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1894F" w14:textId="226FF074" w:rsidR="00E84AEB" w:rsidRPr="001648E8" w:rsidRDefault="00F102E3" w:rsidP="009D7408">
      <w:pPr>
        <w:pStyle w:val="31"/>
        <w:spacing w:line="480" w:lineRule="auto"/>
        <w:jc w:val="center"/>
        <w:rPr>
          <w:rFonts w:ascii="文鼎特毛楷" w:eastAsia="文鼎特毛楷" w:hAnsi="新細明體"/>
          <w:b w:val="0"/>
          <w:spacing w:val="-6"/>
          <w:sz w:val="44"/>
          <w:szCs w:val="44"/>
        </w:rPr>
      </w:pPr>
      <w:r>
        <w:rPr>
          <w:noProof/>
        </w:rPr>
        <w:drawing>
          <wp:anchor distT="0" distB="0" distL="114300" distR="114300" simplePos="0" relativeHeight="251641850" behindDoc="0" locked="0" layoutInCell="1" allowOverlap="1" wp14:anchorId="1ED43705" wp14:editId="394FD3E0">
            <wp:simplePos x="0" y="0"/>
            <wp:positionH relativeFrom="column">
              <wp:posOffset>80645</wp:posOffset>
            </wp:positionH>
            <wp:positionV relativeFrom="paragraph">
              <wp:posOffset>-196215</wp:posOffset>
            </wp:positionV>
            <wp:extent cx="1205768" cy="1301750"/>
            <wp:effectExtent l="0" t="0" r="0" b="0"/>
            <wp:wrapNone/>
            <wp:docPr id="539507447"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9507447"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05768" cy="1301750"/>
                    </a:xfrm>
                    <a:prstGeom prst="rect">
                      <a:avLst/>
                    </a:prstGeom>
                  </pic:spPr>
                </pic:pic>
              </a:graphicData>
            </a:graphic>
            <wp14:sizeRelH relativeFrom="page">
              <wp14:pctWidth>0</wp14:pctWidth>
            </wp14:sizeRelH>
            <wp14:sizeRelV relativeFrom="page">
              <wp14:pctHeight>0</wp14:pctHeight>
            </wp14:sizeRelV>
          </wp:anchor>
        </w:drawing>
      </w:r>
      <w:r w:rsidR="00BA35CB" w:rsidRPr="001648E8">
        <w:rPr>
          <w:rFonts w:ascii="文鼎特毛楷" w:eastAsia="文鼎特毛楷" w:hint="eastAsia"/>
          <w:b w:val="0"/>
          <w:noProof/>
          <w:sz w:val="44"/>
          <w:szCs w:val="44"/>
        </w:rPr>
        <mc:AlternateContent>
          <mc:Choice Requires="wps">
            <w:drawing>
              <wp:anchor distT="0" distB="0" distL="114300" distR="114300" simplePos="0" relativeHeight="251649024" behindDoc="0" locked="0" layoutInCell="1" allowOverlap="1" wp14:anchorId="62C8B64C" wp14:editId="18C7B59E">
                <wp:simplePos x="0" y="0"/>
                <wp:positionH relativeFrom="column">
                  <wp:posOffset>4696511</wp:posOffset>
                </wp:positionH>
                <wp:positionV relativeFrom="paragraph">
                  <wp:posOffset>217856</wp:posOffset>
                </wp:positionV>
                <wp:extent cx="1250950" cy="855878"/>
                <wp:effectExtent l="0" t="0" r="25400" b="20955"/>
                <wp:wrapNone/>
                <wp:docPr id="3965" name="文字方塊 39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0" cy="855878"/>
                        </a:xfrm>
                        <a:prstGeom prst="rect">
                          <a:avLst/>
                        </a:prstGeom>
                        <a:solidFill>
                          <a:srgbClr val="FFFFFF"/>
                        </a:solidFill>
                        <a:ln w="22225" cmpd="dbl">
                          <a:solidFill>
                            <a:srgbClr val="000000"/>
                          </a:solidFill>
                          <a:miter lim="800000"/>
                          <a:headEnd/>
                          <a:tailEnd/>
                        </a:ln>
                      </wps:spPr>
                      <wps:txbx>
                        <w:txbxContent>
                          <w:p w14:paraId="440A7538" w14:textId="77777777" w:rsidR="00D01D42" w:rsidRPr="008661D6" w:rsidRDefault="00D01D42" w:rsidP="001D1943">
                            <w:pPr>
                              <w:snapToGrid w:val="0"/>
                              <w:spacing w:beforeLines="20" w:before="72" w:line="320" w:lineRule="exact"/>
                              <w:ind w:rightChars="-50" w:right="-120"/>
                              <w:jc w:val="center"/>
                              <w:rPr>
                                <w:rFonts w:ascii="標楷體" w:eastAsia="標楷體" w:hAnsi="標楷體"/>
                              </w:rPr>
                            </w:pPr>
                            <w:r w:rsidRPr="008661D6">
                              <w:rPr>
                                <w:rFonts w:ascii="標楷體" w:eastAsia="標楷體" w:hAnsi="標楷體" w:hint="eastAsia"/>
                              </w:rPr>
                              <w:t>主日禮拜週報</w:t>
                            </w:r>
                          </w:p>
                          <w:p w14:paraId="603FCC85" w14:textId="573658B5" w:rsidR="00D01D42" w:rsidRPr="00E05518" w:rsidRDefault="00D01D42" w:rsidP="00973C59">
                            <w:pPr>
                              <w:snapToGrid w:val="0"/>
                              <w:spacing w:beforeLines="20" w:before="72"/>
                              <w:ind w:leftChars="-30" w:left="-72" w:rightChars="-50" w:right="-120"/>
                              <w:jc w:val="distribute"/>
                              <w:rPr>
                                <w:rFonts w:ascii="標楷體" w:eastAsia="標楷體" w:hAnsi="標楷體"/>
                                <w:color w:val="000000"/>
                                <w:spacing w:val="-6"/>
                              </w:rPr>
                            </w:pPr>
                            <w:r>
                              <w:rPr>
                                <w:rFonts w:ascii="標楷體" w:eastAsia="標楷體" w:hAnsi="標楷體" w:hint="eastAsia"/>
                                <w:color w:val="000000"/>
                                <w:spacing w:val="-6"/>
                              </w:rPr>
                              <w:t>20</w:t>
                            </w:r>
                            <w:r w:rsidR="00F11DA8">
                              <w:rPr>
                                <w:rFonts w:ascii="標楷體" w:eastAsia="標楷體" w:hAnsi="標楷體" w:hint="eastAsia"/>
                                <w:color w:val="000000"/>
                                <w:spacing w:val="-6"/>
                              </w:rPr>
                              <w:t>2</w:t>
                            </w:r>
                            <w:r w:rsidR="00536858">
                              <w:rPr>
                                <w:rFonts w:ascii="標楷體" w:eastAsia="標楷體" w:hAnsi="標楷體"/>
                                <w:color w:val="000000"/>
                                <w:spacing w:val="-6"/>
                              </w:rPr>
                              <w:t>3</w:t>
                            </w:r>
                            <w:r w:rsidRPr="008661D6">
                              <w:rPr>
                                <w:rFonts w:ascii="標楷體" w:eastAsia="標楷體" w:hAnsi="標楷體" w:hint="eastAsia"/>
                                <w:color w:val="000000"/>
                                <w:spacing w:val="-6"/>
                              </w:rPr>
                              <w:t>年</w:t>
                            </w:r>
                            <w:r w:rsidR="00D76390">
                              <w:rPr>
                                <w:rFonts w:ascii="標楷體" w:eastAsia="標楷體" w:hAnsi="標楷體"/>
                                <w:color w:val="000000"/>
                                <w:spacing w:val="-6"/>
                              </w:rPr>
                              <w:t>8</w:t>
                            </w:r>
                            <w:r w:rsidRPr="00E05518">
                              <w:rPr>
                                <w:rFonts w:ascii="標楷體" w:eastAsia="標楷體" w:hAnsi="標楷體" w:hint="eastAsia"/>
                                <w:color w:val="000000"/>
                                <w:spacing w:val="-6"/>
                              </w:rPr>
                              <w:t>月</w:t>
                            </w:r>
                            <w:r w:rsidR="00FE722B">
                              <w:rPr>
                                <w:rFonts w:ascii="標楷體" w:eastAsia="標楷體" w:hAnsi="標楷體"/>
                                <w:color w:val="000000"/>
                                <w:spacing w:val="-6"/>
                              </w:rPr>
                              <w:t>13</w:t>
                            </w:r>
                            <w:r w:rsidRPr="00E05518">
                              <w:rPr>
                                <w:rFonts w:ascii="標楷體" w:eastAsia="標楷體" w:hAnsi="標楷體" w:hint="eastAsia"/>
                                <w:color w:val="000000"/>
                                <w:spacing w:val="-6"/>
                              </w:rPr>
                              <w:t>日</w:t>
                            </w:r>
                          </w:p>
                          <w:p w14:paraId="0A95E8BB" w14:textId="2A758C8B" w:rsidR="00D01D42" w:rsidRDefault="00D01D42" w:rsidP="00C40DED">
                            <w:pPr>
                              <w:snapToGrid w:val="0"/>
                              <w:spacing w:beforeLines="20" w:before="72"/>
                              <w:ind w:rightChars="-50" w:right="-120"/>
                              <w:jc w:val="center"/>
                              <w:rPr>
                                <w:color w:val="000000"/>
                              </w:rPr>
                            </w:pPr>
                            <w:r w:rsidRPr="00E05518">
                              <w:rPr>
                                <w:rFonts w:ascii="標楷體" w:eastAsia="標楷體" w:hAnsi="標楷體" w:hint="eastAsia"/>
                                <w:color w:val="000000"/>
                              </w:rPr>
                              <w:t>NO.</w:t>
                            </w:r>
                            <w:r w:rsidR="00902250">
                              <w:rPr>
                                <w:rFonts w:ascii="標楷體" w:eastAsia="標楷體" w:hAnsi="標楷體"/>
                                <w:color w:val="000000"/>
                                <w:sz w:val="22"/>
                                <w:szCs w:val="22"/>
                              </w:rPr>
                              <w:t>20</w:t>
                            </w:r>
                            <w:r w:rsidR="00EA2940">
                              <w:rPr>
                                <w:rFonts w:ascii="標楷體" w:eastAsia="標楷體" w:hAnsi="標楷體"/>
                                <w:color w:val="000000"/>
                                <w:sz w:val="22"/>
                                <w:szCs w:val="22"/>
                              </w:rPr>
                              <w:t>6</w:t>
                            </w:r>
                            <w:r w:rsidR="00FE722B">
                              <w:rPr>
                                <w:rFonts w:ascii="標楷體" w:eastAsia="標楷體" w:hAnsi="標楷體"/>
                                <w:color w:val="000000"/>
                                <w:sz w:val="22"/>
                                <w:szCs w:val="22"/>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C8B64C" id="_x0000_t202" coordsize="21600,21600" o:spt="202" path="m,l,21600r21600,l21600,xe">
                <v:stroke joinstyle="miter"/>
                <v:path gradientshapeok="t" o:connecttype="rect"/>
              </v:shapetype>
              <v:shape id="文字方塊 3965" o:spid="_x0000_s1026" type="#_x0000_t202" style="position:absolute;left:0;text-align:left;margin-left:369.8pt;margin-top:17.15pt;width:98.5pt;height:67.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" strokeweight="1.75pt">
                <v:stroke linestyle="thinThin"/>
                <v:textbox>
                  <w:txbxContent>
                    <w:p w14:paraId="440A7538" w14:textId="77777777" w:rsidR="00D01D42" w:rsidRPr="008661D6" w:rsidRDefault="00D01D42" w:rsidP="001D1943">
                      <w:pPr>
                        <w:snapToGrid w:val="0"/>
                        <w:spacing w:beforeLines="20" w:before="72" w:line="320" w:lineRule="exact"/>
                        <w:ind w:rightChars="-50" w:right="-120"/>
                        <w:jc w:val="center"/>
                        <w:rPr>
                          <w:rFonts w:ascii="標楷體" w:eastAsia="標楷體" w:hAnsi="標楷體"/>
                        </w:rPr>
                      </w:pPr>
                      <w:r w:rsidRPr="008661D6">
                        <w:rPr>
                          <w:rFonts w:ascii="標楷體" w:eastAsia="標楷體" w:hAnsi="標楷體" w:hint="eastAsia"/>
                        </w:rPr>
                        <w:t>主日禮拜週報</w:t>
                      </w:r>
                    </w:p>
                    <w:p w14:paraId="603FCC85" w14:textId="573658B5" w:rsidR="00D01D42" w:rsidRPr="00E05518" w:rsidRDefault="00D01D42" w:rsidP="00973C59">
                      <w:pPr>
                        <w:snapToGrid w:val="0"/>
                        <w:spacing w:beforeLines="20" w:before="72"/>
                        <w:ind w:leftChars="-30" w:left="-72" w:rightChars="-50" w:right="-120"/>
                        <w:jc w:val="distribute"/>
                        <w:rPr>
                          <w:rFonts w:ascii="標楷體" w:eastAsia="標楷體" w:hAnsi="標楷體"/>
                          <w:color w:val="000000"/>
                          <w:spacing w:val="-6"/>
                        </w:rPr>
                      </w:pPr>
                      <w:r>
                        <w:rPr>
                          <w:rFonts w:ascii="標楷體" w:eastAsia="標楷體" w:hAnsi="標楷體" w:hint="eastAsia"/>
                          <w:color w:val="000000"/>
                          <w:spacing w:val="-6"/>
                        </w:rPr>
                        <w:t>20</w:t>
                      </w:r>
                      <w:r w:rsidR="00F11DA8">
                        <w:rPr>
                          <w:rFonts w:ascii="標楷體" w:eastAsia="標楷體" w:hAnsi="標楷體" w:hint="eastAsia"/>
                          <w:color w:val="000000"/>
                          <w:spacing w:val="-6"/>
                        </w:rPr>
                        <w:t>2</w:t>
                      </w:r>
                      <w:r w:rsidR="00536858">
                        <w:rPr>
                          <w:rFonts w:ascii="標楷體" w:eastAsia="標楷體" w:hAnsi="標楷體"/>
                          <w:color w:val="000000"/>
                          <w:spacing w:val="-6"/>
                        </w:rPr>
                        <w:t>3</w:t>
                      </w:r>
                      <w:r w:rsidRPr="008661D6">
                        <w:rPr>
                          <w:rFonts w:ascii="標楷體" w:eastAsia="標楷體" w:hAnsi="標楷體" w:hint="eastAsia"/>
                          <w:color w:val="000000"/>
                          <w:spacing w:val="-6"/>
                        </w:rPr>
                        <w:t>年</w:t>
                      </w:r>
                      <w:r w:rsidR="00D76390">
                        <w:rPr>
                          <w:rFonts w:ascii="標楷體" w:eastAsia="標楷體" w:hAnsi="標楷體"/>
                          <w:color w:val="000000"/>
                          <w:spacing w:val="-6"/>
                        </w:rPr>
                        <w:t>8</w:t>
                      </w:r>
                      <w:r w:rsidRPr="00E05518">
                        <w:rPr>
                          <w:rFonts w:ascii="標楷體" w:eastAsia="標楷體" w:hAnsi="標楷體" w:hint="eastAsia"/>
                          <w:color w:val="000000"/>
                          <w:spacing w:val="-6"/>
                        </w:rPr>
                        <w:t>月</w:t>
                      </w:r>
                      <w:r w:rsidR="00FE722B">
                        <w:rPr>
                          <w:rFonts w:ascii="標楷體" w:eastAsia="標楷體" w:hAnsi="標楷體"/>
                          <w:color w:val="000000"/>
                          <w:spacing w:val="-6"/>
                        </w:rPr>
                        <w:t>13</w:t>
                      </w:r>
                      <w:r w:rsidRPr="00E05518">
                        <w:rPr>
                          <w:rFonts w:ascii="標楷體" w:eastAsia="標楷體" w:hAnsi="標楷體" w:hint="eastAsia"/>
                          <w:color w:val="000000"/>
                          <w:spacing w:val="-6"/>
                        </w:rPr>
                        <w:t>日</w:t>
                      </w:r>
                    </w:p>
                    <w:p w14:paraId="0A95E8BB" w14:textId="2A758C8B" w:rsidR="00D01D42" w:rsidRDefault="00D01D42" w:rsidP="00C40DED">
                      <w:pPr>
                        <w:snapToGrid w:val="0"/>
                        <w:spacing w:beforeLines="20" w:before="72"/>
                        <w:ind w:rightChars="-50" w:right="-120"/>
                        <w:jc w:val="center"/>
                        <w:rPr>
                          <w:color w:val="000000"/>
                        </w:rPr>
                      </w:pPr>
                      <w:r w:rsidRPr="00E05518">
                        <w:rPr>
                          <w:rFonts w:ascii="標楷體" w:eastAsia="標楷體" w:hAnsi="標楷體" w:hint="eastAsia"/>
                          <w:color w:val="000000"/>
                        </w:rPr>
                        <w:t>NO.</w:t>
                      </w:r>
                      <w:r w:rsidR="00902250">
                        <w:rPr>
                          <w:rFonts w:ascii="標楷體" w:eastAsia="標楷體" w:hAnsi="標楷體"/>
                          <w:color w:val="000000"/>
                          <w:sz w:val="22"/>
                          <w:szCs w:val="22"/>
                        </w:rPr>
                        <w:t>20</w:t>
                      </w:r>
                      <w:r w:rsidR="00EA2940">
                        <w:rPr>
                          <w:rFonts w:ascii="標楷體" w:eastAsia="標楷體" w:hAnsi="標楷體"/>
                          <w:color w:val="000000"/>
                          <w:sz w:val="22"/>
                          <w:szCs w:val="22"/>
                        </w:rPr>
                        <w:t>6</w:t>
                      </w:r>
                      <w:r w:rsidR="00FE722B">
                        <w:rPr>
                          <w:rFonts w:ascii="標楷體" w:eastAsia="標楷體" w:hAnsi="標楷體"/>
                          <w:color w:val="000000"/>
                          <w:sz w:val="22"/>
                          <w:szCs w:val="22"/>
                        </w:rPr>
                        <w:t>7</w:t>
                      </w:r>
                    </w:p>
                  </w:txbxContent>
                </v:textbox>
              </v:shape>
            </w:pict>
          </mc:Fallback>
        </mc:AlternateContent>
      </w:r>
      <w:r w:rsidR="00E84AEB" w:rsidRPr="00384B4B">
        <w:rPr>
          <w:rFonts w:ascii="文鼎特毛楷" w:eastAsia="文鼎特毛楷" w:hint="eastAsia"/>
          <w:b w:val="0"/>
          <w:spacing w:val="24"/>
          <w:kern w:val="0"/>
          <w:sz w:val="44"/>
          <w:szCs w:val="44"/>
          <w:fitText w:val="4840" w:id="1484937216"/>
        </w:rPr>
        <w:t>台北和平基督長老教</w:t>
      </w:r>
      <w:r w:rsidR="00E84AEB" w:rsidRPr="00384B4B">
        <w:rPr>
          <w:rFonts w:ascii="文鼎特毛楷" w:eastAsia="文鼎特毛楷" w:hAnsi="新細明體" w:hint="eastAsia"/>
          <w:b w:val="0"/>
          <w:spacing w:val="4"/>
          <w:kern w:val="0"/>
          <w:sz w:val="44"/>
          <w:szCs w:val="44"/>
          <w:fitText w:val="4840" w:id="1484937216"/>
        </w:rPr>
        <w:t>會</w:t>
      </w:r>
    </w:p>
    <w:p w14:paraId="2BD7D324" w14:textId="15EB251F" w:rsidR="00D14954" w:rsidRPr="00536858" w:rsidRDefault="00D14954" w:rsidP="00536858">
      <w:pPr>
        <w:snapToGrid w:val="0"/>
        <w:spacing w:beforeLines="30" w:before="108" w:line="440" w:lineRule="exact"/>
        <w:jc w:val="center"/>
        <w:rPr>
          <w:rFonts w:ascii="文鼎特毛楷" w:eastAsia="文鼎特毛楷" w:hAnsi="Adobe 繁黑體 Std B"/>
          <w:sz w:val="36"/>
          <w:szCs w:val="36"/>
        </w:rPr>
      </w:pPr>
      <w:r w:rsidRPr="00536858">
        <w:rPr>
          <w:rFonts w:ascii="文鼎特毛楷" w:eastAsia="文鼎特毛楷" w:hAnsi="Adobe 繁黑體 Std B" w:hint="eastAsia"/>
          <w:sz w:val="36"/>
          <w:szCs w:val="36"/>
        </w:rPr>
        <w:t>【</w:t>
      </w:r>
      <w:r w:rsidR="00536858" w:rsidRPr="00536858">
        <w:rPr>
          <w:rFonts w:ascii="文鼎特毛楷" w:eastAsia="文鼎特毛楷" w:hAnsi="Adobe 繁黑體 Std B" w:hint="eastAsia"/>
          <w:sz w:val="36"/>
          <w:szCs w:val="36"/>
        </w:rPr>
        <w:t>跟隨基督，同行天路</w:t>
      </w:r>
      <w:r w:rsidRPr="00536858">
        <w:rPr>
          <w:rFonts w:ascii="文鼎特毛楷" w:eastAsia="文鼎特毛楷" w:hAnsi="Adobe 繁黑體 Std B" w:hint="eastAsia"/>
          <w:sz w:val="36"/>
          <w:szCs w:val="36"/>
        </w:rPr>
        <w:t>】</w:t>
      </w:r>
    </w:p>
    <w:p w14:paraId="11CBE65F" w14:textId="0ED792F7" w:rsidR="00D6455F" w:rsidRPr="001648E8" w:rsidRDefault="003A380B" w:rsidP="00F11DA8">
      <w:pPr>
        <w:snapToGrid w:val="0"/>
        <w:spacing w:beforeLines="30" w:before="108"/>
        <w:jc w:val="center"/>
        <w:rPr>
          <w:rFonts w:ascii="文鼎特毛楷" w:eastAsia="文鼎特毛楷" w:hAnsi="標楷體"/>
          <w:sz w:val="32"/>
          <w:szCs w:val="32"/>
        </w:rPr>
      </w:pPr>
      <w:r>
        <w:rPr>
          <w:rFonts w:ascii="文鼎特毛楷" w:eastAsia="文鼎特毛楷" w:hAnsi="標楷體" w:hint="eastAsia"/>
          <w:sz w:val="28"/>
          <w:szCs w:val="28"/>
        </w:rPr>
        <w:t>主日</w:t>
      </w:r>
      <w:r w:rsidR="003A6A6F" w:rsidRPr="003A6A6F">
        <w:rPr>
          <w:rFonts w:ascii="文鼎特毛楷" w:eastAsia="文鼎特毛楷" w:hAnsi="標楷體" w:hint="eastAsia"/>
          <w:sz w:val="28"/>
          <w:szCs w:val="28"/>
        </w:rPr>
        <w:t>禮拜程序</w:t>
      </w:r>
    </w:p>
    <w:p w14:paraId="56517944" w14:textId="615C1B37" w:rsidR="00D6455F" w:rsidRPr="001648E8" w:rsidRDefault="001B56E3" w:rsidP="00D6455F">
      <w:pPr>
        <w:spacing w:line="240" w:lineRule="exact"/>
        <w:rPr>
          <w:noProof/>
        </w:rPr>
      </w:pPr>
      <w:r w:rsidRPr="001648E8">
        <w:rPr>
          <w:noProof/>
        </w:rPr>
        <mc:AlternateContent>
          <mc:Choice Requires="wps">
            <w:drawing>
              <wp:anchor distT="4294967294" distB="4294967294" distL="114300" distR="114300" simplePos="0" relativeHeight="251653120" behindDoc="0" locked="0" layoutInCell="1" allowOverlap="1" wp14:anchorId="154DCCAD" wp14:editId="5D4EAD4C">
                <wp:simplePos x="0" y="0"/>
                <wp:positionH relativeFrom="column">
                  <wp:posOffset>-93345</wp:posOffset>
                </wp:positionH>
                <wp:positionV relativeFrom="paragraph">
                  <wp:posOffset>19684</wp:posOffset>
                </wp:positionV>
                <wp:extent cx="6008370" cy="0"/>
                <wp:effectExtent l="0" t="0" r="0" b="0"/>
                <wp:wrapNone/>
                <wp:docPr id="19" name="直線接點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08370" cy="0"/>
                        </a:xfrm>
                        <a:prstGeom prst="line">
                          <a:avLst/>
                        </a:prstGeom>
                        <a:noFill/>
                        <a:ln w="9525" cap="flat" cmpd="sng" algn="ctr">
                          <a:solidFill>
                            <a:srgbClr val="4F81BD">
                              <a:shade val="95000"/>
                              <a:satMod val="105000"/>
                            </a:srgbClr>
                          </a:solidFill>
                          <a:prstDash val="dashDot"/>
                        </a:ln>
                        <a:effectLst/>
                      </wps:spPr>
                      <wps:bodyPr/>
                    </wps:wsp>
                  </a:graphicData>
                </a:graphic>
                <wp14:sizeRelH relativeFrom="margin">
                  <wp14:pctWidth>0</wp14:pctWidth>
                </wp14:sizeRelH>
                <wp14:sizeRelV relativeFrom="page">
                  <wp14:pctHeight>0</wp14:pctHeight>
                </wp14:sizeRelV>
              </wp:anchor>
            </w:drawing>
          </mc:Choice>
          <mc:Fallback xmlns:w16du="http://schemas.microsoft.com/office/word/2023/wordml/word16du">
            <w:pict>
              <v:line w14:anchorId="7B475571" id="直線接點 5" o:spid="_x0000_s1026" style="position:absolute;z-index:2516531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7.35pt,1.55pt" to="465.7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" strokecolor="#4a7ebb">
                <v:stroke dashstyle="dashDot"/>
                <o:lock v:ext="edit" shapetype="f"/>
              </v:line>
            </w:pict>
          </mc:Fallback>
        </mc:AlternateContent>
      </w:r>
      <w:r w:rsidRPr="001648E8">
        <w:rPr>
          <w:noProof/>
        </w:rPr>
        <mc:AlternateContent>
          <mc:Choice Requires="wps">
            <w:drawing>
              <wp:anchor distT="4294967294" distB="4294967294" distL="114300" distR="114300" simplePos="0" relativeHeight="251654144" behindDoc="0" locked="0" layoutInCell="1" allowOverlap="1" wp14:anchorId="10E61596" wp14:editId="65D6DF9A">
                <wp:simplePos x="0" y="0"/>
                <wp:positionH relativeFrom="column">
                  <wp:posOffset>-93345</wp:posOffset>
                </wp:positionH>
                <wp:positionV relativeFrom="paragraph">
                  <wp:posOffset>65404</wp:posOffset>
                </wp:positionV>
                <wp:extent cx="6008370" cy="0"/>
                <wp:effectExtent l="0" t="0" r="0" b="0"/>
                <wp:wrapNone/>
                <wp:docPr id="18" name="直線接點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08370" cy="0"/>
                        </a:xfrm>
                        <a:prstGeom prst="line">
                          <a:avLst/>
                        </a:prstGeom>
                        <a:noFill/>
                        <a:ln w="9525" cap="flat" cmpd="sng" algn="ctr">
                          <a:solidFill>
                            <a:srgbClr val="4F81BD">
                              <a:shade val="95000"/>
                              <a:satMod val="105000"/>
                            </a:srgbClr>
                          </a:solidFill>
                          <a:prstDash val="dashDot"/>
                        </a:ln>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2B409B04" id="直線接點 6" o:spid="_x0000_s1026" style="position:absolute;z-index:2516541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7.35pt,5.15pt" to="465.7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" strokecolor="#4a7ebb">
                <v:stroke dashstyle="dashDot"/>
                <o:lock v:ext="edit" shapetype="f"/>
              </v:line>
            </w:pict>
          </mc:Fallback>
        </mc:AlternateContent>
      </w:r>
    </w:p>
    <w:tbl>
      <w:tblPr>
        <w:tblW w:w="9498" w:type="dxa"/>
        <w:tblInd w:w="-114" w:type="dxa"/>
        <w:tblLayout w:type="fixed"/>
        <w:tblCellMar>
          <w:left w:w="28" w:type="dxa"/>
          <w:right w:w="28" w:type="dxa"/>
        </w:tblCellMar>
        <w:tblLook w:val="0000" w:firstRow="0" w:lastRow="0" w:firstColumn="0" w:lastColumn="0" w:noHBand="0" w:noVBand="0"/>
      </w:tblPr>
      <w:tblGrid>
        <w:gridCol w:w="1415"/>
        <w:gridCol w:w="141"/>
        <w:gridCol w:w="4538"/>
        <w:gridCol w:w="1136"/>
        <w:gridCol w:w="567"/>
        <w:gridCol w:w="1701"/>
      </w:tblGrid>
      <w:tr w:rsidR="008E16C3" w:rsidRPr="00463995" w14:paraId="7AC410E2" w14:textId="77777777" w:rsidTr="00A234C7">
        <w:trPr>
          <w:cantSplit/>
          <w:trHeight w:val="454"/>
        </w:trPr>
        <w:tc>
          <w:tcPr>
            <w:tcW w:w="1415" w:type="dxa"/>
            <w:vAlign w:val="center"/>
          </w:tcPr>
          <w:p w14:paraId="487BA42A" w14:textId="77777777" w:rsidR="008E16C3" w:rsidRPr="00463995" w:rsidRDefault="008E16C3" w:rsidP="00CF4B65">
            <w:pPr>
              <w:adjustRightInd w:val="0"/>
              <w:snapToGrid w:val="0"/>
              <w:spacing w:line="340" w:lineRule="exact"/>
              <w:ind w:leftChars="-11" w:left="-26"/>
              <w:contextualSpacing/>
              <w:jc w:val="distribute"/>
              <w:rPr>
                <w:rFonts w:ascii="Calibri" w:eastAsia="文鼎特毛楷" w:hAnsi="Calibri"/>
                <w:color w:val="000000"/>
              </w:rPr>
            </w:pPr>
            <w:r w:rsidRPr="00463995">
              <w:rPr>
                <w:rFonts w:ascii="Calibri" w:eastAsia="文鼎特毛楷" w:hAnsi="Calibri" w:hint="eastAsia"/>
                <w:color w:val="000000"/>
                <w:sz w:val="28"/>
              </w:rPr>
              <w:t>聯合禮拜</w:t>
            </w:r>
          </w:p>
        </w:tc>
        <w:tc>
          <w:tcPr>
            <w:tcW w:w="4679" w:type="dxa"/>
            <w:gridSpan w:val="2"/>
            <w:vAlign w:val="center"/>
          </w:tcPr>
          <w:p w14:paraId="4A55B906" w14:textId="77777777" w:rsidR="008E16C3" w:rsidRPr="00463995" w:rsidRDefault="008E16C3" w:rsidP="00CF4B65">
            <w:pPr>
              <w:adjustRightInd w:val="0"/>
              <w:snapToGrid w:val="0"/>
              <w:spacing w:line="340" w:lineRule="exact"/>
              <w:ind w:rightChars="-11" w:right="-26"/>
              <w:contextualSpacing/>
              <w:rPr>
                <w:rFonts w:ascii="Calibri" w:eastAsia="標楷體" w:hAnsi="Calibri"/>
                <w:color w:val="000000"/>
                <w:sz w:val="28"/>
                <w:szCs w:val="28"/>
              </w:rPr>
            </w:pPr>
            <w:r w:rsidRPr="00463995">
              <w:rPr>
                <w:rFonts w:ascii="Calibri" w:eastAsia="標楷體" w:hAnsi="Calibri" w:hint="eastAsia"/>
                <w:color w:val="000000"/>
                <w:sz w:val="28"/>
                <w:szCs w:val="28"/>
              </w:rPr>
              <w:t>講道：</w:t>
            </w:r>
            <w:r w:rsidRPr="001365DF">
              <w:rPr>
                <w:rFonts w:ascii="Calibri" w:eastAsia="標楷體" w:hAnsi="Calibri" w:hint="eastAsia"/>
                <w:color w:val="000000"/>
                <w:sz w:val="28"/>
                <w:szCs w:val="28"/>
              </w:rPr>
              <w:t>蔡維倫</w:t>
            </w:r>
            <w:r w:rsidRPr="00463995">
              <w:rPr>
                <w:rFonts w:ascii="Calibri" w:eastAsia="標楷體" w:hAnsi="Calibri" w:hint="eastAsia"/>
                <w:color w:val="000000"/>
                <w:sz w:val="28"/>
                <w:szCs w:val="28"/>
              </w:rPr>
              <w:t>牧師</w:t>
            </w:r>
          </w:p>
        </w:tc>
        <w:tc>
          <w:tcPr>
            <w:tcW w:w="1136" w:type="dxa"/>
            <w:vAlign w:val="center"/>
          </w:tcPr>
          <w:p w14:paraId="55A7E5E2" w14:textId="77777777" w:rsidR="008E16C3" w:rsidRPr="00463995" w:rsidRDefault="008E16C3" w:rsidP="00CF4B65">
            <w:pPr>
              <w:adjustRightInd w:val="0"/>
              <w:snapToGrid w:val="0"/>
              <w:spacing w:line="340" w:lineRule="exact"/>
              <w:ind w:leftChars="-11" w:left="-26" w:rightChars="7" w:right="17"/>
              <w:contextualSpacing/>
              <w:jc w:val="distribute"/>
              <w:rPr>
                <w:rFonts w:ascii="Calibri" w:eastAsia="文鼎特毛楷" w:hAnsi="Calibri"/>
                <w:color w:val="000000"/>
              </w:rPr>
            </w:pPr>
          </w:p>
        </w:tc>
        <w:tc>
          <w:tcPr>
            <w:tcW w:w="2268" w:type="dxa"/>
            <w:gridSpan w:val="2"/>
            <w:vAlign w:val="center"/>
          </w:tcPr>
          <w:p w14:paraId="252AEC9D" w14:textId="77777777" w:rsidR="008E16C3" w:rsidRPr="00463995" w:rsidRDefault="008E16C3" w:rsidP="00CF4B65">
            <w:pPr>
              <w:tabs>
                <w:tab w:val="left" w:pos="1640"/>
              </w:tabs>
              <w:adjustRightInd w:val="0"/>
              <w:snapToGrid w:val="0"/>
              <w:spacing w:line="340" w:lineRule="exact"/>
              <w:ind w:leftChars="-11" w:left="-26" w:rightChars="-69" w:right="-166"/>
              <w:contextualSpacing/>
              <w:rPr>
                <w:rFonts w:ascii="Calibri" w:eastAsia="標楷體" w:hAnsi="Calibri"/>
                <w:color w:val="000000"/>
                <w:spacing w:val="-10"/>
                <w:sz w:val="28"/>
                <w:szCs w:val="28"/>
              </w:rPr>
            </w:pPr>
            <w:r w:rsidRPr="00463995">
              <w:rPr>
                <w:rFonts w:ascii="Calibri" w:eastAsia="標楷體" w:hAnsi="Calibri" w:hint="eastAsia"/>
                <w:color w:val="000000"/>
                <w:sz w:val="28"/>
                <w:szCs w:val="28"/>
              </w:rPr>
              <w:t>司會：</w:t>
            </w:r>
            <w:r>
              <w:rPr>
                <w:rFonts w:ascii="Calibri" w:eastAsia="標楷體" w:hAnsi="Calibri" w:hint="eastAsia"/>
                <w:color w:val="000000"/>
                <w:sz w:val="28"/>
                <w:szCs w:val="28"/>
              </w:rPr>
              <w:t>何堅信長老</w:t>
            </w:r>
          </w:p>
        </w:tc>
      </w:tr>
      <w:tr w:rsidR="008E16C3" w:rsidRPr="00463995" w14:paraId="510E16C2" w14:textId="77777777" w:rsidTr="00A234C7">
        <w:trPr>
          <w:cantSplit/>
          <w:trHeight w:val="454"/>
        </w:trPr>
        <w:tc>
          <w:tcPr>
            <w:tcW w:w="1415" w:type="dxa"/>
            <w:vAlign w:val="center"/>
          </w:tcPr>
          <w:p w14:paraId="4EC8A3BD" w14:textId="77777777" w:rsidR="008E16C3" w:rsidRPr="00463995" w:rsidRDefault="008E16C3" w:rsidP="00CF4B65">
            <w:pPr>
              <w:adjustRightInd w:val="0"/>
              <w:snapToGrid w:val="0"/>
              <w:spacing w:line="340" w:lineRule="exact"/>
              <w:ind w:leftChars="30" w:left="72" w:rightChars="30" w:right="72"/>
              <w:contextualSpacing/>
              <w:jc w:val="center"/>
              <w:rPr>
                <w:rFonts w:ascii="Calibri" w:eastAsia="標楷體" w:hAnsi="Calibri"/>
                <w:color w:val="000000"/>
              </w:rPr>
            </w:pPr>
          </w:p>
        </w:tc>
        <w:tc>
          <w:tcPr>
            <w:tcW w:w="4679" w:type="dxa"/>
            <w:gridSpan w:val="2"/>
            <w:vAlign w:val="center"/>
          </w:tcPr>
          <w:p w14:paraId="023E6A66" w14:textId="7F3C449B" w:rsidR="008E16C3" w:rsidRPr="00463995" w:rsidRDefault="008E16C3" w:rsidP="00CF4B65">
            <w:pPr>
              <w:adjustRightInd w:val="0"/>
              <w:snapToGrid w:val="0"/>
              <w:spacing w:line="340" w:lineRule="exact"/>
              <w:contextualSpacing/>
              <w:rPr>
                <w:rFonts w:ascii="Calibri" w:eastAsia="標楷體" w:hAnsi="Calibri"/>
                <w:color w:val="000000"/>
                <w:sz w:val="28"/>
                <w:szCs w:val="28"/>
              </w:rPr>
            </w:pPr>
            <w:r w:rsidRPr="00463995">
              <w:rPr>
                <w:rFonts w:ascii="Calibri" w:eastAsia="標楷體" w:hAnsi="Calibri" w:hint="eastAsia"/>
                <w:color w:val="000000"/>
                <w:sz w:val="28"/>
                <w:szCs w:val="28"/>
              </w:rPr>
              <w:t>司琴</w:t>
            </w:r>
            <w:r w:rsidRPr="00463995">
              <w:rPr>
                <w:rFonts w:ascii="Calibri" w:eastAsia="標楷體" w:hAnsi="Calibri"/>
                <w:color w:val="000000"/>
                <w:sz w:val="28"/>
                <w:szCs w:val="28"/>
              </w:rPr>
              <w:t>：</w:t>
            </w:r>
            <w:r w:rsidR="00D20C5A">
              <w:rPr>
                <w:rFonts w:ascii="Calibri" w:eastAsia="標楷體" w:hAnsi="Calibri" w:hint="eastAsia"/>
                <w:color w:val="000000"/>
                <w:sz w:val="28"/>
                <w:szCs w:val="28"/>
              </w:rPr>
              <w:t>林純純執事</w:t>
            </w:r>
          </w:p>
        </w:tc>
        <w:tc>
          <w:tcPr>
            <w:tcW w:w="1136" w:type="dxa"/>
            <w:vAlign w:val="center"/>
          </w:tcPr>
          <w:p w14:paraId="2F846B46" w14:textId="77777777" w:rsidR="008E16C3" w:rsidRPr="00463995" w:rsidRDefault="008E16C3" w:rsidP="00CF4B65">
            <w:pPr>
              <w:adjustRightInd w:val="0"/>
              <w:snapToGrid w:val="0"/>
              <w:spacing w:line="340" w:lineRule="exact"/>
              <w:contextualSpacing/>
              <w:jc w:val="center"/>
              <w:rPr>
                <w:rFonts w:ascii="Calibri" w:eastAsia="標楷體" w:hAnsi="Calibri"/>
                <w:color w:val="000000"/>
              </w:rPr>
            </w:pPr>
          </w:p>
        </w:tc>
        <w:tc>
          <w:tcPr>
            <w:tcW w:w="2268" w:type="dxa"/>
            <w:gridSpan w:val="2"/>
            <w:vAlign w:val="center"/>
          </w:tcPr>
          <w:p w14:paraId="06143A52" w14:textId="763C3AD2" w:rsidR="008E16C3" w:rsidRPr="00463995" w:rsidRDefault="008E16C3" w:rsidP="00CF4B65">
            <w:pPr>
              <w:tabs>
                <w:tab w:val="left" w:pos="1640"/>
              </w:tabs>
              <w:adjustRightInd w:val="0"/>
              <w:snapToGrid w:val="0"/>
              <w:spacing w:line="340" w:lineRule="exact"/>
              <w:ind w:leftChars="-11" w:left="-26" w:rightChars="-69" w:right="-166"/>
              <w:contextualSpacing/>
              <w:rPr>
                <w:rFonts w:ascii="Calibri" w:eastAsia="標楷體" w:hAnsi="Calibri"/>
                <w:color w:val="000000"/>
                <w:sz w:val="28"/>
                <w:szCs w:val="28"/>
              </w:rPr>
            </w:pPr>
            <w:r w:rsidRPr="00463995">
              <w:rPr>
                <w:rFonts w:ascii="Calibri" w:eastAsia="標楷體" w:hAnsi="Calibri" w:hint="eastAsia"/>
                <w:color w:val="000000"/>
                <w:sz w:val="28"/>
                <w:szCs w:val="28"/>
              </w:rPr>
              <w:t>領詩</w:t>
            </w:r>
            <w:r w:rsidRPr="00463995">
              <w:rPr>
                <w:rFonts w:ascii="Calibri" w:eastAsia="標楷體" w:hAnsi="Calibri"/>
                <w:color w:val="000000"/>
                <w:sz w:val="28"/>
                <w:szCs w:val="28"/>
              </w:rPr>
              <w:t>：</w:t>
            </w:r>
            <w:r w:rsidR="00D20C5A" w:rsidRPr="00D20C5A">
              <w:rPr>
                <w:rFonts w:ascii="Calibri" w:eastAsia="標楷體" w:hAnsi="Calibri" w:hint="eastAsia"/>
                <w:color w:val="000000"/>
                <w:sz w:val="28"/>
                <w:szCs w:val="28"/>
              </w:rPr>
              <w:t>潘致偉</w:t>
            </w:r>
            <w:r w:rsidR="00D20C5A">
              <w:rPr>
                <w:rFonts w:ascii="Calibri" w:eastAsia="標楷體" w:hAnsi="Calibri" w:hint="eastAsia"/>
                <w:color w:val="000000"/>
                <w:sz w:val="28"/>
                <w:szCs w:val="28"/>
              </w:rPr>
              <w:t>弟兄</w:t>
            </w:r>
          </w:p>
        </w:tc>
      </w:tr>
      <w:tr w:rsidR="008E16C3" w:rsidRPr="00463995" w14:paraId="7647421C" w14:textId="77777777" w:rsidTr="00A234C7">
        <w:trPr>
          <w:cantSplit/>
          <w:trHeight w:val="454"/>
        </w:trPr>
        <w:tc>
          <w:tcPr>
            <w:tcW w:w="1556" w:type="dxa"/>
            <w:gridSpan w:val="2"/>
            <w:vAlign w:val="center"/>
          </w:tcPr>
          <w:p w14:paraId="248BE872" w14:textId="77777777" w:rsidR="008E16C3" w:rsidRPr="007E7733" w:rsidRDefault="008E16C3" w:rsidP="00CF4B65">
            <w:pPr>
              <w:adjustRightInd w:val="0"/>
              <w:snapToGrid w:val="0"/>
              <w:spacing w:beforeLines="100" w:before="360" w:line="340" w:lineRule="exact"/>
              <w:ind w:leftChars="30" w:left="72" w:rightChars="30" w:right="72"/>
              <w:contextualSpacing/>
              <w:jc w:val="distribute"/>
              <w:rPr>
                <w:rFonts w:ascii="Calibri" w:eastAsia="標楷體" w:hAnsi="Calibri"/>
                <w:color w:val="000000"/>
                <w:sz w:val="28"/>
                <w:szCs w:val="28"/>
              </w:rPr>
            </w:pPr>
            <w:r w:rsidRPr="007E7733">
              <w:rPr>
                <w:rFonts w:ascii="Calibri" w:eastAsia="標楷體" w:hAnsi="Calibri" w:hint="eastAsia"/>
                <w:color w:val="000000"/>
                <w:sz w:val="28"/>
                <w:szCs w:val="28"/>
              </w:rPr>
              <w:t>同心歌頌</w:t>
            </w:r>
          </w:p>
        </w:tc>
        <w:tc>
          <w:tcPr>
            <w:tcW w:w="6241" w:type="dxa"/>
            <w:gridSpan w:val="3"/>
            <w:vAlign w:val="center"/>
          </w:tcPr>
          <w:p w14:paraId="26611A55" w14:textId="77777777" w:rsidR="008E16C3" w:rsidRPr="007E7733" w:rsidRDefault="008E16C3" w:rsidP="00CF4B65">
            <w:pPr>
              <w:adjustRightInd w:val="0"/>
              <w:snapToGrid w:val="0"/>
              <w:spacing w:beforeLines="100" w:before="360" w:line="340" w:lineRule="exact"/>
              <w:ind w:leftChars="30" w:left="72" w:rightChars="30" w:right="72"/>
              <w:contextualSpacing/>
              <w:jc w:val="center"/>
              <w:rPr>
                <w:rFonts w:ascii="Calibri" w:eastAsia="標楷體" w:hAnsi="Calibri"/>
                <w:color w:val="000000"/>
                <w:sz w:val="28"/>
                <w:szCs w:val="28"/>
              </w:rPr>
            </w:pPr>
            <w:r w:rsidRPr="007E7733">
              <w:rPr>
                <w:rFonts w:ascii="Calibri" w:eastAsia="標楷體" w:hAnsi="Calibri" w:hint="eastAsia"/>
                <w:color w:val="000000"/>
                <w:sz w:val="28"/>
                <w:szCs w:val="28"/>
              </w:rPr>
              <w:t>預備心敬拜上帝</w:t>
            </w:r>
          </w:p>
        </w:tc>
        <w:tc>
          <w:tcPr>
            <w:tcW w:w="1701" w:type="dxa"/>
            <w:vAlign w:val="center"/>
          </w:tcPr>
          <w:p w14:paraId="763BFC34" w14:textId="77777777" w:rsidR="008E16C3" w:rsidRPr="007E7733" w:rsidRDefault="008E16C3" w:rsidP="00CF4B65">
            <w:pPr>
              <w:adjustRightInd w:val="0"/>
              <w:snapToGrid w:val="0"/>
              <w:spacing w:beforeLines="100" w:before="360" w:line="340" w:lineRule="exact"/>
              <w:ind w:leftChars="30" w:left="72" w:rightChars="30" w:right="72"/>
              <w:contextualSpacing/>
              <w:jc w:val="distribute"/>
              <w:rPr>
                <w:rFonts w:ascii="Calibri" w:eastAsia="標楷體" w:hAnsi="Calibri"/>
                <w:color w:val="000000"/>
                <w:sz w:val="28"/>
                <w:szCs w:val="28"/>
              </w:rPr>
            </w:pPr>
            <w:r w:rsidRPr="007E7733">
              <w:rPr>
                <w:rFonts w:ascii="Calibri" w:eastAsia="標楷體" w:hAnsi="Calibri"/>
                <w:color w:val="000000"/>
                <w:sz w:val="28"/>
                <w:szCs w:val="28"/>
              </w:rPr>
              <w:t>會眾</w:t>
            </w:r>
          </w:p>
        </w:tc>
      </w:tr>
      <w:tr w:rsidR="008E16C3" w:rsidRPr="00463995" w14:paraId="45443C11" w14:textId="77777777" w:rsidTr="00A234C7">
        <w:trPr>
          <w:cantSplit/>
          <w:trHeight w:val="454"/>
        </w:trPr>
        <w:tc>
          <w:tcPr>
            <w:tcW w:w="1556" w:type="dxa"/>
            <w:gridSpan w:val="2"/>
            <w:vAlign w:val="center"/>
          </w:tcPr>
          <w:p w14:paraId="26C029AE" w14:textId="77777777" w:rsidR="008E16C3" w:rsidRPr="007E7733" w:rsidRDefault="008E16C3" w:rsidP="00CF4B65">
            <w:pPr>
              <w:adjustRightInd w:val="0"/>
              <w:snapToGrid w:val="0"/>
              <w:spacing w:line="340" w:lineRule="exact"/>
              <w:ind w:leftChars="30" w:left="72" w:rightChars="30" w:right="72"/>
              <w:contextualSpacing/>
              <w:jc w:val="distribute"/>
              <w:rPr>
                <w:rFonts w:ascii="Calibri" w:eastAsia="標楷體" w:hAnsi="Calibri"/>
                <w:color w:val="000000"/>
                <w:sz w:val="28"/>
                <w:szCs w:val="28"/>
              </w:rPr>
            </w:pPr>
            <w:r w:rsidRPr="007E7733">
              <w:rPr>
                <w:rFonts w:ascii="Calibri" w:eastAsia="標楷體" w:hAnsi="Calibri" w:hint="eastAsia"/>
                <w:color w:val="000000"/>
                <w:sz w:val="28"/>
                <w:szCs w:val="28"/>
              </w:rPr>
              <w:t>序樂</w:t>
            </w:r>
          </w:p>
        </w:tc>
        <w:tc>
          <w:tcPr>
            <w:tcW w:w="6241" w:type="dxa"/>
            <w:gridSpan w:val="3"/>
            <w:vAlign w:val="center"/>
          </w:tcPr>
          <w:p w14:paraId="350BB547" w14:textId="77777777" w:rsidR="008E16C3" w:rsidRPr="007E7733" w:rsidRDefault="008E16C3" w:rsidP="00CF4B65">
            <w:pPr>
              <w:adjustRightInd w:val="0"/>
              <w:snapToGrid w:val="0"/>
              <w:spacing w:line="340" w:lineRule="exact"/>
              <w:ind w:leftChars="30" w:left="72" w:rightChars="30" w:right="72"/>
              <w:contextualSpacing/>
              <w:jc w:val="center"/>
              <w:rPr>
                <w:rFonts w:ascii="Calibri" w:eastAsia="標楷體" w:hAnsi="Calibri"/>
                <w:sz w:val="28"/>
                <w:szCs w:val="28"/>
              </w:rPr>
            </w:pPr>
            <w:r w:rsidRPr="007E7733">
              <w:rPr>
                <w:rFonts w:ascii="Calibri" w:eastAsia="標楷體" w:hAnsi="Calibri" w:hint="eastAsia"/>
                <w:sz w:val="28"/>
                <w:szCs w:val="28"/>
              </w:rPr>
              <w:t>安靜等候神</w:t>
            </w:r>
          </w:p>
        </w:tc>
        <w:tc>
          <w:tcPr>
            <w:tcW w:w="1701" w:type="dxa"/>
            <w:vAlign w:val="center"/>
          </w:tcPr>
          <w:p w14:paraId="1D36400F" w14:textId="77777777" w:rsidR="008E16C3" w:rsidRPr="007E7733" w:rsidRDefault="008E16C3" w:rsidP="00CF4B65">
            <w:pPr>
              <w:adjustRightInd w:val="0"/>
              <w:snapToGrid w:val="0"/>
              <w:spacing w:line="340" w:lineRule="exact"/>
              <w:ind w:leftChars="30" w:left="72" w:rightChars="30" w:right="72"/>
              <w:contextualSpacing/>
              <w:jc w:val="distribute"/>
              <w:rPr>
                <w:rFonts w:ascii="Calibri" w:eastAsia="標楷體" w:hAnsi="Calibri"/>
                <w:spacing w:val="-12"/>
                <w:sz w:val="28"/>
                <w:szCs w:val="28"/>
              </w:rPr>
            </w:pPr>
            <w:r w:rsidRPr="007E7733">
              <w:rPr>
                <w:rFonts w:ascii="Calibri" w:eastAsia="標楷體" w:hAnsi="Calibri" w:hint="eastAsia"/>
                <w:sz w:val="28"/>
                <w:szCs w:val="28"/>
              </w:rPr>
              <w:t>司琴</w:t>
            </w:r>
          </w:p>
        </w:tc>
      </w:tr>
      <w:tr w:rsidR="008E16C3" w:rsidRPr="00463995" w14:paraId="5245E034" w14:textId="77777777" w:rsidTr="00A234C7">
        <w:trPr>
          <w:cantSplit/>
          <w:trHeight w:val="454"/>
        </w:trPr>
        <w:tc>
          <w:tcPr>
            <w:tcW w:w="1556" w:type="dxa"/>
            <w:gridSpan w:val="2"/>
            <w:vAlign w:val="center"/>
          </w:tcPr>
          <w:p w14:paraId="65C12FFD" w14:textId="77777777" w:rsidR="008E16C3" w:rsidRPr="007E7733" w:rsidRDefault="008E16C3" w:rsidP="00CF4B65">
            <w:pPr>
              <w:adjustRightInd w:val="0"/>
              <w:snapToGrid w:val="0"/>
              <w:spacing w:line="340" w:lineRule="exact"/>
              <w:ind w:leftChars="30" w:left="72" w:rightChars="30" w:right="72"/>
              <w:contextualSpacing/>
              <w:jc w:val="distribute"/>
              <w:rPr>
                <w:rFonts w:ascii="Calibri" w:eastAsia="標楷體" w:hAnsi="Calibri"/>
                <w:color w:val="000000"/>
                <w:sz w:val="28"/>
                <w:szCs w:val="28"/>
              </w:rPr>
            </w:pPr>
            <w:r w:rsidRPr="007E7733">
              <w:rPr>
                <w:rFonts w:ascii="Calibri" w:eastAsia="標楷體" w:hAnsi="Calibri" w:hint="eastAsia"/>
                <w:color w:val="000000"/>
                <w:sz w:val="28"/>
                <w:szCs w:val="28"/>
              </w:rPr>
              <w:t>宣召</w:t>
            </w:r>
          </w:p>
        </w:tc>
        <w:tc>
          <w:tcPr>
            <w:tcW w:w="6241" w:type="dxa"/>
            <w:gridSpan w:val="3"/>
            <w:vAlign w:val="center"/>
          </w:tcPr>
          <w:p w14:paraId="3F5AF89E" w14:textId="77777777" w:rsidR="008E16C3" w:rsidRPr="007E7733" w:rsidRDefault="008E16C3" w:rsidP="00CF4B65">
            <w:pPr>
              <w:snapToGrid w:val="0"/>
              <w:spacing w:line="340" w:lineRule="exact"/>
              <w:contextualSpacing/>
              <w:jc w:val="center"/>
              <w:rPr>
                <w:rFonts w:ascii="Calibri" w:eastAsia="標楷體" w:hAnsi="Calibri"/>
                <w:color w:val="000000"/>
                <w:sz w:val="28"/>
                <w:szCs w:val="28"/>
              </w:rPr>
            </w:pPr>
          </w:p>
        </w:tc>
        <w:tc>
          <w:tcPr>
            <w:tcW w:w="1701" w:type="dxa"/>
            <w:vAlign w:val="center"/>
          </w:tcPr>
          <w:p w14:paraId="20009AF8" w14:textId="77777777" w:rsidR="008E16C3" w:rsidRPr="007E7733" w:rsidRDefault="008E16C3" w:rsidP="00CF4B65">
            <w:pPr>
              <w:adjustRightInd w:val="0"/>
              <w:snapToGrid w:val="0"/>
              <w:spacing w:line="340" w:lineRule="exact"/>
              <w:ind w:leftChars="30" w:left="72" w:rightChars="30" w:right="72"/>
              <w:contextualSpacing/>
              <w:jc w:val="distribute"/>
              <w:rPr>
                <w:rFonts w:ascii="Calibri" w:eastAsia="標楷體" w:hAnsi="Calibri"/>
                <w:sz w:val="28"/>
                <w:szCs w:val="28"/>
              </w:rPr>
            </w:pPr>
            <w:r w:rsidRPr="007E7733">
              <w:rPr>
                <w:rFonts w:ascii="Calibri" w:eastAsia="標楷體" w:hAnsi="Calibri"/>
                <w:sz w:val="28"/>
                <w:szCs w:val="28"/>
              </w:rPr>
              <w:t>司會</w:t>
            </w:r>
          </w:p>
        </w:tc>
      </w:tr>
      <w:tr w:rsidR="008E16C3" w:rsidRPr="00463995" w14:paraId="0C9146D0" w14:textId="77777777" w:rsidTr="00A234C7">
        <w:trPr>
          <w:cantSplit/>
          <w:trHeight w:val="454"/>
        </w:trPr>
        <w:tc>
          <w:tcPr>
            <w:tcW w:w="1556" w:type="dxa"/>
            <w:gridSpan w:val="2"/>
            <w:vAlign w:val="center"/>
          </w:tcPr>
          <w:p w14:paraId="5DB70900" w14:textId="77777777" w:rsidR="008E16C3" w:rsidRPr="007E7733" w:rsidRDefault="008E16C3" w:rsidP="00CF4B65">
            <w:pPr>
              <w:adjustRightInd w:val="0"/>
              <w:snapToGrid w:val="0"/>
              <w:spacing w:line="340" w:lineRule="exact"/>
              <w:ind w:leftChars="30" w:left="72" w:rightChars="30" w:right="72"/>
              <w:contextualSpacing/>
              <w:jc w:val="distribute"/>
              <w:rPr>
                <w:rFonts w:ascii="Calibri" w:eastAsia="標楷體" w:hAnsi="Calibri"/>
                <w:color w:val="000000"/>
                <w:sz w:val="28"/>
                <w:szCs w:val="28"/>
              </w:rPr>
            </w:pPr>
            <w:r w:rsidRPr="007E7733">
              <w:rPr>
                <w:rFonts w:ascii="Calibri" w:eastAsia="標楷體" w:hAnsi="Calibri" w:hint="eastAsia"/>
                <w:color w:val="000000"/>
                <w:sz w:val="28"/>
                <w:szCs w:val="28"/>
              </w:rPr>
              <w:t>聖詩</w:t>
            </w:r>
          </w:p>
        </w:tc>
        <w:tc>
          <w:tcPr>
            <w:tcW w:w="6241" w:type="dxa"/>
            <w:gridSpan w:val="3"/>
            <w:vAlign w:val="center"/>
          </w:tcPr>
          <w:p w14:paraId="51E1243C" w14:textId="7623848E" w:rsidR="008E16C3" w:rsidRPr="007E7733" w:rsidRDefault="008E16C3" w:rsidP="00CF4B65">
            <w:pPr>
              <w:snapToGrid w:val="0"/>
              <w:spacing w:line="340" w:lineRule="exact"/>
              <w:contextualSpacing/>
              <w:jc w:val="center"/>
              <w:rPr>
                <w:rFonts w:ascii="Calibri" w:eastAsia="標楷體" w:hAnsi="Calibri"/>
                <w:color w:val="000000"/>
                <w:sz w:val="28"/>
                <w:szCs w:val="28"/>
              </w:rPr>
            </w:pPr>
            <w:r w:rsidRPr="007E7733">
              <w:rPr>
                <w:rFonts w:ascii="Calibri" w:eastAsia="標楷體" w:hAnsi="Calibri" w:hint="eastAsia"/>
                <w:color w:val="000000"/>
                <w:sz w:val="28"/>
                <w:szCs w:val="28"/>
              </w:rPr>
              <w:t>新聖詩</w:t>
            </w:r>
            <w:r w:rsidRPr="007E7733">
              <w:rPr>
                <w:rFonts w:ascii="Calibri" w:eastAsia="標楷體" w:hAnsi="Calibri" w:hint="eastAsia"/>
                <w:color w:val="000000"/>
                <w:sz w:val="28"/>
                <w:szCs w:val="28"/>
              </w:rPr>
              <w:t xml:space="preserve"> </w:t>
            </w:r>
            <w:r w:rsidRPr="007E7733">
              <w:rPr>
                <w:rFonts w:ascii="Calibri" w:eastAsia="標楷體" w:hAnsi="Calibri" w:hint="eastAsia"/>
                <w:color w:val="000000"/>
                <w:sz w:val="28"/>
                <w:szCs w:val="28"/>
              </w:rPr>
              <w:t>第</w:t>
            </w:r>
            <w:r w:rsidR="00D20C5A">
              <w:rPr>
                <w:rFonts w:ascii="Calibri" w:eastAsia="標楷體" w:hAnsi="Calibri" w:hint="eastAsia"/>
                <w:color w:val="000000"/>
                <w:sz w:val="28"/>
                <w:szCs w:val="28"/>
              </w:rPr>
              <w:t>315</w:t>
            </w:r>
            <w:r w:rsidRPr="007E7733">
              <w:rPr>
                <w:rFonts w:ascii="Calibri" w:eastAsia="標楷體" w:hAnsi="Calibri" w:hint="eastAsia"/>
                <w:color w:val="000000"/>
                <w:sz w:val="28"/>
                <w:szCs w:val="28"/>
              </w:rPr>
              <w:t>首「</w:t>
            </w:r>
            <w:r w:rsidR="00D20C5A" w:rsidRPr="00D20C5A">
              <w:rPr>
                <w:rFonts w:ascii="Calibri" w:eastAsia="標楷體" w:hAnsi="Calibri" w:hint="eastAsia"/>
                <w:color w:val="000000"/>
                <w:sz w:val="28"/>
                <w:szCs w:val="28"/>
              </w:rPr>
              <w:t>天父恩典真正大</w:t>
            </w:r>
            <w:r w:rsidRPr="007E7733">
              <w:rPr>
                <w:rFonts w:ascii="Calibri" w:eastAsia="標楷體" w:hAnsi="Calibri" w:hint="eastAsia"/>
                <w:color w:val="000000"/>
                <w:sz w:val="28"/>
                <w:szCs w:val="28"/>
              </w:rPr>
              <w:t>」</w:t>
            </w:r>
          </w:p>
        </w:tc>
        <w:tc>
          <w:tcPr>
            <w:tcW w:w="1701" w:type="dxa"/>
            <w:vAlign w:val="center"/>
          </w:tcPr>
          <w:p w14:paraId="4537E677" w14:textId="77777777" w:rsidR="008E16C3" w:rsidRPr="007E7733" w:rsidRDefault="008E16C3" w:rsidP="00CF4B65">
            <w:pPr>
              <w:adjustRightInd w:val="0"/>
              <w:snapToGrid w:val="0"/>
              <w:spacing w:line="340" w:lineRule="exact"/>
              <w:ind w:leftChars="30" w:left="72" w:rightChars="30" w:right="72"/>
              <w:contextualSpacing/>
              <w:jc w:val="distribute"/>
              <w:rPr>
                <w:rFonts w:ascii="Calibri" w:eastAsia="標楷體" w:hAnsi="Calibri"/>
                <w:spacing w:val="-10"/>
                <w:sz w:val="28"/>
                <w:szCs w:val="28"/>
              </w:rPr>
            </w:pPr>
            <w:r w:rsidRPr="007E7733">
              <w:rPr>
                <w:rFonts w:ascii="Calibri" w:eastAsia="標楷體" w:hAnsi="Calibri"/>
                <w:sz w:val="28"/>
                <w:szCs w:val="28"/>
              </w:rPr>
              <w:t>會眾</w:t>
            </w:r>
          </w:p>
        </w:tc>
      </w:tr>
      <w:tr w:rsidR="008E16C3" w:rsidRPr="00463995" w14:paraId="0B66C65E" w14:textId="77777777" w:rsidTr="00A234C7">
        <w:trPr>
          <w:cantSplit/>
          <w:trHeight w:val="454"/>
        </w:trPr>
        <w:tc>
          <w:tcPr>
            <w:tcW w:w="1556" w:type="dxa"/>
            <w:gridSpan w:val="2"/>
            <w:vAlign w:val="center"/>
          </w:tcPr>
          <w:p w14:paraId="3C565C66" w14:textId="77777777" w:rsidR="008E16C3" w:rsidRPr="007E7733" w:rsidRDefault="008E16C3" w:rsidP="00CF4B65">
            <w:pPr>
              <w:adjustRightInd w:val="0"/>
              <w:snapToGrid w:val="0"/>
              <w:spacing w:line="340" w:lineRule="exact"/>
              <w:ind w:leftChars="30" w:left="72" w:rightChars="30" w:right="72"/>
              <w:contextualSpacing/>
              <w:jc w:val="distribute"/>
              <w:rPr>
                <w:rFonts w:ascii="Calibri" w:eastAsia="標楷體" w:hAnsi="Calibri"/>
                <w:color w:val="000000"/>
                <w:sz w:val="28"/>
                <w:szCs w:val="28"/>
              </w:rPr>
            </w:pPr>
            <w:r w:rsidRPr="007E7733">
              <w:rPr>
                <w:rFonts w:ascii="Calibri" w:eastAsia="標楷體" w:hAnsi="Calibri" w:hint="eastAsia"/>
                <w:color w:val="000000"/>
                <w:sz w:val="28"/>
                <w:szCs w:val="28"/>
              </w:rPr>
              <w:t>信仰告白</w:t>
            </w:r>
          </w:p>
        </w:tc>
        <w:tc>
          <w:tcPr>
            <w:tcW w:w="6241" w:type="dxa"/>
            <w:gridSpan w:val="3"/>
            <w:vAlign w:val="center"/>
          </w:tcPr>
          <w:p w14:paraId="58238FCB" w14:textId="4C6E54A7" w:rsidR="008E16C3" w:rsidRPr="007E7733" w:rsidRDefault="00D20C5A" w:rsidP="00CF4B65">
            <w:pPr>
              <w:adjustRightInd w:val="0"/>
              <w:snapToGrid w:val="0"/>
              <w:spacing w:line="340" w:lineRule="exact"/>
              <w:ind w:leftChars="30" w:left="72" w:rightChars="30" w:right="72"/>
              <w:contextualSpacing/>
              <w:jc w:val="center"/>
              <w:rPr>
                <w:rFonts w:ascii="Calibri" w:eastAsia="標楷體" w:hAnsi="Calibri"/>
                <w:color w:val="000000"/>
                <w:sz w:val="28"/>
                <w:szCs w:val="28"/>
              </w:rPr>
            </w:pPr>
            <w:r>
              <w:rPr>
                <w:rFonts w:ascii="Calibri" w:eastAsia="標楷體" w:hAnsi="Calibri" w:hint="eastAsia"/>
                <w:color w:val="000000"/>
                <w:sz w:val="28"/>
                <w:szCs w:val="28"/>
              </w:rPr>
              <w:t>尼西亞信經</w:t>
            </w:r>
          </w:p>
        </w:tc>
        <w:tc>
          <w:tcPr>
            <w:tcW w:w="1701" w:type="dxa"/>
            <w:vAlign w:val="center"/>
          </w:tcPr>
          <w:p w14:paraId="6750374F" w14:textId="77777777" w:rsidR="008E16C3" w:rsidRPr="007E7733" w:rsidRDefault="008E16C3" w:rsidP="00CF4B65">
            <w:pPr>
              <w:adjustRightInd w:val="0"/>
              <w:snapToGrid w:val="0"/>
              <w:spacing w:line="340" w:lineRule="exact"/>
              <w:ind w:leftChars="30" w:left="72" w:rightChars="30" w:right="72"/>
              <w:contextualSpacing/>
              <w:jc w:val="distribute"/>
              <w:rPr>
                <w:rFonts w:ascii="Calibri" w:eastAsia="標楷體" w:hAnsi="Calibri"/>
                <w:sz w:val="28"/>
                <w:szCs w:val="28"/>
              </w:rPr>
            </w:pPr>
            <w:r w:rsidRPr="007E7733">
              <w:rPr>
                <w:rFonts w:ascii="Calibri" w:eastAsia="標楷體" w:hAnsi="Calibri"/>
                <w:sz w:val="28"/>
                <w:szCs w:val="28"/>
              </w:rPr>
              <w:t>會眾</w:t>
            </w:r>
          </w:p>
        </w:tc>
      </w:tr>
      <w:tr w:rsidR="008E16C3" w:rsidRPr="00463995" w14:paraId="29581A01" w14:textId="77777777" w:rsidTr="00A234C7">
        <w:trPr>
          <w:cantSplit/>
          <w:trHeight w:val="454"/>
        </w:trPr>
        <w:tc>
          <w:tcPr>
            <w:tcW w:w="1556" w:type="dxa"/>
            <w:gridSpan w:val="2"/>
            <w:vAlign w:val="center"/>
          </w:tcPr>
          <w:p w14:paraId="00D4B083" w14:textId="77777777" w:rsidR="008E16C3" w:rsidRPr="007E7733" w:rsidRDefault="008E16C3" w:rsidP="00CF4B65">
            <w:pPr>
              <w:adjustRightInd w:val="0"/>
              <w:snapToGrid w:val="0"/>
              <w:spacing w:line="340" w:lineRule="exact"/>
              <w:ind w:leftChars="30" w:left="72" w:rightChars="30" w:right="72"/>
              <w:contextualSpacing/>
              <w:jc w:val="distribute"/>
              <w:rPr>
                <w:rFonts w:ascii="Calibri" w:eastAsia="標楷體" w:hAnsi="Calibri"/>
                <w:color w:val="000000"/>
                <w:sz w:val="28"/>
                <w:szCs w:val="28"/>
              </w:rPr>
            </w:pPr>
            <w:r w:rsidRPr="007E7733">
              <w:rPr>
                <w:rFonts w:ascii="Calibri" w:eastAsia="標楷體" w:hAnsi="Calibri" w:hint="eastAsia"/>
                <w:color w:val="000000"/>
                <w:sz w:val="28"/>
                <w:szCs w:val="28"/>
              </w:rPr>
              <w:t>祈禱</w:t>
            </w:r>
          </w:p>
        </w:tc>
        <w:tc>
          <w:tcPr>
            <w:tcW w:w="6241" w:type="dxa"/>
            <w:gridSpan w:val="3"/>
            <w:vAlign w:val="center"/>
          </w:tcPr>
          <w:p w14:paraId="7A843314" w14:textId="77777777" w:rsidR="008E16C3" w:rsidRPr="007E7733" w:rsidRDefault="008E16C3" w:rsidP="00CF4B65">
            <w:pPr>
              <w:adjustRightInd w:val="0"/>
              <w:snapToGrid w:val="0"/>
              <w:spacing w:line="340" w:lineRule="exact"/>
              <w:ind w:leftChars="30" w:left="72" w:rightChars="30" w:right="72"/>
              <w:contextualSpacing/>
              <w:jc w:val="center"/>
              <w:rPr>
                <w:rFonts w:ascii="Calibri" w:eastAsia="標楷體" w:hAnsi="Calibri"/>
                <w:color w:val="000000"/>
                <w:sz w:val="28"/>
                <w:szCs w:val="28"/>
              </w:rPr>
            </w:pPr>
          </w:p>
        </w:tc>
        <w:tc>
          <w:tcPr>
            <w:tcW w:w="1701" w:type="dxa"/>
            <w:vAlign w:val="center"/>
          </w:tcPr>
          <w:p w14:paraId="3CA88DE3" w14:textId="77777777" w:rsidR="008E16C3" w:rsidRPr="007E7733" w:rsidRDefault="008E16C3" w:rsidP="00CF4B65">
            <w:pPr>
              <w:adjustRightInd w:val="0"/>
              <w:snapToGrid w:val="0"/>
              <w:spacing w:line="340" w:lineRule="exact"/>
              <w:ind w:leftChars="30" w:left="72" w:rightChars="30" w:right="72"/>
              <w:contextualSpacing/>
              <w:jc w:val="distribute"/>
              <w:rPr>
                <w:rFonts w:ascii="Calibri" w:eastAsia="標楷體" w:hAnsi="Calibri"/>
                <w:sz w:val="28"/>
                <w:szCs w:val="28"/>
              </w:rPr>
            </w:pPr>
            <w:r w:rsidRPr="007E7733">
              <w:rPr>
                <w:rFonts w:ascii="Calibri" w:eastAsia="標楷體" w:hAnsi="Calibri"/>
                <w:sz w:val="28"/>
                <w:szCs w:val="28"/>
              </w:rPr>
              <w:t>司會</w:t>
            </w:r>
          </w:p>
        </w:tc>
      </w:tr>
      <w:tr w:rsidR="008E16C3" w:rsidRPr="00463995" w14:paraId="21FE00AA" w14:textId="77777777" w:rsidTr="00A234C7">
        <w:trPr>
          <w:cantSplit/>
          <w:trHeight w:val="454"/>
        </w:trPr>
        <w:tc>
          <w:tcPr>
            <w:tcW w:w="1556" w:type="dxa"/>
            <w:gridSpan w:val="2"/>
            <w:vAlign w:val="center"/>
          </w:tcPr>
          <w:p w14:paraId="33EA585A" w14:textId="77777777" w:rsidR="008E16C3" w:rsidRPr="007E7733" w:rsidRDefault="008E16C3" w:rsidP="00CF4B65">
            <w:pPr>
              <w:adjustRightInd w:val="0"/>
              <w:snapToGrid w:val="0"/>
              <w:spacing w:line="340" w:lineRule="exact"/>
              <w:ind w:leftChars="30" w:left="72" w:rightChars="30" w:right="72"/>
              <w:contextualSpacing/>
              <w:jc w:val="distribute"/>
              <w:rPr>
                <w:rFonts w:ascii="Calibri" w:eastAsia="標楷體" w:hAnsi="Calibri"/>
                <w:color w:val="000000"/>
                <w:sz w:val="28"/>
                <w:szCs w:val="28"/>
              </w:rPr>
            </w:pPr>
            <w:r w:rsidRPr="007E7733">
              <w:rPr>
                <w:rFonts w:ascii="Calibri" w:eastAsia="標楷體" w:hAnsi="Calibri" w:hint="eastAsia"/>
                <w:color w:val="000000"/>
                <w:sz w:val="28"/>
                <w:szCs w:val="28"/>
              </w:rPr>
              <w:t>啟應</w:t>
            </w:r>
          </w:p>
        </w:tc>
        <w:tc>
          <w:tcPr>
            <w:tcW w:w="6241" w:type="dxa"/>
            <w:gridSpan w:val="3"/>
            <w:vAlign w:val="center"/>
          </w:tcPr>
          <w:p w14:paraId="404C532E" w14:textId="1011B1FB" w:rsidR="008E16C3" w:rsidRPr="007E7733" w:rsidRDefault="008E16C3" w:rsidP="00CF4B65">
            <w:pPr>
              <w:adjustRightInd w:val="0"/>
              <w:snapToGrid w:val="0"/>
              <w:spacing w:line="340" w:lineRule="exact"/>
              <w:ind w:leftChars="30" w:left="72" w:rightChars="30" w:right="72"/>
              <w:contextualSpacing/>
              <w:jc w:val="center"/>
              <w:rPr>
                <w:rFonts w:ascii="Calibri" w:eastAsia="標楷體" w:hAnsi="Calibri"/>
                <w:color w:val="000000"/>
                <w:sz w:val="28"/>
                <w:szCs w:val="28"/>
                <w:highlight w:val="yellow"/>
              </w:rPr>
            </w:pPr>
            <w:r w:rsidRPr="007E7733">
              <w:rPr>
                <w:rFonts w:ascii="Calibri" w:eastAsia="標楷體" w:hAnsi="Calibri" w:hint="eastAsia"/>
                <w:color w:val="000000"/>
                <w:sz w:val="28"/>
                <w:szCs w:val="28"/>
              </w:rPr>
              <w:t>新聖詩</w:t>
            </w:r>
            <w:r w:rsidRPr="007E7733">
              <w:rPr>
                <w:rFonts w:ascii="Calibri" w:eastAsia="標楷體" w:hAnsi="Calibri" w:hint="eastAsia"/>
                <w:color w:val="000000"/>
                <w:sz w:val="28"/>
                <w:szCs w:val="28"/>
              </w:rPr>
              <w:t xml:space="preserve"> </w:t>
            </w:r>
            <w:r w:rsidRPr="007E7733">
              <w:rPr>
                <w:rFonts w:ascii="Calibri" w:eastAsia="標楷體" w:hAnsi="Calibri" w:hint="eastAsia"/>
                <w:sz w:val="28"/>
                <w:szCs w:val="28"/>
              </w:rPr>
              <w:t>啟應文</w:t>
            </w:r>
            <w:r w:rsidR="00556752" w:rsidRPr="00556752">
              <w:rPr>
                <w:rFonts w:ascii="Calibri" w:eastAsia="標楷體" w:hAnsi="Calibri" w:hint="eastAsia"/>
                <w:sz w:val="28"/>
                <w:szCs w:val="28"/>
              </w:rPr>
              <w:t>25</w:t>
            </w:r>
            <w:r w:rsidR="00556752" w:rsidRPr="00556752">
              <w:rPr>
                <w:rFonts w:ascii="Calibri" w:eastAsia="標楷體" w:hAnsi="Calibri" w:hint="eastAsia"/>
                <w:sz w:val="28"/>
                <w:szCs w:val="28"/>
              </w:rPr>
              <w:t>詩篇</w:t>
            </w:r>
            <w:r w:rsidR="00556752" w:rsidRPr="00556752">
              <w:rPr>
                <w:rFonts w:ascii="Calibri" w:eastAsia="標楷體" w:hAnsi="Calibri" w:hint="eastAsia"/>
                <w:sz w:val="28"/>
                <w:szCs w:val="28"/>
              </w:rPr>
              <w:t>103</w:t>
            </w:r>
          </w:p>
        </w:tc>
        <w:tc>
          <w:tcPr>
            <w:tcW w:w="1701" w:type="dxa"/>
            <w:vAlign w:val="center"/>
          </w:tcPr>
          <w:p w14:paraId="4B1FE76C" w14:textId="77777777" w:rsidR="008E16C3" w:rsidRPr="007E7733" w:rsidRDefault="008E16C3" w:rsidP="00CF4B65">
            <w:pPr>
              <w:adjustRightInd w:val="0"/>
              <w:snapToGrid w:val="0"/>
              <w:spacing w:line="340" w:lineRule="exact"/>
              <w:ind w:leftChars="30" w:left="72" w:rightChars="30" w:right="72"/>
              <w:contextualSpacing/>
              <w:jc w:val="distribute"/>
              <w:rPr>
                <w:rFonts w:ascii="Calibri" w:eastAsia="標楷體" w:hAnsi="Calibri"/>
                <w:sz w:val="28"/>
                <w:szCs w:val="28"/>
              </w:rPr>
            </w:pPr>
            <w:r w:rsidRPr="007E7733">
              <w:rPr>
                <w:rFonts w:ascii="Calibri" w:eastAsia="標楷體" w:hAnsi="Calibri"/>
                <w:color w:val="000000"/>
                <w:sz w:val="28"/>
                <w:szCs w:val="28"/>
              </w:rPr>
              <w:t>司會</w:t>
            </w:r>
          </w:p>
        </w:tc>
      </w:tr>
      <w:tr w:rsidR="008E16C3" w:rsidRPr="00463995" w14:paraId="3B498D34" w14:textId="77777777" w:rsidTr="00A234C7">
        <w:trPr>
          <w:cantSplit/>
          <w:trHeight w:val="454"/>
        </w:trPr>
        <w:tc>
          <w:tcPr>
            <w:tcW w:w="1556" w:type="dxa"/>
            <w:gridSpan w:val="2"/>
            <w:vAlign w:val="center"/>
          </w:tcPr>
          <w:p w14:paraId="286C38D9" w14:textId="77777777" w:rsidR="008E16C3" w:rsidRPr="007E7733" w:rsidRDefault="008E16C3" w:rsidP="00CF4B65">
            <w:pPr>
              <w:adjustRightInd w:val="0"/>
              <w:snapToGrid w:val="0"/>
              <w:spacing w:line="340" w:lineRule="exact"/>
              <w:ind w:leftChars="30" w:left="72" w:rightChars="30" w:right="72"/>
              <w:contextualSpacing/>
              <w:jc w:val="distribute"/>
              <w:rPr>
                <w:rFonts w:ascii="Calibri" w:eastAsia="標楷體" w:hAnsi="Calibri"/>
                <w:color w:val="000000"/>
                <w:sz w:val="28"/>
                <w:szCs w:val="28"/>
              </w:rPr>
            </w:pPr>
            <w:r w:rsidRPr="007E7733">
              <w:rPr>
                <w:rFonts w:ascii="Calibri" w:eastAsia="標楷體" w:hAnsi="Calibri" w:hint="eastAsia"/>
                <w:color w:val="000000"/>
                <w:sz w:val="28"/>
                <w:szCs w:val="28"/>
              </w:rPr>
              <w:t>獻詩</w:t>
            </w:r>
          </w:p>
        </w:tc>
        <w:tc>
          <w:tcPr>
            <w:tcW w:w="6241" w:type="dxa"/>
            <w:gridSpan w:val="3"/>
            <w:vAlign w:val="center"/>
          </w:tcPr>
          <w:p w14:paraId="65F8696E" w14:textId="77777777" w:rsidR="00CF4B65" w:rsidRDefault="00CF4B65" w:rsidP="00CF4B65">
            <w:pPr>
              <w:adjustRightInd w:val="0"/>
              <w:snapToGrid w:val="0"/>
              <w:spacing w:line="340" w:lineRule="exact"/>
              <w:ind w:leftChars="30" w:left="72" w:rightChars="30" w:right="72"/>
              <w:contextualSpacing/>
              <w:jc w:val="center"/>
              <w:rPr>
                <w:rFonts w:ascii="Apple Chancery" w:eastAsia="標楷體" w:hAnsi="Apple Chancery"/>
                <w:sz w:val="28"/>
                <w:szCs w:val="28"/>
              </w:rPr>
            </w:pPr>
            <w:r w:rsidRPr="00CF4B65">
              <w:rPr>
                <w:rFonts w:ascii="Apple Chancery" w:eastAsia="標楷體" w:hAnsi="Apple Chancery" w:hint="eastAsia"/>
                <w:sz w:val="28"/>
                <w:szCs w:val="28"/>
              </w:rPr>
              <w:t>奇異恩典</w:t>
            </w:r>
            <w:r w:rsidRPr="00CF4B65">
              <w:rPr>
                <w:rFonts w:ascii="Apple Chancery" w:eastAsia="標楷體" w:hAnsi="Apple Chancery" w:hint="eastAsia"/>
                <w:sz w:val="28"/>
                <w:szCs w:val="28"/>
              </w:rPr>
              <w:t xml:space="preserve"> </w:t>
            </w:r>
            <w:r w:rsidRPr="00CF4B65">
              <w:rPr>
                <w:rFonts w:ascii="Apple Chancery" w:eastAsia="標楷體" w:hAnsi="Apple Chancery" w:hint="eastAsia"/>
                <w:sz w:val="28"/>
                <w:szCs w:val="28"/>
              </w:rPr>
              <w:t>不再綑綁</w:t>
            </w:r>
          </w:p>
          <w:p w14:paraId="5ACDB46C" w14:textId="437E7918" w:rsidR="008E16C3" w:rsidRPr="00556752" w:rsidRDefault="00CF4B65" w:rsidP="00CF4B65">
            <w:pPr>
              <w:adjustRightInd w:val="0"/>
              <w:snapToGrid w:val="0"/>
              <w:spacing w:line="340" w:lineRule="exact"/>
              <w:ind w:leftChars="30" w:left="72" w:rightChars="30" w:right="72"/>
              <w:contextualSpacing/>
              <w:jc w:val="center"/>
              <w:rPr>
                <w:rFonts w:ascii="Apple Chancery" w:eastAsia="標楷體" w:hAnsi="Apple Chancery"/>
                <w:sz w:val="28"/>
                <w:szCs w:val="28"/>
                <w:highlight w:val="yellow"/>
              </w:rPr>
            </w:pPr>
            <w:r w:rsidRPr="00CF4B65">
              <w:rPr>
                <w:rFonts w:ascii="Apple Chancery" w:eastAsia="標楷體" w:hAnsi="Apple Chancery" w:hint="eastAsia"/>
                <w:sz w:val="28"/>
                <w:szCs w:val="28"/>
              </w:rPr>
              <w:t>Amazing Grace (My Chains are Gone</w:t>
            </w:r>
            <w:r>
              <w:rPr>
                <w:rFonts w:ascii="Apple Chancery" w:eastAsia="標楷體" w:hAnsi="Apple Chancery" w:hint="eastAsia"/>
                <w:sz w:val="28"/>
                <w:szCs w:val="28"/>
              </w:rPr>
              <w:t>)</w:t>
            </w:r>
          </w:p>
        </w:tc>
        <w:tc>
          <w:tcPr>
            <w:tcW w:w="1701" w:type="dxa"/>
            <w:vAlign w:val="center"/>
          </w:tcPr>
          <w:p w14:paraId="208F7A0A" w14:textId="3D6F7DDF" w:rsidR="008E16C3" w:rsidRPr="007E7733" w:rsidRDefault="00556752" w:rsidP="00CF4B65">
            <w:pPr>
              <w:adjustRightInd w:val="0"/>
              <w:snapToGrid w:val="0"/>
              <w:spacing w:line="340" w:lineRule="exact"/>
              <w:ind w:leftChars="30" w:left="72" w:rightChars="30" w:right="72"/>
              <w:contextualSpacing/>
              <w:jc w:val="distribute"/>
              <w:rPr>
                <w:rFonts w:ascii="Calibri" w:eastAsia="標楷體" w:hAnsi="Calibri"/>
                <w:color w:val="000000"/>
                <w:spacing w:val="-16"/>
                <w:sz w:val="28"/>
                <w:szCs w:val="28"/>
              </w:rPr>
            </w:pPr>
            <w:r w:rsidRPr="00556752">
              <w:rPr>
                <w:rFonts w:ascii="Calibri" w:eastAsia="標楷體" w:hAnsi="Calibri" w:hint="eastAsia"/>
                <w:color w:val="000000"/>
                <w:spacing w:val="-16"/>
                <w:sz w:val="28"/>
                <w:szCs w:val="28"/>
              </w:rPr>
              <w:t>男聲詩班</w:t>
            </w:r>
          </w:p>
        </w:tc>
      </w:tr>
      <w:tr w:rsidR="008E16C3" w:rsidRPr="00463995" w14:paraId="39431A69" w14:textId="77777777" w:rsidTr="00A234C7">
        <w:trPr>
          <w:cantSplit/>
          <w:trHeight w:val="454"/>
        </w:trPr>
        <w:tc>
          <w:tcPr>
            <w:tcW w:w="1556" w:type="dxa"/>
            <w:gridSpan w:val="2"/>
            <w:vAlign w:val="center"/>
          </w:tcPr>
          <w:p w14:paraId="0FBAC6E1" w14:textId="77777777" w:rsidR="008E16C3" w:rsidRPr="007E7733" w:rsidRDefault="008E16C3" w:rsidP="00CF4B65">
            <w:pPr>
              <w:adjustRightInd w:val="0"/>
              <w:snapToGrid w:val="0"/>
              <w:spacing w:line="340" w:lineRule="exact"/>
              <w:ind w:leftChars="30" w:left="72" w:rightChars="30" w:right="72"/>
              <w:contextualSpacing/>
              <w:jc w:val="distribute"/>
              <w:rPr>
                <w:rFonts w:ascii="Calibri" w:eastAsia="標楷體" w:hAnsi="Calibri"/>
                <w:color w:val="000000"/>
                <w:sz w:val="28"/>
                <w:szCs w:val="28"/>
              </w:rPr>
            </w:pPr>
            <w:r w:rsidRPr="007E7733">
              <w:rPr>
                <w:rFonts w:ascii="Calibri" w:eastAsia="標楷體" w:hAnsi="Calibri" w:hint="eastAsia"/>
                <w:color w:val="000000"/>
                <w:sz w:val="28"/>
                <w:szCs w:val="28"/>
              </w:rPr>
              <w:t>聖經</w:t>
            </w:r>
          </w:p>
        </w:tc>
        <w:tc>
          <w:tcPr>
            <w:tcW w:w="6241" w:type="dxa"/>
            <w:gridSpan w:val="3"/>
            <w:vAlign w:val="center"/>
          </w:tcPr>
          <w:p w14:paraId="0B6C680E" w14:textId="5021F70A" w:rsidR="008E16C3" w:rsidRPr="007E7733" w:rsidRDefault="008E16C3" w:rsidP="00CF4B65">
            <w:pPr>
              <w:tabs>
                <w:tab w:val="left" w:pos="6840"/>
              </w:tabs>
              <w:snapToGrid w:val="0"/>
              <w:spacing w:line="340" w:lineRule="exact"/>
              <w:contextualSpacing/>
              <w:jc w:val="center"/>
              <w:rPr>
                <w:rFonts w:ascii="Calibri" w:eastAsia="標楷體" w:hAnsi="Calibri"/>
                <w:bCs/>
                <w:color w:val="000000"/>
                <w:sz w:val="28"/>
                <w:szCs w:val="28"/>
              </w:rPr>
            </w:pPr>
            <w:r w:rsidRPr="00BC5764">
              <w:rPr>
                <w:rFonts w:ascii="Calibri" w:eastAsia="標楷體" w:hAnsi="Calibri" w:hint="eastAsia"/>
                <w:color w:val="000000"/>
                <w:sz w:val="28"/>
                <w:szCs w:val="28"/>
              </w:rPr>
              <w:t>馬太</w:t>
            </w:r>
            <w:r>
              <w:rPr>
                <w:rFonts w:ascii="Calibri" w:eastAsia="標楷體" w:hAnsi="Calibri" w:hint="eastAsia"/>
                <w:color w:val="000000"/>
                <w:sz w:val="28"/>
                <w:szCs w:val="28"/>
              </w:rPr>
              <w:t>福音</w:t>
            </w:r>
            <w:r w:rsidRPr="001365DF">
              <w:rPr>
                <w:rFonts w:ascii="Calibri" w:eastAsia="標楷體" w:hAnsi="Calibri" w:hint="eastAsia"/>
                <w:color w:val="000000"/>
                <w:sz w:val="28"/>
                <w:szCs w:val="28"/>
              </w:rPr>
              <w:t>18:21-35</w:t>
            </w:r>
          </w:p>
        </w:tc>
        <w:tc>
          <w:tcPr>
            <w:tcW w:w="1701" w:type="dxa"/>
            <w:vAlign w:val="center"/>
          </w:tcPr>
          <w:p w14:paraId="58E08B0B" w14:textId="77777777" w:rsidR="008E16C3" w:rsidRPr="007E7733" w:rsidRDefault="008E16C3" w:rsidP="00CF4B65">
            <w:pPr>
              <w:adjustRightInd w:val="0"/>
              <w:snapToGrid w:val="0"/>
              <w:spacing w:line="340" w:lineRule="exact"/>
              <w:ind w:leftChars="30" w:left="72" w:rightChars="30" w:right="72"/>
              <w:contextualSpacing/>
              <w:jc w:val="distribute"/>
              <w:rPr>
                <w:rFonts w:ascii="Calibri" w:eastAsia="標楷體" w:hAnsi="Calibri"/>
                <w:color w:val="000000"/>
                <w:sz w:val="28"/>
                <w:szCs w:val="28"/>
              </w:rPr>
            </w:pPr>
            <w:r w:rsidRPr="007E7733">
              <w:rPr>
                <w:rFonts w:ascii="Calibri" w:eastAsia="標楷體" w:hAnsi="Calibri"/>
                <w:color w:val="000000"/>
                <w:sz w:val="28"/>
                <w:szCs w:val="28"/>
              </w:rPr>
              <w:t>司會</w:t>
            </w:r>
          </w:p>
        </w:tc>
      </w:tr>
      <w:tr w:rsidR="008E16C3" w:rsidRPr="00463995" w14:paraId="31840D33" w14:textId="77777777" w:rsidTr="00A234C7">
        <w:trPr>
          <w:cantSplit/>
          <w:trHeight w:val="454"/>
        </w:trPr>
        <w:tc>
          <w:tcPr>
            <w:tcW w:w="1556" w:type="dxa"/>
            <w:gridSpan w:val="2"/>
            <w:vAlign w:val="center"/>
          </w:tcPr>
          <w:p w14:paraId="5E58F9D2" w14:textId="77777777" w:rsidR="008E16C3" w:rsidRPr="007E7733" w:rsidRDefault="008E16C3" w:rsidP="00CF4B65">
            <w:pPr>
              <w:adjustRightInd w:val="0"/>
              <w:snapToGrid w:val="0"/>
              <w:spacing w:line="340" w:lineRule="exact"/>
              <w:ind w:leftChars="30" w:left="72" w:rightChars="30" w:right="72"/>
              <w:contextualSpacing/>
              <w:jc w:val="distribute"/>
              <w:rPr>
                <w:rFonts w:ascii="Calibri" w:eastAsia="標楷體" w:hAnsi="Calibri"/>
                <w:color w:val="000000"/>
                <w:sz w:val="28"/>
                <w:szCs w:val="28"/>
              </w:rPr>
            </w:pPr>
            <w:r w:rsidRPr="007E7733">
              <w:rPr>
                <w:rFonts w:ascii="Calibri" w:eastAsia="標楷體" w:hAnsi="Calibri" w:hint="eastAsia"/>
                <w:color w:val="000000"/>
                <w:sz w:val="28"/>
                <w:szCs w:val="28"/>
              </w:rPr>
              <w:t>講道</w:t>
            </w:r>
          </w:p>
        </w:tc>
        <w:tc>
          <w:tcPr>
            <w:tcW w:w="6241" w:type="dxa"/>
            <w:gridSpan w:val="3"/>
            <w:vAlign w:val="center"/>
          </w:tcPr>
          <w:p w14:paraId="1674D8AA" w14:textId="20ADB9BD" w:rsidR="008E16C3" w:rsidRPr="00C57911" w:rsidRDefault="002D7FE6" w:rsidP="00CF4B65">
            <w:pPr>
              <w:snapToGrid w:val="0"/>
              <w:spacing w:line="340" w:lineRule="exact"/>
              <w:contextualSpacing/>
              <w:jc w:val="center"/>
              <w:rPr>
                <w:rFonts w:ascii="Calibri" w:eastAsia="標楷體" w:hAnsi="Calibri"/>
                <w:bCs/>
                <w:strike/>
                <w:color w:val="000000"/>
                <w:sz w:val="28"/>
                <w:szCs w:val="28"/>
              </w:rPr>
            </w:pPr>
            <w:r w:rsidRPr="002D7FE6">
              <w:rPr>
                <w:rFonts w:ascii="Apple Chancery" w:eastAsia="標楷體" w:hAnsi="Apple Chancery" w:hint="eastAsia"/>
                <w:color w:val="000000" w:themeColor="text1"/>
                <w:sz w:val="28"/>
                <w:szCs w:val="28"/>
              </w:rPr>
              <w:t>饒恕的加減乘除</w:t>
            </w:r>
          </w:p>
        </w:tc>
        <w:tc>
          <w:tcPr>
            <w:tcW w:w="1701" w:type="dxa"/>
            <w:vAlign w:val="center"/>
          </w:tcPr>
          <w:p w14:paraId="1BA8B067" w14:textId="77777777" w:rsidR="008E16C3" w:rsidRPr="007E7733" w:rsidRDefault="008E16C3" w:rsidP="00CF4B65">
            <w:pPr>
              <w:adjustRightInd w:val="0"/>
              <w:snapToGrid w:val="0"/>
              <w:spacing w:line="340" w:lineRule="exact"/>
              <w:ind w:leftChars="30" w:left="72" w:rightChars="30" w:right="72"/>
              <w:contextualSpacing/>
              <w:jc w:val="distribute"/>
              <w:rPr>
                <w:rFonts w:ascii="Calibri" w:eastAsia="標楷體" w:hAnsi="Calibri"/>
                <w:color w:val="000000"/>
                <w:spacing w:val="-14"/>
                <w:sz w:val="28"/>
                <w:szCs w:val="28"/>
              </w:rPr>
            </w:pPr>
            <w:r w:rsidRPr="001365DF">
              <w:rPr>
                <w:rFonts w:ascii="Calibri" w:eastAsia="標楷體" w:hAnsi="Calibri" w:hint="eastAsia"/>
                <w:color w:val="000000"/>
                <w:sz w:val="28"/>
                <w:szCs w:val="28"/>
              </w:rPr>
              <w:t>蔡維倫</w:t>
            </w:r>
            <w:r w:rsidRPr="007E7733">
              <w:rPr>
                <w:rFonts w:ascii="Calibri" w:eastAsia="標楷體" w:hAnsi="Calibri" w:hint="eastAsia"/>
                <w:color w:val="000000"/>
                <w:sz w:val="28"/>
                <w:szCs w:val="28"/>
              </w:rPr>
              <w:t>牧師</w:t>
            </w:r>
          </w:p>
        </w:tc>
      </w:tr>
      <w:tr w:rsidR="008E16C3" w:rsidRPr="00463995" w14:paraId="0021EE9E" w14:textId="77777777" w:rsidTr="00A234C7">
        <w:trPr>
          <w:cantSplit/>
          <w:trHeight w:val="454"/>
        </w:trPr>
        <w:tc>
          <w:tcPr>
            <w:tcW w:w="1556" w:type="dxa"/>
            <w:gridSpan w:val="2"/>
            <w:vAlign w:val="center"/>
          </w:tcPr>
          <w:p w14:paraId="31FB36B1" w14:textId="77777777" w:rsidR="008E16C3" w:rsidRPr="007E7733" w:rsidRDefault="008E16C3" w:rsidP="00CF4B65">
            <w:pPr>
              <w:adjustRightInd w:val="0"/>
              <w:snapToGrid w:val="0"/>
              <w:spacing w:line="340" w:lineRule="exact"/>
              <w:ind w:leftChars="30" w:left="72" w:rightChars="30" w:right="72"/>
              <w:jc w:val="distribute"/>
              <w:rPr>
                <w:rFonts w:ascii="Calibri" w:eastAsia="標楷體" w:hAnsi="Calibri"/>
                <w:color w:val="000000"/>
                <w:sz w:val="28"/>
                <w:szCs w:val="28"/>
              </w:rPr>
            </w:pPr>
            <w:r w:rsidRPr="007E7733">
              <w:rPr>
                <w:rFonts w:ascii="Calibri" w:eastAsia="標楷體" w:hAnsi="Calibri" w:hint="eastAsia"/>
                <w:color w:val="000000"/>
                <w:sz w:val="28"/>
                <w:szCs w:val="28"/>
              </w:rPr>
              <w:t>回應詩</w:t>
            </w:r>
          </w:p>
        </w:tc>
        <w:tc>
          <w:tcPr>
            <w:tcW w:w="6241" w:type="dxa"/>
            <w:gridSpan w:val="3"/>
            <w:vAlign w:val="center"/>
          </w:tcPr>
          <w:p w14:paraId="0D6E03FD" w14:textId="5FDF56FD" w:rsidR="008E16C3" w:rsidRPr="007E7733" w:rsidRDefault="008E16C3" w:rsidP="00CF4B65">
            <w:pPr>
              <w:tabs>
                <w:tab w:val="left" w:pos="6840"/>
              </w:tabs>
              <w:snapToGrid w:val="0"/>
              <w:spacing w:line="340" w:lineRule="exact"/>
              <w:jc w:val="center"/>
              <w:rPr>
                <w:rFonts w:ascii="Calibri" w:eastAsia="標楷體" w:hAnsi="Calibri"/>
                <w:color w:val="000000"/>
                <w:sz w:val="28"/>
                <w:szCs w:val="28"/>
              </w:rPr>
            </w:pPr>
            <w:r w:rsidRPr="007E7733">
              <w:rPr>
                <w:rFonts w:ascii="Calibri" w:eastAsia="標楷體" w:hAnsi="Calibri" w:hint="eastAsia"/>
                <w:color w:val="000000"/>
                <w:sz w:val="28"/>
                <w:szCs w:val="28"/>
              </w:rPr>
              <w:t>新聖詩</w:t>
            </w:r>
            <w:r w:rsidRPr="007E7733">
              <w:rPr>
                <w:rFonts w:ascii="Calibri" w:eastAsia="標楷體" w:hAnsi="Calibri" w:hint="eastAsia"/>
                <w:color w:val="000000"/>
                <w:sz w:val="28"/>
                <w:szCs w:val="28"/>
              </w:rPr>
              <w:t xml:space="preserve"> </w:t>
            </w:r>
            <w:r w:rsidRPr="007E7733">
              <w:rPr>
                <w:rFonts w:ascii="Calibri" w:eastAsia="標楷體" w:hAnsi="Calibri" w:hint="eastAsia"/>
                <w:color w:val="000000"/>
                <w:sz w:val="28"/>
                <w:szCs w:val="28"/>
              </w:rPr>
              <w:t>第</w:t>
            </w:r>
            <w:r w:rsidR="00556752">
              <w:rPr>
                <w:rFonts w:ascii="Calibri" w:eastAsia="標楷體" w:hAnsi="Calibri" w:hint="eastAsia"/>
                <w:color w:val="000000"/>
                <w:sz w:val="28"/>
                <w:szCs w:val="28"/>
              </w:rPr>
              <w:t>146</w:t>
            </w:r>
            <w:r w:rsidRPr="007E7733">
              <w:rPr>
                <w:rFonts w:ascii="Calibri" w:eastAsia="標楷體" w:hAnsi="Calibri" w:hint="eastAsia"/>
                <w:color w:val="000000"/>
                <w:sz w:val="28"/>
                <w:szCs w:val="28"/>
              </w:rPr>
              <w:t>首「</w:t>
            </w:r>
            <w:r w:rsidR="00556752" w:rsidRPr="00556752">
              <w:rPr>
                <w:rFonts w:ascii="Calibri" w:eastAsia="標楷體" w:hAnsi="Calibri" w:hint="eastAsia"/>
                <w:color w:val="000000"/>
                <w:sz w:val="28"/>
                <w:szCs w:val="28"/>
              </w:rPr>
              <w:t>救主出聲叫我</w:t>
            </w:r>
            <w:r w:rsidRPr="007E7733">
              <w:rPr>
                <w:rFonts w:ascii="Calibri" w:eastAsia="標楷體" w:hAnsi="Calibri" w:hint="eastAsia"/>
                <w:color w:val="000000"/>
                <w:sz w:val="28"/>
                <w:szCs w:val="28"/>
              </w:rPr>
              <w:t>」</w:t>
            </w:r>
          </w:p>
        </w:tc>
        <w:tc>
          <w:tcPr>
            <w:tcW w:w="1701" w:type="dxa"/>
            <w:vAlign w:val="center"/>
          </w:tcPr>
          <w:p w14:paraId="509BB2A9" w14:textId="77777777" w:rsidR="008E16C3" w:rsidRPr="007E7733" w:rsidRDefault="008E16C3" w:rsidP="00CF4B65">
            <w:pPr>
              <w:adjustRightInd w:val="0"/>
              <w:snapToGrid w:val="0"/>
              <w:spacing w:line="340" w:lineRule="exact"/>
              <w:ind w:leftChars="30" w:left="72" w:rightChars="30" w:right="72"/>
              <w:jc w:val="distribute"/>
              <w:rPr>
                <w:rFonts w:ascii="Calibri" w:eastAsia="標楷體" w:hAnsi="Calibri"/>
                <w:color w:val="000000"/>
                <w:sz w:val="28"/>
                <w:szCs w:val="28"/>
              </w:rPr>
            </w:pPr>
            <w:r w:rsidRPr="007E7733">
              <w:rPr>
                <w:rFonts w:ascii="Calibri" w:eastAsia="標楷體" w:hAnsi="Calibri"/>
                <w:color w:val="000000"/>
                <w:sz w:val="28"/>
                <w:szCs w:val="28"/>
              </w:rPr>
              <w:t>會眾</w:t>
            </w:r>
          </w:p>
        </w:tc>
      </w:tr>
      <w:tr w:rsidR="008E16C3" w:rsidRPr="00463995" w14:paraId="153C8CFB" w14:textId="77777777" w:rsidTr="00A234C7">
        <w:trPr>
          <w:cantSplit/>
          <w:trHeight w:val="454"/>
        </w:trPr>
        <w:tc>
          <w:tcPr>
            <w:tcW w:w="1556" w:type="dxa"/>
            <w:gridSpan w:val="2"/>
            <w:vAlign w:val="center"/>
          </w:tcPr>
          <w:p w14:paraId="30CBC21F" w14:textId="77777777" w:rsidR="008E16C3" w:rsidRPr="007E7733" w:rsidRDefault="008E16C3" w:rsidP="00CF4B65">
            <w:pPr>
              <w:adjustRightInd w:val="0"/>
              <w:snapToGrid w:val="0"/>
              <w:spacing w:line="340" w:lineRule="exact"/>
              <w:ind w:leftChars="30" w:left="72" w:rightChars="30" w:right="72"/>
              <w:contextualSpacing/>
              <w:jc w:val="distribute"/>
              <w:rPr>
                <w:rFonts w:ascii="Calibri" w:eastAsia="標楷體" w:hAnsi="Calibri"/>
                <w:color w:val="000000"/>
                <w:sz w:val="28"/>
                <w:szCs w:val="28"/>
              </w:rPr>
            </w:pPr>
            <w:r w:rsidRPr="007E7733">
              <w:rPr>
                <w:rFonts w:ascii="Calibri" w:eastAsia="標楷體" w:hAnsi="Calibri" w:hint="eastAsia"/>
                <w:color w:val="000000"/>
                <w:sz w:val="28"/>
                <w:szCs w:val="28"/>
              </w:rPr>
              <w:t>洗禮</w:t>
            </w:r>
          </w:p>
        </w:tc>
        <w:tc>
          <w:tcPr>
            <w:tcW w:w="6241" w:type="dxa"/>
            <w:gridSpan w:val="3"/>
            <w:vAlign w:val="center"/>
          </w:tcPr>
          <w:p w14:paraId="13E2E4E0" w14:textId="77777777" w:rsidR="008E16C3" w:rsidRPr="007E7733" w:rsidRDefault="008E16C3" w:rsidP="00CF4B65">
            <w:pPr>
              <w:tabs>
                <w:tab w:val="left" w:pos="6840"/>
              </w:tabs>
              <w:snapToGrid w:val="0"/>
              <w:spacing w:line="340" w:lineRule="exact"/>
              <w:contextualSpacing/>
              <w:jc w:val="center"/>
              <w:rPr>
                <w:rFonts w:ascii="Calibri" w:eastAsia="標楷體" w:hAnsi="Calibri"/>
                <w:bCs/>
                <w:color w:val="000000"/>
                <w:sz w:val="28"/>
                <w:szCs w:val="28"/>
              </w:rPr>
            </w:pPr>
          </w:p>
        </w:tc>
        <w:tc>
          <w:tcPr>
            <w:tcW w:w="1701" w:type="dxa"/>
            <w:vAlign w:val="center"/>
          </w:tcPr>
          <w:p w14:paraId="02731D6D" w14:textId="77777777" w:rsidR="008E16C3" w:rsidRPr="007E7733" w:rsidRDefault="008E16C3" w:rsidP="00CF4B65">
            <w:pPr>
              <w:adjustRightInd w:val="0"/>
              <w:snapToGrid w:val="0"/>
              <w:spacing w:line="340" w:lineRule="exact"/>
              <w:ind w:leftChars="30" w:left="72" w:rightChars="30" w:right="72"/>
              <w:contextualSpacing/>
              <w:jc w:val="distribute"/>
              <w:rPr>
                <w:rFonts w:ascii="Calibri" w:eastAsia="標楷體" w:hAnsi="Calibri"/>
                <w:color w:val="000000"/>
                <w:sz w:val="28"/>
                <w:szCs w:val="28"/>
              </w:rPr>
            </w:pPr>
            <w:r w:rsidRPr="007E7733">
              <w:rPr>
                <w:rFonts w:ascii="Calibri" w:eastAsia="標楷體" w:hAnsi="Calibri" w:hint="eastAsia"/>
                <w:color w:val="000000"/>
                <w:sz w:val="28"/>
                <w:szCs w:val="28"/>
              </w:rPr>
              <w:t>蔡維倫牧師</w:t>
            </w:r>
          </w:p>
        </w:tc>
      </w:tr>
      <w:tr w:rsidR="008E16C3" w:rsidRPr="00463995" w14:paraId="6524FC8D" w14:textId="77777777" w:rsidTr="00A234C7">
        <w:trPr>
          <w:cantSplit/>
          <w:trHeight w:val="454"/>
        </w:trPr>
        <w:tc>
          <w:tcPr>
            <w:tcW w:w="1556" w:type="dxa"/>
            <w:gridSpan w:val="2"/>
            <w:vAlign w:val="center"/>
          </w:tcPr>
          <w:p w14:paraId="4EF93D5F" w14:textId="77777777" w:rsidR="008E16C3" w:rsidRPr="007E7733" w:rsidRDefault="008E16C3" w:rsidP="00CF4B65">
            <w:pPr>
              <w:adjustRightInd w:val="0"/>
              <w:snapToGrid w:val="0"/>
              <w:spacing w:line="340" w:lineRule="exact"/>
              <w:ind w:leftChars="30" w:left="72" w:rightChars="30" w:right="72"/>
              <w:contextualSpacing/>
              <w:jc w:val="distribute"/>
              <w:rPr>
                <w:rFonts w:ascii="Calibri" w:eastAsia="標楷體" w:hAnsi="Calibri"/>
                <w:color w:val="000000"/>
                <w:sz w:val="28"/>
                <w:szCs w:val="28"/>
              </w:rPr>
            </w:pPr>
            <w:r w:rsidRPr="007E7733">
              <w:rPr>
                <w:rFonts w:ascii="Calibri" w:eastAsia="標楷體" w:hAnsi="Calibri" w:hint="eastAsia"/>
                <w:color w:val="000000"/>
                <w:sz w:val="28"/>
                <w:szCs w:val="28"/>
              </w:rPr>
              <w:t>恭守聖餐</w:t>
            </w:r>
          </w:p>
        </w:tc>
        <w:tc>
          <w:tcPr>
            <w:tcW w:w="6241" w:type="dxa"/>
            <w:gridSpan w:val="3"/>
            <w:vAlign w:val="center"/>
          </w:tcPr>
          <w:p w14:paraId="4AB43B3B" w14:textId="094DC79B" w:rsidR="008E16C3" w:rsidRPr="007E7733" w:rsidRDefault="008E16C3" w:rsidP="00CF4B65">
            <w:pPr>
              <w:tabs>
                <w:tab w:val="left" w:pos="6840"/>
              </w:tabs>
              <w:snapToGrid w:val="0"/>
              <w:spacing w:line="340" w:lineRule="exact"/>
              <w:contextualSpacing/>
              <w:jc w:val="center"/>
              <w:rPr>
                <w:rFonts w:ascii="Calibri" w:eastAsia="標楷體" w:hAnsi="Calibri"/>
                <w:bCs/>
                <w:color w:val="000000"/>
                <w:sz w:val="28"/>
                <w:szCs w:val="28"/>
              </w:rPr>
            </w:pPr>
            <w:r w:rsidRPr="007E7733">
              <w:rPr>
                <w:rFonts w:ascii="Calibri" w:eastAsia="標楷體" w:hAnsi="Calibri" w:hint="eastAsia"/>
                <w:bCs/>
                <w:color w:val="000000"/>
                <w:sz w:val="28"/>
                <w:szCs w:val="28"/>
              </w:rPr>
              <w:t>新聖詩</w:t>
            </w:r>
            <w:r w:rsidRPr="007E7733">
              <w:rPr>
                <w:rFonts w:ascii="Calibri" w:eastAsia="標楷體" w:hAnsi="Calibri" w:hint="eastAsia"/>
                <w:bCs/>
                <w:color w:val="000000"/>
                <w:sz w:val="28"/>
                <w:szCs w:val="28"/>
              </w:rPr>
              <w:t xml:space="preserve"> </w:t>
            </w:r>
            <w:r w:rsidRPr="007E7733">
              <w:rPr>
                <w:rFonts w:ascii="Calibri" w:eastAsia="標楷體" w:hAnsi="Calibri" w:hint="eastAsia"/>
                <w:bCs/>
                <w:color w:val="000000"/>
                <w:sz w:val="28"/>
                <w:szCs w:val="28"/>
              </w:rPr>
              <w:t>第</w:t>
            </w:r>
            <w:r w:rsidRPr="007E7733">
              <w:rPr>
                <w:rFonts w:ascii="Calibri" w:eastAsia="標楷體" w:hAnsi="Calibri" w:hint="eastAsia"/>
                <w:bCs/>
                <w:color w:val="000000"/>
                <w:sz w:val="28"/>
                <w:szCs w:val="28"/>
              </w:rPr>
              <w:t>36</w:t>
            </w:r>
            <w:r w:rsidR="00556752">
              <w:rPr>
                <w:rFonts w:ascii="Calibri" w:eastAsia="標楷體" w:hAnsi="Calibri" w:hint="eastAsia"/>
                <w:bCs/>
                <w:color w:val="000000"/>
                <w:sz w:val="28"/>
                <w:szCs w:val="28"/>
              </w:rPr>
              <w:t>4</w:t>
            </w:r>
            <w:r w:rsidRPr="007E7733">
              <w:rPr>
                <w:rFonts w:ascii="Calibri" w:eastAsia="標楷體" w:hAnsi="Calibri" w:hint="eastAsia"/>
                <w:bCs/>
                <w:color w:val="000000"/>
                <w:sz w:val="28"/>
                <w:szCs w:val="28"/>
              </w:rPr>
              <w:t>首「</w:t>
            </w:r>
            <w:r w:rsidR="00556752" w:rsidRPr="00556752">
              <w:rPr>
                <w:rFonts w:ascii="Calibri" w:eastAsia="標楷體" w:hAnsi="Calibri" w:hint="eastAsia"/>
                <w:bCs/>
                <w:color w:val="000000"/>
                <w:sz w:val="28"/>
                <w:szCs w:val="28"/>
              </w:rPr>
              <w:t>食這餅，飲這杯</w:t>
            </w:r>
            <w:r w:rsidRPr="007E7733">
              <w:rPr>
                <w:rFonts w:ascii="Calibri" w:eastAsia="標楷體" w:hAnsi="Calibri" w:hint="eastAsia"/>
                <w:bCs/>
                <w:color w:val="000000"/>
                <w:sz w:val="28"/>
                <w:szCs w:val="28"/>
              </w:rPr>
              <w:t>」</w:t>
            </w:r>
          </w:p>
        </w:tc>
        <w:tc>
          <w:tcPr>
            <w:tcW w:w="1701" w:type="dxa"/>
            <w:vAlign w:val="center"/>
          </w:tcPr>
          <w:p w14:paraId="7F51187A" w14:textId="77777777" w:rsidR="008E16C3" w:rsidRPr="007E7733" w:rsidRDefault="008E16C3" w:rsidP="00CF4B65">
            <w:pPr>
              <w:adjustRightInd w:val="0"/>
              <w:snapToGrid w:val="0"/>
              <w:spacing w:line="340" w:lineRule="exact"/>
              <w:ind w:leftChars="30" w:left="72" w:rightChars="30" w:right="72"/>
              <w:contextualSpacing/>
              <w:jc w:val="distribute"/>
              <w:rPr>
                <w:rFonts w:ascii="Calibri" w:eastAsia="標楷體" w:hAnsi="Calibri"/>
                <w:color w:val="000000"/>
                <w:sz w:val="28"/>
                <w:szCs w:val="28"/>
              </w:rPr>
            </w:pPr>
            <w:r w:rsidRPr="007E7733">
              <w:rPr>
                <w:rFonts w:ascii="Calibri" w:eastAsia="標楷體" w:hAnsi="Calibri" w:hint="eastAsia"/>
                <w:color w:val="000000"/>
                <w:sz w:val="28"/>
                <w:szCs w:val="28"/>
              </w:rPr>
              <w:t>蔡維倫牧師</w:t>
            </w:r>
          </w:p>
        </w:tc>
      </w:tr>
      <w:tr w:rsidR="008E16C3" w:rsidRPr="00463995" w14:paraId="21CBAFF2" w14:textId="77777777" w:rsidTr="00A234C7">
        <w:trPr>
          <w:cantSplit/>
          <w:trHeight w:val="454"/>
        </w:trPr>
        <w:tc>
          <w:tcPr>
            <w:tcW w:w="1556" w:type="dxa"/>
            <w:gridSpan w:val="2"/>
            <w:vAlign w:val="center"/>
          </w:tcPr>
          <w:p w14:paraId="56F98D5B" w14:textId="77777777" w:rsidR="008E16C3" w:rsidRPr="007E7733" w:rsidRDefault="008E16C3" w:rsidP="00CF4B65">
            <w:pPr>
              <w:adjustRightInd w:val="0"/>
              <w:snapToGrid w:val="0"/>
              <w:spacing w:line="340" w:lineRule="exact"/>
              <w:ind w:leftChars="30" w:left="72" w:rightChars="30" w:right="72"/>
              <w:contextualSpacing/>
              <w:jc w:val="distribute"/>
              <w:rPr>
                <w:rFonts w:ascii="Calibri" w:eastAsia="標楷體" w:hAnsi="Calibri"/>
                <w:color w:val="000000"/>
                <w:sz w:val="28"/>
                <w:szCs w:val="28"/>
              </w:rPr>
            </w:pPr>
            <w:r w:rsidRPr="007E7733">
              <w:rPr>
                <w:rFonts w:ascii="Calibri" w:eastAsia="標楷體" w:hAnsi="Calibri" w:hint="eastAsia"/>
                <w:color w:val="000000"/>
                <w:sz w:val="28"/>
                <w:szCs w:val="28"/>
              </w:rPr>
              <w:t>奉獻</w:t>
            </w:r>
          </w:p>
        </w:tc>
        <w:tc>
          <w:tcPr>
            <w:tcW w:w="6241" w:type="dxa"/>
            <w:gridSpan w:val="3"/>
            <w:vAlign w:val="center"/>
          </w:tcPr>
          <w:p w14:paraId="3EB0B79F" w14:textId="77777777" w:rsidR="008E16C3" w:rsidRPr="007E7733" w:rsidRDefault="008E16C3" w:rsidP="00CF4B65">
            <w:pPr>
              <w:snapToGrid w:val="0"/>
              <w:spacing w:line="340" w:lineRule="exact"/>
              <w:contextualSpacing/>
              <w:jc w:val="center"/>
              <w:rPr>
                <w:rFonts w:ascii="Calibri" w:eastAsia="標楷體" w:hAnsi="Calibri"/>
                <w:color w:val="000000"/>
                <w:sz w:val="28"/>
                <w:szCs w:val="28"/>
              </w:rPr>
            </w:pPr>
          </w:p>
        </w:tc>
        <w:tc>
          <w:tcPr>
            <w:tcW w:w="1701" w:type="dxa"/>
            <w:vAlign w:val="center"/>
          </w:tcPr>
          <w:p w14:paraId="1C812741" w14:textId="77777777" w:rsidR="008E16C3" w:rsidRPr="007E7733" w:rsidRDefault="008E16C3" w:rsidP="00CF4B65">
            <w:pPr>
              <w:adjustRightInd w:val="0"/>
              <w:snapToGrid w:val="0"/>
              <w:spacing w:line="340" w:lineRule="exact"/>
              <w:ind w:leftChars="30" w:left="72" w:rightChars="30" w:right="72"/>
              <w:contextualSpacing/>
              <w:jc w:val="distribute"/>
              <w:rPr>
                <w:rFonts w:ascii="Calibri" w:eastAsia="標楷體" w:hAnsi="Calibri"/>
                <w:color w:val="000000"/>
                <w:sz w:val="28"/>
                <w:szCs w:val="28"/>
              </w:rPr>
            </w:pPr>
            <w:r w:rsidRPr="007E7733">
              <w:rPr>
                <w:rFonts w:ascii="Calibri" w:eastAsia="標楷體" w:hAnsi="Calibri"/>
                <w:color w:val="000000"/>
                <w:sz w:val="28"/>
                <w:szCs w:val="28"/>
              </w:rPr>
              <w:t>會眾</w:t>
            </w:r>
          </w:p>
        </w:tc>
      </w:tr>
      <w:tr w:rsidR="008E16C3" w:rsidRPr="00463995" w14:paraId="5535BB1E" w14:textId="77777777" w:rsidTr="00A234C7">
        <w:trPr>
          <w:cantSplit/>
          <w:trHeight w:val="454"/>
        </w:trPr>
        <w:tc>
          <w:tcPr>
            <w:tcW w:w="1556" w:type="dxa"/>
            <w:gridSpan w:val="2"/>
            <w:vAlign w:val="center"/>
          </w:tcPr>
          <w:p w14:paraId="599E2F97" w14:textId="688C6C42" w:rsidR="008E16C3" w:rsidRPr="007E7733" w:rsidRDefault="008E16C3" w:rsidP="00CF4B65">
            <w:pPr>
              <w:adjustRightInd w:val="0"/>
              <w:snapToGrid w:val="0"/>
              <w:spacing w:line="340" w:lineRule="exact"/>
              <w:ind w:leftChars="30" w:left="72" w:rightChars="30" w:right="72"/>
              <w:contextualSpacing/>
              <w:jc w:val="distribute"/>
              <w:rPr>
                <w:rFonts w:ascii="Calibri" w:eastAsia="標楷體" w:hAnsi="Calibri"/>
                <w:color w:val="000000"/>
                <w:sz w:val="28"/>
                <w:szCs w:val="28"/>
              </w:rPr>
            </w:pPr>
            <w:r>
              <w:rPr>
                <w:rFonts w:ascii="Calibri" w:eastAsia="標楷體" w:hAnsi="Calibri" w:hint="eastAsia"/>
                <w:color w:val="000000"/>
                <w:sz w:val="28"/>
                <w:szCs w:val="28"/>
              </w:rPr>
              <w:t>經文背誦</w:t>
            </w:r>
          </w:p>
        </w:tc>
        <w:tc>
          <w:tcPr>
            <w:tcW w:w="6241" w:type="dxa"/>
            <w:gridSpan w:val="3"/>
            <w:vAlign w:val="center"/>
          </w:tcPr>
          <w:p w14:paraId="24948F6B" w14:textId="77777777" w:rsidR="008E16C3" w:rsidRPr="007E7733" w:rsidRDefault="008E16C3" w:rsidP="00CF4B65">
            <w:pPr>
              <w:snapToGrid w:val="0"/>
              <w:spacing w:line="340" w:lineRule="exact"/>
              <w:contextualSpacing/>
              <w:jc w:val="center"/>
              <w:rPr>
                <w:rFonts w:ascii="Calibri" w:eastAsia="標楷體" w:hAnsi="Calibri"/>
                <w:color w:val="000000"/>
                <w:sz w:val="28"/>
                <w:szCs w:val="28"/>
              </w:rPr>
            </w:pPr>
          </w:p>
        </w:tc>
        <w:tc>
          <w:tcPr>
            <w:tcW w:w="1701" w:type="dxa"/>
            <w:vAlign w:val="center"/>
          </w:tcPr>
          <w:p w14:paraId="724ED45C" w14:textId="505B8E81" w:rsidR="008E16C3" w:rsidRPr="007E7733" w:rsidRDefault="008E16C3" w:rsidP="00CF4B65">
            <w:pPr>
              <w:adjustRightInd w:val="0"/>
              <w:snapToGrid w:val="0"/>
              <w:spacing w:line="340" w:lineRule="exact"/>
              <w:ind w:leftChars="30" w:left="72" w:rightChars="30" w:right="72"/>
              <w:contextualSpacing/>
              <w:jc w:val="distribute"/>
              <w:rPr>
                <w:rFonts w:ascii="Calibri" w:eastAsia="標楷體" w:hAnsi="Calibri"/>
                <w:color w:val="000000"/>
                <w:sz w:val="28"/>
                <w:szCs w:val="28"/>
              </w:rPr>
            </w:pPr>
            <w:r w:rsidRPr="007E7733">
              <w:rPr>
                <w:rFonts w:ascii="Calibri" w:eastAsia="標楷體" w:hAnsi="Calibri"/>
                <w:color w:val="000000"/>
                <w:sz w:val="28"/>
                <w:szCs w:val="28"/>
              </w:rPr>
              <w:t>會眾</w:t>
            </w:r>
          </w:p>
        </w:tc>
      </w:tr>
      <w:tr w:rsidR="008E16C3" w:rsidRPr="00463995" w14:paraId="363AEF43" w14:textId="77777777" w:rsidTr="00A234C7">
        <w:trPr>
          <w:cantSplit/>
          <w:trHeight w:val="454"/>
        </w:trPr>
        <w:tc>
          <w:tcPr>
            <w:tcW w:w="1556" w:type="dxa"/>
            <w:gridSpan w:val="2"/>
            <w:vAlign w:val="center"/>
          </w:tcPr>
          <w:p w14:paraId="1E29ADC2" w14:textId="77777777" w:rsidR="008E16C3" w:rsidRPr="007E7733" w:rsidRDefault="008E16C3" w:rsidP="00CF4B65">
            <w:pPr>
              <w:adjustRightInd w:val="0"/>
              <w:snapToGrid w:val="0"/>
              <w:spacing w:line="340" w:lineRule="exact"/>
              <w:ind w:leftChars="30" w:left="72" w:rightChars="30" w:right="72"/>
              <w:contextualSpacing/>
              <w:jc w:val="distribute"/>
              <w:rPr>
                <w:rFonts w:ascii="Calibri" w:eastAsia="標楷體" w:hAnsi="Calibri"/>
                <w:color w:val="000000"/>
                <w:sz w:val="28"/>
                <w:szCs w:val="28"/>
              </w:rPr>
            </w:pPr>
            <w:r w:rsidRPr="007E7733">
              <w:rPr>
                <w:rFonts w:ascii="Calibri" w:eastAsia="標楷體" w:hAnsi="Calibri" w:hint="eastAsia"/>
                <w:color w:val="000000"/>
                <w:sz w:val="28"/>
                <w:szCs w:val="28"/>
              </w:rPr>
              <w:t>報告交誼</w:t>
            </w:r>
          </w:p>
        </w:tc>
        <w:tc>
          <w:tcPr>
            <w:tcW w:w="6241" w:type="dxa"/>
            <w:gridSpan w:val="3"/>
            <w:vAlign w:val="center"/>
          </w:tcPr>
          <w:p w14:paraId="3FFBB2F5" w14:textId="77777777" w:rsidR="008E16C3" w:rsidRPr="007E7733" w:rsidRDefault="008E16C3" w:rsidP="00CF4B65">
            <w:pPr>
              <w:adjustRightInd w:val="0"/>
              <w:snapToGrid w:val="0"/>
              <w:spacing w:line="340" w:lineRule="exact"/>
              <w:ind w:leftChars="30" w:left="72" w:rightChars="30" w:right="72"/>
              <w:contextualSpacing/>
              <w:jc w:val="center"/>
              <w:rPr>
                <w:rFonts w:ascii="Calibri" w:eastAsia="標楷體" w:hAnsi="Calibri"/>
                <w:color w:val="000000"/>
                <w:sz w:val="28"/>
                <w:szCs w:val="28"/>
              </w:rPr>
            </w:pPr>
          </w:p>
        </w:tc>
        <w:tc>
          <w:tcPr>
            <w:tcW w:w="1701" w:type="dxa"/>
            <w:vAlign w:val="center"/>
          </w:tcPr>
          <w:p w14:paraId="360D45C9" w14:textId="77777777" w:rsidR="008E16C3" w:rsidRPr="007E7733" w:rsidRDefault="008E16C3" w:rsidP="00CF4B65">
            <w:pPr>
              <w:adjustRightInd w:val="0"/>
              <w:snapToGrid w:val="0"/>
              <w:spacing w:line="340" w:lineRule="exact"/>
              <w:ind w:leftChars="30" w:left="72" w:rightChars="30" w:right="72"/>
              <w:contextualSpacing/>
              <w:jc w:val="distribute"/>
              <w:rPr>
                <w:rFonts w:ascii="Calibri" w:eastAsia="標楷體" w:hAnsi="Calibri"/>
                <w:color w:val="000000"/>
                <w:sz w:val="28"/>
                <w:szCs w:val="28"/>
              </w:rPr>
            </w:pPr>
            <w:r w:rsidRPr="007E7733">
              <w:rPr>
                <w:rFonts w:ascii="Calibri" w:eastAsia="標楷體" w:hAnsi="Calibri"/>
                <w:color w:val="000000"/>
                <w:sz w:val="28"/>
                <w:szCs w:val="28"/>
              </w:rPr>
              <w:t>司會</w:t>
            </w:r>
          </w:p>
        </w:tc>
      </w:tr>
      <w:tr w:rsidR="008E16C3" w:rsidRPr="00463995" w14:paraId="3FF43750" w14:textId="77777777" w:rsidTr="00A234C7">
        <w:trPr>
          <w:cantSplit/>
          <w:trHeight w:val="454"/>
        </w:trPr>
        <w:tc>
          <w:tcPr>
            <w:tcW w:w="1556" w:type="dxa"/>
            <w:gridSpan w:val="2"/>
            <w:vAlign w:val="center"/>
          </w:tcPr>
          <w:p w14:paraId="0DF99C82" w14:textId="58907AF2" w:rsidR="008E16C3" w:rsidRPr="00D32E7B" w:rsidRDefault="00C57911" w:rsidP="00CF4B65">
            <w:pPr>
              <w:adjustRightInd w:val="0"/>
              <w:snapToGrid w:val="0"/>
              <w:spacing w:line="340" w:lineRule="exact"/>
              <w:ind w:leftChars="30" w:left="72" w:rightChars="30" w:right="72"/>
              <w:contextualSpacing/>
              <w:jc w:val="distribute"/>
              <w:rPr>
                <w:rFonts w:ascii="Calibri" w:eastAsia="標楷體" w:hAnsi="Calibri"/>
                <w:color w:val="000000" w:themeColor="text1"/>
                <w:sz w:val="28"/>
                <w:szCs w:val="28"/>
              </w:rPr>
            </w:pPr>
            <w:r w:rsidRPr="00D32E7B">
              <w:rPr>
                <w:rFonts w:ascii="Calibri" w:eastAsia="標楷體" w:hAnsi="Calibri" w:hint="eastAsia"/>
                <w:color w:val="000000" w:themeColor="text1"/>
                <w:sz w:val="28"/>
                <w:szCs w:val="28"/>
              </w:rPr>
              <w:t>祝福差遣</w:t>
            </w:r>
          </w:p>
        </w:tc>
        <w:tc>
          <w:tcPr>
            <w:tcW w:w="6241" w:type="dxa"/>
            <w:gridSpan w:val="3"/>
            <w:vAlign w:val="center"/>
          </w:tcPr>
          <w:p w14:paraId="3BF5DF6C" w14:textId="7A503301" w:rsidR="008E16C3" w:rsidRPr="007E7733" w:rsidRDefault="008E16C3" w:rsidP="00CF4B65">
            <w:pPr>
              <w:snapToGrid w:val="0"/>
              <w:spacing w:line="340" w:lineRule="exact"/>
              <w:contextualSpacing/>
              <w:jc w:val="center"/>
              <w:rPr>
                <w:rFonts w:ascii="Calibri" w:eastAsia="標楷體" w:hAnsi="Calibri"/>
                <w:bCs/>
                <w:color w:val="000000"/>
                <w:sz w:val="28"/>
                <w:szCs w:val="28"/>
              </w:rPr>
            </w:pPr>
            <w:r w:rsidRPr="007E7733">
              <w:rPr>
                <w:rFonts w:ascii="Calibri" w:eastAsia="標楷體" w:hAnsi="Calibri" w:hint="eastAsia"/>
                <w:bCs/>
                <w:color w:val="000000"/>
                <w:sz w:val="28"/>
                <w:szCs w:val="28"/>
              </w:rPr>
              <w:t>新聖詩</w:t>
            </w:r>
            <w:r w:rsidRPr="007E7733">
              <w:rPr>
                <w:rFonts w:ascii="Calibri" w:eastAsia="標楷體" w:hAnsi="Calibri" w:hint="eastAsia"/>
                <w:bCs/>
                <w:color w:val="000000"/>
                <w:sz w:val="28"/>
                <w:szCs w:val="28"/>
              </w:rPr>
              <w:t xml:space="preserve"> </w:t>
            </w:r>
            <w:r w:rsidRPr="007E7733">
              <w:rPr>
                <w:rFonts w:ascii="Calibri" w:eastAsia="標楷體" w:hAnsi="Calibri" w:hint="eastAsia"/>
                <w:bCs/>
                <w:color w:val="000000"/>
                <w:sz w:val="28"/>
                <w:szCs w:val="28"/>
              </w:rPr>
              <w:t>第</w:t>
            </w:r>
            <w:r>
              <w:rPr>
                <w:rFonts w:ascii="Calibri" w:eastAsia="標楷體" w:hAnsi="Calibri" w:hint="eastAsia"/>
                <w:bCs/>
                <w:color w:val="000000"/>
                <w:sz w:val="28"/>
                <w:szCs w:val="28"/>
              </w:rPr>
              <w:t>40</w:t>
            </w:r>
            <w:r w:rsidR="00556752">
              <w:rPr>
                <w:rFonts w:ascii="Calibri" w:eastAsia="標楷體" w:hAnsi="Calibri" w:hint="eastAsia"/>
                <w:bCs/>
                <w:color w:val="000000"/>
                <w:sz w:val="28"/>
                <w:szCs w:val="28"/>
              </w:rPr>
              <w:t>2</w:t>
            </w:r>
            <w:r w:rsidRPr="007E7733">
              <w:rPr>
                <w:rFonts w:ascii="Calibri" w:eastAsia="標楷體" w:hAnsi="Calibri" w:hint="eastAsia"/>
                <w:bCs/>
                <w:color w:val="000000"/>
                <w:sz w:val="28"/>
                <w:szCs w:val="28"/>
              </w:rPr>
              <w:t>首「</w:t>
            </w:r>
            <w:r w:rsidR="00556752" w:rsidRPr="00556752">
              <w:rPr>
                <w:rFonts w:ascii="Calibri" w:eastAsia="標楷體" w:hAnsi="Calibri" w:hint="eastAsia"/>
                <w:bCs/>
                <w:color w:val="000000"/>
                <w:sz w:val="28"/>
                <w:szCs w:val="28"/>
              </w:rPr>
              <w:t>懇求主祢引導我腳步</w:t>
            </w:r>
            <w:r w:rsidRPr="007E7733">
              <w:rPr>
                <w:rFonts w:ascii="Calibri" w:eastAsia="標楷體" w:hAnsi="Calibri" w:hint="eastAsia"/>
                <w:bCs/>
                <w:color w:val="000000"/>
                <w:sz w:val="28"/>
                <w:szCs w:val="28"/>
              </w:rPr>
              <w:t>」</w:t>
            </w:r>
          </w:p>
        </w:tc>
        <w:tc>
          <w:tcPr>
            <w:tcW w:w="1701" w:type="dxa"/>
            <w:vAlign w:val="center"/>
          </w:tcPr>
          <w:p w14:paraId="628914EA" w14:textId="77777777" w:rsidR="008E16C3" w:rsidRPr="007E7733" w:rsidRDefault="008E16C3" w:rsidP="00CF4B65">
            <w:pPr>
              <w:adjustRightInd w:val="0"/>
              <w:snapToGrid w:val="0"/>
              <w:spacing w:line="340" w:lineRule="exact"/>
              <w:ind w:leftChars="30" w:left="72" w:rightChars="30" w:right="72"/>
              <w:contextualSpacing/>
              <w:jc w:val="distribute"/>
              <w:rPr>
                <w:rFonts w:ascii="Calibri" w:eastAsia="標楷體" w:hAnsi="Calibri"/>
                <w:color w:val="000000"/>
                <w:spacing w:val="-14"/>
                <w:sz w:val="28"/>
                <w:szCs w:val="28"/>
              </w:rPr>
            </w:pPr>
            <w:r w:rsidRPr="007E7733">
              <w:rPr>
                <w:rFonts w:ascii="Calibri" w:eastAsia="標楷體" w:hAnsi="Calibri"/>
                <w:color w:val="000000"/>
                <w:sz w:val="28"/>
                <w:szCs w:val="28"/>
              </w:rPr>
              <w:t>會眾</w:t>
            </w:r>
          </w:p>
        </w:tc>
      </w:tr>
      <w:tr w:rsidR="008E16C3" w:rsidRPr="00463995" w14:paraId="2226ED8E" w14:textId="77777777" w:rsidTr="00A234C7">
        <w:trPr>
          <w:cantSplit/>
          <w:trHeight w:val="454"/>
        </w:trPr>
        <w:tc>
          <w:tcPr>
            <w:tcW w:w="1556" w:type="dxa"/>
            <w:gridSpan w:val="2"/>
            <w:vAlign w:val="center"/>
          </w:tcPr>
          <w:p w14:paraId="16FADDE5" w14:textId="77777777" w:rsidR="008E16C3" w:rsidRPr="007E7733" w:rsidRDefault="008E16C3" w:rsidP="00CF4B65">
            <w:pPr>
              <w:adjustRightInd w:val="0"/>
              <w:snapToGrid w:val="0"/>
              <w:spacing w:line="340" w:lineRule="exact"/>
              <w:ind w:leftChars="30" w:left="72" w:rightChars="30" w:right="72"/>
              <w:contextualSpacing/>
              <w:jc w:val="distribute"/>
              <w:rPr>
                <w:rFonts w:ascii="Calibri" w:eastAsia="標楷體" w:hAnsi="Calibri"/>
                <w:color w:val="000000"/>
                <w:sz w:val="28"/>
                <w:szCs w:val="28"/>
              </w:rPr>
            </w:pPr>
            <w:r w:rsidRPr="007E7733">
              <w:rPr>
                <w:rFonts w:ascii="Calibri" w:eastAsia="標楷體" w:hAnsi="Calibri" w:hint="eastAsia"/>
                <w:color w:val="000000"/>
                <w:sz w:val="28"/>
                <w:szCs w:val="28"/>
              </w:rPr>
              <w:t>祝禱</w:t>
            </w:r>
          </w:p>
        </w:tc>
        <w:tc>
          <w:tcPr>
            <w:tcW w:w="6241" w:type="dxa"/>
            <w:gridSpan w:val="3"/>
            <w:vAlign w:val="center"/>
          </w:tcPr>
          <w:p w14:paraId="311F47E6" w14:textId="77777777" w:rsidR="008E16C3" w:rsidRPr="007E7733" w:rsidRDefault="008E16C3" w:rsidP="00CF4B65">
            <w:pPr>
              <w:adjustRightInd w:val="0"/>
              <w:snapToGrid w:val="0"/>
              <w:spacing w:line="340" w:lineRule="exact"/>
              <w:ind w:leftChars="30" w:left="72" w:rightChars="30" w:right="72"/>
              <w:contextualSpacing/>
              <w:jc w:val="center"/>
              <w:rPr>
                <w:rFonts w:ascii="Calibri" w:eastAsia="標楷體" w:hAnsi="Calibri"/>
                <w:color w:val="000000"/>
                <w:sz w:val="28"/>
                <w:szCs w:val="28"/>
              </w:rPr>
            </w:pPr>
          </w:p>
        </w:tc>
        <w:tc>
          <w:tcPr>
            <w:tcW w:w="1701" w:type="dxa"/>
            <w:vAlign w:val="center"/>
          </w:tcPr>
          <w:p w14:paraId="181614C1" w14:textId="77777777" w:rsidR="008E16C3" w:rsidRPr="007E7733" w:rsidRDefault="008E16C3" w:rsidP="00CF4B65">
            <w:pPr>
              <w:adjustRightInd w:val="0"/>
              <w:snapToGrid w:val="0"/>
              <w:spacing w:line="340" w:lineRule="exact"/>
              <w:ind w:leftChars="30" w:left="72" w:rightChars="30" w:right="72"/>
              <w:contextualSpacing/>
              <w:jc w:val="distribute"/>
              <w:rPr>
                <w:rFonts w:ascii="Calibri" w:eastAsia="標楷體" w:hAnsi="Calibri"/>
                <w:color w:val="000000"/>
                <w:spacing w:val="-14"/>
                <w:sz w:val="28"/>
                <w:szCs w:val="28"/>
              </w:rPr>
            </w:pPr>
            <w:r w:rsidRPr="001365DF">
              <w:rPr>
                <w:rFonts w:ascii="Calibri" w:eastAsia="標楷體" w:hAnsi="Calibri" w:hint="eastAsia"/>
                <w:color w:val="000000"/>
                <w:sz w:val="28"/>
                <w:szCs w:val="28"/>
              </w:rPr>
              <w:t>蔡維倫</w:t>
            </w:r>
            <w:r w:rsidRPr="007E7733">
              <w:rPr>
                <w:rFonts w:ascii="Calibri" w:eastAsia="標楷體" w:hAnsi="Calibri" w:hint="eastAsia"/>
                <w:color w:val="000000"/>
                <w:sz w:val="28"/>
                <w:szCs w:val="28"/>
              </w:rPr>
              <w:t>牧師</w:t>
            </w:r>
          </w:p>
        </w:tc>
      </w:tr>
      <w:tr w:rsidR="008E16C3" w:rsidRPr="00463995" w14:paraId="7F95C20C" w14:textId="77777777" w:rsidTr="00A234C7">
        <w:trPr>
          <w:cantSplit/>
          <w:trHeight w:val="454"/>
        </w:trPr>
        <w:tc>
          <w:tcPr>
            <w:tcW w:w="1556" w:type="dxa"/>
            <w:gridSpan w:val="2"/>
            <w:vAlign w:val="center"/>
          </w:tcPr>
          <w:p w14:paraId="4A743854" w14:textId="77777777" w:rsidR="008E16C3" w:rsidRPr="007E7733" w:rsidRDefault="008E16C3" w:rsidP="00CF4B65">
            <w:pPr>
              <w:adjustRightInd w:val="0"/>
              <w:snapToGrid w:val="0"/>
              <w:spacing w:line="340" w:lineRule="exact"/>
              <w:ind w:leftChars="30" w:left="72" w:rightChars="30" w:right="72"/>
              <w:contextualSpacing/>
              <w:jc w:val="distribute"/>
              <w:rPr>
                <w:rFonts w:ascii="Calibri" w:eastAsia="標楷體" w:hAnsi="Calibri"/>
                <w:color w:val="000000"/>
                <w:sz w:val="28"/>
                <w:szCs w:val="28"/>
              </w:rPr>
            </w:pPr>
            <w:r w:rsidRPr="007E7733">
              <w:rPr>
                <w:rFonts w:ascii="Calibri" w:eastAsia="標楷體" w:hAnsi="Calibri" w:hint="eastAsia"/>
                <w:color w:val="000000"/>
                <w:sz w:val="28"/>
                <w:szCs w:val="28"/>
              </w:rPr>
              <w:t>阿們頌</w:t>
            </w:r>
          </w:p>
        </w:tc>
        <w:tc>
          <w:tcPr>
            <w:tcW w:w="6241" w:type="dxa"/>
            <w:gridSpan w:val="3"/>
            <w:vAlign w:val="center"/>
          </w:tcPr>
          <w:p w14:paraId="67A1BCE3" w14:textId="77777777" w:rsidR="008E16C3" w:rsidRPr="007E7733" w:rsidRDefault="008E16C3" w:rsidP="00CF4B65">
            <w:pPr>
              <w:tabs>
                <w:tab w:val="left" w:pos="6840"/>
              </w:tabs>
              <w:snapToGrid w:val="0"/>
              <w:spacing w:line="340" w:lineRule="exact"/>
              <w:contextualSpacing/>
              <w:jc w:val="center"/>
              <w:rPr>
                <w:rFonts w:ascii="Calibri" w:eastAsia="標楷體" w:hAnsi="Calibri"/>
                <w:color w:val="000000"/>
                <w:sz w:val="28"/>
                <w:szCs w:val="28"/>
              </w:rPr>
            </w:pPr>
          </w:p>
        </w:tc>
        <w:tc>
          <w:tcPr>
            <w:tcW w:w="1701" w:type="dxa"/>
            <w:vAlign w:val="center"/>
          </w:tcPr>
          <w:p w14:paraId="42D85084" w14:textId="77777777" w:rsidR="008E16C3" w:rsidRPr="007E7733" w:rsidRDefault="008E16C3" w:rsidP="00CF4B65">
            <w:pPr>
              <w:adjustRightInd w:val="0"/>
              <w:snapToGrid w:val="0"/>
              <w:spacing w:line="340" w:lineRule="exact"/>
              <w:ind w:leftChars="30" w:left="72" w:rightChars="30" w:right="72"/>
              <w:contextualSpacing/>
              <w:jc w:val="distribute"/>
              <w:rPr>
                <w:rFonts w:ascii="Calibri" w:eastAsia="標楷體" w:hAnsi="Calibri"/>
                <w:sz w:val="28"/>
                <w:szCs w:val="28"/>
              </w:rPr>
            </w:pPr>
            <w:r w:rsidRPr="007E7733">
              <w:rPr>
                <w:rFonts w:ascii="Calibri" w:eastAsia="標楷體" w:hAnsi="Calibri" w:hint="eastAsia"/>
                <w:sz w:val="28"/>
                <w:szCs w:val="28"/>
              </w:rPr>
              <w:t>會眾</w:t>
            </w:r>
          </w:p>
        </w:tc>
      </w:tr>
      <w:tr w:rsidR="008E16C3" w:rsidRPr="00463995" w14:paraId="37901B64" w14:textId="77777777" w:rsidTr="00A234C7">
        <w:trPr>
          <w:cantSplit/>
          <w:trHeight w:val="454"/>
        </w:trPr>
        <w:tc>
          <w:tcPr>
            <w:tcW w:w="1556" w:type="dxa"/>
            <w:gridSpan w:val="2"/>
            <w:vAlign w:val="center"/>
          </w:tcPr>
          <w:p w14:paraId="2F424E5B" w14:textId="77777777" w:rsidR="008E16C3" w:rsidRPr="007E7733" w:rsidRDefault="008E16C3" w:rsidP="00CF4B65">
            <w:pPr>
              <w:adjustRightInd w:val="0"/>
              <w:snapToGrid w:val="0"/>
              <w:spacing w:line="340" w:lineRule="exact"/>
              <w:ind w:leftChars="30" w:left="72" w:rightChars="30" w:right="72"/>
              <w:contextualSpacing/>
              <w:jc w:val="distribute"/>
              <w:rPr>
                <w:rFonts w:ascii="Calibri" w:eastAsia="標楷體" w:hAnsi="Calibri"/>
                <w:color w:val="000000"/>
                <w:sz w:val="28"/>
                <w:szCs w:val="28"/>
              </w:rPr>
            </w:pPr>
            <w:r w:rsidRPr="007E7733">
              <w:rPr>
                <w:rFonts w:ascii="Calibri" w:eastAsia="標楷體" w:hAnsi="Calibri" w:hint="eastAsia"/>
                <w:color w:val="000000"/>
                <w:sz w:val="28"/>
                <w:szCs w:val="28"/>
              </w:rPr>
              <w:t>尾頌</w:t>
            </w:r>
          </w:p>
        </w:tc>
        <w:tc>
          <w:tcPr>
            <w:tcW w:w="6241" w:type="dxa"/>
            <w:gridSpan w:val="3"/>
            <w:vAlign w:val="center"/>
          </w:tcPr>
          <w:p w14:paraId="1DC4C69D" w14:textId="484E992B" w:rsidR="008E16C3" w:rsidRPr="007E7733" w:rsidRDefault="00CF4B65" w:rsidP="00CF4B65">
            <w:pPr>
              <w:tabs>
                <w:tab w:val="left" w:pos="6840"/>
              </w:tabs>
              <w:snapToGrid w:val="0"/>
              <w:spacing w:line="340" w:lineRule="exact"/>
              <w:contextualSpacing/>
              <w:jc w:val="center"/>
              <w:rPr>
                <w:rFonts w:ascii="Calibri" w:eastAsia="標楷體" w:hAnsi="Calibri"/>
                <w:color w:val="000000"/>
                <w:sz w:val="28"/>
                <w:szCs w:val="28"/>
              </w:rPr>
            </w:pPr>
            <w:r w:rsidRPr="00CF4B65">
              <w:rPr>
                <w:rFonts w:ascii="Calibri" w:eastAsia="標楷體" w:hAnsi="Calibri" w:hint="eastAsia"/>
                <w:color w:val="000000"/>
                <w:sz w:val="28"/>
                <w:szCs w:val="28"/>
              </w:rPr>
              <w:t>一首凱爾特的祝福</w:t>
            </w:r>
            <w:r w:rsidRPr="00CF4B65">
              <w:rPr>
                <w:rFonts w:ascii="Calibri" w:eastAsia="標楷體" w:hAnsi="Calibri" w:hint="eastAsia"/>
                <w:color w:val="000000"/>
                <w:sz w:val="28"/>
                <w:szCs w:val="28"/>
              </w:rPr>
              <w:t xml:space="preserve"> </w:t>
            </w:r>
            <w:r w:rsidRPr="00CF4B65">
              <w:rPr>
                <w:rFonts w:ascii="Apple Chancery" w:eastAsia="標楷體" w:hAnsi="Apple Chancery" w:hint="eastAsia"/>
                <w:sz w:val="28"/>
                <w:szCs w:val="28"/>
              </w:rPr>
              <w:t>A Celtic Blessing</w:t>
            </w:r>
          </w:p>
        </w:tc>
        <w:tc>
          <w:tcPr>
            <w:tcW w:w="1701" w:type="dxa"/>
            <w:vAlign w:val="center"/>
          </w:tcPr>
          <w:p w14:paraId="21042870" w14:textId="3216274C" w:rsidR="008E16C3" w:rsidRPr="007E7733" w:rsidRDefault="00556752" w:rsidP="00CF4B65">
            <w:pPr>
              <w:adjustRightInd w:val="0"/>
              <w:snapToGrid w:val="0"/>
              <w:spacing w:line="340" w:lineRule="exact"/>
              <w:ind w:leftChars="30" w:left="72" w:rightChars="30" w:right="72"/>
              <w:contextualSpacing/>
              <w:jc w:val="distribute"/>
              <w:rPr>
                <w:rFonts w:ascii="Calibri" w:eastAsia="標楷體" w:hAnsi="Calibri"/>
                <w:sz w:val="28"/>
                <w:szCs w:val="28"/>
              </w:rPr>
            </w:pPr>
            <w:r w:rsidRPr="00556752">
              <w:rPr>
                <w:rFonts w:ascii="Calibri" w:eastAsia="標楷體" w:hAnsi="Calibri" w:hint="eastAsia"/>
                <w:color w:val="000000"/>
                <w:spacing w:val="-16"/>
                <w:sz w:val="28"/>
                <w:szCs w:val="28"/>
              </w:rPr>
              <w:t>男聲詩班</w:t>
            </w:r>
          </w:p>
        </w:tc>
      </w:tr>
      <w:tr w:rsidR="008E16C3" w:rsidRPr="00463995" w14:paraId="7F99675F" w14:textId="77777777" w:rsidTr="00A234C7">
        <w:trPr>
          <w:cantSplit/>
          <w:trHeight w:val="454"/>
        </w:trPr>
        <w:tc>
          <w:tcPr>
            <w:tcW w:w="1556" w:type="dxa"/>
            <w:gridSpan w:val="2"/>
            <w:vAlign w:val="center"/>
          </w:tcPr>
          <w:p w14:paraId="2E77A8D7" w14:textId="77777777" w:rsidR="008E16C3" w:rsidRPr="007E7733" w:rsidRDefault="008E16C3" w:rsidP="00CF4B65">
            <w:pPr>
              <w:adjustRightInd w:val="0"/>
              <w:snapToGrid w:val="0"/>
              <w:spacing w:line="340" w:lineRule="exact"/>
              <w:ind w:leftChars="30" w:left="72" w:rightChars="30" w:right="72"/>
              <w:contextualSpacing/>
              <w:jc w:val="distribute"/>
              <w:rPr>
                <w:rFonts w:ascii="Calibri" w:eastAsia="標楷體" w:hAnsi="Calibri"/>
                <w:color w:val="000000"/>
                <w:sz w:val="28"/>
                <w:szCs w:val="28"/>
              </w:rPr>
            </w:pPr>
            <w:r w:rsidRPr="007E7733">
              <w:rPr>
                <w:rFonts w:ascii="Calibri" w:eastAsia="標楷體" w:hAnsi="Calibri" w:hint="eastAsia"/>
                <w:color w:val="000000"/>
                <w:sz w:val="28"/>
                <w:szCs w:val="28"/>
              </w:rPr>
              <w:t>殿樂</w:t>
            </w:r>
          </w:p>
        </w:tc>
        <w:tc>
          <w:tcPr>
            <w:tcW w:w="6241" w:type="dxa"/>
            <w:gridSpan w:val="3"/>
            <w:vAlign w:val="center"/>
          </w:tcPr>
          <w:p w14:paraId="3F950DF5" w14:textId="77777777" w:rsidR="008E16C3" w:rsidRPr="007E7733" w:rsidRDefault="008E16C3" w:rsidP="00CF4B65">
            <w:pPr>
              <w:tabs>
                <w:tab w:val="left" w:pos="6840"/>
              </w:tabs>
              <w:snapToGrid w:val="0"/>
              <w:spacing w:line="340" w:lineRule="exact"/>
              <w:contextualSpacing/>
              <w:jc w:val="center"/>
              <w:rPr>
                <w:rFonts w:ascii="Calibri" w:eastAsia="標楷體" w:hAnsi="Calibri"/>
                <w:color w:val="000000"/>
                <w:sz w:val="28"/>
                <w:szCs w:val="28"/>
              </w:rPr>
            </w:pPr>
          </w:p>
        </w:tc>
        <w:tc>
          <w:tcPr>
            <w:tcW w:w="1701" w:type="dxa"/>
            <w:vAlign w:val="center"/>
          </w:tcPr>
          <w:p w14:paraId="54453F47" w14:textId="77777777" w:rsidR="008E16C3" w:rsidRPr="007E7733" w:rsidRDefault="008E16C3" w:rsidP="00CF4B65">
            <w:pPr>
              <w:adjustRightInd w:val="0"/>
              <w:snapToGrid w:val="0"/>
              <w:spacing w:line="340" w:lineRule="exact"/>
              <w:ind w:leftChars="30" w:left="72" w:rightChars="30" w:right="72"/>
              <w:contextualSpacing/>
              <w:jc w:val="distribute"/>
              <w:rPr>
                <w:rFonts w:ascii="Calibri" w:eastAsia="標楷體" w:hAnsi="Calibri"/>
                <w:sz w:val="28"/>
                <w:szCs w:val="28"/>
              </w:rPr>
            </w:pPr>
            <w:r w:rsidRPr="007E7733">
              <w:rPr>
                <w:rFonts w:ascii="Calibri" w:eastAsia="標楷體" w:hAnsi="Calibri" w:hint="eastAsia"/>
                <w:sz w:val="28"/>
                <w:szCs w:val="28"/>
              </w:rPr>
              <w:t>司琴</w:t>
            </w:r>
          </w:p>
        </w:tc>
      </w:tr>
    </w:tbl>
    <w:p w14:paraId="3BCEC273" w14:textId="6D3AC876" w:rsidR="00187334" w:rsidRPr="001648E8" w:rsidRDefault="00F2289D" w:rsidP="00A62D50">
      <w:pPr>
        <w:snapToGrid w:val="0"/>
        <w:spacing w:afterLines="50" w:after="180" w:line="230" w:lineRule="exact"/>
        <w:rPr>
          <w:rFonts w:ascii="標楷體" w:eastAsia="標楷體" w:hAnsi="標楷體"/>
          <w:b/>
          <w:sz w:val="28"/>
          <w:szCs w:val="28"/>
        </w:rPr>
      </w:pPr>
      <w:r w:rsidRPr="001648E8">
        <w:rPr>
          <w:noProof/>
        </w:rPr>
        <mc:AlternateContent>
          <mc:Choice Requires="wps">
            <w:drawing>
              <wp:anchor distT="0" distB="0" distL="114300" distR="114300" simplePos="0" relativeHeight="251646975" behindDoc="0" locked="0" layoutInCell="1" allowOverlap="1" wp14:anchorId="52231A7D" wp14:editId="1CC3B58F">
                <wp:simplePos x="0" y="0"/>
                <wp:positionH relativeFrom="margin">
                  <wp:posOffset>103505</wp:posOffset>
                </wp:positionH>
                <wp:positionV relativeFrom="paragraph">
                  <wp:posOffset>73025</wp:posOffset>
                </wp:positionV>
                <wp:extent cx="5730240" cy="982980"/>
                <wp:effectExtent l="0" t="0" r="3810" b="7620"/>
                <wp:wrapNone/>
                <wp:docPr id="14" name="Text Box 38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0240" cy="982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BFABE2" w14:textId="77777777" w:rsidR="00C94858" w:rsidRDefault="00C94858" w:rsidP="00C94858">
                            <w:pPr>
                              <w:adjustRightInd w:val="0"/>
                              <w:snapToGrid w:val="0"/>
                              <w:spacing w:line="320" w:lineRule="exact"/>
                              <w:rPr>
                                <w:rFonts w:ascii="標楷體" w:eastAsia="標楷體" w:hAnsi="標楷體"/>
                                <w:color w:val="000000"/>
                              </w:rPr>
                            </w:pPr>
                            <w:r>
                              <w:rPr>
                                <w:rFonts w:ascii="標楷體" w:eastAsia="標楷體" w:hAnsi="標楷體" w:hint="eastAsia"/>
                                <w:color w:val="000000"/>
                              </w:rPr>
                              <w:t>「</w:t>
                            </w:r>
                            <w:r>
                              <w:rPr>
                                <w:rFonts w:ascii="標楷體" w:eastAsia="標楷體" w:hAnsi="標楷體" w:hint="eastAsia"/>
                                <w:i/>
                                <w:color w:val="000000"/>
                              </w:rPr>
                              <w:t>當稱謝進入</w:t>
                            </w:r>
                            <w:r>
                              <w:rPr>
                                <w:rFonts w:ascii="標楷體" w:eastAsia="標楷體" w:hAnsi="標楷體" w:cs="新細明體" w:hint="eastAsia"/>
                                <w:i/>
                                <w:color w:val="000000"/>
                              </w:rPr>
                              <w:t>祂</w:t>
                            </w:r>
                            <w:r>
                              <w:rPr>
                                <w:rFonts w:ascii="標楷體" w:eastAsia="標楷體" w:hAnsi="標楷體" w:hint="eastAsia"/>
                                <w:i/>
                                <w:color w:val="000000"/>
                              </w:rPr>
                              <w:t>的門，當讚美進入祂的院；當感謝祂，稱頌祂的名。</w:t>
                            </w:r>
                            <w:r>
                              <w:rPr>
                                <w:rFonts w:ascii="標楷體" w:eastAsia="標楷體" w:hAnsi="標楷體" w:hint="eastAsia"/>
                                <w:color w:val="000000"/>
                              </w:rPr>
                              <w:t>」</w:t>
                            </w:r>
                          </w:p>
                          <w:p w14:paraId="0F8DE651" w14:textId="0826FD63" w:rsidR="001E41A4" w:rsidRDefault="00C94858" w:rsidP="00C94858">
                            <w:pPr>
                              <w:adjustRightInd w:val="0"/>
                              <w:snapToGrid w:val="0"/>
                              <w:spacing w:line="320" w:lineRule="exact"/>
                              <w:ind w:right="51"/>
                              <w:jc w:val="right"/>
                              <w:rPr>
                                <w:rFonts w:ascii="文鼎細行楷" w:eastAsia="文鼎細行楷"/>
                                <w:i/>
                                <w:iCs/>
                                <w:sz w:val="22"/>
                                <w:szCs w:val="22"/>
                              </w:rPr>
                            </w:pPr>
                            <w:r>
                              <w:rPr>
                                <w:rFonts w:ascii="文鼎細行楷" w:eastAsia="文鼎細行楷" w:hAnsi="新細明體" w:hint="eastAsia"/>
                                <w:i/>
                                <w:iCs/>
                                <w:color w:val="000000"/>
                                <w:sz w:val="22"/>
                                <w:szCs w:val="22"/>
                              </w:rPr>
                              <w:t>-</w:t>
                            </w:r>
                            <w:r>
                              <w:rPr>
                                <w:rFonts w:ascii="標楷體" w:eastAsia="標楷體" w:hAnsi="標楷體" w:hint="eastAsia"/>
                                <w:i/>
                                <w:iCs/>
                                <w:color w:val="000000"/>
                                <w:sz w:val="22"/>
                                <w:szCs w:val="22"/>
                              </w:rPr>
                              <w:t>詩篇100篇4節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231A7D" id="Text Box 3856" o:spid="_x0000_s1027" type="#_x0000_t202" style="position:absolute;margin-left:8.15pt;margin-top:5.75pt;width:451.2pt;height:77.4pt;z-index:25164697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" stroked="f">
                <v:textbox>
                  <w:txbxContent>
                    <w:p w14:paraId="24BFABE2" w14:textId="77777777" w:rsidR="00C94858" w:rsidRDefault="00C94858" w:rsidP="00C94858">
                      <w:pPr>
                        <w:adjustRightInd w:val="0"/>
                        <w:snapToGrid w:val="0"/>
                        <w:spacing w:line="320" w:lineRule="exact"/>
                        <w:rPr>
                          <w:rFonts w:ascii="標楷體" w:eastAsia="標楷體" w:hAnsi="標楷體"/>
                          <w:color w:val="000000"/>
                        </w:rPr>
                      </w:pPr>
                      <w:r>
                        <w:rPr>
                          <w:rFonts w:ascii="標楷體" w:eastAsia="標楷體" w:hAnsi="標楷體" w:hint="eastAsia"/>
                          <w:color w:val="000000"/>
                        </w:rPr>
                        <w:t>「</w:t>
                      </w:r>
                      <w:r>
                        <w:rPr>
                          <w:rFonts w:ascii="標楷體" w:eastAsia="標楷體" w:hAnsi="標楷體" w:hint="eastAsia"/>
                          <w:i/>
                          <w:color w:val="000000"/>
                        </w:rPr>
                        <w:t>當稱謝進入</w:t>
                      </w:r>
                      <w:proofErr w:type="gramStart"/>
                      <w:r>
                        <w:rPr>
                          <w:rFonts w:ascii="標楷體" w:eastAsia="標楷體" w:hAnsi="標楷體" w:cs="新細明體" w:hint="eastAsia"/>
                          <w:i/>
                          <w:color w:val="000000"/>
                        </w:rPr>
                        <w:t>祂</w:t>
                      </w:r>
                      <w:proofErr w:type="gramEnd"/>
                      <w:r>
                        <w:rPr>
                          <w:rFonts w:ascii="標楷體" w:eastAsia="標楷體" w:hAnsi="標楷體" w:hint="eastAsia"/>
                          <w:i/>
                          <w:color w:val="000000"/>
                        </w:rPr>
                        <w:t>的門，當讚美進入</w:t>
                      </w:r>
                      <w:proofErr w:type="gramStart"/>
                      <w:r>
                        <w:rPr>
                          <w:rFonts w:ascii="標楷體" w:eastAsia="標楷體" w:hAnsi="標楷體" w:hint="eastAsia"/>
                          <w:i/>
                          <w:color w:val="000000"/>
                        </w:rPr>
                        <w:t>祂</w:t>
                      </w:r>
                      <w:proofErr w:type="gramEnd"/>
                      <w:r>
                        <w:rPr>
                          <w:rFonts w:ascii="標楷體" w:eastAsia="標楷體" w:hAnsi="標楷體" w:hint="eastAsia"/>
                          <w:i/>
                          <w:color w:val="000000"/>
                        </w:rPr>
                        <w:t>的院；當感謝</w:t>
                      </w:r>
                      <w:proofErr w:type="gramStart"/>
                      <w:r>
                        <w:rPr>
                          <w:rFonts w:ascii="標楷體" w:eastAsia="標楷體" w:hAnsi="標楷體" w:hint="eastAsia"/>
                          <w:i/>
                          <w:color w:val="000000"/>
                        </w:rPr>
                        <w:t>祂</w:t>
                      </w:r>
                      <w:proofErr w:type="gramEnd"/>
                      <w:r>
                        <w:rPr>
                          <w:rFonts w:ascii="標楷體" w:eastAsia="標楷體" w:hAnsi="標楷體" w:hint="eastAsia"/>
                          <w:i/>
                          <w:color w:val="000000"/>
                        </w:rPr>
                        <w:t>，稱頌</w:t>
                      </w:r>
                      <w:proofErr w:type="gramStart"/>
                      <w:r>
                        <w:rPr>
                          <w:rFonts w:ascii="標楷體" w:eastAsia="標楷體" w:hAnsi="標楷體" w:hint="eastAsia"/>
                          <w:i/>
                          <w:color w:val="000000"/>
                        </w:rPr>
                        <w:t>祂</w:t>
                      </w:r>
                      <w:proofErr w:type="gramEnd"/>
                      <w:r>
                        <w:rPr>
                          <w:rFonts w:ascii="標楷體" w:eastAsia="標楷體" w:hAnsi="標楷體" w:hint="eastAsia"/>
                          <w:i/>
                          <w:color w:val="000000"/>
                        </w:rPr>
                        <w:t>的名。</w:t>
                      </w:r>
                      <w:r>
                        <w:rPr>
                          <w:rFonts w:ascii="標楷體" w:eastAsia="標楷體" w:hAnsi="標楷體" w:hint="eastAsia"/>
                          <w:color w:val="000000"/>
                        </w:rPr>
                        <w:t>」</w:t>
                      </w:r>
                    </w:p>
                    <w:p w14:paraId="0F8DE651" w14:textId="0826FD63" w:rsidR="001E41A4" w:rsidRDefault="00C94858" w:rsidP="00C94858">
                      <w:pPr>
                        <w:adjustRightInd w:val="0"/>
                        <w:snapToGrid w:val="0"/>
                        <w:spacing w:line="320" w:lineRule="exact"/>
                        <w:ind w:right="51"/>
                        <w:jc w:val="right"/>
                        <w:rPr>
                          <w:rFonts w:ascii="文鼎細行楷" w:eastAsia="文鼎細行楷"/>
                          <w:i/>
                          <w:iCs/>
                          <w:sz w:val="22"/>
                          <w:szCs w:val="22"/>
                        </w:rPr>
                      </w:pPr>
                      <w:r>
                        <w:rPr>
                          <w:rFonts w:ascii="文鼎細行楷" w:eastAsia="文鼎細行楷" w:hAnsi="新細明體" w:hint="eastAsia"/>
                          <w:i/>
                          <w:iCs/>
                          <w:color w:val="000000"/>
                          <w:sz w:val="22"/>
                          <w:szCs w:val="22"/>
                        </w:rPr>
                        <w:t>-</w:t>
                      </w:r>
                      <w:r>
                        <w:rPr>
                          <w:rFonts w:ascii="標楷體" w:eastAsia="標楷體" w:hAnsi="標楷體" w:hint="eastAsia"/>
                          <w:i/>
                          <w:iCs/>
                          <w:color w:val="000000"/>
                          <w:sz w:val="22"/>
                          <w:szCs w:val="22"/>
                        </w:rPr>
                        <w:t>詩篇100篇4節</w:t>
                      </w:r>
                    </w:p>
                  </w:txbxContent>
                </v:textbox>
                <w10:wrap anchorx="margin"/>
              </v:shape>
            </w:pict>
          </mc:Fallback>
        </mc:AlternateContent>
      </w:r>
      <w:r w:rsidR="001B56E3" w:rsidRPr="001648E8">
        <w:rPr>
          <w:noProof/>
        </w:rPr>
        <mc:AlternateContent>
          <mc:Choice Requires="wps">
            <w:drawing>
              <wp:anchor distT="4294967294" distB="4294967294" distL="114300" distR="114300" simplePos="0" relativeHeight="251656192" behindDoc="0" locked="0" layoutInCell="1" allowOverlap="1" wp14:anchorId="40BC1FB8" wp14:editId="0C19B0F6">
                <wp:simplePos x="0" y="0"/>
                <wp:positionH relativeFrom="column">
                  <wp:posOffset>-108585</wp:posOffset>
                </wp:positionH>
                <wp:positionV relativeFrom="paragraph">
                  <wp:posOffset>76834</wp:posOffset>
                </wp:positionV>
                <wp:extent cx="5939790" cy="0"/>
                <wp:effectExtent l="0" t="0" r="0" b="0"/>
                <wp:wrapNone/>
                <wp:docPr id="15" name="直線接點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39790" cy="0"/>
                        </a:xfrm>
                        <a:prstGeom prst="line">
                          <a:avLst/>
                        </a:prstGeom>
                        <a:noFill/>
                        <a:ln w="9525" cap="flat" cmpd="sng" algn="ctr">
                          <a:solidFill>
                            <a:srgbClr val="4F81BD">
                              <a:shade val="95000"/>
                              <a:satMod val="105000"/>
                            </a:srgbClr>
                          </a:solidFill>
                          <a:prstDash val="dashDot"/>
                        </a:ln>
                        <a:effectLst/>
                      </wps:spPr>
                      <wps:bodyPr/>
                    </wps:wsp>
                  </a:graphicData>
                </a:graphic>
                <wp14:sizeRelH relativeFrom="margin">
                  <wp14:pctWidth>0</wp14:pctWidth>
                </wp14:sizeRelH>
                <wp14:sizeRelV relativeFrom="page">
                  <wp14:pctHeight>0</wp14:pctHeight>
                </wp14:sizeRelV>
              </wp:anchor>
            </w:drawing>
          </mc:Choice>
          <mc:Fallback xmlns:w16du="http://schemas.microsoft.com/office/word/2023/wordml/word16du">
            <w:pict>
              <v:line w14:anchorId="6E69E976" id="直線接點 5" o:spid="_x0000_s1026" style="position:absolute;z-index:2516561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8.55pt,6.05pt" to="459.1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" strokecolor="#4a7ebb">
                <v:stroke dashstyle="dashDot"/>
                <o:lock v:ext="edit" shapetype="f"/>
              </v:line>
            </w:pict>
          </mc:Fallback>
        </mc:AlternateContent>
      </w:r>
      <w:r w:rsidR="001B56E3" w:rsidRPr="001648E8">
        <w:rPr>
          <w:noProof/>
        </w:rPr>
        <mc:AlternateContent>
          <mc:Choice Requires="wps">
            <w:drawing>
              <wp:anchor distT="4294967294" distB="4294967294" distL="114300" distR="114300" simplePos="0" relativeHeight="251657216" behindDoc="0" locked="0" layoutInCell="1" allowOverlap="1" wp14:anchorId="50A67C0C" wp14:editId="1DF1B86B">
                <wp:simplePos x="0" y="0"/>
                <wp:positionH relativeFrom="column">
                  <wp:posOffset>-102235</wp:posOffset>
                </wp:positionH>
                <wp:positionV relativeFrom="paragraph">
                  <wp:posOffset>114934</wp:posOffset>
                </wp:positionV>
                <wp:extent cx="5939790" cy="0"/>
                <wp:effectExtent l="0" t="0" r="0" b="0"/>
                <wp:wrapNone/>
                <wp:docPr id="16" name="直線接點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39790" cy="0"/>
                        </a:xfrm>
                        <a:prstGeom prst="line">
                          <a:avLst/>
                        </a:prstGeom>
                        <a:noFill/>
                        <a:ln w="9525" cap="flat" cmpd="sng" algn="ctr">
                          <a:solidFill>
                            <a:srgbClr val="4F81BD">
                              <a:shade val="95000"/>
                              <a:satMod val="105000"/>
                            </a:srgbClr>
                          </a:solidFill>
                          <a:prstDash val="dashDot"/>
                        </a:ln>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1D23E94E" id="直線接點 6"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8.05pt,9.05pt" to="459.6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" strokecolor="#4a7ebb">
                <v:stroke dashstyle="dashDot"/>
                <o:lock v:ext="edit" shapetype="f"/>
              </v:line>
            </w:pict>
          </mc:Fallback>
        </mc:AlternateContent>
      </w:r>
    </w:p>
    <w:p w14:paraId="6A5A2851" w14:textId="3BA650FB" w:rsidR="00546378" w:rsidRPr="001A20D5" w:rsidRDefault="00A34E2A" w:rsidP="00B94F4F">
      <w:pPr>
        <w:tabs>
          <w:tab w:val="left" w:pos="6840"/>
        </w:tabs>
        <w:adjustRightInd w:val="0"/>
        <w:snapToGrid w:val="0"/>
        <w:spacing w:line="440" w:lineRule="exact"/>
        <w:rPr>
          <w:rFonts w:ascii="標楷體" w:eastAsia="標楷體" w:hAnsi="標楷體"/>
          <w:b/>
          <w:sz w:val="36"/>
          <w:szCs w:val="36"/>
        </w:rPr>
      </w:pPr>
      <w:r w:rsidRPr="001A20D5">
        <w:rPr>
          <w:rFonts w:ascii="標楷體" w:eastAsia="標楷體" w:hAnsi="標楷體" w:hint="eastAsia"/>
          <w:b/>
          <w:sz w:val="36"/>
          <w:szCs w:val="36"/>
        </w:rPr>
        <w:lastRenderedPageBreak/>
        <w:t>【</w:t>
      </w:r>
      <w:r w:rsidR="00B02AB9" w:rsidRPr="001A20D5">
        <w:rPr>
          <w:rFonts w:ascii="文鼎特毛楷" w:eastAsia="文鼎特毛楷" w:hint="eastAsia"/>
          <w:sz w:val="36"/>
          <w:szCs w:val="36"/>
        </w:rPr>
        <w:t>講道</w:t>
      </w:r>
      <w:r w:rsidR="00393CA7" w:rsidRPr="001A20D5">
        <w:rPr>
          <w:rFonts w:ascii="文鼎特毛楷" w:eastAsia="文鼎特毛楷" w:hint="eastAsia"/>
          <w:sz w:val="36"/>
          <w:szCs w:val="36"/>
        </w:rPr>
        <w:t>大綱</w:t>
      </w:r>
      <w:r w:rsidRPr="001A20D5">
        <w:rPr>
          <w:rFonts w:ascii="標楷體" w:eastAsia="標楷體" w:hAnsi="標楷體" w:hint="eastAsia"/>
          <w:b/>
          <w:sz w:val="36"/>
          <w:szCs w:val="36"/>
        </w:rPr>
        <w:t>】</w:t>
      </w:r>
    </w:p>
    <w:p w14:paraId="29B65F71" w14:textId="77777777" w:rsidR="002D7FE6" w:rsidRPr="0037528D" w:rsidRDefault="002D7FE6" w:rsidP="002D7FE6">
      <w:pPr>
        <w:spacing w:beforeLines="50" w:before="180" w:line="360" w:lineRule="exact"/>
        <w:ind w:leftChars="59" w:left="142" w:rightChars="117" w:right="281"/>
        <w:rPr>
          <w:rFonts w:ascii="文鼎特毛楷" w:eastAsia="文鼎特毛楷"/>
          <w:sz w:val="28"/>
          <w:szCs w:val="28"/>
        </w:rPr>
      </w:pPr>
      <w:r w:rsidRPr="0037528D">
        <w:rPr>
          <w:rFonts w:ascii="文鼎特毛楷" w:eastAsia="文鼎特毛楷" w:hint="eastAsia"/>
          <w:sz w:val="28"/>
          <w:szCs w:val="28"/>
        </w:rPr>
        <w:t xml:space="preserve">一、前言 </w:t>
      </w:r>
    </w:p>
    <w:p w14:paraId="54784CF0" w14:textId="77777777" w:rsidR="002D7FE6" w:rsidRPr="00E00D76" w:rsidRDefault="002D7FE6" w:rsidP="002D7FE6">
      <w:pPr>
        <w:spacing w:line="400" w:lineRule="exact"/>
        <w:ind w:leftChars="118" w:left="283"/>
        <w:rPr>
          <w:rFonts w:ascii="標楷體" w:eastAsia="標楷體" w:hAnsi="標楷體"/>
          <w:sz w:val="28"/>
          <w:szCs w:val="28"/>
        </w:rPr>
      </w:pPr>
      <w:r w:rsidRPr="00E00D76">
        <w:rPr>
          <w:rFonts w:ascii="標楷體" w:eastAsia="標楷體" w:hAnsi="標楷體" w:hint="eastAsia"/>
          <w:sz w:val="28"/>
          <w:szCs w:val="28"/>
        </w:rPr>
        <w:t xml:space="preserve">  1.關於饒恕，一個重要又不易談論的主題。</w:t>
      </w:r>
    </w:p>
    <w:p w14:paraId="262C79B1" w14:textId="77777777" w:rsidR="002D7FE6" w:rsidRPr="00E00D76" w:rsidRDefault="002D7FE6" w:rsidP="002D7FE6">
      <w:pPr>
        <w:spacing w:line="400" w:lineRule="exact"/>
        <w:ind w:leftChars="117" w:left="847" w:hangingChars="202" w:hanging="566"/>
        <w:rPr>
          <w:rFonts w:ascii="標楷體" w:eastAsia="標楷體" w:hAnsi="標楷體"/>
          <w:sz w:val="28"/>
          <w:szCs w:val="28"/>
        </w:rPr>
      </w:pPr>
      <w:r w:rsidRPr="00E00D76">
        <w:rPr>
          <w:rFonts w:ascii="標楷體" w:eastAsia="標楷體" w:hAnsi="標楷體" w:hint="eastAsia"/>
          <w:sz w:val="28"/>
          <w:szCs w:val="28"/>
        </w:rPr>
        <w:t xml:space="preserve">  2.「你給我記住，我絕不能原諒！」請問，你有多常會在心中說出這句話﹖</w:t>
      </w:r>
    </w:p>
    <w:p w14:paraId="62E939E4" w14:textId="77777777" w:rsidR="002D7FE6" w:rsidRPr="0037528D" w:rsidRDefault="002D7FE6" w:rsidP="002D7FE6">
      <w:pPr>
        <w:spacing w:beforeLines="50" w:before="180" w:line="360" w:lineRule="exact"/>
        <w:ind w:leftChars="59" w:left="142" w:rightChars="117" w:right="281"/>
        <w:rPr>
          <w:rFonts w:ascii="文鼎特毛楷" w:eastAsia="文鼎特毛楷"/>
          <w:sz w:val="28"/>
          <w:szCs w:val="28"/>
        </w:rPr>
      </w:pPr>
      <w:r w:rsidRPr="0037528D">
        <w:rPr>
          <w:rFonts w:ascii="文鼎特毛楷" w:eastAsia="文鼎特毛楷" w:hint="eastAsia"/>
          <w:sz w:val="28"/>
          <w:szCs w:val="28"/>
        </w:rPr>
        <w:t xml:space="preserve">二、進入經文 </w:t>
      </w:r>
    </w:p>
    <w:p w14:paraId="285EC702" w14:textId="77777777" w:rsidR="002D7FE6" w:rsidRPr="00E00D76" w:rsidRDefault="002D7FE6" w:rsidP="002D7FE6">
      <w:pPr>
        <w:spacing w:line="400" w:lineRule="exact"/>
        <w:ind w:leftChars="117" w:left="847" w:hangingChars="202" w:hanging="566"/>
        <w:rPr>
          <w:rFonts w:ascii="標楷體" w:eastAsia="標楷體" w:hAnsi="標楷體"/>
          <w:sz w:val="28"/>
          <w:szCs w:val="28"/>
        </w:rPr>
      </w:pPr>
      <w:r w:rsidRPr="00E00D76">
        <w:rPr>
          <w:rFonts w:ascii="標楷體" w:eastAsia="標楷體" w:hAnsi="標楷體" w:hint="eastAsia"/>
          <w:sz w:val="28"/>
          <w:szCs w:val="28"/>
        </w:rPr>
        <w:t xml:space="preserve">  1.彼得問耶穌時的心境和期許。</w:t>
      </w:r>
    </w:p>
    <w:p w14:paraId="57054FC6" w14:textId="77777777" w:rsidR="002D7FE6" w:rsidRPr="00E00D76" w:rsidRDefault="002D7FE6" w:rsidP="002D7FE6">
      <w:pPr>
        <w:spacing w:line="400" w:lineRule="exact"/>
        <w:ind w:leftChars="117" w:left="847" w:hangingChars="202" w:hanging="566"/>
        <w:rPr>
          <w:rFonts w:ascii="標楷體" w:eastAsia="標楷體" w:hAnsi="標楷體"/>
          <w:sz w:val="28"/>
          <w:szCs w:val="28"/>
        </w:rPr>
      </w:pPr>
      <w:r w:rsidRPr="00E00D76">
        <w:rPr>
          <w:rFonts w:ascii="標楷體" w:eastAsia="標楷體" w:hAnsi="標楷體" w:hint="eastAsia"/>
          <w:sz w:val="28"/>
          <w:szCs w:val="28"/>
        </w:rPr>
        <w:t xml:space="preserve">  2.耶穌是怎麼回答的</w:t>
      </w:r>
    </w:p>
    <w:p w14:paraId="78153808" w14:textId="77777777" w:rsidR="002D7FE6" w:rsidRPr="0037528D" w:rsidRDefault="002D7FE6" w:rsidP="002D7FE6">
      <w:pPr>
        <w:spacing w:beforeLines="50" w:before="180" w:line="360" w:lineRule="exact"/>
        <w:ind w:leftChars="59" w:left="142" w:rightChars="117" w:right="281"/>
        <w:rPr>
          <w:rFonts w:ascii="文鼎特毛楷" w:eastAsia="文鼎特毛楷"/>
          <w:sz w:val="28"/>
          <w:szCs w:val="28"/>
        </w:rPr>
      </w:pPr>
      <w:r w:rsidRPr="0037528D">
        <w:rPr>
          <w:rFonts w:ascii="文鼎特毛楷" w:eastAsia="文鼎特毛楷" w:hint="eastAsia"/>
          <w:sz w:val="28"/>
          <w:szCs w:val="28"/>
        </w:rPr>
        <w:t>三、關於饒恕的加減乘除</w:t>
      </w:r>
    </w:p>
    <w:p w14:paraId="61136FFC" w14:textId="77777777" w:rsidR="002D7FE6" w:rsidRPr="00E00D76" w:rsidRDefault="002D7FE6" w:rsidP="002D7FE6">
      <w:pPr>
        <w:spacing w:line="400" w:lineRule="exact"/>
        <w:ind w:leftChars="117" w:left="847" w:hangingChars="202" w:hanging="566"/>
        <w:rPr>
          <w:rFonts w:ascii="標楷體" w:eastAsia="標楷體" w:hAnsi="標楷體"/>
          <w:sz w:val="28"/>
          <w:szCs w:val="28"/>
        </w:rPr>
      </w:pPr>
      <w:r w:rsidRPr="00E00D76">
        <w:rPr>
          <w:rFonts w:ascii="標楷體" w:eastAsia="標楷體" w:hAnsi="標楷體" w:hint="eastAsia"/>
          <w:sz w:val="28"/>
          <w:szCs w:val="28"/>
        </w:rPr>
        <w:t xml:space="preserve">  1.主耶穌對饒恕的加減乘除</w:t>
      </w:r>
      <w:r w:rsidRPr="00E00D76">
        <w:rPr>
          <w:rFonts w:ascii="標楷體" w:eastAsia="標楷體" w:hAnsi="標楷體"/>
          <w:sz w:val="28"/>
          <w:szCs w:val="28"/>
        </w:rPr>
        <w:t>—</w:t>
      </w:r>
      <w:r w:rsidRPr="00E00D76">
        <w:rPr>
          <w:rFonts w:ascii="標楷體" w:eastAsia="標楷體" w:hAnsi="標楷體" w:hint="eastAsia"/>
          <w:sz w:val="28"/>
          <w:szCs w:val="28"/>
        </w:rPr>
        <w:t>想想六千萬和一百的差距。</w:t>
      </w:r>
    </w:p>
    <w:p w14:paraId="41BC08AA" w14:textId="77777777" w:rsidR="002D7FE6" w:rsidRPr="00E00D76" w:rsidRDefault="002D7FE6" w:rsidP="002D7FE6">
      <w:pPr>
        <w:spacing w:line="400" w:lineRule="exact"/>
        <w:ind w:leftChars="117" w:left="847" w:hangingChars="202" w:hanging="566"/>
        <w:rPr>
          <w:rFonts w:ascii="標楷體" w:eastAsia="標楷體" w:hAnsi="標楷體"/>
          <w:sz w:val="28"/>
          <w:szCs w:val="28"/>
        </w:rPr>
      </w:pPr>
      <w:r w:rsidRPr="00E00D76">
        <w:rPr>
          <w:rFonts w:ascii="標楷體" w:eastAsia="標楷體" w:hAnsi="標楷體" w:hint="eastAsia"/>
          <w:sz w:val="28"/>
          <w:szCs w:val="28"/>
        </w:rPr>
        <w:t xml:space="preserve">  2.在罪與罰的檢視下，是否容許加入恩典和赦免呢﹖</w:t>
      </w:r>
    </w:p>
    <w:p w14:paraId="0CD8662F" w14:textId="77777777" w:rsidR="002D7FE6" w:rsidRPr="0037528D" w:rsidRDefault="002D7FE6" w:rsidP="002D7FE6">
      <w:pPr>
        <w:spacing w:beforeLines="50" w:before="180" w:line="360" w:lineRule="exact"/>
        <w:ind w:leftChars="59" w:left="142" w:rightChars="117" w:right="281"/>
        <w:rPr>
          <w:rFonts w:ascii="文鼎特毛楷" w:eastAsia="文鼎特毛楷"/>
          <w:sz w:val="28"/>
          <w:szCs w:val="28"/>
        </w:rPr>
      </w:pPr>
      <w:r w:rsidRPr="0037528D">
        <w:rPr>
          <w:rFonts w:ascii="文鼎特毛楷" w:eastAsia="文鼎特毛楷" w:hint="eastAsia"/>
          <w:sz w:val="28"/>
          <w:szCs w:val="28"/>
        </w:rPr>
        <w:t>四、耶穌對饒恕的相關教導和實踐</w:t>
      </w:r>
    </w:p>
    <w:p w14:paraId="64D4C73A" w14:textId="77777777" w:rsidR="002D7FE6" w:rsidRPr="00E00D76" w:rsidRDefault="002D7FE6" w:rsidP="002D7FE6">
      <w:pPr>
        <w:spacing w:line="400" w:lineRule="exact"/>
        <w:ind w:leftChars="117" w:left="847" w:hangingChars="202" w:hanging="566"/>
        <w:rPr>
          <w:rFonts w:ascii="標楷體" w:eastAsia="標楷體" w:hAnsi="標楷體"/>
          <w:sz w:val="28"/>
          <w:szCs w:val="28"/>
        </w:rPr>
      </w:pPr>
      <w:r w:rsidRPr="00E00D76">
        <w:rPr>
          <w:rFonts w:ascii="標楷體" w:eastAsia="標楷體" w:hAnsi="標楷體" w:hint="eastAsia"/>
          <w:sz w:val="28"/>
          <w:szCs w:val="28"/>
        </w:rPr>
        <w:t xml:space="preserve">  1</w:t>
      </w:r>
      <w:r w:rsidRPr="00E00D76">
        <w:rPr>
          <w:rFonts w:ascii="標楷體" w:eastAsia="標楷體" w:hAnsi="標楷體"/>
          <w:sz w:val="28"/>
          <w:szCs w:val="28"/>
        </w:rPr>
        <w:t>.</w:t>
      </w:r>
      <w:r w:rsidRPr="00E00D76">
        <w:rPr>
          <w:rFonts w:ascii="標楷體" w:eastAsia="標楷體" w:hAnsi="標楷體" w:hint="eastAsia"/>
          <w:sz w:val="28"/>
          <w:szCs w:val="28"/>
        </w:rPr>
        <w:t>饒恕是耶穌教導時一再提到的主題。</w:t>
      </w:r>
    </w:p>
    <w:p w14:paraId="51EBF813" w14:textId="1017FA0A" w:rsidR="002D7FE6" w:rsidRPr="00E00D76" w:rsidRDefault="002D7FE6" w:rsidP="002D7FE6">
      <w:pPr>
        <w:spacing w:line="400" w:lineRule="exact"/>
        <w:ind w:leftChars="117" w:left="847" w:hangingChars="202" w:hanging="566"/>
        <w:rPr>
          <w:rFonts w:ascii="標楷體" w:eastAsia="標楷體" w:hAnsi="標楷體"/>
          <w:sz w:val="28"/>
          <w:szCs w:val="28"/>
        </w:rPr>
      </w:pPr>
      <w:r>
        <w:rPr>
          <w:rFonts w:ascii="標楷體" w:eastAsia="標楷體" w:hAnsi="標楷體" w:hint="eastAsia"/>
          <w:sz w:val="28"/>
          <w:szCs w:val="28"/>
        </w:rPr>
        <w:t xml:space="preserve">    </w:t>
      </w:r>
      <w:r w:rsidRPr="00E00D76">
        <w:rPr>
          <w:rFonts w:ascii="標楷體" w:eastAsia="標楷體" w:hAnsi="標楷體" w:hint="eastAsia"/>
          <w:sz w:val="28"/>
          <w:szCs w:val="28"/>
        </w:rPr>
        <w:t>(太5:7</w:t>
      </w:r>
      <w:r w:rsidRPr="00E00D76">
        <w:rPr>
          <w:rFonts w:ascii="標楷體" w:eastAsia="標楷體" w:hAnsi="標楷體"/>
          <w:sz w:val="28"/>
          <w:szCs w:val="28"/>
        </w:rPr>
        <w:t>,9</w:t>
      </w:r>
      <w:r w:rsidRPr="00E00D76">
        <w:rPr>
          <w:rFonts w:ascii="標楷體" w:eastAsia="標楷體" w:hAnsi="標楷體" w:hint="eastAsia"/>
          <w:sz w:val="28"/>
          <w:szCs w:val="28"/>
        </w:rPr>
        <w:t>、太6:14-15、可11:25-26、路6:37b、太5:23-24</w:t>
      </w:r>
      <w:r w:rsidRPr="00E00D76">
        <w:rPr>
          <w:rFonts w:ascii="標楷體" w:eastAsia="標楷體" w:hAnsi="標楷體"/>
          <w:sz w:val="28"/>
          <w:szCs w:val="28"/>
        </w:rPr>
        <w:t>)</w:t>
      </w:r>
      <w:r w:rsidRPr="00E00D76">
        <w:rPr>
          <w:rFonts w:ascii="標楷體" w:eastAsia="標楷體" w:hAnsi="標楷體" w:hint="eastAsia"/>
          <w:sz w:val="28"/>
          <w:szCs w:val="28"/>
        </w:rPr>
        <w:t xml:space="preserve"> </w:t>
      </w:r>
    </w:p>
    <w:p w14:paraId="6498E258" w14:textId="77777777" w:rsidR="002D7FE6" w:rsidRPr="00E00D76" w:rsidRDefault="002D7FE6" w:rsidP="002D7FE6">
      <w:pPr>
        <w:spacing w:line="400" w:lineRule="exact"/>
        <w:ind w:leftChars="117" w:left="847" w:hangingChars="202" w:hanging="566"/>
        <w:rPr>
          <w:rFonts w:ascii="標楷體" w:eastAsia="標楷體" w:hAnsi="標楷體"/>
          <w:sz w:val="28"/>
          <w:szCs w:val="28"/>
        </w:rPr>
      </w:pPr>
      <w:r w:rsidRPr="00E00D76">
        <w:rPr>
          <w:rFonts w:ascii="標楷體" w:eastAsia="標楷體" w:hAnsi="標楷體" w:hint="eastAsia"/>
          <w:sz w:val="28"/>
          <w:szCs w:val="28"/>
        </w:rPr>
        <w:t xml:space="preserve">  </w:t>
      </w:r>
      <w:r w:rsidRPr="00E00D76">
        <w:rPr>
          <w:rFonts w:ascii="標楷體" w:eastAsia="標楷體" w:hAnsi="標楷體"/>
          <w:sz w:val="28"/>
          <w:szCs w:val="28"/>
        </w:rPr>
        <w:t>2.</w:t>
      </w:r>
      <w:r w:rsidRPr="00E00D76">
        <w:rPr>
          <w:rFonts w:ascii="標楷體" w:eastAsia="標楷體" w:hAnsi="標楷體" w:hint="eastAsia"/>
          <w:sz w:val="28"/>
          <w:szCs w:val="28"/>
        </w:rPr>
        <w:t>除了教導，耶穌也在行動中實踐。(約8:7</w:t>
      </w:r>
      <w:r w:rsidRPr="00E00D76">
        <w:rPr>
          <w:rFonts w:ascii="標楷體" w:eastAsia="標楷體" w:hAnsi="標楷體"/>
          <w:sz w:val="28"/>
          <w:szCs w:val="28"/>
        </w:rPr>
        <w:t>b</w:t>
      </w:r>
      <w:r w:rsidRPr="00E00D76">
        <w:rPr>
          <w:rFonts w:ascii="標楷體" w:eastAsia="標楷體" w:hAnsi="標楷體" w:hint="eastAsia"/>
          <w:sz w:val="28"/>
          <w:szCs w:val="28"/>
        </w:rPr>
        <w:t xml:space="preserve">、路23:34) </w:t>
      </w:r>
    </w:p>
    <w:p w14:paraId="49E04D9D" w14:textId="77777777" w:rsidR="002D7FE6" w:rsidRPr="0037528D" w:rsidRDefault="002D7FE6" w:rsidP="002D7FE6">
      <w:pPr>
        <w:spacing w:beforeLines="50" w:before="180" w:line="360" w:lineRule="exact"/>
        <w:ind w:leftChars="59" w:left="142" w:rightChars="117" w:right="281"/>
        <w:rPr>
          <w:rFonts w:ascii="文鼎特毛楷" w:eastAsia="文鼎特毛楷"/>
          <w:sz w:val="28"/>
          <w:szCs w:val="28"/>
        </w:rPr>
      </w:pPr>
      <w:r w:rsidRPr="0037528D">
        <w:rPr>
          <w:rFonts w:ascii="文鼎特毛楷" w:eastAsia="文鼎特毛楷" w:hint="eastAsia"/>
          <w:sz w:val="28"/>
          <w:szCs w:val="28"/>
        </w:rPr>
        <w:t>五、彼得從被饒恕中學習饒恕</w:t>
      </w:r>
    </w:p>
    <w:p w14:paraId="3D0E512F" w14:textId="77777777" w:rsidR="002D7FE6" w:rsidRPr="00E00D76" w:rsidRDefault="002D7FE6" w:rsidP="002D7FE6">
      <w:pPr>
        <w:spacing w:line="400" w:lineRule="exact"/>
        <w:ind w:leftChars="117" w:left="847" w:hangingChars="202" w:hanging="566"/>
        <w:rPr>
          <w:rFonts w:ascii="標楷體" w:eastAsia="標楷體" w:hAnsi="標楷體"/>
          <w:sz w:val="28"/>
          <w:szCs w:val="28"/>
        </w:rPr>
      </w:pPr>
      <w:r w:rsidRPr="00E00D76">
        <w:rPr>
          <w:rFonts w:ascii="標楷體" w:eastAsia="標楷體" w:hAnsi="標楷體" w:hint="eastAsia"/>
          <w:sz w:val="28"/>
          <w:szCs w:val="28"/>
        </w:rPr>
        <w:t xml:space="preserve">  1.如果沒有經歷主耶穌的饒恕，就沒有那個後來的彼得。 </w:t>
      </w:r>
    </w:p>
    <w:p w14:paraId="694D470C" w14:textId="77777777" w:rsidR="002D7FE6" w:rsidRPr="00E00D76" w:rsidRDefault="002D7FE6" w:rsidP="002D7FE6">
      <w:pPr>
        <w:spacing w:line="400" w:lineRule="exact"/>
        <w:ind w:leftChars="117" w:left="847" w:hangingChars="202" w:hanging="566"/>
        <w:rPr>
          <w:rFonts w:ascii="標楷體" w:eastAsia="標楷體" w:hAnsi="標楷體"/>
          <w:sz w:val="28"/>
          <w:szCs w:val="28"/>
        </w:rPr>
      </w:pPr>
      <w:r w:rsidRPr="00E00D76">
        <w:rPr>
          <w:rFonts w:ascii="標楷體" w:eastAsia="標楷體" w:hAnsi="標楷體" w:hint="eastAsia"/>
          <w:sz w:val="28"/>
          <w:szCs w:val="28"/>
        </w:rPr>
        <w:t xml:space="preserve">  2.對彼得來說，被主耶穌饒恕的那一天，是他生命重新開始的日子。</w:t>
      </w:r>
    </w:p>
    <w:p w14:paraId="54AB826E" w14:textId="77777777" w:rsidR="002D7FE6" w:rsidRPr="00E00D76" w:rsidRDefault="002D7FE6" w:rsidP="002D7FE6">
      <w:pPr>
        <w:spacing w:line="400" w:lineRule="exact"/>
        <w:ind w:leftChars="117" w:left="847" w:hangingChars="202" w:hanging="566"/>
        <w:rPr>
          <w:rFonts w:ascii="標楷體" w:eastAsia="標楷體" w:hAnsi="標楷體"/>
          <w:sz w:val="28"/>
          <w:szCs w:val="28"/>
        </w:rPr>
      </w:pPr>
      <w:r w:rsidRPr="00E00D76">
        <w:rPr>
          <w:rFonts w:ascii="標楷體" w:eastAsia="標楷體" w:hAnsi="標楷體" w:hint="eastAsia"/>
          <w:sz w:val="28"/>
          <w:szCs w:val="28"/>
        </w:rPr>
        <w:t xml:space="preserve">  3.饒恕是放過別人，同時，饒恕更是放過自己。</w:t>
      </w:r>
    </w:p>
    <w:p w14:paraId="6A5337C4" w14:textId="77777777" w:rsidR="002D7FE6" w:rsidRPr="0037528D" w:rsidRDefault="002D7FE6" w:rsidP="002D7FE6">
      <w:pPr>
        <w:spacing w:beforeLines="50" w:before="180" w:line="360" w:lineRule="exact"/>
        <w:ind w:leftChars="59" w:left="142" w:rightChars="117" w:right="281"/>
        <w:rPr>
          <w:rFonts w:ascii="文鼎特毛楷" w:eastAsia="文鼎特毛楷"/>
          <w:sz w:val="28"/>
          <w:szCs w:val="28"/>
        </w:rPr>
      </w:pPr>
      <w:r w:rsidRPr="0037528D">
        <w:rPr>
          <w:rFonts w:ascii="文鼎特毛楷" w:eastAsia="文鼎特毛楷" w:hint="eastAsia"/>
          <w:sz w:val="28"/>
          <w:szCs w:val="28"/>
        </w:rPr>
        <w:t>六、結論—我們都需要有這樣的機會</w:t>
      </w:r>
    </w:p>
    <w:p w14:paraId="158F583C" w14:textId="77777777" w:rsidR="002D7FE6" w:rsidRPr="00E00D76" w:rsidRDefault="002D7FE6" w:rsidP="002D7FE6">
      <w:pPr>
        <w:spacing w:line="400" w:lineRule="exact"/>
        <w:ind w:leftChars="117" w:left="847" w:hangingChars="202" w:hanging="566"/>
        <w:rPr>
          <w:rFonts w:ascii="標楷體" w:eastAsia="標楷體" w:hAnsi="標楷體"/>
          <w:sz w:val="28"/>
          <w:szCs w:val="28"/>
        </w:rPr>
      </w:pPr>
      <w:r w:rsidRPr="00E00D76">
        <w:rPr>
          <w:rFonts w:ascii="標楷體" w:eastAsia="標楷體" w:hAnsi="標楷體" w:hint="eastAsia"/>
          <w:sz w:val="28"/>
          <w:szCs w:val="28"/>
        </w:rPr>
        <w:t xml:space="preserve">  1.那我出去，好嗎﹖ </w:t>
      </w:r>
    </w:p>
    <w:p w14:paraId="3738BD34" w14:textId="77777777" w:rsidR="002D7FE6" w:rsidRPr="00E00D76" w:rsidRDefault="002D7FE6" w:rsidP="002D7FE6">
      <w:pPr>
        <w:spacing w:line="400" w:lineRule="exact"/>
        <w:ind w:leftChars="117" w:left="847" w:hangingChars="202" w:hanging="566"/>
        <w:rPr>
          <w:rFonts w:ascii="標楷體" w:eastAsia="標楷體" w:hAnsi="標楷體"/>
          <w:sz w:val="28"/>
          <w:szCs w:val="28"/>
        </w:rPr>
      </w:pPr>
      <w:r w:rsidRPr="00E00D76">
        <w:rPr>
          <w:rFonts w:ascii="標楷體" w:eastAsia="標楷體" w:hAnsi="標楷體" w:hint="eastAsia"/>
          <w:sz w:val="28"/>
          <w:szCs w:val="28"/>
        </w:rPr>
        <w:t xml:space="preserve">  2.基督信仰中的重生和洗禮，代表我們能有一個新的開始。(林後5:17) </w:t>
      </w:r>
    </w:p>
    <w:p w14:paraId="44AE29C0" w14:textId="77777777" w:rsidR="002D7FE6" w:rsidRPr="002D7FE6" w:rsidRDefault="002D7FE6" w:rsidP="002D7FE6">
      <w:pPr>
        <w:spacing w:beforeLines="50" w:before="180" w:line="360" w:lineRule="exact"/>
        <w:ind w:leftChars="59" w:left="142" w:rightChars="117" w:right="281"/>
        <w:rPr>
          <w:rFonts w:ascii="文鼎特毛楷" w:eastAsia="文鼎特毛楷"/>
          <w:sz w:val="32"/>
          <w:szCs w:val="32"/>
        </w:rPr>
      </w:pPr>
      <w:r w:rsidRPr="002D7FE6">
        <w:rPr>
          <w:rFonts w:ascii="文鼎特毛楷" w:eastAsia="文鼎特毛楷" w:hint="eastAsia"/>
          <w:sz w:val="32"/>
          <w:szCs w:val="32"/>
        </w:rPr>
        <w:t>【金句】</w:t>
      </w:r>
    </w:p>
    <w:p w14:paraId="68848FE7" w14:textId="77777777" w:rsidR="002D7FE6" w:rsidRPr="00E00D76" w:rsidRDefault="002D7FE6" w:rsidP="002D7FE6">
      <w:pPr>
        <w:spacing w:line="400" w:lineRule="exact"/>
        <w:ind w:leftChars="177" w:left="425"/>
        <w:rPr>
          <w:rFonts w:ascii="標楷體" w:eastAsia="標楷體" w:hAnsi="標楷體"/>
          <w:sz w:val="28"/>
          <w:szCs w:val="28"/>
        </w:rPr>
      </w:pPr>
      <w:r w:rsidRPr="00E00D76">
        <w:rPr>
          <w:rFonts w:ascii="標楷體" w:eastAsia="標楷體" w:hAnsi="標楷體" w:hint="eastAsia"/>
          <w:sz w:val="28"/>
          <w:szCs w:val="28"/>
        </w:rPr>
        <w:t>福氣啊，憐恤人的人有福了！因為他們必蒙憐恤。福氣啊，使人和睦的人有福了！因為他們必稱為上帝的兒子。(太5:7,9)</w:t>
      </w:r>
    </w:p>
    <w:p w14:paraId="2B6A4CC5" w14:textId="77777777" w:rsidR="00211F22" w:rsidRPr="00117A2D" w:rsidRDefault="00211F22" w:rsidP="00211F22">
      <w:pPr>
        <w:spacing w:line="280" w:lineRule="exact"/>
        <w:ind w:leftChars="531" w:left="1274" w:rightChars="117" w:right="281"/>
        <w:rPr>
          <w:rFonts w:ascii="文鼎特毛楷" w:eastAsia="文鼎特毛楷"/>
          <w:sz w:val="28"/>
          <w:szCs w:val="28"/>
          <w:highlight w:val="yellow"/>
        </w:rPr>
      </w:pPr>
    </w:p>
    <w:p w14:paraId="520D2711" w14:textId="689AA4F3" w:rsidR="00A34E2A" w:rsidRPr="00353C1B" w:rsidRDefault="00A34E2A" w:rsidP="00027AB3">
      <w:pPr>
        <w:snapToGrid w:val="0"/>
        <w:spacing w:beforeLines="150" w:before="540"/>
        <w:ind w:left="785" w:hangingChars="218" w:hanging="785"/>
        <w:jc w:val="center"/>
        <w:rPr>
          <w:rFonts w:ascii="文鼎特毛楷" w:eastAsia="文鼎特毛楷" w:hAnsi="標楷體"/>
          <w:color w:val="000000" w:themeColor="text1"/>
          <w:kern w:val="0"/>
          <w:sz w:val="36"/>
          <w:szCs w:val="36"/>
        </w:rPr>
      </w:pPr>
      <w:r w:rsidRPr="00BE4901">
        <w:rPr>
          <w:rFonts w:ascii="文鼎特毛楷" w:eastAsia="文鼎特毛楷" w:hAnsi="標楷體" w:hint="eastAsia"/>
          <w:color w:val="000000" w:themeColor="text1"/>
          <w:kern w:val="0"/>
          <w:sz w:val="36"/>
          <w:szCs w:val="36"/>
        </w:rPr>
        <w:t>【本週樂活讀經進度】</w:t>
      </w:r>
    </w:p>
    <w:tbl>
      <w:tblPr>
        <w:tblpPr w:leftFromText="180" w:rightFromText="180" w:vertAnchor="text" w:horzAnchor="margin" w:tblpXSpec="center" w:tblpY="45"/>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644"/>
        <w:gridCol w:w="1644"/>
        <w:gridCol w:w="1645"/>
        <w:gridCol w:w="1644"/>
        <w:gridCol w:w="1645"/>
      </w:tblGrid>
      <w:tr w:rsidR="001648E8" w:rsidRPr="001648E8" w14:paraId="2829E37F" w14:textId="77777777" w:rsidTr="00CF0AC0">
        <w:trPr>
          <w:jc w:val="center"/>
        </w:trPr>
        <w:tc>
          <w:tcPr>
            <w:tcW w:w="817" w:type="dxa"/>
            <w:shd w:val="clear" w:color="auto" w:fill="auto"/>
            <w:vAlign w:val="center"/>
          </w:tcPr>
          <w:p w14:paraId="5DA0997B" w14:textId="77777777" w:rsidR="00A34E2A" w:rsidRPr="001648E8" w:rsidRDefault="00A34E2A" w:rsidP="00B36C83">
            <w:pPr>
              <w:widowControl/>
              <w:tabs>
                <w:tab w:val="left" w:pos="743"/>
              </w:tabs>
              <w:spacing w:line="360" w:lineRule="exact"/>
              <w:ind w:leftChars="-59" w:left="-142"/>
              <w:jc w:val="center"/>
              <w:rPr>
                <w:rFonts w:ascii="微軟正黑體" w:eastAsia="微軟正黑體" w:hAnsi="微軟正黑體"/>
                <w:kern w:val="0"/>
              </w:rPr>
            </w:pPr>
            <w:r w:rsidRPr="001648E8">
              <w:rPr>
                <w:rFonts w:ascii="微軟正黑體" w:eastAsia="微軟正黑體" w:hAnsi="微軟正黑體" w:hint="eastAsia"/>
                <w:kern w:val="0"/>
              </w:rPr>
              <w:t>日期</w:t>
            </w:r>
          </w:p>
        </w:tc>
        <w:tc>
          <w:tcPr>
            <w:tcW w:w="1644" w:type="dxa"/>
            <w:shd w:val="clear" w:color="auto" w:fill="auto"/>
            <w:vAlign w:val="bottom"/>
          </w:tcPr>
          <w:p w14:paraId="752CE982" w14:textId="06EE762C" w:rsidR="00A34E2A" w:rsidRPr="0057324E" w:rsidRDefault="00117A2D" w:rsidP="00423962">
            <w:pPr>
              <w:spacing w:line="400" w:lineRule="exact"/>
              <w:jc w:val="center"/>
              <w:rPr>
                <w:rFonts w:ascii="微軟正黑體" w:eastAsia="微軟正黑體" w:hAnsi="微軟正黑體"/>
              </w:rPr>
            </w:pPr>
            <w:r>
              <w:rPr>
                <w:rFonts w:ascii="微軟正黑體" w:eastAsia="微軟正黑體" w:hAnsi="微軟正黑體" w:hint="eastAsia"/>
              </w:rPr>
              <w:t>8</w:t>
            </w:r>
            <w:r w:rsidR="0057324E" w:rsidRPr="0057324E">
              <w:rPr>
                <w:rFonts w:ascii="微軟正黑體" w:eastAsia="微軟正黑體" w:hAnsi="微軟正黑體"/>
              </w:rPr>
              <w:t>/</w:t>
            </w:r>
            <w:r w:rsidR="00556752">
              <w:rPr>
                <w:rFonts w:ascii="微軟正黑體" w:eastAsia="微軟正黑體" w:hAnsi="微軟正黑體" w:hint="eastAsia"/>
              </w:rPr>
              <w:t>14</w:t>
            </w:r>
            <w:r w:rsidR="00D343F6" w:rsidRPr="0057324E">
              <w:rPr>
                <w:rFonts w:ascii="微軟正黑體" w:eastAsia="微軟正黑體" w:hAnsi="微軟正黑體" w:hint="eastAsia"/>
              </w:rPr>
              <w:t>(一</w:t>
            </w:r>
            <w:r w:rsidR="00A34E2A" w:rsidRPr="0057324E">
              <w:rPr>
                <w:rFonts w:ascii="微軟正黑體" w:eastAsia="微軟正黑體" w:hAnsi="微軟正黑體" w:hint="eastAsia"/>
              </w:rPr>
              <w:t>)</w:t>
            </w:r>
          </w:p>
        </w:tc>
        <w:tc>
          <w:tcPr>
            <w:tcW w:w="1644" w:type="dxa"/>
            <w:shd w:val="clear" w:color="auto" w:fill="auto"/>
            <w:vAlign w:val="bottom"/>
          </w:tcPr>
          <w:p w14:paraId="57071AA9" w14:textId="5DF11B78" w:rsidR="00A34E2A" w:rsidRPr="0057324E" w:rsidRDefault="00046D50" w:rsidP="00423962">
            <w:pPr>
              <w:spacing w:line="400" w:lineRule="exact"/>
              <w:jc w:val="center"/>
              <w:rPr>
                <w:rFonts w:ascii="微軟正黑體" w:eastAsia="微軟正黑體" w:hAnsi="微軟正黑體"/>
              </w:rPr>
            </w:pPr>
            <w:r>
              <w:rPr>
                <w:rFonts w:ascii="微軟正黑體" w:eastAsia="微軟正黑體" w:hAnsi="微軟正黑體" w:hint="eastAsia"/>
              </w:rPr>
              <w:t>8</w:t>
            </w:r>
            <w:r w:rsidR="0057324E" w:rsidRPr="0057324E">
              <w:rPr>
                <w:rFonts w:ascii="微軟正黑體" w:eastAsia="微軟正黑體" w:hAnsi="微軟正黑體"/>
              </w:rPr>
              <w:t>/</w:t>
            </w:r>
            <w:r w:rsidR="00556752">
              <w:rPr>
                <w:rFonts w:ascii="微軟正黑體" w:eastAsia="微軟正黑體" w:hAnsi="微軟正黑體" w:hint="eastAsia"/>
              </w:rPr>
              <w:t>15</w:t>
            </w:r>
            <w:r w:rsidR="00A34E2A" w:rsidRPr="0057324E">
              <w:rPr>
                <w:rFonts w:ascii="微軟正黑體" w:eastAsia="微軟正黑體" w:hAnsi="微軟正黑體" w:hint="eastAsia"/>
              </w:rPr>
              <w:t>(二)</w:t>
            </w:r>
          </w:p>
        </w:tc>
        <w:tc>
          <w:tcPr>
            <w:tcW w:w="1645" w:type="dxa"/>
            <w:shd w:val="clear" w:color="auto" w:fill="auto"/>
            <w:vAlign w:val="bottom"/>
          </w:tcPr>
          <w:p w14:paraId="469697BE" w14:textId="4ADC2AE0" w:rsidR="00A34E2A" w:rsidRPr="0057324E" w:rsidRDefault="00046D50" w:rsidP="00423962">
            <w:pPr>
              <w:spacing w:line="400" w:lineRule="exact"/>
              <w:jc w:val="center"/>
              <w:rPr>
                <w:rFonts w:ascii="微軟正黑體" w:eastAsia="微軟正黑體" w:hAnsi="微軟正黑體"/>
              </w:rPr>
            </w:pPr>
            <w:r>
              <w:rPr>
                <w:rFonts w:ascii="微軟正黑體" w:eastAsia="微軟正黑體" w:hAnsi="微軟正黑體" w:hint="eastAsia"/>
              </w:rPr>
              <w:t>8</w:t>
            </w:r>
            <w:r w:rsidR="00556752">
              <w:rPr>
                <w:rFonts w:ascii="微軟正黑體" w:eastAsia="微軟正黑體" w:hAnsi="微軟正黑體" w:hint="eastAsia"/>
              </w:rPr>
              <w:t>/16</w:t>
            </w:r>
            <w:r w:rsidR="00A34E2A" w:rsidRPr="0057324E">
              <w:rPr>
                <w:rFonts w:ascii="微軟正黑體" w:eastAsia="微軟正黑體" w:hAnsi="微軟正黑體" w:hint="eastAsia"/>
              </w:rPr>
              <w:t>(三)</w:t>
            </w:r>
          </w:p>
        </w:tc>
        <w:tc>
          <w:tcPr>
            <w:tcW w:w="1644" w:type="dxa"/>
            <w:shd w:val="clear" w:color="auto" w:fill="auto"/>
            <w:vAlign w:val="bottom"/>
          </w:tcPr>
          <w:p w14:paraId="1A481F67" w14:textId="06F225D0" w:rsidR="00A34E2A" w:rsidRPr="0057324E" w:rsidRDefault="00046D50" w:rsidP="00423962">
            <w:pPr>
              <w:spacing w:line="400" w:lineRule="exact"/>
              <w:jc w:val="center"/>
              <w:rPr>
                <w:rFonts w:ascii="微軟正黑體" w:eastAsia="微軟正黑體" w:hAnsi="微軟正黑體"/>
              </w:rPr>
            </w:pPr>
            <w:r>
              <w:rPr>
                <w:rFonts w:ascii="微軟正黑體" w:eastAsia="微軟正黑體" w:hAnsi="微軟正黑體" w:hint="eastAsia"/>
              </w:rPr>
              <w:t>8</w:t>
            </w:r>
            <w:r w:rsidR="000403A9" w:rsidRPr="0057324E">
              <w:rPr>
                <w:rFonts w:ascii="微軟正黑體" w:eastAsia="微軟正黑體" w:hAnsi="微軟正黑體" w:hint="eastAsia"/>
              </w:rPr>
              <w:t>/</w:t>
            </w:r>
            <w:r w:rsidR="00117A2D">
              <w:rPr>
                <w:rFonts w:ascii="微軟正黑體" w:eastAsia="微軟正黑體" w:hAnsi="微軟正黑體" w:hint="eastAsia"/>
              </w:rPr>
              <w:t>1</w:t>
            </w:r>
            <w:r w:rsidR="00556752">
              <w:rPr>
                <w:rFonts w:ascii="微軟正黑體" w:eastAsia="微軟正黑體" w:hAnsi="微軟正黑體" w:hint="eastAsia"/>
              </w:rPr>
              <w:t>7</w:t>
            </w:r>
            <w:r w:rsidR="00A34E2A" w:rsidRPr="0057324E">
              <w:rPr>
                <w:rFonts w:ascii="微軟正黑體" w:eastAsia="微軟正黑體" w:hAnsi="微軟正黑體" w:hint="eastAsia"/>
              </w:rPr>
              <w:t>(四)</w:t>
            </w:r>
          </w:p>
        </w:tc>
        <w:tc>
          <w:tcPr>
            <w:tcW w:w="1645" w:type="dxa"/>
            <w:shd w:val="clear" w:color="auto" w:fill="auto"/>
            <w:vAlign w:val="bottom"/>
          </w:tcPr>
          <w:p w14:paraId="5BE981EA" w14:textId="4F607A22" w:rsidR="00A34E2A" w:rsidRPr="0057324E" w:rsidRDefault="00046D50" w:rsidP="00423962">
            <w:pPr>
              <w:spacing w:line="400" w:lineRule="exact"/>
              <w:jc w:val="center"/>
              <w:rPr>
                <w:rFonts w:ascii="微軟正黑體" w:eastAsia="微軟正黑體" w:hAnsi="微軟正黑體"/>
              </w:rPr>
            </w:pPr>
            <w:r>
              <w:rPr>
                <w:rFonts w:ascii="微軟正黑體" w:eastAsia="微軟正黑體" w:hAnsi="微軟正黑體" w:hint="eastAsia"/>
              </w:rPr>
              <w:t>8</w:t>
            </w:r>
            <w:r w:rsidR="00712265" w:rsidRPr="0057324E">
              <w:rPr>
                <w:rFonts w:ascii="微軟正黑體" w:eastAsia="微軟正黑體" w:hAnsi="微軟正黑體" w:hint="eastAsia"/>
              </w:rPr>
              <w:t>/</w:t>
            </w:r>
            <w:r w:rsidR="00117A2D">
              <w:rPr>
                <w:rFonts w:ascii="微軟正黑體" w:eastAsia="微軟正黑體" w:hAnsi="微軟正黑體" w:hint="eastAsia"/>
              </w:rPr>
              <w:t>1</w:t>
            </w:r>
            <w:r w:rsidR="00556752">
              <w:rPr>
                <w:rFonts w:ascii="微軟正黑體" w:eastAsia="微軟正黑體" w:hAnsi="微軟正黑體" w:hint="eastAsia"/>
              </w:rPr>
              <w:t>8</w:t>
            </w:r>
            <w:r w:rsidR="00A34E2A" w:rsidRPr="0057324E">
              <w:rPr>
                <w:rFonts w:ascii="微軟正黑體" w:eastAsia="微軟正黑體" w:hAnsi="微軟正黑體" w:hint="eastAsia"/>
              </w:rPr>
              <w:t>(五)</w:t>
            </w:r>
          </w:p>
        </w:tc>
      </w:tr>
      <w:tr w:rsidR="00ED12AD" w:rsidRPr="001648E8" w14:paraId="2792C644" w14:textId="77777777" w:rsidTr="00CF0AC0">
        <w:trPr>
          <w:jc w:val="center"/>
        </w:trPr>
        <w:tc>
          <w:tcPr>
            <w:tcW w:w="817" w:type="dxa"/>
            <w:shd w:val="clear" w:color="auto" w:fill="auto"/>
            <w:vAlign w:val="center"/>
          </w:tcPr>
          <w:p w14:paraId="6A0951C8" w14:textId="77777777" w:rsidR="00ED12AD" w:rsidRPr="00353C1B" w:rsidRDefault="00ED12AD" w:rsidP="00ED12AD">
            <w:pPr>
              <w:widowControl/>
              <w:tabs>
                <w:tab w:val="left" w:pos="743"/>
              </w:tabs>
              <w:spacing w:line="360" w:lineRule="exact"/>
              <w:ind w:leftChars="-59" w:left="-142"/>
              <w:jc w:val="center"/>
              <w:rPr>
                <w:rFonts w:ascii="微軟正黑體" w:eastAsia="微軟正黑體" w:hAnsi="微軟正黑體"/>
                <w:color w:val="000000" w:themeColor="text1"/>
                <w:kern w:val="0"/>
              </w:rPr>
            </w:pPr>
            <w:r w:rsidRPr="00353C1B">
              <w:rPr>
                <w:rFonts w:ascii="微軟正黑體" w:eastAsia="微軟正黑體" w:hAnsi="微軟正黑體" w:hint="eastAsia"/>
                <w:color w:val="000000" w:themeColor="text1"/>
                <w:kern w:val="0"/>
              </w:rPr>
              <w:t>進度</w:t>
            </w:r>
          </w:p>
        </w:tc>
        <w:tc>
          <w:tcPr>
            <w:tcW w:w="1644" w:type="dxa"/>
            <w:shd w:val="clear" w:color="auto" w:fill="auto"/>
            <w:vAlign w:val="center"/>
          </w:tcPr>
          <w:p w14:paraId="02934CE9" w14:textId="3AD92604" w:rsidR="00ED12AD" w:rsidRPr="004B1EA6" w:rsidRDefault="00046D50" w:rsidP="004B1EA6">
            <w:pPr>
              <w:spacing w:line="400" w:lineRule="exact"/>
              <w:jc w:val="center"/>
              <w:rPr>
                <w:rFonts w:ascii="微軟正黑體" w:eastAsia="微軟正黑體" w:hAnsi="微軟正黑體"/>
              </w:rPr>
            </w:pPr>
            <w:r w:rsidRPr="004B1EA6">
              <w:rPr>
                <w:rFonts w:ascii="微軟正黑體" w:eastAsia="微軟正黑體" w:hAnsi="微軟正黑體" w:hint="eastAsia"/>
              </w:rPr>
              <w:t>詩篇</w:t>
            </w:r>
            <w:r w:rsidR="00556752">
              <w:rPr>
                <w:rFonts w:ascii="微軟正黑體" w:eastAsia="微軟正黑體" w:hAnsi="微軟正黑體" w:hint="eastAsia"/>
              </w:rPr>
              <w:t>11</w:t>
            </w:r>
          </w:p>
        </w:tc>
        <w:tc>
          <w:tcPr>
            <w:tcW w:w="1644" w:type="dxa"/>
            <w:shd w:val="clear" w:color="auto" w:fill="auto"/>
            <w:vAlign w:val="center"/>
          </w:tcPr>
          <w:p w14:paraId="67FA45A8" w14:textId="7C1D22FD" w:rsidR="00ED12AD" w:rsidRPr="004B1EA6" w:rsidRDefault="00046D50" w:rsidP="004B1EA6">
            <w:pPr>
              <w:spacing w:line="400" w:lineRule="exact"/>
              <w:jc w:val="center"/>
              <w:rPr>
                <w:rFonts w:ascii="微軟正黑體" w:eastAsia="微軟正黑體" w:hAnsi="微軟正黑體"/>
              </w:rPr>
            </w:pPr>
            <w:r w:rsidRPr="004B1EA6">
              <w:rPr>
                <w:rFonts w:ascii="微軟正黑體" w:eastAsia="微軟正黑體" w:hAnsi="微軟正黑體" w:hint="eastAsia"/>
              </w:rPr>
              <w:t>詩篇</w:t>
            </w:r>
            <w:r w:rsidR="00556752">
              <w:rPr>
                <w:rFonts w:ascii="微軟正黑體" w:eastAsia="微軟正黑體" w:hAnsi="微軟正黑體" w:hint="eastAsia"/>
              </w:rPr>
              <w:t>12</w:t>
            </w:r>
          </w:p>
        </w:tc>
        <w:tc>
          <w:tcPr>
            <w:tcW w:w="1645" w:type="dxa"/>
            <w:shd w:val="clear" w:color="auto" w:fill="auto"/>
            <w:vAlign w:val="center"/>
          </w:tcPr>
          <w:p w14:paraId="074F3506" w14:textId="6536BBA1" w:rsidR="00ED12AD" w:rsidRPr="004B1EA6" w:rsidRDefault="00046D50" w:rsidP="004B1EA6">
            <w:pPr>
              <w:spacing w:line="400" w:lineRule="exact"/>
              <w:jc w:val="center"/>
              <w:rPr>
                <w:rFonts w:ascii="微軟正黑體" w:eastAsia="微軟正黑體" w:hAnsi="微軟正黑體"/>
              </w:rPr>
            </w:pPr>
            <w:r w:rsidRPr="004B1EA6">
              <w:rPr>
                <w:rFonts w:ascii="微軟正黑體" w:eastAsia="微軟正黑體" w:hAnsi="微軟正黑體" w:hint="eastAsia"/>
              </w:rPr>
              <w:t>詩篇</w:t>
            </w:r>
            <w:r w:rsidR="00556752">
              <w:rPr>
                <w:rFonts w:ascii="微軟正黑體" w:eastAsia="微軟正黑體" w:hAnsi="微軟正黑體" w:hint="eastAsia"/>
              </w:rPr>
              <w:t>13</w:t>
            </w:r>
          </w:p>
        </w:tc>
        <w:tc>
          <w:tcPr>
            <w:tcW w:w="1644" w:type="dxa"/>
            <w:shd w:val="clear" w:color="auto" w:fill="auto"/>
            <w:vAlign w:val="center"/>
          </w:tcPr>
          <w:p w14:paraId="04B1DC62" w14:textId="442A566D" w:rsidR="00ED12AD" w:rsidRPr="004B1EA6" w:rsidRDefault="00046D50" w:rsidP="004B1EA6">
            <w:pPr>
              <w:spacing w:line="400" w:lineRule="exact"/>
              <w:jc w:val="center"/>
              <w:rPr>
                <w:rFonts w:ascii="微軟正黑體" w:eastAsia="微軟正黑體" w:hAnsi="微軟正黑體"/>
              </w:rPr>
            </w:pPr>
            <w:r w:rsidRPr="004B1EA6">
              <w:rPr>
                <w:rFonts w:ascii="微軟正黑體" w:eastAsia="微軟正黑體" w:hAnsi="微軟正黑體" w:hint="eastAsia"/>
              </w:rPr>
              <w:t>詩篇</w:t>
            </w:r>
            <w:r w:rsidR="00556752">
              <w:rPr>
                <w:rFonts w:ascii="微軟正黑體" w:eastAsia="微軟正黑體" w:hAnsi="微軟正黑體" w:hint="eastAsia"/>
              </w:rPr>
              <w:t>14</w:t>
            </w:r>
          </w:p>
        </w:tc>
        <w:tc>
          <w:tcPr>
            <w:tcW w:w="1645" w:type="dxa"/>
            <w:shd w:val="clear" w:color="auto" w:fill="auto"/>
            <w:vAlign w:val="center"/>
          </w:tcPr>
          <w:p w14:paraId="36604DBB" w14:textId="37C3F203" w:rsidR="00ED12AD" w:rsidRPr="004B1EA6" w:rsidRDefault="00046D50" w:rsidP="004B1EA6">
            <w:pPr>
              <w:spacing w:line="400" w:lineRule="exact"/>
              <w:jc w:val="center"/>
              <w:rPr>
                <w:rFonts w:ascii="微軟正黑體" w:eastAsia="微軟正黑體" w:hAnsi="微軟正黑體"/>
              </w:rPr>
            </w:pPr>
            <w:r w:rsidRPr="004B1EA6">
              <w:rPr>
                <w:rFonts w:ascii="微軟正黑體" w:eastAsia="微軟正黑體" w:hAnsi="微軟正黑體" w:hint="eastAsia"/>
              </w:rPr>
              <w:t>詩篇</w:t>
            </w:r>
            <w:r w:rsidR="00117A2D" w:rsidRPr="004B1EA6">
              <w:rPr>
                <w:rFonts w:ascii="微軟正黑體" w:eastAsia="微軟正黑體" w:hAnsi="微軟正黑體" w:hint="eastAsia"/>
              </w:rPr>
              <w:t>1</w:t>
            </w:r>
            <w:r w:rsidR="00556752">
              <w:rPr>
                <w:rFonts w:ascii="微軟正黑體" w:eastAsia="微軟正黑體" w:hAnsi="微軟正黑體" w:hint="eastAsia"/>
              </w:rPr>
              <w:t>5</w:t>
            </w:r>
          </w:p>
        </w:tc>
      </w:tr>
    </w:tbl>
    <w:p w14:paraId="44CCF58C" w14:textId="7BCA3E1F" w:rsidR="0010640D" w:rsidRPr="001648E8" w:rsidRDefault="00D837DD" w:rsidP="0087233E">
      <w:pPr>
        <w:snapToGrid w:val="0"/>
        <w:spacing w:beforeLines="50" w:before="180"/>
        <w:jc w:val="center"/>
        <w:rPr>
          <w:rFonts w:ascii="文鼎特毛楷" w:eastAsia="文鼎特毛楷" w:hAnsi="標楷體"/>
          <w:sz w:val="72"/>
          <w:szCs w:val="22"/>
        </w:rPr>
      </w:pPr>
      <w:r>
        <w:rPr>
          <w:rFonts w:ascii="標楷體" w:eastAsia="標楷體" w:hAnsi="標楷體"/>
          <w:noProof/>
          <w:szCs w:val="22"/>
        </w:rPr>
        <w:lastRenderedPageBreak/>
        <mc:AlternateContent>
          <mc:Choice Requires="wps">
            <w:drawing>
              <wp:anchor distT="0" distB="0" distL="114300" distR="114300" simplePos="0" relativeHeight="251752448" behindDoc="0" locked="0" layoutInCell="1" allowOverlap="1" wp14:anchorId="366FC293" wp14:editId="309FD7EB">
                <wp:simplePos x="0" y="0"/>
                <wp:positionH relativeFrom="page">
                  <wp:posOffset>409575</wp:posOffset>
                </wp:positionH>
                <wp:positionV relativeFrom="paragraph">
                  <wp:posOffset>2021205</wp:posOffset>
                </wp:positionV>
                <wp:extent cx="5848350" cy="771525"/>
                <wp:effectExtent l="0" t="0" r="0" b="9525"/>
                <wp:wrapSquare wrapText="bothSides"/>
                <wp:docPr id="12" name="文字方塊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771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8729" w:type="dxa"/>
                              <w:tblInd w:w="-112" w:type="dxa"/>
                              <w:tblBorders>
                                <w:top w:val="dashDotStroked" w:sz="24" w:space="0" w:color="FF0000"/>
                                <w:left w:val="dashDotStroked" w:sz="24" w:space="0" w:color="FF0000"/>
                                <w:bottom w:val="dashDotStroked" w:sz="24" w:space="0" w:color="FF0000"/>
                                <w:right w:val="dashDotStroked" w:sz="24" w:space="0" w:color="FF0000"/>
                                <w:insideH w:val="dashDotStroked" w:sz="24" w:space="0" w:color="FF0000"/>
                                <w:insideV w:val="dashDotStroked" w:sz="24" w:space="0" w:color="FF0000"/>
                              </w:tblBorders>
                              <w:tblCellMar>
                                <w:left w:w="28" w:type="dxa"/>
                                <w:right w:w="28" w:type="dxa"/>
                              </w:tblCellMar>
                              <w:tblLook w:val="04A0" w:firstRow="1" w:lastRow="0" w:firstColumn="1" w:lastColumn="0" w:noHBand="0" w:noVBand="1"/>
                            </w:tblPr>
                            <w:tblGrid>
                              <w:gridCol w:w="8729"/>
                            </w:tblGrid>
                            <w:tr w:rsidR="00D837DD" w:rsidRPr="00BC57A5" w14:paraId="23D0F2C3" w14:textId="77777777" w:rsidTr="00073310">
                              <w:trPr>
                                <w:trHeight w:val="567"/>
                              </w:trPr>
                              <w:tc>
                                <w:tcPr>
                                  <w:tcW w:w="8729" w:type="dxa"/>
                                  <w:tcBorders>
                                    <w:top w:val="dashDotStroked" w:sz="24" w:space="0" w:color="FF0000"/>
                                    <w:left w:val="dashDotStroked" w:sz="24" w:space="0" w:color="FF0000"/>
                                    <w:bottom w:val="dashDotStroked" w:sz="24" w:space="0" w:color="FF0000"/>
                                    <w:right w:val="dashDotStroked" w:sz="24" w:space="0" w:color="FF0000"/>
                                  </w:tcBorders>
                                  <w:vAlign w:val="center"/>
                                  <w:hideMark/>
                                </w:tcPr>
                                <w:p w14:paraId="70BB5AE4" w14:textId="35E398A2" w:rsidR="00D837DD" w:rsidRPr="00FE5415" w:rsidRDefault="00D837DD" w:rsidP="002D0106">
                                  <w:pPr>
                                    <w:adjustRightInd w:val="0"/>
                                    <w:snapToGrid w:val="0"/>
                                    <w:spacing w:line="320" w:lineRule="exact"/>
                                    <w:ind w:firstLineChars="48" w:firstLine="134"/>
                                    <w:jc w:val="center"/>
                                    <w:rPr>
                                      <w:rFonts w:ascii="標楷體" w:eastAsia="標楷體" w:hAnsi="標楷體"/>
                                      <w:color w:val="000000"/>
                                      <w:sz w:val="28"/>
                                      <w:szCs w:val="28"/>
                                      <w:shd w:val="clear" w:color="auto" w:fill="FFFFFF"/>
                                    </w:rPr>
                                  </w:pPr>
                                  <w:r w:rsidRPr="00FE5415">
                                    <w:rPr>
                                      <w:rFonts w:ascii="文鼎特毛楷" w:eastAsia="文鼎特毛楷" w:hAnsi="標楷體"/>
                                      <w:color w:val="000000"/>
                                      <w:sz w:val="28"/>
                                      <w:szCs w:val="28"/>
                                      <w:shd w:val="clear" w:color="auto" w:fill="FFFFFF"/>
                                    </w:rPr>
                                    <w:sym w:font="Wingdings" w:char="F055"/>
                                  </w:r>
                                  <w:r w:rsidRPr="00FE5415">
                                    <w:rPr>
                                      <w:rFonts w:ascii="文鼎特毛楷" w:eastAsia="文鼎特毛楷" w:hAnsi="標楷體" w:hint="eastAsia"/>
                                      <w:color w:val="000000"/>
                                      <w:sz w:val="16"/>
                                      <w:szCs w:val="28"/>
                                      <w:shd w:val="clear" w:color="auto" w:fill="FFFFFF"/>
                                    </w:rPr>
                                    <w:t xml:space="preserve"> </w:t>
                                  </w:r>
                                  <w:r w:rsidRPr="00FE5415">
                                    <w:rPr>
                                      <w:rFonts w:ascii="文鼎特毛楷" w:eastAsia="文鼎特毛楷" w:hAnsi="標楷體" w:hint="eastAsia"/>
                                      <w:color w:val="000000"/>
                                      <w:sz w:val="28"/>
                                      <w:szCs w:val="28"/>
                                      <w:shd w:val="clear" w:color="auto" w:fill="FFFFFF"/>
                                    </w:rPr>
                                    <w:t>歡迎本主日接受成人洗、轉籍的兄姊加入本會</w:t>
                                  </w:r>
                                  <w:r w:rsidRPr="00FE5415">
                                    <w:rPr>
                                      <w:rFonts w:ascii="文鼎特毛楷" w:eastAsia="文鼎特毛楷" w:hAnsi="標楷體"/>
                                      <w:color w:val="000000"/>
                                      <w:sz w:val="28"/>
                                      <w:szCs w:val="28"/>
                                      <w:shd w:val="clear" w:color="auto" w:fill="FFFFFF"/>
                                    </w:rPr>
                                    <w:sym w:font="Wingdings" w:char="F055"/>
                                  </w:r>
                                </w:p>
                                <w:p w14:paraId="5E9AC80D" w14:textId="450A230A" w:rsidR="00D837DD" w:rsidRDefault="00D837DD" w:rsidP="002D0106">
                                  <w:pPr>
                                    <w:adjustRightInd w:val="0"/>
                                    <w:snapToGrid w:val="0"/>
                                    <w:spacing w:line="300" w:lineRule="exact"/>
                                    <w:ind w:left="1" w:firstLineChars="41" w:firstLine="176"/>
                                    <w:jc w:val="both"/>
                                    <w:rPr>
                                      <w:rFonts w:ascii="標楷體" w:eastAsia="標楷體" w:hAnsi="標楷體"/>
                                      <w:color w:val="000000"/>
                                      <w:sz w:val="28"/>
                                      <w:szCs w:val="28"/>
                                      <w:shd w:val="clear" w:color="auto" w:fill="FFFFFF"/>
                                    </w:rPr>
                                  </w:pPr>
                                  <w:r w:rsidRPr="00BF47EE">
                                    <w:rPr>
                                      <w:rFonts w:ascii="標楷體" w:eastAsia="標楷體" w:hAnsi="標楷體" w:hint="eastAsia"/>
                                      <w:b/>
                                      <w:color w:val="000000"/>
                                      <w:spacing w:val="75"/>
                                      <w:kern w:val="0"/>
                                      <w:sz w:val="28"/>
                                      <w:szCs w:val="28"/>
                                      <w:shd w:val="clear" w:color="auto" w:fill="FFFFFF"/>
                                      <w:fitText w:val="1568" w:id="-1531812351"/>
                                    </w:rPr>
                                    <w:t>成人洗</w:t>
                                  </w:r>
                                  <w:r w:rsidRPr="00BF47EE">
                                    <w:rPr>
                                      <w:rFonts w:ascii="標楷體" w:eastAsia="標楷體" w:hAnsi="標楷體" w:hint="eastAsia"/>
                                      <w:b/>
                                      <w:color w:val="000000"/>
                                      <w:spacing w:val="-1"/>
                                      <w:kern w:val="0"/>
                                      <w:sz w:val="28"/>
                                      <w:szCs w:val="28"/>
                                      <w:shd w:val="clear" w:color="auto" w:fill="FFFFFF"/>
                                      <w:fitText w:val="1568" w:id="-1531812351"/>
                                    </w:rPr>
                                    <w:t>：</w:t>
                                  </w:r>
                                  <w:r w:rsidR="00107BA2" w:rsidRPr="0030220E">
                                    <w:rPr>
                                      <w:rFonts w:ascii="標楷體" w:eastAsia="標楷體" w:hAnsi="標楷體" w:hint="eastAsia"/>
                                      <w:color w:val="000000"/>
                                      <w:sz w:val="28"/>
                                      <w:szCs w:val="28"/>
                                      <w:shd w:val="clear" w:color="auto" w:fill="FFFFFF"/>
                                    </w:rPr>
                                    <w:t>林月桃</w:t>
                                  </w:r>
                                  <w:r w:rsidR="00107BA2">
                                    <w:rPr>
                                      <w:rFonts w:ascii="標楷體" w:eastAsia="標楷體" w:hAnsi="標楷體" w:hint="eastAsia"/>
                                      <w:color w:val="000000"/>
                                      <w:sz w:val="28"/>
                                      <w:szCs w:val="28"/>
                                      <w:shd w:val="clear" w:color="auto" w:fill="FFFFFF"/>
                                    </w:rPr>
                                    <w:t>、</w:t>
                                  </w:r>
                                  <w:r w:rsidR="0030220E" w:rsidRPr="0030220E">
                                    <w:rPr>
                                      <w:rFonts w:ascii="標楷體" w:eastAsia="標楷體" w:hAnsi="標楷體" w:hint="eastAsia"/>
                                      <w:color w:val="000000"/>
                                      <w:sz w:val="28"/>
                                      <w:szCs w:val="28"/>
                                      <w:shd w:val="clear" w:color="auto" w:fill="FFFFFF"/>
                                    </w:rPr>
                                    <w:t>陳志凌</w:t>
                                  </w:r>
                                  <w:r w:rsidR="0030220E">
                                    <w:rPr>
                                      <w:rFonts w:ascii="標楷體" w:eastAsia="標楷體" w:hAnsi="標楷體" w:hint="eastAsia"/>
                                      <w:color w:val="000000"/>
                                      <w:sz w:val="28"/>
                                      <w:szCs w:val="28"/>
                                      <w:shd w:val="clear" w:color="auto" w:fill="FFFFFF"/>
                                    </w:rPr>
                                    <w:t>、</w:t>
                                  </w:r>
                                  <w:r w:rsidR="0030220E" w:rsidRPr="0030220E">
                                    <w:rPr>
                                      <w:rFonts w:ascii="標楷體" w:eastAsia="標楷體" w:hAnsi="標楷體" w:hint="eastAsia"/>
                                      <w:color w:val="000000"/>
                                      <w:sz w:val="28"/>
                                      <w:szCs w:val="28"/>
                                      <w:shd w:val="clear" w:color="auto" w:fill="FFFFFF"/>
                                    </w:rPr>
                                    <w:t>李憲明</w:t>
                                  </w:r>
                                  <w:r w:rsidR="0030220E">
                                    <w:rPr>
                                      <w:rFonts w:ascii="標楷體" w:eastAsia="標楷體" w:hAnsi="標楷體" w:hint="eastAsia"/>
                                      <w:color w:val="000000"/>
                                      <w:sz w:val="28"/>
                                      <w:szCs w:val="28"/>
                                      <w:shd w:val="clear" w:color="auto" w:fill="FFFFFF"/>
                                    </w:rPr>
                                    <w:t>、</w:t>
                                  </w:r>
                                  <w:r w:rsidR="0030220E" w:rsidRPr="0030220E">
                                    <w:rPr>
                                      <w:rFonts w:ascii="標楷體" w:eastAsia="標楷體" w:hAnsi="標楷體" w:hint="eastAsia"/>
                                      <w:color w:val="000000"/>
                                      <w:sz w:val="28"/>
                                      <w:szCs w:val="28"/>
                                      <w:shd w:val="clear" w:color="auto" w:fill="FFFFFF"/>
                                    </w:rPr>
                                    <w:t>林振瑋</w:t>
                                  </w:r>
                                </w:p>
                                <w:p w14:paraId="54177ADA" w14:textId="6516C72B" w:rsidR="00D837DD" w:rsidRDefault="00D837DD" w:rsidP="00D837DD">
                                  <w:pPr>
                                    <w:adjustRightInd w:val="0"/>
                                    <w:snapToGrid w:val="0"/>
                                    <w:spacing w:line="300" w:lineRule="exact"/>
                                    <w:ind w:left="1" w:firstLineChars="41" w:firstLine="136"/>
                                    <w:jc w:val="both"/>
                                    <w:rPr>
                                      <w:rFonts w:ascii="標楷體" w:eastAsia="標楷體" w:hAnsi="標楷體"/>
                                      <w:color w:val="000000"/>
                                      <w:sz w:val="28"/>
                                      <w:szCs w:val="28"/>
                                      <w:shd w:val="clear" w:color="auto" w:fill="FFFFFF"/>
                                    </w:rPr>
                                  </w:pPr>
                                  <w:r>
                                    <w:rPr>
                                      <w:rFonts w:ascii="標楷體" w:eastAsia="標楷體" w:hAnsi="標楷體" w:hint="eastAsia"/>
                                      <w:b/>
                                      <w:color w:val="000000"/>
                                      <w:spacing w:val="26"/>
                                      <w:sz w:val="28"/>
                                      <w:szCs w:val="28"/>
                                      <w:shd w:val="clear" w:color="auto" w:fill="FFFFFF"/>
                                    </w:rPr>
                                    <w:t>他宗轉籍：</w:t>
                                  </w:r>
                                  <w:r w:rsidR="0030220E" w:rsidRPr="0030220E">
                                    <w:rPr>
                                      <w:rFonts w:ascii="標楷體" w:eastAsia="標楷體" w:hAnsi="標楷體" w:hint="eastAsia"/>
                                      <w:color w:val="000000"/>
                                      <w:sz w:val="28"/>
                                      <w:szCs w:val="28"/>
                                      <w:shd w:val="clear" w:color="auto" w:fill="FFFFFF"/>
                                    </w:rPr>
                                    <w:t>吳以理</w:t>
                                  </w:r>
                                </w:p>
                              </w:tc>
                            </w:tr>
                          </w:tbl>
                          <w:p w14:paraId="21FDD618" w14:textId="77777777" w:rsidR="00D837DD" w:rsidRDefault="00D837DD" w:rsidP="00D837DD">
                            <w:pPr>
                              <w:adjustRightInd w:val="0"/>
                              <w:snapToGrid w:val="0"/>
                              <w:spacing w:line="320" w:lineRule="exact"/>
                              <w:ind w:rightChars="13" w:right="31"/>
                              <w:jc w:val="both"/>
                              <w:rPr>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66FC293" id="_x0000_t202" coordsize="21600,21600" o:spt="202" path="m,l,21600r21600,l21600,xe">
                <v:stroke joinstyle="miter"/>
                <v:path gradientshapeok="t" o:connecttype="rect"/>
              </v:shapetype>
              <v:shape id="文字方塊 12" o:spid="_x0000_s1028" type="#_x0000_t202" style="position:absolute;left:0;text-align:left;margin-left:32.25pt;margin-top:159.15pt;width:460.5pt;height:60.75pt;z-index:251752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" filled="f" stroked="f">
                <v:textbox>
                  <w:txbxContent>
                    <w:tbl>
                      <w:tblPr>
                        <w:tblW w:w="8729" w:type="dxa"/>
                        <w:tblInd w:w="-112" w:type="dxa"/>
                        <w:tblBorders>
                          <w:top w:val="dashDotStroked" w:sz="24" w:space="0" w:color="FF0000"/>
                          <w:left w:val="dashDotStroked" w:sz="24" w:space="0" w:color="FF0000"/>
                          <w:bottom w:val="dashDotStroked" w:sz="24" w:space="0" w:color="FF0000"/>
                          <w:right w:val="dashDotStroked" w:sz="24" w:space="0" w:color="FF0000"/>
                          <w:insideH w:val="dashDotStroked" w:sz="24" w:space="0" w:color="FF0000"/>
                          <w:insideV w:val="dashDotStroked" w:sz="24" w:space="0" w:color="FF0000"/>
                        </w:tblBorders>
                        <w:tblCellMar>
                          <w:left w:w="28" w:type="dxa"/>
                          <w:right w:w="28" w:type="dxa"/>
                        </w:tblCellMar>
                        <w:tblLook w:val="04A0" w:firstRow="1" w:lastRow="0" w:firstColumn="1" w:lastColumn="0" w:noHBand="0" w:noVBand="1"/>
                      </w:tblPr>
                      <w:tblGrid>
                        <w:gridCol w:w="8729"/>
                      </w:tblGrid>
                      <w:tr w:rsidR="00D837DD" w:rsidRPr="00BC57A5" w14:paraId="23D0F2C3" w14:textId="77777777" w:rsidTr="00073310">
                        <w:trPr>
                          <w:trHeight w:val="567"/>
                        </w:trPr>
                        <w:tc>
                          <w:tcPr>
                            <w:tcW w:w="8729" w:type="dxa"/>
                            <w:tcBorders>
                              <w:top w:val="dashDotStroked" w:sz="24" w:space="0" w:color="FF0000"/>
                              <w:left w:val="dashDotStroked" w:sz="24" w:space="0" w:color="FF0000"/>
                              <w:bottom w:val="dashDotStroked" w:sz="24" w:space="0" w:color="FF0000"/>
                              <w:right w:val="dashDotStroked" w:sz="24" w:space="0" w:color="FF0000"/>
                            </w:tcBorders>
                            <w:vAlign w:val="center"/>
                            <w:hideMark/>
                          </w:tcPr>
                          <w:p w14:paraId="70BB5AE4" w14:textId="35E398A2" w:rsidR="00D837DD" w:rsidRPr="00FE5415" w:rsidRDefault="00D837DD" w:rsidP="002D0106">
                            <w:pPr>
                              <w:adjustRightInd w:val="0"/>
                              <w:snapToGrid w:val="0"/>
                              <w:spacing w:line="320" w:lineRule="exact"/>
                              <w:ind w:firstLineChars="48" w:firstLine="134"/>
                              <w:jc w:val="center"/>
                              <w:rPr>
                                <w:rFonts w:ascii="標楷體" w:eastAsia="標楷體" w:hAnsi="標楷體"/>
                                <w:color w:val="000000"/>
                                <w:sz w:val="28"/>
                                <w:szCs w:val="28"/>
                                <w:shd w:val="clear" w:color="auto" w:fill="FFFFFF"/>
                              </w:rPr>
                            </w:pPr>
                            <w:r w:rsidRPr="00FE5415">
                              <w:rPr>
                                <w:rFonts w:ascii="文鼎特毛楷" w:eastAsia="文鼎特毛楷" w:hAnsi="標楷體"/>
                                <w:color w:val="000000"/>
                                <w:sz w:val="28"/>
                                <w:szCs w:val="28"/>
                                <w:shd w:val="clear" w:color="auto" w:fill="FFFFFF"/>
                              </w:rPr>
                              <w:sym w:font="Wingdings" w:char="F055"/>
                            </w:r>
                            <w:r w:rsidRPr="00FE5415">
                              <w:rPr>
                                <w:rFonts w:ascii="文鼎特毛楷" w:eastAsia="文鼎特毛楷" w:hAnsi="標楷體" w:hint="eastAsia"/>
                                <w:color w:val="000000"/>
                                <w:sz w:val="16"/>
                                <w:szCs w:val="28"/>
                                <w:shd w:val="clear" w:color="auto" w:fill="FFFFFF"/>
                              </w:rPr>
                              <w:t xml:space="preserve"> </w:t>
                            </w:r>
                            <w:r w:rsidRPr="00FE5415">
                              <w:rPr>
                                <w:rFonts w:ascii="文鼎特毛楷" w:eastAsia="文鼎特毛楷" w:hAnsi="標楷體" w:hint="eastAsia"/>
                                <w:color w:val="000000"/>
                                <w:sz w:val="28"/>
                                <w:szCs w:val="28"/>
                                <w:shd w:val="clear" w:color="auto" w:fill="FFFFFF"/>
                              </w:rPr>
                              <w:t>歡迎本主日接受成人洗、轉籍的兄姊加入本會</w:t>
                            </w:r>
                            <w:r w:rsidRPr="00FE5415">
                              <w:rPr>
                                <w:rFonts w:ascii="文鼎特毛楷" w:eastAsia="文鼎特毛楷" w:hAnsi="標楷體"/>
                                <w:color w:val="000000"/>
                                <w:sz w:val="28"/>
                                <w:szCs w:val="28"/>
                                <w:shd w:val="clear" w:color="auto" w:fill="FFFFFF"/>
                              </w:rPr>
                              <w:sym w:font="Wingdings" w:char="F055"/>
                            </w:r>
                          </w:p>
                          <w:p w14:paraId="5E9AC80D" w14:textId="450A230A" w:rsidR="00D837DD" w:rsidRDefault="00D837DD" w:rsidP="002D0106">
                            <w:pPr>
                              <w:adjustRightInd w:val="0"/>
                              <w:snapToGrid w:val="0"/>
                              <w:spacing w:line="300" w:lineRule="exact"/>
                              <w:ind w:left="1" w:firstLineChars="41" w:firstLine="176"/>
                              <w:jc w:val="both"/>
                              <w:rPr>
                                <w:rFonts w:ascii="標楷體" w:eastAsia="標楷體" w:hAnsi="標楷體"/>
                                <w:color w:val="000000"/>
                                <w:sz w:val="28"/>
                                <w:szCs w:val="28"/>
                                <w:shd w:val="clear" w:color="auto" w:fill="FFFFFF"/>
                              </w:rPr>
                            </w:pPr>
                            <w:r w:rsidRPr="00BF47EE">
                              <w:rPr>
                                <w:rFonts w:ascii="標楷體" w:eastAsia="標楷體" w:hAnsi="標楷體" w:hint="eastAsia"/>
                                <w:b/>
                                <w:color w:val="000000"/>
                                <w:spacing w:val="75"/>
                                <w:kern w:val="0"/>
                                <w:sz w:val="28"/>
                                <w:szCs w:val="28"/>
                                <w:shd w:val="clear" w:color="auto" w:fill="FFFFFF"/>
                                <w:fitText w:val="1568" w:id="-1531812351"/>
                              </w:rPr>
                              <w:t>成人洗</w:t>
                            </w:r>
                            <w:r w:rsidRPr="00BF47EE">
                              <w:rPr>
                                <w:rFonts w:ascii="標楷體" w:eastAsia="標楷體" w:hAnsi="標楷體" w:hint="eastAsia"/>
                                <w:b/>
                                <w:color w:val="000000"/>
                                <w:spacing w:val="-1"/>
                                <w:kern w:val="0"/>
                                <w:sz w:val="28"/>
                                <w:szCs w:val="28"/>
                                <w:shd w:val="clear" w:color="auto" w:fill="FFFFFF"/>
                                <w:fitText w:val="1568" w:id="-1531812351"/>
                              </w:rPr>
                              <w:t>：</w:t>
                            </w:r>
                            <w:r w:rsidR="00107BA2" w:rsidRPr="0030220E">
                              <w:rPr>
                                <w:rFonts w:ascii="標楷體" w:eastAsia="標楷體" w:hAnsi="標楷體" w:hint="eastAsia"/>
                                <w:color w:val="000000"/>
                                <w:sz w:val="28"/>
                                <w:szCs w:val="28"/>
                                <w:shd w:val="clear" w:color="auto" w:fill="FFFFFF"/>
                              </w:rPr>
                              <w:t>林月桃</w:t>
                            </w:r>
                            <w:r w:rsidR="00107BA2">
                              <w:rPr>
                                <w:rFonts w:ascii="標楷體" w:eastAsia="標楷體" w:hAnsi="標楷體" w:hint="eastAsia"/>
                                <w:color w:val="000000"/>
                                <w:sz w:val="28"/>
                                <w:szCs w:val="28"/>
                                <w:shd w:val="clear" w:color="auto" w:fill="FFFFFF"/>
                              </w:rPr>
                              <w:t>、</w:t>
                            </w:r>
                            <w:r w:rsidR="0030220E" w:rsidRPr="0030220E">
                              <w:rPr>
                                <w:rFonts w:ascii="標楷體" w:eastAsia="標楷體" w:hAnsi="標楷體" w:hint="eastAsia"/>
                                <w:color w:val="000000"/>
                                <w:sz w:val="28"/>
                                <w:szCs w:val="28"/>
                                <w:shd w:val="clear" w:color="auto" w:fill="FFFFFF"/>
                              </w:rPr>
                              <w:t>陳志凌</w:t>
                            </w:r>
                            <w:r w:rsidR="0030220E">
                              <w:rPr>
                                <w:rFonts w:ascii="標楷體" w:eastAsia="標楷體" w:hAnsi="標楷體" w:hint="eastAsia"/>
                                <w:color w:val="000000"/>
                                <w:sz w:val="28"/>
                                <w:szCs w:val="28"/>
                                <w:shd w:val="clear" w:color="auto" w:fill="FFFFFF"/>
                              </w:rPr>
                              <w:t>、</w:t>
                            </w:r>
                            <w:r w:rsidR="0030220E" w:rsidRPr="0030220E">
                              <w:rPr>
                                <w:rFonts w:ascii="標楷體" w:eastAsia="標楷體" w:hAnsi="標楷體" w:hint="eastAsia"/>
                                <w:color w:val="000000"/>
                                <w:sz w:val="28"/>
                                <w:szCs w:val="28"/>
                                <w:shd w:val="clear" w:color="auto" w:fill="FFFFFF"/>
                              </w:rPr>
                              <w:t>李憲明</w:t>
                            </w:r>
                            <w:r w:rsidR="0030220E">
                              <w:rPr>
                                <w:rFonts w:ascii="標楷體" w:eastAsia="標楷體" w:hAnsi="標楷體" w:hint="eastAsia"/>
                                <w:color w:val="000000"/>
                                <w:sz w:val="28"/>
                                <w:szCs w:val="28"/>
                                <w:shd w:val="clear" w:color="auto" w:fill="FFFFFF"/>
                              </w:rPr>
                              <w:t>、</w:t>
                            </w:r>
                            <w:r w:rsidR="0030220E" w:rsidRPr="0030220E">
                              <w:rPr>
                                <w:rFonts w:ascii="標楷體" w:eastAsia="標楷體" w:hAnsi="標楷體" w:hint="eastAsia"/>
                                <w:color w:val="000000"/>
                                <w:sz w:val="28"/>
                                <w:szCs w:val="28"/>
                                <w:shd w:val="clear" w:color="auto" w:fill="FFFFFF"/>
                              </w:rPr>
                              <w:t>林振瑋</w:t>
                            </w:r>
                          </w:p>
                          <w:p w14:paraId="54177ADA" w14:textId="6516C72B" w:rsidR="00D837DD" w:rsidRDefault="00D837DD" w:rsidP="00D837DD">
                            <w:pPr>
                              <w:adjustRightInd w:val="0"/>
                              <w:snapToGrid w:val="0"/>
                              <w:spacing w:line="300" w:lineRule="exact"/>
                              <w:ind w:left="1" w:firstLineChars="41" w:firstLine="136"/>
                              <w:jc w:val="both"/>
                              <w:rPr>
                                <w:rFonts w:ascii="標楷體" w:eastAsia="標楷體" w:hAnsi="標楷體"/>
                                <w:color w:val="000000"/>
                                <w:sz w:val="28"/>
                                <w:szCs w:val="28"/>
                                <w:shd w:val="clear" w:color="auto" w:fill="FFFFFF"/>
                              </w:rPr>
                            </w:pPr>
                            <w:r>
                              <w:rPr>
                                <w:rFonts w:ascii="標楷體" w:eastAsia="標楷體" w:hAnsi="標楷體" w:hint="eastAsia"/>
                                <w:b/>
                                <w:color w:val="000000"/>
                                <w:spacing w:val="26"/>
                                <w:sz w:val="28"/>
                                <w:szCs w:val="28"/>
                                <w:shd w:val="clear" w:color="auto" w:fill="FFFFFF"/>
                              </w:rPr>
                              <w:t>他宗轉籍：</w:t>
                            </w:r>
                            <w:r w:rsidR="0030220E" w:rsidRPr="0030220E">
                              <w:rPr>
                                <w:rFonts w:ascii="標楷體" w:eastAsia="標楷體" w:hAnsi="標楷體" w:hint="eastAsia"/>
                                <w:color w:val="000000"/>
                                <w:sz w:val="28"/>
                                <w:szCs w:val="28"/>
                                <w:shd w:val="clear" w:color="auto" w:fill="FFFFFF"/>
                              </w:rPr>
                              <w:t>吳以理</w:t>
                            </w:r>
                          </w:p>
                        </w:tc>
                      </w:tr>
                    </w:tbl>
                    <w:p w14:paraId="21FDD618" w14:textId="77777777" w:rsidR="00D837DD" w:rsidRDefault="00D837DD" w:rsidP="00D837DD">
                      <w:pPr>
                        <w:adjustRightInd w:val="0"/>
                        <w:snapToGrid w:val="0"/>
                        <w:spacing w:line="320" w:lineRule="exact"/>
                        <w:ind w:rightChars="13" w:right="31"/>
                        <w:jc w:val="both"/>
                        <w:rPr>
                          <w:sz w:val="28"/>
                          <w:szCs w:val="28"/>
                        </w:rPr>
                      </w:pPr>
                    </w:p>
                  </w:txbxContent>
                </v:textbox>
                <w10:wrap type="square" anchorx="page"/>
              </v:shape>
            </w:pict>
          </mc:Fallback>
        </mc:AlternateContent>
      </w:r>
      <w:r w:rsidRPr="00275D6C">
        <w:rPr>
          <w:rFonts w:ascii="標楷體" w:eastAsia="標楷體" w:hAnsi="標楷體"/>
          <w:noProof/>
          <w:szCs w:val="22"/>
        </w:rPr>
        <mc:AlternateContent>
          <mc:Choice Requires="wps">
            <w:drawing>
              <wp:anchor distT="0" distB="0" distL="114300" distR="114300" simplePos="0" relativeHeight="251642875" behindDoc="0" locked="0" layoutInCell="1" allowOverlap="1" wp14:anchorId="0C143EE9" wp14:editId="3FC79A38">
                <wp:simplePos x="0" y="0"/>
                <wp:positionH relativeFrom="margin">
                  <wp:posOffset>177165</wp:posOffset>
                </wp:positionH>
                <wp:positionV relativeFrom="paragraph">
                  <wp:posOffset>1905</wp:posOffset>
                </wp:positionV>
                <wp:extent cx="5560695" cy="1933575"/>
                <wp:effectExtent l="0" t="0" r="20955" b="28575"/>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0695" cy="1933575"/>
                        </a:xfrm>
                        <a:prstGeom prst="rect">
                          <a:avLst/>
                        </a:prstGeom>
                        <a:noFill/>
                        <a:ln w="9525">
                          <a:solidFill>
                            <a:srgbClr val="FF0000"/>
                          </a:solidFill>
                          <a:prstDash val="sysDash"/>
                          <a:miter lim="800000"/>
                          <a:headEnd/>
                          <a:tailEnd/>
                        </a:ln>
                      </wps:spPr>
                      <wps:txbx>
                        <w:txbxContent>
                          <w:p w14:paraId="267AF9C6" w14:textId="35053BA0" w:rsidR="00275D6C" w:rsidRDefault="00275D6C"/>
                          <w:p w14:paraId="4D084174" w14:textId="77777777" w:rsidR="00C94367" w:rsidRDefault="00C94367"/>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0C143EE9" id="文字方塊 2" o:spid="_x0000_s1029" type="#_x0000_t202" style="position:absolute;left:0;text-align:left;margin-left:13.95pt;margin-top:.15pt;width:437.85pt;height:152.25pt;z-index:25164287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" filled="f" strokecolor="red">
                <v:stroke dashstyle="3 1"/>
                <v:textbox>
                  <w:txbxContent>
                    <w:p w14:paraId="267AF9C6" w14:textId="35053BA0" w:rsidR="00275D6C" w:rsidRDefault="00275D6C"/>
                    <w:p w14:paraId="4D084174" w14:textId="77777777" w:rsidR="00C94367" w:rsidRDefault="00C94367"/>
                  </w:txbxContent>
                </v:textbox>
                <w10:wrap type="square" anchorx="margin"/>
              </v:shape>
            </w:pict>
          </mc:Fallback>
        </mc:AlternateContent>
      </w:r>
      <w:r w:rsidR="0061208E" w:rsidRPr="001648E8">
        <w:rPr>
          <w:noProof/>
          <w:sz w:val="52"/>
          <w:szCs w:val="52"/>
        </w:rPr>
        <mc:AlternateContent>
          <mc:Choice Requires="wps">
            <w:drawing>
              <wp:anchor distT="0" distB="0" distL="114300" distR="114300" simplePos="0" relativeHeight="251643900" behindDoc="0" locked="0" layoutInCell="0" allowOverlap="0" wp14:anchorId="14E48F6E" wp14:editId="12B7AE68">
                <wp:simplePos x="0" y="0"/>
                <wp:positionH relativeFrom="margin">
                  <wp:posOffset>-45085</wp:posOffset>
                </wp:positionH>
                <wp:positionV relativeFrom="paragraph">
                  <wp:posOffset>-369570</wp:posOffset>
                </wp:positionV>
                <wp:extent cx="5975350" cy="9067800"/>
                <wp:effectExtent l="0" t="0" r="0" b="0"/>
                <wp:wrapNone/>
                <wp:docPr id="7" name="Text Box 16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350" cy="906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9D2DF6" w14:textId="77777777" w:rsidR="00B23611" w:rsidRDefault="00B23611" w:rsidP="00A74A60">
                            <w:pPr>
                              <w:snapToGrid w:val="0"/>
                              <w:spacing w:beforeLines="30" w:before="108" w:afterLines="30" w:after="108" w:line="380" w:lineRule="exact"/>
                              <w:ind w:leftChars="118" w:left="283"/>
                              <w:rPr>
                                <w:rFonts w:ascii="文鼎特毛楷" w:eastAsia="文鼎特毛楷" w:hAnsi="標楷體"/>
                                <w:bCs/>
                                <w:color w:val="000000"/>
                                <w:sz w:val="28"/>
                                <w:szCs w:val="28"/>
                              </w:rPr>
                            </w:pPr>
                          </w:p>
                          <w:p w14:paraId="6591978F" w14:textId="4F79BEE5" w:rsidR="00340362" w:rsidRPr="00340362" w:rsidRDefault="00C94858" w:rsidP="00A74A60">
                            <w:pPr>
                              <w:snapToGrid w:val="0"/>
                              <w:spacing w:beforeLines="30" w:before="108" w:afterLines="30" w:after="108" w:line="380" w:lineRule="exact"/>
                              <w:ind w:leftChars="118" w:left="283"/>
                              <w:rPr>
                                <w:rFonts w:ascii="文鼎特毛楷" w:eastAsia="文鼎特毛楷" w:hAnsi="標楷體"/>
                                <w:bCs/>
                                <w:color w:val="000000"/>
                                <w:sz w:val="28"/>
                                <w:szCs w:val="28"/>
                              </w:rPr>
                            </w:pPr>
                            <w:r>
                              <w:rPr>
                                <w:rFonts w:ascii="文鼎特毛楷" w:eastAsia="文鼎特毛楷" w:hAnsi="標楷體" w:hint="eastAsia"/>
                                <w:bCs/>
                                <w:color w:val="000000"/>
                                <w:sz w:val="28"/>
                                <w:szCs w:val="28"/>
                              </w:rPr>
                              <w:t>本月金句</w:t>
                            </w:r>
                          </w:p>
                          <w:p w14:paraId="1D702616" w14:textId="68C0003C" w:rsidR="00340362" w:rsidRDefault="005429B4" w:rsidP="00085570">
                            <w:pPr>
                              <w:snapToGrid w:val="0"/>
                              <w:spacing w:beforeLines="30" w:before="108" w:afterLines="30" w:after="108" w:line="380" w:lineRule="exact"/>
                              <w:ind w:leftChars="118" w:left="283" w:rightChars="117" w:right="281"/>
                              <w:jc w:val="both"/>
                              <w:rPr>
                                <w:rFonts w:ascii="標楷體" w:eastAsia="標楷體" w:hAnsi="標楷體"/>
                                <w:bCs/>
                                <w:color w:val="000000"/>
                                <w:sz w:val="26"/>
                                <w:szCs w:val="26"/>
                              </w:rPr>
                            </w:pPr>
                            <w:r w:rsidRPr="005429B4">
                              <w:rPr>
                                <w:rFonts w:ascii="標楷體" w:eastAsia="標楷體" w:hAnsi="標楷體" w:hint="eastAsia"/>
                                <w:bCs/>
                                <w:color w:val="000000"/>
                                <w:sz w:val="26"/>
                                <w:szCs w:val="26"/>
                                <w:bdr w:val="single" w:sz="4" w:space="0" w:color="auto"/>
                              </w:rPr>
                              <w:t>和合本</w:t>
                            </w:r>
                            <w:r w:rsidR="00433172" w:rsidRPr="00433172">
                              <w:rPr>
                                <w:rFonts w:ascii="標楷體" w:eastAsia="標楷體" w:hAnsi="標楷體" w:hint="eastAsia"/>
                                <w:bCs/>
                                <w:color w:val="000000"/>
                                <w:sz w:val="26"/>
                                <w:szCs w:val="26"/>
                              </w:rPr>
                              <w:t>上帝差他獨生子到世間來，使我們藉着他得生，上帝愛我們的心在此就顯明了。不是我們愛上帝，乃是上帝愛我們，差他的兒子為我們的罪作了挽回祭，這就是愛了。</w:t>
                            </w:r>
                            <w:r w:rsidR="00D957A9" w:rsidRPr="006A619C">
                              <w:rPr>
                                <w:rFonts w:ascii="標楷體" w:eastAsia="標楷體" w:hAnsi="標楷體" w:hint="eastAsia"/>
                                <w:bCs/>
                                <w:color w:val="000000"/>
                                <w:sz w:val="26"/>
                                <w:szCs w:val="26"/>
                              </w:rPr>
                              <w:t>(</w:t>
                            </w:r>
                            <w:r w:rsidR="00856E2F" w:rsidRPr="006A619C">
                              <w:rPr>
                                <w:rFonts w:ascii="標楷體" w:eastAsia="標楷體" w:hAnsi="標楷體" w:hint="eastAsia"/>
                                <w:bCs/>
                                <w:color w:val="000000"/>
                                <w:sz w:val="26"/>
                                <w:szCs w:val="26"/>
                              </w:rPr>
                              <w:t>約翰壹書</w:t>
                            </w:r>
                            <w:r w:rsidR="004071A2" w:rsidRPr="006A619C">
                              <w:rPr>
                                <w:rFonts w:ascii="標楷體" w:eastAsia="標楷體" w:hAnsi="標楷體"/>
                                <w:bCs/>
                                <w:color w:val="000000"/>
                                <w:sz w:val="26"/>
                                <w:szCs w:val="26"/>
                              </w:rPr>
                              <w:t>4</w:t>
                            </w:r>
                            <w:r w:rsidR="00856E2F" w:rsidRPr="006A619C">
                              <w:rPr>
                                <w:rFonts w:ascii="標楷體" w:eastAsia="標楷體" w:hAnsi="標楷體" w:hint="eastAsia"/>
                                <w:bCs/>
                                <w:color w:val="000000"/>
                                <w:sz w:val="26"/>
                                <w:szCs w:val="26"/>
                              </w:rPr>
                              <w:t>:</w:t>
                            </w:r>
                            <w:r w:rsidR="00085570" w:rsidRPr="006A619C">
                              <w:rPr>
                                <w:rFonts w:ascii="標楷體" w:eastAsia="標楷體" w:hAnsi="標楷體"/>
                                <w:bCs/>
                                <w:color w:val="000000"/>
                                <w:sz w:val="26"/>
                                <w:szCs w:val="26"/>
                              </w:rPr>
                              <w:t>9</w:t>
                            </w:r>
                            <w:r w:rsidR="00FB1C31" w:rsidRPr="006A619C">
                              <w:rPr>
                                <w:rFonts w:ascii="標楷體" w:eastAsia="標楷體" w:hAnsi="標楷體"/>
                                <w:bCs/>
                                <w:color w:val="000000"/>
                                <w:sz w:val="26"/>
                                <w:szCs w:val="26"/>
                              </w:rPr>
                              <w:t>-</w:t>
                            </w:r>
                            <w:r w:rsidR="00085570" w:rsidRPr="006A619C">
                              <w:rPr>
                                <w:rFonts w:ascii="標楷體" w:eastAsia="標楷體" w:hAnsi="標楷體"/>
                                <w:bCs/>
                                <w:color w:val="000000"/>
                                <w:sz w:val="26"/>
                                <w:szCs w:val="26"/>
                              </w:rPr>
                              <w:t>10</w:t>
                            </w:r>
                            <w:r w:rsidR="00D957A9" w:rsidRPr="006A619C">
                              <w:rPr>
                                <w:rFonts w:ascii="標楷體" w:eastAsia="標楷體" w:hAnsi="標楷體"/>
                                <w:bCs/>
                                <w:color w:val="000000"/>
                                <w:sz w:val="26"/>
                                <w:szCs w:val="26"/>
                              </w:rPr>
                              <w:t>)</w:t>
                            </w:r>
                          </w:p>
                          <w:p w14:paraId="4EEECF52" w14:textId="052CFAC2" w:rsidR="00C73989" w:rsidRPr="007737F9" w:rsidRDefault="005429B4" w:rsidP="00433172">
                            <w:pPr>
                              <w:snapToGrid w:val="0"/>
                              <w:spacing w:beforeLines="30" w:before="108" w:afterLines="30" w:after="108" w:line="380" w:lineRule="exact"/>
                              <w:ind w:leftChars="118" w:left="283" w:rightChars="117" w:right="281"/>
                              <w:jc w:val="both"/>
                              <w:rPr>
                                <w:rFonts w:ascii="標楷體" w:eastAsia="標楷體" w:hAnsi="標楷體"/>
                                <w:bCs/>
                                <w:color w:val="000000"/>
                                <w:sz w:val="26"/>
                                <w:szCs w:val="26"/>
                              </w:rPr>
                            </w:pPr>
                            <w:r w:rsidRPr="005429B4">
                              <w:rPr>
                                <w:rFonts w:ascii="標楷體" w:eastAsia="標楷體" w:hAnsi="標楷體" w:hint="eastAsia"/>
                                <w:bCs/>
                                <w:color w:val="000000"/>
                                <w:sz w:val="26"/>
                                <w:szCs w:val="26"/>
                                <w:bdr w:val="single" w:sz="4" w:space="0" w:color="auto"/>
                              </w:rPr>
                              <w:t>現代台語</w:t>
                            </w:r>
                            <w:r w:rsidR="00C4232B">
                              <w:rPr>
                                <w:rFonts w:ascii="標楷體" w:eastAsia="標楷體" w:hAnsi="標楷體" w:hint="eastAsia"/>
                                <w:bCs/>
                                <w:color w:val="000000"/>
                                <w:sz w:val="26"/>
                                <w:szCs w:val="26"/>
                                <w:bdr w:val="single" w:sz="4" w:space="0" w:color="auto"/>
                              </w:rPr>
                              <w:t>譯本2</w:t>
                            </w:r>
                            <w:r w:rsidR="00C4232B">
                              <w:rPr>
                                <w:rFonts w:ascii="標楷體" w:eastAsia="標楷體" w:hAnsi="標楷體"/>
                                <w:bCs/>
                                <w:color w:val="000000"/>
                                <w:sz w:val="26"/>
                                <w:szCs w:val="26"/>
                                <w:bdr w:val="single" w:sz="4" w:space="0" w:color="auto"/>
                              </w:rPr>
                              <w:t>021</w:t>
                            </w:r>
                            <w:r w:rsidR="00D957A9" w:rsidRPr="00D957A9">
                              <w:rPr>
                                <w:rFonts w:ascii="標楷體" w:eastAsia="標楷體" w:hAnsi="標楷體" w:hint="eastAsia"/>
                                <w:bCs/>
                                <w:color w:val="000000"/>
                                <w:sz w:val="26"/>
                                <w:szCs w:val="26"/>
                              </w:rPr>
                              <w:t xml:space="preserve"> </w:t>
                            </w:r>
                            <w:r w:rsidR="00433172" w:rsidRPr="00433172">
                              <w:rPr>
                                <w:rFonts w:ascii="標楷體" w:eastAsia="標楷體" w:hAnsi="標楷體" w:hint="eastAsia"/>
                                <w:bCs/>
                                <w:color w:val="000000"/>
                                <w:sz w:val="26"/>
                                <w:szCs w:val="26"/>
                              </w:rPr>
                              <w:t>上帝差伊獨一的子來到世間，欲互咱對伊得著活命；對此個，上帝的疼顯明佇咱中間。毋是咱疼上帝，是伊有疼咱，差伊的子做贖罪祭來贖咱的罪。這就是疼。</w:t>
                            </w:r>
                            <w:r w:rsidR="00D957A9" w:rsidRPr="007737F9">
                              <w:rPr>
                                <w:rFonts w:ascii="標楷體" w:eastAsia="標楷體" w:hAnsi="標楷體" w:hint="eastAsia"/>
                                <w:bCs/>
                                <w:color w:val="000000"/>
                                <w:sz w:val="26"/>
                                <w:szCs w:val="26"/>
                              </w:rPr>
                              <w:t>(</w:t>
                            </w:r>
                            <w:r w:rsidR="00856E2F" w:rsidRPr="007737F9">
                              <w:rPr>
                                <w:rFonts w:ascii="標楷體" w:eastAsia="標楷體" w:hAnsi="標楷體" w:hint="eastAsia"/>
                                <w:bCs/>
                                <w:color w:val="000000"/>
                                <w:sz w:val="26"/>
                                <w:szCs w:val="26"/>
                              </w:rPr>
                              <w:t>約翰壹書</w:t>
                            </w:r>
                            <w:r w:rsidR="004071A2">
                              <w:rPr>
                                <w:rFonts w:ascii="標楷體" w:eastAsia="標楷體" w:hAnsi="標楷體"/>
                                <w:bCs/>
                                <w:color w:val="000000"/>
                                <w:sz w:val="26"/>
                                <w:szCs w:val="26"/>
                              </w:rPr>
                              <w:t>4</w:t>
                            </w:r>
                            <w:r w:rsidR="00856E2F" w:rsidRPr="007737F9">
                              <w:rPr>
                                <w:rFonts w:ascii="標楷體" w:eastAsia="標楷體" w:hAnsi="標楷體" w:hint="eastAsia"/>
                                <w:bCs/>
                                <w:color w:val="000000"/>
                                <w:sz w:val="26"/>
                                <w:szCs w:val="26"/>
                              </w:rPr>
                              <w:t>:</w:t>
                            </w:r>
                            <w:r w:rsidR="00085570">
                              <w:rPr>
                                <w:rFonts w:ascii="標楷體" w:eastAsia="標楷體" w:hAnsi="標楷體"/>
                                <w:bCs/>
                                <w:color w:val="000000"/>
                                <w:sz w:val="26"/>
                                <w:szCs w:val="26"/>
                              </w:rPr>
                              <w:t>9</w:t>
                            </w:r>
                            <w:r w:rsidR="00FB1C31">
                              <w:rPr>
                                <w:rFonts w:ascii="標楷體" w:eastAsia="標楷體" w:hAnsi="標楷體"/>
                                <w:bCs/>
                                <w:color w:val="000000"/>
                                <w:sz w:val="26"/>
                                <w:szCs w:val="26"/>
                              </w:rPr>
                              <w:t>-</w:t>
                            </w:r>
                            <w:r w:rsidR="00085570">
                              <w:rPr>
                                <w:rFonts w:ascii="標楷體" w:eastAsia="標楷體" w:hAnsi="標楷體"/>
                                <w:bCs/>
                                <w:color w:val="000000"/>
                                <w:sz w:val="26"/>
                                <w:szCs w:val="26"/>
                              </w:rPr>
                              <w:t>10</w:t>
                            </w:r>
                            <w:r w:rsidR="00D957A9" w:rsidRPr="007737F9">
                              <w:rPr>
                                <w:rFonts w:ascii="標楷體" w:eastAsia="標楷體" w:hAnsi="標楷體"/>
                                <w:bCs/>
                                <w:color w:val="000000"/>
                                <w:sz w:val="26"/>
                                <w:szCs w:val="26"/>
                              </w:rPr>
                              <w:t>)</w:t>
                            </w:r>
                          </w:p>
                          <w:p w14:paraId="62D6A1EA" w14:textId="77777777" w:rsidR="00A53A4C" w:rsidRDefault="00A53A4C" w:rsidP="0061208E">
                            <w:pPr>
                              <w:snapToGrid w:val="0"/>
                              <w:spacing w:beforeLines="30" w:before="108" w:afterLines="30" w:after="108" w:line="380" w:lineRule="exact"/>
                              <w:ind w:rightChars="117" w:right="281"/>
                              <w:jc w:val="both"/>
                              <w:rPr>
                                <w:rFonts w:ascii="標楷體" w:eastAsia="標楷體" w:hAnsi="標楷體"/>
                                <w:bCs/>
                                <w:color w:val="000000"/>
                                <w:sz w:val="26"/>
                                <w:szCs w:val="26"/>
                              </w:rPr>
                            </w:pPr>
                          </w:p>
                          <w:p w14:paraId="6BDBB6D2" w14:textId="77777777" w:rsidR="00CF56CA" w:rsidRDefault="00CF56CA" w:rsidP="00D672CA">
                            <w:pPr>
                              <w:snapToGrid w:val="0"/>
                              <w:spacing w:beforeLines="30" w:before="108" w:afterLines="30" w:after="108" w:line="380" w:lineRule="exact"/>
                              <w:jc w:val="both"/>
                              <w:rPr>
                                <w:rFonts w:ascii="文鼎特毛楷" w:eastAsia="文鼎特毛楷" w:hAnsi="標楷體"/>
                                <w:bCs/>
                                <w:color w:val="000000"/>
                                <w:sz w:val="28"/>
                                <w:szCs w:val="28"/>
                                <w:bdr w:val="single" w:sz="4" w:space="0" w:color="auto" w:frame="1"/>
                              </w:rPr>
                            </w:pPr>
                          </w:p>
                          <w:p w14:paraId="02C21427" w14:textId="77777777" w:rsidR="0061208E" w:rsidRDefault="0061208E" w:rsidP="00D672CA">
                            <w:pPr>
                              <w:snapToGrid w:val="0"/>
                              <w:spacing w:beforeLines="30" w:before="108" w:afterLines="30" w:after="108" w:line="380" w:lineRule="exact"/>
                              <w:jc w:val="both"/>
                              <w:rPr>
                                <w:rFonts w:ascii="文鼎特毛楷" w:eastAsia="文鼎特毛楷" w:hAnsi="標楷體"/>
                                <w:bCs/>
                                <w:color w:val="000000"/>
                                <w:sz w:val="28"/>
                                <w:szCs w:val="28"/>
                                <w:bdr w:val="single" w:sz="4" w:space="0" w:color="auto" w:frame="1"/>
                              </w:rPr>
                            </w:pPr>
                          </w:p>
                          <w:p w14:paraId="2BF75016" w14:textId="77777777" w:rsidR="00D837DD" w:rsidRDefault="00D837DD" w:rsidP="00D672CA">
                            <w:pPr>
                              <w:snapToGrid w:val="0"/>
                              <w:spacing w:beforeLines="30" w:before="108" w:afterLines="30" w:after="108" w:line="380" w:lineRule="exact"/>
                              <w:jc w:val="both"/>
                              <w:rPr>
                                <w:rFonts w:ascii="文鼎特毛楷" w:eastAsia="文鼎特毛楷" w:hAnsi="標楷體"/>
                                <w:bCs/>
                                <w:color w:val="000000"/>
                                <w:sz w:val="28"/>
                                <w:szCs w:val="28"/>
                                <w:bdr w:val="single" w:sz="4" w:space="0" w:color="auto" w:frame="1"/>
                              </w:rPr>
                            </w:pPr>
                          </w:p>
                          <w:p w14:paraId="66E3409A" w14:textId="77777777" w:rsidR="00D837DD" w:rsidRDefault="00D837DD" w:rsidP="00D672CA">
                            <w:pPr>
                              <w:snapToGrid w:val="0"/>
                              <w:spacing w:beforeLines="30" w:before="108" w:afterLines="30" w:after="108" w:line="380" w:lineRule="exact"/>
                              <w:jc w:val="both"/>
                              <w:rPr>
                                <w:rFonts w:ascii="文鼎特毛楷" w:eastAsia="文鼎特毛楷" w:hAnsi="標楷體"/>
                                <w:bCs/>
                                <w:color w:val="000000"/>
                                <w:sz w:val="28"/>
                                <w:szCs w:val="28"/>
                                <w:bdr w:val="single" w:sz="4" w:space="0" w:color="auto" w:frame="1"/>
                              </w:rPr>
                            </w:pPr>
                          </w:p>
                          <w:p w14:paraId="6D8AB6DF" w14:textId="66176E82" w:rsidR="00CE3F85" w:rsidRDefault="00CE3F85" w:rsidP="00D672CA">
                            <w:pPr>
                              <w:snapToGrid w:val="0"/>
                              <w:spacing w:beforeLines="30" w:before="108" w:afterLines="30" w:after="108" w:line="380" w:lineRule="exact"/>
                              <w:jc w:val="both"/>
                              <w:rPr>
                                <w:rFonts w:ascii="文鼎特毛楷" w:eastAsia="文鼎特毛楷" w:hAnsi="標楷體"/>
                                <w:bCs/>
                                <w:color w:val="000000"/>
                                <w:sz w:val="28"/>
                                <w:szCs w:val="28"/>
                                <w:bdr w:val="single" w:sz="4" w:space="0" w:color="auto" w:frame="1"/>
                              </w:rPr>
                            </w:pPr>
                            <w:r>
                              <w:rPr>
                                <w:rFonts w:ascii="文鼎特毛楷" w:eastAsia="文鼎特毛楷" w:hAnsi="標楷體" w:hint="eastAsia"/>
                                <w:bCs/>
                                <w:color w:val="000000"/>
                                <w:sz w:val="28"/>
                                <w:szCs w:val="28"/>
                                <w:bdr w:val="single" w:sz="4" w:space="0" w:color="auto" w:frame="1"/>
                              </w:rPr>
                              <w:t>教會消息</w:t>
                            </w:r>
                          </w:p>
                          <w:p w14:paraId="113FFC69" w14:textId="4E0AB0AA" w:rsidR="0077317C" w:rsidRPr="0077317C" w:rsidRDefault="00D44EFB" w:rsidP="0077317C">
                            <w:pPr>
                              <w:spacing w:beforeLines="50" w:before="180" w:line="300" w:lineRule="exact"/>
                              <w:rPr>
                                <w:rFonts w:ascii="文鼎特毛楷" w:eastAsia="文鼎特毛楷"/>
                                <w:color w:val="000000" w:themeColor="text1"/>
                                <w:sz w:val="28"/>
                                <w:szCs w:val="28"/>
                              </w:rPr>
                            </w:pPr>
                            <w:r>
                              <w:rPr>
                                <w:rFonts w:ascii="文鼎特毛楷" w:eastAsia="文鼎特毛楷" w:hint="eastAsia"/>
                                <w:color w:val="000000" w:themeColor="text1"/>
                                <w:sz w:val="28"/>
                                <w:szCs w:val="28"/>
                              </w:rPr>
                              <w:t>一</w:t>
                            </w:r>
                            <w:r w:rsidR="0077317C" w:rsidRPr="0077317C">
                              <w:rPr>
                                <w:rFonts w:ascii="文鼎特毛楷" w:eastAsia="文鼎特毛楷" w:hint="eastAsia"/>
                                <w:color w:val="000000" w:themeColor="text1"/>
                                <w:sz w:val="28"/>
                                <w:szCs w:val="28"/>
                              </w:rPr>
                              <w:t>.</w:t>
                            </w:r>
                            <w:r w:rsidR="0077317C" w:rsidRPr="0077317C">
                              <w:rPr>
                                <w:rFonts w:hint="eastAsia"/>
                                <w:color w:val="000000" w:themeColor="text1"/>
                              </w:rPr>
                              <w:t xml:space="preserve"> </w:t>
                            </w:r>
                            <w:r w:rsidR="0077317C" w:rsidRPr="0077317C">
                              <w:rPr>
                                <w:rFonts w:ascii="文鼎特毛楷" w:eastAsia="文鼎特毛楷" w:hint="eastAsia"/>
                                <w:color w:val="000000" w:themeColor="text1"/>
                                <w:sz w:val="28"/>
                                <w:szCs w:val="28"/>
                                <w:u w:val="single"/>
                              </w:rPr>
                              <w:t>2023年成人主日學秋季班</w:t>
                            </w:r>
                          </w:p>
                          <w:p w14:paraId="5EC2F7F2" w14:textId="3BC4B90B" w:rsidR="0077317C" w:rsidRDefault="0077317C" w:rsidP="0077317C">
                            <w:pPr>
                              <w:widowControl/>
                              <w:snapToGrid w:val="0"/>
                              <w:spacing w:line="300" w:lineRule="exact"/>
                              <w:ind w:left="425"/>
                              <w:jc w:val="both"/>
                              <w:rPr>
                                <w:rFonts w:ascii="標楷體" w:eastAsia="標楷體" w:hAnsi="標楷體"/>
                                <w:bCs/>
                                <w:color w:val="000000" w:themeColor="text1"/>
                                <w:kern w:val="0"/>
                                <w:sz w:val="26"/>
                                <w:szCs w:val="26"/>
                              </w:rPr>
                            </w:pPr>
                            <w:r w:rsidRPr="0077317C">
                              <w:rPr>
                                <w:rFonts w:ascii="標楷體" w:eastAsia="標楷體" w:hAnsi="標楷體" w:hint="eastAsia"/>
                                <w:bCs/>
                                <w:color w:val="000000" w:themeColor="text1"/>
                                <w:kern w:val="0"/>
                                <w:sz w:val="26"/>
                                <w:szCs w:val="26"/>
                              </w:rPr>
                              <w:t>「2023年成人主日學秋季班」一共</w:t>
                            </w:r>
                            <w:r w:rsidRPr="002B68B5">
                              <w:rPr>
                                <w:rFonts w:ascii="標楷體" w:eastAsia="標楷體" w:hAnsi="標楷體" w:hint="eastAsia"/>
                                <w:bCs/>
                                <w:color w:val="000000" w:themeColor="text1"/>
                                <w:kern w:val="0"/>
                                <w:sz w:val="26"/>
                                <w:szCs w:val="26"/>
                              </w:rPr>
                              <w:t>開設五門課程，</w:t>
                            </w:r>
                            <w:r w:rsidR="00CF56CA">
                              <w:rPr>
                                <w:rFonts w:ascii="標楷體" w:eastAsia="標楷體" w:hAnsi="標楷體" w:hint="eastAsia"/>
                                <w:bCs/>
                                <w:color w:val="000000" w:themeColor="text1"/>
                                <w:kern w:val="0"/>
                                <w:sz w:val="26"/>
                                <w:szCs w:val="26"/>
                              </w:rPr>
                              <w:t>自</w:t>
                            </w:r>
                            <w:r w:rsidRPr="002B68B5">
                              <w:rPr>
                                <w:rFonts w:ascii="標楷體" w:eastAsia="標楷體" w:hAnsi="標楷體" w:hint="eastAsia"/>
                                <w:bCs/>
                                <w:color w:val="000000" w:themeColor="text1"/>
                                <w:kern w:val="0"/>
                                <w:sz w:val="26"/>
                                <w:szCs w:val="26"/>
                              </w:rPr>
                              <w:t>7/30開始接受報名。請大家參考週報夾頁的課程總覽，報名上課，接受造就及裝備。希望和平人能夠「人人來學習，靈命得成長！」</w:t>
                            </w:r>
                          </w:p>
                          <w:tbl>
                            <w:tblPr>
                              <w:tblStyle w:val="aa"/>
                              <w:tblW w:w="0" w:type="auto"/>
                              <w:tblInd w:w="425" w:type="dxa"/>
                              <w:tblLook w:val="04A0" w:firstRow="1" w:lastRow="0" w:firstColumn="1" w:lastColumn="0" w:noHBand="0" w:noVBand="1"/>
                            </w:tblPr>
                            <w:tblGrid>
                              <w:gridCol w:w="505"/>
                              <w:gridCol w:w="3034"/>
                              <w:gridCol w:w="1676"/>
                              <w:gridCol w:w="950"/>
                              <w:gridCol w:w="1675"/>
                              <w:gridCol w:w="793"/>
                            </w:tblGrid>
                            <w:tr w:rsidR="00322204" w14:paraId="3D748104" w14:textId="77777777" w:rsidTr="00322204">
                              <w:tc>
                                <w:tcPr>
                                  <w:tcW w:w="505" w:type="dxa"/>
                                </w:tcPr>
                                <w:p w14:paraId="3B86B74E" w14:textId="77777777" w:rsidR="00322204" w:rsidRDefault="00322204" w:rsidP="0077317C">
                                  <w:pPr>
                                    <w:widowControl/>
                                    <w:snapToGrid w:val="0"/>
                                    <w:spacing w:line="300" w:lineRule="exact"/>
                                    <w:jc w:val="both"/>
                                    <w:rPr>
                                      <w:rFonts w:ascii="標楷體" w:eastAsia="標楷體" w:hAnsi="標楷體"/>
                                      <w:bCs/>
                                      <w:color w:val="000000" w:themeColor="text1"/>
                                      <w:kern w:val="0"/>
                                      <w:sz w:val="26"/>
                                      <w:szCs w:val="26"/>
                                    </w:rPr>
                                  </w:pPr>
                                </w:p>
                              </w:tc>
                              <w:tc>
                                <w:tcPr>
                                  <w:tcW w:w="3034" w:type="dxa"/>
                                </w:tcPr>
                                <w:p w14:paraId="477E692F" w14:textId="50DADD7C" w:rsidR="00322204" w:rsidRDefault="00322204" w:rsidP="00322204">
                                  <w:pPr>
                                    <w:widowControl/>
                                    <w:snapToGrid w:val="0"/>
                                    <w:spacing w:line="300" w:lineRule="exact"/>
                                    <w:jc w:val="center"/>
                                    <w:rPr>
                                      <w:rFonts w:ascii="標楷體" w:eastAsia="標楷體" w:hAnsi="標楷體"/>
                                      <w:bCs/>
                                      <w:color w:val="000000" w:themeColor="text1"/>
                                      <w:kern w:val="0"/>
                                      <w:sz w:val="26"/>
                                      <w:szCs w:val="26"/>
                                    </w:rPr>
                                  </w:pPr>
                                  <w:r>
                                    <w:rPr>
                                      <w:rFonts w:ascii="標楷體" w:eastAsia="標楷體" w:hAnsi="標楷體" w:hint="eastAsia"/>
                                      <w:bCs/>
                                      <w:color w:val="000000" w:themeColor="text1"/>
                                      <w:kern w:val="0"/>
                                      <w:sz w:val="26"/>
                                      <w:szCs w:val="26"/>
                                    </w:rPr>
                                    <w:t>課 程 名 稱</w:t>
                                  </w:r>
                                </w:p>
                              </w:tc>
                              <w:tc>
                                <w:tcPr>
                                  <w:tcW w:w="1676" w:type="dxa"/>
                                </w:tcPr>
                                <w:p w14:paraId="579612E7" w14:textId="14206CA1" w:rsidR="00322204" w:rsidRDefault="00322204" w:rsidP="00322204">
                                  <w:pPr>
                                    <w:widowControl/>
                                    <w:snapToGrid w:val="0"/>
                                    <w:spacing w:line="300" w:lineRule="exact"/>
                                    <w:jc w:val="center"/>
                                    <w:rPr>
                                      <w:rFonts w:ascii="標楷體" w:eastAsia="標楷體" w:hAnsi="標楷體"/>
                                      <w:bCs/>
                                      <w:color w:val="000000" w:themeColor="text1"/>
                                      <w:kern w:val="0"/>
                                      <w:sz w:val="26"/>
                                      <w:szCs w:val="26"/>
                                    </w:rPr>
                                  </w:pPr>
                                  <w:r>
                                    <w:rPr>
                                      <w:rFonts w:ascii="標楷體" w:eastAsia="標楷體" w:hAnsi="標楷體" w:hint="eastAsia"/>
                                      <w:bCs/>
                                      <w:color w:val="000000" w:themeColor="text1"/>
                                      <w:kern w:val="0"/>
                                      <w:sz w:val="26"/>
                                      <w:szCs w:val="26"/>
                                    </w:rPr>
                                    <w:t xml:space="preserve">講 </w:t>
                                  </w:r>
                                  <w:r>
                                    <w:rPr>
                                      <w:rFonts w:ascii="標楷體" w:eastAsia="標楷體" w:hAnsi="標楷體"/>
                                      <w:bCs/>
                                      <w:color w:val="000000" w:themeColor="text1"/>
                                      <w:kern w:val="0"/>
                                      <w:sz w:val="26"/>
                                      <w:szCs w:val="26"/>
                                    </w:rPr>
                                    <w:t xml:space="preserve"> </w:t>
                                  </w:r>
                                  <w:r>
                                    <w:rPr>
                                      <w:rFonts w:ascii="標楷體" w:eastAsia="標楷體" w:hAnsi="標楷體" w:hint="eastAsia"/>
                                      <w:bCs/>
                                      <w:color w:val="000000" w:themeColor="text1"/>
                                      <w:kern w:val="0"/>
                                      <w:sz w:val="26"/>
                                      <w:szCs w:val="26"/>
                                    </w:rPr>
                                    <w:t>師</w:t>
                                  </w:r>
                                </w:p>
                              </w:tc>
                              <w:tc>
                                <w:tcPr>
                                  <w:tcW w:w="950" w:type="dxa"/>
                                </w:tcPr>
                                <w:p w14:paraId="33601829" w14:textId="0899C11E" w:rsidR="00322204" w:rsidRPr="00322204" w:rsidRDefault="00322204" w:rsidP="00322204">
                                  <w:pPr>
                                    <w:widowControl/>
                                    <w:snapToGrid w:val="0"/>
                                    <w:spacing w:line="300" w:lineRule="exact"/>
                                    <w:jc w:val="center"/>
                                    <w:rPr>
                                      <w:rFonts w:ascii="標楷體" w:eastAsia="標楷體" w:hAnsi="標楷體"/>
                                      <w:bCs/>
                                      <w:color w:val="000000" w:themeColor="text1"/>
                                      <w:kern w:val="0"/>
                                    </w:rPr>
                                  </w:pPr>
                                  <w:r w:rsidRPr="00322204">
                                    <w:rPr>
                                      <w:rFonts w:ascii="標楷體" w:eastAsia="標楷體" w:hAnsi="標楷體" w:hint="eastAsia"/>
                                      <w:bCs/>
                                      <w:color w:val="000000" w:themeColor="text1"/>
                                      <w:kern w:val="0"/>
                                    </w:rPr>
                                    <w:t>開課日</w:t>
                                  </w:r>
                                </w:p>
                              </w:tc>
                              <w:tc>
                                <w:tcPr>
                                  <w:tcW w:w="1675" w:type="dxa"/>
                                </w:tcPr>
                                <w:p w14:paraId="088BBA7C" w14:textId="41B335C8" w:rsidR="00322204" w:rsidRDefault="00322204" w:rsidP="00322204">
                                  <w:pPr>
                                    <w:widowControl/>
                                    <w:snapToGrid w:val="0"/>
                                    <w:spacing w:line="300" w:lineRule="exact"/>
                                    <w:jc w:val="center"/>
                                    <w:rPr>
                                      <w:rFonts w:ascii="標楷體" w:eastAsia="標楷體" w:hAnsi="標楷體"/>
                                      <w:bCs/>
                                      <w:color w:val="000000" w:themeColor="text1"/>
                                      <w:kern w:val="0"/>
                                      <w:sz w:val="26"/>
                                      <w:szCs w:val="26"/>
                                    </w:rPr>
                                  </w:pPr>
                                  <w:r>
                                    <w:rPr>
                                      <w:rFonts w:ascii="標楷體" w:eastAsia="標楷體" w:hAnsi="標楷體" w:hint="eastAsia"/>
                                      <w:bCs/>
                                      <w:color w:val="000000" w:themeColor="text1"/>
                                      <w:kern w:val="0"/>
                                      <w:sz w:val="26"/>
                                      <w:szCs w:val="26"/>
                                    </w:rPr>
                                    <w:t xml:space="preserve">時 </w:t>
                                  </w:r>
                                  <w:r>
                                    <w:rPr>
                                      <w:rFonts w:ascii="標楷體" w:eastAsia="標楷體" w:hAnsi="標楷體"/>
                                      <w:bCs/>
                                      <w:color w:val="000000" w:themeColor="text1"/>
                                      <w:kern w:val="0"/>
                                      <w:sz w:val="26"/>
                                      <w:szCs w:val="26"/>
                                    </w:rPr>
                                    <w:t xml:space="preserve"> </w:t>
                                  </w:r>
                                  <w:r>
                                    <w:rPr>
                                      <w:rFonts w:ascii="標楷體" w:eastAsia="標楷體" w:hAnsi="標楷體" w:hint="eastAsia"/>
                                      <w:bCs/>
                                      <w:color w:val="000000" w:themeColor="text1"/>
                                      <w:kern w:val="0"/>
                                      <w:sz w:val="26"/>
                                      <w:szCs w:val="26"/>
                                    </w:rPr>
                                    <w:t>間</w:t>
                                  </w:r>
                                </w:p>
                              </w:tc>
                              <w:tc>
                                <w:tcPr>
                                  <w:tcW w:w="793" w:type="dxa"/>
                                </w:tcPr>
                                <w:p w14:paraId="737DD580" w14:textId="2086745C" w:rsidR="00322204" w:rsidRDefault="00322204" w:rsidP="00322204">
                                  <w:pPr>
                                    <w:widowControl/>
                                    <w:snapToGrid w:val="0"/>
                                    <w:spacing w:line="300" w:lineRule="exact"/>
                                    <w:jc w:val="center"/>
                                    <w:rPr>
                                      <w:rFonts w:ascii="標楷體" w:eastAsia="標楷體" w:hAnsi="標楷體"/>
                                      <w:bCs/>
                                      <w:color w:val="000000" w:themeColor="text1"/>
                                      <w:kern w:val="0"/>
                                      <w:sz w:val="26"/>
                                      <w:szCs w:val="26"/>
                                    </w:rPr>
                                  </w:pPr>
                                  <w:r>
                                    <w:rPr>
                                      <w:rFonts w:ascii="標楷體" w:eastAsia="標楷體" w:hAnsi="標楷體" w:hint="eastAsia"/>
                                      <w:bCs/>
                                      <w:color w:val="000000" w:themeColor="text1"/>
                                      <w:kern w:val="0"/>
                                      <w:sz w:val="26"/>
                                      <w:szCs w:val="26"/>
                                    </w:rPr>
                                    <w:t>教室</w:t>
                                  </w:r>
                                </w:p>
                              </w:tc>
                            </w:tr>
                            <w:tr w:rsidR="00322204" w14:paraId="336F82BF" w14:textId="77777777" w:rsidTr="00322204">
                              <w:tc>
                                <w:tcPr>
                                  <w:tcW w:w="505" w:type="dxa"/>
                                  <w:vMerge w:val="restart"/>
                                </w:tcPr>
                                <w:p w14:paraId="51F5C58C" w14:textId="1305E95E" w:rsidR="00322204" w:rsidRPr="002B68B5" w:rsidRDefault="00322204" w:rsidP="00322204">
                                  <w:pPr>
                                    <w:widowControl/>
                                    <w:snapToGrid w:val="0"/>
                                    <w:spacing w:line="300" w:lineRule="exact"/>
                                    <w:jc w:val="both"/>
                                    <w:rPr>
                                      <w:rFonts w:ascii="標楷體" w:eastAsia="標楷體" w:hAnsi="標楷體"/>
                                      <w:bCs/>
                                      <w:color w:val="000000" w:themeColor="text1"/>
                                      <w:kern w:val="0"/>
                                      <w:sz w:val="26"/>
                                      <w:szCs w:val="26"/>
                                    </w:rPr>
                                  </w:pPr>
                                  <w:r>
                                    <w:rPr>
                                      <w:rFonts w:ascii="標楷體" w:eastAsia="標楷體" w:hAnsi="標楷體" w:hint="eastAsia"/>
                                      <w:bCs/>
                                      <w:color w:val="000000" w:themeColor="text1"/>
                                      <w:kern w:val="0"/>
                                      <w:sz w:val="26"/>
                                      <w:szCs w:val="26"/>
                                    </w:rPr>
                                    <w:t>主日課程</w:t>
                                  </w:r>
                                </w:p>
                              </w:tc>
                              <w:tc>
                                <w:tcPr>
                                  <w:tcW w:w="3034" w:type="dxa"/>
                                </w:tcPr>
                                <w:p w14:paraId="09307407" w14:textId="3A33028E" w:rsidR="00322204" w:rsidRPr="002B68B5" w:rsidRDefault="00322204" w:rsidP="00322204">
                                  <w:pPr>
                                    <w:widowControl/>
                                    <w:snapToGrid w:val="0"/>
                                    <w:spacing w:line="300" w:lineRule="exact"/>
                                    <w:jc w:val="both"/>
                                    <w:rPr>
                                      <w:rFonts w:ascii="標楷體" w:eastAsia="標楷體" w:hAnsi="標楷體"/>
                                      <w:bCs/>
                                      <w:color w:val="000000" w:themeColor="text1"/>
                                      <w:kern w:val="0"/>
                                      <w:sz w:val="26"/>
                                      <w:szCs w:val="26"/>
                                    </w:rPr>
                                  </w:pPr>
                                  <w:r w:rsidRPr="002B68B5">
                                    <w:rPr>
                                      <w:rFonts w:ascii="標楷體" w:eastAsia="標楷體" w:hAnsi="標楷體" w:hint="eastAsia"/>
                                      <w:bCs/>
                                      <w:color w:val="000000" w:themeColor="text1"/>
                                      <w:kern w:val="0"/>
                                      <w:sz w:val="26"/>
                                      <w:szCs w:val="26"/>
                                    </w:rPr>
                                    <w:t>&lt;基要真理&gt;</w:t>
                                  </w:r>
                                </w:p>
                              </w:tc>
                              <w:tc>
                                <w:tcPr>
                                  <w:tcW w:w="1676" w:type="dxa"/>
                                </w:tcPr>
                                <w:p w14:paraId="22DFF40E" w14:textId="2F8C5B8E" w:rsidR="00322204" w:rsidRPr="002B68B5" w:rsidRDefault="00322204" w:rsidP="00322204">
                                  <w:pPr>
                                    <w:widowControl/>
                                    <w:snapToGrid w:val="0"/>
                                    <w:spacing w:line="300" w:lineRule="exact"/>
                                    <w:jc w:val="both"/>
                                    <w:rPr>
                                      <w:rFonts w:ascii="標楷體" w:eastAsia="標楷體" w:hAnsi="標楷體"/>
                                      <w:bCs/>
                                      <w:color w:val="000000" w:themeColor="text1"/>
                                      <w:kern w:val="0"/>
                                      <w:sz w:val="26"/>
                                      <w:szCs w:val="26"/>
                                    </w:rPr>
                                  </w:pPr>
                                  <w:r w:rsidRPr="002B68B5">
                                    <w:rPr>
                                      <w:rFonts w:ascii="標楷體" w:eastAsia="標楷體" w:hAnsi="標楷體" w:hint="eastAsia"/>
                                      <w:bCs/>
                                      <w:color w:val="000000" w:themeColor="text1"/>
                                      <w:kern w:val="0"/>
                                      <w:sz w:val="26"/>
                                      <w:szCs w:val="26"/>
                                    </w:rPr>
                                    <w:t>曾煥雯長老</w:t>
                                  </w:r>
                                </w:p>
                              </w:tc>
                              <w:tc>
                                <w:tcPr>
                                  <w:tcW w:w="950" w:type="dxa"/>
                                </w:tcPr>
                                <w:p w14:paraId="04A289D1" w14:textId="612AC323" w:rsidR="00322204" w:rsidRPr="002B68B5" w:rsidRDefault="00322204" w:rsidP="00322204">
                                  <w:pPr>
                                    <w:widowControl/>
                                    <w:snapToGrid w:val="0"/>
                                    <w:spacing w:line="300" w:lineRule="exact"/>
                                    <w:jc w:val="center"/>
                                    <w:rPr>
                                      <w:rFonts w:ascii="標楷體" w:eastAsia="標楷體" w:hAnsi="標楷體"/>
                                      <w:bCs/>
                                      <w:color w:val="000000" w:themeColor="text1"/>
                                      <w:kern w:val="0"/>
                                      <w:sz w:val="26"/>
                                      <w:szCs w:val="26"/>
                                    </w:rPr>
                                  </w:pPr>
                                  <w:r w:rsidRPr="002B68B5">
                                    <w:rPr>
                                      <w:rFonts w:ascii="標楷體" w:eastAsia="標楷體" w:hAnsi="標楷體" w:hint="eastAsia"/>
                                      <w:bCs/>
                                      <w:color w:val="000000" w:themeColor="text1"/>
                                      <w:kern w:val="0"/>
                                      <w:sz w:val="26"/>
                                      <w:szCs w:val="26"/>
                                    </w:rPr>
                                    <w:t>9/</w:t>
                                  </w:r>
                                  <w:r>
                                    <w:rPr>
                                      <w:rFonts w:ascii="標楷體" w:eastAsia="標楷體" w:hAnsi="標楷體"/>
                                      <w:bCs/>
                                      <w:color w:val="000000" w:themeColor="text1"/>
                                      <w:kern w:val="0"/>
                                      <w:sz w:val="26"/>
                                      <w:szCs w:val="26"/>
                                    </w:rPr>
                                    <w:t>0</w:t>
                                  </w:r>
                                  <w:r w:rsidRPr="002B68B5">
                                    <w:rPr>
                                      <w:rFonts w:ascii="標楷體" w:eastAsia="標楷體" w:hAnsi="標楷體" w:hint="eastAsia"/>
                                      <w:bCs/>
                                      <w:color w:val="000000" w:themeColor="text1"/>
                                      <w:kern w:val="0"/>
                                      <w:sz w:val="26"/>
                                      <w:szCs w:val="26"/>
                                    </w:rPr>
                                    <w:t>3</w:t>
                                  </w:r>
                                </w:p>
                              </w:tc>
                              <w:tc>
                                <w:tcPr>
                                  <w:tcW w:w="1675" w:type="dxa"/>
                                </w:tcPr>
                                <w:p w14:paraId="6A8DCA66" w14:textId="5E98309E" w:rsidR="00322204" w:rsidRPr="00322204" w:rsidRDefault="00322204" w:rsidP="00322204">
                                  <w:pPr>
                                    <w:widowControl/>
                                    <w:snapToGrid w:val="0"/>
                                    <w:spacing w:line="300" w:lineRule="exact"/>
                                    <w:jc w:val="both"/>
                                    <w:rPr>
                                      <w:rFonts w:ascii="標楷體" w:eastAsia="標楷體" w:hAnsi="標楷體"/>
                                      <w:bCs/>
                                      <w:color w:val="FFFFFF" w:themeColor="background1"/>
                                      <w:kern w:val="0"/>
                                      <w:sz w:val="26"/>
                                      <w:szCs w:val="26"/>
                                    </w:rPr>
                                  </w:pPr>
                                  <w:r w:rsidRPr="00322204">
                                    <w:rPr>
                                      <w:rFonts w:ascii="標楷體" w:eastAsia="標楷體" w:hAnsi="標楷體"/>
                                      <w:bCs/>
                                      <w:color w:val="FFFFFF" w:themeColor="background1"/>
                                      <w:kern w:val="0"/>
                                      <w:sz w:val="26"/>
                                      <w:szCs w:val="26"/>
                                    </w:rPr>
                                    <w:t>0</w:t>
                                  </w:r>
                                  <w:r w:rsidRPr="002B68B5">
                                    <w:rPr>
                                      <w:rFonts w:ascii="標楷體" w:eastAsia="標楷體" w:hAnsi="標楷體" w:hint="eastAsia"/>
                                      <w:bCs/>
                                      <w:color w:val="000000" w:themeColor="text1"/>
                                      <w:kern w:val="0"/>
                                      <w:sz w:val="26"/>
                                      <w:szCs w:val="26"/>
                                    </w:rPr>
                                    <w:t>9:00~</w:t>
                                  </w:r>
                                  <w:r w:rsidRPr="00322204">
                                    <w:rPr>
                                      <w:rFonts w:ascii="標楷體" w:eastAsia="標楷體" w:hAnsi="標楷體"/>
                                      <w:bCs/>
                                      <w:color w:val="FFFFFF" w:themeColor="background1"/>
                                      <w:kern w:val="0"/>
                                      <w:sz w:val="26"/>
                                      <w:szCs w:val="26"/>
                                    </w:rPr>
                                    <w:t>0</w:t>
                                  </w:r>
                                  <w:r w:rsidRPr="002B68B5">
                                    <w:rPr>
                                      <w:rFonts w:ascii="標楷體" w:eastAsia="標楷體" w:hAnsi="標楷體" w:hint="eastAsia"/>
                                      <w:bCs/>
                                      <w:color w:val="000000" w:themeColor="text1"/>
                                      <w:kern w:val="0"/>
                                      <w:sz w:val="26"/>
                                      <w:szCs w:val="26"/>
                                    </w:rPr>
                                    <w:t>9:50</w:t>
                                  </w:r>
                                </w:p>
                              </w:tc>
                              <w:tc>
                                <w:tcPr>
                                  <w:tcW w:w="793" w:type="dxa"/>
                                </w:tcPr>
                                <w:p w14:paraId="5C9AA317" w14:textId="0F8DF8E4" w:rsidR="00322204" w:rsidRPr="002B68B5" w:rsidRDefault="00322204" w:rsidP="00322204">
                                  <w:pPr>
                                    <w:widowControl/>
                                    <w:snapToGrid w:val="0"/>
                                    <w:spacing w:line="300" w:lineRule="exact"/>
                                    <w:jc w:val="both"/>
                                    <w:rPr>
                                      <w:rFonts w:ascii="標楷體" w:eastAsia="標楷體" w:hAnsi="標楷體"/>
                                      <w:bCs/>
                                      <w:color w:val="000000" w:themeColor="text1"/>
                                      <w:kern w:val="0"/>
                                      <w:sz w:val="26"/>
                                      <w:szCs w:val="26"/>
                                    </w:rPr>
                                  </w:pPr>
                                  <w:r w:rsidRPr="002B68B5">
                                    <w:rPr>
                                      <w:rFonts w:ascii="標楷體" w:eastAsia="標楷體" w:hAnsi="標楷體" w:hint="eastAsia"/>
                                      <w:bCs/>
                                      <w:color w:val="000000" w:themeColor="text1"/>
                                      <w:kern w:val="0"/>
                                      <w:sz w:val="26"/>
                                      <w:szCs w:val="26"/>
                                    </w:rPr>
                                    <w:t>6F02</w:t>
                                  </w:r>
                                </w:p>
                              </w:tc>
                            </w:tr>
                            <w:tr w:rsidR="00322204" w14:paraId="7444DF58" w14:textId="77777777" w:rsidTr="00322204">
                              <w:tc>
                                <w:tcPr>
                                  <w:tcW w:w="505" w:type="dxa"/>
                                  <w:vMerge/>
                                </w:tcPr>
                                <w:p w14:paraId="41DF8662" w14:textId="77777777" w:rsidR="00322204" w:rsidRPr="002B68B5" w:rsidRDefault="00322204" w:rsidP="00322204">
                                  <w:pPr>
                                    <w:widowControl/>
                                    <w:snapToGrid w:val="0"/>
                                    <w:spacing w:line="300" w:lineRule="exact"/>
                                    <w:jc w:val="both"/>
                                    <w:rPr>
                                      <w:rFonts w:ascii="標楷體" w:eastAsia="標楷體" w:hAnsi="標楷體"/>
                                      <w:bCs/>
                                      <w:color w:val="000000" w:themeColor="text1"/>
                                      <w:kern w:val="0"/>
                                      <w:sz w:val="26"/>
                                      <w:szCs w:val="26"/>
                                    </w:rPr>
                                  </w:pPr>
                                </w:p>
                              </w:tc>
                              <w:tc>
                                <w:tcPr>
                                  <w:tcW w:w="3034" w:type="dxa"/>
                                </w:tcPr>
                                <w:p w14:paraId="3986577C" w14:textId="5CA85C08" w:rsidR="00322204" w:rsidRDefault="00322204" w:rsidP="00322204">
                                  <w:pPr>
                                    <w:widowControl/>
                                    <w:snapToGrid w:val="0"/>
                                    <w:spacing w:line="300" w:lineRule="exact"/>
                                    <w:jc w:val="both"/>
                                    <w:rPr>
                                      <w:rFonts w:ascii="標楷體" w:eastAsia="標楷體" w:hAnsi="標楷體"/>
                                      <w:bCs/>
                                      <w:color w:val="000000" w:themeColor="text1"/>
                                      <w:kern w:val="0"/>
                                      <w:sz w:val="26"/>
                                      <w:szCs w:val="26"/>
                                    </w:rPr>
                                  </w:pPr>
                                  <w:r w:rsidRPr="002B68B5">
                                    <w:rPr>
                                      <w:rFonts w:ascii="標楷體" w:eastAsia="標楷體" w:hAnsi="標楷體" w:hint="eastAsia"/>
                                      <w:bCs/>
                                      <w:color w:val="000000" w:themeColor="text1"/>
                                      <w:kern w:val="0"/>
                                      <w:sz w:val="26"/>
                                      <w:szCs w:val="26"/>
                                    </w:rPr>
                                    <w:t>&lt;與自己更靠近&gt;</w:t>
                                  </w:r>
                                  <w:r w:rsidRPr="0091481D">
                                    <w:rPr>
                                      <w:rFonts w:ascii="標楷體" w:eastAsia="標楷體" w:hAnsi="標楷體" w:hint="eastAsia"/>
                                      <w:bCs/>
                                      <w:color w:val="000000" w:themeColor="text1"/>
                                      <w:kern w:val="0"/>
                                      <w:sz w:val="20"/>
                                      <w:szCs w:val="20"/>
                                    </w:rPr>
                                    <w:t>(限10人)</w:t>
                                  </w:r>
                                </w:p>
                              </w:tc>
                              <w:tc>
                                <w:tcPr>
                                  <w:tcW w:w="1676" w:type="dxa"/>
                                </w:tcPr>
                                <w:p w14:paraId="71D71280" w14:textId="1A3FA26F" w:rsidR="00322204" w:rsidRDefault="00322204" w:rsidP="00322204">
                                  <w:pPr>
                                    <w:widowControl/>
                                    <w:snapToGrid w:val="0"/>
                                    <w:spacing w:line="300" w:lineRule="exact"/>
                                    <w:jc w:val="both"/>
                                    <w:rPr>
                                      <w:rFonts w:ascii="標楷體" w:eastAsia="標楷體" w:hAnsi="標楷體"/>
                                      <w:bCs/>
                                      <w:color w:val="000000" w:themeColor="text1"/>
                                      <w:kern w:val="0"/>
                                      <w:sz w:val="26"/>
                                      <w:szCs w:val="26"/>
                                    </w:rPr>
                                  </w:pPr>
                                  <w:r w:rsidRPr="002B68B5">
                                    <w:rPr>
                                      <w:rFonts w:ascii="標楷體" w:eastAsia="標楷體" w:hAnsi="標楷體" w:hint="eastAsia"/>
                                      <w:bCs/>
                                      <w:color w:val="000000" w:themeColor="text1"/>
                                      <w:kern w:val="0"/>
                                      <w:sz w:val="26"/>
                                      <w:szCs w:val="26"/>
                                    </w:rPr>
                                    <w:t>吳雅莉牧師</w:t>
                                  </w:r>
                                </w:p>
                              </w:tc>
                              <w:tc>
                                <w:tcPr>
                                  <w:tcW w:w="950" w:type="dxa"/>
                                </w:tcPr>
                                <w:p w14:paraId="62EDAC43" w14:textId="408D0E20" w:rsidR="00322204" w:rsidRDefault="00322204" w:rsidP="00322204">
                                  <w:pPr>
                                    <w:widowControl/>
                                    <w:snapToGrid w:val="0"/>
                                    <w:spacing w:line="300" w:lineRule="exact"/>
                                    <w:jc w:val="center"/>
                                    <w:rPr>
                                      <w:rFonts w:ascii="標楷體" w:eastAsia="標楷體" w:hAnsi="標楷體"/>
                                      <w:bCs/>
                                      <w:color w:val="000000" w:themeColor="text1"/>
                                      <w:kern w:val="0"/>
                                      <w:sz w:val="26"/>
                                      <w:szCs w:val="26"/>
                                    </w:rPr>
                                  </w:pPr>
                                  <w:r w:rsidRPr="002B68B5">
                                    <w:rPr>
                                      <w:rFonts w:ascii="標楷體" w:eastAsia="標楷體" w:hAnsi="標楷體" w:hint="eastAsia"/>
                                      <w:bCs/>
                                      <w:color w:val="000000" w:themeColor="text1"/>
                                      <w:kern w:val="0"/>
                                      <w:sz w:val="26"/>
                                      <w:szCs w:val="26"/>
                                    </w:rPr>
                                    <w:t>9/10</w:t>
                                  </w:r>
                                </w:p>
                              </w:tc>
                              <w:tc>
                                <w:tcPr>
                                  <w:tcW w:w="1675" w:type="dxa"/>
                                </w:tcPr>
                                <w:p w14:paraId="52F6789B" w14:textId="2BF4CE55" w:rsidR="00322204" w:rsidRDefault="00322204" w:rsidP="00322204">
                                  <w:pPr>
                                    <w:widowControl/>
                                    <w:snapToGrid w:val="0"/>
                                    <w:spacing w:line="300" w:lineRule="exact"/>
                                    <w:jc w:val="both"/>
                                    <w:rPr>
                                      <w:rFonts w:ascii="標楷體" w:eastAsia="標楷體" w:hAnsi="標楷體"/>
                                      <w:bCs/>
                                      <w:color w:val="000000" w:themeColor="text1"/>
                                      <w:kern w:val="0"/>
                                      <w:sz w:val="26"/>
                                      <w:szCs w:val="26"/>
                                    </w:rPr>
                                  </w:pPr>
                                  <w:r w:rsidRPr="00322204">
                                    <w:rPr>
                                      <w:rFonts w:ascii="標楷體" w:eastAsia="標楷體" w:hAnsi="標楷體"/>
                                      <w:bCs/>
                                      <w:color w:val="FFFFFF" w:themeColor="background1"/>
                                      <w:kern w:val="0"/>
                                      <w:sz w:val="26"/>
                                      <w:szCs w:val="26"/>
                                    </w:rPr>
                                    <w:t>0</w:t>
                                  </w:r>
                                  <w:r w:rsidRPr="002B68B5">
                                    <w:rPr>
                                      <w:rFonts w:ascii="標楷體" w:eastAsia="標楷體" w:hAnsi="標楷體" w:hint="eastAsia"/>
                                      <w:bCs/>
                                      <w:color w:val="000000" w:themeColor="text1"/>
                                      <w:kern w:val="0"/>
                                      <w:sz w:val="26"/>
                                      <w:szCs w:val="26"/>
                                    </w:rPr>
                                    <w:t>9:45</w:t>
                                  </w:r>
                                  <w:r>
                                    <w:rPr>
                                      <w:rFonts w:ascii="標楷體" w:eastAsia="標楷體" w:hAnsi="標楷體"/>
                                      <w:bCs/>
                                      <w:color w:val="000000" w:themeColor="text1"/>
                                      <w:kern w:val="0"/>
                                      <w:sz w:val="26"/>
                                      <w:szCs w:val="26"/>
                                    </w:rPr>
                                    <w:t>-</w:t>
                                  </w:r>
                                  <w:r w:rsidRPr="002B68B5">
                                    <w:rPr>
                                      <w:rFonts w:ascii="標楷體" w:eastAsia="標楷體" w:hAnsi="標楷體" w:hint="eastAsia"/>
                                      <w:bCs/>
                                      <w:color w:val="000000" w:themeColor="text1"/>
                                      <w:kern w:val="0"/>
                                      <w:sz w:val="26"/>
                                      <w:szCs w:val="26"/>
                                    </w:rPr>
                                    <w:t>11:15</w:t>
                                  </w:r>
                                </w:p>
                              </w:tc>
                              <w:tc>
                                <w:tcPr>
                                  <w:tcW w:w="793" w:type="dxa"/>
                                </w:tcPr>
                                <w:p w14:paraId="547DAC39" w14:textId="023CCC1C" w:rsidR="00322204" w:rsidRDefault="00322204" w:rsidP="00322204">
                                  <w:pPr>
                                    <w:widowControl/>
                                    <w:snapToGrid w:val="0"/>
                                    <w:spacing w:line="300" w:lineRule="exact"/>
                                    <w:jc w:val="both"/>
                                    <w:rPr>
                                      <w:rFonts w:ascii="標楷體" w:eastAsia="標楷體" w:hAnsi="標楷體"/>
                                      <w:bCs/>
                                      <w:color w:val="000000" w:themeColor="text1"/>
                                      <w:kern w:val="0"/>
                                      <w:sz w:val="26"/>
                                      <w:szCs w:val="26"/>
                                    </w:rPr>
                                  </w:pPr>
                                  <w:r w:rsidRPr="002B68B5">
                                    <w:rPr>
                                      <w:rFonts w:ascii="標楷體" w:eastAsia="標楷體" w:hAnsi="標楷體" w:hint="eastAsia"/>
                                      <w:bCs/>
                                      <w:color w:val="000000" w:themeColor="text1"/>
                                      <w:kern w:val="0"/>
                                      <w:sz w:val="26"/>
                                      <w:szCs w:val="26"/>
                                    </w:rPr>
                                    <w:t>6F03</w:t>
                                  </w:r>
                                </w:p>
                              </w:tc>
                            </w:tr>
                            <w:tr w:rsidR="00322204" w14:paraId="11B06230" w14:textId="77777777" w:rsidTr="00322204">
                              <w:tc>
                                <w:tcPr>
                                  <w:tcW w:w="505" w:type="dxa"/>
                                  <w:vMerge/>
                                </w:tcPr>
                                <w:p w14:paraId="41FFA5F1" w14:textId="77777777" w:rsidR="00322204" w:rsidRPr="002B68B5" w:rsidRDefault="00322204" w:rsidP="00322204">
                                  <w:pPr>
                                    <w:widowControl/>
                                    <w:snapToGrid w:val="0"/>
                                    <w:spacing w:line="300" w:lineRule="exact"/>
                                    <w:ind w:left="27"/>
                                    <w:jc w:val="both"/>
                                    <w:rPr>
                                      <w:rFonts w:ascii="標楷體" w:eastAsia="標楷體" w:hAnsi="標楷體"/>
                                      <w:bCs/>
                                      <w:color w:val="000000" w:themeColor="text1"/>
                                      <w:kern w:val="0"/>
                                      <w:sz w:val="26"/>
                                      <w:szCs w:val="26"/>
                                    </w:rPr>
                                  </w:pPr>
                                </w:p>
                              </w:tc>
                              <w:tc>
                                <w:tcPr>
                                  <w:tcW w:w="3034" w:type="dxa"/>
                                </w:tcPr>
                                <w:p w14:paraId="11392E9B" w14:textId="37333186" w:rsidR="00322204" w:rsidRDefault="00322204" w:rsidP="00322204">
                                  <w:pPr>
                                    <w:widowControl/>
                                    <w:snapToGrid w:val="0"/>
                                    <w:spacing w:line="300" w:lineRule="exact"/>
                                    <w:ind w:left="27"/>
                                    <w:jc w:val="both"/>
                                    <w:rPr>
                                      <w:rFonts w:ascii="標楷體" w:eastAsia="標楷體" w:hAnsi="標楷體"/>
                                      <w:bCs/>
                                      <w:color w:val="000000" w:themeColor="text1"/>
                                      <w:kern w:val="0"/>
                                      <w:sz w:val="26"/>
                                      <w:szCs w:val="26"/>
                                    </w:rPr>
                                  </w:pPr>
                                  <w:r w:rsidRPr="002B68B5">
                                    <w:rPr>
                                      <w:rFonts w:ascii="標楷體" w:eastAsia="標楷體" w:hAnsi="標楷體" w:hint="eastAsia"/>
                                      <w:bCs/>
                                      <w:color w:val="000000" w:themeColor="text1"/>
                                      <w:kern w:val="0"/>
                                      <w:sz w:val="26"/>
                                      <w:szCs w:val="26"/>
                                    </w:rPr>
                                    <w:t>&lt;成為眾人祝福的家庭&gt;</w:t>
                                  </w:r>
                                </w:p>
                              </w:tc>
                              <w:tc>
                                <w:tcPr>
                                  <w:tcW w:w="1676" w:type="dxa"/>
                                </w:tcPr>
                                <w:p w14:paraId="59BD98B2" w14:textId="779F699C" w:rsidR="00322204" w:rsidRDefault="00322204" w:rsidP="00322204">
                                  <w:pPr>
                                    <w:widowControl/>
                                    <w:snapToGrid w:val="0"/>
                                    <w:spacing w:line="300" w:lineRule="exact"/>
                                    <w:jc w:val="both"/>
                                    <w:rPr>
                                      <w:rFonts w:ascii="標楷體" w:eastAsia="標楷體" w:hAnsi="標楷體"/>
                                      <w:bCs/>
                                      <w:color w:val="000000" w:themeColor="text1"/>
                                      <w:kern w:val="0"/>
                                      <w:sz w:val="26"/>
                                      <w:szCs w:val="26"/>
                                    </w:rPr>
                                  </w:pPr>
                                  <w:r w:rsidRPr="002B68B5">
                                    <w:rPr>
                                      <w:rFonts w:ascii="標楷體" w:eastAsia="標楷體" w:hAnsi="標楷體" w:hint="eastAsia"/>
                                      <w:bCs/>
                                      <w:color w:val="000000" w:themeColor="text1"/>
                                      <w:kern w:val="0"/>
                                      <w:sz w:val="26"/>
                                      <w:szCs w:val="26"/>
                                    </w:rPr>
                                    <w:t>陳歆老師</w:t>
                                  </w:r>
                                </w:p>
                              </w:tc>
                              <w:tc>
                                <w:tcPr>
                                  <w:tcW w:w="950" w:type="dxa"/>
                                </w:tcPr>
                                <w:p w14:paraId="5997BAD5" w14:textId="51870F2F" w:rsidR="00322204" w:rsidRDefault="00322204" w:rsidP="00322204">
                                  <w:pPr>
                                    <w:widowControl/>
                                    <w:snapToGrid w:val="0"/>
                                    <w:spacing w:line="300" w:lineRule="exact"/>
                                    <w:jc w:val="center"/>
                                    <w:rPr>
                                      <w:rFonts w:ascii="標楷體" w:eastAsia="標楷體" w:hAnsi="標楷體"/>
                                      <w:bCs/>
                                      <w:color w:val="000000" w:themeColor="text1"/>
                                      <w:kern w:val="0"/>
                                      <w:sz w:val="26"/>
                                      <w:szCs w:val="26"/>
                                    </w:rPr>
                                  </w:pPr>
                                  <w:r w:rsidRPr="002B68B5">
                                    <w:rPr>
                                      <w:rFonts w:ascii="標楷體" w:eastAsia="標楷體" w:hAnsi="標楷體" w:hint="eastAsia"/>
                                      <w:bCs/>
                                      <w:color w:val="000000" w:themeColor="text1"/>
                                      <w:kern w:val="0"/>
                                      <w:sz w:val="26"/>
                                      <w:szCs w:val="26"/>
                                    </w:rPr>
                                    <w:t>9/17</w:t>
                                  </w:r>
                                </w:p>
                              </w:tc>
                              <w:tc>
                                <w:tcPr>
                                  <w:tcW w:w="1675" w:type="dxa"/>
                                </w:tcPr>
                                <w:p w14:paraId="2CE752E0" w14:textId="5C96071A" w:rsidR="00322204" w:rsidRDefault="00322204" w:rsidP="00322204">
                                  <w:pPr>
                                    <w:widowControl/>
                                    <w:snapToGrid w:val="0"/>
                                    <w:spacing w:line="300" w:lineRule="exact"/>
                                    <w:jc w:val="both"/>
                                    <w:rPr>
                                      <w:rFonts w:ascii="標楷體" w:eastAsia="標楷體" w:hAnsi="標楷體"/>
                                      <w:bCs/>
                                      <w:color w:val="000000" w:themeColor="text1"/>
                                      <w:kern w:val="0"/>
                                      <w:sz w:val="26"/>
                                      <w:szCs w:val="26"/>
                                    </w:rPr>
                                  </w:pPr>
                                  <w:r w:rsidRPr="002B68B5">
                                    <w:rPr>
                                      <w:rFonts w:ascii="標楷體" w:eastAsia="標楷體" w:hAnsi="標楷體" w:hint="eastAsia"/>
                                      <w:bCs/>
                                      <w:color w:val="000000" w:themeColor="text1"/>
                                      <w:kern w:val="0"/>
                                      <w:sz w:val="26"/>
                                      <w:szCs w:val="26"/>
                                    </w:rPr>
                                    <w:t>11:40-13:10</w:t>
                                  </w:r>
                                </w:p>
                              </w:tc>
                              <w:tc>
                                <w:tcPr>
                                  <w:tcW w:w="793" w:type="dxa"/>
                                </w:tcPr>
                                <w:p w14:paraId="41631884" w14:textId="4BAF61ED" w:rsidR="00322204" w:rsidRDefault="00322204" w:rsidP="00322204">
                                  <w:pPr>
                                    <w:widowControl/>
                                    <w:snapToGrid w:val="0"/>
                                    <w:spacing w:line="300" w:lineRule="exact"/>
                                    <w:jc w:val="both"/>
                                    <w:rPr>
                                      <w:rFonts w:ascii="標楷體" w:eastAsia="標楷體" w:hAnsi="標楷體"/>
                                      <w:bCs/>
                                      <w:color w:val="000000" w:themeColor="text1"/>
                                      <w:kern w:val="0"/>
                                      <w:sz w:val="26"/>
                                      <w:szCs w:val="26"/>
                                    </w:rPr>
                                  </w:pPr>
                                  <w:r w:rsidRPr="002B68B5">
                                    <w:rPr>
                                      <w:rFonts w:ascii="標楷體" w:eastAsia="標楷體" w:hAnsi="標楷體" w:hint="eastAsia"/>
                                      <w:bCs/>
                                      <w:color w:val="000000" w:themeColor="text1"/>
                                      <w:kern w:val="0"/>
                                      <w:sz w:val="26"/>
                                      <w:szCs w:val="26"/>
                                    </w:rPr>
                                    <w:t>6F03</w:t>
                                  </w:r>
                                </w:p>
                              </w:tc>
                            </w:tr>
                            <w:tr w:rsidR="00322204" w14:paraId="728EAE3D" w14:textId="77777777" w:rsidTr="00322204">
                              <w:tc>
                                <w:tcPr>
                                  <w:tcW w:w="505" w:type="dxa"/>
                                  <w:vMerge/>
                                </w:tcPr>
                                <w:p w14:paraId="6713D8C9" w14:textId="77777777" w:rsidR="00322204" w:rsidRPr="002B68B5" w:rsidRDefault="00322204" w:rsidP="00322204">
                                  <w:pPr>
                                    <w:widowControl/>
                                    <w:snapToGrid w:val="0"/>
                                    <w:spacing w:line="300" w:lineRule="exact"/>
                                    <w:jc w:val="both"/>
                                    <w:rPr>
                                      <w:rFonts w:ascii="標楷體" w:eastAsia="標楷體" w:hAnsi="標楷體"/>
                                      <w:bCs/>
                                      <w:color w:val="000000" w:themeColor="text1"/>
                                      <w:kern w:val="0"/>
                                      <w:sz w:val="26"/>
                                      <w:szCs w:val="26"/>
                                    </w:rPr>
                                  </w:pPr>
                                </w:p>
                              </w:tc>
                              <w:tc>
                                <w:tcPr>
                                  <w:tcW w:w="3034" w:type="dxa"/>
                                </w:tcPr>
                                <w:p w14:paraId="36B383EF" w14:textId="078DD43D" w:rsidR="00322204" w:rsidRDefault="00322204" w:rsidP="00322204">
                                  <w:pPr>
                                    <w:widowControl/>
                                    <w:snapToGrid w:val="0"/>
                                    <w:spacing w:line="300" w:lineRule="exact"/>
                                    <w:jc w:val="both"/>
                                    <w:rPr>
                                      <w:rFonts w:ascii="標楷體" w:eastAsia="標楷體" w:hAnsi="標楷體"/>
                                      <w:bCs/>
                                      <w:color w:val="000000" w:themeColor="text1"/>
                                      <w:kern w:val="0"/>
                                      <w:sz w:val="26"/>
                                      <w:szCs w:val="26"/>
                                    </w:rPr>
                                  </w:pPr>
                                  <w:r w:rsidRPr="002B68B5">
                                    <w:rPr>
                                      <w:rFonts w:ascii="標楷體" w:eastAsia="標楷體" w:hAnsi="標楷體" w:hint="eastAsia"/>
                                      <w:bCs/>
                                      <w:color w:val="000000" w:themeColor="text1"/>
                                      <w:kern w:val="0"/>
                                      <w:sz w:val="26"/>
                                      <w:szCs w:val="26"/>
                                    </w:rPr>
                                    <w:t>&lt;新約綜覽&gt;</w:t>
                                  </w:r>
                                </w:p>
                              </w:tc>
                              <w:tc>
                                <w:tcPr>
                                  <w:tcW w:w="1676" w:type="dxa"/>
                                </w:tcPr>
                                <w:p w14:paraId="1FD94004" w14:textId="3F8CABB5" w:rsidR="00322204" w:rsidRDefault="00322204" w:rsidP="00322204">
                                  <w:pPr>
                                    <w:widowControl/>
                                    <w:snapToGrid w:val="0"/>
                                    <w:spacing w:line="300" w:lineRule="exact"/>
                                    <w:jc w:val="both"/>
                                    <w:rPr>
                                      <w:rFonts w:ascii="標楷體" w:eastAsia="標楷體" w:hAnsi="標楷體"/>
                                      <w:bCs/>
                                      <w:color w:val="000000" w:themeColor="text1"/>
                                      <w:kern w:val="0"/>
                                      <w:sz w:val="26"/>
                                      <w:szCs w:val="26"/>
                                    </w:rPr>
                                  </w:pPr>
                                  <w:r w:rsidRPr="002B68B5">
                                    <w:rPr>
                                      <w:rFonts w:ascii="標楷體" w:eastAsia="標楷體" w:hAnsi="標楷體" w:hint="eastAsia"/>
                                      <w:bCs/>
                                      <w:color w:val="000000" w:themeColor="text1"/>
                                      <w:kern w:val="0"/>
                                      <w:sz w:val="26"/>
                                      <w:szCs w:val="26"/>
                                    </w:rPr>
                                    <w:t>陳光勝牧師</w:t>
                                  </w:r>
                                </w:p>
                              </w:tc>
                              <w:tc>
                                <w:tcPr>
                                  <w:tcW w:w="950" w:type="dxa"/>
                                </w:tcPr>
                                <w:p w14:paraId="6C79AB46" w14:textId="455E5C56" w:rsidR="00322204" w:rsidRDefault="00322204" w:rsidP="00322204">
                                  <w:pPr>
                                    <w:widowControl/>
                                    <w:snapToGrid w:val="0"/>
                                    <w:spacing w:line="300" w:lineRule="exact"/>
                                    <w:jc w:val="center"/>
                                    <w:rPr>
                                      <w:rFonts w:ascii="標楷體" w:eastAsia="標楷體" w:hAnsi="標楷體"/>
                                      <w:bCs/>
                                      <w:color w:val="000000" w:themeColor="text1"/>
                                      <w:kern w:val="0"/>
                                      <w:sz w:val="26"/>
                                      <w:szCs w:val="26"/>
                                    </w:rPr>
                                  </w:pPr>
                                  <w:r w:rsidRPr="002B68B5">
                                    <w:rPr>
                                      <w:rFonts w:ascii="標楷體" w:eastAsia="標楷體" w:hAnsi="標楷體" w:hint="eastAsia"/>
                                      <w:bCs/>
                                      <w:color w:val="000000" w:themeColor="text1"/>
                                      <w:kern w:val="0"/>
                                      <w:sz w:val="26"/>
                                      <w:szCs w:val="26"/>
                                    </w:rPr>
                                    <w:t>9/17</w:t>
                                  </w:r>
                                </w:p>
                              </w:tc>
                              <w:tc>
                                <w:tcPr>
                                  <w:tcW w:w="1675" w:type="dxa"/>
                                </w:tcPr>
                                <w:p w14:paraId="12AC83C2" w14:textId="4D9F2A08" w:rsidR="00322204" w:rsidRDefault="00322204" w:rsidP="00322204">
                                  <w:pPr>
                                    <w:widowControl/>
                                    <w:snapToGrid w:val="0"/>
                                    <w:spacing w:line="300" w:lineRule="exact"/>
                                    <w:jc w:val="both"/>
                                    <w:rPr>
                                      <w:rFonts w:ascii="標楷體" w:eastAsia="標楷體" w:hAnsi="標楷體"/>
                                      <w:bCs/>
                                      <w:color w:val="000000" w:themeColor="text1"/>
                                      <w:kern w:val="0"/>
                                      <w:sz w:val="26"/>
                                      <w:szCs w:val="26"/>
                                    </w:rPr>
                                  </w:pPr>
                                  <w:r w:rsidRPr="002B68B5">
                                    <w:rPr>
                                      <w:rFonts w:ascii="標楷體" w:eastAsia="標楷體" w:hAnsi="標楷體" w:hint="eastAsia"/>
                                      <w:bCs/>
                                      <w:color w:val="000000" w:themeColor="text1"/>
                                      <w:kern w:val="0"/>
                                      <w:sz w:val="26"/>
                                      <w:szCs w:val="26"/>
                                    </w:rPr>
                                    <w:t>12:00-13:00</w:t>
                                  </w:r>
                                </w:p>
                              </w:tc>
                              <w:tc>
                                <w:tcPr>
                                  <w:tcW w:w="793" w:type="dxa"/>
                                </w:tcPr>
                                <w:p w14:paraId="7F476F88" w14:textId="5D8DB092" w:rsidR="00322204" w:rsidRDefault="00322204" w:rsidP="00322204">
                                  <w:pPr>
                                    <w:widowControl/>
                                    <w:snapToGrid w:val="0"/>
                                    <w:spacing w:line="300" w:lineRule="exact"/>
                                    <w:jc w:val="both"/>
                                    <w:rPr>
                                      <w:rFonts w:ascii="標楷體" w:eastAsia="標楷體" w:hAnsi="標楷體"/>
                                      <w:bCs/>
                                      <w:color w:val="000000" w:themeColor="text1"/>
                                      <w:kern w:val="0"/>
                                      <w:sz w:val="26"/>
                                      <w:szCs w:val="26"/>
                                    </w:rPr>
                                  </w:pPr>
                                  <w:r w:rsidRPr="002B68B5">
                                    <w:rPr>
                                      <w:rFonts w:ascii="標楷體" w:eastAsia="標楷體" w:hAnsi="標楷體" w:hint="eastAsia"/>
                                      <w:bCs/>
                                      <w:color w:val="000000" w:themeColor="text1"/>
                                      <w:kern w:val="0"/>
                                      <w:sz w:val="26"/>
                                      <w:szCs w:val="26"/>
                                    </w:rPr>
                                    <w:t>6F02</w:t>
                                  </w:r>
                                </w:p>
                              </w:tc>
                            </w:tr>
                            <w:tr w:rsidR="00322204" w:rsidRPr="008F0FD5" w14:paraId="612253F3" w14:textId="77777777" w:rsidTr="00322204">
                              <w:tc>
                                <w:tcPr>
                                  <w:tcW w:w="505" w:type="dxa"/>
                                </w:tcPr>
                                <w:p w14:paraId="1CBC9F03" w14:textId="0A0AD4C7" w:rsidR="00322204" w:rsidRPr="008F0FD5" w:rsidRDefault="00322204" w:rsidP="00322204">
                                  <w:pPr>
                                    <w:widowControl/>
                                    <w:snapToGrid w:val="0"/>
                                    <w:spacing w:line="300" w:lineRule="exact"/>
                                    <w:ind w:left="27"/>
                                    <w:jc w:val="both"/>
                                    <w:rPr>
                                      <w:rFonts w:ascii="標楷體" w:eastAsia="標楷體" w:hAnsi="標楷體"/>
                                      <w:bCs/>
                                      <w:color w:val="000000" w:themeColor="text1"/>
                                      <w:kern w:val="0"/>
                                      <w:sz w:val="26"/>
                                      <w:szCs w:val="26"/>
                                    </w:rPr>
                                  </w:pPr>
                                  <w:r w:rsidRPr="008F0FD5">
                                    <w:rPr>
                                      <w:rFonts w:ascii="標楷體" w:eastAsia="標楷體" w:hAnsi="標楷體" w:hint="eastAsia"/>
                                      <w:bCs/>
                                      <w:color w:val="000000" w:themeColor="text1"/>
                                      <w:kern w:val="0"/>
                                      <w:sz w:val="26"/>
                                      <w:szCs w:val="26"/>
                                    </w:rPr>
                                    <w:t>週二</w:t>
                                  </w:r>
                                </w:p>
                              </w:tc>
                              <w:tc>
                                <w:tcPr>
                                  <w:tcW w:w="3034" w:type="dxa"/>
                                  <w:vAlign w:val="center"/>
                                </w:tcPr>
                                <w:p w14:paraId="052E6EF9" w14:textId="7F7092CC" w:rsidR="00322204" w:rsidRPr="008F0FD5" w:rsidRDefault="00322204" w:rsidP="00322204">
                                  <w:pPr>
                                    <w:widowControl/>
                                    <w:snapToGrid w:val="0"/>
                                    <w:spacing w:line="300" w:lineRule="exact"/>
                                    <w:ind w:left="27"/>
                                    <w:jc w:val="both"/>
                                    <w:rPr>
                                      <w:rFonts w:ascii="標楷體" w:eastAsia="標楷體" w:hAnsi="標楷體"/>
                                      <w:bCs/>
                                      <w:color w:val="000000" w:themeColor="text1"/>
                                      <w:kern w:val="0"/>
                                      <w:sz w:val="26"/>
                                      <w:szCs w:val="26"/>
                                    </w:rPr>
                                  </w:pPr>
                                  <w:r w:rsidRPr="008F0FD5">
                                    <w:rPr>
                                      <w:rFonts w:ascii="標楷體" w:eastAsia="標楷體" w:hAnsi="標楷體" w:hint="eastAsia"/>
                                      <w:bCs/>
                                      <w:color w:val="000000" w:themeColor="text1"/>
                                      <w:kern w:val="0"/>
                                      <w:sz w:val="26"/>
                                      <w:szCs w:val="26"/>
                                    </w:rPr>
                                    <w:t>&lt;保羅行蹤與初代教會&gt;</w:t>
                                  </w:r>
                                </w:p>
                              </w:tc>
                              <w:tc>
                                <w:tcPr>
                                  <w:tcW w:w="1676" w:type="dxa"/>
                                  <w:vAlign w:val="center"/>
                                </w:tcPr>
                                <w:p w14:paraId="61640B04" w14:textId="50878524" w:rsidR="00322204" w:rsidRPr="008F0FD5" w:rsidRDefault="00322204" w:rsidP="00322204">
                                  <w:pPr>
                                    <w:widowControl/>
                                    <w:snapToGrid w:val="0"/>
                                    <w:spacing w:line="300" w:lineRule="exact"/>
                                    <w:jc w:val="both"/>
                                    <w:rPr>
                                      <w:rFonts w:ascii="標楷體" w:eastAsia="標楷體" w:hAnsi="標楷體"/>
                                      <w:bCs/>
                                      <w:color w:val="000000" w:themeColor="text1"/>
                                      <w:kern w:val="0"/>
                                      <w:sz w:val="26"/>
                                      <w:szCs w:val="26"/>
                                    </w:rPr>
                                  </w:pPr>
                                  <w:r w:rsidRPr="008F0FD5">
                                    <w:rPr>
                                      <w:rFonts w:ascii="標楷體" w:eastAsia="標楷體" w:hAnsi="標楷體" w:hint="eastAsia"/>
                                      <w:bCs/>
                                      <w:color w:val="000000" w:themeColor="text1"/>
                                      <w:kern w:val="0"/>
                                      <w:sz w:val="26"/>
                                      <w:szCs w:val="26"/>
                                    </w:rPr>
                                    <w:t>邱淑貞牧師</w:t>
                                  </w:r>
                                </w:p>
                              </w:tc>
                              <w:tc>
                                <w:tcPr>
                                  <w:tcW w:w="950" w:type="dxa"/>
                                  <w:vAlign w:val="center"/>
                                </w:tcPr>
                                <w:p w14:paraId="56077A02" w14:textId="5009160C" w:rsidR="00322204" w:rsidRPr="008F0FD5" w:rsidRDefault="00322204" w:rsidP="00FB499F">
                                  <w:pPr>
                                    <w:widowControl/>
                                    <w:snapToGrid w:val="0"/>
                                    <w:spacing w:line="300" w:lineRule="exact"/>
                                    <w:ind w:firstLineChars="50" w:firstLine="130"/>
                                    <w:jc w:val="both"/>
                                    <w:rPr>
                                      <w:rFonts w:ascii="標楷體" w:eastAsia="標楷體" w:hAnsi="標楷體"/>
                                      <w:bCs/>
                                      <w:color w:val="000000" w:themeColor="text1"/>
                                      <w:kern w:val="0"/>
                                      <w:sz w:val="26"/>
                                      <w:szCs w:val="26"/>
                                    </w:rPr>
                                  </w:pPr>
                                  <w:r w:rsidRPr="008F0FD5">
                                    <w:rPr>
                                      <w:rFonts w:ascii="標楷體" w:eastAsia="標楷體" w:hAnsi="標楷體" w:hint="eastAsia"/>
                                      <w:bCs/>
                                      <w:color w:val="000000" w:themeColor="text1"/>
                                      <w:kern w:val="0"/>
                                      <w:sz w:val="26"/>
                                      <w:szCs w:val="26"/>
                                    </w:rPr>
                                    <w:t>9/12</w:t>
                                  </w:r>
                                </w:p>
                              </w:tc>
                              <w:tc>
                                <w:tcPr>
                                  <w:tcW w:w="1675" w:type="dxa"/>
                                  <w:vAlign w:val="center"/>
                                </w:tcPr>
                                <w:p w14:paraId="77E08B98" w14:textId="52E7D777" w:rsidR="00322204" w:rsidRPr="008F0FD5" w:rsidRDefault="00322204" w:rsidP="00322204">
                                  <w:pPr>
                                    <w:widowControl/>
                                    <w:snapToGrid w:val="0"/>
                                    <w:spacing w:line="300" w:lineRule="exact"/>
                                    <w:jc w:val="both"/>
                                    <w:rPr>
                                      <w:rFonts w:ascii="標楷體" w:eastAsia="標楷體" w:hAnsi="標楷體"/>
                                      <w:bCs/>
                                      <w:color w:val="000000" w:themeColor="text1"/>
                                      <w:kern w:val="0"/>
                                      <w:sz w:val="26"/>
                                      <w:szCs w:val="26"/>
                                    </w:rPr>
                                  </w:pPr>
                                  <w:r w:rsidRPr="008F0FD5">
                                    <w:rPr>
                                      <w:rFonts w:ascii="標楷體" w:eastAsia="標楷體" w:hAnsi="標楷體" w:hint="eastAsia"/>
                                      <w:bCs/>
                                      <w:color w:val="000000" w:themeColor="text1"/>
                                      <w:kern w:val="0"/>
                                      <w:sz w:val="26"/>
                                      <w:szCs w:val="26"/>
                                    </w:rPr>
                                    <w:t>19:30-20:30</w:t>
                                  </w:r>
                                </w:p>
                              </w:tc>
                              <w:tc>
                                <w:tcPr>
                                  <w:tcW w:w="793" w:type="dxa"/>
                                  <w:vAlign w:val="center"/>
                                </w:tcPr>
                                <w:p w14:paraId="7C58437F" w14:textId="2A3B1D29" w:rsidR="00322204" w:rsidRPr="008F0FD5" w:rsidRDefault="00322204" w:rsidP="00322204">
                                  <w:pPr>
                                    <w:widowControl/>
                                    <w:snapToGrid w:val="0"/>
                                    <w:spacing w:line="300" w:lineRule="exact"/>
                                    <w:jc w:val="both"/>
                                    <w:rPr>
                                      <w:rFonts w:ascii="標楷體" w:eastAsia="標楷體" w:hAnsi="標楷體"/>
                                      <w:bCs/>
                                      <w:color w:val="000000" w:themeColor="text1"/>
                                      <w:kern w:val="0"/>
                                      <w:sz w:val="26"/>
                                      <w:szCs w:val="26"/>
                                    </w:rPr>
                                  </w:pPr>
                                  <w:r w:rsidRPr="008F0FD5">
                                    <w:rPr>
                                      <w:rFonts w:ascii="標楷體" w:eastAsia="標楷體" w:hAnsi="標楷體" w:hint="eastAsia"/>
                                      <w:bCs/>
                                      <w:color w:val="000000" w:themeColor="text1"/>
                                      <w:kern w:val="0"/>
                                      <w:sz w:val="26"/>
                                      <w:szCs w:val="26"/>
                                    </w:rPr>
                                    <w:t>6F03</w:t>
                                  </w:r>
                                </w:p>
                              </w:tc>
                            </w:tr>
                          </w:tbl>
                          <w:p w14:paraId="4898A20F" w14:textId="2AF187F2" w:rsidR="00785391" w:rsidRPr="008F0FD5" w:rsidRDefault="00D44EFB" w:rsidP="00785391">
                            <w:pPr>
                              <w:spacing w:beforeLines="50" w:before="180" w:line="300" w:lineRule="exact"/>
                              <w:rPr>
                                <w:rFonts w:ascii="文鼎特毛楷" w:eastAsia="文鼎特毛楷"/>
                                <w:color w:val="000000"/>
                                <w:sz w:val="28"/>
                                <w:szCs w:val="28"/>
                              </w:rPr>
                            </w:pPr>
                            <w:r>
                              <w:rPr>
                                <w:rFonts w:ascii="文鼎特毛楷" w:eastAsia="文鼎特毛楷" w:hint="eastAsia"/>
                                <w:color w:val="000000"/>
                                <w:sz w:val="28"/>
                                <w:szCs w:val="28"/>
                              </w:rPr>
                              <w:t>二</w:t>
                            </w:r>
                            <w:r w:rsidR="00785391" w:rsidRPr="008F0FD5">
                              <w:rPr>
                                <w:rFonts w:ascii="文鼎特毛楷" w:eastAsia="文鼎特毛楷" w:hint="eastAsia"/>
                                <w:color w:val="000000"/>
                                <w:sz w:val="28"/>
                                <w:szCs w:val="28"/>
                              </w:rPr>
                              <w:t>.</w:t>
                            </w:r>
                            <w:r w:rsidR="00785391" w:rsidRPr="008F0FD5">
                              <w:rPr>
                                <w:rFonts w:ascii="文鼎特毛楷" w:eastAsia="文鼎特毛楷" w:hint="eastAsia"/>
                                <w:color w:val="000000"/>
                                <w:sz w:val="28"/>
                                <w:szCs w:val="28"/>
                                <w:u w:val="single"/>
                              </w:rPr>
                              <w:t>【宣道講座】疫情後宣道</w:t>
                            </w:r>
                          </w:p>
                          <w:p w14:paraId="65BFD4FB" w14:textId="09949292" w:rsidR="00785391" w:rsidRPr="008F0FD5" w:rsidRDefault="00785391" w:rsidP="00785391">
                            <w:pPr>
                              <w:widowControl/>
                              <w:snapToGrid w:val="0"/>
                              <w:spacing w:line="340" w:lineRule="exact"/>
                              <w:ind w:left="425"/>
                              <w:jc w:val="both"/>
                              <w:rPr>
                                <w:rFonts w:ascii="標楷體" w:eastAsia="標楷體" w:hAnsi="標楷體"/>
                                <w:bCs/>
                                <w:color w:val="000000" w:themeColor="text1"/>
                                <w:kern w:val="0"/>
                                <w:sz w:val="26"/>
                                <w:szCs w:val="26"/>
                              </w:rPr>
                            </w:pPr>
                            <w:r w:rsidRPr="008F0FD5">
                              <w:rPr>
                                <w:rFonts w:ascii="標楷體" w:eastAsia="標楷體" w:hAnsi="標楷體" w:hint="eastAsia"/>
                                <w:bCs/>
                                <w:color w:val="000000" w:themeColor="text1"/>
                                <w:kern w:val="0"/>
                                <w:sz w:val="26"/>
                                <w:szCs w:val="26"/>
                              </w:rPr>
                              <w:t>世界一直在改變，而經歷新冠疫情後，我們身處的世界更是展現出不同的新面貌，身為基督徒的群體，我們是否準備好應變之道了?邀請您一起來關心疫情後的宣道議題</w:t>
                            </w:r>
                            <w:r w:rsidR="00C57911">
                              <w:rPr>
                                <w:rFonts w:ascii="標楷體" w:eastAsia="標楷體" w:hAnsi="標楷體" w:hint="eastAsia"/>
                                <w:bCs/>
                                <w:color w:val="000000" w:themeColor="text1"/>
                                <w:kern w:val="0"/>
                                <w:sz w:val="26"/>
                                <w:szCs w:val="26"/>
                              </w:rPr>
                              <w:t>。</w:t>
                            </w:r>
                          </w:p>
                          <w:p w14:paraId="055C297D" w14:textId="38430256" w:rsidR="00785391" w:rsidRPr="008F0FD5" w:rsidRDefault="00785391" w:rsidP="00785391">
                            <w:pPr>
                              <w:widowControl/>
                              <w:snapToGrid w:val="0"/>
                              <w:spacing w:line="340" w:lineRule="exact"/>
                              <w:ind w:left="425"/>
                              <w:jc w:val="both"/>
                              <w:rPr>
                                <w:rFonts w:ascii="標楷體" w:eastAsia="標楷體" w:hAnsi="標楷體"/>
                                <w:bCs/>
                                <w:color w:val="000000" w:themeColor="text1"/>
                                <w:kern w:val="0"/>
                                <w:sz w:val="26"/>
                                <w:szCs w:val="26"/>
                              </w:rPr>
                            </w:pPr>
                            <w:r w:rsidRPr="008F0FD5">
                              <w:rPr>
                                <w:rFonts w:ascii="標楷體" w:eastAsia="標楷體" w:hAnsi="標楷體" w:hint="eastAsia"/>
                                <w:bCs/>
                                <w:color w:val="000000" w:themeColor="text1"/>
                                <w:kern w:val="0"/>
                                <w:sz w:val="26"/>
                                <w:szCs w:val="26"/>
                              </w:rPr>
                              <w:t>講員：蔡茂堂牧師</w:t>
                            </w:r>
                          </w:p>
                          <w:p w14:paraId="3BB04BB8" w14:textId="0CB7ED77" w:rsidR="00785391" w:rsidRPr="00785391" w:rsidRDefault="00785391" w:rsidP="00785391">
                            <w:pPr>
                              <w:widowControl/>
                              <w:snapToGrid w:val="0"/>
                              <w:spacing w:line="340" w:lineRule="exact"/>
                              <w:ind w:left="425"/>
                              <w:jc w:val="both"/>
                              <w:rPr>
                                <w:rFonts w:ascii="標楷體" w:eastAsia="標楷體" w:hAnsi="標楷體"/>
                                <w:bCs/>
                                <w:color w:val="000000" w:themeColor="text1"/>
                                <w:kern w:val="0"/>
                                <w:sz w:val="26"/>
                                <w:szCs w:val="26"/>
                              </w:rPr>
                            </w:pPr>
                            <w:r w:rsidRPr="008F0FD5">
                              <w:rPr>
                                <w:rFonts w:ascii="標楷體" w:eastAsia="標楷體" w:hAnsi="標楷體" w:hint="eastAsia"/>
                                <w:bCs/>
                                <w:color w:val="000000" w:themeColor="text1"/>
                                <w:kern w:val="0"/>
                                <w:sz w:val="26"/>
                                <w:szCs w:val="26"/>
                              </w:rPr>
                              <w:t>時間/地點：8/20(日) 13:30</w:t>
                            </w:r>
                            <w:r w:rsidRPr="00785391">
                              <w:rPr>
                                <w:rFonts w:ascii="標楷體" w:eastAsia="標楷體" w:hAnsi="標楷體" w:hint="eastAsia"/>
                                <w:bCs/>
                                <w:color w:val="000000" w:themeColor="text1"/>
                                <w:kern w:val="0"/>
                                <w:sz w:val="26"/>
                                <w:szCs w:val="26"/>
                              </w:rPr>
                              <w:t xml:space="preserve"> 五樓禮拜堂</w:t>
                            </w:r>
                          </w:p>
                          <w:p w14:paraId="7555AB3B" w14:textId="77777777" w:rsidR="00785391" w:rsidRPr="00785391" w:rsidRDefault="00785391" w:rsidP="00785391">
                            <w:pPr>
                              <w:widowControl/>
                              <w:snapToGrid w:val="0"/>
                              <w:spacing w:line="340" w:lineRule="exact"/>
                              <w:ind w:left="425"/>
                              <w:jc w:val="both"/>
                              <w:rPr>
                                <w:rFonts w:ascii="標楷體" w:eastAsia="標楷體" w:hAnsi="標楷體"/>
                                <w:bCs/>
                                <w:color w:val="000000" w:themeColor="text1"/>
                                <w:kern w:val="0"/>
                                <w:sz w:val="26"/>
                                <w:szCs w:val="26"/>
                              </w:rPr>
                            </w:pPr>
                            <w:r w:rsidRPr="00785391">
                              <w:rPr>
                                <w:rFonts w:ascii="MS Mincho" w:eastAsia="MS Mincho" w:hAnsi="MS Mincho" w:cs="MS Mincho" w:hint="eastAsia"/>
                                <w:bCs/>
                                <w:color w:val="000000" w:themeColor="text1"/>
                                <w:kern w:val="0"/>
                                <w:sz w:val="26"/>
                                <w:szCs w:val="26"/>
                              </w:rPr>
                              <w:t>▶</w:t>
                            </w:r>
                            <w:r w:rsidRPr="00785391">
                              <w:rPr>
                                <w:rFonts w:ascii="標楷體" w:eastAsia="標楷體" w:hAnsi="標楷體"/>
                                <w:bCs/>
                                <w:color w:val="000000" w:themeColor="text1"/>
                                <w:kern w:val="0"/>
                                <w:sz w:val="26"/>
                                <w:szCs w:val="26"/>
                              </w:rPr>
                              <w:t xml:space="preserve"> </w:t>
                            </w:r>
                            <w:r w:rsidRPr="00785391">
                              <w:rPr>
                                <w:rFonts w:ascii="標楷體" w:eastAsia="標楷體" w:hAnsi="標楷體" w:hint="eastAsia"/>
                                <w:bCs/>
                                <w:color w:val="000000" w:themeColor="text1"/>
                                <w:kern w:val="0"/>
                                <w:sz w:val="26"/>
                                <w:szCs w:val="26"/>
                              </w:rPr>
                              <w:t>若無法到現場，歡迎收看線上直播</w:t>
                            </w:r>
                          </w:p>
                          <w:p w14:paraId="7296EB05" w14:textId="77777777" w:rsidR="00785391" w:rsidRPr="00785391" w:rsidRDefault="00785391" w:rsidP="00785391">
                            <w:pPr>
                              <w:widowControl/>
                              <w:snapToGrid w:val="0"/>
                              <w:spacing w:line="340" w:lineRule="exact"/>
                              <w:ind w:left="425"/>
                              <w:jc w:val="both"/>
                              <w:rPr>
                                <w:rFonts w:ascii="標楷體" w:eastAsia="標楷體" w:hAnsi="標楷體"/>
                                <w:bCs/>
                                <w:color w:val="000000" w:themeColor="text1"/>
                                <w:kern w:val="0"/>
                                <w:sz w:val="26"/>
                                <w:szCs w:val="26"/>
                              </w:rPr>
                            </w:pPr>
                            <w:r w:rsidRPr="00785391">
                              <w:rPr>
                                <w:rFonts w:ascii="標楷體" w:eastAsia="標楷體" w:hAnsi="標楷體"/>
                                <w:bCs/>
                                <w:color w:val="000000" w:themeColor="text1"/>
                                <w:kern w:val="0"/>
                                <w:sz w:val="26"/>
                                <w:szCs w:val="26"/>
                              </w:rPr>
                              <w:t>https://youtube.com/live/H3ECMEWSHYo</w:t>
                            </w:r>
                          </w:p>
                          <w:p w14:paraId="22C310EF" w14:textId="77777777" w:rsidR="00785391" w:rsidRPr="00785391" w:rsidRDefault="00785391" w:rsidP="00785391">
                            <w:pPr>
                              <w:widowControl/>
                              <w:snapToGrid w:val="0"/>
                              <w:spacing w:line="340" w:lineRule="exact"/>
                              <w:ind w:left="425"/>
                              <w:jc w:val="both"/>
                              <w:rPr>
                                <w:rFonts w:ascii="標楷體" w:eastAsia="標楷體" w:hAnsi="標楷體"/>
                                <w:bCs/>
                                <w:color w:val="000000" w:themeColor="text1"/>
                                <w:kern w:val="0"/>
                                <w:sz w:val="26"/>
                                <w:szCs w:val="26"/>
                              </w:rPr>
                            </w:pPr>
                            <w:r w:rsidRPr="00785391">
                              <w:rPr>
                                <w:rFonts w:ascii="MS Mincho" w:eastAsia="MS Mincho" w:hAnsi="MS Mincho" w:cs="MS Mincho" w:hint="eastAsia"/>
                                <w:bCs/>
                                <w:color w:val="000000" w:themeColor="text1"/>
                                <w:kern w:val="0"/>
                                <w:sz w:val="26"/>
                                <w:szCs w:val="26"/>
                              </w:rPr>
                              <w:t>▶</w:t>
                            </w:r>
                            <w:r w:rsidRPr="00785391">
                              <w:rPr>
                                <w:rFonts w:ascii="標楷體" w:eastAsia="標楷體" w:hAnsi="標楷體"/>
                                <w:bCs/>
                                <w:color w:val="000000" w:themeColor="text1"/>
                                <w:kern w:val="0"/>
                                <w:sz w:val="26"/>
                                <w:szCs w:val="26"/>
                              </w:rPr>
                              <w:t xml:space="preserve"> </w:t>
                            </w:r>
                            <w:r w:rsidRPr="00785391">
                              <w:rPr>
                                <w:rFonts w:ascii="標楷體" w:eastAsia="標楷體" w:hAnsi="標楷體" w:hint="eastAsia"/>
                                <w:bCs/>
                                <w:color w:val="000000" w:themeColor="text1"/>
                                <w:kern w:val="0"/>
                                <w:sz w:val="26"/>
                                <w:szCs w:val="26"/>
                              </w:rPr>
                              <w:t>邀請大家結束後填寫回饋問卷</w:t>
                            </w:r>
                          </w:p>
                          <w:p w14:paraId="2A88CA10" w14:textId="306D6CE1" w:rsidR="00C03B5A" w:rsidRPr="00DB2980" w:rsidRDefault="00785391" w:rsidP="00785391">
                            <w:pPr>
                              <w:widowControl/>
                              <w:snapToGrid w:val="0"/>
                              <w:spacing w:line="340" w:lineRule="exact"/>
                              <w:ind w:left="425"/>
                              <w:jc w:val="both"/>
                              <w:rPr>
                                <w:rFonts w:ascii="標楷體" w:eastAsia="標楷體" w:hAnsi="標楷體"/>
                                <w:bCs/>
                                <w:color w:val="000000" w:themeColor="text1"/>
                                <w:kern w:val="0"/>
                                <w:sz w:val="26"/>
                                <w:szCs w:val="26"/>
                              </w:rPr>
                            </w:pPr>
                            <w:r w:rsidRPr="00785391">
                              <w:rPr>
                                <w:rFonts w:ascii="標楷體" w:eastAsia="標楷體" w:hAnsi="標楷體"/>
                                <w:bCs/>
                                <w:color w:val="000000" w:themeColor="text1"/>
                                <w:kern w:val="0"/>
                                <w:sz w:val="26"/>
                                <w:szCs w:val="26"/>
                              </w:rPr>
                              <w:t>https://forms.gle/WxSywpSiWKHqqpRi9</w:t>
                            </w:r>
                          </w:p>
                        </w:txbxContent>
                      </wps:txbx>
                      <wps:bodyPr rot="0" vert="horz" wrap="square" lIns="91440" tIns="45720" rIns="1260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E48F6E" id="Text Box 1643" o:spid="_x0000_s1030" type="#_x0000_t202" style="position:absolute;left:0;text-align:left;margin-left:-3.55pt;margin-top:-29.1pt;width:470.5pt;height:714pt;z-index:2516439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" o:allowincell="f" o:allowoverlap="f" filled="f" stroked="f">
                <v:textbox inset=",,3.5mm">
                  <w:txbxContent>
                    <w:p w14:paraId="0C9D2DF6" w14:textId="77777777" w:rsidR="00B23611" w:rsidRDefault="00B23611" w:rsidP="00A74A60">
                      <w:pPr>
                        <w:snapToGrid w:val="0"/>
                        <w:spacing w:beforeLines="30" w:before="108" w:afterLines="30" w:after="108" w:line="380" w:lineRule="exact"/>
                        <w:ind w:leftChars="118" w:left="283"/>
                        <w:rPr>
                          <w:rFonts w:ascii="文鼎特毛楷" w:eastAsia="文鼎特毛楷" w:hAnsi="標楷體"/>
                          <w:bCs/>
                          <w:color w:val="000000"/>
                          <w:sz w:val="28"/>
                          <w:szCs w:val="28"/>
                        </w:rPr>
                      </w:pPr>
                    </w:p>
                    <w:p w14:paraId="6591978F" w14:textId="4F79BEE5" w:rsidR="00340362" w:rsidRPr="00340362" w:rsidRDefault="00C94858" w:rsidP="00A74A60">
                      <w:pPr>
                        <w:snapToGrid w:val="0"/>
                        <w:spacing w:beforeLines="30" w:before="108" w:afterLines="30" w:after="108" w:line="380" w:lineRule="exact"/>
                        <w:ind w:leftChars="118" w:left="283"/>
                        <w:rPr>
                          <w:rFonts w:ascii="文鼎特毛楷" w:eastAsia="文鼎特毛楷" w:hAnsi="標楷體"/>
                          <w:bCs/>
                          <w:color w:val="000000"/>
                          <w:sz w:val="28"/>
                          <w:szCs w:val="28"/>
                        </w:rPr>
                      </w:pPr>
                      <w:r>
                        <w:rPr>
                          <w:rFonts w:ascii="文鼎特毛楷" w:eastAsia="文鼎特毛楷" w:hAnsi="標楷體" w:hint="eastAsia"/>
                          <w:bCs/>
                          <w:color w:val="000000"/>
                          <w:sz w:val="28"/>
                          <w:szCs w:val="28"/>
                        </w:rPr>
                        <w:t>本月金句</w:t>
                      </w:r>
                    </w:p>
                    <w:p w14:paraId="1D702616" w14:textId="68C0003C" w:rsidR="00340362" w:rsidRDefault="005429B4" w:rsidP="00085570">
                      <w:pPr>
                        <w:snapToGrid w:val="0"/>
                        <w:spacing w:beforeLines="30" w:before="108" w:afterLines="30" w:after="108" w:line="380" w:lineRule="exact"/>
                        <w:ind w:leftChars="118" w:left="283" w:rightChars="117" w:right="281"/>
                        <w:jc w:val="both"/>
                        <w:rPr>
                          <w:rFonts w:ascii="標楷體" w:eastAsia="標楷體" w:hAnsi="標楷體"/>
                          <w:bCs/>
                          <w:color w:val="000000"/>
                          <w:sz w:val="26"/>
                          <w:szCs w:val="26"/>
                        </w:rPr>
                      </w:pPr>
                      <w:r w:rsidRPr="005429B4">
                        <w:rPr>
                          <w:rFonts w:ascii="標楷體" w:eastAsia="標楷體" w:hAnsi="標楷體" w:hint="eastAsia"/>
                          <w:bCs/>
                          <w:color w:val="000000"/>
                          <w:sz w:val="26"/>
                          <w:szCs w:val="26"/>
                          <w:bdr w:val="single" w:sz="4" w:space="0" w:color="auto"/>
                        </w:rPr>
                        <w:t>和合本</w:t>
                      </w:r>
                      <w:r w:rsidR="00433172" w:rsidRPr="00433172">
                        <w:rPr>
                          <w:rFonts w:ascii="標楷體" w:eastAsia="標楷體" w:hAnsi="標楷體" w:hint="eastAsia"/>
                          <w:bCs/>
                          <w:color w:val="000000"/>
                          <w:sz w:val="26"/>
                          <w:szCs w:val="26"/>
                        </w:rPr>
                        <w:t>上帝差他獨生子到世間來，使我們藉着他得生，上帝愛我們的心在此就顯明了。不是我們愛上帝，乃是上帝愛我們，差他的兒子為我們的罪作了挽回祭，這就是愛了。</w:t>
                      </w:r>
                      <w:r w:rsidR="00D957A9" w:rsidRPr="006A619C">
                        <w:rPr>
                          <w:rFonts w:ascii="標楷體" w:eastAsia="標楷體" w:hAnsi="標楷體" w:hint="eastAsia"/>
                          <w:bCs/>
                          <w:color w:val="000000"/>
                          <w:sz w:val="26"/>
                          <w:szCs w:val="26"/>
                        </w:rPr>
                        <w:t>(</w:t>
                      </w:r>
                      <w:r w:rsidR="00856E2F" w:rsidRPr="006A619C">
                        <w:rPr>
                          <w:rFonts w:ascii="標楷體" w:eastAsia="標楷體" w:hAnsi="標楷體" w:hint="eastAsia"/>
                          <w:bCs/>
                          <w:color w:val="000000"/>
                          <w:sz w:val="26"/>
                          <w:szCs w:val="26"/>
                        </w:rPr>
                        <w:t>約翰壹書</w:t>
                      </w:r>
                      <w:r w:rsidR="004071A2" w:rsidRPr="006A619C">
                        <w:rPr>
                          <w:rFonts w:ascii="標楷體" w:eastAsia="標楷體" w:hAnsi="標楷體"/>
                          <w:bCs/>
                          <w:color w:val="000000"/>
                          <w:sz w:val="26"/>
                          <w:szCs w:val="26"/>
                        </w:rPr>
                        <w:t>4</w:t>
                      </w:r>
                      <w:r w:rsidR="00856E2F" w:rsidRPr="006A619C">
                        <w:rPr>
                          <w:rFonts w:ascii="標楷體" w:eastAsia="標楷體" w:hAnsi="標楷體" w:hint="eastAsia"/>
                          <w:bCs/>
                          <w:color w:val="000000"/>
                          <w:sz w:val="26"/>
                          <w:szCs w:val="26"/>
                        </w:rPr>
                        <w:t>:</w:t>
                      </w:r>
                      <w:r w:rsidR="00085570" w:rsidRPr="006A619C">
                        <w:rPr>
                          <w:rFonts w:ascii="標楷體" w:eastAsia="標楷體" w:hAnsi="標楷體"/>
                          <w:bCs/>
                          <w:color w:val="000000"/>
                          <w:sz w:val="26"/>
                          <w:szCs w:val="26"/>
                        </w:rPr>
                        <w:t>9</w:t>
                      </w:r>
                      <w:r w:rsidR="00FB1C31" w:rsidRPr="006A619C">
                        <w:rPr>
                          <w:rFonts w:ascii="標楷體" w:eastAsia="標楷體" w:hAnsi="標楷體"/>
                          <w:bCs/>
                          <w:color w:val="000000"/>
                          <w:sz w:val="26"/>
                          <w:szCs w:val="26"/>
                        </w:rPr>
                        <w:t>-</w:t>
                      </w:r>
                      <w:r w:rsidR="00085570" w:rsidRPr="006A619C">
                        <w:rPr>
                          <w:rFonts w:ascii="標楷體" w:eastAsia="標楷體" w:hAnsi="標楷體"/>
                          <w:bCs/>
                          <w:color w:val="000000"/>
                          <w:sz w:val="26"/>
                          <w:szCs w:val="26"/>
                        </w:rPr>
                        <w:t>10</w:t>
                      </w:r>
                      <w:r w:rsidR="00D957A9" w:rsidRPr="006A619C">
                        <w:rPr>
                          <w:rFonts w:ascii="標楷體" w:eastAsia="標楷體" w:hAnsi="標楷體"/>
                          <w:bCs/>
                          <w:color w:val="000000"/>
                          <w:sz w:val="26"/>
                          <w:szCs w:val="26"/>
                        </w:rPr>
                        <w:t>)</w:t>
                      </w:r>
                    </w:p>
                    <w:p w14:paraId="4EEECF52" w14:textId="052CFAC2" w:rsidR="00C73989" w:rsidRPr="007737F9" w:rsidRDefault="005429B4" w:rsidP="00433172">
                      <w:pPr>
                        <w:snapToGrid w:val="0"/>
                        <w:spacing w:beforeLines="30" w:before="108" w:afterLines="30" w:after="108" w:line="380" w:lineRule="exact"/>
                        <w:ind w:leftChars="118" w:left="283" w:rightChars="117" w:right="281"/>
                        <w:jc w:val="both"/>
                        <w:rPr>
                          <w:rFonts w:ascii="標楷體" w:eastAsia="標楷體" w:hAnsi="標楷體"/>
                          <w:bCs/>
                          <w:color w:val="000000"/>
                          <w:sz w:val="26"/>
                          <w:szCs w:val="26"/>
                        </w:rPr>
                      </w:pPr>
                      <w:r w:rsidRPr="005429B4">
                        <w:rPr>
                          <w:rFonts w:ascii="標楷體" w:eastAsia="標楷體" w:hAnsi="標楷體" w:hint="eastAsia"/>
                          <w:bCs/>
                          <w:color w:val="000000"/>
                          <w:sz w:val="26"/>
                          <w:szCs w:val="26"/>
                          <w:bdr w:val="single" w:sz="4" w:space="0" w:color="auto"/>
                        </w:rPr>
                        <w:t>現代台語</w:t>
                      </w:r>
                      <w:r w:rsidR="00C4232B">
                        <w:rPr>
                          <w:rFonts w:ascii="標楷體" w:eastAsia="標楷體" w:hAnsi="標楷體" w:hint="eastAsia"/>
                          <w:bCs/>
                          <w:color w:val="000000"/>
                          <w:sz w:val="26"/>
                          <w:szCs w:val="26"/>
                          <w:bdr w:val="single" w:sz="4" w:space="0" w:color="auto"/>
                        </w:rPr>
                        <w:t>譯本2</w:t>
                      </w:r>
                      <w:r w:rsidR="00C4232B">
                        <w:rPr>
                          <w:rFonts w:ascii="標楷體" w:eastAsia="標楷體" w:hAnsi="標楷體"/>
                          <w:bCs/>
                          <w:color w:val="000000"/>
                          <w:sz w:val="26"/>
                          <w:szCs w:val="26"/>
                          <w:bdr w:val="single" w:sz="4" w:space="0" w:color="auto"/>
                        </w:rPr>
                        <w:t>021</w:t>
                      </w:r>
                      <w:r w:rsidR="00D957A9" w:rsidRPr="00D957A9">
                        <w:rPr>
                          <w:rFonts w:ascii="標楷體" w:eastAsia="標楷體" w:hAnsi="標楷體" w:hint="eastAsia"/>
                          <w:bCs/>
                          <w:color w:val="000000"/>
                          <w:sz w:val="26"/>
                          <w:szCs w:val="26"/>
                        </w:rPr>
                        <w:t xml:space="preserve"> </w:t>
                      </w:r>
                      <w:r w:rsidR="00433172" w:rsidRPr="00433172">
                        <w:rPr>
                          <w:rFonts w:ascii="標楷體" w:eastAsia="標楷體" w:hAnsi="標楷體" w:hint="eastAsia"/>
                          <w:bCs/>
                          <w:color w:val="000000"/>
                          <w:sz w:val="26"/>
                          <w:szCs w:val="26"/>
                        </w:rPr>
                        <w:t>上帝差伊獨一的子來到世間，欲互咱對伊得著活命；對此個，上帝的疼顯明佇咱中間。毋是咱疼上帝，是伊有疼咱，差伊的子做贖罪祭來贖咱的罪。這就是疼。</w:t>
                      </w:r>
                      <w:r w:rsidR="00D957A9" w:rsidRPr="007737F9">
                        <w:rPr>
                          <w:rFonts w:ascii="標楷體" w:eastAsia="標楷體" w:hAnsi="標楷體" w:hint="eastAsia"/>
                          <w:bCs/>
                          <w:color w:val="000000"/>
                          <w:sz w:val="26"/>
                          <w:szCs w:val="26"/>
                        </w:rPr>
                        <w:t>(</w:t>
                      </w:r>
                      <w:r w:rsidR="00856E2F" w:rsidRPr="007737F9">
                        <w:rPr>
                          <w:rFonts w:ascii="標楷體" w:eastAsia="標楷體" w:hAnsi="標楷體" w:hint="eastAsia"/>
                          <w:bCs/>
                          <w:color w:val="000000"/>
                          <w:sz w:val="26"/>
                          <w:szCs w:val="26"/>
                        </w:rPr>
                        <w:t>約翰壹書</w:t>
                      </w:r>
                      <w:r w:rsidR="004071A2">
                        <w:rPr>
                          <w:rFonts w:ascii="標楷體" w:eastAsia="標楷體" w:hAnsi="標楷體"/>
                          <w:bCs/>
                          <w:color w:val="000000"/>
                          <w:sz w:val="26"/>
                          <w:szCs w:val="26"/>
                        </w:rPr>
                        <w:t>4</w:t>
                      </w:r>
                      <w:r w:rsidR="00856E2F" w:rsidRPr="007737F9">
                        <w:rPr>
                          <w:rFonts w:ascii="標楷體" w:eastAsia="標楷體" w:hAnsi="標楷體" w:hint="eastAsia"/>
                          <w:bCs/>
                          <w:color w:val="000000"/>
                          <w:sz w:val="26"/>
                          <w:szCs w:val="26"/>
                        </w:rPr>
                        <w:t>:</w:t>
                      </w:r>
                      <w:r w:rsidR="00085570">
                        <w:rPr>
                          <w:rFonts w:ascii="標楷體" w:eastAsia="標楷體" w:hAnsi="標楷體"/>
                          <w:bCs/>
                          <w:color w:val="000000"/>
                          <w:sz w:val="26"/>
                          <w:szCs w:val="26"/>
                        </w:rPr>
                        <w:t>9</w:t>
                      </w:r>
                      <w:r w:rsidR="00FB1C31">
                        <w:rPr>
                          <w:rFonts w:ascii="標楷體" w:eastAsia="標楷體" w:hAnsi="標楷體"/>
                          <w:bCs/>
                          <w:color w:val="000000"/>
                          <w:sz w:val="26"/>
                          <w:szCs w:val="26"/>
                        </w:rPr>
                        <w:t>-</w:t>
                      </w:r>
                      <w:r w:rsidR="00085570">
                        <w:rPr>
                          <w:rFonts w:ascii="標楷體" w:eastAsia="標楷體" w:hAnsi="標楷體"/>
                          <w:bCs/>
                          <w:color w:val="000000"/>
                          <w:sz w:val="26"/>
                          <w:szCs w:val="26"/>
                        </w:rPr>
                        <w:t>10</w:t>
                      </w:r>
                      <w:r w:rsidR="00D957A9" w:rsidRPr="007737F9">
                        <w:rPr>
                          <w:rFonts w:ascii="標楷體" w:eastAsia="標楷體" w:hAnsi="標楷體"/>
                          <w:bCs/>
                          <w:color w:val="000000"/>
                          <w:sz w:val="26"/>
                          <w:szCs w:val="26"/>
                        </w:rPr>
                        <w:t>)</w:t>
                      </w:r>
                    </w:p>
                    <w:p w14:paraId="62D6A1EA" w14:textId="77777777" w:rsidR="00A53A4C" w:rsidRDefault="00A53A4C" w:rsidP="0061208E">
                      <w:pPr>
                        <w:snapToGrid w:val="0"/>
                        <w:spacing w:beforeLines="30" w:before="108" w:afterLines="30" w:after="108" w:line="380" w:lineRule="exact"/>
                        <w:ind w:rightChars="117" w:right="281"/>
                        <w:jc w:val="both"/>
                        <w:rPr>
                          <w:rFonts w:ascii="標楷體" w:eastAsia="標楷體" w:hAnsi="標楷體"/>
                          <w:bCs/>
                          <w:color w:val="000000"/>
                          <w:sz w:val="26"/>
                          <w:szCs w:val="26"/>
                        </w:rPr>
                      </w:pPr>
                    </w:p>
                    <w:p w14:paraId="6BDBB6D2" w14:textId="77777777" w:rsidR="00CF56CA" w:rsidRDefault="00CF56CA" w:rsidP="00D672CA">
                      <w:pPr>
                        <w:snapToGrid w:val="0"/>
                        <w:spacing w:beforeLines="30" w:before="108" w:afterLines="30" w:after="108" w:line="380" w:lineRule="exact"/>
                        <w:jc w:val="both"/>
                        <w:rPr>
                          <w:rFonts w:ascii="文鼎特毛楷" w:eastAsia="文鼎特毛楷" w:hAnsi="標楷體"/>
                          <w:bCs/>
                          <w:color w:val="000000"/>
                          <w:sz w:val="28"/>
                          <w:szCs w:val="28"/>
                          <w:bdr w:val="single" w:sz="4" w:space="0" w:color="auto" w:frame="1"/>
                        </w:rPr>
                      </w:pPr>
                    </w:p>
                    <w:p w14:paraId="02C21427" w14:textId="77777777" w:rsidR="0061208E" w:rsidRDefault="0061208E" w:rsidP="00D672CA">
                      <w:pPr>
                        <w:snapToGrid w:val="0"/>
                        <w:spacing w:beforeLines="30" w:before="108" w:afterLines="30" w:after="108" w:line="380" w:lineRule="exact"/>
                        <w:jc w:val="both"/>
                        <w:rPr>
                          <w:rFonts w:ascii="文鼎特毛楷" w:eastAsia="文鼎特毛楷" w:hAnsi="標楷體"/>
                          <w:bCs/>
                          <w:color w:val="000000"/>
                          <w:sz w:val="28"/>
                          <w:szCs w:val="28"/>
                          <w:bdr w:val="single" w:sz="4" w:space="0" w:color="auto" w:frame="1"/>
                        </w:rPr>
                      </w:pPr>
                    </w:p>
                    <w:p w14:paraId="2BF75016" w14:textId="77777777" w:rsidR="00D837DD" w:rsidRDefault="00D837DD" w:rsidP="00D672CA">
                      <w:pPr>
                        <w:snapToGrid w:val="0"/>
                        <w:spacing w:beforeLines="30" w:before="108" w:afterLines="30" w:after="108" w:line="380" w:lineRule="exact"/>
                        <w:jc w:val="both"/>
                        <w:rPr>
                          <w:rFonts w:ascii="文鼎特毛楷" w:eastAsia="文鼎特毛楷" w:hAnsi="標楷體"/>
                          <w:bCs/>
                          <w:color w:val="000000"/>
                          <w:sz w:val="28"/>
                          <w:szCs w:val="28"/>
                          <w:bdr w:val="single" w:sz="4" w:space="0" w:color="auto" w:frame="1"/>
                        </w:rPr>
                      </w:pPr>
                    </w:p>
                    <w:p w14:paraId="66E3409A" w14:textId="77777777" w:rsidR="00D837DD" w:rsidRDefault="00D837DD" w:rsidP="00D672CA">
                      <w:pPr>
                        <w:snapToGrid w:val="0"/>
                        <w:spacing w:beforeLines="30" w:before="108" w:afterLines="30" w:after="108" w:line="380" w:lineRule="exact"/>
                        <w:jc w:val="both"/>
                        <w:rPr>
                          <w:rFonts w:ascii="文鼎特毛楷" w:eastAsia="文鼎特毛楷" w:hAnsi="標楷體"/>
                          <w:bCs/>
                          <w:color w:val="000000"/>
                          <w:sz w:val="28"/>
                          <w:szCs w:val="28"/>
                          <w:bdr w:val="single" w:sz="4" w:space="0" w:color="auto" w:frame="1"/>
                        </w:rPr>
                      </w:pPr>
                    </w:p>
                    <w:p w14:paraId="6D8AB6DF" w14:textId="66176E82" w:rsidR="00CE3F85" w:rsidRDefault="00CE3F85" w:rsidP="00D672CA">
                      <w:pPr>
                        <w:snapToGrid w:val="0"/>
                        <w:spacing w:beforeLines="30" w:before="108" w:afterLines="30" w:after="108" w:line="380" w:lineRule="exact"/>
                        <w:jc w:val="both"/>
                        <w:rPr>
                          <w:rFonts w:ascii="文鼎特毛楷" w:eastAsia="文鼎特毛楷" w:hAnsi="標楷體"/>
                          <w:bCs/>
                          <w:color w:val="000000"/>
                          <w:sz w:val="28"/>
                          <w:szCs w:val="28"/>
                          <w:bdr w:val="single" w:sz="4" w:space="0" w:color="auto" w:frame="1"/>
                        </w:rPr>
                      </w:pPr>
                      <w:r>
                        <w:rPr>
                          <w:rFonts w:ascii="文鼎特毛楷" w:eastAsia="文鼎特毛楷" w:hAnsi="標楷體" w:hint="eastAsia"/>
                          <w:bCs/>
                          <w:color w:val="000000"/>
                          <w:sz w:val="28"/>
                          <w:szCs w:val="28"/>
                          <w:bdr w:val="single" w:sz="4" w:space="0" w:color="auto" w:frame="1"/>
                        </w:rPr>
                        <w:t>教會消息</w:t>
                      </w:r>
                    </w:p>
                    <w:p w14:paraId="113FFC69" w14:textId="4E0AB0AA" w:rsidR="0077317C" w:rsidRPr="0077317C" w:rsidRDefault="00D44EFB" w:rsidP="0077317C">
                      <w:pPr>
                        <w:spacing w:beforeLines="50" w:before="180" w:line="300" w:lineRule="exact"/>
                        <w:rPr>
                          <w:rFonts w:ascii="文鼎特毛楷" w:eastAsia="文鼎特毛楷"/>
                          <w:color w:val="000000" w:themeColor="text1"/>
                          <w:sz w:val="28"/>
                          <w:szCs w:val="28"/>
                        </w:rPr>
                      </w:pPr>
                      <w:r>
                        <w:rPr>
                          <w:rFonts w:ascii="文鼎特毛楷" w:eastAsia="文鼎特毛楷" w:hint="eastAsia"/>
                          <w:color w:val="000000" w:themeColor="text1"/>
                          <w:sz w:val="28"/>
                          <w:szCs w:val="28"/>
                        </w:rPr>
                        <w:t>一</w:t>
                      </w:r>
                      <w:r w:rsidR="0077317C" w:rsidRPr="0077317C">
                        <w:rPr>
                          <w:rFonts w:ascii="文鼎特毛楷" w:eastAsia="文鼎特毛楷" w:hint="eastAsia"/>
                          <w:color w:val="000000" w:themeColor="text1"/>
                          <w:sz w:val="28"/>
                          <w:szCs w:val="28"/>
                        </w:rPr>
                        <w:t>.</w:t>
                      </w:r>
                      <w:r w:rsidR="0077317C" w:rsidRPr="0077317C">
                        <w:rPr>
                          <w:rFonts w:hint="eastAsia"/>
                          <w:color w:val="000000" w:themeColor="text1"/>
                        </w:rPr>
                        <w:t xml:space="preserve"> </w:t>
                      </w:r>
                      <w:r w:rsidR="0077317C" w:rsidRPr="0077317C">
                        <w:rPr>
                          <w:rFonts w:ascii="文鼎特毛楷" w:eastAsia="文鼎特毛楷" w:hint="eastAsia"/>
                          <w:color w:val="000000" w:themeColor="text1"/>
                          <w:sz w:val="28"/>
                          <w:szCs w:val="28"/>
                          <w:u w:val="single"/>
                        </w:rPr>
                        <w:t>2023年成人主日學秋季班</w:t>
                      </w:r>
                    </w:p>
                    <w:p w14:paraId="5EC2F7F2" w14:textId="3BC4B90B" w:rsidR="0077317C" w:rsidRDefault="0077317C" w:rsidP="0077317C">
                      <w:pPr>
                        <w:widowControl/>
                        <w:snapToGrid w:val="0"/>
                        <w:spacing w:line="300" w:lineRule="exact"/>
                        <w:ind w:left="425"/>
                        <w:jc w:val="both"/>
                        <w:rPr>
                          <w:rFonts w:ascii="標楷體" w:eastAsia="標楷體" w:hAnsi="標楷體"/>
                          <w:bCs/>
                          <w:color w:val="000000" w:themeColor="text1"/>
                          <w:kern w:val="0"/>
                          <w:sz w:val="26"/>
                          <w:szCs w:val="26"/>
                        </w:rPr>
                      </w:pPr>
                      <w:r w:rsidRPr="0077317C">
                        <w:rPr>
                          <w:rFonts w:ascii="標楷體" w:eastAsia="標楷體" w:hAnsi="標楷體" w:hint="eastAsia"/>
                          <w:bCs/>
                          <w:color w:val="000000" w:themeColor="text1"/>
                          <w:kern w:val="0"/>
                          <w:sz w:val="26"/>
                          <w:szCs w:val="26"/>
                        </w:rPr>
                        <w:t>「2023年成人主日學秋季班」一共</w:t>
                      </w:r>
                      <w:r w:rsidRPr="002B68B5">
                        <w:rPr>
                          <w:rFonts w:ascii="標楷體" w:eastAsia="標楷體" w:hAnsi="標楷體" w:hint="eastAsia"/>
                          <w:bCs/>
                          <w:color w:val="000000" w:themeColor="text1"/>
                          <w:kern w:val="0"/>
                          <w:sz w:val="26"/>
                          <w:szCs w:val="26"/>
                        </w:rPr>
                        <w:t>開設五門課程，</w:t>
                      </w:r>
                      <w:r w:rsidR="00CF56CA">
                        <w:rPr>
                          <w:rFonts w:ascii="標楷體" w:eastAsia="標楷體" w:hAnsi="標楷體" w:hint="eastAsia"/>
                          <w:bCs/>
                          <w:color w:val="000000" w:themeColor="text1"/>
                          <w:kern w:val="0"/>
                          <w:sz w:val="26"/>
                          <w:szCs w:val="26"/>
                        </w:rPr>
                        <w:t>自</w:t>
                      </w:r>
                      <w:r w:rsidRPr="002B68B5">
                        <w:rPr>
                          <w:rFonts w:ascii="標楷體" w:eastAsia="標楷體" w:hAnsi="標楷體" w:hint="eastAsia"/>
                          <w:bCs/>
                          <w:color w:val="000000" w:themeColor="text1"/>
                          <w:kern w:val="0"/>
                          <w:sz w:val="26"/>
                          <w:szCs w:val="26"/>
                        </w:rPr>
                        <w:t>7/30開始接受報名。請大家參考週報夾頁的課程總覽，報名上課，接受造就及裝備。希望和平人能夠「人人來學習，靈命得成長！」</w:t>
                      </w:r>
                    </w:p>
                    <w:tbl>
                      <w:tblPr>
                        <w:tblStyle w:val="aa"/>
                        <w:tblW w:w="0" w:type="auto"/>
                        <w:tblInd w:w="425" w:type="dxa"/>
                        <w:tblLook w:val="04A0" w:firstRow="1" w:lastRow="0" w:firstColumn="1" w:lastColumn="0" w:noHBand="0" w:noVBand="1"/>
                      </w:tblPr>
                      <w:tblGrid>
                        <w:gridCol w:w="505"/>
                        <w:gridCol w:w="3034"/>
                        <w:gridCol w:w="1676"/>
                        <w:gridCol w:w="950"/>
                        <w:gridCol w:w="1675"/>
                        <w:gridCol w:w="793"/>
                      </w:tblGrid>
                      <w:tr w:rsidR="00322204" w14:paraId="3D748104" w14:textId="77777777" w:rsidTr="00322204">
                        <w:tc>
                          <w:tcPr>
                            <w:tcW w:w="505" w:type="dxa"/>
                          </w:tcPr>
                          <w:p w14:paraId="3B86B74E" w14:textId="77777777" w:rsidR="00322204" w:rsidRDefault="00322204" w:rsidP="0077317C">
                            <w:pPr>
                              <w:widowControl/>
                              <w:snapToGrid w:val="0"/>
                              <w:spacing w:line="300" w:lineRule="exact"/>
                              <w:jc w:val="both"/>
                              <w:rPr>
                                <w:rFonts w:ascii="標楷體" w:eastAsia="標楷體" w:hAnsi="標楷體"/>
                                <w:bCs/>
                                <w:color w:val="000000" w:themeColor="text1"/>
                                <w:kern w:val="0"/>
                                <w:sz w:val="26"/>
                                <w:szCs w:val="26"/>
                              </w:rPr>
                            </w:pPr>
                          </w:p>
                        </w:tc>
                        <w:tc>
                          <w:tcPr>
                            <w:tcW w:w="3034" w:type="dxa"/>
                          </w:tcPr>
                          <w:p w14:paraId="477E692F" w14:textId="50DADD7C" w:rsidR="00322204" w:rsidRDefault="00322204" w:rsidP="00322204">
                            <w:pPr>
                              <w:widowControl/>
                              <w:snapToGrid w:val="0"/>
                              <w:spacing w:line="300" w:lineRule="exact"/>
                              <w:jc w:val="center"/>
                              <w:rPr>
                                <w:rFonts w:ascii="標楷體" w:eastAsia="標楷體" w:hAnsi="標楷體"/>
                                <w:bCs/>
                                <w:color w:val="000000" w:themeColor="text1"/>
                                <w:kern w:val="0"/>
                                <w:sz w:val="26"/>
                                <w:szCs w:val="26"/>
                              </w:rPr>
                            </w:pPr>
                            <w:r>
                              <w:rPr>
                                <w:rFonts w:ascii="標楷體" w:eastAsia="標楷體" w:hAnsi="標楷體" w:hint="eastAsia"/>
                                <w:bCs/>
                                <w:color w:val="000000" w:themeColor="text1"/>
                                <w:kern w:val="0"/>
                                <w:sz w:val="26"/>
                                <w:szCs w:val="26"/>
                              </w:rPr>
                              <w:t>課 程 名 稱</w:t>
                            </w:r>
                          </w:p>
                        </w:tc>
                        <w:tc>
                          <w:tcPr>
                            <w:tcW w:w="1676" w:type="dxa"/>
                          </w:tcPr>
                          <w:p w14:paraId="579612E7" w14:textId="14206CA1" w:rsidR="00322204" w:rsidRDefault="00322204" w:rsidP="00322204">
                            <w:pPr>
                              <w:widowControl/>
                              <w:snapToGrid w:val="0"/>
                              <w:spacing w:line="300" w:lineRule="exact"/>
                              <w:jc w:val="center"/>
                              <w:rPr>
                                <w:rFonts w:ascii="標楷體" w:eastAsia="標楷體" w:hAnsi="標楷體"/>
                                <w:bCs/>
                                <w:color w:val="000000" w:themeColor="text1"/>
                                <w:kern w:val="0"/>
                                <w:sz w:val="26"/>
                                <w:szCs w:val="26"/>
                              </w:rPr>
                            </w:pPr>
                            <w:r>
                              <w:rPr>
                                <w:rFonts w:ascii="標楷體" w:eastAsia="標楷體" w:hAnsi="標楷體" w:hint="eastAsia"/>
                                <w:bCs/>
                                <w:color w:val="000000" w:themeColor="text1"/>
                                <w:kern w:val="0"/>
                                <w:sz w:val="26"/>
                                <w:szCs w:val="26"/>
                              </w:rPr>
                              <w:t xml:space="preserve">講 </w:t>
                            </w:r>
                            <w:r>
                              <w:rPr>
                                <w:rFonts w:ascii="標楷體" w:eastAsia="標楷體" w:hAnsi="標楷體"/>
                                <w:bCs/>
                                <w:color w:val="000000" w:themeColor="text1"/>
                                <w:kern w:val="0"/>
                                <w:sz w:val="26"/>
                                <w:szCs w:val="26"/>
                              </w:rPr>
                              <w:t xml:space="preserve"> </w:t>
                            </w:r>
                            <w:r>
                              <w:rPr>
                                <w:rFonts w:ascii="標楷體" w:eastAsia="標楷體" w:hAnsi="標楷體" w:hint="eastAsia"/>
                                <w:bCs/>
                                <w:color w:val="000000" w:themeColor="text1"/>
                                <w:kern w:val="0"/>
                                <w:sz w:val="26"/>
                                <w:szCs w:val="26"/>
                              </w:rPr>
                              <w:t>師</w:t>
                            </w:r>
                          </w:p>
                        </w:tc>
                        <w:tc>
                          <w:tcPr>
                            <w:tcW w:w="950" w:type="dxa"/>
                          </w:tcPr>
                          <w:p w14:paraId="33601829" w14:textId="0899C11E" w:rsidR="00322204" w:rsidRPr="00322204" w:rsidRDefault="00322204" w:rsidP="00322204">
                            <w:pPr>
                              <w:widowControl/>
                              <w:snapToGrid w:val="0"/>
                              <w:spacing w:line="300" w:lineRule="exact"/>
                              <w:jc w:val="center"/>
                              <w:rPr>
                                <w:rFonts w:ascii="標楷體" w:eastAsia="標楷體" w:hAnsi="標楷體"/>
                                <w:bCs/>
                                <w:color w:val="000000" w:themeColor="text1"/>
                                <w:kern w:val="0"/>
                              </w:rPr>
                            </w:pPr>
                            <w:r w:rsidRPr="00322204">
                              <w:rPr>
                                <w:rFonts w:ascii="標楷體" w:eastAsia="標楷體" w:hAnsi="標楷體" w:hint="eastAsia"/>
                                <w:bCs/>
                                <w:color w:val="000000" w:themeColor="text1"/>
                                <w:kern w:val="0"/>
                              </w:rPr>
                              <w:t>開課日</w:t>
                            </w:r>
                          </w:p>
                        </w:tc>
                        <w:tc>
                          <w:tcPr>
                            <w:tcW w:w="1675" w:type="dxa"/>
                          </w:tcPr>
                          <w:p w14:paraId="088BBA7C" w14:textId="41B335C8" w:rsidR="00322204" w:rsidRDefault="00322204" w:rsidP="00322204">
                            <w:pPr>
                              <w:widowControl/>
                              <w:snapToGrid w:val="0"/>
                              <w:spacing w:line="300" w:lineRule="exact"/>
                              <w:jc w:val="center"/>
                              <w:rPr>
                                <w:rFonts w:ascii="標楷體" w:eastAsia="標楷體" w:hAnsi="標楷體"/>
                                <w:bCs/>
                                <w:color w:val="000000" w:themeColor="text1"/>
                                <w:kern w:val="0"/>
                                <w:sz w:val="26"/>
                                <w:szCs w:val="26"/>
                              </w:rPr>
                            </w:pPr>
                            <w:r>
                              <w:rPr>
                                <w:rFonts w:ascii="標楷體" w:eastAsia="標楷體" w:hAnsi="標楷體" w:hint="eastAsia"/>
                                <w:bCs/>
                                <w:color w:val="000000" w:themeColor="text1"/>
                                <w:kern w:val="0"/>
                                <w:sz w:val="26"/>
                                <w:szCs w:val="26"/>
                              </w:rPr>
                              <w:t xml:space="preserve">時 </w:t>
                            </w:r>
                            <w:r>
                              <w:rPr>
                                <w:rFonts w:ascii="標楷體" w:eastAsia="標楷體" w:hAnsi="標楷體"/>
                                <w:bCs/>
                                <w:color w:val="000000" w:themeColor="text1"/>
                                <w:kern w:val="0"/>
                                <w:sz w:val="26"/>
                                <w:szCs w:val="26"/>
                              </w:rPr>
                              <w:t xml:space="preserve"> </w:t>
                            </w:r>
                            <w:r>
                              <w:rPr>
                                <w:rFonts w:ascii="標楷體" w:eastAsia="標楷體" w:hAnsi="標楷體" w:hint="eastAsia"/>
                                <w:bCs/>
                                <w:color w:val="000000" w:themeColor="text1"/>
                                <w:kern w:val="0"/>
                                <w:sz w:val="26"/>
                                <w:szCs w:val="26"/>
                              </w:rPr>
                              <w:t>間</w:t>
                            </w:r>
                          </w:p>
                        </w:tc>
                        <w:tc>
                          <w:tcPr>
                            <w:tcW w:w="793" w:type="dxa"/>
                          </w:tcPr>
                          <w:p w14:paraId="737DD580" w14:textId="2086745C" w:rsidR="00322204" w:rsidRDefault="00322204" w:rsidP="00322204">
                            <w:pPr>
                              <w:widowControl/>
                              <w:snapToGrid w:val="0"/>
                              <w:spacing w:line="300" w:lineRule="exact"/>
                              <w:jc w:val="center"/>
                              <w:rPr>
                                <w:rFonts w:ascii="標楷體" w:eastAsia="標楷體" w:hAnsi="標楷體"/>
                                <w:bCs/>
                                <w:color w:val="000000" w:themeColor="text1"/>
                                <w:kern w:val="0"/>
                                <w:sz w:val="26"/>
                                <w:szCs w:val="26"/>
                              </w:rPr>
                            </w:pPr>
                            <w:r>
                              <w:rPr>
                                <w:rFonts w:ascii="標楷體" w:eastAsia="標楷體" w:hAnsi="標楷體" w:hint="eastAsia"/>
                                <w:bCs/>
                                <w:color w:val="000000" w:themeColor="text1"/>
                                <w:kern w:val="0"/>
                                <w:sz w:val="26"/>
                                <w:szCs w:val="26"/>
                              </w:rPr>
                              <w:t>教室</w:t>
                            </w:r>
                          </w:p>
                        </w:tc>
                      </w:tr>
                      <w:tr w:rsidR="00322204" w14:paraId="336F82BF" w14:textId="77777777" w:rsidTr="00322204">
                        <w:tc>
                          <w:tcPr>
                            <w:tcW w:w="505" w:type="dxa"/>
                            <w:vMerge w:val="restart"/>
                          </w:tcPr>
                          <w:p w14:paraId="51F5C58C" w14:textId="1305E95E" w:rsidR="00322204" w:rsidRPr="002B68B5" w:rsidRDefault="00322204" w:rsidP="00322204">
                            <w:pPr>
                              <w:widowControl/>
                              <w:snapToGrid w:val="0"/>
                              <w:spacing w:line="300" w:lineRule="exact"/>
                              <w:jc w:val="both"/>
                              <w:rPr>
                                <w:rFonts w:ascii="標楷體" w:eastAsia="標楷體" w:hAnsi="標楷體"/>
                                <w:bCs/>
                                <w:color w:val="000000" w:themeColor="text1"/>
                                <w:kern w:val="0"/>
                                <w:sz w:val="26"/>
                                <w:szCs w:val="26"/>
                              </w:rPr>
                            </w:pPr>
                            <w:r>
                              <w:rPr>
                                <w:rFonts w:ascii="標楷體" w:eastAsia="標楷體" w:hAnsi="標楷體" w:hint="eastAsia"/>
                                <w:bCs/>
                                <w:color w:val="000000" w:themeColor="text1"/>
                                <w:kern w:val="0"/>
                                <w:sz w:val="26"/>
                                <w:szCs w:val="26"/>
                              </w:rPr>
                              <w:t>主日課程</w:t>
                            </w:r>
                          </w:p>
                        </w:tc>
                        <w:tc>
                          <w:tcPr>
                            <w:tcW w:w="3034" w:type="dxa"/>
                          </w:tcPr>
                          <w:p w14:paraId="09307407" w14:textId="3A33028E" w:rsidR="00322204" w:rsidRPr="002B68B5" w:rsidRDefault="00322204" w:rsidP="00322204">
                            <w:pPr>
                              <w:widowControl/>
                              <w:snapToGrid w:val="0"/>
                              <w:spacing w:line="300" w:lineRule="exact"/>
                              <w:jc w:val="both"/>
                              <w:rPr>
                                <w:rFonts w:ascii="標楷體" w:eastAsia="標楷體" w:hAnsi="標楷體"/>
                                <w:bCs/>
                                <w:color w:val="000000" w:themeColor="text1"/>
                                <w:kern w:val="0"/>
                                <w:sz w:val="26"/>
                                <w:szCs w:val="26"/>
                              </w:rPr>
                            </w:pPr>
                            <w:r w:rsidRPr="002B68B5">
                              <w:rPr>
                                <w:rFonts w:ascii="標楷體" w:eastAsia="標楷體" w:hAnsi="標楷體" w:hint="eastAsia"/>
                                <w:bCs/>
                                <w:color w:val="000000" w:themeColor="text1"/>
                                <w:kern w:val="0"/>
                                <w:sz w:val="26"/>
                                <w:szCs w:val="26"/>
                              </w:rPr>
                              <w:t>&lt;基要真理&gt;</w:t>
                            </w:r>
                          </w:p>
                        </w:tc>
                        <w:tc>
                          <w:tcPr>
                            <w:tcW w:w="1676" w:type="dxa"/>
                          </w:tcPr>
                          <w:p w14:paraId="22DFF40E" w14:textId="2F8C5B8E" w:rsidR="00322204" w:rsidRPr="002B68B5" w:rsidRDefault="00322204" w:rsidP="00322204">
                            <w:pPr>
                              <w:widowControl/>
                              <w:snapToGrid w:val="0"/>
                              <w:spacing w:line="300" w:lineRule="exact"/>
                              <w:jc w:val="both"/>
                              <w:rPr>
                                <w:rFonts w:ascii="標楷體" w:eastAsia="標楷體" w:hAnsi="標楷體"/>
                                <w:bCs/>
                                <w:color w:val="000000" w:themeColor="text1"/>
                                <w:kern w:val="0"/>
                                <w:sz w:val="26"/>
                                <w:szCs w:val="26"/>
                              </w:rPr>
                            </w:pPr>
                            <w:r w:rsidRPr="002B68B5">
                              <w:rPr>
                                <w:rFonts w:ascii="標楷體" w:eastAsia="標楷體" w:hAnsi="標楷體" w:hint="eastAsia"/>
                                <w:bCs/>
                                <w:color w:val="000000" w:themeColor="text1"/>
                                <w:kern w:val="0"/>
                                <w:sz w:val="26"/>
                                <w:szCs w:val="26"/>
                              </w:rPr>
                              <w:t>曾煥雯長老</w:t>
                            </w:r>
                          </w:p>
                        </w:tc>
                        <w:tc>
                          <w:tcPr>
                            <w:tcW w:w="950" w:type="dxa"/>
                          </w:tcPr>
                          <w:p w14:paraId="04A289D1" w14:textId="612AC323" w:rsidR="00322204" w:rsidRPr="002B68B5" w:rsidRDefault="00322204" w:rsidP="00322204">
                            <w:pPr>
                              <w:widowControl/>
                              <w:snapToGrid w:val="0"/>
                              <w:spacing w:line="300" w:lineRule="exact"/>
                              <w:jc w:val="center"/>
                              <w:rPr>
                                <w:rFonts w:ascii="標楷體" w:eastAsia="標楷體" w:hAnsi="標楷體"/>
                                <w:bCs/>
                                <w:color w:val="000000" w:themeColor="text1"/>
                                <w:kern w:val="0"/>
                                <w:sz w:val="26"/>
                                <w:szCs w:val="26"/>
                              </w:rPr>
                            </w:pPr>
                            <w:r w:rsidRPr="002B68B5">
                              <w:rPr>
                                <w:rFonts w:ascii="標楷體" w:eastAsia="標楷體" w:hAnsi="標楷體" w:hint="eastAsia"/>
                                <w:bCs/>
                                <w:color w:val="000000" w:themeColor="text1"/>
                                <w:kern w:val="0"/>
                                <w:sz w:val="26"/>
                                <w:szCs w:val="26"/>
                              </w:rPr>
                              <w:t>9/</w:t>
                            </w:r>
                            <w:r>
                              <w:rPr>
                                <w:rFonts w:ascii="標楷體" w:eastAsia="標楷體" w:hAnsi="標楷體"/>
                                <w:bCs/>
                                <w:color w:val="000000" w:themeColor="text1"/>
                                <w:kern w:val="0"/>
                                <w:sz w:val="26"/>
                                <w:szCs w:val="26"/>
                              </w:rPr>
                              <w:t>0</w:t>
                            </w:r>
                            <w:r w:rsidRPr="002B68B5">
                              <w:rPr>
                                <w:rFonts w:ascii="標楷體" w:eastAsia="標楷體" w:hAnsi="標楷體" w:hint="eastAsia"/>
                                <w:bCs/>
                                <w:color w:val="000000" w:themeColor="text1"/>
                                <w:kern w:val="0"/>
                                <w:sz w:val="26"/>
                                <w:szCs w:val="26"/>
                              </w:rPr>
                              <w:t>3</w:t>
                            </w:r>
                          </w:p>
                        </w:tc>
                        <w:tc>
                          <w:tcPr>
                            <w:tcW w:w="1675" w:type="dxa"/>
                          </w:tcPr>
                          <w:p w14:paraId="6A8DCA66" w14:textId="5E98309E" w:rsidR="00322204" w:rsidRPr="00322204" w:rsidRDefault="00322204" w:rsidP="00322204">
                            <w:pPr>
                              <w:widowControl/>
                              <w:snapToGrid w:val="0"/>
                              <w:spacing w:line="300" w:lineRule="exact"/>
                              <w:jc w:val="both"/>
                              <w:rPr>
                                <w:rFonts w:ascii="標楷體" w:eastAsia="標楷體" w:hAnsi="標楷體"/>
                                <w:bCs/>
                                <w:color w:val="FFFFFF" w:themeColor="background1"/>
                                <w:kern w:val="0"/>
                                <w:sz w:val="26"/>
                                <w:szCs w:val="26"/>
                              </w:rPr>
                            </w:pPr>
                            <w:r w:rsidRPr="00322204">
                              <w:rPr>
                                <w:rFonts w:ascii="標楷體" w:eastAsia="標楷體" w:hAnsi="標楷體"/>
                                <w:bCs/>
                                <w:color w:val="FFFFFF" w:themeColor="background1"/>
                                <w:kern w:val="0"/>
                                <w:sz w:val="26"/>
                                <w:szCs w:val="26"/>
                              </w:rPr>
                              <w:t>0</w:t>
                            </w:r>
                            <w:r w:rsidRPr="002B68B5">
                              <w:rPr>
                                <w:rFonts w:ascii="標楷體" w:eastAsia="標楷體" w:hAnsi="標楷體" w:hint="eastAsia"/>
                                <w:bCs/>
                                <w:color w:val="000000" w:themeColor="text1"/>
                                <w:kern w:val="0"/>
                                <w:sz w:val="26"/>
                                <w:szCs w:val="26"/>
                              </w:rPr>
                              <w:t>9:00~</w:t>
                            </w:r>
                            <w:r w:rsidRPr="00322204">
                              <w:rPr>
                                <w:rFonts w:ascii="標楷體" w:eastAsia="標楷體" w:hAnsi="標楷體"/>
                                <w:bCs/>
                                <w:color w:val="FFFFFF" w:themeColor="background1"/>
                                <w:kern w:val="0"/>
                                <w:sz w:val="26"/>
                                <w:szCs w:val="26"/>
                              </w:rPr>
                              <w:t>0</w:t>
                            </w:r>
                            <w:r w:rsidRPr="002B68B5">
                              <w:rPr>
                                <w:rFonts w:ascii="標楷體" w:eastAsia="標楷體" w:hAnsi="標楷體" w:hint="eastAsia"/>
                                <w:bCs/>
                                <w:color w:val="000000" w:themeColor="text1"/>
                                <w:kern w:val="0"/>
                                <w:sz w:val="26"/>
                                <w:szCs w:val="26"/>
                              </w:rPr>
                              <w:t>9:50</w:t>
                            </w:r>
                          </w:p>
                        </w:tc>
                        <w:tc>
                          <w:tcPr>
                            <w:tcW w:w="793" w:type="dxa"/>
                          </w:tcPr>
                          <w:p w14:paraId="5C9AA317" w14:textId="0F8DF8E4" w:rsidR="00322204" w:rsidRPr="002B68B5" w:rsidRDefault="00322204" w:rsidP="00322204">
                            <w:pPr>
                              <w:widowControl/>
                              <w:snapToGrid w:val="0"/>
                              <w:spacing w:line="300" w:lineRule="exact"/>
                              <w:jc w:val="both"/>
                              <w:rPr>
                                <w:rFonts w:ascii="標楷體" w:eastAsia="標楷體" w:hAnsi="標楷體"/>
                                <w:bCs/>
                                <w:color w:val="000000" w:themeColor="text1"/>
                                <w:kern w:val="0"/>
                                <w:sz w:val="26"/>
                                <w:szCs w:val="26"/>
                              </w:rPr>
                            </w:pPr>
                            <w:r w:rsidRPr="002B68B5">
                              <w:rPr>
                                <w:rFonts w:ascii="標楷體" w:eastAsia="標楷體" w:hAnsi="標楷體" w:hint="eastAsia"/>
                                <w:bCs/>
                                <w:color w:val="000000" w:themeColor="text1"/>
                                <w:kern w:val="0"/>
                                <w:sz w:val="26"/>
                                <w:szCs w:val="26"/>
                              </w:rPr>
                              <w:t>6F02</w:t>
                            </w:r>
                          </w:p>
                        </w:tc>
                      </w:tr>
                      <w:tr w:rsidR="00322204" w14:paraId="7444DF58" w14:textId="77777777" w:rsidTr="00322204">
                        <w:tc>
                          <w:tcPr>
                            <w:tcW w:w="505" w:type="dxa"/>
                            <w:vMerge/>
                          </w:tcPr>
                          <w:p w14:paraId="41DF8662" w14:textId="77777777" w:rsidR="00322204" w:rsidRPr="002B68B5" w:rsidRDefault="00322204" w:rsidP="00322204">
                            <w:pPr>
                              <w:widowControl/>
                              <w:snapToGrid w:val="0"/>
                              <w:spacing w:line="300" w:lineRule="exact"/>
                              <w:jc w:val="both"/>
                              <w:rPr>
                                <w:rFonts w:ascii="標楷體" w:eastAsia="標楷體" w:hAnsi="標楷體"/>
                                <w:bCs/>
                                <w:color w:val="000000" w:themeColor="text1"/>
                                <w:kern w:val="0"/>
                                <w:sz w:val="26"/>
                                <w:szCs w:val="26"/>
                              </w:rPr>
                            </w:pPr>
                          </w:p>
                        </w:tc>
                        <w:tc>
                          <w:tcPr>
                            <w:tcW w:w="3034" w:type="dxa"/>
                          </w:tcPr>
                          <w:p w14:paraId="3986577C" w14:textId="5CA85C08" w:rsidR="00322204" w:rsidRDefault="00322204" w:rsidP="00322204">
                            <w:pPr>
                              <w:widowControl/>
                              <w:snapToGrid w:val="0"/>
                              <w:spacing w:line="300" w:lineRule="exact"/>
                              <w:jc w:val="both"/>
                              <w:rPr>
                                <w:rFonts w:ascii="標楷體" w:eastAsia="標楷體" w:hAnsi="標楷體"/>
                                <w:bCs/>
                                <w:color w:val="000000" w:themeColor="text1"/>
                                <w:kern w:val="0"/>
                                <w:sz w:val="26"/>
                                <w:szCs w:val="26"/>
                              </w:rPr>
                            </w:pPr>
                            <w:r w:rsidRPr="002B68B5">
                              <w:rPr>
                                <w:rFonts w:ascii="標楷體" w:eastAsia="標楷體" w:hAnsi="標楷體" w:hint="eastAsia"/>
                                <w:bCs/>
                                <w:color w:val="000000" w:themeColor="text1"/>
                                <w:kern w:val="0"/>
                                <w:sz w:val="26"/>
                                <w:szCs w:val="26"/>
                              </w:rPr>
                              <w:t>&lt;與自己更靠近&gt;</w:t>
                            </w:r>
                            <w:r w:rsidRPr="0091481D">
                              <w:rPr>
                                <w:rFonts w:ascii="標楷體" w:eastAsia="標楷體" w:hAnsi="標楷體" w:hint="eastAsia"/>
                                <w:bCs/>
                                <w:color w:val="000000" w:themeColor="text1"/>
                                <w:kern w:val="0"/>
                                <w:sz w:val="20"/>
                                <w:szCs w:val="20"/>
                              </w:rPr>
                              <w:t>(限10人)</w:t>
                            </w:r>
                          </w:p>
                        </w:tc>
                        <w:tc>
                          <w:tcPr>
                            <w:tcW w:w="1676" w:type="dxa"/>
                          </w:tcPr>
                          <w:p w14:paraId="71D71280" w14:textId="1A3FA26F" w:rsidR="00322204" w:rsidRDefault="00322204" w:rsidP="00322204">
                            <w:pPr>
                              <w:widowControl/>
                              <w:snapToGrid w:val="0"/>
                              <w:spacing w:line="300" w:lineRule="exact"/>
                              <w:jc w:val="both"/>
                              <w:rPr>
                                <w:rFonts w:ascii="標楷體" w:eastAsia="標楷體" w:hAnsi="標楷體"/>
                                <w:bCs/>
                                <w:color w:val="000000" w:themeColor="text1"/>
                                <w:kern w:val="0"/>
                                <w:sz w:val="26"/>
                                <w:szCs w:val="26"/>
                              </w:rPr>
                            </w:pPr>
                            <w:r w:rsidRPr="002B68B5">
                              <w:rPr>
                                <w:rFonts w:ascii="標楷體" w:eastAsia="標楷體" w:hAnsi="標楷體" w:hint="eastAsia"/>
                                <w:bCs/>
                                <w:color w:val="000000" w:themeColor="text1"/>
                                <w:kern w:val="0"/>
                                <w:sz w:val="26"/>
                                <w:szCs w:val="26"/>
                              </w:rPr>
                              <w:t>吳雅莉牧師</w:t>
                            </w:r>
                          </w:p>
                        </w:tc>
                        <w:tc>
                          <w:tcPr>
                            <w:tcW w:w="950" w:type="dxa"/>
                          </w:tcPr>
                          <w:p w14:paraId="62EDAC43" w14:textId="408D0E20" w:rsidR="00322204" w:rsidRDefault="00322204" w:rsidP="00322204">
                            <w:pPr>
                              <w:widowControl/>
                              <w:snapToGrid w:val="0"/>
                              <w:spacing w:line="300" w:lineRule="exact"/>
                              <w:jc w:val="center"/>
                              <w:rPr>
                                <w:rFonts w:ascii="標楷體" w:eastAsia="標楷體" w:hAnsi="標楷體"/>
                                <w:bCs/>
                                <w:color w:val="000000" w:themeColor="text1"/>
                                <w:kern w:val="0"/>
                                <w:sz w:val="26"/>
                                <w:szCs w:val="26"/>
                              </w:rPr>
                            </w:pPr>
                            <w:r w:rsidRPr="002B68B5">
                              <w:rPr>
                                <w:rFonts w:ascii="標楷體" w:eastAsia="標楷體" w:hAnsi="標楷體" w:hint="eastAsia"/>
                                <w:bCs/>
                                <w:color w:val="000000" w:themeColor="text1"/>
                                <w:kern w:val="0"/>
                                <w:sz w:val="26"/>
                                <w:szCs w:val="26"/>
                              </w:rPr>
                              <w:t>9/10</w:t>
                            </w:r>
                          </w:p>
                        </w:tc>
                        <w:tc>
                          <w:tcPr>
                            <w:tcW w:w="1675" w:type="dxa"/>
                          </w:tcPr>
                          <w:p w14:paraId="52F6789B" w14:textId="2BF4CE55" w:rsidR="00322204" w:rsidRDefault="00322204" w:rsidP="00322204">
                            <w:pPr>
                              <w:widowControl/>
                              <w:snapToGrid w:val="0"/>
                              <w:spacing w:line="300" w:lineRule="exact"/>
                              <w:jc w:val="both"/>
                              <w:rPr>
                                <w:rFonts w:ascii="標楷體" w:eastAsia="標楷體" w:hAnsi="標楷體"/>
                                <w:bCs/>
                                <w:color w:val="000000" w:themeColor="text1"/>
                                <w:kern w:val="0"/>
                                <w:sz w:val="26"/>
                                <w:szCs w:val="26"/>
                              </w:rPr>
                            </w:pPr>
                            <w:r w:rsidRPr="00322204">
                              <w:rPr>
                                <w:rFonts w:ascii="標楷體" w:eastAsia="標楷體" w:hAnsi="標楷體"/>
                                <w:bCs/>
                                <w:color w:val="FFFFFF" w:themeColor="background1"/>
                                <w:kern w:val="0"/>
                                <w:sz w:val="26"/>
                                <w:szCs w:val="26"/>
                              </w:rPr>
                              <w:t>0</w:t>
                            </w:r>
                            <w:r w:rsidRPr="002B68B5">
                              <w:rPr>
                                <w:rFonts w:ascii="標楷體" w:eastAsia="標楷體" w:hAnsi="標楷體" w:hint="eastAsia"/>
                                <w:bCs/>
                                <w:color w:val="000000" w:themeColor="text1"/>
                                <w:kern w:val="0"/>
                                <w:sz w:val="26"/>
                                <w:szCs w:val="26"/>
                              </w:rPr>
                              <w:t>9:45</w:t>
                            </w:r>
                            <w:r>
                              <w:rPr>
                                <w:rFonts w:ascii="標楷體" w:eastAsia="標楷體" w:hAnsi="標楷體"/>
                                <w:bCs/>
                                <w:color w:val="000000" w:themeColor="text1"/>
                                <w:kern w:val="0"/>
                                <w:sz w:val="26"/>
                                <w:szCs w:val="26"/>
                              </w:rPr>
                              <w:t>-</w:t>
                            </w:r>
                            <w:r w:rsidRPr="002B68B5">
                              <w:rPr>
                                <w:rFonts w:ascii="標楷體" w:eastAsia="標楷體" w:hAnsi="標楷體" w:hint="eastAsia"/>
                                <w:bCs/>
                                <w:color w:val="000000" w:themeColor="text1"/>
                                <w:kern w:val="0"/>
                                <w:sz w:val="26"/>
                                <w:szCs w:val="26"/>
                              </w:rPr>
                              <w:t>11:15</w:t>
                            </w:r>
                          </w:p>
                        </w:tc>
                        <w:tc>
                          <w:tcPr>
                            <w:tcW w:w="793" w:type="dxa"/>
                          </w:tcPr>
                          <w:p w14:paraId="547DAC39" w14:textId="023CCC1C" w:rsidR="00322204" w:rsidRDefault="00322204" w:rsidP="00322204">
                            <w:pPr>
                              <w:widowControl/>
                              <w:snapToGrid w:val="0"/>
                              <w:spacing w:line="300" w:lineRule="exact"/>
                              <w:jc w:val="both"/>
                              <w:rPr>
                                <w:rFonts w:ascii="標楷體" w:eastAsia="標楷體" w:hAnsi="標楷體"/>
                                <w:bCs/>
                                <w:color w:val="000000" w:themeColor="text1"/>
                                <w:kern w:val="0"/>
                                <w:sz w:val="26"/>
                                <w:szCs w:val="26"/>
                              </w:rPr>
                            </w:pPr>
                            <w:r w:rsidRPr="002B68B5">
                              <w:rPr>
                                <w:rFonts w:ascii="標楷體" w:eastAsia="標楷體" w:hAnsi="標楷體" w:hint="eastAsia"/>
                                <w:bCs/>
                                <w:color w:val="000000" w:themeColor="text1"/>
                                <w:kern w:val="0"/>
                                <w:sz w:val="26"/>
                                <w:szCs w:val="26"/>
                              </w:rPr>
                              <w:t>6F03</w:t>
                            </w:r>
                          </w:p>
                        </w:tc>
                      </w:tr>
                      <w:tr w:rsidR="00322204" w14:paraId="11B06230" w14:textId="77777777" w:rsidTr="00322204">
                        <w:tc>
                          <w:tcPr>
                            <w:tcW w:w="505" w:type="dxa"/>
                            <w:vMerge/>
                          </w:tcPr>
                          <w:p w14:paraId="41FFA5F1" w14:textId="77777777" w:rsidR="00322204" w:rsidRPr="002B68B5" w:rsidRDefault="00322204" w:rsidP="00322204">
                            <w:pPr>
                              <w:widowControl/>
                              <w:snapToGrid w:val="0"/>
                              <w:spacing w:line="300" w:lineRule="exact"/>
                              <w:ind w:left="27"/>
                              <w:jc w:val="both"/>
                              <w:rPr>
                                <w:rFonts w:ascii="標楷體" w:eastAsia="標楷體" w:hAnsi="標楷體"/>
                                <w:bCs/>
                                <w:color w:val="000000" w:themeColor="text1"/>
                                <w:kern w:val="0"/>
                                <w:sz w:val="26"/>
                                <w:szCs w:val="26"/>
                              </w:rPr>
                            </w:pPr>
                          </w:p>
                        </w:tc>
                        <w:tc>
                          <w:tcPr>
                            <w:tcW w:w="3034" w:type="dxa"/>
                          </w:tcPr>
                          <w:p w14:paraId="11392E9B" w14:textId="37333186" w:rsidR="00322204" w:rsidRDefault="00322204" w:rsidP="00322204">
                            <w:pPr>
                              <w:widowControl/>
                              <w:snapToGrid w:val="0"/>
                              <w:spacing w:line="300" w:lineRule="exact"/>
                              <w:ind w:left="27"/>
                              <w:jc w:val="both"/>
                              <w:rPr>
                                <w:rFonts w:ascii="標楷體" w:eastAsia="標楷體" w:hAnsi="標楷體"/>
                                <w:bCs/>
                                <w:color w:val="000000" w:themeColor="text1"/>
                                <w:kern w:val="0"/>
                                <w:sz w:val="26"/>
                                <w:szCs w:val="26"/>
                              </w:rPr>
                            </w:pPr>
                            <w:r w:rsidRPr="002B68B5">
                              <w:rPr>
                                <w:rFonts w:ascii="標楷體" w:eastAsia="標楷體" w:hAnsi="標楷體" w:hint="eastAsia"/>
                                <w:bCs/>
                                <w:color w:val="000000" w:themeColor="text1"/>
                                <w:kern w:val="0"/>
                                <w:sz w:val="26"/>
                                <w:szCs w:val="26"/>
                              </w:rPr>
                              <w:t>&lt;成為眾人祝福的家庭&gt;</w:t>
                            </w:r>
                          </w:p>
                        </w:tc>
                        <w:tc>
                          <w:tcPr>
                            <w:tcW w:w="1676" w:type="dxa"/>
                          </w:tcPr>
                          <w:p w14:paraId="59BD98B2" w14:textId="779F699C" w:rsidR="00322204" w:rsidRDefault="00322204" w:rsidP="00322204">
                            <w:pPr>
                              <w:widowControl/>
                              <w:snapToGrid w:val="0"/>
                              <w:spacing w:line="300" w:lineRule="exact"/>
                              <w:jc w:val="both"/>
                              <w:rPr>
                                <w:rFonts w:ascii="標楷體" w:eastAsia="標楷體" w:hAnsi="標楷體"/>
                                <w:bCs/>
                                <w:color w:val="000000" w:themeColor="text1"/>
                                <w:kern w:val="0"/>
                                <w:sz w:val="26"/>
                                <w:szCs w:val="26"/>
                              </w:rPr>
                            </w:pPr>
                            <w:r w:rsidRPr="002B68B5">
                              <w:rPr>
                                <w:rFonts w:ascii="標楷體" w:eastAsia="標楷體" w:hAnsi="標楷體" w:hint="eastAsia"/>
                                <w:bCs/>
                                <w:color w:val="000000" w:themeColor="text1"/>
                                <w:kern w:val="0"/>
                                <w:sz w:val="26"/>
                                <w:szCs w:val="26"/>
                              </w:rPr>
                              <w:t>陳歆老師</w:t>
                            </w:r>
                          </w:p>
                        </w:tc>
                        <w:tc>
                          <w:tcPr>
                            <w:tcW w:w="950" w:type="dxa"/>
                          </w:tcPr>
                          <w:p w14:paraId="5997BAD5" w14:textId="51870F2F" w:rsidR="00322204" w:rsidRDefault="00322204" w:rsidP="00322204">
                            <w:pPr>
                              <w:widowControl/>
                              <w:snapToGrid w:val="0"/>
                              <w:spacing w:line="300" w:lineRule="exact"/>
                              <w:jc w:val="center"/>
                              <w:rPr>
                                <w:rFonts w:ascii="標楷體" w:eastAsia="標楷體" w:hAnsi="標楷體"/>
                                <w:bCs/>
                                <w:color w:val="000000" w:themeColor="text1"/>
                                <w:kern w:val="0"/>
                                <w:sz w:val="26"/>
                                <w:szCs w:val="26"/>
                              </w:rPr>
                            </w:pPr>
                            <w:r w:rsidRPr="002B68B5">
                              <w:rPr>
                                <w:rFonts w:ascii="標楷體" w:eastAsia="標楷體" w:hAnsi="標楷體" w:hint="eastAsia"/>
                                <w:bCs/>
                                <w:color w:val="000000" w:themeColor="text1"/>
                                <w:kern w:val="0"/>
                                <w:sz w:val="26"/>
                                <w:szCs w:val="26"/>
                              </w:rPr>
                              <w:t>9/17</w:t>
                            </w:r>
                          </w:p>
                        </w:tc>
                        <w:tc>
                          <w:tcPr>
                            <w:tcW w:w="1675" w:type="dxa"/>
                          </w:tcPr>
                          <w:p w14:paraId="2CE752E0" w14:textId="5C96071A" w:rsidR="00322204" w:rsidRDefault="00322204" w:rsidP="00322204">
                            <w:pPr>
                              <w:widowControl/>
                              <w:snapToGrid w:val="0"/>
                              <w:spacing w:line="300" w:lineRule="exact"/>
                              <w:jc w:val="both"/>
                              <w:rPr>
                                <w:rFonts w:ascii="標楷體" w:eastAsia="標楷體" w:hAnsi="標楷體"/>
                                <w:bCs/>
                                <w:color w:val="000000" w:themeColor="text1"/>
                                <w:kern w:val="0"/>
                                <w:sz w:val="26"/>
                                <w:szCs w:val="26"/>
                              </w:rPr>
                            </w:pPr>
                            <w:r w:rsidRPr="002B68B5">
                              <w:rPr>
                                <w:rFonts w:ascii="標楷體" w:eastAsia="標楷體" w:hAnsi="標楷體" w:hint="eastAsia"/>
                                <w:bCs/>
                                <w:color w:val="000000" w:themeColor="text1"/>
                                <w:kern w:val="0"/>
                                <w:sz w:val="26"/>
                                <w:szCs w:val="26"/>
                              </w:rPr>
                              <w:t>11:40-13:10</w:t>
                            </w:r>
                          </w:p>
                        </w:tc>
                        <w:tc>
                          <w:tcPr>
                            <w:tcW w:w="793" w:type="dxa"/>
                          </w:tcPr>
                          <w:p w14:paraId="41631884" w14:textId="4BAF61ED" w:rsidR="00322204" w:rsidRDefault="00322204" w:rsidP="00322204">
                            <w:pPr>
                              <w:widowControl/>
                              <w:snapToGrid w:val="0"/>
                              <w:spacing w:line="300" w:lineRule="exact"/>
                              <w:jc w:val="both"/>
                              <w:rPr>
                                <w:rFonts w:ascii="標楷體" w:eastAsia="標楷體" w:hAnsi="標楷體"/>
                                <w:bCs/>
                                <w:color w:val="000000" w:themeColor="text1"/>
                                <w:kern w:val="0"/>
                                <w:sz w:val="26"/>
                                <w:szCs w:val="26"/>
                              </w:rPr>
                            </w:pPr>
                            <w:r w:rsidRPr="002B68B5">
                              <w:rPr>
                                <w:rFonts w:ascii="標楷體" w:eastAsia="標楷體" w:hAnsi="標楷體" w:hint="eastAsia"/>
                                <w:bCs/>
                                <w:color w:val="000000" w:themeColor="text1"/>
                                <w:kern w:val="0"/>
                                <w:sz w:val="26"/>
                                <w:szCs w:val="26"/>
                              </w:rPr>
                              <w:t>6F03</w:t>
                            </w:r>
                          </w:p>
                        </w:tc>
                      </w:tr>
                      <w:tr w:rsidR="00322204" w14:paraId="728EAE3D" w14:textId="77777777" w:rsidTr="00322204">
                        <w:tc>
                          <w:tcPr>
                            <w:tcW w:w="505" w:type="dxa"/>
                            <w:vMerge/>
                          </w:tcPr>
                          <w:p w14:paraId="6713D8C9" w14:textId="77777777" w:rsidR="00322204" w:rsidRPr="002B68B5" w:rsidRDefault="00322204" w:rsidP="00322204">
                            <w:pPr>
                              <w:widowControl/>
                              <w:snapToGrid w:val="0"/>
                              <w:spacing w:line="300" w:lineRule="exact"/>
                              <w:jc w:val="both"/>
                              <w:rPr>
                                <w:rFonts w:ascii="標楷體" w:eastAsia="標楷體" w:hAnsi="標楷體"/>
                                <w:bCs/>
                                <w:color w:val="000000" w:themeColor="text1"/>
                                <w:kern w:val="0"/>
                                <w:sz w:val="26"/>
                                <w:szCs w:val="26"/>
                              </w:rPr>
                            </w:pPr>
                          </w:p>
                        </w:tc>
                        <w:tc>
                          <w:tcPr>
                            <w:tcW w:w="3034" w:type="dxa"/>
                          </w:tcPr>
                          <w:p w14:paraId="36B383EF" w14:textId="078DD43D" w:rsidR="00322204" w:rsidRDefault="00322204" w:rsidP="00322204">
                            <w:pPr>
                              <w:widowControl/>
                              <w:snapToGrid w:val="0"/>
                              <w:spacing w:line="300" w:lineRule="exact"/>
                              <w:jc w:val="both"/>
                              <w:rPr>
                                <w:rFonts w:ascii="標楷體" w:eastAsia="標楷體" w:hAnsi="標楷體"/>
                                <w:bCs/>
                                <w:color w:val="000000" w:themeColor="text1"/>
                                <w:kern w:val="0"/>
                                <w:sz w:val="26"/>
                                <w:szCs w:val="26"/>
                              </w:rPr>
                            </w:pPr>
                            <w:r w:rsidRPr="002B68B5">
                              <w:rPr>
                                <w:rFonts w:ascii="標楷體" w:eastAsia="標楷體" w:hAnsi="標楷體" w:hint="eastAsia"/>
                                <w:bCs/>
                                <w:color w:val="000000" w:themeColor="text1"/>
                                <w:kern w:val="0"/>
                                <w:sz w:val="26"/>
                                <w:szCs w:val="26"/>
                              </w:rPr>
                              <w:t>&lt;新約綜覽&gt;</w:t>
                            </w:r>
                          </w:p>
                        </w:tc>
                        <w:tc>
                          <w:tcPr>
                            <w:tcW w:w="1676" w:type="dxa"/>
                          </w:tcPr>
                          <w:p w14:paraId="1FD94004" w14:textId="3F8CABB5" w:rsidR="00322204" w:rsidRDefault="00322204" w:rsidP="00322204">
                            <w:pPr>
                              <w:widowControl/>
                              <w:snapToGrid w:val="0"/>
                              <w:spacing w:line="300" w:lineRule="exact"/>
                              <w:jc w:val="both"/>
                              <w:rPr>
                                <w:rFonts w:ascii="標楷體" w:eastAsia="標楷體" w:hAnsi="標楷體"/>
                                <w:bCs/>
                                <w:color w:val="000000" w:themeColor="text1"/>
                                <w:kern w:val="0"/>
                                <w:sz w:val="26"/>
                                <w:szCs w:val="26"/>
                              </w:rPr>
                            </w:pPr>
                            <w:r w:rsidRPr="002B68B5">
                              <w:rPr>
                                <w:rFonts w:ascii="標楷體" w:eastAsia="標楷體" w:hAnsi="標楷體" w:hint="eastAsia"/>
                                <w:bCs/>
                                <w:color w:val="000000" w:themeColor="text1"/>
                                <w:kern w:val="0"/>
                                <w:sz w:val="26"/>
                                <w:szCs w:val="26"/>
                              </w:rPr>
                              <w:t>陳光勝牧師</w:t>
                            </w:r>
                          </w:p>
                        </w:tc>
                        <w:tc>
                          <w:tcPr>
                            <w:tcW w:w="950" w:type="dxa"/>
                          </w:tcPr>
                          <w:p w14:paraId="6C79AB46" w14:textId="455E5C56" w:rsidR="00322204" w:rsidRDefault="00322204" w:rsidP="00322204">
                            <w:pPr>
                              <w:widowControl/>
                              <w:snapToGrid w:val="0"/>
                              <w:spacing w:line="300" w:lineRule="exact"/>
                              <w:jc w:val="center"/>
                              <w:rPr>
                                <w:rFonts w:ascii="標楷體" w:eastAsia="標楷體" w:hAnsi="標楷體"/>
                                <w:bCs/>
                                <w:color w:val="000000" w:themeColor="text1"/>
                                <w:kern w:val="0"/>
                                <w:sz w:val="26"/>
                                <w:szCs w:val="26"/>
                              </w:rPr>
                            </w:pPr>
                            <w:r w:rsidRPr="002B68B5">
                              <w:rPr>
                                <w:rFonts w:ascii="標楷體" w:eastAsia="標楷體" w:hAnsi="標楷體" w:hint="eastAsia"/>
                                <w:bCs/>
                                <w:color w:val="000000" w:themeColor="text1"/>
                                <w:kern w:val="0"/>
                                <w:sz w:val="26"/>
                                <w:szCs w:val="26"/>
                              </w:rPr>
                              <w:t>9/17</w:t>
                            </w:r>
                          </w:p>
                        </w:tc>
                        <w:tc>
                          <w:tcPr>
                            <w:tcW w:w="1675" w:type="dxa"/>
                          </w:tcPr>
                          <w:p w14:paraId="12AC83C2" w14:textId="4D9F2A08" w:rsidR="00322204" w:rsidRDefault="00322204" w:rsidP="00322204">
                            <w:pPr>
                              <w:widowControl/>
                              <w:snapToGrid w:val="0"/>
                              <w:spacing w:line="300" w:lineRule="exact"/>
                              <w:jc w:val="both"/>
                              <w:rPr>
                                <w:rFonts w:ascii="標楷體" w:eastAsia="標楷體" w:hAnsi="標楷體"/>
                                <w:bCs/>
                                <w:color w:val="000000" w:themeColor="text1"/>
                                <w:kern w:val="0"/>
                                <w:sz w:val="26"/>
                                <w:szCs w:val="26"/>
                              </w:rPr>
                            </w:pPr>
                            <w:r w:rsidRPr="002B68B5">
                              <w:rPr>
                                <w:rFonts w:ascii="標楷體" w:eastAsia="標楷體" w:hAnsi="標楷體" w:hint="eastAsia"/>
                                <w:bCs/>
                                <w:color w:val="000000" w:themeColor="text1"/>
                                <w:kern w:val="0"/>
                                <w:sz w:val="26"/>
                                <w:szCs w:val="26"/>
                              </w:rPr>
                              <w:t>12:00-13:00</w:t>
                            </w:r>
                          </w:p>
                        </w:tc>
                        <w:tc>
                          <w:tcPr>
                            <w:tcW w:w="793" w:type="dxa"/>
                          </w:tcPr>
                          <w:p w14:paraId="7F476F88" w14:textId="5D8DB092" w:rsidR="00322204" w:rsidRDefault="00322204" w:rsidP="00322204">
                            <w:pPr>
                              <w:widowControl/>
                              <w:snapToGrid w:val="0"/>
                              <w:spacing w:line="300" w:lineRule="exact"/>
                              <w:jc w:val="both"/>
                              <w:rPr>
                                <w:rFonts w:ascii="標楷體" w:eastAsia="標楷體" w:hAnsi="標楷體"/>
                                <w:bCs/>
                                <w:color w:val="000000" w:themeColor="text1"/>
                                <w:kern w:val="0"/>
                                <w:sz w:val="26"/>
                                <w:szCs w:val="26"/>
                              </w:rPr>
                            </w:pPr>
                            <w:r w:rsidRPr="002B68B5">
                              <w:rPr>
                                <w:rFonts w:ascii="標楷體" w:eastAsia="標楷體" w:hAnsi="標楷體" w:hint="eastAsia"/>
                                <w:bCs/>
                                <w:color w:val="000000" w:themeColor="text1"/>
                                <w:kern w:val="0"/>
                                <w:sz w:val="26"/>
                                <w:szCs w:val="26"/>
                              </w:rPr>
                              <w:t>6F02</w:t>
                            </w:r>
                          </w:p>
                        </w:tc>
                      </w:tr>
                      <w:tr w:rsidR="00322204" w:rsidRPr="008F0FD5" w14:paraId="612253F3" w14:textId="77777777" w:rsidTr="00322204">
                        <w:tc>
                          <w:tcPr>
                            <w:tcW w:w="505" w:type="dxa"/>
                          </w:tcPr>
                          <w:p w14:paraId="1CBC9F03" w14:textId="0A0AD4C7" w:rsidR="00322204" w:rsidRPr="008F0FD5" w:rsidRDefault="00322204" w:rsidP="00322204">
                            <w:pPr>
                              <w:widowControl/>
                              <w:snapToGrid w:val="0"/>
                              <w:spacing w:line="300" w:lineRule="exact"/>
                              <w:ind w:left="27"/>
                              <w:jc w:val="both"/>
                              <w:rPr>
                                <w:rFonts w:ascii="標楷體" w:eastAsia="標楷體" w:hAnsi="標楷體"/>
                                <w:bCs/>
                                <w:color w:val="000000" w:themeColor="text1"/>
                                <w:kern w:val="0"/>
                                <w:sz w:val="26"/>
                                <w:szCs w:val="26"/>
                              </w:rPr>
                            </w:pPr>
                            <w:r w:rsidRPr="008F0FD5">
                              <w:rPr>
                                <w:rFonts w:ascii="標楷體" w:eastAsia="標楷體" w:hAnsi="標楷體" w:hint="eastAsia"/>
                                <w:bCs/>
                                <w:color w:val="000000" w:themeColor="text1"/>
                                <w:kern w:val="0"/>
                                <w:sz w:val="26"/>
                                <w:szCs w:val="26"/>
                              </w:rPr>
                              <w:t>週二</w:t>
                            </w:r>
                          </w:p>
                        </w:tc>
                        <w:tc>
                          <w:tcPr>
                            <w:tcW w:w="3034" w:type="dxa"/>
                            <w:vAlign w:val="center"/>
                          </w:tcPr>
                          <w:p w14:paraId="052E6EF9" w14:textId="7F7092CC" w:rsidR="00322204" w:rsidRPr="008F0FD5" w:rsidRDefault="00322204" w:rsidP="00322204">
                            <w:pPr>
                              <w:widowControl/>
                              <w:snapToGrid w:val="0"/>
                              <w:spacing w:line="300" w:lineRule="exact"/>
                              <w:ind w:left="27"/>
                              <w:jc w:val="both"/>
                              <w:rPr>
                                <w:rFonts w:ascii="標楷體" w:eastAsia="標楷體" w:hAnsi="標楷體"/>
                                <w:bCs/>
                                <w:color w:val="000000" w:themeColor="text1"/>
                                <w:kern w:val="0"/>
                                <w:sz w:val="26"/>
                                <w:szCs w:val="26"/>
                              </w:rPr>
                            </w:pPr>
                            <w:r w:rsidRPr="008F0FD5">
                              <w:rPr>
                                <w:rFonts w:ascii="標楷體" w:eastAsia="標楷體" w:hAnsi="標楷體" w:hint="eastAsia"/>
                                <w:bCs/>
                                <w:color w:val="000000" w:themeColor="text1"/>
                                <w:kern w:val="0"/>
                                <w:sz w:val="26"/>
                                <w:szCs w:val="26"/>
                              </w:rPr>
                              <w:t>&lt;保羅行蹤與初代教會&gt;</w:t>
                            </w:r>
                          </w:p>
                        </w:tc>
                        <w:tc>
                          <w:tcPr>
                            <w:tcW w:w="1676" w:type="dxa"/>
                            <w:vAlign w:val="center"/>
                          </w:tcPr>
                          <w:p w14:paraId="61640B04" w14:textId="50878524" w:rsidR="00322204" w:rsidRPr="008F0FD5" w:rsidRDefault="00322204" w:rsidP="00322204">
                            <w:pPr>
                              <w:widowControl/>
                              <w:snapToGrid w:val="0"/>
                              <w:spacing w:line="300" w:lineRule="exact"/>
                              <w:jc w:val="both"/>
                              <w:rPr>
                                <w:rFonts w:ascii="標楷體" w:eastAsia="標楷體" w:hAnsi="標楷體"/>
                                <w:bCs/>
                                <w:color w:val="000000" w:themeColor="text1"/>
                                <w:kern w:val="0"/>
                                <w:sz w:val="26"/>
                                <w:szCs w:val="26"/>
                              </w:rPr>
                            </w:pPr>
                            <w:r w:rsidRPr="008F0FD5">
                              <w:rPr>
                                <w:rFonts w:ascii="標楷體" w:eastAsia="標楷體" w:hAnsi="標楷體" w:hint="eastAsia"/>
                                <w:bCs/>
                                <w:color w:val="000000" w:themeColor="text1"/>
                                <w:kern w:val="0"/>
                                <w:sz w:val="26"/>
                                <w:szCs w:val="26"/>
                              </w:rPr>
                              <w:t>邱淑貞牧師</w:t>
                            </w:r>
                          </w:p>
                        </w:tc>
                        <w:tc>
                          <w:tcPr>
                            <w:tcW w:w="950" w:type="dxa"/>
                            <w:vAlign w:val="center"/>
                          </w:tcPr>
                          <w:p w14:paraId="56077A02" w14:textId="5009160C" w:rsidR="00322204" w:rsidRPr="008F0FD5" w:rsidRDefault="00322204" w:rsidP="00FB499F">
                            <w:pPr>
                              <w:widowControl/>
                              <w:snapToGrid w:val="0"/>
                              <w:spacing w:line="300" w:lineRule="exact"/>
                              <w:ind w:firstLineChars="50" w:firstLine="130"/>
                              <w:jc w:val="both"/>
                              <w:rPr>
                                <w:rFonts w:ascii="標楷體" w:eastAsia="標楷體" w:hAnsi="標楷體"/>
                                <w:bCs/>
                                <w:color w:val="000000" w:themeColor="text1"/>
                                <w:kern w:val="0"/>
                                <w:sz w:val="26"/>
                                <w:szCs w:val="26"/>
                              </w:rPr>
                            </w:pPr>
                            <w:r w:rsidRPr="008F0FD5">
                              <w:rPr>
                                <w:rFonts w:ascii="標楷體" w:eastAsia="標楷體" w:hAnsi="標楷體" w:hint="eastAsia"/>
                                <w:bCs/>
                                <w:color w:val="000000" w:themeColor="text1"/>
                                <w:kern w:val="0"/>
                                <w:sz w:val="26"/>
                                <w:szCs w:val="26"/>
                              </w:rPr>
                              <w:t>9/12</w:t>
                            </w:r>
                          </w:p>
                        </w:tc>
                        <w:tc>
                          <w:tcPr>
                            <w:tcW w:w="1675" w:type="dxa"/>
                            <w:vAlign w:val="center"/>
                          </w:tcPr>
                          <w:p w14:paraId="77E08B98" w14:textId="52E7D777" w:rsidR="00322204" w:rsidRPr="008F0FD5" w:rsidRDefault="00322204" w:rsidP="00322204">
                            <w:pPr>
                              <w:widowControl/>
                              <w:snapToGrid w:val="0"/>
                              <w:spacing w:line="300" w:lineRule="exact"/>
                              <w:jc w:val="both"/>
                              <w:rPr>
                                <w:rFonts w:ascii="標楷體" w:eastAsia="標楷體" w:hAnsi="標楷體"/>
                                <w:bCs/>
                                <w:color w:val="000000" w:themeColor="text1"/>
                                <w:kern w:val="0"/>
                                <w:sz w:val="26"/>
                                <w:szCs w:val="26"/>
                              </w:rPr>
                            </w:pPr>
                            <w:r w:rsidRPr="008F0FD5">
                              <w:rPr>
                                <w:rFonts w:ascii="標楷體" w:eastAsia="標楷體" w:hAnsi="標楷體" w:hint="eastAsia"/>
                                <w:bCs/>
                                <w:color w:val="000000" w:themeColor="text1"/>
                                <w:kern w:val="0"/>
                                <w:sz w:val="26"/>
                                <w:szCs w:val="26"/>
                              </w:rPr>
                              <w:t>19:30-20:30</w:t>
                            </w:r>
                          </w:p>
                        </w:tc>
                        <w:tc>
                          <w:tcPr>
                            <w:tcW w:w="793" w:type="dxa"/>
                            <w:vAlign w:val="center"/>
                          </w:tcPr>
                          <w:p w14:paraId="7C58437F" w14:textId="2A3B1D29" w:rsidR="00322204" w:rsidRPr="008F0FD5" w:rsidRDefault="00322204" w:rsidP="00322204">
                            <w:pPr>
                              <w:widowControl/>
                              <w:snapToGrid w:val="0"/>
                              <w:spacing w:line="300" w:lineRule="exact"/>
                              <w:jc w:val="both"/>
                              <w:rPr>
                                <w:rFonts w:ascii="標楷體" w:eastAsia="標楷體" w:hAnsi="標楷體"/>
                                <w:bCs/>
                                <w:color w:val="000000" w:themeColor="text1"/>
                                <w:kern w:val="0"/>
                                <w:sz w:val="26"/>
                                <w:szCs w:val="26"/>
                              </w:rPr>
                            </w:pPr>
                            <w:r w:rsidRPr="008F0FD5">
                              <w:rPr>
                                <w:rFonts w:ascii="標楷體" w:eastAsia="標楷體" w:hAnsi="標楷體" w:hint="eastAsia"/>
                                <w:bCs/>
                                <w:color w:val="000000" w:themeColor="text1"/>
                                <w:kern w:val="0"/>
                                <w:sz w:val="26"/>
                                <w:szCs w:val="26"/>
                              </w:rPr>
                              <w:t>6F03</w:t>
                            </w:r>
                          </w:p>
                        </w:tc>
                      </w:tr>
                    </w:tbl>
                    <w:p w14:paraId="4898A20F" w14:textId="2AF187F2" w:rsidR="00785391" w:rsidRPr="008F0FD5" w:rsidRDefault="00D44EFB" w:rsidP="00785391">
                      <w:pPr>
                        <w:spacing w:beforeLines="50" w:before="180" w:line="300" w:lineRule="exact"/>
                        <w:rPr>
                          <w:rFonts w:ascii="文鼎特毛楷" w:eastAsia="文鼎特毛楷"/>
                          <w:color w:val="000000"/>
                          <w:sz w:val="28"/>
                          <w:szCs w:val="28"/>
                        </w:rPr>
                      </w:pPr>
                      <w:r>
                        <w:rPr>
                          <w:rFonts w:ascii="文鼎特毛楷" w:eastAsia="文鼎特毛楷" w:hint="eastAsia"/>
                          <w:color w:val="000000"/>
                          <w:sz w:val="28"/>
                          <w:szCs w:val="28"/>
                        </w:rPr>
                        <w:t>二</w:t>
                      </w:r>
                      <w:r w:rsidR="00785391" w:rsidRPr="008F0FD5">
                        <w:rPr>
                          <w:rFonts w:ascii="文鼎特毛楷" w:eastAsia="文鼎特毛楷" w:hint="eastAsia"/>
                          <w:color w:val="000000"/>
                          <w:sz w:val="28"/>
                          <w:szCs w:val="28"/>
                        </w:rPr>
                        <w:t>.</w:t>
                      </w:r>
                      <w:r w:rsidR="00785391" w:rsidRPr="008F0FD5">
                        <w:rPr>
                          <w:rFonts w:ascii="文鼎特毛楷" w:eastAsia="文鼎特毛楷" w:hint="eastAsia"/>
                          <w:color w:val="000000"/>
                          <w:sz w:val="28"/>
                          <w:szCs w:val="28"/>
                          <w:u w:val="single"/>
                        </w:rPr>
                        <w:t>【宣道講座】疫情後宣道</w:t>
                      </w:r>
                    </w:p>
                    <w:p w14:paraId="65BFD4FB" w14:textId="09949292" w:rsidR="00785391" w:rsidRPr="008F0FD5" w:rsidRDefault="00785391" w:rsidP="00785391">
                      <w:pPr>
                        <w:widowControl/>
                        <w:snapToGrid w:val="0"/>
                        <w:spacing w:line="340" w:lineRule="exact"/>
                        <w:ind w:left="425"/>
                        <w:jc w:val="both"/>
                        <w:rPr>
                          <w:rFonts w:ascii="標楷體" w:eastAsia="標楷體" w:hAnsi="標楷體"/>
                          <w:bCs/>
                          <w:color w:val="000000" w:themeColor="text1"/>
                          <w:kern w:val="0"/>
                          <w:sz w:val="26"/>
                          <w:szCs w:val="26"/>
                        </w:rPr>
                      </w:pPr>
                      <w:r w:rsidRPr="008F0FD5">
                        <w:rPr>
                          <w:rFonts w:ascii="標楷體" w:eastAsia="標楷體" w:hAnsi="標楷體" w:hint="eastAsia"/>
                          <w:bCs/>
                          <w:color w:val="000000" w:themeColor="text1"/>
                          <w:kern w:val="0"/>
                          <w:sz w:val="26"/>
                          <w:szCs w:val="26"/>
                        </w:rPr>
                        <w:t>世界一直在改變，而經歷新冠疫情後，我們身處的世界更是展現出不同的新面貌，身為基督徒的群體，我們是否準備好應變之道了?邀請您一起來關心疫情後的宣道議題</w:t>
                      </w:r>
                      <w:r w:rsidR="00C57911">
                        <w:rPr>
                          <w:rFonts w:ascii="標楷體" w:eastAsia="標楷體" w:hAnsi="標楷體" w:hint="eastAsia"/>
                          <w:bCs/>
                          <w:color w:val="000000" w:themeColor="text1"/>
                          <w:kern w:val="0"/>
                          <w:sz w:val="26"/>
                          <w:szCs w:val="26"/>
                        </w:rPr>
                        <w:t>。</w:t>
                      </w:r>
                    </w:p>
                    <w:p w14:paraId="055C297D" w14:textId="38430256" w:rsidR="00785391" w:rsidRPr="008F0FD5" w:rsidRDefault="00785391" w:rsidP="00785391">
                      <w:pPr>
                        <w:widowControl/>
                        <w:snapToGrid w:val="0"/>
                        <w:spacing w:line="340" w:lineRule="exact"/>
                        <w:ind w:left="425"/>
                        <w:jc w:val="both"/>
                        <w:rPr>
                          <w:rFonts w:ascii="標楷體" w:eastAsia="標楷體" w:hAnsi="標楷體"/>
                          <w:bCs/>
                          <w:color w:val="000000" w:themeColor="text1"/>
                          <w:kern w:val="0"/>
                          <w:sz w:val="26"/>
                          <w:szCs w:val="26"/>
                        </w:rPr>
                      </w:pPr>
                      <w:r w:rsidRPr="008F0FD5">
                        <w:rPr>
                          <w:rFonts w:ascii="標楷體" w:eastAsia="標楷體" w:hAnsi="標楷體" w:hint="eastAsia"/>
                          <w:bCs/>
                          <w:color w:val="000000" w:themeColor="text1"/>
                          <w:kern w:val="0"/>
                          <w:sz w:val="26"/>
                          <w:szCs w:val="26"/>
                        </w:rPr>
                        <w:t>講員：蔡茂堂牧師</w:t>
                      </w:r>
                    </w:p>
                    <w:p w14:paraId="3BB04BB8" w14:textId="0CB7ED77" w:rsidR="00785391" w:rsidRPr="00785391" w:rsidRDefault="00785391" w:rsidP="00785391">
                      <w:pPr>
                        <w:widowControl/>
                        <w:snapToGrid w:val="0"/>
                        <w:spacing w:line="340" w:lineRule="exact"/>
                        <w:ind w:left="425"/>
                        <w:jc w:val="both"/>
                        <w:rPr>
                          <w:rFonts w:ascii="標楷體" w:eastAsia="標楷體" w:hAnsi="標楷體"/>
                          <w:bCs/>
                          <w:color w:val="000000" w:themeColor="text1"/>
                          <w:kern w:val="0"/>
                          <w:sz w:val="26"/>
                          <w:szCs w:val="26"/>
                        </w:rPr>
                      </w:pPr>
                      <w:r w:rsidRPr="008F0FD5">
                        <w:rPr>
                          <w:rFonts w:ascii="標楷體" w:eastAsia="標楷體" w:hAnsi="標楷體" w:hint="eastAsia"/>
                          <w:bCs/>
                          <w:color w:val="000000" w:themeColor="text1"/>
                          <w:kern w:val="0"/>
                          <w:sz w:val="26"/>
                          <w:szCs w:val="26"/>
                        </w:rPr>
                        <w:t>時間/地點：8/20(日) 13:30</w:t>
                      </w:r>
                      <w:r w:rsidRPr="00785391">
                        <w:rPr>
                          <w:rFonts w:ascii="標楷體" w:eastAsia="標楷體" w:hAnsi="標楷體" w:hint="eastAsia"/>
                          <w:bCs/>
                          <w:color w:val="000000" w:themeColor="text1"/>
                          <w:kern w:val="0"/>
                          <w:sz w:val="26"/>
                          <w:szCs w:val="26"/>
                        </w:rPr>
                        <w:t xml:space="preserve"> 五樓禮拜堂</w:t>
                      </w:r>
                    </w:p>
                    <w:p w14:paraId="7555AB3B" w14:textId="77777777" w:rsidR="00785391" w:rsidRPr="00785391" w:rsidRDefault="00785391" w:rsidP="00785391">
                      <w:pPr>
                        <w:widowControl/>
                        <w:snapToGrid w:val="0"/>
                        <w:spacing w:line="340" w:lineRule="exact"/>
                        <w:ind w:left="425"/>
                        <w:jc w:val="both"/>
                        <w:rPr>
                          <w:rFonts w:ascii="標楷體" w:eastAsia="標楷體" w:hAnsi="標楷體"/>
                          <w:bCs/>
                          <w:color w:val="000000" w:themeColor="text1"/>
                          <w:kern w:val="0"/>
                          <w:sz w:val="26"/>
                          <w:szCs w:val="26"/>
                        </w:rPr>
                      </w:pPr>
                      <w:r w:rsidRPr="00785391">
                        <w:rPr>
                          <w:rFonts w:ascii="MS Mincho" w:eastAsia="MS Mincho" w:hAnsi="MS Mincho" w:cs="MS Mincho" w:hint="eastAsia"/>
                          <w:bCs/>
                          <w:color w:val="000000" w:themeColor="text1"/>
                          <w:kern w:val="0"/>
                          <w:sz w:val="26"/>
                          <w:szCs w:val="26"/>
                        </w:rPr>
                        <w:t>▶</w:t>
                      </w:r>
                      <w:r w:rsidRPr="00785391">
                        <w:rPr>
                          <w:rFonts w:ascii="標楷體" w:eastAsia="標楷體" w:hAnsi="標楷體"/>
                          <w:bCs/>
                          <w:color w:val="000000" w:themeColor="text1"/>
                          <w:kern w:val="0"/>
                          <w:sz w:val="26"/>
                          <w:szCs w:val="26"/>
                        </w:rPr>
                        <w:t xml:space="preserve"> </w:t>
                      </w:r>
                      <w:r w:rsidRPr="00785391">
                        <w:rPr>
                          <w:rFonts w:ascii="標楷體" w:eastAsia="標楷體" w:hAnsi="標楷體" w:hint="eastAsia"/>
                          <w:bCs/>
                          <w:color w:val="000000" w:themeColor="text1"/>
                          <w:kern w:val="0"/>
                          <w:sz w:val="26"/>
                          <w:szCs w:val="26"/>
                        </w:rPr>
                        <w:t>若無法到現場，歡迎收看線上直播</w:t>
                      </w:r>
                    </w:p>
                    <w:p w14:paraId="7296EB05" w14:textId="77777777" w:rsidR="00785391" w:rsidRPr="00785391" w:rsidRDefault="00785391" w:rsidP="00785391">
                      <w:pPr>
                        <w:widowControl/>
                        <w:snapToGrid w:val="0"/>
                        <w:spacing w:line="340" w:lineRule="exact"/>
                        <w:ind w:left="425"/>
                        <w:jc w:val="both"/>
                        <w:rPr>
                          <w:rFonts w:ascii="標楷體" w:eastAsia="標楷體" w:hAnsi="標楷體"/>
                          <w:bCs/>
                          <w:color w:val="000000" w:themeColor="text1"/>
                          <w:kern w:val="0"/>
                          <w:sz w:val="26"/>
                          <w:szCs w:val="26"/>
                        </w:rPr>
                      </w:pPr>
                      <w:r w:rsidRPr="00785391">
                        <w:rPr>
                          <w:rFonts w:ascii="標楷體" w:eastAsia="標楷體" w:hAnsi="標楷體"/>
                          <w:bCs/>
                          <w:color w:val="000000" w:themeColor="text1"/>
                          <w:kern w:val="0"/>
                          <w:sz w:val="26"/>
                          <w:szCs w:val="26"/>
                        </w:rPr>
                        <w:t>https://youtube.com/live/H3ECMEWSHYo</w:t>
                      </w:r>
                    </w:p>
                    <w:p w14:paraId="22C310EF" w14:textId="77777777" w:rsidR="00785391" w:rsidRPr="00785391" w:rsidRDefault="00785391" w:rsidP="00785391">
                      <w:pPr>
                        <w:widowControl/>
                        <w:snapToGrid w:val="0"/>
                        <w:spacing w:line="340" w:lineRule="exact"/>
                        <w:ind w:left="425"/>
                        <w:jc w:val="both"/>
                        <w:rPr>
                          <w:rFonts w:ascii="標楷體" w:eastAsia="標楷體" w:hAnsi="標楷體"/>
                          <w:bCs/>
                          <w:color w:val="000000" w:themeColor="text1"/>
                          <w:kern w:val="0"/>
                          <w:sz w:val="26"/>
                          <w:szCs w:val="26"/>
                        </w:rPr>
                      </w:pPr>
                      <w:r w:rsidRPr="00785391">
                        <w:rPr>
                          <w:rFonts w:ascii="MS Mincho" w:eastAsia="MS Mincho" w:hAnsi="MS Mincho" w:cs="MS Mincho" w:hint="eastAsia"/>
                          <w:bCs/>
                          <w:color w:val="000000" w:themeColor="text1"/>
                          <w:kern w:val="0"/>
                          <w:sz w:val="26"/>
                          <w:szCs w:val="26"/>
                        </w:rPr>
                        <w:t>▶</w:t>
                      </w:r>
                      <w:r w:rsidRPr="00785391">
                        <w:rPr>
                          <w:rFonts w:ascii="標楷體" w:eastAsia="標楷體" w:hAnsi="標楷體"/>
                          <w:bCs/>
                          <w:color w:val="000000" w:themeColor="text1"/>
                          <w:kern w:val="0"/>
                          <w:sz w:val="26"/>
                          <w:szCs w:val="26"/>
                        </w:rPr>
                        <w:t xml:space="preserve"> </w:t>
                      </w:r>
                      <w:r w:rsidRPr="00785391">
                        <w:rPr>
                          <w:rFonts w:ascii="標楷體" w:eastAsia="標楷體" w:hAnsi="標楷體" w:hint="eastAsia"/>
                          <w:bCs/>
                          <w:color w:val="000000" w:themeColor="text1"/>
                          <w:kern w:val="0"/>
                          <w:sz w:val="26"/>
                          <w:szCs w:val="26"/>
                        </w:rPr>
                        <w:t>邀請大家結束後填寫回饋問卷</w:t>
                      </w:r>
                    </w:p>
                    <w:p w14:paraId="2A88CA10" w14:textId="306D6CE1" w:rsidR="00C03B5A" w:rsidRPr="00DB2980" w:rsidRDefault="00785391" w:rsidP="00785391">
                      <w:pPr>
                        <w:widowControl/>
                        <w:snapToGrid w:val="0"/>
                        <w:spacing w:line="340" w:lineRule="exact"/>
                        <w:ind w:left="425"/>
                        <w:jc w:val="both"/>
                        <w:rPr>
                          <w:rFonts w:ascii="標楷體" w:eastAsia="標楷體" w:hAnsi="標楷體"/>
                          <w:bCs/>
                          <w:color w:val="000000" w:themeColor="text1"/>
                          <w:kern w:val="0"/>
                          <w:sz w:val="26"/>
                          <w:szCs w:val="26"/>
                        </w:rPr>
                      </w:pPr>
                      <w:r w:rsidRPr="00785391">
                        <w:rPr>
                          <w:rFonts w:ascii="標楷體" w:eastAsia="標楷體" w:hAnsi="標楷體"/>
                          <w:bCs/>
                          <w:color w:val="000000" w:themeColor="text1"/>
                          <w:kern w:val="0"/>
                          <w:sz w:val="26"/>
                          <w:szCs w:val="26"/>
                        </w:rPr>
                        <w:t>https://forms.gle/WxSywpSiWKHqqpRi9</w:t>
                      </w:r>
                    </w:p>
                  </w:txbxContent>
                </v:textbox>
                <w10:wrap anchorx="margin"/>
              </v:shape>
            </w:pict>
          </mc:Fallback>
        </mc:AlternateContent>
      </w:r>
      <w:r w:rsidR="0010640D" w:rsidRPr="001648E8">
        <w:rPr>
          <w:rFonts w:ascii="文鼎特毛楷" w:eastAsia="文鼎特毛楷" w:hAnsi="標楷體" w:hint="eastAsia"/>
          <w:sz w:val="72"/>
          <w:szCs w:val="22"/>
        </w:rPr>
        <w:t>【重要事工消息】</w:t>
      </w:r>
    </w:p>
    <w:p w14:paraId="19F6C563" w14:textId="593AD101" w:rsidR="00297C7F" w:rsidRPr="001648E8" w:rsidRDefault="00BF47EE" w:rsidP="00B46DA7">
      <w:pPr>
        <w:spacing w:line="800" w:lineRule="exact"/>
        <w:ind w:leftChars="295" w:left="708"/>
        <w:jc w:val="center"/>
        <w:rPr>
          <w:rFonts w:ascii="標楷體" w:eastAsia="標楷體" w:hAnsi="標楷體"/>
          <w:sz w:val="26"/>
          <w:szCs w:val="26"/>
        </w:rPr>
      </w:pPr>
      <w:r w:rsidRPr="00322204">
        <w:rPr>
          <w:rFonts w:ascii="文鼎特毛楷" w:eastAsia="文鼎特毛楷" w:hAnsi="標楷體"/>
          <w:noProof/>
          <w:sz w:val="72"/>
          <w:szCs w:val="22"/>
        </w:rPr>
        <mc:AlternateContent>
          <mc:Choice Requires="wps">
            <w:drawing>
              <wp:anchor distT="45720" distB="45720" distL="114300" distR="114300" simplePos="0" relativeHeight="251746304" behindDoc="0" locked="0" layoutInCell="1" allowOverlap="1" wp14:anchorId="131B863D" wp14:editId="33CC381A">
                <wp:simplePos x="0" y="0"/>
                <wp:positionH relativeFrom="column">
                  <wp:posOffset>4281170</wp:posOffset>
                </wp:positionH>
                <wp:positionV relativeFrom="paragraph">
                  <wp:posOffset>52705</wp:posOffset>
                </wp:positionV>
                <wp:extent cx="869950" cy="508635"/>
                <wp:effectExtent l="0" t="0" r="6350" b="5715"/>
                <wp:wrapSquare wrapText="bothSides"/>
                <wp:docPr id="39349016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9950" cy="508635"/>
                        </a:xfrm>
                        <a:prstGeom prst="rect">
                          <a:avLst/>
                        </a:prstGeom>
                        <a:solidFill>
                          <a:srgbClr val="FFFFFF"/>
                        </a:solidFill>
                        <a:ln w="9525">
                          <a:noFill/>
                          <a:miter lim="800000"/>
                          <a:headEnd/>
                          <a:tailEnd/>
                        </a:ln>
                      </wps:spPr>
                      <wps:txbx>
                        <w:txbxContent>
                          <w:p w14:paraId="0965294B" w14:textId="33564E7F" w:rsidR="00322204" w:rsidRDefault="0008337D">
                            <w:pPr>
                              <w:rPr>
                                <w:rFonts w:ascii="微軟正黑體" w:eastAsia="微軟正黑體" w:hAnsi="微軟正黑體"/>
                                <w:sz w:val="20"/>
                                <w:szCs w:val="20"/>
                              </w:rPr>
                            </w:pPr>
                            <w:r>
                              <w:rPr>
                                <w:rFonts w:ascii="微軟正黑體" w:eastAsia="微軟正黑體" w:hAnsi="微軟正黑體" w:hint="eastAsia"/>
                                <w:sz w:val="20"/>
                                <w:szCs w:val="20"/>
                              </w:rPr>
                              <w:t>成人主日學</w:t>
                            </w:r>
                            <w:r w:rsidR="00322204" w:rsidRPr="0008337D">
                              <w:rPr>
                                <w:rFonts w:ascii="微軟正黑體" w:eastAsia="微軟正黑體" w:hAnsi="微軟正黑體" w:hint="eastAsia"/>
                                <w:sz w:val="20"/>
                                <w:szCs w:val="20"/>
                              </w:rPr>
                              <w:t>秋季班報名</w:t>
                            </w:r>
                          </w:p>
                          <w:p w14:paraId="1E3FA265" w14:textId="77777777" w:rsidR="0008337D" w:rsidRPr="0008337D" w:rsidRDefault="0008337D">
                            <w:pPr>
                              <w:rPr>
                                <w:rFonts w:ascii="微軟正黑體" w:eastAsia="微軟正黑體" w:hAnsi="微軟正黑體"/>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1B863D" id="_x0000_s1031" type="#_x0000_t202" style="position:absolute;left:0;text-align:left;margin-left:337.1pt;margin-top:4.15pt;width:68.5pt;height:40.05pt;z-index:251746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" stroked="f">
                <v:textbox>
                  <w:txbxContent>
                    <w:p w14:paraId="0965294B" w14:textId="33564E7F" w:rsidR="00322204" w:rsidRDefault="0008337D">
                      <w:pPr>
                        <w:rPr>
                          <w:rFonts w:ascii="微軟正黑體" w:eastAsia="微軟正黑體" w:hAnsi="微軟正黑體"/>
                          <w:sz w:val="20"/>
                          <w:szCs w:val="20"/>
                        </w:rPr>
                      </w:pPr>
                      <w:r>
                        <w:rPr>
                          <w:rFonts w:ascii="微軟正黑體" w:eastAsia="微軟正黑體" w:hAnsi="微軟正黑體" w:hint="eastAsia"/>
                          <w:sz w:val="20"/>
                          <w:szCs w:val="20"/>
                        </w:rPr>
                        <w:t>成人主日學</w:t>
                      </w:r>
                      <w:r w:rsidR="00322204" w:rsidRPr="0008337D">
                        <w:rPr>
                          <w:rFonts w:ascii="微軟正黑體" w:eastAsia="微軟正黑體" w:hAnsi="微軟正黑體" w:hint="eastAsia"/>
                          <w:sz w:val="20"/>
                          <w:szCs w:val="20"/>
                        </w:rPr>
                        <w:t>秋季班報名</w:t>
                      </w:r>
                    </w:p>
                    <w:p w14:paraId="1E3FA265" w14:textId="77777777" w:rsidR="0008337D" w:rsidRPr="0008337D" w:rsidRDefault="0008337D">
                      <w:pPr>
                        <w:rPr>
                          <w:rFonts w:ascii="微軟正黑體" w:eastAsia="微軟正黑體" w:hAnsi="微軟正黑體"/>
                          <w:sz w:val="20"/>
                          <w:szCs w:val="20"/>
                        </w:rPr>
                      </w:pPr>
                    </w:p>
                  </w:txbxContent>
                </v:textbox>
                <w10:wrap type="square"/>
              </v:shape>
            </w:pict>
          </mc:Fallback>
        </mc:AlternateContent>
      </w:r>
      <w:r>
        <w:rPr>
          <w:rFonts w:ascii="標楷體" w:eastAsia="標楷體" w:hAnsi="標楷體"/>
          <w:noProof/>
          <w:sz w:val="28"/>
          <w:szCs w:val="28"/>
          <w:u w:val="double"/>
        </w:rPr>
        <w:drawing>
          <wp:anchor distT="0" distB="0" distL="114300" distR="114300" simplePos="0" relativeHeight="251747328" behindDoc="0" locked="0" layoutInCell="1" allowOverlap="1" wp14:anchorId="2C992CBA" wp14:editId="5F316F0D">
            <wp:simplePos x="0" y="0"/>
            <wp:positionH relativeFrom="margin">
              <wp:posOffset>5047615</wp:posOffset>
            </wp:positionH>
            <wp:positionV relativeFrom="paragraph">
              <wp:posOffset>52705</wp:posOffset>
            </wp:positionV>
            <wp:extent cx="487680" cy="493395"/>
            <wp:effectExtent l="0" t="0" r="7620" b="1905"/>
            <wp:wrapSquare wrapText="bothSides"/>
            <wp:docPr id="754016735"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4016735" name="圖片 754016735"/>
                    <pic:cNvPicPr/>
                  </pic:nvPicPr>
                  <pic:blipFill>
                    <a:blip r:embed="rId9" cstate="print">
                      <a:extLst>
                        <a:ext uri="{28A0092B-C50C-407E-A947-70E740481C1C}">
                          <a14:useLocalDpi xmlns:a14="http://schemas.microsoft.com/office/drawing/2010/main" val="0"/>
                        </a:ext>
                      </a:extLst>
                    </a:blip>
                    <a:stretch>
                      <a:fillRect/>
                    </a:stretch>
                  </pic:blipFill>
                  <pic:spPr>
                    <a:xfrm>
                      <a:off x="0" y="0"/>
                      <a:ext cx="487680" cy="493395"/>
                    </a:xfrm>
                    <a:prstGeom prst="rect">
                      <a:avLst/>
                    </a:prstGeom>
                  </pic:spPr>
                </pic:pic>
              </a:graphicData>
            </a:graphic>
            <wp14:sizeRelH relativeFrom="page">
              <wp14:pctWidth>0</wp14:pctWidth>
            </wp14:sizeRelH>
            <wp14:sizeRelV relativeFrom="page">
              <wp14:pctHeight>0</wp14:pctHeight>
            </wp14:sizeRelV>
          </wp:anchor>
        </w:drawing>
      </w:r>
    </w:p>
    <w:p w14:paraId="2AFF2635" w14:textId="363354C6" w:rsidR="009A3141" w:rsidRPr="001648E8" w:rsidRDefault="009A3141" w:rsidP="00B46DA7">
      <w:pPr>
        <w:spacing w:line="800" w:lineRule="exact"/>
        <w:ind w:leftChars="295" w:left="708"/>
        <w:jc w:val="center"/>
        <w:rPr>
          <w:rFonts w:ascii="標楷體" w:eastAsia="標楷體" w:hAnsi="標楷體"/>
          <w:sz w:val="26"/>
          <w:szCs w:val="26"/>
        </w:rPr>
      </w:pPr>
    </w:p>
    <w:p w14:paraId="19697E6C" w14:textId="05F05DB7" w:rsidR="00883E81" w:rsidRPr="001648E8" w:rsidRDefault="00883E81" w:rsidP="00B46DA7">
      <w:pPr>
        <w:spacing w:line="800" w:lineRule="exact"/>
        <w:ind w:leftChars="295" w:left="708"/>
        <w:jc w:val="center"/>
        <w:rPr>
          <w:rFonts w:ascii="標楷體" w:eastAsia="標楷體" w:hAnsi="標楷體"/>
          <w:sz w:val="26"/>
          <w:szCs w:val="26"/>
        </w:rPr>
      </w:pPr>
    </w:p>
    <w:p w14:paraId="7F23AD6D" w14:textId="7B479059" w:rsidR="00BA7A28" w:rsidRPr="001648E8" w:rsidRDefault="00BA7A28" w:rsidP="00B46DA7">
      <w:pPr>
        <w:spacing w:line="800" w:lineRule="exact"/>
        <w:ind w:leftChars="295" w:left="708"/>
        <w:jc w:val="center"/>
        <w:rPr>
          <w:rFonts w:ascii="標楷體" w:eastAsia="標楷體" w:hAnsi="標楷體"/>
          <w:sz w:val="26"/>
          <w:szCs w:val="26"/>
        </w:rPr>
      </w:pPr>
    </w:p>
    <w:p w14:paraId="16C137A5" w14:textId="604BB6B9" w:rsidR="00883E81" w:rsidRPr="001648E8" w:rsidRDefault="00883E81" w:rsidP="00B46DA7">
      <w:pPr>
        <w:spacing w:line="800" w:lineRule="exact"/>
        <w:ind w:leftChars="295" w:left="708"/>
        <w:jc w:val="center"/>
        <w:rPr>
          <w:rFonts w:ascii="標楷體" w:eastAsia="標楷體" w:hAnsi="標楷體"/>
          <w:sz w:val="26"/>
          <w:szCs w:val="26"/>
        </w:rPr>
      </w:pPr>
    </w:p>
    <w:p w14:paraId="0D8070F6" w14:textId="397809C6" w:rsidR="00883E81" w:rsidRPr="001648E8" w:rsidRDefault="00883E81" w:rsidP="00B46DA7">
      <w:pPr>
        <w:spacing w:line="800" w:lineRule="exact"/>
        <w:ind w:leftChars="295" w:left="708"/>
        <w:jc w:val="center"/>
        <w:rPr>
          <w:rFonts w:ascii="標楷體" w:eastAsia="標楷體" w:hAnsi="標楷體"/>
          <w:b/>
          <w:bCs/>
          <w:sz w:val="26"/>
          <w:szCs w:val="26"/>
        </w:rPr>
      </w:pPr>
    </w:p>
    <w:p w14:paraId="137A53CE" w14:textId="008F48F1" w:rsidR="00626555" w:rsidRPr="001648E8" w:rsidRDefault="00626555" w:rsidP="00B46DA7">
      <w:pPr>
        <w:spacing w:line="800" w:lineRule="exact"/>
        <w:ind w:leftChars="295" w:left="708"/>
        <w:jc w:val="center"/>
        <w:rPr>
          <w:rFonts w:ascii="標楷體" w:eastAsia="標楷體" w:hAnsi="標楷體"/>
          <w:b/>
          <w:bCs/>
          <w:sz w:val="26"/>
          <w:szCs w:val="26"/>
        </w:rPr>
      </w:pPr>
    </w:p>
    <w:p w14:paraId="56EDAF6C" w14:textId="055D8568" w:rsidR="00626555" w:rsidRPr="001648E8" w:rsidRDefault="00BB5FEA" w:rsidP="00B46DA7">
      <w:pPr>
        <w:spacing w:line="800" w:lineRule="exact"/>
        <w:ind w:leftChars="295" w:left="708"/>
        <w:jc w:val="center"/>
        <w:rPr>
          <w:rFonts w:ascii="標楷體" w:eastAsia="標楷體" w:hAnsi="標楷體"/>
          <w:b/>
          <w:bCs/>
          <w:sz w:val="26"/>
          <w:szCs w:val="26"/>
        </w:rPr>
      </w:pPr>
      <w:r>
        <w:rPr>
          <w:rFonts w:ascii="標楷體" w:eastAsia="標楷體" w:hAnsi="標楷體"/>
          <w:noProof/>
          <w:sz w:val="28"/>
          <w:szCs w:val="28"/>
          <w:u w:val="double"/>
        </w:rPr>
        <w:drawing>
          <wp:anchor distT="0" distB="0" distL="114300" distR="114300" simplePos="0" relativeHeight="251749376" behindDoc="0" locked="0" layoutInCell="1" allowOverlap="1" wp14:anchorId="58461FB7" wp14:editId="322356CF">
            <wp:simplePos x="0" y="0"/>
            <wp:positionH relativeFrom="column">
              <wp:posOffset>4847590</wp:posOffset>
            </wp:positionH>
            <wp:positionV relativeFrom="paragraph">
              <wp:posOffset>272415</wp:posOffset>
            </wp:positionV>
            <wp:extent cx="662940" cy="662940"/>
            <wp:effectExtent l="0" t="0" r="3810" b="3810"/>
            <wp:wrapSquare wrapText="bothSides"/>
            <wp:docPr id="1778060524"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8060524" name="圖片 1778060524"/>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62940" cy="662940"/>
                    </a:xfrm>
                    <a:prstGeom prst="rect">
                      <a:avLst/>
                    </a:prstGeom>
                  </pic:spPr>
                </pic:pic>
              </a:graphicData>
            </a:graphic>
            <wp14:sizeRelH relativeFrom="page">
              <wp14:pctWidth>0</wp14:pctWidth>
            </wp14:sizeRelH>
            <wp14:sizeRelV relativeFrom="page">
              <wp14:pctHeight>0</wp14:pctHeight>
            </wp14:sizeRelV>
          </wp:anchor>
        </w:drawing>
      </w:r>
      <w:r>
        <w:rPr>
          <w:rFonts w:ascii="標楷體" w:eastAsia="標楷體" w:hAnsi="標楷體"/>
          <w:noProof/>
          <w:sz w:val="28"/>
          <w:szCs w:val="28"/>
          <w:u w:val="double"/>
        </w:rPr>
        <w:drawing>
          <wp:anchor distT="0" distB="0" distL="114300" distR="114300" simplePos="0" relativeHeight="251748352" behindDoc="0" locked="0" layoutInCell="1" allowOverlap="1" wp14:anchorId="625865E3" wp14:editId="10C602E4">
            <wp:simplePos x="0" y="0"/>
            <wp:positionH relativeFrom="page">
              <wp:posOffset>4097655</wp:posOffset>
            </wp:positionH>
            <wp:positionV relativeFrom="paragraph">
              <wp:posOffset>268605</wp:posOffset>
            </wp:positionV>
            <wp:extent cx="640080" cy="640080"/>
            <wp:effectExtent l="0" t="0" r="7620" b="7620"/>
            <wp:wrapSquare wrapText="bothSides"/>
            <wp:docPr id="1723974586"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3974586" name="圖片 1723974586"/>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40080" cy="640080"/>
                    </a:xfrm>
                    <a:prstGeom prst="rect">
                      <a:avLst/>
                    </a:prstGeom>
                  </pic:spPr>
                </pic:pic>
              </a:graphicData>
            </a:graphic>
            <wp14:sizeRelH relativeFrom="page">
              <wp14:pctWidth>0</wp14:pctWidth>
            </wp14:sizeRelH>
            <wp14:sizeRelV relativeFrom="page">
              <wp14:pctHeight>0</wp14:pctHeight>
            </wp14:sizeRelV>
          </wp:anchor>
        </w:drawing>
      </w:r>
    </w:p>
    <w:p w14:paraId="776F94CD" w14:textId="28B6BC2B" w:rsidR="00D271DD" w:rsidRPr="001648E8" w:rsidRDefault="00D271DD" w:rsidP="00D271DD">
      <w:pPr>
        <w:jc w:val="center"/>
        <w:rPr>
          <w:rFonts w:ascii="文鼎特毛楷" w:eastAsia="文鼎特毛楷" w:hAnsi="標楷體"/>
          <w:sz w:val="72"/>
          <w:szCs w:val="22"/>
        </w:rPr>
      </w:pPr>
    </w:p>
    <w:p w14:paraId="0EAC831F" w14:textId="18BE1B95" w:rsidR="005C52E8" w:rsidRPr="001648E8" w:rsidRDefault="004010C4" w:rsidP="00D271DD">
      <w:pPr>
        <w:jc w:val="center"/>
        <w:rPr>
          <w:rFonts w:ascii="文鼎特毛楷" w:eastAsia="文鼎特毛楷" w:hAnsi="標楷體"/>
          <w:sz w:val="72"/>
          <w:szCs w:val="22"/>
        </w:rPr>
      </w:pPr>
      <w:r w:rsidRPr="001648E8">
        <w:rPr>
          <w:rFonts w:ascii="標楷體" w:eastAsia="標楷體" w:hAnsi="標楷體" w:hint="eastAsia"/>
          <w:noProof/>
          <w:sz w:val="28"/>
          <w:szCs w:val="28"/>
          <w:u w:val="double"/>
        </w:rPr>
        <w:lastRenderedPageBreak/>
        <mc:AlternateContent>
          <mc:Choice Requires="wps">
            <w:drawing>
              <wp:anchor distT="45720" distB="45720" distL="114300" distR="114300" simplePos="0" relativeHeight="251665408" behindDoc="0" locked="0" layoutInCell="1" allowOverlap="1" wp14:anchorId="1FCFF354" wp14:editId="640EB5AD">
                <wp:simplePos x="0" y="0"/>
                <wp:positionH relativeFrom="column">
                  <wp:posOffset>52705</wp:posOffset>
                </wp:positionH>
                <wp:positionV relativeFrom="paragraph">
                  <wp:posOffset>-47625</wp:posOffset>
                </wp:positionV>
                <wp:extent cx="5880735" cy="9159240"/>
                <wp:effectExtent l="0" t="0" r="0" b="3810"/>
                <wp:wrapNone/>
                <wp:docPr id="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0735" cy="915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E14005" w14:textId="62C100A7" w:rsidR="00444B5C" w:rsidRDefault="00444B5C" w:rsidP="00444B5C">
                            <w:pPr>
                              <w:spacing w:beforeLines="50" w:before="180" w:line="300" w:lineRule="exact"/>
                              <w:rPr>
                                <w:rFonts w:ascii="文鼎特毛楷" w:eastAsia="文鼎特毛楷"/>
                                <w:color w:val="000000"/>
                                <w:sz w:val="28"/>
                                <w:szCs w:val="28"/>
                                <w:u w:val="single"/>
                              </w:rPr>
                            </w:pPr>
                            <w:r>
                              <w:rPr>
                                <w:rFonts w:ascii="文鼎特毛楷" w:eastAsia="文鼎特毛楷" w:hint="eastAsia"/>
                                <w:color w:val="000000"/>
                                <w:sz w:val="28"/>
                                <w:szCs w:val="28"/>
                              </w:rPr>
                              <w:t>三</w:t>
                            </w:r>
                            <w:r w:rsidRPr="008F0FD5">
                              <w:rPr>
                                <w:rFonts w:ascii="文鼎特毛楷" w:eastAsia="文鼎特毛楷" w:hint="eastAsia"/>
                                <w:color w:val="000000"/>
                                <w:sz w:val="28"/>
                                <w:szCs w:val="28"/>
                              </w:rPr>
                              <w:t>.</w:t>
                            </w:r>
                            <w:r w:rsidR="00CC5497" w:rsidRPr="00CC5497">
                              <w:rPr>
                                <w:rFonts w:ascii="文鼎特毛楷" w:eastAsia="文鼎特毛楷" w:hint="eastAsia"/>
                                <w:color w:val="000000"/>
                                <w:sz w:val="28"/>
                                <w:szCs w:val="28"/>
                                <w:u w:val="single"/>
                              </w:rPr>
                              <w:t>北二區聯合詩歌見證會</w:t>
                            </w:r>
                          </w:p>
                          <w:p w14:paraId="4EB549E0" w14:textId="3F6B6BDA" w:rsidR="004010C4" w:rsidRDefault="006838C6" w:rsidP="009E742E">
                            <w:pPr>
                              <w:spacing w:line="300" w:lineRule="exact"/>
                              <w:ind w:leftChars="177" w:left="425"/>
                              <w:jc w:val="both"/>
                              <w:rPr>
                                <w:rFonts w:ascii="標楷體" w:eastAsia="標楷體" w:hAnsi="標楷體"/>
                                <w:color w:val="000000"/>
                                <w:sz w:val="28"/>
                                <w:szCs w:val="28"/>
                              </w:rPr>
                            </w:pPr>
                            <w:r w:rsidRPr="006838C6">
                              <w:rPr>
                                <w:rFonts w:ascii="標楷體" w:eastAsia="標楷體" w:hAnsi="標楷體" w:hint="eastAsia"/>
                                <w:color w:val="000000"/>
                                <w:sz w:val="28"/>
                                <w:szCs w:val="28"/>
                              </w:rPr>
                              <w:t>北二區9/2(六)14</w:t>
                            </w:r>
                            <w:r w:rsidR="009E742E">
                              <w:rPr>
                                <w:rFonts w:ascii="標楷體" w:eastAsia="標楷體" w:hAnsi="標楷體"/>
                                <w:color w:val="000000"/>
                                <w:sz w:val="28"/>
                                <w:szCs w:val="28"/>
                              </w:rPr>
                              <w:t>:</w:t>
                            </w:r>
                            <w:r w:rsidRPr="006838C6">
                              <w:rPr>
                                <w:rFonts w:ascii="標楷體" w:eastAsia="標楷體" w:hAnsi="標楷體" w:hint="eastAsia"/>
                                <w:color w:val="000000"/>
                                <w:sz w:val="28"/>
                                <w:szCs w:val="28"/>
                              </w:rPr>
                              <w:t>00-17</w:t>
                            </w:r>
                            <w:r w:rsidR="009E742E">
                              <w:rPr>
                                <w:rFonts w:ascii="標楷體" w:eastAsia="標楷體" w:hAnsi="標楷體"/>
                                <w:color w:val="000000"/>
                                <w:sz w:val="28"/>
                                <w:szCs w:val="28"/>
                              </w:rPr>
                              <w:t>:</w:t>
                            </w:r>
                            <w:r w:rsidRPr="006838C6">
                              <w:rPr>
                                <w:rFonts w:ascii="標楷體" w:eastAsia="標楷體" w:hAnsi="標楷體" w:hint="eastAsia"/>
                                <w:color w:val="000000"/>
                                <w:sz w:val="28"/>
                                <w:szCs w:val="28"/>
                              </w:rPr>
                              <w:t>00 在和平教會三樓舉辦聯合詩歌見證會，主題:風雨中的平安，邀請郭亞聖傳道師 (馬偕紀念醫院關懷師)，會後區會預備餐盒(150元)，請邀請福音朋友參加(會友邀請福音朋友參加，兩人皆免費，會友自己參加，請繳交報名費100元)，報名請向辦公室英德幹事報名。</w:t>
                            </w:r>
                          </w:p>
                          <w:p w14:paraId="032D788A" w14:textId="619C92B6" w:rsidR="00785391" w:rsidRPr="008F0FD5" w:rsidRDefault="00444B5C" w:rsidP="00785391">
                            <w:pPr>
                              <w:spacing w:beforeLines="50" w:before="180" w:line="300" w:lineRule="exact"/>
                              <w:rPr>
                                <w:rFonts w:ascii="文鼎特毛楷" w:eastAsia="文鼎特毛楷"/>
                                <w:color w:val="000000"/>
                                <w:sz w:val="28"/>
                                <w:szCs w:val="28"/>
                              </w:rPr>
                            </w:pPr>
                            <w:r>
                              <w:rPr>
                                <w:rFonts w:ascii="文鼎特毛楷" w:eastAsia="文鼎特毛楷" w:hint="eastAsia"/>
                                <w:color w:val="000000"/>
                                <w:sz w:val="28"/>
                                <w:szCs w:val="28"/>
                              </w:rPr>
                              <w:t>四</w:t>
                            </w:r>
                            <w:r w:rsidR="00785391" w:rsidRPr="008F0FD5">
                              <w:rPr>
                                <w:rFonts w:ascii="文鼎特毛楷" w:eastAsia="文鼎特毛楷" w:hint="eastAsia"/>
                                <w:color w:val="000000"/>
                                <w:sz w:val="28"/>
                                <w:szCs w:val="28"/>
                              </w:rPr>
                              <w:t>.</w:t>
                            </w:r>
                            <w:r w:rsidR="00785391" w:rsidRPr="008F0FD5">
                              <w:rPr>
                                <w:rFonts w:ascii="文鼎特毛楷" w:eastAsia="文鼎特毛楷" w:hint="eastAsia"/>
                                <w:color w:val="000000"/>
                                <w:sz w:val="28"/>
                                <w:szCs w:val="28"/>
                                <w:u w:val="single"/>
                              </w:rPr>
                              <w:t>關懷站暑期特別活動</w:t>
                            </w:r>
                          </w:p>
                          <w:p w14:paraId="02760287" w14:textId="77777777" w:rsidR="00785391" w:rsidRDefault="00785391" w:rsidP="008F0FD5">
                            <w:pPr>
                              <w:spacing w:beforeLines="50" w:before="180" w:line="300" w:lineRule="exact"/>
                              <w:ind w:firstLineChars="100" w:firstLine="280"/>
                              <w:rPr>
                                <w:rFonts w:ascii="文鼎特毛楷" w:eastAsia="文鼎特毛楷"/>
                                <w:color w:val="000000"/>
                                <w:sz w:val="28"/>
                                <w:szCs w:val="28"/>
                              </w:rPr>
                            </w:pPr>
                            <w:r w:rsidRPr="008F0FD5">
                              <w:rPr>
                                <w:rFonts w:ascii="文鼎特毛楷" w:eastAsia="文鼎特毛楷" w:hint="eastAsia"/>
                                <w:color w:val="000000"/>
                                <w:sz w:val="28"/>
                                <w:szCs w:val="28"/>
                                <w:u w:val="single"/>
                              </w:rPr>
                              <w:t>1</w:t>
                            </w:r>
                            <w:r w:rsidRPr="008F0FD5">
                              <w:rPr>
                                <w:rFonts w:ascii="文鼎特毛楷" w:eastAsia="文鼎特毛楷"/>
                                <w:color w:val="000000"/>
                                <w:sz w:val="28"/>
                                <w:szCs w:val="28"/>
                                <w:u w:val="single"/>
                              </w:rPr>
                              <w:t>.</w:t>
                            </w:r>
                            <w:r w:rsidRPr="008F0FD5">
                              <w:rPr>
                                <w:rFonts w:ascii="文鼎特毛楷" w:eastAsia="文鼎特毛楷" w:hint="eastAsia"/>
                                <w:color w:val="000000"/>
                                <w:sz w:val="28"/>
                                <w:szCs w:val="28"/>
                                <w:u w:val="single"/>
                              </w:rPr>
                              <w:t>天堂像甚麼---義大利旅遊分享會</w:t>
                            </w:r>
                          </w:p>
                          <w:p w14:paraId="044BB7F6" w14:textId="77777777" w:rsidR="00785391" w:rsidRPr="008E6635" w:rsidRDefault="00785391" w:rsidP="00785391">
                            <w:pPr>
                              <w:widowControl/>
                              <w:snapToGrid w:val="0"/>
                              <w:spacing w:line="300" w:lineRule="exact"/>
                              <w:ind w:left="425"/>
                              <w:jc w:val="both"/>
                              <w:rPr>
                                <w:rFonts w:ascii="標楷體" w:eastAsia="標楷體" w:hAnsi="標楷體"/>
                                <w:bCs/>
                                <w:color w:val="000000" w:themeColor="text1"/>
                                <w:kern w:val="0"/>
                                <w:sz w:val="26"/>
                                <w:szCs w:val="26"/>
                              </w:rPr>
                            </w:pPr>
                            <w:r w:rsidRPr="002B68B5">
                              <w:rPr>
                                <w:rFonts w:ascii="標楷體" w:eastAsia="標楷體" w:hAnsi="標楷體" w:hint="eastAsia"/>
                                <w:bCs/>
                                <w:color w:val="000000" w:themeColor="text1"/>
                                <w:kern w:val="0"/>
                                <w:sz w:val="26"/>
                                <w:szCs w:val="26"/>
                              </w:rPr>
                              <w:t>8/16(三)13:30-15:30</w:t>
                            </w:r>
                            <w:r w:rsidRPr="008E6635">
                              <w:rPr>
                                <w:rFonts w:ascii="標楷體" w:eastAsia="標楷體" w:hAnsi="標楷體" w:hint="eastAsia"/>
                                <w:bCs/>
                                <w:color w:val="000000" w:themeColor="text1"/>
                                <w:kern w:val="0"/>
                                <w:sz w:val="26"/>
                                <w:szCs w:val="26"/>
                              </w:rPr>
                              <w:t>邀請教會會友、慕道友到一樓大廳，聆聽一場"天堂像甚麼---義大利旅遊分享會"。</w:t>
                            </w:r>
                          </w:p>
                          <w:p w14:paraId="67DD0458" w14:textId="77777777" w:rsidR="00785391" w:rsidRPr="008E6635" w:rsidRDefault="00785391" w:rsidP="00785391">
                            <w:pPr>
                              <w:widowControl/>
                              <w:snapToGrid w:val="0"/>
                              <w:spacing w:line="300" w:lineRule="exact"/>
                              <w:ind w:left="425"/>
                              <w:jc w:val="both"/>
                              <w:rPr>
                                <w:rFonts w:ascii="標楷體" w:eastAsia="標楷體" w:hAnsi="標楷體"/>
                                <w:bCs/>
                                <w:color w:val="000000" w:themeColor="text1"/>
                                <w:kern w:val="0"/>
                                <w:sz w:val="26"/>
                                <w:szCs w:val="26"/>
                              </w:rPr>
                            </w:pPr>
                            <w:r w:rsidRPr="008E6635">
                              <w:rPr>
                                <w:rFonts w:ascii="標楷體" w:eastAsia="標楷體" w:hAnsi="標楷體" w:hint="eastAsia"/>
                                <w:bCs/>
                                <w:color w:val="000000" w:themeColor="text1"/>
                                <w:kern w:val="0"/>
                                <w:sz w:val="26"/>
                                <w:szCs w:val="26"/>
                              </w:rPr>
                              <w:t>我們將邀請《一個名叫天堂的地方》作者依品凡女士來分享。</w:t>
                            </w:r>
                          </w:p>
                          <w:p w14:paraId="07E38DC1" w14:textId="3DC6EB67" w:rsidR="00785391" w:rsidRDefault="00785391" w:rsidP="00785391">
                            <w:pPr>
                              <w:widowControl/>
                              <w:snapToGrid w:val="0"/>
                              <w:spacing w:line="300" w:lineRule="exact"/>
                              <w:ind w:left="425"/>
                              <w:jc w:val="both"/>
                              <w:rPr>
                                <w:rFonts w:ascii="標楷體" w:eastAsia="標楷體" w:hAnsi="標楷體"/>
                                <w:bCs/>
                                <w:color w:val="000000" w:themeColor="text1"/>
                                <w:kern w:val="0"/>
                                <w:sz w:val="26"/>
                                <w:szCs w:val="26"/>
                              </w:rPr>
                            </w:pPr>
                            <w:r w:rsidRPr="008E6635">
                              <w:rPr>
                                <w:rFonts w:ascii="標楷體" w:eastAsia="標楷體" w:hAnsi="標楷體" w:hint="eastAsia"/>
                                <w:bCs/>
                                <w:color w:val="000000" w:themeColor="text1"/>
                                <w:kern w:val="0"/>
                                <w:sz w:val="26"/>
                                <w:szCs w:val="26"/>
                              </w:rPr>
                              <w:t>分享結束後，將由剛從義大利旅遊回來的蔡維倫牧師回應</w:t>
                            </w:r>
                            <w:r w:rsidR="00C57911">
                              <w:rPr>
                                <w:rFonts w:ascii="標楷體" w:eastAsia="標楷體" w:hAnsi="標楷體" w:hint="eastAsia"/>
                                <w:bCs/>
                                <w:color w:val="000000" w:themeColor="text1"/>
                                <w:kern w:val="0"/>
                                <w:sz w:val="26"/>
                                <w:szCs w:val="26"/>
                              </w:rPr>
                              <w:t>及攝影作品快閃展出</w:t>
                            </w:r>
                            <w:r w:rsidRPr="008E6635">
                              <w:rPr>
                                <w:rFonts w:ascii="標楷體" w:eastAsia="標楷體" w:hAnsi="標楷體" w:hint="eastAsia"/>
                                <w:bCs/>
                                <w:color w:val="000000" w:themeColor="text1"/>
                                <w:kern w:val="0"/>
                                <w:sz w:val="26"/>
                                <w:szCs w:val="26"/>
                              </w:rPr>
                              <w:t>，敬請期待、參與。</w:t>
                            </w:r>
                          </w:p>
                          <w:p w14:paraId="03D111BE" w14:textId="50FE976D" w:rsidR="00B635C3" w:rsidRDefault="00FA7578" w:rsidP="008F0FD5">
                            <w:pPr>
                              <w:spacing w:beforeLines="50" w:before="180" w:line="300" w:lineRule="exact"/>
                              <w:ind w:firstLineChars="100" w:firstLine="280"/>
                              <w:rPr>
                                <w:rFonts w:ascii="文鼎特毛楷" w:eastAsia="文鼎特毛楷"/>
                                <w:color w:val="000000"/>
                                <w:sz w:val="28"/>
                                <w:szCs w:val="28"/>
                              </w:rPr>
                            </w:pPr>
                            <w:r>
                              <w:rPr>
                                <w:rFonts w:ascii="文鼎特毛楷" w:eastAsia="文鼎特毛楷" w:hint="eastAsia"/>
                                <w:color w:val="000000"/>
                                <w:sz w:val="28"/>
                                <w:szCs w:val="28"/>
                              </w:rPr>
                              <w:t>2</w:t>
                            </w:r>
                            <w:r>
                              <w:rPr>
                                <w:rFonts w:ascii="文鼎特毛楷" w:eastAsia="文鼎特毛楷"/>
                                <w:color w:val="000000"/>
                                <w:sz w:val="28"/>
                                <w:szCs w:val="28"/>
                              </w:rPr>
                              <w:t>.</w:t>
                            </w:r>
                            <w:r w:rsidR="00A9510A">
                              <w:rPr>
                                <w:rFonts w:ascii="文鼎特毛楷" w:eastAsia="文鼎特毛楷" w:hint="eastAsia"/>
                                <w:color w:val="000000"/>
                                <w:sz w:val="28"/>
                                <w:szCs w:val="28"/>
                                <w:u w:val="single"/>
                              </w:rPr>
                              <w:t>關懷站</w:t>
                            </w:r>
                            <w:r w:rsidR="008E6635" w:rsidRPr="008E6635">
                              <w:rPr>
                                <w:rFonts w:ascii="文鼎特毛楷" w:eastAsia="文鼎特毛楷" w:hint="eastAsia"/>
                                <w:color w:val="000000"/>
                                <w:sz w:val="28"/>
                                <w:szCs w:val="28"/>
                                <w:u w:val="single"/>
                              </w:rPr>
                              <w:t>DIY課程</w:t>
                            </w:r>
                          </w:p>
                          <w:p w14:paraId="1CE17318" w14:textId="7D68BC9A" w:rsidR="008E6635" w:rsidRPr="008E6635" w:rsidRDefault="00B23611" w:rsidP="00EE6B75">
                            <w:pPr>
                              <w:widowControl/>
                              <w:snapToGrid w:val="0"/>
                              <w:spacing w:line="300" w:lineRule="exact"/>
                              <w:ind w:left="425"/>
                              <w:jc w:val="both"/>
                              <w:rPr>
                                <w:rFonts w:ascii="標楷體" w:eastAsia="標楷體" w:hAnsi="標楷體"/>
                                <w:bCs/>
                                <w:color w:val="000000" w:themeColor="text1"/>
                                <w:kern w:val="0"/>
                                <w:sz w:val="26"/>
                                <w:szCs w:val="26"/>
                              </w:rPr>
                            </w:pPr>
                            <w:r>
                              <w:rPr>
                                <w:rFonts w:ascii="標楷體" w:eastAsia="標楷體" w:hAnsi="標楷體"/>
                                <w:bCs/>
                                <w:color w:val="000000" w:themeColor="text1"/>
                                <w:kern w:val="0"/>
                                <w:sz w:val="26"/>
                                <w:szCs w:val="26"/>
                              </w:rPr>
                              <w:t>(</w:t>
                            </w:r>
                            <w:r w:rsidR="00322204">
                              <w:rPr>
                                <w:rFonts w:ascii="標楷體" w:eastAsia="標楷體" w:hAnsi="標楷體" w:hint="eastAsia"/>
                                <w:bCs/>
                                <w:color w:val="000000" w:themeColor="text1"/>
                                <w:kern w:val="0"/>
                                <w:sz w:val="26"/>
                                <w:szCs w:val="26"/>
                              </w:rPr>
                              <w:t>1</w:t>
                            </w:r>
                            <w:r>
                              <w:rPr>
                                <w:rFonts w:ascii="標楷體" w:eastAsia="標楷體" w:hAnsi="標楷體"/>
                                <w:bCs/>
                                <w:color w:val="000000" w:themeColor="text1"/>
                                <w:kern w:val="0"/>
                                <w:sz w:val="26"/>
                                <w:szCs w:val="26"/>
                              </w:rPr>
                              <w:t>)</w:t>
                            </w:r>
                            <w:r w:rsidR="00322204">
                              <w:rPr>
                                <w:rFonts w:ascii="標楷體" w:eastAsia="標楷體" w:hAnsi="標楷體"/>
                                <w:bCs/>
                                <w:color w:val="000000" w:themeColor="text1"/>
                                <w:kern w:val="0"/>
                                <w:sz w:val="26"/>
                                <w:szCs w:val="26"/>
                              </w:rPr>
                              <w:t>.</w:t>
                            </w:r>
                            <w:r w:rsidR="00A9510A" w:rsidRPr="00A9510A">
                              <w:rPr>
                                <w:rFonts w:ascii="標楷體" w:eastAsia="標楷體" w:hAnsi="標楷體" w:hint="eastAsia"/>
                                <w:bCs/>
                                <w:color w:val="000000" w:themeColor="text1"/>
                                <w:kern w:val="0"/>
                                <w:sz w:val="26"/>
                                <w:szCs w:val="26"/>
                              </w:rPr>
                              <w:t>草藥DIY課程</w:t>
                            </w:r>
                            <w:r w:rsidR="00A9510A">
                              <w:rPr>
                                <w:rFonts w:ascii="標楷體" w:eastAsia="標楷體" w:hAnsi="標楷體" w:hint="eastAsia"/>
                                <w:bCs/>
                                <w:color w:val="000000" w:themeColor="text1"/>
                                <w:kern w:val="0"/>
                                <w:sz w:val="26"/>
                                <w:szCs w:val="26"/>
                              </w:rPr>
                              <w:t>~</w:t>
                            </w:r>
                            <w:r w:rsidR="008E6635" w:rsidRPr="008E6635">
                              <w:rPr>
                                <w:rFonts w:ascii="標楷體" w:eastAsia="標楷體" w:hAnsi="標楷體" w:hint="eastAsia"/>
                                <w:bCs/>
                                <w:color w:val="000000" w:themeColor="text1"/>
                                <w:kern w:val="0"/>
                                <w:sz w:val="26"/>
                                <w:szCs w:val="26"/>
                              </w:rPr>
                              <w:t xml:space="preserve">講師：司馬限教會 陳弘毅牧師(大牛牧師) </w:t>
                            </w:r>
                          </w:p>
                          <w:p w14:paraId="1009257B" w14:textId="1769A771" w:rsidR="008E6635" w:rsidRPr="008E6635" w:rsidRDefault="008E6635" w:rsidP="00B23611">
                            <w:pPr>
                              <w:widowControl/>
                              <w:snapToGrid w:val="0"/>
                              <w:spacing w:line="300" w:lineRule="exact"/>
                              <w:ind w:left="993"/>
                              <w:jc w:val="both"/>
                              <w:rPr>
                                <w:rFonts w:ascii="標楷體" w:eastAsia="標楷體" w:hAnsi="標楷體"/>
                                <w:bCs/>
                                <w:color w:val="000000" w:themeColor="text1"/>
                                <w:kern w:val="0"/>
                                <w:sz w:val="26"/>
                                <w:szCs w:val="26"/>
                              </w:rPr>
                            </w:pPr>
                            <w:r w:rsidRPr="008E6635">
                              <w:rPr>
                                <w:rFonts w:ascii="標楷體" w:eastAsia="標楷體" w:hAnsi="標楷體" w:hint="eastAsia"/>
                                <w:bCs/>
                                <w:color w:val="000000" w:themeColor="text1"/>
                                <w:kern w:val="0"/>
                                <w:sz w:val="26"/>
                                <w:szCs w:val="26"/>
                              </w:rPr>
                              <w:t>一堂課酌收材料費300元</w:t>
                            </w:r>
                          </w:p>
                          <w:p w14:paraId="4E207458" w14:textId="0C5C8BA5" w:rsidR="008E6635" w:rsidRPr="008E6635" w:rsidRDefault="008E6635" w:rsidP="00B23611">
                            <w:pPr>
                              <w:widowControl/>
                              <w:snapToGrid w:val="0"/>
                              <w:spacing w:line="300" w:lineRule="exact"/>
                              <w:ind w:left="993"/>
                              <w:jc w:val="both"/>
                              <w:rPr>
                                <w:rFonts w:ascii="標楷體" w:eastAsia="標楷體" w:hAnsi="標楷體"/>
                                <w:bCs/>
                                <w:color w:val="000000" w:themeColor="text1"/>
                                <w:kern w:val="0"/>
                                <w:sz w:val="26"/>
                                <w:szCs w:val="26"/>
                              </w:rPr>
                            </w:pPr>
                            <w:r w:rsidRPr="008E6635">
                              <w:rPr>
                                <w:rFonts w:ascii="標楷體" w:eastAsia="標楷體" w:hAnsi="標楷體" w:hint="eastAsia"/>
                                <w:bCs/>
                                <w:color w:val="000000" w:themeColor="text1"/>
                                <w:kern w:val="0"/>
                                <w:sz w:val="26"/>
                                <w:szCs w:val="26"/>
                              </w:rPr>
                              <w:t>8/30(三)13:30-15:30第二堂課：認識周邊草藥</w:t>
                            </w:r>
                          </w:p>
                          <w:p w14:paraId="1B8D097B" w14:textId="305C833B" w:rsidR="00B635C3" w:rsidRPr="004B1EA6" w:rsidRDefault="008E6635" w:rsidP="00B23611">
                            <w:pPr>
                              <w:widowControl/>
                              <w:snapToGrid w:val="0"/>
                              <w:spacing w:line="300" w:lineRule="exact"/>
                              <w:ind w:left="993"/>
                              <w:jc w:val="both"/>
                              <w:rPr>
                                <w:rFonts w:ascii="標楷體" w:eastAsia="標楷體" w:hAnsi="標楷體"/>
                                <w:bCs/>
                                <w:color w:val="000000" w:themeColor="text1"/>
                                <w:kern w:val="0"/>
                                <w:sz w:val="26"/>
                                <w:szCs w:val="26"/>
                              </w:rPr>
                            </w:pPr>
                            <w:r w:rsidRPr="008E6635">
                              <w:rPr>
                                <w:rFonts w:ascii="標楷體" w:eastAsia="標楷體" w:hAnsi="標楷體" w:hint="eastAsia"/>
                                <w:bCs/>
                                <w:color w:val="000000" w:themeColor="text1"/>
                                <w:kern w:val="0"/>
                                <w:sz w:val="26"/>
                                <w:szCs w:val="26"/>
                              </w:rPr>
                              <w:t>DIY手作：凝膠、防蚊膏和藥草茶包</w:t>
                            </w:r>
                          </w:p>
                          <w:p w14:paraId="79F029ED" w14:textId="0CF5F582" w:rsidR="00A9510A" w:rsidRDefault="00B23611" w:rsidP="009E742E">
                            <w:pPr>
                              <w:widowControl/>
                              <w:snapToGrid w:val="0"/>
                              <w:spacing w:line="300" w:lineRule="exact"/>
                              <w:ind w:leftChars="177" w:left="945" w:hangingChars="200" w:hanging="520"/>
                              <w:jc w:val="both"/>
                              <w:rPr>
                                <w:rFonts w:ascii="標楷體" w:eastAsia="標楷體" w:hAnsi="標楷體"/>
                                <w:bCs/>
                                <w:color w:val="000000" w:themeColor="text1"/>
                                <w:kern w:val="0"/>
                                <w:sz w:val="26"/>
                                <w:szCs w:val="26"/>
                              </w:rPr>
                            </w:pPr>
                            <w:r>
                              <w:rPr>
                                <w:rFonts w:ascii="標楷體" w:eastAsia="標楷體" w:hAnsi="標楷體"/>
                                <w:bCs/>
                                <w:color w:val="000000" w:themeColor="text1"/>
                                <w:kern w:val="0"/>
                                <w:sz w:val="26"/>
                                <w:szCs w:val="26"/>
                              </w:rPr>
                              <w:t>(</w:t>
                            </w:r>
                            <w:r w:rsidR="00322204">
                              <w:rPr>
                                <w:rFonts w:ascii="標楷體" w:eastAsia="標楷體" w:hAnsi="標楷體" w:hint="eastAsia"/>
                                <w:bCs/>
                                <w:color w:val="000000" w:themeColor="text1"/>
                                <w:kern w:val="0"/>
                                <w:sz w:val="26"/>
                                <w:szCs w:val="26"/>
                              </w:rPr>
                              <w:t>2</w:t>
                            </w:r>
                            <w:r>
                              <w:rPr>
                                <w:rFonts w:ascii="標楷體" w:eastAsia="標楷體" w:hAnsi="標楷體"/>
                                <w:bCs/>
                                <w:color w:val="000000" w:themeColor="text1"/>
                                <w:kern w:val="0"/>
                                <w:sz w:val="26"/>
                                <w:szCs w:val="26"/>
                              </w:rPr>
                              <w:t>)</w:t>
                            </w:r>
                            <w:r w:rsidR="00322204">
                              <w:rPr>
                                <w:rFonts w:ascii="標楷體" w:eastAsia="標楷體" w:hAnsi="標楷體"/>
                                <w:bCs/>
                                <w:color w:val="000000" w:themeColor="text1"/>
                                <w:kern w:val="0"/>
                                <w:sz w:val="26"/>
                                <w:szCs w:val="26"/>
                              </w:rPr>
                              <w:t>.</w:t>
                            </w:r>
                            <w:r w:rsidR="003E0D54" w:rsidRPr="00A9510A">
                              <w:rPr>
                                <w:rFonts w:ascii="標楷體" w:eastAsia="標楷體" w:hAnsi="標楷體" w:hint="eastAsia"/>
                                <w:bCs/>
                                <w:color w:val="000000" w:themeColor="text1"/>
                                <w:kern w:val="0"/>
                                <w:sz w:val="26"/>
                                <w:szCs w:val="26"/>
                              </w:rPr>
                              <w:t>8/23(三)13:30-15:30</w:t>
                            </w:r>
                            <w:r w:rsidR="00A9510A" w:rsidRPr="00A9510A">
                              <w:rPr>
                                <w:rFonts w:ascii="標楷體" w:eastAsia="標楷體" w:hAnsi="標楷體" w:hint="eastAsia"/>
                                <w:bCs/>
                                <w:color w:val="000000" w:themeColor="text1"/>
                                <w:kern w:val="0"/>
                                <w:sz w:val="26"/>
                                <w:szCs w:val="26"/>
                              </w:rPr>
                              <w:t>『雪Q餅DIY製作』課程，由勵馨基金會甜心工坊專業烘培師-蔡佩佩老師來約翰館廚房教學，免師資費，材料費200元，以20名為原則。</w:t>
                            </w:r>
                          </w:p>
                          <w:p w14:paraId="5CB37757" w14:textId="5DFD55EF" w:rsidR="00322204" w:rsidRDefault="00322204" w:rsidP="00085570">
                            <w:pPr>
                              <w:widowControl/>
                              <w:snapToGrid w:val="0"/>
                              <w:spacing w:beforeLines="25" w:before="90" w:line="300" w:lineRule="exact"/>
                              <w:ind w:leftChars="177" w:left="708" w:hangingChars="109" w:hanging="283"/>
                              <w:jc w:val="both"/>
                              <w:rPr>
                                <w:rFonts w:ascii="標楷體" w:eastAsia="標楷體" w:hAnsi="標楷體"/>
                                <w:bCs/>
                                <w:color w:val="000000" w:themeColor="text1"/>
                                <w:kern w:val="0"/>
                                <w:sz w:val="26"/>
                                <w:szCs w:val="26"/>
                              </w:rPr>
                            </w:pPr>
                            <w:r w:rsidRPr="00A9510A">
                              <w:rPr>
                                <w:rFonts w:ascii="標楷體" w:eastAsia="標楷體" w:hAnsi="標楷體" w:hint="eastAsia"/>
                                <w:bCs/>
                                <w:color w:val="000000" w:themeColor="text1"/>
                                <w:kern w:val="0"/>
                                <w:sz w:val="26"/>
                                <w:szCs w:val="26"/>
                              </w:rPr>
                              <w:t>上課前一天中午截止報名(材料費請繳給關懷站行政同工)</w:t>
                            </w:r>
                          </w:p>
                          <w:p w14:paraId="16161A4F" w14:textId="14A210AC" w:rsidR="0077317C" w:rsidRPr="0077317C" w:rsidRDefault="00444B5C" w:rsidP="0077317C">
                            <w:pPr>
                              <w:spacing w:beforeLines="50" w:before="180" w:line="340" w:lineRule="exact"/>
                              <w:rPr>
                                <w:rFonts w:ascii="文鼎特毛楷" w:eastAsia="文鼎特毛楷"/>
                                <w:color w:val="000000" w:themeColor="text1"/>
                                <w:sz w:val="28"/>
                                <w:szCs w:val="28"/>
                              </w:rPr>
                            </w:pPr>
                            <w:r>
                              <w:rPr>
                                <w:rFonts w:ascii="文鼎特毛楷" w:eastAsia="文鼎特毛楷" w:hint="eastAsia"/>
                                <w:color w:val="000000" w:themeColor="text1"/>
                                <w:sz w:val="28"/>
                                <w:szCs w:val="28"/>
                              </w:rPr>
                              <w:t>五</w:t>
                            </w:r>
                            <w:r w:rsidR="0077317C" w:rsidRPr="0077317C">
                              <w:rPr>
                                <w:rFonts w:ascii="文鼎特毛楷" w:eastAsia="文鼎特毛楷" w:hint="eastAsia"/>
                                <w:color w:val="000000" w:themeColor="text1"/>
                                <w:sz w:val="28"/>
                                <w:szCs w:val="28"/>
                              </w:rPr>
                              <w:t>.</w:t>
                            </w:r>
                            <w:r w:rsidR="0077317C" w:rsidRPr="0077317C">
                              <w:rPr>
                                <w:rFonts w:ascii="文鼎特毛楷" w:eastAsia="文鼎特毛楷" w:hint="eastAsia"/>
                                <w:color w:val="000000" w:themeColor="text1"/>
                                <w:sz w:val="28"/>
                                <w:szCs w:val="28"/>
                                <w:u w:val="single"/>
                              </w:rPr>
                              <w:t>歡迎上網購買司馬限教會建堂義賣農產品</w:t>
                            </w:r>
                          </w:p>
                          <w:p w14:paraId="68FBFFB2" w14:textId="77777777" w:rsidR="0077317C" w:rsidRPr="00C934DA" w:rsidRDefault="0077317C" w:rsidP="0077317C">
                            <w:pPr>
                              <w:widowControl/>
                              <w:snapToGrid w:val="0"/>
                              <w:spacing w:line="340" w:lineRule="exact"/>
                              <w:ind w:left="425"/>
                              <w:jc w:val="both"/>
                              <w:rPr>
                                <w:rFonts w:ascii="標楷體" w:eastAsia="標楷體" w:hAnsi="標楷體"/>
                                <w:b/>
                                <w:color w:val="000000" w:themeColor="text1"/>
                                <w:kern w:val="0"/>
                                <w:sz w:val="26"/>
                                <w:szCs w:val="26"/>
                              </w:rPr>
                            </w:pPr>
                            <w:r w:rsidRPr="0077317C">
                              <w:rPr>
                                <w:rFonts w:ascii="標楷體" w:eastAsia="標楷體" w:hAnsi="標楷體" w:hint="eastAsia"/>
                                <w:bCs/>
                                <w:color w:val="000000" w:themeColor="text1"/>
                                <w:kern w:val="0"/>
                                <w:sz w:val="26"/>
                                <w:szCs w:val="26"/>
                              </w:rPr>
                              <w:t>司</w:t>
                            </w:r>
                            <w:r w:rsidRPr="00243C9D">
                              <w:rPr>
                                <w:rFonts w:ascii="標楷體" w:eastAsia="標楷體" w:hAnsi="標楷體" w:hint="eastAsia"/>
                                <w:bCs/>
                                <w:color w:val="000000" w:themeColor="text1"/>
                                <w:kern w:val="0"/>
                                <w:sz w:val="26"/>
                                <w:szCs w:val="26"/>
                              </w:rPr>
                              <w:t>馬限教會紅肉李季的產品，今年同步推出小包裝，項目繁多，今年訂購方式採自行上網下訂(連結</w:t>
                            </w:r>
                            <w:r w:rsidRPr="00243C9D">
                              <w:rPr>
                                <w:rFonts w:ascii="Segoe UI Emoji" w:eastAsia="標楷體" w:hAnsi="Segoe UI Emoji" w:cs="Segoe UI Emoji"/>
                                <w:bCs/>
                                <w:color w:val="000000" w:themeColor="text1"/>
                                <w:kern w:val="0"/>
                                <w:sz w:val="26"/>
                                <w:szCs w:val="26"/>
                              </w:rPr>
                              <w:t>🔗</w:t>
                            </w:r>
                            <w:r w:rsidRPr="00243C9D">
                              <w:rPr>
                                <w:rFonts w:ascii="標楷體" w:eastAsia="標楷體" w:hAnsi="標楷體" w:hint="eastAsia"/>
                                <w:bCs/>
                                <w:color w:val="000000" w:themeColor="text1"/>
                                <w:kern w:val="0"/>
                                <w:sz w:val="26"/>
                                <w:szCs w:val="26"/>
                              </w:rPr>
                              <w:t xml:space="preserve"> https://forms.gle/Pndz7JjbZEqgWoXR9)，</w:t>
                            </w:r>
                            <w:r w:rsidRPr="00C934DA">
                              <w:rPr>
                                <w:rFonts w:ascii="標楷體" w:eastAsia="標楷體" w:hAnsi="標楷體" w:hint="eastAsia"/>
                                <w:b/>
                                <w:color w:val="000000" w:themeColor="text1"/>
                                <w:kern w:val="0"/>
                                <w:sz w:val="26"/>
                                <w:szCs w:val="26"/>
                              </w:rPr>
                              <w:t>下單備註「我是和平人」一律免運費！</w:t>
                            </w:r>
                          </w:p>
                          <w:p w14:paraId="3E5696D4" w14:textId="77777777" w:rsidR="0077317C" w:rsidRDefault="0077317C" w:rsidP="0077317C">
                            <w:pPr>
                              <w:widowControl/>
                              <w:snapToGrid w:val="0"/>
                              <w:spacing w:line="340" w:lineRule="exact"/>
                              <w:ind w:left="425"/>
                              <w:jc w:val="both"/>
                              <w:rPr>
                                <w:rFonts w:ascii="標楷體" w:eastAsia="標楷體" w:hAnsi="標楷體"/>
                                <w:bCs/>
                                <w:color w:val="000000" w:themeColor="text1"/>
                                <w:kern w:val="0"/>
                                <w:sz w:val="26"/>
                                <w:szCs w:val="26"/>
                              </w:rPr>
                            </w:pPr>
                            <w:r w:rsidRPr="00243C9D">
                              <w:rPr>
                                <w:rFonts w:ascii="標楷體" w:eastAsia="標楷體" w:hAnsi="標楷體" w:hint="eastAsia"/>
                                <w:bCs/>
                                <w:color w:val="000000" w:themeColor="text1"/>
                                <w:kern w:val="0"/>
                                <w:sz w:val="26"/>
                                <w:szCs w:val="26"/>
                              </w:rPr>
                              <w:t>或是等8/20司馬限教會來擺攤再採買，</w:t>
                            </w:r>
                          </w:p>
                          <w:p w14:paraId="268D35F1" w14:textId="7DFF185D" w:rsidR="0077317C" w:rsidRDefault="0077317C" w:rsidP="0077317C">
                            <w:pPr>
                              <w:widowControl/>
                              <w:snapToGrid w:val="0"/>
                              <w:spacing w:line="340" w:lineRule="exact"/>
                              <w:ind w:left="425"/>
                              <w:jc w:val="both"/>
                              <w:rPr>
                                <w:rFonts w:ascii="標楷體" w:eastAsia="標楷體" w:hAnsi="標楷體"/>
                                <w:bCs/>
                                <w:color w:val="000000" w:themeColor="text1"/>
                                <w:kern w:val="0"/>
                                <w:sz w:val="26"/>
                                <w:szCs w:val="26"/>
                              </w:rPr>
                            </w:pPr>
                            <w:r w:rsidRPr="00243C9D">
                              <w:rPr>
                                <w:rFonts w:ascii="標楷體" w:eastAsia="標楷體" w:hAnsi="標楷體" w:hint="eastAsia"/>
                                <w:bCs/>
                                <w:color w:val="000000" w:themeColor="text1"/>
                                <w:kern w:val="0"/>
                                <w:sz w:val="26"/>
                                <w:szCs w:val="26"/>
                              </w:rPr>
                              <w:t>且現場還有果醬試吃、氣泡水試喝喔！</w:t>
                            </w:r>
                          </w:p>
                          <w:p w14:paraId="76991DBF" w14:textId="5192BBA2" w:rsidR="00D837DD" w:rsidRDefault="00444B5C" w:rsidP="00D837DD">
                            <w:pPr>
                              <w:spacing w:beforeLines="50" w:before="180" w:line="300" w:lineRule="exact"/>
                              <w:rPr>
                                <w:rFonts w:ascii="文鼎特毛楷" w:eastAsia="文鼎特毛楷"/>
                                <w:color w:val="000000"/>
                                <w:sz w:val="28"/>
                                <w:szCs w:val="28"/>
                              </w:rPr>
                            </w:pPr>
                            <w:r>
                              <w:rPr>
                                <w:rFonts w:ascii="文鼎特毛楷" w:eastAsia="文鼎特毛楷" w:hint="eastAsia"/>
                                <w:color w:val="000000"/>
                                <w:sz w:val="28"/>
                                <w:szCs w:val="28"/>
                              </w:rPr>
                              <w:t>六</w:t>
                            </w:r>
                            <w:r w:rsidR="00D837DD">
                              <w:rPr>
                                <w:rFonts w:ascii="文鼎特毛楷" w:eastAsia="文鼎特毛楷" w:hint="eastAsia"/>
                                <w:color w:val="000000"/>
                                <w:sz w:val="28"/>
                                <w:szCs w:val="28"/>
                              </w:rPr>
                              <w:t>.</w:t>
                            </w:r>
                            <w:r w:rsidR="00D837DD">
                              <w:rPr>
                                <w:rFonts w:ascii="文鼎特毛楷" w:eastAsia="文鼎特毛楷" w:hint="eastAsia"/>
                                <w:color w:val="000000"/>
                                <w:sz w:val="28"/>
                                <w:szCs w:val="28"/>
                                <w:u w:val="single"/>
                              </w:rPr>
                              <w:t>會友消息</w:t>
                            </w:r>
                          </w:p>
                          <w:p w14:paraId="6F1321EA" w14:textId="3DB8A9CF" w:rsidR="00D837DD" w:rsidRDefault="00D72C03" w:rsidP="0023289A">
                            <w:pPr>
                              <w:widowControl/>
                              <w:snapToGrid w:val="0"/>
                              <w:spacing w:beforeLines="25" w:before="90" w:line="340" w:lineRule="exact"/>
                              <w:ind w:leftChars="59" w:left="425" w:hangingChars="109" w:hanging="283"/>
                              <w:jc w:val="both"/>
                              <w:rPr>
                                <w:rFonts w:ascii="標楷體" w:eastAsia="標楷體" w:hAnsi="標楷體"/>
                                <w:bCs/>
                                <w:color w:val="000000" w:themeColor="text1"/>
                                <w:kern w:val="0"/>
                                <w:sz w:val="26"/>
                                <w:szCs w:val="26"/>
                              </w:rPr>
                            </w:pPr>
                            <w:r>
                              <w:rPr>
                                <w:rFonts w:ascii="標楷體" w:eastAsia="標楷體" w:hAnsi="標楷體"/>
                                <w:bCs/>
                                <w:color w:val="000000" w:themeColor="text1"/>
                                <w:kern w:val="0"/>
                                <w:sz w:val="26"/>
                                <w:szCs w:val="26"/>
                              </w:rPr>
                              <w:t>1</w:t>
                            </w:r>
                            <w:r w:rsidR="00D837DD">
                              <w:rPr>
                                <w:rFonts w:ascii="標楷體" w:eastAsia="標楷體" w:hAnsi="標楷體"/>
                                <w:bCs/>
                                <w:color w:val="000000" w:themeColor="text1"/>
                                <w:kern w:val="0"/>
                                <w:sz w:val="26"/>
                                <w:szCs w:val="26"/>
                              </w:rPr>
                              <w:t>.</w:t>
                            </w:r>
                            <w:r w:rsidR="00D837DD">
                              <w:rPr>
                                <w:rFonts w:ascii="標楷體" w:eastAsia="標楷體" w:hAnsi="標楷體" w:hint="eastAsia"/>
                                <w:bCs/>
                                <w:color w:val="000000" w:themeColor="text1"/>
                                <w:kern w:val="0"/>
                                <w:sz w:val="26"/>
                                <w:szCs w:val="26"/>
                              </w:rPr>
                              <w:t>王易君姊妹於7</w:t>
                            </w:r>
                            <w:r w:rsidR="00D837DD">
                              <w:rPr>
                                <w:rFonts w:ascii="標楷體" w:eastAsia="標楷體" w:hAnsi="標楷體"/>
                                <w:bCs/>
                                <w:color w:val="000000" w:themeColor="text1"/>
                                <w:kern w:val="0"/>
                                <w:sz w:val="26"/>
                                <w:szCs w:val="26"/>
                              </w:rPr>
                              <w:t>/31</w:t>
                            </w:r>
                            <w:r w:rsidR="00D837DD">
                              <w:rPr>
                                <w:rFonts w:ascii="標楷體" w:eastAsia="標楷體" w:hAnsi="標楷體" w:hint="eastAsia"/>
                                <w:bCs/>
                                <w:color w:val="000000" w:themeColor="text1"/>
                                <w:kern w:val="0"/>
                                <w:sz w:val="26"/>
                                <w:szCs w:val="26"/>
                              </w:rPr>
                              <w:t>安息主懷享</w:t>
                            </w:r>
                            <w:r w:rsidR="00D837DD" w:rsidRPr="00C45349">
                              <w:rPr>
                                <w:rFonts w:ascii="標楷體" w:eastAsia="標楷體" w:hAnsi="標楷體" w:hint="eastAsia"/>
                                <w:bCs/>
                                <w:color w:val="000000" w:themeColor="text1"/>
                                <w:kern w:val="0"/>
                                <w:sz w:val="26"/>
                                <w:szCs w:val="26"/>
                              </w:rPr>
                              <w:t>壽</w:t>
                            </w:r>
                            <w:r w:rsidR="00D837DD">
                              <w:rPr>
                                <w:rFonts w:ascii="標楷體" w:eastAsia="標楷體" w:hAnsi="標楷體" w:hint="eastAsia"/>
                                <w:bCs/>
                                <w:color w:val="000000" w:themeColor="text1"/>
                                <w:kern w:val="0"/>
                                <w:sz w:val="26"/>
                                <w:szCs w:val="26"/>
                              </w:rPr>
                              <w:t>6</w:t>
                            </w:r>
                            <w:r w:rsidR="00444B5C">
                              <w:rPr>
                                <w:rFonts w:ascii="標楷體" w:eastAsia="標楷體" w:hAnsi="標楷體"/>
                                <w:bCs/>
                                <w:color w:val="000000" w:themeColor="text1"/>
                                <w:kern w:val="0"/>
                                <w:sz w:val="26"/>
                                <w:szCs w:val="26"/>
                              </w:rPr>
                              <w:t>4</w:t>
                            </w:r>
                            <w:r w:rsidR="00D837DD">
                              <w:rPr>
                                <w:rFonts w:ascii="標楷體" w:eastAsia="標楷體" w:hAnsi="標楷體" w:hint="eastAsia"/>
                                <w:bCs/>
                                <w:color w:val="000000" w:themeColor="text1"/>
                                <w:kern w:val="0"/>
                                <w:sz w:val="26"/>
                                <w:szCs w:val="26"/>
                              </w:rPr>
                              <w:t>歲，</w:t>
                            </w:r>
                            <w:r w:rsidR="0023289A">
                              <w:rPr>
                                <w:rFonts w:ascii="標楷體" w:eastAsia="標楷體" w:hAnsi="標楷體" w:hint="eastAsia"/>
                                <w:bCs/>
                                <w:color w:val="000000" w:themeColor="text1"/>
                                <w:kern w:val="0"/>
                                <w:sz w:val="26"/>
                                <w:szCs w:val="26"/>
                              </w:rPr>
                              <w:t>已</w:t>
                            </w:r>
                            <w:r w:rsidR="00D837DD" w:rsidRPr="00785391">
                              <w:rPr>
                                <w:rFonts w:ascii="標楷體" w:eastAsia="標楷體" w:hAnsi="標楷體" w:hint="eastAsia"/>
                                <w:bCs/>
                                <w:color w:val="000000" w:themeColor="text1"/>
                                <w:kern w:val="0"/>
                                <w:sz w:val="26"/>
                                <w:szCs w:val="26"/>
                              </w:rPr>
                              <w:t>於</w:t>
                            </w:r>
                            <w:r w:rsidR="0023289A">
                              <w:rPr>
                                <w:rFonts w:ascii="標楷體" w:eastAsia="標楷體" w:hAnsi="標楷體"/>
                                <w:bCs/>
                                <w:color w:val="000000" w:themeColor="text1"/>
                                <w:kern w:val="0"/>
                                <w:sz w:val="26"/>
                                <w:szCs w:val="26"/>
                              </w:rPr>
                              <w:t>8/12</w:t>
                            </w:r>
                            <w:r w:rsidR="00D837DD">
                              <w:rPr>
                                <w:rFonts w:ascii="標楷體" w:eastAsia="標楷體" w:hAnsi="標楷體" w:hint="eastAsia"/>
                                <w:bCs/>
                                <w:color w:val="000000" w:themeColor="text1"/>
                                <w:kern w:val="0"/>
                                <w:sz w:val="26"/>
                                <w:szCs w:val="26"/>
                              </w:rPr>
                              <w:t>舉行安息禮拜，請</w:t>
                            </w:r>
                            <w:r w:rsidR="0023289A">
                              <w:rPr>
                                <w:rFonts w:ascii="標楷體" w:eastAsia="標楷體" w:hAnsi="標楷體" w:hint="eastAsia"/>
                                <w:bCs/>
                                <w:color w:val="000000" w:themeColor="text1"/>
                                <w:kern w:val="0"/>
                                <w:sz w:val="26"/>
                                <w:szCs w:val="26"/>
                              </w:rPr>
                              <w:t>繼續</w:t>
                            </w:r>
                            <w:r w:rsidR="00D837DD">
                              <w:rPr>
                                <w:rFonts w:ascii="標楷體" w:eastAsia="標楷體" w:hAnsi="標楷體" w:hint="eastAsia"/>
                                <w:bCs/>
                                <w:color w:val="000000" w:themeColor="text1"/>
                                <w:kern w:val="0"/>
                                <w:sz w:val="26"/>
                                <w:szCs w:val="26"/>
                              </w:rPr>
                              <w:t>為家屬代禱。</w:t>
                            </w:r>
                          </w:p>
                          <w:p w14:paraId="46FB77EB" w14:textId="17680A4E" w:rsidR="00D72C03" w:rsidRPr="00D72C03" w:rsidRDefault="00D72C03" w:rsidP="0023289A">
                            <w:pPr>
                              <w:widowControl/>
                              <w:snapToGrid w:val="0"/>
                              <w:spacing w:beforeLines="25" w:before="90" w:line="340" w:lineRule="exact"/>
                              <w:ind w:leftChars="59" w:left="425" w:hangingChars="109" w:hanging="283"/>
                              <w:jc w:val="both"/>
                              <w:rPr>
                                <w:rFonts w:ascii="標楷體" w:eastAsia="標楷體" w:hAnsi="標楷體"/>
                                <w:bCs/>
                                <w:color w:val="000000" w:themeColor="text1"/>
                                <w:kern w:val="0"/>
                                <w:sz w:val="26"/>
                                <w:szCs w:val="26"/>
                              </w:rPr>
                            </w:pPr>
                            <w:r>
                              <w:rPr>
                                <w:rFonts w:ascii="標楷體" w:eastAsia="標楷體" w:hAnsi="標楷體"/>
                                <w:bCs/>
                                <w:color w:val="000000" w:themeColor="text1"/>
                                <w:kern w:val="0"/>
                                <w:sz w:val="26"/>
                                <w:szCs w:val="26"/>
                              </w:rPr>
                              <w:t>2.</w:t>
                            </w:r>
                            <w:r w:rsidRPr="00A526B8">
                              <w:rPr>
                                <w:rFonts w:ascii="標楷體" w:eastAsia="標楷體" w:hAnsi="標楷體" w:hint="eastAsia"/>
                                <w:bCs/>
                                <w:color w:val="000000" w:themeColor="text1"/>
                                <w:kern w:val="0"/>
                                <w:sz w:val="26"/>
                                <w:szCs w:val="26"/>
                              </w:rPr>
                              <w:t>詹穎雯執事的父親詹勝龍弟兄於8/2安息主懷，享壽88歲。</w:t>
                            </w:r>
                            <w:r>
                              <w:rPr>
                                <w:rFonts w:ascii="標楷體" w:eastAsia="標楷體" w:hAnsi="標楷體" w:hint="eastAsia"/>
                                <w:bCs/>
                                <w:color w:val="000000" w:themeColor="text1"/>
                                <w:kern w:val="0"/>
                                <w:sz w:val="26"/>
                                <w:szCs w:val="26"/>
                              </w:rPr>
                              <w:t>已</w:t>
                            </w:r>
                            <w:r w:rsidRPr="00A526B8">
                              <w:rPr>
                                <w:rFonts w:ascii="標楷體" w:eastAsia="標楷體" w:hAnsi="標楷體" w:hint="eastAsia"/>
                                <w:bCs/>
                                <w:color w:val="000000" w:themeColor="text1"/>
                                <w:kern w:val="0"/>
                                <w:sz w:val="26"/>
                                <w:szCs w:val="26"/>
                              </w:rPr>
                              <w:t>於8/9舉行告別禮拜，請</w:t>
                            </w:r>
                            <w:r>
                              <w:rPr>
                                <w:rFonts w:ascii="標楷體" w:eastAsia="標楷體" w:hAnsi="標楷體" w:hint="eastAsia"/>
                                <w:bCs/>
                                <w:color w:val="000000" w:themeColor="text1"/>
                                <w:kern w:val="0"/>
                                <w:sz w:val="26"/>
                                <w:szCs w:val="26"/>
                              </w:rPr>
                              <w:t>繼續</w:t>
                            </w:r>
                            <w:r w:rsidRPr="00A526B8">
                              <w:rPr>
                                <w:rFonts w:ascii="標楷體" w:eastAsia="標楷體" w:hAnsi="標楷體" w:hint="eastAsia"/>
                                <w:bCs/>
                                <w:color w:val="000000" w:themeColor="text1"/>
                                <w:kern w:val="0"/>
                                <w:sz w:val="26"/>
                                <w:szCs w:val="26"/>
                              </w:rPr>
                              <w:t>為家屬代禱。</w:t>
                            </w:r>
                          </w:p>
                          <w:p w14:paraId="15E7FA7C" w14:textId="31045448" w:rsidR="00B56C71" w:rsidRDefault="00D837DD" w:rsidP="0023289A">
                            <w:pPr>
                              <w:widowControl/>
                              <w:snapToGrid w:val="0"/>
                              <w:spacing w:beforeLines="25" w:before="90" w:line="340" w:lineRule="exact"/>
                              <w:ind w:leftChars="59" w:left="425" w:hangingChars="109" w:hanging="283"/>
                              <w:jc w:val="both"/>
                              <w:rPr>
                                <w:rFonts w:ascii="標楷體" w:eastAsia="標楷體" w:hAnsi="標楷體"/>
                                <w:bCs/>
                                <w:color w:val="000000" w:themeColor="text1"/>
                                <w:kern w:val="0"/>
                                <w:sz w:val="26"/>
                                <w:szCs w:val="26"/>
                              </w:rPr>
                            </w:pPr>
                            <w:r>
                              <w:rPr>
                                <w:rFonts w:ascii="標楷體" w:eastAsia="標楷體" w:hAnsi="標楷體" w:hint="eastAsia"/>
                                <w:bCs/>
                                <w:color w:val="000000" w:themeColor="text1"/>
                                <w:kern w:val="0"/>
                                <w:sz w:val="26"/>
                                <w:szCs w:val="26"/>
                              </w:rPr>
                              <w:t>3</w:t>
                            </w:r>
                            <w:r>
                              <w:rPr>
                                <w:rFonts w:ascii="標楷體" w:eastAsia="標楷體" w:hAnsi="標楷體"/>
                                <w:bCs/>
                                <w:color w:val="000000" w:themeColor="text1"/>
                                <w:kern w:val="0"/>
                                <w:sz w:val="26"/>
                                <w:szCs w:val="26"/>
                              </w:rPr>
                              <w:t>.</w:t>
                            </w:r>
                            <w:r w:rsidR="00D72C03">
                              <w:rPr>
                                <w:rFonts w:ascii="標楷體" w:eastAsia="標楷體" w:hAnsi="標楷體" w:hint="eastAsia"/>
                                <w:bCs/>
                                <w:color w:val="000000" w:themeColor="text1"/>
                                <w:kern w:val="0"/>
                                <w:sz w:val="26"/>
                                <w:szCs w:val="26"/>
                              </w:rPr>
                              <w:t>張瑩瑩執事於</w:t>
                            </w:r>
                            <w:r w:rsidR="00B56C71">
                              <w:rPr>
                                <w:rFonts w:ascii="標楷體" w:eastAsia="標楷體" w:hAnsi="標楷體" w:hint="eastAsia"/>
                                <w:bCs/>
                                <w:color w:val="000000" w:themeColor="text1"/>
                                <w:kern w:val="0"/>
                                <w:sz w:val="26"/>
                                <w:szCs w:val="26"/>
                              </w:rPr>
                              <w:t>8</w:t>
                            </w:r>
                            <w:r w:rsidR="00B56C71">
                              <w:rPr>
                                <w:rFonts w:ascii="標楷體" w:eastAsia="標楷體" w:hAnsi="標楷體"/>
                                <w:bCs/>
                                <w:color w:val="000000" w:themeColor="text1"/>
                                <w:kern w:val="0"/>
                                <w:sz w:val="26"/>
                                <w:szCs w:val="26"/>
                              </w:rPr>
                              <w:t>/7</w:t>
                            </w:r>
                            <w:r w:rsidR="00B56C71">
                              <w:rPr>
                                <w:rFonts w:ascii="標楷體" w:eastAsia="標楷體" w:hAnsi="標楷體" w:hint="eastAsia"/>
                                <w:bCs/>
                                <w:color w:val="000000" w:themeColor="text1"/>
                                <w:kern w:val="0"/>
                                <w:sz w:val="26"/>
                                <w:szCs w:val="26"/>
                              </w:rPr>
                              <w:t>安息主懷享壽6</w:t>
                            </w:r>
                            <w:r w:rsidR="00444B5C">
                              <w:rPr>
                                <w:rFonts w:ascii="標楷體" w:eastAsia="標楷體" w:hAnsi="標楷體"/>
                                <w:bCs/>
                                <w:color w:val="000000" w:themeColor="text1"/>
                                <w:kern w:val="0"/>
                                <w:sz w:val="26"/>
                                <w:szCs w:val="26"/>
                              </w:rPr>
                              <w:t>3</w:t>
                            </w:r>
                            <w:r w:rsidR="00B56C71">
                              <w:rPr>
                                <w:rFonts w:ascii="標楷體" w:eastAsia="標楷體" w:hAnsi="標楷體" w:hint="eastAsia"/>
                                <w:bCs/>
                                <w:color w:val="000000" w:themeColor="text1"/>
                                <w:kern w:val="0"/>
                                <w:sz w:val="26"/>
                                <w:szCs w:val="26"/>
                              </w:rPr>
                              <w:t>歲，謹</w:t>
                            </w:r>
                            <w:r w:rsidR="00B56C71" w:rsidRPr="00785391">
                              <w:rPr>
                                <w:rFonts w:ascii="標楷體" w:eastAsia="標楷體" w:hAnsi="標楷體" w:hint="eastAsia"/>
                                <w:bCs/>
                                <w:color w:val="000000" w:themeColor="text1"/>
                                <w:kern w:val="0"/>
                                <w:sz w:val="26"/>
                                <w:szCs w:val="26"/>
                              </w:rPr>
                              <w:t>訂於8</w:t>
                            </w:r>
                            <w:r w:rsidR="00B56C71" w:rsidRPr="00785391">
                              <w:rPr>
                                <w:rFonts w:ascii="標楷體" w:eastAsia="標楷體" w:hAnsi="標楷體"/>
                                <w:bCs/>
                                <w:color w:val="000000" w:themeColor="text1"/>
                                <w:kern w:val="0"/>
                                <w:sz w:val="26"/>
                                <w:szCs w:val="26"/>
                              </w:rPr>
                              <w:t>/1</w:t>
                            </w:r>
                            <w:r w:rsidR="00B56C71">
                              <w:rPr>
                                <w:rFonts w:ascii="標楷體" w:eastAsia="標楷體" w:hAnsi="標楷體"/>
                                <w:bCs/>
                                <w:color w:val="000000" w:themeColor="text1"/>
                                <w:kern w:val="0"/>
                                <w:sz w:val="26"/>
                                <w:szCs w:val="26"/>
                              </w:rPr>
                              <w:t>9</w:t>
                            </w:r>
                            <w:r w:rsidR="00B56C71" w:rsidRPr="00785391">
                              <w:rPr>
                                <w:rFonts w:ascii="標楷體" w:eastAsia="標楷體" w:hAnsi="標楷體"/>
                                <w:bCs/>
                                <w:color w:val="000000" w:themeColor="text1"/>
                                <w:kern w:val="0"/>
                                <w:sz w:val="26"/>
                                <w:szCs w:val="26"/>
                              </w:rPr>
                              <w:t>(</w:t>
                            </w:r>
                            <w:r w:rsidR="00B56C71" w:rsidRPr="00785391">
                              <w:rPr>
                                <w:rFonts w:ascii="標楷體" w:eastAsia="標楷體" w:hAnsi="標楷體" w:hint="eastAsia"/>
                                <w:bCs/>
                                <w:color w:val="000000" w:themeColor="text1"/>
                                <w:kern w:val="0"/>
                                <w:sz w:val="26"/>
                                <w:szCs w:val="26"/>
                              </w:rPr>
                              <w:t>六)</w:t>
                            </w:r>
                            <w:r w:rsidR="00B56C71">
                              <w:rPr>
                                <w:rFonts w:ascii="標楷體" w:eastAsia="標楷體" w:hAnsi="標楷體" w:hint="eastAsia"/>
                                <w:bCs/>
                                <w:color w:val="000000" w:themeColor="text1"/>
                                <w:kern w:val="0"/>
                                <w:sz w:val="26"/>
                                <w:szCs w:val="26"/>
                              </w:rPr>
                              <w:t>上午1</w:t>
                            </w:r>
                            <w:r w:rsidR="00B56C71">
                              <w:rPr>
                                <w:rFonts w:ascii="標楷體" w:eastAsia="標楷體" w:hAnsi="標楷體"/>
                                <w:bCs/>
                                <w:color w:val="000000" w:themeColor="text1"/>
                                <w:kern w:val="0"/>
                                <w:sz w:val="26"/>
                                <w:szCs w:val="26"/>
                              </w:rPr>
                              <w:t>0:00</w:t>
                            </w:r>
                            <w:r w:rsidR="00B56C71">
                              <w:rPr>
                                <w:rFonts w:ascii="標楷體" w:eastAsia="標楷體" w:hAnsi="標楷體" w:hint="eastAsia"/>
                                <w:bCs/>
                                <w:color w:val="000000" w:themeColor="text1"/>
                                <w:kern w:val="0"/>
                                <w:sz w:val="26"/>
                                <w:szCs w:val="26"/>
                              </w:rPr>
                              <w:t>在</w:t>
                            </w:r>
                            <w:r w:rsidR="0023289A">
                              <w:rPr>
                                <w:rFonts w:ascii="標楷體" w:eastAsia="標楷體" w:hAnsi="標楷體" w:hint="eastAsia"/>
                                <w:bCs/>
                                <w:color w:val="000000" w:themeColor="text1"/>
                                <w:kern w:val="0"/>
                                <w:sz w:val="26"/>
                                <w:szCs w:val="26"/>
                              </w:rPr>
                              <w:t>本會</w:t>
                            </w:r>
                            <w:r w:rsidR="0007782B">
                              <w:rPr>
                                <w:rFonts w:ascii="標楷體" w:eastAsia="標楷體" w:hAnsi="標楷體" w:hint="eastAsia"/>
                                <w:bCs/>
                                <w:color w:val="000000" w:themeColor="text1"/>
                                <w:kern w:val="0"/>
                                <w:sz w:val="26"/>
                                <w:szCs w:val="26"/>
                              </w:rPr>
                              <w:t>三</w:t>
                            </w:r>
                            <w:r w:rsidR="00B56C71">
                              <w:rPr>
                                <w:rFonts w:ascii="標楷體" w:eastAsia="標楷體" w:hAnsi="標楷體" w:hint="eastAsia"/>
                                <w:bCs/>
                                <w:color w:val="000000" w:themeColor="text1"/>
                                <w:kern w:val="0"/>
                                <w:sz w:val="26"/>
                                <w:szCs w:val="26"/>
                              </w:rPr>
                              <w:t>樓禮拜堂舉行安息禮拜</w:t>
                            </w:r>
                            <w:r w:rsidR="00D32E7B">
                              <w:rPr>
                                <w:rFonts w:ascii="標楷體" w:eastAsia="標楷體" w:hAnsi="標楷體" w:hint="eastAsia"/>
                                <w:bCs/>
                                <w:color w:val="000000" w:themeColor="text1"/>
                                <w:kern w:val="0"/>
                                <w:sz w:val="26"/>
                                <w:szCs w:val="26"/>
                              </w:rPr>
                              <w:t>，請為家屬代禱</w:t>
                            </w:r>
                            <w:r w:rsidR="00B56C71">
                              <w:rPr>
                                <w:rFonts w:ascii="標楷體" w:eastAsia="標楷體" w:hAnsi="標楷體" w:hint="eastAsia"/>
                                <w:bCs/>
                                <w:color w:val="000000" w:themeColor="text1"/>
                                <w:kern w:val="0"/>
                                <w:sz w:val="26"/>
                                <w:szCs w:val="26"/>
                              </w:rPr>
                              <w:t>，</w:t>
                            </w:r>
                            <w:r w:rsidR="00D32E7B" w:rsidRPr="00D32E7B">
                              <w:rPr>
                                <w:rFonts w:ascii="標楷體" w:eastAsia="標楷體" w:hAnsi="標楷體" w:hint="eastAsia"/>
                                <w:bCs/>
                                <w:color w:val="000000" w:themeColor="text1"/>
                                <w:kern w:val="0"/>
                                <w:sz w:val="26"/>
                                <w:szCs w:val="26"/>
                              </w:rPr>
                              <w:t>欲參加獻詩的兄姊，請於</w:t>
                            </w:r>
                            <w:r w:rsidR="00D32E7B" w:rsidRPr="00D32E7B">
                              <w:rPr>
                                <w:rFonts w:ascii="標楷體" w:eastAsia="標楷體" w:hAnsi="標楷體" w:hint="eastAsia"/>
                                <w:b/>
                                <w:color w:val="000000" w:themeColor="text1"/>
                                <w:kern w:val="0"/>
                                <w:sz w:val="26"/>
                                <w:szCs w:val="26"/>
                              </w:rPr>
                              <w:t>本主日</w:t>
                            </w:r>
                            <w:r w:rsidR="00D32E7B" w:rsidRPr="00D32E7B">
                              <w:rPr>
                                <w:rFonts w:ascii="標楷體" w:eastAsia="標楷體" w:hAnsi="標楷體" w:hint="eastAsia"/>
                                <w:bCs/>
                                <w:color w:val="000000" w:themeColor="text1"/>
                                <w:kern w:val="0"/>
                                <w:sz w:val="26"/>
                                <w:szCs w:val="26"/>
                              </w:rPr>
                              <w:t>下午1</w:t>
                            </w:r>
                            <w:r w:rsidR="00D32E7B">
                              <w:rPr>
                                <w:rFonts w:ascii="標楷體" w:eastAsia="標楷體" w:hAnsi="標楷體" w:hint="eastAsia"/>
                                <w:bCs/>
                                <w:color w:val="000000" w:themeColor="text1"/>
                                <w:kern w:val="0"/>
                                <w:sz w:val="26"/>
                                <w:szCs w:val="26"/>
                              </w:rPr>
                              <w:t>:</w:t>
                            </w:r>
                            <w:r w:rsidR="00D32E7B">
                              <w:rPr>
                                <w:rFonts w:ascii="標楷體" w:eastAsia="標楷體" w:hAnsi="標楷體"/>
                                <w:bCs/>
                                <w:color w:val="000000" w:themeColor="text1"/>
                                <w:kern w:val="0"/>
                                <w:sz w:val="26"/>
                                <w:szCs w:val="26"/>
                              </w:rPr>
                              <w:t>00</w:t>
                            </w:r>
                            <w:r w:rsidR="00D32E7B" w:rsidRPr="00D32E7B">
                              <w:rPr>
                                <w:rFonts w:ascii="標楷體" w:eastAsia="標楷體" w:hAnsi="標楷體" w:hint="eastAsia"/>
                                <w:bCs/>
                                <w:color w:val="000000" w:themeColor="text1"/>
                                <w:kern w:val="0"/>
                                <w:sz w:val="26"/>
                                <w:szCs w:val="26"/>
                              </w:rPr>
                              <w:t>及禮拜當天早上9</w:t>
                            </w:r>
                            <w:r w:rsidR="00D32E7B">
                              <w:rPr>
                                <w:rFonts w:ascii="標楷體" w:eastAsia="標楷體" w:hAnsi="標楷體" w:hint="eastAsia"/>
                                <w:bCs/>
                                <w:color w:val="000000" w:themeColor="text1"/>
                                <w:kern w:val="0"/>
                                <w:sz w:val="26"/>
                                <w:szCs w:val="26"/>
                              </w:rPr>
                              <w:t>:</w:t>
                            </w:r>
                            <w:r w:rsidR="00D32E7B">
                              <w:rPr>
                                <w:rFonts w:ascii="標楷體" w:eastAsia="標楷體" w:hAnsi="標楷體"/>
                                <w:bCs/>
                                <w:color w:val="000000" w:themeColor="text1"/>
                                <w:kern w:val="0"/>
                                <w:sz w:val="26"/>
                                <w:szCs w:val="26"/>
                              </w:rPr>
                              <w:t>00</w:t>
                            </w:r>
                            <w:r w:rsidR="00D32E7B" w:rsidRPr="00D32E7B">
                              <w:rPr>
                                <w:rFonts w:ascii="標楷體" w:eastAsia="標楷體" w:hAnsi="標楷體" w:hint="eastAsia"/>
                                <w:bCs/>
                                <w:color w:val="000000" w:themeColor="text1"/>
                                <w:kern w:val="0"/>
                                <w:sz w:val="26"/>
                                <w:szCs w:val="26"/>
                              </w:rPr>
                              <w:t>於2樓詩班室參加練習</w:t>
                            </w:r>
                            <w:r w:rsidR="00B56C71">
                              <w:rPr>
                                <w:rFonts w:ascii="標楷體" w:eastAsia="標楷體" w:hAnsi="標楷體" w:hint="eastAsia"/>
                                <w:bCs/>
                                <w:color w:val="000000" w:themeColor="text1"/>
                                <w:kern w:val="0"/>
                                <w:sz w:val="26"/>
                                <w:szCs w:val="26"/>
                              </w:rPr>
                              <w:t>。</w:t>
                            </w:r>
                          </w:p>
                          <w:p w14:paraId="27D9D41E" w14:textId="4BC9B3F7" w:rsidR="00AB1289" w:rsidRDefault="006838C6" w:rsidP="00B56C71">
                            <w:pPr>
                              <w:widowControl/>
                              <w:snapToGrid w:val="0"/>
                              <w:spacing w:line="340" w:lineRule="exact"/>
                              <w:ind w:leftChars="59" w:left="425" w:hangingChars="109" w:hanging="283"/>
                              <w:jc w:val="both"/>
                              <w:rPr>
                                <w:rFonts w:ascii="標楷體" w:eastAsia="標楷體" w:hAnsi="標楷體"/>
                                <w:bCs/>
                                <w:color w:val="000000" w:themeColor="text1"/>
                                <w:kern w:val="0"/>
                                <w:sz w:val="26"/>
                                <w:szCs w:val="26"/>
                              </w:rPr>
                            </w:pPr>
                            <w:r>
                              <w:rPr>
                                <w:rFonts w:ascii="標楷體" w:eastAsia="標楷體" w:hAnsi="標楷體" w:hint="eastAsia"/>
                                <w:bCs/>
                                <w:color w:val="000000" w:themeColor="text1"/>
                                <w:kern w:val="0"/>
                                <w:sz w:val="26"/>
                                <w:szCs w:val="26"/>
                              </w:rPr>
                              <w:t>4</w:t>
                            </w:r>
                            <w:r>
                              <w:rPr>
                                <w:rFonts w:ascii="標楷體" w:eastAsia="標楷體" w:hAnsi="標楷體"/>
                                <w:bCs/>
                                <w:color w:val="000000" w:themeColor="text1"/>
                                <w:kern w:val="0"/>
                                <w:sz w:val="26"/>
                                <w:szCs w:val="26"/>
                              </w:rPr>
                              <w:t>.</w:t>
                            </w:r>
                            <w:r w:rsidR="000432FD" w:rsidRPr="000432FD">
                              <w:rPr>
                                <w:rFonts w:ascii="標楷體" w:eastAsia="標楷體" w:hAnsi="標楷體" w:hint="eastAsia"/>
                                <w:bCs/>
                                <w:color w:val="000000" w:themeColor="text1"/>
                                <w:kern w:val="0"/>
                                <w:sz w:val="26"/>
                                <w:szCs w:val="26"/>
                              </w:rPr>
                              <w:t>郭哄志</w:t>
                            </w:r>
                            <w:r w:rsidR="009E742E">
                              <w:rPr>
                                <w:rFonts w:ascii="標楷體" w:eastAsia="標楷體" w:hAnsi="標楷體" w:hint="eastAsia"/>
                                <w:bCs/>
                                <w:color w:val="000000" w:themeColor="text1"/>
                                <w:kern w:val="0"/>
                                <w:sz w:val="26"/>
                                <w:szCs w:val="26"/>
                              </w:rPr>
                              <w:t>.</w:t>
                            </w:r>
                            <w:r w:rsidR="000432FD" w:rsidRPr="000432FD">
                              <w:rPr>
                                <w:rFonts w:ascii="標楷體" w:eastAsia="標楷體" w:hAnsi="標楷體" w:hint="eastAsia"/>
                                <w:bCs/>
                                <w:color w:val="000000" w:themeColor="text1"/>
                                <w:kern w:val="0"/>
                                <w:sz w:val="26"/>
                                <w:szCs w:val="26"/>
                              </w:rPr>
                              <w:t>林京瑩</w:t>
                            </w:r>
                            <w:r w:rsidR="009E742E">
                              <w:rPr>
                                <w:rFonts w:ascii="標楷體" w:eastAsia="標楷體" w:hAnsi="標楷體" w:hint="eastAsia"/>
                                <w:bCs/>
                                <w:color w:val="000000" w:themeColor="text1"/>
                                <w:kern w:val="0"/>
                                <w:sz w:val="26"/>
                                <w:szCs w:val="26"/>
                              </w:rPr>
                              <w:t>夫婦</w:t>
                            </w:r>
                            <w:r w:rsidR="000432FD" w:rsidRPr="000432FD">
                              <w:rPr>
                                <w:rFonts w:ascii="標楷體" w:eastAsia="標楷體" w:hAnsi="標楷體" w:hint="eastAsia"/>
                                <w:bCs/>
                                <w:color w:val="000000" w:themeColor="text1"/>
                                <w:kern w:val="0"/>
                                <w:sz w:val="26"/>
                                <w:szCs w:val="26"/>
                              </w:rPr>
                              <w:t>於8月中旬</w:t>
                            </w:r>
                            <w:r w:rsidR="00C30EE9">
                              <w:rPr>
                                <w:rFonts w:ascii="標楷體" w:eastAsia="標楷體" w:hAnsi="標楷體" w:hint="eastAsia"/>
                                <w:bCs/>
                                <w:color w:val="000000" w:themeColor="text1"/>
                                <w:kern w:val="0"/>
                                <w:sz w:val="26"/>
                                <w:szCs w:val="26"/>
                              </w:rPr>
                              <w:t>喜獲千金</w:t>
                            </w:r>
                            <w:r w:rsidR="009E742E">
                              <w:rPr>
                                <w:rFonts w:ascii="標楷體" w:eastAsia="標楷體" w:hAnsi="標楷體" w:hint="eastAsia"/>
                                <w:bCs/>
                                <w:color w:val="000000" w:themeColor="text1"/>
                                <w:kern w:val="0"/>
                                <w:sz w:val="26"/>
                                <w:szCs w:val="26"/>
                              </w:rPr>
                              <w:t>，求主賜福</w:t>
                            </w:r>
                            <w:r w:rsidR="000432FD" w:rsidRPr="000432FD">
                              <w:rPr>
                                <w:rFonts w:ascii="標楷體" w:eastAsia="標楷體" w:hAnsi="標楷體" w:hint="eastAsia"/>
                                <w:bCs/>
                                <w:color w:val="000000" w:themeColor="text1"/>
                                <w:kern w:val="0"/>
                                <w:sz w:val="26"/>
                                <w:szCs w:val="26"/>
                              </w:rPr>
                              <w:t>。</w:t>
                            </w:r>
                          </w:p>
                          <w:p w14:paraId="2405D63E" w14:textId="77777777" w:rsidR="00AB1289" w:rsidRDefault="00AB1289" w:rsidP="00B56C71">
                            <w:pPr>
                              <w:widowControl/>
                              <w:snapToGrid w:val="0"/>
                              <w:spacing w:line="340" w:lineRule="exact"/>
                              <w:ind w:leftChars="59" w:left="425" w:hangingChars="109" w:hanging="283"/>
                              <w:jc w:val="both"/>
                              <w:rPr>
                                <w:rFonts w:ascii="標楷體" w:eastAsia="標楷體" w:hAnsi="標楷體"/>
                                <w:bCs/>
                                <w:color w:val="000000" w:themeColor="text1"/>
                                <w:kern w:val="0"/>
                                <w:sz w:val="26"/>
                                <w:szCs w:val="26"/>
                              </w:rPr>
                            </w:pPr>
                          </w:p>
                          <w:p w14:paraId="7C3F225D" w14:textId="77777777" w:rsidR="00CC5497" w:rsidRDefault="00CC5497" w:rsidP="00B56C71">
                            <w:pPr>
                              <w:widowControl/>
                              <w:snapToGrid w:val="0"/>
                              <w:spacing w:line="340" w:lineRule="exact"/>
                              <w:ind w:leftChars="59" w:left="425" w:hangingChars="109" w:hanging="283"/>
                              <w:jc w:val="both"/>
                              <w:rPr>
                                <w:rFonts w:ascii="標楷體" w:eastAsia="標楷體" w:hAnsi="標楷體"/>
                                <w:bCs/>
                                <w:color w:val="000000" w:themeColor="text1"/>
                                <w:kern w:val="0"/>
                                <w:sz w:val="26"/>
                                <w:szCs w:val="26"/>
                              </w:rPr>
                            </w:pPr>
                          </w:p>
                          <w:p w14:paraId="7B971B47" w14:textId="77777777" w:rsidR="00CC5497" w:rsidRDefault="00CC5497" w:rsidP="00B56C71">
                            <w:pPr>
                              <w:widowControl/>
                              <w:snapToGrid w:val="0"/>
                              <w:spacing w:line="340" w:lineRule="exact"/>
                              <w:ind w:leftChars="59" w:left="425" w:hangingChars="109" w:hanging="283"/>
                              <w:jc w:val="both"/>
                              <w:rPr>
                                <w:rFonts w:ascii="標楷體" w:eastAsia="標楷體" w:hAnsi="標楷體"/>
                                <w:bCs/>
                                <w:color w:val="000000" w:themeColor="text1"/>
                                <w:kern w:val="0"/>
                                <w:sz w:val="26"/>
                                <w:szCs w:val="26"/>
                              </w:rPr>
                            </w:pPr>
                          </w:p>
                          <w:p w14:paraId="302A2E02" w14:textId="77777777" w:rsidR="00CC5497" w:rsidRDefault="00CC5497" w:rsidP="00B56C71">
                            <w:pPr>
                              <w:widowControl/>
                              <w:snapToGrid w:val="0"/>
                              <w:spacing w:line="340" w:lineRule="exact"/>
                              <w:ind w:leftChars="59" w:left="425" w:hangingChars="109" w:hanging="283"/>
                              <w:jc w:val="both"/>
                              <w:rPr>
                                <w:rFonts w:ascii="標楷體" w:eastAsia="標楷體" w:hAnsi="標楷體"/>
                                <w:bCs/>
                                <w:color w:val="000000" w:themeColor="text1"/>
                                <w:kern w:val="0"/>
                                <w:sz w:val="26"/>
                                <w:szCs w:val="26"/>
                              </w:rPr>
                            </w:pPr>
                          </w:p>
                          <w:p w14:paraId="253AAB0C" w14:textId="77777777" w:rsidR="00CC5497" w:rsidRDefault="00CC5497" w:rsidP="00B56C71">
                            <w:pPr>
                              <w:widowControl/>
                              <w:snapToGrid w:val="0"/>
                              <w:spacing w:line="340" w:lineRule="exact"/>
                              <w:ind w:leftChars="59" w:left="425" w:hangingChars="109" w:hanging="283"/>
                              <w:jc w:val="both"/>
                              <w:rPr>
                                <w:rFonts w:ascii="標楷體" w:eastAsia="標楷體" w:hAnsi="標楷體"/>
                                <w:bCs/>
                                <w:color w:val="000000" w:themeColor="text1"/>
                                <w:kern w:val="0"/>
                                <w:sz w:val="26"/>
                                <w:szCs w:val="26"/>
                              </w:rPr>
                            </w:pPr>
                          </w:p>
                          <w:p w14:paraId="372A02F3" w14:textId="77777777" w:rsidR="00CC5497" w:rsidRDefault="00CC5497" w:rsidP="00B56C71">
                            <w:pPr>
                              <w:widowControl/>
                              <w:snapToGrid w:val="0"/>
                              <w:spacing w:line="340" w:lineRule="exact"/>
                              <w:ind w:leftChars="59" w:left="425" w:hangingChars="109" w:hanging="283"/>
                              <w:jc w:val="both"/>
                              <w:rPr>
                                <w:rFonts w:ascii="標楷體" w:eastAsia="標楷體" w:hAnsi="標楷體"/>
                                <w:bCs/>
                                <w:color w:val="000000" w:themeColor="text1"/>
                                <w:kern w:val="0"/>
                                <w:sz w:val="26"/>
                                <w:szCs w:val="26"/>
                              </w:rPr>
                            </w:pPr>
                          </w:p>
                          <w:p w14:paraId="1B512FEC" w14:textId="77777777" w:rsidR="00CC5497" w:rsidRDefault="00CC5497" w:rsidP="00B56C71">
                            <w:pPr>
                              <w:widowControl/>
                              <w:snapToGrid w:val="0"/>
                              <w:spacing w:line="340" w:lineRule="exact"/>
                              <w:ind w:leftChars="59" w:left="425" w:hangingChars="109" w:hanging="283"/>
                              <w:jc w:val="both"/>
                              <w:rPr>
                                <w:rFonts w:ascii="標楷體" w:eastAsia="標楷體" w:hAnsi="標楷體"/>
                                <w:bCs/>
                                <w:color w:val="000000" w:themeColor="text1"/>
                                <w:kern w:val="0"/>
                                <w:sz w:val="26"/>
                                <w:szCs w:val="26"/>
                              </w:rPr>
                            </w:pPr>
                          </w:p>
                          <w:p w14:paraId="11C13A72" w14:textId="77777777" w:rsidR="00CC5497" w:rsidRDefault="00CC5497" w:rsidP="00B56C71">
                            <w:pPr>
                              <w:widowControl/>
                              <w:snapToGrid w:val="0"/>
                              <w:spacing w:line="340" w:lineRule="exact"/>
                              <w:ind w:leftChars="59" w:left="425" w:hangingChars="109" w:hanging="283"/>
                              <w:jc w:val="both"/>
                              <w:rPr>
                                <w:rFonts w:ascii="標楷體" w:eastAsia="標楷體" w:hAnsi="標楷體"/>
                                <w:bCs/>
                                <w:color w:val="000000" w:themeColor="text1"/>
                                <w:kern w:val="0"/>
                                <w:sz w:val="26"/>
                                <w:szCs w:val="26"/>
                              </w:rPr>
                            </w:pPr>
                          </w:p>
                          <w:p w14:paraId="3CC04E47" w14:textId="12CC61D5" w:rsidR="002C4A88" w:rsidRPr="00C57911" w:rsidRDefault="00243C9D" w:rsidP="00A9510A">
                            <w:pPr>
                              <w:spacing w:beforeLines="50" w:before="180" w:afterLines="50" w:after="180" w:line="310" w:lineRule="exact"/>
                              <w:rPr>
                                <w:rFonts w:ascii="文鼎特毛楷" w:eastAsia="文鼎特毛楷" w:hAnsi="標楷體"/>
                                <w:bCs/>
                                <w:strike/>
                                <w:color w:val="000000" w:themeColor="text1"/>
                                <w:kern w:val="0"/>
                                <w:sz w:val="28"/>
                                <w:szCs w:val="28"/>
                                <w:bdr w:val="single" w:sz="4" w:space="0" w:color="auto" w:frame="1"/>
                              </w:rPr>
                            </w:pPr>
                            <w:r w:rsidRPr="00C57911">
                              <w:rPr>
                                <w:rFonts w:ascii="文鼎特毛楷" w:eastAsia="文鼎特毛楷" w:hAnsi="標楷體" w:hint="eastAsia"/>
                                <w:bCs/>
                                <w:strike/>
                                <w:color w:val="000000" w:themeColor="text1"/>
                                <w:kern w:val="0"/>
                                <w:sz w:val="28"/>
                                <w:szCs w:val="28"/>
                                <w:bdr w:val="single" w:sz="4" w:space="0" w:color="auto" w:frame="1"/>
                              </w:rPr>
                              <w:t>教界消息</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CFF354" id="_x0000_s1032" type="#_x0000_t202" style="position:absolute;left:0;text-align:left;margin-left:4.15pt;margin-top:-3.75pt;width:463.05pt;height:721.2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" filled="f" stroked="f">
                <v:textbox>
                  <w:txbxContent>
                    <w:p w14:paraId="59E14005" w14:textId="62C100A7" w:rsidR="00444B5C" w:rsidRDefault="00444B5C" w:rsidP="00444B5C">
                      <w:pPr>
                        <w:spacing w:beforeLines="50" w:before="180" w:line="300" w:lineRule="exact"/>
                        <w:rPr>
                          <w:rFonts w:ascii="文鼎特毛楷" w:eastAsia="文鼎特毛楷"/>
                          <w:color w:val="000000"/>
                          <w:sz w:val="28"/>
                          <w:szCs w:val="28"/>
                          <w:u w:val="single"/>
                        </w:rPr>
                      </w:pPr>
                      <w:r>
                        <w:rPr>
                          <w:rFonts w:ascii="文鼎特毛楷" w:eastAsia="文鼎特毛楷" w:hint="eastAsia"/>
                          <w:color w:val="000000"/>
                          <w:sz w:val="28"/>
                          <w:szCs w:val="28"/>
                        </w:rPr>
                        <w:t>三</w:t>
                      </w:r>
                      <w:r w:rsidRPr="008F0FD5">
                        <w:rPr>
                          <w:rFonts w:ascii="文鼎特毛楷" w:eastAsia="文鼎特毛楷" w:hint="eastAsia"/>
                          <w:color w:val="000000"/>
                          <w:sz w:val="28"/>
                          <w:szCs w:val="28"/>
                        </w:rPr>
                        <w:t>.</w:t>
                      </w:r>
                      <w:r w:rsidR="00CC5497" w:rsidRPr="00CC5497">
                        <w:rPr>
                          <w:rFonts w:ascii="文鼎特毛楷" w:eastAsia="文鼎特毛楷" w:hint="eastAsia"/>
                          <w:color w:val="000000"/>
                          <w:sz w:val="28"/>
                          <w:szCs w:val="28"/>
                          <w:u w:val="single"/>
                        </w:rPr>
                        <w:t>北二區聯合詩歌見證會</w:t>
                      </w:r>
                    </w:p>
                    <w:p w14:paraId="4EB549E0" w14:textId="3F6B6BDA" w:rsidR="004010C4" w:rsidRDefault="006838C6" w:rsidP="009E742E">
                      <w:pPr>
                        <w:spacing w:line="300" w:lineRule="exact"/>
                        <w:ind w:leftChars="177" w:left="425"/>
                        <w:jc w:val="both"/>
                        <w:rPr>
                          <w:rFonts w:ascii="標楷體" w:eastAsia="標楷體" w:hAnsi="標楷體"/>
                          <w:color w:val="000000"/>
                          <w:sz w:val="28"/>
                          <w:szCs w:val="28"/>
                        </w:rPr>
                      </w:pPr>
                      <w:r w:rsidRPr="006838C6">
                        <w:rPr>
                          <w:rFonts w:ascii="標楷體" w:eastAsia="標楷體" w:hAnsi="標楷體" w:hint="eastAsia"/>
                          <w:color w:val="000000"/>
                          <w:sz w:val="28"/>
                          <w:szCs w:val="28"/>
                        </w:rPr>
                        <w:t>北二區9/2(六)14</w:t>
                      </w:r>
                      <w:r w:rsidR="009E742E">
                        <w:rPr>
                          <w:rFonts w:ascii="標楷體" w:eastAsia="標楷體" w:hAnsi="標楷體"/>
                          <w:color w:val="000000"/>
                          <w:sz w:val="28"/>
                          <w:szCs w:val="28"/>
                        </w:rPr>
                        <w:t>:</w:t>
                      </w:r>
                      <w:r w:rsidRPr="006838C6">
                        <w:rPr>
                          <w:rFonts w:ascii="標楷體" w:eastAsia="標楷體" w:hAnsi="標楷體" w:hint="eastAsia"/>
                          <w:color w:val="000000"/>
                          <w:sz w:val="28"/>
                          <w:szCs w:val="28"/>
                        </w:rPr>
                        <w:t>00-17</w:t>
                      </w:r>
                      <w:r w:rsidR="009E742E">
                        <w:rPr>
                          <w:rFonts w:ascii="標楷體" w:eastAsia="標楷體" w:hAnsi="標楷體"/>
                          <w:color w:val="000000"/>
                          <w:sz w:val="28"/>
                          <w:szCs w:val="28"/>
                        </w:rPr>
                        <w:t>:</w:t>
                      </w:r>
                      <w:r w:rsidRPr="006838C6">
                        <w:rPr>
                          <w:rFonts w:ascii="標楷體" w:eastAsia="標楷體" w:hAnsi="標楷體" w:hint="eastAsia"/>
                          <w:color w:val="000000"/>
                          <w:sz w:val="28"/>
                          <w:szCs w:val="28"/>
                        </w:rPr>
                        <w:t>00 在和平教會三樓舉辦聯合詩歌見證會，主題:風雨中的平安，邀請郭亞聖傳道師 (馬偕紀念醫院關懷師)，</w:t>
                      </w:r>
                      <w:proofErr w:type="gramStart"/>
                      <w:r w:rsidRPr="006838C6">
                        <w:rPr>
                          <w:rFonts w:ascii="標楷體" w:eastAsia="標楷體" w:hAnsi="標楷體" w:hint="eastAsia"/>
                          <w:color w:val="000000"/>
                          <w:sz w:val="28"/>
                          <w:szCs w:val="28"/>
                        </w:rPr>
                        <w:t>會後區會</w:t>
                      </w:r>
                      <w:proofErr w:type="gramEnd"/>
                      <w:r w:rsidRPr="006838C6">
                        <w:rPr>
                          <w:rFonts w:ascii="標楷體" w:eastAsia="標楷體" w:hAnsi="標楷體" w:hint="eastAsia"/>
                          <w:color w:val="000000"/>
                          <w:sz w:val="28"/>
                          <w:szCs w:val="28"/>
                        </w:rPr>
                        <w:t>預備餐盒(150元)，請邀請福音朋友參加(會友邀請福音朋友參加，兩人皆免費，會友自己參加，請繳交報名費100元)，報名請向辦公室英德幹事報名。</w:t>
                      </w:r>
                    </w:p>
                    <w:p w14:paraId="032D788A" w14:textId="619C92B6" w:rsidR="00785391" w:rsidRPr="008F0FD5" w:rsidRDefault="00444B5C" w:rsidP="00785391">
                      <w:pPr>
                        <w:spacing w:beforeLines="50" w:before="180" w:line="300" w:lineRule="exact"/>
                        <w:rPr>
                          <w:rFonts w:ascii="文鼎特毛楷" w:eastAsia="文鼎特毛楷"/>
                          <w:color w:val="000000"/>
                          <w:sz w:val="28"/>
                          <w:szCs w:val="28"/>
                        </w:rPr>
                      </w:pPr>
                      <w:r>
                        <w:rPr>
                          <w:rFonts w:ascii="文鼎特毛楷" w:eastAsia="文鼎特毛楷" w:hint="eastAsia"/>
                          <w:color w:val="000000"/>
                          <w:sz w:val="28"/>
                          <w:szCs w:val="28"/>
                        </w:rPr>
                        <w:t>四</w:t>
                      </w:r>
                      <w:r w:rsidR="00785391" w:rsidRPr="008F0FD5">
                        <w:rPr>
                          <w:rFonts w:ascii="文鼎特毛楷" w:eastAsia="文鼎特毛楷" w:hint="eastAsia"/>
                          <w:color w:val="000000"/>
                          <w:sz w:val="28"/>
                          <w:szCs w:val="28"/>
                        </w:rPr>
                        <w:t>.</w:t>
                      </w:r>
                      <w:r w:rsidR="00785391" w:rsidRPr="008F0FD5">
                        <w:rPr>
                          <w:rFonts w:ascii="文鼎特毛楷" w:eastAsia="文鼎特毛楷" w:hint="eastAsia"/>
                          <w:color w:val="000000"/>
                          <w:sz w:val="28"/>
                          <w:szCs w:val="28"/>
                          <w:u w:val="single"/>
                        </w:rPr>
                        <w:t>關懷站暑期特別活動</w:t>
                      </w:r>
                    </w:p>
                    <w:p w14:paraId="02760287" w14:textId="77777777" w:rsidR="00785391" w:rsidRDefault="00785391" w:rsidP="008F0FD5">
                      <w:pPr>
                        <w:spacing w:beforeLines="50" w:before="180" w:line="300" w:lineRule="exact"/>
                        <w:ind w:firstLineChars="100" w:firstLine="280"/>
                        <w:rPr>
                          <w:rFonts w:ascii="文鼎特毛楷" w:eastAsia="文鼎特毛楷"/>
                          <w:color w:val="000000"/>
                          <w:sz w:val="28"/>
                          <w:szCs w:val="28"/>
                        </w:rPr>
                      </w:pPr>
                      <w:r w:rsidRPr="008F0FD5">
                        <w:rPr>
                          <w:rFonts w:ascii="文鼎特毛楷" w:eastAsia="文鼎特毛楷" w:hint="eastAsia"/>
                          <w:color w:val="000000"/>
                          <w:sz w:val="28"/>
                          <w:szCs w:val="28"/>
                          <w:u w:val="single"/>
                        </w:rPr>
                        <w:t>1</w:t>
                      </w:r>
                      <w:r w:rsidRPr="008F0FD5">
                        <w:rPr>
                          <w:rFonts w:ascii="文鼎特毛楷" w:eastAsia="文鼎特毛楷"/>
                          <w:color w:val="000000"/>
                          <w:sz w:val="28"/>
                          <w:szCs w:val="28"/>
                          <w:u w:val="single"/>
                        </w:rPr>
                        <w:t>.</w:t>
                      </w:r>
                      <w:r w:rsidRPr="008F0FD5">
                        <w:rPr>
                          <w:rFonts w:ascii="文鼎特毛楷" w:eastAsia="文鼎特毛楷" w:hint="eastAsia"/>
                          <w:color w:val="000000"/>
                          <w:sz w:val="28"/>
                          <w:szCs w:val="28"/>
                          <w:u w:val="single"/>
                        </w:rPr>
                        <w:t>天堂像甚麼---義大利旅遊分享會</w:t>
                      </w:r>
                    </w:p>
                    <w:p w14:paraId="044BB7F6" w14:textId="77777777" w:rsidR="00785391" w:rsidRPr="008E6635" w:rsidRDefault="00785391" w:rsidP="00785391">
                      <w:pPr>
                        <w:widowControl/>
                        <w:snapToGrid w:val="0"/>
                        <w:spacing w:line="300" w:lineRule="exact"/>
                        <w:ind w:left="425"/>
                        <w:jc w:val="both"/>
                        <w:rPr>
                          <w:rFonts w:ascii="標楷體" w:eastAsia="標楷體" w:hAnsi="標楷體"/>
                          <w:bCs/>
                          <w:color w:val="000000" w:themeColor="text1"/>
                          <w:kern w:val="0"/>
                          <w:sz w:val="26"/>
                          <w:szCs w:val="26"/>
                        </w:rPr>
                      </w:pPr>
                      <w:r w:rsidRPr="002B68B5">
                        <w:rPr>
                          <w:rFonts w:ascii="標楷體" w:eastAsia="標楷體" w:hAnsi="標楷體" w:hint="eastAsia"/>
                          <w:bCs/>
                          <w:color w:val="000000" w:themeColor="text1"/>
                          <w:kern w:val="0"/>
                          <w:sz w:val="26"/>
                          <w:szCs w:val="26"/>
                        </w:rPr>
                        <w:t>8/16(三)13:30-15:30</w:t>
                      </w:r>
                      <w:r w:rsidRPr="008E6635">
                        <w:rPr>
                          <w:rFonts w:ascii="標楷體" w:eastAsia="標楷體" w:hAnsi="標楷體" w:hint="eastAsia"/>
                          <w:bCs/>
                          <w:color w:val="000000" w:themeColor="text1"/>
                          <w:kern w:val="0"/>
                          <w:sz w:val="26"/>
                          <w:szCs w:val="26"/>
                        </w:rPr>
                        <w:t>邀請教會會友、慕</w:t>
                      </w:r>
                      <w:proofErr w:type="gramStart"/>
                      <w:r w:rsidRPr="008E6635">
                        <w:rPr>
                          <w:rFonts w:ascii="標楷體" w:eastAsia="標楷體" w:hAnsi="標楷體" w:hint="eastAsia"/>
                          <w:bCs/>
                          <w:color w:val="000000" w:themeColor="text1"/>
                          <w:kern w:val="0"/>
                          <w:sz w:val="26"/>
                          <w:szCs w:val="26"/>
                        </w:rPr>
                        <w:t>道友到</w:t>
                      </w:r>
                      <w:proofErr w:type="gramEnd"/>
                      <w:r w:rsidRPr="008E6635">
                        <w:rPr>
                          <w:rFonts w:ascii="標楷體" w:eastAsia="標楷體" w:hAnsi="標楷體" w:hint="eastAsia"/>
                          <w:bCs/>
                          <w:color w:val="000000" w:themeColor="text1"/>
                          <w:kern w:val="0"/>
                          <w:sz w:val="26"/>
                          <w:szCs w:val="26"/>
                        </w:rPr>
                        <w:t>一樓大廳，聆聽一場"天堂像甚麼---義大利旅遊分享會"。</w:t>
                      </w:r>
                    </w:p>
                    <w:p w14:paraId="67DD0458" w14:textId="77777777" w:rsidR="00785391" w:rsidRPr="008E6635" w:rsidRDefault="00785391" w:rsidP="00785391">
                      <w:pPr>
                        <w:widowControl/>
                        <w:snapToGrid w:val="0"/>
                        <w:spacing w:line="300" w:lineRule="exact"/>
                        <w:ind w:left="425"/>
                        <w:jc w:val="both"/>
                        <w:rPr>
                          <w:rFonts w:ascii="標楷體" w:eastAsia="標楷體" w:hAnsi="標楷體"/>
                          <w:bCs/>
                          <w:color w:val="000000" w:themeColor="text1"/>
                          <w:kern w:val="0"/>
                          <w:sz w:val="26"/>
                          <w:szCs w:val="26"/>
                        </w:rPr>
                      </w:pPr>
                      <w:r w:rsidRPr="008E6635">
                        <w:rPr>
                          <w:rFonts w:ascii="標楷體" w:eastAsia="標楷體" w:hAnsi="標楷體" w:hint="eastAsia"/>
                          <w:bCs/>
                          <w:color w:val="000000" w:themeColor="text1"/>
                          <w:kern w:val="0"/>
                          <w:sz w:val="26"/>
                          <w:szCs w:val="26"/>
                        </w:rPr>
                        <w:t>我們將邀請《一個名叫天堂的地方》作者</w:t>
                      </w:r>
                      <w:proofErr w:type="gramStart"/>
                      <w:r w:rsidRPr="008E6635">
                        <w:rPr>
                          <w:rFonts w:ascii="標楷體" w:eastAsia="標楷體" w:hAnsi="標楷體" w:hint="eastAsia"/>
                          <w:bCs/>
                          <w:color w:val="000000" w:themeColor="text1"/>
                          <w:kern w:val="0"/>
                          <w:sz w:val="26"/>
                          <w:szCs w:val="26"/>
                        </w:rPr>
                        <w:t>依品凡</w:t>
                      </w:r>
                      <w:proofErr w:type="gramEnd"/>
                      <w:r w:rsidRPr="008E6635">
                        <w:rPr>
                          <w:rFonts w:ascii="標楷體" w:eastAsia="標楷體" w:hAnsi="標楷體" w:hint="eastAsia"/>
                          <w:bCs/>
                          <w:color w:val="000000" w:themeColor="text1"/>
                          <w:kern w:val="0"/>
                          <w:sz w:val="26"/>
                          <w:szCs w:val="26"/>
                        </w:rPr>
                        <w:t>女士來分享。</w:t>
                      </w:r>
                    </w:p>
                    <w:p w14:paraId="07E38DC1" w14:textId="3DC6EB67" w:rsidR="00785391" w:rsidRDefault="00785391" w:rsidP="00785391">
                      <w:pPr>
                        <w:widowControl/>
                        <w:snapToGrid w:val="0"/>
                        <w:spacing w:line="300" w:lineRule="exact"/>
                        <w:ind w:left="425"/>
                        <w:jc w:val="both"/>
                        <w:rPr>
                          <w:rFonts w:ascii="標楷體" w:eastAsia="標楷體" w:hAnsi="標楷體"/>
                          <w:bCs/>
                          <w:color w:val="000000" w:themeColor="text1"/>
                          <w:kern w:val="0"/>
                          <w:sz w:val="26"/>
                          <w:szCs w:val="26"/>
                        </w:rPr>
                      </w:pPr>
                      <w:r w:rsidRPr="008E6635">
                        <w:rPr>
                          <w:rFonts w:ascii="標楷體" w:eastAsia="標楷體" w:hAnsi="標楷體" w:hint="eastAsia"/>
                          <w:bCs/>
                          <w:color w:val="000000" w:themeColor="text1"/>
                          <w:kern w:val="0"/>
                          <w:sz w:val="26"/>
                          <w:szCs w:val="26"/>
                        </w:rPr>
                        <w:t>分享結束後，將由剛從義大利旅遊回來的蔡維倫牧師回應</w:t>
                      </w:r>
                      <w:r w:rsidR="00C57911">
                        <w:rPr>
                          <w:rFonts w:ascii="標楷體" w:eastAsia="標楷體" w:hAnsi="標楷體" w:hint="eastAsia"/>
                          <w:bCs/>
                          <w:color w:val="000000" w:themeColor="text1"/>
                          <w:kern w:val="0"/>
                          <w:sz w:val="26"/>
                          <w:szCs w:val="26"/>
                        </w:rPr>
                        <w:t>及攝影作品快閃展出</w:t>
                      </w:r>
                      <w:r w:rsidRPr="008E6635">
                        <w:rPr>
                          <w:rFonts w:ascii="標楷體" w:eastAsia="標楷體" w:hAnsi="標楷體" w:hint="eastAsia"/>
                          <w:bCs/>
                          <w:color w:val="000000" w:themeColor="text1"/>
                          <w:kern w:val="0"/>
                          <w:sz w:val="26"/>
                          <w:szCs w:val="26"/>
                        </w:rPr>
                        <w:t>，敬請期待、參與。</w:t>
                      </w:r>
                    </w:p>
                    <w:p w14:paraId="03D111BE" w14:textId="50FE976D" w:rsidR="00B635C3" w:rsidRDefault="00FA7578" w:rsidP="008F0FD5">
                      <w:pPr>
                        <w:spacing w:beforeLines="50" w:before="180" w:line="300" w:lineRule="exact"/>
                        <w:ind w:firstLineChars="100" w:firstLine="280"/>
                        <w:rPr>
                          <w:rFonts w:ascii="文鼎特毛楷" w:eastAsia="文鼎特毛楷"/>
                          <w:color w:val="000000"/>
                          <w:sz w:val="28"/>
                          <w:szCs w:val="28"/>
                        </w:rPr>
                      </w:pPr>
                      <w:r>
                        <w:rPr>
                          <w:rFonts w:ascii="文鼎特毛楷" w:eastAsia="文鼎特毛楷" w:hint="eastAsia"/>
                          <w:color w:val="000000"/>
                          <w:sz w:val="28"/>
                          <w:szCs w:val="28"/>
                        </w:rPr>
                        <w:t>2</w:t>
                      </w:r>
                      <w:r>
                        <w:rPr>
                          <w:rFonts w:ascii="文鼎特毛楷" w:eastAsia="文鼎特毛楷"/>
                          <w:color w:val="000000"/>
                          <w:sz w:val="28"/>
                          <w:szCs w:val="28"/>
                        </w:rPr>
                        <w:t>.</w:t>
                      </w:r>
                      <w:r w:rsidR="00A9510A">
                        <w:rPr>
                          <w:rFonts w:ascii="文鼎特毛楷" w:eastAsia="文鼎特毛楷" w:hint="eastAsia"/>
                          <w:color w:val="000000"/>
                          <w:sz w:val="28"/>
                          <w:szCs w:val="28"/>
                          <w:u w:val="single"/>
                        </w:rPr>
                        <w:t>關懷站</w:t>
                      </w:r>
                      <w:r w:rsidR="008E6635" w:rsidRPr="008E6635">
                        <w:rPr>
                          <w:rFonts w:ascii="文鼎特毛楷" w:eastAsia="文鼎特毛楷" w:hint="eastAsia"/>
                          <w:color w:val="000000"/>
                          <w:sz w:val="28"/>
                          <w:szCs w:val="28"/>
                          <w:u w:val="single"/>
                        </w:rPr>
                        <w:t>DIY課程</w:t>
                      </w:r>
                    </w:p>
                    <w:p w14:paraId="1CE17318" w14:textId="7D68BC9A" w:rsidR="008E6635" w:rsidRPr="008E6635" w:rsidRDefault="00B23611" w:rsidP="00EE6B75">
                      <w:pPr>
                        <w:widowControl/>
                        <w:snapToGrid w:val="0"/>
                        <w:spacing w:line="300" w:lineRule="exact"/>
                        <w:ind w:left="425"/>
                        <w:jc w:val="both"/>
                        <w:rPr>
                          <w:rFonts w:ascii="標楷體" w:eastAsia="標楷體" w:hAnsi="標楷體"/>
                          <w:bCs/>
                          <w:color w:val="000000" w:themeColor="text1"/>
                          <w:kern w:val="0"/>
                          <w:sz w:val="26"/>
                          <w:szCs w:val="26"/>
                        </w:rPr>
                      </w:pPr>
                      <w:r>
                        <w:rPr>
                          <w:rFonts w:ascii="標楷體" w:eastAsia="標楷體" w:hAnsi="標楷體"/>
                          <w:bCs/>
                          <w:color w:val="000000" w:themeColor="text1"/>
                          <w:kern w:val="0"/>
                          <w:sz w:val="26"/>
                          <w:szCs w:val="26"/>
                        </w:rPr>
                        <w:t>(</w:t>
                      </w:r>
                      <w:r w:rsidR="00322204">
                        <w:rPr>
                          <w:rFonts w:ascii="標楷體" w:eastAsia="標楷體" w:hAnsi="標楷體" w:hint="eastAsia"/>
                          <w:bCs/>
                          <w:color w:val="000000" w:themeColor="text1"/>
                          <w:kern w:val="0"/>
                          <w:sz w:val="26"/>
                          <w:szCs w:val="26"/>
                        </w:rPr>
                        <w:t>1</w:t>
                      </w:r>
                      <w:r>
                        <w:rPr>
                          <w:rFonts w:ascii="標楷體" w:eastAsia="標楷體" w:hAnsi="標楷體"/>
                          <w:bCs/>
                          <w:color w:val="000000" w:themeColor="text1"/>
                          <w:kern w:val="0"/>
                          <w:sz w:val="26"/>
                          <w:szCs w:val="26"/>
                        </w:rPr>
                        <w:t>)</w:t>
                      </w:r>
                      <w:r w:rsidR="00322204">
                        <w:rPr>
                          <w:rFonts w:ascii="標楷體" w:eastAsia="標楷體" w:hAnsi="標楷體"/>
                          <w:bCs/>
                          <w:color w:val="000000" w:themeColor="text1"/>
                          <w:kern w:val="0"/>
                          <w:sz w:val="26"/>
                          <w:szCs w:val="26"/>
                        </w:rPr>
                        <w:t>.</w:t>
                      </w:r>
                      <w:r w:rsidR="00A9510A" w:rsidRPr="00A9510A">
                        <w:rPr>
                          <w:rFonts w:ascii="標楷體" w:eastAsia="標楷體" w:hAnsi="標楷體" w:hint="eastAsia"/>
                          <w:bCs/>
                          <w:color w:val="000000" w:themeColor="text1"/>
                          <w:kern w:val="0"/>
                          <w:sz w:val="26"/>
                          <w:szCs w:val="26"/>
                        </w:rPr>
                        <w:t>草藥DIY課程</w:t>
                      </w:r>
                      <w:r w:rsidR="00A9510A">
                        <w:rPr>
                          <w:rFonts w:ascii="標楷體" w:eastAsia="標楷體" w:hAnsi="標楷體" w:hint="eastAsia"/>
                          <w:bCs/>
                          <w:color w:val="000000" w:themeColor="text1"/>
                          <w:kern w:val="0"/>
                          <w:sz w:val="26"/>
                          <w:szCs w:val="26"/>
                        </w:rPr>
                        <w:t>~</w:t>
                      </w:r>
                      <w:r w:rsidR="008E6635" w:rsidRPr="008E6635">
                        <w:rPr>
                          <w:rFonts w:ascii="標楷體" w:eastAsia="標楷體" w:hAnsi="標楷體" w:hint="eastAsia"/>
                          <w:bCs/>
                          <w:color w:val="000000" w:themeColor="text1"/>
                          <w:kern w:val="0"/>
                          <w:sz w:val="26"/>
                          <w:szCs w:val="26"/>
                        </w:rPr>
                        <w:t xml:space="preserve">講師：司馬限教會 陳弘毅牧師(大牛牧師) </w:t>
                      </w:r>
                    </w:p>
                    <w:p w14:paraId="1009257B" w14:textId="1769A771" w:rsidR="008E6635" w:rsidRPr="008E6635" w:rsidRDefault="008E6635" w:rsidP="00B23611">
                      <w:pPr>
                        <w:widowControl/>
                        <w:snapToGrid w:val="0"/>
                        <w:spacing w:line="300" w:lineRule="exact"/>
                        <w:ind w:left="993"/>
                        <w:jc w:val="both"/>
                        <w:rPr>
                          <w:rFonts w:ascii="標楷體" w:eastAsia="標楷體" w:hAnsi="標楷體"/>
                          <w:bCs/>
                          <w:color w:val="000000" w:themeColor="text1"/>
                          <w:kern w:val="0"/>
                          <w:sz w:val="26"/>
                          <w:szCs w:val="26"/>
                        </w:rPr>
                      </w:pPr>
                      <w:proofErr w:type="gramStart"/>
                      <w:r w:rsidRPr="008E6635">
                        <w:rPr>
                          <w:rFonts w:ascii="標楷體" w:eastAsia="標楷體" w:hAnsi="標楷體" w:hint="eastAsia"/>
                          <w:bCs/>
                          <w:color w:val="000000" w:themeColor="text1"/>
                          <w:kern w:val="0"/>
                          <w:sz w:val="26"/>
                          <w:szCs w:val="26"/>
                        </w:rPr>
                        <w:t>一堂課酌收</w:t>
                      </w:r>
                      <w:proofErr w:type="gramEnd"/>
                      <w:r w:rsidRPr="008E6635">
                        <w:rPr>
                          <w:rFonts w:ascii="標楷體" w:eastAsia="標楷體" w:hAnsi="標楷體" w:hint="eastAsia"/>
                          <w:bCs/>
                          <w:color w:val="000000" w:themeColor="text1"/>
                          <w:kern w:val="0"/>
                          <w:sz w:val="26"/>
                          <w:szCs w:val="26"/>
                        </w:rPr>
                        <w:t>材料費300元</w:t>
                      </w:r>
                    </w:p>
                    <w:p w14:paraId="4E207458" w14:textId="0C5C8BA5" w:rsidR="008E6635" w:rsidRPr="008E6635" w:rsidRDefault="008E6635" w:rsidP="00B23611">
                      <w:pPr>
                        <w:widowControl/>
                        <w:snapToGrid w:val="0"/>
                        <w:spacing w:line="300" w:lineRule="exact"/>
                        <w:ind w:left="993"/>
                        <w:jc w:val="both"/>
                        <w:rPr>
                          <w:rFonts w:ascii="標楷體" w:eastAsia="標楷體" w:hAnsi="標楷體"/>
                          <w:bCs/>
                          <w:color w:val="000000" w:themeColor="text1"/>
                          <w:kern w:val="0"/>
                          <w:sz w:val="26"/>
                          <w:szCs w:val="26"/>
                        </w:rPr>
                      </w:pPr>
                      <w:r w:rsidRPr="008E6635">
                        <w:rPr>
                          <w:rFonts w:ascii="標楷體" w:eastAsia="標楷體" w:hAnsi="標楷體" w:hint="eastAsia"/>
                          <w:bCs/>
                          <w:color w:val="000000" w:themeColor="text1"/>
                          <w:kern w:val="0"/>
                          <w:sz w:val="26"/>
                          <w:szCs w:val="26"/>
                        </w:rPr>
                        <w:t>8/30(三)13:30-15:30第二堂課：認識周邊草藥</w:t>
                      </w:r>
                    </w:p>
                    <w:p w14:paraId="1B8D097B" w14:textId="305C833B" w:rsidR="00B635C3" w:rsidRPr="004B1EA6" w:rsidRDefault="008E6635" w:rsidP="00B23611">
                      <w:pPr>
                        <w:widowControl/>
                        <w:snapToGrid w:val="0"/>
                        <w:spacing w:line="300" w:lineRule="exact"/>
                        <w:ind w:left="993"/>
                        <w:jc w:val="both"/>
                        <w:rPr>
                          <w:rFonts w:ascii="標楷體" w:eastAsia="標楷體" w:hAnsi="標楷體"/>
                          <w:bCs/>
                          <w:color w:val="000000" w:themeColor="text1"/>
                          <w:kern w:val="0"/>
                          <w:sz w:val="26"/>
                          <w:szCs w:val="26"/>
                        </w:rPr>
                      </w:pPr>
                      <w:r w:rsidRPr="008E6635">
                        <w:rPr>
                          <w:rFonts w:ascii="標楷體" w:eastAsia="標楷體" w:hAnsi="標楷體" w:hint="eastAsia"/>
                          <w:bCs/>
                          <w:color w:val="000000" w:themeColor="text1"/>
                          <w:kern w:val="0"/>
                          <w:sz w:val="26"/>
                          <w:szCs w:val="26"/>
                        </w:rPr>
                        <w:t>DIY手作：凝膠、防</w:t>
                      </w:r>
                      <w:proofErr w:type="gramStart"/>
                      <w:r w:rsidRPr="008E6635">
                        <w:rPr>
                          <w:rFonts w:ascii="標楷體" w:eastAsia="標楷體" w:hAnsi="標楷體" w:hint="eastAsia"/>
                          <w:bCs/>
                          <w:color w:val="000000" w:themeColor="text1"/>
                          <w:kern w:val="0"/>
                          <w:sz w:val="26"/>
                          <w:szCs w:val="26"/>
                        </w:rPr>
                        <w:t>蚊膏和</w:t>
                      </w:r>
                      <w:proofErr w:type="gramEnd"/>
                      <w:r w:rsidRPr="008E6635">
                        <w:rPr>
                          <w:rFonts w:ascii="標楷體" w:eastAsia="標楷體" w:hAnsi="標楷體" w:hint="eastAsia"/>
                          <w:bCs/>
                          <w:color w:val="000000" w:themeColor="text1"/>
                          <w:kern w:val="0"/>
                          <w:sz w:val="26"/>
                          <w:szCs w:val="26"/>
                        </w:rPr>
                        <w:t>藥草茶包</w:t>
                      </w:r>
                    </w:p>
                    <w:p w14:paraId="79F029ED" w14:textId="0CF5F582" w:rsidR="00A9510A" w:rsidRDefault="00B23611" w:rsidP="009E742E">
                      <w:pPr>
                        <w:widowControl/>
                        <w:snapToGrid w:val="0"/>
                        <w:spacing w:line="300" w:lineRule="exact"/>
                        <w:ind w:leftChars="177" w:left="945" w:hangingChars="200" w:hanging="520"/>
                        <w:jc w:val="both"/>
                        <w:rPr>
                          <w:rFonts w:ascii="標楷體" w:eastAsia="標楷體" w:hAnsi="標楷體"/>
                          <w:bCs/>
                          <w:color w:val="000000" w:themeColor="text1"/>
                          <w:kern w:val="0"/>
                          <w:sz w:val="26"/>
                          <w:szCs w:val="26"/>
                        </w:rPr>
                      </w:pPr>
                      <w:r>
                        <w:rPr>
                          <w:rFonts w:ascii="標楷體" w:eastAsia="標楷體" w:hAnsi="標楷體"/>
                          <w:bCs/>
                          <w:color w:val="000000" w:themeColor="text1"/>
                          <w:kern w:val="0"/>
                          <w:sz w:val="26"/>
                          <w:szCs w:val="26"/>
                        </w:rPr>
                        <w:t>(</w:t>
                      </w:r>
                      <w:r w:rsidR="00322204">
                        <w:rPr>
                          <w:rFonts w:ascii="標楷體" w:eastAsia="標楷體" w:hAnsi="標楷體" w:hint="eastAsia"/>
                          <w:bCs/>
                          <w:color w:val="000000" w:themeColor="text1"/>
                          <w:kern w:val="0"/>
                          <w:sz w:val="26"/>
                          <w:szCs w:val="26"/>
                        </w:rPr>
                        <w:t>2</w:t>
                      </w:r>
                      <w:r>
                        <w:rPr>
                          <w:rFonts w:ascii="標楷體" w:eastAsia="標楷體" w:hAnsi="標楷體"/>
                          <w:bCs/>
                          <w:color w:val="000000" w:themeColor="text1"/>
                          <w:kern w:val="0"/>
                          <w:sz w:val="26"/>
                          <w:szCs w:val="26"/>
                        </w:rPr>
                        <w:t>)</w:t>
                      </w:r>
                      <w:r w:rsidR="00322204">
                        <w:rPr>
                          <w:rFonts w:ascii="標楷體" w:eastAsia="標楷體" w:hAnsi="標楷體"/>
                          <w:bCs/>
                          <w:color w:val="000000" w:themeColor="text1"/>
                          <w:kern w:val="0"/>
                          <w:sz w:val="26"/>
                          <w:szCs w:val="26"/>
                        </w:rPr>
                        <w:t>.</w:t>
                      </w:r>
                      <w:r w:rsidR="003E0D54" w:rsidRPr="00A9510A">
                        <w:rPr>
                          <w:rFonts w:ascii="標楷體" w:eastAsia="標楷體" w:hAnsi="標楷體" w:hint="eastAsia"/>
                          <w:bCs/>
                          <w:color w:val="000000" w:themeColor="text1"/>
                          <w:kern w:val="0"/>
                          <w:sz w:val="26"/>
                          <w:szCs w:val="26"/>
                        </w:rPr>
                        <w:t>8/23(三)13:30-15:30</w:t>
                      </w:r>
                      <w:r w:rsidR="00A9510A" w:rsidRPr="00A9510A">
                        <w:rPr>
                          <w:rFonts w:ascii="標楷體" w:eastAsia="標楷體" w:hAnsi="標楷體" w:hint="eastAsia"/>
                          <w:bCs/>
                          <w:color w:val="000000" w:themeColor="text1"/>
                          <w:kern w:val="0"/>
                          <w:sz w:val="26"/>
                          <w:szCs w:val="26"/>
                        </w:rPr>
                        <w:t>『雪Q餅DIY製作』課程，由</w:t>
                      </w:r>
                      <w:proofErr w:type="gramStart"/>
                      <w:r w:rsidR="00A9510A" w:rsidRPr="00A9510A">
                        <w:rPr>
                          <w:rFonts w:ascii="標楷體" w:eastAsia="標楷體" w:hAnsi="標楷體" w:hint="eastAsia"/>
                          <w:bCs/>
                          <w:color w:val="000000" w:themeColor="text1"/>
                          <w:kern w:val="0"/>
                          <w:sz w:val="26"/>
                          <w:szCs w:val="26"/>
                        </w:rPr>
                        <w:t>勵</w:t>
                      </w:r>
                      <w:proofErr w:type="gramEnd"/>
                      <w:r w:rsidR="00A9510A" w:rsidRPr="00A9510A">
                        <w:rPr>
                          <w:rFonts w:ascii="標楷體" w:eastAsia="標楷體" w:hAnsi="標楷體" w:hint="eastAsia"/>
                          <w:bCs/>
                          <w:color w:val="000000" w:themeColor="text1"/>
                          <w:kern w:val="0"/>
                          <w:sz w:val="26"/>
                          <w:szCs w:val="26"/>
                        </w:rPr>
                        <w:t>馨基金會甜心工坊專業</w:t>
                      </w:r>
                      <w:proofErr w:type="gramStart"/>
                      <w:r w:rsidR="00A9510A" w:rsidRPr="00A9510A">
                        <w:rPr>
                          <w:rFonts w:ascii="標楷體" w:eastAsia="標楷體" w:hAnsi="標楷體" w:hint="eastAsia"/>
                          <w:bCs/>
                          <w:color w:val="000000" w:themeColor="text1"/>
                          <w:kern w:val="0"/>
                          <w:sz w:val="26"/>
                          <w:szCs w:val="26"/>
                        </w:rPr>
                        <w:t>烘培師</w:t>
                      </w:r>
                      <w:proofErr w:type="gramEnd"/>
                      <w:r w:rsidR="00A9510A" w:rsidRPr="00A9510A">
                        <w:rPr>
                          <w:rFonts w:ascii="標楷體" w:eastAsia="標楷體" w:hAnsi="標楷體" w:hint="eastAsia"/>
                          <w:bCs/>
                          <w:color w:val="000000" w:themeColor="text1"/>
                          <w:kern w:val="0"/>
                          <w:sz w:val="26"/>
                          <w:szCs w:val="26"/>
                        </w:rPr>
                        <w:t>-蔡佩佩老師來約翰館廚房教學，免師資費，材料費200元，以20名為原則。</w:t>
                      </w:r>
                    </w:p>
                    <w:p w14:paraId="5CB37757" w14:textId="5DFD55EF" w:rsidR="00322204" w:rsidRDefault="00322204" w:rsidP="00085570">
                      <w:pPr>
                        <w:widowControl/>
                        <w:snapToGrid w:val="0"/>
                        <w:spacing w:beforeLines="25" w:before="90" w:line="300" w:lineRule="exact"/>
                        <w:ind w:leftChars="177" w:left="708" w:hangingChars="109" w:hanging="283"/>
                        <w:jc w:val="both"/>
                        <w:rPr>
                          <w:rFonts w:ascii="標楷體" w:eastAsia="標楷體" w:hAnsi="標楷體"/>
                          <w:bCs/>
                          <w:color w:val="000000" w:themeColor="text1"/>
                          <w:kern w:val="0"/>
                          <w:sz w:val="26"/>
                          <w:szCs w:val="26"/>
                        </w:rPr>
                      </w:pPr>
                      <w:r w:rsidRPr="00A9510A">
                        <w:rPr>
                          <w:rFonts w:ascii="標楷體" w:eastAsia="標楷體" w:hAnsi="標楷體" w:hint="eastAsia"/>
                          <w:bCs/>
                          <w:color w:val="000000" w:themeColor="text1"/>
                          <w:kern w:val="0"/>
                          <w:sz w:val="26"/>
                          <w:szCs w:val="26"/>
                        </w:rPr>
                        <w:t>上課前一天中午截止報名(材料</w:t>
                      </w:r>
                      <w:proofErr w:type="gramStart"/>
                      <w:r w:rsidRPr="00A9510A">
                        <w:rPr>
                          <w:rFonts w:ascii="標楷體" w:eastAsia="標楷體" w:hAnsi="標楷體" w:hint="eastAsia"/>
                          <w:bCs/>
                          <w:color w:val="000000" w:themeColor="text1"/>
                          <w:kern w:val="0"/>
                          <w:sz w:val="26"/>
                          <w:szCs w:val="26"/>
                        </w:rPr>
                        <w:t>費請繳給</w:t>
                      </w:r>
                      <w:proofErr w:type="gramEnd"/>
                      <w:r w:rsidRPr="00A9510A">
                        <w:rPr>
                          <w:rFonts w:ascii="標楷體" w:eastAsia="標楷體" w:hAnsi="標楷體" w:hint="eastAsia"/>
                          <w:bCs/>
                          <w:color w:val="000000" w:themeColor="text1"/>
                          <w:kern w:val="0"/>
                          <w:sz w:val="26"/>
                          <w:szCs w:val="26"/>
                        </w:rPr>
                        <w:t>關懷站行政同工)</w:t>
                      </w:r>
                    </w:p>
                    <w:p w14:paraId="16161A4F" w14:textId="14A210AC" w:rsidR="0077317C" w:rsidRPr="0077317C" w:rsidRDefault="00444B5C" w:rsidP="0077317C">
                      <w:pPr>
                        <w:spacing w:beforeLines="50" w:before="180" w:line="340" w:lineRule="exact"/>
                        <w:rPr>
                          <w:rFonts w:ascii="文鼎特毛楷" w:eastAsia="文鼎特毛楷"/>
                          <w:color w:val="000000" w:themeColor="text1"/>
                          <w:sz w:val="28"/>
                          <w:szCs w:val="28"/>
                        </w:rPr>
                      </w:pPr>
                      <w:r>
                        <w:rPr>
                          <w:rFonts w:ascii="文鼎特毛楷" w:eastAsia="文鼎特毛楷" w:hint="eastAsia"/>
                          <w:color w:val="000000" w:themeColor="text1"/>
                          <w:sz w:val="28"/>
                          <w:szCs w:val="28"/>
                        </w:rPr>
                        <w:t>五</w:t>
                      </w:r>
                      <w:r w:rsidR="0077317C" w:rsidRPr="0077317C">
                        <w:rPr>
                          <w:rFonts w:ascii="文鼎特毛楷" w:eastAsia="文鼎特毛楷" w:hint="eastAsia"/>
                          <w:color w:val="000000" w:themeColor="text1"/>
                          <w:sz w:val="28"/>
                          <w:szCs w:val="28"/>
                        </w:rPr>
                        <w:t>.</w:t>
                      </w:r>
                      <w:r w:rsidR="0077317C" w:rsidRPr="0077317C">
                        <w:rPr>
                          <w:rFonts w:ascii="文鼎特毛楷" w:eastAsia="文鼎特毛楷" w:hint="eastAsia"/>
                          <w:color w:val="000000" w:themeColor="text1"/>
                          <w:sz w:val="28"/>
                          <w:szCs w:val="28"/>
                          <w:u w:val="single"/>
                        </w:rPr>
                        <w:t>歡迎上網購買司馬限</w:t>
                      </w:r>
                      <w:proofErr w:type="gramStart"/>
                      <w:r w:rsidR="0077317C" w:rsidRPr="0077317C">
                        <w:rPr>
                          <w:rFonts w:ascii="文鼎特毛楷" w:eastAsia="文鼎特毛楷" w:hint="eastAsia"/>
                          <w:color w:val="000000" w:themeColor="text1"/>
                          <w:sz w:val="28"/>
                          <w:szCs w:val="28"/>
                          <w:u w:val="single"/>
                        </w:rPr>
                        <w:t>教會建堂義賣</w:t>
                      </w:r>
                      <w:proofErr w:type="gramEnd"/>
                      <w:r w:rsidR="0077317C" w:rsidRPr="0077317C">
                        <w:rPr>
                          <w:rFonts w:ascii="文鼎特毛楷" w:eastAsia="文鼎特毛楷" w:hint="eastAsia"/>
                          <w:color w:val="000000" w:themeColor="text1"/>
                          <w:sz w:val="28"/>
                          <w:szCs w:val="28"/>
                          <w:u w:val="single"/>
                        </w:rPr>
                        <w:t>農產品</w:t>
                      </w:r>
                    </w:p>
                    <w:p w14:paraId="68FBFFB2" w14:textId="77777777" w:rsidR="0077317C" w:rsidRPr="00C934DA" w:rsidRDefault="0077317C" w:rsidP="0077317C">
                      <w:pPr>
                        <w:widowControl/>
                        <w:snapToGrid w:val="0"/>
                        <w:spacing w:line="340" w:lineRule="exact"/>
                        <w:ind w:left="425"/>
                        <w:jc w:val="both"/>
                        <w:rPr>
                          <w:rFonts w:ascii="標楷體" w:eastAsia="標楷體" w:hAnsi="標楷體"/>
                          <w:b/>
                          <w:color w:val="000000" w:themeColor="text1"/>
                          <w:kern w:val="0"/>
                          <w:sz w:val="26"/>
                          <w:szCs w:val="26"/>
                        </w:rPr>
                      </w:pPr>
                      <w:r w:rsidRPr="0077317C">
                        <w:rPr>
                          <w:rFonts w:ascii="標楷體" w:eastAsia="標楷體" w:hAnsi="標楷體" w:hint="eastAsia"/>
                          <w:bCs/>
                          <w:color w:val="000000" w:themeColor="text1"/>
                          <w:kern w:val="0"/>
                          <w:sz w:val="26"/>
                          <w:szCs w:val="26"/>
                        </w:rPr>
                        <w:t>司</w:t>
                      </w:r>
                      <w:r w:rsidRPr="00243C9D">
                        <w:rPr>
                          <w:rFonts w:ascii="標楷體" w:eastAsia="標楷體" w:hAnsi="標楷體" w:hint="eastAsia"/>
                          <w:bCs/>
                          <w:color w:val="000000" w:themeColor="text1"/>
                          <w:kern w:val="0"/>
                          <w:sz w:val="26"/>
                          <w:szCs w:val="26"/>
                        </w:rPr>
                        <w:t>馬限教會</w:t>
                      </w:r>
                      <w:proofErr w:type="gramStart"/>
                      <w:r w:rsidRPr="00243C9D">
                        <w:rPr>
                          <w:rFonts w:ascii="標楷體" w:eastAsia="標楷體" w:hAnsi="標楷體" w:hint="eastAsia"/>
                          <w:bCs/>
                          <w:color w:val="000000" w:themeColor="text1"/>
                          <w:kern w:val="0"/>
                          <w:sz w:val="26"/>
                          <w:szCs w:val="26"/>
                        </w:rPr>
                        <w:t>紅肉李季</w:t>
                      </w:r>
                      <w:proofErr w:type="gramEnd"/>
                      <w:r w:rsidRPr="00243C9D">
                        <w:rPr>
                          <w:rFonts w:ascii="標楷體" w:eastAsia="標楷體" w:hAnsi="標楷體" w:hint="eastAsia"/>
                          <w:bCs/>
                          <w:color w:val="000000" w:themeColor="text1"/>
                          <w:kern w:val="0"/>
                          <w:sz w:val="26"/>
                          <w:szCs w:val="26"/>
                        </w:rPr>
                        <w:t>的產品，今年同步推出小包裝，項目繁多，今年訂購方式</w:t>
                      </w:r>
                      <w:proofErr w:type="gramStart"/>
                      <w:r w:rsidRPr="00243C9D">
                        <w:rPr>
                          <w:rFonts w:ascii="標楷體" w:eastAsia="標楷體" w:hAnsi="標楷體" w:hint="eastAsia"/>
                          <w:bCs/>
                          <w:color w:val="000000" w:themeColor="text1"/>
                          <w:kern w:val="0"/>
                          <w:sz w:val="26"/>
                          <w:szCs w:val="26"/>
                        </w:rPr>
                        <w:t>採</w:t>
                      </w:r>
                      <w:proofErr w:type="gramEnd"/>
                      <w:r w:rsidRPr="00243C9D">
                        <w:rPr>
                          <w:rFonts w:ascii="標楷體" w:eastAsia="標楷體" w:hAnsi="標楷體" w:hint="eastAsia"/>
                          <w:bCs/>
                          <w:color w:val="000000" w:themeColor="text1"/>
                          <w:kern w:val="0"/>
                          <w:sz w:val="26"/>
                          <w:szCs w:val="26"/>
                        </w:rPr>
                        <w:t>自行上網下訂(連結</w:t>
                      </w:r>
                      <w:r w:rsidRPr="00243C9D">
                        <w:rPr>
                          <w:rFonts w:ascii="Segoe UI Emoji" w:eastAsia="標楷體" w:hAnsi="Segoe UI Emoji" w:cs="Segoe UI Emoji"/>
                          <w:bCs/>
                          <w:color w:val="000000" w:themeColor="text1"/>
                          <w:kern w:val="0"/>
                          <w:sz w:val="26"/>
                          <w:szCs w:val="26"/>
                        </w:rPr>
                        <w:t>🔗</w:t>
                      </w:r>
                      <w:r w:rsidRPr="00243C9D">
                        <w:rPr>
                          <w:rFonts w:ascii="標楷體" w:eastAsia="標楷體" w:hAnsi="標楷體" w:hint="eastAsia"/>
                          <w:bCs/>
                          <w:color w:val="000000" w:themeColor="text1"/>
                          <w:kern w:val="0"/>
                          <w:sz w:val="26"/>
                          <w:szCs w:val="26"/>
                        </w:rPr>
                        <w:t xml:space="preserve"> https://forms.gle/Pndz7JjbZEqgWoXR9)，</w:t>
                      </w:r>
                      <w:r w:rsidRPr="00C934DA">
                        <w:rPr>
                          <w:rFonts w:ascii="標楷體" w:eastAsia="標楷體" w:hAnsi="標楷體" w:hint="eastAsia"/>
                          <w:b/>
                          <w:color w:val="000000" w:themeColor="text1"/>
                          <w:kern w:val="0"/>
                          <w:sz w:val="26"/>
                          <w:szCs w:val="26"/>
                        </w:rPr>
                        <w:t>下單備註「我是和平人」一律免運費！</w:t>
                      </w:r>
                    </w:p>
                    <w:p w14:paraId="3E5696D4" w14:textId="77777777" w:rsidR="0077317C" w:rsidRDefault="0077317C" w:rsidP="0077317C">
                      <w:pPr>
                        <w:widowControl/>
                        <w:snapToGrid w:val="0"/>
                        <w:spacing w:line="340" w:lineRule="exact"/>
                        <w:ind w:left="425"/>
                        <w:jc w:val="both"/>
                        <w:rPr>
                          <w:rFonts w:ascii="標楷體" w:eastAsia="標楷體" w:hAnsi="標楷體"/>
                          <w:bCs/>
                          <w:color w:val="000000" w:themeColor="text1"/>
                          <w:kern w:val="0"/>
                          <w:sz w:val="26"/>
                          <w:szCs w:val="26"/>
                        </w:rPr>
                      </w:pPr>
                      <w:r w:rsidRPr="00243C9D">
                        <w:rPr>
                          <w:rFonts w:ascii="標楷體" w:eastAsia="標楷體" w:hAnsi="標楷體" w:hint="eastAsia"/>
                          <w:bCs/>
                          <w:color w:val="000000" w:themeColor="text1"/>
                          <w:kern w:val="0"/>
                          <w:sz w:val="26"/>
                          <w:szCs w:val="26"/>
                        </w:rPr>
                        <w:t>或是等8/20司馬限教會來</w:t>
                      </w:r>
                      <w:proofErr w:type="gramStart"/>
                      <w:r w:rsidRPr="00243C9D">
                        <w:rPr>
                          <w:rFonts w:ascii="標楷體" w:eastAsia="標楷體" w:hAnsi="標楷體" w:hint="eastAsia"/>
                          <w:bCs/>
                          <w:color w:val="000000" w:themeColor="text1"/>
                          <w:kern w:val="0"/>
                          <w:sz w:val="26"/>
                          <w:szCs w:val="26"/>
                        </w:rPr>
                        <w:t>擺攤再採買</w:t>
                      </w:r>
                      <w:proofErr w:type="gramEnd"/>
                      <w:r w:rsidRPr="00243C9D">
                        <w:rPr>
                          <w:rFonts w:ascii="標楷體" w:eastAsia="標楷體" w:hAnsi="標楷體" w:hint="eastAsia"/>
                          <w:bCs/>
                          <w:color w:val="000000" w:themeColor="text1"/>
                          <w:kern w:val="0"/>
                          <w:sz w:val="26"/>
                          <w:szCs w:val="26"/>
                        </w:rPr>
                        <w:t>，</w:t>
                      </w:r>
                    </w:p>
                    <w:p w14:paraId="268D35F1" w14:textId="7DFF185D" w:rsidR="0077317C" w:rsidRDefault="0077317C" w:rsidP="0077317C">
                      <w:pPr>
                        <w:widowControl/>
                        <w:snapToGrid w:val="0"/>
                        <w:spacing w:line="340" w:lineRule="exact"/>
                        <w:ind w:left="425"/>
                        <w:jc w:val="both"/>
                        <w:rPr>
                          <w:rFonts w:ascii="標楷體" w:eastAsia="標楷體" w:hAnsi="標楷體"/>
                          <w:bCs/>
                          <w:color w:val="000000" w:themeColor="text1"/>
                          <w:kern w:val="0"/>
                          <w:sz w:val="26"/>
                          <w:szCs w:val="26"/>
                        </w:rPr>
                      </w:pPr>
                      <w:r w:rsidRPr="00243C9D">
                        <w:rPr>
                          <w:rFonts w:ascii="標楷體" w:eastAsia="標楷體" w:hAnsi="標楷體" w:hint="eastAsia"/>
                          <w:bCs/>
                          <w:color w:val="000000" w:themeColor="text1"/>
                          <w:kern w:val="0"/>
                          <w:sz w:val="26"/>
                          <w:szCs w:val="26"/>
                        </w:rPr>
                        <w:t>且現場還有果醬試吃、氣泡水試喝喔！</w:t>
                      </w:r>
                    </w:p>
                    <w:p w14:paraId="76991DBF" w14:textId="5192BBA2" w:rsidR="00D837DD" w:rsidRDefault="00444B5C" w:rsidP="00D837DD">
                      <w:pPr>
                        <w:spacing w:beforeLines="50" w:before="180" w:line="300" w:lineRule="exact"/>
                        <w:rPr>
                          <w:rFonts w:ascii="文鼎特毛楷" w:eastAsia="文鼎特毛楷"/>
                          <w:color w:val="000000"/>
                          <w:sz w:val="28"/>
                          <w:szCs w:val="28"/>
                        </w:rPr>
                      </w:pPr>
                      <w:r>
                        <w:rPr>
                          <w:rFonts w:ascii="文鼎特毛楷" w:eastAsia="文鼎特毛楷" w:hint="eastAsia"/>
                          <w:color w:val="000000"/>
                          <w:sz w:val="28"/>
                          <w:szCs w:val="28"/>
                        </w:rPr>
                        <w:t>六</w:t>
                      </w:r>
                      <w:r w:rsidR="00D837DD">
                        <w:rPr>
                          <w:rFonts w:ascii="文鼎特毛楷" w:eastAsia="文鼎特毛楷" w:hint="eastAsia"/>
                          <w:color w:val="000000"/>
                          <w:sz w:val="28"/>
                          <w:szCs w:val="28"/>
                        </w:rPr>
                        <w:t>.</w:t>
                      </w:r>
                      <w:r w:rsidR="00D837DD">
                        <w:rPr>
                          <w:rFonts w:ascii="文鼎特毛楷" w:eastAsia="文鼎特毛楷" w:hint="eastAsia"/>
                          <w:color w:val="000000"/>
                          <w:sz w:val="28"/>
                          <w:szCs w:val="28"/>
                          <w:u w:val="single"/>
                        </w:rPr>
                        <w:t>會友消息</w:t>
                      </w:r>
                    </w:p>
                    <w:p w14:paraId="6F1321EA" w14:textId="3DB8A9CF" w:rsidR="00D837DD" w:rsidRDefault="00D72C03" w:rsidP="0023289A">
                      <w:pPr>
                        <w:widowControl/>
                        <w:snapToGrid w:val="0"/>
                        <w:spacing w:beforeLines="25" w:before="90" w:line="340" w:lineRule="exact"/>
                        <w:ind w:leftChars="59" w:left="425" w:hangingChars="109" w:hanging="283"/>
                        <w:jc w:val="both"/>
                        <w:rPr>
                          <w:rFonts w:ascii="標楷體" w:eastAsia="標楷體" w:hAnsi="標楷體"/>
                          <w:bCs/>
                          <w:color w:val="000000" w:themeColor="text1"/>
                          <w:kern w:val="0"/>
                          <w:sz w:val="26"/>
                          <w:szCs w:val="26"/>
                        </w:rPr>
                      </w:pPr>
                      <w:r>
                        <w:rPr>
                          <w:rFonts w:ascii="標楷體" w:eastAsia="標楷體" w:hAnsi="標楷體"/>
                          <w:bCs/>
                          <w:color w:val="000000" w:themeColor="text1"/>
                          <w:kern w:val="0"/>
                          <w:sz w:val="26"/>
                          <w:szCs w:val="26"/>
                        </w:rPr>
                        <w:t>1</w:t>
                      </w:r>
                      <w:r w:rsidR="00D837DD">
                        <w:rPr>
                          <w:rFonts w:ascii="標楷體" w:eastAsia="標楷體" w:hAnsi="標楷體"/>
                          <w:bCs/>
                          <w:color w:val="000000" w:themeColor="text1"/>
                          <w:kern w:val="0"/>
                          <w:sz w:val="26"/>
                          <w:szCs w:val="26"/>
                        </w:rPr>
                        <w:t>.</w:t>
                      </w:r>
                      <w:r w:rsidR="00D837DD">
                        <w:rPr>
                          <w:rFonts w:ascii="標楷體" w:eastAsia="標楷體" w:hAnsi="標楷體" w:hint="eastAsia"/>
                          <w:bCs/>
                          <w:color w:val="000000" w:themeColor="text1"/>
                          <w:kern w:val="0"/>
                          <w:sz w:val="26"/>
                          <w:szCs w:val="26"/>
                        </w:rPr>
                        <w:t>王易君姊妹於7</w:t>
                      </w:r>
                      <w:r w:rsidR="00D837DD">
                        <w:rPr>
                          <w:rFonts w:ascii="標楷體" w:eastAsia="標楷體" w:hAnsi="標楷體"/>
                          <w:bCs/>
                          <w:color w:val="000000" w:themeColor="text1"/>
                          <w:kern w:val="0"/>
                          <w:sz w:val="26"/>
                          <w:szCs w:val="26"/>
                        </w:rPr>
                        <w:t>/31</w:t>
                      </w:r>
                      <w:r w:rsidR="00D837DD">
                        <w:rPr>
                          <w:rFonts w:ascii="標楷體" w:eastAsia="標楷體" w:hAnsi="標楷體" w:hint="eastAsia"/>
                          <w:bCs/>
                          <w:color w:val="000000" w:themeColor="text1"/>
                          <w:kern w:val="0"/>
                          <w:sz w:val="26"/>
                          <w:szCs w:val="26"/>
                        </w:rPr>
                        <w:t>安息</w:t>
                      </w:r>
                      <w:proofErr w:type="gramStart"/>
                      <w:r w:rsidR="00D837DD">
                        <w:rPr>
                          <w:rFonts w:ascii="標楷體" w:eastAsia="標楷體" w:hAnsi="標楷體" w:hint="eastAsia"/>
                          <w:bCs/>
                          <w:color w:val="000000" w:themeColor="text1"/>
                          <w:kern w:val="0"/>
                          <w:sz w:val="26"/>
                          <w:szCs w:val="26"/>
                        </w:rPr>
                        <w:t>主懷享</w:t>
                      </w:r>
                      <w:proofErr w:type="gramEnd"/>
                      <w:r w:rsidR="00D837DD" w:rsidRPr="00C45349">
                        <w:rPr>
                          <w:rFonts w:ascii="標楷體" w:eastAsia="標楷體" w:hAnsi="標楷體" w:hint="eastAsia"/>
                          <w:bCs/>
                          <w:color w:val="000000" w:themeColor="text1"/>
                          <w:kern w:val="0"/>
                          <w:sz w:val="26"/>
                          <w:szCs w:val="26"/>
                        </w:rPr>
                        <w:t>壽</w:t>
                      </w:r>
                      <w:r w:rsidR="00D837DD">
                        <w:rPr>
                          <w:rFonts w:ascii="標楷體" w:eastAsia="標楷體" w:hAnsi="標楷體" w:hint="eastAsia"/>
                          <w:bCs/>
                          <w:color w:val="000000" w:themeColor="text1"/>
                          <w:kern w:val="0"/>
                          <w:sz w:val="26"/>
                          <w:szCs w:val="26"/>
                        </w:rPr>
                        <w:t>6</w:t>
                      </w:r>
                      <w:r w:rsidR="00444B5C">
                        <w:rPr>
                          <w:rFonts w:ascii="標楷體" w:eastAsia="標楷體" w:hAnsi="標楷體"/>
                          <w:bCs/>
                          <w:color w:val="000000" w:themeColor="text1"/>
                          <w:kern w:val="0"/>
                          <w:sz w:val="26"/>
                          <w:szCs w:val="26"/>
                        </w:rPr>
                        <w:t>4</w:t>
                      </w:r>
                      <w:r w:rsidR="00D837DD">
                        <w:rPr>
                          <w:rFonts w:ascii="標楷體" w:eastAsia="標楷體" w:hAnsi="標楷體" w:hint="eastAsia"/>
                          <w:bCs/>
                          <w:color w:val="000000" w:themeColor="text1"/>
                          <w:kern w:val="0"/>
                          <w:sz w:val="26"/>
                          <w:szCs w:val="26"/>
                        </w:rPr>
                        <w:t>歲，</w:t>
                      </w:r>
                      <w:r w:rsidR="0023289A">
                        <w:rPr>
                          <w:rFonts w:ascii="標楷體" w:eastAsia="標楷體" w:hAnsi="標楷體" w:hint="eastAsia"/>
                          <w:bCs/>
                          <w:color w:val="000000" w:themeColor="text1"/>
                          <w:kern w:val="0"/>
                          <w:sz w:val="26"/>
                          <w:szCs w:val="26"/>
                        </w:rPr>
                        <w:t>已</w:t>
                      </w:r>
                      <w:r w:rsidR="00D837DD" w:rsidRPr="00785391">
                        <w:rPr>
                          <w:rFonts w:ascii="標楷體" w:eastAsia="標楷體" w:hAnsi="標楷體" w:hint="eastAsia"/>
                          <w:bCs/>
                          <w:color w:val="000000" w:themeColor="text1"/>
                          <w:kern w:val="0"/>
                          <w:sz w:val="26"/>
                          <w:szCs w:val="26"/>
                        </w:rPr>
                        <w:t>於</w:t>
                      </w:r>
                      <w:r w:rsidR="0023289A">
                        <w:rPr>
                          <w:rFonts w:ascii="標楷體" w:eastAsia="標楷體" w:hAnsi="標楷體"/>
                          <w:bCs/>
                          <w:color w:val="000000" w:themeColor="text1"/>
                          <w:kern w:val="0"/>
                          <w:sz w:val="26"/>
                          <w:szCs w:val="26"/>
                        </w:rPr>
                        <w:t>8/12</w:t>
                      </w:r>
                      <w:r w:rsidR="00D837DD">
                        <w:rPr>
                          <w:rFonts w:ascii="標楷體" w:eastAsia="標楷體" w:hAnsi="標楷體" w:hint="eastAsia"/>
                          <w:bCs/>
                          <w:color w:val="000000" w:themeColor="text1"/>
                          <w:kern w:val="0"/>
                          <w:sz w:val="26"/>
                          <w:szCs w:val="26"/>
                        </w:rPr>
                        <w:t>舉行安息禮拜，請</w:t>
                      </w:r>
                      <w:r w:rsidR="0023289A">
                        <w:rPr>
                          <w:rFonts w:ascii="標楷體" w:eastAsia="標楷體" w:hAnsi="標楷體" w:hint="eastAsia"/>
                          <w:bCs/>
                          <w:color w:val="000000" w:themeColor="text1"/>
                          <w:kern w:val="0"/>
                          <w:sz w:val="26"/>
                          <w:szCs w:val="26"/>
                        </w:rPr>
                        <w:t>繼續</w:t>
                      </w:r>
                      <w:r w:rsidR="00D837DD">
                        <w:rPr>
                          <w:rFonts w:ascii="標楷體" w:eastAsia="標楷體" w:hAnsi="標楷體" w:hint="eastAsia"/>
                          <w:bCs/>
                          <w:color w:val="000000" w:themeColor="text1"/>
                          <w:kern w:val="0"/>
                          <w:sz w:val="26"/>
                          <w:szCs w:val="26"/>
                        </w:rPr>
                        <w:t>為</w:t>
                      </w:r>
                      <w:proofErr w:type="gramStart"/>
                      <w:r w:rsidR="00D837DD">
                        <w:rPr>
                          <w:rFonts w:ascii="標楷體" w:eastAsia="標楷體" w:hAnsi="標楷體" w:hint="eastAsia"/>
                          <w:bCs/>
                          <w:color w:val="000000" w:themeColor="text1"/>
                          <w:kern w:val="0"/>
                          <w:sz w:val="26"/>
                          <w:szCs w:val="26"/>
                        </w:rPr>
                        <w:t>家屬代禱</w:t>
                      </w:r>
                      <w:proofErr w:type="gramEnd"/>
                      <w:r w:rsidR="00D837DD">
                        <w:rPr>
                          <w:rFonts w:ascii="標楷體" w:eastAsia="標楷體" w:hAnsi="標楷體" w:hint="eastAsia"/>
                          <w:bCs/>
                          <w:color w:val="000000" w:themeColor="text1"/>
                          <w:kern w:val="0"/>
                          <w:sz w:val="26"/>
                          <w:szCs w:val="26"/>
                        </w:rPr>
                        <w:t>。</w:t>
                      </w:r>
                    </w:p>
                    <w:p w14:paraId="46FB77EB" w14:textId="17680A4E" w:rsidR="00D72C03" w:rsidRPr="00D72C03" w:rsidRDefault="00D72C03" w:rsidP="0023289A">
                      <w:pPr>
                        <w:widowControl/>
                        <w:snapToGrid w:val="0"/>
                        <w:spacing w:beforeLines="25" w:before="90" w:line="340" w:lineRule="exact"/>
                        <w:ind w:leftChars="59" w:left="425" w:hangingChars="109" w:hanging="283"/>
                        <w:jc w:val="both"/>
                        <w:rPr>
                          <w:rFonts w:ascii="標楷體" w:eastAsia="標楷體" w:hAnsi="標楷體"/>
                          <w:bCs/>
                          <w:color w:val="000000" w:themeColor="text1"/>
                          <w:kern w:val="0"/>
                          <w:sz w:val="26"/>
                          <w:szCs w:val="26"/>
                        </w:rPr>
                      </w:pPr>
                      <w:r>
                        <w:rPr>
                          <w:rFonts w:ascii="標楷體" w:eastAsia="標楷體" w:hAnsi="標楷體"/>
                          <w:bCs/>
                          <w:color w:val="000000" w:themeColor="text1"/>
                          <w:kern w:val="0"/>
                          <w:sz w:val="26"/>
                          <w:szCs w:val="26"/>
                        </w:rPr>
                        <w:t>2.</w:t>
                      </w:r>
                      <w:r w:rsidRPr="00A526B8">
                        <w:rPr>
                          <w:rFonts w:ascii="標楷體" w:eastAsia="標楷體" w:hAnsi="標楷體" w:hint="eastAsia"/>
                          <w:bCs/>
                          <w:color w:val="000000" w:themeColor="text1"/>
                          <w:kern w:val="0"/>
                          <w:sz w:val="26"/>
                          <w:szCs w:val="26"/>
                        </w:rPr>
                        <w:t>詹穎雯執事的父親詹勝龍弟兄於8/2</w:t>
                      </w:r>
                      <w:proofErr w:type="gramStart"/>
                      <w:r w:rsidRPr="00A526B8">
                        <w:rPr>
                          <w:rFonts w:ascii="標楷體" w:eastAsia="標楷體" w:hAnsi="標楷體" w:hint="eastAsia"/>
                          <w:bCs/>
                          <w:color w:val="000000" w:themeColor="text1"/>
                          <w:kern w:val="0"/>
                          <w:sz w:val="26"/>
                          <w:szCs w:val="26"/>
                        </w:rPr>
                        <w:t>安息主懷</w:t>
                      </w:r>
                      <w:proofErr w:type="gramEnd"/>
                      <w:r w:rsidRPr="00A526B8">
                        <w:rPr>
                          <w:rFonts w:ascii="標楷體" w:eastAsia="標楷體" w:hAnsi="標楷體" w:hint="eastAsia"/>
                          <w:bCs/>
                          <w:color w:val="000000" w:themeColor="text1"/>
                          <w:kern w:val="0"/>
                          <w:sz w:val="26"/>
                          <w:szCs w:val="26"/>
                        </w:rPr>
                        <w:t>，享壽88歲。</w:t>
                      </w:r>
                      <w:r>
                        <w:rPr>
                          <w:rFonts w:ascii="標楷體" w:eastAsia="標楷體" w:hAnsi="標楷體" w:hint="eastAsia"/>
                          <w:bCs/>
                          <w:color w:val="000000" w:themeColor="text1"/>
                          <w:kern w:val="0"/>
                          <w:sz w:val="26"/>
                          <w:szCs w:val="26"/>
                        </w:rPr>
                        <w:t>已</w:t>
                      </w:r>
                      <w:r w:rsidRPr="00A526B8">
                        <w:rPr>
                          <w:rFonts w:ascii="標楷體" w:eastAsia="標楷體" w:hAnsi="標楷體" w:hint="eastAsia"/>
                          <w:bCs/>
                          <w:color w:val="000000" w:themeColor="text1"/>
                          <w:kern w:val="0"/>
                          <w:sz w:val="26"/>
                          <w:szCs w:val="26"/>
                        </w:rPr>
                        <w:t>於8/9舉行告別禮拜，請</w:t>
                      </w:r>
                      <w:r>
                        <w:rPr>
                          <w:rFonts w:ascii="標楷體" w:eastAsia="標楷體" w:hAnsi="標楷體" w:hint="eastAsia"/>
                          <w:bCs/>
                          <w:color w:val="000000" w:themeColor="text1"/>
                          <w:kern w:val="0"/>
                          <w:sz w:val="26"/>
                          <w:szCs w:val="26"/>
                        </w:rPr>
                        <w:t>繼續</w:t>
                      </w:r>
                      <w:r w:rsidRPr="00A526B8">
                        <w:rPr>
                          <w:rFonts w:ascii="標楷體" w:eastAsia="標楷體" w:hAnsi="標楷體" w:hint="eastAsia"/>
                          <w:bCs/>
                          <w:color w:val="000000" w:themeColor="text1"/>
                          <w:kern w:val="0"/>
                          <w:sz w:val="26"/>
                          <w:szCs w:val="26"/>
                        </w:rPr>
                        <w:t>為</w:t>
                      </w:r>
                      <w:proofErr w:type="gramStart"/>
                      <w:r w:rsidRPr="00A526B8">
                        <w:rPr>
                          <w:rFonts w:ascii="標楷體" w:eastAsia="標楷體" w:hAnsi="標楷體" w:hint="eastAsia"/>
                          <w:bCs/>
                          <w:color w:val="000000" w:themeColor="text1"/>
                          <w:kern w:val="0"/>
                          <w:sz w:val="26"/>
                          <w:szCs w:val="26"/>
                        </w:rPr>
                        <w:t>家屬代禱</w:t>
                      </w:r>
                      <w:proofErr w:type="gramEnd"/>
                      <w:r w:rsidRPr="00A526B8">
                        <w:rPr>
                          <w:rFonts w:ascii="標楷體" w:eastAsia="標楷體" w:hAnsi="標楷體" w:hint="eastAsia"/>
                          <w:bCs/>
                          <w:color w:val="000000" w:themeColor="text1"/>
                          <w:kern w:val="0"/>
                          <w:sz w:val="26"/>
                          <w:szCs w:val="26"/>
                        </w:rPr>
                        <w:t>。</w:t>
                      </w:r>
                    </w:p>
                    <w:p w14:paraId="15E7FA7C" w14:textId="31045448" w:rsidR="00B56C71" w:rsidRDefault="00D837DD" w:rsidP="0023289A">
                      <w:pPr>
                        <w:widowControl/>
                        <w:snapToGrid w:val="0"/>
                        <w:spacing w:beforeLines="25" w:before="90" w:line="340" w:lineRule="exact"/>
                        <w:ind w:leftChars="59" w:left="425" w:hangingChars="109" w:hanging="283"/>
                        <w:jc w:val="both"/>
                        <w:rPr>
                          <w:rFonts w:ascii="標楷體" w:eastAsia="標楷體" w:hAnsi="標楷體"/>
                          <w:bCs/>
                          <w:color w:val="000000" w:themeColor="text1"/>
                          <w:kern w:val="0"/>
                          <w:sz w:val="26"/>
                          <w:szCs w:val="26"/>
                        </w:rPr>
                      </w:pPr>
                      <w:r>
                        <w:rPr>
                          <w:rFonts w:ascii="標楷體" w:eastAsia="標楷體" w:hAnsi="標楷體" w:hint="eastAsia"/>
                          <w:bCs/>
                          <w:color w:val="000000" w:themeColor="text1"/>
                          <w:kern w:val="0"/>
                          <w:sz w:val="26"/>
                          <w:szCs w:val="26"/>
                        </w:rPr>
                        <w:t>3</w:t>
                      </w:r>
                      <w:r>
                        <w:rPr>
                          <w:rFonts w:ascii="標楷體" w:eastAsia="標楷體" w:hAnsi="標楷體"/>
                          <w:bCs/>
                          <w:color w:val="000000" w:themeColor="text1"/>
                          <w:kern w:val="0"/>
                          <w:sz w:val="26"/>
                          <w:szCs w:val="26"/>
                        </w:rPr>
                        <w:t>.</w:t>
                      </w:r>
                      <w:r w:rsidR="00D72C03">
                        <w:rPr>
                          <w:rFonts w:ascii="標楷體" w:eastAsia="標楷體" w:hAnsi="標楷體" w:hint="eastAsia"/>
                          <w:bCs/>
                          <w:color w:val="000000" w:themeColor="text1"/>
                          <w:kern w:val="0"/>
                          <w:sz w:val="26"/>
                          <w:szCs w:val="26"/>
                        </w:rPr>
                        <w:t>張瑩瑩執事於</w:t>
                      </w:r>
                      <w:r w:rsidR="00B56C71">
                        <w:rPr>
                          <w:rFonts w:ascii="標楷體" w:eastAsia="標楷體" w:hAnsi="標楷體" w:hint="eastAsia"/>
                          <w:bCs/>
                          <w:color w:val="000000" w:themeColor="text1"/>
                          <w:kern w:val="0"/>
                          <w:sz w:val="26"/>
                          <w:szCs w:val="26"/>
                        </w:rPr>
                        <w:t>8</w:t>
                      </w:r>
                      <w:r w:rsidR="00B56C71">
                        <w:rPr>
                          <w:rFonts w:ascii="標楷體" w:eastAsia="標楷體" w:hAnsi="標楷體"/>
                          <w:bCs/>
                          <w:color w:val="000000" w:themeColor="text1"/>
                          <w:kern w:val="0"/>
                          <w:sz w:val="26"/>
                          <w:szCs w:val="26"/>
                        </w:rPr>
                        <w:t>/7</w:t>
                      </w:r>
                      <w:r w:rsidR="00B56C71">
                        <w:rPr>
                          <w:rFonts w:ascii="標楷體" w:eastAsia="標楷體" w:hAnsi="標楷體" w:hint="eastAsia"/>
                          <w:bCs/>
                          <w:color w:val="000000" w:themeColor="text1"/>
                          <w:kern w:val="0"/>
                          <w:sz w:val="26"/>
                          <w:szCs w:val="26"/>
                        </w:rPr>
                        <w:t>安息主懷享壽6</w:t>
                      </w:r>
                      <w:r w:rsidR="00444B5C">
                        <w:rPr>
                          <w:rFonts w:ascii="標楷體" w:eastAsia="標楷體" w:hAnsi="標楷體"/>
                          <w:bCs/>
                          <w:color w:val="000000" w:themeColor="text1"/>
                          <w:kern w:val="0"/>
                          <w:sz w:val="26"/>
                          <w:szCs w:val="26"/>
                        </w:rPr>
                        <w:t>3</w:t>
                      </w:r>
                      <w:r w:rsidR="00B56C71">
                        <w:rPr>
                          <w:rFonts w:ascii="標楷體" w:eastAsia="標楷體" w:hAnsi="標楷體" w:hint="eastAsia"/>
                          <w:bCs/>
                          <w:color w:val="000000" w:themeColor="text1"/>
                          <w:kern w:val="0"/>
                          <w:sz w:val="26"/>
                          <w:szCs w:val="26"/>
                        </w:rPr>
                        <w:t>歲，謹</w:t>
                      </w:r>
                      <w:r w:rsidR="00B56C71" w:rsidRPr="00785391">
                        <w:rPr>
                          <w:rFonts w:ascii="標楷體" w:eastAsia="標楷體" w:hAnsi="標楷體" w:hint="eastAsia"/>
                          <w:bCs/>
                          <w:color w:val="000000" w:themeColor="text1"/>
                          <w:kern w:val="0"/>
                          <w:sz w:val="26"/>
                          <w:szCs w:val="26"/>
                        </w:rPr>
                        <w:t>訂於8</w:t>
                      </w:r>
                      <w:r w:rsidR="00B56C71" w:rsidRPr="00785391">
                        <w:rPr>
                          <w:rFonts w:ascii="標楷體" w:eastAsia="標楷體" w:hAnsi="標楷體"/>
                          <w:bCs/>
                          <w:color w:val="000000" w:themeColor="text1"/>
                          <w:kern w:val="0"/>
                          <w:sz w:val="26"/>
                          <w:szCs w:val="26"/>
                        </w:rPr>
                        <w:t>/1</w:t>
                      </w:r>
                      <w:r w:rsidR="00B56C71">
                        <w:rPr>
                          <w:rFonts w:ascii="標楷體" w:eastAsia="標楷體" w:hAnsi="標楷體"/>
                          <w:bCs/>
                          <w:color w:val="000000" w:themeColor="text1"/>
                          <w:kern w:val="0"/>
                          <w:sz w:val="26"/>
                          <w:szCs w:val="26"/>
                        </w:rPr>
                        <w:t>9</w:t>
                      </w:r>
                      <w:r w:rsidR="00B56C71" w:rsidRPr="00785391">
                        <w:rPr>
                          <w:rFonts w:ascii="標楷體" w:eastAsia="標楷體" w:hAnsi="標楷體"/>
                          <w:bCs/>
                          <w:color w:val="000000" w:themeColor="text1"/>
                          <w:kern w:val="0"/>
                          <w:sz w:val="26"/>
                          <w:szCs w:val="26"/>
                        </w:rPr>
                        <w:t>(</w:t>
                      </w:r>
                      <w:r w:rsidR="00B56C71" w:rsidRPr="00785391">
                        <w:rPr>
                          <w:rFonts w:ascii="標楷體" w:eastAsia="標楷體" w:hAnsi="標楷體" w:hint="eastAsia"/>
                          <w:bCs/>
                          <w:color w:val="000000" w:themeColor="text1"/>
                          <w:kern w:val="0"/>
                          <w:sz w:val="26"/>
                          <w:szCs w:val="26"/>
                        </w:rPr>
                        <w:t>六)</w:t>
                      </w:r>
                      <w:r w:rsidR="00B56C71">
                        <w:rPr>
                          <w:rFonts w:ascii="標楷體" w:eastAsia="標楷體" w:hAnsi="標楷體" w:hint="eastAsia"/>
                          <w:bCs/>
                          <w:color w:val="000000" w:themeColor="text1"/>
                          <w:kern w:val="0"/>
                          <w:sz w:val="26"/>
                          <w:szCs w:val="26"/>
                        </w:rPr>
                        <w:t>上午1</w:t>
                      </w:r>
                      <w:r w:rsidR="00B56C71">
                        <w:rPr>
                          <w:rFonts w:ascii="標楷體" w:eastAsia="標楷體" w:hAnsi="標楷體"/>
                          <w:bCs/>
                          <w:color w:val="000000" w:themeColor="text1"/>
                          <w:kern w:val="0"/>
                          <w:sz w:val="26"/>
                          <w:szCs w:val="26"/>
                        </w:rPr>
                        <w:t>0:00</w:t>
                      </w:r>
                      <w:r w:rsidR="00B56C71">
                        <w:rPr>
                          <w:rFonts w:ascii="標楷體" w:eastAsia="標楷體" w:hAnsi="標楷體" w:hint="eastAsia"/>
                          <w:bCs/>
                          <w:color w:val="000000" w:themeColor="text1"/>
                          <w:kern w:val="0"/>
                          <w:sz w:val="26"/>
                          <w:szCs w:val="26"/>
                        </w:rPr>
                        <w:t>在</w:t>
                      </w:r>
                      <w:r w:rsidR="0023289A">
                        <w:rPr>
                          <w:rFonts w:ascii="標楷體" w:eastAsia="標楷體" w:hAnsi="標楷體" w:hint="eastAsia"/>
                          <w:bCs/>
                          <w:color w:val="000000" w:themeColor="text1"/>
                          <w:kern w:val="0"/>
                          <w:sz w:val="26"/>
                          <w:szCs w:val="26"/>
                        </w:rPr>
                        <w:t>本會</w:t>
                      </w:r>
                      <w:r w:rsidR="0007782B">
                        <w:rPr>
                          <w:rFonts w:ascii="標楷體" w:eastAsia="標楷體" w:hAnsi="標楷體" w:hint="eastAsia"/>
                          <w:bCs/>
                          <w:color w:val="000000" w:themeColor="text1"/>
                          <w:kern w:val="0"/>
                          <w:sz w:val="26"/>
                          <w:szCs w:val="26"/>
                        </w:rPr>
                        <w:t>三</w:t>
                      </w:r>
                      <w:r w:rsidR="00B56C71">
                        <w:rPr>
                          <w:rFonts w:ascii="標楷體" w:eastAsia="標楷體" w:hAnsi="標楷體" w:hint="eastAsia"/>
                          <w:bCs/>
                          <w:color w:val="000000" w:themeColor="text1"/>
                          <w:kern w:val="0"/>
                          <w:sz w:val="26"/>
                          <w:szCs w:val="26"/>
                        </w:rPr>
                        <w:t>樓禮拜堂舉行安息禮拜</w:t>
                      </w:r>
                      <w:r w:rsidR="00D32E7B">
                        <w:rPr>
                          <w:rFonts w:ascii="標楷體" w:eastAsia="標楷體" w:hAnsi="標楷體" w:hint="eastAsia"/>
                          <w:bCs/>
                          <w:color w:val="000000" w:themeColor="text1"/>
                          <w:kern w:val="0"/>
                          <w:sz w:val="26"/>
                          <w:szCs w:val="26"/>
                        </w:rPr>
                        <w:t>，請為</w:t>
                      </w:r>
                      <w:proofErr w:type="gramStart"/>
                      <w:r w:rsidR="00D32E7B">
                        <w:rPr>
                          <w:rFonts w:ascii="標楷體" w:eastAsia="標楷體" w:hAnsi="標楷體" w:hint="eastAsia"/>
                          <w:bCs/>
                          <w:color w:val="000000" w:themeColor="text1"/>
                          <w:kern w:val="0"/>
                          <w:sz w:val="26"/>
                          <w:szCs w:val="26"/>
                        </w:rPr>
                        <w:t>家屬代禱</w:t>
                      </w:r>
                      <w:proofErr w:type="gramEnd"/>
                      <w:r w:rsidR="00B56C71">
                        <w:rPr>
                          <w:rFonts w:ascii="標楷體" w:eastAsia="標楷體" w:hAnsi="標楷體" w:hint="eastAsia"/>
                          <w:bCs/>
                          <w:color w:val="000000" w:themeColor="text1"/>
                          <w:kern w:val="0"/>
                          <w:sz w:val="26"/>
                          <w:szCs w:val="26"/>
                        </w:rPr>
                        <w:t>，</w:t>
                      </w:r>
                      <w:r w:rsidR="00D32E7B" w:rsidRPr="00D32E7B">
                        <w:rPr>
                          <w:rFonts w:ascii="標楷體" w:eastAsia="標楷體" w:hAnsi="標楷體" w:hint="eastAsia"/>
                          <w:bCs/>
                          <w:color w:val="000000" w:themeColor="text1"/>
                          <w:kern w:val="0"/>
                          <w:sz w:val="26"/>
                          <w:szCs w:val="26"/>
                        </w:rPr>
                        <w:t>欲參加獻詩的兄</w:t>
                      </w:r>
                      <w:proofErr w:type="gramStart"/>
                      <w:r w:rsidR="00D32E7B" w:rsidRPr="00D32E7B">
                        <w:rPr>
                          <w:rFonts w:ascii="標楷體" w:eastAsia="標楷體" w:hAnsi="標楷體" w:hint="eastAsia"/>
                          <w:bCs/>
                          <w:color w:val="000000" w:themeColor="text1"/>
                          <w:kern w:val="0"/>
                          <w:sz w:val="26"/>
                          <w:szCs w:val="26"/>
                        </w:rPr>
                        <w:t>姊</w:t>
                      </w:r>
                      <w:proofErr w:type="gramEnd"/>
                      <w:r w:rsidR="00D32E7B" w:rsidRPr="00D32E7B">
                        <w:rPr>
                          <w:rFonts w:ascii="標楷體" w:eastAsia="標楷體" w:hAnsi="標楷體" w:hint="eastAsia"/>
                          <w:bCs/>
                          <w:color w:val="000000" w:themeColor="text1"/>
                          <w:kern w:val="0"/>
                          <w:sz w:val="26"/>
                          <w:szCs w:val="26"/>
                        </w:rPr>
                        <w:t>，請於</w:t>
                      </w:r>
                      <w:r w:rsidR="00D32E7B" w:rsidRPr="00D32E7B">
                        <w:rPr>
                          <w:rFonts w:ascii="標楷體" w:eastAsia="標楷體" w:hAnsi="標楷體" w:hint="eastAsia"/>
                          <w:b/>
                          <w:color w:val="000000" w:themeColor="text1"/>
                          <w:kern w:val="0"/>
                          <w:sz w:val="26"/>
                          <w:szCs w:val="26"/>
                        </w:rPr>
                        <w:t>本主日</w:t>
                      </w:r>
                      <w:r w:rsidR="00D32E7B" w:rsidRPr="00D32E7B">
                        <w:rPr>
                          <w:rFonts w:ascii="標楷體" w:eastAsia="標楷體" w:hAnsi="標楷體" w:hint="eastAsia"/>
                          <w:bCs/>
                          <w:color w:val="000000" w:themeColor="text1"/>
                          <w:kern w:val="0"/>
                          <w:sz w:val="26"/>
                          <w:szCs w:val="26"/>
                        </w:rPr>
                        <w:t>下午1</w:t>
                      </w:r>
                      <w:r w:rsidR="00D32E7B">
                        <w:rPr>
                          <w:rFonts w:ascii="標楷體" w:eastAsia="標楷體" w:hAnsi="標楷體" w:hint="eastAsia"/>
                          <w:bCs/>
                          <w:color w:val="000000" w:themeColor="text1"/>
                          <w:kern w:val="0"/>
                          <w:sz w:val="26"/>
                          <w:szCs w:val="26"/>
                        </w:rPr>
                        <w:t>:</w:t>
                      </w:r>
                      <w:r w:rsidR="00D32E7B">
                        <w:rPr>
                          <w:rFonts w:ascii="標楷體" w:eastAsia="標楷體" w:hAnsi="標楷體"/>
                          <w:bCs/>
                          <w:color w:val="000000" w:themeColor="text1"/>
                          <w:kern w:val="0"/>
                          <w:sz w:val="26"/>
                          <w:szCs w:val="26"/>
                        </w:rPr>
                        <w:t>00</w:t>
                      </w:r>
                      <w:r w:rsidR="00D32E7B" w:rsidRPr="00D32E7B">
                        <w:rPr>
                          <w:rFonts w:ascii="標楷體" w:eastAsia="標楷體" w:hAnsi="標楷體" w:hint="eastAsia"/>
                          <w:bCs/>
                          <w:color w:val="000000" w:themeColor="text1"/>
                          <w:kern w:val="0"/>
                          <w:sz w:val="26"/>
                          <w:szCs w:val="26"/>
                        </w:rPr>
                        <w:t>及禮拜當天早上9</w:t>
                      </w:r>
                      <w:r w:rsidR="00D32E7B">
                        <w:rPr>
                          <w:rFonts w:ascii="標楷體" w:eastAsia="標楷體" w:hAnsi="標楷體" w:hint="eastAsia"/>
                          <w:bCs/>
                          <w:color w:val="000000" w:themeColor="text1"/>
                          <w:kern w:val="0"/>
                          <w:sz w:val="26"/>
                          <w:szCs w:val="26"/>
                        </w:rPr>
                        <w:t>:</w:t>
                      </w:r>
                      <w:r w:rsidR="00D32E7B">
                        <w:rPr>
                          <w:rFonts w:ascii="標楷體" w:eastAsia="標楷體" w:hAnsi="標楷體"/>
                          <w:bCs/>
                          <w:color w:val="000000" w:themeColor="text1"/>
                          <w:kern w:val="0"/>
                          <w:sz w:val="26"/>
                          <w:szCs w:val="26"/>
                        </w:rPr>
                        <w:t>00</w:t>
                      </w:r>
                      <w:r w:rsidR="00D32E7B" w:rsidRPr="00D32E7B">
                        <w:rPr>
                          <w:rFonts w:ascii="標楷體" w:eastAsia="標楷體" w:hAnsi="標楷體" w:hint="eastAsia"/>
                          <w:bCs/>
                          <w:color w:val="000000" w:themeColor="text1"/>
                          <w:kern w:val="0"/>
                          <w:sz w:val="26"/>
                          <w:szCs w:val="26"/>
                        </w:rPr>
                        <w:t>於2</w:t>
                      </w:r>
                      <w:proofErr w:type="gramStart"/>
                      <w:r w:rsidR="00D32E7B" w:rsidRPr="00D32E7B">
                        <w:rPr>
                          <w:rFonts w:ascii="標楷體" w:eastAsia="標楷體" w:hAnsi="標楷體" w:hint="eastAsia"/>
                          <w:bCs/>
                          <w:color w:val="000000" w:themeColor="text1"/>
                          <w:kern w:val="0"/>
                          <w:sz w:val="26"/>
                          <w:szCs w:val="26"/>
                        </w:rPr>
                        <w:t>樓詩班室</w:t>
                      </w:r>
                      <w:proofErr w:type="gramEnd"/>
                      <w:r w:rsidR="00D32E7B" w:rsidRPr="00D32E7B">
                        <w:rPr>
                          <w:rFonts w:ascii="標楷體" w:eastAsia="標楷體" w:hAnsi="標楷體" w:hint="eastAsia"/>
                          <w:bCs/>
                          <w:color w:val="000000" w:themeColor="text1"/>
                          <w:kern w:val="0"/>
                          <w:sz w:val="26"/>
                          <w:szCs w:val="26"/>
                        </w:rPr>
                        <w:t>參加練習</w:t>
                      </w:r>
                      <w:r w:rsidR="00B56C71">
                        <w:rPr>
                          <w:rFonts w:ascii="標楷體" w:eastAsia="標楷體" w:hAnsi="標楷體" w:hint="eastAsia"/>
                          <w:bCs/>
                          <w:color w:val="000000" w:themeColor="text1"/>
                          <w:kern w:val="0"/>
                          <w:sz w:val="26"/>
                          <w:szCs w:val="26"/>
                        </w:rPr>
                        <w:t>。</w:t>
                      </w:r>
                    </w:p>
                    <w:p w14:paraId="27D9D41E" w14:textId="4BC9B3F7" w:rsidR="00AB1289" w:rsidRDefault="006838C6" w:rsidP="00B56C71">
                      <w:pPr>
                        <w:widowControl/>
                        <w:snapToGrid w:val="0"/>
                        <w:spacing w:line="340" w:lineRule="exact"/>
                        <w:ind w:leftChars="59" w:left="425" w:hangingChars="109" w:hanging="283"/>
                        <w:jc w:val="both"/>
                        <w:rPr>
                          <w:rFonts w:ascii="標楷體" w:eastAsia="標楷體" w:hAnsi="標楷體"/>
                          <w:bCs/>
                          <w:color w:val="000000" w:themeColor="text1"/>
                          <w:kern w:val="0"/>
                          <w:sz w:val="26"/>
                          <w:szCs w:val="26"/>
                        </w:rPr>
                      </w:pPr>
                      <w:r>
                        <w:rPr>
                          <w:rFonts w:ascii="標楷體" w:eastAsia="標楷體" w:hAnsi="標楷體" w:hint="eastAsia"/>
                          <w:bCs/>
                          <w:color w:val="000000" w:themeColor="text1"/>
                          <w:kern w:val="0"/>
                          <w:sz w:val="26"/>
                          <w:szCs w:val="26"/>
                        </w:rPr>
                        <w:t>4</w:t>
                      </w:r>
                      <w:r>
                        <w:rPr>
                          <w:rFonts w:ascii="標楷體" w:eastAsia="標楷體" w:hAnsi="標楷體"/>
                          <w:bCs/>
                          <w:color w:val="000000" w:themeColor="text1"/>
                          <w:kern w:val="0"/>
                          <w:sz w:val="26"/>
                          <w:szCs w:val="26"/>
                        </w:rPr>
                        <w:t>.</w:t>
                      </w:r>
                      <w:proofErr w:type="gramStart"/>
                      <w:r w:rsidR="000432FD" w:rsidRPr="000432FD">
                        <w:rPr>
                          <w:rFonts w:ascii="標楷體" w:eastAsia="標楷體" w:hAnsi="標楷體" w:hint="eastAsia"/>
                          <w:bCs/>
                          <w:color w:val="000000" w:themeColor="text1"/>
                          <w:kern w:val="0"/>
                          <w:sz w:val="26"/>
                          <w:szCs w:val="26"/>
                        </w:rPr>
                        <w:t>郭哄志</w:t>
                      </w:r>
                      <w:proofErr w:type="gramEnd"/>
                      <w:r w:rsidR="009E742E">
                        <w:rPr>
                          <w:rFonts w:ascii="標楷體" w:eastAsia="標楷體" w:hAnsi="標楷體" w:hint="eastAsia"/>
                          <w:bCs/>
                          <w:color w:val="000000" w:themeColor="text1"/>
                          <w:kern w:val="0"/>
                          <w:sz w:val="26"/>
                          <w:szCs w:val="26"/>
                        </w:rPr>
                        <w:t>.</w:t>
                      </w:r>
                      <w:r w:rsidR="000432FD" w:rsidRPr="000432FD">
                        <w:rPr>
                          <w:rFonts w:ascii="標楷體" w:eastAsia="標楷體" w:hAnsi="標楷體" w:hint="eastAsia"/>
                          <w:bCs/>
                          <w:color w:val="000000" w:themeColor="text1"/>
                          <w:kern w:val="0"/>
                          <w:sz w:val="26"/>
                          <w:szCs w:val="26"/>
                        </w:rPr>
                        <w:t>林京瑩</w:t>
                      </w:r>
                      <w:r w:rsidR="009E742E">
                        <w:rPr>
                          <w:rFonts w:ascii="標楷體" w:eastAsia="標楷體" w:hAnsi="標楷體" w:hint="eastAsia"/>
                          <w:bCs/>
                          <w:color w:val="000000" w:themeColor="text1"/>
                          <w:kern w:val="0"/>
                          <w:sz w:val="26"/>
                          <w:szCs w:val="26"/>
                        </w:rPr>
                        <w:t>夫婦</w:t>
                      </w:r>
                      <w:r w:rsidR="000432FD" w:rsidRPr="000432FD">
                        <w:rPr>
                          <w:rFonts w:ascii="標楷體" w:eastAsia="標楷體" w:hAnsi="標楷體" w:hint="eastAsia"/>
                          <w:bCs/>
                          <w:color w:val="000000" w:themeColor="text1"/>
                          <w:kern w:val="0"/>
                          <w:sz w:val="26"/>
                          <w:szCs w:val="26"/>
                        </w:rPr>
                        <w:t>於8月中旬</w:t>
                      </w:r>
                      <w:r w:rsidR="00C30EE9">
                        <w:rPr>
                          <w:rFonts w:ascii="標楷體" w:eastAsia="標楷體" w:hAnsi="標楷體" w:hint="eastAsia"/>
                          <w:bCs/>
                          <w:color w:val="000000" w:themeColor="text1"/>
                          <w:kern w:val="0"/>
                          <w:sz w:val="26"/>
                          <w:szCs w:val="26"/>
                        </w:rPr>
                        <w:t>喜獲千金</w:t>
                      </w:r>
                      <w:r w:rsidR="009E742E">
                        <w:rPr>
                          <w:rFonts w:ascii="標楷體" w:eastAsia="標楷體" w:hAnsi="標楷體" w:hint="eastAsia"/>
                          <w:bCs/>
                          <w:color w:val="000000" w:themeColor="text1"/>
                          <w:kern w:val="0"/>
                          <w:sz w:val="26"/>
                          <w:szCs w:val="26"/>
                        </w:rPr>
                        <w:t>，</w:t>
                      </w:r>
                      <w:proofErr w:type="gramStart"/>
                      <w:r w:rsidR="009E742E">
                        <w:rPr>
                          <w:rFonts w:ascii="標楷體" w:eastAsia="標楷體" w:hAnsi="標楷體" w:hint="eastAsia"/>
                          <w:bCs/>
                          <w:color w:val="000000" w:themeColor="text1"/>
                          <w:kern w:val="0"/>
                          <w:sz w:val="26"/>
                          <w:szCs w:val="26"/>
                        </w:rPr>
                        <w:t>求主賜福</w:t>
                      </w:r>
                      <w:proofErr w:type="gramEnd"/>
                      <w:r w:rsidR="000432FD" w:rsidRPr="000432FD">
                        <w:rPr>
                          <w:rFonts w:ascii="標楷體" w:eastAsia="標楷體" w:hAnsi="標楷體" w:hint="eastAsia"/>
                          <w:bCs/>
                          <w:color w:val="000000" w:themeColor="text1"/>
                          <w:kern w:val="0"/>
                          <w:sz w:val="26"/>
                          <w:szCs w:val="26"/>
                        </w:rPr>
                        <w:t>。</w:t>
                      </w:r>
                    </w:p>
                    <w:p w14:paraId="2405D63E" w14:textId="77777777" w:rsidR="00AB1289" w:rsidRDefault="00AB1289" w:rsidP="00B56C71">
                      <w:pPr>
                        <w:widowControl/>
                        <w:snapToGrid w:val="0"/>
                        <w:spacing w:line="340" w:lineRule="exact"/>
                        <w:ind w:leftChars="59" w:left="425" w:hangingChars="109" w:hanging="283"/>
                        <w:jc w:val="both"/>
                        <w:rPr>
                          <w:rFonts w:ascii="標楷體" w:eastAsia="標楷體" w:hAnsi="標楷體"/>
                          <w:bCs/>
                          <w:color w:val="000000" w:themeColor="text1"/>
                          <w:kern w:val="0"/>
                          <w:sz w:val="26"/>
                          <w:szCs w:val="26"/>
                        </w:rPr>
                      </w:pPr>
                    </w:p>
                    <w:p w14:paraId="7C3F225D" w14:textId="77777777" w:rsidR="00CC5497" w:rsidRDefault="00CC5497" w:rsidP="00B56C71">
                      <w:pPr>
                        <w:widowControl/>
                        <w:snapToGrid w:val="0"/>
                        <w:spacing w:line="340" w:lineRule="exact"/>
                        <w:ind w:leftChars="59" w:left="425" w:hangingChars="109" w:hanging="283"/>
                        <w:jc w:val="both"/>
                        <w:rPr>
                          <w:rFonts w:ascii="標楷體" w:eastAsia="標楷體" w:hAnsi="標楷體"/>
                          <w:bCs/>
                          <w:color w:val="000000" w:themeColor="text1"/>
                          <w:kern w:val="0"/>
                          <w:sz w:val="26"/>
                          <w:szCs w:val="26"/>
                        </w:rPr>
                      </w:pPr>
                    </w:p>
                    <w:p w14:paraId="7B971B47" w14:textId="77777777" w:rsidR="00CC5497" w:rsidRDefault="00CC5497" w:rsidP="00B56C71">
                      <w:pPr>
                        <w:widowControl/>
                        <w:snapToGrid w:val="0"/>
                        <w:spacing w:line="340" w:lineRule="exact"/>
                        <w:ind w:leftChars="59" w:left="425" w:hangingChars="109" w:hanging="283"/>
                        <w:jc w:val="both"/>
                        <w:rPr>
                          <w:rFonts w:ascii="標楷體" w:eastAsia="標楷體" w:hAnsi="標楷體"/>
                          <w:bCs/>
                          <w:color w:val="000000" w:themeColor="text1"/>
                          <w:kern w:val="0"/>
                          <w:sz w:val="26"/>
                          <w:szCs w:val="26"/>
                        </w:rPr>
                      </w:pPr>
                    </w:p>
                    <w:p w14:paraId="302A2E02" w14:textId="77777777" w:rsidR="00CC5497" w:rsidRDefault="00CC5497" w:rsidP="00B56C71">
                      <w:pPr>
                        <w:widowControl/>
                        <w:snapToGrid w:val="0"/>
                        <w:spacing w:line="340" w:lineRule="exact"/>
                        <w:ind w:leftChars="59" w:left="425" w:hangingChars="109" w:hanging="283"/>
                        <w:jc w:val="both"/>
                        <w:rPr>
                          <w:rFonts w:ascii="標楷體" w:eastAsia="標楷體" w:hAnsi="標楷體"/>
                          <w:bCs/>
                          <w:color w:val="000000" w:themeColor="text1"/>
                          <w:kern w:val="0"/>
                          <w:sz w:val="26"/>
                          <w:szCs w:val="26"/>
                        </w:rPr>
                      </w:pPr>
                    </w:p>
                    <w:p w14:paraId="253AAB0C" w14:textId="77777777" w:rsidR="00CC5497" w:rsidRDefault="00CC5497" w:rsidP="00B56C71">
                      <w:pPr>
                        <w:widowControl/>
                        <w:snapToGrid w:val="0"/>
                        <w:spacing w:line="340" w:lineRule="exact"/>
                        <w:ind w:leftChars="59" w:left="425" w:hangingChars="109" w:hanging="283"/>
                        <w:jc w:val="both"/>
                        <w:rPr>
                          <w:rFonts w:ascii="標楷體" w:eastAsia="標楷體" w:hAnsi="標楷體"/>
                          <w:bCs/>
                          <w:color w:val="000000" w:themeColor="text1"/>
                          <w:kern w:val="0"/>
                          <w:sz w:val="26"/>
                          <w:szCs w:val="26"/>
                        </w:rPr>
                      </w:pPr>
                    </w:p>
                    <w:p w14:paraId="372A02F3" w14:textId="77777777" w:rsidR="00CC5497" w:rsidRDefault="00CC5497" w:rsidP="00B56C71">
                      <w:pPr>
                        <w:widowControl/>
                        <w:snapToGrid w:val="0"/>
                        <w:spacing w:line="340" w:lineRule="exact"/>
                        <w:ind w:leftChars="59" w:left="425" w:hangingChars="109" w:hanging="283"/>
                        <w:jc w:val="both"/>
                        <w:rPr>
                          <w:rFonts w:ascii="標楷體" w:eastAsia="標楷體" w:hAnsi="標楷體"/>
                          <w:bCs/>
                          <w:color w:val="000000" w:themeColor="text1"/>
                          <w:kern w:val="0"/>
                          <w:sz w:val="26"/>
                          <w:szCs w:val="26"/>
                        </w:rPr>
                      </w:pPr>
                    </w:p>
                    <w:p w14:paraId="1B512FEC" w14:textId="77777777" w:rsidR="00CC5497" w:rsidRDefault="00CC5497" w:rsidP="00B56C71">
                      <w:pPr>
                        <w:widowControl/>
                        <w:snapToGrid w:val="0"/>
                        <w:spacing w:line="340" w:lineRule="exact"/>
                        <w:ind w:leftChars="59" w:left="425" w:hangingChars="109" w:hanging="283"/>
                        <w:jc w:val="both"/>
                        <w:rPr>
                          <w:rFonts w:ascii="標楷體" w:eastAsia="標楷體" w:hAnsi="標楷體"/>
                          <w:bCs/>
                          <w:color w:val="000000" w:themeColor="text1"/>
                          <w:kern w:val="0"/>
                          <w:sz w:val="26"/>
                          <w:szCs w:val="26"/>
                        </w:rPr>
                      </w:pPr>
                    </w:p>
                    <w:p w14:paraId="11C13A72" w14:textId="77777777" w:rsidR="00CC5497" w:rsidRDefault="00CC5497" w:rsidP="00B56C71">
                      <w:pPr>
                        <w:widowControl/>
                        <w:snapToGrid w:val="0"/>
                        <w:spacing w:line="340" w:lineRule="exact"/>
                        <w:ind w:leftChars="59" w:left="425" w:hangingChars="109" w:hanging="283"/>
                        <w:jc w:val="both"/>
                        <w:rPr>
                          <w:rFonts w:ascii="標楷體" w:eastAsia="標楷體" w:hAnsi="標楷體"/>
                          <w:bCs/>
                          <w:color w:val="000000" w:themeColor="text1"/>
                          <w:kern w:val="0"/>
                          <w:sz w:val="26"/>
                          <w:szCs w:val="26"/>
                        </w:rPr>
                      </w:pPr>
                    </w:p>
                    <w:p w14:paraId="3CC04E47" w14:textId="12CC61D5" w:rsidR="002C4A88" w:rsidRPr="00C57911" w:rsidRDefault="00243C9D" w:rsidP="00A9510A">
                      <w:pPr>
                        <w:spacing w:beforeLines="50" w:before="180" w:afterLines="50" w:after="180" w:line="310" w:lineRule="exact"/>
                        <w:rPr>
                          <w:rFonts w:ascii="文鼎特毛楷" w:eastAsia="文鼎特毛楷" w:hAnsi="標楷體"/>
                          <w:bCs/>
                          <w:strike/>
                          <w:color w:val="000000" w:themeColor="text1"/>
                          <w:kern w:val="0"/>
                          <w:sz w:val="28"/>
                          <w:szCs w:val="28"/>
                          <w:bdr w:val="single" w:sz="4" w:space="0" w:color="auto" w:frame="1"/>
                        </w:rPr>
                      </w:pPr>
                      <w:r w:rsidRPr="00C57911">
                        <w:rPr>
                          <w:rFonts w:ascii="文鼎特毛楷" w:eastAsia="文鼎特毛楷" w:hAnsi="標楷體" w:hint="eastAsia"/>
                          <w:bCs/>
                          <w:strike/>
                          <w:color w:val="000000" w:themeColor="text1"/>
                          <w:kern w:val="0"/>
                          <w:sz w:val="28"/>
                          <w:szCs w:val="28"/>
                          <w:bdr w:val="single" w:sz="4" w:space="0" w:color="auto" w:frame="1"/>
                        </w:rPr>
                        <w:t>教界消息</w:t>
                      </w:r>
                    </w:p>
                  </w:txbxContent>
                </v:textbox>
              </v:shape>
            </w:pict>
          </mc:Fallback>
        </mc:AlternateContent>
      </w:r>
    </w:p>
    <w:p w14:paraId="250B9C2D" w14:textId="1CA2C8CE" w:rsidR="00ED75F4" w:rsidRPr="001648E8" w:rsidRDefault="00041746" w:rsidP="00863E49">
      <w:pPr>
        <w:spacing w:line="520" w:lineRule="exact"/>
        <w:ind w:leftChars="59" w:left="142" w:firstLineChars="177" w:firstLine="460"/>
        <w:jc w:val="both"/>
        <w:rPr>
          <w:rFonts w:ascii="標楷體" w:eastAsia="標楷體" w:hAnsi="標楷體"/>
          <w:sz w:val="26"/>
          <w:szCs w:val="26"/>
        </w:rPr>
      </w:pPr>
      <w:r w:rsidRPr="001648E8">
        <w:rPr>
          <w:rFonts w:ascii="標楷體" w:eastAsia="標楷體" w:hAnsi="標楷體" w:hint="eastAsia"/>
          <w:sz w:val="26"/>
          <w:szCs w:val="26"/>
        </w:rPr>
        <w:tab/>
      </w:r>
      <w:r w:rsidRPr="001648E8">
        <w:rPr>
          <w:rFonts w:ascii="標楷體" w:eastAsia="標楷體" w:hAnsi="標楷體" w:hint="eastAsia"/>
          <w:sz w:val="26"/>
          <w:szCs w:val="26"/>
        </w:rPr>
        <w:tab/>
      </w:r>
      <w:r w:rsidRPr="001648E8">
        <w:rPr>
          <w:rFonts w:ascii="標楷體" w:eastAsia="標楷體" w:hAnsi="標楷體" w:hint="eastAsia"/>
          <w:sz w:val="26"/>
          <w:szCs w:val="26"/>
        </w:rPr>
        <w:tab/>
      </w:r>
      <w:r w:rsidRPr="001648E8">
        <w:rPr>
          <w:rFonts w:ascii="標楷體" w:eastAsia="標楷體" w:hAnsi="標楷體" w:hint="eastAsia"/>
          <w:sz w:val="26"/>
          <w:szCs w:val="26"/>
        </w:rPr>
        <w:tab/>
      </w:r>
    </w:p>
    <w:p w14:paraId="49732E4F" w14:textId="0723F4BE" w:rsidR="00ED75F4" w:rsidRPr="001648E8" w:rsidRDefault="002D3940" w:rsidP="003B09A3">
      <w:pPr>
        <w:spacing w:line="520" w:lineRule="exact"/>
        <w:ind w:leftChars="59" w:left="142" w:firstLineChars="177" w:firstLine="460"/>
        <w:jc w:val="both"/>
        <w:rPr>
          <w:rFonts w:ascii="標楷體" w:eastAsia="標楷體" w:hAnsi="標楷體"/>
          <w:sz w:val="26"/>
          <w:szCs w:val="26"/>
        </w:rPr>
      </w:pPr>
      <w:r w:rsidRPr="001648E8">
        <w:rPr>
          <w:rFonts w:ascii="標楷體" w:eastAsia="標楷體" w:hAnsi="標楷體" w:hint="eastAsia"/>
          <w:sz w:val="26"/>
          <w:szCs w:val="26"/>
        </w:rPr>
        <w:t xml:space="preserve"> </w:t>
      </w:r>
    </w:p>
    <w:p w14:paraId="62C45CDF" w14:textId="722041E9" w:rsidR="00ED75F4" w:rsidRPr="001648E8" w:rsidRDefault="00ED75F4" w:rsidP="003D41F4">
      <w:pPr>
        <w:spacing w:line="520" w:lineRule="exact"/>
        <w:ind w:leftChars="59" w:left="142" w:firstLineChars="177" w:firstLine="460"/>
        <w:jc w:val="both"/>
        <w:rPr>
          <w:rFonts w:ascii="標楷體" w:eastAsia="標楷體" w:hAnsi="標楷體"/>
          <w:sz w:val="26"/>
          <w:szCs w:val="26"/>
        </w:rPr>
      </w:pPr>
    </w:p>
    <w:p w14:paraId="222BBE7D" w14:textId="56CCF495" w:rsidR="00EF1AA0" w:rsidRPr="001648E8" w:rsidRDefault="00EF1AA0" w:rsidP="009B723D">
      <w:pPr>
        <w:spacing w:line="520" w:lineRule="exact"/>
        <w:ind w:leftChars="59" w:left="142" w:firstLineChars="177" w:firstLine="460"/>
        <w:jc w:val="both"/>
        <w:rPr>
          <w:rFonts w:ascii="標楷體" w:eastAsia="標楷體" w:hAnsi="標楷體"/>
          <w:sz w:val="26"/>
          <w:szCs w:val="26"/>
        </w:rPr>
      </w:pPr>
    </w:p>
    <w:p w14:paraId="03379555" w14:textId="2DBC4765" w:rsidR="00EF1AA0" w:rsidRPr="001648E8" w:rsidRDefault="00EF1AA0" w:rsidP="009B723D">
      <w:pPr>
        <w:spacing w:line="520" w:lineRule="exact"/>
        <w:ind w:leftChars="59" w:left="142" w:firstLineChars="177" w:firstLine="460"/>
        <w:jc w:val="both"/>
        <w:rPr>
          <w:rFonts w:ascii="標楷體" w:eastAsia="標楷體" w:hAnsi="標楷體"/>
          <w:sz w:val="26"/>
          <w:szCs w:val="26"/>
        </w:rPr>
      </w:pPr>
    </w:p>
    <w:p w14:paraId="0668A224" w14:textId="317390AA" w:rsidR="008718EC" w:rsidRPr="001648E8" w:rsidRDefault="008718EC" w:rsidP="008718EC">
      <w:pPr>
        <w:spacing w:line="300" w:lineRule="exact"/>
        <w:rPr>
          <w:rFonts w:ascii="標楷體" w:eastAsia="標楷體" w:hAnsi="標楷體"/>
        </w:rPr>
      </w:pPr>
    </w:p>
    <w:p w14:paraId="772104C3" w14:textId="3981A8FE" w:rsidR="001B2ACE" w:rsidRPr="001648E8" w:rsidRDefault="004010C4" w:rsidP="008718EC">
      <w:pPr>
        <w:spacing w:line="300" w:lineRule="exact"/>
        <w:rPr>
          <w:rFonts w:ascii="標楷體" w:eastAsia="標楷體" w:hAnsi="標楷體"/>
        </w:rPr>
      </w:pPr>
      <w:r>
        <w:rPr>
          <w:rFonts w:ascii="標楷體" w:eastAsia="標楷體" w:hAnsi="標楷體"/>
          <w:noProof/>
          <w:sz w:val="26"/>
          <w:szCs w:val="26"/>
        </w:rPr>
        <w:drawing>
          <wp:anchor distT="0" distB="0" distL="114300" distR="114300" simplePos="0" relativeHeight="251640825" behindDoc="0" locked="0" layoutInCell="1" allowOverlap="1" wp14:anchorId="2C7464DE" wp14:editId="25092D06">
            <wp:simplePos x="0" y="0"/>
            <wp:positionH relativeFrom="margin">
              <wp:posOffset>5022215</wp:posOffset>
            </wp:positionH>
            <wp:positionV relativeFrom="paragraph">
              <wp:posOffset>156845</wp:posOffset>
            </wp:positionV>
            <wp:extent cx="691515" cy="691515"/>
            <wp:effectExtent l="0" t="0" r="0" b="0"/>
            <wp:wrapSquare wrapText="bothSides"/>
            <wp:docPr id="483955086"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3955086" name="圖片 483955086"/>
                    <pic:cNvPicPr/>
                  </pic:nvPicPr>
                  <pic:blipFill>
                    <a:blip r:embed="rId12">
                      <a:extLst>
                        <a:ext uri="{28A0092B-C50C-407E-A947-70E740481C1C}">
                          <a14:useLocalDpi xmlns:a14="http://schemas.microsoft.com/office/drawing/2010/main" val="0"/>
                        </a:ext>
                      </a:extLst>
                    </a:blip>
                    <a:stretch>
                      <a:fillRect/>
                    </a:stretch>
                  </pic:blipFill>
                  <pic:spPr>
                    <a:xfrm>
                      <a:off x="0" y="0"/>
                      <a:ext cx="691515" cy="691515"/>
                    </a:xfrm>
                    <a:prstGeom prst="rect">
                      <a:avLst/>
                    </a:prstGeom>
                  </pic:spPr>
                </pic:pic>
              </a:graphicData>
            </a:graphic>
            <wp14:sizeRelH relativeFrom="page">
              <wp14:pctWidth>0</wp14:pctWidth>
            </wp14:sizeRelH>
            <wp14:sizeRelV relativeFrom="page">
              <wp14:pctHeight>0</wp14:pctHeight>
            </wp14:sizeRelV>
          </wp:anchor>
        </w:drawing>
      </w:r>
    </w:p>
    <w:p w14:paraId="48C09AD3" w14:textId="1EE78DC2" w:rsidR="00573C55" w:rsidRPr="001648E8" w:rsidRDefault="004010C4" w:rsidP="004353DA">
      <w:pPr>
        <w:spacing w:beforeLines="30" w:before="108" w:line="520" w:lineRule="exact"/>
        <w:ind w:leftChars="59" w:left="142"/>
        <w:jc w:val="both"/>
        <w:rPr>
          <w:rFonts w:ascii="標楷體" w:eastAsia="標楷體" w:hAnsi="標楷體"/>
          <w:sz w:val="26"/>
          <w:szCs w:val="26"/>
        </w:rPr>
      </w:pPr>
      <w:r>
        <w:rPr>
          <w:rFonts w:ascii="標楷體" w:eastAsia="標楷體" w:hAnsi="標楷體"/>
          <w:noProof/>
          <w:sz w:val="26"/>
          <w:szCs w:val="26"/>
        </w:rPr>
        <mc:AlternateContent>
          <mc:Choice Requires="wps">
            <w:drawing>
              <wp:anchor distT="0" distB="0" distL="114300" distR="114300" simplePos="0" relativeHeight="251750400" behindDoc="0" locked="0" layoutInCell="1" allowOverlap="1" wp14:anchorId="1EA59B86" wp14:editId="0FC8A89B">
                <wp:simplePos x="0" y="0"/>
                <wp:positionH relativeFrom="column">
                  <wp:posOffset>3720465</wp:posOffset>
                </wp:positionH>
                <wp:positionV relativeFrom="paragraph">
                  <wp:posOffset>82550</wp:posOffset>
                </wp:positionV>
                <wp:extent cx="1341120" cy="320040"/>
                <wp:effectExtent l="0" t="0" r="0" b="3810"/>
                <wp:wrapNone/>
                <wp:docPr id="982286153" name="文字方塊 2"/>
                <wp:cNvGraphicFramePr/>
                <a:graphic xmlns:a="http://schemas.openxmlformats.org/drawingml/2006/main">
                  <a:graphicData uri="http://schemas.microsoft.com/office/word/2010/wordprocessingShape">
                    <wps:wsp>
                      <wps:cNvSpPr txBox="1"/>
                      <wps:spPr>
                        <a:xfrm>
                          <a:off x="0" y="0"/>
                          <a:ext cx="1341120" cy="320040"/>
                        </a:xfrm>
                        <a:prstGeom prst="rect">
                          <a:avLst/>
                        </a:prstGeom>
                        <a:noFill/>
                        <a:ln w="6350">
                          <a:noFill/>
                        </a:ln>
                      </wps:spPr>
                      <wps:txbx>
                        <w:txbxContent>
                          <w:p w14:paraId="584DC45E" w14:textId="345B6AF7" w:rsidR="000728CA" w:rsidRPr="000728CA" w:rsidRDefault="000728CA">
                            <w:pPr>
                              <w:rPr>
                                <w:color w:val="000000" w:themeColor="text1"/>
                                <w:sz w:val="20"/>
                                <w:szCs w:val="20"/>
                              </w:rPr>
                            </w:pPr>
                            <w:r w:rsidRPr="000728CA">
                              <w:rPr>
                                <w:rFonts w:hint="eastAsia"/>
                                <w:color w:val="000000" w:themeColor="text1"/>
                                <w:sz w:val="20"/>
                                <w:szCs w:val="20"/>
                              </w:rPr>
                              <w:t>關懷站暑期活動報名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EA59B86" id="_x0000_s1033" type="#_x0000_t202" style="position:absolute;left:0;text-align:left;margin-left:292.95pt;margin-top:6.5pt;width:105.6pt;height:25.2pt;z-index:2517504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" filled="f" stroked="f" strokeweight=".5pt">
                <v:textbox>
                  <w:txbxContent>
                    <w:p w14:paraId="584DC45E" w14:textId="345B6AF7" w:rsidR="000728CA" w:rsidRPr="000728CA" w:rsidRDefault="000728CA">
                      <w:pPr>
                        <w:rPr>
                          <w:color w:val="000000" w:themeColor="text1"/>
                          <w:sz w:val="20"/>
                          <w:szCs w:val="20"/>
                        </w:rPr>
                      </w:pPr>
                      <w:r w:rsidRPr="000728CA">
                        <w:rPr>
                          <w:rFonts w:hint="eastAsia"/>
                          <w:color w:val="000000" w:themeColor="text1"/>
                          <w:sz w:val="20"/>
                          <w:szCs w:val="20"/>
                        </w:rPr>
                        <w:t>關懷站暑期活動報名</w:t>
                      </w:r>
                    </w:p>
                  </w:txbxContent>
                </v:textbox>
              </v:shape>
            </w:pict>
          </mc:Fallback>
        </mc:AlternateContent>
      </w:r>
    </w:p>
    <w:p w14:paraId="2000743C" w14:textId="72EB016A" w:rsidR="00573C55" w:rsidRPr="001648E8" w:rsidRDefault="00573C55" w:rsidP="004353DA">
      <w:pPr>
        <w:spacing w:beforeLines="30" w:before="108" w:line="520" w:lineRule="exact"/>
        <w:ind w:leftChars="59" w:left="142"/>
        <w:jc w:val="both"/>
        <w:rPr>
          <w:rFonts w:ascii="標楷體" w:eastAsia="標楷體" w:hAnsi="標楷體"/>
          <w:sz w:val="26"/>
          <w:szCs w:val="26"/>
        </w:rPr>
      </w:pPr>
    </w:p>
    <w:p w14:paraId="4C77E4A2" w14:textId="68C2DEDF" w:rsidR="00573C55" w:rsidRPr="001648E8" w:rsidRDefault="00573C55" w:rsidP="004353DA">
      <w:pPr>
        <w:spacing w:beforeLines="30" w:before="108" w:line="520" w:lineRule="exact"/>
        <w:ind w:leftChars="59" w:left="142"/>
        <w:jc w:val="both"/>
        <w:rPr>
          <w:rFonts w:ascii="標楷體" w:eastAsia="標楷體" w:hAnsi="標楷體"/>
          <w:sz w:val="26"/>
          <w:szCs w:val="26"/>
        </w:rPr>
      </w:pPr>
    </w:p>
    <w:p w14:paraId="2E8AF597" w14:textId="4C1966C7" w:rsidR="00573C55" w:rsidRPr="001648E8" w:rsidRDefault="00573C55" w:rsidP="004353DA">
      <w:pPr>
        <w:spacing w:beforeLines="30" w:before="108" w:line="520" w:lineRule="exact"/>
        <w:ind w:leftChars="59" w:left="142"/>
        <w:jc w:val="both"/>
        <w:rPr>
          <w:rFonts w:ascii="標楷體" w:eastAsia="標楷體" w:hAnsi="標楷體"/>
          <w:sz w:val="26"/>
          <w:szCs w:val="26"/>
        </w:rPr>
      </w:pPr>
    </w:p>
    <w:p w14:paraId="23FC7A6C" w14:textId="41988758" w:rsidR="00573C55" w:rsidRPr="001648E8" w:rsidRDefault="00573C55" w:rsidP="004353DA">
      <w:pPr>
        <w:spacing w:beforeLines="30" w:before="108" w:line="520" w:lineRule="exact"/>
        <w:ind w:leftChars="59" w:left="142"/>
        <w:jc w:val="both"/>
        <w:rPr>
          <w:rFonts w:ascii="標楷體" w:eastAsia="標楷體" w:hAnsi="標楷體"/>
          <w:sz w:val="26"/>
          <w:szCs w:val="26"/>
        </w:rPr>
      </w:pPr>
    </w:p>
    <w:p w14:paraId="27F14F89" w14:textId="4C14FFB5" w:rsidR="00F2286B" w:rsidRPr="001648E8" w:rsidRDefault="00F2286B" w:rsidP="00247228">
      <w:pPr>
        <w:spacing w:beforeLines="50" w:before="180"/>
        <w:jc w:val="both"/>
        <w:rPr>
          <w:rFonts w:ascii="標楷體" w:eastAsia="標楷體" w:hAnsi="標楷體"/>
          <w:highlight w:val="yellow"/>
        </w:rPr>
      </w:pPr>
    </w:p>
    <w:p w14:paraId="6F850D7D" w14:textId="42A5B27A" w:rsidR="002D0A67" w:rsidRPr="001648E8" w:rsidRDefault="002D0A67" w:rsidP="00553962">
      <w:pPr>
        <w:spacing w:line="330" w:lineRule="exact"/>
        <w:ind w:leftChars="2539" w:left="8218" w:hangingChars="817" w:hanging="2124"/>
        <w:jc w:val="right"/>
        <w:rPr>
          <w:rFonts w:ascii="標楷體" w:eastAsia="標楷體" w:hAnsi="標楷體"/>
          <w:sz w:val="26"/>
          <w:szCs w:val="26"/>
          <w:highlight w:val="yellow"/>
        </w:rPr>
      </w:pPr>
    </w:p>
    <w:p w14:paraId="5E6362A1" w14:textId="4333A275" w:rsidR="00FA1AF4" w:rsidRPr="001648E8" w:rsidRDefault="00FA1AF4"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25CB9BD2" w14:textId="0C535C8F" w:rsidR="00FA1AF4" w:rsidRPr="001648E8" w:rsidRDefault="00FA1AF4" w:rsidP="00766E32">
      <w:pPr>
        <w:adjustRightInd w:val="0"/>
        <w:snapToGrid w:val="0"/>
        <w:spacing w:before="30" w:line="300" w:lineRule="exact"/>
        <w:ind w:leftChars="118" w:left="2267" w:rightChars="18" w:right="43" w:hanging="1984"/>
        <w:rPr>
          <w:rFonts w:ascii="標楷體" w:eastAsia="標楷體" w:hAnsi="標楷體"/>
          <w:sz w:val="28"/>
          <w:szCs w:val="28"/>
          <w:highlight w:val="yellow"/>
          <w:u w:val="double"/>
        </w:rPr>
      </w:pPr>
    </w:p>
    <w:p w14:paraId="0F259F42" w14:textId="7636913F" w:rsidR="00CC4A3A" w:rsidRPr="001648E8" w:rsidRDefault="004010C4"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r>
        <w:rPr>
          <w:rFonts w:ascii="標楷體" w:eastAsia="標楷體" w:hAnsi="標楷體"/>
          <w:noProof/>
          <w:sz w:val="26"/>
          <w:szCs w:val="26"/>
        </w:rPr>
        <mc:AlternateContent>
          <mc:Choice Requires="wps">
            <w:drawing>
              <wp:anchor distT="0" distB="0" distL="114300" distR="114300" simplePos="0" relativeHeight="251743232" behindDoc="0" locked="0" layoutInCell="1" allowOverlap="1" wp14:anchorId="3656B140" wp14:editId="5E790D3A">
                <wp:simplePos x="0" y="0"/>
                <wp:positionH relativeFrom="margin">
                  <wp:posOffset>4564380</wp:posOffset>
                </wp:positionH>
                <wp:positionV relativeFrom="paragraph">
                  <wp:posOffset>113030</wp:posOffset>
                </wp:positionV>
                <wp:extent cx="1089660" cy="495300"/>
                <wp:effectExtent l="0" t="0" r="15240" b="19050"/>
                <wp:wrapSquare wrapText="bothSides"/>
                <wp:docPr id="1743070386" name="文字方塊 1"/>
                <wp:cNvGraphicFramePr/>
                <a:graphic xmlns:a="http://schemas.openxmlformats.org/drawingml/2006/main">
                  <a:graphicData uri="http://schemas.microsoft.com/office/word/2010/wordprocessingShape">
                    <wps:wsp>
                      <wps:cNvSpPr txBox="1"/>
                      <wps:spPr>
                        <a:xfrm>
                          <a:off x="0" y="0"/>
                          <a:ext cx="1089660" cy="495300"/>
                        </a:xfrm>
                        <a:prstGeom prst="rect">
                          <a:avLst/>
                        </a:prstGeom>
                        <a:solidFill>
                          <a:schemeClr val="lt1"/>
                        </a:solidFill>
                        <a:ln w="6350">
                          <a:solidFill>
                            <a:prstClr val="black"/>
                          </a:solidFill>
                        </a:ln>
                      </wps:spPr>
                      <wps:txbx>
                        <w:txbxContent>
                          <w:p w14:paraId="107A6630" w14:textId="4B462BD5" w:rsidR="00C934DA" w:rsidRPr="00C934DA" w:rsidRDefault="00C934DA" w:rsidP="00C934DA">
                            <w:pPr>
                              <w:snapToGrid w:val="0"/>
                              <w:rPr>
                                <w:rFonts w:ascii="微軟正黑體" w:eastAsia="微軟正黑體" w:hAnsi="微軟正黑體"/>
                                <w:sz w:val="20"/>
                                <w:szCs w:val="20"/>
                              </w:rPr>
                            </w:pPr>
                            <w:r w:rsidRPr="00C934DA">
                              <w:rPr>
                                <w:rFonts w:ascii="微軟正黑體" w:eastAsia="微軟正黑體" w:hAnsi="微軟正黑體" w:hint="eastAsia"/>
                                <w:sz w:val="20"/>
                                <w:szCs w:val="20"/>
                              </w:rPr>
                              <w:t>上網</w:t>
                            </w:r>
                            <w:r>
                              <w:rPr>
                                <w:rFonts w:ascii="微軟正黑體" w:eastAsia="微軟正黑體" w:hAnsi="微軟正黑體" w:hint="eastAsia"/>
                                <w:sz w:val="20"/>
                                <w:szCs w:val="20"/>
                              </w:rPr>
                              <w:t>訂</w:t>
                            </w:r>
                            <w:r w:rsidRPr="00C934DA">
                              <w:rPr>
                                <w:rFonts w:ascii="微軟正黑體" w:eastAsia="微軟正黑體" w:hAnsi="微軟正黑體" w:hint="eastAsia"/>
                                <w:sz w:val="20"/>
                                <w:szCs w:val="20"/>
                              </w:rPr>
                              <w:t>購司馬限教會農產品</w:t>
                            </w:r>
                            <w:r>
                              <w:rPr>
                                <w:rFonts w:ascii="微軟正黑體" w:eastAsia="微軟正黑體" w:hAnsi="微軟正黑體" w:hint="eastAsia"/>
                                <w:sz w:val="20"/>
                                <w:szCs w:val="20"/>
                              </w:rPr>
                              <w:t>訂單</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56B140" id="文字方塊 1" o:spid="_x0000_s1034" type="#_x0000_t202" style="position:absolute;left:0;text-align:left;margin-left:359.4pt;margin-top:8.9pt;width:85.8pt;height:39pt;z-index:251743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" fillcolor="white [3201]" strokeweight=".5pt">
                <v:textbox>
                  <w:txbxContent>
                    <w:p w14:paraId="107A6630" w14:textId="4B462BD5" w:rsidR="00C934DA" w:rsidRPr="00C934DA" w:rsidRDefault="00C934DA" w:rsidP="00C934DA">
                      <w:pPr>
                        <w:snapToGrid w:val="0"/>
                        <w:rPr>
                          <w:rFonts w:ascii="微軟正黑體" w:eastAsia="微軟正黑體" w:hAnsi="微軟正黑體"/>
                          <w:sz w:val="20"/>
                          <w:szCs w:val="20"/>
                        </w:rPr>
                      </w:pPr>
                      <w:r w:rsidRPr="00C934DA">
                        <w:rPr>
                          <w:rFonts w:ascii="微軟正黑體" w:eastAsia="微軟正黑體" w:hAnsi="微軟正黑體" w:hint="eastAsia"/>
                          <w:sz w:val="20"/>
                          <w:szCs w:val="20"/>
                        </w:rPr>
                        <w:t>上網</w:t>
                      </w:r>
                      <w:r>
                        <w:rPr>
                          <w:rFonts w:ascii="微軟正黑體" w:eastAsia="微軟正黑體" w:hAnsi="微軟正黑體" w:hint="eastAsia"/>
                          <w:sz w:val="20"/>
                          <w:szCs w:val="20"/>
                        </w:rPr>
                        <w:t>訂</w:t>
                      </w:r>
                      <w:r w:rsidRPr="00C934DA">
                        <w:rPr>
                          <w:rFonts w:ascii="微軟正黑體" w:eastAsia="微軟正黑體" w:hAnsi="微軟正黑體" w:hint="eastAsia"/>
                          <w:sz w:val="20"/>
                          <w:szCs w:val="20"/>
                        </w:rPr>
                        <w:t>購司馬限教會農產品</w:t>
                      </w:r>
                      <w:r>
                        <w:rPr>
                          <w:rFonts w:ascii="微軟正黑體" w:eastAsia="微軟正黑體" w:hAnsi="微軟正黑體" w:hint="eastAsia"/>
                          <w:sz w:val="20"/>
                          <w:szCs w:val="20"/>
                        </w:rPr>
                        <w:t>訂單</w:t>
                      </w:r>
                    </w:p>
                  </w:txbxContent>
                </v:textbox>
                <w10:wrap type="square" anchorx="margin"/>
              </v:shape>
            </w:pict>
          </mc:Fallback>
        </mc:AlternateContent>
      </w:r>
      <w:r>
        <w:rPr>
          <w:rFonts w:ascii="標楷體" w:eastAsia="標楷體" w:hAnsi="標楷體"/>
          <w:noProof/>
          <w:sz w:val="26"/>
          <w:szCs w:val="26"/>
        </w:rPr>
        <w:drawing>
          <wp:anchor distT="0" distB="0" distL="114300" distR="114300" simplePos="0" relativeHeight="251740160" behindDoc="0" locked="0" layoutInCell="1" allowOverlap="1" wp14:anchorId="7BF4B0F2" wp14:editId="102E89CE">
            <wp:simplePos x="0" y="0"/>
            <wp:positionH relativeFrom="column">
              <wp:posOffset>3902075</wp:posOffset>
            </wp:positionH>
            <wp:positionV relativeFrom="paragraph">
              <wp:posOffset>53340</wp:posOffset>
            </wp:positionV>
            <wp:extent cx="655320" cy="655320"/>
            <wp:effectExtent l="0" t="0" r="0" b="0"/>
            <wp:wrapSquare wrapText="bothSides"/>
            <wp:docPr id="1546796730"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6796730" name="圖片 1546796730"/>
                    <pic:cNvPicPr/>
                  </pic:nvPicPr>
                  <pic:blipFill>
                    <a:blip r:embed="rId13">
                      <a:extLst>
                        <a:ext uri="{28A0092B-C50C-407E-A947-70E740481C1C}">
                          <a14:useLocalDpi xmlns:a14="http://schemas.microsoft.com/office/drawing/2010/main" val="0"/>
                        </a:ext>
                      </a:extLst>
                    </a:blip>
                    <a:stretch>
                      <a:fillRect/>
                    </a:stretch>
                  </pic:blipFill>
                  <pic:spPr>
                    <a:xfrm>
                      <a:off x="0" y="0"/>
                      <a:ext cx="655320" cy="655320"/>
                    </a:xfrm>
                    <a:prstGeom prst="rect">
                      <a:avLst/>
                    </a:prstGeom>
                  </pic:spPr>
                </pic:pic>
              </a:graphicData>
            </a:graphic>
            <wp14:sizeRelH relativeFrom="page">
              <wp14:pctWidth>0</wp14:pctWidth>
            </wp14:sizeRelH>
            <wp14:sizeRelV relativeFrom="page">
              <wp14:pctHeight>0</wp14:pctHeight>
            </wp14:sizeRelV>
          </wp:anchor>
        </w:drawing>
      </w:r>
    </w:p>
    <w:p w14:paraId="315B63E5" w14:textId="0B4CB25D"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1A141585" w14:textId="55BA949C"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0F8A542E" w14:textId="4047F200"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48CC196A" w14:textId="11C5E90F"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58F7D3E5" w14:textId="71AEA553"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3688D09C" w14:textId="2B1D393C"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39B7B109" w14:textId="6A6D4AAF"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570F813B" w14:textId="3747063D"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08DDA1E8" w14:textId="29466944"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39990338" w14:textId="597BE6FC"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3E1D4F30" w14:textId="10B56034" w:rsidR="001271F6" w:rsidRPr="001648E8" w:rsidRDefault="001271F6" w:rsidP="000E3AF3">
      <w:pPr>
        <w:adjustRightInd w:val="0"/>
        <w:snapToGrid w:val="0"/>
        <w:spacing w:before="30" w:line="300" w:lineRule="exact"/>
        <w:ind w:leftChars="118" w:left="2267" w:rightChars="18" w:right="43" w:hanging="1984"/>
        <w:jc w:val="right"/>
        <w:rPr>
          <w:rFonts w:ascii="標楷體" w:eastAsia="標楷體" w:hAnsi="標楷體"/>
          <w:sz w:val="28"/>
          <w:szCs w:val="28"/>
          <w:u w:val="double"/>
        </w:rPr>
      </w:pPr>
    </w:p>
    <w:p w14:paraId="0573C819" w14:textId="0FCE8089"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45D00A86" w14:textId="529AEBEC" w:rsidR="00713452" w:rsidRPr="001648E8" w:rsidRDefault="009936CC"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r w:rsidRPr="001648E8">
        <w:rPr>
          <w:rFonts w:ascii="標楷體" w:eastAsia="標楷體" w:hAnsi="標楷體" w:hint="eastAsia"/>
          <w:noProof/>
          <w:sz w:val="28"/>
          <w:szCs w:val="28"/>
          <w:u w:val="double"/>
        </w:rPr>
        <w:lastRenderedPageBreak/>
        <mc:AlternateContent>
          <mc:Choice Requires="wps">
            <w:drawing>
              <wp:anchor distT="0" distB="0" distL="114300" distR="114300" simplePos="0" relativeHeight="251652096" behindDoc="0" locked="0" layoutInCell="1" allowOverlap="1" wp14:anchorId="02A2E96A" wp14:editId="17097CA0">
                <wp:simplePos x="0" y="0"/>
                <wp:positionH relativeFrom="margin">
                  <wp:posOffset>53340</wp:posOffset>
                </wp:positionH>
                <wp:positionV relativeFrom="paragraph">
                  <wp:posOffset>-166370</wp:posOffset>
                </wp:positionV>
                <wp:extent cx="5838825" cy="8733790"/>
                <wp:effectExtent l="0" t="0" r="0" b="0"/>
                <wp:wrapNone/>
                <wp:docPr id="9" name="Text Box 2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8733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1B8646" w14:textId="10624167" w:rsidR="00AD21B5" w:rsidRPr="00CE50AC" w:rsidRDefault="00AD21B5" w:rsidP="008F0FD5">
                            <w:pPr>
                              <w:snapToGrid w:val="0"/>
                              <w:spacing w:beforeLines="50" w:before="180" w:afterLines="30" w:after="108" w:line="360" w:lineRule="exact"/>
                              <w:jc w:val="both"/>
                              <w:rPr>
                                <w:rFonts w:ascii="文鼎特毛楷" w:eastAsia="文鼎特毛楷" w:hAnsi="標楷體"/>
                                <w:bCs/>
                                <w:color w:val="000000" w:themeColor="text1"/>
                                <w:sz w:val="28"/>
                                <w:szCs w:val="28"/>
                                <w:bdr w:val="single" w:sz="4" w:space="0" w:color="auto"/>
                              </w:rPr>
                            </w:pPr>
                            <w:r w:rsidRPr="00CE50AC">
                              <w:rPr>
                                <w:rFonts w:ascii="文鼎特毛楷" w:eastAsia="文鼎特毛楷" w:hAnsi="標楷體" w:hint="eastAsia"/>
                                <w:bCs/>
                                <w:color w:val="000000" w:themeColor="text1"/>
                                <w:sz w:val="28"/>
                                <w:szCs w:val="28"/>
                                <w:bdr w:val="single" w:sz="4" w:space="0" w:color="auto"/>
                              </w:rPr>
                              <w:t>代禱事項</w:t>
                            </w:r>
                          </w:p>
                          <w:p w14:paraId="1BFB2078" w14:textId="77777777" w:rsidR="00AD21B5" w:rsidRPr="00CE50AC" w:rsidRDefault="00AD21B5" w:rsidP="008F0FD5">
                            <w:pPr>
                              <w:snapToGrid w:val="0"/>
                              <w:spacing w:line="360" w:lineRule="exact"/>
                              <w:rPr>
                                <w:rFonts w:ascii="文鼎特毛楷" w:eastAsia="文鼎特毛楷" w:hAnsi="標楷體"/>
                                <w:bCs/>
                                <w:color w:val="000000" w:themeColor="text1"/>
                                <w:kern w:val="0"/>
                                <w:sz w:val="28"/>
                                <w:szCs w:val="26"/>
                              </w:rPr>
                            </w:pPr>
                            <w:r w:rsidRPr="00CE50AC">
                              <w:rPr>
                                <w:rFonts w:ascii="文鼎特毛楷" w:eastAsia="文鼎特毛楷" w:hAnsi="標楷體" w:hint="eastAsia"/>
                                <w:bCs/>
                                <w:color w:val="000000" w:themeColor="text1"/>
                                <w:kern w:val="0"/>
                                <w:sz w:val="28"/>
                                <w:szCs w:val="26"/>
                              </w:rPr>
                              <w:t>1.為肢體</w:t>
                            </w:r>
                          </w:p>
                          <w:p w14:paraId="0C196ACC" w14:textId="034A86D0" w:rsidR="00AD21B5" w:rsidRPr="00CE50AC" w:rsidRDefault="00AD21B5" w:rsidP="008F0FD5">
                            <w:pPr>
                              <w:numPr>
                                <w:ilvl w:val="0"/>
                                <w:numId w:val="11"/>
                              </w:numPr>
                              <w:adjustRightInd w:val="0"/>
                              <w:snapToGrid w:val="0"/>
                              <w:spacing w:line="360" w:lineRule="exact"/>
                              <w:jc w:val="both"/>
                              <w:rPr>
                                <w:rFonts w:eastAsia="標楷體"/>
                                <w:color w:val="000000" w:themeColor="text1"/>
                                <w:sz w:val="26"/>
                                <w:szCs w:val="26"/>
                              </w:rPr>
                            </w:pPr>
                            <w:r w:rsidRPr="00CE50AC">
                              <w:rPr>
                                <w:rFonts w:eastAsia="標楷體" w:hint="eastAsia"/>
                                <w:color w:val="000000" w:themeColor="text1"/>
                                <w:sz w:val="26"/>
                                <w:szCs w:val="26"/>
                              </w:rPr>
                              <w:t>請為住院會友及出院會友</w:t>
                            </w:r>
                            <w:r w:rsidR="00C26557" w:rsidRPr="00CE50AC">
                              <w:rPr>
                                <w:rFonts w:eastAsia="標楷體" w:hint="eastAsia"/>
                                <w:color w:val="000000" w:themeColor="text1"/>
                                <w:sz w:val="26"/>
                                <w:szCs w:val="26"/>
                              </w:rPr>
                              <w:t>的</w:t>
                            </w:r>
                            <w:r w:rsidRPr="00CE50AC">
                              <w:rPr>
                                <w:rFonts w:eastAsia="標楷體" w:hint="eastAsia"/>
                                <w:color w:val="000000" w:themeColor="text1"/>
                                <w:sz w:val="26"/>
                                <w:szCs w:val="26"/>
                              </w:rPr>
                              <w:t>康復代禱。</w:t>
                            </w:r>
                            <w:r w:rsidRPr="00CE50AC">
                              <w:rPr>
                                <w:rFonts w:eastAsia="標楷體" w:hint="eastAsia"/>
                                <w:color w:val="000000" w:themeColor="text1"/>
                                <w:sz w:val="26"/>
                                <w:szCs w:val="26"/>
                              </w:rPr>
                              <w:t xml:space="preserve"> </w:t>
                            </w:r>
                          </w:p>
                          <w:p w14:paraId="4622C75C" w14:textId="570C7DC7" w:rsidR="00AD21B5" w:rsidRPr="00CE50AC" w:rsidRDefault="00AD21B5" w:rsidP="008F0FD5">
                            <w:pPr>
                              <w:numPr>
                                <w:ilvl w:val="0"/>
                                <w:numId w:val="11"/>
                              </w:numPr>
                              <w:adjustRightInd w:val="0"/>
                              <w:snapToGrid w:val="0"/>
                              <w:spacing w:line="360" w:lineRule="exact"/>
                              <w:ind w:left="641" w:hanging="357"/>
                              <w:jc w:val="both"/>
                              <w:rPr>
                                <w:rFonts w:eastAsia="標楷體"/>
                                <w:color w:val="000000" w:themeColor="text1"/>
                                <w:sz w:val="26"/>
                                <w:szCs w:val="26"/>
                              </w:rPr>
                            </w:pPr>
                            <w:r w:rsidRPr="00CE50AC">
                              <w:rPr>
                                <w:rFonts w:eastAsia="標楷體" w:hint="eastAsia"/>
                                <w:color w:val="000000" w:themeColor="text1"/>
                                <w:sz w:val="26"/>
                                <w:szCs w:val="26"/>
                              </w:rPr>
                              <w:t>請為目前接受化療、標靶治療</w:t>
                            </w:r>
                            <w:r w:rsidR="000549F6">
                              <w:rPr>
                                <w:rFonts w:eastAsia="標楷體" w:hint="eastAsia"/>
                                <w:color w:val="000000" w:themeColor="text1"/>
                                <w:sz w:val="26"/>
                                <w:szCs w:val="26"/>
                              </w:rPr>
                              <w:t>、</w:t>
                            </w:r>
                            <w:r w:rsidR="000549F6" w:rsidRPr="00336B9F">
                              <w:rPr>
                                <w:rFonts w:eastAsia="標楷體"/>
                                <w:color w:val="000000" w:themeColor="text1"/>
                                <w:sz w:val="26"/>
                                <w:szCs w:val="26"/>
                              </w:rPr>
                              <w:t>Covid-19</w:t>
                            </w:r>
                            <w:r w:rsidR="000549F6">
                              <w:rPr>
                                <w:rFonts w:eastAsia="標楷體" w:hint="eastAsia"/>
                                <w:color w:val="000000" w:themeColor="text1"/>
                                <w:sz w:val="26"/>
                                <w:szCs w:val="26"/>
                              </w:rPr>
                              <w:t>確診者、流感、及腸病毒</w:t>
                            </w:r>
                            <w:r w:rsidRPr="00CE50AC">
                              <w:rPr>
                                <w:rFonts w:eastAsia="標楷體" w:hint="eastAsia"/>
                                <w:color w:val="000000" w:themeColor="text1"/>
                                <w:sz w:val="26"/>
                                <w:szCs w:val="26"/>
                              </w:rPr>
                              <w:t>的兄姊及教會長輩身體代禱。</w:t>
                            </w:r>
                          </w:p>
                          <w:p w14:paraId="3F46F78D" w14:textId="086590D7" w:rsidR="00AD21B5" w:rsidRPr="00C050C6" w:rsidRDefault="00C050C6" w:rsidP="008F0FD5">
                            <w:pPr>
                              <w:numPr>
                                <w:ilvl w:val="0"/>
                                <w:numId w:val="11"/>
                              </w:numPr>
                              <w:adjustRightInd w:val="0"/>
                              <w:snapToGrid w:val="0"/>
                              <w:spacing w:line="360" w:lineRule="exact"/>
                              <w:ind w:left="641" w:hanging="357"/>
                              <w:jc w:val="both"/>
                              <w:rPr>
                                <w:rFonts w:eastAsia="標楷體"/>
                                <w:color w:val="000000" w:themeColor="text1"/>
                                <w:sz w:val="26"/>
                                <w:szCs w:val="26"/>
                              </w:rPr>
                            </w:pPr>
                            <w:r w:rsidRPr="00C050C6">
                              <w:rPr>
                                <w:rFonts w:eastAsia="標楷體" w:hint="eastAsia"/>
                                <w:color w:val="000000" w:themeColor="text1"/>
                                <w:sz w:val="26"/>
                                <w:szCs w:val="26"/>
                              </w:rPr>
                              <w:t>請為面對畢業後尋求未來方向</w:t>
                            </w:r>
                            <w:r w:rsidRPr="00C050C6">
                              <w:rPr>
                                <w:rFonts w:eastAsia="標楷體" w:hint="eastAsia"/>
                                <w:color w:val="000000" w:themeColor="text1"/>
                                <w:sz w:val="26"/>
                                <w:szCs w:val="26"/>
                              </w:rPr>
                              <w:t>(</w:t>
                            </w:r>
                            <w:r w:rsidRPr="00C050C6">
                              <w:rPr>
                                <w:rFonts w:eastAsia="標楷體" w:hint="eastAsia"/>
                                <w:color w:val="000000" w:themeColor="text1"/>
                                <w:sz w:val="26"/>
                                <w:szCs w:val="26"/>
                              </w:rPr>
                              <w:t>繼續深造或工作</w:t>
                            </w:r>
                            <w:r w:rsidRPr="00C050C6">
                              <w:rPr>
                                <w:rFonts w:eastAsia="標楷體" w:hint="eastAsia"/>
                                <w:color w:val="000000" w:themeColor="text1"/>
                                <w:sz w:val="26"/>
                                <w:szCs w:val="26"/>
                              </w:rPr>
                              <w:t>)</w:t>
                            </w:r>
                            <w:r w:rsidRPr="00C050C6">
                              <w:rPr>
                                <w:rFonts w:eastAsia="標楷體" w:hint="eastAsia"/>
                                <w:color w:val="000000" w:themeColor="text1"/>
                                <w:sz w:val="26"/>
                                <w:szCs w:val="26"/>
                              </w:rPr>
                              <w:t>的青年代禱，懇求上帝親自帶領前面道路，幫助他們親嘗上主的保</w:t>
                            </w:r>
                            <w:r w:rsidR="004A6650" w:rsidRPr="00C050C6">
                              <w:rPr>
                                <w:rFonts w:eastAsia="標楷體" w:hint="eastAsia"/>
                                <w:color w:val="000000" w:themeColor="text1"/>
                                <w:sz w:val="26"/>
                                <w:szCs w:val="26"/>
                              </w:rPr>
                              <w:t>守</w:t>
                            </w:r>
                            <w:r w:rsidRPr="00C050C6">
                              <w:rPr>
                                <w:rFonts w:eastAsia="標楷體" w:hint="eastAsia"/>
                                <w:color w:val="000000" w:themeColor="text1"/>
                                <w:sz w:val="26"/>
                                <w:szCs w:val="26"/>
                              </w:rPr>
                              <w:t>與帶領。</w:t>
                            </w:r>
                          </w:p>
                          <w:p w14:paraId="2093C1FA" w14:textId="77777777" w:rsidR="00AD21B5" w:rsidRDefault="00AD21B5" w:rsidP="008F0FD5">
                            <w:pPr>
                              <w:snapToGrid w:val="0"/>
                              <w:spacing w:beforeLines="25" w:before="90" w:line="360" w:lineRule="exact"/>
                              <w:rPr>
                                <w:rFonts w:ascii="文鼎特毛楷" w:eastAsia="文鼎特毛楷" w:hAnsi="標楷體"/>
                                <w:bCs/>
                                <w:color w:val="000000" w:themeColor="text1"/>
                                <w:kern w:val="0"/>
                                <w:sz w:val="28"/>
                                <w:szCs w:val="26"/>
                              </w:rPr>
                            </w:pPr>
                            <w:r w:rsidRPr="006E484E">
                              <w:rPr>
                                <w:rFonts w:ascii="文鼎特毛楷" w:eastAsia="文鼎特毛楷" w:hAnsi="標楷體" w:hint="eastAsia"/>
                                <w:bCs/>
                                <w:color w:val="000000" w:themeColor="text1"/>
                                <w:kern w:val="0"/>
                                <w:sz w:val="28"/>
                                <w:szCs w:val="26"/>
                              </w:rPr>
                              <w:t>2.為世界</w:t>
                            </w:r>
                          </w:p>
                          <w:p w14:paraId="1E2440C7" w14:textId="6D6B6541" w:rsidR="00820CCC" w:rsidRPr="00820CCC" w:rsidRDefault="00556752" w:rsidP="008F0FD5">
                            <w:pPr>
                              <w:snapToGrid w:val="0"/>
                              <w:spacing w:afterLines="25" w:after="90" w:line="360" w:lineRule="exact"/>
                              <w:ind w:leftChars="118" w:left="283"/>
                              <w:jc w:val="both"/>
                              <w:rPr>
                                <w:rFonts w:ascii="標楷體" w:eastAsia="標楷體" w:hAnsi="標楷體"/>
                                <w:bCs/>
                                <w:color w:val="000000" w:themeColor="text1"/>
                                <w:spacing w:val="-4"/>
                                <w:kern w:val="0"/>
                                <w:sz w:val="26"/>
                                <w:szCs w:val="26"/>
                              </w:rPr>
                            </w:pPr>
                            <w:r w:rsidRPr="00556752">
                              <w:rPr>
                                <w:rFonts w:ascii="標楷體" w:eastAsia="標楷體" w:hAnsi="標楷體" w:hint="eastAsia"/>
                                <w:bCs/>
                                <w:color w:val="000000" w:themeColor="text1"/>
                                <w:spacing w:val="-4"/>
                                <w:kern w:val="0"/>
                                <w:sz w:val="26"/>
                                <w:szCs w:val="26"/>
                              </w:rPr>
                              <w:t>今年的聖嬰現象（東太平洋海水每隔數年就會異常升溫的現象）帶來的乾旱影響，衝擊亞洲各地的稻米生產，俄羅斯侵烏戰爭導致的糧食貿易中斷還在持續，威脅全球糧食安全。懇求天父憐憫，止息戰爭，並讓各國執政掌權者盡早因應，莫致弱勢國家釀成人道危機。</w:t>
                            </w:r>
                          </w:p>
                          <w:p w14:paraId="1AE4140E" w14:textId="06114CE4" w:rsidR="00AD21B5" w:rsidRPr="00820CCC" w:rsidRDefault="00AD21B5" w:rsidP="008F0FD5">
                            <w:pPr>
                              <w:snapToGrid w:val="0"/>
                              <w:spacing w:beforeLines="25" w:before="90" w:line="360" w:lineRule="exact"/>
                              <w:rPr>
                                <w:rFonts w:ascii="文鼎特毛楷" w:eastAsia="文鼎特毛楷" w:hAnsi="標楷體"/>
                                <w:bCs/>
                                <w:color w:val="000000" w:themeColor="text1"/>
                                <w:kern w:val="0"/>
                                <w:sz w:val="28"/>
                                <w:szCs w:val="26"/>
                              </w:rPr>
                            </w:pPr>
                            <w:r w:rsidRPr="00820CCC">
                              <w:rPr>
                                <w:rFonts w:ascii="文鼎特毛楷" w:eastAsia="文鼎特毛楷" w:hAnsi="標楷體" w:hint="eastAsia"/>
                                <w:bCs/>
                                <w:color w:val="000000" w:themeColor="text1"/>
                                <w:kern w:val="0"/>
                                <w:sz w:val="28"/>
                                <w:szCs w:val="26"/>
                              </w:rPr>
                              <w:t>3.為台灣</w:t>
                            </w:r>
                          </w:p>
                          <w:p w14:paraId="11F537A5" w14:textId="2F7E684F" w:rsidR="00820CCC" w:rsidRPr="00820CCC" w:rsidRDefault="00556752" w:rsidP="008F0FD5">
                            <w:pPr>
                              <w:snapToGrid w:val="0"/>
                              <w:spacing w:afterLines="25" w:after="90" w:line="360" w:lineRule="exact"/>
                              <w:ind w:leftChars="118" w:left="283"/>
                              <w:jc w:val="both"/>
                              <w:rPr>
                                <w:rFonts w:ascii="標楷體" w:eastAsia="標楷體" w:hAnsi="標楷體"/>
                                <w:bCs/>
                                <w:color w:val="000000" w:themeColor="text1"/>
                                <w:spacing w:val="-4"/>
                                <w:kern w:val="0"/>
                                <w:sz w:val="26"/>
                                <w:szCs w:val="26"/>
                              </w:rPr>
                            </w:pPr>
                            <w:r w:rsidRPr="00556752">
                              <w:rPr>
                                <w:rFonts w:ascii="標楷體" w:eastAsia="標楷體" w:hAnsi="標楷體" w:hint="eastAsia"/>
                                <w:bCs/>
                                <w:color w:val="000000" w:themeColor="text1"/>
                                <w:spacing w:val="-4"/>
                                <w:kern w:val="0"/>
                                <w:sz w:val="26"/>
                                <w:szCs w:val="26"/>
                              </w:rPr>
                              <w:t>每逢颱風季與梅雨季帶來的大雨，容易造成山坡地災害，懇求天父施恩保守，讓地方與中央共同努力，確實做好水土保持，將災害降到最低。</w:t>
                            </w:r>
                          </w:p>
                          <w:p w14:paraId="4632CFF1" w14:textId="0438CBF5" w:rsidR="00AD21B5" w:rsidRPr="00820CCC" w:rsidRDefault="00AD21B5" w:rsidP="008F0FD5">
                            <w:pPr>
                              <w:snapToGrid w:val="0"/>
                              <w:spacing w:beforeLines="25" w:before="90" w:line="360" w:lineRule="exact"/>
                              <w:jc w:val="both"/>
                              <w:rPr>
                                <w:rFonts w:ascii="文鼎特毛楷" w:eastAsia="文鼎特毛楷" w:hAnsi="標楷體"/>
                                <w:bCs/>
                                <w:color w:val="000000" w:themeColor="text1"/>
                                <w:kern w:val="0"/>
                                <w:sz w:val="28"/>
                                <w:szCs w:val="26"/>
                              </w:rPr>
                            </w:pPr>
                            <w:r w:rsidRPr="00820CCC">
                              <w:rPr>
                                <w:rFonts w:ascii="文鼎特毛楷" w:eastAsia="文鼎特毛楷" w:hAnsi="標楷體" w:hint="eastAsia"/>
                                <w:bCs/>
                                <w:color w:val="000000" w:themeColor="text1"/>
                                <w:kern w:val="0"/>
                                <w:sz w:val="28"/>
                                <w:szCs w:val="26"/>
                              </w:rPr>
                              <w:t>4.為教會</w:t>
                            </w:r>
                          </w:p>
                          <w:p w14:paraId="3889DDBE" w14:textId="6A42A124" w:rsidR="008F0FD5" w:rsidRPr="008F0FD5" w:rsidRDefault="008F0FD5" w:rsidP="008F0FD5">
                            <w:pPr>
                              <w:snapToGrid w:val="0"/>
                              <w:spacing w:line="360" w:lineRule="exact"/>
                              <w:ind w:leftChars="1" w:left="282" w:hangingChars="111" w:hanging="280"/>
                              <w:jc w:val="both"/>
                              <w:rPr>
                                <w:rFonts w:ascii="標楷體" w:eastAsia="標楷體" w:hAnsi="標楷體"/>
                                <w:bCs/>
                                <w:color w:val="000000" w:themeColor="text1"/>
                                <w:spacing w:val="-4"/>
                                <w:kern w:val="0"/>
                                <w:sz w:val="26"/>
                                <w:szCs w:val="26"/>
                              </w:rPr>
                            </w:pPr>
                            <w:r w:rsidRPr="008F0FD5">
                              <w:rPr>
                                <w:rFonts w:ascii="標楷體" w:eastAsia="標楷體" w:hAnsi="標楷體" w:hint="eastAsia"/>
                                <w:bCs/>
                                <w:color w:val="000000" w:themeColor="text1"/>
                                <w:spacing w:val="-4"/>
                                <w:kern w:val="0"/>
                                <w:sz w:val="26"/>
                                <w:szCs w:val="26"/>
                              </w:rPr>
                              <w:t>1.</w:t>
                            </w:r>
                            <w:r w:rsidR="00556752" w:rsidRPr="00556752">
                              <w:rPr>
                                <w:rFonts w:ascii="標楷體" w:eastAsia="標楷體" w:hAnsi="標楷體" w:hint="eastAsia"/>
                                <w:bCs/>
                                <w:color w:val="000000" w:themeColor="text1"/>
                                <w:spacing w:val="-4"/>
                                <w:kern w:val="0"/>
                                <w:sz w:val="26"/>
                                <w:szCs w:val="26"/>
                              </w:rPr>
                              <w:t>金華國中服務隊已於8/4完成活動，預計於8/27下午辦理成果發表會，求主保守活動中的國中生能透過活動中的信息，開始慢慢認識基督信仰，也求主保守兄姐能透過成果發表會來關心這群教會外的孩子。</w:t>
                            </w:r>
                          </w:p>
                          <w:p w14:paraId="02572313" w14:textId="5DA57658" w:rsidR="00B826B6" w:rsidRDefault="000728CA" w:rsidP="008F0FD5">
                            <w:pPr>
                              <w:snapToGrid w:val="0"/>
                              <w:spacing w:line="360" w:lineRule="exact"/>
                              <w:ind w:leftChars="1" w:left="282" w:hangingChars="111" w:hanging="280"/>
                              <w:jc w:val="both"/>
                              <w:rPr>
                                <w:rFonts w:ascii="標楷體" w:eastAsia="標楷體" w:hAnsi="標楷體"/>
                                <w:bCs/>
                                <w:color w:val="000000" w:themeColor="text1"/>
                                <w:spacing w:val="-4"/>
                                <w:kern w:val="0"/>
                                <w:sz w:val="26"/>
                                <w:szCs w:val="26"/>
                              </w:rPr>
                            </w:pPr>
                            <w:r>
                              <w:rPr>
                                <w:rFonts w:ascii="標楷體" w:eastAsia="標楷體" w:hAnsi="標楷體"/>
                                <w:bCs/>
                                <w:color w:val="000000" w:themeColor="text1"/>
                                <w:spacing w:val="-4"/>
                                <w:kern w:val="0"/>
                                <w:sz w:val="26"/>
                                <w:szCs w:val="26"/>
                              </w:rPr>
                              <w:t>2</w:t>
                            </w:r>
                            <w:r w:rsidR="008F0FD5" w:rsidRPr="008F0FD5">
                              <w:rPr>
                                <w:rFonts w:ascii="標楷體" w:eastAsia="標楷體" w:hAnsi="標楷體" w:hint="eastAsia"/>
                                <w:bCs/>
                                <w:color w:val="000000" w:themeColor="text1"/>
                                <w:spacing w:val="-4"/>
                                <w:kern w:val="0"/>
                                <w:sz w:val="26"/>
                                <w:szCs w:val="26"/>
                              </w:rPr>
                              <w:t>.</w:t>
                            </w:r>
                            <w:r w:rsidR="00556752" w:rsidRPr="00556752">
                              <w:rPr>
                                <w:rFonts w:ascii="標楷體" w:eastAsia="標楷體" w:hAnsi="標楷體" w:hint="eastAsia"/>
                                <w:bCs/>
                                <w:color w:val="000000" w:themeColor="text1"/>
                                <w:spacing w:val="-4"/>
                                <w:kern w:val="0"/>
                                <w:sz w:val="26"/>
                                <w:szCs w:val="26"/>
                              </w:rPr>
                              <w:t>學生暑期假期即將接近尾聲，願上帝賜下能力，讓家長有時間陪伴孩子，也讓孩子能好好善用時間，做新學期學習的規劃。</w:t>
                            </w:r>
                          </w:p>
                          <w:p w14:paraId="300D12C8" w14:textId="254BE2FD" w:rsidR="00556752" w:rsidRPr="008F0FD5" w:rsidRDefault="00556752" w:rsidP="008F0FD5">
                            <w:pPr>
                              <w:snapToGrid w:val="0"/>
                              <w:spacing w:line="360" w:lineRule="exact"/>
                              <w:ind w:leftChars="1" w:left="282" w:hangingChars="111" w:hanging="280"/>
                              <w:jc w:val="both"/>
                              <w:rPr>
                                <w:rFonts w:ascii="標楷體" w:eastAsia="標楷體" w:hAnsi="標楷體"/>
                                <w:bCs/>
                                <w:color w:val="000000" w:themeColor="text1"/>
                                <w:spacing w:val="-4"/>
                                <w:kern w:val="0"/>
                                <w:sz w:val="26"/>
                                <w:szCs w:val="26"/>
                              </w:rPr>
                            </w:pPr>
                            <w:r w:rsidRPr="00556752">
                              <w:rPr>
                                <w:rFonts w:ascii="標楷體" w:eastAsia="標楷體" w:hAnsi="標楷體" w:hint="eastAsia"/>
                                <w:bCs/>
                                <w:color w:val="000000" w:themeColor="text1"/>
                                <w:spacing w:val="-4"/>
                                <w:kern w:val="0"/>
                                <w:sz w:val="26"/>
                                <w:szCs w:val="26"/>
                              </w:rPr>
                              <w:t>3.最近教會面臨升學考試的青年大部分已經確認就讀學校和方向，求上帝持續保守帶領，讓這群孩子在人生的道路中，不論何往都能持守跟隨上帝的帶領。</w:t>
                            </w:r>
                          </w:p>
                          <w:p w14:paraId="51F9737E" w14:textId="5F408004" w:rsidR="00AD21B5" w:rsidRPr="008F0FD5" w:rsidRDefault="00AD21B5" w:rsidP="008F0FD5">
                            <w:pPr>
                              <w:snapToGrid w:val="0"/>
                              <w:spacing w:line="360" w:lineRule="exact"/>
                              <w:ind w:leftChars="-59" w:left="492" w:hangingChars="244" w:hanging="634"/>
                              <w:jc w:val="both"/>
                              <w:rPr>
                                <w:rFonts w:eastAsia="標楷體"/>
                                <w:bCs/>
                                <w:color w:val="000000" w:themeColor="text1"/>
                                <w:sz w:val="26"/>
                                <w:szCs w:val="26"/>
                              </w:rPr>
                            </w:pPr>
                            <w:r w:rsidRPr="008F0FD5">
                              <w:rPr>
                                <w:rFonts w:eastAsia="標楷體" w:hint="eastAsia"/>
                                <w:bCs/>
                                <w:color w:val="000000" w:themeColor="text1"/>
                                <w:sz w:val="26"/>
                                <w:szCs w:val="26"/>
                              </w:rPr>
                              <w:t>【為教牧團隊禱告】</w:t>
                            </w:r>
                          </w:p>
                          <w:p w14:paraId="69D07E57" w14:textId="3F3E8C9F" w:rsidR="00AD21B5" w:rsidRPr="008F0FD5" w:rsidRDefault="00AD21B5" w:rsidP="008F0FD5">
                            <w:pPr>
                              <w:snapToGrid w:val="0"/>
                              <w:spacing w:line="360" w:lineRule="exact"/>
                              <w:ind w:leftChars="118" w:left="283"/>
                              <w:jc w:val="both"/>
                              <w:rPr>
                                <w:rFonts w:ascii="標楷體" w:eastAsia="標楷體" w:hAnsi="標楷體"/>
                                <w:bCs/>
                                <w:color w:val="000000" w:themeColor="text1"/>
                                <w:spacing w:val="-4"/>
                                <w:kern w:val="0"/>
                                <w:sz w:val="26"/>
                                <w:szCs w:val="26"/>
                              </w:rPr>
                            </w:pPr>
                            <w:r w:rsidRPr="008F0FD5">
                              <w:rPr>
                                <w:rFonts w:ascii="標楷體" w:eastAsia="標楷體" w:hAnsi="標楷體" w:hint="eastAsia"/>
                                <w:bCs/>
                                <w:color w:val="000000" w:themeColor="text1"/>
                                <w:spacing w:val="-4"/>
                                <w:kern w:val="0"/>
                                <w:sz w:val="26"/>
                                <w:szCs w:val="26"/>
                              </w:rPr>
                              <w:t>本週</w:t>
                            </w:r>
                            <w:r w:rsidR="00960B9C" w:rsidRPr="008F0FD5">
                              <w:rPr>
                                <w:rFonts w:ascii="標楷體" w:eastAsia="標楷體" w:hAnsi="標楷體" w:hint="eastAsia"/>
                                <w:bCs/>
                                <w:color w:val="000000" w:themeColor="text1"/>
                                <w:spacing w:val="-4"/>
                                <w:kern w:val="0"/>
                                <w:sz w:val="26"/>
                                <w:szCs w:val="26"/>
                              </w:rPr>
                              <w:t>為</w:t>
                            </w:r>
                            <w:r w:rsidR="00556752" w:rsidRPr="00556752">
                              <w:rPr>
                                <w:rFonts w:ascii="標楷體" w:eastAsia="標楷體" w:hAnsi="標楷體" w:hint="eastAsia"/>
                                <w:bCs/>
                                <w:color w:val="000000" w:themeColor="text1"/>
                                <w:spacing w:val="-4"/>
                                <w:kern w:val="0"/>
                                <w:sz w:val="26"/>
                                <w:szCs w:val="26"/>
                              </w:rPr>
                              <w:t>楊博文</w:t>
                            </w:r>
                            <w:r w:rsidR="008F0FD5" w:rsidRPr="008F0FD5">
                              <w:rPr>
                                <w:rFonts w:ascii="標楷體" w:eastAsia="標楷體" w:hAnsi="標楷體" w:hint="eastAsia"/>
                                <w:bCs/>
                                <w:color w:val="000000" w:themeColor="text1"/>
                                <w:spacing w:val="-4"/>
                                <w:kern w:val="0"/>
                                <w:sz w:val="26"/>
                                <w:szCs w:val="26"/>
                              </w:rPr>
                              <w:t>牧師</w:t>
                            </w:r>
                            <w:r w:rsidR="00284A49" w:rsidRPr="008F0FD5">
                              <w:rPr>
                                <w:rFonts w:ascii="標楷體" w:eastAsia="標楷體" w:hAnsi="標楷體" w:hint="eastAsia"/>
                                <w:bCs/>
                                <w:color w:val="000000" w:themeColor="text1"/>
                                <w:spacing w:val="-4"/>
                                <w:kern w:val="0"/>
                                <w:sz w:val="26"/>
                                <w:szCs w:val="26"/>
                              </w:rPr>
                              <w:t>禱告</w:t>
                            </w:r>
                            <w:r w:rsidRPr="008F0FD5">
                              <w:rPr>
                                <w:rFonts w:ascii="標楷體" w:eastAsia="標楷體" w:hAnsi="標楷體" w:hint="eastAsia"/>
                                <w:bCs/>
                                <w:color w:val="000000" w:themeColor="text1"/>
                                <w:spacing w:val="-4"/>
                                <w:kern w:val="0"/>
                                <w:sz w:val="26"/>
                                <w:szCs w:val="26"/>
                              </w:rPr>
                              <w:t>，願上帝保守牧師的家庭、事奉與身體健康，都經歷祂豐富恩典的供應。</w:t>
                            </w:r>
                          </w:p>
                          <w:p w14:paraId="19E5419D" w14:textId="77777777" w:rsidR="00556752" w:rsidRPr="00556752" w:rsidRDefault="00AD21B5" w:rsidP="00BF47EE">
                            <w:pPr>
                              <w:snapToGrid w:val="0"/>
                              <w:spacing w:beforeLines="50" w:before="180"/>
                              <w:rPr>
                                <w:rFonts w:ascii="文鼎特毛楷" w:eastAsia="文鼎特毛楷" w:hAnsi="標楷體"/>
                                <w:bCs/>
                                <w:color w:val="000000" w:themeColor="text1"/>
                                <w:kern w:val="0"/>
                                <w:sz w:val="28"/>
                                <w:szCs w:val="26"/>
                              </w:rPr>
                            </w:pPr>
                            <w:r w:rsidRPr="008F0FD5">
                              <w:rPr>
                                <w:rFonts w:ascii="文鼎特毛楷" w:eastAsia="文鼎特毛楷" w:hAnsi="標楷體" w:hint="eastAsia"/>
                                <w:bCs/>
                                <w:color w:val="000000" w:themeColor="text1"/>
                                <w:kern w:val="0"/>
                                <w:sz w:val="28"/>
                                <w:szCs w:val="26"/>
                              </w:rPr>
                              <w:t>5.</w:t>
                            </w:r>
                            <w:r w:rsidR="004A7C66" w:rsidRPr="008F0FD5">
                              <w:rPr>
                                <w:rFonts w:ascii="文鼎特毛楷" w:eastAsia="文鼎特毛楷" w:hAnsi="標楷體" w:hint="eastAsia"/>
                                <w:bCs/>
                                <w:color w:val="000000" w:themeColor="text1"/>
                                <w:kern w:val="0"/>
                                <w:sz w:val="28"/>
                                <w:szCs w:val="26"/>
                              </w:rPr>
                              <w:t xml:space="preserve"> </w:t>
                            </w:r>
                            <w:r w:rsidR="00556752" w:rsidRPr="00556752">
                              <w:rPr>
                                <w:rFonts w:ascii="文鼎特毛楷" w:eastAsia="文鼎特毛楷" w:hAnsi="標楷體" w:hint="eastAsia"/>
                                <w:bCs/>
                                <w:color w:val="000000" w:themeColor="text1"/>
                                <w:kern w:val="0"/>
                                <w:sz w:val="28"/>
                                <w:szCs w:val="26"/>
                              </w:rPr>
                              <w:t>為石明理、石安莉～2015年內地會退休返英</w:t>
                            </w:r>
                          </w:p>
                          <w:p w14:paraId="66A15EA0" w14:textId="1C8B7E67" w:rsidR="009E3E18" w:rsidRPr="009E3E18" w:rsidRDefault="00556752" w:rsidP="00556752">
                            <w:pPr>
                              <w:snapToGrid w:val="0"/>
                              <w:spacing w:line="360" w:lineRule="exact"/>
                              <w:ind w:leftChars="101" w:left="270" w:hangingChars="11" w:hanging="28"/>
                              <w:jc w:val="both"/>
                              <w:rPr>
                                <w:rFonts w:eastAsia="標楷體"/>
                                <w:bCs/>
                                <w:color w:val="000000" w:themeColor="text1"/>
                                <w:sz w:val="26"/>
                                <w:szCs w:val="26"/>
                              </w:rPr>
                            </w:pPr>
                            <w:r w:rsidRPr="00556752">
                              <w:rPr>
                                <w:rFonts w:ascii="標楷體" w:eastAsia="標楷體" w:hAnsi="標楷體" w:hint="eastAsia"/>
                                <w:bCs/>
                                <w:color w:val="000000" w:themeColor="text1"/>
                                <w:spacing w:val="-4"/>
                                <w:kern w:val="0"/>
                                <w:sz w:val="26"/>
                                <w:szCs w:val="26"/>
                              </w:rPr>
                              <w:t>感謝主，石哥、安姊退休後，目前身體都很健康，安姐在倫敦大學中國學生團契當輔導，石哥在一些倫敦附近的華人教會講道，休閒時二人常去郊外散步。而透過 Zoom 教導宣教的課程，使石哥安姊也繼續參與在宣教事工中，他們也在幫助三對韓國夫婦提高英語水平，使他們能夠加入內地會。求主保守石哥、安姊身心靈活潑健壯，用他們美好的生命持續為主做工。</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A2E96A" id="Text Box 2326" o:spid="_x0000_s1035" type="#_x0000_t202" style="position:absolute;left:0;text-align:left;margin-left:4.2pt;margin-top:-13.1pt;width:459.75pt;height:687.7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" filled="f" stroked="f">
                <v:textbox>
                  <w:txbxContent>
                    <w:p w14:paraId="551B8646" w14:textId="10624167" w:rsidR="00AD21B5" w:rsidRPr="00CE50AC" w:rsidRDefault="00AD21B5" w:rsidP="008F0FD5">
                      <w:pPr>
                        <w:snapToGrid w:val="0"/>
                        <w:spacing w:beforeLines="50" w:before="180" w:afterLines="30" w:after="108" w:line="360" w:lineRule="exact"/>
                        <w:jc w:val="both"/>
                        <w:rPr>
                          <w:rFonts w:ascii="文鼎特毛楷" w:eastAsia="文鼎特毛楷" w:hAnsi="標楷體"/>
                          <w:bCs/>
                          <w:color w:val="000000" w:themeColor="text1"/>
                          <w:sz w:val="28"/>
                          <w:szCs w:val="28"/>
                          <w:bdr w:val="single" w:sz="4" w:space="0" w:color="auto"/>
                        </w:rPr>
                      </w:pPr>
                      <w:proofErr w:type="gramStart"/>
                      <w:r w:rsidRPr="00CE50AC">
                        <w:rPr>
                          <w:rFonts w:ascii="文鼎特毛楷" w:eastAsia="文鼎特毛楷" w:hAnsi="標楷體" w:hint="eastAsia"/>
                          <w:bCs/>
                          <w:color w:val="000000" w:themeColor="text1"/>
                          <w:sz w:val="28"/>
                          <w:szCs w:val="28"/>
                          <w:bdr w:val="single" w:sz="4" w:space="0" w:color="auto"/>
                        </w:rPr>
                        <w:t>代禱事項</w:t>
                      </w:r>
                      <w:proofErr w:type="gramEnd"/>
                    </w:p>
                    <w:p w14:paraId="1BFB2078" w14:textId="77777777" w:rsidR="00AD21B5" w:rsidRPr="00CE50AC" w:rsidRDefault="00AD21B5" w:rsidP="008F0FD5">
                      <w:pPr>
                        <w:snapToGrid w:val="0"/>
                        <w:spacing w:line="360" w:lineRule="exact"/>
                        <w:rPr>
                          <w:rFonts w:ascii="文鼎特毛楷" w:eastAsia="文鼎特毛楷" w:hAnsi="標楷體"/>
                          <w:bCs/>
                          <w:color w:val="000000" w:themeColor="text1"/>
                          <w:kern w:val="0"/>
                          <w:sz w:val="28"/>
                          <w:szCs w:val="26"/>
                        </w:rPr>
                      </w:pPr>
                      <w:r w:rsidRPr="00CE50AC">
                        <w:rPr>
                          <w:rFonts w:ascii="文鼎特毛楷" w:eastAsia="文鼎特毛楷" w:hAnsi="標楷體" w:hint="eastAsia"/>
                          <w:bCs/>
                          <w:color w:val="000000" w:themeColor="text1"/>
                          <w:kern w:val="0"/>
                          <w:sz w:val="28"/>
                          <w:szCs w:val="26"/>
                        </w:rPr>
                        <w:t>1.為肢體</w:t>
                      </w:r>
                    </w:p>
                    <w:p w14:paraId="0C196ACC" w14:textId="034A86D0" w:rsidR="00AD21B5" w:rsidRPr="00CE50AC" w:rsidRDefault="00AD21B5" w:rsidP="008F0FD5">
                      <w:pPr>
                        <w:numPr>
                          <w:ilvl w:val="0"/>
                          <w:numId w:val="11"/>
                        </w:numPr>
                        <w:adjustRightInd w:val="0"/>
                        <w:snapToGrid w:val="0"/>
                        <w:spacing w:line="360" w:lineRule="exact"/>
                        <w:jc w:val="both"/>
                        <w:rPr>
                          <w:rFonts w:eastAsia="標楷體"/>
                          <w:color w:val="000000" w:themeColor="text1"/>
                          <w:sz w:val="26"/>
                          <w:szCs w:val="26"/>
                        </w:rPr>
                      </w:pPr>
                      <w:r w:rsidRPr="00CE50AC">
                        <w:rPr>
                          <w:rFonts w:eastAsia="標楷體" w:hint="eastAsia"/>
                          <w:color w:val="000000" w:themeColor="text1"/>
                          <w:sz w:val="26"/>
                          <w:szCs w:val="26"/>
                        </w:rPr>
                        <w:t>請為住院會友及出院會友</w:t>
                      </w:r>
                      <w:r w:rsidR="00C26557" w:rsidRPr="00CE50AC">
                        <w:rPr>
                          <w:rFonts w:eastAsia="標楷體" w:hint="eastAsia"/>
                          <w:color w:val="000000" w:themeColor="text1"/>
                          <w:sz w:val="26"/>
                          <w:szCs w:val="26"/>
                        </w:rPr>
                        <w:t>的</w:t>
                      </w:r>
                      <w:proofErr w:type="gramStart"/>
                      <w:r w:rsidRPr="00CE50AC">
                        <w:rPr>
                          <w:rFonts w:eastAsia="標楷體" w:hint="eastAsia"/>
                          <w:color w:val="000000" w:themeColor="text1"/>
                          <w:sz w:val="26"/>
                          <w:szCs w:val="26"/>
                        </w:rPr>
                        <w:t>康復代禱</w:t>
                      </w:r>
                      <w:proofErr w:type="gramEnd"/>
                      <w:r w:rsidRPr="00CE50AC">
                        <w:rPr>
                          <w:rFonts w:eastAsia="標楷體" w:hint="eastAsia"/>
                          <w:color w:val="000000" w:themeColor="text1"/>
                          <w:sz w:val="26"/>
                          <w:szCs w:val="26"/>
                        </w:rPr>
                        <w:t>。</w:t>
                      </w:r>
                      <w:r w:rsidRPr="00CE50AC">
                        <w:rPr>
                          <w:rFonts w:eastAsia="標楷體" w:hint="eastAsia"/>
                          <w:color w:val="000000" w:themeColor="text1"/>
                          <w:sz w:val="26"/>
                          <w:szCs w:val="26"/>
                        </w:rPr>
                        <w:t xml:space="preserve"> </w:t>
                      </w:r>
                    </w:p>
                    <w:p w14:paraId="4622C75C" w14:textId="570C7DC7" w:rsidR="00AD21B5" w:rsidRPr="00CE50AC" w:rsidRDefault="00AD21B5" w:rsidP="008F0FD5">
                      <w:pPr>
                        <w:numPr>
                          <w:ilvl w:val="0"/>
                          <w:numId w:val="11"/>
                        </w:numPr>
                        <w:adjustRightInd w:val="0"/>
                        <w:snapToGrid w:val="0"/>
                        <w:spacing w:line="360" w:lineRule="exact"/>
                        <w:ind w:left="641" w:hanging="357"/>
                        <w:jc w:val="both"/>
                        <w:rPr>
                          <w:rFonts w:eastAsia="標楷體"/>
                          <w:color w:val="000000" w:themeColor="text1"/>
                          <w:sz w:val="26"/>
                          <w:szCs w:val="26"/>
                        </w:rPr>
                      </w:pPr>
                      <w:r w:rsidRPr="00CE50AC">
                        <w:rPr>
                          <w:rFonts w:eastAsia="標楷體" w:hint="eastAsia"/>
                          <w:color w:val="000000" w:themeColor="text1"/>
                          <w:sz w:val="26"/>
                          <w:szCs w:val="26"/>
                        </w:rPr>
                        <w:t>請為目前接受化療、標靶治療</w:t>
                      </w:r>
                      <w:r w:rsidR="000549F6">
                        <w:rPr>
                          <w:rFonts w:eastAsia="標楷體" w:hint="eastAsia"/>
                          <w:color w:val="000000" w:themeColor="text1"/>
                          <w:sz w:val="26"/>
                          <w:szCs w:val="26"/>
                        </w:rPr>
                        <w:t>、</w:t>
                      </w:r>
                      <w:r w:rsidR="000549F6" w:rsidRPr="00336B9F">
                        <w:rPr>
                          <w:rFonts w:eastAsia="標楷體"/>
                          <w:color w:val="000000" w:themeColor="text1"/>
                          <w:sz w:val="26"/>
                          <w:szCs w:val="26"/>
                        </w:rPr>
                        <w:t>Covid-19</w:t>
                      </w:r>
                      <w:r w:rsidR="000549F6">
                        <w:rPr>
                          <w:rFonts w:eastAsia="標楷體" w:hint="eastAsia"/>
                          <w:color w:val="000000" w:themeColor="text1"/>
                          <w:sz w:val="26"/>
                          <w:szCs w:val="26"/>
                        </w:rPr>
                        <w:t>確診者、流感、及腸病毒</w:t>
                      </w:r>
                      <w:r w:rsidRPr="00CE50AC">
                        <w:rPr>
                          <w:rFonts w:eastAsia="標楷體" w:hint="eastAsia"/>
                          <w:color w:val="000000" w:themeColor="text1"/>
                          <w:sz w:val="26"/>
                          <w:szCs w:val="26"/>
                        </w:rPr>
                        <w:t>的兄</w:t>
                      </w:r>
                      <w:proofErr w:type="gramStart"/>
                      <w:r w:rsidRPr="00CE50AC">
                        <w:rPr>
                          <w:rFonts w:eastAsia="標楷體" w:hint="eastAsia"/>
                          <w:color w:val="000000" w:themeColor="text1"/>
                          <w:sz w:val="26"/>
                          <w:szCs w:val="26"/>
                        </w:rPr>
                        <w:t>姊</w:t>
                      </w:r>
                      <w:proofErr w:type="gramEnd"/>
                      <w:r w:rsidRPr="00CE50AC">
                        <w:rPr>
                          <w:rFonts w:eastAsia="標楷體" w:hint="eastAsia"/>
                          <w:color w:val="000000" w:themeColor="text1"/>
                          <w:sz w:val="26"/>
                          <w:szCs w:val="26"/>
                        </w:rPr>
                        <w:t>及教會長輩</w:t>
                      </w:r>
                      <w:proofErr w:type="gramStart"/>
                      <w:r w:rsidRPr="00CE50AC">
                        <w:rPr>
                          <w:rFonts w:eastAsia="標楷體" w:hint="eastAsia"/>
                          <w:color w:val="000000" w:themeColor="text1"/>
                          <w:sz w:val="26"/>
                          <w:szCs w:val="26"/>
                        </w:rPr>
                        <w:t>身體代禱</w:t>
                      </w:r>
                      <w:proofErr w:type="gramEnd"/>
                      <w:r w:rsidRPr="00CE50AC">
                        <w:rPr>
                          <w:rFonts w:eastAsia="標楷體" w:hint="eastAsia"/>
                          <w:color w:val="000000" w:themeColor="text1"/>
                          <w:sz w:val="26"/>
                          <w:szCs w:val="26"/>
                        </w:rPr>
                        <w:t>。</w:t>
                      </w:r>
                    </w:p>
                    <w:p w14:paraId="3F46F78D" w14:textId="086590D7" w:rsidR="00AD21B5" w:rsidRPr="00C050C6" w:rsidRDefault="00C050C6" w:rsidP="008F0FD5">
                      <w:pPr>
                        <w:numPr>
                          <w:ilvl w:val="0"/>
                          <w:numId w:val="11"/>
                        </w:numPr>
                        <w:adjustRightInd w:val="0"/>
                        <w:snapToGrid w:val="0"/>
                        <w:spacing w:line="360" w:lineRule="exact"/>
                        <w:ind w:left="641" w:hanging="357"/>
                        <w:jc w:val="both"/>
                        <w:rPr>
                          <w:rFonts w:eastAsia="標楷體"/>
                          <w:color w:val="000000" w:themeColor="text1"/>
                          <w:sz w:val="26"/>
                          <w:szCs w:val="26"/>
                        </w:rPr>
                      </w:pPr>
                      <w:r w:rsidRPr="00C050C6">
                        <w:rPr>
                          <w:rFonts w:eastAsia="標楷體" w:hint="eastAsia"/>
                          <w:color w:val="000000" w:themeColor="text1"/>
                          <w:sz w:val="26"/>
                          <w:szCs w:val="26"/>
                        </w:rPr>
                        <w:t>請為面對畢業後尋求未來方向</w:t>
                      </w:r>
                      <w:r w:rsidRPr="00C050C6">
                        <w:rPr>
                          <w:rFonts w:eastAsia="標楷體" w:hint="eastAsia"/>
                          <w:color w:val="000000" w:themeColor="text1"/>
                          <w:sz w:val="26"/>
                          <w:szCs w:val="26"/>
                        </w:rPr>
                        <w:t>(</w:t>
                      </w:r>
                      <w:r w:rsidRPr="00C050C6">
                        <w:rPr>
                          <w:rFonts w:eastAsia="標楷體" w:hint="eastAsia"/>
                          <w:color w:val="000000" w:themeColor="text1"/>
                          <w:sz w:val="26"/>
                          <w:szCs w:val="26"/>
                        </w:rPr>
                        <w:t>繼續深造或工作</w:t>
                      </w:r>
                      <w:r w:rsidRPr="00C050C6">
                        <w:rPr>
                          <w:rFonts w:eastAsia="標楷體" w:hint="eastAsia"/>
                          <w:color w:val="000000" w:themeColor="text1"/>
                          <w:sz w:val="26"/>
                          <w:szCs w:val="26"/>
                        </w:rPr>
                        <w:t>)</w:t>
                      </w:r>
                      <w:r w:rsidRPr="00C050C6">
                        <w:rPr>
                          <w:rFonts w:eastAsia="標楷體" w:hint="eastAsia"/>
                          <w:color w:val="000000" w:themeColor="text1"/>
                          <w:sz w:val="26"/>
                          <w:szCs w:val="26"/>
                        </w:rPr>
                        <w:t>的</w:t>
                      </w:r>
                      <w:proofErr w:type="gramStart"/>
                      <w:r w:rsidRPr="00C050C6">
                        <w:rPr>
                          <w:rFonts w:eastAsia="標楷體" w:hint="eastAsia"/>
                          <w:color w:val="000000" w:themeColor="text1"/>
                          <w:sz w:val="26"/>
                          <w:szCs w:val="26"/>
                        </w:rPr>
                        <w:t>青年代禱</w:t>
                      </w:r>
                      <w:proofErr w:type="gramEnd"/>
                      <w:r w:rsidRPr="00C050C6">
                        <w:rPr>
                          <w:rFonts w:eastAsia="標楷體" w:hint="eastAsia"/>
                          <w:color w:val="000000" w:themeColor="text1"/>
                          <w:sz w:val="26"/>
                          <w:szCs w:val="26"/>
                        </w:rPr>
                        <w:t>，懇求上帝親自帶領前面道路，幫助他們</w:t>
                      </w:r>
                      <w:proofErr w:type="gramStart"/>
                      <w:r w:rsidRPr="00C050C6">
                        <w:rPr>
                          <w:rFonts w:eastAsia="標楷體" w:hint="eastAsia"/>
                          <w:color w:val="000000" w:themeColor="text1"/>
                          <w:sz w:val="26"/>
                          <w:szCs w:val="26"/>
                        </w:rPr>
                        <w:t>親嘗上主</w:t>
                      </w:r>
                      <w:proofErr w:type="gramEnd"/>
                      <w:r w:rsidRPr="00C050C6">
                        <w:rPr>
                          <w:rFonts w:eastAsia="標楷體" w:hint="eastAsia"/>
                          <w:color w:val="000000" w:themeColor="text1"/>
                          <w:sz w:val="26"/>
                          <w:szCs w:val="26"/>
                        </w:rPr>
                        <w:t>的保</w:t>
                      </w:r>
                      <w:r w:rsidR="004A6650" w:rsidRPr="00C050C6">
                        <w:rPr>
                          <w:rFonts w:eastAsia="標楷體" w:hint="eastAsia"/>
                          <w:color w:val="000000" w:themeColor="text1"/>
                          <w:sz w:val="26"/>
                          <w:szCs w:val="26"/>
                        </w:rPr>
                        <w:t>守</w:t>
                      </w:r>
                      <w:r w:rsidRPr="00C050C6">
                        <w:rPr>
                          <w:rFonts w:eastAsia="標楷體" w:hint="eastAsia"/>
                          <w:color w:val="000000" w:themeColor="text1"/>
                          <w:sz w:val="26"/>
                          <w:szCs w:val="26"/>
                        </w:rPr>
                        <w:t>與帶領。</w:t>
                      </w:r>
                    </w:p>
                    <w:p w14:paraId="2093C1FA" w14:textId="77777777" w:rsidR="00AD21B5" w:rsidRDefault="00AD21B5" w:rsidP="008F0FD5">
                      <w:pPr>
                        <w:snapToGrid w:val="0"/>
                        <w:spacing w:beforeLines="25" w:before="90" w:line="360" w:lineRule="exact"/>
                        <w:rPr>
                          <w:rFonts w:ascii="文鼎特毛楷" w:eastAsia="文鼎特毛楷" w:hAnsi="標楷體"/>
                          <w:bCs/>
                          <w:color w:val="000000" w:themeColor="text1"/>
                          <w:kern w:val="0"/>
                          <w:sz w:val="28"/>
                          <w:szCs w:val="26"/>
                        </w:rPr>
                      </w:pPr>
                      <w:r w:rsidRPr="006E484E">
                        <w:rPr>
                          <w:rFonts w:ascii="文鼎特毛楷" w:eastAsia="文鼎特毛楷" w:hAnsi="標楷體" w:hint="eastAsia"/>
                          <w:bCs/>
                          <w:color w:val="000000" w:themeColor="text1"/>
                          <w:kern w:val="0"/>
                          <w:sz w:val="28"/>
                          <w:szCs w:val="26"/>
                        </w:rPr>
                        <w:t>2.為世界</w:t>
                      </w:r>
                    </w:p>
                    <w:p w14:paraId="1E2440C7" w14:textId="6D6B6541" w:rsidR="00820CCC" w:rsidRPr="00820CCC" w:rsidRDefault="00556752" w:rsidP="008F0FD5">
                      <w:pPr>
                        <w:snapToGrid w:val="0"/>
                        <w:spacing w:afterLines="25" w:after="90" w:line="360" w:lineRule="exact"/>
                        <w:ind w:leftChars="118" w:left="283"/>
                        <w:jc w:val="both"/>
                        <w:rPr>
                          <w:rFonts w:ascii="標楷體" w:eastAsia="標楷體" w:hAnsi="標楷體"/>
                          <w:bCs/>
                          <w:color w:val="000000" w:themeColor="text1"/>
                          <w:spacing w:val="-4"/>
                          <w:kern w:val="0"/>
                          <w:sz w:val="26"/>
                          <w:szCs w:val="26"/>
                        </w:rPr>
                      </w:pPr>
                      <w:r w:rsidRPr="00556752">
                        <w:rPr>
                          <w:rFonts w:ascii="標楷體" w:eastAsia="標楷體" w:hAnsi="標楷體" w:hint="eastAsia"/>
                          <w:bCs/>
                          <w:color w:val="000000" w:themeColor="text1"/>
                          <w:spacing w:val="-4"/>
                          <w:kern w:val="0"/>
                          <w:sz w:val="26"/>
                          <w:szCs w:val="26"/>
                        </w:rPr>
                        <w:t>今年的聖嬰現象（東太平洋海水每隔數年就會異常升溫的現象）帶來的乾旱影響，衝擊亞洲各地的稻米生產，</w:t>
                      </w:r>
                      <w:proofErr w:type="gramStart"/>
                      <w:r w:rsidRPr="00556752">
                        <w:rPr>
                          <w:rFonts w:ascii="標楷體" w:eastAsia="標楷體" w:hAnsi="標楷體" w:hint="eastAsia"/>
                          <w:bCs/>
                          <w:color w:val="000000" w:themeColor="text1"/>
                          <w:spacing w:val="-4"/>
                          <w:kern w:val="0"/>
                          <w:sz w:val="26"/>
                          <w:szCs w:val="26"/>
                        </w:rPr>
                        <w:t>俄羅斯侵烏戰爭</w:t>
                      </w:r>
                      <w:proofErr w:type="gramEnd"/>
                      <w:r w:rsidRPr="00556752">
                        <w:rPr>
                          <w:rFonts w:ascii="標楷體" w:eastAsia="標楷體" w:hAnsi="標楷體" w:hint="eastAsia"/>
                          <w:bCs/>
                          <w:color w:val="000000" w:themeColor="text1"/>
                          <w:spacing w:val="-4"/>
                          <w:kern w:val="0"/>
                          <w:sz w:val="26"/>
                          <w:szCs w:val="26"/>
                        </w:rPr>
                        <w:t>導致的糧食貿易中斷還在持續，威脅全球糧食安全。懇求天父憐憫，止息戰爭，並讓各國執政掌權者盡早因應，</w:t>
                      </w:r>
                      <w:proofErr w:type="gramStart"/>
                      <w:r w:rsidRPr="00556752">
                        <w:rPr>
                          <w:rFonts w:ascii="標楷體" w:eastAsia="標楷體" w:hAnsi="標楷體" w:hint="eastAsia"/>
                          <w:bCs/>
                          <w:color w:val="000000" w:themeColor="text1"/>
                          <w:spacing w:val="-4"/>
                          <w:kern w:val="0"/>
                          <w:sz w:val="26"/>
                          <w:szCs w:val="26"/>
                        </w:rPr>
                        <w:t>莫致弱勢</w:t>
                      </w:r>
                      <w:proofErr w:type="gramEnd"/>
                      <w:r w:rsidRPr="00556752">
                        <w:rPr>
                          <w:rFonts w:ascii="標楷體" w:eastAsia="標楷體" w:hAnsi="標楷體" w:hint="eastAsia"/>
                          <w:bCs/>
                          <w:color w:val="000000" w:themeColor="text1"/>
                          <w:spacing w:val="-4"/>
                          <w:kern w:val="0"/>
                          <w:sz w:val="26"/>
                          <w:szCs w:val="26"/>
                        </w:rPr>
                        <w:t>國家釀成人道危機。</w:t>
                      </w:r>
                    </w:p>
                    <w:p w14:paraId="1AE4140E" w14:textId="06114CE4" w:rsidR="00AD21B5" w:rsidRPr="00820CCC" w:rsidRDefault="00AD21B5" w:rsidP="008F0FD5">
                      <w:pPr>
                        <w:snapToGrid w:val="0"/>
                        <w:spacing w:beforeLines="25" w:before="90" w:line="360" w:lineRule="exact"/>
                        <w:rPr>
                          <w:rFonts w:ascii="文鼎特毛楷" w:eastAsia="文鼎特毛楷" w:hAnsi="標楷體"/>
                          <w:bCs/>
                          <w:color w:val="000000" w:themeColor="text1"/>
                          <w:kern w:val="0"/>
                          <w:sz w:val="28"/>
                          <w:szCs w:val="26"/>
                        </w:rPr>
                      </w:pPr>
                      <w:r w:rsidRPr="00820CCC">
                        <w:rPr>
                          <w:rFonts w:ascii="文鼎特毛楷" w:eastAsia="文鼎特毛楷" w:hAnsi="標楷體" w:hint="eastAsia"/>
                          <w:bCs/>
                          <w:color w:val="000000" w:themeColor="text1"/>
                          <w:kern w:val="0"/>
                          <w:sz w:val="28"/>
                          <w:szCs w:val="26"/>
                        </w:rPr>
                        <w:t>3.為台灣</w:t>
                      </w:r>
                    </w:p>
                    <w:p w14:paraId="11F537A5" w14:textId="2F7E684F" w:rsidR="00820CCC" w:rsidRPr="00820CCC" w:rsidRDefault="00556752" w:rsidP="008F0FD5">
                      <w:pPr>
                        <w:snapToGrid w:val="0"/>
                        <w:spacing w:afterLines="25" w:after="90" w:line="360" w:lineRule="exact"/>
                        <w:ind w:leftChars="118" w:left="283"/>
                        <w:jc w:val="both"/>
                        <w:rPr>
                          <w:rFonts w:ascii="標楷體" w:eastAsia="標楷體" w:hAnsi="標楷體"/>
                          <w:bCs/>
                          <w:color w:val="000000" w:themeColor="text1"/>
                          <w:spacing w:val="-4"/>
                          <w:kern w:val="0"/>
                          <w:sz w:val="26"/>
                          <w:szCs w:val="26"/>
                        </w:rPr>
                      </w:pPr>
                      <w:r w:rsidRPr="00556752">
                        <w:rPr>
                          <w:rFonts w:ascii="標楷體" w:eastAsia="標楷體" w:hAnsi="標楷體" w:hint="eastAsia"/>
                          <w:bCs/>
                          <w:color w:val="000000" w:themeColor="text1"/>
                          <w:spacing w:val="-4"/>
                          <w:kern w:val="0"/>
                          <w:sz w:val="26"/>
                          <w:szCs w:val="26"/>
                        </w:rPr>
                        <w:t>每逢颱風季與梅雨季帶來的大雨，容易造成山坡地災害，懇求天父施恩保守，讓地方與中央共同努力，確實做好水土保持，將災害降到最低。</w:t>
                      </w:r>
                    </w:p>
                    <w:p w14:paraId="4632CFF1" w14:textId="0438CBF5" w:rsidR="00AD21B5" w:rsidRPr="00820CCC" w:rsidRDefault="00AD21B5" w:rsidP="008F0FD5">
                      <w:pPr>
                        <w:snapToGrid w:val="0"/>
                        <w:spacing w:beforeLines="25" w:before="90" w:line="360" w:lineRule="exact"/>
                        <w:jc w:val="both"/>
                        <w:rPr>
                          <w:rFonts w:ascii="文鼎特毛楷" w:eastAsia="文鼎特毛楷" w:hAnsi="標楷體"/>
                          <w:bCs/>
                          <w:color w:val="000000" w:themeColor="text1"/>
                          <w:kern w:val="0"/>
                          <w:sz w:val="28"/>
                          <w:szCs w:val="26"/>
                        </w:rPr>
                      </w:pPr>
                      <w:r w:rsidRPr="00820CCC">
                        <w:rPr>
                          <w:rFonts w:ascii="文鼎特毛楷" w:eastAsia="文鼎特毛楷" w:hAnsi="標楷體" w:hint="eastAsia"/>
                          <w:bCs/>
                          <w:color w:val="000000" w:themeColor="text1"/>
                          <w:kern w:val="0"/>
                          <w:sz w:val="28"/>
                          <w:szCs w:val="26"/>
                        </w:rPr>
                        <w:t>4.為教會</w:t>
                      </w:r>
                    </w:p>
                    <w:p w14:paraId="3889DDBE" w14:textId="6A42A124" w:rsidR="008F0FD5" w:rsidRPr="008F0FD5" w:rsidRDefault="008F0FD5" w:rsidP="008F0FD5">
                      <w:pPr>
                        <w:snapToGrid w:val="0"/>
                        <w:spacing w:line="360" w:lineRule="exact"/>
                        <w:ind w:leftChars="1" w:left="282" w:hangingChars="111" w:hanging="280"/>
                        <w:jc w:val="both"/>
                        <w:rPr>
                          <w:rFonts w:ascii="標楷體" w:eastAsia="標楷體" w:hAnsi="標楷體"/>
                          <w:bCs/>
                          <w:color w:val="000000" w:themeColor="text1"/>
                          <w:spacing w:val="-4"/>
                          <w:kern w:val="0"/>
                          <w:sz w:val="26"/>
                          <w:szCs w:val="26"/>
                        </w:rPr>
                      </w:pPr>
                      <w:r w:rsidRPr="008F0FD5">
                        <w:rPr>
                          <w:rFonts w:ascii="標楷體" w:eastAsia="標楷體" w:hAnsi="標楷體" w:hint="eastAsia"/>
                          <w:bCs/>
                          <w:color w:val="000000" w:themeColor="text1"/>
                          <w:spacing w:val="-4"/>
                          <w:kern w:val="0"/>
                          <w:sz w:val="26"/>
                          <w:szCs w:val="26"/>
                        </w:rPr>
                        <w:t>1.</w:t>
                      </w:r>
                      <w:r w:rsidR="00556752" w:rsidRPr="00556752">
                        <w:rPr>
                          <w:rFonts w:ascii="標楷體" w:eastAsia="標楷體" w:hAnsi="標楷體" w:hint="eastAsia"/>
                          <w:bCs/>
                          <w:color w:val="000000" w:themeColor="text1"/>
                          <w:spacing w:val="-4"/>
                          <w:kern w:val="0"/>
                          <w:sz w:val="26"/>
                          <w:szCs w:val="26"/>
                        </w:rPr>
                        <w:t>金華國中服務隊已於8/4完成活動，預計於8/27下午辦理成果發表會，</w:t>
                      </w:r>
                      <w:proofErr w:type="gramStart"/>
                      <w:r w:rsidR="00556752" w:rsidRPr="00556752">
                        <w:rPr>
                          <w:rFonts w:ascii="標楷體" w:eastAsia="標楷體" w:hAnsi="標楷體" w:hint="eastAsia"/>
                          <w:bCs/>
                          <w:color w:val="000000" w:themeColor="text1"/>
                          <w:spacing w:val="-4"/>
                          <w:kern w:val="0"/>
                          <w:sz w:val="26"/>
                          <w:szCs w:val="26"/>
                        </w:rPr>
                        <w:t>求主保守</w:t>
                      </w:r>
                      <w:proofErr w:type="gramEnd"/>
                      <w:r w:rsidR="00556752" w:rsidRPr="00556752">
                        <w:rPr>
                          <w:rFonts w:ascii="標楷體" w:eastAsia="標楷體" w:hAnsi="標楷體" w:hint="eastAsia"/>
                          <w:bCs/>
                          <w:color w:val="000000" w:themeColor="text1"/>
                          <w:spacing w:val="-4"/>
                          <w:kern w:val="0"/>
                          <w:sz w:val="26"/>
                          <w:szCs w:val="26"/>
                        </w:rPr>
                        <w:t>活動中的國中生能透過活動中的信息，開始慢慢認識基督信仰，</w:t>
                      </w:r>
                      <w:proofErr w:type="gramStart"/>
                      <w:r w:rsidR="00556752" w:rsidRPr="00556752">
                        <w:rPr>
                          <w:rFonts w:ascii="標楷體" w:eastAsia="標楷體" w:hAnsi="標楷體" w:hint="eastAsia"/>
                          <w:bCs/>
                          <w:color w:val="000000" w:themeColor="text1"/>
                          <w:spacing w:val="-4"/>
                          <w:kern w:val="0"/>
                          <w:sz w:val="26"/>
                          <w:szCs w:val="26"/>
                        </w:rPr>
                        <w:t>也求主保守兄姐能透過</w:t>
                      </w:r>
                      <w:proofErr w:type="gramEnd"/>
                      <w:r w:rsidR="00556752" w:rsidRPr="00556752">
                        <w:rPr>
                          <w:rFonts w:ascii="標楷體" w:eastAsia="標楷體" w:hAnsi="標楷體" w:hint="eastAsia"/>
                          <w:bCs/>
                          <w:color w:val="000000" w:themeColor="text1"/>
                          <w:spacing w:val="-4"/>
                          <w:kern w:val="0"/>
                          <w:sz w:val="26"/>
                          <w:szCs w:val="26"/>
                        </w:rPr>
                        <w:t>成果發表會來關心這群教會外的孩子。</w:t>
                      </w:r>
                    </w:p>
                    <w:p w14:paraId="02572313" w14:textId="5DA57658" w:rsidR="00B826B6" w:rsidRDefault="000728CA" w:rsidP="008F0FD5">
                      <w:pPr>
                        <w:snapToGrid w:val="0"/>
                        <w:spacing w:line="360" w:lineRule="exact"/>
                        <w:ind w:leftChars="1" w:left="282" w:hangingChars="111" w:hanging="280"/>
                        <w:jc w:val="both"/>
                        <w:rPr>
                          <w:rFonts w:ascii="標楷體" w:eastAsia="標楷體" w:hAnsi="標楷體"/>
                          <w:bCs/>
                          <w:color w:val="000000" w:themeColor="text1"/>
                          <w:spacing w:val="-4"/>
                          <w:kern w:val="0"/>
                          <w:sz w:val="26"/>
                          <w:szCs w:val="26"/>
                        </w:rPr>
                      </w:pPr>
                      <w:r>
                        <w:rPr>
                          <w:rFonts w:ascii="標楷體" w:eastAsia="標楷體" w:hAnsi="標楷體"/>
                          <w:bCs/>
                          <w:color w:val="000000" w:themeColor="text1"/>
                          <w:spacing w:val="-4"/>
                          <w:kern w:val="0"/>
                          <w:sz w:val="26"/>
                          <w:szCs w:val="26"/>
                        </w:rPr>
                        <w:t>2</w:t>
                      </w:r>
                      <w:r w:rsidR="008F0FD5" w:rsidRPr="008F0FD5">
                        <w:rPr>
                          <w:rFonts w:ascii="標楷體" w:eastAsia="標楷體" w:hAnsi="標楷體" w:hint="eastAsia"/>
                          <w:bCs/>
                          <w:color w:val="000000" w:themeColor="text1"/>
                          <w:spacing w:val="-4"/>
                          <w:kern w:val="0"/>
                          <w:sz w:val="26"/>
                          <w:szCs w:val="26"/>
                        </w:rPr>
                        <w:t>.</w:t>
                      </w:r>
                      <w:r w:rsidR="00556752" w:rsidRPr="00556752">
                        <w:rPr>
                          <w:rFonts w:ascii="標楷體" w:eastAsia="標楷體" w:hAnsi="標楷體" w:hint="eastAsia"/>
                          <w:bCs/>
                          <w:color w:val="000000" w:themeColor="text1"/>
                          <w:spacing w:val="-4"/>
                          <w:kern w:val="0"/>
                          <w:sz w:val="26"/>
                          <w:szCs w:val="26"/>
                        </w:rPr>
                        <w:t>學生暑期假期即將接近尾聲，願上帝賜下能力，讓家長有時間陪伴孩子，也讓孩子能好好善用時間，做新學期學習的規劃。</w:t>
                      </w:r>
                    </w:p>
                    <w:p w14:paraId="300D12C8" w14:textId="254BE2FD" w:rsidR="00556752" w:rsidRPr="008F0FD5" w:rsidRDefault="00556752" w:rsidP="008F0FD5">
                      <w:pPr>
                        <w:snapToGrid w:val="0"/>
                        <w:spacing w:line="360" w:lineRule="exact"/>
                        <w:ind w:leftChars="1" w:left="282" w:hangingChars="111" w:hanging="280"/>
                        <w:jc w:val="both"/>
                        <w:rPr>
                          <w:rFonts w:ascii="標楷體" w:eastAsia="標楷體" w:hAnsi="標楷體"/>
                          <w:bCs/>
                          <w:color w:val="000000" w:themeColor="text1"/>
                          <w:spacing w:val="-4"/>
                          <w:kern w:val="0"/>
                          <w:sz w:val="26"/>
                          <w:szCs w:val="26"/>
                        </w:rPr>
                      </w:pPr>
                      <w:r w:rsidRPr="00556752">
                        <w:rPr>
                          <w:rFonts w:ascii="標楷體" w:eastAsia="標楷體" w:hAnsi="標楷體" w:hint="eastAsia"/>
                          <w:bCs/>
                          <w:color w:val="000000" w:themeColor="text1"/>
                          <w:spacing w:val="-4"/>
                          <w:kern w:val="0"/>
                          <w:sz w:val="26"/>
                          <w:szCs w:val="26"/>
                        </w:rPr>
                        <w:t>3.最近教會面臨升學考試的青年大部分已經確認就讀學校和方向，求上帝持續保守帶領，讓這群孩子在人生的道路中，</w:t>
                      </w:r>
                      <w:proofErr w:type="gramStart"/>
                      <w:r w:rsidRPr="00556752">
                        <w:rPr>
                          <w:rFonts w:ascii="標楷體" w:eastAsia="標楷體" w:hAnsi="標楷體" w:hint="eastAsia"/>
                          <w:bCs/>
                          <w:color w:val="000000" w:themeColor="text1"/>
                          <w:spacing w:val="-4"/>
                          <w:kern w:val="0"/>
                          <w:sz w:val="26"/>
                          <w:szCs w:val="26"/>
                        </w:rPr>
                        <w:t>不論何往都</w:t>
                      </w:r>
                      <w:proofErr w:type="gramEnd"/>
                      <w:r w:rsidRPr="00556752">
                        <w:rPr>
                          <w:rFonts w:ascii="標楷體" w:eastAsia="標楷體" w:hAnsi="標楷體" w:hint="eastAsia"/>
                          <w:bCs/>
                          <w:color w:val="000000" w:themeColor="text1"/>
                          <w:spacing w:val="-4"/>
                          <w:kern w:val="0"/>
                          <w:sz w:val="26"/>
                          <w:szCs w:val="26"/>
                        </w:rPr>
                        <w:t>能持守跟隨上帝的帶領。</w:t>
                      </w:r>
                    </w:p>
                    <w:p w14:paraId="51F9737E" w14:textId="5F408004" w:rsidR="00AD21B5" w:rsidRPr="008F0FD5" w:rsidRDefault="00AD21B5" w:rsidP="008F0FD5">
                      <w:pPr>
                        <w:snapToGrid w:val="0"/>
                        <w:spacing w:line="360" w:lineRule="exact"/>
                        <w:ind w:leftChars="-59" w:left="492" w:hangingChars="244" w:hanging="634"/>
                        <w:jc w:val="both"/>
                        <w:rPr>
                          <w:rFonts w:eastAsia="標楷體"/>
                          <w:bCs/>
                          <w:color w:val="000000" w:themeColor="text1"/>
                          <w:sz w:val="26"/>
                          <w:szCs w:val="26"/>
                        </w:rPr>
                      </w:pPr>
                      <w:r w:rsidRPr="008F0FD5">
                        <w:rPr>
                          <w:rFonts w:eastAsia="標楷體" w:hint="eastAsia"/>
                          <w:bCs/>
                          <w:color w:val="000000" w:themeColor="text1"/>
                          <w:sz w:val="26"/>
                          <w:szCs w:val="26"/>
                        </w:rPr>
                        <w:t>【為教牧團隊禱告】</w:t>
                      </w:r>
                    </w:p>
                    <w:p w14:paraId="69D07E57" w14:textId="3F3E8C9F" w:rsidR="00AD21B5" w:rsidRPr="008F0FD5" w:rsidRDefault="00AD21B5" w:rsidP="008F0FD5">
                      <w:pPr>
                        <w:snapToGrid w:val="0"/>
                        <w:spacing w:line="360" w:lineRule="exact"/>
                        <w:ind w:leftChars="118" w:left="283"/>
                        <w:jc w:val="both"/>
                        <w:rPr>
                          <w:rFonts w:ascii="標楷體" w:eastAsia="標楷體" w:hAnsi="標楷體"/>
                          <w:bCs/>
                          <w:color w:val="000000" w:themeColor="text1"/>
                          <w:spacing w:val="-4"/>
                          <w:kern w:val="0"/>
                          <w:sz w:val="26"/>
                          <w:szCs w:val="26"/>
                        </w:rPr>
                      </w:pPr>
                      <w:r w:rsidRPr="008F0FD5">
                        <w:rPr>
                          <w:rFonts w:ascii="標楷體" w:eastAsia="標楷體" w:hAnsi="標楷體" w:hint="eastAsia"/>
                          <w:bCs/>
                          <w:color w:val="000000" w:themeColor="text1"/>
                          <w:spacing w:val="-4"/>
                          <w:kern w:val="0"/>
                          <w:sz w:val="26"/>
                          <w:szCs w:val="26"/>
                        </w:rPr>
                        <w:t>本</w:t>
                      </w:r>
                      <w:proofErr w:type="gramStart"/>
                      <w:r w:rsidRPr="008F0FD5">
                        <w:rPr>
                          <w:rFonts w:ascii="標楷體" w:eastAsia="標楷體" w:hAnsi="標楷體" w:hint="eastAsia"/>
                          <w:bCs/>
                          <w:color w:val="000000" w:themeColor="text1"/>
                          <w:spacing w:val="-4"/>
                          <w:kern w:val="0"/>
                          <w:sz w:val="26"/>
                          <w:szCs w:val="26"/>
                        </w:rPr>
                        <w:t>週</w:t>
                      </w:r>
                      <w:proofErr w:type="gramEnd"/>
                      <w:r w:rsidR="00960B9C" w:rsidRPr="008F0FD5">
                        <w:rPr>
                          <w:rFonts w:ascii="標楷體" w:eastAsia="標楷體" w:hAnsi="標楷體" w:hint="eastAsia"/>
                          <w:bCs/>
                          <w:color w:val="000000" w:themeColor="text1"/>
                          <w:spacing w:val="-4"/>
                          <w:kern w:val="0"/>
                          <w:sz w:val="26"/>
                          <w:szCs w:val="26"/>
                        </w:rPr>
                        <w:t>為</w:t>
                      </w:r>
                      <w:r w:rsidR="00556752" w:rsidRPr="00556752">
                        <w:rPr>
                          <w:rFonts w:ascii="標楷體" w:eastAsia="標楷體" w:hAnsi="標楷體" w:hint="eastAsia"/>
                          <w:bCs/>
                          <w:color w:val="000000" w:themeColor="text1"/>
                          <w:spacing w:val="-4"/>
                          <w:kern w:val="0"/>
                          <w:sz w:val="26"/>
                          <w:szCs w:val="26"/>
                        </w:rPr>
                        <w:t>楊博文</w:t>
                      </w:r>
                      <w:r w:rsidR="008F0FD5" w:rsidRPr="008F0FD5">
                        <w:rPr>
                          <w:rFonts w:ascii="標楷體" w:eastAsia="標楷體" w:hAnsi="標楷體" w:hint="eastAsia"/>
                          <w:bCs/>
                          <w:color w:val="000000" w:themeColor="text1"/>
                          <w:spacing w:val="-4"/>
                          <w:kern w:val="0"/>
                          <w:sz w:val="26"/>
                          <w:szCs w:val="26"/>
                        </w:rPr>
                        <w:t>牧師</w:t>
                      </w:r>
                      <w:r w:rsidR="00284A49" w:rsidRPr="008F0FD5">
                        <w:rPr>
                          <w:rFonts w:ascii="標楷體" w:eastAsia="標楷體" w:hAnsi="標楷體" w:hint="eastAsia"/>
                          <w:bCs/>
                          <w:color w:val="000000" w:themeColor="text1"/>
                          <w:spacing w:val="-4"/>
                          <w:kern w:val="0"/>
                          <w:sz w:val="26"/>
                          <w:szCs w:val="26"/>
                        </w:rPr>
                        <w:t>禱告</w:t>
                      </w:r>
                      <w:r w:rsidRPr="008F0FD5">
                        <w:rPr>
                          <w:rFonts w:ascii="標楷體" w:eastAsia="標楷體" w:hAnsi="標楷體" w:hint="eastAsia"/>
                          <w:bCs/>
                          <w:color w:val="000000" w:themeColor="text1"/>
                          <w:spacing w:val="-4"/>
                          <w:kern w:val="0"/>
                          <w:sz w:val="26"/>
                          <w:szCs w:val="26"/>
                        </w:rPr>
                        <w:t>，願上帝保守牧師的家庭、</w:t>
                      </w:r>
                      <w:proofErr w:type="gramStart"/>
                      <w:r w:rsidRPr="008F0FD5">
                        <w:rPr>
                          <w:rFonts w:ascii="標楷體" w:eastAsia="標楷體" w:hAnsi="標楷體" w:hint="eastAsia"/>
                          <w:bCs/>
                          <w:color w:val="000000" w:themeColor="text1"/>
                          <w:spacing w:val="-4"/>
                          <w:kern w:val="0"/>
                          <w:sz w:val="26"/>
                          <w:szCs w:val="26"/>
                        </w:rPr>
                        <w:t>事奉與身體健康</w:t>
                      </w:r>
                      <w:proofErr w:type="gramEnd"/>
                      <w:r w:rsidRPr="008F0FD5">
                        <w:rPr>
                          <w:rFonts w:ascii="標楷體" w:eastAsia="標楷體" w:hAnsi="標楷體" w:hint="eastAsia"/>
                          <w:bCs/>
                          <w:color w:val="000000" w:themeColor="text1"/>
                          <w:spacing w:val="-4"/>
                          <w:kern w:val="0"/>
                          <w:sz w:val="26"/>
                          <w:szCs w:val="26"/>
                        </w:rPr>
                        <w:t>，都經歷</w:t>
                      </w:r>
                      <w:proofErr w:type="gramStart"/>
                      <w:r w:rsidRPr="008F0FD5">
                        <w:rPr>
                          <w:rFonts w:ascii="標楷體" w:eastAsia="標楷體" w:hAnsi="標楷體" w:hint="eastAsia"/>
                          <w:bCs/>
                          <w:color w:val="000000" w:themeColor="text1"/>
                          <w:spacing w:val="-4"/>
                          <w:kern w:val="0"/>
                          <w:sz w:val="26"/>
                          <w:szCs w:val="26"/>
                        </w:rPr>
                        <w:t>祂</w:t>
                      </w:r>
                      <w:proofErr w:type="gramEnd"/>
                      <w:r w:rsidRPr="008F0FD5">
                        <w:rPr>
                          <w:rFonts w:ascii="標楷體" w:eastAsia="標楷體" w:hAnsi="標楷體" w:hint="eastAsia"/>
                          <w:bCs/>
                          <w:color w:val="000000" w:themeColor="text1"/>
                          <w:spacing w:val="-4"/>
                          <w:kern w:val="0"/>
                          <w:sz w:val="26"/>
                          <w:szCs w:val="26"/>
                        </w:rPr>
                        <w:t>豐富恩典的供應。</w:t>
                      </w:r>
                    </w:p>
                    <w:p w14:paraId="19E5419D" w14:textId="77777777" w:rsidR="00556752" w:rsidRPr="00556752" w:rsidRDefault="00AD21B5" w:rsidP="00BF47EE">
                      <w:pPr>
                        <w:snapToGrid w:val="0"/>
                        <w:spacing w:beforeLines="50" w:before="180"/>
                        <w:rPr>
                          <w:rFonts w:ascii="文鼎特毛楷" w:eastAsia="文鼎特毛楷" w:hAnsi="標楷體"/>
                          <w:bCs/>
                          <w:color w:val="000000" w:themeColor="text1"/>
                          <w:kern w:val="0"/>
                          <w:sz w:val="28"/>
                          <w:szCs w:val="26"/>
                        </w:rPr>
                      </w:pPr>
                      <w:r w:rsidRPr="008F0FD5">
                        <w:rPr>
                          <w:rFonts w:ascii="文鼎特毛楷" w:eastAsia="文鼎特毛楷" w:hAnsi="標楷體" w:hint="eastAsia"/>
                          <w:bCs/>
                          <w:color w:val="000000" w:themeColor="text1"/>
                          <w:kern w:val="0"/>
                          <w:sz w:val="28"/>
                          <w:szCs w:val="26"/>
                        </w:rPr>
                        <w:t>5.</w:t>
                      </w:r>
                      <w:r w:rsidR="004A7C66" w:rsidRPr="008F0FD5">
                        <w:rPr>
                          <w:rFonts w:ascii="文鼎特毛楷" w:eastAsia="文鼎特毛楷" w:hAnsi="標楷體" w:hint="eastAsia"/>
                          <w:bCs/>
                          <w:color w:val="000000" w:themeColor="text1"/>
                          <w:kern w:val="0"/>
                          <w:sz w:val="28"/>
                          <w:szCs w:val="26"/>
                        </w:rPr>
                        <w:t xml:space="preserve"> </w:t>
                      </w:r>
                      <w:r w:rsidR="00556752" w:rsidRPr="00556752">
                        <w:rPr>
                          <w:rFonts w:ascii="文鼎特毛楷" w:eastAsia="文鼎特毛楷" w:hAnsi="標楷體" w:hint="eastAsia"/>
                          <w:bCs/>
                          <w:color w:val="000000" w:themeColor="text1"/>
                          <w:kern w:val="0"/>
                          <w:sz w:val="28"/>
                          <w:szCs w:val="26"/>
                        </w:rPr>
                        <w:t>為石明理、石安莉～2015年內地會退休返英</w:t>
                      </w:r>
                    </w:p>
                    <w:p w14:paraId="66A15EA0" w14:textId="1C8B7E67" w:rsidR="009E3E18" w:rsidRPr="009E3E18" w:rsidRDefault="00556752" w:rsidP="00556752">
                      <w:pPr>
                        <w:snapToGrid w:val="0"/>
                        <w:spacing w:line="360" w:lineRule="exact"/>
                        <w:ind w:leftChars="101" w:left="270" w:hangingChars="11" w:hanging="28"/>
                        <w:jc w:val="both"/>
                        <w:rPr>
                          <w:rFonts w:eastAsia="標楷體"/>
                          <w:bCs/>
                          <w:color w:val="000000" w:themeColor="text1"/>
                          <w:sz w:val="26"/>
                          <w:szCs w:val="26"/>
                        </w:rPr>
                      </w:pPr>
                      <w:r w:rsidRPr="00556752">
                        <w:rPr>
                          <w:rFonts w:ascii="標楷體" w:eastAsia="標楷體" w:hAnsi="標楷體" w:hint="eastAsia"/>
                          <w:bCs/>
                          <w:color w:val="000000" w:themeColor="text1"/>
                          <w:spacing w:val="-4"/>
                          <w:kern w:val="0"/>
                          <w:sz w:val="26"/>
                          <w:szCs w:val="26"/>
                        </w:rPr>
                        <w:t>感謝主，石哥、安</w:t>
                      </w:r>
                      <w:proofErr w:type="gramStart"/>
                      <w:r w:rsidRPr="00556752">
                        <w:rPr>
                          <w:rFonts w:ascii="標楷體" w:eastAsia="標楷體" w:hAnsi="標楷體" w:hint="eastAsia"/>
                          <w:bCs/>
                          <w:color w:val="000000" w:themeColor="text1"/>
                          <w:spacing w:val="-4"/>
                          <w:kern w:val="0"/>
                          <w:sz w:val="26"/>
                          <w:szCs w:val="26"/>
                        </w:rPr>
                        <w:t>姊</w:t>
                      </w:r>
                      <w:proofErr w:type="gramEnd"/>
                      <w:r w:rsidRPr="00556752">
                        <w:rPr>
                          <w:rFonts w:ascii="標楷體" w:eastAsia="標楷體" w:hAnsi="標楷體" w:hint="eastAsia"/>
                          <w:bCs/>
                          <w:color w:val="000000" w:themeColor="text1"/>
                          <w:spacing w:val="-4"/>
                          <w:kern w:val="0"/>
                          <w:sz w:val="26"/>
                          <w:szCs w:val="26"/>
                        </w:rPr>
                        <w:t>退休後，目前身體都很健康，</w:t>
                      </w:r>
                      <w:proofErr w:type="gramStart"/>
                      <w:r w:rsidRPr="00556752">
                        <w:rPr>
                          <w:rFonts w:ascii="標楷體" w:eastAsia="標楷體" w:hAnsi="標楷體" w:hint="eastAsia"/>
                          <w:bCs/>
                          <w:color w:val="000000" w:themeColor="text1"/>
                          <w:spacing w:val="-4"/>
                          <w:kern w:val="0"/>
                          <w:sz w:val="26"/>
                          <w:szCs w:val="26"/>
                        </w:rPr>
                        <w:t>安姐在</w:t>
                      </w:r>
                      <w:proofErr w:type="gramEnd"/>
                      <w:r w:rsidRPr="00556752">
                        <w:rPr>
                          <w:rFonts w:ascii="標楷體" w:eastAsia="標楷體" w:hAnsi="標楷體" w:hint="eastAsia"/>
                          <w:bCs/>
                          <w:color w:val="000000" w:themeColor="text1"/>
                          <w:spacing w:val="-4"/>
                          <w:kern w:val="0"/>
                          <w:sz w:val="26"/>
                          <w:szCs w:val="26"/>
                        </w:rPr>
                        <w:t>倫敦大學中國學生團契當輔導，石哥在一些倫敦附近的華人教會講道，休閒時二人常去郊外散步。而透過 Zoom 教導宣教的課程，使石哥安</w:t>
                      </w:r>
                      <w:proofErr w:type="gramStart"/>
                      <w:r w:rsidRPr="00556752">
                        <w:rPr>
                          <w:rFonts w:ascii="標楷體" w:eastAsia="標楷體" w:hAnsi="標楷體" w:hint="eastAsia"/>
                          <w:bCs/>
                          <w:color w:val="000000" w:themeColor="text1"/>
                          <w:spacing w:val="-4"/>
                          <w:kern w:val="0"/>
                          <w:sz w:val="26"/>
                          <w:szCs w:val="26"/>
                        </w:rPr>
                        <w:t>姊</w:t>
                      </w:r>
                      <w:proofErr w:type="gramEnd"/>
                      <w:r w:rsidRPr="00556752">
                        <w:rPr>
                          <w:rFonts w:ascii="標楷體" w:eastAsia="標楷體" w:hAnsi="標楷體" w:hint="eastAsia"/>
                          <w:bCs/>
                          <w:color w:val="000000" w:themeColor="text1"/>
                          <w:spacing w:val="-4"/>
                          <w:kern w:val="0"/>
                          <w:sz w:val="26"/>
                          <w:szCs w:val="26"/>
                        </w:rPr>
                        <w:t>也繼續參與</w:t>
                      </w:r>
                      <w:proofErr w:type="gramStart"/>
                      <w:r w:rsidRPr="00556752">
                        <w:rPr>
                          <w:rFonts w:ascii="標楷體" w:eastAsia="標楷體" w:hAnsi="標楷體" w:hint="eastAsia"/>
                          <w:bCs/>
                          <w:color w:val="000000" w:themeColor="text1"/>
                          <w:spacing w:val="-4"/>
                          <w:kern w:val="0"/>
                          <w:sz w:val="26"/>
                          <w:szCs w:val="26"/>
                        </w:rPr>
                        <w:t>在宣教事</w:t>
                      </w:r>
                      <w:proofErr w:type="gramEnd"/>
                      <w:r w:rsidRPr="00556752">
                        <w:rPr>
                          <w:rFonts w:ascii="標楷體" w:eastAsia="標楷體" w:hAnsi="標楷體" w:hint="eastAsia"/>
                          <w:bCs/>
                          <w:color w:val="000000" w:themeColor="text1"/>
                          <w:spacing w:val="-4"/>
                          <w:kern w:val="0"/>
                          <w:sz w:val="26"/>
                          <w:szCs w:val="26"/>
                        </w:rPr>
                        <w:t>工中，他們也在幫助三對韓國夫婦提高英語水平，使他們能夠加入內地會。</w:t>
                      </w:r>
                      <w:proofErr w:type="gramStart"/>
                      <w:r w:rsidRPr="00556752">
                        <w:rPr>
                          <w:rFonts w:ascii="標楷體" w:eastAsia="標楷體" w:hAnsi="標楷體" w:hint="eastAsia"/>
                          <w:bCs/>
                          <w:color w:val="000000" w:themeColor="text1"/>
                          <w:spacing w:val="-4"/>
                          <w:kern w:val="0"/>
                          <w:sz w:val="26"/>
                          <w:szCs w:val="26"/>
                        </w:rPr>
                        <w:t>求主保守</w:t>
                      </w:r>
                      <w:proofErr w:type="gramEnd"/>
                      <w:r w:rsidRPr="00556752">
                        <w:rPr>
                          <w:rFonts w:ascii="標楷體" w:eastAsia="標楷體" w:hAnsi="標楷體" w:hint="eastAsia"/>
                          <w:bCs/>
                          <w:color w:val="000000" w:themeColor="text1"/>
                          <w:spacing w:val="-4"/>
                          <w:kern w:val="0"/>
                          <w:sz w:val="26"/>
                          <w:szCs w:val="26"/>
                        </w:rPr>
                        <w:t>石哥、安</w:t>
                      </w:r>
                      <w:proofErr w:type="gramStart"/>
                      <w:r w:rsidRPr="00556752">
                        <w:rPr>
                          <w:rFonts w:ascii="標楷體" w:eastAsia="標楷體" w:hAnsi="標楷體" w:hint="eastAsia"/>
                          <w:bCs/>
                          <w:color w:val="000000" w:themeColor="text1"/>
                          <w:spacing w:val="-4"/>
                          <w:kern w:val="0"/>
                          <w:sz w:val="26"/>
                          <w:szCs w:val="26"/>
                        </w:rPr>
                        <w:t>姊</w:t>
                      </w:r>
                      <w:proofErr w:type="gramEnd"/>
                      <w:r w:rsidRPr="00556752">
                        <w:rPr>
                          <w:rFonts w:ascii="標楷體" w:eastAsia="標楷體" w:hAnsi="標楷體" w:hint="eastAsia"/>
                          <w:bCs/>
                          <w:color w:val="000000" w:themeColor="text1"/>
                          <w:spacing w:val="-4"/>
                          <w:kern w:val="0"/>
                          <w:sz w:val="26"/>
                          <w:szCs w:val="26"/>
                        </w:rPr>
                        <w:t>身心靈活潑健壯，用他們美好的生命持續為主做工。</w:t>
                      </w:r>
                    </w:p>
                  </w:txbxContent>
                </v:textbox>
                <w10:wrap anchorx="margin"/>
              </v:shape>
            </w:pict>
          </mc:Fallback>
        </mc:AlternateContent>
      </w:r>
    </w:p>
    <w:p w14:paraId="59308D4C" w14:textId="6319A154" w:rsidR="00D61680" w:rsidRPr="001648E8" w:rsidRDefault="00D61680"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36A9758D" w14:textId="47D1B030" w:rsidR="00D61680" w:rsidRPr="001648E8" w:rsidRDefault="00D61680"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1E0F6D01" w14:textId="75FEC338"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50D57D7A" w14:textId="2DEF74EF"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293BA16A" w14:textId="7E85FB17" w:rsidR="00402E66" w:rsidRPr="001648E8" w:rsidRDefault="00402E66" w:rsidP="000E3AF3">
      <w:pPr>
        <w:adjustRightInd w:val="0"/>
        <w:snapToGrid w:val="0"/>
        <w:spacing w:before="30" w:line="300" w:lineRule="exact"/>
        <w:ind w:leftChars="118" w:left="2267" w:rightChars="18" w:right="43" w:hanging="1984"/>
        <w:jc w:val="right"/>
        <w:rPr>
          <w:rFonts w:ascii="標楷體" w:eastAsia="標楷體" w:hAnsi="標楷體"/>
          <w:sz w:val="28"/>
          <w:szCs w:val="28"/>
          <w:u w:val="double"/>
        </w:rPr>
      </w:pPr>
    </w:p>
    <w:p w14:paraId="6FAC2F27" w14:textId="61778827" w:rsidR="00402E66" w:rsidRPr="001648E8" w:rsidRDefault="00402E66" w:rsidP="000E3AF3">
      <w:pPr>
        <w:adjustRightInd w:val="0"/>
        <w:snapToGrid w:val="0"/>
        <w:spacing w:before="30" w:line="300" w:lineRule="exact"/>
        <w:ind w:leftChars="118" w:left="2267" w:rightChars="18" w:right="43" w:hanging="1984"/>
        <w:jc w:val="right"/>
        <w:rPr>
          <w:rFonts w:ascii="標楷體" w:eastAsia="標楷體" w:hAnsi="標楷體"/>
          <w:sz w:val="28"/>
          <w:szCs w:val="28"/>
          <w:u w:val="double"/>
        </w:rPr>
      </w:pPr>
    </w:p>
    <w:p w14:paraId="3B99EE98" w14:textId="5D521539" w:rsidR="00402E66" w:rsidRPr="001648E8" w:rsidRDefault="00402E66" w:rsidP="000E3AF3">
      <w:pPr>
        <w:adjustRightInd w:val="0"/>
        <w:snapToGrid w:val="0"/>
        <w:spacing w:before="30" w:line="300" w:lineRule="exact"/>
        <w:ind w:leftChars="118" w:left="2267" w:rightChars="18" w:right="43" w:hanging="1984"/>
        <w:jc w:val="right"/>
        <w:rPr>
          <w:rFonts w:ascii="標楷體" w:eastAsia="標楷體" w:hAnsi="標楷體"/>
          <w:sz w:val="28"/>
          <w:szCs w:val="28"/>
          <w:u w:val="double"/>
        </w:rPr>
      </w:pPr>
    </w:p>
    <w:p w14:paraId="1B6307C6" w14:textId="0E5E3EA8" w:rsidR="00402E66" w:rsidRPr="001648E8" w:rsidRDefault="00402E66" w:rsidP="000E3AF3">
      <w:pPr>
        <w:adjustRightInd w:val="0"/>
        <w:snapToGrid w:val="0"/>
        <w:spacing w:before="30" w:line="300" w:lineRule="exact"/>
        <w:ind w:leftChars="118" w:left="2267" w:rightChars="18" w:right="43" w:hanging="1984"/>
        <w:jc w:val="right"/>
        <w:rPr>
          <w:rFonts w:ascii="標楷體" w:eastAsia="標楷體" w:hAnsi="標楷體"/>
          <w:sz w:val="28"/>
          <w:szCs w:val="28"/>
          <w:u w:val="double"/>
        </w:rPr>
      </w:pPr>
    </w:p>
    <w:p w14:paraId="412E0681" w14:textId="2B9E9020" w:rsidR="00402E66" w:rsidRPr="001648E8" w:rsidRDefault="00402E66" w:rsidP="000E3AF3">
      <w:pPr>
        <w:adjustRightInd w:val="0"/>
        <w:snapToGrid w:val="0"/>
        <w:spacing w:before="30" w:line="300" w:lineRule="exact"/>
        <w:ind w:leftChars="118" w:left="2267" w:rightChars="18" w:right="43" w:hanging="1984"/>
        <w:jc w:val="right"/>
        <w:rPr>
          <w:rFonts w:ascii="標楷體" w:eastAsia="標楷體" w:hAnsi="標楷體"/>
          <w:sz w:val="28"/>
          <w:szCs w:val="28"/>
          <w:u w:val="double"/>
        </w:rPr>
      </w:pPr>
    </w:p>
    <w:p w14:paraId="1DBC58F5" w14:textId="431AFA87"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5DAD7D87" w14:textId="3F580354"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63B58BAB" w14:textId="2E74D27C"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46BC00FA" w14:textId="7654BCDB"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357E5934" w14:textId="0C93E305"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4B30E653" w14:textId="35C292C4"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2E00CE1A" w14:textId="3C6FEF39"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6FEF8E04" w14:textId="77777777"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54280FBC" w14:textId="0339FAC4"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1FF088E0" w14:textId="3D42DEC5"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69BFAA3A" w14:textId="2937CDA7"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78F25D64" w14:textId="4007F12E"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04F5BBDE" w14:textId="6C3E6132"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6234F4E9"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24A47081"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537CC0E1" w14:textId="350326E6"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74006488" w14:textId="272472D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4E1DABB8" w14:textId="6F2665BF"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6351847D" w14:textId="0D9B3D9B"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495496A9"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4D24B6C6" w14:textId="123928A4"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14849A8E" w14:textId="2B82031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3E29FE25" w14:textId="3B6079D3"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6C07B2FF" w14:textId="7844AD1C"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7E6ACD81" w14:textId="30FB5F5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625ACB37" w14:textId="1D33658B"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5032F8D6" w14:textId="77777777" w:rsidR="00CB222B" w:rsidRPr="001648E8" w:rsidRDefault="00202FE6"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r w:rsidRPr="001648E8">
        <w:rPr>
          <w:rFonts w:ascii="標楷體" w:eastAsia="標楷體" w:hAnsi="標楷體" w:hint="eastAsia"/>
          <w:sz w:val="28"/>
          <w:szCs w:val="28"/>
          <w:highlight w:val="yellow"/>
          <w:u w:val="double"/>
        </w:rPr>
        <w:t xml:space="preserve"> </w:t>
      </w:r>
    </w:p>
    <w:p w14:paraId="4E810D3F"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47E60C1E"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5F6BB9C2"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42C21FAB" w14:textId="4D0AC187" w:rsidR="00CB222B" w:rsidRPr="001648E8" w:rsidRDefault="009936CC"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r w:rsidRPr="001648E8">
        <w:rPr>
          <w:noProof/>
          <w:highlight w:val="yellow"/>
        </w:rPr>
        <w:lastRenderedPageBreak/>
        <mc:AlternateContent>
          <mc:Choice Requires="wps">
            <w:drawing>
              <wp:anchor distT="0" distB="0" distL="114300" distR="114300" simplePos="0" relativeHeight="251651072" behindDoc="0" locked="0" layoutInCell="1" allowOverlap="1" wp14:anchorId="610B2DF2" wp14:editId="389DF542">
                <wp:simplePos x="0" y="0"/>
                <wp:positionH relativeFrom="column">
                  <wp:posOffset>-135255</wp:posOffset>
                </wp:positionH>
                <wp:positionV relativeFrom="paragraph">
                  <wp:posOffset>-38735</wp:posOffset>
                </wp:positionV>
                <wp:extent cx="3154680" cy="9779635"/>
                <wp:effectExtent l="0" t="0" r="0" b="0"/>
                <wp:wrapNone/>
                <wp:docPr id="5" name="Text Box 2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680" cy="9779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prstDash val="dashDot"/>
                              <a:miter lim="800000"/>
                              <a:headEnd/>
                              <a:tailEnd/>
                            </a14:hiddenLine>
                          </a:ext>
                        </a:extLst>
                      </wps:spPr>
                      <wps:txbx>
                        <w:txbxContent>
                          <w:p w14:paraId="271E2F79" w14:textId="77777777" w:rsidR="00D01D42" w:rsidRPr="009877C9" w:rsidRDefault="00D01D42" w:rsidP="0063267D">
                            <w:pPr>
                              <w:snapToGrid w:val="0"/>
                              <w:spacing w:line="400" w:lineRule="exact"/>
                              <w:jc w:val="both"/>
                              <w:rPr>
                                <w:rFonts w:ascii="文鼎特毛楷" w:eastAsia="文鼎特毛楷" w:hAnsi="標楷體"/>
                                <w:bCs/>
                                <w:sz w:val="26"/>
                                <w:szCs w:val="26"/>
                                <w:bdr w:val="single" w:sz="4" w:space="0" w:color="auto"/>
                              </w:rPr>
                            </w:pPr>
                            <w:r w:rsidRPr="009877C9">
                              <w:rPr>
                                <w:rFonts w:ascii="文鼎特毛楷" w:eastAsia="文鼎特毛楷" w:hAnsi="標楷體" w:hint="eastAsia"/>
                                <w:bCs/>
                                <w:sz w:val="26"/>
                                <w:szCs w:val="26"/>
                                <w:bdr w:val="single" w:sz="4" w:space="0" w:color="auto"/>
                              </w:rPr>
                              <w:t>奉獻方法</w:t>
                            </w:r>
                          </w:p>
                          <w:p w14:paraId="4C0FF505" w14:textId="61B44E29" w:rsidR="00D01D42" w:rsidRPr="00DF08D5" w:rsidRDefault="00D01D42" w:rsidP="00353EF1">
                            <w:pPr>
                              <w:widowControl/>
                              <w:snapToGrid w:val="0"/>
                              <w:spacing w:line="300" w:lineRule="exact"/>
                              <w:ind w:left="1300" w:rightChars="23" w:right="55" w:hangingChars="500" w:hanging="1300"/>
                              <w:rPr>
                                <w:rFonts w:ascii="文鼎特毛楷" w:eastAsia="文鼎特毛楷" w:hAnsi="標楷體"/>
                                <w:spacing w:val="-2"/>
                                <w:w w:val="90"/>
                                <w:sz w:val="26"/>
                                <w:szCs w:val="26"/>
                              </w:rPr>
                            </w:pPr>
                            <w:r>
                              <w:rPr>
                                <w:rFonts w:ascii="文鼎特毛楷" w:eastAsia="文鼎特毛楷" w:hAnsi="標楷體" w:hint="eastAsia"/>
                                <w:sz w:val="26"/>
                                <w:szCs w:val="26"/>
                              </w:rPr>
                              <w:t>戶   名：</w:t>
                            </w:r>
                            <w:r w:rsidR="00DF08D5" w:rsidRPr="00DF08D5">
                              <w:rPr>
                                <w:rFonts w:ascii="文鼎特毛楷" w:eastAsia="文鼎特毛楷" w:hAnsi="標楷體" w:hint="eastAsia"/>
                                <w:spacing w:val="-2"/>
                                <w:w w:val="90"/>
                                <w:sz w:val="26"/>
                                <w:szCs w:val="26"/>
                              </w:rPr>
                              <w:t>財團法人臺北市和平基督長老教會</w:t>
                            </w:r>
                          </w:p>
                          <w:p w14:paraId="5F1EB9B8" w14:textId="77777777" w:rsidR="00351C62" w:rsidRDefault="00351C62" w:rsidP="00351C62">
                            <w:pPr>
                              <w:snapToGrid w:val="0"/>
                              <w:spacing w:line="300" w:lineRule="exact"/>
                              <w:ind w:rightChars="23" w:right="55"/>
                              <w:jc w:val="both"/>
                              <w:rPr>
                                <w:rFonts w:eastAsia="標楷體"/>
                                <w:sz w:val="26"/>
                                <w:szCs w:val="26"/>
                              </w:rPr>
                            </w:pPr>
                            <w:r>
                              <w:rPr>
                                <w:rFonts w:ascii="文鼎特毛楷" w:eastAsia="文鼎特毛楷" w:hAnsi="標楷體" w:hint="eastAsia"/>
                                <w:sz w:val="26"/>
                                <w:szCs w:val="26"/>
                              </w:rPr>
                              <w:t>所有銀行及劃撥帳戶皆使用此戶名</w:t>
                            </w:r>
                          </w:p>
                          <w:p w14:paraId="31A51FD6" w14:textId="292027D8" w:rsidR="00D01D42" w:rsidRDefault="00D01D42" w:rsidP="00353EF1">
                            <w:pPr>
                              <w:snapToGrid w:val="0"/>
                              <w:spacing w:line="300" w:lineRule="exact"/>
                              <w:ind w:rightChars="23" w:right="55"/>
                              <w:rPr>
                                <w:rFonts w:ascii="標楷體" w:eastAsia="標楷體" w:hAnsi="標楷體"/>
                                <w:sz w:val="26"/>
                                <w:szCs w:val="26"/>
                              </w:rPr>
                            </w:pPr>
                            <w:r>
                              <w:rPr>
                                <w:rFonts w:ascii="標楷體" w:eastAsia="標楷體" w:hAnsi="標楷體" w:hint="eastAsia"/>
                                <w:sz w:val="26"/>
                                <w:szCs w:val="26"/>
                              </w:rPr>
                              <w:t>統一編號：</w:t>
                            </w:r>
                            <w:r w:rsidR="00DF08D5">
                              <w:rPr>
                                <w:rFonts w:eastAsia="標楷體"/>
                                <w:sz w:val="26"/>
                                <w:szCs w:val="26"/>
                              </w:rPr>
                              <w:t>88264673</w:t>
                            </w:r>
                          </w:p>
                          <w:p w14:paraId="26C31050" w14:textId="77777777" w:rsidR="00D01D42" w:rsidRDefault="00D01D42" w:rsidP="00353EF1">
                            <w:pPr>
                              <w:widowControl/>
                              <w:snapToGrid w:val="0"/>
                              <w:spacing w:line="300" w:lineRule="exact"/>
                              <w:ind w:left="1300" w:rightChars="23" w:right="55" w:hangingChars="500" w:hanging="1300"/>
                              <w:rPr>
                                <w:rFonts w:ascii="文鼎特毛楷" w:eastAsia="文鼎特毛楷" w:hAnsi="標楷體"/>
                                <w:sz w:val="26"/>
                                <w:szCs w:val="26"/>
                              </w:rPr>
                            </w:pPr>
                            <w:r>
                              <w:rPr>
                                <w:rFonts w:ascii="文鼎特毛楷" w:eastAsia="文鼎特毛楷" w:hAnsi="標楷體" w:hint="eastAsia"/>
                                <w:sz w:val="26"/>
                                <w:szCs w:val="26"/>
                              </w:rPr>
                              <w:t>一般奉獻使用帳號如下：</w:t>
                            </w:r>
                          </w:p>
                          <w:p w14:paraId="2455900D" w14:textId="44DDF521" w:rsidR="00D01D42" w:rsidRDefault="00D01D42" w:rsidP="00A94DAC">
                            <w:pPr>
                              <w:snapToGrid w:val="0"/>
                              <w:spacing w:line="300" w:lineRule="exact"/>
                              <w:ind w:left="1300" w:rightChars="23" w:right="55" w:hangingChars="500" w:hanging="1300"/>
                              <w:jc w:val="center"/>
                              <w:rPr>
                                <w:rFonts w:ascii="標楷體" w:eastAsia="標楷體" w:hAnsi="標楷體"/>
                                <w:sz w:val="26"/>
                                <w:szCs w:val="26"/>
                              </w:rPr>
                            </w:pPr>
                            <w:r w:rsidRPr="00CC33C8">
                              <w:rPr>
                                <w:rFonts w:ascii="標楷體" w:eastAsia="標楷體" w:hAnsi="標楷體" w:hint="eastAsia"/>
                                <w:sz w:val="26"/>
                                <w:szCs w:val="26"/>
                              </w:rPr>
                              <w:t>銀行帳號</w:t>
                            </w:r>
                          </w:p>
                          <w:tbl>
                            <w:tblPr>
                              <w:tblStyle w:val="aa"/>
                              <w:tblW w:w="0" w:type="auto"/>
                              <w:jc w:val="center"/>
                              <w:tblLook w:val="04A0" w:firstRow="1" w:lastRow="0" w:firstColumn="1" w:lastColumn="0" w:noHBand="0" w:noVBand="1"/>
                            </w:tblPr>
                            <w:tblGrid>
                              <w:gridCol w:w="4685"/>
                            </w:tblGrid>
                            <w:tr w:rsidR="00CC33C8" w14:paraId="1F80A60C" w14:textId="77777777" w:rsidTr="00CC33C8">
                              <w:trPr>
                                <w:jc w:val="center"/>
                              </w:trPr>
                              <w:tc>
                                <w:tcPr>
                                  <w:tcW w:w="4685" w:type="dxa"/>
                                </w:tcPr>
                                <w:p w14:paraId="5BF2754B" w14:textId="77777777" w:rsidR="00CC33C8" w:rsidRDefault="00CC33C8" w:rsidP="00CC33C8">
                                  <w:pPr>
                                    <w:snapToGrid w:val="0"/>
                                    <w:spacing w:line="300" w:lineRule="exact"/>
                                    <w:ind w:left="1300" w:rightChars="23" w:right="55" w:hangingChars="500" w:hanging="1300"/>
                                    <w:rPr>
                                      <w:rFonts w:ascii="標楷體" w:eastAsia="標楷體" w:hAnsi="標楷體"/>
                                      <w:sz w:val="26"/>
                                      <w:szCs w:val="26"/>
                                    </w:rPr>
                                  </w:pPr>
                                  <w:r>
                                    <w:rPr>
                                      <w:rFonts w:ascii="標楷體" w:eastAsia="標楷體" w:hAnsi="標楷體" w:hint="eastAsia"/>
                                      <w:sz w:val="26"/>
                                      <w:szCs w:val="26"/>
                                    </w:rPr>
                                    <w:t>台新國際商</w:t>
                                  </w:r>
                                  <w:r w:rsidRPr="00997811">
                                    <w:rPr>
                                      <w:rFonts w:eastAsia="標楷體" w:hint="eastAsia"/>
                                      <w:sz w:val="26"/>
                                      <w:szCs w:val="26"/>
                                    </w:rPr>
                                    <w:t>業銀行</w:t>
                                  </w:r>
                                  <w:r w:rsidRPr="00997811">
                                    <w:rPr>
                                      <w:rFonts w:eastAsia="標楷體" w:hint="eastAsia"/>
                                      <w:sz w:val="26"/>
                                      <w:szCs w:val="26"/>
                                    </w:rPr>
                                    <w:t>(</w:t>
                                  </w:r>
                                  <w:r w:rsidRPr="00997811">
                                    <w:rPr>
                                      <w:rFonts w:eastAsia="標楷體"/>
                                      <w:sz w:val="26"/>
                                      <w:szCs w:val="26"/>
                                    </w:rPr>
                                    <w:t>812</w:t>
                                  </w:r>
                                  <w:r w:rsidRPr="00997811">
                                    <w:rPr>
                                      <w:rFonts w:eastAsia="標楷體" w:hint="eastAsia"/>
                                      <w:sz w:val="26"/>
                                      <w:szCs w:val="26"/>
                                    </w:rPr>
                                    <w:t>)</w:t>
                                  </w:r>
                                  <w:r w:rsidRPr="00997811">
                                    <w:rPr>
                                      <w:rFonts w:eastAsia="標楷體" w:hint="eastAsia"/>
                                      <w:sz w:val="26"/>
                                      <w:szCs w:val="26"/>
                                    </w:rPr>
                                    <w:t>和平分行</w:t>
                                  </w:r>
                                  <w:r w:rsidRPr="00997811">
                                    <w:rPr>
                                      <w:rFonts w:eastAsia="標楷體" w:hint="eastAsia"/>
                                      <w:sz w:val="26"/>
                                      <w:szCs w:val="26"/>
                                    </w:rPr>
                                    <w:t>(</w:t>
                                  </w:r>
                                  <w:r w:rsidRPr="00997811">
                                    <w:rPr>
                                      <w:rFonts w:eastAsia="標楷體"/>
                                      <w:sz w:val="26"/>
                                      <w:szCs w:val="26"/>
                                    </w:rPr>
                                    <w:t>0458)</w:t>
                                  </w:r>
                                </w:p>
                                <w:p w14:paraId="2D2FD810" w14:textId="05C23598" w:rsidR="00CC33C8" w:rsidRDefault="00CC33C8" w:rsidP="00CC33C8">
                                  <w:pPr>
                                    <w:snapToGrid w:val="0"/>
                                    <w:spacing w:line="300" w:lineRule="exact"/>
                                    <w:ind w:left="1300" w:rightChars="23" w:right="55" w:hangingChars="500" w:hanging="1300"/>
                                    <w:rPr>
                                      <w:rFonts w:ascii="標楷體" w:eastAsia="標楷體" w:hAnsi="標楷體"/>
                                      <w:sz w:val="26"/>
                                      <w:szCs w:val="26"/>
                                    </w:rPr>
                                  </w:pPr>
                                  <w:r w:rsidRPr="00DF08D5">
                                    <w:rPr>
                                      <w:rFonts w:eastAsia="標楷體"/>
                                      <w:sz w:val="26"/>
                                      <w:szCs w:val="26"/>
                                    </w:rPr>
                                    <w:t>2045-01-0000936-2</w:t>
                                  </w:r>
                                </w:p>
                              </w:tc>
                            </w:tr>
                          </w:tbl>
                          <w:p w14:paraId="78FD3876" w14:textId="7EE0ECB2" w:rsidR="00A94DAC" w:rsidRDefault="00D01D42" w:rsidP="00A94DAC">
                            <w:pPr>
                              <w:widowControl/>
                              <w:snapToGrid w:val="0"/>
                              <w:spacing w:line="300" w:lineRule="exact"/>
                              <w:ind w:left="1300" w:rightChars="23" w:right="55" w:hangingChars="500" w:hanging="1300"/>
                              <w:jc w:val="center"/>
                              <w:rPr>
                                <w:rFonts w:ascii="標楷體" w:eastAsia="標楷體" w:hAnsi="標楷體"/>
                                <w:sz w:val="26"/>
                                <w:szCs w:val="26"/>
                              </w:rPr>
                            </w:pPr>
                            <w:r w:rsidRPr="00CC33C8">
                              <w:rPr>
                                <w:rFonts w:ascii="標楷體" w:eastAsia="標楷體" w:hAnsi="標楷體" w:hint="eastAsia"/>
                                <w:sz w:val="26"/>
                                <w:szCs w:val="26"/>
                              </w:rPr>
                              <w:t>郵局劃撥帳號</w:t>
                            </w:r>
                          </w:p>
                          <w:tbl>
                            <w:tblPr>
                              <w:tblStyle w:val="aa"/>
                              <w:tblW w:w="0" w:type="auto"/>
                              <w:jc w:val="center"/>
                              <w:tblLook w:val="04A0" w:firstRow="1" w:lastRow="0" w:firstColumn="1" w:lastColumn="0" w:noHBand="0" w:noVBand="1"/>
                            </w:tblPr>
                            <w:tblGrid>
                              <w:gridCol w:w="4685"/>
                            </w:tblGrid>
                            <w:tr w:rsidR="00CC33C8" w14:paraId="22160B31" w14:textId="77777777" w:rsidTr="00CC33C8">
                              <w:trPr>
                                <w:jc w:val="center"/>
                              </w:trPr>
                              <w:tc>
                                <w:tcPr>
                                  <w:tcW w:w="4685" w:type="dxa"/>
                                </w:tcPr>
                                <w:p w14:paraId="0175DFC4" w14:textId="6F62E6CC" w:rsidR="00CC33C8" w:rsidRDefault="00CC33C8" w:rsidP="00E4134A">
                                  <w:pPr>
                                    <w:widowControl/>
                                    <w:snapToGrid w:val="0"/>
                                    <w:spacing w:line="300" w:lineRule="exact"/>
                                    <w:ind w:left="1300" w:rightChars="23" w:right="55" w:hangingChars="500" w:hanging="1300"/>
                                    <w:jc w:val="center"/>
                                    <w:rPr>
                                      <w:rFonts w:ascii="標楷體" w:eastAsia="標楷體" w:hAnsi="標楷體"/>
                                      <w:sz w:val="26"/>
                                      <w:szCs w:val="26"/>
                                    </w:rPr>
                                  </w:pPr>
                                  <w:r w:rsidRPr="00A94DAC">
                                    <w:rPr>
                                      <w:rFonts w:eastAsia="標楷體"/>
                                      <w:sz w:val="26"/>
                                      <w:szCs w:val="26"/>
                                    </w:rPr>
                                    <w:t>50462131</w:t>
                                  </w:r>
                                </w:p>
                              </w:tc>
                            </w:tr>
                          </w:tbl>
                          <w:p w14:paraId="15E5704A" w14:textId="504F1B1B" w:rsidR="00CC33C8" w:rsidRPr="0059543B" w:rsidRDefault="00CC33C8" w:rsidP="0059543B">
                            <w:pPr>
                              <w:widowControl/>
                              <w:snapToGrid w:val="0"/>
                              <w:ind w:left="600" w:rightChars="23" w:right="55" w:hangingChars="500" w:hanging="600"/>
                              <w:jc w:val="center"/>
                              <w:rPr>
                                <w:rFonts w:ascii="標楷體" w:eastAsia="標楷體" w:hAnsi="標楷體"/>
                                <w:sz w:val="12"/>
                                <w:szCs w:val="12"/>
                              </w:rPr>
                            </w:pPr>
                          </w:p>
                          <w:tbl>
                            <w:tblPr>
                              <w:tblW w:w="4649"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530"/>
                              <w:gridCol w:w="1956"/>
                              <w:gridCol w:w="1163"/>
                            </w:tblGrid>
                            <w:tr w:rsidR="00D72C03" w:rsidRPr="00BD201D" w14:paraId="6416994B" w14:textId="77777777" w:rsidTr="00A234C7">
                              <w:trPr>
                                <w:trHeight w:val="283"/>
                              </w:trPr>
                              <w:tc>
                                <w:tcPr>
                                  <w:tcW w:w="4649" w:type="dxa"/>
                                  <w:gridSpan w:val="3"/>
                                  <w:shd w:val="clear" w:color="auto" w:fill="auto"/>
                                  <w:noWrap/>
                                  <w:vAlign w:val="center"/>
                                  <w:hideMark/>
                                </w:tcPr>
                                <w:p w14:paraId="47CB7A10" w14:textId="77777777" w:rsidR="00D72C03" w:rsidRPr="00BD201D" w:rsidRDefault="00D72C03" w:rsidP="00D72C03">
                                  <w:pPr>
                                    <w:widowControl/>
                                    <w:snapToGrid w:val="0"/>
                                    <w:jc w:val="center"/>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主日奉獻</w:t>
                                  </w:r>
                                </w:p>
                              </w:tc>
                            </w:tr>
                            <w:tr w:rsidR="00D72C03" w:rsidRPr="00FC48AC" w14:paraId="1D75808C" w14:textId="77777777" w:rsidTr="00A234C7">
                              <w:trPr>
                                <w:trHeight w:val="283"/>
                              </w:trPr>
                              <w:tc>
                                <w:tcPr>
                                  <w:tcW w:w="3486" w:type="dxa"/>
                                  <w:gridSpan w:val="2"/>
                                  <w:tcBorders>
                                    <w:bottom w:val="single" w:sz="4" w:space="0" w:color="auto"/>
                                  </w:tcBorders>
                                  <w:shd w:val="clear" w:color="auto" w:fill="auto"/>
                                  <w:noWrap/>
                                  <w:vAlign w:val="bottom"/>
                                </w:tcPr>
                                <w:p w14:paraId="5203B826" w14:textId="77777777" w:rsidR="00D72C03" w:rsidRPr="00FC48AC" w:rsidRDefault="00D72C03" w:rsidP="00D72C03">
                                  <w:pPr>
                                    <w:widowControl/>
                                    <w:snapToGrid w:val="0"/>
                                    <w:rPr>
                                      <w:rFonts w:ascii="標楷體" w:eastAsia="標楷體" w:hAnsi="標楷體" w:cs="新細明體"/>
                                      <w:color w:val="000000"/>
                                      <w:kern w:val="0"/>
                                    </w:rPr>
                                  </w:pPr>
                                  <w:r w:rsidRPr="00FC48AC">
                                    <w:rPr>
                                      <w:rFonts w:ascii="標楷體" w:eastAsia="標楷體" w:hAnsi="標楷體" w:cs="新細明體" w:hint="eastAsia"/>
                                      <w:color w:val="000000"/>
                                      <w:kern w:val="0"/>
                                    </w:rPr>
                                    <w:t>禮拜奉獻</w:t>
                                  </w:r>
                                </w:p>
                              </w:tc>
                              <w:tc>
                                <w:tcPr>
                                  <w:tcW w:w="1163" w:type="dxa"/>
                                  <w:shd w:val="clear" w:color="auto" w:fill="auto"/>
                                  <w:noWrap/>
                                  <w:vAlign w:val="center"/>
                                </w:tcPr>
                                <w:p w14:paraId="73BC64D7" w14:textId="77777777" w:rsidR="00D72C03" w:rsidRPr="00FC48AC" w:rsidRDefault="00D72C03" w:rsidP="00D72C03">
                                  <w:pPr>
                                    <w:snapToGrid w:val="0"/>
                                    <w:jc w:val="right"/>
                                    <w:rPr>
                                      <w:rFonts w:ascii="標楷體" w:eastAsia="標楷體" w:hAnsi="標楷體" w:cs="新細明體"/>
                                      <w:color w:val="000000"/>
                                    </w:rPr>
                                  </w:pPr>
                                  <w:r w:rsidRPr="00E867C5">
                                    <w:rPr>
                                      <w:rFonts w:ascii="標楷體" w:eastAsia="標楷體" w:hAnsi="標楷體" w:cs="新細明體"/>
                                      <w:color w:val="000000"/>
                                    </w:rPr>
                                    <w:t>34,003</w:t>
                                  </w:r>
                                </w:p>
                              </w:tc>
                            </w:tr>
                            <w:tr w:rsidR="00D72C03" w:rsidRPr="00FC48AC" w14:paraId="08142FAC" w14:textId="77777777" w:rsidTr="00A234C7">
                              <w:trPr>
                                <w:trHeight w:val="283"/>
                              </w:trPr>
                              <w:tc>
                                <w:tcPr>
                                  <w:tcW w:w="1530" w:type="dxa"/>
                                  <w:tcBorders>
                                    <w:right w:val="nil"/>
                                  </w:tcBorders>
                                  <w:shd w:val="clear" w:color="auto" w:fill="auto"/>
                                  <w:noWrap/>
                                  <w:vAlign w:val="bottom"/>
                                </w:tcPr>
                                <w:p w14:paraId="3FD138D3" w14:textId="77777777" w:rsidR="00D72C03" w:rsidRPr="00FC48AC" w:rsidRDefault="00D72C03" w:rsidP="00D72C03">
                                  <w:pPr>
                                    <w:widowControl/>
                                    <w:snapToGrid w:val="0"/>
                                    <w:rPr>
                                      <w:rFonts w:ascii="標楷體" w:eastAsia="標楷體" w:hAnsi="標楷體" w:cs="新細明體"/>
                                      <w:color w:val="000000"/>
                                      <w:kern w:val="0"/>
                                    </w:rPr>
                                  </w:pPr>
                                  <w:r w:rsidRPr="00FC48AC">
                                    <w:rPr>
                                      <w:rFonts w:ascii="標楷體" w:eastAsia="標楷體" w:hAnsi="標楷體" w:cs="新細明體" w:hint="eastAsia"/>
                                      <w:color w:val="000000"/>
                                      <w:kern w:val="0"/>
                                    </w:rPr>
                                    <w:t>幼幼</w:t>
                                  </w:r>
                                </w:p>
                              </w:tc>
                              <w:tc>
                                <w:tcPr>
                                  <w:tcW w:w="1956" w:type="dxa"/>
                                  <w:tcBorders>
                                    <w:left w:val="nil"/>
                                  </w:tcBorders>
                                  <w:shd w:val="clear" w:color="auto" w:fill="auto"/>
                                  <w:vAlign w:val="bottom"/>
                                </w:tcPr>
                                <w:p w14:paraId="587DD8CF" w14:textId="438E3BF5" w:rsidR="00D72C03" w:rsidRPr="00FC48AC" w:rsidRDefault="00D72C03" w:rsidP="00D72C03">
                                  <w:pPr>
                                    <w:widowControl/>
                                    <w:snapToGrid w:val="0"/>
                                    <w:rPr>
                                      <w:rFonts w:ascii="標楷體" w:eastAsia="標楷體" w:hAnsi="標楷體" w:cs="新細明體"/>
                                      <w:color w:val="000000"/>
                                      <w:kern w:val="0"/>
                                    </w:rPr>
                                  </w:pPr>
                                </w:p>
                              </w:tc>
                              <w:tc>
                                <w:tcPr>
                                  <w:tcW w:w="1163" w:type="dxa"/>
                                  <w:shd w:val="clear" w:color="auto" w:fill="auto"/>
                                  <w:noWrap/>
                                  <w:vAlign w:val="center"/>
                                </w:tcPr>
                                <w:p w14:paraId="6EF35516" w14:textId="77777777" w:rsidR="00D72C03" w:rsidRPr="00FC48AC" w:rsidRDefault="00D72C03" w:rsidP="00D72C03">
                                  <w:pPr>
                                    <w:widowControl/>
                                    <w:snapToGrid w:val="0"/>
                                    <w:jc w:val="right"/>
                                    <w:rPr>
                                      <w:rFonts w:ascii="標楷體" w:eastAsia="標楷體" w:hAnsi="標楷體" w:cs="新細明體"/>
                                      <w:color w:val="000000"/>
                                      <w:kern w:val="0"/>
                                    </w:rPr>
                                  </w:pPr>
                                  <w:r w:rsidRPr="00E867C5">
                                    <w:rPr>
                                      <w:rFonts w:ascii="標楷體" w:eastAsia="標楷體" w:hAnsi="標楷體" w:cs="新細明體"/>
                                      <w:color w:val="000000"/>
                                      <w:kern w:val="0"/>
                                    </w:rPr>
                                    <w:t>1,230</w:t>
                                  </w:r>
                                </w:p>
                              </w:tc>
                            </w:tr>
                            <w:tr w:rsidR="00D72C03" w:rsidRPr="00FC48AC" w14:paraId="20F815C6" w14:textId="77777777" w:rsidTr="00A234C7">
                              <w:trPr>
                                <w:trHeight w:val="283"/>
                              </w:trPr>
                              <w:tc>
                                <w:tcPr>
                                  <w:tcW w:w="1530" w:type="dxa"/>
                                  <w:tcBorders>
                                    <w:right w:val="nil"/>
                                  </w:tcBorders>
                                  <w:shd w:val="clear" w:color="auto" w:fill="auto"/>
                                  <w:noWrap/>
                                  <w:vAlign w:val="bottom"/>
                                </w:tcPr>
                                <w:p w14:paraId="09758492" w14:textId="77777777" w:rsidR="00D72C03" w:rsidRPr="00FC48AC" w:rsidRDefault="00D72C03" w:rsidP="00D72C03">
                                  <w:pPr>
                                    <w:widowControl/>
                                    <w:snapToGrid w:val="0"/>
                                    <w:rPr>
                                      <w:rFonts w:ascii="標楷體" w:eastAsia="標楷體" w:hAnsi="標楷體" w:cs="新細明體"/>
                                      <w:color w:val="000000"/>
                                      <w:kern w:val="0"/>
                                    </w:rPr>
                                  </w:pPr>
                                  <w:r w:rsidRPr="00FC48AC">
                                    <w:rPr>
                                      <w:rFonts w:ascii="標楷體" w:eastAsia="標楷體" w:hAnsi="標楷體" w:cs="新細明體" w:hint="eastAsia"/>
                                      <w:color w:val="000000"/>
                                      <w:kern w:val="0"/>
                                    </w:rPr>
                                    <w:t>幼主</w:t>
                                  </w:r>
                                </w:p>
                              </w:tc>
                              <w:tc>
                                <w:tcPr>
                                  <w:tcW w:w="1956" w:type="dxa"/>
                                  <w:tcBorders>
                                    <w:left w:val="nil"/>
                                  </w:tcBorders>
                                  <w:shd w:val="clear" w:color="auto" w:fill="auto"/>
                                  <w:vAlign w:val="bottom"/>
                                </w:tcPr>
                                <w:p w14:paraId="7C6B9985" w14:textId="65CD358A" w:rsidR="00D72C03" w:rsidRPr="00FC48AC" w:rsidRDefault="00D72C03" w:rsidP="00D72C03">
                                  <w:pPr>
                                    <w:widowControl/>
                                    <w:snapToGrid w:val="0"/>
                                    <w:rPr>
                                      <w:rFonts w:ascii="標楷體" w:eastAsia="標楷體" w:hAnsi="標楷體" w:cs="新細明體"/>
                                      <w:color w:val="000000"/>
                                      <w:kern w:val="0"/>
                                    </w:rPr>
                                  </w:pPr>
                                </w:p>
                              </w:tc>
                              <w:tc>
                                <w:tcPr>
                                  <w:tcW w:w="1163" w:type="dxa"/>
                                  <w:shd w:val="clear" w:color="auto" w:fill="auto"/>
                                  <w:noWrap/>
                                  <w:vAlign w:val="center"/>
                                </w:tcPr>
                                <w:p w14:paraId="46ED8445" w14:textId="77777777" w:rsidR="00D72C03" w:rsidRPr="00FC48AC" w:rsidRDefault="00D72C03" w:rsidP="00D72C03">
                                  <w:pPr>
                                    <w:widowControl/>
                                    <w:snapToGrid w:val="0"/>
                                    <w:jc w:val="right"/>
                                    <w:rPr>
                                      <w:rFonts w:ascii="標楷體" w:eastAsia="標楷體" w:hAnsi="標楷體" w:cs="新細明體"/>
                                      <w:color w:val="000000"/>
                                      <w:kern w:val="0"/>
                                    </w:rPr>
                                  </w:pPr>
                                  <w:r w:rsidRPr="00E867C5">
                                    <w:rPr>
                                      <w:rFonts w:ascii="標楷體" w:eastAsia="標楷體" w:hAnsi="標楷體" w:cs="新細明體"/>
                                      <w:color w:val="000000"/>
                                      <w:kern w:val="0"/>
                                    </w:rPr>
                                    <w:t>750</w:t>
                                  </w:r>
                                </w:p>
                              </w:tc>
                            </w:tr>
                            <w:tr w:rsidR="00D72C03" w:rsidRPr="00FC48AC" w14:paraId="77D9D7B7" w14:textId="77777777" w:rsidTr="00A234C7">
                              <w:trPr>
                                <w:trHeight w:val="283"/>
                              </w:trPr>
                              <w:tc>
                                <w:tcPr>
                                  <w:tcW w:w="1530" w:type="dxa"/>
                                  <w:tcBorders>
                                    <w:right w:val="nil"/>
                                  </w:tcBorders>
                                  <w:shd w:val="clear" w:color="auto" w:fill="auto"/>
                                  <w:noWrap/>
                                  <w:vAlign w:val="bottom"/>
                                </w:tcPr>
                                <w:p w14:paraId="68680413" w14:textId="77777777" w:rsidR="00D72C03" w:rsidRPr="00FC48AC" w:rsidRDefault="00D72C03" w:rsidP="00D72C03">
                                  <w:pPr>
                                    <w:widowControl/>
                                    <w:snapToGrid w:val="0"/>
                                    <w:rPr>
                                      <w:rFonts w:ascii="標楷體" w:eastAsia="標楷體" w:hAnsi="標楷體" w:cs="新細明體"/>
                                      <w:color w:val="000000"/>
                                      <w:kern w:val="0"/>
                                    </w:rPr>
                                  </w:pPr>
                                  <w:r w:rsidRPr="00FC48AC">
                                    <w:rPr>
                                      <w:rFonts w:ascii="標楷體" w:eastAsia="標楷體" w:hAnsi="標楷體" w:cs="新細明體" w:hint="eastAsia"/>
                                      <w:color w:val="000000"/>
                                      <w:kern w:val="0"/>
                                    </w:rPr>
                                    <w:t>兒主</w:t>
                                  </w:r>
                                </w:p>
                              </w:tc>
                              <w:tc>
                                <w:tcPr>
                                  <w:tcW w:w="1956" w:type="dxa"/>
                                  <w:tcBorders>
                                    <w:left w:val="nil"/>
                                  </w:tcBorders>
                                  <w:shd w:val="clear" w:color="auto" w:fill="auto"/>
                                  <w:vAlign w:val="bottom"/>
                                </w:tcPr>
                                <w:p w14:paraId="7971411D" w14:textId="6CE5A4E1" w:rsidR="00D72C03" w:rsidRPr="00FC48AC" w:rsidRDefault="00D72C03" w:rsidP="00D72C03">
                                  <w:pPr>
                                    <w:widowControl/>
                                    <w:snapToGrid w:val="0"/>
                                    <w:rPr>
                                      <w:rFonts w:ascii="標楷體" w:eastAsia="標楷體" w:hAnsi="標楷體" w:cs="新細明體"/>
                                      <w:color w:val="000000"/>
                                      <w:kern w:val="0"/>
                                    </w:rPr>
                                  </w:pPr>
                                </w:p>
                              </w:tc>
                              <w:tc>
                                <w:tcPr>
                                  <w:tcW w:w="1163" w:type="dxa"/>
                                  <w:shd w:val="clear" w:color="auto" w:fill="auto"/>
                                  <w:noWrap/>
                                  <w:vAlign w:val="center"/>
                                </w:tcPr>
                                <w:p w14:paraId="08DBEB2D" w14:textId="77777777" w:rsidR="00D72C03" w:rsidRPr="00FC48AC" w:rsidRDefault="00D72C03" w:rsidP="00D72C03">
                                  <w:pPr>
                                    <w:widowControl/>
                                    <w:snapToGrid w:val="0"/>
                                    <w:jc w:val="right"/>
                                    <w:rPr>
                                      <w:rFonts w:ascii="標楷體" w:eastAsia="標楷體" w:hAnsi="標楷體" w:cs="新細明體"/>
                                      <w:color w:val="000000"/>
                                      <w:kern w:val="0"/>
                                    </w:rPr>
                                  </w:pPr>
                                  <w:r w:rsidRPr="00E867C5">
                                    <w:rPr>
                                      <w:rFonts w:ascii="標楷體" w:eastAsia="標楷體" w:hAnsi="標楷體" w:cs="新細明體"/>
                                      <w:color w:val="000000"/>
                                      <w:kern w:val="0"/>
                                    </w:rPr>
                                    <w:t>1,110</w:t>
                                  </w:r>
                                </w:p>
                              </w:tc>
                            </w:tr>
                            <w:tr w:rsidR="00D72C03" w:rsidRPr="00BD201D" w14:paraId="09EEBA32" w14:textId="77777777" w:rsidTr="00A234C7">
                              <w:trPr>
                                <w:trHeight w:val="283"/>
                              </w:trPr>
                              <w:tc>
                                <w:tcPr>
                                  <w:tcW w:w="3486" w:type="dxa"/>
                                  <w:gridSpan w:val="2"/>
                                  <w:tcBorders>
                                    <w:bottom w:val="single" w:sz="6" w:space="0" w:color="auto"/>
                                  </w:tcBorders>
                                  <w:shd w:val="clear" w:color="auto" w:fill="auto"/>
                                  <w:noWrap/>
                                  <w:vAlign w:val="bottom"/>
                                </w:tcPr>
                                <w:p w14:paraId="7B35746C" w14:textId="77777777" w:rsidR="00D72C03" w:rsidRPr="00BD201D" w:rsidRDefault="00D72C03" w:rsidP="00D72C03">
                                  <w:pPr>
                                    <w:widowControl/>
                                    <w:snapToGrid w:val="0"/>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小計</w:t>
                                  </w:r>
                                </w:p>
                              </w:tc>
                              <w:tc>
                                <w:tcPr>
                                  <w:tcW w:w="1163" w:type="dxa"/>
                                  <w:tcBorders>
                                    <w:bottom w:val="single" w:sz="6" w:space="0" w:color="auto"/>
                                  </w:tcBorders>
                                  <w:shd w:val="clear" w:color="auto" w:fill="auto"/>
                                  <w:noWrap/>
                                  <w:vAlign w:val="center"/>
                                </w:tcPr>
                                <w:p w14:paraId="4CC057A2" w14:textId="77777777" w:rsidR="00D72C03" w:rsidRPr="00BD201D" w:rsidRDefault="00D72C03" w:rsidP="00D72C03">
                                  <w:pPr>
                                    <w:widowControl/>
                                    <w:snapToGrid w:val="0"/>
                                    <w:jc w:val="right"/>
                                    <w:rPr>
                                      <w:rFonts w:ascii="文鼎特毛楷" w:eastAsia="文鼎特毛楷" w:hAnsiTheme="minorEastAsia" w:cs="新細明體"/>
                                      <w:color w:val="000000"/>
                                      <w:kern w:val="0"/>
                                    </w:rPr>
                                  </w:pPr>
                                  <w:r>
                                    <w:rPr>
                                      <w:rFonts w:ascii="文鼎特毛楷" w:eastAsia="文鼎特毛楷" w:hAnsiTheme="minorEastAsia" w:cs="新細明體" w:hint="eastAsia"/>
                                      <w:color w:val="000000"/>
                                      <w:kern w:val="0"/>
                                    </w:rPr>
                                    <w:t>3</w:t>
                                  </w:r>
                                  <w:r>
                                    <w:rPr>
                                      <w:rFonts w:ascii="文鼎特毛楷" w:eastAsia="文鼎特毛楷" w:hAnsiTheme="minorEastAsia" w:cs="新細明體"/>
                                      <w:color w:val="000000"/>
                                      <w:kern w:val="0"/>
                                    </w:rPr>
                                    <w:t>7,093</w:t>
                                  </w:r>
                                </w:p>
                              </w:tc>
                            </w:tr>
                            <w:tr w:rsidR="00D72C03" w:rsidRPr="00BD201D" w14:paraId="43665209" w14:textId="77777777" w:rsidTr="00A234C7">
                              <w:trPr>
                                <w:trHeight w:val="283"/>
                              </w:trPr>
                              <w:tc>
                                <w:tcPr>
                                  <w:tcW w:w="4649" w:type="dxa"/>
                                  <w:gridSpan w:val="3"/>
                                  <w:tcBorders>
                                    <w:top w:val="single" w:sz="8" w:space="0" w:color="auto"/>
                                  </w:tcBorders>
                                  <w:shd w:val="clear" w:color="auto" w:fill="auto"/>
                                  <w:noWrap/>
                                  <w:vAlign w:val="bottom"/>
                                  <w:hideMark/>
                                </w:tcPr>
                                <w:p w14:paraId="2669C990" w14:textId="77777777" w:rsidR="00D72C03" w:rsidRPr="00BD201D" w:rsidRDefault="00D72C03" w:rsidP="00D72C03">
                                  <w:pPr>
                                    <w:widowControl/>
                                    <w:snapToGrid w:val="0"/>
                                    <w:jc w:val="center"/>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月定奉獻</w:t>
                                  </w:r>
                                </w:p>
                              </w:tc>
                            </w:tr>
                            <w:tr w:rsidR="00D72C03" w:rsidRPr="00F42A18" w14:paraId="3C8679BD" w14:textId="77777777" w:rsidTr="00A234C7">
                              <w:trPr>
                                <w:trHeight w:val="283"/>
                              </w:trPr>
                              <w:tc>
                                <w:tcPr>
                                  <w:tcW w:w="3486" w:type="dxa"/>
                                  <w:gridSpan w:val="2"/>
                                  <w:shd w:val="clear" w:color="auto" w:fill="auto"/>
                                  <w:noWrap/>
                                  <w:vAlign w:val="bottom"/>
                                </w:tcPr>
                                <w:p w14:paraId="4765EA00" w14:textId="77777777" w:rsidR="00D72C03" w:rsidRPr="00F42A18" w:rsidRDefault="00D72C03" w:rsidP="00D72C03">
                                  <w:pPr>
                                    <w:widowControl/>
                                    <w:rPr>
                                      <w:rFonts w:eastAsia="Times New Roman"/>
                                      <w:kern w:val="0"/>
                                      <w:sz w:val="20"/>
                                      <w:szCs w:val="20"/>
                                    </w:rPr>
                                  </w:pPr>
                                  <w:r w:rsidRPr="00F42A18">
                                    <w:rPr>
                                      <w:rFonts w:ascii="標楷體" w:eastAsia="標楷體" w:hAnsi="標楷體" w:cs="新細明體" w:hint="eastAsia"/>
                                      <w:color w:val="000000"/>
                                      <w:kern w:val="0"/>
                                    </w:rPr>
                                    <w:t>110236</w:t>
                                  </w:r>
                                  <w:r>
                                    <w:rPr>
                                      <w:rFonts w:ascii="標楷體" w:eastAsia="標楷體" w:hAnsi="標楷體" w:cs="新細明體"/>
                                      <w:color w:val="000000"/>
                                      <w:kern w:val="0"/>
                                    </w:rPr>
                                    <w:t>,</w:t>
                                  </w:r>
                                  <w:r w:rsidRPr="00F42A18">
                                    <w:rPr>
                                      <w:rFonts w:ascii="標楷體" w:eastAsia="標楷體" w:hAnsi="標楷體" w:cs="新細明體" w:hint="eastAsia"/>
                                      <w:color w:val="000000"/>
                                      <w:kern w:val="0"/>
                                    </w:rPr>
                                    <w:t>110463</w:t>
                                  </w:r>
                                </w:p>
                              </w:tc>
                              <w:tc>
                                <w:tcPr>
                                  <w:tcW w:w="1163" w:type="dxa"/>
                                  <w:shd w:val="clear" w:color="auto" w:fill="auto"/>
                                  <w:noWrap/>
                                  <w:vAlign w:val="bottom"/>
                                </w:tcPr>
                                <w:p w14:paraId="2BCEEDD3" w14:textId="77777777" w:rsidR="00D72C03" w:rsidRPr="00F42A18" w:rsidRDefault="00D72C03" w:rsidP="00D72C03">
                                  <w:pPr>
                                    <w:widowControl/>
                                    <w:jc w:val="right"/>
                                    <w:rPr>
                                      <w:rFonts w:ascii="標楷體" w:eastAsia="標楷體" w:hAnsi="標楷體" w:cs="新細明體"/>
                                      <w:color w:val="000000"/>
                                      <w:kern w:val="0"/>
                                    </w:rPr>
                                  </w:pPr>
                                  <w:r w:rsidRPr="00F42A18">
                                    <w:rPr>
                                      <w:rFonts w:ascii="標楷體" w:eastAsia="標楷體" w:hAnsi="標楷體" w:cs="新細明體" w:hint="eastAsia"/>
                                      <w:color w:val="000000"/>
                                      <w:kern w:val="0"/>
                                    </w:rPr>
                                    <w:t xml:space="preserve">500 </w:t>
                                  </w:r>
                                </w:p>
                              </w:tc>
                            </w:tr>
                            <w:tr w:rsidR="00D72C03" w:rsidRPr="00F42A18" w14:paraId="63D332C8" w14:textId="77777777" w:rsidTr="00A234C7">
                              <w:trPr>
                                <w:trHeight w:val="283"/>
                              </w:trPr>
                              <w:tc>
                                <w:tcPr>
                                  <w:tcW w:w="3486" w:type="dxa"/>
                                  <w:gridSpan w:val="2"/>
                                  <w:shd w:val="clear" w:color="auto" w:fill="auto"/>
                                  <w:noWrap/>
                                  <w:vAlign w:val="bottom"/>
                                </w:tcPr>
                                <w:p w14:paraId="0DF92972" w14:textId="77777777" w:rsidR="00D72C03" w:rsidRPr="00F42A18" w:rsidRDefault="00D72C03" w:rsidP="00D72C03">
                                  <w:pPr>
                                    <w:widowControl/>
                                    <w:rPr>
                                      <w:rFonts w:ascii="標楷體" w:eastAsia="標楷體" w:hAnsi="標楷體" w:cs="新細明體"/>
                                      <w:color w:val="000000"/>
                                      <w:kern w:val="0"/>
                                    </w:rPr>
                                  </w:pPr>
                                  <w:r w:rsidRPr="00F42A18">
                                    <w:rPr>
                                      <w:rFonts w:ascii="標楷體" w:eastAsia="標楷體" w:hAnsi="標楷體" w:cs="新細明體" w:hint="eastAsia"/>
                                      <w:color w:val="000000"/>
                                      <w:kern w:val="0"/>
                                    </w:rPr>
                                    <w:t>100063</w:t>
                                  </w:r>
                                  <w:r>
                                    <w:rPr>
                                      <w:rFonts w:ascii="標楷體" w:eastAsia="標楷體" w:hAnsi="標楷體" w:cs="新細明體"/>
                                      <w:color w:val="000000"/>
                                      <w:kern w:val="0"/>
                                    </w:rPr>
                                    <w:t>,</w:t>
                                  </w:r>
                                  <w:r w:rsidRPr="00F42A18">
                                    <w:rPr>
                                      <w:rFonts w:ascii="標楷體" w:eastAsia="標楷體" w:hAnsi="標楷體" w:cs="新細明體" w:hint="eastAsia"/>
                                      <w:color w:val="000000"/>
                                      <w:kern w:val="0"/>
                                    </w:rPr>
                                    <w:t>110499</w:t>
                                  </w:r>
                                  <w:r>
                                    <w:rPr>
                                      <w:rFonts w:ascii="標楷體" w:eastAsia="標楷體" w:hAnsi="標楷體" w:cs="新細明體"/>
                                      <w:color w:val="000000"/>
                                      <w:kern w:val="0"/>
                                    </w:rPr>
                                    <w:t>,</w:t>
                                  </w:r>
                                  <w:r w:rsidRPr="00F42A18">
                                    <w:rPr>
                                      <w:rFonts w:ascii="標楷體" w:eastAsia="標楷體" w:hAnsi="標楷體" w:cs="新細明體" w:hint="eastAsia"/>
                                      <w:color w:val="000000"/>
                                      <w:kern w:val="0"/>
                                    </w:rPr>
                                    <w:t>130119</w:t>
                                  </w:r>
                                </w:p>
                              </w:tc>
                              <w:tc>
                                <w:tcPr>
                                  <w:tcW w:w="1163" w:type="dxa"/>
                                  <w:shd w:val="clear" w:color="auto" w:fill="auto"/>
                                  <w:noWrap/>
                                  <w:vAlign w:val="bottom"/>
                                </w:tcPr>
                                <w:p w14:paraId="2AB7AF77" w14:textId="77777777" w:rsidR="00D72C03" w:rsidRPr="00F42A18" w:rsidRDefault="00D72C03" w:rsidP="00D72C03">
                                  <w:pPr>
                                    <w:widowControl/>
                                    <w:jc w:val="right"/>
                                    <w:rPr>
                                      <w:rFonts w:ascii="標楷體" w:eastAsia="標楷體" w:hAnsi="標楷體" w:cs="新細明體"/>
                                      <w:color w:val="000000"/>
                                      <w:kern w:val="0"/>
                                    </w:rPr>
                                  </w:pPr>
                                  <w:r w:rsidRPr="00F42A18">
                                    <w:rPr>
                                      <w:rFonts w:ascii="標楷體" w:eastAsia="標楷體" w:hAnsi="標楷體" w:cs="新細明體" w:hint="eastAsia"/>
                                      <w:color w:val="000000"/>
                                      <w:kern w:val="0"/>
                                    </w:rPr>
                                    <w:t xml:space="preserve">1,000 </w:t>
                                  </w:r>
                                </w:p>
                              </w:tc>
                            </w:tr>
                            <w:tr w:rsidR="00D72C03" w:rsidRPr="00F42A18" w14:paraId="5276DE1E" w14:textId="77777777" w:rsidTr="00194893">
                              <w:trPr>
                                <w:trHeight w:val="283"/>
                              </w:trPr>
                              <w:tc>
                                <w:tcPr>
                                  <w:tcW w:w="3486" w:type="dxa"/>
                                  <w:gridSpan w:val="2"/>
                                  <w:shd w:val="clear" w:color="auto" w:fill="auto"/>
                                  <w:noWrap/>
                                  <w:vAlign w:val="bottom"/>
                                </w:tcPr>
                                <w:p w14:paraId="38501898" w14:textId="77777777" w:rsidR="00D72C03" w:rsidRPr="00F42A18" w:rsidRDefault="00D72C03" w:rsidP="00D72C03">
                                  <w:pPr>
                                    <w:widowControl/>
                                    <w:rPr>
                                      <w:rFonts w:ascii="標楷體" w:eastAsia="標楷體" w:hAnsi="標楷體" w:cs="新細明體"/>
                                      <w:color w:val="000000"/>
                                      <w:kern w:val="0"/>
                                    </w:rPr>
                                  </w:pPr>
                                  <w:r w:rsidRPr="00F42A18">
                                    <w:rPr>
                                      <w:rFonts w:ascii="標楷體" w:eastAsia="標楷體" w:hAnsi="標楷體" w:cs="新細明體" w:hint="eastAsia"/>
                                      <w:color w:val="000000"/>
                                      <w:kern w:val="0"/>
                                    </w:rPr>
                                    <w:t>0700</w:t>
                                  </w:r>
                                  <w:r>
                                    <w:rPr>
                                      <w:rFonts w:ascii="標楷體" w:eastAsia="標楷體" w:hAnsi="標楷體" w:cs="新細明體"/>
                                      <w:color w:val="000000"/>
                                      <w:kern w:val="0"/>
                                    </w:rPr>
                                    <w:t>9</w:t>
                                  </w:r>
                                  <w:r w:rsidRPr="00F42A18">
                                    <w:rPr>
                                      <w:rFonts w:ascii="標楷體" w:eastAsia="標楷體" w:hAnsi="標楷體" w:cs="新細明體" w:hint="eastAsia"/>
                                      <w:color w:val="000000"/>
                                      <w:kern w:val="0"/>
                                    </w:rPr>
                                    <w:t>3</w:t>
                                  </w:r>
                                  <w:r>
                                    <w:rPr>
                                      <w:rFonts w:ascii="標楷體" w:eastAsia="標楷體" w:hAnsi="標楷體" w:cs="新細明體"/>
                                      <w:color w:val="000000"/>
                                      <w:kern w:val="0"/>
                                    </w:rPr>
                                    <w:t>,</w:t>
                                  </w:r>
                                  <w:r w:rsidRPr="00F42A18">
                                    <w:rPr>
                                      <w:rFonts w:ascii="標楷體" w:eastAsia="標楷體" w:hAnsi="標楷體" w:cs="新細明體" w:hint="eastAsia"/>
                                      <w:color w:val="000000"/>
                                      <w:kern w:val="0"/>
                                    </w:rPr>
                                    <w:t>070225</w:t>
                                  </w:r>
                                  <w:r>
                                    <w:rPr>
                                      <w:rFonts w:ascii="標楷體" w:eastAsia="標楷體" w:hAnsi="標楷體" w:cs="新細明體"/>
                                      <w:color w:val="000000"/>
                                      <w:kern w:val="0"/>
                                    </w:rPr>
                                    <w:t>,</w:t>
                                  </w:r>
                                  <w:r w:rsidRPr="00F42A18">
                                    <w:rPr>
                                      <w:rFonts w:ascii="標楷體" w:eastAsia="標楷體" w:hAnsi="標楷體" w:cs="新細明體" w:hint="eastAsia"/>
                                      <w:color w:val="000000"/>
                                      <w:kern w:val="0"/>
                                    </w:rPr>
                                    <w:t>110040</w:t>
                                  </w:r>
                                  <w:r>
                                    <w:rPr>
                                      <w:rFonts w:ascii="標楷體" w:eastAsia="標楷體" w:hAnsi="標楷體" w:cs="新細明體"/>
                                      <w:color w:val="000000"/>
                                      <w:kern w:val="0"/>
                                    </w:rPr>
                                    <w:t>,</w:t>
                                  </w:r>
                                  <w:r w:rsidRPr="00F42A18">
                                    <w:rPr>
                                      <w:rFonts w:ascii="標楷體" w:eastAsia="標楷體" w:hAnsi="標楷體" w:cs="新細明體" w:hint="eastAsia"/>
                                      <w:color w:val="000000"/>
                                      <w:kern w:val="0"/>
                                    </w:rPr>
                                    <w:t>110462</w:t>
                                  </w:r>
                                </w:p>
                                <w:p w14:paraId="73CC554F" w14:textId="77777777" w:rsidR="00D72C03" w:rsidRPr="00F42A18" w:rsidRDefault="00D72C03" w:rsidP="00D72C03">
                                  <w:pPr>
                                    <w:widowControl/>
                                    <w:rPr>
                                      <w:rFonts w:ascii="標楷體" w:eastAsia="標楷體" w:hAnsi="標楷體" w:cs="新細明體"/>
                                      <w:color w:val="000000"/>
                                      <w:kern w:val="0"/>
                                    </w:rPr>
                                  </w:pPr>
                                  <w:r w:rsidRPr="00F42A18">
                                    <w:rPr>
                                      <w:rFonts w:ascii="標楷體" w:eastAsia="標楷體" w:hAnsi="標楷體" w:cs="新細明體" w:hint="eastAsia"/>
                                      <w:color w:val="000000"/>
                                      <w:kern w:val="0"/>
                                    </w:rPr>
                                    <w:t>113029</w:t>
                                  </w:r>
                                  <w:r>
                                    <w:rPr>
                                      <w:rFonts w:ascii="標楷體" w:eastAsia="標楷體" w:hAnsi="標楷體" w:cs="新細明體"/>
                                      <w:color w:val="000000"/>
                                      <w:kern w:val="0"/>
                                    </w:rPr>
                                    <w:t>,</w:t>
                                  </w:r>
                                  <w:r w:rsidRPr="00F42A18">
                                    <w:rPr>
                                      <w:rFonts w:ascii="標楷體" w:eastAsia="標楷體" w:hAnsi="標楷體" w:cs="新細明體" w:hint="eastAsia"/>
                                      <w:color w:val="000000"/>
                                      <w:kern w:val="0"/>
                                    </w:rPr>
                                    <w:t>130060</w:t>
                                  </w:r>
                                  <w:r>
                                    <w:rPr>
                                      <w:rFonts w:ascii="標楷體" w:eastAsia="標楷體" w:hAnsi="標楷體" w:cs="新細明體"/>
                                      <w:color w:val="000000"/>
                                      <w:kern w:val="0"/>
                                    </w:rPr>
                                    <w:t>,</w:t>
                                  </w:r>
                                  <w:r w:rsidRPr="00F42A18">
                                    <w:rPr>
                                      <w:rFonts w:ascii="標楷體" w:eastAsia="標楷體" w:hAnsi="標楷體" w:cs="新細明體" w:hint="eastAsia"/>
                                      <w:color w:val="000000"/>
                                      <w:kern w:val="0"/>
                                    </w:rPr>
                                    <w:t>160017</w:t>
                                  </w:r>
                                  <w:r>
                                    <w:rPr>
                                      <w:rFonts w:ascii="標楷體" w:eastAsia="標楷體" w:hAnsi="標楷體" w:cs="新細明體"/>
                                      <w:color w:val="000000"/>
                                      <w:kern w:val="0"/>
                                    </w:rPr>
                                    <w:t>,</w:t>
                                  </w:r>
                                  <w:r w:rsidRPr="00F42A18">
                                    <w:rPr>
                                      <w:rFonts w:ascii="標楷體" w:eastAsia="標楷體" w:hAnsi="標楷體" w:cs="新細明體" w:hint="eastAsia"/>
                                      <w:color w:val="000000"/>
                                      <w:kern w:val="0"/>
                                    </w:rPr>
                                    <w:t>170058</w:t>
                                  </w:r>
                                </w:p>
                              </w:tc>
                              <w:tc>
                                <w:tcPr>
                                  <w:tcW w:w="1163" w:type="dxa"/>
                                  <w:shd w:val="clear" w:color="auto" w:fill="auto"/>
                                  <w:noWrap/>
                                  <w:vAlign w:val="center"/>
                                </w:tcPr>
                                <w:p w14:paraId="00F1AC97" w14:textId="77777777" w:rsidR="00D72C03" w:rsidRPr="00F42A18" w:rsidRDefault="00D72C03" w:rsidP="00194893">
                                  <w:pPr>
                                    <w:widowControl/>
                                    <w:jc w:val="right"/>
                                    <w:rPr>
                                      <w:rFonts w:ascii="標楷體" w:eastAsia="標楷體" w:hAnsi="標楷體" w:cs="新細明體"/>
                                      <w:color w:val="000000"/>
                                      <w:kern w:val="0"/>
                                    </w:rPr>
                                  </w:pPr>
                                  <w:r w:rsidRPr="00F42A18">
                                    <w:rPr>
                                      <w:rFonts w:ascii="標楷體" w:eastAsia="標楷體" w:hAnsi="標楷體" w:cs="新細明體" w:hint="eastAsia"/>
                                      <w:color w:val="000000"/>
                                      <w:kern w:val="0"/>
                                    </w:rPr>
                                    <w:t xml:space="preserve">2,000 </w:t>
                                  </w:r>
                                </w:p>
                              </w:tc>
                            </w:tr>
                            <w:tr w:rsidR="00D72C03" w:rsidRPr="00F42A18" w14:paraId="57E226C8" w14:textId="77777777" w:rsidTr="00A234C7">
                              <w:trPr>
                                <w:trHeight w:val="283"/>
                              </w:trPr>
                              <w:tc>
                                <w:tcPr>
                                  <w:tcW w:w="3486" w:type="dxa"/>
                                  <w:gridSpan w:val="2"/>
                                  <w:shd w:val="clear" w:color="auto" w:fill="auto"/>
                                  <w:noWrap/>
                                  <w:vAlign w:val="bottom"/>
                                </w:tcPr>
                                <w:p w14:paraId="353406C2" w14:textId="77777777" w:rsidR="00D72C03" w:rsidRPr="00F42A18" w:rsidRDefault="00D72C03" w:rsidP="00D72C03">
                                  <w:pPr>
                                    <w:widowControl/>
                                    <w:rPr>
                                      <w:rFonts w:ascii="標楷體" w:eastAsia="標楷體" w:hAnsi="標楷體" w:cs="新細明體"/>
                                      <w:color w:val="000000"/>
                                      <w:kern w:val="0"/>
                                    </w:rPr>
                                  </w:pPr>
                                  <w:r w:rsidRPr="00F42A18">
                                    <w:rPr>
                                      <w:rFonts w:ascii="標楷體" w:eastAsia="標楷體" w:hAnsi="標楷體" w:cs="新細明體" w:hint="eastAsia"/>
                                      <w:color w:val="000000"/>
                                      <w:kern w:val="0"/>
                                    </w:rPr>
                                    <w:t>110043</w:t>
                                  </w:r>
                                  <w:r>
                                    <w:rPr>
                                      <w:rFonts w:ascii="標楷體" w:eastAsia="標楷體" w:hAnsi="標楷體" w:cs="新細明體"/>
                                      <w:color w:val="000000"/>
                                      <w:kern w:val="0"/>
                                    </w:rPr>
                                    <w:t>,</w:t>
                                  </w:r>
                                  <w:r w:rsidRPr="00F42A18">
                                    <w:rPr>
                                      <w:rFonts w:ascii="標楷體" w:eastAsia="標楷體" w:hAnsi="標楷體" w:cs="新細明體" w:hint="eastAsia"/>
                                      <w:color w:val="000000"/>
                                      <w:kern w:val="0"/>
                                    </w:rPr>
                                    <w:t>110415</w:t>
                                  </w:r>
                                  <w:r>
                                    <w:rPr>
                                      <w:rFonts w:ascii="標楷體" w:eastAsia="標楷體" w:hAnsi="標楷體" w:cs="新細明體"/>
                                      <w:color w:val="000000"/>
                                      <w:kern w:val="0"/>
                                    </w:rPr>
                                    <w:t>,</w:t>
                                  </w:r>
                                  <w:r w:rsidRPr="00F42A18">
                                    <w:rPr>
                                      <w:rFonts w:ascii="標楷體" w:eastAsia="標楷體" w:hAnsi="標楷體" w:cs="新細明體" w:hint="eastAsia"/>
                                      <w:color w:val="000000"/>
                                      <w:kern w:val="0"/>
                                    </w:rPr>
                                    <w:t>120026</w:t>
                                  </w:r>
                                  <w:r>
                                    <w:rPr>
                                      <w:rFonts w:ascii="標楷體" w:eastAsia="標楷體" w:hAnsi="標楷體" w:cs="新細明體"/>
                                      <w:color w:val="000000"/>
                                      <w:kern w:val="0"/>
                                    </w:rPr>
                                    <w:t>,</w:t>
                                  </w:r>
                                  <w:r w:rsidRPr="00F42A18">
                                    <w:rPr>
                                      <w:rFonts w:ascii="標楷體" w:eastAsia="標楷體" w:hAnsi="標楷體" w:cs="新細明體" w:hint="eastAsia"/>
                                      <w:color w:val="000000"/>
                                      <w:kern w:val="0"/>
                                    </w:rPr>
                                    <w:t>180012</w:t>
                                  </w:r>
                                </w:p>
                              </w:tc>
                              <w:tc>
                                <w:tcPr>
                                  <w:tcW w:w="1163" w:type="dxa"/>
                                  <w:shd w:val="clear" w:color="auto" w:fill="auto"/>
                                  <w:noWrap/>
                                  <w:vAlign w:val="bottom"/>
                                </w:tcPr>
                                <w:p w14:paraId="27F407F6" w14:textId="77777777" w:rsidR="00D72C03" w:rsidRPr="00F42A18" w:rsidRDefault="00D72C03" w:rsidP="00D72C03">
                                  <w:pPr>
                                    <w:widowControl/>
                                    <w:jc w:val="right"/>
                                    <w:rPr>
                                      <w:rFonts w:ascii="標楷體" w:eastAsia="標楷體" w:hAnsi="標楷體" w:cs="新細明體"/>
                                      <w:color w:val="000000"/>
                                      <w:kern w:val="0"/>
                                    </w:rPr>
                                  </w:pPr>
                                  <w:r w:rsidRPr="00F42A18">
                                    <w:rPr>
                                      <w:rFonts w:ascii="標楷體" w:eastAsia="標楷體" w:hAnsi="標楷體" w:cs="新細明體" w:hint="eastAsia"/>
                                      <w:color w:val="000000"/>
                                      <w:kern w:val="0"/>
                                    </w:rPr>
                                    <w:t xml:space="preserve">3,000 </w:t>
                                  </w:r>
                                </w:p>
                              </w:tc>
                            </w:tr>
                            <w:tr w:rsidR="00D72C03" w:rsidRPr="00F42A18" w14:paraId="27E6446D" w14:textId="77777777" w:rsidTr="00A234C7">
                              <w:trPr>
                                <w:trHeight w:val="283"/>
                              </w:trPr>
                              <w:tc>
                                <w:tcPr>
                                  <w:tcW w:w="3486" w:type="dxa"/>
                                  <w:gridSpan w:val="2"/>
                                  <w:shd w:val="clear" w:color="auto" w:fill="auto"/>
                                  <w:noWrap/>
                                  <w:vAlign w:val="bottom"/>
                                </w:tcPr>
                                <w:p w14:paraId="19F6AC43" w14:textId="77777777" w:rsidR="00D72C03" w:rsidRPr="00F42A18" w:rsidRDefault="00D72C03" w:rsidP="00D72C03">
                                  <w:pPr>
                                    <w:widowControl/>
                                    <w:rPr>
                                      <w:rFonts w:eastAsia="Times New Roman"/>
                                      <w:kern w:val="0"/>
                                      <w:sz w:val="20"/>
                                      <w:szCs w:val="20"/>
                                    </w:rPr>
                                  </w:pPr>
                                  <w:r w:rsidRPr="00F42A18">
                                    <w:rPr>
                                      <w:rFonts w:ascii="標楷體" w:eastAsia="標楷體" w:hAnsi="標楷體" w:cs="新細明體" w:hint="eastAsia"/>
                                      <w:color w:val="000000"/>
                                      <w:kern w:val="0"/>
                                    </w:rPr>
                                    <w:t>100072</w:t>
                                  </w:r>
                                </w:p>
                              </w:tc>
                              <w:tc>
                                <w:tcPr>
                                  <w:tcW w:w="1163" w:type="dxa"/>
                                  <w:shd w:val="clear" w:color="auto" w:fill="auto"/>
                                  <w:noWrap/>
                                  <w:vAlign w:val="bottom"/>
                                </w:tcPr>
                                <w:p w14:paraId="273B4582" w14:textId="77777777" w:rsidR="00D72C03" w:rsidRPr="00F42A18" w:rsidRDefault="00D72C03" w:rsidP="00D72C03">
                                  <w:pPr>
                                    <w:widowControl/>
                                    <w:jc w:val="right"/>
                                    <w:rPr>
                                      <w:rFonts w:ascii="標楷體" w:eastAsia="標楷體" w:hAnsi="標楷體" w:cs="新細明體"/>
                                      <w:color w:val="000000"/>
                                      <w:kern w:val="0"/>
                                    </w:rPr>
                                  </w:pPr>
                                  <w:r w:rsidRPr="00F42A18">
                                    <w:rPr>
                                      <w:rFonts w:ascii="標楷體" w:eastAsia="標楷體" w:hAnsi="標楷體" w:cs="新細明體" w:hint="eastAsia"/>
                                      <w:color w:val="000000"/>
                                      <w:kern w:val="0"/>
                                    </w:rPr>
                                    <w:t xml:space="preserve">4,000 </w:t>
                                  </w:r>
                                </w:p>
                              </w:tc>
                            </w:tr>
                            <w:tr w:rsidR="00D72C03" w:rsidRPr="00F42A18" w14:paraId="4094D6E4" w14:textId="77777777" w:rsidTr="00A234C7">
                              <w:trPr>
                                <w:trHeight w:val="283"/>
                              </w:trPr>
                              <w:tc>
                                <w:tcPr>
                                  <w:tcW w:w="3486" w:type="dxa"/>
                                  <w:gridSpan w:val="2"/>
                                  <w:shd w:val="clear" w:color="auto" w:fill="auto"/>
                                  <w:noWrap/>
                                  <w:vAlign w:val="bottom"/>
                                </w:tcPr>
                                <w:p w14:paraId="47DBC5EA" w14:textId="77777777" w:rsidR="00D72C03" w:rsidRPr="00F42A18" w:rsidRDefault="00D72C03" w:rsidP="00D72C03">
                                  <w:pPr>
                                    <w:widowControl/>
                                    <w:rPr>
                                      <w:rFonts w:eastAsia="Times New Roman"/>
                                      <w:kern w:val="0"/>
                                      <w:sz w:val="20"/>
                                      <w:szCs w:val="20"/>
                                    </w:rPr>
                                  </w:pPr>
                                  <w:r w:rsidRPr="00F42A18">
                                    <w:rPr>
                                      <w:rFonts w:ascii="標楷體" w:eastAsia="標楷體" w:hAnsi="標楷體" w:cs="新細明體" w:hint="eastAsia"/>
                                      <w:color w:val="000000"/>
                                      <w:kern w:val="0"/>
                                    </w:rPr>
                                    <w:t>160055</w:t>
                                  </w:r>
                                </w:p>
                              </w:tc>
                              <w:tc>
                                <w:tcPr>
                                  <w:tcW w:w="1163" w:type="dxa"/>
                                  <w:shd w:val="clear" w:color="auto" w:fill="auto"/>
                                  <w:noWrap/>
                                  <w:vAlign w:val="bottom"/>
                                </w:tcPr>
                                <w:p w14:paraId="55448450" w14:textId="77777777" w:rsidR="00D72C03" w:rsidRPr="00F42A18" w:rsidRDefault="00D72C03" w:rsidP="00D72C03">
                                  <w:pPr>
                                    <w:widowControl/>
                                    <w:jc w:val="right"/>
                                    <w:rPr>
                                      <w:rFonts w:ascii="標楷體" w:eastAsia="標楷體" w:hAnsi="標楷體" w:cs="新細明體"/>
                                      <w:color w:val="000000"/>
                                      <w:kern w:val="0"/>
                                    </w:rPr>
                                  </w:pPr>
                                  <w:r w:rsidRPr="00F42A18">
                                    <w:rPr>
                                      <w:rFonts w:ascii="標楷體" w:eastAsia="標楷體" w:hAnsi="標楷體" w:cs="新細明體" w:hint="eastAsia"/>
                                      <w:color w:val="000000"/>
                                      <w:kern w:val="0"/>
                                    </w:rPr>
                                    <w:t xml:space="preserve">5,000 </w:t>
                                  </w:r>
                                </w:p>
                              </w:tc>
                            </w:tr>
                            <w:tr w:rsidR="00D72C03" w:rsidRPr="00F42A18" w14:paraId="77B0CA8D" w14:textId="77777777" w:rsidTr="00A234C7">
                              <w:trPr>
                                <w:trHeight w:val="283"/>
                              </w:trPr>
                              <w:tc>
                                <w:tcPr>
                                  <w:tcW w:w="3486" w:type="dxa"/>
                                  <w:gridSpan w:val="2"/>
                                  <w:shd w:val="clear" w:color="auto" w:fill="auto"/>
                                  <w:noWrap/>
                                  <w:vAlign w:val="bottom"/>
                                </w:tcPr>
                                <w:p w14:paraId="2904BCE6" w14:textId="77777777" w:rsidR="00D72C03" w:rsidRPr="00F42A18" w:rsidRDefault="00D72C03" w:rsidP="00D72C03">
                                  <w:pPr>
                                    <w:widowControl/>
                                    <w:rPr>
                                      <w:rFonts w:eastAsia="Times New Roman"/>
                                      <w:kern w:val="0"/>
                                      <w:sz w:val="20"/>
                                      <w:szCs w:val="20"/>
                                    </w:rPr>
                                  </w:pPr>
                                  <w:r w:rsidRPr="00F42A18">
                                    <w:rPr>
                                      <w:rFonts w:ascii="標楷體" w:eastAsia="標楷體" w:hAnsi="標楷體" w:cs="新細明體" w:hint="eastAsia"/>
                                      <w:color w:val="000000"/>
                                      <w:kern w:val="0"/>
                                    </w:rPr>
                                    <w:t>130115</w:t>
                                  </w:r>
                                </w:p>
                              </w:tc>
                              <w:tc>
                                <w:tcPr>
                                  <w:tcW w:w="1163" w:type="dxa"/>
                                  <w:shd w:val="clear" w:color="auto" w:fill="auto"/>
                                  <w:noWrap/>
                                  <w:vAlign w:val="bottom"/>
                                </w:tcPr>
                                <w:p w14:paraId="35CF95C1" w14:textId="77777777" w:rsidR="00D72C03" w:rsidRPr="00F42A18" w:rsidRDefault="00D72C03" w:rsidP="00D72C03">
                                  <w:pPr>
                                    <w:widowControl/>
                                    <w:jc w:val="right"/>
                                    <w:rPr>
                                      <w:rFonts w:ascii="標楷體" w:eastAsia="標楷體" w:hAnsi="標楷體" w:cs="新細明體"/>
                                      <w:color w:val="000000"/>
                                      <w:kern w:val="0"/>
                                    </w:rPr>
                                  </w:pPr>
                                  <w:r w:rsidRPr="00F42A18">
                                    <w:rPr>
                                      <w:rFonts w:ascii="標楷體" w:eastAsia="標楷體" w:hAnsi="標楷體" w:cs="新細明體" w:hint="eastAsia"/>
                                      <w:color w:val="000000"/>
                                      <w:kern w:val="0"/>
                                    </w:rPr>
                                    <w:t xml:space="preserve">6,000 </w:t>
                                  </w:r>
                                </w:p>
                              </w:tc>
                            </w:tr>
                            <w:tr w:rsidR="00D72C03" w:rsidRPr="00F42A18" w14:paraId="4A348163" w14:textId="77777777" w:rsidTr="00A234C7">
                              <w:trPr>
                                <w:trHeight w:val="283"/>
                              </w:trPr>
                              <w:tc>
                                <w:tcPr>
                                  <w:tcW w:w="3486" w:type="dxa"/>
                                  <w:gridSpan w:val="2"/>
                                  <w:shd w:val="clear" w:color="auto" w:fill="auto"/>
                                  <w:noWrap/>
                                  <w:vAlign w:val="bottom"/>
                                </w:tcPr>
                                <w:p w14:paraId="54578153" w14:textId="77777777" w:rsidR="00D72C03" w:rsidRPr="00F42A18" w:rsidRDefault="00D72C03" w:rsidP="00D72C03">
                                  <w:pPr>
                                    <w:widowControl/>
                                    <w:rPr>
                                      <w:rFonts w:eastAsia="Times New Roman"/>
                                      <w:kern w:val="0"/>
                                      <w:sz w:val="20"/>
                                      <w:szCs w:val="20"/>
                                    </w:rPr>
                                  </w:pPr>
                                  <w:r w:rsidRPr="00F42A18">
                                    <w:rPr>
                                      <w:rFonts w:ascii="標楷體" w:eastAsia="標楷體" w:hAnsi="標楷體" w:cs="新細明體" w:hint="eastAsia"/>
                                      <w:color w:val="000000"/>
                                      <w:kern w:val="0"/>
                                    </w:rPr>
                                    <w:t>070321</w:t>
                                  </w:r>
                                  <w:r>
                                    <w:rPr>
                                      <w:rFonts w:ascii="標楷體" w:eastAsia="標楷體" w:hAnsi="標楷體" w:cs="新細明體"/>
                                      <w:color w:val="000000"/>
                                      <w:kern w:val="0"/>
                                    </w:rPr>
                                    <w:t>,</w:t>
                                  </w:r>
                                  <w:r w:rsidRPr="00F42A18">
                                    <w:rPr>
                                      <w:rFonts w:ascii="標楷體" w:eastAsia="標楷體" w:hAnsi="標楷體" w:cs="新細明體" w:hint="eastAsia"/>
                                      <w:color w:val="000000"/>
                                      <w:kern w:val="0"/>
                                    </w:rPr>
                                    <w:t>980036</w:t>
                                  </w:r>
                                </w:p>
                              </w:tc>
                              <w:tc>
                                <w:tcPr>
                                  <w:tcW w:w="1163" w:type="dxa"/>
                                  <w:shd w:val="clear" w:color="auto" w:fill="auto"/>
                                  <w:noWrap/>
                                  <w:vAlign w:val="bottom"/>
                                </w:tcPr>
                                <w:p w14:paraId="3C0941F7" w14:textId="77777777" w:rsidR="00D72C03" w:rsidRPr="00F42A18" w:rsidRDefault="00D72C03" w:rsidP="00D72C03">
                                  <w:pPr>
                                    <w:widowControl/>
                                    <w:jc w:val="right"/>
                                    <w:rPr>
                                      <w:rFonts w:ascii="標楷體" w:eastAsia="標楷體" w:hAnsi="標楷體" w:cs="新細明體"/>
                                      <w:color w:val="000000"/>
                                      <w:kern w:val="0"/>
                                    </w:rPr>
                                  </w:pPr>
                                  <w:r w:rsidRPr="00F42A18">
                                    <w:rPr>
                                      <w:rFonts w:ascii="標楷體" w:eastAsia="標楷體" w:hAnsi="標楷體" w:cs="新細明體" w:hint="eastAsia"/>
                                      <w:color w:val="000000"/>
                                      <w:kern w:val="0"/>
                                    </w:rPr>
                                    <w:t xml:space="preserve">7,000 </w:t>
                                  </w:r>
                                </w:p>
                              </w:tc>
                            </w:tr>
                            <w:tr w:rsidR="00D72C03" w:rsidRPr="00F42A18" w14:paraId="536C32E7" w14:textId="77777777" w:rsidTr="00A234C7">
                              <w:trPr>
                                <w:trHeight w:val="283"/>
                              </w:trPr>
                              <w:tc>
                                <w:tcPr>
                                  <w:tcW w:w="3486" w:type="dxa"/>
                                  <w:gridSpan w:val="2"/>
                                  <w:shd w:val="clear" w:color="auto" w:fill="auto"/>
                                  <w:noWrap/>
                                  <w:vAlign w:val="bottom"/>
                                </w:tcPr>
                                <w:p w14:paraId="5B5498F1" w14:textId="77777777" w:rsidR="00D72C03" w:rsidRPr="00F42A18" w:rsidRDefault="00D72C03" w:rsidP="00D72C03">
                                  <w:pPr>
                                    <w:widowControl/>
                                    <w:rPr>
                                      <w:rFonts w:eastAsia="Times New Roman"/>
                                      <w:kern w:val="0"/>
                                      <w:sz w:val="20"/>
                                      <w:szCs w:val="20"/>
                                    </w:rPr>
                                  </w:pPr>
                                  <w:r w:rsidRPr="00F42A18">
                                    <w:rPr>
                                      <w:rFonts w:ascii="標楷體" w:eastAsia="標楷體" w:hAnsi="標楷體" w:cs="新細明體" w:hint="eastAsia"/>
                                      <w:color w:val="000000"/>
                                      <w:kern w:val="0"/>
                                    </w:rPr>
                                    <w:t>110316</w:t>
                                  </w:r>
                                </w:p>
                              </w:tc>
                              <w:tc>
                                <w:tcPr>
                                  <w:tcW w:w="1163" w:type="dxa"/>
                                  <w:shd w:val="clear" w:color="auto" w:fill="auto"/>
                                  <w:noWrap/>
                                  <w:vAlign w:val="bottom"/>
                                </w:tcPr>
                                <w:p w14:paraId="577C378E" w14:textId="77777777" w:rsidR="00D72C03" w:rsidRPr="00F42A18" w:rsidRDefault="00D72C03" w:rsidP="00D72C03">
                                  <w:pPr>
                                    <w:widowControl/>
                                    <w:jc w:val="right"/>
                                    <w:rPr>
                                      <w:rFonts w:ascii="標楷體" w:eastAsia="標楷體" w:hAnsi="標楷體" w:cs="新細明體"/>
                                      <w:color w:val="000000"/>
                                      <w:kern w:val="0"/>
                                    </w:rPr>
                                  </w:pPr>
                                  <w:r w:rsidRPr="00F42A18">
                                    <w:rPr>
                                      <w:rFonts w:ascii="標楷體" w:eastAsia="標楷體" w:hAnsi="標楷體" w:cs="新細明體" w:hint="eastAsia"/>
                                      <w:color w:val="000000"/>
                                      <w:kern w:val="0"/>
                                    </w:rPr>
                                    <w:t xml:space="preserve">8,000 </w:t>
                                  </w:r>
                                </w:p>
                              </w:tc>
                            </w:tr>
                            <w:tr w:rsidR="00D72C03" w:rsidRPr="00F42A18" w14:paraId="54C3EEA2" w14:textId="77777777" w:rsidTr="00A234C7">
                              <w:trPr>
                                <w:trHeight w:val="283"/>
                              </w:trPr>
                              <w:tc>
                                <w:tcPr>
                                  <w:tcW w:w="3486" w:type="dxa"/>
                                  <w:gridSpan w:val="2"/>
                                  <w:shd w:val="clear" w:color="auto" w:fill="auto"/>
                                  <w:noWrap/>
                                  <w:vAlign w:val="bottom"/>
                                </w:tcPr>
                                <w:p w14:paraId="78E9AC78" w14:textId="77777777" w:rsidR="00D72C03" w:rsidRPr="00F42A18" w:rsidRDefault="00D72C03" w:rsidP="00D72C03">
                                  <w:pPr>
                                    <w:widowControl/>
                                    <w:rPr>
                                      <w:rFonts w:eastAsia="Times New Roman"/>
                                      <w:kern w:val="0"/>
                                      <w:sz w:val="20"/>
                                      <w:szCs w:val="20"/>
                                    </w:rPr>
                                  </w:pPr>
                                  <w:r w:rsidRPr="00F42A18">
                                    <w:rPr>
                                      <w:rFonts w:ascii="標楷體" w:eastAsia="標楷體" w:hAnsi="標楷體" w:cs="新細明體" w:hint="eastAsia"/>
                                      <w:color w:val="000000"/>
                                      <w:kern w:val="0"/>
                                    </w:rPr>
                                    <w:t>080026</w:t>
                                  </w:r>
                                </w:p>
                              </w:tc>
                              <w:tc>
                                <w:tcPr>
                                  <w:tcW w:w="1163" w:type="dxa"/>
                                  <w:shd w:val="clear" w:color="auto" w:fill="auto"/>
                                  <w:noWrap/>
                                  <w:vAlign w:val="bottom"/>
                                </w:tcPr>
                                <w:p w14:paraId="378A6EA8" w14:textId="77777777" w:rsidR="00D72C03" w:rsidRPr="00F42A18" w:rsidRDefault="00D72C03" w:rsidP="00D72C03">
                                  <w:pPr>
                                    <w:widowControl/>
                                    <w:jc w:val="right"/>
                                    <w:rPr>
                                      <w:rFonts w:ascii="標楷體" w:eastAsia="標楷體" w:hAnsi="標楷體" w:cs="新細明體"/>
                                      <w:color w:val="000000"/>
                                      <w:kern w:val="0"/>
                                    </w:rPr>
                                  </w:pPr>
                                  <w:r w:rsidRPr="00F42A18">
                                    <w:rPr>
                                      <w:rFonts w:ascii="標楷體" w:eastAsia="標楷體" w:hAnsi="標楷體" w:cs="新細明體" w:hint="eastAsia"/>
                                      <w:color w:val="000000"/>
                                      <w:kern w:val="0"/>
                                    </w:rPr>
                                    <w:t xml:space="preserve">30,000 </w:t>
                                  </w:r>
                                </w:p>
                              </w:tc>
                            </w:tr>
                            <w:tr w:rsidR="00D72C03" w:rsidRPr="00BD201D" w14:paraId="08B8DD82" w14:textId="77777777" w:rsidTr="00A234C7">
                              <w:trPr>
                                <w:trHeight w:val="283"/>
                              </w:trPr>
                              <w:tc>
                                <w:tcPr>
                                  <w:tcW w:w="3486" w:type="dxa"/>
                                  <w:gridSpan w:val="2"/>
                                  <w:tcBorders>
                                    <w:bottom w:val="single" w:sz="8" w:space="0" w:color="auto"/>
                                  </w:tcBorders>
                                  <w:shd w:val="clear" w:color="auto" w:fill="auto"/>
                                  <w:noWrap/>
                                  <w:vAlign w:val="bottom"/>
                                </w:tcPr>
                                <w:p w14:paraId="7BA6A141" w14:textId="77777777" w:rsidR="00D72C03" w:rsidRPr="00BD201D" w:rsidRDefault="00D72C03" w:rsidP="00D72C03">
                                  <w:pPr>
                                    <w:widowControl/>
                                    <w:snapToGrid w:val="0"/>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小計</w:t>
                                  </w:r>
                                </w:p>
                              </w:tc>
                              <w:tc>
                                <w:tcPr>
                                  <w:tcW w:w="1163" w:type="dxa"/>
                                  <w:tcBorders>
                                    <w:bottom w:val="single" w:sz="8" w:space="0" w:color="auto"/>
                                  </w:tcBorders>
                                  <w:shd w:val="clear" w:color="auto" w:fill="auto"/>
                                  <w:noWrap/>
                                  <w:vAlign w:val="bottom"/>
                                </w:tcPr>
                                <w:p w14:paraId="428523BD" w14:textId="77777777" w:rsidR="00D72C03" w:rsidRPr="00BD201D" w:rsidRDefault="00D72C03" w:rsidP="00D72C03">
                                  <w:pPr>
                                    <w:widowControl/>
                                    <w:snapToGrid w:val="0"/>
                                    <w:jc w:val="right"/>
                                    <w:rPr>
                                      <w:rFonts w:ascii="文鼎特毛楷" w:eastAsia="文鼎特毛楷" w:hAnsiTheme="minorEastAsia" w:cs="新細明體"/>
                                      <w:color w:val="000000"/>
                                      <w:kern w:val="0"/>
                                    </w:rPr>
                                  </w:pPr>
                                  <w:r w:rsidRPr="00D51B22">
                                    <w:rPr>
                                      <w:rFonts w:ascii="文鼎特毛楷" w:eastAsia="文鼎特毛楷" w:hAnsiTheme="minorEastAsia" w:cs="新細明體"/>
                                      <w:color w:val="000000"/>
                                      <w:kern w:val="0"/>
                                    </w:rPr>
                                    <w:t>99,000</w:t>
                                  </w:r>
                                </w:p>
                              </w:tc>
                            </w:tr>
                            <w:tr w:rsidR="00D72C03" w:rsidRPr="00BD201D" w14:paraId="7573951E" w14:textId="77777777" w:rsidTr="00A234C7">
                              <w:trPr>
                                <w:trHeight w:val="283"/>
                              </w:trPr>
                              <w:tc>
                                <w:tcPr>
                                  <w:tcW w:w="4649" w:type="dxa"/>
                                  <w:gridSpan w:val="3"/>
                                  <w:tcBorders>
                                    <w:top w:val="single" w:sz="8" w:space="0" w:color="auto"/>
                                  </w:tcBorders>
                                  <w:shd w:val="clear" w:color="auto" w:fill="auto"/>
                                  <w:noWrap/>
                                  <w:vAlign w:val="bottom"/>
                                  <w:hideMark/>
                                </w:tcPr>
                                <w:p w14:paraId="37168185" w14:textId="77777777" w:rsidR="00D72C03" w:rsidRPr="00BD201D" w:rsidRDefault="00D72C03" w:rsidP="00D72C03">
                                  <w:pPr>
                                    <w:widowControl/>
                                    <w:snapToGrid w:val="0"/>
                                    <w:jc w:val="center"/>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感恩獻金</w:t>
                                  </w:r>
                                </w:p>
                              </w:tc>
                            </w:tr>
                            <w:tr w:rsidR="00D72C03" w:rsidRPr="00F42A18" w14:paraId="38A3AA11" w14:textId="77777777" w:rsidTr="00A234C7">
                              <w:trPr>
                                <w:trHeight w:val="283"/>
                              </w:trPr>
                              <w:tc>
                                <w:tcPr>
                                  <w:tcW w:w="3486" w:type="dxa"/>
                                  <w:gridSpan w:val="2"/>
                                  <w:shd w:val="clear" w:color="auto" w:fill="auto"/>
                                  <w:noWrap/>
                                  <w:vAlign w:val="bottom"/>
                                </w:tcPr>
                                <w:p w14:paraId="6E2C9CE0" w14:textId="77777777" w:rsidR="00D72C03" w:rsidRPr="00F42A18" w:rsidRDefault="00D72C03" w:rsidP="00D72C03">
                                  <w:pPr>
                                    <w:widowControl/>
                                    <w:rPr>
                                      <w:rFonts w:ascii="標楷體" w:eastAsia="標楷體" w:hAnsi="標楷體" w:cs="新細明體"/>
                                      <w:color w:val="000000"/>
                                      <w:kern w:val="0"/>
                                    </w:rPr>
                                  </w:pPr>
                                  <w:r w:rsidRPr="00F42A18">
                                    <w:rPr>
                                      <w:rFonts w:ascii="標楷體" w:eastAsia="標楷體" w:hAnsi="標楷體" w:cs="新細明體" w:hint="eastAsia"/>
                                      <w:color w:val="000000"/>
                                      <w:kern w:val="0"/>
                                    </w:rPr>
                                    <w:t>140099</w:t>
                                  </w:r>
                                </w:p>
                              </w:tc>
                              <w:tc>
                                <w:tcPr>
                                  <w:tcW w:w="1163" w:type="dxa"/>
                                  <w:shd w:val="clear" w:color="auto" w:fill="auto"/>
                                  <w:noWrap/>
                                  <w:vAlign w:val="bottom"/>
                                </w:tcPr>
                                <w:p w14:paraId="408B3CAE" w14:textId="77777777" w:rsidR="00D72C03" w:rsidRPr="00F42A18" w:rsidRDefault="00D72C03" w:rsidP="00D72C03">
                                  <w:pPr>
                                    <w:widowControl/>
                                    <w:jc w:val="right"/>
                                    <w:rPr>
                                      <w:rFonts w:ascii="標楷體" w:eastAsia="標楷體" w:hAnsi="標楷體" w:cs="新細明體"/>
                                      <w:color w:val="000000"/>
                                      <w:kern w:val="0"/>
                                    </w:rPr>
                                  </w:pPr>
                                  <w:r w:rsidRPr="00F42A18">
                                    <w:rPr>
                                      <w:rFonts w:ascii="標楷體" w:eastAsia="標楷體" w:hAnsi="標楷體" w:cs="新細明體" w:hint="eastAsia"/>
                                      <w:color w:val="000000"/>
                                      <w:kern w:val="0"/>
                                    </w:rPr>
                                    <w:t xml:space="preserve">500 </w:t>
                                  </w:r>
                                </w:p>
                              </w:tc>
                            </w:tr>
                            <w:tr w:rsidR="00D72C03" w:rsidRPr="00F42A18" w14:paraId="680A5860" w14:textId="77777777" w:rsidTr="00A234C7">
                              <w:trPr>
                                <w:trHeight w:val="283"/>
                              </w:trPr>
                              <w:tc>
                                <w:tcPr>
                                  <w:tcW w:w="3486" w:type="dxa"/>
                                  <w:gridSpan w:val="2"/>
                                  <w:shd w:val="clear" w:color="auto" w:fill="auto"/>
                                  <w:noWrap/>
                                  <w:vAlign w:val="bottom"/>
                                </w:tcPr>
                                <w:p w14:paraId="79C01342" w14:textId="77777777" w:rsidR="00D72C03" w:rsidRPr="00F42A18" w:rsidRDefault="00D72C03" w:rsidP="00D72C03">
                                  <w:pPr>
                                    <w:widowControl/>
                                    <w:rPr>
                                      <w:rFonts w:ascii="標楷體" w:eastAsia="標楷體" w:hAnsi="標楷體" w:cs="新細明體"/>
                                      <w:color w:val="000000"/>
                                      <w:kern w:val="0"/>
                                    </w:rPr>
                                  </w:pPr>
                                  <w:r w:rsidRPr="00F42A18">
                                    <w:rPr>
                                      <w:rFonts w:ascii="標楷體" w:eastAsia="標楷體" w:hAnsi="標楷體" w:cs="新細明體" w:hint="eastAsia"/>
                                      <w:color w:val="000000"/>
                                      <w:kern w:val="0"/>
                                    </w:rPr>
                                    <w:t>110171</w:t>
                                  </w:r>
                                </w:p>
                              </w:tc>
                              <w:tc>
                                <w:tcPr>
                                  <w:tcW w:w="1163" w:type="dxa"/>
                                  <w:shd w:val="clear" w:color="auto" w:fill="auto"/>
                                  <w:noWrap/>
                                  <w:vAlign w:val="bottom"/>
                                </w:tcPr>
                                <w:p w14:paraId="58AFB6F2" w14:textId="77777777" w:rsidR="00D72C03" w:rsidRPr="00F42A18" w:rsidRDefault="00D72C03" w:rsidP="00D72C03">
                                  <w:pPr>
                                    <w:widowControl/>
                                    <w:jc w:val="right"/>
                                    <w:rPr>
                                      <w:rFonts w:ascii="標楷體" w:eastAsia="標楷體" w:hAnsi="標楷體" w:cs="新細明體"/>
                                      <w:color w:val="000000"/>
                                      <w:kern w:val="0"/>
                                    </w:rPr>
                                  </w:pPr>
                                  <w:r w:rsidRPr="00F42A18">
                                    <w:rPr>
                                      <w:rFonts w:ascii="標楷體" w:eastAsia="標楷體" w:hAnsi="標楷體" w:cs="新細明體" w:hint="eastAsia"/>
                                      <w:color w:val="000000"/>
                                      <w:kern w:val="0"/>
                                    </w:rPr>
                                    <w:t xml:space="preserve">1,000 </w:t>
                                  </w:r>
                                </w:p>
                              </w:tc>
                            </w:tr>
                            <w:tr w:rsidR="00D72C03" w:rsidRPr="00F42A18" w14:paraId="1501DBE8" w14:textId="77777777" w:rsidTr="00A234C7">
                              <w:trPr>
                                <w:trHeight w:val="283"/>
                              </w:trPr>
                              <w:tc>
                                <w:tcPr>
                                  <w:tcW w:w="3486" w:type="dxa"/>
                                  <w:gridSpan w:val="2"/>
                                  <w:shd w:val="clear" w:color="auto" w:fill="auto"/>
                                  <w:noWrap/>
                                  <w:vAlign w:val="bottom"/>
                                </w:tcPr>
                                <w:p w14:paraId="6FED3B61" w14:textId="77777777" w:rsidR="00D72C03" w:rsidRPr="00F42A18" w:rsidRDefault="00D72C03" w:rsidP="00D72C03">
                                  <w:pPr>
                                    <w:widowControl/>
                                    <w:rPr>
                                      <w:rFonts w:ascii="標楷體" w:eastAsia="標楷體" w:hAnsi="標楷體" w:cs="新細明體"/>
                                      <w:color w:val="000000"/>
                                      <w:kern w:val="0"/>
                                    </w:rPr>
                                  </w:pPr>
                                  <w:r w:rsidRPr="00F42A18">
                                    <w:rPr>
                                      <w:rFonts w:ascii="標楷體" w:eastAsia="標楷體" w:hAnsi="標楷體" w:cs="新細明體" w:hint="eastAsia"/>
                                      <w:color w:val="000000"/>
                                      <w:kern w:val="0"/>
                                    </w:rPr>
                                    <w:t>040026</w:t>
                                  </w:r>
                                  <w:r>
                                    <w:rPr>
                                      <w:rFonts w:ascii="標楷體" w:eastAsia="標楷體" w:hAnsi="標楷體" w:cs="新細明體"/>
                                      <w:color w:val="000000"/>
                                      <w:kern w:val="0"/>
                                    </w:rPr>
                                    <w:t>,</w:t>
                                  </w:r>
                                  <w:r w:rsidRPr="00F42A18">
                                    <w:rPr>
                                      <w:rFonts w:ascii="標楷體" w:eastAsia="標楷體" w:hAnsi="標楷體" w:cs="新細明體" w:hint="eastAsia"/>
                                      <w:color w:val="000000"/>
                                      <w:kern w:val="0"/>
                                    </w:rPr>
                                    <w:t>110398</w:t>
                                  </w:r>
                                </w:p>
                              </w:tc>
                              <w:tc>
                                <w:tcPr>
                                  <w:tcW w:w="1163" w:type="dxa"/>
                                  <w:shd w:val="clear" w:color="auto" w:fill="auto"/>
                                  <w:noWrap/>
                                  <w:vAlign w:val="bottom"/>
                                </w:tcPr>
                                <w:p w14:paraId="7B0BF6A4" w14:textId="77777777" w:rsidR="00D72C03" w:rsidRPr="00F42A18" w:rsidRDefault="00D72C03" w:rsidP="00D72C03">
                                  <w:pPr>
                                    <w:widowControl/>
                                    <w:jc w:val="right"/>
                                    <w:rPr>
                                      <w:rFonts w:ascii="標楷體" w:eastAsia="標楷體" w:hAnsi="標楷體" w:cs="新細明體"/>
                                      <w:color w:val="000000"/>
                                      <w:kern w:val="0"/>
                                    </w:rPr>
                                  </w:pPr>
                                  <w:r w:rsidRPr="00F42A18">
                                    <w:rPr>
                                      <w:rFonts w:ascii="標楷體" w:eastAsia="標楷體" w:hAnsi="標楷體" w:cs="新細明體" w:hint="eastAsia"/>
                                      <w:color w:val="000000"/>
                                      <w:kern w:val="0"/>
                                    </w:rPr>
                                    <w:t xml:space="preserve">2,000 </w:t>
                                  </w:r>
                                </w:p>
                              </w:tc>
                            </w:tr>
                            <w:tr w:rsidR="00D72C03" w:rsidRPr="00F42A18" w14:paraId="172E2331" w14:textId="77777777" w:rsidTr="00A234C7">
                              <w:trPr>
                                <w:trHeight w:val="283"/>
                              </w:trPr>
                              <w:tc>
                                <w:tcPr>
                                  <w:tcW w:w="3486" w:type="dxa"/>
                                  <w:gridSpan w:val="2"/>
                                  <w:shd w:val="clear" w:color="auto" w:fill="auto"/>
                                  <w:noWrap/>
                                  <w:vAlign w:val="bottom"/>
                                </w:tcPr>
                                <w:p w14:paraId="035DFD2C" w14:textId="77777777" w:rsidR="00D72C03" w:rsidRPr="00F42A18" w:rsidRDefault="00D72C03" w:rsidP="00D72C03">
                                  <w:pPr>
                                    <w:widowControl/>
                                    <w:rPr>
                                      <w:rFonts w:ascii="標楷體" w:eastAsia="標楷體" w:hAnsi="標楷體" w:cs="新細明體"/>
                                      <w:color w:val="000000"/>
                                      <w:kern w:val="0"/>
                                    </w:rPr>
                                  </w:pPr>
                                  <w:r w:rsidRPr="00F42A18">
                                    <w:rPr>
                                      <w:rFonts w:ascii="標楷體" w:eastAsia="標楷體" w:hAnsi="標楷體" w:cs="新細明體" w:hint="eastAsia"/>
                                      <w:color w:val="000000"/>
                                      <w:kern w:val="0"/>
                                    </w:rPr>
                                    <w:t>100072</w:t>
                                  </w:r>
                                </w:p>
                              </w:tc>
                              <w:tc>
                                <w:tcPr>
                                  <w:tcW w:w="1163" w:type="dxa"/>
                                  <w:shd w:val="clear" w:color="auto" w:fill="auto"/>
                                  <w:noWrap/>
                                  <w:vAlign w:val="bottom"/>
                                </w:tcPr>
                                <w:p w14:paraId="47C622B4" w14:textId="77777777" w:rsidR="00D72C03" w:rsidRPr="00F42A18" w:rsidRDefault="00D72C03" w:rsidP="00D72C03">
                                  <w:pPr>
                                    <w:widowControl/>
                                    <w:jc w:val="right"/>
                                    <w:rPr>
                                      <w:rFonts w:ascii="標楷體" w:eastAsia="標楷體" w:hAnsi="標楷體" w:cs="新細明體"/>
                                      <w:color w:val="000000"/>
                                      <w:kern w:val="0"/>
                                    </w:rPr>
                                  </w:pPr>
                                  <w:r w:rsidRPr="00F42A18">
                                    <w:rPr>
                                      <w:rFonts w:ascii="標楷體" w:eastAsia="標楷體" w:hAnsi="標楷體" w:cs="新細明體" w:hint="eastAsia"/>
                                      <w:color w:val="000000"/>
                                      <w:kern w:val="0"/>
                                    </w:rPr>
                                    <w:t xml:space="preserve">5,000 </w:t>
                                  </w:r>
                                </w:p>
                              </w:tc>
                            </w:tr>
                            <w:tr w:rsidR="00D72C03" w:rsidRPr="00F42A18" w14:paraId="2F193A95" w14:textId="77777777" w:rsidTr="00A234C7">
                              <w:trPr>
                                <w:trHeight w:val="283"/>
                              </w:trPr>
                              <w:tc>
                                <w:tcPr>
                                  <w:tcW w:w="3486" w:type="dxa"/>
                                  <w:gridSpan w:val="2"/>
                                  <w:shd w:val="clear" w:color="auto" w:fill="auto"/>
                                  <w:noWrap/>
                                  <w:vAlign w:val="bottom"/>
                                </w:tcPr>
                                <w:p w14:paraId="6008D36F" w14:textId="77777777" w:rsidR="00D72C03" w:rsidRPr="00F42A18" w:rsidRDefault="00D72C03" w:rsidP="00D72C03">
                                  <w:pPr>
                                    <w:widowControl/>
                                    <w:rPr>
                                      <w:rFonts w:ascii="標楷體" w:eastAsia="標楷體" w:hAnsi="標楷體" w:cs="新細明體"/>
                                      <w:color w:val="000000"/>
                                      <w:kern w:val="0"/>
                                    </w:rPr>
                                  </w:pPr>
                                  <w:r w:rsidRPr="00F42A18">
                                    <w:rPr>
                                      <w:rFonts w:ascii="標楷體" w:eastAsia="標楷體" w:hAnsi="標楷體" w:cs="新細明體" w:hint="eastAsia"/>
                                      <w:color w:val="000000"/>
                                      <w:kern w:val="0"/>
                                    </w:rPr>
                                    <w:t>060003</w:t>
                                  </w:r>
                                </w:p>
                              </w:tc>
                              <w:tc>
                                <w:tcPr>
                                  <w:tcW w:w="1163" w:type="dxa"/>
                                  <w:shd w:val="clear" w:color="auto" w:fill="auto"/>
                                  <w:noWrap/>
                                  <w:vAlign w:val="bottom"/>
                                </w:tcPr>
                                <w:p w14:paraId="4DA431D9" w14:textId="77777777" w:rsidR="00D72C03" w:rsidRPr="00F42A18" w:rsidRDefault="00D72C03" w:rsidP="00D72C03">
                                  <w:pPr>
                                    <w:widowControl/>
                                    <w:jc w:val="right"/>
                                    <w:rPr>
                                      <w:rFonts w:ascii="標楷體" w:eastAsia="標楷體" w:hAnsi="標楷體" w:cs="新細明體"/>
                                      <w:color w:val="000000"/>
                                      <w:kern w:val="0"/>
                                    </w:rPr>
                                  </w:pPr>
                                  <w:r w:rsidRPr="00F42A18">
                                    <w:rPr>
                                      <w:rFonts w:ascii="標楷體" w:eastAsia="標楷體" w:hAnsi="標楷體" w:cs="新細明體" w:hint="eastAsia"/>
                                      <w:color w:val="000000"/>
                                      <w:kern w:val="0"/>
                                    </w:rPr>
                                    <w:t xml:space="preserve">10,000 </w:t>
                                  </w:r>
                                </w:p>
                              </w:tc>
                            </w:tr>
                            <w:tr w:rsidR="00D72C03" w:rsidRPr="00BD201D" w14:paraId="0ADFCE50" w14:textId="77777777" w:rsidTr="00A234C7">
                              <w:trPr>
                                <w:trHeight w:val="283"/>
                              </w:trPr>
                              <w:tc>
                                <w:tcPr>
                                  <w:tcW w:w="3486" w:type="dxa"/>
                                  <w:gridSpan w:val="2"/>
                                  <w:tcBorders>
                                    <w:bottom w:val="single" w:sz="8" w:space="0" w:color="auto"/>
                                  </w:tcBorders>
                                  <w:shd w:val="clear" w:color="auto" w:fill="auto"/>
                                  <w:noWrap/>
                                  <w:vAlign w:val="bottom"/>
                                </w:tcPr>
                                <w:p w14:paraId="75E93D6B" w14:textId="77777777" w:rsidR="00D72C03" w:rsidRPr="00BD201D" w:rsidRDefault="00D72C03" w:rsidP="00D72C03">
                                  <w:pPr>
                                    <w:widowControl/>
                                    <w:snapToGrid w:val="0"/>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小計</w:t>
                                  </w:r>
                                </w:p>
                              </w:tc>
                              <w:tc>
                                <w:tcPr>
                                  <w:tcW w:w="1163" w:type="dxa"/>
                                  <w:tcBorders>
                                    <w:bottom w:val="single" w:sz="8" w:space="0" w:color="auto"/>
                                  </w:tcBorders>
                                  <w:shd w:val="clear" w:color="auto" w:fill="auto"/>
                                  <w:noWrap/>
                                  <w:vAlign w:val="bottom"/>
                                </w:tcPr>
                                <w:p w14:paraId="0FE6232A" w14:textId="77777777" w:rsidR="00D72C03" w:rsidRPr="00BD201D" w:rsidRDefault="00D72C03" w:rsidP="00D72C03">
                                  <w:pPr>
                                    <w:widowControl/>
                                    <w:snapToGrid w:val="0"/>
                                    <w:jc w:val="right"/>
                                    <w:rPr>
                                      <w:rFonts w:ascii="文鼎特毛楷" w:eastAsia="文鼎特毛楷" w:hAnsiTheme="minorEastAsia" w:cs="新細明體"/>
                                      <w:color w:val="000000"/>
                                      <w:kern w:val="0"/>
                                    </w:rPr>
                                  </w:pPr>
                                  <w:r w:rsidRPr="00CD1629">
                                    <w:rPr>
                                      <w:rFonts w:ascii="文鼎特毛楷" w:eastAsia="文鼎特毛楷" w:hAnsiTheme="minorEastAsia" w:cs="新細明體"/>
                                      <w:color w:val="000000"/>
                                      <w:kern w:val="0"/>
                                    </w:rPr>
                                    <w:t>20,500</w:t>
                                  </w:r>
                                </w:p>
                              </w:tc>
                            </w:tr>
                            <w:tr w:rsidR="00D72C03" w:rsidRPr="00BD201D" w14:paraId="4A859203" w14:textId="77777777" w:rsidTr="00A234C7">
                              <w:trPr>
                                <w:trHeight w:val="283"/>
                              </w:trPr>
                              <w:tc>
                                <w:tcPr>
                                  <w:tcW w:w="4649" w:type="dxa"/>
                                  <w:gridSpan w:val="3"/>
                                  <w:tcBorders>
                                    <w:top w:val="single" w:sz="8" w:space="0" w:color="auto"/>
                                  </w:tcBorders>
                                  <w:shd w:val="clear" w:color="auto" w:fill="auto"/>
                                  <w:noWrap/>
                                  <w:vAlign w:val="bottom"/>
                                </w:tcPr>
                                <w:p w14:paraId="374AC573" w14:textId="77777777" w:rsidR="00D72C03" w:rsidRPr="00BD201D" w:rsidRDefault="00D72C03" w:rsidP="00D72C03">
                                  <w:pPr>
                                    <w:widowControl/>
                                    <w:snapToGrid w:val="0"/>
                                    <w:jc w:val="center"/>
                                    <w:rPr>
                                      <w:rFonts w:asciiTheme="minorEastAsia" w:hAnsiTheme="minorEastAsia" w:cs="新細明體"/>
                                      <w:color w:val="000000"/>
                                      <w:kern w:val="0"/>
                                    </w:rPr>
                                  </w:pPr>
                                  <w:r w:rsidRPr="00CD1629">
                                    <w:rPr>
                                      <w:rFonts w:ascii="文鼎特毛楷" w:eastAsia="文鼎特毛楷" w:hAnsiTheme="minorEastAsia" w:cs="新細明體" w:hint="eastAsia"/>
                                      <w:color w:val="000000"/>
                                      <w:kern w:val="0"/>
                                    </w:rPr>
                                    <w:t>救災基金</w:t>
                                  </w:r>
                                </w:p>
                              </w:tc>
                            </w:tr>
                            <w:tr w:rsidR="00D72C03" w:rsidRPr="00FC48AC" w14:paraId="6634C4ED" w14:textId="77777777" w:rsidTr="00A234C7">
                              <w:trPr>
                                <w:trHeight w:val="283"/>
                              </w:trPr>
                              <w:tc>
                                <w:tcPr>
                                  <w:tcW w:w="3486" w:type="dxa"/>
                                  <w:gridSpan w:val="2"/>
                                  <w:tcBorders>
                                    <w:bottom w:val="single" w:sz="8" w:space="0" w:color="auto"/>
                                  </w:tcBorders>
                                  <w:shd w:val="clear" w:color="auto" w:fill="auto"/>
                                  <w:noWrap/>
                                  <w:vAlign w:val="bottom"/>
                                </w:tcPr>
                                <w:p w14:paraId="013F50A4" w14:textId="77777777" w:rsidR="00D72C03" w:rsidRPr="00FC48AC" w:rsidRDefault="00D72C03" w:rsidP="00D72C03">
                                  <w:pPr>
                                    <w:snapToGrid w:val="0"/>
                                    <w:rPr>
                                      <w:rFonts w:ascii="標楷體" w:eastAsia="標楷體" w:hAnsi="標楷體" w:cs="新細明體"/>
                                      <w:color w:val="000000"/>
                                    </w:rPr>
                                  </w:pPr>
                                  <w:r w:rsidRPr="00CD1629">
                                    <w:rPr>
                                      <w:rFonts w:ascii="標楷體" w:eastAsia="標楷體" w:hAnsi="標楷體" w:cs="新細明體"/>
                                      <w:color w:val="000000"/>
                                    </w:rPr>
                                    <w:t>150137</w:t>
                                  </w:r>
                                </w:p>
                              </w:tc>
                              <w:tc>
                                <w:tcPr>
                                  <w:tcW w:w="1163" w:type="dxa"/>
                                  <w:tcBorders>
                                    <w:bottom w:val="single" w:sz="8" w:space="0" w:color="auto"/>
                                  </w:tcBorders>
                                  <w:shd w:val="clear" w:color="auto" w:fill="auto"/>
                                  <w:noWrap/>
                                  <w:vAlign w:val="bottom"/>
                                </w:tcPr>
                                <w:p w14:paraId="750544FE" w14:textId="77777777" w:rsidR="00D72C03" w:rsidRPr="00FC48AC" w:rsidRDefault="00D72C03" w:rsidP="00D72C03">
                                  <w:pPr>
                                    <w:widowControl/>
                                    <w:snapToGrid w:val="0"/>
                                    <w:jc w:val="right"/>
                                    <w:rPr>
                                      <w:rFonts w:ascii="標楷體" w:eastAsia="標楷體" w:hAnsi="標楷體" w:cs="新細明體"/>
                                      <w:color w:val="000000"/>
                                      <w:kern w:val="0"/>
                                    </w:rPr>
                                  </w:pPr>
                                  <w:r w:rsidRPr="00CD1629">
                                    <w:rPr>
                                      <w:rFonts w:ascii="標楷體" w:eastAsia="標楷體" w:hAnsi="標楷體" w:cs="新細明體"/>
                                      <w:color w:val="000000"/>
                                      <w:kern w:val="0"/>
                                    </w:rPr>
                                    <w:t>1,000</w:t>
                                  </w:r>
                                </w:p>
                              </w:tc>
                            </w:tr>
                          </w:tbl>
                          <w:p w14:paraId="05CFB64D" w14:textId="77777777" w:rsidR="006E0577" w:rsidRPr="00CC33C8" w:rsidRDefault="006E0577" w:rsidP="00A94DAC">
                            <w:pPr>
                              <w:widowControl/>
                              <w:snapToGrid w:val="0"/>
                              <w:spacing w:line="300" w:lineRule="exact"/>
                              <w:ind w:left="1300" w:rightChars="23" w:right="55" w:hangingChars="500" w:hanging="1300"/>
                              <w:jc w:val="center"/>
                              <w:rPr>
                                <w:rFonts w:ascii="標楷體" w:eastAsia="標楷體" w:hAnsi="標楷體"/>
                                <w:sz w:val="26"/>
                                <w:szCs w:val="26"/>
                              </w:rPr>
                            </w:pPr>
                          </w:p>
                          <w:p w14:paraId="7044D3F4" w14:textId="77777777" w:rsidR="00430DDB" w:rsidRDefault="00430DDB" w:rsidP="00F64863">
                            <w:pPr>
                              <w:snapToGrid w:val="0"/>
                              <w:spacing w:afterLines="10" w:after="36"/>
                              <w:ind w:rightChars="-41" w:right="-98"/>
                              <w:jc w:val="both"/>
                              <w:rPr>
                                <w:rFonts w:ascii="微軟正黑體" w:eastAsia="微軟正黑體" w:hAnsi="微軟正黑體"/>
                                <w:sz w:val="2"/>
                                <w:szCs w:val="2"/>
                              </w:rPr>
                            </w:pPr>
                          </w:p>
                          <w:p w14:paraId="1B843DB1" w14:textId="77777777" w:rsidR="007C2B7C" w:rsidRDefault="007C2B7C" w:rsidP="00F64863">
                            <w:pPr>
                              <w:snapToGrid w:val="0"/>
                              <w:spacing w:afterLines="10" w:after="36"/>
                              <w:ind w:rightChars="-41" w:right="-98"/>
                              <w:jc w:val="both"/>
                              <w:rPr>
                                <w:rFonts w:ascii="微軟正黑體" w:eastAsia="微軟正黑體" w:hAnsi="微軟正黑體"/>
                                <w:sz w:val="2"/>
                                <w:szCs w:val="2"/>
                              </w:rPr>
                            </w:pPr>
                          </w:p>
                          <w:p w14:paraId="097E00D0" w14:textId="66F82F77" w:rsidR="003A5E87" w:rsidRDefault="003A5E87" w:rsidP="00F64863">
                            <w:pPr>
                              <w:snapToGrid w:val="0"/>
                              <w:spacing w:afterLines="10" w:after="36"/>
                              <w:ind w:rightChars="-41" w:right="-98"/>
                              <w:jc w:val="both"/>
                              <w:rPr>
                                <w:rFonts w:ascii="微軟正黑體" w:eastAsia="微軟正黑體" w:hAnsi="微軟正黑體"/>
                                <w:sz w:val="2"/>
                                <w:szCs w:val="2"/>
                              </w:rPr>
                            </w:pPr>
                          </w:p>
                          <w:p w14:paraId="5A41CEE2" w14:textId="77777777" w:rsidR="002E3C42" w:rsidRPr="00F64863" w:rsidRDefault="002E3C42" w:rsidP="00F64863">
                            <w:pPr>
                              <w:snapToGrid w:val="0"/>
                              <w:spacing w:afterLines="10" w:after="36"/>
                              <w:ind w:rightChars="-41" w:right="-98"/>
                              <w:jc w:val="both"/>
                              <w:rPr>
                                <w:rFonts w:ascii="微軟正黑體" w:eastAsia="微軟正黑體" w:hAnsi="微軟正黑體"/>
                                <w:sz w:val="2"/>
                                <w:szCs w:val="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0B2DF2" id="Text Box 2320" o:spid="_x0000_s1036" type="#_x0000_t202" style="position:absolute;left:0;text-align:left;margin-left:-10.65pt;margin-top:-3.05pt;width:248.4pt;height:770.0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" filled="f" stroked="f" strokeweight=".25pt">
                <v:stroke dashstyle="dashDot"/>
                <v:textbox>
                  <w:txbxContent>
                    <w:p w14:paraId="271E2F79" w14:textId="77777777" w:rsidR="00D01D42" w:rsidRPr="009877C9" w:rsidRDefault="00D01D42" w:rsidP="0063267D">
                      <w:pPr>
                        <w:snapToGrid w:val="0"/>
                        <w:spacing w:line="400" w:lineRule="exact"/>
                        <w:jc w:val="both"/>
                        <w:rPr>
                          <w:rFonts w:ascii="文鼎特毛楷" w:eastAsia="文鼎特毛楷" w:hAnsi="標楷體"/>
                          <w:bCs/>
                          <w:sz w:val="26"/>
                          <w:szCs w:val="26"/>
                          <w:bdr w:val="single" w:sz="4" w:space="0" w:color="auto"/>
                        </w:rPr>
                      </w:pPr>
                      <w:r w:rsidRPr="009877C9">
                        <w:rPr>
                          <w:rFonts w:ascii="文鼎特毛楷" w:eastAsia="文鼎特毛楷" w:hAnsi="標楷體" w:hint="eastAsia"/>
                          <w:bCs/>
                          <w:sz w:val="26"/>
                          <w:szCs w:val="26"/>
                          <w:bdr w:val="single" w:sz="4" w:space="0" w:color="auto"/>
                        </w:rPr>
                        <w:t>奉獻方法</w:t>
                      </w:r>
                    </w:p>
                    <w:p w14:paraId="4C0FF505" w14:textId="61B44E29" w:rsidR="00D01D42" w:rsidRPr="00DF08D5" w:rsidRDefault="00D01D42" w:rsidP="00353EF1">
                      <w:pPr>
                        <w:widowControl/>
                        <w:snapToGrid w:val="0"/>
                        <w:spacing w:line="300" w:lineRule="exact"/>
                        <w:ind w:left="1300" w:rightChars="23" w:right="55" w:hangingChars="500" w:hanging="1300"/>
                        <w:rPr>
                          <w:rFonts w:ascii="文鼎特毛楷" w:eastAsia="文鼎特毛楷" w:hAnsi="標楷體"/>
                          <w:spacing w:val="-2"/>
                          <w:w w:val="90"/>
                          <w:sz w:val="26"/>
                          <w:szCs w:val="26"/>
                        </w:rPr>
                      </w:pPr>
                      <w:r>
                        <w:rPr>
                          <w:rFonts w:ascii="文鼎特毛楷" w:eastAsia="文鼎特毛楷" w:hAnsi="標楷體" w:hint="eastAsia"/>
                          <w:sz w:val="26"/>
                          <w:szCs w:val="26"/>
                        </w:rPr>
                        <w:t>戶   名：</w:t>
                      </w:r>
                      <w:r w:rsidR="00DF08D5" w:rsidRPr="00DF08D5">
                        <w:rPr>
                          <w:rFonts w:ascii="文鼎特毛楷" w:eastAsia="文鼎特毛楷" w:hAnsi="標楷體" w:hint="eastAsia"/>
                          <w:spacing w:val="-2"/>
                          <w:w w:val="90"/>
                          <w:sz w:val="26"/>
                          <w:szCs w:val="26"/>
                        </w:rPr>
                        <w:t>財團法人臺北市和平基督長老教會</w:t>
                      </w:r>
                    </w:p>
                    <w:p w14:paraId="5F1EB9B8" w14:textId="77777777" w:rsidR="00351C62" w:rsidRDefault="00351C62" w:rsidP="00351C62">
                      <w:pPr>
                        <w:snapToGrid w:val="0"/>
                        <w:spacing w:line="300" w:lineRule="exact"/>
                        <w:ind w:rightChars="23" w:right="55"/>
                        <w:jc w:val="both"/>
                        <w:rPr>
                          <w:rFonts w:eastAsia="標楷體"/>
                          <w:sz w:val="26"/>
                          <w:szCs w:val="26"/>
                        </w:rPr>
                      </w:pPr>
                      <w:r>
                        <w:rPr>
                          <w:rFonts w:ascii="文鼎特毛楷" w:eastAsia="文鼎特毛楷" w:hAnsi="標楷體" w:hint="eastAsia"/>
                          <w:sz w:val="26"/>
                          <w:szCs w:val="26"/>
                        </w:rPr>
                        <w:t>所有銀行及劃撥帳戶皆使用此戶名</w:t>
                      </w:r>
                    </w:p>
                    <w:p w14:paraId="31A51FD6" w14:textId="292027D8" w:rsidR="00D01D42" w:rsidRDefault="00D01D42" w:rsidP="00353EF1">
                      <w:pPr>
                        <w:snapToGrid w:val="0"/>
                        <w:spacing w:line="300" w:lineRule="exact"/>
                        <w:ind w:rightChars="23" w:right="55"/>
                        <w:rPr>
                          <w:rFonts w:ascii="標楷體" w:eastAsia="標楷體" w:hAnsi="標楷體"/>
                          <w:sz w:val="26"/>
                          <w:szCs w:val="26"/>
                        </w:rPr>
                      </w:pPr>
                      <w:r>
                        <w:rPr>
                          <w:rFonts w:ascii="標楷體" w:eastAsia="標楷體" w:hAnsi="標楷體" w:hint="eastAsia"/>
                          <w:sz w:val="26"/>
                          <w:szCs w:val="26"/>
                        </w:rPr>
                        <w:t>統一編號：</w:t>
                      </w:r>
                      <w:r w:rsidR="00DF08D5">
                        <w:rPr>
                          <w:rFonts w:eastAsia="標楷體"/>
                          <w:sz w:val="26"/>
                          <w:szCs w:val="26"/>
                        </w:rPr>
                        <w:t>88264673</w:t>
                      </w:r>
                    </w:p>
                    <w:p w14:paraId="26C31050" w14:textId="77777777" w:rsidR="00D01D42" w:rsidRDefault="00D01D42" w:rsidP="00353EF1">
                      <w:pPr>
                        <w:widowControl/>
                        <w:snapToGrid w:val="0"/>
                        <w:spacing w:line="300" w:lineRule="exact"/>
                        <w:ind w:left="1300" w:rightChars="23" w:right="55" w:hangingChars="500" w:hanging="1300"/>
                        <w:rPr>
                          <w:rFonts w:ascii="文鼎特毛楷" w:eastAsia="文鼎特毛楷" w:hAnsi="標楷體"/>
                          <w:sz w:val="26"/>
                          <w:szCs w:val="26"/>
                        </w:rPr>
                      </w:pPr>
                      <w:r>
                        <w:rPr>
                          <w:rFonts w:ascii="文鼎特毛楷" w:eastAsia="文鼎特毛楷" w:hAnsi="標楷體" w:hint="eastAsia"/>
                          <w:sz w:val="26"/>
                          <w:szCs w:val="26"/>
                        </w:rPr>
                        <w:t>一般奉獻使用帳號如下：</w:t>
                      </w:r>
                    </w:p>
                    <w:p w14:paraId="2455900D" w14:textId="44DDF521" w:rsidR="00D01D42" w:rsidRDefault="00D01D42" w:rsidP="00A94DAC">
                      <w:pPr>
                        <w:snapToGrid w:val="0"/>
                        <w:spacing w:line="300" w:lineRule="exact"/>
                        <w:ind w:left="1300" w:rightChars="23" w:right="55" w:hangingChars="500" w:hanging="1300"/>
                        <w:jc w:val="center"/>
                        <w:rPr>
                          <w:rFonts w:ascii="標楷體" w:eastAsia="標楷體" w:hAnsi="標楷體"/>
                          <w:sz w:val="26"/>
                          <w:szCs w:val="26"/>
                        </w:rPr>
                      </w:pPr>
                      <w:r w:rsidRPr="00CC33C8">
                        <w:rPr>
                          <w:rFonts w:ascii="標楷體" w:eastAsia="標楷體" w:hAnsi="標楷體" w:hint="eastAsia"/>
                          <w:sz w:val="26"/>
                          <w:szCs w:val="26"/>
                        </w:rPr>
                        <w:t>銀行帳號</w:t>
                      </w:r>
                    </w:p>
                    <w:tbl>
                      <w:tblPr>
                        <w:tblStyle w:val="aa"/>
                        <w:tblW w:w="0" w:type="auto"/>
                        <w:jc w:val="center"/>
                        <w:tblLook w:val="04A0" w:firstRow="1" w:lastRow="0" w:firstColumn="1" w:lastColumn="0" w:noHBand="0" w:noVBand="1"/>
                      </w:tblPr>
                      <w:tblGrid>
                        <w:gridCol w:w="4685"/>
                      </w:tblGrid>
                      <w:tr w:rsidR="00CC33C8" w14:paraId="1F80A60C" w14:textId="77777777" w:rsidTr="00CC33C8">
                        <w:trPr>
                          <w:jc w:val="center"/>
                        </w:trPr>
                        <w:tc>
                          <w:tcPr>
                            <w:tcW w:w="4685" w:type="dxa"/>
                          </w:tcPr>
                          <w:p w14:paraId="5BF2754B" w14:textId="77777777" w:rsidR="00CC33C8" w:rsidRDefault="00CC33C8" w:rsidP="00CC33C8">
                            <w:pPr>
                              <w:snapToGrid w:val="0"/>
                              <w:spacing w:line="300" w:lineRule="exact"/>
                              <w:ind w:left="1300" w:rightChars="23" w:right="55" w:hangingChars="500" w:hanging="1300"/>
                              <w:rPr>
                                <w:rFonts w:ascii="標楷體" w:eastAsia="標楷體" w:hAnsi="標楷體"/>
                                <w:sz w:val="26"/>
                                <w:szCs w:val="26"/>
                              </w:rPr>
                            </w:pPr>
                            <w:r>
                              <w:rPr>
                                <w:rFonts w:ascii="標楷體" w:eastAsia="標楷體" w:hAnsi="標楷體" w:hint="eastAsia"/>
                                <w:sz w:val="26"/>
                                <w:szCs w:val="26"/>
                              </w:rPr>
                              <w:t>台新國際商</w:t>
                            </w:r>
                            <w:r w:rsidRPr="00997811">
                              <w:rPr>
                                <w:rFonts w:eastAsia="標楷體" w:hint="eastAsia"/>
                                <w:sz w:val="26"/>
                                <w:szCs w:val="26"/>
                              </w:rPr>
                              <w:t>業銀行</w:t>
                            </w:r>
                            <w:r w:rsidRPr="00997811">
                              <w:rPr>
                                <w:rFonts w:eastAsia="標楷體" w:hint="eastAsia"/>
                                <w:sz w:val="26"/>
                                <w:szCs w:val="26"/>
                              </w:rPr>
                              <w:t>(</w:t>
                            </w:r>
                            <w:r w:rsidRPr="00997811">
                              <w:rPr>
                                <w:rFonts w:eastAsia="標楷體"/>
                                <w:sz w:val="26"/>
                                <w:szCs w:val="26"/>
                              </w:rPr>
                              <w:t>812</w:t>
                            </w:r>
                            <w:r w:rsidRPr="00997811">
                              <w:rPr>
                                <w:rFonts w:eastAsia="標楷體" w:hint="eastAsia"/>
                                <w:sz w:val="26"/>
                                <w:szCs w:val="26"/>
                              </w:rPr>
                              <w:t>)</w:t>
                            </w:r>
                            <w:r w:rsidRPr="00997811">
                              <w:rPr>
                                <w:rFonts w:eastAsia="標楷體" w:hint="eastAsia"/>
                                <w:sz w:val="26"/>
                                <w:szCs w:val="26"/>
                              </w:rPr>
                              <w:t>和平分行</w:t>
                            </w:r>
                            <w:r w:rsidRPr="00997811">
                              <w:rPr>
                                <w:rFonts w:eastAsia="標楷體" w:hint="eastAsia"/>
                                <w:sz w:val="26"/>
                                <w:szCs w:val="26"/>
                              </w:rPr>
                              <w:t>(</w:t>
                            </w:r>
                            <w:r w:rsidRPr="00997811">
                              <w:rPr>
                                <w:rFonts w:eastAsia="標楷體"/>
                                <w:sz w:val="26"/>
                                <w:szCs w:val="26"/>
                              </w:rPr>
                              <w:t>0458)</w:t>
                            </w:r>
                          </w:p>
                          <w:p w14:paraId="2D2FD810" w14:textId="05C23598" w:rsidR="00CC33C8" w:rsidRDefault="00CC33C8" w:rsidP="00CC33C8">
                            <w:pPr>
                              <w:snapToGrid w:val="0"/>
                              <w:spacing w:line="300" w:lineRule="exact"/>
                              <w:ind w:left="1300" w:rightChars="23" w:right="55" w:hangingChars="500" w:hanging="1300"/>
                              <w:rPr>
                                <w:rFonts w:ascii="標楷體" w:eastAsia="標楷體" w:hAnsi="標楷體"/>
                                <w:sz w:val="26"/>
                                <w:szCs w:val="26"/>
                              </w:rPr>
                            </w:pPr>
                            <w:r w:rsidRPr="00DF08D5">
                              <w:rPr>
                                <w:rFonts w:eastAsia="標楷體"/>
                                <w:sz w:val="26"/>
                                <w:szCs w:val="26"/>
                              </w:rPr>
                              <w:t>2045-01-0000936-2</w:t>
                            </w:r>
                          </w:p>
                        </w:tc>
                      </w:tr>
                    </w:tbl>
                    <w:p w14:paraId="78FD3876" w14:textId="7EE0ECB2" w:rsidR="00A94DAC" w:rsidRDefault="00D01D42" w:rsidP="00A94DAC">
                      <w:pPr>
                        <w:widowControl/>
                        <w:snapToGrid w:val="0"/>
                        <w:spacing w:line="300" w:lineRule="exact"/>
                        <w:ind w:left="1300" w:rightChars="23" w:right="55" w:hangingChars="500" w:hanging="1300"/>
                        <w:jc w:val="center"/>
                        <w:rPr>
                          <w:rFonts w:ascii="標楷體" w:eastAsia="標楷體" w:hAnsi="標楷體"/>
                          <w:sz w:val="26"/>
                          <w:szCs w:val="26"/>
                        </w:rPr>
                      </w:pPr>
                      <w:r w:rsidRPr="00CC33C8">
                        <w:rPr>
                          <w:rFonts w:ascii="標楷體" w:eastAsia="標楷體" w:hAnsi="標楷體" w:hint="eastAsia"/>
                          <w:sz w:val="26"/>
                          <w:szCs w:val="26"/>
                        </w:rPr>
                        <w:t>郵局劃撥帳號</w:t>
                      </w:r>
                    </w:p>
                    <w:tbl>
                      <w:tblPr>
                        <w:tblStyle w:val="aa"/>
                        <w:tblW w:w="0" w:type="auto"/>
                        <w:jc w:val="center"/>
                        <w:tblLook w:val="04A0" w:firstRow="1" w:lastRow="0" w:firstColumn="1" w:lastColumn="0" w:noHBand="0" w:noVBand="1"/>
                      </w:tblPr>
                      <w:tblGrid>
                        <w:gridCol w:w="4685"/>
                      </w:tblGrid>
                      <w:tr w:rsidR="00CC33C8" w14:paraId="22160B31" w14:textId="77777777" w:rsidTr="00CC33C8">
                        <w:trPr>
                          <w:jc w:val="center"/>
                        </w:trPr>
                        <w:tc>
                          <w:tcPr>
                            <w:tcW w:w="4685" w:type="dxa"/>
                          </w:tcPr>
                          <w:p w14:paraId="0175DFC4" w14:textId="6F62E6CC" w:rsidR="00CC33C8" w:rsidRDefault="00CC33C8" w:rsidP="00E4134A">
                            <w:pPr>
                              <w:widowControl/>
                              <w:snapToGrid w:val="0"/>
                              <w:spacing w:line="300" w:lineRule="exact"/>
                              <w:ind w:left="1300" w:rightChars="23" w:right="55" w:hangingChars="500" w:hanging="1300"/>
                              <w:jc w:val="center"/>
                              <w:rPr>
                                <w:rFonts w:ascii="標楷體" w:eastAsia="標楷體" w:hAnsi="標楷體"/>
                                <w:sz w:val="26"/>
                                <w:szCs w:val="26"/>
                              </w:rPr>
                            </w:pPr>
                            <w:r w:rsidRPr="00A94DAC">
                              <w:rPr>
                                <w:rFonts w:eastAsia="標楷體"/>
                                <w:sz w:val="26"/>
                                <w:szCs w:val="26"/>
                              </w:rPr>
                              <w:t>50462131</w:t>
                            </w:r>
                          </w:p>
                        </w:tc>
                      </w:tr>
                    </w:tbl>
                    <w:p w14:paraId="15E5704A" w14:textId="504F1B1B" w:rsidR="00CC33C8" w:rsidRPr="0059543B" w:rsidRDefault="00CC33C8" w:rsidP="0059543B">
                      <w:pPr>
                        <w:widowControl/>
                        <w:snapToGrid w:val="0"/>
                        <w:ind w:left="600" w:rightChars="23" w:right="55" w:hangingChars="500" w:hanging="600"/>
                        <w:jc w:val="center"/>
                        <w:rPr>
                          <w:rFonts w:ascii="標楷體" w:eastAsia="標楷體" w:hAnsi="標楷體"/>
                          <w:sz w:val="12"/>
                          <w:szCs w:val="12"/>
                        </w:rPr>
                      </w:pPr>
                    </w:p>
                    <w:tbl>
                      <w:tblPr>
                        <w:tblW w:w="4649"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530"/>
                        <w:gridCol w:w="1956"/>
                        <w:gridCol w:w="1163"/>
                      </w:tblGrid>
                      <w:tr w:rsidR="00D72C03" w:rsidRPr="00BD201D" w14:paraId="6416994B" w14:textId="77777777" w:rsidTr="00A234C7">
                        <w:trPr>
                          <w:trHeight w:val="283"/>
                        </w:trPr>
                        <w:tc>
                          <w:tcPr>
                            <w:tcW w:w="4649" w:type="dxa"/>
                            <w:gridSpan w:val="3"/>
                            <w:shd w:val="clear" w:color="auto" w:fill="auto"/>
                            <w:noWrap/>
                            <w:vAlign w:val="center"/>
                            <w:hideMark/>
                          </w:tcPr>
                          <w:p w14:paraId="47CB7A10" w14:textId="77777777" w:rsidR="00D72C03" w:rsidRPr="00BD201D" w:rsidRDefault="00D72C03" w:rsidP="00D72C03">
                            <w:pPr>
                              <w:widowControl/>
                              <w:snapToGrid w:val="0"/>
                              <w:jc w:val="center"/>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主日奉獻</w:t>
                            </w:r>
                          </w:p>
                        </w:tc>
                      </w:tr>
                      <w:tr w:rsidR="00D72C03" w:rsidRPr="00FC48AC" w14:paraId="1D75808C" w14:textId="77777777" w:rsidTr="00A234C7">
                        <w:trPr>
                          <w:trHeight w:val="283"/>
                        </w:trPr>
                        <w:tc>
                          <w:tcPr>
                            <w:tcW w:w="3486" w:type="dxa"/>
                            <w:gridSpan w:val="2"/>
                            <w:tcBorders>
                              <w:bottom w:val="single" w:sz="4" w:space="0" w:color="auto"/>
                            </w:tcBorders>
                            <w:shd w:val="clear" w:color="auto" w:fill="auto"/>
                            <w:noWrap/>
                            <w:vAlign w:val="bottom"/>
                          </w:tcPr>
                          <w:p w14:paraId="5203B826" w14:textId="77777777" w:rsidR="00D72C03" w:rsidRPr="00FC48AC" w:rsidRDefault="00D72C03" w:rsidP="00D72C03">
                            <w:pPr>
                              <w:widowControl/>
                              <w:snapToGrid w:val="0"/>
                              <w:rPr>
                                <w:rFonts w:ascii="標楷體" w:eastAsia="標楷體" w:hAnsi="標楷體" w:cs="新細明體"/>
                                <w:color w:val="000000"/>
                                <w:kern w:val="0"/>
                              </w:rPr>
                            </w:pPr>
                            <w:r w:rsidRPr="00FC48AC">
                              <w:rPr>
                                <w:rFonts w:ascii="標楷體" w:eastAsia="標楷體" w:hAnsi="標楷體" w:cs="新細明體" w:hint="eastAsia"/>
                                <w:color w:val="000000"/>
                                <w:kern w:val="0"/>
                              </w:rPr>
                              <w:t>禮拜奉獻</w:t>
                            </w:r>
                          </w:p>
                        </w:tc>
                        <w:tc>
                          <w:tcPr>
                            <w:tcW w:w="1163" w:type="dxa"/>
                            <w:shd w:val="clear" w:color="auto" w:fill="auto"/>
                            <w:noWrap/>
                            <w:vAlign w:val="center"/>
                          </w:tcPr>
                          <w:p w14:paraId="73BC64D7" w14:textId="77777777" w:rsidR="00D72C03" w:rsidRPr="00FC48AC" w:rsidRDefault="00D72C03" w:rsidP="00D72C03">
                            <w:pPr>
                              <w:snapToGrid w:val="0"/>
                              <w:jc w:val="right"/>
                              <w:rPr>
                                <w:rFonts w:ascii="標楷體" w:eastAsia="標楷體" w:hAnsi="標楷體" w:cs="新細明體"/>
                                <w:color w:val="000000"/>
                              </w:rPr>
                            </w:pPr>
                            <w:r w:rsidRPr="00E867C5">
                              <w:rPr>
                                <w:rFonts w:ascii="標楷體" w:eastAsia="標楷體" w:hAnsi="標楷體" w:cs="新細明體"/>
                                <w:color w:val="000000"/>
                              </w:rPr>
                              <w:t>34,003</w:t>
                            </w:r>
                          </w:p>
                        </w:tc>
                      </w:tr>
                      <w:tr w:rsidR="00D72C03" w:rsidRPr="00FC48AC" w14:paraId="08142FAC" w14:textId="77777777" w:rsidTr="00A234C7">
                        <w:trPr>
                          <w:trHeight w:val="283"/>
                        </w:trPr>
                        <w:tc>
                          <w:tcPr>
                            <w:tcW w:w="1530" w:type="dxa"/>
                            <w:tcBorders>
                              <w:right w:val="nil"/>
                            </w:tcBorders>
                            <w:shd w:val="clear" w:color="auto" w:fill="auto"/>
                            <w:noWrap/>
                            <w:vAlign w:val="bottom"/>
                          </w:tcPr>
                          <w:p w14:paraId="3FD138D3" w14:textId="77777777" w:rsidR="00D72C03" w:rsidRPr="00FC48AC" w:rsidRDefault="00D72C03" w:rsidP="00D72C03">
                            <w:pPr>
                              <w:widowControl/>
                              <w:snapToGrid w:val="0"/>
                              <w:rPr>
                                <w:rFonts w:ascii="標楷體" w:eastAsia="標楷體" w:hAnsi="標楷體" w:cs="新細明體"/>
                                <w:color w:val="000000"/>
                                <w:kern w:val="0"/>
                              </w:rPr>
                            </w:pPr>
                            <w:r w:rsidRPr="00FC48AC">
                              <w:rPr>
                                <w:rFonts w:ascii="標楷體" w:eastAsia="標楷體" w:hAnsi="標楷體" w:cs="新細明體" w:hint="eastAsia"/>
                                <w:color w:val="000000"/>
                                <w:kern w:val="0"/>
                              </w:rPr>
                              <w:t>幼幼</w:t>
                            </w:r>
                          </w:p>
                        </w:tc>
                        <w:tc>
                          <w:tcPr>
                            <w:tcW w:w="1956" w:type="dxa"/>
                            <w:tcBorders>
                              <w:left w:val="nil"/>
                            </w:tcBorders>
                            <w:shd w:val="clear" w:color="auto" w:fill="auto"/>
                            <w:vAlign w:val="bottom"/>
                          </w:tcPr>
                          <w:p w14:paraId="587DD8CF" w14:textId="438E3BF5" w:rsidR="00D72C03" w:rsidRPr="00FC48AC" w:rsidRDefault="00D72C03" w:rsidP="00D72C03">
                            <w:pPr>
                              <w:widowControl/>
                              <w:snapToGrid w:val="0"/>
                              <w:rPr>
                                <w:rFonts w:ascii="標楷體" w:eastAsia="標楷體" w:hAnsi="標楷體" w:cs="新細明體"/>
                                <w:color w:val="000000"/>
                                <w:kern w:val="0"/>
                              </w:rPr>
                            </w:pPr>
                          </w:p>
                        </w:tc>
                        <w:tc>
                          <w:tcPr>
                            <w:tcW w:w="1163" w:type="dxa"/>
                            <w:shd w:val="clear" w:color="auto" w:fill="auto"/>
                            <w:noWrap/>
                            <w:vAlign w:val="center"/>
                          </w:tcPr>
                          <w:p w14:paraId="6EF35516" w14:textId="77777777" w:rsidR="00D72C03" w:rsidRPr="00FC48AC" w:rsidRDefault="00D72C03" w:rsidP="00D72C03">
                            <w:pPr>
                              <w:widowControl/>
                              <w:snapToGrid w:val="0"/>
                              <w:jc w:val="right"/>
                              <w:rPr>
                                <w:rFonts w:ascii="標楷體" w:eastAsia="標楷體" w:hAnsi="標楷體" w:cs="新細明體"/>
                                <w:color w:val="000000"/>
                                <w:kern w:val="0"/>
                              </w:rPr>
                            </w:pPr>
                            <w:r w:rsidRPr="00E867C5">
                              <w:rPr>
                                <w:rFonts w:ascii="標楷體" w:eastAsia="標楷體" w:hAnsi="標楷體" w:cs="新細明體"/>
                                <w:color w:val="000000"/>
                                <w:kern w:val="0"/>
                              </w:rPr>
                              <w:t>1,230</w:t>
                            </w:r>
                          </w:p>
                        </w:tc>
                      </w:tr>
                      <w:tr w:rsidR="00D72C03" w:rsidRPr="00FC48AC" w14:paraId="20F815C6" w14:textId="77777777" w:rsidTr="00A234C7">
                        <w:trPr>
                          <w:trHeight w:val="283"/>
                        </w:trPr>
                        <w:tc>
                          <w:tcPr>
                            <w:tcW w:w="1530" w:type="dxa"/>
                            <w:tcBorders>
                              <w:right w:val="nil"/>
                            </w:tcBorders>
                            <w:shd w:val="clear" w:color="auto" w:fill="auto"/>
                            <w:noWrap/>
                            <w:vAlign w:val="bottom"/>
                          </w:tcPr>
                          <w:p w14:paraId="09758492" w14:textId="77777777" w:rsidR="00D72C03" w:rsidRPr="00FC48AC" w:rsidRDefault="00D72C03" w:rsidP="00D72C03">
                            <w:pPr>
                              <w:widowControl/>
                              <w:snapToGrid w:val="0"/>
                              <w:rPr>
                                <w:rFonts w:ascii="標楷體" w:eastAsia="標楷體" w:hAnsi="標楷體" w:cs="新細明體"/>
                                <w:color w:val="000000"/>
                                <w:kern w:val="0"/>
                              </w:rPr>
                            </w:pPr>
                            <w:r w:rsidRPr="00FC48AC">
                              <w:rPr>
                                <w:rFonts w:ascii="標楷體" w:eastAsia="標楷體" w:hAnsi="標楷體" w:cs="新細明體" w:hint="eastAsia"/>
                                <w:color w:val="000000"/>
                                <w:kern w:val="0"/>
                              </w:rPr>
                              <w:t>幼主</w:t>
                            </w:r>
                          </w:p>
                        </w:tc>
                        <w:tc>
                          <w:tcPr>
                            <w:tcW w:w="1956" w:type="dxa"/>
                            <w:tcBorders>
                              <w:left w:val="nil"/>
                            </w:tcBorders>
                            <w:shd w:val="clear" w:color="auto" w:fill="auto"/>
                            <w:vAlign w:val="bottom"/>
                          </w:tcPr>
                          <w:p w14:paraId="7C6B9985" w14:textId="65CD358A" w:rsidR="00D72C03" w:rsidRPr="00FC48AC" w:rsidRDefault="00D72C03" w:rsidP="00D72C03">
                            <w:pPr>
                              <w:widowControl/>
                              <w:snapToGrid w:val="0"/>
                              <w:rPr>
                                <w:rFonts w:ascii="標楷體" w:eastAsia="標楷體" w:hAnsi="標楷體" w:cs="新細明體"/>
                                <w:color w:val="000000"/>
                                <w:kern w:val="0"/>
                              </w:rPr>
                            </w:pPr>
                          </w:p>
                        </w:tc>
                        <w:tc>
                          <w:tcPr>
                            <w:tcW w:w="1163" w:type="dxa"/>
                            <w:shd w:val="clear" w:color="auto" w:fill="auto"/>
                            <w:noWrap/>
                            <w:vAlign w:val="center"/>
                          </w:tcPr>
                          <w:p w14:paraId="46ED8445" w14:textId="77777777" w:rsidR="00D72C03" w:rsidRPr="00FC48AC" w:rsidRDefault="00D72C03" w:rsidP="00D72C03">
                            <w:pPr>
                              <w:widowControl/>
                              <w:snapToGrid w:val="0"/>
                              <w:jc w:val="right"/>
                              <w:rPr>
                                <w:rFonts w:ascii="標楷體" w:eastAsia="標楷體" w:hAnsi="標楷體" w:cs="新細明體"/>
                                <w:color w:val="000000"/>
                                <w:kern w:val="0"/>
                              </w:rPr>
                            </w:pPr>
                            <w:r w:rsidRPr="00E867C5">
                              <w:rPr>
                                <w:rFonts w:ascii="標楷體" w:eastAsia="標楷體" w:hAnsi="標楷體" w:cs="新細明體"/>
                                <w:color w:val="000000"/>
                                <w:kern w:val="0"/>
                              </w:rPr>
                              <w:t>750</w:t>
                            </w:r>
                          </w:p>
                        </w:tc>
                      </w:tr>
                      <w:tr w:rsidR="00D72C03" w:rsidRPr="00FC48AC" w14:paraId="77D9D7B7" w14:textId="77777777" w:rsidTr="00A234C7">
                        <w:trPr>
                          <w:trHeight w:val="283"/>
                        </w:trPr>
                        <w:tc>
                          <w:tcPr>
                            <w:tcW w:w="1530" w:type="dxa"/>
                            <w:tcBorders>
                              <w:right w:val="nil"/>
                            </w:tcBorders>
                            <w:shd w:val="clear" w:color="auto" w:fill="auto"/>
                            <w:noWrap/>
                            <w:vAlign w:val="bottom"/>
                          </w:tcPr>
                          <w:p w14:paraId="68680413" w14:textId="77777777" w:rsidR="00D72C03" w:rsidRPr="00FC48AC" w:rsidRDefault="00D72C03" w:rsidP="00D72C03">
                            <w:pPr>
                              <w:widowControl/>
                              <w:snapToGrid w:val="0"/>
                              <w:rPr>
                                <w:rFonts w:ascii="標楷體" w:eastAsia="標楷體" w:hAnsi="標楷體" w:cs="新細明體"/>
                                <w:color w:val="000000"/>
                                <w:kern w:val="0"/>
                              </w:rPr>
                            </w:pPr>
                            <w:r w:rsidRPr="00FC48AC">
                              <w:rPr>
                                <w:rFonts w:ascii="標楷體" w:eastAsia="標楷體" w:hAnsi="標楷體" w:cs="新細明體" w:hint="eastAsia"/>
                                <w:color w:val="000000"/>
                                <w:kern w:val="0"/>
                              </w:rPr>
                              <w:t>兒主</w:t>
                            </w:r>
                          </w:p>
                        </w:tc>
                        <w:tc>
                          <w:tcPr>
                            <w:tcW w:w="1956" w:type="dxa"/>
                            <w:tcBorders>
                              <w:left w:val="nil"/>
                            </w:tcBorders>
                            <w:shd w:val="clear" w:color="auto" w:fill="auto"/>
                            <w:vAlign w:val="bottom"/>
                          </w:tcPr>
                          <w:p w14:paraId="7971411D" w14:textId="6CE5A4E1" w:rsidR="00D72C03" w:rsidRPr="00FC48AC" w:rsidRDefault="00D72C03" w:rsidP="00D72C03">
                            <w:pPr>
                              <w:widowControl/>
                              <w:snapToGrid w:val="0"/>
                              <w:rPr>
                                <w:rFonts w:ascii="標楷體" w:eastAsia="標楷體" w:hAnsi="標楷體" w:cs="新細明體"/>
                                <w:color w:val="000000"/>
                                <w:kern w:val="0"/>
                              </w:rPr>
                            </w:pPr>
                          </w:p>
                        </w:tc>
                        <w:tc>
                          <w:tcPr>
                            <w:tcW w:w="1163" w:type="dxa"/>
                            <w:shd w:val="clear" w:color="auto" w:fill="auto"/>
                            <w:noWrap/>
                            <w:vAlign w:val="center"/>
                          </w:tcPr>
                          <w:p w14:paraId="08DBEB2D" w14:textId="77777777" w:rsidR="00D72C03" w:rsidRPr="00FC48AC" w:rsidRDefault="00D72C03" w:rsidP="00D72C03">
                            <w:pPr>
                              <w:widowControl/>
                              <w:snapToGrid w:val="0"/>
                              <w:jc w:val="right"/>
                              <w:rPr>
                                <w:rFonts w:ascii="標楷體" w:eastAsia="標楷體" w:hAnsi="標楷體" w:cs="新細明體"/>
                                <w:color w:val="000000"/>
                                <w:kern w:val="0"/>
                              </w:rPr>
                            </w:pPr>
                            <w:r w:rsidRPr="00E867C5">
                              <w:rPr>
                                <w:rFonts w:ascii="標楷體" w:eastAsia="標楷體" w:hAnsi="標楷體" w:cs="新細明體"/>
                                <w:color w:val="000000"/>
                                <w:kern w:val="0"/>
                              </w:rPr>
                              <w:t>1,110</w:t>
                            </w:r>
                          </w:p>
                        </w:tc>
                      </w:tr>
                      <w:tr w:rsidR="00D72C03" w:rsidRPr="00BD201D" w14:paraId="09EEBA32" w14:textId="77777777" w:rsidTr="00A234C7">
                        <w:trPr>
                          <w:trHeight w:val="283"/>
                        </w:trPr>
                        <w:tc>
                          <w:tcPr>
                            <w:tcW w:w="3486" w:type="dxa"/>
                            <w:gridSpan w:val="2"/>
                            <w:tcBorders>
                              <w:bottom w:val="single" w:sz="6" w:space="0" w:color="auto"/>
                            </w:tcBorders>
                            <w:shd w:val="clear" w:color="auto" w:fill="auto"/>
                            <w:noWrap/>
                            <w:vAlign w:val="bottom"/>
                          </w:tcPr>
                          <w:p w14:paraId="7B35746C" w14:textId="77777777" w:rsidR="00D72C03" w:rsidRPr="00BD201D" w:rsidRDefault="00D72C03" w:rsidP="00D72C03">
                            <w:pPr>
                              <w:widowControl/>
                              <w:snapToGrid w:val="0"/>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小計</w:t>
                            </w:r>
                          </w:p>
                        </w:tc>
                        <w:tc>
                          <w:tcPr>
                            <w:tcW w:w="1163" w:type="dxa"/>
                            <w:tcBorders>
                              <w:bottom w:val="single" w:sz="6" w:space="0" w:color="auto"/>
                            </w:tcBorders>
                            <w:shd w:val="clear" w:color="auto" w:fill="auto"/>
                            <w:noWrap/>
                            <w:vAlign w:val="center"/>
                          </w:tcPr>
                          <w:p w14:paraId="4CC057A2" w14:textId="77777777" w:rsidR="00D72C03" w:rsidRPr="00BD201D" w:rsidRDefault="00D72C03" w:rsidP="00D72C03">
                            <w:pPr>
                              <w:widowControl/>
                              <w:snapToGrid w:val="0"/>
                              <w:jc w:val="right"/>
                              <w:rPr>
                                <w:rFonts w:ascii="文鼎特毛楷" w:eastAsia="文鼎特毛楷" w:hAnsiTheme="minorEastAsia" w:cs="新細明體"/>
                                <w:color w:val="000000"/>
                                <w:kern w:val="0"/>
                              </w:rPr>
                            </w:pPr>
                            <w:r>
                              <w:rPr>
                                <w:rFonts w:ascii="文鼎特毛楷" w:eastAsia="文鼎特毛楷" w:hAnsiTheme="minorEastAsia" w:cs="新細明體" w:hint="eastAsia"/>
                                <w:color w:val="000000"/>
                                <w:kern w:val="0"/>
                              </w:rPr>
                              <w:t>3</w:t>
                            </w:r>
                            <w:r>
                              <w:rPr>
                                <w:rFonts w:ascii="文鼎特毛楷" w:eastAsia="文鼎特毛楷" w:hAnsiTheme="minorEastAsia" w:cs="新細明體"/>
                                <w:color w:val="000000"/>
                                <w:kern w:val="0"/>
                              </w:rPr>
                              <w:t>7,093</w:t>
                            </w:r>
                          </w:p>
                        </w:tc>
                      </w:tr>
                      <w:tr w:rsidR="00D72C03" w:rsidRPr="00BD201D" w14:paraId="43665209" w14:textId="77777777" w:rsidTr="00A234C7">
                        <w:trPr>
                          <w:trHeight w:val="283"/>
                        </w:trPr>
                        <w:tc>
                          <w:tcPr>
                            <w:tcW w:w="4649" w:type="dxa"/>
                            <w:gridSpan w:val="3"/>
                            <w:tcBorders>
                              <w:top w:val="single" w:sz="8" w:space="0" w:color="auto"/>
                            </w:tcBorders>
                            <w:shd w:val="clear" w:color="auto" w:fill="auto"/>
                            <w:noWrap/>
                            <w:vAlign w:val="bottom"/>
                            <w:hideMark/>
                          </w:tcPr>
                          <w:p w14:paraId="2669C990" w14:textId="77777777" w:rsidR="00D72C03" w:rsidRPr="00BD201D" w:rsidRDefault="00D72C03" w:rsidP="00D72C03">
                            <w:pPr>
                              <w:widowControl/>
                              <w:snapToGrid w:val="0"/>
                              <w:jc w:val="center"/>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月定奉獻</w:t>
                            </w:r>
                          </w:p>
                        </w:tc>
                      </w:tr>
                      <w:tr w:rsidR="00D72C03" w:rsidRPr="00F42A18" w14:paraId="3C8679BD" w14:textId="77777777" w:rsidTr="00A234C7">
                        <w:trPr>
                          <w:trHeight w:val="283"/>
                        </w:trPr>
                        <w:tc>
                          <w:tcPr>
                            <w:tcW w:w="3486" w:type="dxa"/>
                            <w:gridSpan w:val="2"/>
                            <w:shd w:val="clear" w:color="auto" w:fill="auto"/>
                            <w:noWrap/>
                            <w:vAlign w:val="bottom"/>
                          </w:tcPr>
                          <w:p w14:paraId="4765EA00" w14:textId="77777777" w:rsidR="00D72C03" w:rsidRPr="00F42A18" w:rsidRDefault="00D72C03" w:rsidP="00D72C03">
                            <w:pPr>
                              <w:widowControl/>
                              <w:rPr>
                                <w:rFonts w:eastAsia="Times New Roman"/>
                                <w:kern w:val="0"/>
                                <w:sz w:val="20"/>
                                <w:szCs w:val="20"/>
                              </w:rPr>
                            </w:pPr>
                            <w:r w:rsidRPr="00F42A18">
                              <w:rPr>
                                <w:rFonts w:ascii="標楷體" w:eastAsia="標楷體" w:hAnsi="標楷體" w:cs="新細明體" w:hint="eastAsia"/>
                                <w:color w:val="000000"/>
                                <w:kern w:val="0"/>
                              </w:rPr>
                              <w:t>110236</w:t>
                            </w:r>
                            <w:r>
                              <w:rPr>
                                <w:rFonts w:ascii="標楷體" w:eastAsia="標楷體" w:hAnsi="標楷體" w:cs="新細明體"/>
                                <w:color w:val="000000"/>
                                <w:kern w:val="0"/>
                              </w:rPr>
                              <w:t>,</w:t>
                            </w:r>
                            <w:r w:rsidRPr="00F42A18">
                              <w:rPr>
                                <w:rFonts w:ascii="標楷體" w:eastAsia="標楷體" w:hAnsi="標楷體" w:cs="新細明體" w:hint="eastAsia"/>
                                <w:color w:val="000000"/>
                                <w:kern w:val="0"/>
                              </w:rPr>
                              <w:t>110463</w:t>
                            </w:r>
                          </w:p>
                        </w:tc>
                        <w:tc>
                          <w:tcPr>
                            <w:tcW w:w="1163" w:type="dxa"/>
                            <w:shd w:val="clear" w:color="auto" w:fill="auto"/>
                            <w:noWrap/>
                            <w:vAlign w:val="bottom"/>
                          </w:tcPr>
                          <w:p w14:paraId="2BCEEDD3" w14:textId="77777777" w:rsidR="00D72C03" w:rsidRPr="00F42A18" w:rsidRDefault="00D72C03" w:rsidP="00D72C03">
                            <w:pPr>
                              <w:widowControl/>
                              <w:jc w:val="right"/>
                              <w:rPr>
                                <w:rFonts w:ascii="標楷體" w:eastAsia="標楷體" w:hAnsi="標楷體" w:cs="新細明體"/>
                                <w:color w:val="000000"/>
                                <w:kern w:val="0"/>
                              </w:rPr>
                            </w:pPr>
                            <w:r w:rsidRPr="00F42A18">
                              <w:rPr>
                                <w:rFonts w:ascii="標楷體" w:eastAsia="標楷體" w:hAnsi="標楷體" w:cs="新細明體" w:hint="eastAsia"/>
                                <w:color w:val="000000"/>
                                <w:kern w:val="0"/>
                              </w:rPr>
                              <w:t xml:space="preserve">500 </w:t>
                            </w:r>
                          </w:p>
                        </w:tc>
                      </w:tr>
                      <w:tr w:rsidR="00D72C03" w:rsidRPr="00F42A18" w14:paraId="63D332C8" w14:textId="77777777" w:rsidTr="00A234C7">
                        <w:trPr>
                          <w:trHeight w:val="283"/>
                        </w:trPr>
                        <w:tc>
                          <w:tcPr>
                            <w:tcW w:w="3486" w:type="dxa"/>
                            <w:gridSpan w:val="2"/>
                            <w:shd w:val="clear" w:color="auto" w:fill="auto"/>
                            <w:noWrap/>
                            <w:vAlign w:val="bottom"/>
                          </w:tcPr>
                          <w:p w14:paraId="0DF92972" w14:textId="77777777" w:rsidR="00D72C03" w:rsidRPr="00F42A18" w:rsidRDefault="00D72C03" w:rsidP="00D72C03">
                            <w:pPr>
                              <w:widowControl/>
                              <w:rPr>
                                <w:rFonts w:ascii="標楷體" w:eastAsia="標楷體" w:hAnsi="標楷體" w:cs="新細明體"/>
                                <w:color w:val="000000"/>
                                <w:kern w:val="0"/>
                              </w:rPr>
                            </w:pPr>
                            <w:r w:rsidRPr="00F42A18">
                              <w:rPr>
                                <w:rFonts w:ascii="標楷體" w:eastAsia="標楷體" w:hAnsi="標楷體" w:cs="新細明體" w:hint="eastAsia"/>
                                <w:color w:val="000000"/>
                                <w:kern w:val="0"/>
                              </w:rPr>
                              <w:t>100063</w:t>
                            </w:r>
                            <w:r>
                              <w:rPr>
                                <w:rFonts w:ascii="標楷體" w:eastAsia="標楷體" w:hAnsi="標楷體" w:cs="新細明體"/>
                                <w:color w:val="000000"/>
                                <w:kern w:val="0"/>
                              </w:rPr>
                              <w:t>,</w:t>
                            </w:r>
                            <w:r w:rsidRPr="00F42A18">
                              <w:rPr>
                                <w:rFonts w:ascii="標楷體" w:eastAsia="標楷體" w:hAnsi="標楷體" w:cs="新細明體" w:hint="eastAsia"/>
                                <w:color w:val="000000"/>
                                <w:kern w:val="0"/>
                              </w:rPr>
                              <w:t>110499</w:t>
                            </w:r>
                            <w:r>
                              <w:rPr>
                                <w:rFonts w:ascii="標楷體" w:eastAsia="標楷體" w:hAnsi="標楷體" w:cs="新細明體"/>
                                <w:color w:val="000000"/>
                                <w:kern w:val="0"/>
                              </w:rPr>
                              <w:t>,</w:t>
                            </w:r>
                            <w:r w:rsidRPr="00F42A18">
                              <w:rPr>
                                <w:rFonts w:ascii="標楷體" w:eastAsia="標楷體" w:hAnsi="標楷體" w:cs="新細明體" w:hint="eastAsia"/>
                                <w:color w:val="000000"/>
                                <w:kern w:val="0"/>
                              </w:rPr>
                              <w:t>130119</w:t>
                            </w:r>
                          </w:p>
                        </w:tc>
                        <w:tc>
                          <w:tcPr>
                            <w:tcW w:w="1163" w:type="dxa"/>
                            <w:shd w:val="clear" w:color="auto" w:fill="auto"/>
                            <w:noWrap/>
                            <w:vAlign w:val="bottom"/>
                          </w:tcPr>
                          <w:p w14:paraId="2AB7AF77" w14:textId="77777777" w:rsidR="00D72C03" w:rsidRPr="00F42A18" w:rsidRDefault="00D72C03" w:rsidP="00D72C03">
                            <w:pPr>
                              <w:widowControl/>
                              <w:jc w:val="right"/>
                              <w:rPr>
                                <w:rFonts w:ascii="標楷體" w:eastAsia="標楷體" w:hAnsi="標楷體" w:cs="新細明體"/>
                                <w:color w:val="000000"/>
                                <w:kern w:val="0"/>
                              </w:rPr>
                            </w:pPr>
                            <w:r w:rsidRPr="00F42A18">
                              <w:rPr>
                                <w:rFonts w:ascii="標楷體" w:eastAsia="標楷體" w:hAnsi="標楷體" w:cs="新細明體" w:hint="eastAsia"/>
                                <w:color w:val="000000"/>
                                <w:kern w:val="0"/>
                              </w:rPr>
                              <w:t xml:space="preserve">1,000 </w:t>
                            </w:r>
                          </w:p>
                        </w:tc>
                      </w:tr>
                      <w:tr w:rsidR="00D72C03" w:rsidRPr="00F42A18" w14:paraId="5276DE1E" w14:textId="77777777" w:rsidTr="00194893">
                        <w:trPr>
                          <w:trHeight w:val="283"/>
                        </w:trPr>
                        <w:tc>
                          <w:tcPr>
                            <w:tcW w:w="3486" w:type="dxa"/>
                            <w:gridSpan w:val="2"/>
                            <w:shd w:val="clear" w:color="auto" w:fill="auto"/>
                            <w:noWrap/>
                            <w:vAlign w:val="bottom"/>
                          </w:tcPr>
                          <w:p w14:paraId="38501898" w14:textId="77777777" w:rsidR="00D72C03" w:rsidRPr="00F42A18" w:rsidRDefault="00D72C03" w:rsidP="00D72C03">
                            <w:pPr>
                              <w:widowControl/>
                              <w:rPr>
                                <w:rFonts w:ascii="標楷體" w:eastAsia="標楷體" w:hAnsi="標楷體" w:cs="新細明體"/>
                                <w:color w:val="000000"/>
                                <w:kern w:val="0"/>
                              </w:rPr>
                            </w:pPr>
                            <w:r w:rsidRPr="00F42A18">
                              <w:rPr>
                                <w:rFonts w:ascii="標楷體" w:eastAsia="標楷體" w:hAnsi="標楷體" w:cs="新細明體" w:hint="eastAsia"/>
                                <w:color w:val="000000"/>
                                <w:kern w:val="0"/>
                              </w:rPr>
                              <w:t>0700</w:t>
                            </w:r>
                            <w:r>
                              <w:rPr>
                                <w:rFonts w:ascii="標楷體" w:eastAsia="標楷體" w:hAnsi="標楷體" w:cs="新細明體"/>
                                <w:color w:val="000000"/>
                                <w:kern w:val="0"/>
                              </w:rPr>
                              <w:t>9</w:t>
                            </w:r>
                            <w:r w:rsidRPr="00F42A18">
                              <w:rPr>
                                <w:rFonts w:ascii="標楷體" w:eastAsia="標楷體" w:hAnsi="標楷體" w:cs="新細明體" w:hint="eastAsia"/>
                                <w:color w:val="000000"/>
                                <w:kern w:val="0"/>
                              </w:rPr>
                              <w:t>3</w:t>
                            </w:r>
                            <w:r>
                              <w:rPr>
                                <w:rFonts w:ascii="標楷體" w:eastAsia="標楷體" w:hAnsi="標楷體" w:cs="新細明體"/>
                                <w:color w:val="000000"/>
                                <w:kern w:val="0"/>
                              </w:rPr>
                              <w:t>,</w:t>
                            </w:r>
                            <w:r w:rsidRPr="00F42A18">
                              <w:rPr>
                                <w:rFonts w:ascii="標楷體" w:eastAsia="標楷體" w:hAnsi="標楷體" w:cs="新細明體" w:hint="eastAsia"/>
                                <w:color w:val="000000"/>
                                <w:kern w:val="0"/>
                              </w:rPr>
                              <w:t>070225</w:t>
                            </w:r>
                            <w:r>
                              <w:rPr>
                                <w:rFonts w:ascii="標楷體" w:eastAsia="標楷體" w:hAnsi="標楷體" w:cs="新細明體"/>
                                <w:color w:val="000000"/>
                                <w:kern w:val="0"/>
                              </w:rPr>
                              <w:t>,</w:t>
                            </w:r>
                            <w:r w:rsidRPr="00F42A18">
                              <w:rPr>
                                <w:rFonts w:ascii="標楷體" w:eastAsia="標楷體" w:hAnsi="標楷體" w:cs="新細明體" w:hint="eastAsia"/>
                                <w:color w:val="000000"/>
                                <w:kern w:val="0"/>
                              </w:rPr>
                              <w:t>110040</w:t>
                            </w:r>
                            <w:r>
                              <w:rPr>
                                <w:rFonts w:ascii="標楷體" w:eastAsia="標楷體" w:hAnsi="標楷體" w:cs="新細明體"/>
                                <w:color w:val="000000"/>
                                <w:kern w:val="0"/>
                              </w:rPr>
                              <w:t>,</w:t>
                            </w:r>
                            <w:r w:rsidRPr="00F42A18">
                              <w:rPr>
                                <w:rFonts w:ascii="標楷體" w:eastAsia="標楷體" w:hAnsi="標楷體" w:cs="新細明體" w:hint="eastAsia"/>
                                <w:color w:val="000000"/>
                                <w:kern w:val="0"/>
                              </w:rPr>
                              <w:t>110462</w:t>
                            </w:r>
                          </w:p>
                          <w:p w14:paraId="73CC554F" w14:textId="77777777" w:rsidR="00D72C03" w:rsidRPr="00F42A18" w:rsidRDefault="00D72C03" w:rsidP="00D72C03">
                            <w:pPr>
                              <w:widowControl/>
                              <w:rPr>
                                <w:rFonts w:ascii="標楷體" w:eastAsia="標楷體" w:hAnsi="標楷體" w:cs="新細明體"/>
                                <w:color w:val="000000"/>
                                <w:kern w:val="0"/>
                              </w:rPr>
                            </w:pPr>
                            <w:r w:rsidRPr="00F42A18">
                              <w:rPr>
                                <w:rFonts w:ascii="標楷體" w:eastAsia="標楷體" w:hAnsi="標楷體" w:cs="新細明體" w:hint="eastAsia"/>
                                <w:color w:val="000000"/>
                                <w:kern w:val="0"/>
                              </w:rPr>
                              <w:t>113029</w:t>
                            </w:r>
                            <w:r>
                              <w:rPr>
                                <w:rFonts w:ascii="標楷體" w:eastAsia="標楷體" w:hAnsi="標楷體" w:cs="新細明體"/>
                                <w:color w:val="000000"/>
                                <w:kern w:val="0"/>
                              </w:rPr>
                              <w:t>,</w:t>
                            </w:r>
                            <w:r w:rsidRPr="00F42A18">
                              <w:rPr>
                                <w:rFonts w:ascii="標楷體" w:eastAsia="標楷體" w:hAnsi="標楷體" w:cs="新細明體" w:hint="eastAsia"/>
                                <w:color w:val="000000"/>
                                <w:kern w:val="0"/>
                              </w:rPr>
                              <w:t>130060</w:t>
                            </w:r>
                            <w:r>
                              <w:rPr>
                                <w:rFonts w:ascii="標楷體" w:eastAsia="標楷體" w:hAnsi="標楷體" w:cs="新細明體"/>
                                <w:color w:val="000000"/>
                                <w:kern w:val="0"/>
                              </w:rPr>
                              <w:t>,</w:t>
                            </w:r>
                            <w:r w:rsidRPr="00F42A18">
                              <w:rPr>
                                <w:rFonts w:ascii="標楷體" w:eastAsia="標楷體" w:hAnsi="標楷體" w:cs="新細明體" w:hint="eastAsia"/>
                                <w:color w:val="000000"/>
                                <w:kern w:val="0"/>
                              </w:rPr>
                              <w:t>160017</w:t>
                            </w:r>
                            <w:r>
                              <w:rPr>
                                <w:rFonts w:ascii="標楷體" w:eastAsia="標楷體" w:hAnsi="標楷體" w:cs="新細明體"/>
                                <w:color w:val="000000"/>
                                <w:kern w:val="0"/>
                              </w:rPr>
                              <w:t>,</w:t>
                            </w:r>
                            <w:r w:rsidRPr="00F42A18">
                              <w:rPr>
                                <w:rFonts w:ascii="標楷體" w:eastAsia="標楷體" w:hAnsi="標楷體" w:cs="新細明體" w:hint="eastAsia"/>
                                <w:color w:val="000000"/>
                                <w:kern w:val="0"/>
                              </w:rPr>
                              <w:t>170058</w:t>
                            </w:r>
                          </w:p>
                        </w:tc>
                        <w:tc>
                          <w:tcPr>
                            <w:tcW w:w="1163" w:type="dxa"/>
                            <w:shd w:val="clear" w:color="auto" w:fill="auto"/>
                            <w:noWrap/>
                            <w:vAlign w:val="center"/>
                          </w:tcPr>
                          <w:p w14:paraId="00F1AC97" w14:textId="77777777" w:rsidR="00D72C03" w:rsidRPr="00F42A18" w:rsidRDefault="00D72C03" w:rsidP="00194893">
                            <w:pPr>
                              <w:widowControl/>
                              <w:jc w:val="right"/>
                              <w:rPr>
                                <w:rFonts w:ascii="標楷體" w:eastAsia="標楷體" w:hAnsi="標楷體" w:cs="新細明體"/>
                                <w:color w:val="000000"/>
                                <w:kern w:val="0"/>
                              </w:rPr>
                            </w:pPr>
                            <w:r w:rsidRPr="00F42A18">
                              <w:rPr>
                                <w:rFonts w:ascii="標楷體" w:eastAsia="標楷體" w:hAnsi="標楷體" w:cs="新細明體" w:hint="eastAsia"/>
                                <w:color w:val="000000"/>
                                <w:kern w:val="0"/>
                              </w:rPr>
                              <w:t xml:space="preserve">2,000 </w:t>
                            </w:r>
                          </w:p>
                        </w:tc>
                      </w:tr>
                      <w:tr w:rsidR="00D72C03" w:rsidRPr="00F42A18" w14:paraId="57E226C8" w14:textId="77777777" w:rsidTr="00A234C7">
                        <w:trPr>
                          <w:trHeight w:val="283"/>
                        </w:trPr>
                        <w:tc>
                          <w:tcPr>
                            <w:tcW w:w="3486" w:type="dxa"/>
                            <w:gridSpan w:val="2"/>
                            <w:shd w:val="clear" w:color="auto" w:fill="auto"/>
                            <w:noWrap/>
                            <w:vAlign w:val="bottom"/>
                          </w:tcPr>
                          <w:p w14:paraId="353406C2" w14:textId="77777777" w:rsidR="00D72C03" w:rsidRPr="00F42A18" w:rsidRDefault="00D72C03" w:rsidP="00D72C03">
                            <w:pPr>
                              <w:widowControl/>
                              <w:rPr>
                                <w:rFonts w:ascii="標楷體" w:eastAsia="標楷體" w:hAnsi="標楷體" w:cs="新細明體"/>
                                <w:color w:val="000000"/>
                                <w:kern w:val="0"/>
                              </w:rPr>
                            </w:pPr>
                            <w:r w:rsidRPr="00F42A18">
                              <w:rPr>
                                <w:rFonts w:ascii="標楷體" w:eastAsia="標楷體" w:hAnsi="標楷體" w:cs="新細明體" w:hint="eastAsia"/>
                                <w:color w:val="000000"/>
                                <w:kern w:val="0"/>
                              </w:rPr>
                              <w:t>110043</w:t>
                            </w:r>
                            <w:r>
                              <w:rPr>
                                <w:rFonts w:ascii="標楷體" w:eastAsia="標楷體" w:hAnsi="標楷體" w:cs="新細明體"/>
                                <w:color w:val="000000"/>
                                <w:kern w:val="0"/>
                              </w:rPr>
                              <w:t>,</w:t>
                            </w:r>
                            <w:r w:rsidRPr="00F42A18">
                              <w:rPr>
                                <w:rFonts w:ascii="標楷體" w:eastAsia="標楷體" w:hAnsi="標楷體" w:cs="新細明體" w:hint="eastAsia"/>
                                <w:color w:val="000000"/>
                                <w:kern w:val="0"/>
                              </w:rPr>
                              <w:t>110415</w:t>
                            </w:r>
                            <w:r>
                              <w:rPr>
                                <w:rFonts w:ascii="標楷體" w:eastAsia="標楷體" w:hAnsi="標楷體" w:cs="新細明體"/>
                                <w:color w:val="000000"/>
                                <w:kern w:val="0"/>
                              </w:rPr>
                              <w:t>,</w:t>
                            </w:r>
                            <w:r w:rsidRPr="00F42A18">
                              <w:rPr>
                                <w:rFonts w:ascii="標楷體" w:eastAsia="標楷體" w:hAnsi="標楷體" w:cs="新細明體" w:hint="eastAsia"/>
                                <w:color w:val="000000"/>
                                <w:kern w:val="0"/>
                              </w:rPr>
                              <w:t>120026</w:t>
                            </w:r>
                            <w:r>
                              <w:rPr>
                                <w:rFonts w:ascii="標楷體" w:eastAsia="標楷體" w:hAnsi="標楷體" w:cs="新細明體"/>
                                <w:color w:val="000000"/>
                                <w:kern w:val="0"/>
                              </w:rPr>
                              <w:t>,</w:t>
                            </w:r>
                            <w:r w:rsidRPr="00F42A18">
                              <w:rPr>
                                <w:rFonts w:ascii="標楷體" w:eastAsia="標楷體" w:hAnsi="標楷體" w:cs="新細明體" w:hint="eastAsia"/>
                                <w:color w:val="000000"/>
                                <w:kern w:val="0"/>
                              </w:rPr>
                              <w:t>180012</w:t>
                            </w:r>
                          </w:p>
                        </w:tc>
                        <w:tc>
                          <w:tcPr>
                            <w:tcW w:w="1163" w:type="dxa"/>
                            <w:shd w:val="clear" w:color="auto" w:fill="auto"/>
                            <w:noWrap/>
                            <w:vAlign w:val="bottom"/>
                          </w:tcPr>
                          <w:p w14:paraId="27F407F6" w14:textId="77777777" w:rsidR="00D72C03" w:rsidRPr="00F42A18" w:rsidRDefault="00D72C03" w:rsidP="00D72C03">
                            <w:pPr>
                              <w:widowControl/>
                              <w:jc w:val="right"/>
                              <w:rPr>
                                <w:rFonts w:ascii="標楷體" w:eastAsia="標楷體" w:hAnsi="標楷體" w:cs="新細明體"/>
                                <w:color w:val="000000"/>
                                <w:kern w:val="0"/>
                              </w:rPr>
                            </w:pPr>
                            <w:r w:rsidRPr="00F42A18">
                              <w:rPr>
                                <w:rFonts w:ascii="標楷體" w:eastAsia="標楷體" w:hAnsi="標楷體" w:cs="新細明體" w:hint="eastAsia"/>
                                <w:color w:val="000000"/>
                                <w:kern w:val="0"/>
                              </w:rPr>
                              <w:t xml:space="preserve">3,000 </w:t>
                            </w:r>
                          </w:p>
                        </w:tc>
                      </w:tr>
                      <w:tr w:rsidR="00D72C03" w:rsidRPr="00F42A18" w14:paraId="27E6446D" w14:textId="77777777" w:rsidTr="00A234C7">
                        <w:trPr>
                          <w:trHeight w:val="283"/>
                        </w:trPr>
                        <w:tc>
                          <w:tcPr>
                            <w:tcW w:w="3486" w:type="dxa"/>
                            <w:gridSpan w:val="2"/>
                            <w:shd w:val="clear" w:color="auto" w:fill="auto"/>
                            <w:noWrap/>
                            <w:vAlign w:val="bottom"/>
                          </w:tcPr>
                          <w:p w14:paraId="19F6AC43" w14:textId="77777777" w:rsidR="00D72C03" w:rsidRPr="00F42A18" w:rsidRDefault="00D72C03" w:rsidP="00D72C03">
                            <w:pPr>
                              <w:widowControl/>
                              <w:rPr>
                                <w:rFonts w:eastAsia="Times New Roman"/>
                                <w:kern w:val="0"/>
                                <w:sz w:val="20"/>
                                <w:szCs w:val="20"/>
                              </w:rPr>
                            </w:pPr>
                            <w:r w:rsidRPr="00F42A18">
                              <w:rPr>
                                <w:rFonts w:ascii="標楷體" w:eastAsia="標楷體" w:hAnsi="標楷體" w:cs="新細明體" w:hint="eastAsia"/>
                                <w:color w:val="000000"/>
                                <w:kern w:val="0"/>
                              </w:rPr>
                              <w:t>100072</w:t>
                            </w:r>
                          </w:p>
                        </w:tc>
                        <w:tc>
                          <w:tcPr>
                            <w:tcW w:w="1163" w:type="dxa"/>
                            <w:shd w:val="clear" w:color="auto" w:fill="auto"/>
                            <w:noWrap/>
                            <w:vAlign w:val="bottom"/>
                          </w:tcPr>
                          <w:p w14:paraId="273B4582" w14:textId="77777777" w:rsidR="00D72C03" w:rsidRPr="00F42A18" w:rsidRDefault="00D72C03" w:rsidP="00D72C03">
                            <w:pPr>
                              <w:widowControl/>
                              <w:jc w:val="right"/>
                              <w:rPr>
                                <w:rFonts w:ascii="標楷體" w:eastAsia="標楷體" w:hAnsi="標楷體" w:cs="新細明體"/>
                                <w:color w:val="000000"/>
                                <w:kern w:val="0"/>
                              </w:rPr>
                            </w:pPr>
                            <w:r w:rsidRPr="00F42A18">
                              <w:rPr>
                                <w:rFonts w:ascii="標楷體" w:eastAsia="標楷體" w:hAnsi="標楷體" w:cs="新細明體" w:hint="eastAsia"/>
                                <w:color w:val="000000"/>
                                <w:kern w:val="0"/>
                              </w:rPr>
                              <w:t xml:space="preserve">4,000 </w:t>
                            </w:r>
                          </w:p>
                        </w:tc>
                      </w:tr>
                      <w:tr w:rsidR="00D72C03" w:rsidRPr="00F42A18" w14:paraId="4094D6E4" w14:textId="77777777" w:rsidTr="00A234C7">
                        <w:trPr>
                          <w:trHeight w:val="283"/>
                        </w:trPr>
                        <w:tc>
                          <w:tcPr>
                            <w:tcW w:w="3486" w:type="dxa"/>
                            <w:gridSpan w:val="2"/>
                            <w:shd w:val="clear" w:color="auto" w:fill="auto"/>
                            <w:noWrap/>
                            <w:vAlign w:val="bottom"/>
                          </w:tcPr>
                          <w:p w14:paraId="47DBC5EA" w14:textId="77777777" w:rsidR="00D72C03" w:rsidRPr="00F42A18" w:rsidRDefault="00D72C03" w:rsidP="00D72C03">
                            <w:pPr>
                              <w:widowControl/>
                              <w:rPr>
                                <w:rFonts w:eastAsia="Times New Roman"/>
                                <w:kern w:val="0"/>
                                <w:sz w:val="20"/>
                                <w:szCs w:val="20"/>
                              </w:rPr>
                            </w:pPr>
                            <w:r w:rsidRPr="00F42A18">
                              <w:rPr>
                                <w:rFonts w:ascii="標楷體" w:eastAsia="標楷體" w:hAnsi="標楷體" w:cs="新細明體" w:hint="eastAsia"/>
                                <w:color w:val="000000"/>
                                <w:kern w:val="0"/>
                              </w:rPr>
                              <w:t>160055</w:t>
                            </w:r>
                          </w:p>
                        </w:tc>
                        <w:tc>
                          <w:tcPr>
                            <w:tcW w:w="1163" w:type="dxa"/>
                            <w:shd w:val="clear" w:color="auto" w:fill="auto"/>
                            <w:noWrap/>
                            <w:vAlign w:val="bottom"/>
                          </w:tcPr>
                          <w:p w14:paraId="55448450" w14:textId="77777777" w:rsidR="00D72C03" w:rsidRPr="00F42A18" w:rsidRDefault="00D72C03" w:rsidP="00D72C03">
                            <w:pPr>
                              <w:widowControl/>
                              <w:jc w:val="right"/>
                              <w:rPr>
                                <w:rFonts w:ascii="標楷體" w:eastAsia="標楷體" w:hAnsi="標楷體" w:cs="新細明體"/>
                                <w:color w:val="000000"/>
                                <w:kern w:val="0"/>
                              </w:rPr>
                            </w:pPr>
                            <w:r w:rsidRPr="00F42A18">
                              <w:rPr>
                                <w:rFonts w:ascii="標楷體" w:eastAsia="標楷體" w:hAnsi="標楷體" w:cs="新細明體" w:hint="eastAsia"/>
                                <w:color w:val="000000"/>
                                <w:kern w:val="0"/>
                              </w:rPr>
                              <w:t xml:space="preserve">5,000 </w:t>
                            </w:r>
                          </w:p>
                        </w:tc>
                      </w:tr>
                      <w:tr w:rsidR="00D72C03" w:rsidRPr="00F42A18" w14:paraId="77B0CA8D" w14:textId="77777777" w:rsidTr="00A234C7">
                        <w:trPr>
                          <w:trHeight w:val="283"/>
                        </w:trPr>
                        <w:tc>
                          <w:tcPr>
                            <w:tcW w:w="3486" w:type="dxa"/>
                            <w:gridSpan w:val="2"/>
                            <w:shd w:val="clear" w:color="auto" w:fill="auto"/>
                            <w:noWrap/>
                            <w:vAlign w:val="bottom"/>
                          </w:tcPr>
                          <w:p w14:paraId="2904BCE6" w14:textId="77777777" w:rsidR="00D72C03" w:rsidRPr="00F42A18" w:rsidRDefault="00D72C03" w:rsidP="00D72C03">
                            <w:pPr>
                              <w:widowControl/>
                              <w:rPr>
                                <w:rFonts w:eastAsia="Times New Roman"/>
                                <w:kern w:val="0"/>
                                <w:sz w:val="20"/>
                                <w:szCs w:val="20"/>
                              </w:rPr>
                            </w:pPr>
                            <w:r w:rsidRPr="00F42A18">
                              <w:rPr>
                                <w:rFonts w:ascii="標楷體" w:eastAsia="標楷體" w:hAnsi="標楷體" w:cs="新細明體" w:hint="eastAsia"/>
                                <w:color w:val="000000"/>
                                <w:kern w:val="0"/>
                              </w:rPr>
                              <w:t>130115</w:t>
                            </w:r>
                          </w:p>
                        </w:tc>
                        <w:tc>
                          <w:tcPr>
                            <w:tcW w:w="1163" w:type="dxa"/>
                            <w:shd w:val="clear" w:color="auto" w:fill="auto"/>
                            <w:noWrap/>
                            <w:vAlign w:val="bottom"/>
                          </w:tcPr>
                          <w:p w14:paraId="35CF95C1" w14:textId="77777777" w:rsidR="00D72C03" w:rsidRPr="00F42A18" w:rsidRDefault="00D72C03" w:rsidP="00D72C03">
                            <w:pPr>
                              <w:widowControl/>
                              <w:jc w:val="right"/>
                              <w:rPr>
                                <w:rFonts w:ascii="標楷體" w:eastAsia="標楷體" w:hAnsi="標楷體" w:cs="新細明體"/>
                                <w:color w:val="000000"/>
                                <w:kern w:val="0"/>
                              </w:rPr>
                            </w:pPr>
                            <w:r w:rsidRPr="00F42A18">
                              <w:rPr>
                                <w:rFonts w:ascii="標楷體" w:eastAsia="標楷體" w:hAnsi="標楷體" w:cs="新細明體" w:hint="eastAsia"/>
                                <w:color w:val="000000"/>
                                <w:kern w:val="0"/>
                              </w:rPr>
                              <w:t xml:space="preserve">6,000 </w:t>
                            </w:r>
                          </w:p>
                        </w:tc>
                      </w:tr>
                      <w:tr w:rsidR="00D72C03" w:rsidRPr="00F42A18" w14:paraId="4A348163" w14:textId="77777777" w:rsidTr="00A234C7">
                        <w:trPr>
                          <w:trHeight w:val="283"/>
                        </w:trPr>
                        <w:tc>
                          <w:tcPr>
                            <w:tcW w:w="3486" w:type="dxa"/>
                            <w:gridSpan w:val="2"/>
                            <w:shd w:val="clear" w:color="auto" w:fill="auto"/>
                            <w:noWrap/>
                            <w:vAlign w:val="bottom"/>
                          </w:tcPr>
                          <w:p w14:paraId="54578153" w14:textId="77777777" w:rsidR="00D72C03" w:rsidRPr="00F42A18" w:rsidRDefault="00D72C03" w:rsidP="00D72C03">
                            <w:pPr>
                              <w:widowControl/>
                              <w:rPr>
                                <w:rFonts w:eastAsia="Times New Roman"/>
                                <w:kern w:val="0"/>
                                <w:sz w:val="20"/>
                                <w:szCs w:val="20"/>
                              </w:rPr>
                            </w:pPr>
                            <w:r w:rsidRPr="00F42A18">
                              <w:rPr>
                                <w:rFonts w:ascii="標楷體" w:eastAsia="標楷體" w:hAnsi="標楷體" w:cs="新細明體" w:hint="eastAsia"/>
                                <w:color w:val="000000"/>
                                <w:kern w:val="0"/>
                              </w:rPr>
                              <w:t>070321</w:t>
                            </w:r>
                            <w:r>
                              <w:rPr>
                                <w:rFonts w:ascii="標楷體" w:eastAsia="標楷體" w:hAnsi="標楷體" w:cs="新細明體"/>
                                <w:color w:val="000000"/>
                                <w:kern w:val="0"/>
                              </w:rPr>
                              <w:t>,</w:t>
                            </w:r>
                            <w:r w:rsidRPr="00F42A18">
                              <w:rPr>
                                <w:rFonts w:ascii="標楷體" w:eastAsia="標楷體" w:hAnsi="標楷體" w:cs="新細明體" w:hint="eastAsia"/>
                                <w:color w:val="000000"/>
                                <w:kern w:val="0"/>
                              </w:rPr>
                              <w:t>980036</w:t>
                            </w:r>
                          </w:p>
                        </w:tc>
                        <w:tc>
                          <w:tcPr>
                            <w:tcW w:w="1163" w:type="dxa"/>
                            <w:shd w:val="clear" w:color="auto" w:fill="auto"/>
                            <w:noWrap/>
                            <w:vAlign w:val="bottom"/>
                          </w:tcPr>
                          <w:p w14:paraId="3C0941F7" w14:textId="77777777" w:rsidR="00D72C03" w:rsidRPr="00F42A18" w:rsidRDefault="00D72C03" w:rsidP="00D72C03">
                            <w:pPr>
                              <w:widowControl/>
                              <w:jc w:val="right"/>
                              <w:rPr>
                                <w:rFonts w:ascii="標楷體" w:eastAsia="標楷體" w:hAnsi="標楷體" w:cs="新細明體"/>
                                <w:color w:val="000000"/>
                                <w:kern w:val="0"/>
                              </w:rPr>
                            </w:pPr>
                            <w:r w:rsidRPr="00F42A18">
                              <w:rPr>
                                <w:rFonts w:ascii="標楷體" w:eastAsia="標楷體" w:hAnsi="標楷體" w:cs="新細明體" w:hint="eastAsia"/>
                                <w:color w:val="000000"/>
                                <w:kern w:val="0"/>
                              </w:rPr>
                              <w:t xml:space="preserve">7,000 </w:t>
                            </w:r>
                          </w:p>
                        </w:tc>
                      </w:tr>
                      <w:tr w:rsidR="00D72C03" w:rsidRPr="00F42A18" w14:paraId="536C32E7" w14:textId="77777777" w:rsidTr="00A234C7">
                        <w:trPr>
                          <w:trHeight w:val="283"/>
                        </w:trPr>
                        <w:tc>
                          <w:tcPr>
                            <w:tcW w:w="3486" w:type="dxa"/>
                            <w:gridSpan w:val="2"/>
                            <w:shd w:val="clear" w:color="auto" w:fill="auto"/>
                            <w:noWrap/>
                            <w:vAlign w:val="bottom"/>
                          </w:tcPr>
                          <w:p w14:paraId="5B5498F1" w14:textId="77777777" w:rsidR="00D72C03" w:rsidRPr="00F42A18" w:rsidRDefault="00D72C03" w:rsidP="00D72C03">
                            <w:pPr>
                              <w:widowControl/>
                              <w:rPr>
                                <w:rFonts w:eastAsia="Times New Roman"/>
                                <w:kern w:val="0"/>
                                <w:sz w:val="20"/>
                                <w:szCs w:val="20"/>
                              </w:rPr>
                            </w:pPr>
                            <w:r w:rsidRPr="00F42A18">
                              <w:rPr>
                                <w:rFonts w:ascii="標楷體" w:eastAsia="標楷體" w:hAnsi="標楷體" w:cs="新細明體" w:hint="eastAsia"/>
                                <w:color w:val="000000"/>
                                <w:kern w:val="0"/>
                              </w:rPr>
                              <w:t>110316</w:t>
                            </w:r>
                          </w:p>
                        </w:tc>
                        <w:tc>
                          <w:tcPr>
                            <w:tcW w:w="1163" w:type="dxa"/>
                            <w:shd w:val="clear" w:color="auto" w:fill="auto"/>
                            <w:noWrap/>
                            <w:vAlign w:val="bottom"/>
                          </w:tcPr>
                          <w:p w14:paraId="577C378E" w14:textId="77777777" w:rsidR="00D72C03" w:rsidRPr="00F42A18" w:rsidRDefault="00D72C03" w:rsidP="00D72C03">
                            <w:pPr>
                              <w:widowControl/>
                              <w:jc w:val="right"/>
                              <w:rPr>
                                <w:rFonts w:ascii="標楷體" w:eastAsia="標楷體" w:hAnsi="標楷體" w:cs="新細明體"/>
                                <w:color w:val="000000"/>
                                <w:kern w:val="0"/>
                              </w:rPr>
                            </w:pPr>
                            <w:r w:rsidRPr="00F42A18">
                              <w:rPr>
                                <w:rFonts w:ascii="標楷體" w:eastAsia="標楷體" w:hAnsi="標楷體" w:cs="新細明體" w:hint="eastAsia"/>
                                <w:color w:val="000000"/>
                                <w:kern w:val="0"/>
                              </w:rPr>
                              <w:t xml:space="preserve">8,000 </w:t>
                            </w:r>
                          </w:p>
                        </w:tc>
                      </w:tr>
                      <w:tr w:rsidR="00D72C03" w:rsidRPr="00F42A18" w14:paraId="54C3EEA2" w14:textId="77777777" w:rsidTr="00A234C7">
                        <w:trPr>
                          <w:trHeight w:val="283"/>
                        </w:trPr>
                        <w:tc>
                          <w:tcPr>
                            <w:tcW w:w="3486" w:type="dxa"/>
                            <w:gridSpan w:val="2"/>
                            <w:shd w:val="clear" w:color="auto" w:fill="auto"/>
                            <w:noWrap/>
                            <w:vAlign w:val="bottom"/>
                          </w:tcPr>
                          <w:p w14:paraId="78E9AC78" w14:textId="77777777" w:rsidR="00D72C03" w:rsidRPr="00F42A18" w:rsidRDefault="00D72C03" w:rsidP="00D72C03">
                            <w:pPr>
                              <w:widowControl/>
                              <w:rPr>
                                <w:rFonts w:eastAsia="Times New Roman"/>
                                <w:kern w:val="0"/>
                                <w:sz w:val="20"/>
                                <w:szCs w:val="20"/>
                              </w:rPr>
                            </w:pPr>
                            <w:r w:rsidRPr="00F42A18">
                              <w:rPr>
                                <w:rFonts w:ascii="標楷體" w:eastAsia="標楷體" w:hAnsi="標楷體" w:cs="新細明體" w:hint="eastAsia"/>
                                <w:color w:val="000000"/>
                                <w:kern w:val="0"/>
                              </w:rPr>
                              <w:t>080026</w:t>
                            </w:r>
                          </w:p>
                        </w:tc>
                        <w:tc>
                          <w:tcPr>
                            <w:tcW w:w="1163" w:type="dxa"/>
                            <w:shd w:val="clear" w:color="auto" w:fill="auto"/>
                            <w:noWrap/>
                            <w:vAlign w:val="bottom"/>
                          </w:tcPr>
                          <w:p w14:paraId="378A6EA8" w14:textId="77777777" w:rsidR="00D72C03" w:rsidRPr="00F42A18" w:rsidRDefault="00D72C03" w:rsidP="00D72C03">
                            <w:pPr>
                              <w:widowControl/>
                              <w:jc w:val="right"/>
                              <w:rPr>
                                <w:rFonts w:ascii="標楷體" w:eastAsia="標楷體" w:hAnsi="標楷體" w:cs="新細明體"/>
                                <w:color w:val="000000"/>
                                <w:kern w:val="0"/>
                              </w:rPr>
                            </w:pPr>
                            <w:r w:rsidRPr="00F42A18">
                              <w:rPr>
                                <w:rFonts w:ascii="標楷體" w:eastAsia="標楷體" w:hAnsi="標楷體" w:cs="新細明體" w:hint="eastAsia"/>
                                <w:color w:val="000000"/>
                                <w:kern w:val="0"/>
                              </w:rPr>
                              <w:t xml:space="preserve">30,000 </w:t>
                            </w:r>
                          </w:p>
                        </w:tc>
                      </w:tr>
                      <w:tr w:rsidR="00D72C03" w:rsidRPr="00BD201D" w14:paraId="08B8DD82" w14:textId="77777777" w:rsidTr="00A234C7">
                        <w:trPr>
                          <w:trHeight w:val="283"/>
                        </w:trPr>
                        <w:tc>
                          <w:tcPr>
                            <w:tcW w:w="3486" w:type="dxa"/>
                            <w:gridSpan w:val="2"/>
                            <w:tcBorders>
                              <w:bottom w:val="single" w:sz="8" w:space="0" w:color="auto"/>
                            </w:tcBorders>
                            <w:shd w:val="clear" w:color="auto" w:fill="auto"/>
                            <w:noWrap/>
                            <w:vAlign w:val="bottom"/>
                          </w:tcPr>
                          <w:p w14:paraId="7BA6A141" w14:textId="77777777" w:rsidR="00D72C03" w:rsidRPr="00BD201D" w:rsidRDefault="00D72C03" w:rsidP="00D72C03">
                            <w:pPr>
                              <w:widowControl/>
                              <w:snapToGrid w:val="0"/>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小計</w:t>
                            </w:r>
                          </w:p>
                        </w:tc>
                        <w:tc>
                          <w:tcPr>
                            <w:tcW w:w="1163" w:type="dxa"/>
                            <w:tcBorders>
                              <w:bottom w:val="single" w:sz="8" w:space="0" w:color="auto"/>
                            </w:tcBorders>
                            <w:shd w:val="clear" w:color="auto" w:fill="auto"/>
                            <w:noWrap/>
                            <w:vAlign w:val="bottom"/>
                          </w:tcPr>
                          <w:p w14:paraId="428523BD" w14:textId="77777777" w:rsidR="00D72C03" w:rsidRPr="00BD201D" w:rsidRDefault="00D72C03" w:rsidP="00D72C03">
                            <w:pPr>
                              <w:widowControl/>
                              <w:snapToGrid w:val="0"/>
                              <w:jc w:val="right"/>
                              <w:rPr>
                                <w:rFonts w:ascii="文鼎特毛楷" w:eastAsia="文鼎特毛楷" w:hAnsiTheme="minorEastAsia" w:cs="新細明體"/>
                                <w:color w:val="000000"/>
                                <w:kern w:val="0"/>
                              </w:rPr>
                            </w:pPr>
                            <w:r w:rsidRPr="00D51B22">
                              <w:rPr>
                                <w:rFonts w:ascii="文鼎特毛楷" w:eastAsia="文鼎特毛楷" w:hAnsiTheme="minorEastAsia" w:cs="新細明體"/>
                                <w:color w:val="000000"/>
                                <w:kern w:val="0"/>
                              </w:rPr>
                              <w:t>99,000</w:t>
                            </w:r>
                          </w:p>
                        </w:tc>
                      </w:tr>
                      <w:tr w:rsidR="00D72C03" w:rsidRPr="00BD201D" w14:paraId="7573951E" w14:textId="77777777" w:rsidTr="00A234C7">
                        <w:trPr>
                          <w:trHeight w:val="283"/>
                        </w:trPr>
                        <w:tc>
                          <w:tcPr>
                            <w:tcW w:w="4649" w:type="dxa"/>
                            <w:gridSpan w:val="3"/>
                            <w:tcBorders>
                              <w:top w:val="single" w:sz="8" w:space="0" w:color="auto"/>
                            </w:tcBorders>
                            <w:shd w:val="clear" w:color="auto" w:fill="auto"/>
                            <w:noWrap/>
                            <w:vAlign w:val="bottom"/>
                            <w:hideMark/>
                          </w:tcPr>
                          <w:p w14:paraId="37168185" w14:textId="77777777" w:rsidR="00D72C03" w:rsidRPr="00BD201D" w:rsidRDefault="00D72C03" w:rsidP="00D72C03">
                            <w:pPr>
                              <w:widowControl/>
                              <w:snapToGrid w:val="0"/>
                              <w:jc w:val="center"/>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感恩獻金</w:t>
                            </w:r>
                          </w:p>
                        </w:tc>
                      </w:tr>
                      <w:tr w:rsidR="00D72C03" w:rsidRPr="00F42A18" w14:paraId="38A3AA11" w14:textId="77777777" w:rsidTr="00A234C7">
                        <w:trPr>
                          <w:trHeight w:val="283"/>
                        </w:trPr>
                        <w:tc>
                          <w:tcPr>
                            <w:tcW w:w="3486" w:type="dxa"/>
                            <w:gridSpan w:val="2"/>
                            <w:shd w:val="clear" w:color="auto" w:fill="auto"/>
                            <w:noWrap/>
                            <w:vAlign w:val="bottom"/>
                          </w:tcPr>
                          <w:p w14:paraId="6E2C9CE0" w14:textId="77777777" w:rsidR="00D72C03" w:rsidRPr="00F42A18" w:rsidRDefault="00D72C03" w:rsidP="00D72C03">
                            <w:pPr>
                              <w:widowControl/>
                              <w:rPr>
                                <w:rFonts w:ascii="標楷體" w:eastAsia="標楷體" w:hAnsi="標楷體" w:cs="新細明體"/>
                                <w:color w:val="000000"/>
                                <w:kern w:val="0"/>
                              </w:rPr>
                            </w:pPr>
                            <w:r w:rsidRPr="00F42A18">
                              <w:rPr>
                                <w:rFonts w:ascii="標楷體" w:eastAsia="標楷體" w:hAnsi="標楷體" w:cs="新細明體" w:hint="eastAsia"/>
                                <w:color w:val="000000"/>
                                <w:kern w:val="0"/>
                              </w:rPr>
                              <w:t>140099</w:t>
                            </w:r>
                          </w:p>
                        </w:tc>
                        <w:tc>
                          <w:tcPr>
                            <w:tcW w:w="1163" w:type="dxa"/>
                            <w:shd w:val="clear" w:color="auto" w:fill="auto"/>
                            <w:noWrap/>
                            <w:vAlign w:val="bottom"/>
                          </w:tcPr>
                          <w:p w14:paraId="408B3CAE" w14:textId="77777777" w:rsidR="00D72C03" w:rsidRPr="00F42A18" w:rsidRDefault="00D72C03" w:rsidP="00D72C03">
                            <w:pPr>
                              <w:widowControl/>
                              <w:jc w:val="right"/>
                              <w:rPr>
                                <w:rFonts w:ascii="標楷體" w:eastAsia="標楷體" w:hAnsi="標楷體" w:cs="新細明體"/>
                                <w:color w:val="000000"/>
                                <w:kern w:val="0"/>
                              </w:rPr>
                            </w:pPr>
                            <w:r w:rsidRPr="00F42A18">
                              <w:rPr>
                                <w:rFonts w:ascii="標楷體" w:eastAsia="標楷體" w:hAnsi="標楷體" w:cs="新細明體" w:hint="eastAsia"/>
                                <w:color w:val="000000"/>
                                <w:kern w:val="0"/>
                              </w:rPr>
                              <w:t xml:space="preserve">500 </w:t>
                            </w:r>
                          </w:p>
                        </w:tc>
                      </w:tr>
                      <w:tr w:rsidR="00D72C03" w:rsidRPr="00F42A18" w14:paraId="680A5860" w14:textId="77777777" w:rsidTr="00A234C7">
                        <w:trPr>
                          <w:trHeight w:val="283"/>
                        </w:trPr>
                        <w:tc>
                          <w:tcPr>
                            <w:tcW w:w="3486" w:type="dxa"/>
                            <w:gridSpan w:val="2"/>
                            <w:shd w:val="clear" w:color="auto" w:fill="auto"/>
                            <w:noWrap/>
                            <w:vAlign w:val="bottom"/>
                          </w:tcPr>
                          <w:p w14:paraId="79C01342" w14:textId="77777777" w:rsidR="00D72C03" w:rsidRPr="00F42A18" w:rsidRDefault="00D72C03" w:rsidP="00D72C03">
                            <w:pPr>
                              <w:widowControl/>
                              <w:rPr>
                                <w:rFonts w:ascii="標楷體" w:eastAsia="標楷體" w:hAnsi="標楷體" w:cs="新細明體"/>
                                <w:color w:val="000000"/>
                                <w:kern w:val="0"/>
                              </w:rPr>
                            </w:pPr>
                            <w:r w:rsidRPr="00F42A18">
                              <w:rPr>
                                <w:rFonts w:ascii="標楷體" w:eastAsia="標楷體" w:hAnsi="標楷體" w:cs="新細明體" w:hint="eastAsia"/>
                                <w:color w:val="000000"/>
                                <w:kern w:val="0"/>
                              </w:rPr>
                              <w:t>110171</w:t>
                            </w:r>
                          </w:p>
                        </w:tc>
                        <w:tc>
                          <w:tcPr>
                            <w:tcW w:w="1163" w:type="dxa"/>
                            <w:shd w:val="clear" w:color="auto" w:fill="auto"/>
                            <w:noWrap/>
                            <w:vAlign w:val="bottom"/>
                          </w:tcPr>
                          <w:p w14:paraId="58AFB6F2" w14:textId="77777777" w:rsidR="00D72C03" w:rsidRPr="00F42A18" w:rsidRDefault="00D72C03" w:rsidP="00D72C03">
                            <w:pPr>
                              <w:widowControl/>
                              <w:jc w:val="right"/>
                              <w:rPr>
                                <w:rFonts w:ascii="標楷體" w:eastAsia="標楷體" w:hAnsi="標楷體" w:cs="新細明體"/>
                                <w:color w:val="000000"/>
                                <w:kern w:val="0"/>
                              </w:rPr>
                            </w:pPr>
                            <w:r w:rsidRPr="00F42A18">
                              <w:rPr>
                                <w:rFonts w:ascii="標楷體" w:eastAsia="標楷體" w:hAnsi="標楷體" w:cs="新細明體" w:hint="eastAsia"/>
                                <w:color w:val="000000"/>
                                <w:kern w:val="0"/>
                              </w:rPr>
                              <w:t xml:space="preserve">1,000 </w:t>
                            </w:r>
                          </w:p>
                        </w:tc>
                      </w:tr>
                      <w:tr w:rsidR="00D72C03" w:rsidRPr="00F42A18" w14:paraId="1501DBE8" w14:textId="77777777" w:rsidTr="00A234C7">
                        <w:trPr>
                          <w:trHeight w:val="283"/>
                        </w:trPr>
                        <w:tc>
                          <w:tcPr>
                            <w:tcW w:w="3486" w:type="dxa"/>
                            <w:gridSpan w:val="2"/>
                            <w:shd w:val="clear" w:color="auto" w:fill="auto"/>
                            <w:noWrap/>
                            <w:vAlign w:val="bottom"/>
                          </w:tcPr>
                          <w:p w14:paraId="6FED3B61" w14:textId="77777777" w:rsidR="00D72C03" w:rsidRPr="00F42A18" w:rsidRDefault="00D72C03" w:rsidP="00D72C03">
                            <w:pPr>
                              <w:widowControl/>
                              <w:rPr>
                                <w:rFonts w:ascii="標楷體" w:eastAsia="標楷體" w:hAnsi="標楷體" w:cs="新細明體"/>
                                <w:color w:val="000000"/>
                                <w:kern w:val="0"/>
                              </w:rPr>
                            </w:pPr>
                            <w:r w:rsidRPr="00F42A18">
                              <w:rPr>
                                <w:rFonts w:ascii="標楷體" w:eastAsia="標楷體" w:hAnsi="標楷體" w:cs="新細明體" w:hint="eastAsia"/>
                                <w:color w:val="000000"/>
                                <w:kern w:val="0"/>
                              </w:rPr>
                              <w:t>040026</w:t>
                            </w:r>
                            <w:r>
                              <w:rPr>
                                <w:rFonts w:ascii="標楷體" w:eastAsia="標楷體" w:hAnsi="標楷體" w:cs="新細明體"/>
                                <w:color w:val="000000"/>
                                <w:kern w:val="0"/>
                              </w:rPr>
                              <w:t>,</w:t>
                            </w:r>
                            <w:r w:rsidRPr="00F42A18">
                              <w:rPr>
                                <w:rFonts w:ascii="標楷體" w:eastAsia="標楷體" w:hAnsi="標楷體" w:cs="新細明體" w:hint="eastAsia"/>
                                <w:color w:val="000000"/>
                                <w:kern w:val="0"/>
                              </w:rPr>
                              <w:t>110398</w:t>
                            </w:r>
                          </w:p>
                        </w:tc>
                        <w:tc>
                          <w:tcPr>
                            <w:tcW w:w="1163" w:type="dxa"/>
                            <w:shd w:val="clear" w:color="auto" w:fill="auto"/>
                            <w:noWrap/>
                            <w:vAlign w:val="bottom"/>
                          </w:tcPr>
                          <w:p w14:paraId="7B0BF6A4" w14:textId="77777777" w:rsidR="00D72C03" w:rsidRPr="00F42A18" w:rsidRDefault="00D72C03" w:rsidP="00D72C03">
                            <w:pPr>
                              <w:widowControl/>
                              <w:jc w:val="right"/>
                              <w:rPr>
                                <w:rFonts w:ascii="標楷體" w:eastAsia="標楷體" w:hAnsi="標楷體" w:cs="新細明體"/>
                                <w:color w:val="000000"/>
                                <w:kern w:val="0"/>
                              </w:rPr>
                            </w:pPr>
                            <w:r w:rsidRPr="00F42A18">
                              <w:rPr>
                                <w:rFonts w:ascii="標楷體" w:eastAsia="標楷體" w:hAnsi="標楷體" w:cs="新細明體" w:hint="eastAsia"/>
                                <w:color w:val="000000"/>
                                <w:kern w:val="0"/>
                              </w:rPr>
                              <w:t xml:space="preserve">2,000 </w:t>
                            </w:r>
                          </w:p>
                        </w:tc>
                      </w:tr>
                      <w:tr w:rsidR="00D72C03" w:rsidRPr="00F42A18" w14:paraId="172E2331" w14:textId="77777777" w:rsidTr="00A234C7">
                        <w:trPr>
                          <w:trHeight w:val="283"/>
                        </w:trPr>
                        <w:tc>
                          <w:tcPr>
                            <w:tcW w:w="3486" w:type="dxa"/>
                            <w:gridSpan w:val="2"/>
                            <w:shd w:val="clear" w:color="auto" w:fill="auto"/>
                            <w:noWrap/>
                            <w:vAlign w:val="bottom"/>
                          </w:tcPr>
                          <w:p w14:paraId="035DFD2C" w14:textId="77777777" w:rsidR="00D72C03" w:rsidRPr="00F42A18" w:rsidRDefault="00D72C03" w:rsidP="00D72C03">
                            <w:pPr>
                              <w:widowControl/>
                              <w:rPr>
                                <w:rFonts w:ascii="標楷體" w:eastAsia="標楷體" w:hAnsi="標楷體" w:cs="新細明體"/>
                                <w:color w:val="000000"/>
                                <w:kern w:val="0"/>
                              </w:rPr>
                            </w:pPr>
                            <w:r w:rsidRPr="00F42A18">
                              <w:rPr>
                                <w:rFonts w:ascii="標楷體" w:eastAsia="標楷體" w:hAnsi="標楷體" w:cs="新細明體" w:hint="eastAsia"/>
                                <w:color w:val="000000"/>
                                <w:kern w:val="0"/>
                              </w:rPr>
                              <w:t>100072</w:t>
                            </w:r>
                          </w:p>
                        </w:tc>
                        <w:tc>
                          <w:tcPr>
                            <w:tcW w:w="1163" w:type="dxa"/>
                            <w:shd w:val="clear" w:color="auto" w:fill="auto"/>
                            <w:noWrap/>
                            <w:vAlign w:val="bottom"/>
                          </w:tcPr>
                          <w:p w14:paraId="47C622B4" w14:textId="77777777" w:rsidR="00D72C03" w:rsidRPr="00F42A18" w:rsidRDefault="00D72C03" w:rsidP="00D72C03">
                            <w:pPr>
                              <w:widowControl/>
                              <w:jc w:val="right"/>
                              <w:rPr>
                                <w:rFonts w:ascii="標楷體" w:eastAsia="標楷體" w:hAnsi="標楷體" w:cs="新細明體"/>
                                <w:color w:val="000000"/>
                                <w:kern w:val="0"/>
                              </w:rPr>
                            </w:pPr>
                            <w:r w:rsidRPr="00F42A18">
                              <w:rPr>
                                <w:rFonts w:ascii="標楷體" w:eastAsia="標楷體" w:hAnsi="標楷體" w:cs="新細明體" w:hint="eastAsia"/>
                                <w:color w:val="000000"/>
                                <w:kern w:val="0"/>
                              </w:rPr>
                              <w:t xml:space="preserve">5,000 </w:t>
                            </w:r>
                          </w:p>
                        </w:tc>
                      </w:tr>
                      <w:tr w:rsidR="00D72C03" w:rsidRPr="00F42A18" w14:paraId="2F193A95" w14:textId="77777777" w:rsidTr="00A234C7">
                        <w:trPr>
                          <w:trHeight w:val="283"/>
                        </w:trPr>
                        <w:tc>
                          <w:tcPr>
                            <w:tcW w:w="3486" w:type="dxa"/>
                            <w:gridSpan w:val="2"/>
                            <w:shd w:val="clear" w:color="auto" w:fill="auto"/>
                            <w:noWrap/>
                            <w:vAlign w:val="bottom"/>
                          </w:tcPr>
                          <w:p w14:paraId="6008D36F" w14:textId="77777777" w:rsidR="00D72C03" w:rsidRPr="00F42A18" w:rsidRDefault="00D72C03" w:rsidP="00D72C03">
                            <w:pPr>
                              <w:widowControl/>
                              <w:rPr>
                                <w:rFonts w:ascii="標楷體" w:eastAsia="標楷體" w:hAnsi="標楷體" w:cs="新細明體"/>
                                <w:color w:val="000000"/>
                                <w:kern w:val="0"/>
                              </w:rPr>
                            </w:pPr>
                            <w:r w:rsidRPr="00F42A18">
                              <w:rPr>
                                <w:rFonts w:ascii="標楷體" w:eastAsia="標楷體" w:hAnsi="標楷體" w:cs="新細明體" w:hint="eastAsia"/>
                                <w:color w:val="000000"/>
                                <w:kern w:val="0"/>
                              </w:rPr>
                              <w:t>060003</w:t>
                            </w:r>
                          </w:p>
                        </w:tc>
                        <w:tc>
                          <w:tcPr>
                            <w:tcW w:w="1163" w:type="dxa"/>
                            <w:shd w:val="clear" w:color="auto" w:fill="auto"/>
                            <w:noWrap/>
                            <w:vAlign w:val="bottom"/>
                          </w:tcPr>
                          <w:p w14:paraId="4DA431D9" w14:textId="77777777" w:rsidR="00D72C03" w:rsidRPr="00F42A18" w:rsidRDefault="00D72C03" w:rsidP="00D72C03">
                            <w:pPr>
                              <w:widowControl/>
                              <w:jc w:val="right"/>
                              <w:rPr>
                                <w:rFonts w:ascii="標楷體" w:eastAsia="標楷體" w:hAnsi="標楷體" w:cs="新細明體"/>
                                <w:color w:val="000000"/>
                                <w:kern w:val="0"/>
                              </w:rPr>
                            </w:pPr>
                            <w:r w:rsidRPr="00F42A18">
                              <w:rPr>
                                <w:rFonts w:ascii="標楷體" w:eastAsia="標楷體" w:hAnsi="標楷體" w:cs="新細明體" w:hint="eastAsia"/>
                                <w:color w:val="000000"/>
                                <w:kern w:val="0"/>
                              </w:rPr>
                              <w:t xml:space="preserve">10,000 </w:t>
                            </w:r>
                          </w:p>
                        </w:tc>
                      </w:tr>
                      <w:tr w:rsidR="00D72C03" w:rsidRPr="00BD201D" w14:paraId="0ADFCE50" w14:textId="77777777" w:rsidTr="00A234C7">
                        <w:trPr>
                          <w:trHeight w:val="283"/>
                        </w:trPr>
                        <w:tc>
                          <w:tcPr>
                            <w:tcW w:w="3486" w:type="dxa"/>
                            <w:gridSpan w:val="2"/>
                            <w:tcBorders>
                              <w:bottom w:val="single" w:sz="8" w:space="0" w:color="auto"/>
                            </w:tcBorders>
                            <w:shd w:val="clear" w:color="auto" w:fill="auto"/>
                            <w:noWrap/>
                            <w:vAlign w:val="bottom"/>
                          </w:tcPr>
                          <w:p w14:paraId="75E93D6B" w14:textId="77777777" w:rsidR="00D72C03" w:rsidRPr="00BD201D" w:rsidRDefault="00D72C03" w:rsidP="00D72C03">
                            <w:pPr>
                              <w:widowControl/>
                              <w:snapToGrid w:val="0"/>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小計</w:t>
                            </w:r>
                          </w:p>
                        </w:tc>
                        <w:tc>
                          <w:tcPr>
                            <w:tcW w:w="1163" w:type="dxa"/>
                            <w:tcBorders>
                              <w:bottom w:val="single" w:sz="8" w:space="0" w:color="auto"/>
                            </w:tcBorders>
                            <w:shd w:val="clear" w:color="auto" w:fill="auto"/>
                            <w:noWrap/>
                            <w:vAlign w:val="bottom"/>
                          </w:tcPr>
                          <w:p w14:paraId="0FE6232A" w14:textId="77777777" w:rsidR="00D72C03" w:rsidRPr="00BD201D" w:rsidRDefault="00D72C03" w:rsidP="00D72C03">
                            <w:pPr>
                              <w:widowControl/>
                              <w:snapToGrid w:val="0"/>
                              <w:jc w:val="right"/>
                              <w:rPr>
                                <w:rFonts w:ascii="文鼎特毛楷" w:eastAsia="文鼎特毛楷" w:hAnsiTheme="minorEastAsia" w:cs="新細明體"/>
                                <w:color w:val="000000"/>
                                <w:kern w:val="0"/>
                              </w:rPr>
                            </w:pPr>
                            <w:r w:rsidRPr="00CD1629">
                              <w:rPr>
                                <w:rFonts w:ascii="文鼎特毛楷" w:eastAsia="文鼎特毛楷" w:hAnsiTheme="minorEastAsia" w:cs="新細明體"/>
                                <w:color w:val="000000"/>
                                <w:kern w:val="0"/>
                              </w:rPr>
                              <w:t>20,500</w:t>
                            </w:r>
                          </w:p>
                        </w:tc>
                      </w:tr>
                      <w:tr w:rsidR="00D72C03" w:rsidRPr="00BD201D" w14:paraId="4A859203" w14:textId="77777777" w:rsidTr="00A234C7">
                        <w:trPr>
                          <w:trHeight w:val="283"/>
                        </w:trPr>
                        <w:tc>
                          <w:tcPr>
                            <w:tcW w:w="4649" w:type="dxa"/>
                            <w:gridSpan w:val="3"/>
                            <w:tcBorders>
                              <w:top w:val="single" w:sz="8" w:space="0" w:color="auto"/>
                            </w:tcBorders>
                            <w:shd w:val="clear" w:color="auto" w:fill="auto"/>
                            <w:noWrap/>
                            <w:vAlign w:val="bottom"/>
                          </w:tcPr>
                          <w:p w14:paraId="374AC573" w14:textId="77777777" w:rsidR="00D72C03" w:rsidRPr="00BD201D" w:rsidRDefault="00D72C03" w:rsidP="00D72C03">
                            <w:pPr>
                              <w:widowControl/>
                              <w:snapToGrid w:val="0"/>
                              <w:jc w:val="center"/>
                              <w:rPr>
                                <w:rFonts w:asciiTheme="minorEastAsia" w:hAnsiTheme="minorEastAsia" w:cs="新細明體"/>
                                <w:color w:val="000000"/>
                                <w:kern w:val="0"/>
                              </w:rPr>
                            </w:pPr>
                            <w:r w:rsidRPr="00CD1629">
                              <w:rPr>
                                <w:rFonts w:ascii="文鼎特毛楷" w:eastAsia="文鼎特毛楷" w:hAnsiTheme="minorEastAsia" w:cs="新細明體" w:hint="eastAsia"/>
                                <w:color w:val="000000"/>
                                <w:kern w:val="0"/>
                              </w:rPr>
                              <w:t>救災基金</w:t>
                            </w:r>
                          </w:p>
                        </w:tc>
                      </w:tr>
                      <w:tr w:rsidR="00D72C03" w:rsidRPr="00FC48AC" w14:paraId="6634C4ED" w14:textId="77777777" w:rsidTr="00A234C7">
                        <w:trPr>
                          <w:trHeight w:val="283"/>
                        </w:trPr>
                        <w:tc>
                          <w:tcPr>
                            <w:tcW w:w="3486" w:type="dxa"/>
                            <w:gridSpan w:val="2"/>
                            <w:tcBorders>
                              <w:bottom w:val="single" w:sz="8" w:space="0" w:color="auto"/>
                            </w:tcBorders>
                            <w:shd w:val="clear" w:color="auto" w:fill="auto"/>
                            <w:noWrap/>
                            <w:vAlign w:val="bottom"/>
                          </w:tcPr>
                          <w:p w14:paraId="013F50A4" w14:textId="77777777" w:rsidR="00D72C03" w:rsidRPr="00FC48AC" w:rsidRDefault="00D72C03" w:rsidP="00D72C03">
                            <w:pPr>
                              <w:snapToGrid w:val="0"/>
                              <w:rPr>
                                <w:rFonts w:ascii="標楷體" w:eastAsia="標楷體" w:hAnsi="標楷體" w:cs="新細明體"/>
                                <w:color w:val="000000"/>
                              </w:rPr>
                            </w:pPr>
                            <w:r w:rsidRPr="00CD1629">
                              <w:rPr>
                                <w:rFonts w:ascii="標楷體" w:eastAsia="標楷體" w:hAnsi="標楷體" w:cs="新細明體"/>
                                <w:color w:val="000000"/>
                              </w:rPr>
                              <w:t>150137</w:t>
                            </w:r>
                          </w:p>
                        </w:tc>
                        <w:tc>
                          <w:tcPr>
                            <w:tcW w:w="1163" w:type="dxa"/>
                            <w:tcBorders>
                              <w:bottom w:val="single" w:sz="8" w:space="0" w:color="auto"/>
                            </w:tcBorders>
                            <w:shd w:val="clear" w:color="auto" w:fill="auto"/>
                            <w:noWrap/>
                            <w:vAlign w:val="bottom"/>
                          </w:tcPr>
                          <w:p w14:paraId="750544FE" w14:textId="77777777" w:rsidR="00D72C03" w:rsidRPr="00FC48AC" w:rsidRDefault="00D72C03" w:rsidP="00D72C03">
                            <w:pPr>
                              <w:widowControl/>
                              <w:snapToGrid w:val="0"/>
                              <w:jc w:val="right"/>
                              <w:rPr>
                                <w:rFonts w:ascii="標楷體" w:eastAsia="標楷體" w:hAnsi="標楷體" w:cs="新細明體"/>
                                <w:color w:val="000000"/>
                                <w:kern w:val="0"/>
                              </w:rPr>
                            </w:pPr>
                            <w:r w:rsidRPr="00CD1629">
                              <w:rPr>
                                <w:rFonts w:ascii="標楷體" w:eastAsia="標楷體" w:hAnsi="標楷體" w:cs="新細明體"/>
                                <w:color w:val="000000"/>
                                <w:kern w:val="0"/>
                              </w:rPr>
                              <w:t>1,000</w:t>
                            </w:r>
                          </w:p>
                        </w:tc>
                      </w:tr>
                    </w:tbl>
                    <w:p w14:paraId="05CFB64D" w14:textId="77777777" w:rsidR="006E0577" w:rsidRPr="00CC33C8" w:rsidRDefault="006E0577" w:rsidP="00A94DAC">
                      <w:pPr>
                        <w:widowControl/>
                        <w:snapToGrid w:val="0"/>
                        <w:spacing w:line="300" w:lineRule="exact"/>
                        <w:ind w:left="1300" w:rightChars="23" w:right="55" w:hangingChars="500" w:hanging="1300"/>
                        <w:jc w:val="center"/>
                        <w:rPr>
                          <w:rFonts w:ascii="標楷體" w:eastAsia="標楷體" w:hAnsi="標楷體"/>
                          <w:sz w:val="26"/>
                          <w:szCs w:val="26"/>
                        </w:rPr>
                      </w:pPr>
                    </w:p>
                    <w:p w14:paraId="7044D3F4" w14:textId="77777777" w:rsidR="00430DDB" w:rsidRDefault="00430DDB" w:rsidP="00F64863">
                      <w:pPr>
                        <w:snapToGrid w:val="0"/>
                        <w:spacing w:afterLines="10" w:after="36"/>
                        <w:ind w:rightChars="-41" w:right="-98"/>
                        <w:jc w:val="both"/>
                        <w:rPr>
                          <w:rFonts w:ascii="微軟正黑體" w:eastAsia="微軟正黑體" w:hAnsi="微軟正黑體"/>
                          <w:sz w:val="2"/>
                          <w:szCs w:val="2"/>
                        </w:rPr>
                      </w:pPr>
                    </w:p>
                    <w:p w14:paraId="1B843DB1" w14:textId="77777777" w:rsidR="007C2B7C" w:rsidRDefault="007C2B7C" w:rsidP="00F64863">
                      <w:pPr>
                        <w:snapToGrid w:val="0"/>
                        <w:spacing w:afterLines="10" w:after="36"/>
                        <w:ind w:rightChars="-41" w:right="-98"/>
                        <w:jc w:val="both"/>
                        <w:rPr>
                          <w:rFonts w:ascii="微軟正黑體" w:eastAsia="微軟正黑體" w:hAnsi="微軟正黑體"/>
                          <w:sz w:val="2"/>
                          <w:szCs w:val="2"/>
                        </w:rPr>
                      </w:pPr>
                    </w:p>
                    <w:p w14:paraId="097E00D0" w14:textId="66F82F77" w:rsidR="003A5E87" w:rsidRDefault="003A5E87" w:rsidP="00F64863">
                      <w:pPr>
                        <w:snapToGrid w:val="0"/>
                        <w:spacing w:afterLines="10" w:after="36"/>
                        <w:ind w:rightChars="-41" w:right="-98"/>
                        <w:jc w:val="both"/>
                        <w:rPr>
                          <w:rFonts w:ascii="微軟正黑體" w:eastAsia="微軟正黑體" w:hAnsi="微軟正黑體"/>
                          <w:sz w:val="2"/>
                          <w:szCs w:val="2"/>
                        </w:rPr>
                      </w:pPr>
                    </w:p>
                    <w:p w14:paraId="5A41CEE2" w14:textId="77777777" w:rsidR="002E3C42" w:rsidRPr="00F64863" w:rsidRDefault="002E3C42" w:rsidP="00F64863">
                      <w:pPr>
                        <w:snapToGrid w:val="0"/>
                        <w:spacing w:afterLines="10" w:after="36"/>
                        <w:ind w:rightChars="-41" w:right="-98"/>
                        <w:jc w:val="both"/>
                        <w:rPr>
                          <w:rFonts w:ascii="微軟正黑體" w:eastAsia="微軟正黑體" w:hAnsi="微軟正黑體"/>
                          <w:sz w:val="2"/>
                          <w:szCs w:val="2"/>
                        </w:rPr>
                      </w:pPr>
                    </w:p>
                  </w:txbxContent>
                </v:textbox>
              </v:shape>
            </w:pict>
          </mc:Fallback>
        </mc:AlternateContent>
      </w:r>
      <w:r w:rsidRPr="001648E8">
        <w:rPr>
          <w:noProof/>
          <w:highlight w:val="yellow"/>
        </w:rPr>
        <mc:AlternateContent>
          <mc:Choice Requires="wps">
            <w:drawing>
              <wp:anchor distT="0" distB="0" distL="114300" distR="114300" simplePos="0" relativeHeight="251650048" behindDoc="0" locked="0" layoutInCell="1" allowOverlap="1" wp14:anchorId="4C4E7046" wp14:editId="50064C4B">
                <wp:simplePos x="0" y="0"/>
                <wp:positionH relativeFrom="column">
                  <wp:posOffset>3011170</wp:posOffset>
                </wp:positionH>
                <wp:positionV relativeFrom="paragraph">
                  <wp:posOffset>9525</wp:posOffset>
                </wp:positionV>
                <wp:extent cx="3154680" cy="8911590"/>
                <wp:effectExtent l="0" t="0" r="0" b="3810"/>
                <wp:wrapNone/>
                <wp:docPr id="6" name="Text Box 2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680" cy="8911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prstDash val="dashDot"/>
                              <a:miter lim="800000"/>
                              <a:headEnd/>
                              <a:tailEnd/>
                            </a14:hiddenLine>
                          </a:ext>
                        </a:extLst>
                      </wps:spPr>
                      <wps:txbx>
                        <w:txbxContent>
                          <w:tbl>
                            <w:tblPr>
                              <w:tblW w:w="4649"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480"/>
                              <w:gridCol w:w="6"/>
                              <w:gridCol w:w="1163"/>
                            </w:tblGrid>
                            <w:tr w:rsidR="00D72C03" w:rsidRPr="00BD201D" w14:paraId="2B0315FC" w14:textId="77777777" w:rsidTr="00F874AC">
                              <w:trPr>
                                <w:trHeight w:val="191"/>
                              </w:trPr>
                              <w:tc>
                                <w:tcPr>
                                  <w:tcW w:w="4649" w:type="dxa"/>
                                  <w:gridSpan w:val="3"/>
                                  <w:tcBorders>
                                    <w:top w:val="single" w:sz="8" w:space="0" w:color="auto"/>
                                  </w:tcBorders>
                                  <w:shd w:val="clear" w:color="auto" w:fill="auto"/>
                                  <w:noWrap/>
                                </w:tcPr>
                                <w:p w14:paraId="5E9591B1" w14:textId="77777777" w:rsidR="00D72C03" w:rsidRPr="00BD201D" w:rsidRDefault="00D72C03" w:rsidP="00D72C03">
                                  <w:pPr>
                                    <w:widowControl/>
                                    <w:snapToGrid w:val="0"/>
                                    <w:jc w:val="center"/>
                                  </w:pPr>
                                  <w:r>
                                    <w:rPr>
                                      <w:rFonts w:ascii="文鼎特毛楷" w:eastAsia="文鼎特毛楷" w:hAnsiTheme="minorEastAsia" w:cs="新細明體" w:hint="eastAsia"/>
                                      <w:color w:val="000000"/>
                                      <w:kern w:val="0"/>
                                    </w:rPr>
                                    <w:t>宣道基金</w:t>
                                  </w:r>
                                </w:p>
                              </w:tc>
                            </w:tr>
                            <w:tr w:rsidR="00D72C03" w:rsidRPr="00F42A18" w14:paraId="1959953B" w14:textId="77777777" w:rsidTr="00F874AC">
                              <w:trPr>
                                <w:trHeight w:val="191"/>
                              </w:trPr>
                              <w:tc>
                                <w:tcPr>
                                  <w:tcW w:w="3480" w:type="dxa"/>
                                  <w:shd w:val="clear" w:color="auto" w:fill="auto"/>
                                  <w:noWrap/>
                                  <w:vAlign w:val="bottom"/>
                                </w:tcPr>
                                <w:p w14:paraId="306F207E" w14:textId="77777777" w:rsidR="00D72C03" w:rsidRPr="00F42A18" w:rsidRDefault="00D72C03" w:rsidP="00D72C03">
                                  <w:pPr>
                                    <w:widowControl/>
                                    <w:rPr>
                                      <w:rFonts w:eastAsia="Times New Roman"/>
                                      <w:kern w:val="0"/>
                                      <w:sz w:val="20"/>
                                      <w:szCs w:val="20"/>
                                    </w:rPr>
                                  </w:pPr>
                                  <w:r w:rsidRPr="00F42A18">
                                    <w:rPr>
                                      <w:rFonts w:ascii="標楷體" w:eastAsia="標楷體" w:hAnsi="標楷體" w:cs="新細明體" w:hint="eastAsia"/>
                                      <w:color w:val="000000"/>
                                      <w:kern w:val="0"/>
                                    </w:rPr>
                                    <w:t>040128</w:t>
                                  </w:r>
                                  <w:r>
                                    <w:rPr>
                                      <w:rFonts w:ascii="標楷體" w:eastAsia="標楷體" w:hAnsi="標楷體" w:cs="新細明體"/>
                                      <w:color w:val="000000"/>
                                      <w:kern w:val="0"/>
                                    </w:rPr>
                                    <w:t>,</w:t>
                                  </w:r>
                                  <w:r w:rsidRPr="00F42A18">
                                    <w:rPr>
                                      <w:rFonts w:ascii="標楷體" w:eastAsia="標楷體" w:hAnsi="標楷體" w:cs="新細明體" w:hint="eastAsia"/>
                                      <w:color w:val="000000"/>
                                      <w:kern w:val="0"/>
                                    </w:rPr>
                                    <w:t>100025</w:t>
                                  </w:r>
                                </w:p>
                              </w:tc>
                              <w:tc>
                                <w:tcPr>
                                  <w:tcW w:w="1169" w:type="dxa"/>
                                  <w:gridSpan w:val="2"/>
                                  <w:shd w:val="clear" w:color="auto" w:fill="auto"/>
                                  <w:vAlign w:val="bottom"/>
                                </w:tcPr>
                                <w:p w14:paraId="323E413D" w14:textId="77777777" w:rsidR="00D72C03" w:rsidRPr="00F42A18" w:rsidRDefault="00D72C03" w:rsidP="00D72C03">
                                  <w:pPr>
                                    <w:widowControl/>
                                    <w:jc w:val="right"/>
                                    <w:rPr>
                                      <w:rFonts w:ascii="標楷體" w:eastAsia="標楷體" w:hAnsi="標楷體" w:cs="新細明體"/>
                                      <w:color w:val="000000"/>
                                      <w:kern w:val="0"/>
                                    </w:rPr>
                                  </w:pPr>
                                  <w:r w:rsidRPr="00F42A18">
                                    <w:rPr>
                                      <w:rFonts w:ascii="標楷體" w:eastAsia="標楷體" w:hAnsi="標楷體" w:cs="新細明體" w:hint="eastAsia"/>
                                      <w:color w:val="000000"/>
                                      <w:kern w:val="0"/>
                                    </w:rPr>
                                    <w:t xml:space="preserve">1,000 </w:t>
                                  </w:r>
                                </w:p>
                              </w:tc>
                            </w:tr>
                            <w:tr w:rsidR="00D72C03" w:rsidRPr="00F42A18" w14:paraId="191122FD" w14:textId="77777777" w:rsidTr="00F874AC">
                              <w:trPr>
                                <w:trHeight w:val="191"/>
                              </w:trPr>
                              <w:tc>
                                <w:tcPr>
                                  <w:tcW w:w="3480" w:type="dxa"/>
                                  <w:shd w:val="clear" w:color="auto" w:fill="auto"/>
                                  <w:noWrap/>
                                  <w:vAlign w:val="bottom"/>
                                </w:tcPr>
                                <w:p w14:paraId="1CBECAA2" w14:textId="77777777" w:rsidR="00D72C03" w:rsidRPr="00F42A18" w:rsidRDefault="00D72C03" w:rsidP="00D72C03">
                                  <w:pPr>
                                    <w:widowControl/>
                                    <w:rPr>
                                      <w:rFonts w:ascii="標楷體" w:eastAsia="標楷體" w:hAnsi="標楷體" w:cs="新細明體"/>
                                      <w:color w:val="000000"/>
                                      <w:kern w:val="0"/>
                                    </w:rPr>
                                  </w:pPr>
                                  <w:r w:rsidRPr="00F42A18">
                                    <w:rPr>
                                      <w:rFonts w:ascii="標楷體" w:eastAsia="標楷體" w:hAnsi="標楷體" w:cs="新細明體" w:hint="eastAsia"/>
                                      <w:color w:val="000000"/>
                                      <w:kern w:val="0"/>
                                    </w:rPr>
                                    <w:t>040075</w:t>
                                  </w:r>
                                  <w:r>
                                    <w:rPr>
                                      <w:rFonts w:ascii="標楷體" w:eastAsia="標楷體" w:hAnsi="標楷體" w:cs="新細明體"/>
                                      <w:color w:val="000000"/>
                                      <w:kern w:val="0"/>
                                    </w:rPr>
                                    <w:t>,</w:t>
                                  </w:r>
                                  <w:r w:rsidRPr="00F42A18">
                                    <w:rPr>
                                      <w:rFonts w:ascii="標楷體" w:eastAsia="標楷體" w:hAnsi="標楷體" w:cs="新細明體" w:hint="eastAsia"/>
                                      <w:color w:val="000000"/>
                                      <w:kern w:val="0"/>
                                    </w:rPr>
                                    <w:t>040115</w:t>
                                  </w:r>
                                  <w:r>
                                    <w:rPr>
                                      <w:rFonts w:ascii="標楷體" w:eastAsia="標楷體" w:hAnsi="標楷體" w:cs="新細明體"/>
                                      <w:color w:val="000000"/>
                                      <w:kern w:val="0"/>
                                    </w:rPr>
                                    <w:t>,</w:t>
                                  </w:r>
                                  <w:r w:rsidRPr="00F42A18">
                                    <w:rPr>
                                      <w:rFonts w:ascii="標楷體" w:eastAsia="標楷體" w:hAnsi="標楷體" w:cs="新細明體" w:hint="eastAsia"/>
                                      <w:color w:val="000000"/>
                                      <w:kern w:val="0"/>
                                    </w:rPr>
                                    <w:t>110043</w:t>
                                  </w:r>
                                </w:p>
                              </w:tc>
                              <w:tc>
                                <w:tcPr>
                                  <w:tcW w:w="1169" w:type="dxa"/>
                                  <w:gridSpan w:val="2"/>
                                  <w:shd w:val="clear" w:color="auto" w:fill="auto"/>
                                  <w:vAlign w:val="bottom"/>
                                </w:tcPr>
                                <w:p w14:paraId="5E70664B" w14:textId="77777777" w:rsidR="00D72C03" w:rsidRPr="00F42A18" w:rsidRDefault="00D72C03" w:rsidP="00D72C03">
                                  <w:pPr>
                                    <w:widowControl/>
                                    <w:jc w:val="right"/>
                                    <w:rPr>
                                      <w:rFonts w:ascii="標楷體" w:eastAsia="標楷體" w:hAnsi="標楷體" w:cs="新細明體"/>
                                      <w:color w:val="000000"/>
                                      <w:kern w:val="0"/>
                                    </w:rPr>
                                  </w:pPr>
                                  <w:r w:rsidRPr="00F42A18">
                                    <w:rPr>
                                      <w:rFonts w:ascii="標楷體" w:eastAsia="標楷體" w:hAnsi="標楷體" w:cs="新細明體" w:hint="eastAsia"/>
                                      <w:color w:val="000000"/>
                                      <w:kern w:val="0"/>
                                    </w:rPr>
                                    <w:t xml:space="preserve">2,000 </w:t>
                                  </w:r>
                                </w:p>
                              </w:tc>
                            </w:tr>
                            <w:tr w:rsidR="00D72C03" w:rsidRPr="00F42A18" w14:paraId="75455F59" w14:textId="77777777" w:rsidTr="00F874AC">
                              <w:trPr>
                                <w:trHeight w:val="191"/>
                              </w:trPr>
                              <w:tc>
                                <w:tcPr>
                                  <w:tcW w:w="3480" w:type="dxa"/>
                                  <w:shd w:val="clear" w:color="auto" w:fill="auto"/>
                                  <w:noWrap/>
                                  <w:vAlign w:val="bottom"/>
                                </w:tcPr>
                                <w:p w14:paraId="41781249" w14:textId="77777777" w:rsidR="00D72C03" w:rsidRPr="00F42A18" w:rsidRDefault="00D72C03" w:rsidP="00D72C03">
                                  <w:pPr>
                                    <w:widowControl/>
                                    <w:rPr>
                                      <w:rFonts w:eastAsia="Times New Roman"/>
                                      <w:kern w:val="0"/>
                                      <w:sz w:val="20"/>
                                      <w:szCs w:val="20"/>
                                    </w:rPr>
                                  </w:pPr>
                                  <w:r w:rsidRPr="00F42A18">
                                    <w:rPr>
                                      <w:rFonts w:ascii="標楷體" w:eastAsia="標楷體" w:hAnsi="標楷體" w:cs="新細明體" w:hint="eastAsia"/>
                                      <w:color w:val="000000"/>
                                      <w:kern w:val="0"/>
                                    </w:rPr>
                                    <w:t>060038</w:t>
                                  </w:r>
                                </w:p>
                              </w:tc>
                              <w:tc>
                                <w:tcPr>
                                  <w:tcW w:w="1169" w:type="dxa"/>
                                  <w:gridSpan w:val="2"/>
                                  <w:shd w:val="clear" w:color="auto" w:fill="auto"/>
                                  <w:vAlign w:val="bottom"/>
                                </w:tcPr>
                                <w:p w14:paraId="36625436" w14:textId="77777777" w:rsidR="00D72C03" w:rsidRPr="00F42A18" w:rsidRDefault="00D72C03" w:rsidP="00D72C03">
                                  <w:pPr>
                                    <w:widowControl/>
                                    <w:jc w:val="right"/>
                                    <w:rPr>
                                      <w:rFonts w:ascii="標楷體" w:eastAsia="標楷體" w:hAnsi="標楷體" w:cs="新細明體"/>
                                      <w:color w:val="000000"/>
                                      <w:kern w:val="0"/>
                                    </w:rPr>
                                  </w:pPr>
                                  <w:r w:rsidRPr="00F42A18">
                                    <w:rPr>
                                      <w:rFonts w:ascii="標楷體" w:eastAsia="標楷體" w:hAnsi="標楷體" w:cs="新細明體" w:hint="eastAsia"/>
                                      <w:color w:val="000000"/>
                                      <w:kern w:val="0"/>
                                    </w:rPr>
                                    <w:t xml:space="preserve">20,000 </w:t>
                                  </w:r>
                                </w:p>
                              </w:tc>
                            </w:tr>
                            <w:tr w:rsidR="00D72C03" w:rsidRPr="00BD201D" w14:paraId="62CD62F0" w14:textId="77777777" w:rsidTr="00F874AC">
                              <w:trPr>
                                <w:trHeight w:val="191"/>
                              </w:trPr>
                              <w:tc>
                                <w:tcPr>
                                  <w:tcW w:w="3480" w:type="dxa"/>
                                  <w:tcBorders>
                                    <w:bottom w:val="single" w:sz="8" w:space="0" w:color="auto"/>
                                  </w:tcBorders>
                                  <w:shd w:val="clear" w:color="auto" w:fill="auto"/>
                                  <w:noWrap/>
                                  <w:vAlign w:val="bottom"/>
                                </w:tcPr>
                                <w:p w14:paraId="0167E155" w14:textId="77777777" w:rsidR="00D72C03" w:rsidRPr="00BD201D" w:rsidRDefault="00D72C03" w:rsidP="00D72C03">
                                  <w:pPr>
                                    <w:widowControl/>
                                    <w:snapToGrid w:val="0"/>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小計</w:t>
                                  </w:r>
                                </w:p>
                              </w:tc>
                              <w:tc>
                                <w:tcPr>
                                  <w:tcW w:w="1169" w:type="dxa"/>
                                  <w:gridSpan w:val="2"/>
                                  <w:tcBorders>
                                    <w:bottom w:val="single" w:sz="8" w:space="0" w:color="auto"/>
                                  </w:tcBorders>
                                  <w:shd w:val="clear" w:color="auto" w:fill="auto"/>
                                  <w:vAlign w:val="bottom"/>
                                </w:tcPr>
                                <w:p w14:paraId="093C2112" w14:textId="77777777" w:rsidR="00D72C03" w:rsidRPr="00BD201D" w:rsidRDefault="00D72C03" w:rsidP="00D72C03">
                                  <w:pPr>
                                    <w:widowControl/>
                                    <w:snapToGrid w:val="0"/>
                                    <w:jc w:val="right"/>
                                    <w:rPr>
                                      <w:rFonts w:ascii="文鼎特毛楷" w:eastAsia="文鼎特毛楷" w:hAnsiTheme="minorEastAsia" w:cs="新細明體"/>
                                      <w:color w:val="000000"/>
                                      <w:kern w:val="0"/>
                                    </w:rPr>
                                  </w:pPr>
                                  <w:r w:rsidRPr="00CD1629">
                                    <w:rPr>
                                      <w:rFonts w:ascii="文鼎特毛楷" w:eastAsia="文鼎特毛楷" w:hAnsiTheme="minorEastAsia" w:cs="新細明體"/>
                                      <w:color w:val="000000"/>
                                      <w:kern w:val="0"/>
                                    </w:rPr>
                                    <w:t>28,000</w:t>
                                  </w:r>
                                </w:p>
                              </w:tc>
                            </w:tr>
                            <w:tr w:rsidR="00D72C03" w:rsidRPr="00D17523" w14:paraId="226C34FA" w14:textId="77777777" w:rsidTr="00F874AC">
                              <w:trPr>
                                <w:trHeight w:val="283"/>
                              </w:trPr>
                              <w:tc>
                                <w:tcPr>
                                  <w:tcW w:w="4649" w:type="dxa"/>
                                  <w:gridSpan w:val="3"/>
                                  <w:tcBorders>
                                    <w:top w:val="single" w:sz="8" w:space="0" w:color="auto"/>
                                  </w:tcBorders>
                                  <w:shd w:val="clear" w:color="auto" w:fill="auto"/>
                                  <w:noWrap/>
                                  <w:vAlign w:val="bottom"/>
                                </w:tcPr>
                                <w:p w14:paraId="44F5BD4E" w14:textId="77777777" w:rsidR="00D72C03" w:rsidRPr="00D17523" w:rsidRDefault="00D72C03" w:rsidP="00D72C03">
                                  <w:pPr>
                                    <w:widowControl/>
                                    <w:snapToGrid w:val="0"/>
                                    <w:jc w:val="center"/>
                                    <w:rPr>
                                      <w:rFonts w:ascii="文鼎特毛楷" w:eastAsia="文鼎特毛楷" w:hAnsiTheme="minorEastAsia" w:cs="新細明體"/>
                                      <w:color w:val="000000"/>
                                      <w:kern w:val="0"/>
                                    </w:rPr>
                                  </w:pPr>
                                  <w:r>
                                    <w:rPr>
                                      <w:rFonts w:ascii="文鼎特毛楷" w:eastAsia="文鼎特毛楷" w:hAnsiTheme="minorEastAsia" w:cs="新細明體" w:hint="eastAsia"/>
                                      <w:color w:val="000000"/>
                                      <w:kern w:val="0"/>
                                    </w:rPr>
                                    <w:t>少年團契</w:t>
                                  </w:r>
                                </w:p>
                              </w:tc>
                            </w:tr>
                            <w:tr w:rsidR="00D72C03" w:rsidRPr="00FC48AC" w14:paraId="2383E859" w14:textId="77777777" w:rsidTr="00F874AC">
                              <w:trPr>
                                <w:trHeight w:val="283"/>
                              </w:trPr>
                              <w:tc>
                                <w:tcPr>
                                  <w:tcW w:w="3486" w:type="dxa"/>
                                  <w:gridSpan w:val="2"/>
                                  <w:tcBorders>
                                    <w:bottom w:val="single" w:sz="8" w:space="0" w:color="auto"/>
                                  </w:tcBorders>
                                  <w:shd w:val="clear" w:color="auto" w:fill="auto"/>
                                  <w:noWrap/>
                                  <w:vAlign w:val="bottom"/>
                                </w:tcPr>
                                <w:p w14:paraId="2C3913EB" w14:textId="77777777" w:rsidR="00D72C03" w:rsidRPr="00FC48AC" w:rsidRDefault="00D72C03" w:rsidP="00D72C03">
                                  <w:pPr>
                                    <w:snapToGrid w:val="0"/>
                                    <w:rPr>
                                      <w:rFonts w:ascii="標楷體" w:eastAsia="標楷體" w:hAnsi="標楷體" w:cs="新細明體"/>
                                      <w:color w:val="000000"/>
                                    </w:rPr>
                                  </w:pPr>
                                  <w:r w:rsidRPr="00FC48AC">
                                    <w:rPr>
                                      <w:rFonts w:ascii="標楷體" w:eastAsia="標楷體" w:hAnsi="標楷體" w:cs="新細明體" w:hint="eastAsia"/>
                                      <w:color w:val="000000"/>
                                    </w:rPr>
                                    <w:t>聚會獻金</w:t>
                                  </w:r>
                                </w:p>
                              </w:tc>
                              <w:tc>
                                <w:tcPr>
                                  <w:tcW w:w="1163" w:type="dxa"/>
                                  <w:tcBorders>
                                    <w:bottom w:val="single" w:sz="8" w:space="0" w:color="auto"/>
                                  </w:tcBorders>
                                  <w:shd w:val="clear" w:color="auto" w:fill="auto"/>
                                  <w:noWrap/>
                                  <w:vAlign w:val="bottom"/>
                                </w:tcPr>
                                <w:p w14:paraId="24BDE195" w14:textId="77777777" w:rsidR="00D72C03" w:rsidRPr="00FC48AC" w:rsidRDefault="00D72C03" w:rsidP="00D72C03">
                                  <w:pPr>
                                    <w:widowControl/>
                                    <w:snapToGrid w:val="0"/>
                                    <w:jc w:val="right"/>
                                    <w:rPr>
                                      <w:rFonts w:ascii="標楷體" w:eastAsia="標楷體" w:hAnsi="標楷體" w:cs="新細明體"/>
                                      <w:color w:val="000000"/>
                                      <w:kern w:val="0"/>
                                    </w:rPr>
                                  </w:pPr>
                                  <w:r w:rsidRPr="00E867C5">
                                    <w:rPr>
                                      <w:rFonts w:ascii="標楷體" w:eastAsia="標楷體" w:hAnsi="標楷體" w:cs="新細明體"/>
                                      <w:color w:val="000000"/>
                                      <w:kern w:val="0"/>
                                    </w:rPr>
                                    <w:t>1,085</w:t>
                                  </w:r>
                                </w:p>
                              </w:tc>
                            </w:tr>
                            <w:tr w:rsidR="00D72C03" w:rsidRPr="00D17523" w14:paraId="3048A76C" w14:textId="77777777" w:rsidTr="00F874AC">
                              <w:trPr>
                                <w:trHeight w:val="283"/>
                              </w:trPr>
                              <w:tc>
                                <w:tcPr>
                                  <w:tcW w:w="4649" w:type="dxa"/>
                                  <w:gridSpan w:val="3"/>
                                  <w:tcBorders>
                                    <w:top w:val="single" w:sz="8" w:space="0" w:color="auto"/>
                                  </w:tcBorders>
                                  <w:shd w:val="clear" w:color="auto" w:fill="auto"/>
                                  <w:noWrap/>
                                  <w:vAlign w:val="bottom"/>
                                </w:tcPr>
                                <w:p w14:paraId="1675624B" w14:textId="77777777" w:rsidR="00D72C03" w:rsidRPr="00D17523" w:rsidRDefault="00D72C03" w:rsidP="00D72C03">
                                  <w:pPr>
                                    <w:widowControl/>
                                    <w:snapToGrid w:val="0"/>
                                    <w:jc w:val="center"/>
                                    <w:rPr>
                                      <w:rFonts w:ascii="文鼎特毛楷" w:eastAsia="文鼎特毛楷" w:hAnsiTheme="minorEastAsia" w:cs="新細明體"/>
                                      <w:color w:val="000000"/>
                                      <w:kern w:val="0"/>
                                    </w:rPr>
                                  </w:pPr>
                                  <w:r>
                                    <w:rPr>
                                      <w:rFonts w:ascii="文鼎特毛楷" w:eastAsia="文鼎特毛楷" w:hAnsiTheme="minorEastAsia" w:cs="新細明體" w:hint="eastAsia"/>
                                      <w:color w:val="000000"/>
                                      <w:kern w:val="0"/>
                                    </w:rPr>
                                    <w:t>青年團契</w:t>
                                  </w:r>
                                </w:p>
                              </w:tc>
                            </w:tr>
                            <w:tr w:rsidR="00D72C03" w:rsidRPr="00FC48AC" w14:paraId="659F76DF" w14:textId="77777777" w:rsidTr="00F874AC">
                              <w:trPr>
                                <w:trHeight w:val="283"/>
                              </w:trPr>
                              <w:tc>
                                <w:tcPr>
                                  <w:tcW w:w="3486" w:type="dxa"/>
                                  <w:gridSpan w:val="2"/>
                                  <w:tcBorders>
                                    <w:bottom w:val="single" w:sz="8" w:space="0" w:color="auto"/>
                                  </w:tcBorders>
                                  <w:shd w:val="clear" w:color="auto" w:fill="auto"/>
                                  <w:noWrap/>
                                  <w:vAlign w:val="bottom"/>
                                </w:tcPr>
                                <w:p w14:paraId="6E4B9B58" w14:textId="77777777" w:rsidR="00D72C03" w:rsidRPr="00FC48AC" w:rsidRDefault="00D72C03" w:rsidP="00D72C03">
                                  <w:pPr>
                                    <w:snapToGrid w:val="0"/>
                                    <w:rPr>
                                      <w:rFonts w:ascii="標楷體" w:eastAsia="標楷體" w:hAnsi="標楷體" w:cs="新細明體"/>
                                      <w:color w:val="000000"/>
                                    </w:rPr>
                                  </w:pPr>
                                  <w:r w:rsidRPr="00FC48AC">
                                    <w:rPr>
                                      <w:rFonts w:ascii="標楷體" w:eastAsia="標楷體" w:hAnsi="標楷體" w:cs="新細明體" w:hint="eastAsia"/>
                                      <w:color w:val="000000"/>
                                    </w:rPr>
                                    <w:t>聚會獻金</w:t>
                                  </w:r>
                                </w:p>
                              </w:tc>
                              <w:tc>
                                <w:tcPr>
                                  <w:tcW w:w="1163" w:type="dxa"/>
                                  <w:tcBorders>
                                    <w:bottom w:val="single" w:sz="8" w:space="0" w:color="auto"/>
                                  </w:tcBorders>
                                  <w:shd w:val="clear" w:color="auto" w:fill="auto"/>
                                  <w:noWrap/>
                                  <w:vAlign w:val="bottom"/>
                                </w:tcPr>
                                <w:p w14:paraId="65937940" w14:textId="77777777" w:rsidR="00D72C03" w:rsidRPr="00FC48AC" w:rsidRDefault="00D72C03" w:rsidP="00D72C03">
                                  <w:pPr>
                                    <w:widowControl/>
                                    <w:snapToGrid w:val="0"/>
                                    <w:jc w:val="right"/>
                                    <w:rPr>
                                      <w:rFonts w:ascii="標楷體" w:eastAsia="標楷體" w:hAnsi="標楷體" w:cs="新細明體"/>
                                      <w:color w:val="000000"/>
                                      <w:kern w:val="0"/>
                                    </w:rPr>
                                  </w:pPr>
                                  <w:r w:rsidRPr="00E867C5">
                                    <w:rPr>
                                      <w:rFonts w:ascii="標楷體" w:eastAsia="標楷體" w:hAnsi="標楷體" w:cs="新細明體"/>
                                      <w:color w:val="000000"/>
                                      <w:kern w:val="0"/>
                                    </w:rPr>
                                    <w:t>1,705</w:t>
                                  </w:r>
                                </w:p>
                              </w:tc>
                            </w:tr>
                          </w:tbl>
                          <w:p w14:paraId="73E4AD36" w14:textId="77777777" w:rsidR="00AA1F56" w:rsidRDefault="00AA1F56" w:rsidP="009B6C20">
                            <w:pPr>
                              <w:snapToGrid w:val="0"/>
                              <w:spacing w:line="100" w:lineRule="exact"/>
                              <w:jc w:val="both"/>
                              <w:rPr>
                                <w:rFonts w:ascii="Arial" w:hAnsi="Arial" w:cs="Arial"/>
                                <w:color w:val="000000"/>
                                <w:sz w:val="16"/>
                                <w:szCs w:val="16"/>
                                <w:shd w:val="clear" w:color="auto" w:fill="FFFFFF"/>
                              </w:rPr>
                            </w:pPr>
                          </w:p>
                          <w:tbl>
                            <w:tblPr>
                              <w:tblStyle w:val="aa"/>
                              <w:tblW w:w="4649" w:type="dxa"/>
                              <w:tblLook w:val="04A0" w:firstRow="1" w:lastRow="0" w:firstColumn="1" w:lastColumn="0" w:noHBand="0" w:noVBand="1"/>
                            </w:tblPr>
                            <w:tblGrid>
                              <w:gridCol w:w="881"/>
                              <w:gridCol w:w="1060"/>
                              <w:gridCol w:w="1332"/>
                              <w:gridCol w:w="1376"/>
                            </w:tblGrid>
                            <w:tr w:rsidR="00D96EFF" w:rsidRPr="0088311A" w14:paraId="214F6F70" w14:textId="77777777" w:rsidTr="00A234C7">
                              <w:tc>
                                <w:tcPr>
                                  <w:tcW w:w="4649" w:type="dxa"/>
                                  <w:gridSpan w:val="4"/>
                                  <w:shd w:val="clear" w:color="auto" w:fill="auto"/>
                                  <w:hideMark/>
                                </w:tcPr>
                                <w:p w14:paraId="0CCFF750" w14:textId="77777777" w:rsidR="00D96EFF" w:rsidRPr="007D2AFB" w:rsidRDefault="00D96EFF" w:rsidP="00D96EFF">
                                  <w:pPr>
                                    <w:jc w:val="center"/>
                                    <w:rPr>
                                      <w:rFonts w:ascii="文鼎特毛楷" w:eastAsia="文鼎特毛楷"/>
                                      <w:color w:val="000000" w:themeColor="text1"/>
                                    </w:rPr>
                                  </w:pPr>
                                  <w:r w:rsidRPr="00276E17">
                                    <w:rPr>
                                      <w:rFonts w:ascii="文鼎特毛楷" w:eastAsia="文鼎特毛楷" w:hint="eastAsia"/>
                                      <w:color w:val="000000" w:themeColor="text1"/>
                                    </w:rPr>
                                    <w:t>【</w:t>
                                  </w:r>
                                  <w:r>
                                    <w:rPr>
                                      <w:rFonts w:ascii="文鼎特毛楷" w:eastAsia="文鼎特毛楷"/>
                                      <w:color w:val="000000" w:themeColor="text1"/>
                                    </w:rPr>
                                    <w:t>8/5~8/11</w:t>
                                  </w:r>
                                  <w:r w:rsidRPr="0088311A">
                                    <w:rPr>
                                      <w:rFonts w:ascii="文鼎特毛楷" w:eastAsia="文鼎特毛楷" w:hint="eastAsia"/>
                                      <w:color w:val="000000" w:themeColor="text1"/>
                                    </w:rPr>
                                    <w:t>週間奉獻明細</w:t>
                                  </w:r>
                                  <w:r w:rsidRPr="0088311A">
                                    <w:rPr>
                                      <w:rFonts w:hint="eastAsia"/>
                                      <w:color w:val="000000" w:themeColor="text1"/>
                                    </w:rPr>
                                    <w:t>】</w:t>
                                  </w:r>
                                </w:p>
                              </w:tc>
                            </w:tr>
                            <w:tr w:rsidR="00D96EFF" w:rsidRPr="0088311A" w14:paraId="4BB6BCA9" w14:textId="77777777" w:rsidTr="00A234C7">
                              <w:tc>
                                <w:tcPr>
                                  <w:tcW w:w="881" w:type="dxa"/>
                                  <w:shd w:val="clear" w:color="auto" w:fill="auto"/>
                                  <w:hideMark/>
                                </w:tcPr>
                                <w:p w14:paraId="7F72D813" w14:textId="77777777" w:rsidR="00D96EFF" w:rsidRPr="0088311A" w:rsidRDefault="00D96EFF" w:rsidP="00D96EFF">
                                  <w:pPr>
                                    <w:jc w:val="center"/>
                                    <w:rPr>
                                      <w:rFonts w:ascii="標楷體" w:eastAsia="標楷體" w:hAnsi="標楷體"/>
                                      <w:color w:val="000000" w:themeColor="text1"/>
                                    </w:rPr>
                                  </w:pPr>
                                  <w:r w:rsidRPr="0088311A">
                                    <w:rPr>
                                      <w:rFonts w:ascii="標楷體" w:eastAsia="標楷體" w:hAnsi="標楷體" w:hint="eastAsia"/>
                                      <w:color w:val="000000" w:themeColor="text1"/>
                                    </w:rPr>
                                    <w:t>日期</w:t>
                                  </w:r>
                                </w:p>
                              </w:tc>
                              <w:tc>
                                <w:tcPr>
                                  <w:tcW w:w="1060" w:type="dxa"/>
                                  <w:shd w:val="clear" w:color="auto" w:fill="auto"/>
                                  <w:hideMark/>
                                </w:tcPr>
                                <w:p w14:paraId="73D86089" w14:textId="77777777" w:rsidR="00D96EFF" w:rsidRPr="0088311A" w:rsidRDefault="00D96EFF" w:rsidP="00D96EFF">
                                  <w:pPr>
                                    <w:jc w:val="center"/>
                                    <w:rPr>
                                      <w:rFonts w:ascii="標楷體" w:eastAsia="標楷體" w:hAnsi="標楷體"/>
                                      <w:color w:val="000000" w:themeColor="text1"/>
                                    </w:rPr>
                                  </w:pPr>
                                  <w:r w:rsidRPr="0088311A">
                                    <w:rPr>
                                      <w:rFonts w:ascii="標楷體" w:eastAsia="標楷體" w:hAnsi="標楷體" w:hint="eastAsia"/>
                                      <w:color w:val="000000" w:themeColor="text1"/>
                                    </w:rPr>
                                    <w:t>方式</w:t>
                                  </w:r>
                                </w:p>
                              </w:tc>
                              <w:tc>
                                <w:tcPr>
                                  <w:tcW w:w="1332" w:type="dxa"/>
                                  <w:shd w:val="clear" w:color="auto" w:fill="auto"/>
                                  <w:hideMark/>
                                </w:tcPr>
                                <w:p w14:paraId="4EFC6FEA" w14:textId="77777777" w:rsidR="00D96EFF" w:rsidRPr="0088311A" w:rsidRDefault="00D96EFF" w:rsidP="00D96EFF">
                                  <w:pPr>
                                    <w:jc w:val="center"/>
                                    <w:rPr>
                                      <w:rFonts w:ascii="標楷體" w:eastAsia="標楷體" w:hAnsi="標楷體"/>
                                      <w:color w:val="000000" w:themeColor="text1"/>
                                    </w:rPr>
                                  </w:pPr>
                                  <w:r w:rsidRPr="0088311A">
                                    <w:rPr>
                                      <w:rFonts w:ascii="標楷體" w:eastAsia="標楷體" w:hAnsi="標楷體" w:hint="eastAsia"/>
                                      <w:color w:val="000000" w:themeColor="text1"/>
                                    </w:rPr>
                                    <w:t>代號</w:t>
                                  </w:r>
                                </w:p>
                              </w:tc>
                              <w:tc>
                                <w:tcPr>
                                  <w:tcW w:w="1376" w:type="dxa"/>
                                  <w:shd w:val="clear" w:color="auto" w:fill="auto"/>
                                  <w:hideMark/>
                                </w:tcPr>
                                <w:p w14:paraId="455E3F7F" w14:textId="77777777" w:rsidR="00D96EFF" w:rsidRPr="0088311A" w:rsidRDefault="00D96EFF" w:rsidP="00D96EFF">
                                  <w:pPr>
                                    <w:jc w:val="center"/>
                                    <w:rPr>
                                      <w:rFonts w:ascii="標楷體" w:eastAsia="標楷體" w:hAnsi="標楷體"/>
                                      <w:color w:val="000000" w:themeColor="text1"/>
                                    </w:rPr>
                                  </w:pPr>
                                  <w:r w:rsidRPr="0088311A">
                                    <w:rPr>
                                      <w:rFonts w:ascii="標楷體" w:eastAsia="標楷體" w:hAnsi="標楷體" w:hint="eastAsia"/>
                                      <w:color w:val="000000" w:themeColor="text1"/>
                                    </w:rPr>
                                    <w:t>金額</w:t>
                                  </w:r>
                                </w:p>
                              </w:tc>
                            </w:tr>
                            <w:tr w:rsidR="00D96EFF" w:rsidRPr="0088311A" w14:paraId="3FBFDD4D" w14:textId="77777777" w:rsidTr="00A234C7">
                              <w:tc>
                                <w:tcPr>
                                  <w:tcW w:w="4649" w:type="dxa"/>
                                  <w:gridSpan w:val="4"/>
                                  <w:shd w:val="clear" w:color="auto" w:fill="auto"/>
                                  <w:hideMark/>
                                </w:tcPr>
                                <w:p w14:paraId="3C706AD9" w14:textId="77777777" w:rsidR="00D96EFF" w:rsidRPr="004627FD" w:rsidRDefault="00D96EFF" w:rsidP="00D96EFF">
                                  <w:pPr>
                                    <w:jc w:val="center"/>
                                    <w:rPr>
                                      <w:rFonts w:ascii="文鼎特毛楷" w:eastAsia="文鼎特毛楷"/>
                                      <w:color w:val="000000" w:themeColor="text1"/>
                                    </w:rPr>
                                  </w:pPr>
                                  <w:r w:rsidRPr="004627FD">
                                    <w:rPr>
                                      <w:rFonts w:ascii="文鼎特毛楷" w:eastAsia="文鼎特毛楷" w:hint="eastAsia"/>
                                      <w:color w:val="000000" w:themeColor="text1"/>
                                    </w:rPr>
                                    <w:t>月定奉獻</w:t>
                                  </w:r>
                                </w:p>
                              </w:tc>
                            </w:tr>
                            <w:tr w:rsidR="00D96EFF" w:rsidRPr="00402FD4" w14:paraId="71EB8172" w14:textId="77777777" w:rsidTr="00A234C7">
                              <w:trPr>
                                <w:trHeight w:val="330"/>
                              </w:trPr>
                              <w:tc>
                                <w:tcPr>
                                  <w:tcW w:w="881" w:type="dxa"/>
                                  <w:tcBorders>
                                    <w:top w:val="nil"/>
                                    <w:left w:val="single" w:sz="4" w:space="0" w:color="000000"/>
                                    <w:bottom w:val="single" w:sz="4" w:space="0" w:color="000000"/>
                                    <w:right w:val="single" w:sz="4" w:space="0" w:color="000000"/>
                                  </w:tcBorders>
                                  <w:shd w:val="clear" w:color="auto" w:fill="auto"/>
                                  <w:vAlign w:val="bottom"/>
                                </w:tcPr>
                                <w:p w14:paraId="3E999DFA" w14:textId="77777777" w:rsidR="00D96EFF" w:rsidRPr="004C49C2" w:rsidRDefault="00D96EFF" w:rsidP="00D96EFF">
                                  <w:pPr>
                                    <w:jc w:val="center"/>
                                    <w:rPr>
                                      <w:rFonts w:ascii="標楷體" w:eastAsia="標楷體" w:hAnsi="標楷體" w:cs="新細明體"/>
                                      <w:color w:val="000000"/>
                                      <w:kern w:val="0"/>
                                    </w:rPr>
                                  </w:pPr>
                                  <w:r w:rsidRPr="00A76256">
                                    <w:rPr>
                                      <w:rFonts w:ascii="標楷體" w:eastAsia="標楷體" w:hAnsi="標楷體" w:cs="新細明體" w:hint="eastAsia"/>
                                      <w:color w:val="000000"/>
                                      <w:kern w:val="0"/>
                                    </w:rPr>
                                    <w:t>08/05</w:t>
                                  </w:r>
                                </w:p>
                              </w:tc>
                              <w:tc>
                                <w:tcPr>
                                  <w:tcW w:w="1060" w:type="dxa"/>
                                  <w:tcBorders>
                                    <w:top w:val="nil"/>
                                    <w:left w:val="nil"/>
                                    <w:bottom w:val="single" w:sz="4" w:space="0" w:color="000000"/>
                                    <w:right w:val="single" w:sz="4" w:space="0" w:color="000000"/>
                                  </w:tcBorders>
                                  <w:shd w:val="clear" w:color="auto" w:fill="auto"/>
                                  <w:vAlign w:val="bottom"/>
                                </w:tcPr>
                                <w:p w14:paraId="264E52D8" w14:textId="77777777" w:rsidR="00D96EFF" w:rsidRPr="004C49C2" w:rsidRDefault="00D96EFF" w:rsidP="00D96EFF">
                                  <w:pPr>
                                    <w:jc w:val="center"/>
                                    <w:rPr>
                                      <w:rFonts w:ascii="標楷體" w:eastAsia="標楷體" w:hAnsi="標楷體" w:cs="新細明體"/>
                                      <w:color w:val="000000"/>
                                      <w:kern w:val="0"/>
                                    </w:rPr>
                                  </w:pPr>
                                  <w:r w:rsidRPr="00A76256">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25CCE5D6" w14:textId="77777777" w:rsidR="00D96EFF" w:rsidRPr="004C49C2" w:rsidRDefault="00D96EFF" w:rsidP="00D96EFF">
                                  <w:pPr>
                                    <w:jc w:val="center"/>
                                    <w:rPr>
                                      <w:rFonts w:ascii="標楷體" w:eastAsia="標楷體" w:hAnsi="標楷體" w:cs="新細明體"/>
                                      <w:color w:val="000000"/>
                                      <w:kern w:val="0"/>
                                    </w:rPr>
                                  </w:pPr>
                                  <w:r w:rsidRPr="00A76256">
                                    <w:rPr>
                                      <w:rFonts w:ascii="標楷體" w:eastAsia="標楷體" w:hAnsi="標楷體" w:cs="新細明體" w:hint="eastAsia"/>
                                      <w:color w:val="000000"/>
                                      <w:kern w:val="0"/>
                                    </w:rPr>
                                    <w:t>060038</w:t>
                                  </w:r>
                                </w:p>
                              </w:tc>
                              <w:tc>
                                <w:tcPr>
                                  <w:tcW w:w="1376" w:type="dxa"/>
                                  <w:tcBorders>
                                    <w:top w:val="nil"/>
                                    <w:left w:val="nil"/>
                                    <w:bottom w:val="single" w:sz="4" w:space="0" w:color="000000"/>
                                    <w:right w:val="single" w:sz="4" w:space="0" w:color="000000"/>
                                  </w:tcBorders>
                                  <w:shd w:val="clear" w:color="auto" w:fill="auto"/>
                                  <w:vAlign w:val="bottom"/>
                                </w:tcPr>
                                <w:p w14:paraId="409A1384" w14:textId="77777777" w:rsidR="00D96EFF" w:rsidRPr="004C49C2" w:rsidRDefault="00D96EFF" w:rsidP="00D96EFF">
                                  <w:pPr>
                                    <w:jc w:val="right"/>
                                    <w:rPr>
                                      <w:rFonts w:ascii="標楷體" w:eastAsia="標楷體" w:hAnsi="標楷體" w:cs="新細明體"/>
                                      <w:color w:val="000000"/>
                                      <w:kern w:val="0"/>
                                    </w:rPr>
                                  </w:pPr>
                                  <w:r w:rsidRPr="00A76256">
                                    <w:rPr>
                                      <w:rFonts w:ascii="標楷體" w:eastAsia="標楷體" w:hAnsi="標楷體" w:cs="新細明體" w:hint="eastAsia"/>
                                      <w:color w:val="000000"/>
                                      <w:kern w:val="0"/>
                                    </w:rPr>
                                    <w:t>10,000</w:t>
                                  </w:r>
                                </w:p>
                              </w:tc>
                            </w:tr>
                            <w:tr w:rsidR="00D96EFF" w:rsidRPr="00402FD4" w14:paraId="08FC59DF" w14:textId="77777777" w:rsidTr="00A234C7">
                              <w:trPr>
                                <w:trHeight w:val="330"/>
                              </w:trPr>
                              <w:tc>
                                <w:tcPr>
                                  <w:tcW w:w="881" w:type="dxa"/>
                                  <w:tcBorders>
                                    <w:top w:val="nil"/>
                                    <w:left w:val="single" w:sz="4" w:space="0" w:color="000000"/>
                                    <w:bottom w:val="single" w:sz="4" w:space="0" w:color="000000"/>
                                    <w:right w:val="single" w:sz="4" w:space="0" w:color="000000"/>
                                  </w:tcBorders>
                                  <w:shd w:val="clear" w:color="auto" w:fill="auto"/>
                                  <w:vAlign w:val="bottom"/>
                                </w:tcPr>
                                <w:p w14:paraId="72D1F217" w14:textId="77777777" w:rsidR="00D96EFF" w:rsidRPr="004C49C2" w:rsidRDefault="00D96EFF" w:rsidP="00D96EFF">
                                  <w:pPr>
                                    <w:jc w:val="center"/>
                                    <w:rPr>
                                      <w:rFonts w:ascii="標楷體" w:eastAsia="標楷體" w:hAnsi="標楷體" w:cs="新細明體"/>
                                      <w:color w:val="000000"/>
                                      <w:kern w:val="0"/>
                                    </w:rPr>
                                  </w:pPr>
                                  <w:r w:rsidRPr="00A76256">
                                    <w:rPr>
                                      <w:rFonts w:ascii="標楷體" w:eastAsia="標楷體" w:hAnsi="標楷體" w:cs="新細明體" w:hint="eastAsia"/>
                                      <w:color w:val="000000"/>
                                      <w:kern w:val="0"/>
                                    </w:rPr>
                                    <w:t>08/05</w:t>
                                  </w:r>
                                </w:p>
                              </w:tc>
                              <w:tc>
                                <w:tcPr>
                                  <w:tcW w:w="1060" w:type="dxa"/>
                                  <w:tcBorders>
                                    <w:top w:val="nil"/>
                                    <w:left w:val="nil"/>
                                    <w:bottom w:val="single" w:sz="4" w:space="0" w:color="000000"/>
                                    <w:right w:val="single" w:sz="4" w:space="0" w:color="000000"/>
                                  </w:tcBorders>
                                  <w:shd w:val="clear" w:color="auto" w:fill="auto"/>
                                  <w:vAlign w:val="bottom"/>
                                </w:tcPr>
                                <w:p w14:paraId="7B4149F9" w14:textId="77777777" w:rsidR="00D96EFF" w:rsidRPr="004C49C2" w:rsidRDefault="00D96EFF" w:rsidP="00D96EFF">
                                  <w:pPr>
                                    <w:jc w:val="center"/>
                                    <w:rPr>
                                      <w:rFonts w:ascii="標楷體" w:eastAsia="標楷體" w:hAnsi="標楷體" w:cs="新細明體"/>
                                      <w:color w:val="000000"/>
                                      <w:kern w:val="0"/>
                                    </w:rPr>
                                  </w:pPr>
                                  <w:r w:rsidRPr="00A76256">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12BFCBC6" w14:textId="77777777" w:rsidR="00D96EFF" w:rsidRPr="004C49C2" w:rsidRDefault="00D96EFF" w:rsidP="00D96EFF">
                                  <w:pPr>
                                    <w:jc w:val="center"/>
                                    <w:rPr>
                                      <w:rFonts w:ascii="標楷體" w:eastAsia="標楷體" w:hAnsi="標楷體" w:cs="新細明體"/>
                                      <w:color w:val="000000"/>
                                      <w:kern w:val="0"/>
                                    </w:rPr>
                                  </w:pPr>
                                  <w:r w:rsidRPr="00A76256">
                                    <w:rPr>
                                      <w:rFonts w:ascii="標楷體" w:eastAsia="標楷體" w:hAnsi="標楷體" w:cs="新細明體" w:hint="eastAsia"/>
                                      <w:color w:val="000000"/>
                                      <w:kern w:val="0"/>
                                    </w:rPr>
                                    <w:t>150061</w:t>
                                  </w:r>
                                </w:p>
                              </w:tc>
                              <w:tc>
                                <w:tcPr>
                                  <w:tcW w:w="1376" w:type="dxa"/>
                                  <w:tcBorders>
                                    <w:top w:val="nil"/>
                                    <w:left w:val="nil"/>
                                    <w:bottom w:val="single" w:sz="4" w:space="0" w:color="000000"/>
                                    <w:right w:val="single" w:sz="4" w:space="0" w:color="000000"/>
                                  </w:tcBorders>
                                  <w:shd w:val="clear" w:color="auto" w:fill="auto"/>
                                  <w:vAlign w:val="bottom"/>
                                </w:tcPr>
                                <w:p w14:paraId="62F91736" w14:textId="77777777" w:rsidR="00D96EFF" w:rsidRPr="004C49C2" w:rsidRDefault="00D96EFF" w:rsidP="00D96EFF">
                                  <w:pPr>
                                    <w:jc w:val="right"/>
                                    <w:rPr>
                                      <w:rFonts w:ascii="標楷體" w:eastAsia="標楷體" w:hAnsi="標楷體" w:cs="新細明體"/>
                                      <w:color w:val="000000"/>
                                      <w:kern w:val="0"/>
                                    </w:rPr>
                                  </w:pPr>
                                  <w:r w:rsidRPr="00A76256">
                                    <w:rPr>
                                      <w:rFonts w:ascii="標楷體" w:eastAsia="標楷體" w:hAnsi="標楷體" w:cs="新細明體" w:hint="eastAsia"/>
                                      <w:color w:val="000000"/>
                                      <w:kern w:val="0"/>
                                    </w:rPr>
                                    <w:t>12,000</w:t>
                                  </w:r>
                                </w:p>
                              </w:tc>
                            </w:tr>
                            <w:tr w:rsidR="00D96EFF" w:rsidRPr="00402FD4" w14:paraId="431B71B9" w14:textId="77777777" w:rsidTr="00A234C7">
                              <w:trPr>
                                <w:trHeight w:val="330"/>
                              </w:trPr>
                              <w:tc>
                                <w:tcPr>
                                  <w:tcW w:w="881" w:type="dxa"/>
                                  <w:tcBorders>
                                    <w:top w:val="nil"/>
                                    <w:left w:val="single" w:sz="4" w:space="0" w:color="000000"/>
                                    <w:bottom w:val="single" w:sz="4" w:space="0" w:color="000000"/>
                                    <w:right w:val="single" w:sz="4" w:space="0" w:color="000000"/>
                                  </w:tcBorders>
                                  <w:shd w:val="clear" w:color="auto" w:fill="auto"/>
                                  <w:vAlign w:val="bottom"/>
                                </w:tcPr>
                                <w:p w14:paraId="54107F07" w14:textId="77777777" w:rsidR="00D96EFF" w:rsidRPr="002113AB" w:rsidRDefault="00D96EFF" w:rsidP="00D96EFF">
                                  <w:pPr>
                                    <w:jc w:val="center"/>
                                    <w:rPr>
                                      <w:rFonts w:ascii="標楷體" w:eastAsia="標楷體" w:hAnsi="標楷體" w:cs="新細明體"/>
                                      <w:color w:val="000000"/>
                                      <w:kern w:val="0"/>
                                    </w:rPr>
                                  </w:pPr>
                                  <w:r w:rsidRPr="00A76256">
                                    <w:rPr>
                                      <w:rFonts w:ascii="標楷體" w:eastAsia="標楷體" w:hAnsi="標楷體" w:cs="新細明體" w:hint="eastAsia"/>
                                      <w:color w:val="000000"/>
                                      <w:kern w:val="0"/>
                                    </w:rPr>
                                    <w:t>08/06</w:t>
                                  </w:r>
                                </w:p>
                              </w:tc>
                              <w:tc>
                                <w:tcPr>
                                  <w:tcW w:w="1060" w:type="dxa"/>
                                  <w:tcBorders>
                                    <w:top w:val="nil"/>
                                    <w:left w:val="nil"/>
                                    <w:bottom w:val="single" w:sz="4" w:space="0" w:color="000000"/>
                                    <w:right w:val="single" w:sz="4" w:space="0" w:color="000000"/>
                                  </w:tcBorders>
                                  <w:shd w:val="clear" w:color="auto" w:fill="auto"/>
                                  <w:vAlign w:val="bottom"/>
                                </w:tcPr>
                                <w:p w14:paraId="17E6002B" w14:textId="77777777" w:rsidR="00D96EFF" w:rsidRPr="002113AB" w:rsidRDefault="00D96EFF" w:rsidP="00D96EFF">
                                  <w:pPr>
                                    <w:jc w:val="center"/>
                                    <w:rPr>
                                      <w:rFonts w:ascii="標楷體" w:eastAsia="標楷體" w:hAnsi="標楷體" w:cs="新細明體"/>
                                      <w:color w:val="000000"/>
                                      <w:kern w:val="0"/>
                                    </w:rPr>
                                  </w:pPr>
                                  <w:r w:rsidRPr="00A76256">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6DA1362E" w14:textId="77777777" w:rsidR="00D96EFF" w:rsidRPr="00DA3248" w:rsidRDefault="00D96EFF" w:rsidP="00D96EFF">
                                  <w:pPr>
                                    <w:jc w:val="center"/>
                                    <w:rPr>
                                      <w:rFonts w:ascii="標楷體" w:eastAsia="標楷體" w:hAnsi="標楷體" w:cs="新細明體"/>
                                      <w:color w:val="000000"/>
                                      <w:kern w:val="0"/>
                                    </w:rPr>
                                  </w:pPr>
                                  <w:r w:rsidRPr="00A76256">
                                    <w:rPr>
                                      <w:rFonts w:ascii="標楷體" w:eastAsia="標楷體" w:hAnsi="標楷體" w:cs="新細明體" w:hint="eastAsia"/>
                                      <w:color w:val="000000"/>
                                      <w:kern w:val="0"/>
                                    </w:rPr>
                                    <w:t>080291</w:t>
                                  </w:r>
                                </w:p>
                              </w:tc>
                              <w:tc>
                                <w:tcPr>
                                  <w:tcW w:w="1376" w:type="dxa"/>
                                  <w:tcBorders>
                                    <w:top w:val="nil"/>
                                    <w:left w:val="nil"/>
                                    <w:bottom w:val="single" w:sz="4" w:space="0" w:color="000000"/>
                                    <w:right w:val="single" w:sz="4" w:space="0" w:color="000000"/>
                                  </w:tcBorders>
                                  <w:shd w:val="clear" w:color="auto" w:fill="auto"/>
                                  <w:vAlign w:val="bottom"/>
                                </w:tcPr>
                                <w:p w14:paraId="5CA86444" w14:textId="77777777" w:rsidR="00D96EFF" w:rsidRPr="00DA3248" w:rsidRDefault="00D96EFF" w:rsidP="00D96EFF">
                                  <w:pPr>
                                    <w:jc w:val="right"/>
                                    <w:rPr>
                                      <w:rFonts w:ascii="標楷體" w:eastAsia="標楷體" w:hAnsi="標楷體" w:cs="新細明體"/>
                                      <w:color w:val="000000"/>
                                      <w:kern w:val="0"/>
                                    </w:rPr>
                                  </w:pPr>
                                  <w:r w:rsidRPr="00A76256">
                                    <w:rPr>
                                      <w:rFonts w:ascii="標楷體" w:eastAsia="標楷體" w:hAnsi="標楷體" w:cs="新細明體" w:hint="eastAsia"/>
                                      <w:color w:val="000000"/>
                                      <w:kern w:val="0"/>
                                    </w:rPr>
                                    <w:t>2,000</w:t>
                                  </w:r>
                                </w:p>
                              </w:tc>
                            </w:tr>
                            <w:tr w:rsidR="00D96EFF" w:rsidRPr="00402FD4" w14:paraId="0ADD77BE" w14:textId="77777777" w:rsidTr="00A234C7">
                              <w:trPr>
                                <w:trHeight w:val="330"/>
                              </w:trPr>
                              <w:tc>
                                <w:tcPr>
                                  <w:tcW w:w="881" w:type="dxa"/>
                                  <w:tcBorders>
                                    <w:top w:val="nil"/>
                                    <w:left w:val="single" w:sz="4" w:space="0" w:color="000000"/>
                                    <w:bottom w:val="single" w:sz="4" w:space="0" w:color="000000"/>
                                    <w:right w:val="single" w:sz="4" w:space="0" w:color="000000"/>
                                  </w:tcBorders>
                                  <w:shd w:val="clear" w:color="auto" w:fill="auto"/>
                                  <w:vAlign w:val="bottom"/>
                                </w:tcPr>
                                <w:p w14:paraId="0EE6AB10" w14:textId="77777777" w:rsidR="00D96EFF" w:rsidRPr="002113AB" w:rsidRDefault="00D96EFF" w:rsidP="00D96EFF">
                                  <w:pPr>
                                    <w:jc w:val="center"/>
                                    <w:rPr>
                                      <w:rFonts w:ascii="標楷體" w:eastAsia="標楷體" w:hAnsi="標楷體" w:cs="新細明體"/>
                                      <w:color w:val="000000"/>
                                      <w:kern w:val="0"/>
                                    </w:rPr>
                                  </w:pPr>
                                  <w:r w:rsidRPr="00A76256">
                                    <w:rPr>
                                      <w:rFonts w:ascii="標楷體" w:eastAsia="標楷體" w:hAnsi="標楷體" w:cs="新細明體" w:hint="eastAsia"/>
                                      <w:color w:val="000000"/>
                                      <w:kern w:val="0"/>
                                    </w:rPr>
                                    <w:t>08/06</w:t>
                                  </w:r>
                                </w:p>
                              </w:tc>
                              <w:tc>
                                <w:tcPr>
                                  <w:tcW w:w="1060" w:type="dxa"/>
                                  <w:tcBorders>
                                    <w:top w:val="nil"/>
                                    <w:left w:val="nil"/>
                                    <w:bottom w:val="single" w:sz="4" w:space="0" w:color="000000"/>
                                    <w:right w:val="single" w:sz="4" w:space="0" w:color="000000"/>
                                  </w:tcBorders>
                                  <w:shd w:val="clear" w:color="auto" w:fill="auto"/>
                                  <w:vAlign w:val="bottom"/>
                                </w:tcPr>
                                <w:p w14:paraId="423D4B05" w14:textId="77777777" w:rsidR="00D96EFF" w:rsidRPr="002113AB" w:rsidRDefault="00D96EFF" w:rsidP="00D96EFF">
                                  <w:pPr>
                                    <w:jc w:val="center"/>
                                    <w:rPr>
                                      <w:rFonts w:ascii="標楷體" w:eastAsia="標楷體" w:hAnsi="標楷體" w:cs="新細明體"/>
                                      <w:color w:val="000000"/>
                                      <w:kern w:val="0"/>
                                    </w:rPr>
                                  </w:pPr>
                                  <w:r w:rsidRPr="00A76256">
                                    <w:rPr>
                                      <w:rFonts w:ascii="標楷體" w:eastAsia="標楷體" w:hAnsi="標楷體" w:cs="新細明體" w:hint="eastAsia"/>
                                      <w:color w:val="000000"/>
                                      <w:kern w:val="0"/>
                                    </w:rPr>
                                    <w:t>郵政</w:t>
                                  </w:r>
                                </w:p>
                              </w:tc>
                              <w:tc>
                                <w:tcPr>
                                  <w:tcW w:w="1332" w:type="dxa"/>
                                  <w:tcBorders>
                                    <w:top w:val="nil"/>
                                    <w:left w:val="nil"/>
                                    <w:bottom w:val="single" w:sz="4" w:space="0" w:color="000000"/>
                                    <w:right w:val="single" w:sz="4" w:space="0" w:color="000000"/>
                                  </w:tcBorders>
                                  <w:shd w:val="clear" w:color="auto" w:fill="auto"/>
                                  <w:vAlign w:val="bottom"/>
                                </w:tcPr>
                                <w:p w14:paraId="4473E039" w14:textId="77777777" w:rsidR="00D96EFF" w:rsidRPr="00DA3248" w:rsidRDefault="00D96EFF" w:rsidP="00D96EFF">
                                  <w:pPr>
                                    <w:jc w:val="center"/>
                                    <w:rPr>
                                      <w:rFonts w:ascii="標楷體" w:eastAsia="標楷體" w:hAnsi="標楷體" w:cs="新細明體"/>
                                      <w:color w:val="000000"/>
                                      <w:kern w:val="0"/>
                                    </w:rPr>
                                  </w:pPr>
                                  <w:r w:rsidRPr="00A76256">
                                    <w:rPr>
                                      <w:rFonts w:ascii="標楷體" w:eastAsia="標楷體" w:hAnsi="標楷體" w:cs="新細明體" w:hint="eastAsia"/>
                                      <w:color w:val="000000"/>
                                      <w:kern w:val="0"/>
                                    </w:rPr>
                                    <w:t>110324</w:t>
                                  </w:r>
                                </w:p>
                              </w:tc>
                              <w:tc>
                                <w:tcPr>
                                  <w:tcW w:w="1376" w:type="dxa"/>
                                  <w:tcBorders>
                                    <w:top w:val="nil"/>
                                    <w:left w:val="nil"/>
                                    <w:bottom w:val="single" w:sz="4" w:space="0" w:color="000000"/>
                                    <w:right w:val="single" w:sz="4" w:space="0" w:color="000000"/>
                                  </w:tcBorders>
                                  <w:shd w:val="clear" w:color="auto" w:fill="auto"/>
                                  <w:vAlign w:val="bottom"/>
                                </w:tcPr>
                                <w:p w14:paraId="2C6DC9A5" w14:textId="77777777" w:rsidR="00D96EFF" w:rsidRPr="00DA3248" w:rsidRDefault="00D96EFF" w:rsidP="00D96EFF">
                                  <w:pPr>
                                    <w:jc w:val="right"/>
                                    <w:rPr>
                                      <w:rFonts w:ascii="標楷體" w:eastAsia="標楷體" w:hAnsi="標楷體" w:cs="新細明體"/>
                                      <w:color w:val="000000"/>
                                      <w:kern w:val="0"/>
                                    </w:rPr>
                                  </w:pPr>
                                  <w:r w:rsidRPr="00A76256">
                                    <w:rPr>
                                      <w:rFonts w:ascii="標楷體" w:eastAsia="標楷體" w:hAnsi="標楷體" w:cs="新細明體" w:hint="eastAsia"/>
                                      <w:color w:val="000000"/>
                                      <w:kern w:val="0"/>
                                    </w:rPr>
                                    <w:t>3,000</w:t>
                                  </w:r>
                                </w:p>
                              </w:tc>
                            </w:tr>
                            <w:tr w:rsidR="00D96EFF" w:rsidRPr="00402FD4" w14:paraId="107C046C" w14:textId="77777777" w:rsidTr="00A234C7">
                              <w:trPr>
                                <w:trHeight w:val="330"/>
                              </w:trPr>
                              <w:tc>
                                <w:tcPr>
                                  <w:tcW w:w="881" w:type="dxa"/>
                                  <w:tcBorders>
                                    <w:top w:val="nil"/>
                                    <w:left w:val="single" w:sz="4" w:space="0" w:color="000000"/>
                                    <w:bottom w:val="single" w:sz="4" w:space="0" w:color="000000"/>
                                    <w:right w:val="single" w:sz="4" w:space="0" w:color="000000"/>
                                  </w:tcBorders>
                                  <w:shd w:val="clear" w:color="auto" w:fill="auto"/>
                                  <w:vAlign w:val="bottom"/>
                                </w:tcPr>
                                <w:p w14:paraId="6D475B5C" w14:textId="77777777" w:rsidR="00D96EFF" w:rsidRPr="002113AB" w:rsidRDefault="00D96EFF" w:rsidP="00D96EFF">
                                  <w:pPr>
                                    <w:jc w:val="center"/>
                                    <w:rPr>
                                      <w:rFonts w:ascii="標楷體" w:eastAsia="標楷體" w:hAnsi="標楷體" w:cs="新細明體"/>
                                      <w:color w:val="000000"/>
                                      <w:kern w:val="0"/>
                                    </w:rPr>
                                  </w:pPr>
                                  <w:r w:rsidRPr="00A76256">
                                    <w:rPr>
                                      <w:rFonts w:ascii="標楷體" w:eastAsia="標楷體" w:hAnsi="標楷體" w:cs="新細明體" w:hint="eastAsia"/>
                                      <w:color w:val="000000"/>
                                      <w:kern w:val="0"/>
                                    </w:rPr>
                                    <w:t>08/06</w:t>
                                  </w:r>
                                </w:p>
                              </w:tc>
                              <w:tc>
                                <w:tcPr>
                                  <w:tcW w:w="1060" w:type="dxa"/>
                                  <w:tcBorders>
                                    <w:top w:val="nil"/>
                                    <w:left w:val="nil"/>
                                    <w:bottom w:val="single" w:sz="4" w:space="0" w:color="000000"/>
                                    <w:right w:val="single" w:sz="4" w:space="0" w:color="000000"/>
                                  </w:tcBorders>
                                  <w:shd w:val="clear" w:color="auto" w:fill="auto"/>
                                  <w:vAlign w:val="bottom"/>
                                </w:tcPr>
                                <w:p w14:paraId="6588C01F" w14:textId="77777777" w:rsidR="00D96EFF" w:rsidRPr="002113AB" w:rsidRDefault="00D96EFF" w:rsidP="00D96EFF">
                                  <w:pPr>
                                    <w:jc w:val="center"/>
                                    <w:rPr>
                                      <w:rFonts w:ascii="標楷體" w:eastAsia="標楷體" w:hAnsi="標楷體" w:cs="新細明體"/>
                                      <w:color w:val="000000"/>
                                      <w:kern w:val="0"/>
                                    </w:rPr>
                                  </w:pPr>
                                  <w:r w:rsidRPr="00A76256">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4A3F4E16" w14:textId="77777777" w:rsidR="00D96EFF" w:rsidRPr="00DA3248" w:rsidRDefault="00D96EFF" w:rsidP="00D96EFF">
                                  <w:pPr>
                                    <w:jc w:val="center"/>
                                    <w:rPr>
                                      <w:rFonts w:ascii="標楷體" w:eastAsia="標楷體" w:hAnsi="標楷體" w:cs="新細明體"/>
                                      <w:color w:val="000000"/>
                                      <w:kern w:val="0"/>
                                    </w:rPr>
                                  </w:pPr>
                                  <w:r w:rsidRPr="00A76256">
                                    <w:rPr>
                                      <w:rFonts w:ascii="標楷體" w:eastAsia="標楷體" w:hAnsi="標楷體" w:cs="新細明體" w:hint="eastAsia"/>
                                      <w:color w:val="000000"/>
                                      <w:kern w:val="0"/>
                                    </w:rPr>
                                    <w:t>110094</w:t>
                                  </w:r>
                                </w:p>
                              </w:tc>
                              <w:tc>
                                <w:tcPr>
                                  <w:tcW w:w="1376" w:type="dxa"/>
                                  <w:tcBorders>
                                    <w:top w:val="nil"/>
                                    <w:left w:val="nil"/>
                                    <w:bottom w:val="single" w:sz="4" w:space="0" w:color="000000"/>
                                    <w:right w:val="single" w:sz="4" w:space="0" w:color="000000"/>
                                  </w:tcBorders>
                                  <w:shd w:val="clear" w:color="auto" w:fill="auto"/>
                                  <w:vAlign w:val="bottom"/>
                                </w:tcPr>
                                <w:p w14:paraId="79A38040" w14:textId="77777777" w:rsidR="00D96EFF" w:rsidRPr="00DA3248" w:rsidRDefault="00D96EFF" w:rsidP="00D96EFF">
                                  <w:pPr>
                                    <w:jc w:val="right"/>
                                    <w:rPr>
                                      <w:rFonts w:ascii="標楷體" w:eastAsia="標楷體" w:hAnsi="標楷體" w:cs="新細明體"/>
                                      <w:color w:val="000000"/>
                                      <w:kern w:val="0"/>
                                    </w:rPr>
                                  </w:pPr>
                                  <w:r w:rsidRPr="00A76256">
                                    <w:rPr>
                                      <w:rFonts w:ascii="標楷體" w:eastAsia="標楷體" w:hAnsi="標楷體" w:cs="新細明體" w:hint="eastAsia"/>
                                      <w:color w:val="000000"/>
                                      <w:kern w:val="0"/>
                                    </w:rPr>
                                    <w:t>8,900</w:t>
                                  </w:r>
                                </w:p>
                              </w:tc>
                            </w:tr>
                            <w:tr w:rsidR="00D96EFF" w:rsidRPr="00402FD4" w14:paraId="59311CBE" w14:textId="77777777" w:rsidTr="00A234C7">
                              <w:trPr>
                                <w:trHeight w:val="330"/>
                              </w:trPr>
                              <w:tc>
                                <w:tcPr>
                                  <w:tcW w:w="881" w:type="dxa"/>
                                  <w:tcBorders>
                                    <w:top w:val="nil"/>
                                    <w:left w:val="single" w:sz="4" w:space="0" w:color="000000"/>
                                    <w:bottom w:val="single" w:sz="4" w:space="0" w:color="000000"/>
                                    <w:right w:val="single" w:sz="4" w:space="0" w:color="000000"/>
                                  </w:tcBorders>
                                  <w:shd w:val="clear" w:color="auto" w:fill="auto"/>
                                  <w:vAlign w:val="bottom"/>
                                </w:tcPr>
                                <w:p w14:paraId="00C26FBE" w14:textId="77777777" w:rsidR="00D96EFF" w:rsidRPr="00AC31E7" w:rsidRDefault="00D96EFF" w:rsidP="00D96EFF">
                                  <w:pPr>
                                    <w:jc w:val="center"/>
                                    <w:rPr>
                                      <w:rFonts w:ascii="標楷體" w:eastAsia="標楷體" w:hAnsi="標楷體" w:cs="新細明體"/>
                                      <w:color w:val="000000"/>
                                      <w:kern w:val="0"/>
                                    </w:rPr>
                                  </w:pPr>
                                  <w:r w:rsidRPr="00A76256">
                                    <w:rPr>
                                      <w:rFonts w:ascii="標楷體" w:eastAsia="標楷體" w:hAnsi="標楷體" w:cs="新細明體" w:hint="eastAsia"/>
                                      <w:color w:val="000000"/>
                                      <w:kern w:val="0"/>
                                    </w:rPr>
                                    <w:t>08/06</w:t>
                                  </w:r>
                                </w:p>
                              </w:tc>
                              <w:tc>
                                <w:tcPr>
                                  <w:tcW w:w="1060" w:type="dxa"/>
                                  <w:tcBorders>
                                    <w:top w:val="nil"/>
                                    <w:left w:val="nil"/>
                                    <w:bottom w:val="single" w:sz="4" w:space="0" w:color="000000"/>
                                    <w:right w:val="single" w:sz="4" w:space="0" w:color="000000"/>
                                  </w:tcBorders>
                                  <w:shd w:val="clear" w:color="auto" w:fill="auto"/>
                                  <w:vAlign w:val="bottom"/>
                                </w:tcPr>
                                <w:p w14:paraId="3E456A98" w14:textId="77777777" w:rsidR="00D96EFF" w:rsidRPr="00AC31E7" w:rsidRDefault="00D96EFF" w:rsidP="00D96EFF">
                                  <w:pPr>
                                    <w:jc w:val="center"/>
                                    <w:rPr>
                                      <w:rFonts w:ascii="標楷體" w:eastAsia="標楷體" w:hAnsi="標楷體" w:cs="新細明體"/>
                                      <w:color w:val="000000"/>
                                      <w:kern w:val="0"/>
                                    </w:rPr>
                                  </w:pPr>
                                  <w:r w:rsidRPr="00A76256">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08172742" w14:textId="77777777" w:rsidR="00D96EFF" w:rsidRPr="00AC31E7" w:rsidRDefault="00D96EFF" w:rsidP="00D96EFF">
                                  <w:pPr>
                                    <w:jc w:val="center"/>
                                    <w:rPr>
                                      <w:rFonts w:ascii="標楷體" w:eastAsia="標楷體" w:hAnsi="標楷體" w:cs="新細明體"/>
                                      <w:color w:val="000000"/>
                                      <w:kern w:val="0"/>
                                    </w:rPr>
                                  </w:pPr>
                                  <w:r w:rsidRPr="00A76256">
                                    <w:rPr>
                                      <w:rFonts w:ascii="標楷體" w:eastAsia="標楷體" w:hAnsi="標楷體" w:cs="新細明體" w:hint="eastAsia"/>
                                      <w:color w:val="000000"/>
                                      <w:kern w:val="0"/>
                                    </w:rPr>
                                    <w:t>110395</w:t>
                                  </w:r>
                                </w:p>
                              </w:tc>
                              <w:tc>
                                <w:tcPr>
                                  <w:tcW w:w="1376" w:type="dxa"/>
                                  <w:tcBorders>
                                    <w:top w:val="nil"/>
                                    <w:left w:val="nil"/>
                                    <w:bottom w:val="single" w:sz="4" w:space="0" w:color="000000"/>
                                    <w:right w:val="single" w:sz="4" w:space="0" w:color="000000"/>
                                  </w:tcBorders>
                                  <w:shd w:val="clear" w:color="auto" w:fill="auto"/>
                                  <w:vAlign w:val="bottom"/>
                                </w:tcPr>
                                <w:p w14:paraId="7B49CC57" w14:textId="77777777" w:rsidR="00D96EFF" w:rsidRPr="00AC31E7" w:rsidRDefault="00D96EFF" w:rsidP="00D96EFF">
                                  <w:pPr>
                                    <w:jc w:val="right"/>
                                    <w:rPr>
                                      <w:rFonts w:ascii="標楷體" w:eastAsia="標楷體" w:hAnsi="標楷體" w:cs="新細明體"/>
                                      <w:color w:val="000000"/>
                                      <w:kern w:val="0"/>
                                    </w:rPr>
                                  </w:pPr>
                                  <w:r w:rsidRPr="00A76256">
                                    <w:rPr>
                                      <w:rFonts w:ascii="標楷體" w:eastAsia="標楷體" w:hAnsi="標楷體" w:cs="新細明體" w:hint="eastAsia"/>
                                      <w:color w:val="000000"/>
                                      <w:kern w:val="0"/>
                                    </w:rPr>
                                    <w:t>15,000</w:t>
                                  </w:r>
                                </w:p>
                              </w:tc>
                            </w:tr>
                            <w:tr w:rsidR="00D96EFF" w:rsidRPr="00402FD4" w14:paraId="1E3E08B4" w14:textId="77777777" w:rsidTr="00A234C7">
                              <w:trPr>
                                <w:trHeight w:val="330"/>
                              </w:trPr>
                              <w:tc>
                                <w:tcPr>
                                  <w:tcW w:w="881" w:type="dxa"/>
                                  <w:tcBorders>
                                    <w:top w:val="nil"/>
                                    <w:left w:val="single" w:sz="4" w:space="0" w:color="000000"/>
                                    <w:bottom w:val="single" w:sz="4" w:space="0" w:color="000000"/>
                                    <w:right w:val="single" w:sz="4" w:space="0" w:color="000000"/>
                                  </w:tcBorders>
                                  <w:shd w:val="clear" w:color="auto" w:fill="auto"/>
                                  <w:vAlign w:val="bottom"/>
                                </w:tcPr>
                                <w:p w14:paraId="4C2877AB" w14:textId="77777777" w:rsidR="00D96EFF" w:rsidRPr="00AC31E7" w:rsidRDefault="00D96EFF" w:rsidP="00D96EFF">
                                  <w:pPr>
                                    <w:jc w:val="center"/>
                                    <w:rPr>
                                      <w:rFonts w:ascii="標楷體" w:eastAsia="標楷體" w:hAnsi="標楷體" w:cs="新細明體"/>
                                      <w:color w:val="000000"/>
                                      <w:kern w:val="0"/>
                                    </w:rPr>
                                  </w:pPr>
                                  <w:r w:rsidRPr="00A76256">
                                    <w:rPr>
                                      <w:rFonts w:ascii="標楷體" w:eastAsia="標楷體" w:hAnsi="標楷體" w:cs="新細明體" w:hint="eastAsia"/>
                                      <w:color w:val="000000"/>
                                      <w:kern w:val="0"/>
                                    </w:rPr>
                                    <w:t>08/07</w:t>
                                  </w:r>
                                </w:p>
                              </w:tc>
                              <w:tc>
                                <w:tcPr>
                                  <w:tcW w:w="1060" w:type="dxa"/>
                                  <w:tcBorders>
                                    <w:top w:val="nil"/>
                                    <w:left w:val="nil"/>
                                    <w:bottom w:val="single" w:sz="4" w:space="0" w:color="000000"/>
                                    <w:right w:val="single" w:sz="4" w:space="0" w:color="000000"/>
                                  </w:tcBorders>
                                  <w:shd w:val="clear" w:color="auto" w:fill="auto"/>
                                  <w:vAlign w:val="bottom"/>
                                </w:tcPr>
                                <w:p w14:paraId="4783C25F" w14:textId="77777777" w:rsidR="00D96EFF" w:rsidRPr="00AC31E7" w:rsidRDefault="00D96EFF" w:rsidP="00D96EFF">
                                  <w:pPr>
                                    <w:jc w:val="center"/>
                                    <w:rPr>
                                      <w:rFonts w:ascii="標楷體" w:eastAsia="標楷體" w:hAnsi="標楷體" w:cs="新細明體"/>
                                      <w:color w:val="000000"/>
                                      <w:kern w:val="0"/>
                                    </w:rPr>
                                  </w:pPr>
                                  <w:r w:rsidRPr="00A76256">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24C49BE4" w14:textId="77777777" w:rsidR="00D96EFF" w:rsidRPr="00AC31E7" w:rsidRDefault="00D96EFF" w:rsidP="00D96EFF">
                                  <w:pPr>
                                    <w:jc w:val="center"/>
                                    <w:rPr>
                                      <w:rFonts w:ascii="標楷體" w:eastAsia="標楷體" w:hAnsi="標楷體" w:cs="新細明體"/>
                                      <w:color w:val="000000"/>
                                      <w:kern w:val="0"/>
                                    </w:rPr>
                                  </w:pPr>
                                  <w:r w:rsidRPr="00A76256">
                                    <w:rPr>
                                      <w:rFonts w:ascii="標楷體" w:eastAsia="標楷體" w:hAnsi="標楷體" w:cs="新細明體" w:hint="eastAsia"/>
                                      <w:color w:val="000000"/>
                                      <w:kern w:val="0"/>
                                    </w:rPr>
                                    <w:t>090068</w:t>
                                  </w:r>
                                </w:p>
                              </w:tc>
                              <w:tc>
                                <w:tcPr>
                                  <w:tcW w:w="1376" w:type="dxa"/>
                                  <w:tcBorders>
                                    <w:top w:val="nil"/>
                                    <w:left w:val="nil"/>
                                    <w:bottom w:val="single" w:sz="4" w:space="0" w:color="000000"/>
                                    <w:right w:val="single" w:sz="4" w:space="0" w:color="000000"/>
                                  </w:tcBorders>
                                  <w:shd w:val="clear" w:color="auto" w:fill="auto"/>
                                  <w:vAlign w:val="bottom"/>
                                </w:tcPr>
                                <w:p w14:paraId="259D4A74" w14:textId="77777777" w:rsidR="00D96EFF" w:rsidRPr="00AC31E7" w:rsidRDefault="00D96EFF" w:rsidP="00D96EFF">
                                  <w:pPr>
                                    <w:jc w:val="right"/>
                                    <w:rPr>
                                      <w:rFonts w:ascii="標楷體" w:eastAsia="標楷體" w:hAnsi="標楷體" w:cs="新細明體"/>
                                      <w:color w:val="000000"/>
                                      <w:kern w:val="0"/>
                                    </w:rPr>
                                  </w:pPr>
                                  <w:r w:rsidRPr="00A76256">
                                    <w:rPr>
                                      <w:rFonts w:ascii="標楷體" w:eastAsia="標楷體" w:hAnsi="標楷體" w:cs="新細明體" w:hint="eastAsia"/>
                                      <w:color w:val="000000"/>
                                      <w:kern w:val="0"/>
                                    </w:rPr>
                                    <w:t>4,000</w:t>
                                  </w:r>
                                </w:p>
                              </w:tc>
                            </w:tr>
                            <w:tr w:rsidR="00D96EFF" w:rsidRPr="00402FD4" w14:paraId="4509D0F2" w14:textId="77777777" w:rsidTr="00A234C7">
                              <w:trPr>
                                <w:trHeight w:val="330"/>
                              </w:trPr>
                              <w:tc>
                                <w:tcPr>
                                  <w:tcW w:w="881" w:type="dxa"/>
                                  <w:tcBorders>
                                    <w:top w:val="nil"/>
                                    <w:left w:val="single" w:sz="4" w:space="0" w:color="000000"/>
                                    <w:bottom w:val="single" w:sz="4" w:space="0" w:color="000000"/>
                                    <w:right w:val="single" w:sz="4" w:space="0" w:color="000000"/>
                                  </w:tcBorders>
                                  <w:shd w:val="clear" w:color="auto" w:fill="auto"/>
                                  <w:vAlign w:val="bottom"/>
                                </w:tcPr>
                                <w:p w14:paraId="4CE09C95" w14:textId="77777777" w:rsidR="00D96EFF" w:rsidRPr="00AC31E7" w:rsidRDefault="00D96EFF" w:rsidP="00D96EFF">
                                  <w:pPr>
                                    <w:jc w:val="center"/>
                                    <w:rPr>
                                      <w:rFonts w:ascii="標楷體" w:eastAsia="標楷體" w:hAnsi="標楷體" w:cs="新細明體"/>
                                      <w:color w:val="000000"/>
                                      <w:kern w:val="0"/>
                                    </w:rPr>
                                  </w:pPr>
                                  <w:r w:rsidRPr="00A76256">
                                    <w:rPr>
                                      <w:rFonts w:ascii="標楷體" w:eastAsia="標楷體" w:hAnsi="標楷體" w:cs="新細明體" w:hint="eastAsia"/>
                                      <w:color w:val="000000"/>
                                      <w:kern w:val="0"/>
                                    </w:rPr>
                                    <w:t>08/08</w:t>
                                  </w:r>
                                </w:p>
                              </w:tc>
                              <w:tc>
                                <w:tcPr>
                                  <w:tcW w:w="1060" w:type="dxa"/>
                                  <w:tcBorders>
                                    <w:top w:val="nil"/>
                                    <w:left w:val="nil"/>
                                    <w:bottom w:val="single" w:sz="4" w:space="0" w:color="000000"/>
                                    <w:right w:val="single" w:sz="4" w:space="0" w:color="000000"/>
                                  </w:tcBorders>
                                  <w:shd w:val="clear" w:color="auto" w:fill="auto"/>
                                  <w:vAlign w:val="bottom"/>
                                </w:tcPr>
                                <w:p w14:paraId="5FE3ED00" w14:textId="77777777" w:rsidR="00D96EFF" w:rsidRPr="00AC31E7" w:rsidRDefault="00D96EFF" w:rsidP="00D96EFF">
                                  <w:pPr>
                                    <w:jc w:val="center"/>
                                    <w:rPr>
                                      <w:rFonts w:ascii="標楷體" w:eastAsia="標楷體" w:hAnsi="標楷體" w:cs="新細明體"/>
                                      <w:color w:val="000000"/>
                                      <w:kern w:val="0"/>
                                    </w:rPr>
                                  </w:pPr>
                                  <w:r w:rsidRPr="00A76256">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4607EFEB" w14:textId="77777777" w:rsidR="00D96EFF" w:rsidRPr="00AC31E7" w:rsidRDefault="00D96EFF" w:rsidP="00D96EFF">
                                  <w:pPr>
                                    <w:jc w:val="center"/>
                                    <w:rPr>
                                      <w:rFonts w:ascii="標楷體" w:eastAsia="標楷體" w:hAnsi="標楷體" w:cs="新細明體"/>
                                      <w:color w:val="000000"/>
                                      <w:kern w:val="0"/>
                                    </w:rPr>
                                  </w:pPr>
                                  <w:r w:rsidRPr="00A76256">
                                    <w:rPr>
                                      <w:rFonts w:ascii="標楷體" w:eastAsia="標楷體" w:hAnsi="標楷體" w:cs="新細明體" w:hint="eastAsia"/>
                                      <w:color w:val="000000"/>
                                      <w:kern w:val="0"/>
                                    </w:rPr>
                                    <w:t>090001</w:t>
                                  </w:r>
                                </w:p>
                              </w:tc>
                              <w:tc>
                                <w:tcPr>
                                  <w:tcW w:w="1376" w:type="dxa"/>
                                  <w:tcBorders>
                                    <w:top w:val="nil"/>
                                    <w:left w:val="nil"/>
                                    <w:bottom w:val="single" w:sz="4" w:space="0" w:color="000000"/>
                                    <w:right w:val="single" w:sz="4" w:space="0" w:color="000000"/>
                                  </w:tcBorders>
                                  <w:shd w:val="clear" w:color="auto" w:fill="auto"/>
                                  <w:vAlign w:val="bottom"/>
                                </w:tcPr>
                                <w:p w14:paraId="398BD8D2" w14:textId="77777777" w:rsidR="00D96EFF" w:rsidRPr="00AC31E7" w:rsidRDefault="00D96EFF" w:rsidP="00D96EFF">
                                  <w:pPr>
                                    <w:jc w:val="right"/>
                                    <w:rPr>
                                      <w:rFonts w:ascii="標楷體" w:eastAsia="標楷體" w:hAnsi="標楷體" w:cs="新細明體"/>
                                      <w:color w:val="000000"/>
                                      <w:kern w:val="0"/>
                                    </w:rPr>
                                  </w:pPr>
                                  <w:r w:rsidRPr="00A76256">
                                    <w:rPr>
                                      <w:rFonts w:ascii="標楷體" w:eastAsia="標楷體" w:hAnsi="標楷體" w:cs="新細明體" w:hint="eastAsia"/>
                                      <w:color w:val="000000"/>
                                      <w:kern w:val="0"/>
                                    </w:rPr>
                                    <w:t>20,000</w:t>
                                  </w:r>
                                </w:p>
                              </w:tc>
                            </w:tr>
                            <w:tr w:rsidR="00D96EFF" w:rsidRPr="00402FD4" w14:paraId="77A6F9E9" w14:textId="77777777" w:rsidTr="00A234C7">
                              <w:trPr>
                                <w:trHeight w:val="330"/>
                              </w:trPr>
                              <w:tc>
                                <w:tcPr>
                                  <w:tcW w:w="881" w:type="dxa"/>
                                  <w:tcBorders>
                                    <w:top w:val="nil"/>
                                    <w:left w:val="single" w:sz="4" w:space="0" w:color="000000"/>
                                    <w:bottom w:val="single" w:sz="4" w:space="0" w:color="000000"/>
                                    <w:right w:val="single" w:sz="4" w:space="0" w:color="000000"/>
                                  </w:tcBorders>
                                  <w:shd w:val="clear" w:color="auto" w:fill="auto"/>
                                  <w:vAlign w:val="bottom"/>
                                </w:tcPr>
                                <w:p w14:paraId="24A1B9E5" w14:textId="77777777" w:rsidR="00D96EFF" w:rsidRPr="00AC31E7" w:rsidRDefault="00D96EFF" w:rsidP="00D96EFF">
                                  <w:pPr>
                                    <w:jc w:val="center"/>
                                    <w:rPr>
                                      <w:rFonts w:ascii="標楷體" w:eastAsia="標楷體" w:hAnsi="標楷體" w:cs="新細明體"/>
                                      <w:color w:val="000000"/>
                                      <w:kern w:val="0"/>
                                    </w:rPr>
                                  </w:pPr>
                                  <w:r w:rsidRPr="00A76256">
                                    <w:rPr>
                                      <w:rFonts w:ascii="標楷體" w:eastAsia="標楷體" w:hAnsi="標楷體" w:cs="新細明體" w:hint="eastAsia"/>
                                      <w:color w:val="000000"/>
                                      <w:kern w:val="0"/>
                                    </w:rPr>
                                    <w:t>08/09</w:t>
                                  </w:r>
                                </w:p>
                              </w:tc>
                              <w:tc>
                                <w:tcPr>
                                  <w:tcW w:w="1060" w:type="dxa"/>
                                  <w:tcBorders>
                                    <w:top w:val="nil"/>
                                    <w:left w:val="nil"/>
                                    <w:bottom w:val="single" w:sz="4" w:space="0" w:color="000000"/>
                                    <w:right w:val="single" w:sz="4" w:space="0" w:color="000000"/>
                                  </w:tcBorders>
                                  <w:shd w:val="clear" w:color="auto" w:fill="auto"/>
                                  <w:vAlign w:val="bottom"/>
                                </w:tcPr>
                                <w:p w14:paraId="6B6541D5" w14:textId="77777777" w:rsidR="00D96EFF" w:rsidRPr="00AC31E7" w:rsidRDefault="00D96EFF" w:rsidP="00D96EFF">
                                  <w:pPr>
                                    <w:jc w:val="center"/>
                                    <w:rPr>
                                      <w:rFonts w:ascii="標楷體" w:eastAsia="標楷體" w:hAnsi="標楷體" w:cs="新細明體"/>
                                      <w:color w:val="000000"/>
                                      <w:kern w:val="0"/>
                                    </w:rPr>
                                  </w:pPr>
                                  <w:r w:rsidRPr="00A76256">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269B78B3" w14:textId="77777777" w:rsidR="00D96EFF" w:rsidRPr="00AC31E7" w:rsidRDefault="00D96EFF" w:rsidP="00D96EFF">
                                  <w:pPr>
                                    <w:jc w:val="center"/>
                                    <w:rPr>
                                      <w:rFonts w:ascii="標楷體" w:eastAsia="標楷體" w:hAnsi="標楷體" w:cs="新細明體"/>
                                      <w:color w:val="000000"/>
                                      <w:kern w:val="0"/>
                                    </w:rPr>
                                  </w:pPr>
                                  <w:r w:rsidRPr="00A76256">
                                    <w:rPr>
                                      <w:rFonts w:ascii="標楷體" w:eastAsia="標楷體" w:hAnsi="標楷體" w:cs="新細明體" w:hint="eastAsia"/>
                                      <w:color w:val="000000"/>
                                      <w:kern w:val="0"/>
                                    </w:rPr>
                                    <w:t>130102</w:t>
                                  </w:r>
                                </w:p>
                              </w:tc>
                              <w:tc>
                                <w:tcPr>
                                  <w:tcW w:w="1376" w:type="dxa"/>
                                  <w:tcBorders>
                                    <w:top w:val="nil"/>
                                    <w:left w:val="nil"/>
                                    <w:bottom w:val="single" w:sz="4" w:space="0" w:color="000000"/>
                                    <w:right w:val="single" w:sz="4" w:space="0" w:color="000000"/>
                                  </w:tcBorders>
                                  <w:shd w:val="clear" w:color="auto" w:fill="auto"/>
                                  <w:vAlign w:val="bottom"/>
                                </w:tcPr>
                                <w:p w14:paraId="3572294B" w14:textId="77777777" w:rsidR="00D96EFF" w:rsidRPr="00AC31E7" w:rsidRDefault="00D96EFF" w:rsidP="00D96EFF">
                                  <w:pPr>
                                    <w:jc w:val="right"/>
                                    <w:rPr>
                                      <w:rFonts w:ascii="標楷體" w:eastAsia="標楷體" w:hAnsi="標楷體" w:cs="新細明體"/>
                                      <w:color w:val="000000"/>
                                      <w:kern w:val="0"/>
                                    </w:rPr>
                                  </w:pPr>
                                  <w:r w:rsidRPr="00A76256">
                                    <w:rPr>
                                      <w:rFonts w:ascii="標楷體" w:eastAsia="標楷體" w:hAnsi="標楷體" w:cs="新細明體" w:hint="eastAsia"/>
                                      <w:color w:val="000000"/>
                                      <w:kern w:val="0"/>
                                    </w:rPr>
                                    <w:t>22,000</w:t>
                                  </w:r>
                                </w:p>
                              </w:tc>
                            </w:tr>
                            <w:tr w:rsidR="00D96EFF" w:rsidRPr="00402FD4" w14:paraId="00BE394B" w14:textId="77777777" w:rsidTr="00A234C7">
                              <w:trPr>
                                <w:trHeight w:val="330"/>
                              </w:trPr>
                              <w:tc>
                                <w:tcPr>
                                  <w:tcW w:w="881" w:type="dxa"/>
                                  <w:tcBorders>
                                    <w:top w:val="nil"/>
                                    <w:left w:val="single" w:sz="4" w:space="0" w:color="000000"/>
                                    <w:bottom w:val="single" w:sz="4" w:space="0" w:color="000000"/>
                                    <w:right w:val="single" w:sz="4" w:space="0" w:color="000000"/>
                                  </w:tcBorders>
                                  <w:shd w:val="clear" w:color="auto" w:fill="auto"/>
                                  <w:vAlign w:val="bottom"/>
                                </w:tcPr>
                                <w:p w14:paraId="5BCE4D6A" w14:textId="77777777" w:rsidR="00D96EFF" w:rsidRPr="00AC31E7" w:rsidRDefault="00D96EFF" w:rsidP="00D96EFF">
                                  <w:pPr>
                                    <w:jc w:val="center"/>
                                    <w:rPr>
                                      <w:rFonts w:ascii="標楷體" w:eastAsia="標楷體" w:hAnsi="標楷體" w:cs="新細明體"/>
                                      <w:color w:val="000000"/>
                                      <w:kern w:val="0"/>
                                    </w:rPr>
                                  </w:pPr>
                                  <w:r w:rsidRPr="00A76256">
                                    <w:rPr>
                                      <w:rFonts w:ascii="標楷體" w:eastAsia="標楷體" w:hAnsi="標楷體" w:cs="新細明體" w:hint="eastAsia"/>
                                      <w:color w:val="000000"/>
                                      <w:kern w:val="0"/>
                                    </w:rPr>
                                    <w:t>08/11</w:t>
                                  </w:r>
                                </w:p>
                              </w:tc>
                              <w:tc>
                                <w:tcPr>
                                  <w:tcW w:w="1060" w:type="dxa"/>
                                  <w:tcBorders>
                                    <w:top w:val="nil"/>
                                    <w:left w:val="nil"/>
                                    <w:bottom w:val="single" w:sz="4" w:space="0" w:color="000000"/>
                                    <w:right w:val="single" w:sz="4" w:space="0" w:color="000000"/>
                                  </w:tcBorders>
                                  <w:shd w:val="clear" w:color="auto" w:fill="auto"/>
                                  <w:vAlign w:val="bottom"/>
                                </w:tcPr>
                                <w:p w14:paraId="147CB965" w14:textId="77777777" w:rsidR="00D96EFF" w:rsidRPr="00AC31E7" w:rsidRDefault="00D96EFF" w:rsidP="00D96EFF">
                                  <w:pPr>
                                    <w:jc w:val="center"/>
                                    <w:rPr>
                                      <w:rFonts w:ascii="標楷體" w:eastAsia="標楷體" w:hAnsi="標楷體" w:cs="新細明體"/>
                                      <w:color w:val="000000"/>
                                      <w:kern w:val="0"/>
                                    </w:rPr>
                                  </w:pPr>
                                  <w:r w:rsidRPr="00A76256">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0FE12206" w14:textId="77777777" w:rsidR="00D96EFF" w:rsidRPr="00AC31E7" w:rsidRDefault="00D96EFF" w:rsidP="00D96EFF">
                                  <w:pPr>
                                    <w:jc w:val="center"/>
                                    <w:rPr>
                                      <w:rFonts w:ascii="標楷體" w:eastAsia="標楷體" w:hAnsi="標楷體" w:cs="新細明體"/>
                                      <w:color w:val="000000"/>
                                      <w:kern w:val="0"/>
                                    </w:rPr>
                                  </w:pPr>
                                  <w:r w:rsidRPr="00A76256">
                                    <w:rPr>
                                      <w:rFonts w:ascii="標楷體" w:eastAsia="標楷體" w:hAnsi="標楷體" w:cs="新細明體" w:hint="eastAsia"/>
                                      <w:color w:val="000000"/>
                                      <w:kern w:val="0"/>
                                    </w:rPr>
                                    <w:t>070019</w:t>
                                  </w:r>
                                </w:p>
                              </w:tc>
                              <w:tc>
                                <w:tcPr>
                                  <w:tcW w:w="1376" w:type="dxa"/>
                                  <w:tcBorders>
                                    <w:top w:val="nil"/>
                                    <w:left w:val="nil"/>
                                    <w:bottom w:val="single" w:sz="4" w:space="0" w:color="000000"/>
                                    <w:right w:val="single" w:sz="4" w:space="0" w:color="000000"/>
                                  </w:tcBorders>
                                  <w:shd w:val="clear" w:color="auto" w:fill="auto"/>
                                  <w:vAlign w:val="bottom"/>
                                </w:tcPr>
                                <w:p w14:paraId="4AE2FAD9" w14:textId="77777777" w:rsidR="00D96EFF" w:rsidRPr="00AC31E7" w:rsidRDefault="00D96EFF" w:rsidP="00D96EFF">
                                  <w:pPr>
                                    <w:jc w:val="right"/>
                                    <w:rPr>
                                      <w:rFonts w:ascii="標楷體" w:eastAsia="標楷體" w:hAnsi="標楷體" w:cs="新細明體"/>
                                      <w:color w:val="000000"/>
                                      <w:kern w:val="0"/>
                                    </w:rPr>
                                  </w:pPr>
                                  <w:r w:rsidRPr="00A76256">
                                    <w:rPr>
                                      <w:rFonts w:ascii="標楷體" w:eastAsia="標楷體" w:hAnsi="標楷體" w:cs="新細明體" w:hint="eastAsia"/>
                                      <w:color w:val="000000"/>
                                      <w:kern w:val="0"/>
                                    </w:rPr>
                                    <w:t>15,000</w:t>
                                  </w:r>
                                </w:p>
                              </w:tc>
                            </w:tr>
                            <w:tr w:rsidR="00D96EFF" w:rsidRPr="00402FD4" w14:paraId="0B0D515A" w14:textId="77777777" w:rsidTr="00A234C7">
                              <w:trPr>
                                <w:trHeight w:val="330"/>
                              </w:trPr>
                              <w:tc>
                                <w:tcPr>
                                  <w:tcW w:w="4649" w:type="dxa"/>
                                  <w:gridSpan w:val="4"/>
                                  <w:tcBorders>
                                    <w:top w:val="nil"/>
                                    <w:left w:val="single" w:sz="4" w:space="0" w:color="000000"/>
                                    <w:bottom w:val="single" w:sz="4" w:space="0" w:color="000000"/>
                                    <w:right w:val="single" w:sz="4" w:space="0" w:color="000000"/>
                                  </w:tcBorders>
                                  <w:shd w:val="clear" w:color="auto" w:fill="auto"/>
                                  <w:vAlign w:val="bottom"/>
                                </w:tcPr>
                                <w:p w14:paraId="1CA89949" w14:textId="77777777" w:rsidR="00D96EFF" w:rsidRPr="00AC31E7" w:rsidRDefault="00D96EFF" w:rsidP="00D96EFF">
                                  <w:pPr>
                                    <w:jc w:val="center"/>
                                    <w:rPr>
                                      <w:rFonts w:ascii="標楷體" w:eastAsia="標楷體" w:hAnsi="標楷體" w:cs="新細明體"/>
                                      <w:color w:val="000000"/>
                                      <w:kern w:val="0"/>
                                    </w:rPr>
                                  </w:pPr>
                                  <w:r w:rsidRPr="009970D2">
                                    <w:rPr>
                                      <w:rFonts w:ascii="文鼎特毛楷" w:eastAsia="文鼎特毛楷" w:hint="eastAsia"/>
                                      <w:color w:val="000000" w:themeColor="text1"/>
                                    </w:rPr>
                                    <w:t>感恩奉獻</w:t>
                                  </w:r>
                                </w:p>
                              </w:tc>
                            </w:tr>
                            <w:tr w:rsidR="00D96EFF" w:rsidRPr="00402FD4" w14:paraId="2E0C80C0" w14:textId="77777777" w:rsidTr="00A234C7">
                              <w:trPr>
                                <w:trHeight w:val="330"/>
                              </w:trPr>
                              <w:tc>
                                <w:tcPr>
                                  <w:tcW w:w="881" w:type="dxa"/>
                                  <w:tcBorders>
                                    <w:top w:val="nil"/>
                                    <w:left w:val="single" w:sz="4" w:space="0" w:color="000000"/>
                                    <w:bottom w:val="single" w:sz="4" w:space="0" w:color="000000"/>
                                    <w:right w:val="single" w:sz="4" w:space="0" w:color="000000"/>
                                  </w:tcBorders>
                                  <w:shd w:val="clear" w:color="auto" w:fill="auto"/>
                                  <w:vAlign w:val="bottom"/>
                                </w:tcPr>
                                <w:p w14:paraId="18F6A1C8" w14:textId="77777777" w:rsidR="00D96EFF" w:rsidRPr="00AC31E7" w:rsidRDefault="00D96EFF" w:rsidP="00D96EFF">
                                  <w:pPr>
                                    <w:jc w:val="center"/>
                                    <w:rPr>
                                      <w:rFonts w:ascii="標楷體" w:eastAsia="標楷體" w:hAnsi="標楷體" w:cs="新細明體"/>
                                      <w:color w:val="000000"/>
                                      <w:kern w:val="0"/>
                                    </w:rPr>
                                  </w:pPr>
                                  <w:r w:rsidRPr="00A76256">
                                    <w:rPr>
                                      <w:rFonts w:ascii="標楷體" w:eastAsia="標楷體" w:hAnsi="標楷體" w:cs="新細明體" w:hint="eastAsia"/>
                                      <w:color w:val="000000"/>
                                      <w:kern w:val="0"/>
                                    </w:rPr>
                                    <w:t>08/07</w:t>
                                  </w:r>
                                </w:p>
                              </w:tc>
                              <w:tc>
                                <w:tcPr>
                                  <w:tcW w:w="1060" w:type="dxa"/>
                                  <w:tcBorders>
                                    <w:top w:val="nil"/>
                                    <w:left w:val="nil"/>
                                    <w:bottom w:val="single" w:sz="4" w:space="0" w:color="000000"/>
                                    <w:right w:val="single" w:sz="4" w:space="0" w:color="000000"/>
                                  </w:tcBorders>
                                  <w:shd w:val="clear" w:color="auto" w:fill="auto"/>
                                  <w:vAlign w:val="bottom"/>
                                </w:tcPr>
                                <w:p w14:paraId="48A93AB4" w14:textId="77777777" w:rsidR="00D96EFF" w:rsidRPr="00AC31E7" w:rsidRDefault="00D96EFF" w:rsidP="00D96EFF">
                                  <w:pPr>
                                    <w:jc w:val="center"/>
                                    <w:rPr>
                                      <w:rFonts w:ascii="標楷體" w:eastAsia="標楷體" w:hAnsi="標楷體" w:cs="新細明體"/>
                                      <w:color w:val="000000"/>
                                      <w:kern w:val="0"/>
                                    </w:rPr>
                                  </w:pPr>
                                  <w:r w:rsidRPr="00A76256">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1F3DE0B3" w14:textId="77777777" w:rsidR="00D96EFF" w:rsidRPr="00AC31E7" w:rsidRDefault="00D96EFF" w:rsidP="00D96EFF">
                                  <w:pPr>
                                    <w:jc w:val="center"/>
                                    <w:rPr>
                                      <w:rFonts w:ascii="標楷體" w:eastAsia="標楷體" w:hAnsi="標楷體" w:cs="新細明體"/>
                                      <w:color w:val="000000"/>
                                      <w:kern w:val="0"/>
                                    </w:rPr>
                                  </w:pPr>
                                  <w:r w:rsidRPr="00A76256">
                                    <w:rPr>
                                      <w:rFonts w:ascii="標楷體" w:eastAsia="標楷體" w:hAnsi="標楷體" w:cs="新細明體" w:hint="eastAsia"/>
                                      <w:color w:val="000000"/>
                                      <w:kern w:val="0"/>
                                    </w:rPr>
                                    <w:t>110420</w:t>
                                  </w:r>
                                </w:p>
                              </w:tc>
                              <w:tc>
                                <w:tcPr>
                                  <w:tcW w:w="1376" w:type="dxa"/>
                                  <w:tcBorders>
                                    <w:top w:val="nil"/>
                                    <w:left w:val="nil"/>
                                    <w:bottom w:val="single" w:sz="4" w:space="0" w:color="000000"/>
                                    <w:right w:val="single" w:sz="4" w:space="0" w:color="000000"/>
                                  </w:tcBorders>
                                  <w:shd w:val="clear" w:color="auto" w:fill="auto"/>
                                  <w:vAlign w:val="bottom"/>
                                </w:tcPr>
                                <w:p w14:paraId="23E1F1F8" w14:textId="77777777" w:rsidR="00D96EFF" w:rsidRPr="00AC31E7" w:rsidRDefault="00D96EFF" w:rsidP="00D96EFF">
                                  <w:pPr>
                                    <w:jc w:val="right"/>
                                    <w:rPr>
                                      <w:rFonts w:ascii="標楷體" w:eastAsia="標楷體" w:hAnsi="標楷體" w:cs="新細明體"/>
                                      <w:color w:val="000000"/>
                                      <w:kern w:val="0"/>
                                    </w:rPr>
                                  </w:pPr>
                                  <w:r w:rsidRPr="00A76256">
                                    <w:rPr>
                                      <w:rFonts w:ascii="標楷體" w:eastAsia="標楷體" w:hAnsi="標楷體" w:cs="新細明體" w:hint="eastAsia"/>
                                      <w:color w:val="000000"/>
                                      <w:kern w:val="0"/>
                                    </w:rPr>
                                    <w:t>50,000</w:t>
                                  </w:r>
                                </w:p>
                              </w:tc>
                            </w:tr>
                            <w:tr w:rsidR="00D96EFF" w:rsidRPr="006A4E6D" w14:paraId="6E401C78" w14:textId="77777777" w:rsidTr="00A234C7">
                              <w:trPr>
                                <w:trHeight w:val="330"/>
                              </w:trPr>
                              <w:tc>
                                <w:tcPr>
                                  <w:tcW w:w="3273" w:type="dxa"/>
                                  <w:gridSpan w:val="3"/>
                                </w:tcPr>
                                <w:p w14:paraId="30B40E6F" w14:textId="77777777" w:rsidR="00D96EFF" w:rsidRPr="0053654D" w:rsidRDefault="00D96EFF" w:rsidP="00D96EFF">
                                  <w:pPr>
                                    <w:jc w:val="center"/>
                                    <w:rPr>
                                      <w:rFonts w:ascii="標楷體" w:eastAsia="標楷體" w:hAnsi="標楷體"/>
                                      <w:color w:val="000000" w:themeColor="text1"/>
                                    </w:rPr>
                                  </w:pPr>
                                  <w:bookmarkStart w:id="0" w:name="_Hlk96156154"/>
                                  <w:bookmarkStart w:id="1" w:name="_Hlk73176067"/>
                                  <w:bookmarkStart w:id="2" w:name="_Hlk67731799"/>
                                  <w:r>
                                    <w:rPr>
                                      <w:rFonts w:ascii="文鼎特毛楷" w:eastAsia="文鼎特毛楷" w:hint="eastAsia"/>
                                      <w:color w:val="000000" w:themeColor="text1"/>
                                    </w:rPr>
                                    <w:t>行動支付不記名奉獻</w:t>
                                  </w:r>
                                </w:p>
                              </w:tc>
                              <w:tc>
                                <w:tcPr>
                                  <w:tcW w:w="1376" w:type="dxa"/>
                                </w:tcPr>
                                <w:p w14:paraId="069A7326" w14:textId="77777777" w:rsidR="00D96EFF" w:rsidRPr="006A4E6D" w:rsidRDefault="00D96EFF" w:rsidP="00D96EFF">
                                  <w:pPr>
                                    <w:jc w:val="right"/>
                                    <w:rPr>
                                      <w:rFonts w:ascii="標楷體" w:eastAsia="標楷體" w:hAnsi="標楷體"/>
                                      <w:color w:val="000000" w:themeColor="text1"/>
                                    </w:rPr>
                                  </w:pPr>
                                  <w:r>
                                    <w:rPr>
                                      <w:rFonts w:ascii="標楷體" w:eastAsia="標楷體" w:hAnsi="標楷體"/>
                                      <w:color w:val="000000" w:themeColor="text1"/>
                                    </w:rPr>
                                    <w:t>600</w:t>
                                  </w:r>
                                </w:p>
                              </w:tc>
                            </w:tr>
                            <w:bookmarkEnd w:id="0"/>
                            <w:bookmarkEnd w:id="1"/>
                            <w:bookmarkEnd w:id="2"/>
                          </w:tbl>
                          <w:p w14:paraId="09D10531" w14:textId="77777777" w:rsidR="006403CC" w:rsidRDefault="006403CC" w:rsidP="009B6C20">
                            <w:pPr>
                              <w:snapToGrid w:val="0"/>
                              <w:spacing w:line="100" w:lineRule="exact"/>
                              <w:jc w:val="both"/>
                              <w:rPr>
                                <w:rFonts w:ascii="Arial" w:hAnsi="Arial" w:cs="Arial"/>
                                <w:color w:val="000000"/>
                                <w:sz w:val="16"/>
                                <w:szCs w:val="16"/>
                                <w:shd w:val="clear" w:color="auto" w:fill="FFFFFF"/>
                              </w:rPr>
                            </w:pPr>
                          </w:p>
                          <w:p w14:paraId="783889ED" w14:textId="77777777" w:rsidR="006403CC" w:rsidRDefault="006403CC" w:rsidP="009B6C20">
                            <w:pPr>
                              <w:snapToGrid w:val="0"/>
                              <w:spacing w:line="100" w:lineRule="exact"/>
                              <w:jc w:val="both"/>
                              <w:rPr>
                                <w:rFonts w:ascii="Arial" w:hAnsi="Arial" w:cs="Arial"/>
                                <w:color w:val="000000"/>
                                <w:sz w:val="16"/>
                                <w:szCs w:val="16"/>
                                <w:shd w:val="clear" w:color="auto" w:fill="FFFFFF"/>
                              </w:rPr>
                            </w:pPr>
                          </w:p>
                          <w:p w14:paraId="4C6506C1" w14:textId="3581A363" w:rsidR="00E427AB" w:rsidRDefault="00E427AB" w:rsidP="00E427AB">
                            <w:pPr>
                              <w:snapToGrid w:val="0"/>
                              <w:jc w:val="both"/>
                              <w:rPr>
                                <w:rFonts w:ascii="Arial" w:hAnsi="Arial" w:cs="Arial"/>
                                <w:color w:val="000000"/>
                                <w:sz w:val="16"/>
                                <w:szCs w:val="16"/>
                                <w:shd w:val="clear" w:color="auto" w:fill="FFFFFF"/>
                              </w:rPr>
                            </w:pPr>
                            <w:r w:rsidRPr="00E427AB">
                              <w:rPr>
                                <w:rFonts w:ascii="標楷體" w:eastAsia="標楷體" w:hAnsi="標楷體" w:hint="eastAsia"/>
                                <w:color w:val="000000"/>
                                <w:szCs w:val="22"/>
                              </w:rPr>
                              <w:t>若您是第一次匯款到台新銀行帳戶，請至以下連結</w:t>
                            </w:r>
                            <w:r w:rsidRPr="00E427AB">
                              <w:rPr>
                                <w:rFonts w:ascii="標楷體" w:eastAsia="標楷體" w:hAnsi="標楷體" w:hint="eastAsia"/>
                                <w:color w:val="000000"/>
                                <w:szCs w:val="22"/>
                                <w:u w:val="single"/>
                              </w:rPr>
                              <w:t>https://pse.is/4d2yh7</w:t>
                            </w:r>
                            <w:r w:rsidRPr="00E427AB">
                              <w:rPr>
                                <w:rFonts w:ascii="標楷體" w:eastAsia="標楷體" w:hAnsi="標楷體" w:hint="eastAsia"/>
                                <w:color w:val="000000"/>
                                <w:szCs w:val="22"/>
                              </w:rPr>
                              <w:t xml:space="preserve"> 或掃描QR Code填寫您的匯款資料，以便財務同工建檔。</w:t>
                            </w:r>
                          </w:p>
                          <w:p w14:paraId="7ECEF71A" w14:textId="77777777" w:rsidR="00E427AB" w:rsidRDefault="00E427AB" w:rsidP="002C5FBB">
                            <w:pPr>
                              <w:snapToGrid w:val="0"/>
                              <w:spacing w:line="100" w:lineRule="exact"/>
                              <w:jc w:val="both"/>
                              <w:rPr>
                                <w:rFonts w:ascii="Arial" w:hAnsi="Arial" w:cs="Arial"/>
                                <w:color w:val="000000"/>
                                <w:sz w:val="16"/>
                                <w:szCs w:val="16"/>
                                <w:shd w:val="clear" w:color="auto" w:fil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4E7046" id="Text Box 2321" o:spid="_x0000_s1037" type="#_x0000_t202" style="position:absolute;left:0;text-align:left;margin-left:237.1pt;margin-top:.75pt;width:248.4pt;height:701.7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" filled="f" stroked="f" strokeweight=".25pt">
                <v:stroke dashstyle="dashDot"/>
                <v:textbox>
                  <w:txbxContent>
                    <w:tbl>
                      <w:tblPr>
                        <w:tblW w:w="4649"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480"/>
                        <w:gridCol w:w="6"/>
                        <w:gridCol w:w="1163"/>
                      </w:tblGrid>
                      <w:tr w:rsidR="00D72C03" w:rsidRPr="00BD201D" w14:paraId="2B0315FC" w14:textId="77777777" w:rsidTr="00F874AC">
                        <w:trPr>
                          <w:trHeight w:val="191"/>
                        </w:trPr>
                        <w:tc>
                          <w:tcPr>
                            <w:tcW w:w="4649" w:type="dxa"/>
                            <w:gridSpan w:val="3"/>
                            <w:tcBorders>
                              <w:top w:val="single" w:sz="8" w:space="0" w:color="auto"/>
                            </w:tcBorders>
                            <w:shd w:val="clear" w:color="auto" w:fill="auto"/>
                            <w:noWrap/>
                          </w:tcPr>
                          <w:p w14:paraId="5E9591B1" w14:textId="77777777" w:rsidR="00D72C03" w:rsidRPr="00BD201D" w:rsidRDefault="00D72C03" w:rsidP="00D72C03">
                            <w:pPr>
                              <w:widowControl/>
                              <w:snapToGrid w:val="0"/>
                              <w:jc w:val="center"/>
                            </w:pPr>
                            <w:r>
                              <w:rPr>
                                <w:rFonts w:ascii="文鼎特毛楷" w:eastAsia="文鼎特毛楷" w:hAnsiTheme="minorEastAsia" w:cs="新細明體" w:hint="eastAsia"/>
                                <w:color w:val="000000"/>
                                <w:kern w:val="0"/>
                              </w:rPr>
                              <w:t>宣道基金</w:t>
                            </w:r>
                          </w:p>
                        </w:tc>
                      </w:tr>
                      <w:tr w:rsidR="00D72C03" w:rsidRPr="00F42A18" w14:paraId="1959953B" w14:textId="77777777" w:rsidTr="00F874AC">
                        <w:trPr>
                          <w:trHeight w:val="191"/>
                        </w:trPr>
                        <w:tc>
                          <w:tcPr>
                            <w:tcW w:w="3480" w:type="dxa"/>
                            <w:shd w:val="clear" w:color="auto" w:fill="auto"/>
                            <w:noWrap/>
                            <w:vAlign w:val="bottom"/>
                          </w:tcPr>
                          <w:p w14:paraId="306F207E" w14:textId="77777777" w:rsidR="00D72C03" w:rsidRPr="00F42A18" w:rsidRDefault="00D72C03" w:rsidP="00D72C03">
                            <w:pPr>
                              <w:widowControl/>
                              <w:rPr>
                                <w:rFonts w:eastAsia="Times New Roman"/>
                                <w:kern w:val="0"/>
                                <w:sz w:val="20"/>
                                <w:szCs w:val="20"/>
                              </w:rPr>
                            </w:pPr>
                            <w:r w:rsidRPr="00F42A18">
                              <w:rPr>
                                <w:rFonts w:ascii="標楷體" w:eastAsia="標楷體" w:hAnsi="標楷體" w:cs="新細明體" w:hint="eastAsia"/>
                                <w:color w:val="000000"/>
                                <w:kern w:val="0"/>
                              </w:rPr>
                              <w:t>040128</w:t>
                            </w:r>
                            <w:r>
                              <w:rPr>
                                <w:rFonts w:ascii="標楷體" w:eastAsia="標楷體" w:hAnsi="標楷體" w:cs="新細明體"/>
                                <w:color w:val="000000"/>
                                <w:kern w:val="0"/>
                              </w:rPr>
                              <w:t>,</w:t>
                            </w:r>
                            <w:r w:rsidRPr="00F42A18">
                              <w:rPr>
                                <w:rFonts w:ascii="標楷體" w:eastAsia="標楷體" w:hAnsi="標楷體" w:cs="新細明體" w:hint="eastAsia"/>
                                <w:color w:val="000000"/>
                                <w:kern w:val="0"/>
                              </w:rPr>
                              <w:t>100025</w:t>
                            </w:r>
                          </w:p>
                        </w:tc>
                        <w:tc>
                          <w:tcPr>
                            <w:tcW w:w="1169" w:type="dxa"/>
                            <w:gridSpan w:val="2"/>
                            <w:shd w:val="clear" w:color="auto" w:fill="auto"/>
                            <w:vAlign w:val="bottom"/>
                          </w:tcPr>
                          <w:p w14:paraId="323E413D" w14:textId="77777777" w:rsidR="00D72C03" w:rsidRPr="00F42A18" w:rsidRDefault="00D72C03" w:rsidP="00D72C03">
                            <w:pPr>
                              <w:widowControl/>
                              <w:jc w:val="right"/>
                              <w:rPr>
                                <w:rFonts w:ascii="標楷體" w:eastAsia="標楷體" w:hAnsi="標楷體" w:cs="新細明體"/>
                                <w:color w:val="000000"/>
                                <w:kern w:val="0"/>
                              </w:rPr>
                            </w:pPr>
                            <w:r w:rsidRPr="00F42A18">
                              <w:rPr>
                                <w:rFonts w:ascii="標楷體" w:eastAsia="標楷體" w:hAnsi="標楷體" w:cs="新細明體" w:hint="eastAsia"/>
                                <w:color w:val="000000"/>
                                <w:kern w:val="0"/>
                              </w:rPr>
                              <w:t xml:space="preserve">1,000 </w:t>
                            </w:r>
                          </w:p>
                        </w:tc>
                      </w:tr>
                      <w:tr w:rsidR="00D72C03" w:rsidRPr="00F42A18" w14:paraId="191122FD" w14:textId="77777777" w:rsidTr="00F874AC">
                        <w:trPr>
                          <w:trHeight w:val="191"/>
                        </w:trPr>
                        <w:tc>
                          <w:tcPr>
                            <w:tcW w:w="3480" w:type="dxa"/>
                            <w:shd w:val="clear" w:color="auto" w:fill="auto"/>
                            <w:noWrap/>
                            <w:vAlign w:val="bottom"/>
                          </w:tcPr>
                          <w:p w14:paraId="1CBECAA2" w14:textId="77777777" w:rsidR="00D72C03" w:rsidRPr="00F42A18" w:rsidRDefault="00D72C03" w:rsidP="00D72C03">
                            <w:pPr>
                              <w:widowControl/>
                              <w:rPr>
                                <w:rFonts w:ascii="標楷體" w:eastAsia="標楷體" w:hAnsi="標楷體" w:cs="新細明體"/>
                                <w:color w:val="000000"/>
                                <w:kern w:val="0"/>
                              </w:rPr>
                            </w:pPr>
                            <w:r w:rsidRPr="00F42A18">
                              <w:rPr>
                                <w:rFonts w:ascii="標楷體" w:eastAsia="標楷體" w:hAnsi="標楷體" w:cs="新細明體" w:hint="eastAsia"/>
                                <w:color w:val="000000"/>
                                <w:kern w:val="0"/>
                              </w:rPr>
                              <w:t>040075</w:t>
                            </w:r>
                            <w:r>
                              <w:rPr>
                                <w:rFonts w:ascii="標楷體" w:eastAsia="標楷體" w:hAnsi="標楷體" w:cs="新細明體"/>
                                <w:color w:val="000000"/>
                                <w:kern w:val="0"/>
                              </w:rPr>
                              <w:t>,</w:t>
                            </w:r>
                            <w:r w:rsidRPr="00F42A18">
                              <w:rPr>
                                <w:rFonts w:ascii="標楷體" w:eastAsia="標楷體" w:hAnsi="標楷體" w:cs="新細明體" w:hint="eastAsia"/>
                                <w:color w:val="000000"/>
                                <w:kern w:val="0"/>
                              </w:rPr>
                              <w:t>040115</w:t>
                            </w:r>
                            <w:r>
                              <w:rPr>
                                <w:rFonts w:ascii="標楷體" w:eastAsia="標楷體" w:hAnsi="標楷體" w:cs="新細明體"/>
                                <w:color w:val="000000"/>
                                <w:kern w:val="0"/>
                              </w:rPr>
                              <w:t>,</w:t>
                            </w:r>
                            <w:r w:rsidRPr="00F42A18">
                              <w:rPr>
                                <w:rFonts w:ascii="標楷體" w:eastAsia="標楷體" w:hAnsi="標楷體" w:cs="新細明體" w:hint="eastAsia"/>
                                <w:color w:val="000000"/>
                                <w:kern w:val="0"/>
                              </w:rPr>
                              <w:t>110043</w:t>
                            </w:r>
                          </w:p>
                        </w:tc>
                        <w:tc>
                          <w:tcPr>
                            <w:tcW w:w="1169" w:type="dxa"/>
                            <w:gridSpan w:val="2"/>
                            <w:shd w:val="clear" w:color="auto" w:fill="auto"/>
                            <w:vAlign w:val="bottom"/>
                          </w:tcPr>
                          <w:p w14:paraId="5E70664B" w14:textId="77777777" w:rsidR="00D72C03" w:rsidRPr="00F42A18" w:rsidRDefault="00D72C03" w:rsidP="00D72C03">
                            <w:pPr>
                              <w:widowControl/>
                              <w:jc w:val="right"/>
                              <w:rPr>
                                <w:rFonts w:ascii="標楷體" w:eastAsia="標楷體" w:hAnsi="標楷體" w:cs="新細明體"/>
                                <w:color w:val="000000"/>
                                <w:kern w:val="0"/>
                              </w:rPr>
                            </w:pPr>
                            <w:r w:rsidRPr="00F42A18">
                              <w:rPr>
                                <w:rFonts w:ascii="標楷體" w:eastAsia="標楷體" w:hAnsi="標楷體" w:cs="新細明體" w:hint="eastAsia"/>
                                <w:color w:val="000000"/>
                                <w:kern w:val="0"/>
                              </w:rPr>
                              <w:t xml:space="preserve">2,000 </w:t>
                            </w:r>
                          </w:p>
                        </w:tc>
                      </w:tr>
                      <w:tr w:rsidR="00D72C03" w:rsidRPr="00F42A18" w14:paraId="75455F59" w14:textId="77777777" w:rsidTr="00F874AC">
                        <w:trPr>
                          <w:trHeight w:val="191"/>
                        </w:trPr>
                        <w:tc>
                          <w:tcPr>
                            <w:tcW w:w="3480" w:type="dxa"/>
                            <w:shd w:val="clear" w:color="auto" w:fill="auto"/>
                            <w:noWrap/>
                            <w:vAlign w:val="bottom"/>
                          </w:tcPr>
                          <w:p w14:paraId="41781249" w14:textId="77777777" w:rsidR="00D72C03" w:rsidRPr="00F42A18" w:rsidRDefault="00D72C03" w:rsidP="00D72C03">
                            <w:pPr>
                              <w:widowControl/>
                              <w:rPr>
                                <w:rFonts w:eastAsia="Times New Roman"/>
                                <w:kern w:val="0"/>
                                <w:sz w:val="20"/>
                                <w:szCs w:val="20"/>
                              </w:rPr>
                            </w:pPr>
                            <w:r w:rsidRPr="00F42A18">
                              <w:rPr>
                                <w:rFonts w:ascii="標楷體" w:eastAsia="標楷體" w:hAnsi="標楷體" w:cs="新細明體" w:hint="eastAsia"/>
                                <w:color w:val="000000"/>
                                <w:kern w:val="0"/>
                              </w:rPr>
                              <w:t>060038</w:t>
                            </w:r>
                          </w:p>
                        </w:tc>
                        <w:tc>
                          <w:tcPr>
                            <w:tcW w:w="1169" w:type="dxa"/>
                            <w:gridSpan w:val="2"/>
                            <w:shd w:val="clear" w:color="auto" w:fill="auto"/>
                            <w:vAlign w:val="bottom"/>
                          </w:tcPr>
                          <w:p w14:paraId="36625436" w14:textId="77777777" w:rsidR="00D72C03" w:rsidRPr="00F42A18" w:rsidRDefault="00D72C03" w:rsidP="00D72C03">
                            <w:pPr>
                              <w:widowControl/>
                              <w:jc w:val="right"/>
                              <w:rPr>
                                <w:rFonts w:ascii="標楷體" w:eastAsia="標楷體" w:hAnsi="標楷體" w:cs="新細明體"/>
                                <w:color w:val="000000"/>
                                <w:kern w:val="0"/>
                              </w:rPr>
                            </w:pPr>
                            <w:r w:rsidRPr="00F42A18">
                              <w:rPr>
                                <w:rFonts w:ascii="標楷體" w:eastAsia="標楷體" w:hAnsi="標楷體" w:cs="新細明體" w:hint="eastAsia"/>
                                <w:color w:val="000000"/>
                                <w:kern w:val="0"/>
                              </w:rPr>
                              <w:t xml:space="preserve">20,000 </w:t>
                            </w:r>
                          </w:p>
                        </w:tc>
                      </w:tr>
                      <w:tr w:rsidR="00D72C03" w:rsidRPr="00BD201D" w14:paraId="62CD62F0" w14:textId="77777777" w:rsidTr="00F874AC">
                        <w:trPr>
                          <w:trHeight w:val="191"/>
                        </w:trPr>
                        <w:tc>
                          <w:tcPr>
                            <w:tcW w:w="3480" w:type="dxa"/>
                            <w:tcBorders>
                              <w:bottom w:val="single" w:sz="8" w:space="0" w:color="auto"/>
                            </w:tcBorders>
                            <w:shd w:val="clear" w:color="auto" w:fill="auto"/>
                            <w:noWrap/>
                            <w:vAlign w:val="bottom"/>
                          </w:tcPr>
                          <w:p w14:paraId="0167E155" w14:textId="77777777" w:rsidR="00D72C03" w:rsidRPr="00BD201D" w:rsidRDefault="00D72C03" w:rsidP="00D72C03">
                            <w:pPr>
                              <w:widowControl/>
                              <w:snapToGrid w:val="0"/>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小計</w:t>
                            </w:r>
                          </w:p>
                        </w:tc>
                        <w:tc>
                          <w:tcPr>
                            <w:tcW w:w="1169" w:type="dxa"/>
                            <w:gridSpan w:val="2"/>
                            <w:tcBorders>
                              <w:bottom w:val="single" w:sz="8" w:space="0" w:color="auto"/>
                            </w:tcBorders>
                            <w:shd w:val="clear" w:color="auto" w:fill="auto"/>
                            <w:vAlign w:val="bottom"/>
                          </w:tcPr>
                          <w:p w14:paraId="093C2112" w14:textId="77777777" w:rsidR="00D72C03" w:rsidRPr="00BD201D" w:rsidRDefault="00D72C03" w:rsidP="00D72C03">
                            <w:pPr>
                              <w:widowControl/>
                              <w:snapToGrid w:val="0"/>
                              <w:jc w:val="right"/>
                              <w:rPr>
                                <w:rFonts w:ascii="文鼎特毛楷" w:eastAsia="文鼎特毛楷" w:hAnsiTheme="minorEastAsia" w:cs="新細明體"/>
                                <w:color w:val="000000"/>
                                <w:kern w:val="0"/>
                              </w:rPr>
                            </w:pPr>
                            <w:r w:rsidRPr="00CD1629">
                              <w:rPr>
                                <w:rFonts w:ascii="文鼎特毛楷" w:eastAsia="文鼎特毛楷" w:hAnsiTheme="minorEastAsia" w:cs="新細明體"/>
                                <w:color w:val="000000"/>
                                <w:kern w:val="0"/>
                              </w:rPr>
                              <w:t>28,000</w:t>
                            </w:r>
                          </w:p>
                        </w:tc>
                      </w:tr>
                      <w:tr w:rsidR="00D72C03" w:rsidRPr="00D17523" w14:paraId="226C34FA" w14:textId="77777777" w:rsidTr="00F874AC">
                        <w:trPr>
                          <w:trHeight w:val="283"/>
                        </w:trPr>
                        <w:tc>
                          <w:tcPr>
                            <w:tcW w:w="4649" w:type="dxa"/>
                            <w:gridSpan w:val="3"/>
                            <w:tcBorders>
                              <w:top w:val="single" w:sz="8" w:space="0" w:color="auto"/>
                            </w:tcBorders>
                            <w:shd w:val="clear" w:color="auto" w:fill="auto"/>
                            <w:noWrap/>
                            <w:vAlign w:val="bottom"/>
                          </w:tcPr>
                          <w:p w14:paraId="44F5BD4E" w14:textId="77777777" w:rsidR="00D72C03" w:rsidRPr="00D17523" w:rsidRDefault="00D72C03" w:rsidP="00D72C03">
                            <w:pPr>
                              <w:widowControl/>
                              <w:snapToGrid w:val="0"/>
                              <w:jc w:val="center"/>
                              <w:rPr>
                                <w:rFonts w:ascii="文鼎特毛楷" w:eastAsia="文鼎特毛楷" w:hAnsiTheme="minorEastAsia" w:cs="新細明體"/>
                                <w:color w:val="000000"/>
                                <w:kern w:val="0"/>
                              </w:rPr>
                            </w:pPr>
                            <w:r>
                              <w:rPr>
                                <w:rFonts w:ascii="文鼎特毛楷" w:eastAsia="文鼎特毛楷" w:hAnsiTheme="minorEastAsia" w:cs="新細明體" w:hint="eastAsia"/>
                                <w:color w:val="000000"/>
                                <w:kern w:val="0"/>
                              </w:rPr>
                              <w:t>少年團契</w:t>
                            </w:r>
                          </w:p>
                        </w:tc>
                      </w:tr>
                      <w:tr w:rsidR="00D72C03" w:rsidRPr="00FC48AC" w14:paraId="2383E859" w14:textId="77777777" w:rsidTr="00F874AC">
                        <w:trPr>
                          <w:trHeight w:val="283"/>
                        </w:trPr>
                        <w:tc>
                          <w:tcPr>
                            <w:tcW w:w="3486" w:type="dxa"/>
                            <w:gridSpan w:val="2"/>
                            <w:tcBorders>
                              <w:bottom w:val="single" w:sz="8" w:space="0" w:color="auto"/>
                            </w:tcBorders>
                            <w:shd w:val="clear" w:color="auto" w:fill="auto"/>
                            <w:noWrap/>
                            <w:vAlign w:val="bottom"/>
                          </w:tcPr>
                          <w:p w14:paraId="2C3913EB" w14:textId="77777777" w:rsidR="00D72C03" w:rsidRPr="00FC48AC" w:rsidRDefault="00D72C03" w:rsidP="00D72C03">
                            <w:pPr>
                              <w:snapToGrid w:val="0"/>
                              <w:rPr>
                                <w:rFonts w:ascii="標楷體" w:eastAsia="標楷體" w:hAnsi="標楷體" w:cs="新細明體"/>
                                <w:color w:val="000000"/>
                              </w:rPr>
                            </w:pPr>
                            <w:r w:rsidRPr="00FC48AC">
                              <w:rPr>
                                <w:rFonts w:ascii="標楷體" w:eastAsia="標楷體" w:hAnsi="標楷體" w:cs="新細明體" w:hint="eastAsia"/>
                                <w:color w:val="000000"/>
                              </w:rPr>
                              <w:t>聚會獻金</w:t>
                            </w:r>
                          </w:p>
                        </w:tc>
                        <w:tc>
                          <w:tcPr>
                            <w:tcW w:w="1163" w:type="dxa"/>
                            <w:tcBorders>
                              <w:bottom w:val="single" w:sz="8" w:space="0" w:color="auto"/>
                            </w:tcBorders>
                            <w:shd w:val="clear" w:color="auto" w:fill="auto"/>
                            <w:noWrap/>
                            <w:vAlign w:val="bottom"/>
                          </w:tcPr>
                          <w:p w14:paraId="24BDE195" w14:textId="77777777" w:rsidR="00D72C03" w:rsidRPr="00FC48AC" w:rsidRDefault="00D72C03" w:rsidP="00D72C03">
                            <w:pPr>
                              <w:widowControl/>
                              <w:snapToGrid w:val="0"/>
                              <w:jc w:val="right"/>
                              <w:rPr>
                                <w:rFonts w:ascii="標楷體" w:eastAsia="標楷體" w:hAnsi="標楷體" w:cs="新細明體"/>
                                <w:color w:val="000000"/>
                                <w:kern w:val="0"/>
                              </w:rPr>
                            </w:pPr>
                            <w:r w:rsidRPr="00E867C5">
                              <w:rPr>
                                <w:rFonts w:ascii="標楷體" w:eastAsia="標楷體" w:hAnsi="標楷體" w:cs="新細明體"/>
                                <w:color w:val="000000"/>
                                <w:kern w:val="0"/>
                              </w:rPr>
                              <w:t>1,085</w:t>
                            </w:r>
                          </w:p>
                        </w:tc>
                      </w:tr>
                      <w:tr w:rsidR="00D72C03" w:rsidRPr="00D17523" w14:paraId="3048A76C" w14:textId="77777777" w:rsidTr="00F874AC">
                        <w:trPr>
                          <w:trHeight w:val="283"/>
                        </w:trPr>
                        <w:tc>
                          <w:tcPr>
                            <w:tcW w:w="4649" w:type="dxa"/>
                            <w:gridSpan w:val="3"/>
                            <w:tcBorders>
                              <w:top w:val="single" w:sz="8" w:space="0" w:color="auto"/>
                            </w:tcBorders>
                            <w:shd w:val="clear" w:color="auto" w:fill="auto"/>
                            <w:noWrap/>
                            <w:vAlign w:val="bottom"/>
                          </w:tcPr>
                          <w:p w14:paraId="1675624B" w14:textId="77777777" w:rsidR="00D72C03" w:rsidRPr="00D17523" w:rsidRDefault="00D72C03" w:rsidP="00D72C03">
                            <w:pPr>
                              <w:widowControl/>
                              <w:snapToGrid w:val="0"/>
                              <w:jc w:val="center"/>
                              <w:rPr>
                                <w:rFonts w:ascii="文鼎特毛楷" w:eastAsia="文鼎特毛楷" w:hAnsiTheme="minorEastAsia" w:cs="新細明體"/>
                                <w:color w:val="000000"/>
                                <w:kern w:val="0"/>
                              </w:rPr>
                            </w:pPr>
                            <w:r>
                              <w:rPr>
                                <w:rFonts w:ascii="文鼎特毛楷" w:eastAsia="文鼎特毛楷" w:hAnsiTheme="minorEastAsia" w:cs="新細明體" w:hint="eastAsia"/>
                                <w:color w:val="000000"/>
                                <w:kern w:val="0"/>
                              </w:rPr>
                              <w:t>青年團契</w:t>
                            </w:r>
                          </w:p>
                        </w:tc>
                      </w:tr>
                      <w:tr w:rsidR="00D72C03" w:rsidRPr="00FC48AC" w14:paraId="659F76DF" w14:textId="77777777" w:rsidTr="00F874AC">
                        <w:trPr>
                          <w:trHeight w:val="283"/>
                        </w:trPr>
                        <w:tc>
                          <w:tcPr>
                            <w:tcW w:w="3486" w:type="dxa"/>
                            <w:gridSpan w:val="2"/>
                            <w:tcBorders>
                              <w:bottom w:val="single" w:sz="8" w:space="0" w:color="auto"/>
                            </w:tcBorders>
                            <w:shd w:val="clear" w:color="auto" w:fill="auto"/>
                            <w:noWrap/>
                            <w:vAlign w:val="bottom"/>
                          </w:tcPr>
                          <w:p w14:paraId="6E4B9B58" w14:textId="77777777" w:rsidR="00D72C03" w:rsidRPr="00FC48AC" w:rsidRDefault="00D72C03" w:rsidP="00D72C03">
                            <w:pPr>
                              <w:snapToGrid w:val="0"/>
                              <w:rPr>
                                <w:rFonts w:ascii="標楷體" w:eastAsia="標楷體" w:hAnsi="標楷體" w:cs="新細明體"/>
                                <w:color w:val="000000"/>
                              </w:rPr>
                            </w:pPr>
                            <w:r w:rsidRPr="00FC48AC">
                              <w:rPr>
                                <w:rFonts w:ascii="標楷體" w:eastAsia="標楷體" w:hAnsi="標楷體" w:cs="新細明體" w:hint="eastAsia"/>
                                <w:color w:val="000000"/>
                              </w:rPr>
                              <w:t>聚會獻金</w:t>
                            </w:r>
                          </w:p>
                        </w:tc>
                        <w:tc>
                          <w:tcPr>
                            <w:tcW w:w="1163" w:type="dxa"/>
                            <w:tcBorders>
                              <w:bottom w:val="single" w:sz="8" w:space="0" w:color="auto"/>
                            </w:tcBorders>
                            <w:shd w:val="clear" w:color="auto" w:fill="auto"/>
                            <w:noWrap/>
                            <w:vAlign w:val="bottom"/>
                          </w:tcPr>
                          <w:p w14:paraId="65937940" w14:textId="77777777" w:rsidR="00D72C03" w:rsidRPr="00FC48AC" w:rsidRDefault="00D72C03" w:rsidP="00D72C03">
                            <w:pPr>
                              <w:widowControl/>
                              <w:snapToGrid w:val="0"/>
                              <w:jc w:val="right"/>
                              <w:rPr>
                                <w:rFonts w:ascii="標楷體" w:eastAsia="標楷體" w:hAnsi="標楷體" w:cs="新細明體"/>
                                <w:color w:val="000000"/>
                                <w:kern w:val="0"/>
                              </w:rPr>
                            </w:pPr>
                            <w:r w:rsidRPr="00E867C5">
                              <w:rPr>
                                <w:rFonts w:ascii="標楷體" w:eastAsia="標楷體" w:hAnsi="標楷體" w:cs="新細明體"/>
                                <w:color w:val="000000"/>
                                <w:kern w:val="0"/>
                              </w:rPr>
                              <w:t>1,705</w:t>
                            </w:r>
                          </w:p>
                        </w:tc>
                      </w:tr>
                    </w:tbl>
                    <w:p w14:paraId="73E4AD36" w14:textId="77777777" w:rsidR="00AA1F56" w:rsidRDefault="00AA1F56" w:rsidP="009B6C20">
                      <w:pPr>
                        <w:snapToGrid w:val="0"/>
                        <w:spacing w:line="100" w:lineRule="exact"/>
                        <w:jc w:val="both"/>
                        <w:rPr>
                          <w:rFonts w:ascii="Arial" w:hAnsi="Arial" w:cs="Arial"/>
                          <w:color w:val="000000"/>
                          <w:sz w:val="16"/>
                          <w:szCs w:val="16"/>
                          <w:shd w:val="clear" w:color="auto" w:fill="FFFFFF"/>
                        </w:rPr>
                      </w:pPr>
                    </w:p>
                    <w:tbl>
                      <w:tblPr>
                        <w:tblStyle w:val="aa"/>
                        <w:tblW w:w="4649" w:type="dxa"/>
                        <w:tblLook w:val="04A0" w:firstRow="1" w:lastRow="0" w:firstColumn="1" w:lastColumn="0" w:noHBand="0" w:noVBand="1"/>
                      </w:tblPr>
                      <w:tblGrid>
                        <w:gridCol w:w="881"/>
                        <w:gridCol w:w="1060"/>
                        <w:gridCol w:w="1332"/>
                        <w:gridCol w:w="1376"/>
                      </w:tblGrid>
                      <w:tr w:rsidR="00D96EFF" w:rsidRPr="0088311A" w14:paraId="214F6F70" w14:textId="77777777" w:rsidTr="00A234C7">
                        <w:tc>
                          <w:tcPr>
                            <w:tcW w:w="4649" w:type="dxa"/>
                            <w:gridSpan w:val="4"/>
                            <w:shd w:val="clear" w:color="auto" w:fill="auto"/>
                            <w:hideMark/>
                          </w:tcPr>
                          <w:p w14:paraId="0CCFF750" w14:textId="77777777" w:rsidR="00D96EFF" w:rsidRPr="007D2AFB" w:rsidRDefault="00D96EFF" w:rsidP="00D96EFF">
                            <w:pPr>
                              <w:jc w:val="center"/>
                              <w:rPr>
                                <w:rFonts w:ascii="文鼎特毛楷" w:eastAsia="文鼎特毛楷"/>
                                <w:color w:val="000000" w:themeColor="text1"/>
                              </w:rPr>
                            </w:pPr>
                            <w:r w:rsidRPr="00276E17">
                              <w:rPr>
                                <w:rFonts w:ascii="文鼎特毛楷" w:eastAsia="文鼎特毛楷" w:hint="eastAsia"/>
                                <w:color w:val="000000" w:themeColor="text1"/>
                              </w:rPr>
                              <w:t>【</w:t>
                            </w:r>
                            <w:r>
                              <w:rPr>
                                <w:rFonts w:ascii="文鼎特毛楷" w:eastAsia="文鼎特毛楷"/>
                                <w:color w:val="000000" w:themeColor="text1"/>
                              </w:rPr>
                              <w:t>8/5~8/11</w:t>
                            </w:r>
                            <w:r w:rsidRPr="0088311A">
                              <w:rPr>
                                <w:rFonts w:ascii="文鼎特毛楷" w:eastAsia="文鼎特毛楷" w:hint="eastAsia"/>
                                <w:color w:val="000000" w:themeColor="text1"/>
                              </w:rPr>
                              <w:t>週間奉獻明細</w:t>
                            </w:r>
                            <w:r w:rsidRPr="0088311A">
                              <w:rPr>
                                <w:rFonts w:hint="eastAsia"/>
                                <w:color w:val="000000" w:themeColor="text1"/>
                              </w:rPr>
                              <w:t>】</w:t>
                            </w:r>
                          </w:p>
                        </w:tc>
                      </w:tr>
                      <w:tr w:rsidR="00D96EFF" w:rsidRPr="0088311A" w14:paraId="4BB6BCA9" w14:textId="77777777" w:rsidTr="00A234C7">
                        <w:tc>
                          <w:tcPr>
                            <w:tcW w:w="881" w:type="dxa"/>
                            <w:shd w:val="clear" w:color="auto" w:fill="auto"/>
                            <w:hideMark/>
                          </w:tcPr>
                          <w:p w14:paraId="7F72D813" w14:textId="77777777" w:rsidR="00D96EFF" w:rsidRPr="0088311A" w:rsidRDefault="00D96EFF" w:rsidP="00D96EFF">
                            <w:pPr>
                              <w:jc w:val="center"/>
                              <w:rPr>
                                <w:rFonts w:ascii="標楷體" w:eastAsia="標楷體" w:hAnsi="標楷體"/>
                                <w:color w:val="000000" w:themeColor="text1"/>
                              </w:rPr>
                            </w:pPr>
                            <w:r w:rsidRPr="0088311A">
                              <w:rPr>
                                <w:rFonts w:ascii="標楷體" w:eastAsia="標楷體" w:hAnsi="標楷體" w:hint="eastAsia"/>
                                <w:color w:val="000000" w:themeColor="text1"/>
                              </w:rPr>
                              <w:t>日期</w:t>
                            </w:r>
                          </w:p>
                        </w:tc>
                        <w:tc>
                          <w:tcPr>
                            <w:tcW w:w="1060" w:type="dxa"/>
                            <w:shd w:val="clear" w:color="auto" w:fill="auto"/>
                            <w:hideMark/>
                          </w:tcPr>
                          <w:p w14:paraId="73D86089" w14:textId="77777777" w:rsidR="00D96EFF" w:rsidRPr="0088311A" w:rsidRDefault="00D96EFF" w:rsidP="00D96EFF">
                            <w:pPr>
                              <w:jc w:val="center"/>
                              <w:rPr>
                                <w:rFonts w:ascii="標楷體" w:eastAsia="標楷體" w:hAnsi="標楷體"/>
                                <w:color w:val="000000" w:themeColor="text1"/>
                              </w:rPr>
                            </w:pPr>
                            <w:r w:rsidRPr="0088311A">
                              <w:rPr>
                                <w:rFonts w:ascii="標楷體" w:eastAsia="標楷體" w:hAnsi="標楷體" w:hint="eastAsia"/>
                                <w:color w:val="000000" w:themeColor="text1"/>
                              </w:rPr>
                              <w:t>方式</w:t>
                            </w:r>
                          </w:p>
                        </w:tc>
                        <w:tc>
                          <w:tcPr>
                            <w:tcW w:w="1332" w:type="dxa"/>
                            <w:shd w:val="clear" w:color="auto" w:fill="auto"/>
                            <w:hideMark/>
                          </w:tcPr>
                          <w:p w14:paraId="4EFC6FEA" w14:textId="77777777" w:rsidR="00D96EFF" w:rsidRPr="0088311A" w:rsidRDefault="00D96EFF" w:rsidP="00D96EFF">
                            <w:pPr>
                              <w:jc w:val="center"/>
                              <w:rPr>
                                <w:rFonts w:ascii="標楷體" w:eastAsia="標楷體" w:hAnsi="標楷體"/>
                                <w:color w:val="000000" w:themeColor="text1"/>
                              </w:rPr>
                            </w:pPr>
                            <w:r w:rsidRPr="0088311A">
                              <w:rPr>
                                <w:rFonts w:ascii="標楷體" w:eastAsia="標楷體" w:hAnsi="標楷體" w:hint="eastAsia"/>
                                <w:color w:val="000000" w:themeColor="text1"/>
                              </w:rPr>
                              <w:t>代號</w:t>
                            </w:r>
                          </w:p>
                        </w:tc>
                        <w:tc>
                          <w:tcPr>
                            <w:tcW w:w="1376" w:type="dxa"/>
                            <w:shd w:val="clear" w:color="auto" w:fill="auto"/>
                            <w:hideMark/>
                          </w:tcPr>
                          <w:p w14:paraId="455E3F7F" w14:textId="77777777" w:rsidR="00D96EFF" w:rsidRPr="0088311A" w:rsidRDefault="00D96EFF" w:rsidP="00D96EFF">
                            <w:pPr>
                              <w:jc w:val="center"/>
                              <w:rPr>
                                <w:rFonts w:ascii="標楷體" w:eastAsia="標楷體" w:hAnsi="標楷體"/>
                                <w:color w:val="000000" w:themeColor="text1"/>
                              </w:rPr>
                            </w:pPr>
                            <w:r w:rsidRPr="0088311A">
                              <w:rPr>
                                <w:rFonts w:ascii="標楷體" w:eastAsia="標楷體" w:hAnsi="標楷體" w:hint="eastAsia"/>
                                <w:color w:val="000000" w:themeColor="text1"/>
                              </w:rPr>
                              <w:t>金額</w:t>
                            </w:r>
                          </w:p>
                        </w:tc>
                      </w:tr>
                      <w:tr w:rsidR="00D96EFF" w:rsidRPr="0088311A" w14:paraId="3FBFDD4D" w14:textId="77777777" w:rsidTr="00A234C7">
                        <w:tc>
                          <w:tcPr>
                            <w:tcW w:w="4649" w:type="dxa"/>
                            <w:gridSpan w:val="4"/>
                            <w:shd w:val="clear" w:color="auto" w:fill="auto"/>
                            <w:hideMark/>
                          </w:tcPr>
                          <w:p w14:paraId="3C706AD9" w14:textId="77777777" w:rsidR="00D96EFF" w:rsidRPr="004627FD" w:rsidRDefault="00D96EFF" w:rsidP="00D96EFF">
                            <w:pPr>
                              <w:jc w:val="center"/>
                              <w:rPr>
                                <w:rFonts w:ascii="文鼎特毛楷" w:eastAsia="文鼎特毛楷"/>
                                <w:color w:val="000000" w:themeColor="text1"/>
                              </w:rPr>
                            </w:pPr>
                            <w:r w:rsidRPr="004627FD">
                              <w:rPr>
                                <w:rFonts w:ascii="文鼎特毛楷" w:eastAsia="文鼎特毛楷" w:hint="eastAsia"/>
                                <w:color w:val="000000" w:themeColor="text1"/>
                              </w:rPr>
                              <w:t>月定奉獻</w:t>
                            </w:r>
                          </w:p>
                        </w:tc>
                      </w:tr>
                      <w:tr w:rsidR="00D96EFF" w:rsidRPr="00402FD4" w14:paraId="71EB8172" w14:textId="77777777" w:rsidTr="00A234C7">
                        <w:trPr>
                          <w:trHeight w:val="330"/>
                        </w:trPr>
                        <w:tc>
                          <w:tcPr>
                            <w:tcW w:w="881" w:type="dxa"/>
                            <w:tcBorders>
                              <w:top w:val="nil"/>
                              <w:left w:val="single" w:sz="4" w:space="0" w:color="000000"/>
                              <w:bottom w:val="single" w:sz="4" w:space="0" w:color="000000"/>
                              <w:right w:val="single" w:sz="4" w:space="0" w:color="000000"/>
                            </w:tcBorders>
                            <w:shd w:val="clear" w:color="auto" w:fill="auto"/>
                            <w:vAlign w:val="bottom"/>
                          </w:tcPr>
                          <w:p w14:paraId="3E999DFA" w14:textId="77777777" w:rsidR="00D96EFF" w:rsidRPr="004C49C2" w:rsidRDefault="00D96EFF" w:rsidP="00D96EFF">
                            <w:pPr>
                              <w:jc w:val="center"/>
                              <w:rPr>
                                <w:rFonts w:ascii="標楷體" w:eastAsia="標楷體" w:hAnsi="標楷體" w:cs="新細明體"/>
                                <w:color w:val="000000"/>
                                <w:kern w:val="0"/>
                              </w:rPr>
                            </w:pPr>
                            <w:r w:rsidRPr="00A76256">
                              <w:rPr>
                                <w:rFonts w:ascii="標楷體" w:eastAsia="標楷體" w:hAnsi="標楷體" w:cs="新細明體" w:hint="eastAsia"/>
                                <w:color w:val="000000"/>
                                <w:kern w:val="0"/>
                              </w:rPr>
                              <w:t>08/05</w:t>
                            </w:r>
                          </w:p>
                        </w:tc>
                        <w:tc>
                          <w:tcPr>
                            <w:tcW w:w="1060" w:type="dxa"/>
                            <w:tcBorders>
                              <w:top w:val="nil"/>
                              <w:left w:val="nil"/>
                              <w:bottom w:val="single" w:sz="4" w:space="0" w:color="000000"/>
                              <w:right w:val="single" w:sz="4" w:space="0" w:color="000000"/>
                            </w:tcBorders>
                            <w:shd w:val="clear" w:color="auto" w:fill="auto"/>
                            <w:vAlign w:val="bottom"/>
                          </w:tcPr>
                          <w:p w14:paraId="264E52D8" w14:textId="77777777" w:rsidR="00D96EFF" w:rsidRPr="004C49C2" w:rsidRDefault="00D96EFF" w:rsidP="00D96EFF">
                            <w:pPr>
                              <w:jc w:val="center"/>
                              <w:rPr>
                                <w:rFonts w:ascii="標楷體" w:eastAsia="標楷體" w:hAnsi="標楷體" w:cs="新細明體"/>
                                <w:color w:val="000000"/>
                                <w:kern w:val="0"/>
                              </w:rPr>
                            </w:pPr>
                            <w:r w:rsidRPr="00A76256">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25CCE5D6" w14:textId="77777777" w:rsidR="00D96EFF" w:rsidRPr="004C49C2" w:rsidRDefault="00D96EFF" w:rsidP="00D96EFF">
                            <w:pPr>
                              <w:jc w:val="center"/>
                              <w:rPr>
                                <w:rFonts w:ascii="標楷體" w:eastAsia="標楷體" w:hAnsi="標楷體" w:cs="新細明體"/>
                                <w:color w:val="000000"/>
                                <w:kern w:val="0"/>
                              </w:rPr>
                            </w:pPr>
                            <w:r w:rsidRPr="00A76256">
                              <w:rPr>
                                <w:rFonts w:ascii="標楷體" w:eastAsia="標楷體" w:hAnsi="標楷體" w:cs="新細明體" w:hint="eastAsia"/>
                                <w:color w:val="000000"/>
                                <w:kern w:val="0"/>
                              </w:rPr>
                              <w:t>060038</w:t>
                            </w:r>
                          </w:p>
                        </w:tc>
                        <w:tc>
                          <w:tcPr>
                            <w:tcW w:w="1376" w:type="dxa"/>
                            <w:tcBorders>
                              <w:top w:val="nil"/>
                              <w:left w:val="nil"/>
                              <w:bottom w:val="single" w:sz="4" w:space="0" w:color="000000"/>
                              <w:right w:val="single" w:sz="4" w:space="0" w:color="000000"/>
                            </w:tcBorders>
                            <w:shd w:val="clear" w:color="auto" w:fill="auto"/>
                            <w:vAlign w:val="bottom"/>
                          </w:tcPr>
                          <w:p w14:paraId="409A1384" w14:textId="77777777" w:rsidR="00D96EFF" w:rsidRPr="004C49C2" w:rsidRDefault="00D96EFF" w:rsidP="00D96EFF">
                            <w:pPr>
                              <w:jc w:val="right"/>
                              <w:rPr>
                                <w:rFonts w:ascii="標楷體" w:eastAsia="標楷體" w:hAnsi="標楷體" w:cs="新細明體"/>
                                <w:color w:val="000000"/>
                                <w:kern w:val="0"/>
                              </w:rPr>
                            </w:pPr>
                            <w:r w:rsidRPr="00A76256">
                              <w:rPr>
                                <w:rFonts w:ascii="標楷體" w:eastAsia="標楷體" w:hAnsi="標楷體" w:cs="新細明體" w:hint="eastAsia"/>
                                <w:color w:val="000000"/>
                                <w:kern w:val="0"/>
                              </w:rPr>
                              <w:t>10,000</w:t>
                            </w:r>
                          </w:p>
                        </w:tc>
                      </w:tr>
                      <w:tr w:rsidR="00D96EFF" w:rsidRPr="00402FD4" w14:paraId="08FC59DF" w14:textId="77777777" w:rsidTr="00A234C7">
                        <w:trPr>
                          <w:trHeight w:val="330"/>
                        </w:trPr>
                        <w:tc>
                          <w:tcPr>
                            <w:tcW w:w="881" w:type="dxa"/>
                            <w:tcBorders>
                              <w:top w:val="nil"/>
                              <w:left w:val="single" w:sz="4" w:space="0" w:color="000000"/>
                              <w:bottom w:val="single" w:sz="4" w:space="0" w:color="000000"/>
                              <w:right w:val="single" w:sz="4" w:space="0" w:color="000000"/>
                            </w:tcBorders>
                            <w:shd w:val="clear" w:color="auto" w:fill="auto"/>
                            <w:vAlign w:val="bottom"/>
                          </w:tcPr>
                          <w:p w14:paraId="72D1F217" w14:textId="77777777" w:rsidR="00D96EFF" w:rsidRPr="004C49C2" w:rsidRDefault="00D96EFF" w:rsidP="00D96EFF">
                            <w:pPr>
                              <w:jc w:val="center"/>
                              <w:rPr>
                                <w:rFonts w:ascii="標楷體" w:eastAsia="標楷體" w:hAnsi="標楷體" w:cs="新細明體"/>
                                <w:color w:val="000000"/>
                                <w:kern w:val="0"/>
                              </w:rPr>
                            </w:pPr>
                            <w:r w:rsidRPr="00A76256">
                              <w:rPr>
                                <w:rFonts w:ascii="標楷體" w:eastAsia="標楷體" w:hAnsi="標楷體" w:cs="新細明體" w:hint="eastAsia"/>
                                <w:color w:val="000000"/>
                                <w:kern w:val="0"/>
                              </w:rPr>
                              <w:t>08/05</w:t>
                            </w:r>
                          </w:p>
                        </w:tc>
                        <w:tc>
                          <w:tcPr>
                            <w:tcW w:w="1060" w:type="dxa"/>
                            <w:tcBorders>
                              <w:top w:val="nil"/>
                              <w:left w:val="nil"/>
                              <w:bottom w:val="single" w:sz="4" w:space="0" w:color="000000"/>
                              <w:right w:val="single" w:sz="4" w:space="0" w:color="000000"/>
                            </w:tcBorders>
                            <w:shd w:val="clear" w:color="auto" w:fill="auto"/>
                            <w:vAlign w:val="bottom"/>
                          </w:tcPr>
                          <w:p w14:paraId="7B4149F9" w14:textId="77777777" w:rsidR="00D96EFF" w:rsidRPr="004C49C2" w:rsidRDefault="00D96EFF" w:rsidP="00D96EFF">
                            <w:pPr>
                              <w:jc w:val="center"/>
                              <w:rPr>
                                <w:rFonts w:ascii="標楷體" w:eastAsia="標楷體" w:hAnsi="標楷體" w:cs="新細明體"/>
                                <w:color w:val="000000"/>
                                <w:kern w:val="0"/>
                              </w:rPr>
                            </w:pPr>
                            <w:r w:rsidRPr="00A76256">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12BFCBC6" w14:textId="77777777" w:rsidR="00D96EFF" w:rsidRPr="004C49C2" w:rsidRDefault="00D96EFF" w:rsidP="00D96EFF">
                            <w:pPr>
                              <w:jc w:val="center"/>
                              <w:rPr>
                                <w:rFonts w:ascii="標楷體" w:eastAsia="標楷體" w:hAnsi="標楷體" w:cs="新細明體"/>
                                <w:color w:val="000000"/>
                                <w:kern w:val="0"/>
                              </w:rPr>
                            </w:pPr>
                            <w:r w:rsidRPr="00A76256">
                              <w:rPr>
                                <w:rFonts w:ascii="標楷體" w:eastAsia="標楷體" w:hAnsi="標楷體" w:cs="新細明體" w:hint="eastAsia"/>
                                <w:color w:val="000000"/>
                                <w:kern w:val="0"/>
                              </w:rPr>
                              <w:t>150061</w:t>
                            </w:r>
                          </w:p>
                        </w:tc>
                        <w:tc>
                          <w:tcPr>
                            <w:tcW w:w="1376" w:type="dxa"/>
                            <w:tcBorders>
                              <w:top w:val="nil"/>
                              <w:left w:val="nil"/>
                              <w:bottom w:val="single" w:sz="4" w:space="0" w:color="000000"/>
                              <w:right w:val="single" w:sz="4" w:space="0" w:color="000000"/>
                            </w:tcBorders>
                            <w:shd w:val="clear" w:color="auto" w:fill="auto"/>
                            <w:vAlign w:val="bottom"/>
                          </w:tcPr>
                          <w:p w14:paraId="62F91736" w14:textId="77777777" w:rsidR="00D96EFF" w:rsidRPr="004C49C2" w:rsidRDefault="00D96EFF" w:rsidP="00D96EFF">
                            <w:pPr>
                              <w:jc w:val="right"/>
                              <w:rPr>
                                <w:rFonts w:ascii="標楷體" w:eastAsia="標楷體" w:hAnsi="標楷體" w:cs="新細明體"/>
                                <w:color w:val="000000"/>
                                <w:kern w:val="0"/>
                              </w:rPr>
                            </w:pPr>
                            <w:r w:rsidRPr="00A76256">
                              <w:rPr>
                                <w:rFonts w:ascii="標楷體" w:eastAsia="標楷體" w:hAnsi="標楷體" w:cs="新細明體" w:hint="eastAsia"/>
                                <w:color w:val="000000"/>
                                <w:kern w:val="0"/>
                              </w:rPr>
                              <w:t>12,000</w:t>
                            </w:r>
                          </w:p>
                        </w:tc>
                      </w:tr>
                      <w:tr w:rsidR="00D96EFF" w:rsidRPr="00402FD4" w14:paraId="431B71B9" w14:textId="77777777" w:rsidTr="00A234C7">
                        <w:trPr>
                          <w:trHeight w:val="330"/>
                        </w:trPr>
                        <w:tc>
                          <w:tcPr>
                            <w:tcW w:w="881" w:type="dxa"/>
                            <w:tcBorders>
                              <w:top w:val="nil"/>
                              <w:left w:val="single" w:sz="4" w:space="0" w:color="000000"/>
                              <w:bottom w:val="single" w:sz="4" w:space="0" w:color="000000"/>
                              <w:right w:val="single" w:sz="4" w:space="0" w:color="000000"/>
                            </w:tcBorders>
                            <w:shd w:val="clear" w:color="auto" w:fill="auto"/>
                            <w:vAlign w:val="bottom"/>
                          </w:tcPr>
                          <w:p w14:paraId="54107F07" w14:textId="77777777" w:rsidR="00D96EFF" w:rsidRPr="002113AB" w:rsidRDefault="00D96EFF" w:rsidP="00D96EFF">
                            <w:pPr>
                              <w:jc w:val="center"/>
                              <w:rPr>
                                <w:rFonts w:ascii="標楷體" w:eastAsia="標楷體" w:hAnsi="標楷體" w:cs="新細明體"/>
                                <w:color w:val="000000"/>
                                <w:kern w:val="0"/>
                              </w:rPr>
                            </w:pPr>
                            <w:r w:rsidRPr="00A76256">
                              <w:rPr>
                                <w:rFonts w:ascii="標楷體" w:eastAsia="標楷體" w:hAnsi="標楷體" w:cs="新細明體" w:hint="eastAsia"/>
                                <w:color w:val="000000"/>
                                <w:kern w:val="0"/>
                              </w:rPr>
                              <w:t>08/06</w:t>
                            </w:r>
                          </w:p>
                        </w:tc>
                        <w:tc>
                          <w:tcPr>
                            <w:tcW w:w="1060" w:type="dxa"/>
                            <w:tcBorders>
                              <w:top w:val="nil"/>
                              <w:left w:val="nil"/>
                              <w:bottom w:val="single" w:sz="4" w:space="0" w:color="000000"/>
                              <w:right w:val="single" w:sz="4" w:space="0" w:color="000000"/>
                            </w:tcBorders>
                            <w:shd w:val="clear" w:color="auto" w:fill="auto"/>
                            <w:vAlign w:val="bottom"/>
                          </w:tcPr>
                          <w:p w14:paraId="17E6002B" w14:textId="77777777" w:rsidR="00D96EFF" w:rsidRPr="002113AB" w:rsidRDefault="00D96EFF" w:rsidP="00D96EFF">
                            <w:pPr>
                              <w:jc w:val="center"/>
                              <w:rPr>
                                <w:rFonts w:ascii="標楷體" w:eastAsia="標楷體" w:hAnsi="標楷體" w:cs="新細明體"/>
                                <w:color w:val="000000"/>
                                <w:kern w:val="0"/>
                              </w:rPr>
                            </w:pPr>
                            <w:r w:rsidRPr="00A76256">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6DA1362E" w14:textId="77777777" w:rsidR="00D96EFF" w:rsidRPr="00DA3248" w:rsidRDefault="00D96EFF" w:rsidP="00D96EFF">
                            <w:pPr>
                              <w:jc w:val="center"/>
                              <w:rPr>
                                <w:rFonts w:ascii="標楷體" w:eastAsia="標楷體" w:hAnsi="標楷體" w:cs="新細明體"/>
                                <w:color w:val="000000"/>
                                <w:kern w:val="0"/>
                              </w:rPr>
                            </w:pPr>
                            <w:r w:rsidRPr="00A76256">
                              <w:rPr>
                                <w:rFonts w:ascii="標楷體" w:eastAsia="標楷體" w:hAnsi="標楷體" w:cs="新細明體" w:hint="eastAsia"/>
                                <w:color w:val="000000"/>
                                <w:kern w:val="0"/>
                              </w:rPr>
                              <w:t>080291</w:t>
                            </w:r>
                          </w:p>
                        </w:tc>
                        <w:tc>
                          <w:tcPr>
                            <w:tcW w:w="1376" w:type="dxa"/>
                            <w:tcBorders>
                              <w:top w:val="nil"/>
                              <w:left w:val="nil"/>
                              <w:bottom w:val="single" w:sz="4" w:space="0" w:color="000000"/>
                              <w:right w:val="single" w:sz="4" w:space="0" w:color="000000"/>
                            </w:tcBorders>
                            <w:shd w:val="clear" w:color="auto" w:fill="auto"/>
                            <w:vAlign w:val="bottom"/>
                          </w:tcPr>
                          <w:p w14:paraId="5CA86444" w14:textId="77777777" w:rsidR="00D96EFF" w:rsidRPr="00DA3248" w:rsidRDefault="00D96EFF" w:rsidP="00D96EFF">
                            <w:pPr>
                              <w:jc w:val="right"/>
                              <w:rPr>
                                <w:rFonts w:ascii="標楷體" w:eastAsia="標楷體" w:hAnsi="標楷體" w:cs="新細明體"/>
                                <w:color w:val="000000"/>
                                <w:kern w:val="0"/>
                              </w:rPr>
                            </w:pPr>
                            <w:r w:rsidRPr="00A76256">
                              <w:rPr>
                                <w:rFonts w:ascii="標楷體" w:eastAsia="標楷體" w:hAnsi="標楷體" w:cs="新細明體" w:hint="eastAsia"/>
                                <w:color w:val="000000"/>
                                <w:kern w:val="0"/>
                              </w:rPr>
                              <w:t>2,000</w:t>
                            </w:r>
                          </w:p>
                        </w:tc>
                      </w:tr>
                      <w:tr w:rsidR="00D96EFF" w:rsidRPr="00402FD4" w14:paraId="0ADD77BE" w14:textId="77777777" w:rsidTr="00A234C7">
                        <w:trPr>
                          <w:trHeight w:val="330"/>
                        </w:trPr>
                        <w:tc>
                          <w:tcPr>
                            <w:tcW w:w="881" w:type="dxa"/>
                            <w:tcBorders>
                              <w:top w:val="nil"/>
                              <w:left w:val="single" w:sz="4" w:space="0" w:color="000000"/>
                              <w:bottom w:val="single" w:sz="4" w:space="0" w:color="000000"/>
                              <w:right w:val="single" w:sz="4" w:space="0" w:color="000000"/>
                            </w:tcBorders>
                            <w:shd w:val="clear" w:color="auto" w:fill="auto"/>
                            <w:vAlign w:val="bottom"/>
                          </w:tcPr>
                          <w:p w14:paraId="0EE6AB10" w14:textId="77777777" w:rsidR="00D96EFF" w:rsidRPr="002113AB" w:rsidRDefault="00D96EFF" w:rsidP="00D96EFF">
                            <w:pPr>
                              <w:jc w:val="center"/>
                              <w:rPr>
                                <w:rFonts w:ascii="標楷體" w:eastAsia="標楷體" w:hAnsi="標楷體" w:cs="新細明體"/>
                                <w:color w:val="000000"/>
                                <w:kern w:val="0"/>
                              </w:rPr>
                            </w:pPr>
                            <w:r w:rsidRPr="00A76256">
                              <w:rPr>
                                <w:rFonts w:ascii="標楷體" w:eastAsia="標楷體" w:hAnsi="標楷體" w:cs="新細明體" w:hint="eastAsia"/>
                                <w:color w:val="000000"/>
                                <w:kern w:val="0"/>
                              </w:rPr>
                              <w:t>08/06</w:t>
                            </w:r>
                          </w:p>
                        </w:tc>
                        <w:tc>
                          <w:tcPr>
                            <w:tcW w:w="1060" w:type="dxa"/>
                            <w:tcBorders>
                              <w:top w:val="nil"/>
                              <w:left w:val="nil"/>
                              <w:bottom w:val="single" w:sz="4" w:space="0" w:color="000000"/>
                              <w:right w:val="single" w:sz="4" w:space="0" w:color="000000"/>
                            </w:tcBorders>
                            <w:shd w:val="clear" w:color="auto" w:fill="auto"/>
                            <w:vAlign w:val="bottom"/>
                          </w:tcPr>
                          <w:p w14:paraId="423D4B05" w14:textId="77777777" w:rsidR="00D96EFF" w:rsidRPr="002113AB" w:rsidRDefault="00D96EFF" w:rsidP="00D96EFF">
                            <w:pPr>
                              <w:jc w:val="center"/>
                              <w:rPr>
                                <w:rFonts w:ascii="標楷體" w:eastAsia="標楷體" w:hAnsi="標楷體" w:cs="新細明體"/>
                                <w:color w:val="000000"/>
                                <w:kern w:val="0"/>
                              </w:rPr>
                            </w:pPr>
                            <w:r w:rsidRPr="00A76256">
                              <w:rPr>
                                <w:rFonts w:ascii="標楷體" w:eastAsia="標楷體" w:hAnsi="標楷體" w:cs="新細明體" w:hint="eastAsia"/>
                                <w:color w:val="000000"/>
                                <w:kern w:val="0"/>
                              </w:rPr>
                              <w:t>郵政</w:t>
                            </w:r>
                          </w:p>
                        </w:tc>
                        <w:tc>
                          <w:tcPr>
                            <w:tcW w:w="1332" w:type="dxa"/>
                            <w:tcBorders>
                              <w:top w:val="nil"/>
                              <w:left w:val="nil"/>
                              <w:bottom w:val="single" w:sz="4" w:space="0" w:color="000000"/>
                              <w:right w:val="single" w:sz="4" w:space="0" w:color="000000"/>
                            </w:tcBorders>
                            <w:shd w:val="clear" w:color="auto" w:fill="auto"/>
                            <w:vAlign w:val="bottom"/>
                          </w:tcPr>
                          <w:p w14:paraId="4473E039" w14:textId="77777777" w:rsidR="00D96EFF" w:rsidRPr="00DA3248" w:rsidRDefault="00D96EFF" w:rsidP="00D96EFF">
                            <w:pPr>
                              <w:jc w:val="center"/>
                              <w:rPr>
                                <w:rFonts w:ascii="標楷體" w:eastAsia="標楷體" w:hAnsi="標楷體" w:cs="新細明體"/>
                                <w:color w:val="000000"/>
                                <w:kern w:val="0"/>
                              </w:rPr>
                            </w:pPr>
                            <w:r w:rsidRPr="00A76256">
                              <w:rPr>
                                <w:rFonts w:ascii="標楷體" w:eastAsia="標楷體" w:hAnsi="標楷體" w:cs="新細明體" w:hint="eastAsia"/>
                                <w:color w:val="000000"/>
                                <w:kern w:val="0"/>
                              </w:rPr>
                              <w:t>110324</w:t>
                            </w:r>
                          </w:p>
                        </w:tc>
                        <w:tc>
                          <w:tcPr>
                            <w:tcW w:w="1376" w:type="dxa"/>
                            <w:tcBorders>
                              <w:top w:val="nil"/>
                              <w:left w:val="nil"/>
                              <w:bottom w:val="single" w:sz="4" w:space="0" w:color="000000"/>
                              <w:right w:val="single" w:sz="4" w:space="0" w:color="000000"/>
                            </w:tcBorders>
                            <w:shd w:val="clear" w:color="auto" w:fill="auto"/>
                            <w:vAlign w:val="bottom"/>
                          </w:tcPr>
                          <w:p w14:paraId="2C6DC9A5" w14:textId="77777777" w:rsidR="00D96EFF" w:rsidRPr="00DA3248" w:rsidRDefault="00D96EFF" w:rsidP="00D96EFF">
                            <w:pPr>
                              <w:jc w:val="right"/>
                              <w:rPr>
                                <w:rFonts w:ascii="標楷體" w:eastAsia="標楷體" w:hAnsi="標楷體" w:cs="新細明體"/>
                                <w:color w:val="000000"/>
                                <w:kern w:val="0"/>
                              </w:rPr>
                            </w:pPr>
                            <w:r w:rsidRPr="00A76256">
                              <w:rPr>
                                <w:rFonts w:ascii="標楷體" w:eastAsia="標楷體" w:hAnsi="標楷體" w:cs="新細明體" w:hint="eastAsia"/>
                                <w:color w:val="000000"/>
                                <w:kern w:val="0"/>
                              </w:rPr>
                              <w:t>3,000</w:t>
                            </w:r>
                          </w:p>
                        </w:tc>
                      </w:tr>
                      <w:tr w:rsidR="00D96EFF" w:rsidRPr="00402FD4" w14:paraId="107C046C" w14:textId="77777777" w:rsidTr="00A234C7">
                        <w:trPr>
                          <w:trHeight w:val="330"/>
                        </w:trPr>
                        <w:tc>
                          <w:tcPr>
                            <w:tcW w:w="881" w:type="dxa"/>
                            <w:tcBorders>
                              <w:top w:val="nil"/>
                              <w:left w:val="single" w:sz="4" w:space="0" w:color="000000"/>
                              <w:bottom w:val="single" w:sz="4" w:space="0" w:color="000000"/>
                              <w:right w:val="single" w:sz="4" w:space="0" w:color="000000"/>
                            </w:tcBorders>
                            <w:shd w:val="clear" w:color="auto" w:fill="auto"/>
                            <w:vAlign w:val="bottom"/>
                          </w:tcPr>
                          <w:p w14:paraId="6D475B5C" w14:textId="77777777" w:rsidR="00D96EFF" w:rsidRPr="002113AB" w:rsidRDefault="00D96EFF" w:rsidP="00D96EFF">
                            <w:pPr>
                              <w:jc w:val="center"/>
                              <w:rPr>
                                <w:rFonts w:ascii="標楷體" w:eastAsia="標楷體" w:hAnsi="標楷體" w:cs="新細明體"/>
                                <w:color w:val="000000"/>
                                <w:kern w:val="0"/>
                              </w:rPr>
                            </w:pPr>
                            <w:r w:rsidRPr="00A76256">
                              <w:rPr>
                                <w:rFonts w:ascii="標楷體" w:eastAsia="標楷體" w:hAnsi="標楷體" w:cs="新細明體" w:hint="eastAsia"/>
                                <w:color w:val="000000"/>
                                <w:kern w:val="0"/>
                              </w:rPr>
                              <w:t>08/06</w:t>
                            </w:r>
                          </w:p>
                        </w:tc>
                        <w:tc>
                          <w:tcPr>
                            <w:tcW w:w="1060" w:type="dxa"/>
                            <w:tcBorders>
                              <w:top w:val="nil"/>
                              <w:left w:val="nil"/>
                              <w:bottom w:val="single" w:sz="4" w:space="0" w:color="000000"/>
                              <w:right w:val="single" w:sz="4" w:space="0" w:color="000000"/>
                            </w:tcBorders>
                            <w:shd w:val="clear" w:color="auto" w:fill="auto"/>
                            <w:vAlign w:val="bottom"/>
                          </w:tcPr>
                          <w:p w14:paraId="6588C01F" w14:textId="77777777" w:rsidR="00D96EFF" w:rsidRPr="002113AB" w:rsidRDefault="00D96EFF" w:rsidP="00D96EFF">
                            <w:pPr>
                              <w:jc w:val="center"/>
                              <w:rPr>
                                <w:rFonts w:ascii="標楷體" w:eastAsia="標楷體" w:hAnsi="標楷體" w:cs="新細明體"/>
                                <w:color w:val="000000"/>
                                <w:kern w:val="0"/>
                              </w:rPr>
                            </w:pPr>
                            <w:r w:rsidRPr="00A76256">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4A3F4E16" w14:textId="77777777" w:rsidR="00D96EFF" w:rsidRPr="00DA3248" w:rsidRDefault="00D96EFF" w:rsidP="00D96EFF">
                            <w:pPr>
                              <w:jc w:val="center"/>
                              <w:rPr>
                                <w:rFonts w:ascii="標楷體" w:eastAsia="標楷體" w:hAnsi="標楷體" w:cs="新細明體"/>
                                <w:color w:val="000000"/>
                                <w:kern w:val="0"/>
                              </w:rPr>
                            </w:pPr>
                            <w:r w:rsidRPr="00A76256">
                              <w:rPr>
                                <w:rFonts w:ascii="標楷體" w:eastAsia="標楷體" w:hAnsi="標楷體" w:cs="新細明體" w:hint="eastAsia"/>
                                <w:color w:val="000000"/>
                                <w:kern w:val="0"/>
                              </w:rPr>
                              <w:t>110094</w:t>
                            </w:r>
                          </w:p>
                        </w:tc>
                        <w:tc>
                          <w:tcPr>
                            <w:tcW w:w="1376" w:type="dxa"/>
                            <w:tcBorders>
                              <w:top w:val="nil"/>
                              <w:left w:val="nil"/>
                              <w:bottom w:val="single" w:sz="4" w:space="0" w:color="000000"/>
                              <w:right w:val="single" w:sz="4" w:space="0" w:color="000000"/>
                            </w:tcBorders>
                            <w:shd w:val="clear" w:color="auto" w:fill="auto"/>
                            <w:vAlign w:val="bottom"/>
                          </w:tcPr>
                          <w:p w14:paraId="79A38040" w14:textId="77777777" w:rsidR="00D96EFF" w:rsidRPr="00DA3248" w:rsidRDefault="00D96EFF" w:rsidP="00D96EFF">
                            <w:pPr>
                              <w:jc w:val="right"/>
                              <w:rPr>
                                <w:rFonts w:ascii="標楷體" w:eastAsia="標楷體" w:hAnsi="標楷體" w:cs="新細明體"/>
                                <w:color w:val="000000"/>
                                <w:kern w:val="0"/>
                              </w:rPr>
                            </w:pPr>
                            <w:r w:rsidRPr="00A76256">
                              <w:rPr>
                                <w:rFonts w:ascii="標楷體" w:eastAsia="標楷體" w:hAnsi="標楷體" w:cs="新細明體" w:hint="eastAsia"/>
                                <w:color w:val="000000"/>
                                <w:kern w:val="0"/>
                              </w:rPr>
                              <w:t>8,900</w:t>
                            </w:r>
                          </w:p>
                        </w:tc>
                      </w:tr>
                      <w:tr w:rsidR="00D96EFF" w:rsidRPr="00402FD4" w14:paraId="59311CBE" w14:textId="77777777" w:rsidTr="00A234C7">
                        <w:trPr>
                          <w:trHeight w:val="330"/>
                        </w:trPr>
                        <w:tc>
                          <w:tcPr>
                            <w:tcW w:w="881" w:type="dxa"/>
                            <w:tcBorders>
                              <w:top w:val="nil"/>
                              <w:left w:val="single" w:sz="4" w:space="0" w:color="000000"/>
                              <w:bottom w:val="single" w:sz="4" w:space="0" w:color="000000"/>
                              <w:right w:val="single" w:sz="4" w:space="0" w:color="000000"/>
                            </w:tcBorders>
                            <w:shd w:val="clear" w:color="auto" w:fill="auto"/>
                            <w:vAlign w:val="bottom"/>
                          </w:tcPr>
                          <w:p w14:paraId="00C26FBE" w14:textId="77777777" w:rsidR="00D96EFF" w:rsidRPr="00AC31E7" w:rsidRDefault="00D96EFF" w:rsidP="00D96EFF">
                            <w:pPr>
                              <w:jc w:val="center"/>
                              <w:rPr>
                                <w:rFonts w:ascii="標楷體" w:eastAsia="標楷體" w:hAnsi="標楷體" w:cs="新細明體"/>
                                <w:color w:val="000000"/>
                                <w:kern w:val="0"/>
                              </w:rPr>
                            </w:pPr>
                            <w:r w:rsidRPr="00A76256">
                              <w:rPr>
                                <w:rFonts w:ascii="標楷體" w:eastAsia="標楷體" w:hAnsi="標楷體" w:cs="新細明體" w:hint="eastAsia"/>
                                <w:color w:val="000000"/>
                                <w:kern w:val="0"/>
                              </w:rPr>
                              <w:t>08/06</w:t>
                            </w:r>
                          </w:p>
                        </w:tc>
                        <w:tc>
                          <w:tcPr>
                            <w:tcW w:w="1060" w:type="dxa"/>
                            <w:tcBorders>
                              <w:top w:val="nil"/>
                              <w:left w:val="nil"/>
                              <w:bottom w:val="single" w:sz="4" w:space="0" w:color="000000"/>
                              <w:right w:val="single" w:sz="4" w:space="0" w:color="000000"/>
                            </w:tcBorders>
                            <w:shd w:val="clear" w:color="auto" w:fill="auto"/>
                            <w:vAlign w:val="bottom"/>
                          </w:tcPr>
                          <w:p w14:paraId="3E456A98" w14:textId="77777777" w:rsidR="00D96EFF" w:rsidRPr="00AC31E7" w:rsidRDefault="00D96EFF" w:rsidP="00D96EFF">
                            <w:pPr>
                              <w:jc w:val="center"/>
                              <w:rPr>
                                <w:rFonts w:ascii="標楷體" w:eastAsia="標楷體" w:hAnsi="標楷體" w:cs="新細明體"/>
                                <w:color w:val="000000"/>
                                <w:kern w:val="0"/>
                              </w:rPr>
                            </w:pPr>
                            <w:r w:rsidRPr="00A76256">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08172742" w14:textId="77777777" w:rsidR="00D96EFF" w:rsidRPr="00AC31E7" w:rsidRDefault="00D96EFF" w:rsidP="00D96EFF">
                            <w:pPr>
                              <w:jc w:val="center"/>
                              <w:rPr>
                                <w:rFonts w:ascii="標楷體" w:eastAsia="標楷體" w:hAnsi="標楷體" w:cs="新細明體"/>
                                <w:color w:val="000000"/>
                                <w:kern w:val="0"/>
                              </w:rPr>
                            </w:pPr>
                            <w:r w:rsidRPr="00A76256">
                              <w:rPr>
                                <w:rFonts w:ascii="標楷體" w:eastAsia="標楷體" w:hAnsi="標楷體" w:cs="新細明體" w:hint="eastAsia"/>
                                <w:color w:val="000000"/>
                                <w:kern w:val="0"/>
                              </w:rPr>
                              <w:t>110395</w:t>
                            </w:r>
                          </w:p>
                        </w:tc>
                        <w:tc>
                          <w:tcPr>
                            <w:tcW w:w="1376" w:type="dxa"/>
                            <w:tcBorders>
                              <w:top w:val="nil"/>
                              <w:left w:val="nil"/>
                              <w:bottom w:val="single" w:sz="4" w:space="0" w:color="000000"/>
                              <w:right w:val="single" w:sz="4" w:space="0" w:color="000000"/>
                            </w:tcBorders>
                            <w:shd w:val="clear" w:color="auto" w:fill="auto"/>
                            <w:vAlign w:val="bottom"/>
                          </w:tcPr>
                          <w:p w14:paraId="7B49CC57" w14:textId="77777777" w:rsidR="00D96EFF" w:rsidRPr="00AC31E7" w:rsidRDefault="00D96EFF" w:rsidP="00D96EFF">
                            <w:pPr>
                              <w:jc w:val="right"/>
                              <w:rPr>
                                <w:rFonts w:ascii="標楷體" w:eastAsia="標楷體" w:hAnsi="標楷體" w:cs="新細明體"/>
                                <w:color w:val="000000"/>
                                <w:kern w:val="0"/>
                              </w:rPr>
                            </w:pPr>
                            <w:r w:rsidRPr="00A76256">
                              <w:rPr>
                                <w:rFonts w:ascii="標楷體" w:eastAsia="標楷體" w:hAnsi="標楷體" w:cs="新細明體" w:hint="eastAsia"/>
                                <w:color w:val="000000"/>
                                <w:kern w:val="0"/>
                              </w:rPr>
                              <w:t>15,000</w:t>
                            </w:r>
                          </w:p>
                        </w:tc>
                      </w:tr>
                      <w:tr w:rsidR="00D96EFF" w:rsidRPr="00402FD4" w14:paraId="1E3E08B4" w14:textId="77777777" w:rsidTr="00A234C7">
                        <w:trPr>
                          <w:trHeight w:val="330"/>
                        </w:trPr>
                        <w:tc>
                          <w:tcPr>
                            <w:tcW w:w="881" w:type="dxa"/>
                            <w:tcBorders>
                              <w:top w:val="nil"/>
                              <w:left w:val="single" w:sz="4" w:space="0" w:color="000000"/>
                              <w:bottom w:val="single" w:sz="4" w:space="0" w:color="000000"/>
                              <w:right w:val="single" w:sz="4" w:space="0" w:color="000000"/>
                            </w:tcBorders>
                            <w:shd w:val="clear" w:color="auto" w:fill="auto"/>
                            <w:vAlign w:val="bottom"/>
                          </w:tcPr>
                          <w:p w14:paraId="4C2877AB" w14:textId="77777777" w:rsidR="00D96EFF" w:rsidRPr="00AC31E7" w:rsidRDefault="00D96EFF" w:rsidP="00D96EFF">
                            <w:pPr>
                              <w:jc w:val="center"/>
                              <w:rPr>
                                <w:rFonts w:ascii="標楷體" w:eastAsia="標楷體" w:hAnsi="標楷體" w:cs="新細明體"/>
                                <w:color w:val="000000"/>
                                <w:kern w:val="0"/>
                              </w:rPr>
                            </w:pPr>
                            <w:r w:rsidRPr="00A76256">
                              <w:rPr>
                                <w:rFonts w:ascii="標楷體" w:eastAsia="標楷體" w:hAnsi="標楷體" w:cs="新細明體" w:hint="eastAsia"/>
                                <w:color w:val="000000"/>
                                <w:kern w:val="0"/>
                              </w:rPr>
                              <w:t>08/07</w:t>
                            </w:r>
                          </w:p>
                        </w:tc>
                        <w:tc>
                          <w:tcPr>
                            <w:tcW w:w="1060" w:type="dxa"/>
                            <w:tcBorders>
                              <w:top w:val="nil"/>
                              <w:left w:val="nil"/>
                              <w:bottom w:val="single" w:sz="4" w:space="0" w:color="000000"/>
                              <w:right w:val="single" w:sz="4" w:space="0" w:color="000000"/>
                            </w:tcBorders>
                            <w:shd w:val="clear" w:color="auto" w:fill="auto"/>
                            <w:vAlign w:val="bottom"/>
                          </w:tcPr>
                          <w:p w14:paraId="4783C25F" w14:textId="77777777" w:rsidR="00D96EFF" w:rsidRPr="00AC31E7" w:rsidRDefault="00D96EFF" w:rsidP="00D96EFF">
                            <w:pPr>
                              <w:jc w:val="center"/>
                              <w:rPr>
                                <w:rFonts w:ascii="標楷體" w:eastAsia="標楷體" w:hAnsi="標楷體" w:cs="新細明體"/>
                                <w:color w:val="000000"/>
                                <w:kern w:val="0"/>
                              </w:rPr>
                            </w:pPr>
                            <w:r w:rsidRPr="00A76256">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24C49BE4" w14:textId="77777777" w:rsidR="00D96EFF" w:rsidRPr="00AC31E7" w:rsidRDefault="00D96EFF" w:rsidP="00D96EFF">
                            <w:pPr>
                              <w:jc w:val="center"/>
                              <w:rPr>
                                <w:rFonts w:ascii="標楷體" w:eastAsia="標楷體" w:hAnsi="標楷體" w:cs="新細明體"/>
                                <w:color w:val="000000"/>
                                <w:kern w:val="0"/>
                              </w:rPr>
                            </w:pPr>
                            <w:r w:rsidRPr="00A76256">
                              <w:rPr>
                                <w:rFonts w:ascii="標楷體" w:eastAsia="標楷體" w:hAnsi="標楷體" w:cs="新細明體" w:hint="eastAsia"/>
                                <w:color w:val="000000"/>
                                <w:kern w:val="0"/>
                              </w:rPr>
                              <w:t>090068</w:t>
                            </w:r>
                          </w:p>
                        </w:tc>
                        <w:tc>
                          <w:tcPr>
                            <w:tcW w:w="1376" w:type="dxa"/>
                            <w:tcBorders>
                              <w:top w:val="nil"/>
                              <w:left w:val="nil"/>
                              <w:bottom w:val="single" w:sz="4" w:space="0" w:color="000000"/>
                              <w:right w:val="single" w:sz="4" w:space="0" w:color="000000"/>
                            </w:tcBorders>
                            <w:shd w:val="clear" w:color="auto" w:fill="auto"/>
                            <w:vAlign w:val="bottom"/>
                          </w:tcPr>
                          <w:p w14:paraId="259D4A74" w14:textId="77777777" w:rsidR="00D96EFF" w:rsidRPr="00AC31E7" w:rsidRDefault="00D96EFF" w:rsidP="00D96EFF">
                            <w:pPr>
                              <w:jc w:val="right"/>
                              <w:rPr>
                                <w:rFonts w:ascii="標楷體" w:eastAsia="標楷體" w:hAnsi="標楷體" w:cs="新細明體"/>
                                <w:color w:val="000000"/>
                                <w:kern w:val="0"/>
                              </w:rPr>
                            </w:pPr>
                            <w:r w:rsidRPr="00A76256">
                              <w:rPr>
                                <w:rFonts w:ascii="標楷體" w:eastAsia="標楷體" w:hAnsi="標楷體" w:cs="新細明體" w:hint="eastAsia"/>
                                <w:color w:val="000000"/>
                                <w:kern w:val="0"/>
                              </w:rPr>
                              <w:t>4,000</w:t>
                            </w:r>
                          </w:p>
                        </w:tc>
                      </w:tr>
                      <w:tr w:rsidR="00D96EFF" w:rsidRPr="00402FD4" w14:paraId="4509D0F2" w14:textId="77777777" w:rsidTr="00A234C7">
                        <w:trPr>
                          <w:trHeight w:val="330"/>
                        </w:trPr>
                        <w:tc>
                          <w:tcPr>
                            <w:tcW w:w="881" w:type="dxa"/>
                            <w:tcBorders>
                              <w:top w:val="nil"/>
                              <w:left w:val="single" w:sz="4" w:space="0" w:color="000000"/>
                              <w:bottom w:val="single" w:sz="4" w:space="0" w:color="000000"/>
                              <w:right w:val="single" w:sz="4" w:space="0" w:color="000000"/>
                            </w:tcBorders>
                            <w:shd w:val="clear" w:color="auto" w:fill="auto"/>
                            <w:vAlign w:val="bottom"/>
                          </w:tcPr>
                          <w:p w14:paraId="4CE09C95" w14:textId="77777777" w:rsidR="00D96EFF" w:rsidRPr="00AC31E7" w:rsidRDefault="00D96EFF" w:rsidP="00D96EFF">
                            <w:pPr>
                              <w:jc w:val="center"/>
                              <w:rPr>
                                <w:rFonts w:ascii="標楷體" w:eastAsia="標楷體" w:hAnsi="標楷體" w:cs="新細明體"/>
                                <w:color w:val="000000"/>
                                <w:kern w:val="0"/>
                              </w:rPr>
                            </w:pPr>
                            <w:r w:rsidRPr="00A76256">
                              <w:rPr>
                                <w:rFonts w:ascii="標楷體" w:eastAsia="標楷體" w:hAnsi="標楷體" w:cs="新細明體" w:hint="eastAsia"/>
                                <w:color w:val="000000"/>
                                <w:kern w:val="0"/>
                              </w:rPr>
                              <w:t>08/08</w:t>
                            </w:r>
                          </w:p>
                        </w:tc>
                        <w:tc>
                          <w:tcPr>
                            <w:tcW w:w="1060" w:type="dxa"/>
                            <w:tcBorders>
                              <w:top w:val="nil"/>
                              <w:left w:val="nil"/>
                              <w:bottom w:val="single" w:sz="4" w:space="0" w:color="000000"/>
                              <w:right w:val="single" w:sz="4" w:space="0" w:color="000000"/>
                            </w:tcBorders>
                            <w:shd w:val="clear" w:color="auto" w:fill="auto"/>
                            <w:vAlign w:val="bottom"/>
                          </w:tcPr>
                          <w:p w14:paraId="5FE3ED00" w14:textId="77777777" w:rsidR="00D96EFF" w:rsidRPr="00AC31E7" w:rsidRDefault="00D96EFF" w:rsidP="00D96EFF">
                            <w:pPr>
                              <w:jc w:val="center"/>
                              <w:rPr>
                                <w:rFonts w:ascii="標楷體" w:eastAsia="標楷體" w:hAnsi="標楷體" w:cs="新細明體"/>
                                <w:color w:val="000000"/>
                                <w:kern w:val="0"/>
                              </w:rPr>
                            </w:pPr>
                            <w:r w:rsidRPr="00A76256">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4607EFEB" w14:textId="77777777" w:rsidR="00D96EFF" w:rsidRPr="00AC31E7" w:rsidRDefault="00D96EFF" w:rsidP="00D96EFF">
                            <w:pPr>
                              <w:jc w:val="center"/>
                              <w:rPr>
                                <w:rFonts w:ascii="標楷體" w:eastAsia="標楷體" w:hAnsi="標楷體" w:cs="新細明體"/>
                                <w:color w:val="000000"/>
                                <w:kern w:val="0"/>
                              </w:rPr>
                            </w:pPr>
                            <w:r w:rsidRPr="00A76256">
                              <w:rPr>
                                <w:rFonts w:ascii="標楷體" w:eastAsia="標楷體" w:hAnsi="標楷體" w:cs="新細明體" w:hint="eastAsia"/>
                                <w:color w:val="000000"/>
                                <w:kern w:val="0"/>
                              </w:rPr>
                              <w:t>090001</w:t>
                            </w:r>
                          </w:p>
                        </w:tc>
                        <w:tc>
                          <w:tcPr>
                            <w:tcW w:w="1376" w:type="dxa"/>
                            <w:tcBorders>
                              <w:top w:val="nil"/>
                              <w:left w:val="nil"/>
                              <w:bottom w:val="single" w:sz="4" w:space="0" w:color="000000"/>
                              <w:right w:val="single" w:sz="4" w:space="0" w:color="000000"/>
                            </w:tcBorders>
                            <w:shd w:val="clear" w:color="auto" w:fill="auto"/>
                            <w:vAlign w:val="bottom"/>
                          </w:tcPr>
                          <w:p w14:paraId="398BD8D2" w14:textId="77777777" w:rsidR="00D96EFF" w:rsidRPr="00AC31E7" w:rsidRDefault="00D96EFF" w:rsidP="00D96EFF">
                            <w:pPr>
                              <w:jc w:val="right"/>
                              <w:rPr>
                                <w:rFonts w:ascii="標楷體" w:eastAsia="標楷體" w:hAnsi="標楷體" w:cs="新細明體"/>
                                <w:color w:val="000000"/>
                                <w:kern w:val="0"/>
                              </w:rPr>
                            </w:pPr>
                            <w:r w:rsidRPr="00A76256">
                              <w:rPr>
                                <w:rFonts w:ascii="標楷體" w:eastAsia="標楷體" w:hAnsi="標楷體" w:cs="新細明體" w:hint="eastAsia"/>
                                <w:color w:val="000000"/>
                                <w:kern w:val="0"/>
                              </w:rPr>
                              <w:t>20,000</w:t>
                            </w:r>
                          </w:p>
                        </w:tc>
                      </w:tr>
                      <w:tr w:rsidR="00D96EFF" w:rsidRPr="00402FD4" w14:paraId="77A6F9E9" w14:textId="77777777" w:rsidTr="00A234C7">
                        <w:trPr>
                          <w:trHeight w:val="330"/>
                        </w:trPr>
                        <w:tc>
                          <w:tcPr>
                            <w:tcW w:w="881" w:type="dxa"/>
                            <w:tcBorders>
                              <w:top w:val="nil"/>
                              <w:left w:val="single" w:sz="4" w:space="0" w:color="000000"/>
                              <w:bottom w:val="single" w:sz="4" w:space="0" w:color="000000"/>
                              <w:right w:val="single" w:sz="4" w:space="0" w:color="000000"/>
                            </w:tcBorders>
                            <w:shd w:val="clear" w:color="auto" w:fill="auto"/>
                            <w:vAlign w:val="bottom"/>
                          </w:tcPr>
                          <w:p w14:paraId="24A1B9E5" w14:textId="77777777" w:rsidR="00D96EFF" w:rsidRPr="00AC31E7" w:rsidRDefault="00D96EFF" w:rsidP="00D96EFF">
                            <w:pPr>
                              <w:jc w:val="center"/>
                              <w:rPr>
                                <w:rFonts w:ascii="標楷體" w:eastAsia="標楷體" w:hAnsi="標楷體" w:cs="新細明體"/>
                                <w:color w:val="000000"/>
                                <w:kern w:val="0"/>
                              </w:rPr>
                            </w:pPr>
                            <w:r w:rsidRPr="00A76256">
                              <w:rPr>
                                <w:rFonts w:ascii="標楷體" w:eastAsia="標楷體" w:hAnsi="標楷體" w:cs="新細明體" w:hint="eastAsia"/>
                                <w:color w:val="000000"/>
                                <w:kern w:val="0"/>
                              </w:rPr>
                              <w:t>08/09</w:t>
                            </w:r>
                          </w:p>
                        </w:tc>
                        <w:tc>
                          <w:tcPr>
                            <w:tcW w:w="1060" w:type="dxa"/>
                            <w:tcBorders>
                              <w:top w:val="nil"/>
                              <w:left w:val="nil"/>
                              <w:bottom w:val="single" w:sz="4" w:space="0" w:color="000000"/>
                              <w:right w:val="single" w:sz="4" w:space="0" w:color="000000"/>
                            </w:tcBorders>
                            <w:shd w:val="clear" w:color="auto" w:fill="auto"/>
                            <w:vAlign w:val="bottom"/>
                          </w:tcPr>
                          <w:p w14:paraId="6B6541D5" w14:textId="77777777" w:rsidR="00D96EFF" w:rsidRPr="00AC31E7" w:rsidRDefault="00D96EFF" w:rsidP="00D96EFF">
                            <w:pPr>
                              <w:jc w:val="center"/>
                              <w:rPr>
                                <w:rFonts w:ascii="標楷體" w:eastAsia="標楷體" w:hAnsi="標楷體" w:cs="新細明體"/>
                                <w:color w:val="000000"/>
                                <w:kern w:val="0"/>
                              </w:rPr>
                            </w:pPr>
                            <w:r w:rsidRPr="00A76256">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269B78B3" w14:textId="77777777" w:rsidR="00D96EFF" w:rsidRPr="00AC31E7" w:rsidRDefault="00D96EFF" w:rsidP="00D96EFF">
                            <w:pPr>
                              <w:jc w:val="center"/>
                              <w:rPr>
                                <w:rFonts w:ascii="標楷體" w:eastAsia="標楷體" w:hAnsi="標楷體" w:cs="新細明體"/>
                                <w:color w:val="000000"/>
                                <w:kern w:val="0"/>
                              </w:rPr>
                            </w:pPr>
                            <w:r w:rsidRPr="00A76256">
                              <w:rPr>
                                <w:rFonts w:ascii="標楷體" w:eastAsia="標楷體" w:hAnsi="標楷體" w:cs="新細明體" w:hint="eastAsia"/>
                                <w:color w:val="000000"/>
                                <w:kern w:val="0"/>
                              </w:rPr>
                              <w:t>130102</w:t>
                            </w:r>
                          </w:p>
                        </w:tc>
                        <w:tc>
                          <w:tcPr>
                            <w:tcW w:w="1376" w:type="dxa"/>
                            <w:tcBorders>
                              <w:top w:val="nil"/>
                              <w:left w:val="nil"/>
                              <w:bottom w:val="single" w:sz="4" w:space="0" w:color="000000"/>
                              <w:right w:val="single" w:sz="4" w:space="0" w:color="000000"/>
                            </w:tcBorders>
                            <w:shd w:val="clear" w:color="auto" w:fill="auto"/>
                            <w:vAlign w:val="bottom"/>
                          </w:tcPr>
                          <w:p w14:paraId="3572294B" w14:textId="77777777" w:rsidR="00D96EFF" w:rsidRPr="00AC31E7" w:rsidRDefault="00D96EFF" w:rsidP="00D96EFF">
                            <w:pPr>
                              <w:jc w:val="right"/>
                              <w:rPr>
                                <w:rFonts w:ascii="標楷體" w:eastAsia="標楷體" w:hAnsi="標楷體" w:cs="新細明體"/>
                                <w:color w:val="000000"/>
                                <w:kern w:val="0"/>
                              </w:rPr>
                            </w:pPr>
                            <w:r w:rsidRPr="00A76256">
                              <w:rPr>
                                <w:rFonts w:ascii="標楷體" w:eastAsia="標楷體" w:hAnsi="標楷體" w:cs="新細明體" w:hint="eastAsia"/>
                                <w:color w:val="000000"/>
                                <w:kern w:val="0"/>
                              </w:rPr>
                              <w:t>22,000</w:t>
                            </w:r>
                          </w:p>
                        </w:tc>
                      </w:tr>
                      <w:tr w:rsidR="00D96EFF" w:rsidRPr="00402FD4" w14:paraId="00BE394B" w14:textId="77777777" w:rsidTr="00A234C7">
                        <w:trPr>
                          <w:trHeight w:val="330"/>
                        </w:trPr>
                        <w:tc>
                          <w:tcPr>
                            <w:tcW w:w="881" w:type="dxa"/>
                            <w:tcBorders>
                              <w:top w:val="nil"/>
                              <w:left w:val="single" w:sz="4" w:space="0" w:color="000000"/>
                              <w:bottom w:val="single" w:sz="4" w:space="0" w:color="000000"/>
                              <w:right w:val="single" w:sz="4" w:space="0" w:color="000000"/>
                            </w:tcBorders>
                            <w:shd w:val="clear" w:color="auto" w:fill="auto"/>
                            <w:vAlign w:val="bottom"/>
                          </w:tcPr>
                          <w:p w14:paraId="5BCE4D6A" w14:textId="77777777" w:rsidR="00D96EFF" w:rsidRPr="00AC31E7" w:rsidRDefault="00D96EFF" w:rsidP="00D96EFF">
                            <w:pPr>
                              <w:jc w:val="center"/>
                              <w:rPr>
                                <w:rFonts w:ascii="標楷體" w:eastAsia="標楷體" w:hAnsi="標楷體" w:cs="新細明體"/>
                                <w:color w:val="000000"/>
                                <w:kern w:val="0"/>
                              </w:rPr>
                            </w:pPr>
                            <w:r w:rsidRPr="00A76256">
                              <w:rPr>
                                <w:rFonts w:ascii="標楷體" w:eastAsia="標楷體" w:hAnsi="標楷體" w:cs="新細明體" w:hint="eastAsia"/>
                                <w:color w:val="000000"/>
                                <w:kern w:val="0"/>
                              </w:rPr>
                              <w:t>08/11</w:t>
                            </w:r>
                          </w:p>
                        </w:tc>
                        <w:tc>
                          <w:tcPr>
                            <w:tcW w:w="1060" w:type="dxa"/>
                            <w:tcBorders>
                              <w:top w:val="nil"/>
                              <w:left w:val="nil"/>
                              <w:bottom w:val="single" w:sz="4" w:space="0" w:color="000000"/>
                              <w:right w:val="single" w:sz="4" w:space="0" w:color="000000"/>
                            </w:tcBorders>
                            <w:shd w:val="clear" w:color="auto" w:fill="auto"/>
                            <w:vAlign w:val="bottom"/>
                          </w:tcPr>
                          <w:p w14:paraId="147CB965" w14:textId="77777777" w:rsidR="00D96EFF" w:rsidRPr="00AC31E7" w:rsidRDefault="00D96EFF" w:rsidP="00D96EFF">
                            <w:pPr>
                              <w:jc w:val="center"/>
                              <w:rPr>
                                <w:rFonts w:ascii="標楷體" w:eastAsia="標楷體" w:hAnsi="標楷體" w:cs="新細明體"/>
                                <w:color w:val="000000"/>
                                <w:kern w:val="0"/>
                              </w:rPr>
                            </w:pPr>
                            <w:r w:rsidRPr="00A76256">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0FE12206" w14:textId="77777777" w:rsidR="00D96EFF" w:rsidRPr="00AC31E7" w:rsidRDefault="00D96EFF" w:rsidP="00D96EFF">
                            <w:pPr>
                              <w:jc w:val="center"/>
                              <w:rPr>
                                <w:rFonts w:ascii="標楷體" w:eastAsia="標楷體" w:hAnsi="標楷體" w:cs="新細明體"/>
                                <w:color w:val="000000"/>
                                <w:kern w:val="0"/>
                              </w:rPr>
                            </w:pPr>
                            <w:r w:rsidRPr="00A76256">
                              <w:rPr>
                                <w:rFonts w:ascii="標楷體" w:eastAsia="標楷體" w:hAnsi="標楷體" w:cs="新細明體" w:hint="eastAsia"/>
                                <w:color w:val="000000"/>
                                <w:kern w:val="0"/>
                              </w:rPr>
                              <w:t>070019</w:t>
                            </w:r>
                          </w:p>
                        </w:tc>
                        <w:tc>
                          <w:tcPr>
                            <w:tcW w:w="1376" w:type="dxa"/>
                            <w:tcBorders>
                              <w:top w:val="nil"/>
                              <w:left w:val="nil"/>
                              <w:bottom w:val="single" w:sz="4" w:space="0" w:color="000000"/>
                              <w:right w:val="single" w:sz="4" w:space="0" w:color="000000"/>
                            </w:tcBorders>
                            <w:shd w:val="clear" w:color="auto" w:fill="auto"/>
                            <w:vAlign w:val="bottom"/>
                          </w:tcPr>
                          <w:p w14:paraId="4AE2FAD9" w14:textId="77777777" w:rsidR="00D96EFF" w:rsidRPr="00AC31E7" w:rsidRDefault="00D96EFF" w:rsidP="00D96EFF">
                            <w:pPr>
                              <w:jc w:val="right"/>
                              <w:rPr>
                                <w:rFonts w:ascii="標楷體" w:eastAsia="標楷體" w:hAnsi="標楷體" w:cs="新細明體"/>
                                <w:color w:val="000000"/>
                                <w:kern w:val="0"/>
                              </w:rPr>
                            </w:pPr>
                            <w:r w:rsidRPr="00A76256">
                              <w:rPr>
                                <w:rFonts w:ascii="標楷體" w:eastAsia="標楷體" w:hAnsi="標楷體" w:cs="新細明體" w:hint="eastAsia"/>
                                <w:color w:val="000000"/>
                                <w:kern w:val="0"/>
                              </w:rPr>
                              <w:t>15,000</w:t>
                            </w:r>
                          </w:p>
                        </w:tc>
                      </w:tr>
                      <w:tr w:rsidR="00D96EFF" w:rsidRPr="00402FD4" w14:paraId="0B0D515A" w14:textId="77777777" w:rsidTr="00A234C7">
                        <w:trPr>
                          <w:trHeight w:val="330"/>
                        </w:trPr>
                        <w:tc>
                          <w:tcPr>
                            <w:tcW w:w="4649" w:type="dxa"/>
                            <w:gridSpan w:val="4"/>
                            <w:tcBorders>
                              <w:top w:val="nil"/>
                              <w:left w:val="single" w:sz="4" w:space="0" w:color="000000"/>
                              <w:bottom w:val="single" w:sz="4" w:space="0" w:color="000000"/>
                              <w:right w:val="single" w:sz="4" w:space="0" w:color="000000"/>
                            </w:tcBorders>
                            <w:shd w:val="clear" w:color="auto" w:fill="auto"/>
                            <w:vAlign w:val="bottom"/>
                          </w:tcPr>
                          <w:p w14:paraId="1CA89949" w14:textId="77777777" w:rsidR="00D96EFF" w:rsidRPr="00AC31E7" w:rsidRDefault="00D96EFF" w:rsidP="00D96EFF">
                            <w:pPr>
                              <w:jc w:val="center"/>
                              <w:rPr>
                                <w:rFonts w:ascii="標楷體" w:eastAsia="標楷體" w:hAnsi="標楷體" w:cs="新細明體"/>
                                <w:color w:val="000000"/>
                                <w:kern w:val="0"/>
                              </w:rPr>
                            </w:pPr>
                            <w:r w:rsidRPr="009970D2">
                              <w:rPr>
                                <w:rFonts w:ascii="文鼎特毛楷" w:eastAsia="文鼎特毛楷" w:hint="eastAsia"/>
                                <w:color w:val="000000" w:themeColor="text1"/>
                              </w:rPr>
                              <w:t>感恩奉獻</w:t>
                            </w:r>
                          </w:p>
                        </w:tc>
                      </w:tr>
                      <w:tr w:rsidR="00D96EFF" w:rsidRPr="00402FD4" w14:paraId="2E0C80C0" w14:textId="77777777" w:rsidTr="00A234C7">
                        <w:trPr>
                          <w:trHeight w:val="330"/>
                        </w:trPr>
                        <w:tc>
                          <w:tcPr>
                            <w:tcW w:w="881" w:type="dxa"/>
                            <w:tcBorders>
                              <w:top w:val="nil"/>
                              <w:left w:val="single" w:sz="4" w:space="0" w:color="000000"/>
                              <w:bottom w:val="single" w:sz="4" w:space="0" w:color="000000"/>
                              <w:right w:val="single" w:sz="4" w:space="0" w:color="000000"/>
                            </w:tcBorders>
                            <w:shd w:val="clear" w:color="auto" w:fill="auto"/>
                            <w:vAlign w:val="bottom"/>
                          </w:tcPr>
                          <w:p w14:paraId="18F6A1C8" w14:textId="77777777" w:rsidR="00D96EFF" w:rsidRPr="00AC31E7" w:rsidRDefault="00D96EFF" w:rsidP="00D96EFF">
                            <w:pPr>
                              <w:jc w:val="center"/>
                              <w:rPr>
                                <w:rFonts w:ascii="標楷體" w:eastAsia="標楷體" w:hAnsi="標楷體" w:cs="新細明體"/>
                                <w:color w:val="000000"/>
                                <w:kern w:val="0"/>
                              </w:rPr>
                            </w:pPr>
                            <w:r w:rsidRPr="00A76256">
                              <w:rPr>
                                <w:rFonts w:ascii="標楷體" w:eastAsia="標楷體" w:hAnsi="標楷體" w:cs="新細明體" w:hint="eastAsia"/>
                                <w:color w:val="000000"/>
                                <w:kern w:val="0"/>
                              </w:rPr>
                              <w:t>08/07</w:t>
                            </w:r>
                          </w:p>
                        </w:tc>
                        <w:tc>
                          <w:tcPr>
                            <w:tcW w:w="1060" w:type="dxa"/>
                            <w:tcBorders>
                              <w:top w:val="nil"/>
                              <w:left w:val="nil"/>
                              <w:bottom w:val="single" w:sz="4" w:space="0" w:color="000000"/>
                              <w:right w:val="single" w:sz="4" w:space="0" w:color="000000"/>
                            </w:tcBorders>
                            <w:shd w:val="clear" w:color="auto" w:fill="auto"/>
                            <w:vAlign w:val="bottom"/>
                          </w:tcPr>
                          <w:p w14:paraId="48A93AB4" w14:textId="77777777" w:rsidR="00D96EFF" w:rsidRPr="00AC31E7" w:rsidRDefault="00D96EFF" w:rsidP="00D96EFF">
                            <w:pPr>
                              <w:jc w:val="center"/>
                              <w:rPr>
                                <w:rFonts w:ascii="標楷體" w:eastAsia="標楷體" w:hAnsi="標楷體" w:cs="新細明體"/>
                                <w:color w:val="000000"/>
                                <w:kern w:val="0"/>
                              </w:rPr>
                            </w:pPr>
                            <w:r w:rsidRPr="00A76256">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1F3DE0B3" w14:textId="77777777" w:rsidR="00D96EFF" w:rsidRPr="00AC31E7" w:rsidRDefault="00D96EFF" w:rsidP="00D96EFF">
                            <w:pPr>
                              <w:jc w:val="center"/>
                              <w:rPr>
                                <w:rFonts w:ascii="標楷體" w:eastAsia="標楷體" w:hAnsi="標楷體" w:cs="新細明體"/>
                                <w:color w:val="000000"/>
                                <w:kern w:val="0"/>
                              </w:rPr>
                            </w:pPr>
                            <w:r w:rsidRPr="00A76256">
                              <w:rPr>
                                <w:rFonts w:ascii="標楷體" w:eastAsia="標楷體" w:hAnsi="標楷體" w:cs="新細明體" w:hint="eastAsia"/>
                                <w:color w:val="000000"/>
                                <w:kern w:val="0"/>
                              </w:rPr>
                              <w:t>110420</w:t>
                            </w:r>
                          </w:p>
                        </w:tc>
                        <w:tc>
                          <w:tcPr>
                            <w:tcW w:w="1376" w:type="dxa"/>
                            <w:tcBorders>
                              <w:top w:val="nil"/>
                              <w:left w:val="nil"/>
                              <w:bottom w:val="single" w:sz="4" w:space="0" w:color="000000"/>
                              <w:right w:val="single" w:sz="4" w:space="0" w:color="000000"/>
                            </w:tcBorders>
                            <w:shd w:val="clear" w:color="auto" w:fill="auto"/>
                            <w:vAlign w:val="bottom"/>
                          </w:tcPr>
                          <w:p w14:paraId="23E1F1F8" w14:textId="77777777" w:rsidR="00D96EFF" w:rsidRPr="00AC31E7" w:rsidRDefault="00D96EFF" w:rsidP="00D96EFF">
                            <w:pPr>
                              <w:jc w:val="right"/>
                              <w:rPr>
                                <w:rFonts w:ascii="標楷體" w:eastAsia="標楷體" w:hAnsi="標楷體" w:cs="新細明體"/>
                                <w:color w:val="000000"/>
                                <w:kern w:val="0"/>
                              </w:rPr>
                            </w:pPr>
                            <w:r w:rsidRPr="00A76256">
                              <w:rPr>
                                <w:rFonts w:ascii="標楷體" w:eastAsia="標楷體" w:hAnsi="標楷體" w:cs="新細明體" w:hint="eastAsia"/>
                                <w:color w:val="000000"/>
                                <w:kern w:val="0"/>
                              </w:rPr>
                              <w:t>50,000</w:t>
                            </w:r>
                          </w:p>
                        </w:tc>
                      </w:tr>
                      <w:tr w:rsidR="00D96EFF" w:rsidRPr="006A4E6D" w14:paraId="6E401C78" w14:textId="77777777" w:rsidTr="00A234C7">
                        <w:trPr>
                          <w:trHeight w:val="330"/>
                        </w:trPr>
                        <w:tc>
                          <w:tcPr>
                            <w:tcW w:w="3273" w:type="dxa"/>
                            <w:gridSpan w:val="3"/>
                          </w:tcPr>
                          <w:p w14:paraId="30B40E6F" w14:textId="77777777" w:rsidR="00D96EFF" w:rsidRPr="0053654D" w:rsidRDefault="00D96EFF" w:rsidP="00D96EFF">
                            <w:pPr>
                              <w:jc w:val="center"/>
                              <w:rPr>
                                <w:rFonts w:ascii="標楷體" w:eastAsia="標楷體" w:hAnsi="標楷體"/>
                                <w:color w:val="000000" w:themeColor="text1"/>
                              </w:rPr>
                            </w:pPr>
                            <w:bookmarkStart w:id="3" w:name="_Hlk96156154"/>
                            <w:bookmarkStart w:id="4" w:name="_Hlk73176067"/>
                            <w:bookmarkStart w:id="5" w:name="_Hlk67731799"/>
                            <w:r>
                              <w:rPr>
                                <w:rFonts w:ascii="文鼎特毛楷" w:eastAsia="文鼎特毛楷" w:hint="eastAsia"/>
                                <w:color w:val="000000" w:themeColor="text1"/>
                              </w:rPr>
                              <w:t>行動支付不記名奉獻</w:t>
                            </w:r>
                          </w:p>
                        </w:tc>
                        <w:tc>
                          <w:tcPr>
                            <w:tcW w:w="1376" w:type="dxa"/>
                          </w:tcPr>
                          <w:p w14:paraId="069A7326" w14:textId="77777777" w:rsidR="00D96EFF" w:rsidRPr="006A4E6D" w:rsidRDefault="00D96EFF" w:rsidP="00D96EFF">
                            <w:pPr>
                              <w:jc w:val="right"/>
                              <w:rPr>
                                <w:rFonts w:ascii="標楷體" w:eastAsia="標楷體" w:hAnsi="標楷體"/>
                                <w:color w:val="000000" w:themeColor="text1"/>
                              </w:rPr>
                            </w:pPr>
                            <w:r>
                              <w:rPr>
                                <w:rFonts w:ascii="標楷體" w:eastAsia="標楷體" w:hAnsi="標楷體"/>
                                <w:color w:val="000000" w:themeColor="text1"/>
                              </w:rPr>
                              <w:t>600</w:t>
                            </w:r>
                          </w:p>
                        </w:tc>
                      </w:tr>
                      <w:bookmarkEnd w:id="3"/>
                      <w:bookmarkEnd w:id="4"/>
                      <w:bookmarkEnd w:id="5"/>
                    </w:tbl>
                    <w:p w14:paraId="09D10531" w14:textId="77777777" w:rsidR="006403CC" w:rsidRDefault="006403CC" w:rsidP="009B6C20">
                      <w:pPr>
                        <w:snapToGrid w:val="0"/>
                        <w:spacing w:line="100" w:lineRule="exact"/>
                        <w:jc w:val="both"/>
                        <w:rPr>
                          <w:rFonts w:ascii="Arial" w:hAnsi="Arial" w:cs="Arial"/>
                          <w:color w:val="000000"/>
                          <w:sz w:val="16"/>
                          <w:szCs w:val="16"/>
                          <w:shd w:val="clear" w:color="auto" w:fill="FFFFFF"/>
                        </w:rPr>
                      </w:pPr>
                    </w:p>
                    <w:p w14:paraId="783889ED" w14:textId="77777777" w:rsidR="006403CC" w:rsidRDefault="006403CC" w:rsidP="009B6C20">
                      <w:pPr>
                        <w:snapToGrid w:val="0"/>
                        <w:spacing w:line="100" w:lineRule="exact"/>
                        <w:jc w:val="both"/>
                        <w:rPr>
                          <w:rFonts w:ascii="Arial" w:hAnsi="Arial" w:cs="Arial"/>
                          <w:color w:val="000000"/>
                          <w:sz w:val="16"/>
                          <w:szCs w:val="16"/>
                          <w:shd w:val="clear" w:color="auto" w:fill="FFFFFF"/>
                        </w:rPr>
                      </w:pPr>
                    </w:p>
                    <w:p w14:paraId="4C6506C1" w14:textId="3581A363" w:rsidR="00E427AB" w:rsidRDefault="00E427AB" w:rsidP="00E427AB">
                      <w:pPr>
                        <w:snapToGrid w:val="0"/>
                        <w:jc w:val="both"/>
                        <w:rPr>
                          <w:rFonts w:ascii="Arial" w:hAnsi="Arial" w:cs="Arial"/>
                          <w:color w:val="000000"/>
                          <w:sz w:val="16"/>
                          <w:szCs w:val="16"/>
                          <w:shd w:val="clear" w:color="auto" w:fill="FFFFFF"/>
                        </w:rPr>
                      </w:pPr>
                      <w:r w:rsidRPr="00E427AB">
                        <w:rPr>
                          <w:rFonts w:ascii="標楷體" w:eastAsia="標楷體" w:hAnsi="標楷體" w:hint="eastAsia"/>
                          <w:color w:val="000000"/>
                          <w:szCs w:val="22"/>
                        </w:rPr>
                        <w:t>若您是第一次匯款到台新銀行帳戶，請至以下連結</w:t>
                      </w:r>
                      <w:r w:rsidRPr="00E427AB">
                        <w:rPr>
                          <w:rFonts w:ascii="標楷體" w:eastAsia="標楷體" w:hAnsi="標楷體" w:hint="eastAsia"/>
                          <w:color w:val="000000"/>
                          <w:szCs w:val="22"/>
                          <w:u w:val="single"/>
                        </w:rPr>
                        <w:t>https://pse.is/4d2yh7</w:t>
                      </w:r>
                      <w:r w:rsidRPr="00E427AB">
                        <w:rPr>
                          <w:rFonts w:ascii="標楷體" w:eastAsia="標楷體" w:hAnsi="標楷體" w:hint="eastAsia"/>
                          <w:color w:val="000000"/>
                          <w:szCs w:val="22"/>
                        </w:rPr>
                        <w:t xml:space="preserve"> 或掃描QR Code填寫您的匯款資料，以便財務同工建檔。</w:t>
                      </w:r>
                    </w:p>
                    <w:p w14:paraId="7ECEF71A" w14:textId="77777777" w:rsidR="00E427AB" w:rsidRDefault="00E427AB" w:rsidP="002C5FBB">
                      <w:pPr>
                        <w:snapToGrid w:val="0"/>
                        <w:spacing w:line="100" w:lineRule="exact"/>
                        <w:jc w:val="both"/>
                        <w:rPr>
                          <w:rFonts w:ascii="Arial" w:hAnsi="Arial" w:cs="Arial"/>
                          <w:color w:val="000000"/>
                          <w:sz w:val="16"/>
                          <w:szCs w:val="16"/>
                          <w:shd w:val="clear" w:color="auto" w:fill="FFFFFF"/>
                        </w:rPr>
                      </w:pPr>
                    </w:p>
                  </w:txbxContent>
                </v:textbox>
              </v:shape>
            </w:pict>
          </mc:Fallback>
        </mc:AlternateContent>
      </w:r>
    </w:p>
    <w:p w14:paraId="2C45B4F2" w14:textId="037C9298"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093B68E1" w14:textId="29B4CB18"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473345B9" w14:textId="5C1E3B80" w:rsidR="00CE73C8" w:rsidRPr="001648E8" w:rsidRDefault="009936CC" w:rsidP="008B5855">
      <w:pPr>
        <w:snapToGrid w:val="0"/>
        <w:spacing w:line="320" w:lineRule="exact"/>
        <w:rPr>
          <w:rFonts w:ascii="標楷體" w:eastAsia="標楷體" w:hAnsi="標楷體"/>
          <w:b/>
          <w:sz w:val="28"/>
          <w:szCs w:val="28"/>
          <w:highlight w:val="yellow"/>
          <w:u w:val="double"/>
        </w:rPr>
      </w:pPr>
      <w:r>
        <w:rPr>
          <w:noProof/>
        </w:rPr>
        <w:drawing>
          <wp:anchor distT="0" distB="0" distL="114300" distR="114300" simplePos="0" relativeHeight="251719680" behindDoc="0" locked="0" layoutInCell="1" allowOverlap="1" wp14:anchorId="28B81CB4" wp14:editId="502C1A6B">
            <wp:simplePos x="0" y="0"/>
            <wp:positionH relativeFrom="margin">
              <wp:posOffset>1858010</wp:posOffset>
            </wp:positionH>
            <wp:positionV relativeFrom="paragraph">
              <wp:posOffset>83185</wp:posOffset>
            </wp:positionV>
            <wp:extent cx="426720" cy="501015"/>
            <wp:effectExtent l="0" t="0" r="0" b="0"/>
            <wp:wrapSquare wrapText="bothSides"/>
            <wp:docPr id="13" name="圖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圖片 13"/>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26720" cy="50101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0224" behindDoc="0" locked="0" layoutInCell="1" allowOverlap="1" wp14:anchorId="0473E05D" wp14:editId="17F5EA59">
            <wp:simplePos x="0" y="0"/>
            <wp:positionH relativeFrom="column">
              <wp:posOffset>2397760</wp:posOffset>
            </wp:positionH>
            <wp:positionV relativeFrom="paragraph">
              <wp:posOffset>38100</wp:posOffset>
            </wp:positionV>
            <wp:extent cx="523875" cy="523875"/>
            <wp:effectExtent l="0" t="0" r="9525" b="9525"/>
            <wp:wrapSquare wrapText="bothSides"/>
            <wp:docPr id="11" name="圖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圖片 11"/>
                    <pic:cNvPicPr/>
                  </pic:nvPicPr>
                  <pic:blipFill>
                    <a:blip r:embed="rId15">
                      <a:extLst>
                        <a:ext uri="{28A0092B-C50C-407E-A947-70E740481C1C}">
                          <a14:useLocalDpi xmlns:a14="http://schemas.microsoft.com/office/drawing/2010/main" val="0"/>
                        </a:ext>
                      </a:extLst>
                    </a:blip>
                    <a:stretch>
                      <a:fillRect/>
                    </a:stretch>
                  </pic:blipFill>
                  <pic:spPr>
                    <a:xfrm>
                      <a:off x="0" y="0"/>
                      <a:ext cx="523875" cy="523875"/>
                    </a:xfrm>
                    <a:prstGeom prst="rect">
                      <a:avLst/>
                    </a:prstGeom>
                  </pic:spPr>
                </pic:pic>
              </a:graphicData>
            </a:graphic>
            <wp14:sizeRelH relativeFrom="page">
              <wp14:pctWidth>0</wp14:pctWidth>
            </wp14:sizeRelH>
            <wp14:sizeRelV relativeFrom="page">
              <wp14:pctHeight>0</wp14:pctHeight>
            </wp14:sizeRelV>
          </wp:anchor>
        </w:drawing>
      </w:r>
    </w:p>
    <w:tbl>
      <w:tblPr>
        <w:tblpPr w:leftFromText="181" w:rightFromText="181" w:vertAnchor="text" w:horzAnchor="margin" w:tblpY="-39"/>
        <w:tblOverlap w:val="never"/>
        <w:tblW w:w="964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23"/>
        <w:gridCol w:w="1384"/>
        <w:gridCol w:w="281"/>
        <w:gridCol w:w="2286"/>
        <w:gridCol w:w="1282"/>
        <w:gridCol w:w="2418"/>
        <w:gridCol w:w="714"/>
        <w:gridCol w:w="857"/>
      </w:tblGrid>
      <w:tr w:rsidR="001648E8" w:rsidRPr="001648E8" w14:paraId="61353114" w14:textId="77777777" w:rsidTr="00FC7DE6">
        <w:trPr>
          <w:trHeight w:val="170"/>
        </w:trPr>
        <w:tc>
          <w:tcPr>
            <w:tcW w:w="423" w:type="dxa"/>
            <w:vMerge w:val="restart"/>
            <w:tcBorders>
              <w:top w:val="single" w:sz="12" w:space="0" w:color="auto"/>
              <w:left w:val="single" w:sz="12" w:space="0" w:color="auto"/>
              <w:bottom w:val="single" w:sz="4" w:space="0" w:color="auto"/>
              <w:right w:val="single" w:sz="4" w:space="0" w:color="auto"/>
            </w:tcBorders>
            <w:shd w:val="clear" w:color="auto" w:fill="auto"/>
            <w:vAlign w:val="center"/>
          </w:tcPr>
          <w:p w14:paraId="150696B6" w14:textId="77777777" w:rsidR="00036275" w:rsidRPr="001648E8" w:rsidRDefault="0009464E" w:rsidP="00FC7DE6">
            <w:pPr>
              <w:snapToGrid w:val="0"/>
              <w:spacing w:line="220" w:lineRule="exact"/>
              <w:jc w:val="center"/>
              <w:rPr>
                <w:rFonts w:ascii="Adobe 繁黑體 Std B" w:eastAsia="Adobe 繁黑體 Std B" w:hAnsi="Adobe 繁黑體 Std B"/>
                <w:sz w:val="20"/>
                <w:szCs w:val="20"/>
              </w:rPr>
            </w:pPr>
            <w:r w:rsidRPr="001648E8">
              <w:rPr>
                <w:rFonts w:ascii="標楷體" w:eastAsia="標楷體" w:hAnsi="標楷體"/>
                <w:b/>
                <w:sz w:val="28"/>
                <w:szCs w:val="28"/>
                <w:highlight w:val="yellow"/>
                <w:u w:val="double"/>
              </w:rPr>
              <w:lastRenderedPageBreak/>
              <w:br w:type="page"/>
            </w:r>
            <w:r w:rsidR="00036275" w:rsidRPr="001648E8">
              <w:rPr>
                <w:rFonts w:ascii="Adobe 繁黑體 Std B" w:eastAsia="Adobe 繁黑體 Std B" w:hAnsi="Adobe 繁黑體 Std B" w:hint="eastAsia"/>
                <w:sz w:val="20"/>
                <w:szCs w:val="20"/>
              </w:rPr>
              <w:t>禮</w:t>
            </w:r>
          </w:p>
          <w:p w14:paraId="38D0890D" w14:textId="77777777" w:rsidR="00036275" w:rsidRPr="001648E8" w:rsidRDefault="00036275" w:rsidP="00FC7DE6">
            <w:pPr>
              <w:snapToGrid w:val="0"/>
              <w:spacing w:line="220" w:lineRule="exact"/>
              <w:jc w:val="center"/>
              <w:rPr>
                <w:rFonts w:ascii="Adobe 繁黑體 Std B" w:eastAsia="Adobe 繁黑體 Std B" w:hAnsi="Adobe 繁黑體 Std B"/>
                <w:sz w:val="20"/>
                <w:szCs w:val="20"/>
              </w:rPr>
            </w:pPr>
          </w:p>
          <w:p w14:paraId="332695C2" w14:textId="77777777" w:rsidR="00036275" w:rsidRPr="001648E8" w:rsidRDefault="00036275" w:rsidP="00FC7DE6">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拜</w:t>
            </w:r>
          </w:p>
        </w:tc>
        <w:tc>
          <w:tcPr>
            <w:tcW w:w="1665"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14:paraId="6A4C0BBD" w14:textId="77777777" w:rsidR="00036275" w:rsidRPr="001648E8" w:rsidRDefault="00036275" w:rsidP="00FC7DE6">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類  別</w:t>
            </w:r>
          </w:p>
        </w:tc>
        <w:tc>
          <w:tcPr>
            <w:tcW w:w="2286" w:type="dxa"/>
            <w:tcBorders>
              <w:top w:val="single" w:sz="12" w:space="0" w:color="auto"/>
              <w:left w:val="single" w:sz="4" w:space="0" w:color="auto"/>
              <w:bottom w:val="single" w:sz="4" w:space="0" w:color="auto"/>
              <w:right w:val="single" w:sz="4" w:space="0" w:color="auto"/>
            </w:tcBorders>
            <w:shd w:val="clear" w:color="auto" w:fill="auto"/>
            <w:vAlign w:val="center"/>
          </w:tcPr>
          <w:p w14:paraId="026B50D1" w14:textId="77777777" w:rsidR="00036275" w:rsidRPr="001648E8" w:rsidRDefault="001B56E3" w:rsidP="00FC7DE6">
            <w:pPr>
              <w:snapToGrid w:val="0"/>
              <w:spacing w:line="220" w:lineRule="exact"/>
              <w:jc w:val="center"/>
              <w:rPr>
                <w:rFonts w:ascii="Adobe 繁黑體 Std B" w:eastAsia="Adobe 繁黑體 Std B" w:hAnsi="Adobe 繁黑體 Std B"/>
                <w:sz w:val="20"/>
                <w:szCs w:val="20"/>
              </w:rPr>
            </w:pPr>
            <w:r w:rsidRPr="001648E8">
              <w:rPr>
                <w:noProof/>
              </w:rPr>
              <mc:AlternateContent>
                <mc:Choice Requires="wps">
                  <w:drawing>
                    <wp:anchor distT="0" distB="0" distL="114300" distR="114300" simplePos="0" relativeHeight="251661312" behindDoc="0" locked="0" layoutInCell="1" allowOverlap="1" wp14:anchorId="4E37376A" wp14:editId="3755C92E">
                      <wp:simplePos x="0" y="0"/>
                      <wp:positionH relativeFrom="column">
                        <wp:posOffset>1107440</wp:posOffset>
                      </wp:positionH>
                      <wp:positionV relativeFrom="paragraph">
                        <wp:posOffset>-280035</wp:posOffset>
                      </wp:positionV>
                      <wp:extent cx="1111250" cy="278130"/>
                      <wp:effectExtent l="0" t="0" r="4445" b="0"/>
                      <wp:wrapNone/>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125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02C86C" w14:textId="77777777" w:rsidR="00D01D42" w:rsidRDefault="00D01D42" w:rsidP="00036275">
                                  <w:pPr>
                                    <w:spacing w:line="320" w:lineRule="exact"/>
                                  </w:pPr>
                                  <w:r w:rsidRPr="002E0AFF">
                                    <w:rPr>
                                      <w:rFonts w:ascii="文鼎特毛楷" w:eastAsia="文鼎特毛楷" w:hAnsi="標楷體" w:hint="eastAsia"/>
                                      <w:bCs/>
                                      <w:sz w:val="28"/>
                                      <w:szCs w:val="28"/>
                                    </w:rPr>
                                    <w:t>聚會一覽表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37376A" id="_x0000_s1038" type="#_x0000_t202" style="position:absolute;left:0;text-align:left;margin-left:87.2pt;margin-top:-22.05pt;width:87.5pt;height:2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" filled="f" stroked="f">
                      <v:textbox>
                        <w:txbxContent>
                          <w:p w14:paraId="6E02C86C" w14:textId="77777777" w:rsidR="00D01D42" w:rsidRDefault="00D01D42" w:rsidP="00036275">
                            <w:pPr>
                              <w:spacing w:line="320" w:lineRule="exact"/>
                            </w:pPr>
                            <w:r w:rsidRPr="002E0AFF">
                              <w:rPr>
                                <w:rFonts w:ascii="文鼎特毛楷" w:eastAsia="文鼎特毛楷" w:hAnsi="標楷體" w:hint="eastAsia"/>
                                <w:bCs/>
                                <w:sz w:val="28"/>
                                <w:szCs w:val="28"/>
                              </w:rPr>
                              <w:t>聚會一覽表</w:t>
                            </w:r>
                          </w:p>
                        </w:txbxContent>
                      </v:textbox>
                    </v:shape>
                  </w:pict>
                </mc:Fallback>
              </mc:AlternateContent>
            </w:r>
            <w:r w:rsidR="00036275" w:rsidRPr="001648E8">
              <w:rPr>
                <w:rFonts w:ascii="Adobe 繁黑體 Std B" w:eastAsia="Adobe 繁黑體 Std B" w:hAnsi="Adobe 繁黑體 Std B" w:hint="eastAsia"/>
                <w:sz w:val="20"/>
                <w:szCs w:val="20"/>
              </w:rPr>
              <w:t>時  間</w:t>
            </w:r>
          </w:p>
        </w:tc>
        <w:tc>
          <w:tcPr>
            <w:tcW w:w="3700"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14:paraId="6A081EC4" w14:textId="77777777" w:rsidR="00036275" w:rsidRPr="001648E8" w:rsidRDefault="00036275" w:rsidP="00FC7DE6">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場  地</w:t>
            </w:r>
          </w:p>
        </w:tc>
        <w:tc>
          <w:tcPr>
            <w:tcW w:w="1571"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549131ED" w14:textId="77777777" w:rsidR="00036275" w:rsidRPr="001648E8" w:rsidRDefault="00036275" w:rsidP="00FC7DE6">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上週人數</w:t>
            </w:r>
          </w:p>
        </w:tc>
      </w:tr>
      <w:tr w:rsidR="001648E8" w:rsidRPr="001648E8" w14:paraId="23713116" w14:textId="77777777" w:rsidTr="00FC7DE6">
        <w:trPr>
          <w:trHeight w:val="227"/>
        </w:trPr>
        <w:tc>
          <w:tcPr>
            <w:tcW w:w="423" w:type="dxa"/>
            <w:vMerge/>
            <w:tcBorders>
              <w:left w:val="single" w:sz="12" w:space="0" w:color="auto"/>
            </w:tcBorders>
            <w:shd w:val="clear" w:color="auto" w:fill="auto"/>
          </w:tcPr>
          <w:p w14:paraId="50A8C041" w14:textId="77777777" w:rsidR="00152E13" w:rsidRPr="001648E8" w:rsidRDefault="00152E13" w:rsidP="00FC7DE6">
            <w:pPr>
              <w:snapToGrid w:val="0"/>
              <w:spacing w:line="220" w:lineRule="exact"/>
              <w:rPr>
                <w:rFonts w:ascii="Adobe 繁黑體 Std B" w:eastAsia="Adobe 繁黑體 Std B" w:hAnsi="Adobe 繁黑體 Std B"/>
                <w:sz w:val="20"/>
                <w:szCs w:val="20"/>
              </w:rPr>
            </w:pPr>
          </w:p>
        </w:tc>
        <w:tc>
          <w:tcPr>
            <w:tcW w:w="1665" w:type="dxa"/>
            <w:gridSpan w:val="2"/>
            <w:tcBorders>
              <w:top w:val="single" w:sz="4" w:space="0" w:color="auto"/>
            </w:tcBorders>
            <w:shd w:val="clear" w:color="auto" w:fill="auto"/>
            <w:vAlign w:val="center"/>
          </w:tcPr>
          <w:p w14:paraId="74E45E58" w14:textId="77777777" w:rsidR="00152E13" w:rsidRPr="001648E8" w:rsidRDefault="00152E13" w:rsidP="00FC7DE6">
            <w:pPr>
              <w:snapToGrid w:val="0"/>
              <w:spacing w:line="220" w:lineRule="exact"/>
              <w:jc w:val="both"/>
              <w:rPr>
                <w:rFonts w:ascii="微軟正黑體" w:eastAsia="微軟正黑體" w:hAnsi="微軟正黑體"/>
                <w:spacing w:val="-4"/>
                <w:sz w:val="20"/>
                <w:szCs w:val="20"/>
              </w:rPr>
            </w:pPr>
            <w:r w:rsidRPr="001648E8">
              <w:rPr>
                <w:rFonts w:ascii="微軟正黑體" w:eastAsia="微軟正黑體" w:hAnsi="微軟正黑體" w:hint="eastAsia"/>
                <w:spacing w:val="-4"/>
                <w:sz w:val="20"/>
                <w:szCs w:val="20"/>
              </w:rPr>
              <w:t>第一堂禮拜</w:t>
            </w:r>
          </w:p>
        </w:tc>
        <w:tc>
          <w:tcPr>
            <w:tcW w:w="2286" w:type="dxa"/>
            <w:tcBorders>
              <w:top w:val="single" w:sz="4" w:space="0" w:color="auto"/>
            </w:tcBorders>
            <w:vAlign w:val="center"/>
          </w:tcPr>
          <w:p w14:paraId="780442E9" w14:textId="77777777" w:rsidR="00152E13" w:rsidRPr="001648E8" w:rsidRDefault="00152E13" w:rsidP="00FC7DE6">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主日  8：30</w:t>
            </w:r>
          </w:p>
        </w:tc>
        <w:tc>
          <w:tcPr>
            <w:tcW w:w="3700" w:type="dxa"/>
            <w:gridSpan w:val="2"/>
            <w:tcBorders>
              <w:top w:val="single" w:sz="4" w:space="0" w:color="auto"/>
              <w:bottom w:val="single" w:sz="4" w:space="0" w:color="auto"/>
              <w:tr2bl w:val="nil"/>
            </w:tcBorders>
            <w:vAlign w:val="center"/>
          </w:tcPr>
          <w:p w14:paraId="5687E90B" w14:textId="1E811E98" w:rsidR="00152E13" w:rsidRPr="00964058" w:rsidRDefault="002E7688" w:rsidP="00FC7DE6">
            <w:pPr>
              <w:snapToGrid w:val="0"/>
              <w:spacing w:line="220" w:lineRule="exact"/>
              <w:rPr>
                <w:rFonts w:ascii="微軟正黑體" w:eastAsia="微軟正黑體" w:hAnsi="微軟正黑體"/>
                <w:sz w:val="20"/>
                <w:szCs w:val="20"/>
              </w:rPr>
            </w:pPr>
            <w:r w:rsidRPr="00964058">
              <w:rPr>
                <w:rFonts w:ascii="微軟正黑體" w:eastAsia="微軟正黑體" w:hAnsi="微軟正黑體" w:hint="eastAsia"/>
                <w:sz w:val="20"/>
                <w:szCs w:val="20"/>
              </w:rPr>
              <w:t>五</w:t>
            </w:r>
            <w:r w:rsidR="00152E13" w:rsidRPr="00964058">
              <w:rPr>
                <w:rFonts w:ascii="微軟正黑體" w:eastAsia="微軟正黑體" w:hAnsi="微軟正黑體" w:hint="eastAsia"/>
                <w:sz w:val="20"/>
                <w:szCs w:val="20"/>
              </w:rPr>
              <w:t>樓禮拜堂</w:t>
            </w:r>
            <w:r w:rsidR="00DB750D" w:rsidRPr="00964058">
              <w:rPr>
                <w:rFonts w:ascii="微軟正黑體" w:eastAsia="微軟正黑體" w:hAnsi="微軟正黑體" w:hint="eastAsia"/>
                <w:sz w:val="20"/>
                <w:szCs w:val="20"/>
              </w:rPr>
              <w:t xml:space="preserve">     </w:t>
            </w:r>
          </w:p>
        </w:tc>
        <w:tc>
          <w:tcPr>
            <w:tcW w:w="714" w:type="dxa"/>
            <w:tcBorders>
              <w:top w:val="single" w:sz="4" w:space="0" w:color="auto"/>
              <w:bottom w:val="single" w:sz="4" w:space="0" w:color="auto"/>
              <w:right w:val="single" w:sz="4" w:space="0" w:color="auto"/>
              <w:tr2bl w:val="nil"/>
            </w:tcBorders>
            <w:shd w:val="clear" w:color="auto" w:fill="auto"/>
            <w:vAlign w:val="center"/>
          </w:tcPr>
          <w:p w14:paraId="37042356" w14:textId="1507F448" w:rsidR="00152E13" w:rsidRPr="00964058" w:rsidRDefault="000E7248" w:rsidP="00FC7DE6">
            <w:pPr>
              <w:snapToGrid w:val="0"/>
              <w:spacing w:line="220" w:lineRule="exact"/>
              <w:jc w:val="center"/>
              <w:rPr>
                <w:rFonts w:ascii="微軟正黑體" w:eastAsia="微軟正黑體" w:hAnsi="微軟正黑體"/>
                <w:b/>
                <w:sz w:val="20"/>
                <w:szCs w:val="20"/>
              </w:rPr>
            </w:pPr>
            <w:r>
              <w:rPr>
                <w:rFonts w:ascii="微軟正黑體" w:eastAsia="微軟正黑體" w:hAnsi="微軟正黑體" w:hint="eastAsia"/>
                <w:b/>
                <w:sz w:val="20"/>
                <w:szCs w:val="20"/>
              </w:rPr>
              <w:t>5</w:t>
            </w:r>
            <w:r w:rsidR="00B56C71">
              <w:rPr>
                <w:rFonts w:ascii="微軟正黑體" w:eastAsia="微軟正黑體" w:hAnsi="微軟正黑體" w:hint="eastAsia"/>
                <w:b/>
                <w:sz w:val="20"/>
                <w:szCs w:val="20"/>
              </w:rPr>
              <w:t>3</w:t>
            </w:r>
          </w:p>
        </w:tc>
        <w:tc>
          <w:tcPr>
            <w:tcW w:w="857" w:type="dxa"/>
            <w:vMerge w:val="restart"/>
            <w:tcBorders>
              <w:top w:val="single" w:sz="4" w:space="0" w:color="auto"/>
              <w:left w:val="single" w:sz="4" w:space="0" w:color="auto"/>
              <w:right w:val="single" w:sz="12" w:space="0" w:color="auto"/>
              <w:tr2bl w:val="nil"/>
            </w:tcBorders>
            <w:shd w:val="clear" w:color="auto" w:fill="auto"/>
            <w:vAlign w:val="center"/>
          </w:tcPr>
          <w:p w14:paraId="34CC7A00" w14:textId="680AEFBD" w:rsidR="00152E13" w:rsidRPr="004F3D5F" w:rsidRDefault="00B56C71" w:rsidP="00FC7DE6">
            <w:pPr>
              <w:snapToGrid w:val="0"/>
              <w:spacing w:line="220" w:lineRule="exact"/>
              <w:jc w:val="center"/>
              <w:rPr>
                <w:rFonts w:ascii="微軟正黑體" w:eastAsia="微軟正黑體" w:hAnsi="微軟正黑體"/>
                <w:b/>
                <w:sz w:val="20"/>
                <w:szCs w:val="20"/>
              </w:rPr>
            </w:pPr>
            <w:r>
              <w:rPr>
                <w:rFonts w:ascii="微軟正黑體" w:eastAsia="微軟正黑體" w:hAnsi="微軟正黑體" w:hint="eastAsia"/>
                <w:b/>
                <w:sz w:val="20"/>
                <w:szCs w:val="20"/>
              </w:rPr>
              <w:t>294</w:t>
            </w:r>
          </w:p>
        </w:tc>
      </w:tr>
      <w:tr w:rsidR="001648E8" w:rsidRPr="001648E8" w14:paraId="0F8967BD" w14:textId="77777777" w:rsidTr="00FC7DE6">
        <w:trPr>
          <w:trHeight w:val="227"/>
        </w:trPr>
        <w:tc>
          <w:tcPr>
            <w:tcW w:w="423" w:type="dxa"/>
            <w:vMerge/>
            <w:tcBorders>
              <w:left w:val="single" w:sz="12" w:space="0" w:color="auto"/>
            </w:tcBorders>
            <w:shd w:val="clear" w:color="auto" w:fill="auto"/>
          </w:tcPr>
          <w:p w14:paraId="4874DFB9" w14:textId="77777777" w:rsidR="00152E13" w:rsidRPr="001648E8" w:rsidRDefault="00152E13" w:rsidP="00FC7DE6">
            <w:pPr>
              <w:snapToGrid w:val="0"/>
              <w:spacing w:line="220" w:lineRule="exact"/>
              <w:rPr>
                <w:rFonts w:ascii="Adobe 繁黑體 Std B" w:eastAsia="Adobe 繁黑體 Std B" w:hAnsi="Adobe 繁黑體 Std B"/>
                <w:sz w:val="20"/>
                <w:szCs w:val="20"/>
              </w:rPr>
            </w:pPr>
          </w:p>
        </w:tc>
        <w:tc>
          <w:tcPr>
            <w:tcW w:w="1665" w:type="dxa"/>
            <w:gridSpan w:val="2"/>
            <w:tcBorders>
              <w:top w:val="single" w:sz="4" w:space="0" w:color="auto"/>
            </w:tcBorders>
            <w:shd w:val="clear" w:color="auto" w:fill="auto"/>
            <w:vAlign w:val="center"/>
          </w:tcPr>
          <w:p w14:paraId="46B7A807" w14:textId="77777777" w:rsidR="00152E13" w:rsidRPr="001648E8" w:rsidRDefault="00152E13" w:rsidP="00FC7DE6">
            <w:pPr>
              <w:snapToGrid w:val="0"/>
              <w:spacing w:line="220" w:lineRule="exact"/>
              <w:jc w:val="both"/>
              <w:rPr>
                <w:rFonts w:ascii="微軟正黑體" w:eastAsia="微軟正黑體" w:hAnsi="微軟正黑體"/>
                <w:spacing w:val="-4"/>
                <w:sz w:val="20"/>
                <w:szCs w:val="20"/>
              </w:rPr>
            </w:pPr>
            <w:r w:rsidRPr="001648E8">
              <w:rPr>
                <w:rFonts w:ascii="微軟正黑體" w:eastAsia="微軟正黑體" w:hAnsi="微軟正黑體" w:hint="eastAsia"/>
                <w:spacing w:val="-4"/>
                <w:sz w:val="20"/>
                <w:szCs w:val="20"/>
              </w:rPr>
              <w:t>第二堂禮拜</w:t>
            </w:r>
          </w:p>
        </w:tc>
        <w:tc>
          <w:tcPr>
            <w:tcW w:w="2286" w:type="dxa"/>
            <w:vAlign w:val="center"/>
          </w:tcPr>
          <w:p w14:paraId="0EB5FCFF" w14:textId="77777777" w:rsidR="00152E13" w:rsidRPr="001648E8" w:rsidRDefault="00152E13" w:rsidP="00FC7DE6">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主日 10：00</w:t>
            </w:r>
          </w:p>
        </w:tc>
        <w:tc>
          <w:tcPr>
            <w:tcW w:w="3700" w:type="dxa"/>
            <w:gridSpan w:val="2"/>
            <w:tcBorders>
              <w:top w:val="single" w:sz="4" w:space="0" w:color="auto"/>
              <w:bottom w:val="single" w:sz="4" w:space="0" w:color="auto"/>
              <w:tr2bl w:val="nil"/>
            </w:tcBorders>
            <w:vAlign w:val="center"/>
          </w:tcPr>
          <w:p w14:paraId="76B77E0D" w14:textId="01D38027" w:rsidR="00152E13" w:rsidRPr="00964058" w:rsidRDefault="00152E13" w:rsidP="00FC7DE6">
            <w:pPr>
              <w:snapToGrid w:val="0"/>
              <w:spacing w:line="220" w:lineRule="exact"/>
              <w:rPr>
                <w:rFonts w:ascii="微軟正黑體" w:eastAsia="微軟正黑體" w:hAnsi="微軟正黑體"/>
                <w:sz w:val="20"/>
                <w:szCs w:val="20"/>
              </w:rPr>
            </w:pPr>
            <w:r w:rsidRPr="00964058">
              <w:rPr>
                <w:rFonts w:ascii="微軟正黑體" w:eastAsia="微軟正黑體" w:hAnsi="微軟正黑體" w:hint="eastAsia"/>
                <w:sz w:val="20"/>
                <w:szCs w:val="20"/>
              </w:rPr>
              <w:t>三、四樓禮拜堂</w:t>
            </w:r>
            <w:r w:rsidR="00DB750D" w:rsidRPr="00964058">
              <w:rPr>
                <w:rFonts w:ascii="微軟正黑體" w:eastAsia="微軟正黑體" w:hAnsi="微軟正黑體" w:hint="eastAsia"/>
                <w:sz w:val="20"/>
                <w:szCs w:val="20"/>
              </w:rPr>
              <w:t xml:space="preserve"> </w:t>
            </w:r>
          </w:p>
        </w:tc>
        <w:tc>
          <w:tcPr>
            <w:tcW w:w="714" w:type="dxa"/>
            <w:tcBorders>
              <w:top w:val="single" w:sz="4" w:space="0" w:color="auto"/>
              <w:bottom w:val="single" w:sz="4" w:space="0" w:color="auto"/>
              <w:right w:val="single" w:sz="4" w:space="0" w:color="auto"/>
              <w:tr2bl w:val="nil"/>
            </w:tcBorders>
            <w:shd w:val="clear" w:color="auto" w:fill="auto"/>
            <w:vAlign w:val="center"/>
          </w:tcPr>
          <w:p w14:paraId="786BBA7F" w14:textId="36F2DE31" w:rsidR="00152E13" w:rsidRPr="00964058" w:rsidRDefault="000E7248" w:rsidP="00FC7DE6">
            <w:pPr>
              <w:snapToGrid w:val="0"/>
              <w:spacing w:line="220" w:lineRule="exact"/>
              <w:jc w:val="center"/>
              <w:rPr>
                <w:rFonts w:ascii="微軟正黑體" w:eastAsia="微軟正黑體" w:hAnsi="微軟正黑體"/>
                <w:b/>
                <w:sz w:val="20"/>
                <w:szCs w:val="20"/>
              </w:rPr>
            </w:pPr>
            <w:r>
              <w:rPr>
                <w:rFonts w:ascii="微軟正黑體" w:eastAsia="微軟正黑體" w:hAnsi="微軟正黑體" w:hint="eastAsia"/>
                <w:b/>
                <w:sz w:val="20"/>
                <w:szCs w:val="20"/>
              </w:rPr>
              <w:t>2</w:t>
            </w:r>
            <w:r w:rsidR="00B56C71">
              <w:rPr>
                <w:rFonts w:ascii="微軟正黑體" w:eastAsia="微軟正黑體" w:hAnsi="微軟正黑體" w:hint="eastAsia"/>
                <w:b/>
                <w:sz w:val="20"/>
                <w:szCs w:val="20"/>
              </w:rPr>
              <w:t>11</w:t>
            </w:r>
          </w:p>
        </w:tc>
        <w:tc>
          <w:tcPr>
            <w:tcW w:w="857" w:type="dxa"/>
            <w:vMerge/>
            <w:tcBorders>
              <w:left w:val="single" w:sz="4" w:space="0" w:color="auto"/>
              <w:right w:val="single" w:sz="12" w:space="0" w:color="auto"/>
              <w:tr2bl w:val="nil"/>
            </w:tcBorders>
            <w:shd w:val="clear" w:color="auto" w:fill="auto"/>
            <w:vAlign w:val="center"/>
          </w:tcPr>
          <w:p w14:paraId="57DE8B0D" w14:textId="77777777" w:rsidR="00152E13" w:rsidRPr="00CA0FD0" w:rsidRDefault="00152E13" w:rsidP="00FC7DE6">
            <w:pPr>
              <w:snapToGrid w:val="0"/>
              <w:spacing w:line="220" w:lineRule="exact"/>
              <w:jc w:val="center"/>
              <w:rPr>
                <w:rFonts w:ascii="微軟正黑體" w:eastAsia="微軟正黑體" w:hAnsi="微軟正黑體"/>
                <w:b/>
                <w:sz w:val="20"/>
                <w:szCs w:val="20"/>
              </w:rPr>
            </w:pPr>
          </w:p>
        </w:tc>
      </w:tr>
      <w:tr w:rsidR="001648E8" w:rsidRPr="001648E8" w14:paraId="158AE250" w14:textId="77777777" w:rsidTr="00FC7DE6">
        <w:trPr>
          <w:trHeight w:val="227"/>
        </w:trPr>
        <w:tc>
          <w:tcPr>
            <w:tcW w:w="423" w:type="dxa"/>
            <w:vMerge/>
            <w:tcBorders>
              <w:left w:val="single" w:sz="12" w:space="0" w:color="auto"/>
            </w:tcBorders>
            <w:shd w:val="clear" w:color="auto" w:fill="auto"/>
          </w:tcPr>
          <w:p w14:paraId="255D745C" w14:textId="77777777" w:rsidR="00152E13" w:rsidRPr="001648E8" w:rsidRDefault="00152E13" w:rsidP="00FC7DE6">
            <w:pPr>
              <w:snapToGrid w:val="0"/>
              <w:spacing w:line="220" w:lineRule="exact"/>
              <w:rPr>
                <w:rFonts w:ascii="Adobe 繁黑體 Std B" w:eastAsia="Adobe 繁黑體 Std B" w:hAnsi="Adobe 繁黑體 Std B"/>
                <w:sz w:val="20"/>
                <w:szCs w:val="20"/>
              </w:rPr>
            </w:pPr>
          </w:p>
        </w:tc>
        <w:tc>
          <w:tcPr>
            <w:tcW w:w="1665" w:type="dxa"/>
            <w:gridSpan w:val="2"/>
            <w:tcBorders>
              <w:top w:val="single" w:sz="4" w:space="0" w:color="auto"/>
            </w:tcBorders>
            <w:shd w:val="clear" w:color="auto" w:fill="auto"/>
            <w:vAlign w:val="center"/>
          </w:tcPr>
          <w:p w14:paraId="0D45B7D4" w14:textId="77777777" w:rsidR="00152E13" w:rsidRPr="001648E8" w:rsidRDefault="00152E13" w:rsidP="00FC7DE6">
            <w:pPr>
              <w:snapToGrid w:val="0"/>
              <w:spacing w:line="220" w:lineRule="exact"/>
              <w:jc w:val="both"/>
              <w:rPr>
                <w:rFonts w:ascii="微軟正黑體" w:eastAsia="微軟正黑體" w:hAnsi="微軟正黑體"/>
                <w:spacing w:val="-4"/>
                <w:sz w:val="20"/>
                <w:szCs w:val="20"/>
              </w:rPr>
            </w:pPr>
            <w:r w:rsidRPr="001648E8">
              <w:rPr>
                <w:rFonts w:ascii="微軟正黑體" w:eastAsia="微軟正黑體" w:hAnsi="微軟正黑體" w:hint="eastAsia"/>
                <w:spacing w:val="-4"/>
                <w:sz w:val="20"/>
                <w:szCs w:val="20"/>
              </w:rPr>
              <w:t>第三堂禮拜</w:t>
            </w:r>
          </w:p>
        </w:tc>
        <w:tc>
          <w:tcPr>
            <w:tcW w:w="2286" w:type="dxa"/>
            <w:vAlign w:val="center"/>
          </w:tcPr>
          <w:p w14:paraId="46AA01A7" w14:textId="77777777" w:rsidR="00152E13" w:rsidRPr="001648E8" w:rsidRDefault="00152E13" w:rsidP="00FC7DE6">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主日 11：30</w:t>
            </w:r>
          </w:p>
        </w:tc>
        <w:tc>
          <w:tcPr>
            <w:tcW w:w="3700" w:type="dxa"/>
            <w:gridSpan w:val="2"/>
            <w:tcBorders>
              <w:top w:val="single" w:sz="4" w:space="0" w:color="auto"/>
              <w:bottom w:val="single" w:sz="12" w:space="0" w:color="auto"/>
              <w:tr2bl w:val="nil"/>
            </w:tcBorders>
            <w:vAlign w:val="center"/>
          </w:tcPr>
          <w:p w14:paraId="030E4202" w14:textId="27F1DBAA" w:rsidR="00152E13" w:rsidRPr="00964058" w:rsidRDefault="002E7688" w:rsidP="00FC7DE6">
            <w:pPr>
              <w:snapToGrid w:val="0"/>
              <w:spacing w:line="220" w:lineRule="exact"/>
              <w:rPr>
                <w:rFonts w:ascii="微軟正黑體" w:eastAsia="微軟正黑體" w:hAnsi="微軟正黑體"/>
                <w:sz w:val="20"/>
                <w:szCs w:val="20"/>
              </w:rPr>
            </w:pPr>
            <w:r w:rsidRPr="00964058">
              <w:rPr>
                <w:rFonts w:ascii="微軟正黑體" w:eastAsia="微軟正黑體" w:hAnsi="微軟正黑體" w:hint="eastAsia"/>
                <w:sz w:val="20"/>
                <w:szCs w:val="20"/>
              </w:rPr>
              <w:t>五</w:t>
            </w:r>
            <w:r w:rsidR="00152E13" w:rsidRPr="00964058">
              <w:rPr>
                <w:rFonts w:ascii="微軟正黑體" w:eastAsia="微軟正黑體" w:hAnsi="微軟正黑體" w:hint="eastAsia"/>
                <w:sz w:val="20"/>
                <w:szCs w:val="20"/>
              </w:rPr>
              <w:t>樓禮拜堂</w:t>
            </w:r>
            <w:r w:rsidR="00DB750D" w:rsidRPr="00964058">
              <w:rPr>
                <w:rFonts w:ascii="微軟正黑體" w:eastAsia="微軟正黑體" w:hAnsi="微軟正黑體" w:hint="eastAsia"/>
                <w:sz w:val="20"/>
                <w:szCs w:val="20"/>
              </w:rPr>
              <w:t xml:space="preserve">    </w:t>
            </w:r>
            <w:r w:rsidR="00921162" w:rsidRPr="00964058">
              <w:rPr>
                <w:rFonts w:ascii="微軟正黑體" w:eastAsia="微軟正黑體" w:hAnsi="微軟正黑體" w:hint="eastAsia"/>
                <w:sz w:val="20"/>
                <w:szCs w:val="20"/>
              </w:rPr>
              <w:t xml:space="preserve"> </w:t>
            </w:r>
          </w:p>
        </w:tc>
        <w:tc>
          <w:tcPr>
            <w:tcW w:w="714" w:type="dxa"/>
            <w:tcBorders>
              <w:top w:val="single" w:sz="4" w:space="0" w:color="auto"/>
              <w:bottom w:val="single" w:sz="12" w:space="0" w:color="auto"/>
              <w:right w:val="single" w:sz="4" w:space="0" w:color="auto"/>
              <w:tr2bl w:val="nil"/>
            </w:tcBorders>
            <w:shd w:val="clear" w:color="auto" w:fill="auto"/>
            <w:vAlign w:val="center"/>
          </w:tcPr>
          <w:p w14:paraId="5506EE23" w14:textId="31B0609B" w:rsidR="00152E13" w:rsidRPr="00964058" w:rsidRDefault="00B56C71" w:rsidP="00FC7DE6">
            <w:pPr>
              <w:snapToGrid w:val="0"/>
              <w:spacing w:line="220" w:lineRule="exact"/>
              <w:jc w:val="center"/>
              <w:rPr>
                <w:rFonts w:ascii="微軟正黑體" w:eastAsia="微軟正黑體" w:hAnsi="微軟正黑體"/>
                <w:b/>
                <w:sz w:val="20"/>
                <w:szCs w:val="20"/>
              </w:rPr>
            </w:pPr>
            <w:r>
              <w:rPr>
                <w:rFonts w:ascii="微軟正黑體" w:eastAsia="微軟正黑體" w:hAnsi="微軟正黑體" w:hint="eastAsia"/>
                <w:b/>
                <w:sz w:val="20"/>
                <w:szCs w:val="20"/>
              </w:rPr>
              <w:t>30</w:t>
            </w:r>
          </w:p>
        </w:tc>
        <w:tc>
          <w:tcPr>
            <w:tcW w:w="857" w:type="dxa"/>
            <w:vMerge/>
            <w:tcBorders>
              <w:left w:val="single" w:sz="4" w:space="0" w:color="auto"/>
              <w:bottom w:val="single" w:sz="12" w:space="0" w:color="auto"/>
              <w:right w:val="single" w:sz="12" w:space="0" w:color="auto"/>
              <w:tr2bl w:val="nil"/>
            </w:tcBorders>
            <w:shd w:val="clear" w:color="auto" w:fill="auto"/>
            <w:vAlign w:val="center"/>
          </w:tcPr>
          <w:p w14:paraId="05EAA364" w14:textId="77777777" w:rsidR="00152E13" w:rsidRPr="00CA0FD0" w:rsidRDefault="00152E13" w:rsidP="00FC7DE6">
            <w:pPr>
              <w:snapToGrid w:val="0"/>
              <w:spacing w:line="220" w:lineRule="exact"/>
              <w:jc w:val="center"/>
              <w:rPr>
                <w:rFonts w:ascii="微軟正黑體" w:eastAsia="微軟正黑體" w:hAnsi="微軟正黑體"/>
                <w:b/>
                <w:sz w:val="20"/>
                <w:szCs w:val="20"/>
              </w:rPr>
            </w:pPr>
          </w:p>
        </w:tc>
      </w:tr>
      <w:tr w:rsidR="001648E8" w:rsidRPr="001648E8" w14:paraId="27D16ABD" w14:textId="77777777" w:rsidTr="00FC7DE6">
        <w:tblPrEx>
          <w:tblBorders>
            <w:top w:val="single" w:sz="4" w:space="0" w:color="auto"/>
            <w:left w:val="single" w:sz="4" w:space="0" w:color="auto"/>
            <w:bottom w:val="single" w:sz="4" w:space="0" w:color="auto"/>
            <w:right w:val="single" w:sz="4" w:space="0" w:color="auto"/>
          </w:tblBorders>
        </w:tblPrEx>
        <w:trPr>
          <w:trHeight w:val="170"/>
        </w:trPr>
        <w:tc>
          <w:tcPr>
            <w:tcW w:w="423" w:type="dxa"/>
            <w:vMerge w:val="restart"/>
            <w:tcBorders>
              <w:top w:val="single" w:sz="12" w:space="0" w:color="auto"/>
              <w:left w:val="single" w:sz="12" w:space="0" w:color="auto"/>
            </w:tcBorders>
            <w:shd w:val="clear" w:color="auto" w:fill="auto"/>
            <w:vAlign w:val="center"/>
          </w:tcPr>
          <w:p w14:paraId="0C18C645" w14:textId="77777777" w:rsidR="00036275" w:rsidRPr="001648E8" w:rsidRDefault="00036275" w:rsidP="00FC7DE6">
            <w:pPr>
              <w:snapToGrid w:val="0"/>
              <w:spacing w:line="220" w:lineRule="exact"/>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禱</w:t>
            </w:r>
          </w:p>
          <w:p w14:paraId="2D7B092D" w14:textId="77777777" w:rsidR="00036275" w:rsidRPr="001648E8" w:rsidRDefault="00036275" w:rsidP="00FC7DE6">
            <w:pPr>
              <w:snapToGrid w:val="0"/>
              <w:spacing w:line="220" w:lineRule="exact"/>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告</w:t>
            </w:r>
          </w:p>
          <w:p w14:paraId="641BE175" w14:textId="77777777" w:rsidR="00036275" w:rsidRPr="001648E8" w:rsidRDefault="00036275" w:rsidP="00FC7DE6">
            <w:pPr>
              <w:snapToGrid w:val="0"/>
              <w:spacing w:line="220" w:lineRule="exact"/>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會</w:t>
            </w:r>
          </w:p>
        </w:tc>
        <w:tc>
          <w:tcPr>
            <w:tcW w:w="1665" w:type="dxa"/>
            <w:gridSpan w:val="2"/>
            <w:vMerge w:val="restart"/>
            <w:tcBorders>
              <w:top w:val="single" w:sz="12" w:space="0" w:color="auto"/>
            </w:tcBorders>
            <w:shd w:val="clear" w:color="auto" w:fill="auto"/>
            <w:vAlign w:val="center"/>
          </w:tcPr>
          <w:p w14:paraId="1CA524BE" w14:textId="77777777" w:rsidR="00036275" w:rsidRPr="001648E8" w:rsidRDefault="00036275" w:rsidP="00FC7DE6">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類別</w:t>
            </w:r>
          </w:p>
        </w:tc>
        <w:tc>
          <w:tcPr>
            <w:tcW w:w="2286" w:type="dxa"/>
            <w:vMerge w:val="restart"/>
            <w:tcBorders>
              <w:top w:val="single" w:sz="12" w:space="0" w:color="auto"/>
            </w:tcBorders>
            <w:shd w:val="clear" w:color="auto" w:fill="auto"/>
            <w:vAlign w:val="center"/>
          </w:tcPr>
          <w:p w14:paraId="067F3B55" w14:textId="77777777" w:rsidR="00036275" w:rsidRPr="001648E8" w:rsidRDefault="00036275" w:rsidP="00FC7DE6">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時間</w:t>
            </w:r>
          </w:p>
        </w:tc>
        <w:tc>
          <w:tcPr>
            <w:tcW w:w="3700" w:type="dxa"/>
            <w:gridSpan w:val="2"/>
            <w:tcBorders>
              <w:top w:val="single" w:sz="12" w:space="0" w:color="auto"/>
            </w:tcBorders>
            <w:shd w:val="clear" w:color="auto" w:fill="auto"/>
            <w:vAlign w:val="center"/>
          </w:tcPr>
          <w:p w14:paraId="5A13E918" w14:textId="77777777" w:rsidR="00036275" w:rsidRPr="001648E8" w:rsidRDefault="00036275" w:rsidP="00FC7DE6">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本週</w:t>
            </w:r>
          </w:p>
        </w:tc>
        <w:tc>
          <w:tcPr>
            <w:tcW w:w="714" w:type="dxa"/>
            <w:tcBorders>
              <w:top w:val="single" w:sz="12" w:space="0" w:color="auto"/>
            </w:tcBorders>
            <w:shd w:val="clear" w:color="auto" w:fill="auto"/>
          </w:tcPr>
          <w:p w14:paraId="48E226EB" w14:textId="77777777" w:rsidR="00036275" w:rsidRPr="00CA0FD0" w:rsidRDefault="00036275" w:rsidP="00FC7DE6">
            <w:pPr>
              <w:snapToGrid w:val="0"/>
              <w:spacing w:line="220" w:lineRule="exact"/>
              <w:ind w:leftChars="-45" w:left="-108" w:rightChars="-45" w:right="-108"/>
              <w:jc w:val="center"/>
              <w:rPr>
                <w:rFonts w:ascii="Adobe 繁黑體 Std B" w:eastAsia="Adobe 繁黑體 Std B" w:hAnsi="Adobe 繁黑體 Std B"/>
                <w:sz w:val="20"/>
                <w:szCs w:val="20"/>
              </w:rPr>
            </w:pPr>
            <w:r w:rsidRPr="00CA0FD0">
              <w:rPr>
                <w:rFonts w:ascii="Adobe 繁黑體 Std B" w:eastAsia="Adobe 繁黑體 Std B" w:hAnsi="Adobe 繁黑體 Std B" w:hint="eastAsia"/>
                <w:sz w:val="20"/>
                <w:szCs w:val="20"/>
              </w:rPr>
              <w:t>上週/次</w:t>
            </w:r>
          </w:p>
        </w:tc>
        <w:tc>
          <w:tcPr>
            <w:tcW w:w="857" w:type="dxa"/>
            <w:vMerge w:val="restart"/>
            <w:tcBorders>
              <w:top w:val="single" w:sz="12" w:space="0" w:color="auto"/>
              <w:right w:val="single" w:sz="12" w:space="0" w:color="auto"/>
            </w:tcBorders>
            <w:shd w:val="clear" w:color="auto" w:fill="auto"/>
            <w:vAlign w:val="center"/>
          </w:tcPr>
          <w:p w14:paraId="26FBE01C" w14:textId="77777777" w:rsidR="00036275" w:rsidRPr="00CA0FD0" w:rsidRDefault="00036275" w:rsidP="00FC7DE6">
            <w:pPr>
              <w:snapToGrid w:val="0"/>
              <w:spacing w:line="220" w:lineRule="exact"/>
              <w:ind w:rightChars="-30" w:right="-72"/>
              <w:jc w:val="center"/>
              <w:rPr>
                <w:rFonts w:ascii="Adobe 繁黑體 Std B" w:eastAsia="Adobe 繁黑體 Std B" w:hAnsi="Adobe 繁黑體 Std B"/>
                <w:sz w:val="20"/>
                <w:szCs w:val="20"/>
              </w:rPr>
            </w:pPr>
            <w:r w:rsidRPr="00CA0FD0">
              <w:rPr>
                <w:rFonts w:ascii="Adobe 繁黑體 Std B" w:eastAsia="Adobe 繁黑體 Std B" w:hAnsi="Adobe 繁黑體 Std B" w:hint="eastAsia"/>
                <w:sz w:val="20"/>
                <w:szCs w:val="20"/>
              </w:rPr>
              <w:t>下次聚會</w:t>
            </w:r>
            <w:r w:rsidR="00260527" w:rsidRPr="00CA0FD0">
              <w:rPr>
                <w:rFonts w:ascii="Adobe 繁黑體 Std B" w:eastAsia="Adobe 繁黑體 Std B" w:hAnsi="Adobe 繁黑體 Std B" w:hint="eastAsia"/>
                <w:sz w:val="20"/>
                <w:szCs w:val="20"/>
              </w:rPr>
              <w:t>日期</w:t>
            </w:r>
          </w:p>
        </w:tc>
      </w:tr>
      <w:tr w:rsidR="001648E8" w:rsidRPr="001648E8" w14:paraId="77C1F7BF" w14:textId="77777777" w:rsidTr="00FC7DE6">
        <w:tblPrEx>
          <w:tblBorders>
            <w:top w:val="single" w:sz="4" w:space="0" w:color="auto"/>
            <w:left w:val="single" w:sz="4" w:space="0" w:color="auto"/>
            <w:bottom w:val="single" w:sz="4" w:space="0" w:color="auto"/>
            <w:right w:val="single" w:sz="4" w:space="0" w:color="auto"/>
          </w:tblBorders>
        </w:tblPrEx>
        <w:trPr>
          <w:trHeight w:val="170"/>
        </w:trPr>
        <w:tc>
          <w:tcPr>
            <w:tcW w:w="423" w:type="dxa"/>
            <w:vMerge/>
            <w:tcBorders>
              <w:left w:val="single" w:sz="12" w:space="0" w:color="auto"/>
            </w:tcBorders>
            <w:shd w:val="clear" w:color="auto" w:fill="auto"/>
          </w:tcPr>
          <w:p w14:paraId="27F8A2F6" w14:textId="77777777" w:rsidR="00036275" w:rsidRPr="001648E8" w:rsidRDefault="00036275" w:rsidP="00FC7DE6">
            <w:pPr>
              <w:snapToGrid w:val="0"/>
              <w:spacing w:line="220" w:lineRule="exact"/>
              <w:jc w:val="center"/>
              <w:rPr>
                <w:rFonts w:ascii="Adobe 繁黑體 Std B" w:eastAsia="Adobe 繁黑體 Std B" w:hAnsi="Adobe 繁黑體 Std B"/>
                <w:sz w:val="20"/>
                <w:szCs w:val="20"/>
              </w:rPr>
            </w:pPr>
          </w:p>
        </w:tc>
        <w:tc>
          <w:tcPr>
            <w:tcW w:w="1665" w:type="dxa"/>
            <w:gridSpan w:val="2"/>
            <w:vMerge/>
            <w:shd w:val="clear" w:color="auto" w:fill="auto"/>
          </w:tcPr>
          <w:p w14:paraId="08908A17" w14:textId="77777777" w:rsidR="00036275" w:rsidRPr="001648E8" w:rsidRDefault="00036275" w:rsidP="00FC7DE6">
            <w:pPr>
              <w:snapToGrid w:val="0"/>
              <w:spacing w:line="220" w:lineRule="exact"/>
              <w:jc w:val="center"/>
              <w:rPr>
                <w:rFonts w:ascii="Adobe 繁黑體 Std B" w:eastAsia="Adobe 繁黑體 Std B" w:hAnsi="Adobe 繁黑體 Std B"/>
                <w:sz w:val="20"/>
                <w:szCs w:val="20"/>
              </w:rPr>
            </w:pPr>
          </w:p>
        </w:tc>
        <w:tc>
          <w:tcPr>
            <w:tcW w:w="2286" w:type="dxa"/>
            <w:vMerge/>
            <w:shd w:val="clear" w:color="auto" w:fill="auto"/>
          </w:tcPr>
          <w:p w14:paraId="2C0E5C37" w14:textId="77777777" w:rsidR="00036275" w:rsidRPr="001648E8" w:rsidRDefault="00036275" w:rsidP="00FC7DE6">
            <w:pPr>
              <w:snapToGrid w:val="0"/>
              <w:spacing w:line="220" w:lineRule="exact"/>
              <w:jc w:val="center"/>
              <w:rPr>
                <w:rFonts w:ascii="Adobe 繁黑體 Std B" w:eastAsia="Adobe 繁黑體 Std B" w:hAnsi="Adobe 繁黑體 Std B"/>
                <w:sz w:val="20"/>
                <w:szCs w:val="20"/>
              </w:rPr>
            </w:pPr>
          </w:p>
        </w:tc>
        <w:tc>
          <w:tcPr>
            <w:tcW w:w="1282" w:type="dxa"/>
            <w:shd w:val="clear" w:color="auto" w:fill="auto"/>
            <w:vAlign w:val="center"/>
          </w:tcPr>
          <w:p w14:paraId="3DF464E0" w14:textId="77777777" w:rsidR="00036275" w:rsidRPr="001648E8" w:rsidRDefault="00036275" w:rsidP="00FC7DE6">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場地</w:t>
            </w:r>
          </w:p>
        </w:tc>
        <w:tc>
          <w:tcPr>
            <w:tcW w:w="2418" w:type="dxa"/>
            <w:tcBorders>
              <w:bottom w:val="single" w:sz="4" w:space="0" w:color="auto"/>
            </w:tcBorders>
            <w:shd w:val="clear" w:color="auto" w:fill="auto"/>
            <w:vAlign w:val="center"/>
          </w:tcPr>
          <w:p w14:paraId="63CEB65F" w14:textId="77777777" w:rsidR="00036275" w:rsidRPr="001648E8" w:rsidRDefault="00036275" w:rsidP="00FC7DE6">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內容 / 主理</w:t>
            </w:r>
          </w:p>
        </w:tc>
        <w:tc>
          <w:tcPr>
            <w:tcW w:w="714" w:type="dxa"/>
            <w:tcBorders>
              <w:bottom w:val="single" w:sz="4" w:space="0" w:color="auto"/>
            </w:tcBorders>
            <w:shd w:val="clear" w:color="auto" w:fill="auto"/>
            <w:vAlign w:val="center"/>
          </w:tcPr>
          <w:p w14:paraId="0C3741EB" w14:textId="77777777" w:rsidR="00036275" w:rsidRPr="001648E8" w:rsidRDefault="00036275" w:rsidP="00FC7DE6">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人數</w:t>
            </w:r>
          </w:p>
        </w:tc>
        <w:tc>
          <w:tcPr>
            <w:tcW w:w="857" w:type="dxa"/>
            <w:vMerge/>
            <w:tcBorders>
              <w:bottom w:val="single" w:sz="4" w:space="0" w:color="auto"/>
              <w:right w:val="single" w:sz="12" w:space="0" w:color="auto"/>
            </w:tcBorders>
            <w:shd w:val="clear" w:color="auto" w:fill="auto"/>
          </w:tcPr>
          <w:p w14:paraId="3EE87AF6" w14:textId="77777777" w:rsidR="00036275" w:rsidRPr="001648E8" w:rsidRDefault="00036275" w:rsidP="00FC7DE6">
            <w:pPr>
              <w:snapToGrid w:val="0"/>
              <w:spacing w:line="220" w:lineRule="exact"/>
              <w:jc w:val="center"/>
              <w:rPr>
                <w:rFonts w:ascii="Adobe 繁黑體 Std B" w:eastAsia="Adobe 繁黑體 Std B" w:hAnsi="Adobe 繁黑體 Std B"/>
                <w:sz w:val="20"/>
                <w:szCs w:val="20"/>
              </w:rPr>
            </w:pPr>
          </w:p>
        </w:tc>
      </w:tr>
      <w:tr w:rsidR="00216A6E" w:rsidRPr="001648E8" w14:paraId="63CBE004" w14:textId="77777777" w:rsidTr="00FC7DE6">
        <w:tblPrEx>
          <w:tblBorders>
            <w:top w:val="single" w:sz="4" w:space="0" w:color="auto"/>
            <w:left w:val="single" w:sz="4" w:space="0" w:color="auto"/>
            <w:bottom w:val="single" w:sz="4" w:space="0" w:color="auto"/>
            <w:right w:val="single" w:sz="4" w:space="0" w:color="auto"/>
          </w:tblBorders>
        </w:tblPrEx>
        <w:trPr>
          <w:trHeight w:val="227"/>
        </w:trPr>
        <w:tc>
          <w:tcPr>
            <w:tcW w:w="423" w:type="dxa"/>
            <w:vMerge/>
            <w:tcBorders>
              <w:left w:val="single" w:sz="12" w:space="0" w:color="auto"/>
            </w:tcBorders>
            <w:shd w:val="clear" w:color="auto" w:fill="auto"/>
          </w:tcPr>
          <w:p w14:paraId="674A460E" w14:textId="77777777" w:rsidR="00216A6E" w:rsidRPr="001648E8" w:rsidRDefault="00216A6E" w:rsidP="00FC7DE6">
            <w:pPr>
              <w:snapToGrid w:val="0"/>
              <w:spacing w:line="220" w:lineRule="exact"/>
              <w:rPr>
                <w:rFonts w:ascii="Adobe 繁黑體 Std B" w:eastAsia="Adobe 繁黑體 Std B" w:hAnsi="Adobe 繁黑體 Std B"/>
                <w:sz w:val="20"/>
                <w:szCs w:val="20"/>
              </w:rPr>
            </w:pPr>
          </w:p>
        </w:tc>
        <w:tc>
          <w:tcPr>
            <w:tcW w:w="1665" w:type="dxa"/>
            <w:gridSpan w:val="2"/>
            <w:tcBorders>
              <w:tr2bl w:val="nil"/>
            </w:tcBorders>
            <w:vAlign w:val="center"/>
          </w:tcPr>
          <w:p w14:paraId="276E880A" w14:textId="77777777" w:rsidR="00216A6E" w:rsidRPr="001648E8" w:rsidRDefault="00216A6E" w:rsidP="00FC7DE6">
            <w:pPr>
              <w:snapToGrid w:val="0"/>
              <w:spacing w:line="220" w:lineRule="exact"/>
              <w:jc w:val="both"/>
              <w:rPr>
                <w:rFonts w:ascii="微軟正黑體" w:eastAsia="微軟正黑體" w:hAnsi="微軟正黑體"/>
                <w:spacing w:val="-4"/>
                <w:sz w:val="20"/>
                <w:szCs w:val="20"/>
              </w:rPr>
            </w:pPr>
            <w:r w:rsidRPr="001648E8">
              <w:rPr>
                <w:rFonts w:ascii="微軟正黑體" w:eastAsia="微軟正黑體" w:hAnsi="微軟正黑體" w:hint="eastAsia"/>
                <w:spacing w:val="-4"/>
                <w:sz w:val="20"/>
                <w:szCs w:val="20"/>
              </w:rPr>
              <w:t>第一堂會前禱告</w:t>
            </w:r>
          </w:p>
        </w:tc>
        <w:tc>
          <w:tcPr>
            <w:tcW w:w="2286" w:type="dxa"/>
            <w:tcBorders>
              <w:tr2bl w:val="nil"/>
            </w:tcBorders>
            <w:vAlign w:val="center"/>
          </w:tcPr>
          <w:p w14:paraId="5665B243" w14:textId="4899E5F0" w:rsidR="00216A6E" w:rsidRPr="001648E8" w:rsidRDefault="00216A6E" w:rsidP="00FC7DE6">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 xml:space="preserve">主日 </w:t>
            </w:r>
            <w:r>
              <w:rPr>
                <w:rFonts w:ascii="微軟正黑體" w:eastAsia="微軟正黑體" w:hAnsi="微軟正黑體"/>
                <w:sz w:val="20"/>
                <w:szCs w:val="20"/>
              </w:rPr>
              <w:t xml:space="preserve"> </w:t>
            </w:r>
            <w:r w:rsidRPr="001648E8">
              <w:rPr>
                <w:rFonts w:ascii="微軟正黑體" w:eastAsia="微軟正黑體" w:hAnsi="微軟正黑體" w:hint="eastAsia"/>
                <w:sz w:val="20"/>
                <w:szCs w:val="20"/>
              </w:rPr>
              <w:t>8：20</w:t>
            </w:r>
          </w:p>
        </w:tc>
        <w:tc>
          <w:tcPr>
            <w:tcW w:w="1282" w:type="dxa"/>
            <w:tcBorders>
              <w:tr2bl w:val="nil"/>
            </w:tcBorders>
            <w:vAlign w:val="center"/>
          </w:tcPr>
          <w:p w14:paraId="16748AE3" w14:textId="77777777" w:rsidR="00216A6E" w:rsidRPr="001648E8" w:rsidRDefault="00216A6E" w:rsidP="00FC7DE6">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五樓禮拜堂</w:t>
            </w:r>
          </w:p>
        </w:tc>
        <w:tc>
          <w:tcPr>
            <w:tcW w:w="2418" w:type="dxa"/>
            <w:tcBorders>
              <w:tr2bl w:val="nil"/>
            </w:tcBorders>
            <w:vAlign w:val="center"/>
          </w:tcPr>
          <w:p w14:paraId="1000D214" w14:textId="77777777" w:rsidR="00216A6E" w:rsidRPr="001648E8" w:rsidRDefault="00216A6E" w:rsidP="00FC7DE6">
            <w:pPr>
              <w:snapToGrid w:val="0"/>
              <w:spacing w:line="220" w:lineRule="exact"/>
              <w:ind w:leftChars="-20" w:left="-48" w:rightChars="-103" w:right="-247"/>
              <w:rPr>
                <w:rFonts w:ascii="微軟正黑體" w:eastAsia="微軟正黑體" w:hAnsi="微軟正黑體"/>
                <w:sz w:val="20"/>
                <w:szCs w:val="20"/>
              </w:rPr>
            </w:pPr>
            <w:r w:rsidRPr="001648E8">
              <w:rPr>
                <w:rFonts w:ascii="微軟正黑體" w:eastAsia="微軟正黑體" w:hAnsi="微軟正黑體" w:hint="eastAsia"/>
                <w:sz w:val="20"/>
                <w:szCs w:val="20"/>
              </w:rPr>
              <w:t>教牧團隊</w:t>
            </w:r>
          </w:p>
        </w:tc>
        <w:tc>
          <w:tcPr>
            <w:tcW w:w="714" w:type="dxa"/>
            <w:tcBorders>
              <w:tr2bl w:val="nil"/>
            </w:tcBorders>
            <w:shd w:val="clear" w:color="auto" w:fill="auto"/>
            <w:vAlign w:val="center"/>
          </w:tcPr>
          <w:p w14:paraId="0A87F1CE" w14:textId="5B24959C" w:rsidR="00DA10A5" w:rsidRPr="001648E8" w:rsidRDefault="00E90152" w:rsidP="00FC7DE6">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8</w:t>
            </w:r>
          </w:p>
        </w:tc>
        <w:tc>
          <w:tcPr>
            <w:tcW w:w="857" w:type="dxa"/>
            <w:vMerge w:val="restart"/>
            <w:tcBorders>
              <w:right w:val="single" w:sz="12" w:space="0" w:color="auto"/>
              <w:tr2bl w:val="nil"/>
            </w:tcBorders>
            <w:vAlign w:val="center"/>
          </w:tcPr>
          <w:p w14:paraId="1C542994" w14:textId="0E887391" w:rsidR="00216A6E" w:rsidRPr="001648E8" w:rsidRDefault="00344426" w:rsidP="00FC7DE6">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8</w:t>
            </w:r>
            <w:r w:rsidR="001208E0">
              <w:rPr>
                <w:rFonts w:ascii="微軟正黑體" w:eastAsia="微軟正黑體" w:hAnsi="微軟正黑體" w:hint="eastAsia"/>
                <w:sz w:val="20"/>
                <w:szCs w:val="20"/>
              </w:rPr>
              <w:t>/</w:t>
            </w:r>
            <w:r w:rsidR="00B56C71">
              <w:rPr>
                <w:rFonts w:ascii="微軟正黑體" w:eastAsia="微軟正黑體" w:hAnsi="微軟正黑體" w:hint="eastAsia"/>
                <w:sz w:val="20"/>
                <w:szCs w:val="20"/>
              </w:rPr>
              <w:t>20</w:t>
            </w:r>
          </w:p>
        </w:tc>
      </w:tr>
      <w:tr w:rsidR="00216A6E" w:rsidRPr="001648E8" w14:paraId="4AD98BDF" w14:textId="77777777" w:rsidTr="00FC7DE6">
        <w:tblPrEx>
          <w:tblBorders>
            <w:top w:val="single" w:sz="4" w:space="0" w:color="auto"/>
            <w:left w:val="single" w:sz="4" w:space="0" w:color="auto"/>
            <w:bottom w:val="single" w:sz="4" w:space="0" w:color="auto"/>
            <w:right w:val="single" w:sz="4" w:space="0" w:color="auto"/>
          </w:tblBorders>
        </w:tblPrEx>
        <w:trPr>
          <w:trHeight w:val="227"/>
        </w:trPr>
        <w:tc>
          <w:tcPr>
            <w:tcW w:w="423" w:type="dxa"/>
            <w:vMerge/>
            <w:tcBorders>
              <w:left w:val="single" w:sz="12" w:space="0" w:color="auto"/>
            </w:tcBorders>
            <w:shd w:val="clear" w:color="auto" w:fill="auto"/>
          </w:tcPr>
          <w:p w14:paraId="1F5DDDB6" w14:textId="77777777" w:rsidR="00216A6E" w:rsidRPr="001648E8" w:rsidRDefault="00216A6E" w:rsidP="00FC7DE6">
            <w:pPr>
              <w:snapToGrid w:val="0"/>
              <w:spacing w:line="220" w:lineRule="exact"/>
              <w:rPr>
                <w:rFonts w:ascii="Adobe 繁黑體 Std B" w:eastAsia="Adobe 繁黑體 Std B" w:hAnsi="Adobe 繁黑體 Std B"/>
                <w:sz w:val="20"/>
                <w:szCs w:val="20"/>
              </w:rPr>
            </w:pPr>
          </w:p>
        </w:tc>
        <w:tc>
          <w:tcPr>
            <w:tcW w:w="1665" w:type="dxa"/>
            <w:gridSpan w:val="2"/>
            <w:tcBorders>
              <w:tr2bl w:val="nil"/>
            </w:tcBorders>
            <w:vAlign w:val="center"/>
          </w:tcPr>
          <w:p w14:paraId="6F0F43F0" w14:textId="77777777" w:rsidR="00216A6E" w:rsidRPr="001648E8" w:rsidRDefault="00216A6E" w:rsidP="00FC7DE6">
            <w:pPr>
              <w:snapToGrid w:val="0"/>
              <w:spacing w:line="220" w:lineRule="exact"/>
              <w:jc w:val="both"/>
              <w:rPr>
                <w:rFonts w:ascii="微軟正黑體" w:eastAsia="微軟正黑體" w:hAnsi="微軟正黑體"/>
                <w:spacing w:val="-4"/>
                <w:sz w:val="20"/>
                <w:szCs w:val="20"/>
              </w:rPr>
            </w:pPr>
            <w:r w:rsidRPr="001648E8">
              <w:rPr>
                <w:rFonts w:ascii="微軟正黑體" w:eastAsia="微軟正黑體" w:hAnsi="微軟正黑體" w:hint="eastAsia"/>
                <w:spacing w:val="-4"/>
                <w:sz w:val="20"/>
                <w:szCs w:val="20"/>
              </w:rPr>
              <w:t>第二堂會前禱告</w:t>
            </w:r>
          </w:p>
        </w:tc>
        <w:tc>
          <w:tcPr>
            <w:tcW w:w="2286" w:type="dxa"/>
            <w:tcBorders>
              <w:tr2bl w:val="nil"/>
            </w:tcBorders>
            <w:vAlign w:val="center"/>
          </w:tcPr>
          <w:p w14:paraId="37AE5090" w14:textId="329EF045" w:rsidR="00216A6E" w:rsidRPr="001648E8" w:rsidRDefault="00216A6E" w:rsidP="00FC7DE6">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 xml:space="preserve">主日 </w:t>
            </w:r>
            <w:r>
              <w:rPr>
                <w:rFonts w:ascii="微軟正黑體" w:eastAsia="微軟正黑體" w:hAnsi="微軟正黑體"/>
                <w:sz w:val="20"/>
                <w:szCs w:val="20"/>
              </w:rPr>
              <w:t xml:space="preserve"> </w:t>
            </w:r>
            <w:r w:rsidRPr="001648E8">
              <w:rPr>
                <w:rFonts w:ascii="微軟正黑體" w:eastAsia="微軟正黑體" w:hAnsi="微軟正黑體" w:hint="eastAsia"/>
                <w:sz w:val="20"/>
                <w:szCs w:val="20"/>
              </w:rPr>
              <w:t>9：50</w:t>
            </w:r>
          </w:p>
        </w:tc>
        <w:tc>
          <w:tcPr>
            <w:tcW w:w="1282" w:type="dxa"/>
            <w:tcBorders>
              <w:tr2bl w:val="nil"/>
            </w:tcBorders>
            <w:vAlign w:val="center"/>
          </w:tcPr>
          <w:p w14:paraId="35558040" w14:textId="77777777" w:rsidR="00216A6E" w:rsidRPr="001648E8" w:rsidRDefault="00216A6E" w:rsidP="00FC7DE6">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三樓禮拜堂</w:t>
            </w:r>
          </w:p>
        </w:tc>
        <w:tc>
          <w:tcPr>
            <w:tcW w:w="2418" w:type="dxa"/>
            <w:tcBorders>
              <w:tr2bl w:val="nil"/>
            </w:tcBorders>
            <w:vAlign w:val="center"/>
          </w:tcPr>
          <w:p w14:paraId="2C25EC38" w14:textId="77777777" w:rsidR="00216A6E" w:rsidRPr="001648E8" w:rsidRDefault="00216A6E" w:rsidP="00FC7DE6">
            <w:pPr>
              <w:snapToGrid w:val="0"/>
              <w:spacing w:line="220" w:lineRule="exact"/>
              <w:ind w:leftChars="-20" w:left="-48" w:rightChars="-103" w:right="-247"/>
              <w:rPr>
                <w:rFonts w:ascii="微軟正黑體" w:eastAsia="微軟正黑體" w:hAnsi="微軟正黑體"/>
                <w:sz w:val="20"/>
                <w:szCs w:val="20"/>
              </w:rPr>
            </w:pPr>
            <w:r w:rsidRPr="001648E8">
              <w:rPr>
                <w:rFonts w:ascii="微軟正黑體" w:eastAsia="微軟正黑體" w:hAnsi="微軟正黑體" w:hint="eastAsia"/>
                <w:sz w:val="20"/>
                <w:szCs w:val="20"/>
              </w:rPr>
              <w:t>教牧團隊</w:t>
            </w:r>
          </w:p>
        </w:tc>
        <w:tc>
          <w:tcPr>
            <w:tcW w:w="714" w:type="dxa"/>
            <w:tcBorders>
              <w:bottom w:val="single" w:sz="4" w:space="0" w:color="auto"/>
              <w:tr2bl w:val="nil"/>
            </w:tcBorders>
            <w:shd w:val="clear" w:color="auto" w:fill="auto"/>
            <w:vAlign w:val="center"/>
          </w:tcPr>
          <w:p w14:paraId="45E3F96F" w14:textId="5B068E22" w:rsidR="00216A6E" w:rsidRPr="001648E8" w:rsidRDefault="00E90152" w:rsidP="00FC7DE6">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19</w:t>
            </w:r>
          </w:p>
        </w:tc>
        <w:tc>
          <w:tcPr>
            <w:tcW w:w="857" w:type="dxa"/>
            <w:vMerge/>
            <w:tcBorders>
              <w:right w:val="single" w:sz="12" w:space="0" w:color="auto"/>
              <w:tr2bl w:val="nil"/>
            </w:tcBorders>
            <w:vAlign w:val="center"/>
          </w:tcPr>
          <w:p w14:paraId="55E4F00A" w14:textId="77777777" w:rsidR="00216A6E" w:rsidRPr="001648E8" w:rsidRDefault="00216A6E" w:rsidP="00FC7DE6">
            <w:pPr>
              <w:tabs>
                <w:tab w:val="left" w:pos="3828"/>
              </w:tabs>
              <w:snapToGrid w:val="0"/>
              <w:spacing w:line="220" w:lineRule="exact"/>
              <w:jc w:val="center"/>
              <w:rPr>
                <w:rFonts w:ascii="微軟正黑體" w:eastAsia="微軟正黑體" w:hAnsi="微軟正黑體"/>
                <w:sz w:val="20"/>
                <w:szCs w:val="20"/>
              </w:rPr>
            </w:pPr>
          </w:p>
        </w:tc>
      </w:tr>
      <w:tr w:rsidR="00216A6E" w:rsidRPr="001648E8" w14:paraId="0A860B0E" w14:textId="77777777" w:rsidTr="00FC7DE6">
        <w:tblPrEx>
          <w:tblBorders>
            <w:top w:val="single" w:sz="4" w:space="0" w:color="auto"/>
            <w:left w:val="single" w:sz="4" w:space="0" w:color="auto"/>
            <w:bottom w:val="single" w:sz="4" w:space="0" w:color="auto"/>
            <w:right w:val="single" w:sz="4" w:space="0" w:color="auto"/>
          </w:tblBorders>
        </w:tblPrEx>
        <w:trPr>
          <w:trHeight w:val="227"/>
        </w:trPr>
        <w:tc>
          <w:tcPr>
            <w:tcW w:w="423" w:type="dxa"/>
            <w:vMerge/>
            <w:tcBorders>
              <w:left w:val="single" w:sz="12" w:space="0" w:color="auto"/>
            </w:tcBorders>
            <w:shd w:val="clear" w:color="auto" w:fill="auto"/>
          </w:tcPr>
          <w:p w14:paraId="16D7B47E" w14:textId="77777777" w:rsidR="00216A6E" w:rsidRPr="001648E8" w:rsidRDefault="00216A6E" w:rsidP="00FC7DE6">
            <w:pPr>
              <w:snapToGrid w:val="0"/>
              <w:spacing w:line="220" w:lineRule="exact"/>
              <w:rPr>
                <w:rFonts w:ascii="Adobe 繁黑體 Std B" w:eastAsia="Adobe 繁黑體 Std B" w:hAnsi="Adobe 繁黑體 Std B"/>
                <w:sz w:val="20"/>
                <w:szCs w:val="20"/>
              </w:rPr>
            </w:pPr>
          </w:p>
        </w:tc>
        <w:tc>
          <w:tcPr>
            <w:tcW w:w="1665" w:type="dxa"/>
            <w:gridSpan w:val="2"/>
            <w:tcBorders>
              <w:tr2bl w:val="nil"/>
            </w:tcBorders>
            <w:vAlign w:val="center"/>
          </w:tcPr>
          <w:p w14:paraId="6C340E60" w14:textId="77777777" w:rsidR="00216A6E" w:rsidRPr="001648E8" w:rsidRDefault="00216A6E" w:rsidP="00FC7DE6">
            <w:pPr>
              <w:snapToGrid w:val="0"/>
              <w:spacing w:line="220" w:lineRule="exact"/>
              <w:jc w:val="both"/>
              <w:rPr>
                <w:rFonts w:ascii="微軟正黑體" w:eastAsia="微軟正黑體" w:hAnsi="微軟正黑體"/>
                <w:spacing w:val="-4"/>
                <w:sz w:val="20"/>
                <w:szCs w:val="20"/>
              </w:rPr>
            </w:pPr>
            <w:r w:rsidRPr="001648E8">
              <w:rPr>
                <w:rFonts w:ascii="微軟正黑體" w:eastAsia="微軟正黑體" w:hAnsi="微軟正黑體" w:hint="eastAsia"/>
                <w:spacing w:val="-4"/>
                <w:sz w:val="20"/>
                <w:szCs w:val="20"/>
              </w:rPr>
              <w:t>第三堂會前禱告</w:t>
            </w:r>
          </w:p>
        </w:tc>
        <w:tc>
          <w:tcPr>
            <w:tcW w:w="2286" w:type="dxa"/>
            <w:tcBorders>
              <w:tr2bl w:val="nil"/>
            </w:tcBorders>
            <w:vAlign w:val="center"/>
          </w:tcPr>
          <w:p w14:paraId="24187974" w14:textId="1C020844" w:rsidR="00216A6E" w:rsidRPr="001648E8" w:rsidRDefault="00216A6E" w:rsidP="00FC7DE6">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主日 11：</w:t>
            </w:r>
            <w:r>
              <w:rPr>
                <w:rFonts w:ascii="微軟正黑體" w:eastAsia="微軟正黑體" w:hAnsi="微軟正黑體" w:hint="eastAsia"/>
                <w:sz w:val="20"/>
                <w:szCs w:val="20"/>
              </w:rPr>
              <w:t>0</w:t>
            </w:r>
            <w:r w:rsidRPr="001648E8">
              <w:rPr>
                <w:rFonts w:ascii="微軟正黑體" w:eastAsia="微軟正黑體" w:hAnsi="微軟正黑體" w:hint="eastAsia"/>
                <w:sz w:val="20"/>
                <w:szCs w:val="20"/>
              </w:rPr>
              <w:t>0</w:t>
            </w:r>
          </w:p>
        </w:tc>
        <w:tc>
          <w:tcPr>
            <w:tcW w:w="1282" w:type="dxa"/>
            <w:tcBorders>
              <w:tr2bl w:val="nil"/>
            </w:tcBorders>
            <w:vAlign w:val="center"/>
          </w:tcPr>
          <w:p w14:paraId="59F8254A" w14:textId="77777777" w:rsidR="00216A6E" w:rsidRPr="001648E8" w:rsidRDefault="00216A6E" w:rsidP="00FC7DE6">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五樓禮拜堂</w:t>
            </w:r>
          </w:p>
        </w:tc>
        <w:tc>
          <w:tcPr>
            <w:tcW w:w="2418" w:type="dxa"/>
            <w:tcBorders>
              <w:bottom w:val="single" w:sz="4" w:space="0" w:color="auto"/>
              <w:tr2bl w:val="nil"/>
            </w:tcBorders>
            <w:vAlign w:val="center"/>
          </w:tcPr>
          <w:p w14:paraId="1FBB7308" w14:textId="77777777" w:rsidR="00216A6E" w:rsidRPr="001648E8" w:rsidRDefault="00216A6E" w:rsidP="00FC7DE6">
            <w:pPr>
              <w:snapToGrid w:val="0"/>
              <w:spacing w:line="220" w:lineRule="exact"/>
              <w:ind w:leftChars="-20" w:left="-48" w:rightChars="-103" w:right="-247"/>
              <w:rPr>
                <w:rFonts w:ascii="微軟正黑體" w:eastAsia="微軟正黑體" w:hAnsi="微軟正黑體"/>
                <w:sz w:val="20"/>
                <w:szCs w:val="20"/>
              </w:rPr>
            </w:pPr>
            <w:r w:rsidRPr="001648E8">
              <w:rPr>
                <w:rFonts w:ascii="微軟正黑體" w:eastAsia="微軟正黑體" w:hAnsi="微軟正黑體" w:hint="eastAsia"/>
                <w:sz w:val="20"/>
                <w:szCs w:val="20"/>
              </w:rPr>
              <w:t>敬拜團</w:t>
            </w:r>
          </w:p>
        </w:tc>
        <w:tc>
          <w:tcPr>
            <w:tcW w:w="714" w:type="dxa"/>
            <w:tcBorders>
              <w:bottom w:val="single" w:sz="4" w:space="0" w:color="auto"/>
              <w:tr2bl w:val="nil"/>
            </w:tcBorders>
            <w:shd w:val="clear" w:color="auto" w:fill="auto"/>
            <w:vAlign w:val="center"/>
          </w:tcPr>
          <w:p w14:paraId="7538CA00" w14:textId="652D89BC" w:rsidR="00216A6E" w:rsidRPr="001648E8" w:rsidRDefault="00E90152" w:rsidP="00FC7DE6">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5</w:t>
            </w:r>
          </w:p>
        </w:tc>
        <w:tc>
          <w:tcPr>
            <w:tcW w:w="857" w:type="dxa"/>
            <w:vMerge/>
            <w:tcBorders>
              <w:right w:val="single" w:sz="12" w:space="0" w:color="auto"/>
              <w:tr2bl w:val="nil"/>
            </w:tcBorders>
            <w:vAlign w:val="center"/>
          </w:tcPr>
          <w:p w14:paraId="1EAA68E0" w14:textId="77777777" w:rsidR="00216A6E" w:rsidRPr="001648E8" w:rsidRDefault="00216A6E" w:rsidP="00FC7DE6">
            <w:pPr>
              <w:tabs>
                <w:tab w:val="left" w:pos="3828"/>
              </w:tabs>
              <w:snapToGrid w:val="0"/>
              <w:spacing w:line="220" w:lineRule="exact"/>
              <w:jc w:val="center"/>
              <w:rPr>
                <w:rFonts w:ascii="微軟正黑體" w:eastAsia="微軟正黑體" w:hAnsi="微軟正黑體"/>
                <w:sz w:val="20"/>
                <w:szCs w:val="20"/>
              </w:rPr>
            </w:pPr>
          </w:p>
        </w:tc>
      </w:tr>
      <w:tr w:rsidR="001671A7" w:rsidRPr="001648E8" w14:paraId="3E6D258C" w14:textId="77777777" w:rsidTr="00FC7DE6">
        <w:tblPrEx>
          <w:tblBorders>
            <w:top w:val="single" w:sz="4" w:space="0" w:color="auto"/>
            <w:left w:val="single" w:sz="4" w:space="0" w:color="auto"/>
            <w:bottom w:val="single" w:sz="4" w:space="0" w:color="auto"/>
            <w:right w:val="single" w:sz="4" w:space="0" w:color="auto"/>
          </w:tblBorders>
        </w:tblPrEx>
        <w:trPr>
          <w:trHeight w:val="227"/>
        </w:trPr>
        <w:tc>
          <w:tcPr>
            <w:tcW w:w="423" w:type="dxa"/>
            <w:vMerge/>
            <w:tcBorders>
              <w:left w:val="single" w:sz="12" w:space="0" w:color="auto"/>
            </w:tcBorders>
            <w:shd w:val="clear" w:color="auto" w:fill="auto"/>
          </w:tcPr>
          <w:p w14:paraId="5362DBF8" w14:textId="77777777" w:rsidR="001671A7" w:rsidRPr="001648E8" w:rsidRDefault="001671A7" w:rsidP="00FC7DE6">
            <w:pPr>
              <w:snapToGrid w:val="0"/>
              <w:spacing w:line="220" w:lineRule="exact"/>
              <w:rPr>
                <w:rFonts w:ascii="Adobe 繁黑體 Std B" w:eastAsia="Adobe 繁黑體 Std B" w:hAnsi="Adobe 繁黑體 Std B"/>
                <w:sz w:val="20"/>
                <w:szCs w:val="20"/>
              </w:rPr>
            </w:pPr>
          </w:p>
        </w:tc>
        <w:tc>
          <w:tcPr>
            <w:tcW w:w="1665" w:type="dxa"/>
            <w:gridSpan w:val="2"/>
            <w:tcBorders>
              <w:tr2bl w:val="nil"/>
            </w:tcBorders>
            <w:vAlign w:val="center"/>
          </w:tcPr>
          <w:p w14:paraId="129DA8AA" w14:textId="77777777" w:rsidR="001671A7" w:rsidRPr="001648E8" w:rsidRDefault="001671A7" w:rsidP="00FC7DE6">
            <w:pPr>
              <w:snapToGrid w:val="0"/>
              <w:spacing w:line="220" w:lineRule="exact"/>
              <w:jc w:val="both"/>
              <w:rPr>
                <w:rFonts w:ascii="微軟正黑體" w:eastAsia="微軟正黑體" w:hAnsi="微軟正黑體"/>
                <w:spacing w:val="-4"/>
                <w:sz w:val="20"/>
                <w:szCs w:val="20"/>
              </w:rPr>
            </w:pPr>
            <w:r w:rsidRPr="001648E8">
              <w:rPr>
                <w:rFonts w:ascii="微軟正黑體" w:eastAsia="微軟正黑體" w:hAnsi="微軟正黑體" w:hint="eastAsia"/>
                <w:sz w:val="20"/>
                <w:szCs w:val="20"/>
              </w:rPr>
              <w:t>禱告會</w:t>
            </w:r>
          </w:p>
        </w:tc>
        <w:tc>
          <w:tcPr>
            <w:tcW w:w="2286" w:type="dxa"/>
            <w:tcBorders>
              <w:tr2bl w:val="nil"/>
            </w:tcBorders>
            <w:vAlign w:val="center"/>
          </w:tcPr>
          <w:p w14:paraId="455C46FE" w14:textId="49C9F7FA" w:rsidR="001671A7" w:rsidRPr="001648E8" w:rsidRDefault="001671A7" w:rsidP="00FC7DE6">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週</w:t>
            </w:r>
            <w:r>
              <w:rPr>
                <w:rFonts w:ascii="微軟正黑體" w:eastAsia="微軟正黑體" w:hAnsi="微軟正黑體" w:hint="eastAsia"/>
                <w:sz w:val="20"/>
                <w:szCs w:val="20"/>
              </w:rPr>
              <w:t>四</w:t>
            </w:r>
            <w:r w:rsidRPr="001648E8">
              <w:rPr>
                <w:rFonts w:ascii="微軟正黑體" w:eastAsia="微軟正黑體" w:hAnsi="微軟正黑體" w:hint="eastAsia"/>
                <w:sz w:val="20"/>
                <w:szCs w:val="20"/>
              </w:rPr>
              <w:t xml:space="preserve"> 19：30</w:t>
            </w:r>
          </w:p>
        </w:tc>
        <w:tc>
          <w:tcPr>
            <w:tcW w:w="1282" w:type="dxa"/>
            <w:tcBorders>
              <w:tr2bl w:val="nil"/>
            </w:tcBorders>
            <w:vAlign w:val="center"/>
          </w:tcPr>
          <w:p w14:paraId="001C51D3" w14:textId="340B6E06" w:rsidR="001671A7" w:rsidRPr="001648E8" w:rsidRDefault="001671A7" w:rsidP="00FC7DE6">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1F01</w:t>
            </w:r>
          </w:p>
        </w:tc>
        <w:tc>
          <w:tcPr>
            <w:tcW w:w="2418" w:type="dxa"/>
            <w:tcBorders>
              <w:tr2bl w:val="nil"/>
            </w:tcBorders>
            <w:vAlign w:val="center"/>
          </w:tcPr>
          <w:p w14:paraId="597BAD12" w14:textId="544718B3" w:rsidR="001671A7" w:rsidRPr="00605423" w:rsidRDefault="00063F04" w:rsidP="00FC7DE6">
            <w:pPr>
              <w:snapToGrid w:val="0"/>
              <w:spacing w:line="220" w:lineRule="exact"/>
              <w:ind w:leftChars="-20" w:left="-48" w:rightChars="-103" w:right="-247"/>
              <w:rPr>
                <w:rFonts w:ascii="微軟正黑體" w:eastAsia="微軟正黑體" w:hAnsi="微軟正黑體"/>
                <w:sz w:val="20"/>
                <w:szCs w:val="20"/>
              </w:rPr>
            </w:pPr>
            <w:r w:rsidRPr="00063F04">
              <w:rPr>
                <w:rFonts w:ascii="微軟正黑體" w:eastAsia="微軟正黑體" w:hAnsi="微軟正黑體" w:hint="eastAsia"/>
                <w:sz w:val="20"/>
                <w:szCs w:val="20"/>
              </w:rPr>
              <w:t>陳光勝</w:t>
            </w:r>
            <w:r w:rsidR="00F861DF">
              <w:rPr>
                <w:rFonts w:ascii="微軟正黑體" w:eastAsia="微軟正黑體" w:hAnsi="微軟正黑體" w:hint="eastAsia"/>
                <w:sz w:val="20"/>
                <w:szCs w:val="20"/>
              </w:rPr>
              <w:t>牧師</w:t>
            </w:r>
          </w:p>
        </w:tc>
        <w:tc>
          <w:tcPr>
            <w:tcW w:w="714" w:type="dxa"/>
            <w:tcBorders>
              <w:top w:val="single" w:sz="4" w:space="0" w:color="auto"/>
              <w:bottom w:val="single" w:sz="4" w:space="0" w:color="auto"/>
              <w:tr2bl w:val="nil"/>
            </w:tcBorders>
            <w:shd w:val="clear" w:color="auto" w:fill="auto"/>
            <w:vAlign w:val="center"/>
          </w:tcPr>
          <w:p w14:paraId="78AB65D3" w14:textId="37DD015D" w:rsidR="001671A7" w:rsidRPr="00105BDF" w:rsidRDefault="00305668" w:rsidP="00FC7DE6">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30220E">
              <w:rPr>
                <w:rFonts w:ascii="微軟正黑體" w:eastAsia="微軟正黑體" w:hAnsi="微軟正黑體" w:hint="eastAsia"/>
                <w:sz w:val="20"/>
                <w:szCs w:val="20"/>
              </w:rPr>
              <w:t>2</w:t>
            </w:r>
          </w:p>
        </w:tc>
        <w:tc>
          <w:tcPr>
            <w:tcW w:w="857" w:type="dxa"/>
            <w:tcBorders>
              <w:right w:val="single" w:sz="12" w:space="0" w:color="auto"/>
              <w:tr2bl w:val="nil"/>
            </w:tcBorders>
            <w:vAlign w:val="center"/>
          </w:tcPr>
          <w:p w14:paraId="626E5985" w14:textId="05878FA1" w:rsidR="001671A7" w:rsidRPr="001648E8" w:rsidRDefault="00344426" w:rsidP="00FC7DE6">
            <w:pPr>
              <w:tabs>
                <w:tab w:val="left" w:pos="3828"/>
              </w:tabs>
              <w:snapToGrid w:val="0"/>
              <w:spacing w:line="220" w:lineRule="exact"/>
              <w:jc w:val="center"/>
              <w:rPr>
                <w:rFonts w:ascii="微軟正黑體" w:eastAsia="微軟正黑體" w:hAnsi="微軟正黑體"/>
                <w:sz w:val="20"/>
                <w:szCs w:val="20"/>
                <w:highlight w:val="yellow"/>
              </w:rPr>
            </w:pPr>
            <w:r>
              <w:rPr>
                <w:rFonts w:ascii="微軟正黑體" w:eastAsia="微軟正黑體" w:hAnsi="微軟正黑體" w:hint="eastAsia"/>
                <w:sz w:val="20"/>
                <w:szCs w:val="20"/>
              </w:rPr>
              <w:t>8</w:t>
            </w:r>
            <w:r w:rsidR="001671A7">
              <w:rPr>
                <w:rFonts w:ascii="微軟正黑體" w:eastAsia="微軟正黑體" w:hAnsi="微軟正黑體" w:hint="eastAsia"/>
                <w:sz w:val="20"/>
                <w:szCs w:val="20"/>
              </w:rPr>
              <w:t>/</w:t>
            </w:r>
            <w:r w:rsidR="00A34BDC">
              <w:rPr>
                <w:rFonts w:ascii="微軟正黑體" w:eastAsia="微軟正黑體" w:hAnsi="微軟正黑體" w:hint="eastAsia"/>
                <w:sz w:val="20"/>
                <w:szCs w:val="20"/>
              </w:rPr>
              <w:t>1</w:t>
            </w:r>
            <w:r w:rsidR="00B56C71">
              <w:rPr>
                <w:rFonts w:ascii="微軟正黑體" w:eastAsia="微軟正黑體" w:hAnsi="微軟正黑體" w:hint="eastAsia"/>
                <w:sz w:val="20"/>
                <w:szCs w:val="20"/>
              </w:rPr>
              <w:t>7</w:t>
            </w:r>
          </w:p>
        </w:tc>
      </w:tr>
      <w:tr w:rsidR="00B17F52" w:rsidRPr="001648E8" w14:paraId="2D36A6D8" w14:textId="77777777" w:rsidTr="00FC7DE6">
        <w:tblPrEx>
          <w:tblBorders>
            <w:top w:val="single" w:sz="4" w:space="0" w:color="auto"/>
            <w:left w:val="single" w:sz="4" w:space="0" w:color="auto"/>
            <w:bottom w:val="single" w:sz="4" w:space="0" w:color="auto"/>
            <w:right w:val="single" w:sz="4" w:space="0" w:color="auto"/>
          </w:tblBorders>
        </w:tblPrEx>
        <w:trPr>
          <w:trHeight w:val="227"/>
        </w:trPr>
        <w:tc>
          <w:tcPr>
            <w:tcW w:w="423" w:type="dxa"/>
            <w:vMerge/>
            <w:tcBorders>
              <w:left w:val="single" w:sz="12" w:space="0" w:color="auto"/>
            </w:tcBorders>
            <w:shd w:val="clear" w:color="auto" w:fill="auto"/>
          </w:tcPr>
          <w:p w14:paraId="7C464AB7" w14:textId="77777777" w:rsidR="00B17F52" w:rsidRPr="001648E8" w:rsidRDefault="00B17F52" w:rsidP="00FC7DE6">
            <w:pPr>
              <w:snapToGrid w:val="0"/>
              <w:spacing w:line="220" w:lineRule="exact"/>
              <w:rPr>
                <w:rFonts w:ascii="Adobe 繁黑體 Std B" w:eastAsia="Adobe 繁黑體 Std B" w:hAnsi="Adobe 繁黑體 Std B"/>
                <w:sz w:val="20"/>
                <w:szCs w:val="20"/>
              </w:rPr>
            </w:pPr>
          </w:p>
        </w:tc>
        <w:tc>
          <w:tcPr>
            <w:tcW w:w="1665" w:type="dxa"/>
            <w:gridSpan w:val="2"/>
            <w:tcBorders>
              <w:bottom w:val="single" w:sz="4" w:space="0" w:color="auto"/>
            </w:tcBorders>
            <w:vAlign w:val="center"/>
          </w:tcPr>
          <w:p w14:paraId="2FAD4D09" w14:textId="77777777" w:rsidR="00B17F52" w:rsidRPr="001648E8" w:rsidRDefault="00B17F52" w:rsidP="00FC7DE6">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早禱會</w:t>
            </w:r>
          </w:p>
        </w:tc>
        <w:tc>
          <w:tcPr>
            <w:tcW w:w="2286" w:type="dxa"/>
            <w:tcBorders>
              <w:bottom w:val="single" w:sz="4" w:space="0" w:color="auto"/>
            </w:tcBorders>
            <w:vAlign w:val="center"/>
          </w:tcPr>
          <w:p w14:paraId="2671242B" w14:textId="77777777" w:rsidR="00B17F52" w:rsidRPr="001648E8" w:rsidRDefault="00B17F52" w:rsidP="00FC7DE6">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週五  8：40</w:t>
            </w:r>
          </w:p>
        </w:tc>
        <w:tc>
          <w:tcPr>
            <w:tcW w:w="1282" w:type="dxa"/>
            <w:tcBorders>
              <w:bottom w:val="single" w:sz="4" w:space="0" w:color="auto"/>
            </w:tcBorders>
            <w:vAlign w:val="center"/>
          </w:tcPr>
          <w:p w14:paraId="5D854D8D" w14:textId="1DFE0538" w:rsidR="00B17F52" w:rsidRPr="001648E8" w:rsidRDefault="00CC1D7F" w:rsidP="00FC7DE6">
            <w:pPr>
              <w:snapToGrid w:val="0"/>
              <w:spacing w:line="220" w:lineRule="exact"/>
              <w:jc w:val="both"/>
              <w:rPr>
                <w:rFonts w:ascii="微軟正黑體" w:eastAsia="微軟正黑體" w:hAnsi="微軟正黑體"/>
                <w:sz w:val="20"/>
                <w:szCs w:val="20"/>
              </w:rPr>
            </w:pPr>
            <w:r>
              <w:rPr>
                <w:rFonts w:ascii="微軟正黑體" w:eastAsia="微軟正黑體" w:hAnsi="微軟正黑體" w:hint="eastAsia"/>
                <w:sz w:val="20"/>
                <w:szCs w:val="20"/>
              </w:rPr>
              <w:t>2</w:t>
            </w:r>
            <w:r>
              <w:rPr>
                <w:rFonts w:ascii="微軟正黑體" w:eastAsia="微軟正黑體" w:hAnsi="微軟正黑體"/>
                <w:sz w:val="20"/>
                <w:szCs w:val="20"/>
              </w:rPr>
              <w:t>F02</w:t>
            </w:r>
            <w:r w:rsidR="00FE3294" w:rsidRPr="001648E8">
              <w:rPr>
                <w:rFonts w:ascii="微軟正黑體" w:eastAsia="微軟正黑體" w:hAnsi="微軟正黑體"/>
                <w:sz w:val="20"/>
                <w:szCs w:val="20"/>
              </w:rPr>
              <w:t xml:space="preserve"> </w:t>
            </w:r>
          </w:p>
        </w:tc>
        <w:tc>
          <w:tcPr>
            <w:tcW w:w="2418" w:type="dxa"/>
            <w:tcBorders>
              <w:top w:val="single" w:sz="4" w:space="0" w:color="auto"/>
              <w:bottom w:val="single" w:sz="12" w:space="0" w:color="auto"/>
            </w:tcBorders>
            <w:vAlign w:val="center"/>
          </w:tcPr>
          <w:p w14:paraId="5DFD0272" w14:textId="77777777" w:rsidR="00B17F52" w:rsidRPr="001648E8" w:rsidRDefault="00B17F52" w:rsidP="00FC7DE6">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陳群鈺姊妹</w:t>
            </w:r>
          </w:p>
        </w:tc>
        <w:tc>
          <w:tcPr>
            <w:tcW w:w="714" w:type="dxa"/>
            <w:tcBorders>
              <w:top w:val="single" w:sz="4" w:space="0" w:color="auto"/>
              <w:bottom w:val="single" w:sz="12" w:space="0" w:color="auto"/>
              <w:tr2bl w:val="nil"/>
            </w:tcBorders>
            <w:shd w:val="clear" w:color="auto" w:fill="auto"/>
            <w:vAlign w:val="center"/>
          </w:tcPr>
          <w:p w14:paraId="4E53C2A7" w14:textId="55E6FFEB" w:rsidR="00B17F52" w:rsidRPr="00105BDF" w:rsidRDefault="00C57911" w:rsidP="00FC7DE6">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3</w:t>
            </w:r>
          </w:p>
        </w:tc>
        <w:tc>
          <w:tcPr>
            <w:tcW w:w="857" w:type="dxa"/>
            <w:tcBorders>
              <w:bottom w:val="single" w:sz="4" w:space="0" w:color="auto"/>
              <w:right w:val="single" w:sz="12" w:space="0" w:color="auto"/>
            </w:tcBorders>
            <w:vAlign w:val="center"/>
          </w:tcPr>
          <w:p w14:paraId="7E5F6871" w14:textId="0BB025DD" w:rsidR="00B17F52" w:rsidRPr="001648E8" w:rsidRDefault="00344426" w:rsidP="00FC7DE6">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8</w:t>
            </w:r>
            <w:r w:rsidR="001208E0">
              <w:rPr>
                <w:rFonts w:ascii="微軟正黑體" w:eastAsia="微軟正黑體" w:hAnsi="微軟正黑體" w:hint="eastAsia"/>
                <w:sz w:val="20"/>
                <w:szCs w:val="20"/>
              </w:rPr>
              <w:t>/</w:t>
            </w:r>
            <w:r w:rsidR="00A34BDC">
              <w:rPr>
                <w:rFonts w:ascii="微軟正黑體" w:eastAsia="微軟正黑體" w:hAnsi="微軟正黑體" w:hint="eastAsia"/>
                <w:sz w:val="20"/>
                <w:szCs w:val="20"/>
              </w:rPr>
              <w:t>1</w:t>
            </w:r>
            <w:r w:rsidR="00B56C71">
              <w:rPr>
                <w:rFonts w:ascii="微軟正黑體" w:eastAsia="微軟正黑體" w:hAnsi="微軟正黑體" w:hint="eastAsia"/>
                <w:sz w:val="20"/>
                <w:szCs w:val="20"/>
              </w:rPr>
              <w:t>8</w:t>
            </w:r>
          </w:p>
        </w:tc>
      </w:tr>
      <w:tr w:rsidR="00646D63" w:rsidRPr="001648E8" w14:paraId="2D014F8D" w14:textId="77777777" w:rsidTr="00FC7DE6">
        <w:tblPrEx>
          <w:tblBorders>
            <w:top w:val="single" w:sz="4" w:space="0" w:color="auto"/>
            <w:left w:val="single" w:sz="4" w:space="0" w:color="auto"/>
            <w:bottom w:val="single" w:sz="4" w:space="0" w:color="auto"/>
            <w:right w:val="single" w:sz="4" w:space="0" w:color="auto"/>
          </w:tblBorders>
        </w:tblPrEx>
        <w:trPr>
          <w:trHeight w:val="227"/>
        </w:trPr>
        <w:tc>
          <w:tcPr>
            <w:tcW w:w="423" w:type="dxa"/>
            <w:vMerge w:val="restart"/>
            <w:tcBorders>
              <w:top w:val="single" w:sz="12" w:space="0" w:color="auto"/>
              <w:left w:val="single" w:sz="12" w:space="0" w:color="auto"/>
            </w:tcBorders>
            <w:shd w:val="clear" w:color="auto" w:fill="auto"/>
            <w:vAlign w:val="center"/>
          </w:tcPr>
          <w:p w14:paraId="24AB869C" w14:textId="77777777" w:rsidR="00646D63" w:rsidRPr="001648E8" w:rsidRDefault="00646D63" w:rsidP="00FC7DE6">
            <w:pPr>
              <w:snapToGrid w:val="0"/>
              <w:spacing w:line="220" w:lineRule="exact"/>
              <w:ind w:left="100" w:hangingChars="50" w:hanging="100"/>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團</w:t>
            </w:r>
          </w:p>
          <w:p w14:paraId="6357D5DA" w14:textId="77777777" w:rsidR="00646D63" w:rsidRPr="001648E8" w:rsidRDefault="00646D63" w:rsidP="00FC7DE6">
            <w:pPr>
              <w:snapToGrid w:val="0"/>
              <w:spacing w:line="220" w:lineRule="exact"/>
              <w:ind w:left="100" w:hangingChars="50" w:hanging="100"/>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契</w:t>
            </w:r>
          </w:p>
          <w:p w14:paraId="3BB3FB77" w14:textId="77777777" w:rsidR="00646D63" w:rsidRPr="001648E8" w:rsidRDefault="00646D63" w:rsidP="00FC7DE6">
            <w:pPr>
              <w:snapToGrid w:val="0"/>
              <w:spacing w:line="220" w:lineRule="exact"/>
              <w:ind w:left="100" w:hangingChars="50" w:hanging="100"/>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聚</w:t>
            </w:r>
          </w:p>
          <w:p w14:paraId="02C2D3F5" w14:textId="77777777" w:rsidR="00646D63" w:rsidRPr="001648E8" w:rsidRDefault="00646D63" w:rsidP="00FC7DE6">
            <w:pPr>
              <w:snapToGrid w:val="0"/>
              <w:spacing w:line="220" w:lineRule="exact"/>
              <w:ind w:left="100" w:hangingChars="50" w:hanging="100"/>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會</w:t>
            </w:r>
          </w:p>
        </w:tc>
        <w:tc>
          <w:tcPr>
            <w:tcW w:w="1665" w:type="dxa"/>
            <w:gridSpan w:val="2"/>
            <w:tcBorders>
              <w:top w:val="single" w:sz="12" w:space="0" w:color="auto"/>
              <w:bottom w:val="single" w:sz="4" w:space="0" w:color="auto"/>
            </w:tcBorders>
            <w:vAlign w:val="center"/>
          </w:tcPr>
          <w:p w14:paraId="074A1BAC" w14:textId="14FEC859" w:rsidR="00646D63" w:rsidRPr="001648E8" w:rsidRDefault="00D72C03" w:rsidP="00FC7DE6">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b/>
                <w:spacing w:val="-6"/>
                <w:sz w:val="20"/>
                <w:szCs w:val="20"/>
              </w:rPr>
              <w:sym w:font="Wingdings" w:char="F04A"/>
            </w:r>
            <w:r w:rsidR="00646D63" w:rsidRPr="001648E8">
              <w:rPr>
                <w:rFonts w:ascii="微軟正黑體" w:eastAsia="微軟正黑體" w:hAnsi="微軟正黑體" w:hint="eastAsia"/>
                <w:sz w:val="20"/>
                <w:szCs w:val="20"/>
              </w:rPr>
              <w:t>松年團契</w:t>
            </w:r>
          </w:p>
        </w:tc>
        <w:tc>
          <w:tcPr>
            <w:tcW w:w="2286" w:type="dxa"/>
            <w:tcBorders>
              <w:top w:val="single" w:sz="12" w:space="0" w:color="auto"/>
              <w:bottom w:val="single" w:sz="4" w:space="0" w:color="auto"/>
            </w:tcBorders>
            <w:vAlign w:val="center"/>
          </w:tcPr>
          <w:p w14:paraId="41145BC5" w14:textId="77777777" w:rsidR="00646D63" w:rsidRPr="001648E8" w:rsidRDefault="00646D63" w:rsidP="00FC7DE6">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主日  8：40</w:t>
            </w:r>
          </w:p>
        </w:tc>
        <w:tc>
          <w:tcPr>
            <w:tcW w:w="1282" w:type="dxa"/>
            <w:tcBorders>
              <w:top w:val="single" w:sz="12" w:space="0" w:color="auto"/>
              <w:bottom w:val="single" w:sz="4" w:space="0" w:color="auto"/>
            </w:tcBorders>
            <w:vAlign w:val="center"/>
          </w:tcPr>
          <w:p w14:paraId="45116D92" w14:textId="6FD7A948" w:rsidR="00646D63" w:rsidRPr="001648E8" w:rsidRDefault="00780AD4" w:rsidP="00FC7DE6">
            <w:pPr>
              <w:snapToGrid w:val="0"/>
              <w:spacing w:line="220" w:lineRule="exact"/>
              <w:jc w:val="both"/>
              <w:rPr>
                <w:rFonts w:ascii="微軟正黑體" w:eastAsia="微軟正黑體" w:hAnsi="微軟正黑體"/>
                <w:sz w:val="20"/>
                <w:szCs w:val="20"/>
              </w:rPr>
            </w:pPr>
            <w:r>
              <w:rPr>
                <w:rFonts w:ascii="微軟正黑體" w:eastAsia="微軟正黑體" w:hAnsi="微軟正黑體" w:hint="eastAsia"/>
                <w:sz w:val="20"/>
                <w:szCs w:val="20"/>
              </w:rPr>
              <w:t>6</w:t>
            </w:r>
            <w:r>
              <w:rPr>
                <w:rFonts w:ascii="微軟正黑體" w:eastAsia="微軟正黑體" w:hAnsi="微軟正黑體"/>
                <w:sz w:val="20"/>
                <w:szCs w:val="20"/>
              </w:rPr>
              <w:t>F03</w:t>
            </w:r>
          </w:p>
        </w:tc>
        <w:tc>
          <w:tcPr>
            <w:tcW w:w="2418" w:type="dxa"/>
            <w:tcBorders>
              <w:top w:val="single" w:sz="12" w:space="0" w:color="auto"/>
              <w:bottom w:val="single" w:sz="4" w:space="0" w:color="auto"/>
              <w:tr2bl w:val="nil"/>
            </w:tcBorders>
            <w:vAlign w:val="center"/>
          </w:tcPr>
          <w:p w14:paraId="48A562DD" w14:textId="2D437BC6" w:rsidR="00646D63" w:rsidRPr="001648E8" w:rsidRDefault="00D72C03" w:rsidP="00FC7DE6">
            <w:pPr>
              <w:snapToGrid w:val="0"/>
              <w:spacing w:line="220" w:lineRule="exact"/>
              <w:ind w:leftChars="-20" w:left="-48" w:rightChars="-103" w:right="-247"/>
              <w:jc w:val="both"/>
              <w:rPr>
                <w:rFonts w:ascii="微軟正黑體" w:eastAsia="微軟正黑體" w:hAnsi="微軟正黑體"/>
                <w:sz w:val="20"/>
                <w:szCs w:val="20"/>
                <w:highlight w:val="yellow"/>
              </w:rPr>
            </w:pPr>
            <w:r w:rsidRPr="00D72C03">
              <w:rPr>
                <w:rFonts w:ascii="微軟正黑體" w:eastAsia="微軟正黑體" w:hAnsi="微軟正黑體" w:hint="eastAsia"/>
                <w:sz w:val="20"/>
                <w:szCs w:val="20"/>
              </w:rPr>
              <w:t>以斯拉查經班</w:t>
            </w:r>
          </w:p>
        </w:tc>
        <w:tc>
          <w:tcPr>
            <w:tcW w:w="714" w:type="dxa"/>
            <w:tcBorders>
              <w:top w:val="single" w:sz="12" w:space="0" w:color="auto"/>
              <w:bottom w:val="single" w:sz="4" w:space="0" w:color="auto"/>
              <w:tr2bl w:val="nil"/>
            </w:tcBorders>
            <w:vAlign w:val="center"/>
          </w:tcPr>
          <w:p w14:paraId="0BCE968C" w14:textId="22CCC92F" w:rsidR="00646D63" w:rsidRPr="001648E8" w:rsidRDefault="009260E4" w:rsidP="00FC7DE6">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13</w:t>
            </w:r>
          </w:p>
        </w:tc>
        <w:tc>
          <w:tcPr>
            <w:tcW w:w="857" w:type="dxa"/>
            <w:tcBorders>
              <w:top w:val="single" w:sz="12" w:space="0" w:color="auto"/>
              <w:bottom w:val="single" w:sz="4" w:space="0" w:color="auto"/>
              <w:right w:val="single" w:sz="12" w:space="0" w:color="auto"/>
            </w:tcBorders>
            <w:shd w:val="clear" w:color="auto" w:fill="auto"/>
          </w:tcPr>
          <w:p w14:paraId="0F723FAB" w14:textId="6CD87452" w:rsidR="00646D63" w:rsidRPr="001648E8" w:rsidRDefault="00344426" w:rsidP="00FC7DE6">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8</w:t>
            </w:r>
            <w:r w:rsidR="006C3797">
              <w:rPr>
                <w:rFonts w:ascii="微軟正黑體" w:eastAsia="微軟正黑體" w:hAnsi="微軟正黑體" w:hint="eastAsia"/>
                <w:sz w:val="20"/>
                <w:szCs w:val="20"/>
              </w:rPr>
              <w:t>/</w:t>
            </w:r>
            <w:r w:rsidR="00B56C71">
              <w:rPr>
                <w:rFonts w:ascii="微軟正黑體" w:eastAsia="微軟正黑體" w:hAnsi="微軟正黑體" w:hint="eastAsia"/>
                <w:sz w:val="20"/>
                <w:szCs w:val="20"/>
              </w:rPr>
              <w:t>20</w:t>
            </w:r>
          </w:p>
        </w:tc>
      </w:tr>
      <w:tr w:rsidR="00646D63" w:rsidRPr="001648E8" w14:paraId="632D875D" w14:textId="77777777" w:rsidTr="00FC7DE6">
        <w:tblPrEx>
          <w:tblBorders>
            <w:top w:val="single" w:sz="4" w:space="0" w:color="auto"/>
            <w:left w:val="single" w:sz="4" w:space="0" w:color="auto"/>
            <w:bottom w:val="single" w:sz="4" w:space="0" w:color="auto"/>
            <w:right w:val="single" w:sz="4" w:space="0" w:color="auto"/>
          </w:tblBorders>
        </w:tblPrEx>
        <w:trPr>
          <w:trHeight w:val="227"/>
        </w:trPr>
        <w:tc>
          <w:tcPr>
            <w:tcW w:w="423" w:type="dxa"/>
            <w:vMerge/>
            <w:tcBorders>
              <w:left w:val="single" w:sz="12" w:space="0" w:color="auto"/>
            </w:tcBorders>
            <w:shd w:val="clear" w:color="auto" w:fill="auto"/>
            <w:vAlign w:val="center"/>
          </w:tcPr>
          <w:p w14:paraId="26559231" w14:textId="77777777" w:rsidR="00646D63" w:rsidRPr="001648E8" w:rsidRDefault="00646D63" w:rsidP="00FC7DE6">
            <w:pPr>
              <w:snapToGrid w:val="0"/>
              <w:spacing w:line="220" w:lineRule="exact"/>
              <w:rPr>
                <w:rFonts w:ascii="Adobe 繁黑體 Std B" w:eastAsia="Adobe 繁黑體 Std B" w:hAnsi="Adobe 繁黑體 Std B"/>
                <w:sz w:val="20"/>
                <w:szCs w:val="20"/>
              </w:rPr>
            </w:pPr>
          </w:p>
        </w:tc>
        <w:tc>
          <w:tcPr>
            <w:tcW w:w="1665" w:type="dxa"/>
            <w:gridSpan w:val="2"/>
            <w:vMerge w:val="restart"/>
            <w:tcBorders>
              <w:top w:val="single" w:sz="4" w:space="0" w:color="auto"/>
            </w:tcBorders>
            <w:vAlign w:val="center"/>
          </w:tcPr>
          <w:p w14:paraId="3BD61D98" w14:textId="3D29AD83" w:rsidR="00646D63" w:rsidRPr="001648E8" w:rsidRDefault="00646D63" w:rsidP="00FC7DE6">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b/>
                <w:spacing w:val="-6"/>
                <w:sz w:val="20"/>
                <w:szCs w:val="20"/>
              </w:rPr>
              <w:sym w:font="Wingdings" w:char="F04A"/>
            </w:r>
            <w:r w:rsidRPr="001648E8">
              <w:rPr>
                <w:rFonts w:ascii="微軟正黑體" w:eastAsia="微軟正黑體" w:hAnsi="微軟正黑體" w:hint="eastAsia"/>
                <w:sz w:val="20"/>
                <w:szCs w:val="20"/>
              </w:rPr>
              <w:t>成人團契</w:t>
            </w:r>
          </w:p>
        </w:tc>
        <w:tc>
          <w:tcPr>
            <w:tcW w:w="2286" w:type="dxa"/>
            <w:tcBorders>
              <w:top w:val="single" w:sz="4" w:space="0" w:color="auto"/>
            </w:tcBorders>
            <w:shd w:val="clear" w:color="auto" w:fill="auto"/>
            <w:vAlign w:val="center"/>
          </w:tcPr>
          <w:p w14:paraId="203A281D" w14:textId="77777777" w:rsidR="00646D63" w:rsidRPr="001648E8" w:rsidRDefault="00646D63" w:rsidP="00FC7DE6">
            <w:pPr>
              <w:snapToGrid w:val="0"/>
              <w:spacing w:line="220" w:lineRule="exact"/>
              <w:ind w:right="24"/>
              <w:jc w:val="center"/>
              <w:rPr>
                <w:rFonts w:ascii="微軟正黑體" w:eastAsia="微軟正黑體" w:hAnsi="微軟正黑體"/>
                <w:sz w:val="20"/>
                <w:szCs w:val="20"/>
              </w:rPr>
            </w:pPr>
            <w:r w:rsidRPr="001648E8">
              <w:rPr>
                <w:rFonts w:ascii="微軟正黑體" w:eastAsia="微軟正黑體" w:hAnsi="微軟正黑體" w:hint="eastAsia"/>
                <w:sz w:val="20"/>
                <w:szCs w:val="20"/>
              </w:rPr>
              <w:t>主日  9：00</w:t>
            </w:r>
          </w:p>
        </w:tc>
        <w:tc>
          <w:tcPr>
            <w:tcW w:w="1282" w:type="dxa"/>
            <w:tcBorders>
              <w:top w:val="single" w:sz="4" w:space="0" w:color="auto"/>
              <w:bottom w:val="single" w:sz="4" w:space="0" w:color="auto"/>
            </w:tcBorders>
            <w:vAlign w:val="center"/>
          </w:tcPr>
          <w:p w14:paraId="7221967B" w14:textId="23C55FDC" w:rsidR="00646D63" w:rsidRPr="001648E8" w:rsidRDefault="00B40989" w:rsidP="00FC7DE6">
            <w:pPr>
              <w:snapToGrid w:val="0"/>
              <w:spacing w:line="220" w:lineRule="exact"/>
              <w:jc w:val="both"/>
              <w:rPr>
                <w:rFonts w:ascii="微軟正黑體" w:eastAsia="微軟正黑體" w:hAnsi="微軟正黑體"/>
                <w:spacing w:val="-16"/>
                <w:sz w:val="20"/>
                <w:szCs w:val="20"/>
              </w:rPr>
            </w:pPr>
            <w:r>
              <w:rPr>
                <w:rFonts w:ascii="微軟正黑體" w:eastAsia="微軟正黑體" w:hAnsi="微軟正黑體" w:hint="eastAsia"/>
                <w:sz w:val="20"/>
                <w:szCs w:val="20"/>
              </w:rPr>
              <w:t>2</w:t>
            </w:r>
            <w:r>
              <w:rPr>
                <w:rFonts w:ascii="微軟正黑體" w:eastAsia="微軟正黑體" w:hAnsi="微軟正黑體"/>
                <w:sz w:val="20"/>
                <w:szCs w:val="20"/>
              </w:rPr>
              <w:t>F02</w:t>
            </w:r>
          </w:p>
        </w:tc>
        <w:tc>
          <w:tcPr>
            <w:tcW w:w="2418" w:type="dxa"/>
            <w:tcBorders>
              <w:top w:val="single" w:sz="4" w:space="0" w:color="auto"/>
              <w:bottom w:val="single" w:sz="4" w:space="0" w:color="auto"/>
              <w:right w:val="single" w:sz="4" w:space="0" w:color="auto"/>
              <w:tr2bl w:val="nil"/>
            </w:tcBorders>
            <w:vAlign w:val="center"/>
          </w:tcPr>
          <w:p w14:paraId="0D96E47F" w14:textId="38D28B93" w:rsidR="00646D63" w:rsidRPr="001648E8" w:rsidRDefault="00646D63" w:rsidP="00FC7DE6">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獻詩練習</w:t>
            </w:r>
          </w:p>
        </w:tc>
        <w:tc>
          <w:tcPr>
            <w:tcW w:w="714"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70C8A0B2" w14:textId="4C5F6AA0" w:rsidR="00646D63" w:rsidRPr="001648E8" w:rsidRDefault="005B3F64" w:rsidP="00FC7DE6">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35</w:t>
            </w:r>
          </w:p>
        </w:tc>
        <w:tc>
          <w:tcPr>
            <w:tcW w:w="857" w:type="dxa"/>
            <w:tcBorders>
              <w:top w:val="single" w:sz="4" w:space="0" w:color="auto"/>
              <w:left w:val="single" w:sz="4" w:space="0" w:color="auto"/>
              <w:right w:val="single" w:sz="12" w:space="0" w:color="auto"/>
            </w:tcBorders>
            <w:shd w:val="clear" w:color="auto" w:fill="auto"/>
          </w:tcPr>
          <w:p w14:paraId="5BC9AE38" w14:textId="4784A332" w:rsidR="00646D63" w:rsidRPr="001648E8" w:rsidRDefault="00344426" w:rsidP="00FC7DE6">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8</w:t>
            </w:r>
            <w:r w:rsidR="0000776B">
              <w:rPr>
                <w:rFonts w:ascii="微軟正黑體" w:eastAsia="微軟正黑體" w:hAnsi="微軟正黑體" w:hint="eastAsia"/>
                <w:sz w:val="20"/>
                <w:szCs w:val="20"/>
              </w:rPr>
              <w:t>/</w:t>
            </w:r>
            <w:r w:rsidR="00B56C71">
              <w:rPr>
                <w:rFonts w:ascii="微軟正黑體" w:eastAsia="微軟正黑體" w:hAnsi="微軟正黑體" w:hint="eastAsia"/>
                <w:sz w:val="20"/>
                <w:szCs w:val="20"/>
              </w:rPr>
              <w:t>20</w:t>
            </w:r>
          </w:p>
        </w:tc>
      </w:tr>
      <w:tr w:rsidR="00646D63" w:rsidRPr="001648E8" w14:paraId="19E54A3B" w14:textId="77777777" w:rsidTr="00FC7DE6">
        <w:tblPrEx>
          <w:tblBorders>
            <w:top w:val="single" w:sz="4" w:space="0" w:color="auto"/>
            <w:left w:val="single" w:sz="4" w:space="0" w:color="auto"/>
            <w:bottom w:val="single" w:sz="4" w:space="0" w:color="auto"/>
            <w:right w:val="single" w:sz="4" w:space="0" w:color="auto"/>
          </w:tblBorders>
        </w:tblPrEx>
        <w:trPr>
          <w:trHeight w:val="227"/>
        </w:trPr>
        <w:tc>
          <w:tcPr>
            <w:tcW w:w="423" w:type="dxa"/>
            <w:vMerge/>
            <w:tcBorders>
              <w:left w:val="single" w:sz="12" w:space="0" w:color="auto"/>
            </w:tcBorders>
            <w:shd w:val="clear" w:color="auto" w:fill="auto"/>
            <w:vAlign w:val="center"/>
          </w:tcPr>
          <w:p w14:paraId="64AEDFA3" w14:textId="77777777" w:rsidR="00646D63" w:rsidRPr="001648E8" w:rsidRDefault="00646D63" w:rsidP="00FC7DE6">
            <w:pPr>
              <w:snapToGrid w:val="0"/>
              <w:spacing w:line="220" w:lineRule="exact"/>
              <w:jc w:val="center"/>
              <w:rPr>
                <w:rFonts w:ascii="Adobe 繁黑體 Std B" w:eastAsia="Adobe 繁黑體 Std B" w:hAnsi="Adobe 繁黑體 Std B"/>
                <w:sz w:val="20"/>
                <w:szCs w:val="20"/>
              </w:rPr>
            </w:pPr>
          </w:p>
        </w:tc>
        <w:tc>
          <w:tcPr>
            <w:tcW w:w="1665" w:type="dxa"/>
            <w:gridSpan w:val="2"/>
            <w:vMerge/>
            <w:vAlign w:val="center"/>
          </w:tcPr>
          <w:p w14:paraId="23C65CCA" w14:textId="77777777" w:rsidR="00646D63" w:rsidRPr="001648E8" w:rsidRDefault="00646D63" w:rsidP="00FC7DE6">
            <w:pPr>
              <w:snapToGrid w:val="0"/>
              <w:spacing w:line="220" w:lineRule="exact"/>
              <w:jc w:val="both"/>
              <w:rPr>
                <w:rFonts w:ascii="微軟正黑體" w:eastAsia="微軟正黑體" w:hAnsi="微軟正黑體"/>
                <w:sz w:val="20"/>
                <w:szCs w:val="20"/>
              </w:rPr>
            </w:pPr>
          </w:p>
        </w:tc>
        <w:tc>
          <w:tcPr>
            <w:tcW w:w="2286" w:type="dxa"/>
            <w:tcBorders>
              <w:right w:val="single" w:sz="4" w:space="0" w:color="auto"/>
            </w:tcBorders>
            <w:vAlign w:val="center"/>
          </w:tcPr>
          <w:p w14:paraId="0BE26C6E" w14:textId="77777777" w:rsidR="00646D63" w:rsidRPr="001648E8" w:rsidRDefault="00646D63" w:rsidP="00FC7DE6">
            <w:pPr>
              <w:snapToGrid w:val="0"/>
              <w:spacing w:line="220" w:lineRule="exact"/>
              <w:ind w:right="24"/>
              <w:jc w:val="center"/>
              <w:rPr>
                <w:rFonts w:ascii="微軟正黑體" w:eastAsia="微軟正黑體" w:hAnsi="微軟正黑體"/>
                <w:sz w:val="20"/>
                <w:szCs w:val="20"/>
              </w:rPr>
            </w:pPr>
            <w:r w:rsidRPr="001648E8">
              <w:rPr>
                <w:rFonts w:ascii="微軟正黑體" w:eastAsia="微軟正黑體" w:hAnsi="微軟正黑體" w:hint="eastAsia"/>
                <w:sz w:val="20"/>
                <w:szCs w:val="20"/>
              </w:rPr>
              <w:t>主日 11：30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08667089" w14:textId="77777777" w:rsidR="00646D63" w:rsidRPr="001648E8" w:rsidRDefault="00646D63" w:rsidP="00FC7DE6">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2F02</w:t>
            </w:r>
          </w:p>
        </w:tc>
        <w:tc>
          <w:tcPr>
            <w:tcW w:w="2418" w:type="dxa"/>
            <w:tcBorders>
              <w:top w:val="single" w:sz="4" w:space="0" w:color="auto"/>
              <w:left w:val="single" w:sz="4" w:space="0" w:color="auto"/>
              <w:bottom w:val="single" w:sz="4" w:space="0" w:color="auto"/>
              <w:right w:val="single" w:sz="4" w:space="0" w:color="auto"/>
            </w:tcBorders>
            <w:vAlign w:val="center"/>
          </w:tcPr>
          <w:p w14:paraId="5CF7F090" w14:textId="5408799B" w:rsidR="00646D63" w:rsidRPr="001648E8" w:rsidRDefault="00646D63" w:rsidP="00FC7DE6">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練詩</w:t>
            </w:r>
          </w:p>
        </w:tc>
        <w:tc>
          <w:tcPr>
            <w:tcW w:w="714"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2ED4B861" w14:textId="6B7E4881" w:rsidR="00646D63" w:rsidRPr="001648E8" w:rsidRDefault="005B3F64" w:rsidP="00FC7DE6">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35</w:t>
            </w:r>
          </w:p>
        </w:tc>
        <w:tc>
          <w:tcPr>
            <w:tcW w:w="857" w:type="dxa"/>
            <w:tcBorders>
              <w:left w:val="single" w:sz="4" w:space="0" w:color="auto"/>
              <w:right w:val="single" w:sz="12" w:space="0" w:color="auto"/>
            </w:tcBorders>
            <w:shd w:val="clear" w:color="auto" w:fill="auto"/>
          </w:tcPr>
          <w:p w14:paraId="31B22294" w14:textId="2CC9D1DE" w:rsidR="00646D63" w:rsidRPr="001648E8" w:rsidRDefault="00344426" w:rsidP="00FC7DE6">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8</w:t>
            </w:r>
            <w:r w:rsidR="00646D63" w:rsidRPr="00DC5B17">
              <w:rPr>
                <w:rFonts w:ascii="微軟正黑體" w:eastAsia="微軟正黑體" w:hAnsi="微軟正黑體"/>
                <w:sz w:val="20"/>
                <w:szCs w:val="20"/>
              </w:rPr>
              <w:t>/</w:t>
            </w:r>
            <w:r w:rsidR="00B56C71">
              <w:rPr>
                <w:rFonts w:ascii="微軟正黑體" w:eastAsia="微軟正黑體" w:hAnsi="微軟正黑體" w:hint="eastAsia"/>
                <w:sz w:val="20"/>
                <w:szCs w:val="20"/>
              </w:rPr>
              <w:t>20</w:t>
            </w:r>
          </w:p>
        </w:tc>
      </w:tr>
      <w:tr w:rsidR="00B17F52" w:rsidRPr="001648E8" w14:paraId="4452DDFB" w14:textId="77777777" w:rsidTr="00FC7DE6">
        <w:tblPrEx>
          <w:tblBorders>
            <w:top w:val="single" w:sz="4" w:space="0" w:color="auto"/>
            <w:left w:val="single" w:sz="4" w:space="0" w:color="auto"/>
            <w:bottom w:val="single" w:sz="4" w:space="0" w:color="auto"/>
            <w:right w:val="single" w:sz="4" w:space="0" w:color="auto"/>
          </w:tblBorders>
        </w:tblPrEx>
        <w:trPr>
          <w:trHeight w:val="227"/>
        </w:trPr>
        <w:tc>
          <w:tcPr>
            <w:tcW w:w="423" w:type="dxa"/>
            <w:vMerge/>
            <w:tcBorders>
              <w:left w:val="single" w:sz="12" w:space="0" w:color="auto"/>
            </w:tcBorders>
            <w:shd w:val="clear" w:color="auto" w:fill="auto"/>
            <w:vAlign w:val="center"/>
          </w:tcPr>
          <w:p w14:paraId="0C5D7155" w14:textId="77777777" w:rsidR="00B17F52" w:rsidRPr="001648E8" w:rsidRDefault="00B17F52" w:rsidP="00FC7DE6">
            <w:pPr>
              <w:snapToGrid w:val="0"/>
              <w:spacing w:line="220" w:lineRule="exact"/>
              <w:jc w:val="center"/>
              <w:rPr>
                <w:rFonts w:ascii="Adobe 繁黑體 Std B" w:eastAsia="Adobe 繁黑體 Std B" w:hAnsi="Adobe 繁黑體 Std B"/>
                <w:sz w:val="20"/>
                <w:szCs w:val="20"/>
              </w:rPr>
            </w:pPr>
          </w:p>
        </w:tc>
        <w:tc>
          <w:tcPr>
            <w:tcW w:w="1665" w:type="dxa"/>
            <w:gridSpan w:val="2"/>
            <w:vAlign w:val="center"/>
          </w:tcPr>
          <w:p w14:paraId="77D190AF" w14:textId="77777777" w:rsidR="00B17F52" w:rsidRPr="001648E8" w:rsidRDefault="00B17F52" w:rsidP="00FC7DE6">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婦女團契</w:t>
            </w:r>
          </w:p>
        </w:tc>
        <w:tc>
          <w:tcPr>
            <w:tcW w:w="2286" w:type="dxa"/>
            <w:tcBorders>
              <w:right w:val="single" w:sz="4" w:space="0" w:color="auto"/>
            </w:tcBorders>
            <w:vAlign w:val="center"/>
          </w:tcPr>
          <w:p w14:paraId="3DA87C5D" w14:textId="77777777" w:rsidR="00B17F52" w:rsidRPr="001648E8" w:rsidRDefault="00B17F52" w:rsidP="00FC7DE6">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週二10：00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03B7E01E" w14:textId="77777777" w:rsidR="00B17F52" w:rsidRPr="001648E8" w:rsidRDefault="00B17F52" w:rsidP="00FC7DE6">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1F01</w:t>
            </w:r>
          </w:p>
        </w:tc>
        <w:tc>
          <w:tcPr>
            <w:tcW w:w="2418" w:type="dxa"/>
            <w:tcBorders>
              <w:top w:val="single" w:sz="4" w:space="0" w:color="auto"/>
              <w:left w:val="single" w:sz="4" w:space="0" w:color="auto"/>
              <w:bottom w:val="single" w:sz="4" w:space="0" w:color="auto"/>
              <w:right w:val="single" w:sz="4" w:space="0" w:color="auto"/>
              <w:tr2bl w:val="nil"/>
            </w:tcBorders>
            <w:vAlign w:val="center"/>
          </w:tcPr>
          <w:p w14:paraId="401D9AB1" w14:textId="332CB8C8" w:rsidR="00B17F52" w:rsidRPr="002C4DDB" w:rsidRDefault="00D32E7B" w:rsidP="00063F04">
            <w:pPr>
              <w:snapToGrid w:val="0"/>
              <w:spacing w:line="220" w:lineRule="exact"/>
              <w:ind w:leftChars="-20" w:left="-48" w:rightChars="-103" w:right="-247"/>
              <w:jc w:val="both"/>
              <w:rPr>
                <w:rFonts w:ascii="微軟正黑體" w:eastAsia="微軟正黑體" w:hAnsi="微軟正黑體"/>
                <w:color w:val="000000" w:themeColor="text1"/>
                <w:sz w:val="20"/>
                <w:szCs w:val="20"/>
              </w:rPr>
            </w:pPr>
            <w:r w:rsidRPr="00D32E7B">
              <w:rPr>
                <w:rFonts w:ascii="微軟正黑體" w:eastAsia="微軟正黑體" w:hAnsi="微軟正黑體" w:hint="eastAsia"/>
                <w:color w:val="000000" w:themeColor="text1"/>
                <w:sz w:val="20"/>
                <w:szCs w:val="20"/>
              </w:rPr>
              <w:t>電影欣賞</w:t>
            </w:r>
          </w:p>
        </w:tc>
        <w:tc>
          <w:tcPr>
            <w:tcW w:w="714" w:type="dxa"/>
            <w:tcBorders>
              <w:top w:val="single" w:sz="4" w:space="0" w:color="auto"/>
              <w:left w:val="single" w:sz="4" w:space="0" w:color="auto"/>
              <w:bottom w:val="single" w:sz="4" w:space="0" w:color="auto"/>
              <w:tr2bl w:val="nil"/>
            </w:tcBorders>
            <w:shd w:val="clear" w:color="auto" w:fill="auto"/>
            <w:vAlign w:val="center"/>
          </w:tcPr>
          <w:p w14:paraId="4AC45031" w14:textId="2D7165AC" w:rsidR="00B17F52" w:rsidRPr="002C4DDB" w:rsidRDefault="00063F04" w:rsidP="00FC7DE6">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32</w:t>
            </w:r>
          </w:p>
        </w:tc>
        <w:tc>
          <w:tcPr>
            <w:tcW w:w="857" w:type="dxa"/>
            <w:tcBorders>
              <w:bottom w:val="single" w:sz="4" w:space="0" w:color="auto"/>
              <w:right w:val="single" w:sz="12" w:space="0" w:color="auto"/>
            </w:tcBorders>
            <w:shd w:val="clear" w:color="auto" w:fill="auto"/>
            <w:vAlign w:val="center"/>
          </w:tcPr>
          <w:p w14:paraId="6845441C" w14:textId="5A4FD1D0" w:rsidR="00B17F52" w:rsidRPr="001648E8" w:rsidRDefault="00344426" w:rsidP="00FC7DE6">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8</w:t>
            </w:r>
            <w:r w:rsidR="001B1703">
              <w:rPr>
                <w:rFonts w:ascii="微軟正黑體" w:eastAsia="微軟正黑體" w:hAnsi="微軟正黑體" w:hint="eastAsia"/>
                <w:sz w:val="20"/>
                <w:szCs w:val="20"/>
              </w:rPr>
              <w:t>/</w:t>
            </w:r>
            <w:r w:rsidR="00B56C71">
              <w:rPr>
                <w:rFonts w:ascii="微軟正黑體" w:eastAsia="微軟正黑體" w:hAnsi="微軟正黑體" w:hint="eastAsia"/>
                <w:sz w:val="20"/>
                <w:szCs w:val="20"/>
              </w:rPr>
              <w:t>15</w:t>
            </w:r>
          </w:p>
        </w:tc>
      </w:tr>
      <w:tr w:rsidR="00B17F52" w:rsidRPr="001648E8" w14:paraId="674A1D71" w14:textId="77777777" w:rsidTr="00FC7DE6">
        <w:tblPrEx>
          <w:tblBorders>
            <w:top w:val="single" w:sz="4" w:space="0" w:color="auto"/>
            <w:left w:val="single" w:sz="4" w:space="0" w:color="auto"/>
            <w:bottom w:val="single" w:sz="4" w:space="0" w:color="auto"/>
            <w:right w:val="single" w:sz="4" w:space="0" w:color="auto"/>
          </w:tblBorders>
        </w:tblPrEx>
        <w:trPr>
          <w:trHeight w:val="227"/>
        </w:trPr>
        <w:tc>
          <w:tcPr>
            <w:tcW w:w="423" w:type="dxa"/>
            <w:vMerge/>
            <w:tcBorders>
              <w:left w:val="single" w:sz="12" w:space="0" w:color="auto"/>
            </w:tcBorders>
            <w:shd w:val="clear" w:color="auto" w:fill="auto"/>
          </w:tcPr>
          <w:p w14:paraId="3A1AD108" w14:textId="77777777" w:rsidR="00B17F52" w:rsidRPr="001648E8" w:rsidRDefault="00B17F52" w:rsidP="00FC7DE6">
            <w:pPr>
              <w:snapToGrid w:val="0"/>
              <w:spacing w:line="220" w:lineRule="exact"/>
              <w:rPr>
                <w:rFonts w:ascii="Adobe 繁黑體 Std B" w:eastAsia="Adobe 繁黑體 Std B" w:hAnsi="Adobe 繁黑體 Std B"/>
                <w:sz w:val="20"/>
                <w:szCs w:val="20"/>
              </w:rPr>
            </w:pPr>
          </w:p>
        </w:tc>
        <w:tc>
          <w:tcPr>
            <w:tcW w:w="1665" w:type="dxa"/>
            <w:gridSpan w:val="2"/>
            <w:vAlign w:val="center"/>
          </w:tcPr>
          <w:p w14:paraId="31D1FA7F" w14:textId="69FDEB70" w:rsidR="00B17F52" w:rsidRPr="001648E8" w:rsidRDefault="00D86B2E" w:rsidP="00FC7DE6">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b/>
                <w:spacing w:val="-6"/>
                <w:sz w:val="20"/>
                <w:szCs w:val="20"/>
              </w:rPr>
              <w:sym w:font="Wingdings" w:char="F04A"/>
            </w:r>
            <w:r w:rsidR="00B17F52" w:rsidRPr="001648E8">
              <w:rPr>
                <w:rFonts w:ascii="微軟正黑體" w:eastAsia="微軟正黑體" w:hAnsi="微軟正黑體" w:hint="eastAsia"/>
                <w:sz w:val="20"/>
                <w:szCs w:val="20"/>
              </w:rPr>
              <w:t>方舟團契</w:t>
            </w:r>
          </w:p>
        </w:tc>
        <w:tc>
          <w:tcPr>
            <w:tcW w:w="2286" w:type="dxa"/>
            <w:vAlign w:val="center"/>
          </w:tcPr>
          <w:p w14:paraId="5F83A4C4" w14:textId="2B6BAAB3" w:rsidR="00B17F52" w:rsidRPr="001648E8" w:rsidRDefault="00AB6829" w:rsidP="00FC7DE6">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主</w:t>
            </w:r>
            <w:r w:rsidR="00383C18">
              <w:rPr>
                <w:rFonts w:ascii="微軟正黑體" w:eastAsia="微軟正黑體" w:hAnsi="微軟正黑體" w:hint="eastAsia"/>
                <w:sz w:val="20"/>
                <w:szCs w:val="20"/>
              </w:rPr>
              <w:t>日</w:t>
            </w:r>
            <w:r w:rsidR="00B17F52" w:rsidRPr="001648E8">
              <w:rPr>
                <w:rFonts w:ascii="微軟正黑體" w:eastAsia="微軟正黑體" w:hAnsi="微軟正黑體" w:hint="eastAsia"/>
                <w:sz w:val="20"/>
                <w:szCs w:val="20"/>
              </w:rPr>
              <w:t>1</w:t>
            </w:r>
            <w:r w:rsidR="000327F4">
              <w:rPr>
                <w:rFonts w:ascii="微軟正黑體" w:eastAsia="微軟正黑體" w:hAnsi="微軟正黑體" w:hint="eastAsia"/>
                <w:sz w:val="20"/>
                <w:szCs w:val="20"/>
              </w:rPr>
              <w:t>3</w:t>
            </w:r>
            <w:r w:rsidR="00B17F52" w:rsidRPr="001648E8">
              <w:rPr>
                <w:rFonts w:ascii="微軟正黑體" w:eastAsia="微軟正黑體" w:hAnsi="微軟正黑體" w:hint="eastAsia"/>
                <w:sz w:val="20"/>
                <w:szCs w:val="20"/>
              </w:rPr>
              <w:t>：</w:t>
            </w:r>
            <w:r w:rsidR="000327F4">
              <w:rPr>
                <w:rFonts w:ascii="微軟正黑體" w:eastAsia="微軟正黑體" w:hAnsi="微軟正黑體" w:hint="eastAsia"/>
                <w:sz w:val="20"/>
                <w:szCs w:val="20"/>
              </w:rPr>
              <w:t>3</w:t>
            </w:r>
            <w:r w:rsidR="00B17F52" w:rsidRPr="001648E8">
              <w:rPr>
                <w:rFonts w:ascii="微軟正黑體" w:eastAsia="微軟正黑體" w:hAnsi="微軟正黑體" w:hint="eastAsia"/>
                <w:sz w:val="20"/>
                <w:szCs w:val="20"/>
              </w:rPr>
              <w:t>0</w:t>
            </w:r>
          </w:p>
        </w:tc>
        <w:tc>
          <w:tcPr>
            <w:tcW w:w="1282" w:type="dxa"/>
            <w:tcBorders>
              <w:top w:val="single" w:sz="4" w:space="0" w:color="auto"/>
              <w:tr2bl w:val="nil"/>
            </w:tcBorders>
            <w:vAlign w:val="center"/>
          </w:tcPr>
          <w:p w14:paraId="5854C9BF" w14:textId="1F5F44F1" w:rsidR="00B17F52" w:rsidRPr="001648E8" w:rsidRDefault="000327F4" w:rsidP="00FC7DE6">
            <w:pPr>
              <w:snapToGrid w:val="0"/>
              <w:spacing w:line="220" w:lineRule="exact"/>
              <w:jc w:val="both"/>
              <w:rPr>
                <w:rFonts w:ascii="微軟正黑體" w:eastAsia="微軟正黑體" w:hAnsi="微軟正黑體"/>
                <w:sz w:val="20"/>
                <w:szCs w:val="20"/>
              </w:rPr>
            </w:pPr>
            <w:r>
              <w:rPr>
                <w:rFonts w:ascii="微軟正黑體" w:eastAsia="微軟正黑體" w:hAnsi="微軟正黑體" w:hint="eastAsia"/>
                <w:sz w:val="20"/>
                <w:szCs w:val="20"/>
              </w:rPr>
              <w:t>7</w:t>
            </w:r>
            <w:r w:rsidR="00B17F52" w:rsidRPr="001648E8">
              <w:rPr>
                <w:rFonts w:ascii="微軟正黑體" w:eastAsia="微軟正黑體" w:hAnsi="微軟正黑體" w:hint="eastAsia"/>
                <w:sz w:val="20"/>
                <w:szCs w:val="20"/>
              </w:rPr>
              <w:t>F03</w:t>
            </w:r>
          </w:p>
        </w:tc>
        <w:tc>
          <w:tcPr>
            <w:tcW w:w="2418" w:type="dxa"/>
            <w:tcBorders>
              <w:top w:val="single" w:sz="4" w:space="0" w:color="auto"/>
              <w:bottom w:val="single" w:sz="4" w:space="0" w:color="auto"/>
              <w:right w:val="single" w:sz="4" w:space="0" w:color="auto"/>
              <w:tr2bl w:val="nil"/>
            </w:tcBorders>
            <w:shd w:val="clear" w:color="auto" w:fill="auto"/>
            <w:vAlign w:val="center"/>
          </w:tcPr>
          <w:p w14:paraId="47CC765C" w14:textId="6072C20D" w:rsidR="00B17F52" w:rsidRPr="002C4DDB" w:rsidRDefault="00063F04" w:rsidP="00FC7DE6">
            <w:pPr>
              <w:snapToGrid w:val="0"/>
              <w:spacing w:line="220" w:lineRule="exact"/>
              <w:ind w:leftChars="-20" w:left="-48" w:rightChars="-103" w:right="-247"/>
              <w:jc w:val="both"/>
              <w:rPr>
                <w:rFonts w:ascii="微軟正黑體" w:eastAsia="微軟正黑體" w:hAnsi="微軟正黑體"/>
                <w:sz w:val="20"/>
                <w:szCs w:val="20"/>
              </w:rPr>
            </w:pPr>
            <w:r>
              <w:rPr>
                <w:rFonts w:ascii="微軟正黑體" w:eastAsia="微軟正黑體" w:hAnsi="微軟正黑體" w:hint="eastAsia"/>
                <w:sz w:val="20"/>
                <w:szCs w:val="20"/>
              </w:rPr>
              <w:t>保羅與土耳其之行</w:t>
            </w:r>
          </w:p>
        </w:tc>
        <w:tc>
          <w:tcPr>
            <w:tcW w:w="714"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09E57653" w14:textId="62253D50" w:rsidR="00B17F52" w:rsidRPr="002C4DDB" w:rsidRDefault="00B56C71" w:rsidP="00FC7DE6">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14</w:t>
            </w:r>
          </w:p>
        </w:tc>
        <w:tc>
          <w:tcPr>
            <w:tcW w:w="857" w:type="dxa"/>
            <w:tcBorders>
              <w:left w:val="single" w:sz="4" w:space="0" w:color="auto"/>
              <w:right w:val="single" w:sz="12" w:space="0" w:color="auto"/>
              <w:tr2bl w:val="nil"/>
            </w:tcBorders>
            <w:shd w:val="clear" w:color="auto" w:fill="auto"/>
            <w:vAlign w:val="center"/>
          </w:tcPr>
          <w:p w14:paraId="42F90BE5" w14:textId="6C667558" w:rsidR="00B17F52" w:rsidRPr="001648E8" w:rsidRDefault="00344426" w:rsidP="00FC7DE6">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8</w:t>
            </w:r>
            <w:r w:rsidR="001B1703">
              <w:rPr>
                <w:rFonts w:ascii="微軟正黑體" w:eastAsia="微軟正黑體" w:hAnsi="微軟正黑體" w:hint="eastAsia"/>
                <w:sz w:val="20"/>
                <w:szCs w:val="20"/>
              </w:rPr>
              <w:t>/</w:t>
            </w:r>
            <w:r w:rsidR="00B56C71">
              <w:rPr>
                <w:rFonts w:ascii="微軟正黑體" w:eastAsia="微軟正黑體" w:hAnsi="微軟正黑體" w:hint="eastAsia"/>
                <w:sz w:val="20"/>
                <w:szCs w:val="20"/>
              </w:rPr>
              <w:t>20</w:t>
            </w:r>
          </w:p>
        </w:tc>
      </w:tr>
      <w:tr w:rsidR="00B17F52" w:rsidRPr="001648E8" w14:paraId="6B83F959" w14:textId="77777777" w:rsidTr="00FC7DE6">
        <w:tblPrEx>
          <w:tblBorders>
            <w:top w:val="single" w:sz="4" w:space="0" w:color="auto"/>
            <w:left w:val="single" w:sz="4" w:space="0" w:color="auto"/>
            <w:bottom w:val="single" w:sz="4" w:space="0" w:color="auto"/>
            <w:right w:val="single" w:sz="4" w:space="0" w:color="auto"/>
          </w:tblBorders>
        </w:tblPrEx>
        <w:trPr>
          <w:trHeight w:val="227"/>
        </w:trPr>
        <w:tc>
          <w:tcPr>
            <w:tcW w:w="423" w:type="dxa"/>
            <w:vMerge/>
            <w:tcBorders>
              <w:left w:val="single" w:sz="12" w:space="0" w:color="auto"/>
            </w:tcBorders>
            <w:shd w:val="clear" w:color="auto" w:fill="auto"/>
          </w:tcPr>
          <w:p w14:paraId="21585C4F" w14:textId="77777777" w:rsidR="00B17F52" w:rsidRPr="001648E8" w:rsidRDefault="00B17F52" w:rsidP="00FC7DE6">
            <w:pPr>
              <w:snapToGrid w:val="0"/>
              <w:spacing w:line="220" w:lineRule="exact"/>
              <w:rPr>
                <w:rFonts w:ascii="Adobe 繁黑體 Std B" w:eastAsia="Adobe 繁黑體 Std B" w:hAnsi="Adobe 繁黑體 Std B"/>
                <w:sz w:val="20"/>
                <w:szCs w:val="20"/>
              </w:rPr>
            </w:pPr>
          </w:p>
        </w:tc>
        <w:tc>
          <w:tcPr>
            <w:tcW w:w="1665" w:type="dxa"/>
            <w:gridSpan w:val="2"/>
            <w:vAlign w:val="center"/>
          </w:tcPr>
          <w:p w14:paraId="55D9F786" w14:textId="77777777" w:rsidR="00B17F52" w:rsidRPr="001648E8" w:rsidRDefault="00B17F52" w:rsidP="00FC7DE6">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青年團契</w:t>
            </w:r>
          </w:p>
        </w:tc>
        <w:tc>
          <w:tcPr>
            <w:tcW w:w="2286" w:type="dxa"/>
            <w:vAlign w:val="center"/>
          </w:tcPr>
          <w:p w14:paraId="25F9ABB2" w14:textId="77777777" w:rsidR="00B17F52" w:rsidRPr="001648E8" w:rsidRDefault="00B17F52" w:rsidP="00FC7DE6">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週六19：00</w:t>
            </w:r>
          </w:p>
        </w:tc>
        <w:tc>
          <w:tcPr>
            <w:tcW w:w="1282" w:type="dxa"/>
            <w:tcBorders>
              <w:top w:val="single" w:sz="4" w:space="0" w:color="auto"/>
              <w:tr2bl w:val="nil"/>
            </w:tcBorders>
            <w:vAlign w:val="center"/>
          </w:tcPr>
          <w:p w14:paraId="763C813C" w14:textId="5F9C1AE9" w:rsidR="00B17F52" w:rsidRPr="00682101" w:rsidRDefault="003F1BB2" w:rsidP="00FC7DE6">
            <w:pPr>
              <w:snapToGrid w:val="0"/>
              <w:spacing w:line="220" w:lineRule="exact"/>
              <w:jc w:val="both"/>
              <w:rPr>
                <w:rFonts w:ascii="微軟正黑體" w:eastAsia="微軟正黑體" w:hAnsi="微軟正黑體"/>
                <w:sz w:val="20"/>
                <w:szCs w:val="20"/>
              </w:rPr>
            </w:pPr>
            <w:r w:rsidRPr="00682101">
              <w:rPr>
                <w:rFonts w:ascii="微軟正黑體" w:eastAsia="微軟正黑體" w:hAnsi="微軟正黑體" w:hint="eastAsia"/>
                <w:sz w:val="20"/>
                <w:szCs w:val="20"/>
              </w:rPr>
              <w:t>B</w:t>
            </w:r>
            <w:r>
              <w:rPr>
                <w:rFonts w:ascii="微軟正黑體" w:eastAsia="微軟正黑體" w:hAnsi="微軟正黑體" w:hint="eastAsia"/>
                <w:sz w:val="20"/>
                <w:szCs w:val="20"/>
              </w:rPr>
              <w:t>1</w:t>
            </w:r>
            <w:r w:rsidRPr="00682101">
              <w:rPr>
                <w:rFonts w:ascii="微軟正黑體" w:eastAsia="微軟正黑體" w:hAnsi="微軟正黑體" w:hint="eastAsia"/>
                <w:sz w:val="20"/>
                <w:szCs w:val="20"/>
              </w:rPr>
              <w:t>禮拜堂</w:t>
            </w:r>
          </w:p>
        </w:tc>
        <w:tc>
          <w:tcPr>
            <w:tcW w:w="2418" w:type="dxa"/>
            <w:tcBorders>
              <w:top w:val="single" w:sz="4" w:space="0" w:color="auto"/>
              <w:bottom w:val="single" w:sz="4" w:space="0" w:color="auto"/>
              <w:right w:val="single" w:sz="4" w:space="0" w:color="auto"/>
              <w:tr2bl w:val="nil"/>
            </w:tcBorders>
            <w:shd w:val="clear" w:color="auto" w:fill="auto"/>
            <w:vAlign w:val="center"/>
          </w:tcPr>
          <w:p w14:paraId="0A36D622" w14:textId="1D5591ED" w:rsidR="00B17F52" w:rsidRPr="002C4DDB" w:rsidRDefault="00243B4E" w:rsidP="00FC7DE6">
            <w:pPr>
              <w:snapToGrid w:val="0"/>
              <w:spacing w:line="220" w:lineRule="exact"/>
              <w:ind w:leftChars="-20" w:left="-48" w:rightChars="-103" w:right="-247"/>
              <w:jc w:val="both"/>
              <w:rPr>
                <w:rFonts w:ascii="微軟正黑體" w:eastAsia="微軟正黑體" w:hAnsi="微軟正黑體"/>
                <w:sz w:val="20"/>
                <w:szCs w:val="20"/>
              </w:rPr>
            </w:pPr>
            <w:r w:rsidRPr="002C4DDB">
              <w:rPr>
                <w:rFonts w:ascii="微軟正黑體" w:eastAsia="微軟正黑體" w:hAnsi="微軟正黑體" w:hint="eastAsia"/>
                <w:sz w:val="20"/>
                <w:szCs w:val="20"/>
              </w:rPr>
              <w:t>專講</w:t>
            </w:r>
          </w:p>
        </w:tc>
        <w:tc>
          <w:tcPr>
            <w:tcW w:w="714" w:type="dxa"/>
            <w:tcBorders>
              <w:top w:val="single" w:sz="4" w:space="0" w:color="auto"/>
              <w:left w:val="single" w:sz="4" w:space="0" w:color="auto"/>
              <w:right w:val="single" w:sz="4" w:space="0" w:color="auto"/>
              <w:tr2bl w:val="nil"/>
            </w:tcBorders>
            <w:shd w:val="clear" w:color="auto" w:fill="auto"/>
            <w:vAlign w:val="center"/>
          </w:tcPr>
          <w:p w14:paraId="74C1893A" w14:textId="5B9796CB" w:rsidR="00B17F52" w:rsidRPr="002C4DDB" w:rsidRDefault="00164589" w:rsidP="00FC7DE6">
            <w:pPr>
              <w:snapToGrid w:val="0"/>
              <w:spacing w:line="220" w:lineRule="exact"/>
              <w:jc w:val="center"/>
              <w:rPr>
                <w:rFonts w:ascii="微軟正黑體" w:eastAsia="微軟正黑體" w:hAnsi="微軟正黑體"/>
                <w:sz w:val="20"/>
                <w:szCs w:val="20"/>
              </w:rPr>
            </w:pPr>
            <w:r w:rsidRPr="002C4DDB">
              <w:rPr>
                <w:rFonts w:ascii="微軟正黑體" w:eastAsia="微軟正黑體" w:hAnsi="微軟正黑體" w:hint="eastAsia"/>
                <w:sz w:val="20"/>
                <w:szCs w:val="20"/>
              </w:rPr>
              <w:t>18</w:t>
            </w:r>
          </w:p>
        </w:tc>
        <w:tc>
          <w:tcPr>
            <w:tcW w:w="857" w:type="dxa"/>
            <w:tcBorders>
              <w:left w:val="single" w:sz="4" w:space="0" w:color="auto"/>
              <w:right w:val="single" w:sz="12" w:space="0" w:color="auto"/>
              <w:tr2bl w:val="nil"/>
            </w:tcBorders>
            <w:shd w:val="clear" w:color="auto" w:fill="auto"/>
            <w:vAlign w:val="center"/>
          </w:tcPr>
          <w:p w14:paraId="3FBA5CB9" w14:textId="522862D3" w:rsidR="00B17F52" w:rsidRPr="001648E8" w:rsidRDefault="00344426" w:rsidP="00FC7DE6">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8</w:t>
            </w:r>
            <w:r w:rsidR="00B17F52" w:rsidRPr="001648E8">
              <w:rPr>
                <w:rFonts w:ascii="微軟正黑體" w:eastAsia="微軟正黑體" w:hAnsi="微軟正黑體" w:hint="eastAsia"/>
                <w:sz w:val="20"/>
                <w:szCs w:val="20"/>
              </w:rPr>
              <w:t>/</w:t>
            </w:r>
            <w:r w:rsidR="00B56C71">
              <w:rPr>
                <w:rFonts w:ascii="微軟正黑體" w:eastAsia="微軟正黑體" w:hAnsi="微軟正黑體" w:hint="eastAsia"/>
                <w:sz w:val="20"/>
                <w:szCs w:val="20"/>
              </w:rPr>
              <w:t>19</w:t>
            </w:r>
          </w:p>
        </w:tc>
      </w:tr>
      <w:tr w:rsidR="00B17F52" w:rsidRPr="001648E8" w14:paraId="2ED0152A" w14:textId="77777777" w:rsidTr="00FC7DE6">
        <w:tblPrEx>
          <w:tblBorders>
            <w:top w:val="single" w:sz="4" w:space="0" w:color="auto"/>
            <w:left w:val="single" w:sz="4" w:space="0" w:color="auto"/>
            <w:bottom w:val="single" w:sz="4" w:space="0" w:color="auto"/>
            <w:right w:val="single" w:sz="4" w:space="0" w:color="auto"/>
          </w:tblBorders>
        </w:tblPrEx>
        <w:trPr>
          <w:trHeight w:val="227"/>
        </w:trPr>
        <w:tc>
          <w:tcPr>
            <w:tcW w:w="423" w:type="dxa"/>
            <w:vMerge/>
            <w:tcBorders>
              <w:left w:val="single" w:sz="12" w:space="0" w:color="auto"/>
            </w:tcBorders>
            <w:shd w:val="clear" w:color="auto" w:fill="auto"/>
          </w:tcPr>
          <w:p w14:paraId="4101CADC" w14:textId="77777777" w:rsidR="00B17F52" w:rsidRPr="001648E8" w:rsidRDefault="00B17F52" w:rsidP="00FC7DE6">
            <w:pPr>
              <w:snapToGrid w:val="0"/>
              <w:spacing w:line="220" w:lineRule="exact"/>
              <w:rPr>
                <w:rFonts w:ascii="Adobe 繁黑體 Std B" w:eastAsia="Adobe 繁黑體 Std B" w:hAnsi="Adobe 繁黑體 Std B"/>
                <w:sz w:val="20"/>
                <w:szCs w:val="20"/>
              </w:rPr>
            </w:pPr>
          </w:p>
        </w:tc>
        <w:tc>
          <w:tcPr>
            <w:tcW w:w="1665" w:type="dxa"/>
            <w:gridSpan w:val="2"/>
            <w:tcBorders>
              <w:bottom w:val="single" w:sz="12" w:space="0" w:color="auto"/>
            </w:tcBorders>
            <w:vAlign w:val="center"/>
          </w:tcPr>
          <w:p w14:paraId="7CD039C0" w14:textId="77777777" w:rsidR="00B17F52" w:rsidRPr="001648E8" w:rsidRDefault="00B17F52" w:rsidP="00FC7DE6">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少年團契</w:t>
            </w:r>
          </w:p>
        </w:tc>
        <w:tc>
          <w:tcPr>
            <w:tcW w:w="2286" w:type="dxa"/>
            <w:tcBorders>
              <w:bottom w:val="single" w:sz="12" w:space="0" w:color="auto"/>
            </w:tcBorders>
            <w:vAlign w:val="center"/>
          </w:tcPr>
          <w:p w14:paraId="5B44872A" w14:textId="77777777" w:rsidR="00B17F52" w:rsidRPr="001648E8" w:rsidRDefault="00B17F52" w:rsidP="00FC7DE6">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週六19：00</w:t>
            </w:r>
          </w:p>
        </w:tc>
        <w:tc>
          <w:tcPr>
            <w:tcW w:w="1282" w:type="dxa"/>
            <w:tcBorders>
              <w:top w:val="single" w:sz="4" w:space="0" w:color="auto"/>
              <w:bottom w:val="single" w:sz="12" w:space="0" w:color="auto"/>
            </w:tcBorders>
            <w:vAlign w:val="center"/>
          </w:tcPr>
          <w:p w14:paraId="6F023F61" w14:textId="602B9932" w:rsidR="00B17F52" w:rsidRPr="00682101" w:rsidRDefault="00682101" w:rsidP="00FC7DE6">
            <w:pPr>
              <w:snapToGrid w:val="0"/>
              <w:spacing w:line="220" w:lineRule="exact"/>
              <w:jc w:val="both"/>
              <w:rPr>
                <w:rFonts w:ascii="微軟正黑體" w:eastAsia="微軟正黑體" w:hAnsi="微軟正黑體"/>
                <w:sz w:val="20"/>
                <w:szCs w:val="20"/>
              </w:rPr>
            </w:pPr>
            <w:r w:rsidRPr="00682101">
              <w:rPr>
                <w:rFonts w:ascii="微軟正黑體" w:eastAsia="微軟正黑體" w:hAnsi="微軟正黑體" w:hint="eastAsia"/>
                <w:sz w:val="20"/>
                <w:szCs w:val="20"/>
              </w:rPr>
              <w:t>B2禮拜堂</w:t>
            </w:r>
          </w:p>
        </w:tc>
        <w:tc>
          <w:tcPr>
            <w:tcW w:w="2418" w:type="dxa"/>
            <w:tcBorders>
              <w:top w:val="single" w:sz="4" w:space="0" w:color="auto"/>
              <w:bottom w:val="single" w:sz="12" w:space="0" w:color="auto"/>
              <w:right w:val="single" w:sz="4" w:space="0" w:color="auto"/>
              <w:tr2bl w:val="nil"/>
            </w:tcBorders>
            <w:shd w:val="clear" w:color="auto" w:fill="auto"/>
            <w:vAlign w:val="center"/>
          </w:tcPr>
          <w:p w14:paraId="4446665F" w14:textId="77777777" w:rsidR="00B17F52" w:rsidRPr="002C4DDB" w:rsidRDefault="00B17F52" w:rsidP="00FC7DE6">
            <w:pPr>
              <w:snapToGrid w:val="0"/>
              <w:spacing w:line="220" w:lineRule="exact"/>
              <w:ind w:leftChars="-20" w:left="-48" w:rightChars="-103" w:right="-247"/>
              <w:jc w:val="both"/>
              <w:rPr>
                <w:rFonts w:ascii="微軟正黑體" w:eastAsia="微軟正黑體" w:hAnsi="微軟正黑體"/>
                <w:sz w:val="20"/>
                <w:szCs w:val="20"/>
              </w:rPr>
            </w:pPr>
            <w:r w:rsidRPr="002C4DDB">
              <w:rPr>
                <w:rFonts w:ascii="微軟正黑體" w:eastAsia="微軟正黑體" w:hAnsi="微軟正黑體" w:hint="eastAsia"/>
                <w:sz w:val="20"/>
                <w:szCs w:val="20"/>
              </w:rPr>
              <w:t>信仰活動</w:t>
            </w:r>
          </w:p>
        </w:tc>
        <w:tc>
          <w:tcPr>
            <w:tcW w:w="714" w:type="dxa"/>
            <w:tcBorders>
              <w:left w:val="single" w:sz="4" w:space="0" w:color="auto"/>
              <w:bottom w:val="single" w:sz="12" w:space="0" w:color="auto"/>
              <w:right w:val="single" w:sz="4" w:space="0" w:color="auto"/>
              <w:tr2bl w:val="nil"/>
            </w:tcBorders>
            <w:shd w:val="clear" w:color="auto" w:fill="auto"/>
            <w:vAlign w:val="center"/>
          </w:tcPr>
          <w:p w14:paraId="5BD22759" w14:textId="266B9CAF" w:rsidR="00B17F52" w:rsidRPr="002C4DDB" w:rsidRDefault="00164589" w:rsidP="00FC7DE6">
            <w:pPr>
              <w:snapToGrid w:val="0"/>
              <w:spacing w:line="220" w:lineRule="exact"/>
              <w:jc w:val="center"/>
              <w:rPr>
                <w:rFonts w:ascii="微軟正黑體" w:eastAsia="微軟正黑體" w:hAnsi="微軟正黑體"/>
                <w:sz w:val="20"/>
                <w:szCs w:val="20"/>
              </w:rPr>
            </w:pPr>
            <w:r w:rsidRPr="002C4DDB">
              <w:rPr>
                <w:rFonts w:ascii="微軟正黑體" w:eastAsia="微軟正黑體" w:hAnsi="微軟正黑體" w:hint="eastAsia"/>
                <w:sz w:val="20"/>
                <w:szCs w:val="20"/>
              </w:rPr>
              <w:t>20</w:t>
            </w:r>
          </w:p>
        </w:tc>
        <w:tc>
          <w:tcPr>
            <w:tcW w:w="857" w:type="dxa"/>
            <w:tcBorders>
              <w:left w:val="single" w:sz="4" w:space="0" w:color="auto"/>
              <w:bottom w:val="single" w:sz="12" w:space="0" w:color="auto"/>
              <w:right w:val="single" w:sz="12" w:space="0" w:color="auto"/>
              <w:tr2bl w:val="nil"/>
            </w:tcBorders>
            <w:shd w:val="clear" w:color="auto" w:fill="auto"/>
            <w:vAlign w:val="center"/>
          </w:tcPr>
          <w:p w14:paraId="283C5D32" w14:textId="02AACE85" w:rsidR="00B17F52" w:rsidRPr="001648E8" w:rsidRDefault="00344426" w:rsidP="00FC7DE6">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8</w:t>
            </w:r>
            <w:r w:rsidR="0000776B">
              <w:rPr>
                <w:rFonts w:ascii="微軟正黑體" w:eastAsia="微軟正黑體" w:hAnsi="微軟正黑體" w:hint="eastAsia"/>
                <w:sz w:val="20"/>
                <w:szCs w:val="20"/>
              </w:rPr>
              <w:t>/</w:t>
            </w:r>
            <w:r w:rsidR="00A34BDC">
              <w:rPr>
                <w:rFonts w:ascii="微軟正黑體" w:eastAsia="微軟正黑體" w:hAnsi="微軟正黑體" w:hint="eastAsia"/>
                <w:sz w:val="20"/>
                <w:szCs w:val="20"/>
              </w:rPr>
              <w:t>1</w:t>
            </w:r>
            <w:r w:rsidR="00B56C71">
              <w:rPr>
                <w:rFonts w:ascii="微軟正黑體" w:eastAsia="微軟正黑體" w:hAnsi="微軟正黑體" w:hint="eastAsia"/>
                <w:sz w:val="20"/>
                <w:szCs w:val="20"/>
              </w:rPr>
              <w:t>9</w:t>
            </w:r>
          </w:p>
        </w:tc>
      </w:tr>
      <w:tr w:rsidR="00306326" w:rsidRPr="001648E8" w14:paraId="1D3AFA20" w14:textId="77777777" w:rsidTr="00FC7DE6">
        <w:tblPrEx>
          <w:tblBorders>
            <w:top w:val="single" w:sz="4" w:space="0" w:color="auto"/>
            <w:left w:val="single" w:sz="4" w:space="0" w:color="auto"/>
            <w:bottom w:val="single" w:sz="4" w:space="0" w:color="auto"/>
            <w:right w:val="single" w:sz="4" w:space="0" w:color="auto"/>
          </w:tblBorders>
        </w:tblPrEx>
        <w:trPr>
          <w:cantSplit/>
          <w:trHeight w:val="261"/>
        </w:trPr>
        <w:tc>
          <w:tcPr>
            <w:tcW w:w="423" w:type="dxa"/>
            <w:vMerge w:val="restart"/>
            <w:tcBorders>
              <w:top w:val="single" w:sz="12" w:space="0" w:color="auto"/>
              <w:left w:val="single" w:sz="12" w:space="0" w:color="auto"/>
              <w:right w:val="single" w:sz="4" w:space="0" w:color="auto"/>
              <w:tr2bl w:val="nil"/>
            </w:tcBorders>
            <w:shd w:val="clear" w:color="auto" w:fill="auto"/>
            <w:vAlign w:val="center"/>
          </w:tcPr>
          <w:p w14:paraId="7FC8C977" w14:textId="77777777" w:rsidR="00306326" w:rsidRPr="001648E8" w:rsidRDefault="00306326" w:rsidP="00FC7DE6">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小</w:t>
            </w:r>
          </w:p>
          <w:p w14:paraId="54E5D8EF" w14:textId="77777777" w:rsidR="00306326" w:rsidRPr="001648E8" w:rsidRDefault="00306326" w:rsidP="00FC7DE6">
            <w:pPr>
              <w:snapToGrid w:val="0"/>
              <w:spacing w:line="220" w:lineRule="exact"/>
              <w:jc w:val="center"/>
              <w:rPr>
                <w:rFonts w:ascii="Adobe 繁黑體 Std B" w:eastAsia="Adobe 繁黑體 Std B" w:hAnsi="Adobe 繁黑體 Std B"/>
                <w:sz w:val="20"/>
                <w:szCs w:val="20"/>
              </w:rPr>
            </w:pPr>
          </w:p>
          <w:p w14:paraId="10C028A9" w14:textId="77777777" w:rsidR="00306326" w:rsidRPr="001648E8" w:rsidRDefault="00306326" w:rsidP="00FC7DE6">
            <w:pPr>
              <w:snapToGrid w:val="0"/>
              <w:spacing w:line="220" w:lineRule="exact"/>
              <w:jc w:val="center"/>
              <w:rPr>
                <w:rFonts w:ascii="Adobe 繁黑體 Std B" w:eastAsia="Adobe 繁黑體 Std B" w:hAnsi="Adobe 繁黑體 Std B"/>
                <w:sz w:val="20"/>
                <w:szCs w:val="20"/>
              </w:rPr>
            </w:pPr>
          </w:p>
          <w:p w14:paraId="36E49B16" w14:textId="77777777" w:rsidR="00306326" w:rsidRPr="001648E8" w:rsidRDefault="00306326" w:rsidP="00FC7DE6">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組</w:t>
            </w:r>
          </w:p>
          <w:p w14:paraId="7B1E5D9A" w14:textId="77777777" w:rsidR="00306326" w:rsidRPr="001648E8" w:rsidRDefault="00306326" w:rsidP="00FC7DE6">
            <w:pPr>
              <w:snapToGrid w:val="0"/>
              <w:spacing w:line="220" w:lineRule="exact"/>
              <w:jc w:val="center"/>
              <w:rPr>
                <w:rFonts w:ascii="Adobe 繁黑體 Std B" w:eastAsia="Adobe 繁黑體 Std B" w:hAnsi="Adobe 繁黑體 Std B"/>
                <w:sz w:val="20"/>
                <w:szCs w:val="20"/>
              </w:rPr>
            </w:pPr>
          </w:p>
          <w:p w14:paraId="56F9C924" w14:textId="77777777" w:rsidR="00306326" w:rsidRPr="001648E8" w:rsidRDefault="00306326" w:rsidP="00FC7DE6">
            <w:pPr>
              <w:snapToGrid w:val="0"/>
              <w:spacing w:line="220" w:lineRule="exact"/>
              <w:jc w:val="center"/>
              <w:rPr>
                <w:rFonts w:ascii="Adobe 繁黑體 Std B" w:eastAsia="Adobe 繁黑體 Std B" w:hAnsi="Adobe 繁黑體 Std B"/>
                <w:sz w:val="20"/>
                <w:szCs w:val="20"/>
              </w:rPr>
            </w:pPr>
          </w:p>
          <w:p w14:paraId="47A64F02" w14:textId="77777777" w:rsidR="00306326" w:rsidRPr="001648E8" w:rsidRDefault="00306326" w:rsidP="00FC7DE6">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聚</w:t>
            </w:r>
          </w:p>
          <w:p w14:paraId="5231CCE7" w14:textId="77777777" w:rsidR="00306326" w:rsidRPr="001648E8" w:rsidRDefault="00306326" w:rsidP="00FC7DE6">
            <w:pPr>
              <w:snapToGrid w:val="0"/>
              <w:spacing w:line="220" w:lineRule="exact"/>
              <w:jc w:val="center"/>
              <w:rPr>
                <w:rFonts w:ascii="Adobe 繁黑體 Std B" w:eastAsia="Adobe 繁黑體 Std B" w:hAnsi="Adobe 繁黑體 Std B"/>
                <w:sz w:val="20"/>
                <w:szCs w:val="20"/>
              </w:rPr>
            </w:pPr>
          </w:p>
          <w:p w14:paraId="5B8E9734" w14:textId="77777777" w:rsidR="00306326" w:rsidRPr="001648E8" w:rsidRDefault="00306326" w:rsidP="00FC7DE6">
            <w:pPr>
              <w:snapToGrid w:val="0"/>
              <w:spacing w:line="220" w:lineRule="exact"/>
              <w:jc w:val="center"/>
              <w:rPr>
                <w:rFonts w:ascii="Adobe 繁黑體 Std B" w:eastAsia="Adobe 繁黑體 Std B" w:hAnsi="Adobe 繁黑體 Std B"/>
                <w:sz w:val="20"/>
                <w:szCs w:val="20"/>
              </w:rPr>
            </w:pPr>
          </w:p>
          <w:p w14:paraId="084B8534" w14:textId="77777777" w:rsidR="00306326" w:rsidRPr="001648E8" w:rsidRDefault="00306326" w:rsidP="00FC7DE6">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會</w:t>
            </w:r>
          </w:p>
          <w:p w14:paraId="5441D12A" w14:textId="77777777" w:rsidR="00306326" w:rsidRPr="001648E8" w:rsidRDefault="00306326" w:rsidP="00FC7DE6">
            <w:pPr>
              <w:snapToGrid w:val="0"/>
              <w:spacing w:line="220" w:lineRule="exact"/>
              <w:jc w:val="center"/>
              <w:rPr>
                <w:rFonts w:ascii="Adobe 繁黑體 Std B" w:eastAsia="Adobe 繁黑體 Std B" w:hAnsi="Adobe 繁黑體 Std B"/>
                <w:sz w:val="20"/>
                <w:szCs w:val="20"/>
              </w:rPr>
            </w:pPr>
          </w:p>
        </w:tc>
        <w:tc>
          <w:tcPr>
            <w:tcW w:w="1384" w:type="dxa"/>
            <w:tcBorders>
              <w:top w:val="single" w:sz="12" w:space="0" w:color="auto"/>
              <w:left w:val="single" w:sz="4" w:space="0" w:color="auto"/>
              <w:bottom w:val="single" w:sz="4" w:space="0" w:color="auto"/>
              <w:right w:val="single" w:sz="4" w:space="0" w:color="auto"/>
              <w:tr2bl w:val="nil"/>
            </w:tcBorders>
            <w:vAlign w:val="center"/>
          </w:tcPr>
          <w:p w14:paraId="7C0217B7" w14:textId="0FFDF34C" w:rsidR="00306326" w:rsidRPr="001648E8" w:rsidRDefault="00306326" w:rsidP="00FC7DE6">
            <w:pPr>
              <w:snapToGrid w:val="0"/>
              <w:spacing w:line="220" w:lineRule="exact"/>
              <w:rPr>
                <w:rFonts w:ascii="微軟正黑體" w:eastAsia="微軟正黑體" w:hAnsi="微軟正黑體"/>
                <w:spacing w:val="-14"/>
                <w:sz w:val="20"/>
                <w:szCs w:val="20"/>
              </w:rPr>
            </w:pPr>
            <w:r w:rsidRPr="001648E8">
              <w:rPr>
                <w:rFonts w:ascii="微軟正黑體" w:eastAsia="微軟正黑體" w:hAnsi="微軟正黑體" w:hint="eastAsia"/>
                <w:spacing w:val="-14"/>
                <w:sz w:val="20"/>
                <w:szCs w:val="20"/>
              </w:rPr>
              <w:t>腓立比小組</w:t>
            </w:r>
          </w:p>
        </w:tc>
        <w:tc>
          <w:tcPr>
            <w:tcW w:w="281" w:type="dxa"/>
            <w:vMerge w:val="restart"/>
            <w:tcBorders>
              <w:top w:val="single" w:sz="12" w:space="0" w:color="auto"/>
              <w:left w:val="single" w:sz="4" w:space="0" w:color="auto"/>
              <w:right w:val="single" w:sz="4" w:space="0" w:color="auto"/>
              <w:tr2bl w:val="nil"/>
            </w:tcBorders>
            <w:vAlign w:val="center"/>
          </w:tcPr>
          <w:p w14:paraId="7754B10D" w14:textId="77777777" w:rsidR="00306326" w:rsidRPr="001648E8" w:rsidRDefault="00306326" w:rsidP="00FC7DE6">
            <w:pPr>
              <w:snapToGrid w:val="0"/>
              <w:spacing w:line="220" w:lineRule="exact"/>
              <w:ind w:leftChars="-50" w:left="-120" w:rightChars="-50" w:right="-120"/>
              <w:jc w:val="center"/>
              <w:rPr>
                <w:rFonts w:ascii="微軟正黑體" w:eastAsia="微軟正黑體" w:hAnsi="微軟正黑體"/>
                <w:sz w:val="20"/>
                <w:szCs w:val="20"/>
              </w:rPr>
            </w:pPr>
            <w:r w:rsidRPr="001648E8">
              <w:rPr>
                <w:rFonts w:ascii="微軟正黑體" w:eastAsia="微軟正黑體" w:hAnsi="微軟正黑體" w:hint="eastAsia"/>
                <w:sz w:val="20"/>
                <w:szCs w:val="20"/>
              </w:rPr>
              <w:t>主</w:t>
            </w:r>
          </w:p>
          <w:p w14:paraId="07193D62" w14:textId="77777777" w:rsidR="00306326" w:rsidRPr="001648E8" w:rsidRDefault="00306326" w:rsidP="00FC7DE6">
            <w:pPr>
              <w:snapToGrid w:val="0"/>
              <w:spacing w:line="220" w:lineRule="exact"/>
              <w:ind w:leftChars="-50" w:left="-120" w:rightChars="-50" w:right="-120"/>
              <w:jc w:val="center"/>
              <w:rPr>
                <w:rFonts w:ascii="微軟正黑體" w:eastAsia="微軟正黑體" w:hAnsi="微軟正黑體"/>
                <w:sz w:val="20"/>
                <w:szCs w:val="20"/>
              </w:rPr>
            </w:pPr>
          </w:p>
          <w:p w14:paraId="6E547D3D" w14:textId="77777777" w:rsidR="00306326" w:rsidRPr="001648E8" w:rsidRDefault="00306326" w:rsidP="00FC7DE6">
            <w:pPr>
              <w:snapToGrid w:val="0"/>
              <w:spacing w:line="220" w:lineRule="exact"/>
              <w:ind w:leftChars="-50" w:left="-120" w:rightChars="-50" w:right="-120"/>
              <w:jc w:val="center"/>
              <w:rPr>
                <w:rFonts w:ascii="微軟正黑體" w:eastAsia="微軟正黑體" w:hAnsi="微軟正黑體"/>
                <w:sz w:val="20"/>
                <w:szCs w:val="20"/>
              </w:rPr>
            </w:pPr>
          </w:p>
          <w:p w14:paraId="3A55868B" w14:textId="77777777" w:rsidR="00306326" w:rsidRPr="001648E8" w:rsidRDefault="00306326" w:rsidP="00FC7DE6">
            <w:pPr>
              <w:snapToGrid w:val="0"/>
              <w:spacing w:line="220" w:lineRule="exact"/>
              <w:ind w:leftChars="-50" w:left="-120" w:rightChars="-50" w:right="-120"/>
              <w:jc w:val="center"/>
              <w:rPr>
                <w:rFonts w:ascii="微軟正黑體" w:eastAsia="微軟正黑體" w:hAnsi="微軟正黑體"/>
                <w:sz w:val="20"/>
                <w:szCs w:val="20"/>
              </w:rPr>
            </w:pPr>
          </w:p>
          <w:p w14:paraId="7E176639" w14:textId="77777777" w:rsidR="00306326" w:rsidRPr="001648E8" w:rsidRDefault="00306326" w:rsidP="00FC7DE6">
            <w:pPr>
              <w:snapToGrid w:val="0"/>
              <w:spacing w:line="220" w:lineRule="exact"/>
              <w:ind w:leftChars="-50" w:left="-120" w:rightChars="-50" w:right="-120"/>
              <w:jc w:val="center"/>
              <w:rPr>
                <w:rFonts w:ascii="微軟正黑體" w:eastAsia="微軟正黑體" w:hAnsi="微軟正黑體"/>
                <w:sz w:val="20"/>
                <w:szCs w:val="20"/>
              </w:rPr>
            </w:pPr>
          </w:p>
          <w:p w14:paraId="62B98FD7" w14:textId="77777777" w:rsidR="00306326" w:rsidRPr="001648E8" w:rsidRDefault="00306326" w:rsidP="00FC7DE6">
            <w:pPr>
              <w:snapToGrid w:val="0"/>
              <w:spacing w:line="220" w:lineRule="exact"/>
              <w:ind w:leftChars="-50" w:left="-120" w:rightChars="-50" w:right="-120"/>
              <w:jc w:val="center"/>
              <w:rPr>
                <w:rFonts w:ascii="微軟正黑體" w:eastAsia="微軟正黑體" w:hAnsi="微軟正黑體"/>
                <w:sz w:val="20"/>
                <w:szCs w:val="20"/>
              </w:rPr>
            </w:pPr>
            <w:r w:rsidRPr="001648E8">
              <w:rPr>
                <w:rFonts w:ascii="微軟正黑體" w:eastAsia="微軟正黑體" w:hAnsi="微軟正黑體" w:hint="eastAsia"/>
                <w:sz w:val="20"/>
                <w:szCs w:val="20"/>
              </w:rPr>
              <w:t>日</w:t>
            </w:r>
          </w:p>
        </w:tc>
        <w:tc>
          <w:tcPr>
            <w:tcW w:w="2286" w:type="dxa"/>
            <w:tcBorders>
              <w:top w:val="single" w:sz="12" w:space="0" w:color="auto"/>
              <w:left w:val="single" w:sz="4" w:space="0" w:color="auto"/>
              <w:bottom w:val="single" w:sz="4" w:space="0" w:color="auto"/>
              <w:right w:val="single" w:sz="4" w:space="0" w:color="auto"/>
              <w:tr2bl w:val="nil"/>
            </w:tcBorders>
            <w:vAlign w:val="center"/>
          </w:tcPr>
          <w:p w14:paraId="03D0241E" w14:textId="77777777" w:rsidR="00306326" w:rsidRPr="001648E8" w:rsidRDefault="00306326" w:rsidP="00FC7DE6">
            <w:pPr>
              <w:snapToGrid w:val="0"/>
              <w:spacing w:line="220" w:lineRule="exact"/>
              <w:ind w:leftChars="10" w:left="24" w:rightChars="-49" w:right="-118"/>
              <w:rPr>
                <w:rFonts w:ascii="微軟正黑體" w:eastAsia="微軟正黑體" w:hAnsi="微軟正黑體"/>
                <w:sz w:val="20"/>
                <w:szCs w:val="20"/>
              </w:rPr>
            </w:pPr>
            <w:r w:rsidRPr="001648E8">
              <w:rPr>
                <w:rFonts w:ascii="微軟正黑體" w:eastAsia="微軟正黑體" w:hAnsi="微軟正黑體" w:hint="eastAsia"/>
                <w:sz w:val="20"/>
                <w:szCs w:val="20"/>
              </w:rPr>
              <w:t>每月第1、3主日11:30</w:t>
            </w:r>
          </w:p>
        </w:tc>
        <w:tc>
          <w:tcPr>
            <w:tcW w:w="1282" w:type="dxa"/>
            <w:tcBorders>
              <w:top w:val="single" w:sz="12" w:space="0" w:color="auto"/>
              <w:left w:val="single" w:sz="4" w:space="0" w:color="auto"/>
              <w:bottom w:val="single" w:sz="4" w:space="0" w:color="auto"/>
              <w:right w:val="single" w:sz="4" w:space="0" w:color="auto"/>
              <w:tr2bl w:val="nil"/>
            </w:tcBorders>
            <w:vAlign w:val="center"/>
          </w:tcPr>
          <w:p w14:paraId="630653C9" w14:textId="77777777" w:rsidR="00306326" w:rsidRPr="001648E8" w:rsidRDefault="00306326" w:rsidP="00FC7DE6">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6F02</w:t>
            </w:r>
          </w:p>
        </w:tc>
        <w:tc>
          <w:tcPr>
            <w:tcW w:w="2418" w:type="dxa"/>
            <w:tcBorders>
              <w:top w:val="single" w:sz="12" w:space="0" w:color="auto"/>
              <w:left w:val="single" w:sz="4" w:space="0" w:color="auto"/>
              <w:bottom w:val="single" w:sz="4" w:space="0" w:color="auto"/>
              <w:right w:val="single" w:sz="4" w:space="0" w:color="auto"/>
              <w:tr2bl w:val="nil"/>
            </w:tcBorders>
            <w:vAlign w:val="center"/>
          </w:tcPr>
          <w:p w14:paraId="04C92B67" w14:textId="77777777" w:rsidR="00306326" w:rsidRPr="002C4DDB" w:rsidRDefault="00306326" w:rsidP="00FC7DE6">
            <w:pPr>
              <w:snapToGrid w:val="0"/>
              <w:spacing w:line="220" w:lineRule="exact"/>
              <w:ind w:leftChars="-20" w:left="-48" w:rightChars="-103" w:right="-247"/>
              <w:jc w:val="both"/>
              <w:rPr>
                <w:rFonts w:ascii="微軟正黑體" w:eastAsia="微軟正黑體" w:hAnsi="微軟正黑體"/>
                <w:sz w:val="20"/>
                <w:szCs w:val="20"/>
              </w:rPr>
            </w:pPr>
            <w:r w:rsidRPr="002C4DDB">
              <w:rPr>
                <w:rFonts w:ascii="微軟正黑體" w:eastAsia="微軟正黑體" w:hAnsi="微軟正黑體" w:hint="eastAsia"/>
                <w:sz w:val="20"/>
                <w:szCs w:val="20"/>
              </w:rPr>
              <w:t>陳詞章小組長</w:t>
            </w:r>
          </w:p>
        </w:tc>
        <w:tc>
          <w:tcPr>
            <w:tcW w:w="714" w:type="dxa"/>
            <w:tcBorders>
              <w:top w:val="single" w:sz="12" w:space="0" w:color="auto"/>
              <w:left w:val="single" w:sz="4" w:space="0" w:color="auto"/>
              <w:bottom w:val="single" w:sz="4" w:space="0" w:color="auto"/>
              <w:right w:val="single" w:sz="4" w:space="0" w:color="auto"/>
              <w:tr2bl w:val="nil"/>
            </w:tcBorders>
            <w:vAlign w:val="center"/>
          </w:tcPr>
          <w:p w14:paraId="3492B8AE" w14:textId="0CD4F7B8" w:rsidR="00306326" w:rsidRPr="002C4DDB" w:rsidRDefault="00695F05" w:rsidP="00FC7DE6">
            <w:pPr>
              <w:snapToGrid w:val="0"/>
              <w:spacing w:line="220" w:lineRule="exact"/>
              <w:jc w:val="center"/>
              <w:rPr>
                <w:rFonts w:ascii="微軟正黑體" w:eastAsia="微軟正黑體" w:hAnsi="微軟正黑體"/>
                <w:sz w:val="20"/>
                <w:szCs w:val="20"/>
              </w:rPr>
            </w:pPr>
            <w:r w:rsidRPr="002C4DDB">
              <w:rPr>
                <w:rFonts w:ascii="微軟正黑體" w:eastAsia="微軟正黑體" w:hAnsi="微軟正黑體" w:hint="eastAsia"/>
                <w:sz w:val="20"/>
                <w:szCs w:val="20"/>
              </w:rPr>
              <w:t>6</w:t>
            </w:r>
          </w:p>
        </w:tc>
        <w:tc>
          <w:tcPr>
            <w:tcW w:w="857" w:type="dxa"/>
            <w:tcBorders>
              <w:top w:val="single" w:sz="12" w:space="0" w:color="auto"/>
              <w:left w:val="single" w:sz="4" w:space="0" w:color="auto"/>
              <w:bottom w:val="single" w:sz="4" w:space="0" w:color="auto"/>
              <w:right w:val="single" w:sz="12" w:space="0" w:color="auto"/>
              <w:tr2bl w:val="nil"/>
            </w:tcBorders>
            <w:vAlign w:val="center"/>
          </w:tcPr>
          <w:p w14:paraId="7BC3AFC4" w14:textId="58D411C4" w:rsidR="00306326" w:rsidRPr="001648E8" w:rsidRDefault="001671A7" w:rsidP="00FC7DE6">
            <w:pPr>
              <w:tabs>
                <w:tab w:val="left" w:pos="3828"/>
              </w:tabs>
              <w:snapToGrid w:val="0"/>
              <w:spacing w:line="220" w:lineRule="exact"/>
              <w:ind w:leftChars="-40" w:left="-96" w:rightChars="-40" w:right="-96"/>
              <w:jc w:val="center"/>
              <w:rPr>
                <w:rFonts w:ascii="微軟正黑體" w:eastAsia="微軟正黑體" w:hAnsi="微軟正黑體"/>
                <w:sz w:val="20"/>
                <w:szCs w:val="20"/>
              </w:rPr>
            </w:pPr>
            <w:r>
              <w:rPr>
                <w:rFonts w:ascii="微軟正黑體" w:eastAsia="微軟正黑體" w:hAnsi="微軟正黑體" w:hint="eastAsia"/>
                <w:sz w:val="20"/>
                <w:szCs w:val="20"/>
              </w:rPr>
              <w:t>8</w:t>
            </w:r>
            <w:r w:rsidR="00D44562">
              <w:rPr>
                <w:rFonts w:ascii="微軟正黑體" w:eastAsia="微軟正黑體" w:hAnsi="微軟正黑體" w:hint="eastAsia"/>
                <w:sz w:val="20"/>
                <w:szCs w:val="20"/>
              </w:rPr>
              <w:t>/</w:t>
            </w:r>
            <w:r w:rsidR="00A34BDC">
              <w:rPr>
                <w:rFonts w:ascii="微軟正黑體" w:eastAsia="微軟正黑體" w:hAnsi="微軟正黑體" w:hint="eastAsia"/>
                <w:sz w:val="20"/>
                <w:szCs w:val="20"/>
              </w:rPr>
              <w:t>20</w:t>
            </w:r>
          </w:p>
        </w:tc>
      </w:tr>
      <w:tr w:rsidR="00306326" w:rsidRPr="001648E8" w14:paraId="689F0254" w14:textId="77777777" w:rsidTr="00FC7DE6">
        <w:tblPrEx>
          <w:tblBorders>
            <w:top w:val="single" w:sz="4" w:space="0" w:color="auto"/>
            <w:left w:val="single" w:sz="4" w:space="0" w:color="auto"/>
            <w:bottom w:val="single" w:sz="4" w:space="0" w:color="auto"/>
            <w:right w:val="single" w:sz="4" w:space="0" w:color="auto"/>
          </w:tblBorders>
        </w:tblPrEx>
        <w:trPr>
          <w:cantSplit/>
          <w:trHeight w:val="261"/>
        </w:trPr>
        <w:tc>
          <w:tcPr>
            <w:tcW w:w="423" w:type="dxa"/>
            <w:vMerge/>
            <w:tcBorders>
              <w:left w:val="single" w:sz="12" w:space="0" w:color="auto"/>
              <w:right w:val="single" w:sz="4" w:space="0" w:color="auto"/>
              <w:tr2bl w:val="nil"/>
            </w:tcBorders>
            <w:shd w:val="clear" w:color="auto" w:fill="auto"/>
            <w:vAlign w:val="center"/>
          </w:tcPr>
          <w:p w14:paraId="7A9A6447" w14:textId="77777777" w:rsidR="00306326" w:rsidRPr="001648E8" w:rsidRDefault="00306326" w:rsidP="00FC7DE6">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bottom w:val="single" w:sz="4" w:space="0" w:color="auto"/>
              <w:right w:val="single" w:sz="4" w:space="0" w:color="auto"/>
              <w:tr2bl w:val="nil"/>
            </w:tcBorders>
            <w:vAlign w:val="center"/>
          </w:tcPr>
          <w:p w14:paraId="10060303" w14:textId="465193C7" w:rsidR="00306326" w:rsidRPr="001648E8" w:rsidRDefault="00306326" w:rsidP="00FC7DE6">
            <w:pPr>
              <w:snapToGrid w:val="0"/>
              <w:spacing w:line="220" w:lineRule="exact"/>
              <w:rPr>
                <w:rFonts w:ascii="微軟正黑體" w:eastAsia="微軟正黑體" w:hAnsi="微軟正黑體"/>
                <w:spacing w:val="-14"/>
                <w:sz w:val="20"/>
                <w:szCs w:val="20"/>
              </w:rPr>
            </w:pPr>
            <w:r w:rsidRPr="001648E8">
              <w:rPr>
                <w:rFonts w:ascii="微軟正黑體" w:eastAsia="微軟正黑體" w:hAnsi="微軟正黑體" w:hint="eastAsia"/>
                <w:spacing w:val="-14"/>
                <w:sz w:val="20"/>
                <w:szCs w:val="20"/>
              </w:rPr>
              <w:t>腓立比小組</w:t>
            </w:r>
          </w:p>
        </w:tc>
        <w:tc>
          <w:tcPr>
            <w:tcW w:w="281" w:type="dxa"/>
            <w:vMerge/>
            <w:tcBorders>
              <w:left w:val="single" w:sz="4" w:space="0" w:color="auto"/>
              <w:right w:val="single" w:sz="4" w:space="0" w:color="auto"/>
              <w:tr2bl w:val="nil"/>
            </w:tcBorders>
            <w:vAlign w:val="center"/>
          </w:tcPr>
          <w:p w14:paraId="51AE5072" w14:textId="77777777" w:rsidR="00306326" w:rsidRPr="001648E8" w:rsidRDefault="00306326" w:rsidP="00FC7DE6">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bottom w:val="single" w:sz="4" w:space="0" w:color="auto"/>
              <w:right w:val="single" w:sz="4" w:space="0" w:color="auto"/>
              <w:tr2bl w:val="nil"/>
            </w:tcBorders>
            <w:vAlign w:val="center"/>
          </w:tcPr>
          <w:p w14:paraId="275114C2" w14:textId="77777777" w:rsidR="00306326" w:rsidRPr="001648E8" w:rsidRDefault="00306326" w:rsidP="00FC7DE6">
            <w:pPr>
              <w:snapToGrid w:val="0"/>
              <w:spacing w:line="220" w:lineRule="exact"/>
              <w:ind w:leftChars="10" w:left="24"/>
              <w:rPr>
                <w:rFonts w:ascii="微軟正黑體" w:eastAsia="微軟正黑體" w:hAnsi="微軟正黑體"/>
                <w:sz w:val="20"/>
                <w:szCs w:val="20"/>
              </w:rPr>
            </w:pPr>
            <w:r w:rsidRPr="001648E8">
              <w:rPr>
                <w:rFonts w:ascii="微軟正黑體" w:eastAsia="微軟正黑體" w:hAnsi="微軟正黑體" w:hint="eastAsia"/>
                <w:sz w:val="20"/>
                <w:szCs w:val="20"/>
              </w:rPr>
              <w:t>每月第3主日1</w:t>
            </w:r>
            <w:r w:rsidRPr="001648E8">
              <w:rPr>
                <w:rFonts w:ascii="微軟正黑體" w:eastAsia="微軟正黑體" w:hAnsi="微軟正黑體"/>
                <w:sz w:val="20"/>
                <w:szCs w:val="20"/>
              </w:rPr>
              <w:t>1</w:t>
            </w:r>
            <w:r w:rsidRPr="001648E8">
              <w:rPr>
                <w:rFonts w:ascii="微軟正黑體" w:eastAsia="微軟正黑體" w:hAnsi="微軟正黑體" w:hint="eastAsia"/>
                <w:sz w:val="20"/>
                <w:szCs w:val="20"/>
              </w:rPr>
              <w:t>:</w:t>
            </w:r>
            <w:r w:rsidRPr="001648E8">
              <w:rPr>
                <w:rFonts w:ascii="微軟正黑體" w:eastAsia="微軟正黑體" w:hAnsi="微軟正黑體"/>
                <w:sz w:val="20"/>
                <w:szCs w:val="20"/>
              </w:rPr>
              <w:t>3</w:t>
            </w:r>
            <w:r w:rsidRPr="001648E8">
              <w:rPr>
                <w:rFonts w:ascii="微軟正黑體" w:eastAsia="微軟正黑體" w:hAnsi="微軟正黑體" w:hint="eastAsia"/>
                <w:sz w:val="20"/>
                <w:szCs w:val="20"/>
              </w:rPr>
              <w:t>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6C962D2B" w14:textId="77777777" w:rsidR="00306326" w:rsidRPr="001648E8" w:rsidRDefault="00306326" w:rsidP="00FC7DE6">
            <w:pPr>
              <w:snapToGrid w:val="0"/>
              <w:spacing w:line="220" w:lineRule="exact"/>
              <w:jc w:val="both"/>
              <w:rPr>
                <w:rFonts w:ascii="微軟正黑體" w:eastAsia="微軟正黑體" w:hAnsi="微軟正黑體"/>
                <w:spacing w:val="-10"/>
                <w:sz w:val="20"/>
                <w:szCs w:val="20"/>
              </w:rPr>
            </w:pPr>
            <w:r w:rsidRPr="001648E8">
              <w:rPr>
                <w:rFonts w:ascii="微軟正黑體" w:eastAsia="微軟正黑體" w:hAnsi="微軟正黑體" w:hint="eastAsia"/>
                <w:sz w:val="20"/>
                <w:szCs w:val="20"/>
              </w:rPr>
              <w:t>6F01</w:t>
            </w:r>
          </w:p>
        </w:tc>
        <w:tc>
          <w:tcPr>
            <w:tcW w:w="2418" w:type="dxa"/>
            <w:tcBorders>
              <w:top w:val="single" w:sz="4" w:space="0" w:color="auto"/>
              <w:left w:val="single" w:sz="4" w:space="0" w:color="auto"/>
              <w:bottom w:val="single" w:sz="4" w:space="0" w:color="auto"/>
              <w:right w:val="single" w:sz="4" w:space="0" w:color="auto"/>
              <w:tr2bl w:val="nil"/>
            </w:tcBorders>
            <w:vAlign w:val="center"/>
          </w:tcPr>
          <w:p w14:paraId="584FAA87" w14:textId="77777777" w:rsidR="00306326" w:rsidRPr="002C4DDB" w:rsidRDefault="00306326" w:rsidP="00FC7DE6">
            <w:pPr>
              <w:snapToGrid w:val="0"/>
              <w:spacing w:line="220" w:lineRule="exact"/>
              <w:ind w:leftChars="-20" w:left="-48" w:rightChars="-103" w:right="-247"/>
              <w:jc w:val="both"/>
              <w:rPr>
                <w:rFonts w:ascii="微軟正黑體" w:eastAsia="微軟正黑體" w:hAnsi="微軟正黑體"/>
                <w:sz w:val="20"/>
                <w:szCs w:val="20"/>
              </w:rPr>
            </w:pPr>
            <w:r w:rsidRPr="002C4DDB">
              <w:rPr>
                <w:rFonts w:ascii="微軟正黑體" w:eastAsia="微軟正黑體" w:hAnsi="微軟正黑體" w:hint="eastAsia"/>
                <w:sz w:val="20"/>
                <w:szCs w:val="20"/>
              </w:rPr>
              <w:t>謝敏圓長老</w:t>
            </w:r>
          </w:p>
        </w:tc>
        <w:tc>
          <w:tcPr>
            <w:tcW w:w="714" w:type="dxa"/>
            <w:tcBorders>
              <w:top w:val="single" w:sz="4" w:space="0" w:color="auto"/>
              <w:left w:val="single" w:sz="4" w:space="0" w:color="auto"/>
              <w:bottom w:val="single" w:sz="4" w:space="0" w:color="auto"/>
              <w:right w:val="single" w:sz="4" w:space="0" w:color="auto"/>
              <w:tr2bl w:val="nil"/>
            </w:tcBorders>
            <w:vAlign w:val="center"/>
          </w:tcPr>
          <w:p w14:paraId="034DEA11" w14:textId="1E3556DA" w:rsidR="00306326" w:rsidRPr="002C4DDB" w:rsidRDefault="002D484C" w:rsidP="00FC7DE6">
            <w:pPr>
              <w:tabs>
                <w:tab w:val="left" w:pos="3828"/>
              </w:tabs>
              <w:snapToGrid w:val="0"/>
              <w:spacing w:line="220" w:lineRule="exact"/>
              <w:ind w:leftChars="-40" w:left="-96" w:rightChars="-40" w:right="-96"/>
              <w:jc w:val="center"/>
              <w:rPr>
                <w:rFonts w:ascii="微軟正黑體" w:eastAsia="微軟正黑體" w:hAnsi="微軟正黑體"/>
                <w:sz w:val="20"/>
                <w:szCs w:val="20"/>
              </w:rPr>
            </w:pPr>
            <w:r w:rsidRPr="002C4DDB">
              <w:rPr>
                <w:rFonts w:ascii="微軟正黑體" w:eastAsia="微軟正黑體" w:hAnsi="微軟正黑體" w:hint="eastAsia"/>
                <w:sz w:val="20"/>
                <w:szCs w:val="20"/>
              </w:rPr>
              <w:t>9</w:t>
            </w: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5F194CAA" w14:textId="7D96B272" w:rsidR="00306326" w:rsidRPr="001648E8" w:rsidRDefault="001671A7" w:rsidP="00FC7DE6">
            <w:pPr>
              <w:tabs>
                <w:tab w:val="left" w:pos="3828"/>
              </w:tabs>
              <w:snapToGrid w:val="0"/>
              <w:spacing w:line="220" w:lineRule="exact"/>
              <w:ind w:leftChars="-40" w:left="-96" w:rightChars="-40" w:right="-96"/>
              <w:jc w:val="center"/>
              <w:rPr>
                <w:rFonts w:ascii="微軟正黑體" w:eastAsia="微軟正黑體" w:hAnsi="微軟正黑體"/>
                <w:sz w:val="20"/>
                <w:szCs w:val="20"/>
              </w:rPr>
            </w:pPr>
            <w:r>
              <w:rPr>
                <w:rFonts w:ascii="微軟正黑體" w:eastAsia="微軟正黑體" w:hAnsi="微軟正黑體" w:hint="eastAsia"/>
                <w:sz w:val="20"/>
                <w:szCs w:val="20"/>
              </w:rPr>
              <w:t>8</w:t>
            </w:r>
            <w:r w:rsidR="009560D9">
              <w:rPr>
                <w:rFonts w:ascii="微軟正黑體" w:eastAsia="微軟正黑體" w:hAnsi="微軟正黑體" w:hint="eastAsia"/>
                <w:sz w:val="20"/>
                <w:szCs w:val="20"/>
              </w:rPr>
              <w:t>/</w:t>
            </w:r>
            <w:r>
              <w:rPr>
                <w:rFonts w:ascii="微軟正黑體" w:eastAsia="微軟正黑體" w:hAnsi="微軟正黑體" w:hint="eastAsia"/>
                <w:sz w:val="20"/>
                <w:szCs w:val="20"/>
              </w:rPr>
              <w:t>20</w:t>
            </w:r>
          </w:p>
        </w:tc>
      </w:tr>
      <w:tr w:rsidR="00306326" w:rsidRPr="001648E8" w14:paraId="2BCD699B" w14:textId="77777777" w:rsidTr="00FC7DE6">
        <w:tblPrEx>
          <w:tblBorders>
            <w:top w:val="single" w:sz="4" w:space="0" w:color="auto"/>
            <w:left w:val="single" w:sz="4" w:space="0" w:color="auto"/>
            <w:bottom w:val="single" w:sz="4" w:space="0" w:color="auto"/>
            <w:right w:val="single" w:sz="4" w:space="0" w:color="auto"/>
          </w:tblBorders>
        </w:tblPrEx>
        <w:trPr>
          <w:cantSplit/>
          <w:trHeight w:val="261"/>
        </w:trPr>
        <w:tc>
          <w:tcPr>
            <w:tcW w:w="423" w:type="dxa"/>
            <w:vMerge/>
            <w:tcBorders>
              <w:left w:val="single" w:sz="12" w:space="0" w:color="auto"/>
              <w:right w:val="single" w:sz="4" w:space="0" w:color="auto"/>
            </w:tcBorders>
            <w:shd w:val="clear" w:color="auto" w:fill="auto"/>
            <w:vAlign w:val="center"/>
          </w:tcPr>
          <w:p w14:paraId="372948ED" w14:textId="77777777" w:rsidR="00306326" w:rsidRPr="001648E8" w:rsidRDefault="00306326" w:rsidP="00FC7DE6">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bottom w:val="single" w:sz="4" w:space="0" w:color="auto"/>
              <w:right w:val="single" w:sz="4" w:space="0" w:color="auto"/>
              <w:tr2bl w:val="nil"/>
            </w:tcBorders>
            <w:vAlign w:val="center"/>
          </w:tcPr>
          <w:p w14:paraId="45DF81F7" w14:textId="23CD196E" w:rsidR="00306326" w:rsidRPr="001648E8" w:rsidRDefault="005D471C" w:rsidP="00FC7DE6">
            <w:pPr>
              <w:snapToGrid w:val="0"/>
              <w:spacing w:line="220" w:lineRule="exact"/>
              <w:rPr>
                <w:rFonts w:ascii="微軟正黑體" w:eastAsia="微軟正黑體" w:hAnsi="微軟正黑體"/>
                <w:sz w:val="20"/>
                <w:szCs w:val="20"/>
              </w:rPr>
            </w:pPr>
            <w:r w:rsidRPr="001648E8">
              <w:rPr>
                <w:rFonts w:ascii="微軟正黑體" w:eastAsia="微軟正黑體" w:hAnsi="微軟正黑體" w:hint="eastAsia"/>
                <w:b/>
                <w:spacing w:val="-6"/>
                <w:sz w:val="20"/>
                <w:szCs w:val="20"/>
              </w:rPr>
              <w:sym w:font="Wingdings" w:char="F04A"/>
            </w:r>
            <w:r w:rsidR="00306326" w:rsidRPr="001648E8">
              <w:rPr>
                <w:rFonts w:ascii="微軟正黑體" w:eastAsia="微軟正黑體" w:hAnsi="微軟正黑體" w:hint="eastAsia"/>
                <w:sz w:val="20"/>
                <w:szCs w:val="20"/>
              </w:rPr>
              <w:t>喜樂小組</w:t>
            </w:r>
          </w:p>
        </w:tc>
        <w:tc>
          <w:tcPr>
            <w:tcW w:w="281" w:type="dxa"/>
            <w:vMerge/>
            <w:tcBorders>
              <w:left w:val="single" w:sz="4" w:space="0" w:color="auto"/>
              <w:right w:val="single" w:sz="4" w:space="0" w:color="auto"/>
            </w:tcBorders>
            <w:vAlign w:val="center"/>
          </w:tcPr>
          <w:p w14:paraId="2A89C0B7" w14:textId="77777777" w:rsidR="00306326" w:rsidRPr="001648E8" w:rsidRDefault="00306326" w:rsidP="00FC7DE6">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bottom w:val="single" w:sz="4" w:space="0" w:color="auto"/>
              <w:right w:val="single" w:sz="4" w:space="0" w:color="auto"/>
            </w:tcBorders>
            <w:vAlign w:val="center"/>
          </w:tcPr>
          <w:p w14:paraId="01B2FA1C" w14:textId="77777777" w:rsidR="00306326" w:rsidRPr="001648E8" w:rsidRDefault="00306326" w:rsidP="00FC7DE6">
            <w:pPr>
              <w:snapToGrid w:val="0"/>
              <w:spacing w:line="220" w:lineRule="exact"/>
              <w:ind w:leftChars="10" w:left="24"/>
              <w:rPr>
                <w:rFonts w:ascii="微軟正黑體" w:eastAsia="微軟正黑體" w:hAnsi="微軟正黑體"/>
                <w:sz w:val="20"/>
                <w:szCs w:val="20"/>
              </w:rPr>
            </w:pPr>
            <w:r w:rsidRPr="001648E8">
              <w:rPr>
                <w:rFonts w:ascii="微軟正黑體" w:eastAsia="微軟正黑體" w:hAnsi="微軟正黑體" w:hint="eastAsia"/>
                <w:sz w:val="20"/>
                <w:szCs w:val="20"/>
              </w:rPr>
              <w:t>每主日</w:t>
            </w:r>
            <w:r w:rsidRPr="001648E8">
              <w:rPr>
                <w:rFonts w:ascii="微軟正黑體" w:eastAsia="微軟正黑體" w:hAnsi="微軟正黑體"/>
                <w:sz w:val="20"/>
                <w:szCs w:val="20"/>
              </w:rPr>
              <w:t>10:00</w:t>
            </w:r>
          </w:p>
        </w:tc>
        <w:tc>
          <w:tcPr>
            <w:tcW w:w="1282" w:type="dxa"/>
            <w:tcBorders>
              <w:top w:val="single" w:sz="4" w:space="0" w:color="auto"/>
              <w:left w:val="single" w:sz="4" w:space="0" w:color="auto"/>
              <w:bottom w:val="single" w:sz="4" w:space="0" w:color="auto"/>
              <w:right w:val="single" w:sz="4" w:space="0" w:color="auto"/>
            </w:tcBorders>
            <w:vAlign w:val="center"/>
          </w:tcPr>
          <w:p w14:paraId="4A31BE8A" w14:textId="77777777" w:rsidR="00306326" w:rsidRPr="001648E8" w:rsidRDefault="00306326" w:rsidP="00FC7DE6">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6F05</w:t>
            </w:r>
          </w:p>
        </w:tc>
        <w:tc>
          <w:tcPr>
            <w:tcW w:w="2418" w:type="dxa"/>
            <w:tcBorders>
              <w:top w:val="single" w:sz="4" w:space="0" w:color="auto"/>
              <w:left w:val="single" w:sz="4" w:space="0" w:color="auto"/>
              <w:bottom w:val="single" w:sz="4" w:space="0" w:color="auto"/>
              <w:right w:val="single" w:sz="4" w:space="0" w:color="auto"/>
            </w:tcBorders>
            <w:vAlign w:val="center"/>
          </w:tcPr>
          <w:p w14:paraId="7167A114" w14:textId="27D9C73C" w:rsidR="00306326" w:rsidRPr="002C4DDB" w:rsidRDefault="00306326" w:rsidP="00FC7DE6">
            <w:pPr>
              <w:snapToGrid w:val="0"/>
              <w:spacing w:line="220" w:lineRule="exact"/>
              <w:ind w:leftChars="-20" w:left="-48" w:rightChars="-103" w:right="-247"/>
              <w:jc w:val="both"/>
              <w:rPr>
                <w:rFonts w:ascii="微軟正黑體" w:eastAsia="微軟正黑體" w:hAnsi="微軟正黑體"/>
                <w:sz w:val="20"/>
                <w:szCs w:val="20"/>
              </w:rPr>
            </w:pPr>
            <w:r w:rsidRPr="002C4DDB">
              <w:rPr>
                <w:rFonts w:ascii="微軟正黑體" w:eastAsia="微軟正黑體" w:hAnsi="微軟正黑體" w:hint="eastAsia"/>
                <w:sz w:val="20"/>
                <w:szCs w:val="20"/>
              </w:rPr>
              <w:t>劉永文弟兄</w:t>
            </w:r>
          </w:p>
        </w:tc>
        <w:tc>
          <w:tcPr>
            <w:tcW w:w="714"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2F9B7128" w14:textId="3F2515B4" w:rsidR="00306326" w:rsidRPr="002C4DDB" w:rsidRDefault="00546A06" w:rsidP="00FC7DE6">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19</w:t>
            </w: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7950CCCA" w14:textId="6D4CF29B" w:rsidR="00306326" w:rsidRPr="001648E8" w:rsidRDefault="00344426" w:rsidP="00FC7DE6">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8</w:t>
            </w:r>
            <w:r w:rsidR="00646D63" w:rsidRPr="00646D63">
              <w:rPr>
                <w:rFonts w:ascii="微軟正黑體" w:eastAsia="微軟正黑體" w:hAnsi="微軟正黑體"/>
                <w:sz w:val="20"/>
                <w:szCs w:val="20"/>
              </w:rPr>
              <w:t>/</w:t>
            </w:r>
            <w:r w:rsidR="00B56C71">
              <w:rPr>
                <w:rFonts w:ascii="微軟正黑體" w:eastAsia="微軟正黑體" w:hAnsi="微軟正黑體" w:hint="eastAsia"/>
                <w:sz w:val="20"/>
                <w:szCs w:val="20"/>
              </w:rPr>
              <w:t>20</w:t>
            </w:r>
          </w:p>
        </w:tc>
      </w:tr>
      <w:tr w:rsidR="00306326" w:rsidRPr="001648E8" w14:paraId="39CAF38D" w14:textId="77777777" w:rsidTr="00FC7DE6">
        <w:tblPrEx>
          <w:tblBorders>
            <w:top w:val="single" w:sz="4" w:space="0" w:color="auto"/>
            <w:left w:val="single" w:sz="4" w:space="0" w:color="auto"/>
            <w:bottom w:val="single" w:sz="4" w:space="0" w:color="auto"/>
            <w:right w:val="single" w:sz="4" w:space="0" w:color="auto"/>
          </w:tblBorders>
        </w:tblPrEx>
        <w:trPr>
          <w:cantSplit/>
          <w:trHeight w:val="261"/>
        </w:trPr>
        <w:tc>
          <w:tcPr>
            <w:tcW w:w="423" w:type="dxa"/>
            <w:vMerge/>
            <w:tcBorders>
              <w:left w:val="single" w:sz="12" w:space="0" w:color="auto"/>
              <w:right w:val="single" w:sz="4" w:space="0" w:color="auto"/>
            </w:tcBorders>
            <w:shd w:val="clear" w:color="auto" w:fill="auto"/>
            <w:vAlign w:val="center"/>
          </w:tcPr>
          <w:p w14:paraId="02591B7B" w14:textId="77777777" w:rsidR="00306326" w:rsidRPr="001648E8" w:rsidRDefault="00306326" w:rsidP="00FC7DE6">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right w:val="single" w:sz="4" w:space="0" w:color="auto"/>
            </w:tcBorders>
            <w:vAlign w:val="center"/>
          </w:tcPr>
          <w:p w14:paraId="2F7FEBB1" w14:textId="0D58B7A8" w:rsidR="00306326" w:rsidRPr="001648E8" w:rsidRDefault="00D72C03" w:rsidP="00FC7DE6">
            <w:pPr>
              <w:snapToGrid w:val="0"/>
              <w:spacing w:line="220" w:lineRule="exact"/>
              <w:rPr>
                <w:rFonts w:ascii="微軟正黑體" w:eastAsia="微軟正黑體" w:hAnsi="微軟正黑體"/>
                <w:sz w:val="20"/>
                <w:szCs w:val="20"/>
              </w:rPr>
            </w:pPr>
            <w:r w:rsidRPr="001648E8">
              <w:rPr>
                <w:rFonts w:ascii="微軟正黑體" w:eastAsia="微軟正黑體" w:hAnsi="微軟正黑體" w:hint="eastAsia"/>
                <w:b/>
                <w:spacing w:val="-6"/>
                <w:sz w:val="20"/>
                <w:szCs w:val="20"/>
              </w:rPr>
              <w:sym w:font="Wingdings" w:char="F04A"/>
            </w:r>
            <w:r w:rsidR="00306326" w:rsidRPr="001648E8">
              <w:rPr>
                <w:rFonts w:ascii="微軟正黑體" w:eastAsia="微軟正黑體" w:hAnsi="微軟正黑體" w:hint="eastAsia"/>
                <w:sz w:val="20"/>
                <w:szCs w:val="20"/>
              </w:rPr>
              <w:t>活水小組</w:t>
            </w:r>
          </w:p>
        </w:tc>
        <w:tc>
          <w:tcPr>
            <w:tcW w:w="281" w:type="dxa"/>
            <w:vMerge/>
            <w:tcBorders>
              <w:left w:val="single" w:sz="4" w:space="0" w:color="auto"/>
              <w:right w:val="single" w:sz="4" w:space="0" w:color="auto"/>
            </w:tcBorders>
            <w:vAlign w:val="center"/>
          </w:tcPr>
          <w:p w14:paraId="5981AD02" w14:textId="77777777" w:rsidR="00306326" w:rsidRPr="001648E8" w:rsidRDefault="00306326" w:rsidP="00FC7DE6">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right w:val="single" w:sz="4" w:space="0" w:color="auto"/>
            </w:tcBorders>
            <w:vAlign w:val="center"/>
          </w:tcPr>
          <w:p w14:paraId="5ED7100C" w14:textId="128FD0B4" w:rsidR="00306326" w:rsidRPr="001648E8" w:rsidRDefault="00306326" w:rsidP="00FC7DE6">
            <w:pPr>
              <w:snapToGrid w:val="0"/>
              <w:spacing w:line="220" w:lineRule="exact"/>
              <w:ind w:leftChars="10" w:left="24"/>
              <w:rPr>
                <w:rFonts w:ascii="微軟正黑體" w:eastAsia="微軟正黑體" w:hAnsi="微軟正黑體"/>
                <w:spacing w:val="-6"/>
                <w:sz w:val="20"/>
                <w:szCs w:val="20"/>
              </w:rPr>
            </w:pPr>
            <w:r w:rsidRPr="001648E8">
              <w:rPr>
                <w:rFonts w:ascii="微軟正黑體" w:eastAsia="微軟正黑體" w:hAnsi="微軟正黑體" w:hint="eastAsia"/>
                <w:sz w:val="20"/>
                <w:szCs w:val="20"/>
              </w:rPr>
              <w:t>每月第2主日1</w:t>
            </w:r>
            <w:r w:rsidR="00300CE8">
              <w:rPr>
                <w:rFonts w:ascii="微軟正黑體" w:eastAsia="微軟正黑體" w:hAnsi="微軟正黑體" w:hint="eastAsia"/>
                <w:sz w:val="20"/>
                <w:szCs w:val="20"/>
              </w:rPr>
              <w:t>2</w:t>
            </w:r>
            <w:r w:rsidR="00773EF6">
              <w:rPr>
                <w:rFonts w:ascii="微軟正黑體" w:eastAsia="微軟正黑體" w:hAnsi="微軟正黑體" w:hint="eastAsia"/>
                <w:sz w:val="20"/>
                <w:szCs w:val="20"/>
              </w:rPr>
              <w:t xml:space="preserve"> </w:t>
            </w:r>
            <w:r w:rsidRPr="001648E8">
              <w:rPr>
                <w:rFonts w:ascii="微軟正黑體" w:eastAsia="微軟正黑體" w:hAnsi="微軟正黑體" w:hint="eastAsia"/>
                <w:sz w:val="20"/>
                <w:szCs w:val="20"/>
              </w:rPr>
              <w:t>:30</w:t>
            </w:r>
          </w:p>
        </w:tc>
        <w:tc>
          <w:tcPr>
            <w:tcW w:w="1282" w:type="dxa"/>
            <w:tcBorders>
              <w:top w:val="single" w:sz="4" w:space="0" w:color="auto"/>
              <w:left w:val="single" w:sz="4" w:space="0" w:color="auto"/>
              <w:right w:val="single" w:sz="4" w:space="0" w:color="auto"/>
            </w:tcBorders>
            <w:vAlign w:val="center"/>
          </w:tcPr>
          <w:p w14:paraId="7B8F92E5" w14:textId="77777777" w:rsidR="00306326" w:rsidRPr="001648E8" w:rsidRDefault="00306326" w:rsidP="00FC7DE6">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7F05</w:t>
            </w:r>
          </w:p>
        </w:tc>
        <w:tc>
          <w:tcPr>
            <w:tcW w:w="2418" w:type="dxa"/>
            <w:tcBorders>
              <w:top w:val="single" w:sz="4" w:space="0" w:color="auto"/>
              <w:left w:val="single" w:sz="4" w:space="0" w:color="auto"/>
              <w:right w:val="single" w:sz="4" w:space="0" w:color="auto"/>
            </w:tcBorders>
            <w:vAlign w:val="center"/>
          </w:tcPr>
          <w:p w14:paraId="4E0342AB" w14:textId="77777777" w:rsidR="00306326" w:rsidRPr="002C4DDB" w:rsidRDefault="00306326" w:rsidP="00FC7DE6">
            <w:pPr>
              <w:snapToGrid w:val="0"/>
              <w:spacing w:line="220" w:lineRule="exact"/>
              <w:ind w:leftChars="-20" w:left="-48" w:rightChars="-103" w:right="-247"/>
              <w:jc w:val="both"/>
              <w:rPr>
                <w:rFonts w:ascii="微軟正黑體" w:eastAsia="微軟正黑體" w:hAnsi="微軟正黑體"/>
                <w:sz w:val="20"/>
                <w:szCs w:val="20"/>
              </w:rPr>
            </w:pPr>
            <w:r w:rsidRPr="002C4DDB">
              <w:rPr>
                <w:rFonts w:ascii="微軟正黑體" w:eastAsia="微軟正黑體" w:hAnsi="微軟正黑體" w:hint="eastAsia"/>
                <w:sz w:val="20"/>
                <w:szCs w:val="20"/>
              </w:rPr>
              <w:t>吳雅莉牧師</w:t>
            </w:r>
          </w:p>
        </w:tc>
        <w:tc>
          <w:tcPr>
            <w:tcW w:w="714" w:type="dxa"/>
            <w:tcBorders>
              <w:top w:val="single" w:sz="4" w:space="0" w:color="auto"/>
              <w:left w:val="single" w:sz="4" w:space="0" w:color="auto"/>
              <w:bottom w:val="single" w:sz="4" w:space="0" w:color="auto"/>
              <w:right w:val="single" w:sz="4" w:space="0" w:color="auto"/>
              <w:tr2bl w:val="nil"/>
            </w:tcBorders>
            <w:vAlign w:val="center"/>
          </w:tcPr>
          <w:p w14:paraId="6E216E1D" w14:textId="4AFBA17F" w:rsidR="00306326" w:rsidRPr="002C4DDB" w:rsidRDefault="00903B97" w:rsidP="00FC7DE6">
            <w:pPr>
              <w:snapToGrid w:val="0"/>
              <w:spacing w:line="220" w:lineRule="exact"/>
              <w:jc w:val="center"/>
              <w:rPr>
                <w:rFonts w:ascii="微軟正黑體" w:eastAsia="微軟正黑體" w:hAnsi="微軟正黑體"/>
                <w:sz w:val="20"/>
                <w:szCs w:val="20"/>
              </w:rPr>
            </w:pPr>
            <w:r>
              <w:rPr>
                <w:rFonts w:ascii="微軟正黑體" w:eastAsia="微軟正黑體" w:hAnsi="微軟正黑體"/>
                <w:sz w:val="20"/>
                <w:szCs w:val="20"/>
              </w:rPr>
              <w:t>8</w:t>
            </w:r>
          </w:p>
        </w:tc>
        <w:tc>
          <w:tcPr>
            <w:tcW w:w="857" w:type="dxa"/>
            <w:tcBorders>
              <w:top w:val="single" w:sz="4" w:space="0" w:color="auto"/>
              <w:left w:val="single" w:sz="4" w:space="0" w:color="auto"/>
              <w:right w:val="single" w:sz="12" w:space="0" w:color="auto"/>
              <w:tr2bl w:val="nil"/>
            </w:tcBorders>
            <w:vAlign w:val="center"/>
          </w:tcPr>
          <w:p w14:paraId="138A4021" w14:textId="5844C72D" w:rsidR="00306326" w:rsidRPr="001648E8" w:rsidRDefault="00B56C71" w:rsidP="00FC7DE6">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9</w:t>
            </w:r>
            <w:r w:rsidR="00381EF4">
              <w:rPr>
                <w:rFonts w:ascii="微軟正黑體" w:eastAsia="微軟正黑體" w:hAnsi="微軟正黑體" w:hint="eastAsia"/>
                <w:sz w:val="20"/>
                <w:szCs w:val="20"/>
              </w:rPr>
              <w:t>/</w:t>
            </w:r>
            <w:r w:rsidR="00D32AD2">
              <w:rPr>
                <w:rFonts w:ascii="微軟正黑體" w:eastAsia="微軟正黑體" w:hAnsi="微軟正黑體" w:hint="eastAsia"/>
                <w:sz w:val="20"/>
                <w:szCs w:val="20"/>
              </w:rPr>
              <w:t>1</w:t>
            </w:r>
            <w:r>
              <w:rPr>
                <w:rFonts w:ascii="微軟正黑體" w:eastAsia="微軟正黑體" w:hAnsi="微軟正黑體" w:hint="eastAsia"/>
                <w:sz w:val="20"/>
                <w:szCs w:val="20"/>
              </w:rPr>
              <w:t>0</w:t>
            </w:r>
          </w:p>
        </w:tc>
      </w:tr>
      <w:tr w:rsidR="00306326" w:rsidRPr="001648E8" w14:paraId="28363129" w14:textId="77777777" w:rsidTr="00FC7DE6">
        <w:tblPrEx>
          <w:tblBorders>
            <w:top w:val="single" w:sz="4" w:space="0" w:color="auto"/>
            <w:left w:val="single" w:sz="4" w:space="0" w:color="auto"/>
            <w:bottom w:val="single" w:sz="4" w:space="0" w:color="auto"/>
            <w:right w:val="single" w:sz="4" w:space="0" w:color="auto"/>
          </w:tblBorders>
        </w:tblPrEx>
        <w:trPr>
          <w:cantSplit/>
          <w:trHeight w:val="261"/>
        </w:trPr>
        <w:tc>
          <w:tcPr>
            <w:tcW w:w="423" w:type="dxa"/>
            <w:vMerge/>
            <w:tcBorders>
              <w:left w:val="single" w:sz="12" w:space="0" w:color="auto"/>
              <w:right w:val="single" w:sz="4" w:space="0" w:color="auto"/>
              <w:tr2bl w:val="nil"/>
            </w:tcBorders>
            <w:shd w:val="clear" w:color="auto" w:fill="auto"/>
            <w:vAlign w:val="center"/>
          </w:tcPr>
          <w:p w14:paraId="39EE3F97" w14:textId="77777777" w:rsidR="00306326" w:rsidRPr="001648E8" w:rsidRDefault="00306326" w:rsidP="00FC7DE6">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bottom w:val="single" w:sz="4" w:space="0" w:color="auto"/>
              <w:right w:val="single" w:sz="4" w:space="0" w:color="auto"/>
              <w:tr2bl w:val="nil"/>
            </w:tcBorders>
            <w:vAlign w:val="center"/>
          </w:tcPr>
          <w:p w14:paraId="040A55C2" w14:textId="1F8A59C9" w:rsidR="00306326" w:rsidRPr="001648E8" w:rsidRDefault="00306326" w:rsidP="00FC7DE6">
            <w:pPr>
              <w:snapToGrid w:val="0"/>
              <w:spacing w:line="220" w:lineRule="exact"/>
              <w:rPr>
                <w:rFonts w:ascii="微軟正黑體" w:eastAsia="微軟正黑體" w:hAnsi="微軟正黑體"/>
                <w:b/>
                <w:spacing w:val="-6"/>
                <w:sz w:val="20"/>
                <w:szCs w:val="20"/>
              </w:rPr>
            </w:pPr>
            <w:r w:rsidRPr="001648E8">
              <w:rPr>
                <w:rFonts w:ascii="微軟正黑體" w:eastAsia="微軟正黑體" w:hAnsi="微軟正黑體" w:hint="eastAsia"/>
                <w:sz w:val="20"/>
                <w:szCs w:val="20"/>
              </w:rPr>
              <w:t>大數小組</w:t>
            </w:r>
          </w:p>
        </w:tc>
        <w:tc>
          <w:tcPr>
            <w:tcW w:w="281" w:type="dxa"/>
            <w:vMerge/>
            <w:tcBorders>
              <w:left w:val="single" w:sz="4" w:space="0" w:color="auto"/>
              <w:right w:val="single" w:sz="4" w:space="0" w:color="auto"/>
              <w:tr2bl w:val="nil"/>
            </w:tcBorders>
            <w:vAlign w:val="center"/>
          </w:tcPr>
          <w:p w14:paraId="1B88950C" w14:textId="77777777" w:rsidR="00306326" w:rsidRPr="001648E8" w:rsidRDefault="00306326" w:rsidP="00FC7DE6">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bottom w:val="single" w:sz="4" w:space="0" w:color="auto"/>
              <w:right w:val="single" w:sz="4" w:space="0" w:color="auto"/>
              <w:tr2bl w:val="nil"/>
            </w:tcBorders>
            <w:vAlign w:val="center"/>
          </w:tcPr>
          <w:p w14:paraId="61CAAF38" w14:textId="1D3CA9BD" w:rsidR="00306326" w:rsidRPr="003206D0" w:rsidRDefault="00306326" w:rsidP="00FC7DE6">
            <w:pPr>
              <w:snapToGrid w:val="0"/>
              <w:spacing w:line="220" w:lineRule="exact"/>
              <w:ind w:leftChars="10" w:left="24"/>
              <w:rPr>
                <w:rFonts w:ascii="微軟正黑體" w:eastAsia="微軟正黑體" w:hAnsi="微軟正黑體"/>
                <w:spacing w:val="-4"/>
                <w:sz w:val="20"/>
                <w:szCs w:val="20"/>
              </w:rPr>
            </w:pPr>
            <w:r w:rsidRPr="003206D0">
              <w:rPr>
                <w:rFonts w:ascii="微軟正黑體" w:eastAsia="微軟正黑體" w:hAnsi="微軟正黑體" w:hint="eastAsia"/>
                <w:spacing w:val="-4"/>
                <w:sz w:val="20"/>
                <w:szCs w:val="20"/>
              </w:rPr>
              <w:t>每月第1、3主日1</w:t>
            </w:r>
            <w:r>
              <w:rPr>
                <w:rFonts w:ascii="微軟正黑體" w:eastAsia="微軟正黑體" w:hAnsi="微軟正黑體" w:hint="eastAsia"/>
                <w:spacing w:val="-4"/>
                <w:sz w:val="20"/>
                <w:szCs w:val="20"/>
              </w:rPr>
              <w:t>1</w:t>
            </w:r>
            <w:r w:rsidRPr="003206D0">
              <w:rPr>
                <w:rFonts w:ascii="微軟正黑體" w:eastAsia="微軟正黑體" w:hAnsi="微軟正黑體" w:hint="eastAsia"/>
                <w:spacing w:val="-4"/>
                <w:sz w:val="20"/>
                <w:szCs w:val="20"/>
              </w:rPr>
              <w:t>:30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37B0EA96" w14:textId="77777777" w:rsidR="00306326" w:rsidRPr="001648E8" w:rsidRDefault="00306326" w:rsidP="00FC7DE6">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sz w:val="20"/>
                <w:szCs w:val="20"/>
              </w:rPr>
              <w:t>7F06</w:t>
            </w:r>
          </w:p>
        </w:tc>
        <w:tc>
          <w:tcPr>
            <w:tcW w:w="2418" w:type="dxa"/>
            <w:tcBorders>
              <w:top w:val="single" w:sz="4" w:space="0" w:color="auto"/>
              <w:left w:val="single" w:sz="4" w:space="0" w:color="auto"/>
              <w:bottom w:val="single" w:sz="4" w:space="0" w:color="auto"/>
              <w:right w:val="single" w:sz="4" w:space="0" w:color="auto"/>
              <w:tr2bl w:val="nil"/>
            </w:tcBorders>
            <w:vAlign w:val="center"/>
          </w:tcPr>
          <w:p w14:paraId="19243DE8" w14:textId="2431D8DB" w:rsidR="00306326" w:rsidRPr="002C4DDB" w:rsidRDefault="00306326" w:rsidP="00FC7DE6">
            <w:pPr>
              <w:snapToGrid w:val="0"/>
              <w:spacing w:line="220" w:lineRule="exact"/>
              <w:ind w:leftChars="-20" w:left="-48" w:rightChars="-103" w:right="-247"/>
              <w:jc w:val="both"/>
              <w:rPr>
                <w:rFonts w:ascii="微軟正黑體" w:eastAsia="微軟正黑體" w:hAnsi="微軟正黑體"/>
                <w:sz w:val="20"/>
                <w:szCs w:val="20"/>
              </w:rPr>
            </w:pPr>
            <w:r w:rsidRPr="002C4DDB">
              <w:rPr>
                <w:rFonts w:ascii="微軟正黑體" w:eastAsia="微軟正黑體" w:hAnsi="微軟正黑體" w:hint="eastAsia"/>
                <w:sz w:val="20"/>
                <w:szCs w:val="20"/>
              </w:rPr>
              <w:t>許素菲</w:t>
            </w:r>
            <w:r w:rsidR="00BA10A0" w:rsidRPr="002C4DDB">
              <w:rPr>
                <w:rFonts w:ascii="微軟正黑體" w:eastAsia="微軟正黑體" w:hAnsi="微軟正黑體" w:hint="eastAsia"/>
                <w:sz w:val="20"/>
                <w:szCs w:val="20"/>
              </w:rPr>
              <w:t>小組長</w:t>
            </w:r>
          </w:p>
        </w:tc>
        <w:tc>
          <w:tcPr>
            <w:tcW w:w="714" w:type="dxa"/>
            <w:tcBorders>
              <w:top w:val="single" w:sz="4" w:space="0" w:color="auto"/>
              <w:left w:val="single" w:sz="4" w:space="0" w:color="auto"/>
              <w:bottom w:val="single" w:sz="4" w:space="0" w:color="auto"/>
              <w:right w:val="single" w:sz="4" w:space="0" w:color="auto"/>
              <w:tr2bl w:val="nil"/>
            </w:tcBorders>
            <w:vAlign w:val="center"/>
          </w:tcPr>
          <w:p w14:paraId="1E67B6B7" w14:textId="417724A5" w:rsidR="00306326" w:rsidRPr="002C4DDB" w:rsidRDefault="00E90152" w:rsidP="00FC7DE6">
            <w:pPr>
              <w:tabs>
                <w:tab w:val="left" w:pos="3828"/>
              </w:tabs>
              <w:snapToGrid w:val="0"/>
              <w:spacing w:line="220" w:lineRule="exact"/>
              <w:ind w:leftChars="-40" w:left="-96" w:rightChars="-40" w:right="-96"/>
              <w:jc w:val="center"/>
              <w:rPr>
                <w:rFonts w:ascii="微軟正黑體" w:eastAsia="微軟正黑體" w:hAnsi="微軟正黑體"/>
                <w:sz w:val="20"/>
                <w:szCs w:val="20"/>
              </w:rPr>
            </w:pPr>
            <w:r>
              <w:rPr>
                <w:rFonts w:ascii="微軟正黑體" w:eastAsia="微軟正黑體" w:hAnsi="微軟正黑體" w:hint="eastAsia"/>
                <w:sz w:val="20"/>
                <w:szCs w:val="20"/>
              </w:rPr>
              <w:t>8</w:t>
            </w: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0BD93E42" w14:textId="21F80C00" w:rsidR="00306326" w:rsidRPr="001648E8" w:rsidRDefault="001671A7" w:rsidP="00FC7DE6">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8</w:t>
            </w:r>
            <w:r w:rsidR="00306326" w:rsidRPr="001648E8">
              <w:rPr>
                <w:rFonts w:ascii="微軟正黑體" w:eastAsia="微軟正黑體" w:hAnsi="微軟正黑體" w:hint="eastAsia"/>
                <w:sz w:val="20"/>
                <w:szCs w:val="20"/>
              </w:rPr>
              <w:t>/</w:t>
            </w:r>
            <w:r w:rsidR="00A34BDC">
              <w:rPr>
                <w:rFonts w:ascii="微軟正黑體" w:eastAsia="微軟正黑體" w:hAnsi="微軟正黑體" w:hint="eastAsia"/>
                <w:sz w:val="20"/>
                <w:szCs w:val="20"/>
              </w:rPr>
              <w:t>20</w:t>
            </w:r>
          </w:p>
        </w:tc>
      </w:tr>
      <w:tr w:rsidR="008F0FD5" w:rsidRPr="001648E8" w14:paraId="710ECE47" w14:textId="77777777" w:rsidTr="00FC7DE6">
        <w:tblPrEx>
          <w:tblBorders>
            <w:top w:val="single" w:sz="4" w:space="0" w:color="auto"/>
            <w:left w:val="single" w:sz="4" w:space="0" w:color="auto"/>
            <w:bottom w:val="single" w:sz="4" w:space="0" w:color="auto"/>
            <w:right w:val="single" w:sz="4" w:space="0" w:color="auto"/>
          </w:tblBorders>
        </w:tblPrEx>
        <w:trPr>
          <w:cantSplit/>
          <w:trHeight w:val="261"/>
        </w:trPr>
        <w:tc>
          <w:tcPr>
            <w:tcW w:w="423" w:type="dxa"/>
            <w:vMerge/>
            <w:tcBorders>
              <w:left w:val="single" w:sz="12" w:space="0" w:color="auto"/>
              <w:right w:val="single" w:sz="4" w:space="0" w:color="auto"/>
              <w:tr2bl w:val="nil"/>
            </w:tcBorders>
            <w:shd w:val="clear" w:color="auto" w:fill="auto"/>
            <w:vAlign w:val="center"/>
          </w:tcPr>
          <w:p w14:paraId="4208BACD" w14:textId="77777777" w:rsidR="008F0FD5" w:rsidRPr="001648E8" w:rsidRDefault="008F0FD5" w:rsidP="00FC7DE6">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bottom w:val="single" w:sz="4" w:space="0" w:color="auto"/>
              <w:right w:val="single" w:sz="4" w:space="0" w:color="auto"/>
              <w:tr2bl w:val="nil"/>
            </w:tcBorders>
            <w:vAlign w:val="center"/>
          </w:tcPr>
          <w:p w14:paraId="63F31A32" w14:textId="19A33EE0" w:rsidR="008F0FD5" w:rsidRPr="001648E8" w:rsidRDefault="00D72C03" w:rsidP="00FC7DE6">
            <w:pPr>
              <w:snapToGrid w:val="0"/>
              <w:spacing w:line="220" w:lineRule="exact"/>
              <w:rPr>
                <w:rFonts w:ascii="微軟正黑體" w:eastAsia="微軟正黑體" w:hAnsi="微軟正黑體"/>
                <w:spacing w:val="-14"/>
                <w:sz w:val="20"/>
                <w:szCs w:val="20"/>
              </w:rPr>
            </w:pPr>
            <w:r w:rsidRPr="001648E8">
              <w:rPr>
                <w:rFonts w:ascii="微軟正黑體" w:eastAsia="微軟正黑體" w:hAnsi="微軟正黑體" w:hint="eastAsia"/>
                <w:b/>
                <w:spacing w:val="-6"/>
                <w:sz w:val="20"/>
                <w:szCs w:val="20"/>
              </w:rPr>
              <w:sym w:font="Wingdings" w:char="F04A"/>
            </w:r>
            <w:r w:rsidR="008F0FD5" w:rsidRPr="00D72C03">
              <w:rPr>
                <w:rFonts w:ascii="微軟正黑體" w:eastAsia="微軟正黑體" w:hAnsi="微軟正黑體" w:hint="eastAsia"/>
                <w:spacing w:val="-20"/>
                <w:sz w:val="20"/>
                <w:szCs w:val="20"/>
              </w:rPr>
              <w:t>親子家長小組</w:t>
            </w:r>
          </w:p>
        </w:tc>
        <w:tc>
          <w:tcPr>
            <w:tcW w:w="281" w:type="dxa"/>
            <w:vMerge/>
            <w:tcBorders>
              <w:left w:val="single" w:sz="4" w:space="0" w:color="auto"/>
              <w:right w:val="single" w:sz="4" w:space="0" w:color="auto"/>
              <w:tr2bl w:val="nil"/>
            </w:tcBorders>
            <w:vAlign w:val="center"/>
          </w:tcPr>
          <w:p w14:paraId="0040D433" w14:textId="77777777" w:rsidR="008F0FD5" w:rsidRPr="001648E8" w:rsidRDefault="008F0FD5" w:rsidP="00FC7DE6">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bottom w:val="single" w:sz="4" w:space="0" w:color="auto"/>
              <w:right w:val="single" w:sz="4" w:space="0" w:color="auto"/>
              <w:tr2bl w:val="nil"/>
            </w:tcBorders>
            <w:vAlign w:val="center"/>
          </w:tcPr>
          <w:p w14:paraId="52194872" w14:textId="27E980F2" w:rsidR="008F0FD5" w:rsidRPr="001648E8" w:rsidRDefault="008F0FD5" w:rsidP="00FC7DE6">
            <w:pPr>
              <w:snapToGrid w:val="0"/>
              <w:spacing w:line="220" w:lineRule="exact"/>
              <w:ind w:leftChars="10" w:left="24"/>
              <w:rPr>
                <w:rFonts w:ascii="微軟正黑體" w:eastAsia="微軟正黑體" w:hAnsi="微軟正黑體"/>
                <w:sz w:val="20"/>
                <w:szCs w:val="20"/>
              </w:rPr>
            </w:pPr>
            <w:r w:rsidRPr="001648E8">
              <w:rPr>
                <w:rFonts w:ascii="微軟正黑體" w:eastAsia="微軟正黑體" w:hAnsi="微軟正黑體" w:hint="eastAsia"/>
                <w:sz w:val="20"/>
                <w:szCs w:val="20"/>
              </w:rPr>
              <w:t>每月第2主日1</w:t>
            </w:r>
            <w:r>
              <w:rPr>
                <w:rFonts w:ascii="微軟正黑體" w:eastAsia="微軟正黑體" w:hAnsi="微軟正黑體" w:hint="eastAsia"/>
                <w:sz w:val="20"/>
                <w:szCs w:val="20"/>
              </w:rPr>
              <w:t xml:space="preserve">3 </w:t>
            </w:r>
            <w:r w:rsidRPr="001648E8">
              <w:rPr>
                <w:rFonts w:ascii="微軟正黑體" w:eastAsia="微軟正黑體" w:hAnsi="微軟正黑體" w:hint="eastAsia"/>
                <w:sz w:val="20"/>
                <w:szCs w:val="20"/>
              </w:rPr>
              <w:t>:30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2EFD25CB" w14:textId="00052836" w:rsidR="008F0FD5" w:rsidRPr="001648E8" w:rsidRDefault="008F0FD5" w:rsidP="00FC7DE6">
            <w:pPr>
              <w:snapToGrid w:val="0"/>
              <w:spacing w:line="220" w:lineRule="exact"/>
              <w:jc w:val="both"/>
              <w:rPr>
                <w:rFonts w:ascii="微軟正黑體" w:eastAsia="微軟正黑體" w:hAnsi="微軟正黑體"/>
                <w:sz w:val="20"/>
                <w:szCs w:val="20"/>
              </w:rPr>
            </w:pPr>
            <w:r>
              <w:rPr>
                <w:rFonts w:ascii="微軟正黑體" w:eastAsia="微軟正黑體" w:hAnsi="微軟正黑體" w:hint="eastAsia"/>
                <w:sz w:val="20"/>
                <w:szCs w:val="20"/>
              </w:rPr>
              <w:t>BM</w:t>
            </w:r>
          </w:p>
        </w:tc>
        <w:tc>
          <w:tcPr>
            <w:tcW w:w="2418" w:type="dxa"/>
            <w:tcBorders>
              <w:top w:val="single" w:sz="4" w:space="0" w:color="auto"/>
              <w:left w:val="single" w:sz="4" w:space="0" w:color="auto"/>
              <w:bottom w:val="single" w:sz="4" w:space="0" w:color="auto"/>
              <w:right w:val="single" w:sz="4" w:space="0" w:color="auto"/>
              <w:tr2bl w:val="nil"/>
            </w:tcBorders>
            <w:vAlign w:val="center"/>
          </w:tcPr>
          <w:p w14:paraId="409F9F95" w14:textId="5FBEF755" w:rsidR="008F0FD5" w:rsidRPr="002C4DDB" w:rsidRDefault="008F0FD5" w:rsidP="00FC7DE6">
            <w:pPr>
              <w:snapToGrid w:val="0"/>
              <w:spacing w:line="220" w:lineRule="exact"/>
              <w:ind w:leftChars="-20" w:left="-48" w:rightChars="-103" w:right="-247"/>
              <w:jc w:val="both"/>
              <w:rPr>
                <w:rFonts w:ascii="微軟正黑體" w:eastAsia="微軟正黑體" w:hAnsi="微軟正黑體"/>
                <w:sz w:val="20"/>
                <w:szCs w:val="20"/>
              </w:rPr>
            </w:pPr>
            <w:r>
              <w:rPr>
                <w:rFonts w:ascii="微軟正黑體" w:eastAsia="微軟正黑體" w:hAnsi="微軟正黑體" w:hint="eastAsia"/>
                <w:sz w:val="20"/>
                <w:szCs w:val="20"/>
              </w:rPr>
              <w:t>邱淑貞牧師</w:t>
            </w:r>
          </w:p>
        </w:tc>
        <w:tc>
          <w:tcPr>
            <w:tcW w:w="714" w:type="dxa"/>
            <w:tcBorders>
              <w:top w:val="single" w:sz="4" w:space="0" w:color="auto"/>
              <w:left w:val="single" w:sz="4" w:space="0" w:color="auto"/>
              <w:bottom w:val="single" w:sz="4" w:space="0" w:color="auto"/>
              <w:right w:val="single" w:sz="4" w:space="0" w:color="auto"/>
              <w:tr2bl w:val="single" w:sz="4" w:space="0" w:color="auto"/>
            </w:tcBorders>
            <w:vAlign w:val="center"/>
          </w:tcPr>
          <w:p w14:paraId="46B9F1DE" w14:textId="0C619B2C" w:rsidR="008F0FD5" w:rsidRPr="002C4DDB" w:rsidRDefault="008F0FD5" w:rsidP="00FC7DE6">
            <w:pPr>
              <w:snapToGrid w:val="0"/>
              <w:spacing w:line="220" w:lineRule="exact"/>
              <w:jc w:val="center"/>
              <w:rPr>
                <w:rFonts w:ascii="微軟正黑體" w:eastAsia="微軟正黑體" w:hAnsi="微軟正黑體"/>
                <w:sz w:val="20"/>
                <w:szCs w:val="20"/>
              </w:rPr>
            </w:pP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6680AA36" w14:textId="31693699" w:rsidR="008F0FD5" w:rsidRPr="001648E8" w:rsidRDefault="00B56C71" w:rsidP="00FC7DE6">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9</w:t>
            </w:r>
            <w:r w:rsidR="008F0FD5">
              <w:rPr>
                <w:rFonts w:ascii="微軟正黑體" w:eastAsia="微軟正黑體" w:hAnsi="微軟正黑體" w:hint="eastAsia"/>
                <w:sz w:val="20"/>
                <w:szCs w:val="20"/>
              </w:rPr>
              <w:t>/</w:t>
            </w:r>
            <w:r>
              <w:rPr>
                <w:rFonts w:ascii="微軟正黑體" w:eastAsia="微軟正黑體" w:hAnsi="微軟正黑體" w:hint="eastAsia"/>
                <w:sz w:val="20"/>
                <w:szCs w:val="20"/>
              </w:rPr>
              <w:t>10</w:t>
            </w:r>
          </w:p>
        </w:tc>
      </w:tr>
      <w:tr w:rsidR="008F0FD5" w:rsidRPr="001648E8" w14:paraId="1D005F01" w14:textId="77777777" w:rsidTr="00FC7DE6">
        <w:tblPrEx>
          <w:tblBorders>
            <w:top w:val="single" w:sz="4" w:space="0" w:color="auto"/>
            <w:left w:val="single" w:sz="4" w:space="0" w:color="auto"/>
            <w:bottom w:val="single" w:sz="4" w:space="0" w:color="auto"/>
            <w:right w:val="single" w:sz="4" w:space="0" w:color="auto"/>
          </w:tblBorders>
        </w:tblPrEx>
        <w:trPr>
          <w:cantSplit/>
          <w:trHeight w:val="261"/>
        </w:trPr>
        <w:tc>
          <w:tcPr>
            <w:tcW w:w="423" w:type="dxa"/>
            <w:vMerge/>
            <w:tcBorders>
              <w:left w:val="single" w:sz="12" w:space="0" w:color="auto"/>
              <w:right w:val="single" w:sz="4" w:space="0" w:color="auto"/>
              <w:tr2bl w:val="nil"/>
            </w:tcBorders>
            <w:shd w:val="clear" w:color="auto" w:fill="auto"/>
            <w:vAlign w:val="center"/>
          </w:tcPr>
          <w:p w14:paraId="600C72E0" w14:textId="77777777" w:rsidR="008F0FD5" w:rsidRPr="001648E8" w:rsidRDefault="008F0FD5" w:rsidP="00FC7DE6">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bottom w:val="single" w:sz="4" w:space="0" w:color="auto"/>
              <w:right w:val="single" w:sz="4" w:space="0" w:color="auto"/>
              <w:tr2bl w:val="nil"/>
            </w:tcBorders>
            <w:vAlign w:val="center"/>
          </w:tcPr>
          <w:p w14:paraId="589FE998" w14:textId="4286478E" w:rsidR="008F0FD5" w:rsidRPr="001648E8" w:rsidRDefault="00D72C03" w:rsidP="00FC7DE6">
            <w:pPr>
              <w:snapToGrid w:val="0"/>
              <w:spacing w:line="220" w:lineRule="exact"/>
              <w:ind w:rightChars="-45" w:right="-108"/>
              <w:rPr>
                <w:rFonts w:ascii="微軟正黑體" w:eastAsia="微軟正黑體" w:hAnsi="微軟正黑體"/>
                <w:spacing w:val="-12"/>
                <w:sz w:val="20"/>
                <w:szCs w:val="20"/>
              </w:rPr>
            </w:pPr>
            <w:r w:rsidRPr="001648E8">
              <w:rPr>
                <w:rFonts w:ascii="微軟正黑體" w:eastAsia="微軟正黑體" w:hAnsi="微軟正黑體" w:hint="eastAsia"/>
                <w:b/>
                <w:spacing w:val="-6"/>
                <w:sz w:val="20"/>
                <w:szCs w:val="20"/>
              </w:rPr>
              <w:sym w:font="Wingdings" w:char="F04A"/>
            </w:r>
            <w:r w:rsidR="008F0FD5" w:rsidRPr="001648E8">
              <w:rPr>
                <w:rFonts w:ascii="微軟正黑體" w:eastAsia="微軟正黑體" w:hAnsi="微軟正黑體" w:hint="eastAsia"/>
                <w:spacing w:val="-12"/>
                <w:sz w:val="20"/>
                <w:szCs w:val="20"/>
              </w:rPr>
              <w:t>依一小家</w:t>
            </w:r>
          </w:p>
        </w:tc>
        <w:tc>
          <w:tcPr>
            <w:tcW w:w="281" w:type="dxa"/>
            <w:vMerge/>
            <w:tcBorders>
              <w:left w:val="single" w:sz="4" w:space="0" w:color="auto"/>
              <w:right w:val="single" w:sz="4" w:space="0" w:color="auto"/>
              <w:tr2bl w:val="nil"/>
            </w:tcBorders>
            <w:vAlign w:val="center"/>
          </w:tcPr>
          <w:p w14:paraId="09D14D7B" w14:textId="77777777" w:rsidR="008F0FD5" w:rsidRPr="001648E8" w:rsidRDefault="008F0FD5" w:rsidP="00FC7DE6">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bottom w:val="single" w:sz="4" w:space="0" w:color="auto"/>
              <w:right w:val="single" w:sz="4" w:space="0" w:color="auto"/>
              <w:tr2bl w:val="nil"/>
            </w:tcBorders>
            <w:vAlign w:val="center"/>
          </w:tcPr>
          <w:p w14:paraId="3D961251" w14:textId="6839A1BC" w:rsidR="008F0FD5" w:rsidRPr="003206D0" w:rsidRDefault="008F0FD5" w:rsidP="00FC7DE6">
            <w:pPr>
              <w:snapToGrid w:val="0"/>
              <w:spacing w:line="220" w:lineRule="exact"/>
              <w:ind w:leftChars="10" w:left="24"/>
              <w:rPr>
                <w:rFonts w:ascii="微軟正黑體" w:eastAsia="微軟正黑體" w:hAnsi="微軟正黑體"/>
                <w:spacing w:val="-4"/>
                <w:sz w:val="20"/>
                <w:szCs w:val="20"/>
              </w:rPr>
            </w:pPr>
            <w:r w:rsidRPr="003206D0">
              <w:rPr>
                <w:rFonts w:ascii="微軟正黑體" w:eastAsia="微軟正黑體" w:hAnsi="微軟正黑體" w:hint="eastAsia"/>
                <w:spacing w:val="-4"/>
                <w:sz w:val="20"/>
                <w:szCs w:val="20"/>
              </w:rPr>
              <w:t>每月第2、4主日11:30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414994D4" w14:textId="2F4F98ED" w:rsidR="008F0FD5" w:rsidRPr="001648E8" w:rsidRDefault="008F0FD5" w:rsidP="00FC7DE6">
            <w:pPr>
              <w:snapToGrid w:val="0"/>
              <w:spacing w:line="220" w:lineRule="exact"/>
              <w:jc w:val="both"/>
              <w:rPr>
                <w:rFonts w:ascii="微軟正黑體" w:eastAsia="微軟正黑體" w:hAnsi="微軟正黑體"/>
                <w:sz w:val="20"/>
                <w:szCs w:val="20"/>
              </w:rPr>
            </w:pPr>
            <w:r>
              <w:rPr>
                <w:rFonts w:ascii="微軟正黑體" w:eastAsia="微軟正黑體" w:hAnsi="微軟正黑體" w:hint="eastAsia"/>
                <w:sz w:val="20"/>
                <w:szCs w:val="20"/>
              </w:rPr>
              <w:t>B101</w:t>
            </w:r>
          </w:p>
        </w:tc>
        <w:tc>
          <w:tcPr>
            <w:tcW w:w="2418" w:type="dxa"/>
            <w:tcBorders>
              <w:top w:val="single" w:sz="4" w:space="0" w:color="auto"/>
              <w:left w:val="single" w:sz="4" w:space="0" w:color="auto"/>
              <w:bottom w:val="single" w:sz="4" w:space="0" w:color="auto"/>
              <w:right w:val="single" w:sz="4" w:space="0" w:color="auto"/>
              <w:tr2bl w:val="nil"/>
            </w:tcBorders>
            <w:vAlign w:val="center"/>
          </w:tcPr>
          <w:p w14:paraId="3EDF55F8" w14:textId="5ECE7433" w:rsidR="008F0FD5" w:rsidRPr="002C4DDB" w:rsidRDefault="008F0FD5" w:rsidP="00FC7DE6">
            <w:pPr>
              <w:snapToGrid w:val="0"/>
              <w:spacing w:line="220" w:lineRule="exact"/>
              <w:ind w:leftChars="-20" w:left="-48" w:rightChars="-103" w:right="-247"/>
              <w:jc w:val="both"/>
              <w:rPr>
                <w:rFonts w:ascii="微軟正黑體" w:eastAsia="微軟正黑體" w:hAnsi="微軟正黑體"/>
                <w:sz w:val="20"/>
                <w:szCs w:val="20"/>
              </w:rPr>
            </w:pPr>
            <w:r w:rsidRPr="002C4DDB">
              <w:rPr>
                <w:rFonts w:ascii="微軟正黑體" w:eastAsia="微軟正黑體" w:hAnsi="微軟正黑體" w:hint="eastAsia"/>
                <w:sz w:val="20"/>
                <w:szCs w:val="20"/>
              </w:rPr>
              <w:t>蔡雅如姊妹</w:t>
            </w:r>
          </w:p>
        </w:tc>
        <w:tc>
          <w:tcPr>
            <w:tcW w:w="714" w:type="dxa"/>
            <w:tcBorders>
              <w:top w:val="single" w:sz="4" w:space="0" w:color="auto"/>
              <w:left w:val="single" w:sz="4" w:space="0" w:color="auto"/>
              <w:bottom w:val="single" w:sz="4" w:space="0" w:color="auto"/>
              <w:right w:val="single" w:sz="4" w:space="0" w:color="auto"/>
              <w:tr2bl w:val="nil"/>
            </w:tcBorders>
            <w:vAlign w:val="center"/>
          </w:tcPr>
          <w:p w14:paraId="18F1D37A" w14:textId="47E2D4CB" w:rsidR="008F0FD5" w:rsidRPr="002C4DDB" w:rsidRDefault="008F0FD5" w:rsidP="00FC7DE6">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8</w:t>
            </w: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104AB4A2" w14:textId="4748F979" w:rsidR="008F0FD5" w:rsidRPr="001648E8" w:rsidRDefault="008F0FD5" w:rsidP="00FC7DE6">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8/</w:t>
            </w:r>
            <w:r w:rsidR="00B56C71">
              <w:rPr>
                <w:rFonts w:ascii="微軟正黑體" w:eastAsia="微軟正黑體" w:hAnsi="微軟正黑體" w:hint="eastAsia"/>
                <w:sz w:val="20"/>
                <w:szCs w:val="20"/>
              </w:rPr>
              <w:t>27</w:t>
            </w:r>
          </w:p>
        </w:tc>
      </w:tr>
      <w:tr w:rsidR="008F0FD5" w:rsidRPr="001648E8" w14:paraId="2F3147C1" w14:textId="77777777" w:rsidTr="00FC7DE6">
        <w:tblPrEx>
          <w:tblBorders>
            <w:top w:val="single" w:sz="4" w:space="0" w:color="auto"/>
            <w:left w:val="single" w:sz="4" w:space="0" w:color="auto"/>
            <w:bottom w:val="single" w:sz="4" w:space="0" w:color="auto"/>
            <w:right w:val="single" w:sz="4" w:space="0" w:color="auto"/>
          </w:tblBorders>
        </w:tblPrEx>
        <w:trPr>
          <w:cantSplit/>
          <w:trHeight w:val="261"/>
        </w:trPr>
        <w:tc>
          <w:tcPr>
            <w:tcW w:w="423" w:type="dxa"/>
            <w:vMerge/>
            <w:tcBorders>
              <w:left w:val="single" w:sz="12" w:space="0" w:color="auto"/>
              <w:right w:val="single" w:sz="4" w:space="0" w:color="auto"/>
              <w:tr2bl w:val="nil"/>
            </w:tcBorders>
            <w:shd w:val="clear" w:color="auto" w:fill="auto"/>
            <w:vAlign w:val="center"/>
          </w:tcPr>
          <w:p w14:paraId="32496D06" w14:textId="77777777" w:rsidR="008F0FD5" w:rsidRPr="001648E8" w:rsidRDefault="008F0FD5" w:rsidP="00FC7DE6">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bottom w:val="single" w:sz="4" w:space="0" w:color="auto"/>
              <w:right w:val="single" w:sz="4" w:space="0" w:color="auto"/>
              <w:tr2bl w:val="nil"/>
            </w:tcBorders>
            <w:vAlign w:val="center"/>
          </w:tcPr>
          <w:p w14:paraId="45E859D8" w14:textId="7B8EC48C" w:rsidR="008F0FD5" w:rsidRPr="001648E8" w:rsidRDefault="008F0FD5" w:rsidP="00FC7DE6">
            <w:pPr>
              <w:snapToGrid w:val="0"/>
              <w:spacing w:line="220" w:lineRule="exact"/>
              <w:ind w:rightChars="-45" w:right="-108"/>
              <w:rPr>
                <w:rFonts w:ascii="微軟正黑體" w:eastAsia="微軟正黑體" w:hAnsi="微軟正黑體"/>
                <w:spacing w:val="-40"/>
                <w:sz w:val="20"/>
                <w:szCs w:val="20"/>
              </w:rPr>
            </w:pPr>
            <w:r w:rsidRPr="001648E8">
              <w:rPr>
                <w:rFonts w:ascii="微軟正黑體" w:eastAsia="微軟正黑體" w:hAnsi="微軟正黑體" w:hint="eastAsia"/>
                <w:b/>
                <w:spacing w:val="-6"/>
                <w:sz w:val="20"/>
                <w:szCs w:val="20"/>
              </w:rPr>
              <w:sym w:font="Wingdings" w:char="F04A"/>
            </w:r>
            <w:r w:rsidRPr="001648E8">
              <w:rPr>
                <w:rFonts w:ascii="微軟正黑體" w:eastAsia="微軟正黑體" w:hAnsi="微軟正黑體" w:hint="eastAsia"/>
                <w:sz w:val="20"/>
                <w:szCs w:val="20"/>
              </w:rPr>
              <w:t>畢契小家</w:t>
            </w:r>
          </w:p>
        </w:tc>
        <w:tc>
          <w:tcPr>
            <w:tcW w:w="281" w:type="dxa"/>
            <w:vMerge/>
            <w:tcBorders>
              <w:left w:val="single" w:sz="4" w:space="0" w:color="auto"/>
              <w:right w:val="single" w:sz="4" w:space="0" w:color="auto"/>
              <w:tr2bl w:val="nil"/>
            </w:tcBorders>
            <w:vAlign w:val="center"/>
          </w:tcPr>
          <w:p w14:paraId="7DCB8510" w14:textId="77777777" w:rsidR="008F0FD5" w:rsidRPr="001648E8" w:rsidRDefault="008F0FD5" w:rsidP="00FC7DE6">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bottom w:val="single" w:sz="4" w:space="0" w:color="auto"/>
              <w:right w:val="single" w:sz="4" w:space="0" w:color="auto"/>
              <w:tr2bl w:val="nil"/>
            </w:tcBorders>
            <w:vAlign w:val="center"/>
          </w:tcPr>
          <w:p w14:paraId="03BCAF9A" w14:textId="10B212AA" w:rsidR="008F0FD5" w:rsidRPr="001648E8" w:rsidRDefault="008F0FD5" w:rsidP="00FC7DE6">
            <w:pPr>
              <w:snapToGrid w:val="0"/>
              <w:spacing w:line="220" w:lineRule="exact"/>
              <w:rPr>
                <w:rFonts w:ascii="微軟正黑體" w:eastAsia="微軟正黑體" w:hAnsi="微軟正黑體"/>
                <w:sz w:val="20"/>
                <w:szCs w:val="20"/>
              </w:rPr>
            </w:pPr>
            <w:r w:rsidRPr="001648E8">
              <w:rPr>
                <w:rFonts w:ascii="微軟正黑體" w:eastAsia="微軟正黑體" w:hAnsi="微軟正黑體" w:hint="eastAsia"/>
                <w:sz w:val="20"/>
                <w:szCs w:val="20"/>
              </w:rPr>
              <w:t>每主日</w:t>
            </w:r>
            <w:r>
              <w:rPr>
                <w:rFonts w:ascii="微軟正黑體" w:eastAsia="微軟正黑體" w:hAnsi="微軟正黑體" w:hint="eastAsia"/>
                <w:sz w:val="20"/>
                <w:szCs w:val="20"/>
              </w:rPr>
              <w:t>14</w:t>
            </w:r>
            <w:r w:rsidRPr="001648E8">
              <w:rPr>
                <w:rFonts w:ascii="微軟正黑體" w:eastAsia="微軟正黑體" w:hAnsi="微軟正黑體" w:hint="eastAsia"/>
                <w:sz w:val="20"/>
                <w:szCs w:val="20"/>
              </w:rPr>
              <w:t>:00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78A952ED" w14:textId="2AA3D20A" w:rsidR="008F0FD5" w:rsidRPr="001648E8" w:rsidRDefault="008F0FD5" w:rsidP="00FC7DE6">
            <w:pPr>
              <w:snapToGrid w:val="0"/>
              <w:spacing w:line="220" w:lineRule="exact"/>
              <w:jc w:val="both"/>
              <w:rPr>
                <w:rFonts w:ascii="微軟正黑體" w:eastAsia="微軟正黑體" w:hAnsi="微軟正黑體"/>
                <w:sz w:val="20"/>
                <w:szCs w:val="20"/>
              </w:rPr>
            </w:pPr>
            <w:r>
              <w:rPr>
                <w:rFonts w:ascii="微軟正黑體" w:eastAsia="微軟正黑體" w:hAnsi="微軟正黑體" w:hint="eastAsia"/>
                <w:sz w:val="20"/>
                <w:szCs w:val="20"/>
              </w:rPr>
              <w:t>6F04</w:t>
            </w:r>
          </w:p>
        </w:tc>
        <w:tc>
          <w:tcPr>
            <w:tcW w:w="2418" w:type="dxa"/>
            <w:tcBorders>
              <w:top w:val="single" w:sz="4" w:space="0" w:color="auto"/>
              <w:left w:val="single" w:sz="4" w:space="0" w:color="auto"/>
              <w:bottom w:val="single" w:sz="4" w:space="0" w:color="auto"/>
              <w:right w:val="single" w:sz="4" w:space="0" w:color="auto"/>
              <w:tr2bl w:val="nil"/>
            </w:tcBorders>
            <w:vAlign w:val="center"/>
          </w:tcPr>
          <w:p w14:paraId="12DF3FD8" w14:textId="3E114767" w:rsidR="008F0FD5" w:rsidRPr="002C4DDB" w:rsidRDefault="008F0FD5" w:rsidP="00FC7DE6">
            <w:pPr>
              <w:snapToGrid w:val="0"/>
              <w:spacing w:line="220" w:lineRule="exact"/>
              <w:ind w:leftChars="-20" w:left="-48" w:rightChars="-103" w:right="-247"/>
              <w:jc w:val="both"/>
              <w:rPr>
                <w:rFonts w:ascii="微軟正黑體" w:eastAsia="微軟正黑體" w:hAnsi="微軟正黑體"/>
                <w:sz w:val="20"/>
                <w:szCs w:val="20"/>
              </w:rPr>
            </w:pPr>
            <w:r w:rsidRPr="002C4DDB">
              <w:rPr>
                <w:rFonts w:ascii="微軟正黑體" w:eastAsia="微軟正黑體" w:hAnsi="微軟正黑體" w:hint="eastAsia"/>
                <w:sz w:val="20"/>
                <w:szCs w:val="20"/>
              </w:rPr>
              <w:t>洪婕寧姊妹</w:t>
            </w:r>
          </w:p>
        </w:tc>
        <w:tc>
          <w:tcPr>
            <w:tcW w:w="714" w:type="dxa"/>
            <w:tcBorders>
              <w:top w:val="single" w:sz="4" w:space="0" w:color="auto"/>
              <w:left w:val="single" w:sz="4" w:space="0" w:color="auto"/>
              <w:bottom w:val="single" w:sz="4" w:space="0" w:color="auto"/>
              <w:right w:val="single" w:sz="4" w:space="0" w:color="auto"/>
              <w:tr2bl w:val="nil"/>
            </w:tcBorders>
            <w:vAlign w:val="center"/>
          </w:tcPr>
          <w:p w14:paraId="19A0EAC2" w14:textId="5EF4E3AD" w:rsidR="008F0FD5" w:rsidRPr="002C4DDB" w:rsidRDefault="008F0FD5" w:rsidP="00FC7DE6">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8</w:t>
            </w: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4D5ACB2C" w14:textId="32A6D47D" w:rsidR="008F0FD5" w:rsidRPr="001648E8" w:rsidRDefault="008F0FD5" w:rsidP="00FC7DE6">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8/</w:t>
            </w:r>
            <w:r w:rsidR="00B56C71">
              <w:rPr>
                <w:rFonts w:ascii="微軟正黑體" w:eastAsia="微軟正黑體" w:hAnsi="微軟正黑體" w:hint="eastAsia"/>
                <w:sz w:val="20"/>
                <w:szCs w:val="20"/>
              </w:rPr>
              <w:t>20</w:t>
            </w:r>
          </w:p>
        </w:tc>
      </w:tr>
      <w:tr w:rsidR="00FC7DE6" w:rsidRPr="001648E8" w14:paraId="363E430C" w14:textId="77777777" w:rsidTr="00FC7DE6">
        <w:tblPrEx>
          <w:tblBorders>
            <w:top w:val="single" w:sz="4" w:space="0" w:color="auto"/>
            <w:left w:val="single" w:sz="4" w:space="0" w:color="auto"/>
            <w:bottom w:val="single" w:sz="4" w:space="0" w:color="auto"/>
            <w:right w:val="single" w:sz="4" w:space="0" w:color="auto"/>
          </w:tblBorders>
        </w:tblPrEx>
        <w:trPr>
          <w:cantSplit/>
          <w:trHeight w:val="261"/>
        </w:trPr>
        <w:tc>
          <w:tcPr>
            <w:tcW w:w="423" w:type="dxa"/>
            <w:vMerge/>
            <w:tcBorders>
              <w:left w:val="single" w:sz="12" w:space="0" w:color="auto"/>
              <w:right w:val="single" w:sz="4" w:space="0" w:color="auto"/>
              <w:tr2bl w:val="nil"/>
            </w:tcBorders>
            <w:shd w:val="clear" w:color="auto" w:fill="auto"/>
            <w:vAlign w:val="center"/>
          </w:tcPr>
          <w:p w14:paraId="120F9CF0" w14:textId="77777777" w:rsidR="00FC7DE6" w:rsidRPr="001648E8" w:rsidRDefault="00FC7DE6" w:rsidP="00FC7DE6">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bottom w:val="single" w:sz="4" w:space="0" w:color="auto"/>
              <w:right w:val="single" w:sz="4" w:space="0" w:color="auto"/>
              <w:tr2bl w:val="nil"/>
            </w:tcBorders>
            <w:vAlign w:val="center"/>
          </w:tcPr>
          <w:p w14:paraId="7C0460B3" w14:textId="4C1023F9" w:rsidR="00FC7DE6" w:rsidRPr="003F7116" w:rsidRDefault="00FC7DE6" w:rsidP="00FC7DE6">
            <w:pPr>
              <w:snapToGrid w:val="0"/>
              <w:spacing w:line="220" w:lineRule="exact"/>
              <w:ind w:rightChars="-45" w:right="-108"/>
              <w:rPr>
                <w:rFonts w:ascii="微軟正黑體" w:eastAsia="微軟正黑體" w:hAnsi="微軟正黑體"/>
                <w:b/>
                <w:spacing w:val="-20"/>
                <w:sz w:val="20"/>
                <w:szCs w:val="20"/>
              </w:rPr>
            </w:pPr>
            <w:r w:rsidRPr="001648E8">
              <w:rPr>
                <w:rFonts w:ascii="微軟正黑體" w:eastAsia="微軟正黑體" w:hAnsi="微軟正黑體" w:hint="eastAsia"/>
                <w:b/>
                <w:spacing w:val="-6"/>
                <w:sz w:val="20"/>
                <w:szCs w:val="20"/>
              </w:rPr>
              <w:sym w:font="Wingdings" w:char="F04A"/>
            </w:r>
            <w:r w:rsidRPr="00F51DC1">
              <w:rPr>
                <w:rFonts w:ascii="微軟正黑體" w:eastAsia="微軟正黑體" w:hAnsi="微軟正黑體" w:hint="eastAsia"/>
                <w:sz w:val="20"/>
                <w:szCs w:val="20"/>
              </w:rPr>
              <w:t>宗翰小組</w:t>
            </w:r>
          </w:p>
        </w:tc>
        <w:tc>
          <w:tcPr>
            <w:tcW w:w="281" w:type="dxa"/>
            <w:vMerge/>
            <w:tcBorders>
              <w:left w:val="single" w:sz="4" w:space="0" w:color="auto"/>
              <w:bottom w:val="single" w:sz="4" w:space="0" w:color="auto"/>
              <w:right w:val="single" w:sz="4" w:space="0" w:color="auto"/>
              <w:tr2bl w:val="nil"/>
            </w:tcBorders>
            <w:vAlign w:val="center"/>
          </w:tcPr>
          <w:p w14:paraId="4EFEB819" w14:textId="77777777" w:rsidR="00FC7DE6" w:rsidRPr="001648E8" w:rsidRDefault="00FC7DE6" w:rsidP="00FC7DE6">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bottom w:val="single" w:sz="4" w:space="0" w:color="auto"/>
              <w:right w:val="single" w:sz="4" w:space="0" w:color="auto"/>
              <w:tr2bl w:val="nil"/>
            </w:tcBorders>
            <w:vAlign w:val="center"/>
          </w:tcPr>
          <w:p w14:paraId="1CE987B4" w14:textId="4C10DB38" w:rsidR="00FC7DE6" w:rsidRPr="001648E8" w:rsidRDefault="00FC7DE6" w:rsidP="00FC7DE6">
            <w:pPr>
              <w:snapToGrid w:val="0"/>
              <w:spacing w:line="220" w:lineRule="exact"/>
              <w:rPr>
                <w:rFonts w:ascii="微軟正黑體" w:eastAsia="微軟正黑體" w:hAnsi="微軟正黑體"/>
                <w:sz w:val="20"/>
                <w:szCs w:val="20"/>
              </w:rPr>
            </w:pPr>
            <w:r w:rsidRPr="00F51DC1">
              <w:rPr>
                <w:rFonts w:ascii="微軟正黑體" w:eastAsia="微軟正黑體" w:hAnsi="微軟正黑體" w:hint="eastAsia"/>
                <w:sz w:val="20"/>
                <w:szCs w:val="20"/>
              </w:rPr>
              <w:t>每主日晚上9:00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4607B817" w14:textId="378C3F00" w:rsidR="00FC7DE6" w:rsidRPr="00A24291" w:rsidRDefault="00FC7DE6" w:rsidP="00FC7DE6">
            <w:pPr>
              <w:snapToGrid w:val="0"/>
              <w:spacing w:line="220" w:lineRule="exact"/>
              <w:jc w:val="both"/>
              <w:rPr>
                <w:rFonts w:ascii="微軟正黑體" w:eastAsia="微軟正黑體" w:hAnsi="微軟正黑體"/>
                <w:color w:val="000000" w:themeColor="text1"/>
                <w:sz w:val="20"/>
                <w:szCs w:val="20"/>
                <w:highlight w:val="yellow"/>
              </w:rPr>
            </w:pPr>
            <w:r w:rsidRPr="00F51DC1">
              <w:rPr>
                <w:rFonts w:ascii="微軟正黑體" w:eastAsia="微軟正黑體" w:hAnsi="微軟正黑體" w:hint="eastAsia"/>
                <w:color w:val="000000" w:themeColor="text1"/>
                <w:sz w:val="20"/>
                <w:szCs w:val="20"/>
              </w:rPr>
              <w:t>線上聚會</w:t>
            </w:r>
          </w:p>
        </w:tc>
        <w:tc>
          <w:tcPr>
            <w:tcW w:w="2418" w:type="dxa"/>
            <w:tcBorders>
              <w:top w:val="single" w:sz="4" w:space="0" w:color="auto"/>
              <w:left w:val="single" w:sz="4" w:space="0" w:color="auto"/>
              <w:bottom w:val="single" w:sz="4" w:space="0" w:color="auto"/>
              <w:right w:val="single" w:sz="4" w:space="0" w:color="auto"/>
              <w:tr2bl w:val="nil"/>
            </w:tcBorders>
            <w:vAlign w:val="center"/>
          </w:tcPr>
          <w:p w14:paraId="312E30EF" w14:textId="2935706B" w:rsidR="00FC7DE6" w:rsidRPr="002C4DDB" w:rsidRDefault="00FC7DE6" w:rsidP="00FC7DE6">
            <w:pPr>
              <w:snapToGrid w:val="0"/>
              <w:spacing w:line="220" w:lineRule="exact"/>
              <w:ind w:leftChars="-20" w:left="-48" w:rightChars="-103" w:right="-247"/>
              <w:jc w:val="both"/>
              <w:rPr>
                <w:rFonts w:ascii="微軟正黑體" w:eastAsia="微軟正黑體" w:hAnsi="微軟正黑體"/>
                <w:color w:val="000000" w:themeColor="text1"/>
                <w:sz w:val="20"/>
                <w:szCs w:val="20"/>
              </w:rPr>
            </w:pPr>
            <w:r w:rsidRPr="002C4DDB">
              <w:rPr>
                <w:rFonts w:ascii="微軟正黑體" w:eastAsia="微軟正黑體" w:hAnsi="微軟正黑體" w:hint="eastAsia"/>
                <w:color w:val="000000" w:themeColor="text1"/>
                <w:sz w:val="20"/>
                <w:szCs w:val="20"/>
              </w:rPr>
              <w:t>蔡宗翰弟兄</w:t>
            </w:r>
          </w:p>
        </w:tc>
        <w:tc>
          <w:tcPr>
            <w:tcW w:w="714" w:type="dxa"/>
            <w:tcBorders>
              <w:top w:val="single" w:sz="4" w:space="0" w:color="auto"/>
              <w:left w:val="single" w:sz="4" w:space="0" w:color="auto"/>
              <w:bottom w:val="single" w:sz="4" w:space="0" w:color="auto"/>
              <w:right w:val="single" w:sz="4" w:space="0" w:color="auto"/>
              <w:tr2bl w:val="single" w:sz="4" w:space="0" w:color="auto"/>
            </w:tcBorders>
            <w:vAlign w:val="center"/>
          </w:tcPr>
          <w:p w14:paraId="54180DD9" w14:textId="128DE5DE" w:rsidR="00FC7DE6" w:rsidRPr="002C4DDB" w:rsidRDefault="00FC7DE6" w:rsidP="00FC7DE6">
            <w:pPr>
              <w:snapToGrid w:val="0"/>
              <w:spacing w:line="220" w:lineRule="exact"/>
              <w:jc w:val="center"/>
              <w:rPr>
                <w:rFonts w:ascii="微軟正黑體" w:eastAsia="微軟正黑體" w:hAnsi="微軟正黑體"/>
                <w:sz w:val="20"/>
                <w:szCs w:val="20"/>
              </w:rPr>
            </w:pP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39D8338C" w14:textId="0A505226" w:rsidR="00FC7DE6" w:rsidRDefault="00FC7DE6" w:rsidP="00FC7DE6">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8</w:t>
            </w:r>
            <w:r w:rsidRPr="00646D63">
              <w:rPr>
                <w:rFonts w:ascii="微軟正黑體" w:eastAsia="微軟正黑體" w:hAnsi="微軟正黑體"/>
                <w:sz w:val="20"/>
                <w:szCs w:val="20"/>
              </w:rPr>
              <w:t>/</w:t>
            </w:r>
            <w:r w:rsidR="00B56C71">
              <w:rPr>
                <w:rFonts w:ascii="微軟正黑體" w:eastAsia="微軟正黑體" w:hAnsi="微軟正黑體" w:hint="eastAsia"/>
                <w:sz w:val="20"/>
                <w:szCs w:val="20"/>
              </w:rPr>
              <w:t>20</w:t>
            </w:r>
          </w:p>
        </w:tc>
      </w:tr>
      <w:tr w:rsidR="00FC7DE6" w:rsidRPr="001648E8" w14:paraId="54048C0B" w14:textId="77777777" w:rsidTr="00FC7DE6">
        <w:tblPrEx>
          <w:tblBorders>
            <w:top w:val="single" w:sz="4" w:space="0" w:color="auto"/>
            <w:left w:val="single" w:sz="4" w:space="0" w:color="auto"/>
            <w:bottom w:val="single" w:sz="4" w:space="0" w:color="auto"/>
            <w:right w:val="single" w:sz="4" w:space="0" w:color="auto"/>
          </w:tblBorders>
        </w:tblPrEx>
        <w:trPr>
          <w:cantSplit/>
          <w:trHeight w:val="261"/>
        </w:trPr>
        <w:tc>
          <w:tcPr>
            <w:tcW w:w="423" w:type="dxa"/>
            <w:vMerge/>
            <w:tcBorders>
              <w:left w:val="single" w:sz="12" w:space="0" w:color="auto"/>
              <w:right w:val="single" w:sz="4" w:space="0" w:color="auto"/>
              <w:tr2bl w:val="nil"/>
            </w:tcBorders>
            <w:shd w:val="clear" w:color="auto" w:fill="auto"/>
            <w:vAlign w:val="center"/>
          </w:tcPr>
          <w:p w14:paraId="109A78C1" w14:textId="77777777" w:rsidR="00FC7DE6" w:rsidRPr="001648E8" w:rsidRDefault="00FC7DE6" w:rsidP="00FC7DE6">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right w:val="single" w:sz="4" w:space="0" w:color="auto"/>
              <w:tr2bl w:val="nil"/>
            </w:tcBorders>
            <w:vAlign w:val="center"/>
          </w:tcPr>
          <w:p w14:paraId="11173C17" w14:textId="77777777" w:rsidR="00FC7DE6" w:rsidRPr="001648E8" w:rsidRDefault="00FC7DE6" w:rsidP="00FC7DE6">
            <w:pPr>
              <w:snapToGrid w:val="0"/>
              <w:spacing w:line="220" w:lineRule="exact"/>
              <w:rPr>
                <w:rFonts w:ascii="微軟正黑體" w:eastAsia="微軟正黑體" w:hAnsi="微軟正黑體"/>
                <w:sz w:val="20"/>
                <w:szCs w:val="20"/>
              </w:rPr>
            </w:pPr>
            <w:r w:rsidRPr="001648E8">
              <w:rPr>
                <w:rFonts w:ascii="微軟正黑體" w:eastAsia="微軟正黑體" w:hAnsi="微軟正黑體" w:hint="eastAsia"/>
                <w:sz w:val="20"/>
                <w:szCs w:val="20"/>
              </w:rPr>
              <w:t>甘泉小組</w:t>
            </w:r>
          </w:p>
        </w:tc>
        <w:tc>
          <w:tcPr>
            <w:tcW w:w="281" w:type="dxa"/>
            <w:vMerge w:val="restart"/>
            <w:tcBorders>
              <w:top w:val="single" w:sz="4" w:space="0" w:color="auto"/>
              <w:left w:val="single" w:sz="4" w:space="0" w:color="auto"/>
              <w:right w:val="single" w:sz="4" w:space="0" w:color="auto"/>
              <w:tr2bl w:val="nil"/>
            </w:tcBorders>
            <w:vAlign w:val="center"/>
          </w:tcPr>
          <w:p w14:paraId="4368E5C5" w14:textId="77777777" w:rsidR="00FC7DE6" w:rsidRPr="001648E8" w:rsidRDefault="00FC7DE6" w:rsidP="00FC7DE6">
            <w:pPr>
              <w:snapToGrid w:val="0"/>
              <w:spacing w:line="220" w:lineRule="exact"/>
              <w:ind w:leftChars="-50" w:left="-120" w:rightChars="-50" w:right="-120"/>
              <w:jc w:val="center"/>
              <w:rPr>
                <w:rFonts w:ascii="微軟正黑體" w:eastAsia="微軟正黑體" w:hAnsi="微軟正黑體"/>
                <w:sz w:val="20"/>
                <w:szCs w:val="20"/>
              </w:rPr>
            </w:pPr>
            <w:r w:rsidRPr="001648E8">
              <w:rPr>
                <w:rFonts w:ascii="微軟正黑體" w:eastAsia="微軟正黑體" w:hAnsi="微軟正黑體" w:hint="eastAsia"/>
                <w:sz w:val="20"/>
                <w:szCs w:val="20"/>
              </w:rPr>
              <w:t>週</w:t>
            </w:r>
          </w:p>
          <w:p w14:paraId="7A6715B6" w14:textId="77777777" w:rsidR="00FC7DE6" w:rsidRPr="001648E8" w:rsidRDefault="00FC7DE6" w:rsidP="00FC7DE6">
            <w:pPr>
              <w:snapToGrid w:val="0"/>
              <w:spacing w:line="220" w:lineRule="exact"/>
              <w:ind w:leftChars="-50" w:left="-120" w:rightChars="-50" w:right="-120"/>
              <w:jc w:val="center"/>
              <w:rPr>
                <w:rFonts w:ascii="微軟正黑體" w:eastAsia="微軟正黑體" w:hAnsi="微軟正黑體"/>
                <w:sz w:val="20"/>
                <w:szCs w:val="20"/>
              </w:rPr>
            </w:pPr>
          </w:p>
          <w:p w14:paraId="5FB8EC1D" w14:textId="77777777" w:rsidR="00FC7DE6" w:rsidRPr="001648E8" w:rsidRDefault="00FC7DE6" w:rsidP="00FC7DE6">
            <w:pPr>
              <w:snapToGrid w:val="0"/>
              <w:spacing w:line="220" w:lineRule="exact"/>
              <w:ind w:leftChars="-50" w:left="-120" w:rightChars="-50" w:right="-120"/>
              <w:jc w:val="center"/>
              <w:rPr>
                <w:rFonts w:ascii="微軟正黑體" w:eastAsia="微軟正黑體" w:hAnsi="微軟正黑體"/>
                <w:sz w:val="20"/>
                <w:szCs w:val="20"/>
              </w:rPr>
            </w:pPr>
            <w:r w:rsidRPr="001648E8">
              <w:rPr>
                <w:rFonts w:ascii="微軟正黑體" w:eastAsia="微軟正黑體" w:hAnsi="微軟正黑體" w:hint="eastAsia"/>
                <w:sz w:val="20"/>
                <w:szCs w:val="20"/>
              </w:rPr>
              <w:t>二</w:t>
            </w:r>
          </w:p>
        </w:tc>
        <w:tc>
          <w:tcPr>
            <w:tcW w:w="2286" w:type="dxa"/>
            <w:tcBorders>
              <w:top w:val="single" w:sz="4" w:space="0" w:color="auto"/>
              <w:left w:val="single" w:sz="4" w:space="0" w:color="auto"/>
              <w:right w:val="single" w:sz="4" w:space="0" w:color="auto"/>
              <w:tr2bl w:val="nil"/>
            </w:tcBorders>
            <w:vAlign w:val="center"/>
          </w:tcPr>
          <w:p w14:paraId="5446FE42" w14:textId="4C98F02C" w:rsidR="00FC7DE6" w:rsidRPr="00D86B2E" w:rsidRDefault="00FC7DE6" w:rsidP="00FC7DE6">
            <w:pPr>
              <w:snapToGrid w:val="0"/>
              <w:spacing w:line="220" w:lineRule="exact"/>
              <w:ind w:leftChars="10" w:left="24"/>
              <w:rPr>
                <w:rFonts w:ascii="微軟正黑體" w:eastAsia="微軟正黑體" w:hAnsi="微軟正黑體"/>
                <w:spacing w:val="-4"/>
                <w:sz w:val="20"/>
                <w:szCs w:val="20"/>
              </w:rPr>
            </w:pPr>
            <w:r w:rsidRPr="00D86B2E">
              <w:rPr>
                <w:rFonts w:ascii="微軟正黑體" w:eastAsia="微軟正黑體" w:hAnsi="微軟正黑體" w:hint="eastAsia"/>
                <w:spacing w:val="-4"/>
                <w:sz w:val="20"/>
                <w:szCs w:val="20"/>
              </w:rPr>
              <w:t>每週二1</w:t>
            </w:r>
            <w:r w:rsidRPr="00D86B2E">
              <w:rPr>
                <w:rFonts w:ascii="微軟正黑體" w:eastAsia="微軟正黑體" w:hAnsi="微軟正黑體"/>
                <w:spacing w:val="-4"/>
                <w:sz w:val="20"/>
                <w:szCs w:val="20"/>
              </w:rPr>
              <w:t>0:00</w:t>
            </w:r>
          </w:p>
        </w:tc>
        <w:tc>
          <w:tcPr>
            <w:tcW w:w="1282" w:type="dxa"/>
            <w:tcBorders>
              <w:top w:val="single" w:sz="4" w:space="0" w:color="auto"/>
              <w:left w:val="single" w:sz="4" w:space="0" w:color="auto"/>
              <w:right w:val="single" w:sz="4" w:space="0" w:color="auto"/>
              <w:tr2bl w:val="nil"/>
            </w:tcBorders>
            <w:vAlign w:val="center"/>
          </w:tcPr>
          <w:p w14:paraId="42950F21" w14:textId="77777777" w:rsidR="00FC7DE6" w:rsidRPr="001648E8" w:rsidRDefault="00FC7DE6" w:rsidP="00FC7DE6">
            <w:pPr>
              <w:snapToGrid w:val="0"/>
              <w:spacing w:line="220" w:lineRule="exact"/>
              <w:jc w:val="both"/>
              <w:rPr>
                <w:rFonts w:ascii="微軟正黑體" w:eastAsia="微軟正黑體" w:hAnsi="微軟正黑體"/>
                <w:spacing w:val="-4"/>
                <w:sz w:val="20"/>
                <w:szCs w:val="20"/>
              </w:rPr>
            </w:pPr>
            <w:r w:rsidRPr="001648E8">
              <w:rPr>
                <w:rFonts w:ascii="微軟正黑體" w:eastAsia="微軟正黑體" w:hAnsi="微軟正黑體" w:hint="eastAsia"/>
                <w:sz w:val="20"/>
                <w:szCs w:val="20"/>
              </w:rPr>
              <w:t>6F03</w:t>
            </w:r>
          </w:p>
        </w:tc>
        <w:tc>
          <w:tcPr>
            <w:tcW w:w="2418" w:type="dxa"/>
            <w:tcBorders>
              <w:top w:val="single" w:sz="4" w:space="0" w:color="auto"/>
              <w:left w:val="single" w:sz="4" w:space="0" w:color="auto"/>
              <w:right w:val="single" w:sz="4" w:space="0" w:color="auto"/>
              <w:tr2bl w:val="nil"/>
            </w:tcBorders>
            <w:vAlign w:val="center"/>
          </w:tcPr>
          <w:p w14:paraId="6B724711" w14:textId="7422325F" w:rsidR="00FC7DE6" w:rsidRPr="002C4DDB" w:rsidRDefault="00FC7DE6" w:rsidP="00FC7DE6">
            <w:pPr>
              <w:snapToGrid w:val="0"/>
              <w:spacing w:line="220" w:lineRule="exact"/>
              <w:ind w:leftChars="-20" w:left="-48" w:rightChars="-103" w:right="-247"/>
              <w:jc w:val="both"/>
              <w:rPr>
                <w:rFonts w:ascii="微軟正黑體" w:eastAsia="微軟正黑體" w:hAnsi="微軟正黑體"/>
                <w:sz w:val="20"/>
                <w:szCs w:val="20"/>
              </w:rPr>
            </w:pPr>
            <w:r w:rsidRPr="00602AF1">
              <w:rPr>
                <w:rFonts w:ascii="微軟正黑體" w:eastAsia="微軟正黑體" w:hAnsi="微軟正黑體" w:hint="eastAsia"/>
                <w:sz w:val="20"/>
                <w:szCs w:val="20"/>
              </w:rPr>
              <w:t>黃慧娟</w:t>
            </w:r>
            <w:r>
              <w:rPr>
                <w:rFonts w:ascii="微軟正黑體" w:eastAsia="微軟正黑體" w:hAnsi="微軟正黑體" w:hint="eastAsia"/>
                <w:sz w:val="20"/>
                <w:szCs w:val="20"/>
              </w:rPr>
              <w:t>執事</w:t>
            </w:r>
          </w:p>
        </w:tc>
        <w:tc>
          <w:tcPr>
            <w:tcW w:w="714"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1A1D4E77" w14:textId="54A2ECE2" w:rsidR="00FC7DE6" w:rsidRPr="002C4DDB" w:rsidRDefault="00FC7DE6" w:rsidP="00FC7DE6">
            <w:pPr>
              <w:snapToGrid w:val="0"/>
              <w:spacing w:line="220" w:lineRule="exact"/>
              <w:jc w:val="center"/>
              <w:rPr>
                <w:rFonts w:ascii="微軟正黑體" w:eastAsia="微軟正黑體" w:hAnsi="微軟正黑體"/>
                <w:spacing w:val="-4"/>
                <w:sz w:val="20"/>
                <w:szCs w:val="20"/>
              </w:rPr>
            </w:pPr>
          </w:p>
        </w:tc>
        <w:tc>
          <w:tcPr>
            <w:tcW w:w="857" w:type="dxa"/>
            <w:tcBorders>
              <w:top w:val="single" w:sz="4" w:space="0" w:color="auto"/>
              <w:left w:val="single" w:sz="4" w:space="0" w:color="auto"/>
              <w:right w:val="single" w:sz="12" w:space="0" w:color="auto"/>
              <w:tr2bl w:val="nil"/>
            </w:tcBorders>
            <w:vAlign w:val="center"/>
          </w:tcPr>
          <w:p w14:paraId="7157E54C" w14:textId="1655D10A" w:rsidR="00FC7DE6" w:rsidRPr="001648E8" w:rsidRDefault="00FC7DE6" w:rsidP="00FC7DE6">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9/5</w:t>
            </w:r>
          </w:p>
        </w:tc>
      </w:tr>
      <w:tr w:rsidR="00FC7DE6" w:rsidRPr="001648E8" w14:paraId="677B89DC" w14:textId="77777777" w:rsidTr="00FC7DE6">
        <w:tblPrEx>
          <w:tblBorders>
            <w:top w:val="single" w:sz="4" w:space="0" w:color="auto"/>
            <w:left w:val="single" w:sz="4" w:space="0" w:color="auto"/>
            <w:bottom w:val="single" w:sz="4" w:space="0" w:color="auto"/>
            <w:right w:val="single" w:sz="4" w:space="0" w:color="auto"/>
          </w:tblBorders>
        </w:tblPrEx>
        <w:trPr>
          <w:cantSplit/>
          <w:trHeight w:val="261"/>
        </w:trPr>
        <w:tc>
          <w:tcPr>
            <w:tcW w:w="423" w:type="dxa"/>
            <w:vMerge/>
            <w:tcBorders>
              <w:left w:val="single" w:sz="12" w:space="0" w:color="auto"/>
              <w:right w:val="single" w:sz="4" w:space="0" w:color="auto"/>
            </w:tcBorders>
            <w:shd w:val="clear" w:color="auto" w:fill="auto"/>
            <w:vAlign w:val="center"/>
          </w:tcPr>
          <w:p w14:paraId="4D7D7084" w14:textId="77777777" w:rsidR="00FC7DE6" w:rsidRPr="001648E8" w:rsidRDefault="00FC7DE6" w:rsidP="00FC7DE6">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right w:val="single" w:sz="4" w:space="0" w:color="auto"/>
            </w:tcBorders>
            <w:vAlign w:val="center"/>
          </w:tcPr>
          <w:p w14:paraId="60524EB8" w14:textId="77777777" w:rsidR="00FC7DE6" w:rsidRPr="001648E8" w:rsidRDefault="00FC7DE6" w:rsidP="00FC7DE6">
            <w:pPr>
              <w:snapToGrid w:val="0"/>
              <w:spacing w:line="220" w:lineRule="exact"/>
              <w:rPr>
                <w:rFonts w:ascii="微軟正黑體" w:eastAsia="微軟正黑體" w:hAnsi="微軟正黑體"/>
                <w:sz w:val="20"/>
                <w:szCs w:val="20"/>
              </w:rPr>
            </w:pPr>
            <w:r w:rsidRPr="001648E8">
              <w:rPr>
                <w:rFonts w:ascii="微軟正黑體" w:eastAsia="微軟正黑體" w:hAnsi="微軟正黑體" w:hint="eastAsia"/>
                <w:sz w:val="20"/>
                <w:szCs w:val="20"/>
              </w:rPr>
              <w:t>新苗小組</w:t>
            </w:r>
          </w:p>
        </w:tc>
        <w:tc>
          <w:tcPr>
            <w:tcW w:w="281" w:type="dxa"/>
            <w:vMerge/>
            <w:tcBorders>
              <w:left w:val="single" w:sz="4" w:space="0" w:color="auto"/>
              <w:right w:val="single" w:sz="4" w:space="0" w:color="auto"/>
            </w:tcBorders>
            <w:vAlign w:val="center"/>
          </w:tcPr>
          <w:p w14:paraId="50A2CFB8" w14:textId="77777777" w:rsidR="00FC7DE6" w:rsidRPr="001648E8" w:rsidRDefault="00FC7DE6" w:rsidP="00FC7DE6">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right w:val="single" w:sz="4" w:space="0" w:color="auto"/>
            </w:tcBorders>
            <w:vAlign w:val="center"/>
          </w:tcPr>
          <w:p w14:paraId="1107AEBF" w14:textId="77777777" w:rsidR="00FC7DE6" w:rsidRPr="001648E8" w:rsidRDefault="00FC7DE6" w:rsidP="00FC7DE6">
            <w:pPr>
              <w:snapToGrid w:val="0"/>
              <w:spacing w:line="220" w:lineRule="exact"/>
              <w:ind w:leftChars="10" w:left="24"/>
              <w:rPr>
                <w:rFonts w:ascii="微軟正黑體" w:eastAsia="微軟正黑體" w:hAnsi="微軟正黑體"/>
                <w:sz w:val="20"/>
                <w:szCs w:val="20"/>
              </w:rPr>
            </w:pPr>
            <w:r w:rsidRPr="001648E8">
              <w:rPr>
                <w:rFonts w:ascii="微軟正黑體" w:eastAsia="微軟正黑體" w:hAnsi="微軟正黑體" w:hint="eastAsia"/>
                <w:sz w:val="20"/>
                <w:szCs w:val="20"/>
              </w:rPr>
              <w:t>每週二19:00</w:t>
            </w:r>
          </w:p>
        </w:tc>
        <w:tc>
          <w:tcPr>
            <w:tcW w:w="1282" w:type="dxa"/>
            <w:tcBorders>
              <w:top w:val="single" w:sz="4" w:space="0" w:color="auto"/>
              <w:left w:val="single" w:sz="4" w:space="0" w:color="auto"/>
              <w:right w:val="single" w:sz="4" w:space="0" w:color="auto"/>
            </w:tcBorders>
            <w:vAlign w:val="center"/>
          </w:tcPr>
          <w:p w14:paraId="6EC79440" w14:textId="2DAEDC17" w:rsidR="00FC7DE6" w:rsidRPr="001648E8" w:rsidRDefault="00FC7DE6" w:rsidP="00FC7DE6">
            <w:pPr>
              <w:snapToGrid w:val="0"/>
              <w:spacing w:line="220" w:lineRule="exact"/>
              <w:jc w:val="both"/>
              <w:rPr>
                <w:rFonts w:ascii="微軟正黑體" w:eastAsia="微軟正黑體" w:hAnsi="微軟正黑體"/>
                <w:sz w:val="20"/>
                <w:szCs w:val="20"/>
              </w:rPr>
            </w:pPr>
            <w:r>
              <w:rPr>
                <w:rFonts w:ascii="微軟正黑體" w:eastAsia="微軟正黑體" w:hAnsi="微軟正黑體" w:hint="eastAsia"/>
                <w:sz w:val="20"/>
                <w:szCs w:val="20"/>
              </w:rPr>
              <w:t>6</w:t>
            </w:r>
            <w:r>
              <w:rPr>
                <w:rFonts w:ascii="微軟正黑體" w:eastAsia="微軟正黑體" w:hAnsi="微軟正黑體"/>
                <w:sz w:val="20"/>
                <w:szCs w:val="20"/>
              </w:rPr>
              <w:t>F01</w:t>
            </w:r>
          </w:p>
        </w:tc>
        <w:tc>
          <w:tcPr>
            <w:tcW w:w="2418" w:type="dxa"/>
            <w:tcBorders>
              <w:top w:val="single" w:sz="4" w:space="0" w:color="auto"/>
              <w:left w:val="single" w:sz="4" w:space="0" w:color="auto"/>
              <w:right w:val="single" w:sz="4" w:space="0" w:color="auto"/>
            </w:tcBorders>
            <w:vAlign w:val="center"/>
          </w:tcPr>
          <w:p w14:paraId="798F444C" w14:textId="77777777" w:rsidR="00FC7DE6" w:rsidRPr="002C4DDB" w:rsidRDefault="00FC7DE6" w:rsidP="00FC7DE6">
            <w:pPr>
              <w:snapToGrid w:val="0"/>
              <w:spacing w:line="220" w:lineRule="exact"/>
              <w:ind w:leftChars="-20" w:left="-48" w:rightChars="-103" w:right="-247"/>
              <w:jc w:val="both"/>
              <w:rPr>
                <w:rFonts w:ascii="微軟正黑體" w:eastAsia="微軟正黑體" w:hAnsi="微軟正黑體"/>
                <w:sz w:val="20"/>
                <w:szCs w:val="20"/>
              </w:rPr>
            </w:pPr>
            <w:r w:rsidRPr="002C4DDB">
              <w:rPr>
                <w:rFonts w:ascii="微軟正黑體" w:eastAsia="微軟正黑體" w:hAnsi="微軟正黑體" w:hint="eastAsia"/>
                <w:sz w:val="20"/>
                <w:szCs w:val="20"/>
              </w:rPr>
              <w:t>陳群鈺小組長</w:t>
            </w:r>
          </w:p>
        </w:tc>
        <w:tc>
          <w:tcPr>
            <w:tcW w:w="714" w:type="dxa"/>
            <w:tcBorders>
              <w:top w:val="single" w:sz="4" w:space="0" w:color="auto"/>
              <w:left w:val="single" w:sz="4" w:space="0" w:color="auto"/>
              <w:right w:val="single" w:sz="4" w:space="0" w:color="auto"/>
              <w:tr2bl w:val="nil"/>
            </w:tcBorders>
            <w:shd w:val="clear" w:color="auto" w:fill="auto"/>
            <w:vAlign w:val="center"/>
          </w:tcPr>
          <w:p w14:paraId="083C0AEE" w14:textId="214DDA4B" w:rsidR="00FC7DE6" w:rsidRPr="00B40989" w:rsidRDefault="00FC7DE6" w:rsidP="00FC7DE6">
            <w:pPr>
              <w:snapToGrid w:val="0"/>
              <w:spacing w:line="220" w:lineRule="exact"/>
              <w:jc w:val="center"/>
              <w:rPr>
                <w:rFonts w:ascii="微軟正黑體" w:eastAsia="微軟正黑體" w:hAnsi="微軟正黑體"/>
                <w:sz w:val="20"/>
                <w:szCs w:val="20"/>
                <w:highlight w:val="yellow"/>
              </w:rPr>
            </w:pPr>
            <w:r>
              <w:rPr>
                <w:rFonts w:ascii="微軟正黑體" w:eastAsia="微軟正黑體" w:hAnsi="微軟正黑體" w:hint="eastAsia"/>
                <w:sz w:val="20"/>
                <w:szCs w:val="20"/>
              </w:rPr>
              <w:t>11</w:t>
            </w:r>
          </w:p>
        </w:tc>
        <w:tc>
          <w:tcPr>
            <w:tcW w:w="857" w:type="dxa"/>
            <w:tcBorders>
              <w:top w:val="single" w:sz="4" w:space="0" w:color="auto"/>
              <w:left w:val="single" w:sz="4" w:space="0" w:color="auto"/>
              <w:right w:val="single" w:sz="12" w:space="0" w:color="auto"/>
              <w:tr2bl w:val="nil"/>
            </w:tcBorders>
            <w:vAlign w:val="center"/>
          </w:tcPr>
          <w:p w14:paraId="027BEE8F" w14:textId="637379A0" w:rsidR="00FC7DE6" w:rsidRPr="001648E8" w:rsidRDefault="00FC7DE6" w:rsidP="00FC7DE6">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8</w:t>
            </w:r>
            <w:r w:rsidRPr="001648E8">
              <w:rPr>
                <w:rFonts w:ascii="微軟正黑體" w:eastAsia="微軟正黑體" w:hAnsi="微軟正黑體" w:hint="eastAsia"/>
                <w:sz w:val="20"/>
                <w:szCs w:val="20"/>
              </w:rPr>
              <w:t>/</w:t>
            </w:r>
            <w:r w:rsidR="00B56C71">
              <w:rPr>
                <w:rFonts w:ascii="微軟正黑體" w:eastAsia="微軟正黑體" w:hAnsi="微軟正黑體" w:hint="eastAsia"/>
                <w:sz w:val="20"/>
                <w:szCs w:val="20"/>
              </w:rPr>
              <w:t>15</w:t>
            </w:r>
          </w:p>
        </w:tc>
      </w:tr>
      <w:tr w:rsidR="00FC7DE6" w:rsidRPr="001648E8" w14:paraId="6389C0EF" w14:textId="77777777" w:rsidTr="00FC7DE6">
        <w:tblPrEx>
          <w:tblBorders>
            <w:top w:val="single" w:sz="4" w:space="0" w:color="auto"/>
            <w:left w:val="single" w:sz="4" w:space="0" w:color="auto"/>
            <w:bottom w:val="single" w:sz="4" w:space="0" w:color="auto"/>
            <w:right w:val="single" w:sz="4" w:space="0" w:color="auto"/>
          </w:tblBorders>
        </w:tblPrEx>
        <w:trPr>
          <w:cantSplit/>
          <w:trHeight w:val="261"/>
        </w:trPr>
        <w:tc>
          <w:tcPr>
            <w:tcW w:w="423" w:type="dxa"/>
            <w:vMerge/>
            <w:tcBorders>
              <w:left w:val="single" w:sz="12" w:space="0" w:color="auto"/>
              <w:right w:val="single" w:sz="4" w:space="0" w:color="auto"/>
              <w:tr2bl w:val="nil"/>
            </w:tcBorders>
            <w:shd w:val="clear" w:color="auto" w:fill="auto"/>
            <w:vAlign w:val="center"/>
          </w:tcPr>
          <w:p w14:paraId="5F63A21F" w14:textId="77777777" w:rsidR="00FC7DE6" w:rsidRPr="001648E8" w:rsidRDefault="00FC7DE6" w:rsidP="00FC7DE6">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right w:val="single" w:sz="4" w:space="0" w:color="auto"/>
              <w:tr2bl w:val="nil"/>
            </w:tcBorders>
            <w:vAlign w:val="center"/>
          </w:tcPr>
          <w:p w14:paraId="0C4F7115" w14:textId="77777777" w:rsidR="00FC7DE6" w:rsidRPr="001648E8" w:rsidRDefault="00FC7DE6" w:rsidP="00FC7DE6">
            <w:pPr>
              <w:snapToGrid w:val="0"/>
              <w:spacing w:line="220" w:lineRule="exact"/>
              <w:rPr>
                <w:rFonts w:ascii="微軟正黑體" w:eastAsia="微軟正黑體" w:hAnsi="微軟正黑體"/>
                <w:spacing w:val="-18"/>
                <w:sz w:val="20"/>
                <w:szCs w:val="20"/>
              </w:rPr>
            </w:pPr>
            <w:r w:rsidRPr="001648E8">
              <w:rPr>
                <w:rFonts w:ascii="微軟正黑體" w:eastAsia="微軟正黑體" w:hAnsi="微軟正黑體" w:hint="eastAsia"/>
                <w:sz w:val="20"/>
                <w:szCs w:val="20"/>
              </w:rPr>
              <w:t>路加小組</w:t>
            </w:r>
          </w:p>
        </w:tc>
        <w:tc>
          <w:tcPr>
            <w:tcW w:w="281" w:type="dxa"/>
            <w:vMerge/>
            <w:tcBorders>
              <w:left w:val="single" w:sz="4" w:space="0" w:color="auto"/>
              <w:right w:val="single" w:sz="4" w:space="0" w:color="auto"/>
              <w:tr2bl w:val="nil"/>
            </w:tcBorders>
            <w:vAlign w:val="center"/>
          </w:tcPr>
          <w:p w14:paraId="5EB1E2BB" w14:textId="77777777" w:rsidR="00FC7DE6" w:rsidRPr="001648E8" w:rsidRDefault="00FC7DE6" w:rsidP="00FC7DE6">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right w:val="single" w:sz="4" w:space="0" w:color="auto"/>
              <w:tr2bl w:val="nil"/>
            </w:tcBorders>
            <w:vAlign w:val="center"/>
          </w:tcPr>
          <w:p w14:paraId="6954114C" w14:textId="77777777" w:rsidR="00FC7DE6" w:rsidRPr="001648E8" w:rsidRDefault="00FC7DE6" w:rsidP="00FC7DE6">
            <w:pPr>
              <w:snapToGrid w:val="0"/>
              <w:spacing w:line="220" w:lineRule="exact"/>
              <w:ind w:leftChars="10" w:left="24" w:rightChars="-49" w:right="-118"/>
              <w:rPr>
                <w:rFonts w:ascii="微軟正黑體" w:eastAsia="微軟正黑體" w:hAnsi="微軟正黑體"/>
                <w:spacing w:val="-12"/>
                <w:sz w:val="20"/>
                <w:szCs w:val="20"/>
              </w:rPr>
            </w:pPr>
            <w:r w:rsidRPr="001648E8">
              <w:rPr>
                <w:rFonts w:ascii="微軟正黑體" w:eastAsia="微軟正黑體" w:hAnsi="微軟正黑體" w:hint="eastAsia"/>
                <w:sz w:val="20"/>
                <w:szCs w:val="20"/>
              </w:rPr>
              <w:t>每月第3週二19:30</w:t>
            </w:r>
          </w:p>
        </w:tc>
        <w:tc>
          <w:tcPr>
            <w:tcW w:w="1282" w:type="dxa"/>
            <w:tcBorders>
              <w:top w:val="single" w:sz="4" w:space="0" w:color="auto"/>
              <w:left w:val="single" w:sz="4" w:space="0" w:color="auto"/>
              <w:right w:val="single" w:sz="4" w:space="0" w:color="auto"/>
              <w:tr2bl w:val="nil"/>
            </w:tcBorders>
            <w:vAlign w:val="center"/>
          </w:tcPr>
          <w:p w14:paraId="592889FE" w14:textId="77777777" w:rsidR="00FC7DE6" w:rsidRPr="001648E8" w:rsidRDefault="00FC7DE6" w:rsidP="00FC7DE6">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7F06</w:t>
            </w:r>
          </w:p>
        </w:tc>
        <w:tc>
          <w:tcPr>
            <w:tcW w:w="2418" w:type="dxa"/>
            <w:tcBorders>
              <w:top w:val="single" w:sz="4" w:space="0" w:color="auto"/>
              <w:left w:val="single" w:sz="4" w:space="0" w:color="auto"/>
              <w:right w:val="single" w:sz="4" w:space="0" w:color="auto"/>
              <w:tr2bl w:val="nil"/>
            </w:tcBorders>
            <w:vAlign w:val="center"/>
          </w:tcPr>
          <w:p w14:paraId="0342B902" w14:textId="77777777" w:rsidR="00FC7DE6" w:rsidRPr="002C4DDB" w:rsidRDefault="00FC7DE6" w:rsidP="00FC7DE6">
            <w:pPr>
              <w:snapToGrid w:val="0"/>
              <w:spacing w:line="220" w:lineRule="exact"/>
              <w:ind w:leftChars="-20" w:left="-48" w:rightChars="-103" w:right="-247"/>
              <w:jc w:val="both"/>
              <w:rPr>
                <w:rFonts w:ascii="微軟正黑體" w:eastAsia="微軟正黑體" w:hAnsi="微軟正黑體"/>
                <w:sz w:val="20"/>
                <w:szCs w:val="20"/>
              </w:rPr>
            </w:pPr>
            <w:r w:rsidRPr="002C4DDB">
              <w:rPr>
                <w:rFonts w:ascii="微軟正黑體" w:eastAsia="微軟正黑體" w:hAnsi="微軟正黑體" w:hint="eastAsia"/>
                <w:sz w:val="20"/>
                <w:szCs w:val="20"/>
              </w:rPr>
              <w:t>周德盈小組長</w:t>
            </w:r>
          </w:p>
        </w:tc>
        <w:tc>
          <w:tcPr>
            <w:tcW w:w="714" w:type="dxa"/>
            <w:tcBorders>
              <w:top w:val="single" w:sz="4" w:space="0" w:color="auto"/>
              <w:left w:val="single" w:sz="4" w:space="0" w:color="auto"/>
              <w:bottom w:val="single" w:sz="4" w:space="0" w:color="auto"/>
              <w:right w:val="single" w:sz="4" w:space="0" w:color="auto"/>
              <w:tr2bl w:val="nil"/>
            </w:tcBorders>
            <w:vAlign w:val="center"/>
          </w:tcPr>
          <w:p w14:paraId="31C02C23" w14:textId="7589AA77" w:rsidR="00FC7DE6" w:rsidRPr="002C4DDB" w:rsidRDefault="00FC7DE6" w:rsidP="00FC7DE6">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9</w:t>
            </w:r>
          </w:p>
        </w:tc>
        <w:tc>
          <w:tcPr>
            <w:tcW w:w="857" w:type="dxa"/>
            <w:tcBorders>
              <w:top w:val="single" w:sz="4" w:space="0" w:color="auto"/>
              <w:left w:val="single" w:sz="4" w:space="0" w:color="auto"/>
              <w:right w:val="single" w:sz="12" w:space="0" w:color="auto"/>
              <w:tr2bl w:val="nil"/>
            </w:tcBorders>
            <w:vAlign w:val="center"/>
          </w:tcPr>
          <w:p w14:paraId="346A0D37" w14:textId="5A614BD9" w:rsidR="00FC7DE6" w:rsidRPr="001648E8" w:rsidRDefault="00FC7DE6" w:rsidP="00FC7DE6">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8</w:t>
            </w:r>
            <w:r w:rsidRPr="001648E8">
              <w:rPr>
                <w:rFonts w:ascii="微軟正黑體" w:eastAsia="微軟正黑體" w:hAnsi="微軟正黑體"/>
                <w:sz w:val="20"/>
                <w:szCs w:val="20"/>
              </w:rPr>
              <w:t>/</w:t>
            </w:r>
            <w:r>
              <w:rPr>
                <w:rFonts w:ascii="微軟正黑體" w:eastAsia="微軟正黑體" w:hAnsi="微軟正黑體" w:hint="eastAsia"/>
                <w:sz w:val="20"/>
                <w:szCs w:val="20"/>
              </w:rPr>
              <w:t>15</w:t>
            </w:r>
          </w:p>
        </w:tc>
      </w:tr>
      <w:tr w:rsidR="00FC7DE6" w:rsidRPr="001648E8" w14:paraId="42E6A681" w14:textId="77777777" w:rsidTr="00FC7DE6">
        <w:tblPrEx>
          <w:tblBorders>
            <w:top w:val="single" w:sz="4" w:space="0" w:color="auto"/>
            <w:left w:val="single" w:sz="4" w:space="0" w:color="auto"/>
            <w:bottom w:val="single" w:sz="4" w:space="0" w:color="auto"/>
            <w:right w:val="single" w:sz="4" w:space="0" w:color="auto"/>
          </w:tblBorders>
        </w:tblPrEx>
        <w:trPr>
          <w:cantSplit/>
          <w:trHeight w:val="261"/>
        </w:trPr>
        <w:tc>
          <w:tcPr>
            <w:tcW w:w="423" w:type="dxa"/>
            <w:vMerge/>
            <w:tcBorders>
              <w:left w:val="single" w:sz="12" w:space="0" w:color="auto"/>
              <w:right w:val="single" w:sz="4" w:space="0" w:color="auto"/>
            </w:tcBorders>
            <w:shd w:val="clear" w:color="auto" w:fill="auto"/>
            <w:vAlign w:val="center"/>
          </w:tcPr>
          <w:p w14:paraId="36BB7561" w14:textId="77777777" w:rsidR="00FC7DE6" w:rsidRPr="001648E8" w:rsidRDefault="00FC7DE6" w:rsidP="00FC7DE6">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right w:val="single" w:sz="4" w:space="0" w:color="auto"/>
            </w:tcBorders>
            <w:vAlign w:val="center"/>
          </w:tcPr>
          <w:p w14:paraId="5092DAEF" w14:textId="77777777" w:rsidR="00FC7DE6" w:rsidRPr="001648E8" w:rsidRDefault="00FC7DE6" w:rsidP="00FC7DE6">
            <w:pPr>
              <w:snapToGrid w:val="0"/>
              <w:spacing w:line="220" w:lineRule="exact"/>
              <w:rPr>
                <w:rFonts w:ascii="微軟正黑體" w:eastAsia="微軟正黑體" w:hAnsi="微軟正黑體"/>
                <w:sz w:val="20"/>
                <w:szCs w:val="20"/>
              </w:rPr>
            </w:pPr>
            <w:r w:rsidRPr="001648E8">
              <w:rPr>
                <w:rFonts w:ascii="微軟正黑體" w:eastAsia="微軟正黑體" w:hAnsi="微軟正黑體" w:hint="eastAsia"/>
                <w:sz w:val="20"/>
                <w:szCs w:val="20"/>
              </w:rPr>
              <w:t>長輩小組</w:t>
            </w:r>
          </w:p>
        </w:tc>
        <w:tc>
          <w:tcPr>
            <w:tcW w:w="281" w:type="dxa"/>
            <w:tcBorders>
              <w:top w:val="single" w:sz="4" w:space="0" w:color="auto"/>
              <w:left w:val="single" w:sz="4" w:space="0" w:color="auto"/>
              <w:right w:val="single" w:sz="4" w:space="0" w:color="auto"/>
            </w:tcBorders>
            <w:vAlign w:val="center"/>
          </w:tcPr>
          <w:p w14:paraId="2CE5F4B7" w14:textId="77777777" w:rsidR="00FC7DE6" w:rsidRPr="001648E8" w:rsidRDefault="00FC7DE6" w:rsidP="00FC7DE6">
            <w:pPr>
              <w:snapToGrid w:val="0"/>
              <w:spacing w:line="220" w:lineRule="exact"/>
              <w:ind w:leftChars="-50" w:left="-120" w:rightChars="-50" w:right="-120"/>
              <w:jc w:val="center"/>
              <w:rPr>
                <w:rFonts w:ascii="微軟正黑體" w:eastAsia="微軟正黑體" w:hAnsi="微軟正黑體"/>
                <w:sz w:val="20"/>
                <w:szCs w:val="20"/>
              </w:rPr>
            </w:pPr>
            <w:r w:rsidRPr="001648E8">
              <w:rPr>
                <w:rFonts w:ascii="微軟正黑體" w:eastAsia="微軟正黑體" w:hAnsi="微軟正黑體" w:hint="eastAsia"/>
                <w:sz w:val="20"/>
                <w:szCs w:val="20"/>
              </w:rPr>
              <w:t>三</w:t>
            </w:r>
          </w:p>
        </w:tc>
        <w:tc>
          <w:tcPr>
            <w:tcW w:w="2286" w:type="dxa"/>
            <w:tcBorders>
              <w:top w:val="single" w:sz="4" w:space="0" w:color="auto"/>
              <w:left w:val="single" w:sz="4" w:space="0" w:color="auto"/>
              <w:right w:val="single" w:sz="4" w:space="0" w:color="auto"/>
            </w:tcBorders>
            <w:vAlign w:val="center"/>
          </w:tcPr>
          <w:p w14:paraId="0CE9EDEB" w14:textId="77777777" w:rsidR="00FC7DE6" w:rsidRPr="001648E8" w:rsidRDefault="00FC7DE6" w:rsidP="00FC7DE6">
            <w:pPr>
              <w:snapToGrid w:val="0"/>
              <w:spacing w:line="220" w:lineRule="exact"/>
              <w:ind w:leftChars="10" w:left="24"/>
              <w:rPr>
                <w:rFonts w:ascii="微軟正黑體" w:eastAsia="微軟正黑體" w:hAnsi="微軟正黑體"/>
                <w:sz w:val="20"/>
                <w:szCs w:val="20"/>
              </w:rPr>
            </w:pPr>
            <w:r w:rsidRPr="001648E8">
              <w:rPr>
                <w:rFonts w:ascii="微軟正黑體" w:eastAsia="微軟正黑體" w:hAnsi="微軟正黑體" w:hint="eastAsia"/>
                <w:sz w:val="20"/>
                <w:szCs w:val="20"/>
              </w:rPr>
              <w:t>每週三 9:45</w:t>
            </w:r>
          </w:p>
        </w:tc>
        <w:tc>
          <w:tcPr>
            <w:tcW w:w="1282" w:type="dxa"/>
            <w:tcBorders>
              <w:top w:val="single" w:sz="4" w:space="0" w:color="auto"/>
              <w:left w:val="single" w:sz="4" w:space="0" w:color="auto"/>
              <w:right w:val="single" w:sz="4" w:space="0" w:color="auto"/>
              <w:tr2bl w:val="nil"/>
            </w:tcBorders>
            <w:vAlign w:val="center"/>
          </w:tcPr>
          <w:p w14:paraId="05591742" w14:textId="6D1E29C2" w:rsidR="00FC7DE6" w:rsidRPr="001648E8" w:rsidRDefault="00FC7DE6" w:rsidP="00FC7DE6">
            <w:pPr>
              <w:snapToGrid w:val="0"/>
              <w:spacing w:line="220" w:lineRule="exact"/>
              <w:rPr>
                <w:rFonts w:ascii="微軟正黑體" w:eastAsia="微軟正黑體" w:hAnsi="微軟正黑體"/>
                <w:sz w:val="20"/>
                <w:szCs w:val="20"/>
              </w:rPr>
            </w:pPr>
            <w:r w:rsidRPr="001648E8">
              <w:rPr>
                <w:rFonts w:ascii="微軟正黑體" w:eastAsia="微軟正黑體" w:hAnsi="微軟正黑體"/>
                <w:sz w:val="20"/>
                <w:szCs w:val="20"/>
              </w:rPr>
              <w:t>1F</w:t>
            </w:r>
            <w:r>
              <w:rPr>
                <w:rFonts w:ascii="微軟正黑體" w:eastAsia="微軟正黑體" w:hAnsi="微軟正黑體"/>
                <w:sz w:val="20"/>
                <w:szCs w:val="20"/>
              </w:rPr>
              <w:t>01</w:t>
            </w:r>
          </w:p>
        </w:tc>
        <w:tc>
          <w:tcPr>
            <w:tcW w:w="2418" w:type="dxa"/>
            <w:tcBorders>
              <w:top w:val="single" w:sz="4" w:space="0" w:color="auto"/>
              <w:left w:val="single" w:sz="4" w:space="0" w:color="auto"/>
              <w:right w:val="single" w:sz="4" w:space="0" w:color="auto"/>
            </w:tcBorders>
            <w:vAlign w:val="center"/>
          </w:tcPr>
          <w:p w14:paraId="45DDEC02" w14:textId="57C7176E" w:rsidR="00FC7DE6" w:rsidRPr="002C4DDB" w:rsidRDefault="00FC7DE6" w:rsidP="00FC7DE6">
            <w:pPr>
              <w:snapToGrid w:val="0"/>
              <w:spacing w:line="220" w:lineRule="exact"/>
              <w:ind w:leftChars="-20" w:left="-48" w:rightChars="-103" w:right="-247"/>
              <w:rPr>
                <w:rFonts w:ascii="微軟正黑體" w:eastAsia="微軟正黑體" w:hAnsi="微軟正黑體"/>
                <w:color w:val="000000" w:themeColor="text1"/>
                <w:sz w:val="20"/>
                <w:szCs w:val="20"/>
              </w:rPr>
            </w:pPr>
            <w:r w:rsidRPr="002C4DDB">
              <w:rPr>
                <w:rFonts w:ascii="微軟正黑體" w:eastAsia="微軟正黑體" w:hAnsi="微軟正黑體" w:hint="eastAsia"/>
                <w:color w:val="000000" w:themeColor="text1"/>
                <w:sz w:val="20"/>
                <w:szCs w:val="20"/>
              </w:rPr>
              <w:t>長輩分享、銀髮健康操</w:t>
            </w:r>
          </w:p>
        </w:tc>
        <w:tc>
          <w:tcPr>
            <w:tcW w:w="714"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6DB3E8EF" w14:textId="5C9239D1" w:rsidR="00FC7DE6" w:rsidRPr="002C4DDB" w:rsidRDefault="00063F04" w:rsidP="00FC7DE6">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58</w:t>
            </w:r>
          </w:p>
        </w:tc>
        <w:tc>
          <w:tcPr>
            <w:tcW w:w="857" w:type="dxa"/>
            <w:tcBorders>
              <w:top w:val="single" w:sz="4" w:space="0" w:color="auto"/>
              <w:left w:val="single" w:sz="4" w:space="0" w:color="auto"/>
              <w:right w:val="single" w:sz="12" w:space="0" w:color="auto"/>
              <w:tr2bl w:val="nil"/>
            </w:tcBorders>
            <w:vAlign w:val="center"/>
          </w:tcPr>
          <w:p w14:paraId="29FBFB5B" w14:textId="323CAFDB" w:rsidR="00FC7DE6" w:rsidRPr="00A00A44" w:rsidRDefault="00FC7DE6" w:rsidP="00FC7DE6">
            <w:pPr>
              <w:tabs>
                <w:tab w:val="left" w:pos="3828"/>
              </w:tabs>
              <w:snapToGrid w:val="0"/>
              <w:spacing w:line="220" w:lineRule="exact"/>
              <w:jc w:val="center"/>
              <w:rPr>
                <w:rFonts w:ascii="微軟正黑體" w:eastAsia="微軟正黑體" w:hAnsi="微軟正黑體"/>
                <w:sz w:val="2"/>
                <w:szCs w:val="2"/>
              </w:rPr>
            </w:pPr>
            <w:r>
              <w:rPr>
                <w:rFonts w:ascii="微軟正黑體" w:eastAsia="微軟正黑體" w:hAnsi="微軟正黑體" w:hint="eastAsia"/>
                <w:sz w:val="20"/>
                <w:szCs w:val="20"/>
              </w:rPr>
              <w:t>8</w:t>
            </w:r>
            <w:r w:rsidRPr="00A00A44">
              <w:rPr>
                <w:rFonts w:ascii="微軟正黑體" w:eastAsia="微軟正黑體" w:hAnsi="微軟正黑體" w:hint="eastAsia"/>
                <w:sz w:val="20"/>
                <w:szCs w:val="20"/>
              </w:rPr>
              <w:t>/</w:t>
            </w:r>
            <w:r w:rsidR="00B56C71">
              <w:rPr>
                <w:rFonts w:ascii="微軟正黑體" w:eastAsia="微軟正黑體" w:hAnsi="微軟正黑體" w:hint="eastAsia"/>
                <w:sz w:val="20"/>
                <w:szCs w:val="20"/>
              </w:rPr>
              <w:t>16</w:t>
            </w:r>
          </w:p>
        </w:tc>
      </w:tr>
      <w:tr w:rsidR="00FC7DE6" w:rsidRPr="001648E8" w14:paraId="47A2A360" w14:textId="77777777" w:rsidTr="00FC7DE6">
        <w:tblPrEx>
          <w:tblBorders>
            <w:top w:val="single" w:sz="4" w:space="0" w:color="auto"/>
            <w:left w:val="single" w:sz="4" w:space="0" w:color="auto"/>
            <w:bottom w:val="single" w:sz="4" w:space="0" w:color="auto"/>
            <w:right w:val="single" w:sz="4" w:space="0" w:color="auto"/>
          </w:tblBorders>
        </w:tblPrEx>
        <w:trPr>
          <w:cantSplit/>
          <w:trHeight w:val="261"/>
        </w:trPr>
        <w:tc>
          <w:tcPr>
            <w:tcW w:w="423" w:type="dxa"/>
            <w:vMerge/>
            <w:tcBorders>
              <w:left w:val="single" w:sz="12" w:space="0" w:color="auto"/>
              <w:right w:val="single" w:sz="4" w:space="0" w:color="auto"/>
            </w:tcBorders>
            <w:shd w:val="clear" w:color="auto" w:fill="auto"/>
            <w:vAlign w:val="center"/>
          </w:tcPr>
          <w:p w14:paraId="693291A6" w14:textId="77777777" w:rsidR="00FC7DE6" w:rsidRPr="001648E8" w:rsidRDefault="00FC7DE6" w:rsidP="00FC7DE6">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right w:val="single" w:sz="4" w:space="0" w:color="auto"/>
            </w:tcBorders>
            <w:vAlign w:val="center"/>
          </w:tcPr>
          <w:p w14:paraId="540A8B42" w14:textId="3A30EBAA" w:rsidR="00FC7DE6" w:rsidRPr="001648E8" w:rsidRDefault="00FC7DE6" w:rsidP="00FC7DE6">
            <w:pPr>
              <w:snapToGrid w:val="0"/>
              <w:spacing w:line="220" w:lineRule="exact"/>
              <w:rPr>
                <w:rFonts w:ascii="微軟正黑體" w:eastAsia="微軟正黑體" w:hAnsi="微軟正黑體"/>
                <w:sz w:val="20"/>
                <w:szCs w:val="20"/>
              </w:rPr>
            </w:pPr>
            <w:r w:rsidRPr="001648E8">
              <w:rPr>
                <w:rFonts w:ascii="微軟正黑體" w:eastAsia="微軟正黑體" w:hAnsi="微軟正黑體" w:hint="eastAsia"/>
                <w:spacing w:val="-18"/>
                <w:sz w:val="20"/>
                <w:szCs w:val="20"/>
              </w:rPr>
              <w:t>安得烈小組10B</w:t>
            </w:r>
          </w:p>
        </w:tc>
        <w:tc>
          <w:tcPr>
            <w:tcW w:w="281" w:type="dxa"/>
            <w:vMerge w:val="restart"/>
            <w:tcBorders>
              <w:top w:val="single" w:sz="4" w:space="0" w:color="auto"/>
              <w:left w:val="single" w:sz="4" w:space="0" w:color="auto"/>
              <w:right w:val="single" w:sz="4" w:space="0" w:color="auto"/>
            </w:tcBorders>
            <w:vAlign w:val="center"/>
          </w:tcPr>
          <w:p w14:paraId="004E4A34" w14:textId="32B97C1C" w:rsidR="00FC7DE6" w:rsidRDefault="00FC7DE6" w:rsidP="00FC7DE6">
            <w:pPr>
              <w:snapToGrid w:val="0"/>
              <w:spacing w:line="220" w:lineRule="exact"/>
              <w:ind w:leftChars="-50" w:left="-120" w:rightChars="-50" w:right="-120"/>
              <w:jc w:val="center"/>
              <w:rPr>
                <w:rFonts w:ascii="微軟正黑體" w:eastAsia="微軟正黑體" w:hAnsi="微軟正黑體"/>
                <w:sz w:val="20"/>
                <w:szCs w:val="20"/>
              </w:rPr>
            </w:pPr>
            <w:r>
              <w:rPr>
                <w:rFonts w:ascii="微軟正黑體" w:eastAsia="微軟正黑體" w:hAnsi="微軟正黑體" w:hint="eastAsia"/>
                <w:sz w:val="20"/>
                <w:szCs w:val="20"/>
              </w:rPr>
              <w:t>週</w:t>
            </w:r>
          </w:p>
          <w:p w14:paraId="338D49C7" w14:textId="246CE307" w:rsidR="00FC7DE6" w:rsidRPr="001648E8" w:rsidRDefault="00FC7DE6" w:rsidP="00FC7DE6">
            <w:pPr>
              <w:snapToGrid w:val="0"/>
              <w:spacing w:line="220" w:lineRule="exact"/>
              <w:ind w:leftChars="-50" w:left="-120" w:rightChars="-50" w:right="-120"/>
              <w:jc w:val="center"/>
              <w:rPr>
                <w:rFonts w:ascii="微軟正黑體" w:eastAsia="微軟正黑體" w:hAnsi="微軟正黑體"/>
                <w:sz w:val="20"/>
                <w:szCs w:val="20"/>
              </w:rPr>
            </w:pPr>
            <w:r>
              <w:rPr>
                <w:rFonts w:ascii="微軟正黑體" w:eastAsia="微軟正黑體" w:hAnsi="微軟正黑體" w:hint="eastAsia"/>
                <w:sz w:val="20"/>
                <w:szCs w:val="20"/>
              </w:rPr>
              <w:t>四</w:t>
            </w:r>
          </w:p>
        </w:tc>
        <w:tc>
          <w:tcPr>
            <w:tcW w:w="2286" w:type="dxa"/>
            <w:tcBorders>
              <w:top w:val="single" w:sz="4" w:space="0" w:color="auto"/>
              <w:left w:val="single" w:sz="4" w:space="0" w:color="auto"/>
              <w:right w:val="single" w:sz="4" w:space="0" w:color="auto"/>
            </w:tcBorders>
            <w:vAlign w:val="center"/>
          </w:tcPr>
          <w:p w14:paraId="4E543939" w14:textId="20F43C3D" w:rsidR="00FC7DE6" w:rsidRPr="001648E8" w:rsidRDefault="00FC7DE6" w:rsidP="00FC7DE6">
            <w:pPr>
              <w:snapToGrid w:val="0"/>
              <w:spacing w:line="220" w:lineRule="exact"/>
              <w:ind w:leftChars="10" w:left="24"/>
              <w:rPr>
                <w:rFonts w:ascii="微軟正黑體" w:eastAsia="微軟正黑體" w:hAnsi="微軟正黑體"/>
                <w:sz w:val="20"/>
                <w:szCs w:val="20"/>
              </w:rPr>
            </w:pPr>
            <w:r w:rsidRPr="00B43210">
              <w:rPr>
                <w:rFonts w:ascii="微軟正黑體" w:eastAsia="微軟正黑體" w:hAnsi="微軟正黑體" w:hint="eastAsia"/>
                <w:spacing w:val="-8"/>
                <w:sz w:val="20"/>
                <w:szCs w:val="20"/>
              </w:rPr>
              <w:t>每月第1、3週四19:00</w:t>
            </w:r>
          </w:p>
        </w:tc>
        <w:tc>
          <w:tcPr>
            <w:tcW w:w="1282" w:type="dxa"/>
            <w:tcBorders>
              <w:top w:val="single" w:sz="4" w:space="0" w:color="auto"/>
              <w:left w:val="single" w:sz="4" w:space="0" w:color="auto"/>
              <w:right w:val="single" w:sz="4" w:space="0" w:color="auto"/>
              <w:tr2bl w:val="nil"/>
            </w:tcBorders>
            <w:vAlign w:val="center"/>
          </w:tcPr>
          <w:p w14:paraId="1024290F" w14:textId="284D7092" w:rsidR="00FC7DE6" w:rsidRPr="001648E8" w:rsidRDefault="00FC7DE6" w:rsidP="00FC7DE6">
            <w:pPr>
              <w:snapToGrid w:val="0"/>
              <w:spacing w:line="220" w:lineRule="exact"/>
              <w:rPr>
                <w:rFonts w:ascii="微軟正黑體" w:eastAsia="微軟正黑體" w:hAnsi="微軟正黑體"/>
                <w:sz w:val="20"/>
                <w:szCs w:val="20"/>
              </w:rPr>
            </w:pPr>
            <w:r>
              <w:rPr>
                <w:rFonts w:ascii="微軟正黑體" w:eastAsia="微軟正黑體" w:hAnsi="微軟正黑體" w:hint="eastAsia"/>
                <w:sz w:val="20"/>
                <w:szCs w:val="20"/>
              </w:rPr>
              <w:t>6F02</w:t>
            </w:r>
          </w:p>
        </w:tc>
        <w:tc>
          <w:tcPr>
            <w:tcW w:w="2418" w:type="dxa"/>
            <w:tcBorders>
              <w:top w:val="single" w:sz="4" w:space="0" w:color="auto"/>
              <w:left w:val="single" w:sz="4" w:space="0" w:color="auto"/>
              <w:right w:val="single" w:sz="4" w:space="0" w:color="auto"/>
            </w:tcBorders>
            <w:vAlign w:val="center"/>
          </w:tcPr>
          <w:p w14:paraId="5647E6C2" w14:textId="665D8DF7" w:rsidR="00FC7DE6" w:rsidRPr="002C4DDB" w:rsidRDefault="00FC7DE6" w:rsidP="00FC7DE6">
            <w:pPr>
              <w:snapToGrid w:val="0"/>
              <w:spacing w:line="220" w:lineRule="exact"/>
              <w:ind w:leftChars="-20" w:left="-48" w:rightChars="-103" w:right="-247"/>
              <w:rPr>
                <w:rFonts w:ascii="微軟正黑體" w:eastAsia="微軟正黑體" w:hAnsi="微軟正黑體"/>
                <w:color w:val="000000" w:themeColor="text1"/>
                <w:sz w:val="20"/>
                <w:szCs w:val="20"/>
              </w:rPr>
            </w:pPr>
            <w:r w:rsidRPr="002C4DDB">
              <w:rPr>
                <w:rFonts w:ascii="微軟正黑體" w:eastAsia="微軟正黑體" w:hAnsi="微軟正黑體" w:hint="eastAsia"/>
                <w:color w:val="000000" w:themeColor="text1"/>
                <w:sz w:val="20"/>
                <w:szCs w:val="20"/>
              </w:rPr>
              <w:t>詹穎雯執事</w:t>
            </w:r>
          </w:p>
        </w:tc>
        <w:tc>
          <w:tcPr>
            <w:tcW w:w="714"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1F6C972A" w14:textId="3769ED54" w:rsidR="00FC7DE6" w:rsidRPr="002C4DDB" w:rsidRDefault="00FC7DE6" w:rsidP="00FC7DE6">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3</w:t>
            </w:r>
          </w:p>
        </w:tc>
        <w:tc>
          <w:tcPr>
            <w:tcW w:w="857" w:type="dxa"/>
            <w:tcBorders>
              <w:top w:val="single" w:sz="4" w:space="0" w:color="auto"/>
              <w:left w:val="single" w:sz="4" w:space="0" w:color="auto"/>
              <w:right w:val="single" w:sz="12" w:space="0" w:color="auto"/>
              <w:tr2bl w:val="nil"/>
            </w:tcBorders>
            <w:vAlign w:val="center"/>
          </w:tcPr>
          <w:p w14:paraId="23EFF54F" w14:textId="29CE8600" w:rsidR="00FC7DE6" w:rsidRDefault="00FC7DE6" w:rsidP="00FC7DE6">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8</w:t>
            </w:r>
            <w:r>
              <w:rPr>
                <w:rFonts w:ascii="微軟正黑體" w:eastAsia="微軟正黑體" w:hAnsi="微軟正黑體"/>
                <w:sz w:val="20"/>
                <w:szCs w:val="20"/>
              </w:rPr>
              <w:t>/</w:t>
            </w:r>
            <w:r w:rsidR="00C30EE9">
              <w:rPr>
                <w:rFonts w:ascii="微軟正黑體" w:eastAsia="微軟正黑體" w:hAnsi="微軟正黑體" w:hint="eastAsia"/>
                <w:sz w:val="20"/>
                <w:szCs w:val="20"/>
              </w:rPr>
              <w:t>17</w:t>
            </w:r>
          </w:p>
        </w:tc>
      </w:tr>
      <w:tr w:rsidR="00FC7DE6" w:rsidRPr="001648E8" w14:paraId="5C002188" w14:textId="77777777" w:rsidTr="00FC7DE6">
        <w:tblPrEx>
          <w:tblBorders>
            <w:top w:val="single" w:sz="4" w:space="0" w:color="auto"/>
            <w:left w:val="single" w:sz="4" w:space="0" w:color="auto"/>
            <w:bottom w:val="single" w:sz="4" w:space="0" w:color="auto"/>
            <w:right w:val="single" w:sz="4" w:space="0" w:color="auto"/>
          </w:tblBorders>
        </w:tblPrEx>
        <w:trPr>
          <w:cantSplit/>
          <w:trHeight w:val="261"/>
        </w:trPr>
        <w:tc>
          <w:tcPr>
            <w:tcW w:w="423" w:type="dxa"/>
            <w:vMerge/>
            <w:tcBorders>
              <w:left w:val="single" w:sz="12" w:space="0" w:color="auto"/>
              <w:right w:val="single" w:sz="4" w:space="0" w:color="auto"/>
            </w:tcBorders>
            <w:shd w:val="clear" w:color="auto" w:fill="auto"/>
            <w:vAlign w:val="center"/>
          </w:tcPr>
          <w:p w14:paraId="4127739D" w14:textId="77777777" w:rsidR="00FC7DE6" w:rsidRPr="001648E8" w:rsidRDefault="00FC7DE6" w:rsidP="00FC7DE6">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right w:val="single" w:sz="4" w:space="0" w:color="auto"/>
            </w:tcBorders>
            <w:vAlign w:val="center"/>
          </w:tcPr>
          <w:p w14:paraId="218B22A2" w14:textId="4C16711E" w:rsidR="00FC7DE6" w:rsidRPr="001648E8" w:rsidRDefault="00FC7DE6" w:rsidP="00FC7DE6">
            <w:pPr>
              <w:snapToGrid w:val="0"/>
              <w:spacing w:line="220" w:lineRule="exact"/>
              <w:rPr>
                <w:rFonts w:ascii="微軟正黑體" w:eastAsia="微軟正黑體" w:hAnsi="微軟正黑體"/>
                <w:sz w:val="20"/>
                <w:szCs w:val="20"/>
              </w:rPr>
            </w:pPr>
            <w:r w:rsidRPr="00B43210">
              <w:rPr>
                <w:rFonts w:ascii="微軟正黑體" w:eastAsia="微軟正黑體" w:hAnsi="微軟正黑體" w:hint="eastAsia"/>
                <w:spacing w:val="-20"/>
                <w:sz w:val="20"/>
                <w:szCs w:val="20"/>
              </w:rPr>
              <w:t>安得烈小組10C</w:t>
            </w:r>
          </w:p>
        </w:tc>
        <w:tc>
          <w:tcPr>
            <w:tcW w:w="281" w:type="dxa"/>
            <w:vMerge/>
            <w:tcBorders>
              <w:left w:val="single" w:sz="4" w:space="0" w:color="auto"/>
              <w:right w:val="single" w:sz="4" w:space="0" w:color="auto"/>
            </w:tcBorders>
            <w:vAlign w:val="center"/>
          </w:tcPr>
          <w:p w14:paraId="71BC5719" w14:textId="2094CA26" w:rsidR="00FC7DE6" w:rsidRPr="001648E8" w:rsidRDefault="00FC7DE6" w:rsidP="00FC7DE6">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right w:val="single" w:sz="4" w:space="0" w:color="auto"/>
            </w:tcBorders>
            <w:vAlign w:val="center"/>
          </w:tcPr>
          <w:p w14:paraId="61664767" w14:textId="6A4C84A4" w:rsidR="00FC7DE6" w:rsidRPr="00B43210" w:rsidRDefault="00FC7DE6" w:rsidP="00FC7DE6">
            <w:pPr>
              <w:snapToGrid w:val="0"/>
              <w:spacing w:line="220" w:lineRule="exact"/>
              <w:ind w:leftChars="10" w:left="24"/>
              <w:rPr>
                <w:rFonts w:ascii="微軟正黑體" w:eastAsia="微軟正黑體" w:hAnsi="微軟正黑體"/>
                <w:spacing w:val="-8"/>
                <w:sz w:val="20"/>
                <w:szCs w:val="20"/>
              </w:rPr>
            </w:pPr>
            <w:r w:rsidRPr="00B43210">
              <w:rPr>
                <w:rFonts w:ascii="微軟正黑體" w:eastAsia="微軟正黑體" w:hAnsi="微軟正黑體" w:hint="eastAsia"/>
                <w:spacing w:val="-8"/>
                <w:sz w:val="20"/>
                <w:szCs w:val="20"/>
              </w:rPr>
              <w:t>每月第1、3週四19:00</w:t>
            </w:r>
          </w:p>
        </w:tc>
        <w:tc>
          <w:tcPr>
            <w:tcW w:w="1282" w:type="dxa"/>
            <w:tcBorders>
              <w:top w:val="single" w:sz="4" w:space="0" w:color="auto"/>
              <w:left w:val="single" w:sz="4" w:space="0" w:color="auto"/>
              <w:right w:val="single" w:sz="4" w:space="0" w:color="auto"/>
              <w:tr2bl w:val="nil"/>
            </w:tcBorders>
            <w:vAlign w:val="center"/>
          </w:tcPr>
          <w:p w14:paraId="2BCE14DC" w14:textId="385D1EFE" w:rsidR="00FC7DE6" w:rsidRPr="001648E8" w:rsidRDefault="00FC7DE6" w:rsidP="00FC7DE6">
            <w:pPr>
              <w:snapToGrid w:val="0"/>
              <w:spacing w:line="220" w:lineRule="exact"/>
              <w:rPr>
                <w:rFonts w:ascii="微軟正黑體" w:eastAsia="微軟正黑體" w:hAnsi="微軟正黑體"/>
                <w:sz w:val="20"/>
                <w:szCs w:val="20"/>
              </w:rPr>
            </w:pPr>
            <w:r>
              <w:rPr>
                <w:rFonts w:ascii="微軟正黑體" w:eastAsia="微軟正黑體" w:hAnsi="微軟正黑體" w:hint="eastAsia"/>
                <w:sz w:val="20"/>
                <w:szCs w:val="20"/>
              </w:rPr>
              <w:t>6F02</w:t>
            </w:r>
          </w:p>
        </w:tc>
        <w:tc>
          <w:tcPr>
            <w:tcW w:w="2418" w:type="dxa"/>
            <w:tcBorders>
              <w:top w:val="single" w:sz="4" w:space="0" w:color="auto"/>
              <w:left w:val="single" w:sz="4" w:space="0" w:color="auto"/>
              <w:right w:val="single" w:sz="4" w:space="0" w:color="auto"/>
            </w:tcBorders>
            <w:vAlign w:val="center"/>
          </w:tcPr>
          <w:p w14:paraId="1C02F89E" w14:textId="3670394F" w:rsidR="00FC7DE6" w:rsidRPr="002C4DDB" w:rsidRDefault="00FC7DE6" w:rsidP="00FC7DE6">
            <w:pPr>
              <w:snapToGrid w:val="0"/>
              <w:spacing w:line="220" w:lineRule="exact"/>
              <w:ind w:leftChars="-20" w:left="-48" w:rightChars="-103" w:right="-247"/>
              <w:rPr>
                <w:rFonts w:ascii="微軟正黑體" w:eastAsia="微軟正黑體" w:hAnsi="微軟正黑體"/>
                <w:color w:val="000000" w:themeColor="text1"/>
                <w:sz w:val="20"/>
                <w:szCs w:val="20"/>
              </w:rPr>
            </w:pPr>
            <w:r w:rsidRPr="002C4DDB">
              <w:rPr>
                <w:rFonts w:ascii="微軟正黑體" w:eastAsia="微軟正黑體" w:hAnsi="微軟正黑體" w:hint="eastAsia"/>
                <w:color w:val="000000" w:themeColor="text1"/>
                <w:sz w:val="20"/>
                <w:szCs w:val="20"/>
              </w:rPr>
              <w:t>周幸華姊妹</w:t>
            </w:r>
          </w:p>
        </w:tc>
        <w:tc>
          <w:tcPr>
            <w:tcW w:w="714"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39087DD2" w14:textId="4144CEF1" w:rsidR="00FC7DE6" w:rsidRPr="002C4DDB" w:rsidRDefault="00FC7DE6" w:rsidP="00FC7DE6">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3</w:t>
            </w:r>
          </w:p>
        </w:tc>
        <w:tc>
          <w:tcPr>
            <w:tcW w:w="857" w:type="dxa"/>
            <w:tcBorders>
              <w:top w:val="single" w:sz="4" w:space="0" w:color="auto"/>
              <w:left w:val="single" w:sz="4" w:space="0" w:color="auto"/>
              <w:right w:val="single" w:sz="12" w:space="0" w:color="auto"/>
              <w:tr2bl w:val="nil"/>
            </w:tcBorders>
            <w:vAlign w:val="center"/>
          </w:tcPr>
          <w:p w14:paraId="15CFB284" w14:textId="50AA9854" w:rsidR="00FC7DE6" w:rsidRDefault="00FC7DE6" w:rsidP="00FC7DE6">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8/</w:t>
            </w:r>
            <w:r w:rsidR="00C30EE9">
              <w:rPr>
                <w:rFonts w:ascii="微軟正黑體" w:eastAsia="微軟正黑體" w:hAnsi="微軟正黑體" w:hint="eastAsia"/>
                <w:sz w:val="20"/>
                <w:szCs w:val="20"/>
              </w:rPr>
              <w:t>17</w:t>
            </w:r>
          </w:p>
        </w:tc>
      </w:tr>
      <w:tr w:rsidR="00FC7DE6" w:rsidRPr="001648E8" w14:paraId="3E6151C0" w14:textId="77777777" w:rsidTr="00063F04">
        <w:tblPrEx>
          <w:tblBorders>
            <w:top w:val="single" w:sz="4" w:space="0" w:color="auto"/>
            <w:left w:val="single" w:sz="4" w:space="0" w:color="auto"/>
            <w:bottom w:val="single" w:sz="4" w:space="0" w:color="auto"/>
            <w:right w:val="single" w:sz="4" w:space="0" w:color="auto"/>
          </w:tblBorders>
        </w:tblPrEx>
        <w:trPr>
          <w:cantSplit/>
          <w:trHeight w:val="261"/>
        </w:trPr>
        <w:tc>
          <w:tcPr>
            <w:tcW w:w="423" w:type="dxa"/>
            <w:vMerge/>
            <w:tcBorders>
              <w:left w:val="single" w:sz="12" w:space="0" w:color="auto"/>
              <w:bottom w:val="single" w:sz="4" w:space="0" w:color="auto"/>
              <w:right w:val="single" w:sz="4" w:space="0" w:color="auto"/>
              <w:tr2bl w:val="nil"/>
            </w:tcBorders>
            <w:shd w:val="clear" w:color="auto" w:fill="auto"/>
            <w:vAlign w:val="center"/>
          </w:tcPr>
          <w:p w14:paraId="258E718A" w14:textId="77777777" w:rsidR="00FC7DE6" w:rsidRPr="001648E8" w:rsidRDefault="00FC7DE6" w:rsidP="00FC7DE6">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bottom w:val="single" w:sz="4" w:space="0" w:color="auto"/>
              <w:right w:val="single" w:sz="4" w:space="0" w:color="auto"/>
              <w:tr2bl w:val="nil"/>
            </w:tcBorders>
            <w:vAlign w:val="center"/>
          </w:tcPr>
          <w:p w14:paraId="64A68A55" w14:textId="77777777" w:rsidR="00FC7DE6" w:rsidRPr="001648E8" w:rsidRDefault="00FC7DE6" w:rsidP="00FC7DE6">
            <w:pPr>
              <w:snapToGrid w:val="0"/>
              <w:spacing w:line="220" w:lineRule="exact"/>
              <w:rPr>
                <w:rFonts w:ascii="微軟正黑體" w:eastAsia="微軟正黑體" w:hAnsi="微軟正黑體"/>
                <w:sz w:val="20"/>
                <w:szCs w:val="20"/>
              </w:rPr>
            </w:pPr>
            <w:r w:rsidRPr="001648E8">
              <w:rPr>
                <w:rFonts w:ascii="微軟正黑體" w:eastAsia="微軟正黑體" w:hAnsi="微軟正黑體" w:hint="eastAsia"/>
                <w:sz w:val="20"/>
                <w:szCs w:val="20"/>
              </w:rPr>
              <w:t>K.B小組</w:t>
            </w:r>
          </w:p>
        </w:tc>
        <w:tc>
          <w:tcPr>
            <w:tcW w:w="281" w:type="dxa"/>
            <w:vMerge w:val="restart"/>
            <w:tcBorders>
              <w:top w:val="single" w:sz="4" w:space="0" w:color="auto"/>
              <w:left w:val="single" w:sz="4" w:space="0" w:color="auto"/>
              <w:right w:val="single" w:sz="4" w:space="0" w:color="auto"/>
              <w:tr2bl w:val="nil"/>
            </w:tcBorders>
            <w:vAlign w:val="center"/>
          </w:tcPr>
          <w:p w14:paraId="6415B87E" w14:textId="77777777" w:rsidR="00FC7DE6" w:rsidRPr="001648E8" w:rsidRDefault="00FC7DE6" w:rsidP="00FC7DE6">
            <w:pPr>
              <w:snapToGrid w:val="0"/>
              <w:spacing w:line="220" w:lineRule="exact"/>
              <w:ind w:leftChars="-50" w:left="-120" w:rightChars="-50" w:right="-120"/>
              <w:jc w:val="center"/>
              <w:rPr>
                <w:rFonts w:ascii="微軟正黑體" w:eastAsia="微軟正黑體" w:hAnsi="微軟正黑體"/>
                <w:sz w:val="20"/>
                <w:szCs w:val="20"/>
              </w:rPr>
            </w:pPr>
            <w:r w:rsidRPr="001648E8">
              <w:rPr>
                <w:rFonts w:ascii="微軟正黑體" w:eastAsia="微軟正黑體" w:hAnsi="微軟正黑體" w:hint="eastAsia"/>
                <w:sz w:val="20"/>
                <w:szCs w:val="20"/>
              </w:rPr>
              <w:t>週五</w:t>
            </w:r>
          </w:p>
        </w:tc>
        <w:tc>
          <w:tcPr>
            <w:tcW w:w="2286" w:type="dxa"/>
            <w:tcBorders>
              <w:top w:val="single" w:sz="4" w:space="0" w:color="auto"/>
              <w:left w:val="single" w:sz="4" w:space="0" w:color="auto"/>
              <w:bottom w:val="single" w:sz="4" w:space="0" w:color="auto"/>
              <w:right w:val="single" w:sz="4" w:space="0" w:color="auto"/>
              <w:tr2bl w:val="nil"/>
            </w:tcBorders>
            <w:vAlign w:val="center"/>
          </w:tcPr>
          <w:p w14:paraId="30539CE8" w14:textId="77777777" w:rsidR="00FC7DE6" w:rsidRPr="001648E8" w:rsidRDefault="00FC7DE6" w:rsidP="00FC7DE6">
            <w:pPr>
              <w:snapToGrid w:val="0"/>
              <w:spacing w:line="220" w:lineRule="exact"/>
              <w:ind w:leftChars="10" w:left="24"/>
              <w:rPr>
                <w:rFonts w:ascii="微軟正黑體" w:eastAsia="微軟正黑體" w:hAnsi="微軟正黑體"/>
                <w:sz w:val="20"/>
                <w:szCs w:val="20"/>
              </w:rPr>
            </w:pPr>
            <w:r w:rsidRPr="001648E8">
              <w:rPr>
                <w:rFonts w:ascii="微軟正黑體" w:eastAsia="微軟正黑體" w:hAnsi="微軟正黑體" w:hint="eastAsia"/>
                <w:sz w:val="20"/>
                <w:szCs w:val="20"/>
              </w:rPr>
              <w:t>每週五10:00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12B72FAC" w14:textId="1188B5AC" w:rsidR="00FC7DE6" w:rsidRPr="001648E8" w:rsidRDefault="00FC7DE6" w:rsidP="00FC7DE6">
            <w:pPr>
              <w:snapToGrid w:val="0"/>
              <w:spacing w:line="220" w:lineRule="exact"/>
              <w:rPr>
                <w:rFonts w:ascii="微軟正黑體" w:eastAsia="微軟正黑體" w:hAnsi="微軟正黑體"/>
                <w:sz w:val="20"/>
                <w:szCs w:val="20"/>
              </w:rPr>
            </w:pPr>
            <w:r w:rsidRPr="001648E8">
              <w:rPr>
                <w:rFonts w:ascii="微軟正黑體" w:eastAsia="微軟正黑體" w:hAnsi="微軟正黑體" w:hint="eastAsia"/>
                <w:sz w:val="20"/>
                <w:szCs w:val="20"/>
              </w:rPr>
              <w:t>1F</w:t>
            </w:r>
            <w:r>
              <w:rPr>
                <w:rFonts w:ascii="微軟正黑體" w:eastAsia="微軟正黑體" w:hAnsi="微軟正黑體"/>
                <w:sz w:val="20"/>
                <w:szCs w:val="20"/>
              </w:rPr>
              <w:t>01</w:t>
            </w:r>
          </w:p>
        </w:tc>
        <w:tc>
          <w:tcPr>
            <w:tcW w:w="2418" w:type="dxa"/>
            <w:tcBorders>
              <w:top w:val="single" w:sz="4" w:space="0" w:color="auto"/>
              <w:left w:val="single" w:sz="4" w:space="0" w:color="auto"/>
              <w:bottom w:val="single" w:sz="4" w:space="0" w:color="auto"/>
              <w:right w:val="single" w:sz="4" w:space="0" w:color="auto"/>
              <w:tr2bl w:val="nil"/>
            </w:tcBorders>
            <w:vAlign w:val="center"/>
          </w:tcPr>
          <w:p w14:paraId="18ACA697" w14:textId="77777777" w:rsidR="00FC7DE6" w:rsidRPr="002C4DDB" w:rsidRDefault="00FC7DE6" w:rsidP="00FC7DE6">
            <w:pPr>
              <w:snapToGrid w:val="0"/>
              <w:spacing w:line="220" w:lineRule="exact"/>
              <w:ind w:leftChars="-20" w:left="-48" w:rightChars="-103" w:right="-247"/>
              <w:jc w:val="both"/>
              <w:rPr>
                <w:rFonts w:ascii="微軟正黑體" w:eastAsia="微軟正黑體" w:hAnsi="微軟正黑體"/>
                <w:color w:val="000000" w:themeColor="text1"/>
                <w:sz w:val="20"/>
                <w:szCs w:val="20"/>
              </w:rPr>
            </w:pPr>
            <w:r w:rsidRPr="002C4DDB">
              <w:rPr>
                <w:rFonts w:ascii="微軟正黑體" w:eastAsia="微軟正黑體" w:hAnsi="微軟正黑體" w:hint="eastAsia"/>
                <w:color w:val="000000" w:themeColor="text1"/>
                <w:sz w:val="20"/>
                <w:szCs w:val="20"/>
              </w:rPr>
              <w:t>陳群鈺小組長</w:t>
            </w:r>
          </w:p>
        </w:tc>
        <w:tc>
          <w:tcPr>
            <w:tcW w:w="714" w:type="dxa"/>
            <w:tcBorders>
              <w:top w:val="single" w:sz="4" w:space="0" w:color="auto"/>
              <w:left w:val="single" w:sz="4" w:space="0" w:color="auto"/>
              <w:bottom w:val="single" w:sz="4" w:space="0" w:color="auto"/>
              <w:right w:val="single" w:sz="4" w:space="0" w:color="auto"/>
              <w:tr2bl w:val="nil"/>
            </w:tcBorders>
            <w:vAlign w:val="center"/>
          </w:tcPr>
          <w:p w14:paraId="327F9ED0" w14:textId="0826A6D6" w:rsidR="00FC7DE6" w:rsidRPr="002C4DDB" w:rsidRDefault="00FC7DE6" w:rsidP="00FC7DE6">
            <w:pPr>
              <w:snapToGrid w:val="0"/>
              <w:spacing w:line="220" w:lineRule="exact"/>
              <w:ind w:leftChars="-41" w:left="-97" w:rightChars="-46" w:right="-110" w:hanging="1"/>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063F04">
              <w:rPr>
                <w:rFonts w:ascii="微軟正黑體" w:eastAsia="微軟正黑體" w:hAnsi="微軟正黑體" w:hint="eastAsia"/>
                <w:sz w:val="20"/>
                <w:szCs w:val="20"/>
              </w:rPr>
              <w:t>8</w:t>
            </w: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64FC4EA1" w14:textId="62A3CC41" w:rsidR="00FC7DE6" w:rsidRPr="00A00A44" w:rsidRDefault="00FC7DE6" w:rsidP="00FC7DE6">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8</w:t>
            </w:r>
            <w:r w:rsidRPr="00974396">
              <w:rPr>
                <w:rFonts w:ascii="微軟正黑體" w:eastAsia="微軟正黑體" w:hAnsi="微軟正黑體"/>
                <w:sz w:val="20"/>
                <w:szCs w:val="20"/>
              </w:rPr>
              <w:t>/</w:t>
            </w:r>
            <w:r>
              <w:rPr>
                <w:rFonts w:ascii="微軟正黑體" w:eastAsia="微軟正黑體" w:hAnsi="微軟正黑體" w:hint="eastAsia"/>
                <w:sz w:val="20"/>
                <w:szCs w:val="20"/>
              </w:rPr>
              <w:t>1</w:t>
            </w:r>
            <w:r w:rsidR="00B56C71">
              <w:rPr>
                <w:rFonts w:ascii="微軟正黑體" w:eastAsia="微軟正黑體" w:hAnsi="微軟正黑體" w:hint="eastAsia"/>
                <w:sz w:val="20"/>
                <w:szCs w:val="20"/>
              </w:rPr>
              <w:t>8</w:t>
            </w:r>
          </w:p>
        </w:tc>
      </w:tr>
      <w:tr w:rsidR="00FC7DE6" w:rsidRPr="001648E8" w14:paraId="08824977" w14:textId="77777777" w:rsidTr="00063F04">
        <w:tblPrEx>
          <w:tblBorders>
            <w:top w:val="single" w:sz="4" w:space="0" w:color="auto"/>
            <w:left w:val="single" w:sz="4" w:space="0" w:color="auto"/>
            <w:bottom w:val="single" w:sz="4" w:space="0" w:color="auto"/>
            <w:right w:val="single" w:sz="4" w:space="0" w:color="auto"/>
          </w:tblBorders>
        </w:tblPrEx>
        <w:trPr>
          <w:cantSplit/>
          <w:trHeight w:val="261"/>
        </w:trPr>
        <w:tc>
          <w:tcPr>
            <w:tcW w:w="423" w:type="dxa"/>
            <w:vMerge/>
            <w:tcBorders>
              <w:left w:val="single" w:sz="12" w:space="0" w:color="auto"/>
              <w:right w:val="single" w:sz="4" w:space="0" w:color="auto"/>
              <w:tr2bl w:val="nil"/>
            </w:tcBorders>
            <w:shd w:val="clear" w:color="auto" w:fill="auto"/>
            <w:vAlign w:val="center"/>
          </w:tcPr>
          <w:p w14:paraId="368A15BB" w14:textId="77777777" w:rsidR="00FC7DE6" w:rsidRPr="001648E8" w:rsidRDefault="00FC7DE6" w:rsidP="00FC7DE6">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bottom w:val="single" w:sz="4" w:space="0" w:color="auto"/>
              <w:right w:val="single" w:sz="4" w:space="0" w:color="auto"/>
              <w:tr2bl w:val="nil"/>
            </w:tcBorders>
            <w:vAlign w:val="center"/>
          </w:tcPr>
          <w:p w14:paraId="6A707EBF" w14:textId="77777777" w:rsidR="00FC7DE6" w:rsidRPr="001648E8" w:rsidRDefault="00FC7DE6" w:rsidP="00FC7DE6">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K.B II小組</w:t>
            </w:r>
          </w:p>
        </w:tc>
        <w:tc>
          <w:tcPr>
            <w:tcW w:w="281" w:type="dxa"/>
            <w:vMerge/>
            <w:tcBorders>
              <w:left w:val="single" w:sz="4" w:space="0" w:color="auto"/>
              <w:right w:val="single" w:sz="4" w:space="0" w:color="auto"/>
              <w:tr2bl w:val="nil"/>
            </w:tcBorders>
            <w:vAlign w:val="center"/>
          </w:tcPr>
          <w:p w14:paraId="78BB6117" w14:textId="77777777" w:rsidR="00FC7DE6" w:rsidRPr="001648E8" w:rsidRDefault="00FC7DE6" w:rsidP="00FC7DE6">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bottom w:val="single" w:sz="4" w:space="0" w:color="auto"/>
              <w:right w:val="single" w:sz="4" w:space="0" w:color="auto"/>
              <w:tr2bl w:val="nil"/>
            </w:tcBorders>
            <w:vAlign w:val="center"/>
          </w:tcPr>
          <w:p w14:paraId="4788AB49" w14:textId="77777777" w:rsidR="00FC7DE6" w:rsidRPr="001648E8" w:rsidRDefault="00FC7DE6" w:rsidP="00FC7DE6">
            <w:pPr>
              <w:snapToGrid w:val="0"/>
              <w:spacing w:line="220" w:lineRule="exact"/>
              <w:ind w:leftChars="10" w:left="24"/>
              <w:rPr>
                <w:rFonts w:ascii="微軟正黑體" w:eastAsia="微軟正黑體" w:hAnsi="微軟正黑體"/>
                <w:sz w:val="20"/>
                <w:szCs w:val="20"/>
              </w:rPr>
            </w:pPr>
            <w:r w:rsidRPr="001648E8">
              <w:rPr>
                <w:rFonts w:ascii="微軟正黑體" w:eastAsia="微軟正黑體" w:hAnsi="微軟正黑體" w:hint="eastAsia"/>
                <w:sz w:val="20"/>
                <w:szCs w:val="20"/>
              </w:rPr>
              <w:t>每週五10:00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611FFA24" w14:textId="34D0AEB8" w:rsidR="00FC7DE6" w:rsidRPr="001648E8" w:rsidRDefault="00FC7DE6" w:rsidP="00FC7DE6">
            <w:pPr>
              <w:snapToGrid w:val="0"/>
              <w:spacing w:line="220" w:lineRule="exact"/>
              <w:rPr>
                <w:rFonts w:ascii="微軟正黑體" w:eastAsia="微軟正黑體" w:hAnsi="微軟正黑體"/>
                <w:sz w:val="20"/>
                <w:szCs w:val="20"/>
              </w:rPr>
            </w:pPr>
            <w:r w:rsidRPr="00195133">
              <w:rPr>
                <w:rFonts w:ascii="微軟正黑體" w:eastAsia="微軟正黑體" w:hAnsi="微軟正黑體" w:hint="eastAsia"/>
                <w:sz w:val="20"/>
                <w:szCs w:val="20"/>
              </w:rPr>
              <w:t>約翰館</w:t>
            </w:r>
          </w:p>
        </w:tc>
        <w:tc>
          <w:tcPr>
            <w:tcW w:w="2418"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22CC2320" w14:textId="77777777" w:rsidR="00FC7DE6" w:rsidRPr="002C4DDB" w:rsidRDefault="00FC7DE6" w:rsidP="00FC7DE6">
            <w:pPr>
              <w:snapToGrid w:val="0"/>
              <w:spacing w:line="220" w:lineRule="exact"/>
              <w:ind w:leftChars="-20" w:left="-48" w:rightChars="-103" w:right="-247"/>
              <w:jc w:val="both"/>
              <w:rPr>
                <w:rFonts w:ascii="微軟正黑體" w:eastAsia="微軟正黑體" w:hAnsi="微軟正黑體"/>
                <w:color w:val="000000" w:themeColor="text1"/>
                <w:sz w:val="20"/>
                <w:szCs w:val="20"/>
              </w:rPr>
            </w:pPr>
            <w:r w:rsidRPr="002C4DDB">
              <w:rPr>
                <w:rFonts w:ascii="微軟正黑體" w:eastAsia="微軟正黑體" w:hAnsi="微軟正黑體" w:hint="eastAsia"/>
                <w:color w:val="000000" w:themeColor="text1"/>
                <w:sz w:val="20"/>
                <w:szCs w:val="20"/>
              </w:rPr>
              <w:t>陳秀惠長老</w:t>
            </w:r>
          </w:p>
        </w:tc>
        <w:tc>
          <w:tcPr>
            <w:tcW w:w="714"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0C6C599F" w14:textId="4DDB1AB6" w:rsidR="00FC7DE6" w:rsidRPr="002C4DDB" w:rsidRDefault="00063F04" w:rsidP="00FC7DE6">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3</w:t>
            </w: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33B6D7D1" w14:textId="72D7F03D" w:rsidR="00FC7DE6" w:rsidRPr="00A00A44" w:rsidRDefault="00FC7DE6" w:rsidP="00FC7DE6">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8</w:t>
            </w:r>
            <w:r w:rsidRPr="00974396">
              <w:rPr>
                <w:rFonts w:ascii="微軟正黑體" w:eastAsia="微軟正黑體" w:hAnsi="微軟正黑體"/>
                <w:sz w:val="20"/>
                <w:szCs w:val="20"/>
              </w:rPr>
              <w:t>/</w:t>
            </w:r>
            <w:r>
              <w:rPr>
                <w:rFonts w:ascii="微軟正黑體" w:eastAsia="微軟正黑體" w:hAnsi="微軟正黑體" w:hint="eastAsia"/>
                <w:sz w:val="20"/>
                <w:szCs w:val="20"/>
              </w:rPr>
              <w:t>1</w:t>
            </w:r>
            <w:r w:rsidR="00B56C71">
              <w:rPr>
                <w:rFonts w:ascii="微軟正黑體" w:eastAsia="微軟正黑體" w:hAnsi="微軟正黑體" w:hint="eastAsia"/>
                <w:sz w:val="20"/>
                <w:szCs w:val="20"/>
              </w:rPr>
              <w:t>8</w:t>
            </w:r>
          </w:p>
        </w:tc>
      </w:tr>
      <w:tr w:rsidR="00FC7DE6" w:rsidRPr="001648E8" w14:paraId="28D4F432" w14:textId="77777777" w:rsidTr="00FC7DE6">
        <w:tblPrEx>
          <w:tblBorders>
            <w:top w:val="single" w:sz="4" w:space="0" w:color="auto"/>
            <w:left w:val="single" w:sz="4" w:space="0" w:color="auto"/>
            <w:bottom w:val="single" w:sz="4" w:space="0" w:color="auto"/>
            <w:right w:val="single" w:sz="4" w:space="0" w:color="auto"/>
          </w:tblBorders>
        </w:tblPrEx>
        <w:trPr>
          <w:cantSplit/>
          <w:trHeight w:val="261"/>
        </w:trPr>
        <w:tc>
          <w:tcPr>
            <w:tcW w:w="423" w:type="dxa"/>
            <w:vMerge/>
            <w:tcBorders>
              <w:left w:val="single" w:sz="12" w:space="0" w:color="auto"/>
              <w:right w:val="single" w:sz="4" w:space="0" w:color="auto"/>
              <w:tr2bl w:val="nil"/>
            </w:tcBorders>
            <w:shd w:val="clear" w:color="auto" w:fill="auto"/>
            <w:vAlign w:val="center"/>
          </w:tcPr>
          <w:p w14:paraId="2A2331BA" w14:textId="77777777" w:rsidR="00FC7DE6" w:rsidRPr="001648E8" w:rsidRDefault="00FC7DE6" w:rsidP="00FC7DE6">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bottom w:val="single" w:sz="4" w:space="0" w:color="auto"/>
              <w:right w:val="single" w:sz="4" w:space="0" w:color="auto"/>
              <w:tr2bl w:val="nil"/>
            </w:tcBorders>
            <w:vAlign w:val="center"/>
          </w:tcPr>
          <w:p w14:paraId="23378058" w14:textId="36113A7E" w:rsidR="00FC7DE6" w:rsidRPr="008C7AFF" w:rsidRDefault="00FC7DE6" w:rsidP="00FC7DE6">
            <w:pPr>
              <w:snapToGrid w:val="0"/>
              <w:spacing w:line="220" w:lineRule="exact"/>
              <w:jc w:val="both"/>
              <w:rPr>
                <w:rFonts w:ascii="微軟正黑體" w:eastAsia="微軟正黑體" w:hAnsi="微軟正黑體"/>
                <w:sz w:val="20"/>
                <w:szCs w:val="20"/>
                <w:highlight w:val="yellow"/>
              </w:rPr>
            </w:pPr>
            <w:r w:rsidRPr="001648E8">
              <w:rPr>
                <w:rFonts w:ascii="微軟正黑體" w:eastAsia="微軟正黑體" w:hAnsi="微軟正黑體" w:hint="eastAsia"/>
                <w:spacing w:val="-20"/>
                <w:sz w:val="20"/>
                <w:szCs w:val="20"/>
              </w:rPr>
              <w:t>安得烈小組10A</w:t>
            </w:r>
          </w:p>
        </w:tc>
        <w:tc>
          <w:tcPr>
            <w:tcW w:w="281" w:type="dxa"/>
            <w:vMerge/>
            <w:tcBorders>
              <w:left w:val="single" w:sz="4" w:space="0" w:color="auto"/>
              <w:right w:val="single" w:sz="4" w:space="0" w:color="auto"/>
              <w:tr2bl w:val="nil"/>
            </w:tcBorders>
            <w:vAlign w:val="center"/>
          </w:tcPr>
          <w:p w14:paraId="2343664B" w14:textId="4FCEA9B5" w:rsidR="00FC7DE6" w:rsidRPr="001648E8" w:rsidRDefault="00FC7DE6" w:rsidP="00FC7DE6">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bottom w:val="single" w:sz="4" w:space="0" w:color="auto"/>
              <w:right w:val="single" w:sz="4" w:space="0" w:color="auto"/>
              <w:tr2bl w:val="nil"/>
            </w:tcBorders>
            <w:vAlign w:val="center"/>
          </w:tcPr>
          <w:p w14:paraId="6BB8192B" w14:textId="6DC57148" w:rsidR="00FC7DE6" w:rsidRPr="001648E8" w:rsidRDefault="00FC7DE6" w:rsidP="00FC7DE6">
            <w:pPr>
              <w:snapToGrid w:val="0"/>
              <w:spacing w:line="220" w:lineRule="exact"/>
              <w:ind w:leftChars="10" w:left="24" w:rightChars="-49" w:right="-118"/>
              <w:jc w:val="both"/>
              <w:rPr>
                <w:rFonts w:ascii="微軟正黑體" w:eastAsia="微軟正黑體" w:hAnsi="微軟正黑體"/>
                <w:sz w:val="20"/>
                <w:szCs w:val="20"/>
              </w:rPr>
            </w:pPr>
            <w:r w:rsidRPr="001648E8">
              <w:rPr>
                <w:rFonts w:ascii="微軟正黑體" w:eastAsia="微軟正黑體" w:hAnsi="微軟正黑體" w:hint="eastAsia"/>
                <w:sz w:val="20"/>
                <w:szCs w:val="20"/>
              </w:rPr>
              <w:t>每月第1週</w:t>
            </w:r>
            <w:r w:rsidRPr="00C94312">
              <w:rPr>
                <w:rFonts w:ascii="微軟正黑體" w:eastAsia="微軟正黑體" w:hAnsi="微軟正黑體" w:hint="eastAsia"/>
                <w:sz w:val="20"/>
                <w:szCs w:val="20"/>
              </w:rPr>
              <w:t>五</w:t>
            </w:r>
            <w:r w:rsidRPr="00BA10A0">
              <w:rPr>
                <w:rFonts w:ascii="微軟正黑體" w:eastAsia="微軟正黑體" w:hAnsi="微軟正黑體"/>
                <w:sz w:val="20"/>
                <w:szCs w:val="20"/>
              </w:rPr>
              <w:t>19:30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10AA833B" w14:textId="0DB0CC3B" w:rsidR="00FC7DE6" w:rsidRPr="001648E8" w:rsidRDefault="00FC7DE6" w:rsidP="00FC7DE6">
            <w:pPr>
              <w:snapToGrid w:val="0"/>
              <w:spacing w:line="220" w:lineRule="exact"/>
              <w:jc w:val="both"/>
              <w:rPr>
                <w:rFonts w:ascii="微軟正黑體" w:eastAsia="微軟正黑體" w:hAnsi="微軟正黑體"/>
                <w:sz w:val="20"/>
                <w:szCs w:val="20"/>
              </w:rPr>
            </w:pPr>
            <w:r>
              <w:rPr>
                <w:rFonts w:ascii="微軟正黑體" w:eastAsia="微軟正黑體" w:hAnsi="微軟正黑體" w:hint="eastAsia"/>
                <w:sz w:val="20"/>
                <w:szCs w:val="20"/>
              </w:rPr>
              <w:t>線上聚會</w:t>
            </w:r>
          </w:p>
        </w:tc>
        <w:tc>
          <w:tcPr>
            <w:tcW w:w="2418" w:type="dxa"/>
            <w:tcBorders>
              <w:top w:val="single" w:sz="4" w:space="0" w:color="auto"/>
              <w:left w:val="single" w:sz="4" w:space="0" w:color="auto"/>
              <w:bottom w:val="single" w:sz="4" w:space="0" w:color="auto"/>
              <w:right w:val="single" w:sz="4" w:space="0" w:color="auto"/>
              <w:tr2bl w:val="nil"/>
            </w:tcBorders>
            <w:vAlign w:val="center"/>
          </w:tcPr>
          <w:p w14:paraId="7879249B" w14:textId="10F5E3B8" w:rsidR="00FC7DE6" w:rsidRPr="002C4DDB" w:rsidRDefault="00FC7DE6" w:rsidP="00FC7DE6">
            <w:pPr>
              <w:snapToGrid w:val="0"/>
              <w:spacing w:line="220" w:lineRule="exact"/>
              <w:ind w:leftChars="-20" w:left="-48" w:rightChars="-103" w:right="-247"/>
              <w:jc w:val="both"/>
              <w:rPr>
                <w:rFonts w:ascii="微軟正黑體" w:eastAsia="微軟正黑體" w:hAnsi="微軟正黑體"/>
                <w:color w:val="000000" w:themeColor="text1"/>
                <w:sz w:val="20"/>
                <w:szCs w:val="20"/>
              </w:rPr>
            </w:pPr>
            <w:r w:rsidRPr="002C4DDB">
              <w:rPr>
                <w:rFonts w:ascii="微軟正黑體" w:eastAsia="微軟正黑體" w:hAnsi="微軟正黑體" w:hint="eastAsia"/>
                <w:color w:val="000000" w:themeColor="text1"/>
                <w:sz w:val="20"/>
                <w:szCs w:val="20"/>
              </w:rPr>
              <w:t>溫秋菊、鄭麗珠小組長</w:t>
            </w:r>
          </w:p>
        </w:tc>
        <w:tc>
          <w:tcPr>
            <w:tcW w:w="714" w:type="dxa"/>
            <w:tcBorders>
              <w:top w:val="single" w:sz="4" w:space="0" w:color="auto"/>
              <w:left w:val="single" w:sz="4" w:space="0" w:color="auto"/>
              <w:bottom w:val="single" w:sz="4" w:space="0" w:color="auto"/>
              <w:right w:val="single" w:sz="4" w:space="0" w:color="auto"/>
              <w:tl2br w:val="nil"/>
              <w:tr2bl w:val="single" w:sz="4" w:space="0" w:color="auto"/>
            </w:tcBorders>
            <w:shd w:val="clear" w:color="auto" w:fill="auto"/>
            <w:vAlign w:val="center"/>
          </w:tcPr>
          <w:p w14:paraId="5A7E34A9" w14:textId="7A21A2C7" w:rsidR="00FC7DE6" w:rsidRPr="002C4DDB" w:rsidRDefault="00FC7DE6" w:rsidP="00FC7DE6">
            <w:pPr>
              <w:snapToGrid w:val="0"/>
              <w:spacing w:line="220" w:lineRule="exact"/>
              <w:jc w:val="center"/>
              <w:rPr>
                <w:rFonts w:ascii="微軟正黑體" w:eastAsia="微軟正黑體" w:hAnsi="微軟正黑體"/>
                <w:sz w:val="20"/>
                <w:szCs w:val="20"/>
              </w:rPr>
            </w:pP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36B71608" w14:textId="4A528B9E" w:rsidR="00FC7DE6" w:rsidRPr="00AB6829" w:rsidRDefault="00FC7DE6" w:rsidP="00FC7DE6">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9</w:t>
            </w:r>
            <w:r w:rsidRPr="00AB6829">
              <w:rPr>
                <w:rFonts w:ascii="微軟正黑體" w:eastAsia="微軟正黑體" w:hAnsi="微軟正黑體" w:hint="eastAsia"/>
                <w:sz w:val="20"/>
                <w:szCs w:val="20"/>
              </w:rPr>
              <w:t>/</w:t>
            </w:r>
            <w:r w:rsidR="00C30EE9">
              <w:rPr>
                <w:rFonts w:ascii="微軟正黑體" w:eastAsia="微軟正黑體" w:hAnsi="微軟正黑體" w:hint="eastAsia"/>
                <w:sz w:val="20"/>
                <w:szCs w:val="20"/>
              </w:rPr>
              <w:t>1</w:t>
            </w:r>
          </w:p>
        </w:tc>
      </w:tr>
      <w:tr w:rsidR="00FC7DE6" w:rsidRPr="001648E8" w14:paraId="327FE07A" w14:textId="77777777" w:rsidTr="00FC7DE6">
        <w:tblPrEx>
          <w:tblBorders>
            <w:top w:val="single" w:sz="4" w:space="0" w:color="auto"/>
            <w:left w:val="single" w:sz="4" w:space="0" w:color="auto"/>
            <w:bottom w:val="single" w:sz="4" w:space="0" w:color="auto"/>
            <w:right w:val="single" w:sz="4" w:space="0" w:color="auto"/>
          </w:tblBorders>
        </w:tblPrEx>
        <w:trPr>
          <w:cantSplit/>
          <w:trHeight w:val="261"/>
        </w:trPr>
        <w:tc>
          <w:tcPr>
            <w:tcW w:w="423" w:type="dxa"/>
            <w:vMerge/>
            <w:tcBorders>
              <w:left w:val="single" w:sz="12" w:space="0" w:color="auto"/>
              <w:right w:val="single" w:sz="4" w:space="0" w:color="auto"/>
              <w:tr2bl w:val="nil"/>
            </w:tcBorders>
            <w:shd w:val="clear" w:color="auto" w:fill="auto"/>
            <w:vAlign w:val="center"/>
          </w:tcPr>
          <w:p w14:paraId="0CA8D9FD" w14:textId="77777777" w:rsidR="00FC7DE6" w:rsidRPr="001648E8" w:rsidRDefault="00FC7DE6" w:rsidP="00FC7DE6">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right w:val="single" w:sz="4" w:space="0" w:color="auto"/>
              <w:tr2bl w:val="nil"/>
            </w:tcBorders>
            <w:vAlign w:val="center"/>
          </w:tcPr>
          <w:p w14:paraId="44BF7EC0" w14:textId="77777777" w:rsidR="00FC7DE6" w:rsidRPr="001648E8" w:rsidRDefault="00FC7DE6" w:rsidP="00FC7DE6">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葡萄樹小組</w:t>
            </w:r>
          </w:p>
        </w:tc>
        <w:tc>
          <w:tcPr>
            <w:tcW w:w="281" w:type="dxa"/>
            <w:tcBorders>
              <w:left w:val="single" w:sz="4" w:space="0" w:color="auto"/>
              <w:right w:val="single" w:sz="4" w:space="0" w:color="auto"/>
              <w:tr2bl w:val="nil"/>
            </w:tcBorders>
            <w:vAlign w:val="center"/>
          </w:tcPr>
          <w:p w14:paraId="016E5C4D" w14:textId="718D2B9A" w:rsidR="00FC7DE6" w:rsidRPr="001648E8" w:rsidRDefault="00FC7DE6" w:rsidP="00FC7DE6">
            <w:pPr>
              <w:snapToGrid w:val="0"/>
              <w:spacing w:line="220" w:lineRule="exact"/>
              <w:ind w:leftChars="-50" w:left="-120" w:rightChars="-50" w:right="-120"/>
              <w:jc w:val="center"/>
              <w:rPr>
                <w:rFonts w:ascii="微軟正黑體" w:eastAsia="微軟正黑體" w:hAnsi="微軟正黑體"/>
                <w:sz w:val="20"/>
                <w:szCs w:val="20"/>
              </w:rPr>
            </w:pPr>
            <w:r w:rsidRPr="001648E8">
              <w:rPr>
                <w:rFonts w:ascii="微軟正黑體" w:eastAsia="微軟正黑體" w:hAnsi="微軟正黑體" w:hint="eastAsia"/>
                <w:sz w:val="20"/>
                <w:szCs w:val="20"/>
              </w:rPr>
              <w:t>六</w:t>
            </w:r>
          </w:p>
        </w:tc>
        <w:tc>
          <w:tcPr>
            <w:tcW w:w="2286" w:type="dxa"/>
            <w:tcBorders>
              <w:top w:val="single" w:sz="4" w:space="0" w:color="auto"/>
              <w:left w:val="single" w:sz="4" w:space="0" w:color="auto"/>
              <w:right w:val="single" w:sz="4" w:space="0" w:color="auto"/>
              <w:tr2bl w:val="nil"/>
            </w:tcBorders>
            <w:vAlign w:val="center"/>
          </w:tcPr>
          <w:p w14:paraId="01D7B391" w14:textId="77777777" w:rsidR="00FC7DE6" w:rsidRPr="001648E8" w:rsidRDefault="00FC7DE6" w:rsidP="00FC7DE6">
            <w:pPr>
              <w:snapToGrid w:val="0"/>
              <w:spacing w:line="220" w:lineRule="exact"/>
              <w:ind w:leftChars="10" w:left="24" w:rightChars="-49" w:right="-118"/>
              <w:jc w:val="both"/>
              <w:rPr>
                <w:rFonts w:ascii="微軟正黑體" w:eastAsia="微軟正黑體" w:hAnsi="微軟正黑體"/>
                <w:sz w:val="20"/>
                <w:szCs w:val="20"/>
              </w:rPr>
            </w:pPr>
            <w:r w:rsidRPr="001648E8">
              <w:rPr>
                <w:rFonts w:ascii="微軟正黑體" w:eastAsia="微軟正黑體" w:hAnsi="微軟正黑體" w:hint="eastAsia"/>
                <w:sz w:val="20"/>
                <w:szCs w:val="20"/>
              </w:rPr>
              <w:t>每月第4週六15:00</w:t>
            </w:r>
          </w:p>
        </w:tc>
        <w:tc>
          <w:tcPr>
            <w:tcW w:w="1282" w:type="dxa"/>
            <w:tcBorders>
              <w:top w:val="single" w:sz="4" w:space="0" w:color="auto"/>
              <w:left w:val="single" w:sz="4" w:space="0" w:color="auto"/>
              <w:right w:val="single" w:sz="4" w:space="0" w:color="auto"/>
              <w:tr2bl w:val="nil"/>
            </w:tcBorders>
            <w:vAlign w:val="center"/>
          </w:tcPr>
          <w:p w14:paraId="4B1080FE" w14:textId="529AAF0E" w:rsidR="00FC7DE6" w:rsidRPr="001648E8" w:rsidRDefault="00FC7DE6" w:rsidP="00FC7DE6">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6F0</w:t>
            </w:r>
            <w:r w:rsidR="00BF47EE">
              <w:rPr>
                <w:rFonts w:ascii="微軟正黑體" w:eastAsia="微軟正黑體" w:hAnsi="微軟正黑體"/>
                <w:sz w:val="20"/>
                <w:szCs w:val="20"/>
              </w:rPr>
              <w:t>2</w:t>
            </w:r>
          </w:p>
        </w:tc>
        <w:tc>
          <w:tcPr>
            <w:tcW w:w="2418" w:type="dxa"/>
            <w:tcBorders>
              <w:top w:val="single" w:sz="4" w:space="0" w:color="auto"/>
              <w:left w:val="single" w:sz="4" w:space="0" w:color="auto"/>
              <w:right w:val="single" w:sz="4" w:space="0" w:color="auto"/>
              <w:tr2bl w:val="nil"/>
            </w:tcBorders>
            <w:vAlign w:val="center"/>
          </w:tcPr>
          <w:p w14:paraId="533161E8" w14:textId="77777777" w:rsidR="00FC7DE6" w:rsidRPr="002C4DDB" w:rsidRDefault="00FC7DE6" w:rsidP="00FC7DE6">
            <w:pPr>
              <w:snapToGrid w:val="0"/>
              <w:spacing w:line="220" w:lineRule="exact"/>
              <w:ind w:leftChars="-20" w:left="-48" w:rightChars="-103" w:right="-247"/>
              <w:jc w:val="both"/>
              <w:rPr>
                <w:rFonts w:ascii="微軟正黑體" w:eastAsia="微軟正黑體" w:hAnsi="微軟正黑體"/>
                <w:color w:val="000000" w:themeColor="text1"/>
                <w:sz w:val="20"/>
                <w:szCs w:val="20"/>
              </w:rPr>
            </w:pPr>
            <w:r w:rsidRPr="002C4DDB">
              <w:rPr>
                <w:rFonts w:ascii="微軟正黑體" w:eastAsia="微軟正黑體" w:hAnsi="微軟正黑體" w:hint="eastAsia"/>
                <w:color w:val="000000" w:themeColor="text1"/>
                <w:sz w:val="20"/>
                <w:szCs w:val="20"/>
              </w:rPr>
              <w:t>黃瑞榮長老</w:t>
            </w:r>
          </w:p>
        </w:tc>
        <w:tc>
          <w:tcPr>
            <w:tcW w:w="714" w:type="dxa"/>
            <w:tcBorders>
              <w:top w:val="single" w:sz="4" w:space="0" w:color="auto"/>
              <w:left w:val="single" w:sz="4" w:space="0" w:color="auto"/>
              <w:bottom w:val="single" w:sz="12" w:space="0" w:color="auto"/>
              <w:right w:val="single" w:sz="4" w:space="0" w:color="auto"/>
              <w:tr2bl w:val="nil"/>
            </w:tcBorders>
            <w:shd w:val="clear" w:color="auto" w:fill="auto"/>
            <w:vAlign w:val="center"/>
          </w:tcPr>
          <w:p w14:paraId="2885D368" w14:textId="4BCDD693" w:rsidR="00FC7DE6" w:rsidRPr="002C4DDB" w:rsidRDefault="00FC7DE6" w:rsidP="00FC7DE6">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4</w:t>
            </w:r>
          </w:p>
        </w:tc>
        <w:tc>
          <w:tcPr>
            <w:tcW w:w="857" w:type="dxa"/>
            <w:tcBorders>
              <w:top w:val="single" w:sz="4" w:space="0" w:color="auto"/>
              <w:left w:val="single" w:sz="4" w:space="0" w:color="auto"/>
              <w:right w:val="single" w:sz="12" w:space="0" w:color="auto"/>
              <w:tr2bl w:val="nil"/>
            </w:tcBorders>
            <w:vAlign w:val="center"/>
          </w:tcPr>
          <w:p w14:paraId="310BF341" w14:textId="7F295EA7" w:rsidR="00FC7DE6" w:rsidRPr="001648E8" w:rsidRDefault="00FC7DE6" w:rsidP="00FC7DE6">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8/26</w:t>
            </w:r>
          </w:p>
        </w:tc>
      </w:tr>
      <w:tr w:rsidR="00FC7DE6" w:rsidRPr="001648E8" w14:paraId="04CE717A" w14:textId="77777777" w:rsidTr="00FC7DE6">
        <w:tblPrEx>
          <w:tblBorders>
            <w:top w:val="single" w:sz="4" w:space="0" w:color="auto"/>
            <w:left w:val="single" w:sz="4" w:space="0" w:color="auto"/>
            <w:bottom w:val="single" w:sz="4" w:space="0" w:color="auto"/>
            <w:right w:val="single" w:sz="4" w:space="0" w:color="auto"/>
          </w:tblBorders>
        </w:tblPrEx>
        <w:trPr>
          <w:cantSplit/>
          <w:trHeight w:val="175"/>
        </w:trPr>
        <w:tc>
          <w:tcPr>
            <w:tcW w:w="423" w:type="dxa"/>
            <w:vMerge w:val="restart"/>
            <w:tcBorders>
              <w:top w:val="single" w:sz="12" w:space="0" w:color="auto"/>
              <w:left w:val="single" w:sz="12" w:space="0" w:color="auto"/>
              <w:bottom w:val="single" w:sz="12" w:space="0" w:color="auto"/>
              <w:right w:val="single" w:sz="4" w:space="0" w:color="auto"/>
            </w:tcBorders>
            <w:shd w:val="clear" w:color="auto" w:fill="auto"/>
          </w:tcPr>
          <w:p w14:paraId="6ED37651" w14:textId="77777777" w:rsidR="00FC7DE6" w:rsidRPr="001648E8" w:rsidRDefault="00FC7DE6" w:rsidP="00FC7DE6">
            <w:pPr>
              <w:tabs>
                <w:tab w:val="left" w:pos="3828"/>
              </w:tabs>
              <w:snapToGrid w:val="0"/>
              <w:spacing w:line="220" w:lineRule="exact"/>
              <w:contextualSpacing/>
              <w:jc w:val="center"/>
              <w:rPr>
                <w:rFonts w:ascii="Adobe 繁黑體 Std B" w:eastAsia="Adobe 繁黑體 Std B" w:hAnsi="Adobe 繁黑體 Std B"/>
                <w:spacing w:val="-6"/>
                <w:sz w:val="20"/>
                <w:szCs w:val="20"/>
              </w:rPr>
            </w:pPr>
            <w:bookmarkStart w:id="6" w:name="_Hlk73176113"/>
            <w:r w:rsidRPr="001648E8">
              <w:rPr>
                <w:rFonts w:ascii="Adobe 繁黑體 Std B" w:eastAsia="Adobe 繁黑體 Std B" w:hAnsi="Adobe 繁黑體 Std B" w:hint="eastAsia"/>
                <w:spacing w:val="-6"/>
                <w:sz w:val="20"/>
                <w:szCs w:val="20"/>
              </w:rPr>
              <w:t>查</w:t>
            </w:r>
          </w:p>
          <w:p w14:paraId="416F0500" w14:textId="77777777" w:rsidR="00FC7DE6" w:rsidRPr="001648E8" w:rsidRDefault="00FC7DE6" w:rsidP="00FC7DE6">
            <w:pPr>
              <w:tabs>
                <w:tab w:val="left" w:pos="3828"/>
              </w:tabs>
              <w:snapToGrid w:val="0"/>
              <w:spacing w:line="220" w:lineRule="exact"/>
              <w:contextualSpacing/>
              <w:jc w:val="center"/>
              <w:rPr>
                <w:rFonts w:ascii="Adobe 繁黑體 Std B" w:eastAsia="Adobe 繁黑體 Std B" w:hAnsi="Adobe 繁黑體 Std B"/>
                <w:spacing w:val="-6"/>
                <w:sz w:val="20"/>
                <w:szCs w:val="20"/>
              </w:rPr>
            </w:pPr>
            <w:r w:rsidRPr="001648E8">
              <w:rPr>
                <w:rFonts w:ascii="Adobe 繁黑體 Std B" w:eastAsia="Adobe 繁黑體 Std B" w:hAnsi="Adobe 繁黑體 Std B" w:hint="eastAsia"/>
                <w:spacing w:val="-6"/>
                <w:sz w:val="20"/>
                <w:szCs w:val="20"/>
              </w:rPr>
              <w:t>經</w:t>
            </w:r>
          </w:p>
          <w:p w14:paraId="5B1FA957" w14:textId="77777777" w:rsidR="00FC7DE6" w:rsidRPr="001648E8" w:rsidRDefault="00FC7DE6" w:rsidP="00FC7DE6">
            <w:pPr>
              <w:tabs>
                <w:tab w:val="left" w:pos="3828"/>
              </w:tabs>
              <w:snapToGrid w:val="0"/>
              <w:spacing w:line="220" w:lineRule="exact"/>
              <w:contextualSpacing/>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pacing w:val="-6"/>
                <w:sz w:val="20"/>
                <w:szCs w:val="20"/>
              </w:rPr>
              <w:t>班</w:t>
            </w:r>
          </w:p>
        </w:tc>
        <w:tc>
          <w:tcPr>
            <w:tcW w:w="1665" w:type="dxa"/>
            <w:gridSpan w:val="2"/>
            <w:tcBorders>
              <w:top w:val="single" w:sz="12" w:space="0" w:color="auto"/>
              <w:left w:val="single" w:sz="4" w:space="0" w:color="auto"/>
              <w:bottom w:val="single" w:sz="4" w:space="0" w:color="auto"/>
              <w:tr2bl w:val="nil"/>
            </w:tcBorders>
            <w:vAlign w:val="center"/>
          </w:tcPr>
          <w:p w14:paraId="68B04E5D" w14:textId="17ADF9D8" w:rsidR="00FC7DE6" w:rsidRPr="001648E8" w:rsidRDefault="00FC7DE6" w:rsidP="00FC7DE6">
            <w:pPr>
              <w:tabs>
                <w:tab w:val="left" w:pos="3828"/>
              </w:tabs>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b/>
                <w:spacing w:val="-6"/>
                <w:sz w:val="20"/>
                <w:szCs w:val="20"/>
              </w:rPr>
              <w:sym w:font="Wingdings" w:char="F04A"/>
            </w:r>
            <w:r w:rsidRPr="001648E8">
              <w:rPr>
                <w:rFonts w:ascii="微軟正黑體" w:eastAsia="微軟正黑體" w:hAnsi="微軟正黑體" w:hint="eastAsia"/>
                <w:sz w:val="20"/>
                <w:szCs w:val="20"/>
              </w:rPr>
              <w:t>以斯拉查經班</w:t>
            </w:r>
          </w:p>
        </w:tc>
        <w:tc>
          <w:tcPr>
            <w:tcW w:w="2286" w:type="dxa"/>
            <w:tcBorders>
              <w:top w:val="single" w:sz="12" w:space="0" w:color="auto"/>
              <w:bottom w:val="single" w:sz="4" w:space="0" w:color="auto"/>
              <w:tr2bl w:val="nil"/>
            </w:tcBorders>
            <w:vAlign w:val="center"/>
          </w:tcPr>
          <w:p w14:paraId="4EBB24DE" w14:textId="3D0E3648" w:rsidR="00FC7DE6" w:rsidRPr="003206D0" w:rsidRDefault="00FC7DE6" w:rsidP="00FC7DE6">
            <w:pPr>
              <w:tabs>
                <w:tab w:val="left" w:pos="3828"/>
              </w:tabs>
              <w:snapToGrid w:val="0"/>
              <w:spacing w:line="220" w:lineRule="exact"/>
              <w:rPr>
                <w:rFonts w:ascii="微軟正黑體" w:eastAsia="微軟正黑體" w:hAnsi="微軟正黑體"/>
                <w:spacing w:val="-4"/>
                <w:sz w:val="20"/>
                <w:szCs w:val="20"/>
              </w:rPr>
            </w:pPr>
            <w:r w:rsidRPr="003206D0">
              <w:rPr>
                <w:rFonts w:ascii="微軟正黑體" w:eastAsia="微軟正黑體" w:hAnsi="微軟正黑體" w:hint="eastAsia"/>
                <w:spacing w:val="-4"/>
                <w:sz w:val="20"/>
                <w:szCs w:val="20"/>
              </w:rPr>
              <w:t>每月第二主日8:45-</w:t>
            </w:r>
            <w:r w:rsidRPr="003206D0">
              <w:rPr>
                <w:rFonts w:ascii="微軟正黑體" w:eastAsia="微軟正黑體" w:hAnsi="微軟正黑體"/>
                <w:spacing w:val="-4"/>
                <w:sz w:val="20"/>
                <w:szCs w:val="20"/>
              </w:rPr>
              <w:t>9</w:t>
            </w:r>
            <w:r w:rsidRPr="003206D0">
              <w:rPr>
                <w:rFonts w:ascii="微軟正黑體" w:eastAsia="微軟正黑體" w:hAnsi="微軟正黑體" w:hint="eastAsia"/>
                <w:spacing w:val="-4"/>
                <w:sz w:val="20"/>
                <w:szCs w:val="20"/>
              </w:rPr>
              <w:t>:</w:t>
            </w:r>
            <w:r w:rsidRPr="003206D0">
              <w:rPr>
                <w:rFonts w:ascii="微軟正黑體" w:eastAsia="微軟正黑體" w:hAnsi="微軟正黑體"/>
                <w:spacing w:val="-4"/>
                <w:sz w:val="20"/>
                <w:szCs w:val="20"/>
              </w:rPr>
              <w:t>50</w:t>
            </w:r>
          </w:p>
        </w:tc>
        <w:tc>
          <w:tcPr>
            <w:tcW w:w="1282" w:type="dxa"/>
            <w:tcBorders>
              <w:top w:val="single" w:sz="12" w:space="0" w:color="auto"/>
              <w:bottom w:val="single" w:sz="4" w:space="0" w:color="auto"/>
              <w:tr2bl w:val="nil"/>
            </w:tcBorders>
            <w:vAlign w:val="center"/>
          </w:tcPr>
          <w:p w14:paraId="7C8245BE" w14:textId="77777777" w:rsidR="00FC7DE6" w:rsidRPr="001648E8" w:rsidRDefault="00FC7DE6" w:rsidP="00FC7DE6">
            <w:pPr>
              <w:tabs>
                <w:tab w:val="left" w:pos="3828"/>
              </w:tabs>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6F03</w:t>
            </w:r>
          </w:p>
        </w:tc>
        <w:tc>
          <w:tcPr>
            <w:tcW w:w="2418" w:type="dxa"/>
            <w:tcBorders>
              <w:top w:val="single" w:sz="12" w:space="0" w:color="auto"/>
              <w:bottom w:val="single" w:sz="4" w:space="0" w:color="auto"/>
              <w:tr2bl w:val="nil"/>
            </w:tcBorders>
            <w:vAlign w:val="center"/>
          </w:tcPr>
          <w:p w14:paraId="2CBA75D9" w14:textId="77777777" w:rsidR="00FC7DE6" w:rsidRPr="002C4DDB" w:rsidRDefault="00FC7DE6" w:rsidP="00FC7DE6">
            <w:pPr>
              <w:snapToGrid w:val="0"/>
              <w:spacing w:line="220" w:lineRule="exact"/>
              <w:ind w:leftChars="-20" w:left="-48" w:rightChars="-103" w:right="-247"/>
              <w:jc w:val="both"/>
              <w:rPr>
                <w:rFonts w:ascii="標楷體" w:eastAsia="標楷體" w:hAnsi="標楷體"/>
                <w:color w:val="000000" w:themeColor="text1"/>
                <w:sz w:val="20"/>
                <w:szCs w:val="20"/>
              </w:rPr>
            </w:pPr>
            <w:r w:rsidRPr="002C4DDB">
              <w:rPr>
                <w:rFonts w:ascii="微軟正黑體" w:eastAsia="微軟正黑體" w:hAnsi="微軟正黑體" w:hint="eastAsia"/>
                <w:color w:val="000000" w:themeColor="text1"/>
                <w:sz w:val="20"/>
                <w:szCs w:val="20"/>
              </w:rPr>
              <w:t>高正吉長老</w:t>
            </w:r>
          </w:p>
        </w:tc>
        <w:tc>
          <w:tcPr>
            <w:tcW w:w="714" w:type="dxa"/>
            <w:tcBorders>
              <w:top w:val="single" w:sz="12" w:space="0" w:color="auto"/>
              <w:bottom w:val="single" w:sz="4" w:space="0" w:color="auto"/>
              <w:tl2br w:val="nil"/>
              <w:tr2bl w:val="nil"/>
            </w:tcBorders>
            <w:vAlign w:val="center"/>
          </w:tcPr>
          <w:p w14:paraId="0847C7FF" w14:textId="65E9B5D0" w:rsidR="00FC7DE6" w:rsidRPr="002C4DDB" w:rsidRDefault="00FC7DE6" w:rsidP="00FC7DE6">
            <w:pPr>
              <w:tabs>
                <w:tab w:val="left" w:pos="3828"/>
              </w:tabs>
              <w:snapToGrid w:val="0"/>
              <w:spacing w:line="220" w:lineRule="exact"/>
              <w:jc w:val="center"/>
              <w:rPr>
                <w:rFonts w:ascii="微軟正黑體" w:eastAsia="微軟正黑體" w:hAnsi="微軟正黑體"/>
                <w:sz w:val="22"/>
                <w:szCs w:val="22"/>
              </w:rPr>
            </w:pPr>
            <w:r w:rsidRPr="002C4DDB">
              <w:rPr>
                <w:rFonts w:ascii="微軟正黑體" w:eastAsia="微軟正黑體" w:hAnsi="微軟正黑體" w:hint="eastAsia"/>
                <w:sz w:val="20"/>
                <w:szCs w:val="20"/>
              </w:rPr>
              <w:t>4</w:t>
            </w:r>
            <w:r>
              <w:rPr>
                <w:rFonts w:ascii="微軟正黑體" w:eastAsia="微軟正黑體" w:hAnsi="微軟正黑體" w:hint="eastAsia"/>
                <w:sz w:val="20"/>
                <w:szCs w:val="20"/>
              </w:rPr>
              <w:t>3</w:t>
            </w:r>
          </w:p>
        </w:tc>
        <w:tc>
          <w:tcPr>
            <w:tcW w:w="857" w:type="dxa"/>
            <w:tcBorders>
              <w:top w:val="single" w:sz="12" w:space="0" w:color="auto"/>
              <w:bottom w:val="single" w:sz="4" w:space="0" w:color="auto"/>
              <w:right w:val="single" w:sz="12" w:space="0" w:color="auto"/>
              <w:tr2bl w:val="nil"/>
            </w:tcBorders>
            <w:vAlign w:val="center"/>
          </w:tcPr>
          <w:p w14:paraId="44D04406" w14:textId="13AD6C31" w:rsidR="00FC7DE6" w:rsidRPr="001648E8" w:rsidRDefault="00B56C71" w:rsidP="00FC7DE6">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9</w:t>
            </w:r>
            <w:r w:rsidR="00FC7DE6">
              <w:rPr>
                <w:rFonts w:ascii="微軟正黑體" w:eastAsia="微軟正黑體" w:hAnsi="微軟正黑體" w:hint="eastAsia"/>
                <w:sz w:val="20"/>
                <w:szCs w:val="20"/>
              </w:rPr>
              <w:t>/</w:t>
            </w:r>
            <w:r>
              <w:rPr>
                <w:rFonts w:ascii="微軟正黑體" w:eastAsia="微軟正黑體" w:hAnsi="微軟正黑體" w:hint="eastAsia"/>
                <w:sz w:val="20"/>
                <w:szCs w:val="20"/>
              </w:rPr>
              <w:t>10</w:t>
            </w:r>
          </w:p>
        </w:tc>
      </w:tr>
      <w:bookmarkEnd w:id="6"/>
      <w:tr w:rsidR="00FC7DE6" w:rsidRPr="001648E8" w14:paraId="70AA8B1B" w14:textId="77777777" w:rsidTr="00FC7DE6">
        <w:tblPrEx>
          <w:tblBorders>
            <w:top w:val="single" w:sz="4" w:space="0" w:color="auto"/>
            <w:left w:val="single" w:sz="4" w:space="0" w:color="auto"/>
            <w:bottom w:val="single" w:sz="4" w:space="0" w:color="auto"/>
            <w:right w:val="single" w:sz="4" w:space="0" w:color="auto"/>
          </w:tblBorders>
        </w:tblPrEx>
        <w:trPr>
          <w:cantSplit/>
          <w:trHeight w:val="315"/>
        </w:trPr>
        <w:tc>
          <w:tcPr>
            <w:tcW w:w="423" w:type="dxa"/>
            <w:vMerge/>
            <w:tcBorders>
              <w:left w:val="single" w:sz="12" w:space="0" w:color="auto"/>
              <w:bottom w:val="single" w:sz="12" w:space="0" w:color="auto"/>
              <w:right w:val="single" w:sz="4" w:space="0" w:color="auto"/>
            </w:tcBorders>
            <w:shd w:val="clear" w:color="auto" w:fill="auto"/>
          </w:tcPr>
          <w:p w14:paraId="7EE3F9E2" w14:textId="77777777" w:rsidR="00FC7DE6" w:rsidRPr="001648E8" w:rsidRDefault="00FC7DE6" w:rsidP="00FC7DE6">
            <w:pPr>
              <w:tabs>
                <w:tab w:val="left" w:pos="3828"/>
              </w:tabs>
              <w:snapToGrid w:val="0"/>
              <w:spacing w:line="220" w:lineRule="exact"/>
              <w:contextualSpacing/>
              <w:jc w:val="center"/>
              <w:rPr>
                <w:rFonts w:ascii="Adobe 繁黑體 Std B" w:eastAsia="Adobe 繁黑體 Std B" w:hAnsi="Adobe 繁黑體 Std B"/>
                <w:sz w:val="20"/>
                <w:szCs w:val="20"/>
              </w:rPr>
            </w:pPr>
          </w:p>
        </w:tc>
        <w:tc>
          <w:tcPr>
            <w:tcW w:w="1665" w:type="dxa"/>
            <w:gridSpan w:val="2"/>
            <w:tcBorders>
              <w:top w:val="single" w:sz="4" w:space="0" w:color="auto"/>
              <w:left w:val="single" w:sz="4" w:space="0" w:color="auto"/>
              <w:bottom w:val="single" w:sz="12" w:space="0" w:color="auto"/>
              <w:tr2bl w:val="nil"/>
            </w:tcBorders>
            <w:vAlign w:val="center"/>
          </w:tcPr>
          <w:p w14:paraId="0AF64585" w14:textId="77777777" w:rsidR="00FC7DE6" w:rsidRPr="007E41D2" w:rsidRDefault="00FC7DE6" w:rsidP="00FC7DE6">
            <w:pPr>
              <w:tabs>
                <w:tab w:val="left" w:pos="3828"/>
              </w:tabs>
              <w:snapToGrid w:val="0"/>
              <w:spacing w:line="220" w:lineRule="exact"/>
              <w:jc w:val="both"/>
              <w:rPr>
                <w:rFonts w:ascii="微軟正黑體" w:eastAsia="微軟正黑體" w:hAnsi="微軟正黑體"/>
                <w:sz w:val="20"/>
                <w:szCs w:val="20"/>
              </w:rPr>
            </w:pPr>
            <w:r w:rsidRPr="007E41D2">
              <w:rPr>
                <w:rFonts w:ascii="微軟正黑體" w:eastAsia="微軟正黑體" w:hAnsi="微軟正黑體" w:hint="eastAsia"/>
                <w:sz w:val="20"/>
                <w:szCs w:val="20"/>
              </w:rPr>
              <w:t>生命建造查經班</w:t>
            </w:r>
          </w:p>
          <w:p w14:paraId="24D5C0E1" w14:textId="6C91E6CC" w:rsidR="00FC7DE6" w:rsidRPr="006018C6" w:rsidRDefault="00FC7DE6" w:rsidP="00FC7DE6">
            <w:pPr>
              <w:tabs>
                <w:tab w:val="left" w:pos="3828"/>
              </w:tabs>
              <w:snapToGrid w:val="0"/>
              <w:spacing w:line="220" w:lineRule="exact"/>
              <w:jc w:val="both"/>
              <w:rPr>
                <w:rFonts w:ascii="微軟正黑體" w:eastAsia="微軟正黑體" w:hAnsi="微軟正黑體"/>
                <w:spacing w:val="-16"/>
                <w:sz w:val="20"/>
                <w:szCs w:val="20"/>
              </w:rPr>
            </w:pPr>
            <w:r w:rsidRPr="006018C6">
              <w:rPr>
                <w:rFonts w:ascii="微軟正黑體" w:eastAsia="微軟正黑體" w:hAnsi="微軟正黑體" w:hint="eastAsia"/>
                <w:spacing w:val="-16"/>
                <w:sz w:val="20"/>
                <w:szCs w:val="20"/>
              </w:rPr>
              <w:t>聖經共讀撒母耳記</w:t>
            </w:r>
          </w:p>
        </w:tc>
        <w:tc>
          <w:tcPr>
            <w:tcW w:w="2286" w:type="dxa"/>
            <w:tcBorders>
              <w:top w:val="single" w:sz="4" w:space="0" w:color="auto"/>
              <w:bottom w:val="single" w:sz="12" w:space="0" w:color="auto"/>
              <w:tr2bl w:val="nil"/>
            </w:tcBorders>
            <w:vAlign w:val="center"/>
          </w:tcPr>
          <w:p w14:paraId="37554F1B" w14:textId="77777777" w:rsidR="00FC7DE6" w:rsidRPr="001648E8" w:rsidRDefault="00FC7DE6" w:rsidP="00FC7DE6">
            <w:pPr>
              <w:tabs>
                <w:tab w:val="left" w:pos="3828"/>
              </w:tabs>
              <w:snapToGrid w:val="0"/>
              <w:spacing w:line="220" w:lineRule="exact"/>
              <w:rPr>
                <w:rFonts w:ascii="微軟正黑體" w:eastAsia="微軟正黑體" w:hAnsi="微軟正黑體"/>
                <w:sz w:val="20"/>
                <w:szCs w:val="20"/>
              </w:rPr>
            </w:pPr>
            <w:r w:rsidRPr="001648E8">
              <w:rPr>
                <w:rFonts w:ascii="微軟正黑體" w:eastAsia="微軟正黑體" w:hAnsi="微軟正黑體" w:hint="eastAsia"/>
                <w:spacing w:val="-10"/>
                <w:sz w:val="20"/>
                <w:szCs w:val="20"/>
              </w:rPr>
              <w:t>每月一次 週六10:00</w:t>
            </w:r>
          </w:p>
        </w:tc>
        <w:tc>
          <w:tcPr>
            <w:tcW w:w="1282" w:type="dxa"/>
            <w:tcBorders>
              <w:top w:val="single" w:sz="4" w:space="0" w:color="auto"/>
              <w:bottom w:val="single" w:sz="12" w:space="0" w:color="auto"/>
              <w:tr2bl w:val="nil"/>
            </w:tcBorders>
            <w:vAlign w:val="center"/>
          </w:tcPr>
          <w:p w14:paraId="5EC890B4" w14:textId="77777777" w:rsidR="00FC7DE6" w:rsidRPr="001648E8" w:rsidRDefault="00FC7DE6" w:rsidP="00FC7DE6">
            <w:pPr>
              <w:tabs>
                <w:tab w:val="left" w:pos="3828"/>
              </w:tabs>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五樓禮拜堂</w:t>
            </w:r>
          </w:p>
        </w:tc>
        <w:tc>
          <w:tcPr>
            <w:tcW w:w="3132" w:type="dxa"/>
            <w:gridSpan w:val="2"/>
            <w:tcBorders>
              <w:top w:val="single" w:sz="4" w:space="0" w:color="auto"/>
              <w:bottom w:val="single" w:sz="12" w:space="0" w:color="auto"/>
              <w:tr2bl w:val="nil"/>
            </w:tcBorders>
            <w:vAlign w:val="center"/>
          </w:tcPr>
          <w:p w14:paraId="52B91CCC" w14:textId="5548F4D5" w:rsidR="00FC7DE6" w:rsidRPr="002C4DDB" w:rsidRDefault="00FC7DE6" w:rsidP="00FC7DE6">
            <w:pPr>
              <w:snapToGrid w:val="0"/>
              <w:spacing w:line="220" w:lineRule="exact"/>
              <w:ind w:leftChars="-20" w:left="-48" w:rightChars="-103" w:right="-247"/>
              <w:jc w:val="both"/>
              <w:rPr>
                <w:rFonts w:ascii="微軟正黑體" w:eastAsia="微軟正黑體" w:hAnsi="微軟正黑體"/>
                <w:color w:val="000000" w:themeColor="text1"/>
                <w:sz w:val="18"/>
                <w:szCs w:val="18"/>
              </w:rPr>
            </w:pPr>
            <w:r w:rsidRPr="002C4DDB">
              <w:rPr>
                <w:rFonts w:ascii="微軟正黑體" w:eastAsia="微軟正黑體" w:hAnsi="微軟正黑體" w:hint="eastAsia"/>
                <w:color w:val="000000" w:themeColor="text1"/>
                <w:sz w:val="18"/>
                <w:szCs w:val="18"/>
              </w:rPr>
              <w:t>莊信德牧師 實體</w:t>
            </w:r>
            <w:r>
              <w:rPr>
                <w:rFonts w:ascii="微軟正黑體" w:eastAsia="微軟正黑體" w:hAnsi="微軟正黑體" w:hint="eastAsia"/>
                <w:color w:val="000000" w:themeColor="text1"/>
                <w:sz w:val="18"/>
                <w:szCs w:val="18"/>
              </w:rPr>
              <w:t>32</w:t>
            </w:r>
            <w:r w:rsidRPr="002C4DDB">
              <w:rPr>
                <w:rFonts w:ascii="微軟正黑體" w:eastAsia="微軟正黑體" w:hAnsi="微軟正黑體" w:hint="eastAsia"/>
                <w:color w:val="000000" w:themeColor="text1"/>
                <w:sz w:val="18"/>
                <w:szCs w:val="18"/>
              </w:rPr>
              <w:t>/線上</w:t>
            </w:r>
            <w:r>
              <w:rPr>
                <w:rFonts w:ascii="微軟正黑體" w:eastAsia="微軟正黑體" w:hAnsi="微軟正黑體" w:hint="eastAsia"/>
                <w:color w:val="000000" w:themeColor="text1"/>
                <w:sz w:val="18"/>
                <w:szCs w:val="18"/>
              </w:rPr>
              <w:t>32</w:t>
            </w:r>
            <w:r w:rsidRPr="002C4DDB">
              <w:rPr>
                <w:rFonts w:ascii="微軟正黑體" w:eastAsia="微軟正黑體" w:hAnsi="微軟正黑體" w:hint="eastAsia"/>
                <w:color w:val="000000" w:themeColor="text1"/>
                <w:sz w:val="18"/>
                <w:szCs w:val="18"/>
              </w:rPr>
              <w:t>共</w:t>
            </w:r>
            <w:r>
              <w:rPr>
                <w:rFonts w:ascii="微軟正黑體" w:eastAsia="微軟正黑體" w:hAnsi="微軟正黑體" w:hint="eastAsia"/>
                <w:color w:val="000000" w:themeColor="text1"/>
                <w:sz w:val="18"/>
                <w:szCs w:val="18"/>
              </w:rPr>
              <w:t>64</w:t>
            </w:r>
            <w:r w:rsidRPr="002C4DDB">
              <w:rPr>
                <w:rFonts w:ascii="微軟正黑體" w:eastAsia="微軟正黑體" w:hAnsi="微軟正黑體" w:hint="eastAsia"/>
                <w:color w:val="000000" w:themeColor="text1"/>
                <w:sz w:val="18"/>
                <w:szCs w:val="18"/>
              </w:rPr>
              <w:t xml:space="preserve">人 </w:t>
            </w:r>
          </w:p>
        </w:tc>
        <w:tc>
          <w:tcPr>
            <w:tcW w:w="857" w:type="dxa"/>
            <w:tcBorders>
              <w:top w:val="single" w:sz="4" w:space="0" w:color="auto"/>
              <w:bottom w:val="single" w:sz="12" w:space="0" w:color="auto"/>
              <w:right w:val="single" w:sz="12" w:space="0" w:color="auto"/>
              <w:tr2bl w:val="nil"/>
            </w:tcBorders>
            <w:vAlign w:val="center"/>
          </w:tcPr>
          <w:p w14:paraId="2292B15A" w14:textId="2D77B0D5" w:rsidR="00FC7DE6" w:rsidRPr="001648E8" w:rsidRDefault="00FC7DE6" w:rsidP="00FC7DE6">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sz w:val="20"/>
                <w:szCs w:val="20"/>
              </w:rPr>
              <w:t>9</w:t>
            </w:r>
            <w:r w:rsidRPr="001648E8">
              <w:rPr>
                <w:rFonts w:ascii="微軟正黑體" w:eastAsia="微軟正黑體" w:hAnsi="微軟正黑體" w:hint="eastAsia"/>
                <w:sz w:val="20"/>
                <w:szCs w:val="20"/>
              </w:rPr>
              <w:t>/</w:t>
            </w:r>
            <w:r>
              <w:rPr>
                <w:rFonts w:ascii="微軟正黑體" w:eastAsia="微軟正黑體" w:hAnsi="微軟正黑體"/>
                <w:sz w:val="20"/>
                <w:szCs w:val="20"/>
              </w:rPr>
              <w:t>2</w:t>
            </w:r>
          </w:p>
        </w:tc>
      </w:tr>
      <w:tr w:rsidR="00FC7DE6" w:rsidRPr="001648E8" w14:paraId="2EAB937E" w14:textId="77777777" w:rsidTr="00FC7DE6">
        <w:tblPrEx>
          <w:tblBorders>
            <w:top w:val="single" w:sz="4" w:space="0" w:color="auto"/>
            <w:left w:val="single" w:sz="4" w:space="0" w:color="auto"/>
            <w:bottom w:val="single" w:sz="4" w:space="0" w:color="auto"/>
            <w:right w:val="single" w:sz="4" w:space="0" w:color="auto"/>
          </w:tblBorders>
        </w:tblPrEx>
        <w:trPr>
          <w:cantSplit/>
          <w:trHeight w:val="227"/>
        </w:trPr>
        <w:tc>
          <w:tcPr>
            <w:tcW w:w="423" w:type="dxa"/>
            <w:vMerge w:val="restart"/>
            <w:tcBorders>
              <w:left w:val="single" w:sz="12" w:space="0" w:color="auto"/>
              <w:right w:val="single" w:sz="4" w:space="0" w:color="auto"/>
            </w:tcBorders>
            <w:shd w:val="clear" w:color="auto" w:fill="auto"/>
            <w:vAlign w:val="center"/>
          </w:tcPr>
          <w:p w14:paraId="59A77A9A" w14:textId="77777777" w:rsidR="00FC7DE6" w:rsidRPr="001648E8" w:rsidRDefault="00FC7DE6" w:rsidP="00FC7DE6">
            <w:pPr>
              <w:tabs>
                <w:tab w:val="left" w:pos="3828"/>
              </w:tabs>
              <w:snapToGrid w:val="0"/>
              <w:spacing w:line="220" w:lineRule="exact"/>
              <w:contextualSpacing/>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詩班樂團</w:t>
            </w:r>
          </w:p>
        </w:tc>
        <w:tc>
          <w:tcPr>
            <w:tcW w:w="1665" w:type="dxa"/>
            <w:gridSpan w:val="2"/>
            <w:tcBorders>
              <w:top w:val="single" w:sz="12" w:space="0" w:color="auto"/>
              <w:left w:val="single" w:sz="4" w:space="0" w:color="auto"/>
              <w:bottom w:val="single" w:sz="4" w:space="0" w:color="auto"/>
              <w:tr2bl w:val="nil"/>
            </w:tcBorders>
            <w:vAlign w:val="center"/>
          </w:tcPr>
          <w:p w14:paraId="09174016" w14:textId="095A7BCE" w:rsidR="00FC7DE6" w:rsidRPr="001648E8" w:rsidRDefault="00FC7DE6" w:rsidP="00FC7DE6">
            <w:pPr>
              <w:tabs>
                <w:tab w:val="left" w:pos="3828"/>
              </w:tabs>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b/>
                <w:spacing w:val="-6"/>
                <w:sz w:val="20"/>
                <w:szCs w:val="20"/>
              </w:rPr>
              <w:sym w:font="Wingdings" w:char="F04A"/>
            </w:r>
            <w:r w:rsidRPr="001648E8">
              <w:rPr>
                <w:rFonts w:ascii="微軟正黑體" w:eastAsia="微軟正黑體" w:hAnsi="微軟正黑體" w:hint="eastAsia"/>
                <w:sz w:val="20"/>
                <w:szCs w:val="20"/>
              </w:rPr>
              <w:t>撒母耳樂團</w:t>
            </w:r>
          </w:p>
        </w:tc>
        <w:tc>
          <w:tcPr>
            <w:tcW w:w="2286" w:type="dxa"/>
            <w:tcBorders>
              <w:top w:val="single" w:sz="12" w:space="0" w:color="auto"/>
              <w:bottom w:val="single" w:sz="4" w:space="0" w:color="auto"/>
              <w:tr2bl w:val="nil"/>
            </w:tcBorders>
            <w:vAlign w:val="center"/>
          </w:tcPr>
          <w:p w14:paraId="5C02532C" w14:textId="77777777" w:rsidR="00FC7DE6" w:rsidRPr="001648E8" w:rsidRDefault="00FC7DE6" w:rsidP="00FC7DE6">
            <w:pPr>
              <w:tabs>
                <w:tab w:val="left" w:pos="3828"/>
              </w:tabs>
              <w:snapToGrid w:val="0"/>
              <w:spacing w:line="240" w:lineRule="exact"/>
              <w:rPr>
                <w:rFonts w:ascii="微軟正黑體" w:eastAsia="微軟正黑體" w:hAnsi="微軟正黑體"/>
                <w:sz w:val="20"/>
                <w:szCs w:val="20"/>
              </w:rPr>
            </w:pPr>
            <w:r w:rsidRPr="001648E8">
              <w:rPr>
                <w:rFonts w:ascii="微軟正黑體" w:eastAsia="微軟正黑體" w:hAnsi="微軟正黑體" w:hint="eastAsia"/>
                <w:sz w:val="20"/>
                <w:szCs w:val="20"/>
              </w:rPr>
              <w:t>主日12：00</w:t>
            </w:r>
          </w:p>
        </w:tc>
        <w:tc>
          <w:tcPr>
            <w:tcW w:w="1282" w:type="dxa"/>
            <w:tcBorders>
              <w:top w:val="single" w:sz="12" w:space="0" w:color="auto"/>
              <w:bottom w:val="single" w:sz="4" w:space="0" w:color="auto"/>
              <w:tr2bl w:val="nil"/>
            </w:tcBorders>
            <w:vAlign w:val="center"/>
          </w:tcPr>
          <w:p w14:paraId="603DAE40" w14:textId="77777777" w:rsidR="00FC7DE6" w:rsidRPr="001648E8" w:rsidRDefault="00FC7DE6" w:rsidP="00FC7DE6">
            <w:pPr>
              <w:tabs>
                <w:tab w:val="left" w:pos="3828"/>
              </w:tabs>
              <w:snapToGrid w:val="0"/>
              <w:spacing w:line="240" w:lineRule="exact"/>
              <w:jc w:val="both"/>
              <w:rPr>
                <w:rFonts w:ascii="微軟正黑體" w:eastAsia="微軟正黑體" w:hAnsi="微軟正黑體"/>
                <w:spacing w:val="-20"/>
                <w:sz w:val="20"/>
                <w:szCs w:val="20"/>
              </w:rPr>
            </w:pPr>
            <w:r w:rsidRPr="001648E8">
              <w:rPr>
                <w:rFonts w:ascii="微軟正黑體" w:eastAsia="微軟正黑體" w:hAnsi="微軟正黑體" w:hint="eastAsia"/>
                <w:sz w:val="20"/>
                <w:szCs w:val="20"/>
              </w:rPr>
              <w:t>B2禮拜堂</w:t>
            </w:r>
          </w:p>
        </w:tc>
        <w:tc>
          <w:tcPr>
            <w:tcW w:w="2418" w:type="dxa"/>
            <w:tcBorders>
              <w:top w:val="single" w:sz="12" w:space="0" w:color="auto"/>
              <w:bottom w:val="single" w:sz="4" w:space="0" w:color="auto"/>
              <w:tr2bl w:val="nil"/>
            </w:tcBorders>
            <w:vAlign w:val="center"/>
          </w:tcPr>
          <w:p w14:paraId="3952C356" w14:textId="77777777" w:rsidR="00FC7DE6" w:rsidRPr="002C4DDB" w:rsidRDefault="00FC7DE6" w:rsidP="00FC7DE6">
            <w:pPr>
              <w:snapToGrid w:val="0"/>
              <w:spacing w:line="240" w:lineRule="exact"/>
              <w:ind w:leftChars="-20" w:left="-48" w:rightChars="-103" w:right="-247"/>
              <w:jc w:val="both"/>
              <w:rPr>
                <w:rFonts w:ascii="微軟正黑體" w:eastAsia="微軟正黑體" w:hAnsi="微軟正黑體"/>
                <w:color w:val="000000" w:themeColor="text1"/>
                <w:sz w:val="20"/>
                <w:szCs w:val="20"/>
              </w:rPr>
            </w:pPr>
            <w:r w:rsidRPr="002C4DDB">
              <w:rPr>
                <w:rFonts w:ascii="微軟正黑體" w:eastAsia="微軟正黑體" w:hAnsi="微軟正黑體" w:hint="eastAsia"/>
                <w:color w:val="000000" w:themeColor="text1"/>
                <w:sz w:val="20"/>
                <w:szCs w:val="20"/>
              </w:rPr>
              <w:t>張中興團長</w:t>
            </w:r>
          </w:p>
        </w:tc>
        <w:tc>
          <w:tcPr>
            <w:tcW w:w="714" w:type="dxa"/>
            <w:tcBorders>
              <w:top w:val="single" w:sz="12" w:space="0" w:color="auto"/>
              <w:bottom w:val="single" w:sz="4" w:space="0" w:color="auto"/>
              <w:tr2bl w:val="nil"/>
            </w:tcBorders>
            <w:vAlign w:val="center"/>
          </w:tcPr>
          <w:p w14:paraId="371C9E46" w14:textId="4C63CA4B" w:rsidR="00FC7DE6" w:rsidRPr="002C4DDB" w:rsidRDefault="008665BD" w:rsidP="00FC7DE6">
            <w:pPr>
              <w:snapToGrid w:val="0"/>
              <w:spacing w:line="240" w:lineRule="exact"/>
              <w:ind w:leftChars="-41" w:left="-97" w:rightChars="-46" w:right="-110" w:hanging="1"/>
              <w:jc w:val="center"/>
              <w:rPr>
                <w:rFonts w:ascii="微軟正黑體" w:eastAsia="微軟正黑體" w:hAnsi="微軟正黑體"/>
                <w:sz w:val="20"/>
                <w:szCs w:val="20"/>
              </w:rPr>
            </w:pPr>
            <w:r>
              <w:rPr>
                <w:rFonts w:ascii="微軟正黑體" w:eastAsia="微軟正黑體" w:hAnsi="微軟正黑體" w:hint="eastAsia"/>
                <w:sz w:val="20"/>
                <w:szCs w:val="20"/>
              </w:rPr>
              <w:t>2</w:t>
            </w:r>
            <w:r w:rsidR="005B5045">
              <w:rPr>
                <w:rFonts w:ascii="微軟正黑體" w:eastAsia="微軟正黑體" w:hAnsi="微軟正黑體" w:hint="eastAsia"/>
                <w:sz w:val="20"/>
                <w:szCs w:val="20"/>
              </w:rPr>
              <w:t>5</w:t>
            </w:r>
          </w:p>
        </w:tc>
        <w:tc>
          <w:tcPr>
            <w:tcW w:w="857" w:type="dxa"/>
            <w:tcBorders>
              <w:top w:val="single" w:sz="12" w:space="0" w:color="auto"/>
              <w:bottom w:val="single" w:sz="4" w:space="0" w:color="auto"/>
              <w:right w:val="single" w:sz="12" w:space="0" w:color="auto"/>
              <w:tr2bl w:val="nil"/>
            </w:tcBorders>
            <w:vAlign w:val="center"/>
          </w:tcPr>
          <w:p w14:paraId="5FF0A9B6" w14:textId="042AD040" w:rsidR="00FC7DE6" w:rsidRPr="001648E8" w:rsidRDefault="00FC7DE6" w:rsidP="00FC7DE6">
            <w:pPr>
              <w:tabs>
                <w:tab w:val="left" w:pos="3828"/>
              </w:tabs>
              <w:snapToGrid w:val="0"/>
              <w:spacing w:line="240" w:lineRule="exact"/>
              <w:jc w:val="center"/>
              <w:rPr>
                <w:rFonts w:ascii="微軟正黑體" w:eastAsia="微軟正黑體" w:hAnsi="微軟正黑體"/>
                <w:sz w:val="20"/>
                <w:szCs w:val="20"/>
              </w:rPr>
            </w:pPr>
            <w:r>
              <w:rPr>
                <w:rFonts w:ascii="微軟正黑體" w:eastAsia="微軟正黑體" w:hAnsi="微軟正黑體" w:hint="eastAsia"/>
                <w:sz w:val="20"/>
                <w:szCs w:val="20"/>
              </w:rPr>
              <w:t>8/</w:t>
            </w:r>
            <w:r w:rsidR="00B56C71">
              <w:rPr>
                <w:rFonts w:ascii="微軟正黑體" w:eastAsia="微軟正黑體" w:hAnsi="微軟正黑體" w:hint="eastAsia"/>
                <w:sz w:val="20"/>
                <w:szCs w:val="20"/>
              </w:rPr>
              <w:t>20</w:t>
            </w:r>
          </w:p>
        </w:tc>
      </w:tr>
      <w:tr w:rsidR="00FC7DE6" w:rsidRPr="001648E8" w14:paraId="5AAE1F28" w14:textId="77777777" w:rsidTr="00FC7DE6">
        <w:tblPrEx>
          <w:tblBorders>
            <w:top w:val="single" w:sz="4" w:space="0" w:color="auto"/>
            <w:left w:val="single" w:sz="4" w:space="0" w:color="auto"/>
            <w:bottom w:val="single" w:sz="4" w:space="0" w:color="auto"/>
            <w:right w:val="single" w:sz="4" w:space="0" w:color="auto"/>
          </w:tblBorders>
        </w:tblPrEx>
        <w:trPr>
          <w:cantSplit/>
          <w:trHeight w:val="227"/>
        </w:trPr>
        <w:tc>
          <w:tcPr>
            <w:tcW w:w="423" w:type="dxa"/>
            <w:vMerge/>
            <w:tcBorders>
              <w:left w:val="single" w:sz="12" w:space="0" w:color="auto"/>
              <w:right w:val="single" w:sz="4" w:space="0" w:color="auto"/>
            </w:tcBorders>
            <w:shd w:val="clear" w:color="auto" w:fill="auto"/>
            <w:vAlign w:val="center"/>
          </w:tcPr>
          <w:p w14:paraId="07462397" w14:textId="77777777" w:rsidR="00FC7DE6" w:rsidRPr="001648E8" w:rsidRDefault="00FC7DE6" w:rsidP="00FC7DE6">
            <w:pPr>
              <w:tabs>
                <w:tab w:val="left" w:pos="3828"/>
              </w:tabs>
              <w:snapToGrid w:val="0"/>
              <w:spacing w:line="220" w:lineRule="exact"/>
              <w:contextualSpacing/>
              <w:jc w:val="center"/>
              <w:rPr>
                <w:rFonts w:ascii="Adobe 繁黑體 Std B" w:eastAsia="Adobe 繁黑體 Std B" w:hAnsi="Adobe 繁黑體 Std B"/>
                <w:sz w:val="20"/>
                <w:szCs w:val="20"/>
              </w:rPr>
            </w:pPr>
          </w:p>
        </w:tc>
        <w:tc>
          <w:tcPr>
            <w:tcW w:w="1665" w:type="dxa"/>
            <w:gridSpan w:val="2"/>
            <w:tcBorders>
              <w:top w:val="single" w:sz="4" w:space="0" w:color="auto"/>
              <w:left w:val="single" w:sz="4" w:space="0" w:color="auto"/>
              <w:bottom w:val="single" w:sz="4" w:space="0" w:color="auto"/>
              <w:tr2bl w:val="nil"/>
            </w:tcBorders>
            <w:vAlign w:val="center"/>
          </w:tcPr>
          <w:p w14:paraId="28D01107" w14:textId="77777777" w:rsidR="00FC7DE6" w:rsidRPr="001648E8" w:rsidRDefault="00FC7DE6" w:rsidP="00FC7DE6">
            <w:pPr>
              <w:tabs>
                <w:tab w:val="left" w:pos="3828"/>
              </w:tabs>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希幔詩班</w:t>
            </w:r>
          </w:p>
        </w:tc>
        <w:tc>
          <w:tcPr>
            <w:tcW w:w="2286" w:type="dxa"/>
            <w:tcBorders>
              <w:top w:val="single" w:sz="4" w:space="0" w:color="auto"/>
              <w:bottom w:val="single" w:sz="4" w:space="0" w:color="auto"/>
              <w:tr2bl w:val="nil"/>
            </w:tcBorders>
            <w:vAlign w:val="center"/>
          </w:tcPr>
          <w:p w14:paraId="512A03B9" w14:textId="77777777" w:rsidR="00FC7DE6" w:rsidRPr="001648E8" w:rsidRDefault="00FC7DE6" w:rsidP="00FC7DE6">
            <w:pPr>
              <w:tabs>
                <w:tab w:val="left" w:pos="3828"/>
              </w:tabs>
              <w:snapToGrid w:val="0"/>
              <w:spacing w:line="240" w:lineRule="exact"/>
              <w:rPr>
                <w:rFonts w:ascii="微軟正黑體" w:eastAsia="微軟正黑體" w:hAnsi="微軟正黑體"/>
                <w:sz w:val="20"/>
                <w:szCs w:val="20"/>
              </w:rPr>
            </w:pPr>
            <w:r w:rsidRPr="001648E8">
              <w:rPr>
                <w:rFonts w:ascii="微軟正黑體" w:eastAsia="微軟正黑體" w:hAnsi="微軟正黑體" w:hint="eastAsia"/>
                <w:sz w:val="20"/>
                <w:szCs w:val="20"/>
              </w:rPr>
              <w:t>週二20：00</w:t>
            </w:r>
          </w:p>
        </w:tc>
        <w:tc>
          <w:tcPr>
            <w:tcW w:w="1282" w:type="dxa"/>
            <w:tcBorders>
              <w:top w:val="single" w:sz="4" w:space="0" w:color="auto"/>
              <w:bottom w:val="single" w:sz="4" w:space="0" w:color="auto"/>
              <w:tr2bl w:val="nil"/>
            </w:tcBorders>
            <w:vAlign w:val="center"/>
          </w:tcPr>
          <w:p w14:paraId="53DDA34D" w14:textId="77777777" w:rsidR="00FC7DE6" w:rsidRPr="001648E8" w:rsidRDefault="00FC7DE6" w:rsidP="00FC7DE6">
            <w:pPr>
              <w:tabs>
                <w:tab w:val="left" w:pos="3828"/>
              </w:tabs>
              <w:snapToGrid w:val="0"/>
              <w:spacing w:line="240" w:lineRule="exact"/>
              <w:jc w:val="both"/>
              <w:rPr>
                <w:rFonts w:ascii="微軟正黑體" w:eastAsia="微軟正黑體" w:hAnsi="微軟正黑體"/>
                <w:spacing w:val="-20"/>
                <w:sz w:val="20"/>
                <w:szCs w:val="20"/>
              </w:rPr>
            </w:pPr>
            <w:r w:rsidRPr="001648E8">
              <w:rPr>
                <w:rFonts w:ascii="微軟正黑體" w:eastAsia="微軟正黑體" w:hAnsi="微軟正黑體" w:hint="eastAsia"/>
                <w:sz w:val="20"/>
                <w:szCs w:val="20"/>
              </w:rPr>
              <w:t>2F02</w:t>
            </w:r>
          </w:p>
        </w:tc>
        <w:tc>
          <w:tcPr>
            <w:tcW w:w="2418" w:type="dxa"/>
            <w:tcBorders>
              <w:top w:val="single" w:sz="4" w:space="0" w:color="auto"/>
              <w:bottom w:val="single" w:sz="4" w:space="0" w:color="auto"/>
              <w:tr2bl w:val="nil"/>
            </w:tcBorders>
            <w:vAlign w:val="center"/>
          </w:tcPr>
          <w:p w14:paraId="78CEABAB" w14:textId="77777777" w:rsidR="00FC7DE6" w:rsidRPr="002C4DDB" w:rsidRDefault="00FC7DE6" w:rsidP="00FC7DE6">
            <w:pPr>
              <w:snapToGrid w:val="0"/>
              <w:spacing w:line="240" w:lineRule="exact"/>
              <w:ind w:leftChars="-20" w:left="-48" w:rightChars="-103" w:right="-247"/>
              <w:jc w:val="both"/>
              <w:rPr>
                <w:rFonts w:ascii="微軟正黑體" w:eastAsia="微軟正黑體" w:hAnsi="微軟正黑體"/>
                <w:color w:val="000000" w:themeColor="text1"/>
                <w:sz w:val="20"/>
                <w:szCs w:val="20"/>
              </w:rPr>
            </w:pPr>
            <w:r w:rsidRPr="002C4DDB">
              <w:rPr>
                <w:rFonts w:ascii="微軟正黑體" w:eastAsia="微軟正黑體" w:hAnsi="微軟正黑體" w:hint="eastAsia"/>
                <w:color w:val="000000" w:themeColor="text1"/>
                <w:sz w:val="20"/>
                <w:szCs w:val="20"/>
              </w:rPr>
              <w:t>范恩惠傳道</w:t>
            </w:r>
          </w:p>
        </w:tc>
        <w:tc>
          <w:tcPr>
            <w:tcW w:w="714" w:type="dxa"/>
            <w:tcBorders>
              <w:top w:val="single" w:sz="4" w:space="0" w:color="auto"/>
              <w:bottom w:val="single" w:sz="4" w:space="0" w:color="auto"/>
              <w:tr2bl w:val="nil"/>
            </w:tcBorders>
            <w:vAlign w:val="center"/>
          </w:tcPr>
          <w:p w14:paraId="2B9CB223" w14:textId="0D5BE722" w:rsidR="00FC7DE6" w:rsidRPr="002C4DDB" w:rsidRDefault="00FC7DE6" w:rsidP="00FC7DE6">
            <w:pPr>
              <w:snapToGrid w:val="0"/>
              <w:spacing w:line="240" w:lineRule="exact"/>
              <w:jc w:val="center"/>
              <w:rPr>
                <w:rFonts w:ascii="微軟正黑體" w:eastAsia="微軟正黑體" w:hAnsi="微軟正黑體"/>
                <w:sz w:val="20"/>
                <w:szCs w:val="20"/>
              </w:rPr>
            </w:pPr>
            <w:r w:rsidRPr="002C4DDB">
              <w:rPr>
                <w:rFonts w:ascii="微軟正黑體" w:eastAsia="微軟正黑體" w:hAnsi="微軟正黑體" w:hint="eastAsia"/>
                <w:sz w:val="20"/>
                <w:szCs w:val="20"/>
              </w:rPr>
              <w:t>1</w:t>
            </w:r>
            <w:r w:rsidRPr="002C4DDB">
              <w:rPr>
                <w:rFonts w:ascii="微軟正黑體" w:eastAsia="微軟正黑體" w:hAnsi="微軟正黑體"/>
                <w:sz w:val="20"/>
                <w:szCs w:val="20"/>
              </w:rPr>
              <w:t>8</w:t>
            </w:r>
          </w:p>
        </w:tc>
        <w:tc>
          <w:tcPr>
            <w:tcW w:w="857" w:type="dxa"/>
            <w:tcBorders>
              <w:top w:val="single" w:sz="4" w:space="0" w:color="auto"/>
              <w:bottom w:val="single" w:sz="4" w:space="0" w:color="auto"/>
              <w:right w:val="single" w:sz="12" w:space="0" w:color="auto"/>
              <w:tr2bl w:val="nil"/>
            </w:tcBorders>
            <w:vAlign w:val="center"/>
          </w:tcPr>
          <w:p w14:paraId="356ABBA9" w14:textId="6BA29C28" w:rsidR="00FC7DE6" w:rsidRPr="001648E8" w:rsidRDefault="00FC7DE6" w:rsidP="00FC7DE6">
            <w:pPr>
              <w:tabs>
                <w:tab w:val="left" w:pos="3828"/>
              </w:tabs>
              <w:snapToGrid w:val="0"/>
              <w:spacing w:line="240" w:lineRule="exact"/>
              <w:jc w:val="center"/>
              <w:rPr>
                <w:rFonts w:ascii="微軟正黑體" w:eastAsia="微軟正黑體" w:hAnsi="微軟正黑體"/>
                <w:sz w:val="20"/>
                <w:szCs w:val="20"/>
              </w:rPr>
            </w:pPr>
            <w:r>
              <w:rPr>
                <w:rFonts w:ascii="微軟正黑體" w:eastAsia="微軟正黑體" w:hAnsi="微軟正黑體" w:hint="eastAsia"/>
                <w:sz w:val="20"/>
                <w:szCs w:val="20"/>
              </w:rPr>
              <w:t>8</w:t>
            </w:r>
            <w:r>
              <w:rPr>
                <w:rFonts w:ascii="微軟正黑體" w:eastAsia="微軟正黑體" w:hAnsi="微軟正黑體"/>
                <w:sz w:val="20"/>
                <w:szCs w:val="20"/>
              </w:rPr>
              <w:t>/</w:t>
            </w:r>
            <w:r w:rsidR="00B56C71">
              <w:rPr>
                <w:rFonts w:ascii="微軟正黑體" w:eastAsia="微軟正黑體" w:hAnsi="微軟正黑體" w:hint="eastAsia"/>
                <w:sz w:val="20"/>
                <w:szCs w:val="20"/>
              </w:rPr>
              <w:t>15</w:t>
            </w:r>
          </w:p>
        </w:tc>
      </w:tr>
      <w:tr w:rsidR="00FC7DE6" w:rsidRPr="001648E8" w14:paraId="16A6922B" w14:textId="77777777" w:rsidTr="00B56C71">
        <w:tblPrEx>
          <w:tblBorders>
            <w:top w:val="single" w:sz="4" w:space="0" w:color="auto"/>
            <w:left w:val="single" w:sz="4" w:space="0" w:color="auto"/>
            <w:bottom w:val="single" w:sz="4" w:space="0" w:color="auto"/>
            <w:right w:val="single" w:sz="4" w:space="0" w:color="auto"/>
          </w:tblBorders>
        </w:tblPrEx>
        <w:trPr>
          <w:cantSplit/>
          <w:trHeight w:val="227"/>
        </w:trPr>
        <w:tc>
          <w:tcPr>
            <w:tcW w:w="423" w:type="dxa"/>
            <w:vMerge/>
            <w:tcBorders>
              <w:left w:val="single" w:sz="12" w:space="0" w:color="auto"/>
              <w:right w:val="single" w:sz="4" w:space="0" w:color="auto"/>
            </w:tcBorders>
            <w:shd w:val="clear" w:color="auto" w:fill="auto"/>
            <w:vAlign w:val="center"/>
          </w:tcPr>
          <w:p w14:paraId="64EE166C" w14:textId="77777777" w:rsidR="00FC7DE6" w:rsidRPr="001648E8" w:rsidRDefault="00FC7DE6" w:rsidP="00FC7DE6">
            <w:pPr>
              <w:tabs>
                <w:tab w:val="left" w:pos="3828"/>
              </w:tabs>
              <w:snapToGrid w:val="0"/>
              <w:spacing w:line="220" w:lineRule="exact"/>
              <w:contextualSpacing/>
              <w:jc w:val="center"/>
              <w:rPr>
                <w:rFonts w:ascii="Adobe 繁黑體 Std B" w:eastAsia="Adobe 繁黑體 Std B" w:hAnsi="Adobe 繁黑體 Std B"/>
                <w:sz w:val="20"/>
                <w:szCs w:val="20"/>
              </w:rPr>
            </w:pPr>
          </w:p>
        </w:tc>
        <w:tc>
          <w:tcPr>
            <w:tcW w:w="1665" w:type="dxa"/>
            <w:gridSpan w:val="2"/>
            <w:tcBorders>
              <w:top w:val="single" w:sz="4" w:space="0" w:color="auto"/>
              <w:left w:val="single" w:sz="4" w:space="0" w:color="auto"/>
              <w:bottom w:val="single" w:sz="4" w:space="0" w:color="auto"/>
              <w:tr2bl w:val="nil"/>
            </w:tcBorders>
            <w:vAlign w:val="center"/>
          </w:tcPr>
          <w:p w14:paraId="1CDF25B9" w14:textId="77777777" w:rsidR="00FC7DE6" w:rsidRPr="001648E8" w:rsidRDefault="00FC7DE6" w:rsidP="00FC7DE6">
            <w:pPr>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青契敬拜團</w:t>
            </w:r>
          </w:p>
        </w:tc>
        <w:tc>
          <w:tcPr>
            <w:tcW w:w="2286" w:type="dxa"/>
            <w:tcBorders>
              <w:top w:val="single" w:sz="4" w:space="0" w:color="auto"/>
              <w:bottom w:val="single" w:sz="4" w:space="0" w:color="auto"/>
              <w:tr2bl w:val="nil"/>
            </w:tcBorders>
            <w:vAlign w:val="center"/>
          </w:tcPr>
          <w:p w14:paraId="37B6E0AE" w14:textId="77777777" w:rsidR="00FC7DE6" w:rsidRPr="001648E8" w:rsidRDefault="00FC7DE6" w:rsidP="00FC7DE6">
            <w:pPr>
              <w:tabs>
                <w:tab w:val="left" w:pos="3828"/>
              </w:tabs>
              <w:snapToGrid w:val="0"/>
              <w:spacing w:line="240" w:lineRule="exact"/>
              <w:rPr>
                <w:rFonts w:ascii="微軟正黑體" w:eastAsia="微軟正黑體" w:hAnsi="微軟正黑體"/>
                <w:sz w:val="20"/>
                <w:szCs w:val="20"/>
              </w:rPr>
            </w:pPr>
            <w:r w:rsidRPr="001648E8">
              <w:rPr>
                <w:rFonts w:ascii="微軟正黑體" w:eastAsia="微軟正黑體" w:hAnsi="微軟正黑體"/>
                <w:sz w:val="20"/>
                <w:szCs w:val="20"/>
              </w:rPr>
              <w:t>週六</w:t>
            </w:r>
            <w:r w:rsidRPr="001648E8">
              <w:rPr>
                <w:rFonts w:ascii="微軟正黑體" w:eastAsia="微軟正黑體" w:hAnsi="微軟正黑體" w:hint="eastAsia"/>
                <w:sz w:val="20"/>
                <w:szCs w:val="20"/>
              </w:rPr>
              <w:t>15：30</w:t>
            </w:r>
          </w:p>
        </w:tc>
        <w:tc>
          <w:tcPr>
            <w:tcW w:w="1282" w:type="dxa"/>
            <w:tcBorders>
              <w:top w:val="single" w:sz="4" w:space="0" w:color="auto"/>
              <w:bottom w:val="single" w:sz="4" w:space="0" w:color="auto"/>
              <w:tr2bl w:val="nil"/>
            </w:tcBorders>
            <w:vAlign w:val="center"/>
          </w:tcPr>
          <w:p w14:paraId="7DD64F12" w14:textId="77777777" w:rsidR="00FC7DE6" w:rsidRPr="001648E8" w:rsidRDefault="00FC7DE6" w:rsidP="00FC7DE6">
            <w:pPr>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B1禮拜堂</w:t>
            </w:r>
          </w:p>
        </w:tc>
        <w:tc>
          <w:tcPr>
            <w:tcW w:w="2418" w:type="dxa"/>
            <w:tcBorders>
              <w:top w:val="single" w:sz="4" w:space="0" w:color="auto"/>
              <w:bottom w:val="single" w:sz="4" w:space="0" w:color="auto"/>
              <w:tr2bl w:val="nil"/>
            </w:tcBorders>
            <w:vAlign w:val="center"/>
          </w:tcPr>
          <w:p w14:paraId="21A459E8" w14:textId="009A2C4A" w:rsidR="00FC7DE6" w:rsidRPr="002C4DDB" w:rsidRDefault="00FC7DE6" w:rsidP="00FC7DE6">
            <w:pPr>
              <w:snapToGrid w:val="0"/>
              <w:spacing w:line="240" w:lineRule="exact"/>
              <w:ind w:leftChars="-20" w:left="-48" w:rightChars="-103" w:right="-247"/>
              <w:jc w:val="both"/>
              <w:rPr>
                <w:rFonts w:ascii="微軟正黑體" w:eastAsia="微軟正黑體" w:hAnsi="微軟正黑體"/>
                <w:color w:val="000000" w:themeColor="text1"/>
                <w:sz w:val="20"/>
                <w:szCs w:val="20"/>
              </w:rPr>
            </w:pPr>
            <w:r w:rsidRPr="002C4DDB">
              <w:rPr>
                <w:rFonts w:ascii="微軟正黑體" w:eastAsia="微軟正黑體" w:hAnsi="微軟正黑體" w:hint="eastAsia"/>
                <w:color w:val="000000" w:themeColor="text1"/>
                <w:sz w:val="20"/>
                <w:szCs w:val="20"/>
              </w:rPr>
              <w:t>邵祥恩弟兄</w:t>
            </w:r>
          </w:p>
        </w:tc>
        <w:tc>
          <w:tcPr>
            <w:tcW w:w="714" w:type="dxa"/>
            <w:tcBorders>
              <w:top w:val="single" w:sz="4" w:space="0" w:color="auto"/>
              <w:bottom w:val="single" w:sz="4" w:space="0" w:color="auto"/>
              <w:tr2bl w:val="single" w:sz="4" w:space="0" w:color="auto"/>
            </w:tcBorders>
            <w:vAlign w:val="center"/>
          </w:tcPr>
          <w:p w14:paraId="3919D034" w14:textId="08EE722E" w:rsidR="00FC7DE6" w:rsidRPr="002C4DDB" w:rsidRDefault="00FC7DE6" w:rsidP="00FC7DE6">
            <w:pPr>
              <w:snapToGrid w:val="0"/>
              <w:spacing w:line="240" w:lineRule="exact"/>
              <w:jc w:val="center"/>
              <w:rPr>
                <w:rFonts w:ascii="微軟正黑體" w:eastAsia="微軟正黑體" w:hAnsi="微軟正黑體"/>
                <w:sz w:val="20"/>
                <w:szCs w:val="20"/>
              </w:rPr>
            </w:pPr>
          </w:p>
        </w:tc>
        <w:tc>
          <w:tcPr>
            <w:tcW w:w="857" w:type="dxa"/>
            <w:tcBorders>
              <w:top w:val="single" w:sz="4" w:space="0" w:color="auto"/>
              <w:bottom w:val="single" w:sz="4" w:space="0" w:color="auto"/>
              <w:right w:val="single" w:sz="12" w:space="0" w:color="auto"/>
              <w:tr2bl w:val="nil"/>
            </w:tcBorders>
            <w:vAlign w:val="center"/>
          </w:tcPr>
          <w:p w14:paraId="2E553A33" w14:textId="1E387B1F" w:rsidR="00FC7DE6" w:rsidRPr="001648E8" w:rsidRDefault="00FC7DE6" w:rsidP="00FC7DE6">
            <w:pPr>
              <w:tabs>
                <w:tab w:val="left" w:pos="3828"/>
              </w:tabs>
              <w:snapToGrid w:val="0"/>
              <w:spacing w:line="240" w:lineRule="exact"/>
              <w:jc w:val="center"/>
              <w:rPr>
                <w:rFonts w:ascii="微軟正黑體" w:eastAsia="微軟正黑體" w:hAnsi="微軟正黑體"/>
                <w:spacing w:val="-6"/>
                <w:sz w:val="20"/>
                <w:szCs w:val="20"/>
              </w:rPr>
            </w:pPr>
            <w:r>
              <w:rPr>
                <w:rFonts w:ascii="微軟正黑體" w:eastAsia="微軟正黑體" w:hAnsi="微軟正黑體" w:hint="eastAsia"/>
                <w:sz w:val="20"/>
                <w:szCs w:val="20"/>
              </w:rPr>
              <w:t>8/19</w:t>
            </w:r>
          </w:p>
        </w:tc>
      </w:tr>
      <w:tr w:rsidR="00FC7DE6" w:rsidRPr="001648E8" w14:paraId="12014A90" w14:textId="77777777" w:rsidTr="00B56C71">
        <w:tblPrEx>
          <w:tblBorders>
            <w:top w:val="single" w:sz="4" w:space="0" w:color="auto"/>
            <w:left w:val="single" w:sz="4" w:space="0" w:color="auto"/>
            <w:bottom w:val="single" w:sz="4" w:space="0" w:color="auto"/>
            <w:right w:val="single" w:sz="4" w:space="0" w:color="auto"/>
          </w:tblBorders>
        </w:tblPrEx>
        <w:trPr>
          <w:cantSplit/>
          <w:trHeight w:val="227"/>
        </w:trPr>
        <w:tc>
          <w:tcPr>
            <w:tcW w:w="423" w:type="dxa"/>
            <w:vMerge/>
            <w:tcBorders>
              <w:left w:val="single" w:sz="12" w:space="0" w:color="auto"/>
              <w:bottom w:val="single" w:sz="12" w:space="0" w:color="auto"/>
              <w:right w:val="single" w:sz="4" w:space="0" w:color="auto"/>
            </w:tcBorders>
            <w:shd w:val="clear" w:color="auto" w:fill="auto"/>
            <w:vAlign w:val="center"/>
          </w:tcPr>
          <w:p w14:paraId="0F4234B8" w14:textId="77777777" w:rsidR="00FC7DE6" w:rsidRPr="001648E8" w:rsidRDefault="00FC7DE6" w:rsidP="00FC7DE6">
            <w:pPr>
              <w:tabs>
                <w:tab w:val="left" w:pos="3828"/>
              </w:tabs>
              <w:snapToGrid w:val="0"/>
              <w:spacing w:line="220" w:lineRule="exact"/>
              <w:contextualSpacing/>
              <w:jc w:val="center"/>
              <w:rPr>
                <w:rFonts w:ascii="Adobe 繁黑體 Std B" w:eastAsia="Adobe 繁黑體 Std B" w:hAnsi="Adobe 繁黑體 Std B"/>
                <w:sz w:val="20"/>
                <w:szCs w:val="20"/>
              </w:rPr>
            </w:pPr>
          </w:p>
        </w:tc>
        <w:tc>
          <w:tcPr>
            <w:tcW w:w="1665" w:type="dxa"/>
            <w:gridSpan w:val="2"/>
            <w:tcBorders>
              <w:top w:val="single" w:sz="4" w:space="0" w:color="auto"/>
              <w:left w:val="single" w:sz="4" w:space="0" w:color="auto"/>
              <w:bottom w:val="single" w:sz="12" w:space="0" w:color="auto"/>
              <w:tr2bl w:val="nil"/>
            </w:tcBorders>
            <w:vAlign w:val="center"/>
          </w:tcPr>
          <w:p w14:paraId="79ED3A0D" w14:textId="77777777" w:rsidR="00FC7DE6" w:rsidRPr="001648E8" w:rsidRDefault="00FC7DE6" w:rsidP="00FC7DE6">
            <w:pPr>
              <w:tabs>
                <w:tab w:val="left" w:pos="3828"/>
              </w:tabs>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和平敬拜團</w:t>
            </w:r>
          </w:p>
        </w:tc>
        <w:tc>
          <w:tcPr>
            <w:tcW w:w="2286" w:type="dxa"/>
            <w:tcBorders>
              <w:top w:val="single" w:sz="4" w:space="0" w:color="auto"/>
              <w:bottom w:val="single" w:sz="12" w:space="0" w:color="auto"/>
              <w:tr2bl w:val="nil"/>
            </w:tcBorders>
            <w:vAlign w:val="center"/>
          </w:tcPr>
          <w:p w14:paraId="1CD9024E" w14:textId="77777777" w:rsidR="00FC7DE6" w:rsidRPr="001648E8" w:rsidRDefault="00FC7DE6" w:rsidP="00FC7DE6">
            <w:pPr>
              <w:tabs>
                <w:tab w:val="left" w:pos="3828"/>
              </w:tabs>
              <w:snapToGrid w:val="0"/>
              <w:spacing w:line="240" w:lineRule="exact"/>
              <w:rPr>
                <w:rFonts w:ascii="微軟正黑體" w:eastAsia="微軟正黑體" w:hAnsi="微軟正黑體"/>
                <w:sz w:val="20"/>
                <w:szCs w:val="20"/>
              </w:rPr>
            </w:pPr>
            <w:r w:rsidRPr="001648E8">
              <w:rPr>
                <w:rFonts w:ascii="微軟正黑體" w:eastAsia="微軟正黑體" w:hAnsi="微軟正黑體" w:hint="eastAsia"/>
                <w:sz w:val="20"/>
                <w:szCs w:val="20"/>
              </w:rPr>
              <w:t>週六14：00</w:t>
            </w:r>
          </w:p>
        </w:tc>
        <w:tc>
          <w:tcPr>
            <w:tcW w:w="1282" w:type="dxa"/>
            <w:tcBorders>
              <w:top w:val="single" w:sz="4" w:space="0" w:color="auto"/>
              <w:bottom w:val="single" w:sz="12" w:space="0" w:color="auto"/>
              <w:tr2bl w:val="nil"/>
            </w:tcBorders>
            <w:vAlign w:val="center"/>
          </w:tcPr>
          <w:p w14:paraId="4C3A2E4C" w14:textId="77777777" w:rsidR="00FC7DE6" w:rsidRPr="001648E8" w:rsidRDefault="00FC7DE6" w:rsidP="00FC7DE6">
            <w:pPr>
              <w:snapToGrid w:val="0"/>
              <w:spacing w:line="240" w:lineRule="exact"/>
              <w:ind w:rightChars="-45" w:right="-108"/>
              <w:rPr>
                <w:rFonts w:ascii="微軟正黑體" w:eastAsia="微軟正黑體" w:hAnsi="微軟正黑體"/>
                <w:spacing w:val="-10"/>
                <w:sz w:val="20"/>
                <w:szCs w:val="20"/>
              </w:rPr>
            </w:pPr>
            <w:r w:rsidRPr="001648E8">
              <w:rPr>
                <w:rFonts w:ascii="微軟正黑體" w:eastAsia="微軟正黑體" w:hAnsi="微軟正黑體" w:hint="eastAsia"/>
                <w:sz w:val="20"/>
                <w:szCs w:val="20"/>
              </w:rPr>
              <w:t>B102</w:t>
            </w:r>
          </w:p>
        </w:tc>
        <w:tc>
          <w:tcPr>
            <w:tcW w:w="2418" w:type="dxa"/>
            <w:tcBorders>
              <w:top w:val="single" w:sz="4" w:space="0" w:color="auto"/>
              <w:bottom w:val="single" w:sz="12" w:space="0" w:color="auto"/>
              <w:tr2bl w:val="nil"/>
            </w:tcBorders>
            <w:vAlign w:val="center"/>
          </w:tcPr>
          <w:p w14:paraId="6F0EE9C8" w14:textId="77C9E447" w:rsidR="00FC7DE6" w:rsidRPr="002C4DDB" w:rsidRDefault="00FC7DE6" w:rsidP="00FC7DE6">
            <w:pPr>
              <w:snapToGrid w:val="0"/>
              <w:spacing w:line="240" w:lineRule="exact"/>
              <w:ind w:leftChars="-20" w:left="-48" w:rightChars="-103" w:right="-247"/>
              <w:jc w:val="both"/>
              <w:rPr>
                <w:rFonts w:ascii="微軟正黑體" w:eastAsia="微軟正黑體" w:hAnsi="微軟正黑體"/>
                <w:color w:val="000000" w:themeColor="text1"/>
                <w:sz w:val="20"/>
                <w:szCs w:val="20"/>
              </w:rPr>
            </w:pPr>
            <w:r w:rsidRPr="002C4DDB">
              <w:rPr>
                <w:rFonts w:ascii="微軟正黑體" w:eastAsia="微軟正黑體" w:hAnsi="微軟正黑體" w:hint="eastAsia"/>
                <w:color w:val="000000" w:themeColor="text1"/>
                <w:sz w:val="20"/>
                <w:szCs w:val="20"/>
              </w:rPr>
              <w:t>楊承恩</w:t>
            </w:r>
            <w:r>
              <w:rPr>
                <w:rFonts w:ascii="微軟正黑體" w:eastAsia="微軟正黑體" w:hAnsi="微軟正黑體" w:hint="eastAsia"/>
                <w:color w:val="000000" w:themeColor="text1"/>
                <w:sz w:val="20"/>
                <w:szCs w:val="20"/>
              </w:rPr>
              <w:t>執事</w:t>
            </w:r>
          </w:p>
        </w:tc>
        <w:tc>
          <w:tcPr>
            <w:tcW w:w="714" w:type="dxa"/>
            <w:tcBorders>
              <w:top w:val="single" w:sz="4" w:space="0" w:color="auto"/>
              <w:bottom w:val="single" w:sz="12" w:space="0" w:color="auto"/>
              <w:tr2bl w:val="nil"/>
            </w:tcBorders>
            <w:vAlign w:val="center"/>
          </w:tcPr>
          <w:p w14:paraId="2A2B8522" w14:textId="49ADFEC7" w:rsidR="00FC7DE6" w:rsidRPr="002C4DDB" w:rsidRDefault="00B56C71" w:rsidP="00FC7DE6">
            <w:pPr>
              <w:snapToGrid w:val="0"/>
              <w:spacing w:line="240" w:lineRule="exact"/>
              <w:jc w:val="center"/>
              <w:rPr>
                <w:rFonts w:ascii="微軟正黑體" w:eastAsia="微軟正黑體" w:hAnsi="微軟正黑體"/>
                <w:sz w:val="20"/>
                <w:szCs w:val="20"/>
              </w:rPr>
            </w:pPr>
            <w:r>
              <w:rPr>
                <w:rFonts w:ascii="微軟正黑體" w:eastAsia="微軟正黑體" w:hAnsi="微軟正黑體" w:hint="eastAsia"/>
                <w:sz w:val="20"/>
                <w:szCs w:val="20"/>
              </w:rPr>
              <w:t>5</w:t>
            </w:r>
          </w:p>
        </w:tc>
        <w:tc>
          <w:tcPr>
            <w:tcW w:w="857" w:type="dxa"/>
            <w:tcBorders>
              <w:top w:val="single" w:sz="4" w:space="0" w:color="auto"/>
              <w:bottom w:val="single" w:sz="12" w:space="0" w:color="auto"/>
              <w:right w:val="single" w:sz="12" w:space="0" w:color="auto"/>
              <w:tr2bl w:val="nil"/>
            </w:tcBorders>
            <w:vAlign w:val="center"/>
          </w:tcPr>
          <w:p w14:paraId="629F3D58" w14:textId="75411EE8" w:rsidR="00FC7DE6" w:rsidRPr="00BE0EE9" w:rsidRDefault="00FC7DE6" w:rsidP="00FC7DE6">
            <w:pPr>
              <w:tabs>
                <w:tab w:val="left" w:pos="3828"/>
              </w:tabs>
              <w:snapToGrid w:val="0"/>
              <w:spacing w:line="240" w:lineRule="exact"/>
              <w:jc w:val="center"/>
              <w:rPr>
                <w:rFonts w:ascii="微軟正黑體" w:eastAsia="微軟正黑體" w:hAnsi="微軟正黑體"/>
                <w:sz w:val="20"/>
                <w:szCs w:val="20"/>
              </w:rPr>
            </w:pPr>
            <w:r>
              <w:rPr>
                <w:rFonts w:ascii="微軟正黑體" w:eastAsia="微軟正黑體" w:hAnsi="微軟正黑體" w:hint="eastAsia"/>
                <w:sz w:val="20"/>
                <w:szCs w:val="20"/>
              </w:rPr>
              <w:t>9/9</w:t>
            </w:r>
          </w:p>
        </w:tc>
      </w:tr>
      <w:tr w:rsidR="00FC7DE6" w:rsidRPr="001648E8" w14:paraId="77303E74" w14:textId="77777777" w:rsidTr="00FC7DE6">
        <w:tblPrEx>
          <w:tblBorders>
            <w:top w:val="single" w:sz="4" w:space="0" w:color="auto"/>
            <w:left w:val="single" w:sz="4" w:space="0" w:color="auto"/>
            <w:bottom w:val="single" w:sz="4" w:space="0" w:color="auto"/>
            <w:right w:val="single" w:sz="4" w:space="0" w:color="auto"/>
          </w:tblBorders>
        </w:tblPrEx>
        <w:trPr>
          <w:cantSplit/>
          <w:trHeight w:val="186"/>
        </w:trPr>
        <w:tc>
          <w:tcPr>
            <w:tcW w:w="423" w:type="dxa"/>
            <w:vMerge w:val="restart"/>
            <w:tcBorders>
              <w:top w:val="single" w:sz="12" w:space="0" w:color="auto"/>
              <w:left w:val="single" w:sz="12" w:space="0" w:color="auto"/>
              <w:right w:val="single" w:sz="4" w:space="0" w:color="auto"/>
            </w:tcBorders>
            <w:shd w:val="clear" w:color="auto" w:fill="auto"/>
            <w:vAlign w:val="center"/>
          </w:tcPr>
          <w:p w14:paraId="569637E0" w14:textId="77777777" w:rsidR="00FC7DE6" w:rsidRPr="001648E8" w:rsidRDefault="00FC7DE6" w:rsidP="00FC7DE6">
            <w:pPr>
              <w:tabs>
                <w:tab w:val="left" w:pos="3828"/>
              </w:tabs>
              <w:snapToGrid w:val="0"/>
              <w:spacing w:line="220" w:lineRule="exact"/>
              <w:contextualSpacing/>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社</w:t>
            </w:r>
          </w:p>
          <w:p w14:paraId="5BEA63BD" w14:textId="77777777" w:rsidR="00FC7DE6" w:rsidRPr="001648E8" w:rsidRDefault="00FC7DE6" w:rsidP="00FC7DE6">
            <w:pPr>
              <w:tabs>
                <w:tab w:val="left" w:pos="3828"/>
              </w:tabs>
              <w:snapToGrid w:val="0"/>
              <w:spacing w:line="220" w:lineRule="exact"/>
              <w:contextualSpacing/>
              <w:jc w:val="center"/>
              <w:rPr>
                <w:rFonts w:ascii="Adobe 繁黑體 Std B" w:eastAsia="Adobe 繁黑體 Std B" w:hAnsi="Adobe 繁黑體 Std B"/>
                <w:sz w:val="20"/>
                <w:szCs w:val="20"/>
              </w:rPr>
            </w:pPr>
          </w:p>
          <w:p w14:paraId="4A0141EB" w14:textId="77777777" w:rsidR="00FC7DE6" w:rsidRPr="001648E8" w:rsidRDefault="00FC7DE6" w:rsidP="00FC7DE6">
            <w:pPr>
              <w:tabs>
                <w:tab w:val="left" w:pos="3828"/>
              </w:tabs>
              <w:snapToGrid w:val="0"/>
              <w:spacing w:line="220" w:lineRule="exact"/>
              <w:contextualSpacing/>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區</w:t>
            </w:r>
          </w:p>
        </w:tc>
        <w:tc>
          <w:tcPr>
            <w:tcW w:w="1665" w:type="dxa"/>
            <w:gridSpan w:val="2"/>
            <w:tcBorders>
              <w:top w:val="single" w:sz="12" w:space="0" w:color="auto"/>
              <w:left w:val="single" w:sz="4" w:space="0" w:color="auto"/>
              <w:bottom w:val="single" w:sz="4" w:space="0" w:color="auto"/>
              <w:tr2bl w:val="nil"/>
            </w:tcBorders>
            <w:vAlign w:val="center"/>
          </w:tcPr>
          <w:p w14:paraId="2D4AC2AB" w14:textId="77777777" w:rsidR="00FC7DE6" w:rsidRPr="001648E8" w:rsidRDefault="00FC7DE6" w:rsidP="00FC7DE6">
            <w:pPr>
              <w:tabs>
                <w:tab w:val="left" w:pos="3828"/>
              </w:tabs>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和平關懷站</w:t>
            </w:r>
          </w:p>
        </w:tc>
        <w:tc>
          <w:tcPr>
            <w:tcW w:w="2286" w:type="dxa"/>
            <w:tcBorders>
              <w:top w:val="single" w:sz="12" w:space="0" w:color="auto"/>
              <w:bottom w:val="single" w:sz="4" w:space="0" w:color="auto"/>
              <w:tr2bl w:val="nil"/>
            </w:tcBorders>
            <w:vAlign w:val="center"/>
          </w:tcPr>
          <w:p w14:paraId="281ADBFC" w14:textId="77777777" w:rsidR="00FC7DE6" w:rsidRPr="001648E8" w:rsidRDefault="00FC7DE6" w:rsidP="00FC7DE6">
            <w:pPr>
              <w:tabs>
                <w:tab w:val="left" w:pos="3828"/>
              </w:tabs>
              <w:snapToGrid w:val="0"/>
              <w:spacing w:line="240" w:lineRule="exact"/>
              <w:ind w:leftChars="17" w:left="41" w:rightChars="-30" w:right="-72"/>
              <w:rPr>
                <w:rFonts w:ascii="微軟正黑體" w:eastAsia="微軟正黑體" w:hAnsi="微軟正黑體"/>
                <w:spacing w:val="-20"/>
                <w:sz w:val="20"/>
                <w:szCs w:val="20"/>
              </w:rPr>
            </w:pPr>
            <w:r w:rsidRPr="001648E8">
              <w:rPr>
                <w:rFonts w:ascii="微軟正黑體" w:eastAsia="微軟正黑體" w:hAnsi="微軟正黑體" w:hint="eastAsia"/>
                <w:sz w:val="20"/>
                <w:szCs w:val="20"/>
              </w:rPr>
              <w:t xml:space="preserve">週二~週五 </w:t>
            </w:r>
            <w:r w:rsidRPr="001648E8">
              <w:rPr>
                <w:rFonts w:ascii="微軟正黑體" w:eastAsia="微軟正黑體" w:hAnsi="微軟正黑體" w:hint="eastAsia"/>
                <w:spacing w:val="-20"/>
                <w:sz w:val="20"/>
                <w:szCs w:val="20"/>
              </w:rPr>
              <w:t>10:00-16:00</w:t>
            </w:r>
          </w:p>
        </w:tc>
        <w:tc>
          <w:tcPr>
            <w:tcW w:w="1282" w:type="dxa"/>
            <w:tcBorders>
              <w:top w:val="single" w:sz="12" w:space="0" w:color="auto"/>
              <w:bottom w:val="single" w:sz="4" w:space="0" w:color="auto"/>
              <w:tr2bl w:val="nil"/>
            </w:tcBorders>
            <w:vAlign w:val="center"/>
          </w:tcPr>
          <w:p w14:paraId="29761F6D" w14:textId="77777777" w:rsidR="00FC7DE6" w:rsidRPr="001648E8" w:rsidRDefault="00FC7DE6" w:rsidP="00FC7DE6">
            <w:pPr>
              <w:tabs>
                <w:tab w:val="left" w:pos="3828"/>
              </w:tabs>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1F01-02</w:t>
            </w:r>
          </w:p>
        </w:tc>
        <w:tc>
          <w:tcPr>
            <w:tcW w:w="3132" w:type="dxa"/>
            <w:gridSpan w:val="2"/>
            <w:tcBorders>
              <w:top w:val="single" w:sz="12" w:space="0" w:color="auto"/>
              <w:bottom w:val="single" w:sz="4" w:space="0" w:color="auto"/>
              <w:tr2bl w:val="nil"/>
            </w:tcBorders>
            <w:vAlign w:val="center"/>
          </w:tcPr>
          <w:p w14:paraId="33A05A03" w14:textId="55B70ABF" w:rsidR="00FC7DE6" w:rsidRPr="002C4DDB" w:rsidRDefault="00FC7DE6" w:rsidP="00FC7DE6">
            <w:pPr>
              <w:tabs>
                <w:tab w:val="left" w:pos="3828"/>
              </w:tabs>
              <w:snapToGrid w:val="0"/>
              <w:spacing w:line="240" w:lineRule="exact"/>
              <w:ind w:leftChars="-51" w:left="-122" w:rightChars="-30" w:right="-72"/>
              <w:jc w:val="center"/>
              <w:rPr>
                <w:rFonts w:ascii="微軟正黑體" w:eastAsia="微軟正黑體" w:hAnsi="微軟正黑體"/>
                <w:color w:val="000000" w:themeColor="text1"/>
                <w:spacing w:val="-10"/>
                <w:sz w:val="20"/>
                <w:szCs w:val="20"/>
              </w:rPr>
            </w:pPr>
            <w:r>
              <w:rPr>
                <w:rFonts w:ascii="微軟正黑體" w:eastAsia="微軟正黑體" w:hAnsi="微軟正黑體" w:hint="eastAsia"/>
                <w:color w:val="000000" w:themeColor="text1"/>
                <w:spacing w:val="-10"/>
                <w:sz w:val="20"/>
                <w:szCs w:val="20"/>
              </w:rPr>
              <w:t>三下</w:t>
            </w:r>
            <w:r w:rsidRPr="002C4DDB">
              <w:rPr>
                <w:rFonts w:ascii="微軟正黑體" w:eastAsia="微軟正黑體" w:hAnsi="微軟正黑體" w:hint="eastAsia"/>
                <w:color w:val="000000" w:themeColor="text1"/>
                <w:spacing w:val="-10"/>
                <w:sz w:val="20"/>
                <w:szCs w:val="20"/>
              </w:rPr>
              <w:t>/</w:t>
            </w:r>
            <w:r>
              <w:rPr>
                <w:rFonts w:ascii="微軟正黑體" w:eastAsia="微軟正黑體" w:hAnsi="微軟正黑體" w:hint="eastAsia"/>
                <w:color w:val="000000" w:themeColor="text1"/>
                <w:spacing w:val="-10"/>
                <w:sz w:val="20"/>
                <w:szCs w:val="20"/>
              </w:rPr>
              <w:t>1</w:t>
            </w:r>
            <w:r w:rsidR="00063F04">
              <w:rPr>
                <w:rFonts w:ascii="微軟正黑體" w:eastAsia="微軟正黑體" w:hAnsi="微軟正黑體" w:hint="eastAsia"/>
                <w:color w:val="000000" w:themeColor="text1"/>
                <w:spacing w:val="-10"/>
                <w:sz w:val="20"/>
                <w:szCs w:val="20"/>
              </w:rPr>
              <w:t>6</w:t>
            </w:r>
            <w:r w:rsidRPr="002C4DDB">
              <w:rPr>
                <w:rFonts w:ascii="微軟正黑體" w:eastAsia="微軟正黑體" w:hAnsi="微軟正黑體" w:hint="eastAsia"/>
                <w:color w:val="000000" w:themeColor="text1"/>
                <w:spacing w:val="-10"/>
                <w:sz w:val="20"/>
                <w:szCs w:val="20"/>
              </w:rPr>
              <w:t>桌遊/</w:t>
            </w:r>
            <w:r w:rsidR="00063F04">
              <w:rPr>
                <w:rFonts w:ascii="微軟正黑體" w:eastAsia="微軟正黑體" w:hAnsi="微軟正黑體" w:hint="eastAsia"/>
                <w:color w:val="000000" w:themeColor="text1"/>
                <w:spacing w:val="-10"/>
                <w:sz w:val="20"/>
                <w:szCs w:val="20"/>
              </w:rPr>
              <w:t>26</w:t>
            </w:r>
            <w:r>
              <w:rPr>
                <w:rFonts w:ascii="微軟正黑體" w:eastAsia="微軟正黑體" w:hAnsi="微軟正黑體" w:hint="eastAsia"/>
                <w:color w:val="000000" w:themeColor="text1"/>
                <w:spacing w:val="-10"/>
                <w:sz w:val="20"/>
                <w:szCs w:val="20"/>
              </w:rPr>
              <w:t xml:space="preserve"> </w:t>
            </w:r>
            <w:r w:rsidRPr="002C4DDB">
              <w:rPr>
                <w:rFonts w:ascii="微軟正黑體" w:eastAsia="微軟正黑體" w:hAnsi="微軟正黑體" w:hint="eastAsia"/>
                <w:color w:val="000000" w:themeColor="text1"/>
                <w:spacing w:val="-10"/>
                <w:sz w:val="20"/>
                <w:szCs w:val="20"/>
              </w:rPr>
              <w:t>健身/</w:t>
            </w:r>
            <w:r w:rsidR="00063F04">
              <w:rPr>
                <w:rFonts w:ascii="微軟正黑體" w:eastAsia="微軟正黑體" w:hAnsi="微軟正黑體" w:hint="eastAsia"/>
                <w:color w:val="000000" w:themeColor="text1"/>
                <w:spacing w:val="-10"/>
                <w:sz w:val="20"/>
                <w:szCs w:val="20"/>
              </w:rPr>
              <w:t>36</w:t>
            </w:r>
            <w:r>
              <w:rPr>
                <w:rFonts w:ascii="微軟正黑體" w:eastAsia="微軟正黑體" w:hAnsi="微軟正黑體" w:hint="eastAsia"/>
                <w:color w:val="000000" w:themeColor="text1"/>
                <w:spacing w:val="-10"/>
                <w:sz w:val="20"/>
                <w:szCs w:val="20"/>
              </w:rPr>
              <w:t xml:space="preserve"> </w:t>
            </w:r>
            <w:r w:rsidRPr="002C4DDB">
              <w:rPr>
                <w:rFonts w:ascii="微軟正黑體" w:eastAsia="微軟正黑體" w:hAnsi="微軟正黑體" w:hint="eastAsia"/>
                <w:color w:val="000000" w:themeColor="text1"/>
                <w:spacing w:val="-10"/>
                <w:sz w:val="20"/>
                <w:szCs w:val="20"/>
              </w:rPr>
              <w:t>樂活</w:t>
            </w:r>
            <w:r w:rsidRPr="002C4DDB">
              <w:rPr>
                <w:rFonts w:ascii="微軟正黑體" w:eastAsia="微軟正黑體" w:hAnsi="微軟正黑體" w:hint="eastAsia"/>
                <w:color w:val="000000" w:themeColor="text1"/>
                <w:spacing w:val="-10"/>
                <w:sz w:val="16"/>
                <w:szCs w:val="16"/>
              </w:rPr>
              <w:t>183</w:t>
            </w:r>
            <w:r w:rsidRPr="00FE569F">
              <w:rPr>
                <w:rFonts w:ascii="微軟正黑體" w:eastAsia="微軟正黑體" w:hAnsi="微軟正黑體" w:hint="eastAsia"/>
                <w:color w:val="000000" w:themeColor="text1"/>
                <w:spacing w:val="-10"/>
                <w:sz w:val="20"/>
                <w:szCs w:val="20"/>
              </w:rPr>
              <w:t>/3</w:t>
            </w:r>
            <w:r>
              <w:rPr>
                <w:rFonts w:ascii="微軟正黑體" w:eastAsia="微軟正黑體" w:hAnsi="微軟正黑體" w:hint="eastAsia"/>
                <w:color w:val="000000" w:themeColor="text1"/>
                <w:spacing w:val="-10"/>
                <w:sz w:val="20"/>
                <w:szCs w:val="20"/>
              </w:rPr>
              <w:t>6</w:t>
            </w:r>
          </w:p>
        </w:tc>
        <w:tc>
          <w:tcPr>
            <w:tcW w:w="857" w:type="dxa"/>
            <w:tcBorders>
              <w:top w:val="single" w:sz="12" w:space="0" w:color="auto"/>
              <w:bottom w:val="single" w:sz="4" w:space="0" w:color="auto"/>
              <w:right w:val="single" w:sz="12" w:space="0" w:color="auto"/>
              <w:tr2bl w:val="nil"/>
            </w:tcBorders>
            <w:vAlign w:val="center"/>
          </w:tcPr>
          <w:p w14:paraId="29A9EE85" w14:textId="6530C71D" w:rsidR="00FC7DE6" w:rsidRPr="001648E8" w:rsidRDefault="00FC7DE6" w:rsidP="00FC7DE6">
            <w:pPr>
              <w:tabs>
                <w:tab w:val="left" w:pos="3828"/>
              </w:tabs>
              <w:snapToGrid w:val="0"/>
              <w:spacing w:line="240" w:lineRule="exact"/>
              <w:jc w:val="center"/>
              <w:rPr>
                <w:rFonts w:ascii="微軟正黑體" w:eastAsia="微軟正黑體" w:hAnsi="微軟正黑體"/>
                <w:sz w:val="20"/>
                <w:szCs w:val="20"/>
              </w:rPr>
            </w:pPr>
            <w:r>
              <w:rPr>
                <w:rFonts w:ascii="微軟正黑體" w:eastAsia="微軟正黑體" w:hAnsi="微軟正黑體" w:hint="eastAsia"/>
                <w:sz w:val="20"/>
                <w:szCs w:val="20"/>
              </w:rPr>
              <w:t>8/</w:t>
            </w:r>
            <w:r w:rsidR="00B56C71">
              <w:rPr>
                <w:rFonts w:ascii="微軟正黑體" w:eastAsia="微軟正黑體" w:hAnsi="微軟正黑體" w:hint="eastAsia"/>
                <w:sz w:val="20"/>
                <w:szCs w:val="20"/>
              </w:rPr>
              <w:t>15</w:t>
            </w:r>
          </w:p>
        </w:tc>
      </w:tr>
      <w:tr w:rsidR="00FC7DE6" w:rsidRPr="001648E8" w14:paraId="21C9AF84" w14:textId="77777777" w:rsidTr="00FC7DE6">
        <w:tblPrEx>
          <w:tblBorders>
            <w:top w:val="single" w:sz="4" w:space="0" w:color="auto"/>
            <w:left w:val="single" w:sz="4" w:space="0" w:color="auto"/>
            <w:bottom w:val="single" w:sz="4" w:space="0" w:color="auto"/>
            <w:right w:val="single" w:sz="4" w:space="0" w:color="auto"/>
          </w:tblBorders>
        </w:tblPrEx>
        <w:trPr>
          <w:cantSplit/>
          <w:trHeight w:val="227"/>
        </w:trPr>
        <w:tc>
          <w:tcPr>
            <w:tcW w:w="423" w:type="dxa"/>
            <w:vMerge/>
            <w:tcBorders>
              <w:left w:val="single" w:sz="12" w:space="0" w:color="auto"/>
              <w:right w:val="single" w:sz="4" w:space="0" w:color="auto"/>
            </w:tcBorders>
            <w:shd w:val="clear" w:color="auto" w:fill="auto"/>
            <w:vAlign w:val="center"/>
          </w:tcPr>
          <w:p w14:paraId="10D8D5B0" w14:textId="77777777" w:rsidR="00FC7DE6" w:rsidRPr="001648E8" w:rsidRDefault="00FC7DE6" w:rsidP="00FC7DE6">
            <w:pPr>
              <w:tabs>
                <w:tab w:val="left" w:pos="3828"/>
              </w:tabs>
              <w:snapToGrid w:val="0"/>
              <w:spacing w:line="220" w:lineRule="exact"/>
              <w:contextualSpacing/>
              <w:jc w:val="center"/>
              <w:rPr>
                <w:rFonts w:ascii="Adobe 繁黑體 Std B" w:eastAsia="Adobe 繁黑體 Std B" w:hAnsi="Adobe 繁黑體 Std B"/>
                <w:sz w:val="20"/>
                <w:szCs w:val="20"/>
              </w:rPr>
            </w:pPr>
          </w:p>
        </w:tc>
        <w:tc>
          <w:tcPr>
            <w:tcW w:w="1665" w:type="dxa"/>
            <w:gridSpan w:val="2"/>
            <w:tcBorders>
              <w:top w:val="single" w:sz="4" w:space="0" w:color="auto"/>
              <w:left w:val="single" w:sz="4" w:space="0" w:color="auto"/>
              <w:bottom w:val="single" w:sz="4" w:space="0" w:color="auto"/>
              <w:tr2bl w:val="nil"/>
            </w:tcBorders>
            <w:vAlign w:val="center"/>
          </w:tcPr>
          <w:p w14:paraId="698A89FE" w14:textId="77777777" w:rsidR="00FC7DE6" w:rsidRPr="001648E8" w:rsidRDefault="00FC7DE6" w:rsidP="00FC7DE6">
            <w:pPr>
              <w:tabs>
                <w:tab w:val="left" w:pos="3828"/>
              </w:tabs>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繪畫小組</w:t>
            </w:r>
          </w:p>
        </w:tc>
        <w:tc>
          <w:tcPr>
            <w:tcW w:w="2286" w:type="dxa"/>
            <w:tcBorders>
              <w:top w:val="single" w:sz="4" w:space="0" w:color="auto"/>
              <w:bottom w:val="single" w:sz="4" w:space="0" w:color="auto"/>
              <w:tr2bl w:val="nil"/>
            </w:tcBorders>
            <w:vAlign w:val="center"/>
          </w:tcPr>
          <w:p w14:paraId="02DCB2F0" w14:textId="0B01979F" w:rsidR="00FC7DE6" w:rsidRPr="001648E8" w:rsidRDefault="00FC7DE6" w:rsidP="00FC7DE6">
            <w:pPr>
              <w:tabs>
                <w:tab w:val="left" w:pos="3828"/>
              </w:tabs>
              <w:snapToGrid w:val="0"/>
              <w:spacing w:line="240" w:lineRule="exact"/>
              <w:ind w:leftChars="17" w:left="41" w:rightChars="-30" w:right="-72"/>
              <w:rPr>
                <w:rFonts w:ascii="微軟正黑體" w:eastAsia="微軟正黑體" w:hAnsi="微軟正黑體"/>
                <w:sz w:val="20"/>
                <w:szCs w:val="20"/>
              </w:rPr>
            </w:pPr>
            <w:r w:rsidRPr="001648E8">
              <w:rPr>
                <w:rFonts w:ascii="微軟正黑體" w:eastAsia="微軟正黑體" w:hAnsi="微軟正黑體" w:hint="eastAsia"/>
                <w:sz w:val="20"/>
                <w:szCs w:val="20"/>
              </w:rPr>
              <w:t>週三  9：</w:t>
            </w:r>
            <w:r>
              <w:rPr>
                <w:rFonts w:ascii="微軟正黑體" w:eastAsia="微軟正黑體" w:hAnsi="微軟正黑體" w:hint="eastAsia"/>
                <w:sz w:val="20"/>
                <w:szCs w:val="20"/>
              </w:rPr>
              <w:t>4</w:t>
            </w:r>
            <w:r w:rsidRPr="001648E8">
              <w:rPr>
                <w:rFonts w:ascii="微軟正黑體" w:eastAsia="微軟正黑體" w:hAnsi="微軟正黑體" w:hint="eastAsia"/>
                <w:sz w:val="20"/>
                <w:szCs w:val="20"/>
              </w:rPr>
              <w:t>0</w:t>
            </w:r>
          </w:p>
        </w:tc>
        <w:tc>
          <w:tcPr>
            <w:tcW w:w="1282" w:type="dxa"/>
            <w:tcBorders>
              <w:top w:val="single" w:sz="4" w:space="0" w:color="auto"/>
              <w:bottom w:val="single" w:sz="4" w:space="0" w:color="auto"/>
              <w:tr2bl w:val="nil"/>
            </w:tcBorders>
            <w:vAlign w:val="center"/>
          </w:tcPr>
          <w:p w14:paraId="67C9569C" w14:textId="77777777" w:rsidR="00FC7DE6" w:rsidRPr="001648E8" w:rsidRDefault="00FC7DE6" w:rsidP="00FC7DE6">
            <w:pPr>
              <w:tabs>
                <w:tab w:val="left" w:pos="3828"/>
              </w:tabs>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6F04-05</w:t>
            </w:r>
          </w:p>
        </w:tc>
        <w:tc>
          <w:tcPr>
            <w:tcW w:w="2418" w:type="dxa"/>
            <w:tcBorders>
              <w:top w:val="single" w:sz="4" w:space="0" w:color="auto"/>
              <w:bottom w:val="single" w:sz="4" w:space="0" w:color="auto"/>
              <w:tr2bl w:val="nil"/>
            </w:tcBorders>
            <w:vAlign w:val="center"/>
          </w:tcPr>
          <w:p w14:paraId="320C8C12" w14:textId="77777777" w:rsidR="00FC7DE6" w:rsidRPr="001648E8" w:rsidRDefault="00FC7DE6" w:rsidP="00FC7DE6">
            <w:pPr>
              <w:snapToGrid w:val="0"/>
              <w:spacing w:line="24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張素椿老師</w:t>
            </w:r>
          </w:p>
        </w:tc>
        <w:tc>
          <w:tcPr>
            <w:tcW w:w="714" w:type="dxa"/>
            <w:tcBorders>
              <w:top w:val="single" w:sz="4" w:space="0" w:color="auto"/>
              <w:bottom w:val="single" w:sz="4" w:space="0" w:color="auto"/>
              <w:tr2bl w:val="nil"/>
            </w:tcBorders>
            <w:vAlign w:val="center"/>
          </w:tcPr>
          <w:p w14:paraId="26666083" w14:textId="1F98CFE3" w:rsidR="00FC7DE6" w:rsidRPr="001648E8" w:rsidRDefault="00B56C71" w:rsidP="00FC7DE6">
            <w:pPr>
              <w:tabs>
                <w:tab w:val="left" w:pos="3828"/>
              </w:tabs>
              <w:snapToGrid w:val="0"/>
              <w:spacing w:line="240" w:lineRule="exact"/>
              <w:ind w:rightChars="-30" w:right="-72"/>
              <w:jc w:val="center"/>
              <w:rPr>
                <w:rFonts w:ascii="微軟正黑體" w:eastAsia="微軟正黑體" w:hAnsi="微軟正黑體"/>
                <w:sz w:val="20"/>
                <w:szCs w:val="20"/>
              </w:rPr>
            </w:pPr>
            <w:r>
              <w:rPr>
                <w:rFonts w:ascii="微軟正黑體" w:eastAsia="微軟正黑體" w:hAnsi="微軟正黑體" w:hint="eastAsia"/>
                <w:sz w:val="20"/>
                <w:szCs w:val="20"/>
              </w:rPr>
              <w:t>8</w:t>
            </w:r>
          </w:p>
        </w:tc>
        <w:tc>
          <w:tcPr>
            <w:tcW w:w="857" w:type="dxa"/>
            <w:tcBorders>
              <w:top w:val="single" w:sz="4" w:space="0" w:color="auto"/>
              <w:bottom w:val="single" w:sz="4" w:space="0" w:color="auto"/>
              <w:right w:val="single" w:sz="12" w:space="0" w:color="auto"/>
              <w:tr2bl w:val="nil"/>
            </w:tcBorders>
            <w:vAlign w:val="center"/>
          </w:tcPr>
          <w:p w14:paraId="4091507D" w14:textId="63BCFB6B" w:rsidR="00FC7DE6" w:rsidRPr="001648E8" w:rsidRDefault="00FC7DE6" w:rsidP="00FC7DE6">
            <w:pPr>
              <w:tabs>
                <w:tab w:val="left" w:pos="3828"/>
              </w:tabs>
              <w:snapToGrid w:val="0"/>
              <w:spacing w:line="240" w:lineRule="exact"/>
              <w:jc w:val="center"/>
              <w:rPr>
                <w:rFonts w:ascii="微軟正黑體" w:eastAsia="微軟正黑體" w:hAnsi="微軟正黑體"/>
                <w:sz w:val="20"/>
                <w:szCs w:val="20"/>
              </w:rPr>
            </w:pPr>
            <w:r>
              <w:rPr>
                <w:rFonts w:ascii="微軟正黑體" w:eastAsia="微軟正黑體" w:hAnsi="微軟正黑體" w:hint="eastAsia"/>
                <w:sz w:val="20"/>
                <w:szCs w:val="20"/>
              </w:rPr>
              <w:t>8/</w:t>
            </w:r>
            <w:r w:rsidR="00B56C71">
              <w:rPr>
                <w:rFonts w:ascii="微軟正黑體" w:eastAsia="微軟正黑體" w:hAnsi="微軟正黑體" w:hint="eastAsia"/>
                <w:sz w:val="20"/>
                <w:szCs w:val="20"/>
              </w:rPr>
              <w:t>16</w:t>
            </w:r>
          </w:p>
        </w:tc>
      </w:tr>
      <w:tr w:rsidR="00FC7DE6" w:rsidRPr="001648E8" w14:paraId="0E40ABFB" w14:textId="77777777" w:rsidTr="0030220E">
        <w:tblPrEx>
          <w:tblBorders>
            <w:top w:val="single" w:sz="4" w:space="0" w:color="auto"/>
            <w:left w:val="single" w:sz="4" w:space="0" w:color="auto"/>
            <w:bottom w:val="single" w:sz="4" w:space="0" w:color="auto"/>
            <w:right w:val="single" w:sz="4" w:space="0" w:color="auto"/>
          </w:tblBorders>
        </w:tblPrEx>
        <w:trPr>
          <w:cantSplit/>
          <w:trHeight w:val="227"/>
        </w:trPr>
        <w:tc>
          <w:tcPr>
            <w:tcW w:w="423" w:type="dxa"/>
            <w:vMerge/>
            <w:tcBorders>
              <w:left w:val="single" w:sz="12" w:space="0" w:color="auto"/>
              <w:right w:val="single" w:sz="4" w:space="0" w:color="auto"/>
            </w:tcBorders>
            <w:shd w:val="clear" w:color="auto" w:fill="auto"/>
          </w:tcPr>
          <w:p w14:paraId="515F2834" w14:textId="77777777" w:rsidR="00FC7DE6" w:rsidRPr="001648E8" w:rsidRDefault="00FC7DE6" w:rsidP="00FC7DE6">
            <w:pPr>
              <w:tabs>
                <w:tab w:val="left" w:pos="3828"/>
              </w:tabs>
              <w:snapToGrid w:val="0"/>
              <w:spacing w:line="220" w:lineRule="exact"/>
              <w:contextualSpacing/>
              <w:jc w:val="center"/>
              <w:rPr>
                <w:rFonts w:ascii="Adobe 繁黑體 Std B" w:eastAsia="Adobe 繁黑體 Std B" w:hAnsi="Adobe 繁黑體 Std B"/>
                <w:sz w:val="20"/>
                <w:szCs w:val="20"/>
              </w:rPr>
            </w:pPr>
          </w:p>
        </w:tc>
        <w:tc>
          <w:tcPr>
            <w:tcW w:w="1665" w:type="dxa"/>
            <w:gridSpan w:val="2"/>
            <w:tcBorders>
              <w:top w:val="single" w:sz="4" w:space="0" w:color="auto"/>
              <w:left w:val="single" w:sz="4" w:space="0" w:color="auto"/>
              <w:bottom w:val="single" w:sz="4" w:space="0" w:color="auto"/>
              <w:tr2bl w:val="nil"/>
            </w:tcBorders>
            <w:vAlign w:val="center"/>
          </w:tcPr>
          <w:p w14:paraId="4A963725" w14:textId="77777777" w:rsidR="00FC7DE6" w:rsidRPr="001648E8" w:rsidRDefault="00FC7DE6" w:rsidP="00FC7DE6">
            <w:pPr>
              <w:tabs>
                <w:tab w:val="left" w:pos="3828"/>
              </w:tabs>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編織班</w:t>
            </w:r>
          </w:p>
        </w:tc>
        <w:tc>
          <w:tcPr>
            <w:tcW w:w="2286" w:type="dxa"/>
            <w:tcBorders>
              <w:top w:val="single" w:sz="4" w:space="0" w:color="auto"/>
              <w:bottom w:val="single" w:sz="4" w:space="0" w:color="auto"/>
              <w:tr2bl w:val="nil"/>
            </w:tcBorders>
            <w:vAlign w:val="center"/>
          </w:tcPr>
          <w:p w14:paraId="7FCE61A0" w14:textId="77777777" w:rsidR="00FC7DE6" w:rsidRPr="001648E8" w:rsidRDefault="00FC7DE6" w:rsidP="00FC7DE6">
            <w:pPr>
              <w:tabs>
                <w:tab w:val="left" w:pos="3828"/>
              </w:tabs>
              <w:snapToGrid w:val="0"/>
              <w:spacing w:line="240" w:lineRule="exact"/>
              <w:ind w:leftChars="17" w:left="41" w:rightChars="-30" w:right="-72"/>
              <w:rPr>
                <w:rFonts w:ascii="微軟正黑體" w:eastAsia="微軟正黑體" w:hAnsi="微軟正黑體"/>
                <w:sz w:val="20"/>
                <w:szCs w:val="20"/>
              </w:rPr>
            </w:pPr>
            <w:r w:rsidRPr="001648E8">
              <w:rPr>
                <w:rFonts w:ascii="微軟正黑體" w:eastAsia="微軟正黑體" w:hAnsi="微軟正黑體" w:hint="eastAsia"/>
                <w:sz w:val="20"/>
                <w:szCs w:val="20"/>
              </w:rPr>
              <w:t>週三 10：00-12：00</w:t>
            </w:r>
          </w:p>
        </w:tc>
        <w:tc>
          <w:tcPr>
            <w:tcW w:w="1282" w:type="dxa"/>
            <w:tcBorders>
              <w:top w:val="single" w:sz="4" w:space="0" w:color="auto"/>
              <w:bottom w:val="single" w:sz="4" w:space="0" w:color="auto"/>
              <w:tr2bl w:val="nil"/>
            </w:tcBorders>
            <w:vAlign w:val="center"/>
          </w:tcPr>
          <w:p w14:paraId="2B843980" w14:textId="0773592C" w:rsidR="00FC7DE6" w:rsidRPr="001648E8" w:rsidRDefault="00FC7DE6" w:rsidP="00FC7DE6">
            <w:pPr>
              <w:tabs>
                <w:tab w:val="left" w:pos="3828"/>
              </w:tabs>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6F0</w:t>
            </w:r>
            <w:r>
              <w:rPr>
                <w:rFonts w:ascii="微軟正黑體" w:eastAsia="微軟正黑體" w:hAnsi="微軟正黑體"/>
                <w:sz w:val="20"/>
                <w:szCs w:val="20"/>
              </w:rPr>
              <w:t>1</w:t>
            </w:r>
          </w:p>
        </w:tc>
        <w:tc>
          <w:tcPr>
            <w:tcW w:w="2418" w:type="dxa"/>
            <w:tcBorders>
              <w:top w:val="single" w:sz="4" w:space="0" w:color="auto"/>
              <w:bottom w:val="single" w:sz="4" w:space="0" w:color="auto"/>
              <w:tr2bl w:val="nil"/>
            </w:tcBorders>
            <w:vAlign w:val="center"/>
          </w:tcPr>
          <w:p w14:paraId="0A9EBF71" w14:textId="77777777" w:rsidR="00FC7DE6" w:rsidRPr="001648E8" w:rsidRDefault="00FC7DE6" w:rsidP="00FC7DE6">
            <w:pPr>
              <w:snapToGrid w:val="0"/>
              <w:spacing w:line="24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張雅琇長老</w:t>
            </w:r>
          </w:p>
        </w:tc>
        <w:tc>
          <w:tcPr>
            <w:tcW w:w="714" w:type="dxa"/>
            <w:tcBorders>
              <w:top w:val="single" w:sz="4" w:space="0" w:color="auto"/>
              <w:bottom w:val="single" w:sz="4" w:space="0" w:color="auto"/>
              <w:tr2bl w:val="nil"/>
            </w:tcBorders>
            <w:vAlign w:val="center"/>
          </w:tcPr>
          <w:p w14:paraId="072300A9" w14:textId="27FAF0FD" w:rsidR="00FC7DE6" w:rsidRPr="001648E8" w:rsidRDefault="00FC7DE6" w:rsidP="00FC7DE6">
            <w:pPr>
              <w:tabs>
                <w:tab w:val="left" w:pos="3828"/>
              </w:tabs>
              <w:snapToGrid w:val="0"/>
              <w:spacing w:line="240" w:lineRule="exact"/>
              <w:ind w:rightChars="-30" w:right="-72"/>
              <w:jc w:val="center"/>
              <w:rPr>
                <w:rFonts w:ascii="微軟正黑體" w:eastAsia="微軟正黑體" w:hAnsi="微軟正黑體"/>
                <w:sz w:val="20"/>
                <w:szCs w:val="20"/>
              </w:rPr>
            </w:pPr>
            <w:r>
              <w:rPr>
                <w:rFonts w:ascii="微軟正黑體" w:eastAsia="微軟正黑體" w:hAnsi="微軟正黑體" w:hint="eastAsia"/>
                <w:sz w:val="20"/>
                <w:szCs w:val="20"/>
              </w:rPr>
              <w:t>5</w:t>
            </w:r>
          </w:p>
        </w:tc>
        <w:tc>
          <w:tcPr>
            <w:tcW w:w="857" w:type="dxa"/>
            <w:tcBorders>
              <w:top w:val="single" w:sz="4" w:space="0" w:color="auto"/>
              <w:bottom w:val="single" w:sz="4" w:space="0" w:color="auto"/>
              <w:right w:val="single" w:sz="12" w:space="0" w:color="auto"/>
              <w:tr2bl w:val="nil"/>
            </w:tcBorders>
            <w:vAlign w:val="center"/>
          </w:tcPr>
          <w:p w14:paraId="64DD061E" w14:textId="59765E66" w:rsidR="00FC7DE6" w:rsidRPr="001648E8" w:rsidRDefault="00FC7DE6" w:rsidP="00FC7DE6">
            <w:pPr>
              <w:tabs>
                <w:tab w:val="left" w:pos="3828"/>
              </w:tabs>
              <w:snapToGrid w:val="0"/>
              <w:spacing w:line="240" w:lineRule="exact"/>
              <w:jc w:val="center"/>
              <w:rPr>
                <w:rFonts w:ascii="微軟正黑體" w:eastAsia="微軟正黑體" w:hAnsi="微軟正黑體"/>
                <w:sz w:val="20"/>
                <w:szCs w:val="20"/>
              </w:rPr>
            </w:pPr>
            <w:r>
              <w:rPr>
                <w:rFonts w:ascii="微軟正黑體" w:eastAsia="微軟正黑體" w:hAnsi="微軟正黑體" w:hint="eastAsia"/>
                <w:sz w:val="20"/>
                <w:szCs w:val="20"/>
              </w:rPr>
              <w:t>8/</w:t>
            </w:r>
            <w:r w:rsidR="00B56C71">
              <w:rPr>
                <w:rFonts w:ascii="微軟正黑體" w:eastAsia="微軟正黑體" w:hAnsi="微軟正黑體" w:hint="eastAsia"/>
                <w:sz w:val="20"/>
                <w:szCs w:val="20"/>
              </w:rPr>
              <w:t>16</w:t>
            </w:r>
          </w:p>
        </w:tc>
      </w:tr>
      <w:tr w:rsidR="00FC7DE6" w:rsidRPr="001648E8" w14:paraId="63FEF253" w14:textId="77777777" w:rsidTr="0030220E">
        <w:tblPrEx>
          <w:tblBorders>
            <w:top w:val="single" w:sz="4" w:space="0" w:color="auto"/>
            <w:left w:val="single" w:sz="4" w:space="0" w:color="auto"/>
            <w:bottom w:val="single" w:sz="4" w:space="0" w:color="auto"/>
            <w:right w:val="single" w:sz="4" w:space="0" w:color="auto"/>
          </w:tblBorders>
        </w:tblPrEx>
        <w:trPr>
          <w:cantSplit/>
          <w:trHeight w:val="198"/>
        </w:trPr>
        <w:tc>
          <w:tcPr>
            <w:tcW w:w="423" w:type="dxa"/>
            <w:vMerge/>
            <w:tcBorders>
              <w:left w:val="single" w:sz="12" w:space="0" w:color="auto"/>
              <w:right w:val="single" w:sz="4" w:space="0" w:color="auto"/>
            </w:tcBorders>
            <w:shd w:val="clear" w:color="auto" w:fill="auto"/>
          </w:tcPr>
          <w:p w14:paraId="6212720E" w14:textId="77777777" w:rsidR="00FC7DE6" w:rsidRPr="001648E8" w:rsidRDefault="00FC7DE6" w:rsidP="00FC7DE6">
            <w:pPr>
              <w:tabs>
                <w:tab w:val="left" w:pos="3828"/>
              </w:tabs>
              <w:snapToGrid w:val="0"/>
              <w:spacing w:line="220" w:lineRule="exact"/>
              <w:contextualSpacing/>
              <w:jc w:val="center"/>
              <w:rPr>
                <w:rFonts w:ascii="Adobe 繁黑體 Std B" w:eastAsia="Adobe 繁黑體 Std B" w:hAnsi="Adobe 繁黑體 Std B"/>
                <w:sz w:val="20"/>
                <w:szCs w:val="20"/>
              </w:rPr>
            </w:pPr>
          </w:p>
        </w:tc>
        <w:tc>
          <w:tcPr>
            <w:tcW w:w="1665" w:type="dxa"/>
            <w:gridSpan w:val="2"/>
            <w:tcBorders>
              <w:top w:val="single" w:sz="4" w:space="0" w:color="auto"/>
              <w:left w:val="single" w:sz="4" w:space="0" w:color="auto"/>
              <w:tr2bl w:val="nil"/>
            </w:tcBorders>
            <w:vAlign w:val="center"/>
          </w:tcPr>
          <w:p w14:paraId="78AE73ED" w14:textId="42E6E852" w:rsidR="00FC7DE6" w:rsidRPr="001648E8" w:rsidRDefault="00FC7DE6" w:rsidP="00FC7DE6">
            <w:pPr>
              <w:tabs>
                <w:tab w:val="left" w:pos="3828"/>
              </w:tabs>
              <w:snapToGrid w:val="0"/>
              <w:spacing w:line="240" w:lineRule="exact"/>
              <w:jc w:val="both"/>
              <w:rPr>
                <w:rFonts w:ascii="微軟正黑體" w:eastAsia="微軟正黑體" w:hAnsi="微軟正黑體"/>
                <w:sz w:val="20"/>
                <w:szCs w:val="20"/>
              </w:rPr>
            </w:pPr>
            <w:r>
              <w:rPr>
                <w:rFonts w:ascii="微軟正黑體" w:eastAsia="微軟正黑體" w:hAnsi="微軟正黑體" w:hint="eastAsia"/>
                <w:sz w:val="20"/>
                <w:szCs w:val="20"/>
              </w:rPr>
              <w:t>兒童福音廚房</w:t>
            </w:r>
          </w:p>
        </w:tc>
        <w:tc>
          <w:tcPr>
            <w:tcW w:w="2286" w:type="dxa"/>
            <w:tcBorders>
              <w:top w:val="single" w:sz="4" w:space="0" w:color="auto"/>
              <w:tr2bl w:val="nil"/>
            </w:tcBorders>
            <w:vAlign w:val="center"/>
          </w:tcPr>
          <w:p w14:paraId="57A23A11" w14:textId="55052D6C" w:rsidR="00FC7DE6" w:rsidRPr="001648E8" w:rsidRDefault="00FC7DE6" w:rsidP="00FC7DE6">
            <w:pPr>
              <w:tabs>
                <w:tab w:val="left" w:pos="3828"/>
              </w:tabs>
              <w:snapToGrid w:val="0"/>
              <w:spacing w:line="240" w:lineRule="exact"/>
              <w:ind w:leftChars="17" w:left="41" w:rightChars="-30" w:right="-72"/>
              <w:rPr>
                <w:rFonts w:ascii="微軟正黑體" w:eastAsia="微軟正黑體" w:hAnsi="微軟正黑體"/>
                <w:sz w:val="20"/>
                <w:szCs w:val="20"/>
              </w:rPr>
            </w:pPr>
            <w:r w:rsidRPr="001648E8">
              <w:rPr>
                <w:rFonts w:ascii="微軟正黑體" w:eastAsia="微軟正黑體" w:hAnsi="微軟正黑體" w:hint="eastAsia"/>
                <w:sz w:val="20"/>
                <w:szCs w:val="20"/>
              </w:rPr>
              <w:t>週</w:t>
            </w:r>
            <w:r>
              <w:rPr>
                <w:rFonts w:ascii="微軟正黑體" w:eastAsia="微軟正黑體" w:hAnsi="微軟正黑體" w:hint="eastAsia"/>
                <w:sz w:val="20"/>
                <w:szCs w:val="20"/>
              </w:rPr>
              <w:t>六</w:t>
            </w:r>
            <w:r w:rsidRPr="001648E8">
              <w:rPr>
                <w:rFonts w:ascii="微軟正黑體" w:eastAsia="微軟正黑體" w:hAnsi="微軟正黑體" w:hint="eastAsia"/>
                <w:sz w:val="20"/>
                <w:szCs w:val="20"/>
              </w:rPr>
              <w:t xml:space="preserve"> </w:t>
            </w:r>
            <w:r>
              <w:rPr>
                <w:rFonts w:ascii="微軟正黑體" w:eastAsia="微軟正黑體" w:hAnsi="微軟正黑體" w:hint="eastAsia"/>
                <w:sz w:val="20"/>
                <w:szCs w:val="20"/>
              </w:rPr>
              <w:t>13</w:t>
            </w:r>
            <w:r w:rsidRPr="001648E8">
              <w:rPr>
                <w:rFonts w:ascii="微軟正黑體" w:eastAsia="微軟正黑體" w:hAnsi="微軟正黑體" w:hint="eastAsia"/>
                <w:sz w:val="20"/>
                <w:szCs w:val="20"/>
              </w:rPr>
              <w:t>：</w:t>
            </w:r>
            <w:r>
              <w:rPr>
                <w:rFonts w:ascii="微軟正黑體" w:eastAsia="微軟正黑體" w:hAnsi="微軟正黑體" w:hint="eastAsia"/>
                <w:sz w:val="20"/>
                <w:szCs w:val="20"/>
              </w:rPr>
              <w:t>3</w:t>
            </w:r>
            <w:r w:rsidRPr="001648E8">
              <w:rPr>
                <w:rFonts w:ascii="微軟正黑體" w:eastAsia="微軟正黑體" w:hAnsi="微軟正黑體" w:hint="eastAsia"/>
                <w:sz w:val="20"/>
                <w:szCs w:val="20"/>
              </w:rPr>
              <w:t>0</w:t>
            </w:r>
            <w:r>
              <w:rPr>
                <w:rFonts w:ascii="微軟正黑體" w:eastAsia="微軟正黑體" w:hAnsi="微軟正黑體" w:hint="eastAsia"/>
                <w:sz w:val="20"/>
                <w:szCs w:val="20"/>
              </w:rPr>
              <w:t>-15</w:t>
            </w:r>
            <w:r w:rsidRPr="001648E8">
              <w:rPr>
                <w:rFonts w:ascii="微軟正黑體" w:eastAsia="微軟正黑體" w:hAnsi="微軟正黑體" w:hint="eastAsia"/>
                <w:sz w:val="20"/>
                <w:szCs w:val="20"/>
              </w:rPr>
              <w:t>：</w:t>
            </w:r>
            <w:r>
              <w:rPr>
                <w:rFonts w:ascii="微軟正黑體" w:eastAsia="微軟正黑體" w:hAnsi="微軟正黑體" w:hint="eastAsia"/>
                <w:sz w:val="20"/>
                <w:szCs w:val="20"/>
              </w:rPr>
              <w:t>3</w:t>
            </w:r>
            <w:r w:rsidRPr="001648E8">
              <w:rPr>
                <w:rFonts w:ascii="微軟正黑體" w:eastAsia="微軟正黑體" w:hAnsi="微軟正黑體" w:hint="eastAsia"/>
                <w:sz w:val="20"/>
                <w:szCs w:val="20"/>
              </w:rPr>
              <w:t>0</w:t>
            </w:r>
          </w:p>
        </w:tc>
        <w:tc>
          <w:tcPr>
            <w:tcW w:w="1282" w:type="dxa"/>
            <w:tcBorders>
              <w:top w:val="single" w:sz="4" w:space="0" w:color="auto"/>
              <w:tr2bl w:val="nil"/>
            </w:tcBorders>
            <w:vAlign w:val="center"/>
          </w:tcPr>
          <w:p w14:paraId="059A7878" w14:textId="2B38F1EC" w:rsidR="00FC7DE6" w:rsidRPr="001648E8" w:rsidRDefault="00FC7DE6" w:rsidP="00FC7DE6">
            <w:pPr>
              <w:tabs>
                <w:tab w:val="left" w:pos="3828"/>
              </w:tabs>
              <w:snapToGrid w:val="0"/>
              <w:spacing w:line="240" w:lineRule="exact"/>
              <w:jc w:val="both"/>
              <w:rPr>
                <w:rFonts w:ascii="微軟正黑體" w:eastAsia="微軟正黑體" w:hAnsi="微軟正黑體"/>
                <w:sz w:val="20"/>
                <w:szCs w:val="20"/>
              </w:rPr>
            </w:pPr>
            <w:r>
              <w:rPr>
                <w:rFonts w:ascii="微軟正黑體" w:eastAsia="微軟正黑體" w:hAnsi="微軟正黑體" w:hint="eastAsia"/>
                <w:sz w:val="20"/>
                <w:szCs w:val="20"/>
              </w:rPr>
              <w:t>約翰館</w:t>
            </w:r>
          </w:p>
        </w:tc>
        <w:tc>
          <w:tcPr>
            <w:tcW w:w="2418" w:type="dxa"/>
            <w:tcBorders>
              <w:top w:val="single" w:sz="4" w:space="0" w:color="auto"/>
              <w:tr2bl w:val="nil"/>
            </w:tcBorders>
            <w:vAlign w:val="center"/>
          </w:tcPr>
          <w:p w14:paraId="120C425A" w14:textId="38DD0CFA" w:rsidR="00FC7DE6" w:rsidRPr="001648E8" w:rsidRDefault="00FC7DE6" w:rsidP="00FC7DE6">
            <w:pPr>
              <w:snapToGrid w:val="0"/>
              <w:spacing w:line="240" w:lineRule="exact"/>
              <w:ind w:leftChars="-20" w:left="-48" w:rightChars="-103" w:right="-247"/>
              <w:jc w:val="both"/>
              <w:rPr>
                <w:rFonts w:ascii="微軟正黑體" w:eastAsia="微軟正黑體" w:hAnsi="微軟正黑體"/>
                <w:sz w:val="20"/>
                <w:szCs w:val="20"/>
              </w:rPr>
            </w:pPr>
            <w:r>
              <w:rPr>
                <w:rFonts w:ascii="微軟正黑體" w:eastAsia="微軟正黑體" w:hAnsi="微軟正黑體" w:hint="eastAsia"/>
                <w:sz w:val="20"/>
                <w:szCs w:val="20"/>
              </w:rPr>
              <w:t>陳信傑</w:t>
            </w:r>
            <w:r w:rsidRPr="00AC2987">
              <w:rPr>
                <w:rFonts w:ascii="微軟正黑體" w:eastAsia="微軟正黑體" w:hAnsi="微軟正黑體" w:hint="eastAsia"/>
                <w:sz w:val="20"/>
                <w:szCs w:val="20"/>
              </w:rPr>
              <w:t>老師</w:t>
            </w:r>
          </w:p>
        </w:tc>
        <w:tc>
          <w:tcPr>
            <w:tcW w:w="714" w:type="dxa"/>
            <w:tcBorders>
              <w:top w:val="single" w:sz="4" w:space="0" w:color="auto"/>
              <w:bottom w:val="single" w:sz="4" w:space="0" w:color="auto"/>
              <w:tl2br w:val="nil"/>
              <w:tr2bl w:val="nil"/>
            </w:tcBorders>
            <w:vAlign w:val="center"/>
          </w:tcPr>
          <w:p w14:paraId="7B5A375B" w14:textId="4829BE61" w:rsidR="00FC7DE6" w:rsidRPr="001648E8" w:rsidRDefault="0030220E" w:rsidP="00FC7DE6">
            <w:pPr>
              <w:tabs>
                <w:tab w:val="left" w:pos="3828"/>
              </w:tabs>
              <w:snapToGrid w:val="0"/>
              <w:spacing w:line="240" w:lineRule="exact"/>
              <w:ind w:rightChars="-30" w:right="-72"/>
              <w:jc w:val="center"/>
              <w:rPr>
                <w:rFonts w:ascii="微軟正黑體" w:eastAsia="微軟正黑體" w:hAnsi="微軟正黑體"/>
                <w:sz w:val="20"/>
                <w:szCs w:val="20"/>
              </w:rPr>
            </w:pPr>
            <w:r>
              <w:rPr>
                <w:rFonts w:ascii="微軟正黑體" w:eastAsia="微軟正黑體" w:hAnsi="微軟正黑體" w:hint="eastAsia"/>
                <w:sz w:val="20"/>
                <w:szCs w:val="20"/>
              </w:rPr>
              <w:t>38</w:t>
            </w:r>
          </w:p>
        </w:tc>
        <w:tc>
          <w:tcPr>
            <w:tcW w:w="857" w:type="dxa"/>
            <w:tcBorders>
              <w:top w:val="single" w:sz="4" w:space="0" w:color="auto"/>
              <w:right w:val="single" w:sz="12" w:space="0" w:color="auto"/>
              <w:tr2bl w:val="nil"/>
            </w:tcBorders>
            <w:vAlign w:val="center"/>
          </w:tcPr>
          <w:p w14:paraId="4F0A94E5" w14:textId="774A7F3E" w:rsidR="00FC7DE6" w:rsidRPr="001648E8" w:rsidRDefault="00FC7DE6" w:rsidP="00FC7DE6">
            <w:pPr>
              <w:tabs>
                <w:tab w:val="left" w:pos="3828"/>
              </w:tabs>
              <w:snapToGrid w:val="0"/>
              <w:spacing w:line="240" w:lineRule="exact"/>
              <w:jc w:val="center"/>
              <w:rPr>
                <w:rFonts w:ascii="微軟正黑體" w:eastAsia="微軟正黑體" w:hAnsi="微軟正黑體"/>
                <w:sz w:val="20"/>
                <w:szCs w:val="20"/>
              </w:rPr>
            </w:pPr>
            <w:r>
              <w:rPr>
                <w:rFonts w:ascii="微軟正黑體" w:eastAsia="微軟正黑體" w:hAnsi="微軟正黑體" w:hint="eastAsia"/>
                <w:sz w:val="20"/>
                <w:szCs w:val="20"/>
              </w:rPr>
              <w:t>9/2</w:t>
            </w:r>
          </w:p>
        </w:tc>
      </w:tr>
      <w:tr w:rsidR="00FC7DE6" w:rsidRPr="001648E8" w14:paraId="215185D0" w14:textId="77777777" w:rsidTr="00FC7DE6">
        <w:tblPrEx>
          <w:tblBorders>
            <w:top w:val="single" w:sz="4" w:space="0" w:color="auto"/>
            <w:left w:val="single" w:sz="4" w:space="0" w:color="auto"/>
            <w:bottom w:val="single" w:sz="4" w:space="0" w:color="auto"/>
            <w:right w:val="single" w:sz="4" w:space="0" w:color="auto"/>
          </w:tblBorders>
        </w:tblPrEx>
        <w:trPr>
          <w:cantSplit/>
          <w:trHeight w:val="227"/>
        </w:trPr>
        <w:tc>
          <w:tcPr>
            <w:tcW w:w="423" w:type="dxa"/>
            <w:vMerge/>
            <w:tcBorders>
              <w:left w:val="single" w:sz="12" w:space="0" w:color="auto"/>
              <w:bottom w:val="single" w:sz="12" w:space="0" w:color="auto"/>
              <w:right w:val="single" w:sz="4" w:space="0" w:color="auto"/>
            </w:tcBorders>
            <w:shd w:val="clear" w:color="auto" w:fill="auto"/>
          </w:tcPr>
          <w:p w14:paraId="46A351E3" w14:textId="77777777" w:rsidR="00FC7DE6" w:rsidRPr="001648E8" w:rsidRDefault="00FC7DE6" w:rsidP="00FC7DE6">
            <w:pPr>
              <w:tabs>
                <w:tab w:val="left" w:pos="3828"/>
              </w:tabs>
              <w:snapToGrid w:val="0"/>
              <w:spacing w:line="220" w:lineRule="exact"/>
              <w:contextualSpacing/>
              <w:jc w:val="center"/>
              <w:rPr>
                <w:rFonts w:ascii="Adobe 繁黑體 Std B" w:eastAsia="Adobe 繁黑體 Std B" w:hAnsi="Adobe 繁黑體 Std B"/>
                <w:sz w:val="20"/>
                <w:szCs w:val="20"/>
              </w:rPr>
            </w:pPr>
          </w:p>
        </w:tc>
        <w:tc>
          <w:tcPr>
            <w:tcW w:w="1665" w:type="dxa"/>
            <w:gridSpan w:val="2"/>
            <w:tcBorders>
              <w:top w:val="single" w:sz="4" w:space="0" w:color="auto"/>
              <w:left w:val="single" w:sz="4" w:space="0" w:color="auto"/>
              <w:bottom w:val="single" w:sz="4" w:space="0" w:color="auto"/>
              <w:right w:val="single" w:sz="4" w:space="0" w:color="auto"/>
            </w:tcBorders>
            <w:vAlign w:val="center"/>
          </w:tcPr>
          <w:p w14:paraId="02895559" w14:textId="77777777" w:rsidR="00FC7DE6" w:rsidRPr="001648E8" w:rsidRDefault="00FC7DE6" w:rsidP="00FC7DE6">
            <w:pPr>
              <w:tabs>
                <w:tab w:val="left" w:pos="3828"/>
              </w:tabs>
              <w:snapToGrid w:val="0"/>
              <w:spacing w:beforeLines="3" w:before="10" w:line="240" w:lineRule="exact"/>
              <w:contextualSpacing/>
              <w:jc w:val="both"/>
              <w:rPr>
                <w:rFonts w:ascii="微軟正黑體" w:eastAsia="微軟正黑體" w:hAnsi="微軟正黑體"/>
                <w:sz w:val="20"/>
                <w:szCs w:val="20"/>
              </w:rPr>
            </w:pPr>
            <w:r w:rsidRPr="001648E8">
              <w:rPr>
                <w:rFonts w:ascii="微軟正黑體" w:eastAsia="微軟正黑體" w:hAnsi="微軟正黑體" w:hint="eastAsia"/>
                <w:sz w:val="20"/>
                <w:szCs w:val="20"/>
              </w:rPr>
              <w:t>姊妹成長讀書會</w:t>
            </w:r>
          </w:p>
        </w:tc>
        <w:tc>
          <w:tcPr>
            <w:tcW w:w="2286" w:type="dxa"/>
            <w:tcBorders>
              <w:top w:val="single" w:sz="4" w:space="0" w:color="auto"/>
              <w:left w:val="single" w:sz="4" w:space="0" w:color="auto"/>
              <w:bottom w:val="single" w:sz="4" w:space="0" w:color="auto"/>
              <w:right w:val="single" w:sz="4" w:space="0" w:color="auto"/>
            </w:tcBorders>
            <w:vAlign w:val="center"/>
          </w:tcPr>
          <w:p w14:paraId="699BEFAD" w14:textId="1B2BA526" w:rsidR="00FC7DE6" w:rsidRPr="001648E8" w:rsidRDefault="00FC7DE6" w:rsidP="00FC7DE6">
            <w:pPr>
              <w:tabs>
                <w:tab w:val="left" w:pos="3828"/>
              </w:tabs>
              <w:snapToGrid w:val="0"/>
              <w:spacing w:beforeLines="3" w:before="10" w:line="240" w:lineRule="exact"/>
              <w:ind w:leftChars="17" w:left="41" w:rightChars="-30" w:right="-72"/>
              <w:contextualSpacing/>
              <w:rPr>
                <w:rFonts w:ascii="微軟正黑體" w:eastAsia="微軟正黑體" w:hAnsi="微軟正黑體"/>
                <w:sz w:val="20"/>
                <w:szCs w:val="20"/>
              </w:rPr>
            </w:pPr>
            <w:r w:rsidRPr="001648E8">
              <w:rPr>
                <w:rFonts w:ascii="微軟正黑體" w:eastAsia="微軟正黑體" w:hAnsi="微軟正黑體" w:hint="eastAsia"/>
                <w:sz w:val="20"/>
                <w:szCs w:val="20"/>
              </w:rPr>
              <w:t xml:space="preserve">週五 </w:t>
            </w:r>
            <w:r>
              <w:rPr>
                <w:rFonts w:ascii="微軟正黑體" w:eastAsia="微軟正黑體" w:hAnsi="微軟正黑體" w:hint="eastAsia"/>
                <w:sz w:val="20"/>
                <w:szCs w:val="20"/>
              </w:rPr>
              <w:t xml:space="preserve"> </w:t>
            </w:r>
            <w:r w:rsidRPr="001648E8">
              <w:rPr>
                <w:rFonts w:ascii="微軟正黑體" w:eastAsia="微軟正黑體" w:hAnsi="微軟正黑體" w:hint="eastAsia"/>
                <w:sz w:val="20"/>
                <w:szCs w:val="20"/>
              </w:rPr>
              <w:t>9：30-11：30</w:t>
            </w:r>
          </w:p>
        </w:tc>
        <w:tc>
          <w:tcPr>
            <w:tcW w:w="1282" w:type="dxa"/>
            <w:tcBorders>
              <w:top w:val="single" w:sz="4" w:space="0" w:color="auto"/>
              <w:left w:val="single" w:sz="4" w:space="0" w:color="auto"/>
              <w:bottom w:val="single" w:sz="4" w:space="0" w:color="auto"/>
              <w:right w:val="single" w:sz="4" w:space="0" w:color="auto"/>
            </w:tcBorders>
            <w:vAlign w:val="center"/>
          </w:tcPr>
          <w:p w14:paraId="1E46B078" w14:textId="77777777" w:rsidR="00FC7DE6" w:rsidRPr="001648E8" w:rsidRDefault="00FC7DE6" w:rsidP="00FC7DE6">
            <w:pPr>
              <w:tabs>
                <w:tab w:val="left" w:pos="3828"/>
              </w:tabs>
              <w:snapToGrid w:val="0"/>
              <w:spacing w:beforeLines="3" w:before="10" w:line="240" w:lineRule="exact"/>
              <w:contextualSpacing/>
              <w:jc w:val="both"/>
              <w:rPr>
                <w:rFonts w:ascii="微軟正黑體" w:eastAsia="微軟正黑體" w:hAnsi="微軟正黑體"/>
                <w:sz w:val="20"/>
                <w:szCs w:val="20"/>
              </w:rPr>
            </w:pPr>
            <w:r w:rsidRPr="001648E8">
              <w:rPr>
                <w:rFonts w:ascii="微軟正黑體" w:eastAsia="微軟正黑體" w:hAnsi="微軟正黑體" w:hint="eastAsia"/>
                <w:sz w:val="20"/>
                <w:szCs w:val="20"/>
              </w:rPr>
              <w:t>6F01</w:t>
            </w:r>
          </w:p>
        </w:tc>
        <w:tc>
          <w:tcPr>
            <w:tcW w:w="2418" w:type="dxa"/>
            <w:tcBorders>
              <w:top w:val="single" w:sz="4" w:space="0" w:color="auto"/>
              <w:left w:val="single" w:sz="4" w:space="0" w:color="auto"/>
              <w:bottom w:val="single" w:sz="4" w:space="0" w:color="auto"/>
              <w:right w:val="single" w:sz="4" w:space="0" w:color="auto"/>
            </w:tcBorders>
            <w:vAlign w:val="center"/>
          </w:tcPr>
          <w:p w14:paraId="18ECB64D" w14:textId="77777777" w:rsidR="00FC7DE6" w:rsidRPr="001648E8" w:rsidRDefault="00FC7DE6" w:rsidP="00FC7DE6">
            <w:pPr>
              <w:snapToGrid w:val="0"/>
              <w:spacing w:beforeLines="3" w:before="10" w:line="240" w:lineRule="exact"/>
              <w:ind w:leftChars="-20" w:left="-48" w:rightChars="-103" w:right="-247"/>
              <w:contextualSpacing/>
              <w:jc w:val="both"/>
              <w:rPr>
                <w:rFonts w:ascii="微軟正黑體" w:eastAsia="微軟正黑體" w:hAnsi="微軟正黑體"/>
                <w:sz w:val="20"/>
                <w:szCs w:val="20"/>
              </w:rPr>
            </w:pPr>
            <w:r w:rsidRPr="001648E8">
              <w:rPr>
                <w:rFonts w:ascii="微軟正黑體" w:eastAsia="微軟正黑體" w:hAnsi="微軟正黑體" w:hint="eastAsia"/>
                <w:sz w:val="20"/>
                <w:szCs w:val="20"/>
              </w:rPr>
              <w:t>沈月蓮長老</w:t>
            </w:r>
          </w:p>
        </w:tc>
        <w:tc>
          <w:tcPr>
            <w:tcW w:w="714"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4C1A5F1F" w14:textId="01B590F8" w:rsidR="00FC7DE6" w:rsidRPr="001648E8" w:rsidRDefault="00FC7DE6" w:rsidP="00FC7DE6">
            <w:pPr>
              <w:tabs>
                <w:tab w:val="left" w:pos="3828"/>
              </w:tabs>
              <w:snapToGrid w:val="0"/>
              <w:spacing w:beforeLines="3" w:before="10" w:line="240" w:lineRule="exact"/>
              <w:ind w:right="-72"/>
              <w:contextualSpacing/>
              <w:jc w:val="center"/>
              <w:rPr>
                <w:rFonts w:ascii="微軟正黑體" w:eastAsia="微軟正黑體" w:hAnsi="微軟正黑體"/>
                <w:sz w:val="20"/>
                <w:szCs w:val="20"/>
              </w:rPr>
            </w:pPr>
            <w:r>
              <w:rPr>
                <w:rFonts w:ascii="微軟正黑體" w:eastAsia="微軟正黑體" w:hAnsi="微軟正黑體" w:hint="eastAsia"/>
                <w:sz w:val="20"/>
                <w:szCs w:val="20"/>
              </w:rPr>
              <w:t>7</w:t>
            </w: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2ABFF61D" w14:textId="1344DF4C" w:rsidR="00FC7DE6" w:rsidRPr="001648E8" w:rsidRDefault="00FC7DE6" w:rsidP="00FC7DE6">
            <w:pPr>
              <w:tabs>
                <w:tab w:val="left" w:pos="3828"/>
              </w:tabs>
              <w:snapToGrid w:val="0"/>
              <w:spacing w:beforeLines="3" w:before="10" w:line="240" w:lineRule="exact"/>
              <w:contextualSpacing/>
              <w:jc w:val="center"/>
              <w:rPr>
                <w:rFonts w:ascii="微軟正黑體" w:eastAsia="微軟正黑體" w:hAnsi="微軟正黑體"/>
                <w:sz w:val="20"/>
                <w:szCs w:val="20"/>
              </w:rPr>
            </w:pPr>
            <w:r>
              <w:rPr>
                <w:rFonts w:ascii="微軟正黑體" w:eastAsia="微軟正黑體" w:hAnsi="微軟正黑體" w:hint="eastAsia"/>
                <w:sz w:val="20"/>
                <w:szCs w:val="20"/>
              </w:rPr>
              <w:t>-</w:t>
            </w:r>
          </w:p>
        </w:tc>
      </w:tr>
      <w:tr w:rsidR="00FC7DE6" w:rsidRPr="001648E8" w14:paraId="1A5CFF4F" w14:textId="77777777" w:rsidTr="00FC7DE6">
        <w:tblPrEx>
          <w:tblBorders>
            <w:top w:val="single" w:sz="4" w:space="0" w:color="auto"/>
            <w:left w:val="single" w:sz="4" w:space="0" w:color="auto"/>
            <w:bottom w:val="single" w:sz="4" w:space="0" w:color="auto"/>
            <w:right w:val="single" w:sz="4" w:space="0" w:color="auto"/>
          </w:tblBorders>
        </w:tblPrEx>
        <w:trPr>
          <w:cantSplit/>
          <w:trHeight w:val="227"/>
        </w:trPr>
        <w:tc>
          <w:tcPr>
            <w:tcW w:w="423" w:type="dxa"/>
            <w:vMerge/>
            <w:tcBorders>
              <w:left w:val="single" w:sz="12" w:space="0" w:color="auto"/>
              <w:bottom w:val="single" w:sz="12" w:space="0" w:color="auto"/>
              <w:right w:val="single" w:sz="4" w:space="0" w:color="auto"/>
            </w:tcBorders>
            <w:shd w:val="clear" w:color="auto" w:fill="auto"/>
          </w:tcPr>
          <w:p w14:paraId="4F8736C8" w14:textId="77777777" w:rsidR="00FC7DE6" w:rsidRPr="001648E8" w:rsidRDefault="00FC7DE6" w:rsidP="00FC7DE6">
            <w:pPr>
              <w:tabs>
                <w:tab w:val="left" w:pos="3828"/>
              </w:tabs>
              <w:snapToGrid w:val="0"/>
              <w:spacing w:line="220" w:lineRule="exact"/>
              <w:contextualSpacing/>
              <w:jc w:val="center"/>
              <w:rPr>
                <w:rFonts w:ascii="Adobe 繁黑體 Std B" w:eastAsia="Adobe 繁黑體 Std B" w:hAnsi="Adobe 繁黑體 Std B"/>
                <w:sz w:val="20"/>
                <w:szCs w:val="20"/>
              </w:rPr>
            </w:pPr>
          </w:p>
        </w:tc>
        <w:tc>
          <w:tcPr>
            <w:tcW w:w="1665" w:type="dxa"/>
            <w:gridSpan w:val="2"/>
            <w:tcBorders>
              <w:top w:val="single" w:sz="4" w:space="0" w:color="auto"/>
              <w:left w:val="single" w:sz="4" w:space="0" w:color="auto"/>
              <w:bottom w:val="single" w:sz="12" w:space="0" w:color="auto"/>
              <w:right w:val="single" w:sz="4" w:space="0" w:color="auto"/>
            </w:tcBorders>
            <w:vAlign w:val="center"/>
          </w:tcPr>
          <w:p w14:paraId="114D75AB" w14:textId="77777777" w:rsidR="00FC7DE6" w:rsidRPr="001648E8" w:rsidRDefault="00FC7DE6" w:rsidP="00FC7DE6">
            <w:pPr>
              <w:tabs>
                <w:tab w:val="left" w:pos="3828"/>
              </w:tabs>
              <w:snapToGrid w:val="0"/>
              <w:spacing w:beforeLines="3" w:before="10" w:line="240" w:lineRule="exact"/>
              <w:contextualSpacing/>
              <w:jc w:val="both"/>
              <w:rPr>
                <w:rFonts w:ascii="微軟正黑體" w:eastAsia="微軟正黑體" w:hAnsi="微軟正黑體"/>
                <w:sz w:val="20"/>
                <w:szCs w:val="20"/>
              </w:rPr>
            </w:pPr>
            <w:r w:rsidRPr="001648E8">
              <w:rPr>
                <w:rFonts w:ascii="微軟正黑體" w:eastAsia="微軟正黑體" w:hAnsi="微軟正黑體" w:hint="eastAsia"/>
                <w:sz w:val="20"/>
                <w:szCs w:val="20"/>
              </w:rPr>
              <w:t>插花班</w:t>
            </w:r>
          </w:p>
        </w:tc>
        <w:tc>
          <w:tcPr>
            <w:tcW w:w="2286" w:type="dxa"/>
            <w:tcBorders>
              <w:top w:val="single" w:sz="4" w:space="0" w:color="auto"/>
              <w:left w:val="single" w:sz="4" w:space="0" w:color="auto"/>
              <w:bottom w:val="single" w:sz="12" w:space="0" w:color="auto"/>
              <w:right w:val="single" w:sz="4" w:space="0" w:color="auto"/>
            </w:tcBorders>
            <w:vAlign w:val="center"/>
          </w:tcPr>
          <w:p w14:paraId="63A7E0E2" w14:textId="41C435D9" w:rsidR="00FC7DE6" w:rsidRPr="001648E8" w:rsidRDefault="00FC7DE6" w:rsidP="00FC7DE6">
            <w:pPr>
              <w:tabs>
                <w:tab w:val="left" w:pos="3828"/>
              </w:tabs>
              <w:snapToGrid w:val="0"/>
              <w:spacing w:beforeLines="3" w:before="10" w:line="240" w:lineRule="exact"/>
              <w:ind w:leftChars="17" w:left="41" w:rightChars="-30" w:right="-72"/>
              <w:contextualSpacing/>
              <w:rPr>
                <w:rFonts w:ascii="微軟正黑體" w:eastAsia="微軟正黑體" w:hAnsi="微軟正黑體"/>
                <w:sz w:val="20"/>
                <w:szCs w:val="20"/>
              </w:rPr>
            </w:pPr>
            <w:r w:rsidRPr="001648E8">
              <w:rPr>
                <w:rFonts w:ascii="微軟正黑體" w:eastAsia="微軟正黑體" w:hAnsi="微軟正黑體" w:hint="eastAsia"/>
                <w:sz w:val="20"/>
                <w:szCs w:val="20"/>
              </w:rPr>
              <w:t>週</w:t>
            </w:r>
            <w:r>
              <w:rPr>
                <w:rFonts w:ascii="微軟正黑體" w:eastAsia="微軟正黑體" w:hAnsi="微軟正黑體" w:hint="eastAsia"/>
                <w:sz w:val="20"/>
                <w:szCs w:val="20"/>
              </w:rPr>
              <w:t>五</w:t>
            </w:r>
            <w:r w:rsidRPr="001648E8">
              <w:rPr>
                <w:rFonts w:ascii="微軟正黑體" w:eastAsia="微軟正黑體" w:hAnsi="微軟正黑體" w:hint="eastAsia"/>
                <w:sz w:val="20"/>
                <w:szCs w:val="20"/>
              </w:rPr>
              <w:t xml:space="preserve"> 19：00</w:t>
            </w:r>
          </w:p>
        </w:tc>
        <w:tc>
          <w:tcPr>
            <w:tcW w:w="1282" w:type="dxa"/>
            <w:tcBorders>
              <w:top w:val="single" w:sz="4" w:space="0" w:color="auto"/>
              <w:left w:val="single" w:sz="4" w:space="0" w:color="auto"/>
              <w:bottom w:val="single" w:sz="12" w:space="0" w:color="auto"/>
              <w:right w:val="single" w:sz="4" w:space="0" w:color="auto"/>
            </w:tcBorders>
            <w:vAlign w:val="center"/>
          </w:tcPr>
          <w:p w14:paraId="3A6B2E0C" w14:textId="484CB573" w:rsidR="00FC7DE6" w:rsidRPr="001648E8" w:rsidRDefault="00FC7DE6" w:rsidP="00FC7DE6">
            <w:pPr>
              <w:tabs>
                <w:tab w:val="left" w:pos="3828"/>
              </w:tabs>
              <w:snapToGrid w:val="0"/>
              <w:spacing w:beforeLines="3" w:before="10" w:line="240" w:lineRule="exact"/>
              <w:contextualSpacing/>
              <w:jc w:val="both"/>
              <w:rPr>
                <w:rFonts w:ascii="微軟正黑體" w:eastAsia="微軟正黑體" w:hAnsi="微軟正黑體"/>
                <w:sz w:val="20"/>
                <w:szCs w:val="20"/>
              </w:rPr>
            </w:pPr>
            <w:r>
              <w:rPr>
                <w:rFonts w:ascii="微軟正黑體" w:eastAsia="微軟正黑體" w:hAnsi="微軟正黑體" w:hint="eastAsia"/>
                <w:sz w:val="20"/>
                <w:szCs w:val="20"/>
              </w:rPr>
              <w:t>1F01</w:t>
            </w:r>
          </w:p>
        </w:tc>
        <w:tc>
          <w:tcPr>
            <w:tcW w:w="2418" w:type="dxa"/>
            <w:tcBorders>
              <w:top w:val="single" w:sz="4" w:space="0" w:color="auto"/>
              <w:left w:val="single" w:sz="4" w:space="0" w:color="auto"/>
              <w:bottom w:val="single" w:sz="12" w:space="0" w:color="auto"/>
              <w:right w:val="single" w:sz="4" w:space="0" w:color="auto"/>
            </w:tcBorders>
            <w:vAlign w:val="center"/>
          </w:tcPr>
          <w:p w14:paraId="3CD24412" w14:textId="77777777" w:rsidR="00FC7DE6" w:rsidRPr="001648E8" w:rsidRDefault="00FC7DE6" w:rsidP="00FC7DE6">
            <w:pPr>
              <w:snapToGrid w:val="0"/>
              <w:spacing w:beforeLines="3" w:before="10" w:line="240" w:lineRule="exact"/>
              <w:ind w:leftChars="-20" w:left="-48" w:rightChars="-103" w:right="-247"/>
              <w:contextualSpacing/>
              <w:jc w:val="both"/>
              <w:rPr>
                <w:rFonts w:ascii="微軟正黑體" w:eastAsia="微軟正黑體" w:hAnsi="微軟正黑體"/>
                <w:sz w:val="20"/>
                <w:szCs w:val="20"/>
              </w:rPr>
            </w:pPr>
            <w:r w:rsidRPr="001648E8">
              <w:rPr>
                <w:rFonts w:ascii="微軟正黑體" w:eastAsia="微軟正黑體" w:hAnsi="微軟正黑體" w:hint="eastAsia"/>
                <w:sz w:val="20"/>
                <w:szCs w:val="20"/>
              </w:rPr>
              <w:t>李玉華老師</w:t>
            </w:r>
          </w:p>
        </w:tc>
        <w:tc>
          <w:tcPr>
            <w:tcW w:w="714" w:type="dxa"/>
            <w:tcBorders>
              <w:top w:val="single" w:sz="4" w:space="0" w:color="auto"/>
              <w:left w:val="single" w:sz="4" w:space="0" w:color="auto"/>
              <w:bottom w:val="single" w:sz="12" w:space="0" w:color="auto"/>
              <w:right w:val="single" w:sz="4" w:space="0" w:color="auto"/>
              <w:tr2bl w:val="single" w:sz="4" w:space="0" w:color="auto"/>
            </w:tcBorders>
            <w:shd w:val="clear" w:color="auto" w:fill="auto"/>
            <w:vAlign w:val="center"/>
          </w:tcPr>
          <w:p w14:paraId="698A4BD7" w14:textId="328708C2" w:rsidR="00FC7DE6" w:rsidRPr="00962A40" w:rsidRDefault="00FC7DE6" w:rsidP="00FC7DE6">
            <w:pPr>
              <w:tabs>
                <w:tab w:val="left" w:pos="3828"/>
              </w:tabs>
              <w:snapToGrid w:val="0"/>
              <w:spacing w:beforeLines="3" w:before="10" w:line="240" w:lineRule="exact"/>
              <w:ind w:right="-72"/>
              <w:contextualSpacing/>
              <w:jc w:val="center"/>
              <w:rPr>
                <w:rFonts w:ascii="微軟正黑體" w:eastAsia="微軟正黑體" w:hAnsi="微軟正黑體"/>
                <w:sz w:val="20"/>
                <w:szCs w:val="20"/>
              </w:rPr>
            </w:pPr>
          </w:p>
        </w:tc>
        <w:tc>
          <w:tcPr>
            <w:tcW w:w="857" w:type="dxa"/>
            <w:tcBorders>
              <w:top w:val="single" w:sz="4" w:space="0" w:color="auto"/>
              <w:left w:val="single" w:sz="4" w:space="0" w:color="auto"/>
              <w:bottom w:val="single" w:sz="12" w:space="0" w:color="auto"/>
              <w:right w:val="single" w:sz="12" w:space="0" w:color="auto"/>
              <w:tr2bl w:val="nil"/>
            </w:tcBorders>
            <w:vAlign w:val="center"/>
          </w:tcPr>
          <w:p w14:paraId="798C671F" w14:textId="6087D4B6" w:rsidR="00FC7DE6" w:rsidRPr="00962A40" w:rsidRDefault="00FC7DE6" w:rsidP="00FC7DE6">
            <w:pPr>
              <w:tabs>
                <w:tab w:val="left" w:pos="3828"/>
              </w:tabs>
              <w:snapToGrid w:val="0"/>
              <w:spacing w:beforeLines="3" w:before="10" w:line="240" w:lineRule="exact"/>
              <w:contextualSpacing/>
              <w:jc w:val="center"/>
              <w:rPr>
                <w:rFonts w:ascii="微軟正黑體" w:eastAsia="微軟正黑體" w:hAnsi="微軟正黑體"/>
                <w:sz w:val="20"/>
                <w:szCs w:val="20"/>
              </w:rPr>
            </w:pPr>
            <w:r>
              <w:rPr>
                <w:rFonts w:ascii="微軟正黑體" w:eastAsia="微軟正黑體" w:hAnsi="微軟正黑體" w:hint="eastAsia"/>
                <w:sz w:val="20"/>
                <w:szCs w:val="20"/>
              </w:rPr>
              <w:t>-</w:t>
            </w:r>
          </w:p>
        </w:tc>
      </w:tr>
    </w:tbl>
    <w:p w14:paraId="7CBB34AA" w14:textId="16C60054" w:rsidR="006A6BD0" w:rsidRPr="001648E8" w:rsidRDefault="00A12EC2" w:rsidP="00A12EC2">
      <w:pPr>
        <w:snapToGrid w:val="0"/>
        <w:spacing w:line="320" w:lineRule="exact"/>
        <w:rPr>
          <w:rFonts w:ascii="標楷體" w:eastAsia="標楷體" w:hAnsi="標楷體"/>
          <w:b/>
          <w:sz w:val="28"/>
          <w:szCs w:val="28"/>
          <w:highlight w:val="yellow"/>
          <w:u w:val="double"/>
        </w:rPr>
      </w:pPr>
      <w:r w:rsidRPr="001648E8">
        <w:rPr>
          <w:rFonts w:ascii="微軟正黑體" w:eastAsia="微軟正黑體" w:hAnsi="微軟正黑體" w:hint="eastAsia"/>
          <w:b/>
          <w:spacing w:val="-6"/>
          <w:sz w:val="20"/>
          <w:szCs w:val="20"/>
        </w:rPr>
        <w:sym w:font="Wingdings" w:char="F04A"/>
      </w:r>
      <w:r w:rsidRPr="001648E8">
        <w:rPr>
          <w:rFonts w:ascii="微軟正黑體" w:eastAsia="微軟正黑體" w:hAnsi="微軟正黑體" w:hint="eastAsia"/>
          <w:b/>
          <w:spacing w:val="-6"/>
          <w:sz w:val="20"/>
          <w:szCs w:val="20"/>
        </w:rPr>
        <w:t>代表本主日有聚會</w:t>
      </w:r>
    </w:p>
    <w:p w14:paraId="34E05C17" w14:textId="77777777" w:rsidR="006A6BD0" w:rsidRPr="001648E8" w:rsidRDefault="001B56E3" w:rsidP="000E3AF3">
      <w:pPr>
        <w:snapToGrid w:val="0"/>
        <w:spacing w:line="320" w:lineRule="exact"/>
        <w:jc w:val="center"/>
        <w:rPr>
          <w:rFonts w:ascii="標楷體" w:eastAsia="標楷體" w:hAnsi="標楷體"/>
          <w:b/>
          <w:sz w:val="28"/>
          <w:szCs w:val="28"/>
          <w:highlight w:val="yellow"/>
          <w:u w:val="double"/>
        </w:rPr>
      </w:pPr>
      <w:r w:rsidRPr="001648E8">
        <w:rPr>
          <w:rFonts w:ascii="標楷體" w:eastAsia="標楷體" w:hAnsi="標楷體"/>
          <w:b/>
          <w:noProof/>
          <w:sz w:val="28"/>
          <w:szCs w:val="28"/>
          <w:u w:val="double"/>
        </w:rPr>
        <w:lastRenderedPageBreak/>
        <mc:AlternateContent>
          <mc:Choice Requires="wps">
            <w:drawing>
              <wp:anchor distT="0" distB="0" distL="114300" distR="114300" simplePos="0" relativeHeight="251658240" behindDoc="0" locked="0" layoutInCell="1" allowOverlap="1" wp14:anchorId="7113C439" wp14:editId="66066047">
                <wp:simplePos x="0" y="0"/>
                <wp:positionH relativeFrom="page">
                  <wp:align>center</wp:align>
                </wp:positionH>
                <wp:positionV relativeFrom="paragraph">
                  <wp:posOffset>-75565</wp:posOffset>
                </wp:positionV>
                <wp:extent cx="6231255" cy="7153275"/>
                <wp:effectExtent l="0" t="0" r="0" b="9525"/>
                <wp:wrapNone/>
                <wp:docPr id="2" name="Text Box 1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1255" cy="7153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6EA87F85" w14:textId="77777777" w:rsidR="00D01D42" w:rsidRPr="008E7D2B" w:rsidRDefault="00D01D42" w:rsidP="006A6BD0">
                            <w:pPr>
                              <w:tabs>
                                <w:tab w:val="left" w:pos="3828"/>
                              </w:tabs>
                              <w:spacing w:line="20" w:lineRule="exact"/>
                              <w:rPr>
                                <w:rFonts w:ascii="微軟正黑體" w:eastAsia="微軟正黑體" w:hAnsi="微軟正黑體"/>
                                <w:b/>
                              </w:rPr>
                            </w:pPr>
                          </w:p>
                          <w:p w14:paraId="51310049" w14:textId="77777777" w:rsidR="00D01D42" w:rsidRPr="008E7D2B" w:rsidRDefault="00D01D42" w:rsidP="006A6BD0">
                            <w:pPr>
                              <w:tabs>
                                <w:tab w:val="left" w:pos="3828"/>
                              </w:tabs>
                              <w:spacing w:line="20" w:lineRule="exact"/>
                              <w:rPr>
                                <w:rFonts w:ascii="微軟正黑體" w:eastAsia="微軟正黑體" w:hAnsi="微軟正黑體"/>
                                <w:b/>
                              </w:rPr>
                            </w:pPr>
                          </w:p>
                          <w:p w14:paraId="5FE4CACE" w14:textId="77777777" w:rsidR="00D01D42" w:rsidRPr="008E7D2B" w:rsidRDefault="00D01D42" w:rsidP="006A6BD0">
                            <w:pPr>
                              <w:tabs>
                                <w:tab w:val="left" w:pos="3828"/>
                              </w:tabs>
                              <w:spacing w:line="20" w:lineRule="exact"/>
                              <w:rPr>
                                <w:rFonts w:ascii="微軟正黑體" w:eastAsia="微軟正黑體" w:hAnsi="微軟正黑體"/>
                                <w:b/>
                              </w:rPr>
                            </w:pP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0"/>
                              <w:gridCol w:w="1364"/>
                              <w:gridCol w:w="2486"/>
                              <w:gridCol w:w="2476"/>
                              <w:gridCol w:w="9"/>
                              <w:gridCol w:w="2485"/>
                            </w:tblGrid>
                            <w:tr w:rsidR="008E7D2B" w:rsidRPr="008E7D2B" w14:paraId="7E85387D" w14:textId="77777777" w:rsidTr="00737E0D">
                              <w:trPr>
                                <w:trHeight w:val="227"/>
                              </w:trPr>
                              <w:tc>
                                <w:tcPr>
                                  <w:tcW w:w="820" w:type="dxa"/>
                                  <w:vMerge w:val="restart"/>
                                  <w:tcBorders>
                                    <w:top w:val="single" w:sz="12" w:space="0" w:color="auto"/>
                                    <w:left w:val="single" w:sz="12" w:space="0" w:color="auto"/>
                                    <w:right w:val="single" w:sz="4" w:space="0" w:color="auto"/>
                                  </w:tcBorders>
                                  <w:shd w:val="clear" w:color="auto" w:fill="auto"/>
                                  <w:vAlign w:val="center"/>
                                </w:tcPr>
                                <w:p w14:paraId="1D5CEABD" w14:textId="56F6B70B" w:rsidR="00AF00D2" w:rsidRPr="008E7D2B" w:rsidRDefault="00AA1F56" w:rsidP="00AF00D2">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Pr>
                                      <w:rFonts w:ascii="Adobe 繁黑體 Std B" w:eastAsia="Adobe 繁黑體 Std B" w:hAnsi="Adobe 繁黑體 Std B"/>
                                      <w:sz w:val="22"/>
                                      <w:szCs w:val="22"/>
                                    </w:rPr>
                                    <w:t>8</w:t>
                                  </w:r>
                                  <w:r w:rsidR="00AF00D2" w:rsidRPr="008E7D2B">
                                    <w:rPr>
                                      <w:rFonts w:ascii="Adobe 繁黑體 Std B" w:eastAsia="Adobe 繁黑體 Std B" w:hAnsi="Adobe 繁黑體 Std B" w:hint="eastAsia"/>
                                      <w:sz w:val="22"/>
                                      <w:szCs w:val="22"/>
                                    </w:rPr>
                                    <w:t>/</w:t>
                                  </w:r>
                                  <w:r w:rsidR="00D72C03">
                                    <w:rPr>
                                      <w:rFonts w:ascii="Adobe 繁黑體 Std B" w:eastAsia="Adobe 繁黑體 Std B" w:hAnsi="Adobe 繁黑體 Std B"/>
                                      <w:sz w:val="22"/>
                                      <w:szCs w:val="22"/>
                                    </w:rPr>
                                    <w:t>13</w:t>
                                  </w:r>
                                </w:p>
                                <w:p w14:paraId="6627D673" w14:textId="77777777" w:rsidR="00D01D42" w:rsidRPr="008E7D2B" w:rsidRDefault="00D01D42" w:rsidP="00110FD1">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p>
                                <w:p w14:paraId="215AF09E" w14:textId="77777777" w:rsidR="00D01D42" w:rsidRPr="008E7D2B" w:rsidRDefault="00D01D42" w:rsidP="00110FD1">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主</w:t>
                                  </w:r>
                                </w:p>
                                <w:p w14:paraId="38CD9406" w14:textId="77777777" w:rsidR="00D01D42" w:rsidRPr="008E7D2B" w:rsidRDefault="00D01D42" w:rsidP="00110FD1">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p>
                                <w:p w14:paraId="41B46D9E" w14:textId="77777777" w:rsidR="00D01D42" w:rsidRPr="008E7D2B" w:rsidRDefault="00D01D42" w:rsidP="00110FD1">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日</w:t>
                                  </w:r>
                                </w:p>
                              </w:tc>
                              <w:tc>
                                <w:tcPr>
                                  <w:tcW w:w="8820" w:type="dxa"/>
                                  <w:gridSpan w:val="5"/>
                                  <w:tcBorders>
                                    <w:top w:val="single" w:sz="12" w:space="0" w:color="auto"/>
                                    <w:left w:val="single" w:sz="4" w:space="0" w:color="auto"/>
                                    <w:bottom w:val="single" w:sz="4" w:space="0" w:color="auto"/>
                                    <w:right w:val="single" w:sz="12" w:space="0" w:color="auto"/>
                                  </w:tcBorders>
                                  <w:shd w:val="clear" w:color="auto" w:fill="auto"/>
                                  <w:vAlign w:val="center"/>
                                </w:tcPr>
                                <w:p w14:paraId="41DE0C28" w14:textId="77777777" w:rsidR="00D01D42" w:rsidRPr="008E7D2B" w:rsidRDefault="00D01D42" w:rsidP="00110FD1">
                                  <w:pPr>
                                    <w:tabs>
                                      <w:tab w:val="left" w:pos="1261"/>
                                    </w:tabs>
                                    <w:adjustRightInd w:val="0"/>
                                    <w:snapToGrid w:val="0"/>
                                    <w:spacing w:line="290" w:lineRule="exact"/>
                                    <w:ind w:firstLineChars="593" w:firstLine="1305"/>
                                    <w:jc w:val="center"/>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z w:val="22"/>
                                      <w:szCs w:val="22"/>
                                    </w:rPr>
                                    <w:t>主 日 各 項 聖 工 輪 值</w:t>
                                  </w:r>
                                </w:p>
                              </w:tc>
                            </w:tr>
                            <w:tr w:rsidR="008E7D2B" w:rsidRPr="008E7D2B" w14:paraId="22D37564" w14:textId="77777777" w:rsidTr="00622122">
                              <w:trPr>
                                <w:trHeight w:val="227"/>
                              </w:trPr>
                              <w:tc>
                                <w:tcPr>
                                  <w:tcW w:w="820" w:type="dxa"/>
                                  <w:vMerge/>
                                  <w:tcBorders>
                                    <w:left w:val="single" w:sz="12" w:space="0" w:color="auto"/>
                                    <w:right w:val="single" w:sz="4" w:space="0" w:color="auto"/>
                                  </w:tcBorders>
                                  <w:shd w:val="clear" w:color="auto" w:fill="auto"/>
                                  <w:vAlign w:val="center"/>
                                </w:tcPr>
                                <w:p w14:paraId="57D50B12" w14:textId="77777777" w:rsidR="00D01D42" w:rsidRPr="008E7D2B" w:rsidRDefault="00D01D42" w:rsidP="00110FD1">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top w:val="single" w:sz="4" w:space="0" w:color="auto"/>
                                    <w:left w:val="single" w:sz="4" w:space="0" w:color="auto"/>
                                    <w:right w:val="single" w:sz="4" w:space="0" w:color="auto"/>
                                  </w:tcBorders>
                                  <w:shd w:val="clear" w:color="auto" w:fill="auto"/>
                                  <w:vAlign w:val="center"/>
                                </w:tcPr>
                                <w:p w14:paraId="23168E87" w14:textId="77777777" w:rsidR="00D01D42" w:rsidRPr="008E7D2B" w:rsidRDefault="00D01D42" w:rsidP="00110FD1">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聖工項目</w:t>
                                  </w:r>
                                </w:p>
                              </w:tc>
                              <w:tc>
                                <w:tcPr>
                                  <w:tcW w:w="2486" w:type="dxa"/>
                                  <w:tcBorders>
                                    <w:top w:val="single" w:sz="4" w:space="0" w:color="auto"/>
                                    <w:left w:val="single" w:sz="4" w:space="0" w:color="auto"/>
                                    <w:bottom w:val="single" w:sz="4" w:space="0" w:color="auto"/>
                                    <w:right w:val="single" w:sz="4" w:space="0" w:color="auto"/>
                                  </w:tcBorders>
                                  <w:shd w:val="clear" w:color="auto" w:fill="auto"/>
                                  <w:vAlign w:val="center"/>
                                </w:tcPr>
                                <w:p w14:paraId="3366947B" w14:textId="77777777" w:rsidR="00D01D42" w:rsidRPr="008E7D2B" w:rsidRDefault="00D01D42" w:rsidP="00110FD1">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第一堂</w:t>
                                  </w:r>
                                </w:p>
                              </w:tc>
                              <w:tc>
                                <w:tcPr>
                                  <w:tcW w:w="24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5AF872" w14:textId="77777777" w:rsidR="00D01D42" w:rsidRPr="008E7D2B" w:rsidRDefault="00D01D42" w:rsidP="00110FD1">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第二堂</w:t>
                                  </w:r>
                                </w:p>
                              </w:tc>
                              <w:tc>
                                <w:tcPr>
                                  <w:tcW w:w="2485" w:type="dxa"/>
                                  <w:tcBorders>
                                    <w:top w:val="single" w:sz="4" w:space="0" w:color="auto"/>
                                    <w:left w:val="single" w:sz="4" w:space="0" w:color="auto"/>
                                    <w:bottom w:val="single" w:sz="4" w:space="0" w:color="auto"/>
                                    <w:right w:val="single" w:sz="12" w:space="0" w:color="auto"/>
                                  </w:tcBorders>
                                  <w:shd w:val="clear" w:color="auto" w:fill="auto"/>
                                  <w:vAlign w:val="center"/>
                                </w:tcPr>
                                <w:p w14:paraId="19F9E503" w14:textId="77777777" w:rsidR="00D01D42" w:rsidRPr="008E7D2B" w:rsidRDefault="00D01D42" w:rsidP="00110FD1">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第三堂</w:t>
                                  </w:r>
                                </w:p>
                              </w:tc>
                            </w:tr>
                            <w:tr w:rsidR="00622122" w:rsidRPr="008E7D2B" w14:paraId="2C78E22D" w14:textId="77777777" w:rsidTr="00622122">
                              <w:trPr>
                                <w:trHeight w:val="227"/>
                              </w:trPr>
                              <w:tc>
                                <w:tcPr>
                                  <w:tcW w:w="820" w:type="dxa"/>
                                  <w:vMerge/>
                                  <w:tcBorders>
                                    <w:left w:val="single" w:sz="12" w:space="0" w:color="auto"/>
                                    <w:right w:val="single" w:sz="4" w:space="0" w:color="auto"/>
                                  </w:tcBorders>
                                  <w:shd w:val="clear" w:color="auto" w:fill="auto"/>
                                </w:tcPr>
                                <w:p w14:paraId="254B3F61" w14:textId="77777777" w:rsidR="00622122" w:rsidRPr="008E7D2B" w:rsidRDefault="00622122" w:rsidP="00622122">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right w:val="single" w:sz="4" w:space="0" w:color="auto"/>
                                  </w:tcBorders>
                                  <w:shd w:val="clear" w:color="auto" w:fill="auto"/>
                                  <w:vAlign w:val="center"/>
                                </w:tcPr>
                                <w:p w14:paraId="52CB375A" w14:textId="77777777" w:rsidR="00622122" w:rsidRPr="008E7D2B" w:rsidRDefault="00622122" w:rsidP="00622122">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禮拜招待</w:t>
                                  </w:r>
                                </w:p>
                              </w:tc>
                              <w:tc>
                                <w:tcPr>
                                  <w:tcW w:w="2486" w:type="dxa"/>
                                  <w:tcBorders>
                                    <w:left w:val="single" w:sz="4" w:space="0" w:color="auto"/>
                                    <w:bottom w:val="single" w:sz="4" w:space="0" w:color="auto"/>
                                    <w:right w:val="nil"/>
                                    <w:tr2bl w:val="nil"/>
                                  </w:tcBorders>
                                  <w:shd w:val="clear" w:color="auto" w:fill="auto"/>
                                  <w:vAlign w:val="center"/>
                                </w:tcPr>
                                <w:p w14:paraId="59176859" w14:textId="1ED3815D" w:rsidR="00622122" w:rsidRPr="008E7D2B" w:rsidRDefault="00622122" w:rsidP="00622122">
                                  <w:pPr>
                                    <w:tabs>
                                      <w:tab w:val="left" w:pos="1701"/>
                                    </w:tabs>
                                    <w:adjustRightInd w:val="0"/>
                                    <w:snapToGrid w:val="0"/>
                                    <w:spacing w:line="290" w:lineRule="exact"/>
                                    <w:ind w:leftChars="-20" w:left="-48" w:rightChars="-20" w:right="-48"/>
                                    <w:jc w:val="center"/>
                                    <w:rPr>
                                      <w:rFonts w:ascii="微軟正黑體" w:eastAsia="微軟正黑體" w:hAnsi="微軟正黑體"/>
                                      <w:spacing w:val="-2"/>
                                      <w:sz w:val="22"/>
                                      <w:szCs w:val="22"/>
                                    </w:rPr>
                                  </w:pPr>
                                </w:p>
                              </w:tc>
                              <w:tc>
                                <w:tcPr>
                                  <w:tcW w:w="2485" w:type="dxa"/>
                                  <w:gridSpan w:val="2"/>
                                  <w:tcBorders>
                                    <w:left w:val="nil"/>
                                    <w:bottom w:val="single" w:sz="4" w:space="0" w:color="auto"/>
                                    <w:right w:val="nil"/>
                                    <w:tr2bl w:val="nil"/>
                                  </w:tcBorders>
                                  <w:shd w:val="clear" w:color="auto" w:fill="auto"/>
                                  <w:vAlign w:val="center"/>
                                </w:tcPr>
                                <w:p w14:paraId="0A77ED83" w14:textId="77777777" w:rsidR="00622122" w:rsidRDefault="00622122" w:rsidP="00622122">
                                  <w:pPr>
                                    <w:tabs>
                                      <w:tab w:val="left" w:pos="1701"/>
                                    </w:tabs>
                                    <w:adjustRightInd w:val="0"/>
                                    <w:snapToGrid w:val="0"/>
                                    <w:spacing w:line="290" w:lineRule="exact"/>
                                    <w:ind w:leftChars="-30" w:left="-72" w:rightChars="-20" w:right="-48"/>
                                    <w:jc w:val="center"/>
                                    <w:rPr>
                                      <w:rFonts w:ascii="微軟正黑體" w:eastAsia="微軟正黑體" w:hAnsi="微軟正黑體"/>
                                      <w:spacing w:val="-2"/>
                                      <w:sz w:val="22"/>
                                      <w:szCs w:val="22"/>
                                    </w:rPr>
                                  </w:pPr>
                                  <w:r w:rsidRPr="00AA1F56">
                                    <w:rPr>
                                      <w:rFonts w:ascii="微軟正黑體" w:eastAsia="微軟正黑體" w:hAnsi="微軟正黑體" w:hint="eastAsia"/>
                                      <w:spacing w:val="-2"/>
                                      <w:sz w:val="22"/>
                                      <w:szCs w:val="22"/>
                                    </w:rPr>
                                    <w:t>潘璦琬</w:t>
                                  </w:r>
                                  <w:r>
                                    <w:rPr>
                                      <w:rFonts w:ascii="微軟正黑體" w:eastAsia="微軟正黑體" w:hAnsi="微軟正黑體" w:hint="eastAsia"/>
                                      <w:spacing w:val="-2"/>
                                      <w:sz w:val="22"/>
                                      <w:szCs w:val="22"/>
                                    </w:rPr>
                                    <w:t>、</w:t>
                                  </w:r>
                                  <w:r w:rsidRPr="00AA1F56">
                                    <w:rPr>
                                      <w:rFonts w:ascii="微軟正黑體" w:eastAsia="微軟正黑體" w:hAnsi="微軟正黑體" w:hint="eastAsia"/>
                                      <w:spacing w:val="-2"/>
                                      <w:sz w:val="22"/>
                                      <w:szCs w:val="22"/>
                                    </w:rPr>
                                    <w:t>曾豊鈞</w:t>
                                  </w:r>
                                </w:p>
                                <w:p w14:paraId="2D4C3A37" w14:textId="35DF727D" w:rsidR="00622122" w:rsidRPr="008E7D2B" w:rsidRDefault="00622122" w:rsidP="00622122">
                                  <w:pPr>
                                    <w:tabs>
                                      <w:tab w:val="left" w:pos="1701"/>
                                    </w:tabs>
                                    <w:adjustRightInd w:val="0"/>
                                    <w:snapToGrid w:val="0"/>
                                    <w:spacing w:line="290" w:lineRule="exact"/>
                                    <w:ind w:leftChars="-30" w:left="-72" w:rightChars="-20" w:right="-48"/>
                                    <w:jc w:val="center"/>
                                    <w:rPr>
                                      <w:rFonts w:ascii="微軟正黑體" w:eastAsia="微軟正黑體" w:hAnsi="微軟正黑體"/>
                                      <w:spacing w:val="-2"/>
                                      <w:sz w:val="22"/>
                                      <w:szCs w:val="22"/>
                                    </w:rPr>
                                  </w:pPr>
                                  <w:r w:rsidRPr="00AA1F56">
                                    <w:rPr>
                                      <w:rFonts w:ascii="微軟正黑體" w:eastAsia="微軟正黑體" w:hAnsi="微軟正黑體" w:hint="eastAsia"/>
                                      <w:spacing w:val="-2"/>
                                      <w:sz w:val="22"/>
                                      <w:szCs w:val="22"/>
                                    </w:rPr>
                                    <w:t>陳詞章</w:t>
                                  </w:r>
                                  <w:r>
                                    <w:rPr>
                                      <w:rFonts w:ascii="微軟正黑體" w:eastAsia="微軟正黑體" w:hAnsi="微軟正黑體" w:hint="eastAsia"/>
                                      <w:spacing w:val="-2"/>
                                      <w:sz w:val="22"/>
                                      <w:szCs w:val="22"/>
                                    </w:rPr>
                                    <w:t>、</w:t>
                                  </w:r>
                                  <w:r w:rsidRPr="00AA1F56">
                                    <w:rPr>
                                      <w:rFonts w:ascii="微軟正黑體" w:eastAsia="微軟正黑體" w:hAnsi="微軟正黑體" w:hint="eastAsia"/>
                                      <w:spacing w:val="-2"/>
                                      <w:sz w:val="22"/>
                                      <w:szCs w:val="22"/>
                                    </w:rPr>
                                    <w:t>張博誌</w:t>
                                  </w:r>
                                  <w:r>
                                    <w:rPr>
                                      <w:rFonts w:ascii="微軟正黑體" w:eastAsia="微軟正黑體" w:hAnsi="微軟正黑體" w:hint="eastAsia"/>
                                      <w:spacing w:val="-2"/>
                                      <w:sz w:val="22"/>
                                      <w:szCs w:val="22"/>
                                    </w:rPr>
                                    <w:t>、</w:t>
                                  </w:r>
                                  <w:r w:rsidRPr="00AA1F56">
                                    <w:rPr>
                                      <w:rFonts w:ascii="微軟正黑體" w:eastAsia="微軟正黑體" w:hAnsi="微軟正黑體" w:hint="eastAsia"/>
                                      <w:spacing w:val="-2"/>
                                      <w:sz w:val="22"/>
                                      <w:szCs w:val="22"/>
                                    </w:rPr>
                                    <w:t>邱寶瑩</w:t>
                                  </w:r>
                                </w:p>
                              </w:tc>
                              <w:tc>
                                <w:tcPr>
                                  <w:tcW w:w="2485" w:type="dxa"/>
                                  <w:tcBorders>
                                    <w:left w:val="nil"/>
                                    <w:bottom w:val="single" w:sz="4" w:space="0" w:color="auto"/>
                                    <w:right w:val="single" w:sz="12" w:space="0" w:color="auto"/>
                                    <w:tr2bl w:val="nil"/>
                                  </w:tcBorders>
                                  <w:shd w:val="clear" w:color="auto" w:fill="auto"/>
                                  <w:vAlign w:val="center"/>
                                </w:tcPr>
                                <w:p w14:paraId="60620C25" w14:textId="61580C0A" w:rsidR="00622122" w:rsidRPr="008E7D2B" w:rsidRDefault="00622122" w:rsidP="00622122">
                                  <w:pPr>
                                    <w:tabs>
                                      <w:tab w:val="left" w:pos="1701"/>
                                    </w:tabs>
                                    <w:adjustRightInd w:val="0"/>
                                    <w:snapToGrid w:val="0"/>
                                    <w:spacing w:line="290" w:lineRule="exact"/>
                                    <w:ind w:leftChars="-20" w:left="-48" w:rightChars="-20" w:right="-48"/>
                                    <w:jc w:val="center"/>
                                    <w:rPr>
                                      <w:rFonts w:ascii="微軟正黑體" w:eastAsia="微軟正黑體" w:hAnsi="微軟正黑體"/>
                                      <w:spacing w:val="-2"/>
                                      <w:sz w:val="22"/>
                                      <w:szCs w:val="22"/>
                                    </w:rPr>
                                  </w:pPr>
                                </w:p>
                              </w:tc>
                            </w:tr>
                            <w:tr w:rsidR="00622122" w:rsidRPr="008E7D2B" w14:paraId="38B0C1B3" w14:textId="4B7923A5" w:rsidTr="00622122">
                              <w:trPr>
                                <w:trHeight w:val="227"/>
                              </w:trPr>
                              <w:tc>
                                <w:tcPr>
                                  <w:tcW w:w="820" w:type="dxa"/>
                                  <w:vMerge/>
                                  <w:tcBorders>
                                    <w:left w:val="single" w:sz="12" w:space="0" w:color="auto"/>
                                    <w:right w:val="single" w:sz="4" w:space="0" w:color="auto"/>
                                  </w:tcBorders>
                                  <w:shd w:val="clear" w:color="auto" w:fill="auto"/>
                                </w:tcPr>
                                <w:p w14:paraId="66F365E7" w14:textId="77777777" w:rsidR="00622122" w:rsidRPr="008E7D2B" w:rsidRDefault="00622122" w:rsidP="00622122">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right w:val="single" w:sz="4" w:space="0" w:color="auto"/>
                                  </w:tcBorders>
                                  <w:shd w:val="clear" w:color="auto" w:fill="auto"/>
                                  <w:vAlign w:val="center"/>
                                </w:tcPr>
                                <w:p w14:paraId="22994DA0" w14:textId="32C7BE12" w:rsidR="00622122" w:rsidRPr="008E7D2B" w:rsidRDefault="00622122" w:rsidP="00622122">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Pr>
                                      <w:rFonts w:ascii="Adobe 繁黑體 Std B" w:eastAsia="Adobe 繁黑體 Std B" w:hAnsi="Adobe 繁黑體 Std B" w:hint="eastAsia"/>
                                      <w:bCs/>
                                      <w:spacing w:val="-10"/>
                                      <w:sz w:val="22"/>
                                      <w:szCs w:val="22"/>
                                    </w:rPr>
                                    <w:t>新朋友</w:t>
                                  </w:r>
                                  <w:r w:rsidRPr="008E7D2B">
                                    <w:rPr>
                                      <w:rFonts w:ascii="Adobe 繁黑體 Std B" w:eastAsia="Adobe 繁黑體 Std B" w:hAnsi="Adobe 繁黑體 Std B" w:hint="eastAsia"/>
                                      <w:bCs/>
                                      <w:spacing w:val="-10"/>
                                      <w:sz w:val="22"/>
                                      <w:szCs w:val="22"/>
                                    </w:rPr>
                                    <w:t>招待</w:t>
                                  </w:r>
                                </w:p>
                              </w:tc>
                              <w:tc>
                                <w:tcPr>
                                  <w:tcW w:w="2486" w:type="dxa"/>
                                  <w:tcBorders>
                                    <w:top w:val="single" w:sz="4" w:space="0" w:color="auto"/>
                                    <w:left w:val="single" w:sz="4" w:space="0" w:color="auto"/>
                                    <w:right w:val="nil"/>
                                    <w:tr2bl w:val="nil"/>
                                  </w:tcBorders>
                                  <w:shd w:val="clear" w:color="auto" w:fill="auto"/>
                                  <w:vAlign w:val="center"/>
                                </w:tcPr>
                                <w:p w14:paraId="6E43C385" w14:textId="3316952B" w:rsidR="00622122" w:rsidRPr="008E7D2B" w:rsidRDefault="00622122" w:rsidP="00622122">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p>
                              </w:tc>
                              <w:tc>
                                <w:tcPr>
                                  <w:tcW w:w="2476" w:type="dxa"/>
                                  <w:tcBorders>
                                    <w:top w:val="single" w:sz="4" w:space="0" w:color="auto"/>
                                    <w:left w:val="nil"/>
                                    <w:right w:val="nil"/>
                                    <w:tr2bl w:val="nil"/>
                                  </w:tcBorders>
                                  <w:shd w:val="clear" w:color="auto" w:fill="auto"/>
                                  <w:vAlign w:val="center"/>
                                </w:tcPr>
                                <w:p w14:paraId="46CADB15" w14:textId="746DECC5" w:rsidR="00622122" w:rsidRPr="008E7D2B" w:rsidRDefault="00622122" w:rsidP="00622122">
                                  <w:pPr>
                                    <w:tabs>
                                      <w:tab w:val="left" w:pos="1701"/>
                                    </w:tabs>
                                    <w:adjustRightInd w:val="0"/>
                                    <w:snapToGrid w:val="0"/>
                                    <w:spacing w:line="290" w:lineRule="exact"/>
                                    <w:ind w:leftChars="-30" w:left="-72" w:rightChars="-20" w:right="-48"/>
                                    <w:jc w:val="center"/>
                                    <w:rPr>
                                      <w:rFonts w:ascii="微軟正黑體" w:eastAsia="微軟正黑體" w:hAnsi="微軟正黑體"/>
                                      <w:sz w:val="22"/>
                                      <w:szCs w:val="22"/>
                                    </w:rPr>
                                  </w:pPr>
                                  <w:r w:rsidRPr="00AA1F56">
                                    <w:rPr>
                                      <w:rFonts w:ascii="微軟正黑體" w:eastAsia="微軟正黑體" w:hAnsi="微軟正黑體" w:hint="eastAsia"/>
                                      <w:sz w:val="22"/>
                                      <w:szCs w:val="22"/>
                                    </w:rPr>
                                    <w:t>陳秀英、王輝珍</w:t>
                                  </w:r>
                                </w:p>
                              </w:tc>
                              <w:tc>
                                <w:tcPr>
                                  <w:tcW w:w="2494" w:type="dxa"/>
                                  <w:gridSpan w:val="2"/>
                                  <w:tcBorders>
                                    <w:top w:val="single" w:sz="4" w:space="0" w:color="auto"/>
                                    <w:left w:val="nil"/>
                                    <w:right w:val="single" w:sz="12" w:space="0" w:color="auto"/>
                                    <w:tr2bl w:val="nil"/>
                                  </w:tcBorders>
                                  <w:shd w:val="clear" w:color="auto" w:fill="auto"/>
                                  <w:vAlign w:val="center"/>
                                </w:tcPr>
                                <w:p w14:paraId="0159495C" w14:textId="09D2D3E5" w:rsidR="00622122" w:rsidRPr="008E7D2B" w:rsidRDefault="00622122" w:rsidP="00622122">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p>
                              </w:tc>
                            </w:tr>
                            <w:tr w:rsidR="00622122" w:rsidRPr="008E7D2B" w14:paraId="6F7F6577" w14:textId="77777777" w:rsidTr="00737E0D">
                              <w:trPr>
                                <w:trHeight w:val="227"/>
                              </w:trPr>
                              <w:tc>
                                <w:tcPr>
                                  <w:tcW w:w="820" w:type="dxa"/>
                                  <w:vMerge/>
                                  <w:tcBorders>
                                    <w:left w:val="single" w:sz="12" w:space="0" w:color="auto"/>
                                    <w:right w:val="single" w:sz="4" w:space="0" w:color="auto"/>
                                  </w:tcBorders>
                                  <w:shd w:val="clear" w:color="auto" w:fill="auto"/>
                                </w:tcPr>
                                <w:p w14:paraId="3489A00E" w14:textId="77777777" w:rsidR="00622122" w:rsidRPr="008E7D2B" w:rsidRDefault="00622122" w:rsidP="00622122">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right w:val="single" w:sz="4" w:space="0" w:color="auto"/>
                                  </w:tcBorders>
                                  <w:shd w:val="clear" w:color="auto" w:fill="auto"/>
                                  <w:vAlign w:val="center"/>
                                </w:tcPr>
                                <w:p w14:paraId="1ECE0C69" w14:textId="77777777" w:rsidR="00622122" w:rsidRPr="008E7D2B" w:rsidRDefault="00622122" w:rsidP="00622122">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影音組長</w:t>
                                  </w:r>
                                </w:p>
                              </w:tc>
                              <w:tc>
                                <w:tcPr>
                                  <w:tcW w:w="7456" w:type="dxa"/>
                                  <w:gridSpan w:val="4"/>
                                  <w:tcBorders>
                                    <w:top w:val="single" w:sz="4" w:space="0" w:color="auto"/>
                                    <w:left w:val="single" w:sz="4" w:space="0" w:color="auto"/>
                                    <w:right w:val="single" w:sz="12" w:space="0" w:color="auto"/>
                                    <w:tr2bl w:val="nil"/>
                                  </w:tcBorders>
                                  <w:shd w:val="clear" w:color="auto" w:fill="auto"/>
                                  <w:vAlign w:val="center"/>
                                </w:tcPr>
                                <w:p w14:paraId="61BECB05" w14:textId="145EB967" w:rsidR="00622122" w:rsidRPr="00C11C0B" w:rsidRDefault="00622122" w:rsidP="00622122">
                                  <w:pPr>
                                    <w:tabs>
                                      <w:tab w:val="left" w:pos="1701"/>
                                    </w:tabs>
                                    <w:adjustRightInd w:val="0"/>
                                    <w:snapToGrid w:val="0"/>
                                    <w:spacing w:line="290" w:lineRule="exact"/>
                                    <w:ind w:leftChars="-8" w:left="-19"/>
                                    <w:jc w:val="center"/>
                                    <w:rPr>
                                      <w:rFonts w:ascii="微軟正黑體" w:eastAsia="微軟正黑體" w:hAnsi="微軟正黑體"/>
                                      <w:sz w:val="22"/>
                                      <w:szCs w:val="22"/>
                                    </w:rPr>
                                  </w:pPr>
                                  <w:r w:rsidRPr="00A45A11">
                                    <w:rPr>
                                      <w:rFonts w:ascii="微軟正黑體" w:eastAsia="微軟正黑體" w:hAnsi="微軟正黑體" w:hint="eastAsia"/>
                                      <w:sz w:val="22"/>
                                      <w:szCs w:val="22"/>
                                    </w:rPr>
                                    <w:t>周聰傑</w:t>
                                  </w:r>
                                </w:p>
                              </w:tc>
                            </w:tr>
                            <w:tr w:rsidR="00622122" w:rsidRPr="008E7D2B" w14:paraId="3410626F" w14:textId="77777777" w:rsidTr="00622122">
                              <w:trPr>
                                <w:trHeight w:val="227"/>
                              </w:trPr>
                              <w:tc>
                                <w:tcPr>
                                  <w:tcW w:w="820" w:type="dxa"/>
                                  <w:vMerge/>
                                  <w:tcBorders>
                                    <w:left w:val="single" w:sz="12" w:space="0" w:color="auto"/>
                                    <w:right w:val="single" w:sz="4" w:space="0" w:color="auto"/>
                                  </w:tcBorders>
                                  <w:shd w:val="clear" w:color="auto" w:fill="auto"/>
                                </w:tcPr>
                                <w:p w14:paraId="05648098" w14:textId="77777777" w:rsidR="00622122" w:rsidRPr="008E7D2B" w:rsidRDefault="00622122" w:rsidP="00622122">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bottom w:val="single" w:sz="4" w:space="0" w:color="auto"/>
                                    <w:right w:val="single" w:sz="4" w:space="0" w:color="auto"/>
                                  </w:tcBorders>
                                  <w:shd w:val="clear" w:color="auto" w:fill="auto"/>
                                  <w:vAlign w:val="center"/>
                                </w:tcPr>
                                <w:p w14:paraId="7BA5EC28" w14:textId="77777777" w:rsidR="00622122" w:rsidRPr="008E7D2B" w:rsidRDefault="00622122" w:rsidP="00622122">
                                  <w:pPr>
                                    <w:tabs>
                                      <w:tab w:val="left" w:pos="1261"/>
                                    </w:tabs>
                                    <w:adjustRightInd w:val="0"/>
                                    <w:snapToGrid w:val="0"/>
                                    <w:spacing w:line="290" w:lineRule="exact"/>
                                    <w:jc w:val="distribute"/>
                                    <w:rPr>
                                      <w:rFonts w:ascii="Adobe 繁黑體 Std B" w:eastAsia="Adobe 繁黑體 Std B" w:hAnsi="Adobe 繁黑體 Std B"/>
                                      <w:b/>
                                      <w:bCs/>
                                      <w:spacing w:val="-16"/>
                                      <w:sz w:val="22"/>
                                      <w:szCs w:val="22"/>
                                    </w:rPr>
                                  </w:pPr>
                                  <w:r w:rsidRPr="008E7D2B">
                                    <w:rPr>
                                      <w:rFonts w:ascii="Adobe 繁黑體 Std B" w:eastAsia="Adobe 繁黑體 Std B" w:hAnsi="Adobe 繁黑體 Std B" w:hint="eastAsia"/>
                                      <w:b/>
                                      <w:bCs/>
                                      <w:spacing w:val="-16"/>
                                      <w:sz w:val="22"/>
                                      <w:szCs w:val="22"/>
                                    </w:rPr>
                                    <w:t>音控影像燈光</w:t>
                                  </w:r>
                                </w:p>
                              </w:tc>
                              <w:tc>
                                <w:tcPr>
                                  <w:tcW w:w="2486" w:type="dxa"/>
                                  <w:tcBorders>
                                    <w:left w:val="single" w:sz="4" w:space="0" w:color="auto"/>
                                    <w:bottom w:val="single" w:sz="4" w:space="0" w:color="auto"/>
                                    <w:right w:val="nil"/>
                                    <w:tr2bl w:val="nil"/>
                                  </w:tcBorders>
                                  <w:shd w:val="clear" w:color="auto" w:fill="auto"/>
                                  <w:vAlign w:val="center"/>
                                </w:tcPr>
                                <w:p w14:paraId="2761A96D" w14:textId="046557EF" w:rsidR="00622122" w:rsidRPr="008E7D2B" w:rsidRDefault="00622122" w:rsidP="00622122">
                                  <w:pPr>
                                    <w:tabs>
                                      <w:tab w:val="left" w:pos="1701"/>
                                    </w:tabs>
                                    <w:adjustRightInd w:val="0"/>
                                    <w:snapToGrid w:val="0"/>
                                    <w:spacing w:line="290" w:lineRule="exact"/>
                                    <w:ind w:rightChars="-40" w:right="-96"/>
                                    <w:jc w:val="center"/>
                                    <w:rPr>
                                      <w:rFonts w:ascii="微軟正黑體" w:eastAsia="微軟正黑體" w:hAnsi="微軟正黑體"/>
                                      <w:sz w:val="22"/>
                                      <w:szCs w:val="22"/>
                                    </w:rPr>
                                  </w:pPr>
                                </w:p>
                              </w:tc>
                              <w:tc>
                                <w:tcPr>
                                  <w:tcW w:w="2485" w:type="dxa"/>
                                  <w:gridSpan w:val="2"/>
                                  <w:tcBorders>
                                    <w:left w:val="nil"/>
                                    <w:bottom w:val="single" w:sz="4" w:space="0" w:color="auto"/>
                                    <w:right w:val="nil"/>
                                    <w:tr2bl w:val="nil"/>
                                  </w:tcBorders>
                                  <w:shd w:val="clear" w:color="auto" w:fill="auto"/>
                                  <w:vAlign w:val="center"/>
                                </w:tcPr>
                                <w:p w14:paraId="68AD8DD7" w14:textId="6AB7A46C" w:rsidR="00622122" w:rsidRPr="008E7D2B" w:rsidRDefault="00622122" w:rsidP="00622122">
                                  <w:pPr>
                                    <w:tabs>
                                      <w:tab w:val="left" w:pos="1701"/>
                                    </w:tabs>
                                    <w:adjustRightInd w:val="0"/>
                                    <w:snapToGrid w:val="0"/>
                                    <w:spacing w:line="290" w:lineRule="exact"/>
                                    <w:ind w:left="-20" w:right="-20"/>
                                    <w:jc w:val="center"/>
                                    <w:rPr>
                                      <w:rFonts w:ascii="微軟正黑體" w:eastAsia="微軟正黑體" w:hAnsi="微軟正黑體"/>
                                      <w:sz w:val="22"/>
                                      <w:szCs w:val="22"/>
                                    </w:rPr>
                                  </w:pPr>
                                  <w:r w:rsidRPr="00AA1F56">
                                    <w:rPr>
                                      <w:rFonts w:ascii="微軟正黑體" w:eastAsia="微軟正黑體" w:hAnsi="微軟正黑體" w:hint="eastAsia"/>
                                      <w:sz w:val="22"/>
                                      <w:szCs w:val="22"/>
                                    </w:rPr>
                                    <w:t>吳夏語/墜添成</w:t>
                                  </w:r>
                                </w:p>
                              </w:tc>
                              <w:tc>
                                <w:tcPr>
                                  <w:tcW w:w="2485" w:type="dxa"/>
                                  <w:tcBorders>
                                    <w:left w:val="nil"/>
                                    <w:bottom w:val="single" w:sz="4" w:space="0" w:color="auto"/>
                                    <w:right w:val="single" w:sz="12" w:space="0" w:color="auto"/>
                                    <w:tr2bl w:val="nil"/>
                                  </w:tcBorders>
                                  <w:shd w:val="clear" w:color="auto" w:fill="auto"/>
                                  <w:vAlign w:val="center"/>
                                </w:tcPr>
                                <w:p w14:paraId="652769BD" w14:textId="7817C01F" w:rsidR="00622122" w:rsidRPr="008E7D2B" w:rsidRDefault="00622122" w:rsidP="00622122">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p>
                              </w:tc>
                            </w:tr>
                            <w:tr w:rsidR="00622122" w:rsidRPr="008E7D2B" w14:paraId="75075AE5" w14:textId="77777777" w:rsidTr="00622122">
                              <w:trPr>
                                <w:trHeight w:val="227"/>
                              </w:trPr>
                              <w:tc>
                                <w:tcPr>
                                  <w:tcW w:w="820" w:type="dxa"/>
                                  <w:vMerge/>
                                  <w:tcBorders>
                                    <w:left w:val="single" w:sz="12" w:space="0" w:color="auto"/>
                                    <w:right w:val="single" w:sz="4" w:space="0" w:color="auto"/>
                                  </w:tcBorders>
                                  <w:shd w:val="clear" w:color="auto" w:fill="auto"/>
                                </w:tcPr>
                                <w:p w14:paraId="739D0FF1" w14:textId="77777777" w:rsidR="00622122" w:rsidRPr="008E7D2B" w:rsidRDefault="00622122" w:rsidP="00622122">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bottom w:val="single" w:sz="4" w:space="0" w:color="auto"/>
                                    <w:right w:val="single" w:sz="4" w:space="0" w:color="auto"/>
                                  </w:tcBorders>
                                  <w:shd w:val="clear" w:color="auto" w:fill="auto"/>
                                  <w:vAlign w:val="center"/>
                                </w:tcPr>
                                <w:p w14:paraId="6B7985A9" w14:textId="77777777" w:rsidR="00622122" w:rsidRPr="008E7D2B" w:rsidRDefault="00622122" w:rsidP="00622122">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投影</w:t>
                                  </w:r>
                                </w:p>
                              </w:tc>
                              <w:tc>
                                <w:tcPr>
                                  <w:tcW w:w="2486" w:type="dxa"/>
                                  <w:tcBorders>
                                    <w:left w:val="single" w:sz="4" w:space="0" w:color="auto"/>
                                    <w:bottom w:val="single" w:sz="4" w:space="0" w:color="auto"/>
                                    <w:right w:val="nil"/>
                                    <w:tr2bl w:val="nil"/>
                                  </w:tcBorders>
                                  <w:shd w:val="clear" w:color="auto" w:fill="auto"/>
                                  <w:vAlign w:val="center"/>
                                </w:tcPr>
                                <w:p w14:paraId="3009A100" w14:textId="3EEB1FFA" w:rsidR="00622122" w:rsidRPr="008E7D2B" w:rsidRDefault="00622122" w:rsidP="00622122">
                                  <w:pPr>
                                    <w:tabs>
                                      <w:tab w:val="left" w:pos="1701"/>
                                    </w:tabs>
                                    <w:adjustRightInd w:val="0"/>
                                    <w:snapToGrid w:val="0"/>
                                    <w:spacing w:line="290" w:lineRule="exact"/>
                                    <w:ind w:left="-20" w:right="-20"/>
                                    <w:jc w:val="center"/>
                                    <w:rPr>
                                      <w:rFonts w:ascii="微軟正黑體" w:eastAsia="微軟正黑體" w:hAnsi="微軟正黑體"/>
                                      <w:sz w:val="22"/>
                                      <w:szCs w:val="22"/>
                                    </w:rPr>
                                  </w:pPr>
                                </w:p>
                              </w:tc>
                              <w:tc>
                                <w:tcPr>
                                  <w:tcW w:w="2485" w:type="dxa"/>
                                  <w:gridSpan w:val="2"/>
                                  <w:tcBorders>
                                    <w:left w:val="nil"/>
                                    <w:bottom w:val="single" w:sz="4" w:space="0" w:color="auto"/>
                                    <w:right w:val="nil"/>
                                    <w:tr2bl w:val="nil"/>
                                  </w:tcBorders>
                                  <w:shd w:val="clear" w:color="auto" w:fill="auto"/>
                                  <w:vAlign w:val="center"/>
                                </w:tcPr>
                                <w:p w14:paraId="7C725988" w14:textId="7EF64AE8" w:rsidR="00622122" w:rsidRPr="008E7D2B" w:rsidRDefault="00622122" w:rsidP="00622122">
                                  <w:pPr>
                                    <w:tabs>
                                      <w:tab w:val="left" w:pos="1701"/>
                                    </w:tabs>
                                    <w:adjustRightInd w:val="0"/>
                                    <w:snapToGrid w:val="0"/>
                                    <w:spacing w:line="290" w:lineRule="exact"/>
                                    <w:ind w:left="-20" w:right="-20"/>
                                    <w:jc w:val="center"/>
                                    <w:rPr>
                                      <w:rFonts w:ascii="微軟正黑體" w:eastAsia="微軟正黑體" w:hAnsi="微軟正黑體"/>
                                      <w:sz w:val="22"/>
                                      <w:szCs w:val="22"/>
                                    </w:rPr>
                                  </w:pPr>
                                  <w:r w:rsidRPr="00AA1F56">
                                    <w:rPr>
                                      <w:rFonts w:ascii="微軟正黑體" w:eastAsia="微軟正黑體" w:hAnsi="微軟正黑體" w:hint="eastAsia"/>
                                      <w:sz w:val="22"/>
                                      <w:szCs w:val="22"/>
                                    </w:rPr>
                                    <w:t>王示真</w:t>
                                  </w:r>
                                </w:p>
                              </w:tc>
                              <w:tc>
                                <w:tcPr>
                                  <w:tcW w:w="2485" w:type="dxa"/>
                                  <w:tcBorders>
                                    <w:left w:val="nil"/>
                                    <w:bottom w:val="single" w:sz="4" w:space="0" w:color="auto"/>
                                    <w:right w:val="single" w:sz="12" w:space="0" w:color="auto"/>
                                    <w:tr2bl w:val="nil"/>
                                  </w:tcBorders>
                                  <w:shd w:val="clear" w:color="auto" w:fill="auto"/>
                                  <w:vAlign w:val="center"/>
                                </w:tcPr>
                                <w:p w14:paraId="49E1C31F" w14:textId="42324D7D" w:rsidR="00622122" w:rsidRPr="008E7D2B" w:rsidRDefault="00622122" w:rsidP="00622122">
                                  <w:pPr>
                                    <w:tabs>
                                      <w:tab w:val="left" w:pos="1701"/>
                                    </w:tabs>
                                    <w:adjustRightInd w:val="0"/>
                                    <w:snapToGrid w:val="0"/>
                                    <w:spacing w:line="290" w:lineRule="exact"/>
                                    <w:ind w:left="-20" w:right="-20"/>
                                    <w:jc w:val="center"/>
                                    <w:rPr>
                                      <w:rFonts w:ascii="微軟正黑體" w:eastAsia="微軟正黑體" w:hAnsi="微軟正黑體"/>
                                      <w:sz w:val="22"/>
                                      <w:szCs w:val="22"/>
                                    </w:rPr>
                                  </w:pPr>
                                </w:p>
                              </w:tc>
                            </w:tr>
                            <w:tr w:rsidR="00622122" w:rsidRPr="008E7D2B" w14:paraId="32001D31" w14:textId="77777777" w:rsidTr="00592986">
                              <w:trPr>
                                <w:trHeight w:val="227"/>
                              </w:trPr>
                              <w:tc>
                                <w:tcPr>
                                  <w:tcW w:w="820" w:type="dxa"/>
                                  <w:vMerge/>
                                  <w:tcBorders>
                                    <w:left w:val="single" w:sz="12" w:space="0" w:color="auto"/>
                                    <w:right w:val="single" w:sz="4" w:space="0" w:color="auto"/>
                                  </w:tcBorders>
                                  <w:shd w:val="clear" w:color="auto" w:fill="auto"/>
                                </w:tcPr>
                                <w:p w14:paraId="3636ECD7" w14:textId="77777777" w:rsidR="00622122" w:rsidRPr="008E7D2B" w:rsidRDefault="00622122" w:rsidP="00622122">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bottom w:val="single" w:sz="4" w:space="0" w:color="auto"/>
                                    <w:right w:val="single" w:sz="4" w:space="0" w:color="auto"/>
                                  </w:tcBorders>
                                  <w:shd w:val="clear" w:color="auto" w:fill="auto"/>
                                  <w:vAlign w:val="center"/>
                                </w:tcPr>
                                <w:p w14:paraId="7428D270" w14:textId="77777777" w:rsidR="00622122" w:rsidRPr="008E7D2B" w:rsidRDefault="00622122" w:rsidP="00622122">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愛餐</w:t>
                                  </w:r>
                                </w:p>
                              </w:tc>
                              <w:tc>
                                <w:tcPr>
                                  <w:tcW w:w="7456" w:type="dxa"/>
                                  <w:gridSpan w:val="4"/>
                                  <w:tcBorders>
                                    <w:left w:val="single" w:sz="4" w:space="0" w:color="auto"/>
                                    <w:bottom w:val="single" w:sz="4" w:space="0" w:color="auto"/>
                                    <w:right w:val="single" w:sz="12" w:space="0" w:color="auto"/>
                                    <w:tr2bl w:val="nil"/>
                                  </w:tcBorders>
                                  <w:shd w:val="clear" w:color="auto" w:fill="auto"/>
                                  <w:vAlign w:val="center"/>
                                </w:tcPr>
                                <w:p w14:paraId="583CDD3C" w14:textId="2BB189C2" w:rsidR="00622122" w:rsidRPr="00737E0D" w:rsidRDefault="00622122" w:rsidP="00622122">
                                  <w:pPr>
                                    <w:tabs>
                                      <w:tab w:val="left" w:pos="1701"/>
                                    </w:tabs>
                                    <w:adjustRightInd w:val="0"/>
                                    <w:snapToGrid w:val="0"/>
                                    <w:spacing w:line="290" w:lineRule="exact"/>
                                    <w:ind w:rightChars="-40" w:right="-96"/>
                                    <w:jc w:val="center"/>
                                    <w:rPr>
                                      <w:rFonts w:ascii="微軟正黑體" w:eastAsia="微軟正黑體" w:hAnsi="微軟正黑體"/>
                                      <w:sz w:val="22"/>
                                      <w:szCs w:val="22"/>
                                    </w:rPr>
                                  </w:pPr>
                                  <w:r w:rsidRPr="00AA1F56">
                                    <w:rPr>
                                      <w:rFonts w:ascii="微軟正黑體" w:eastAsia="微軟正黑體" w:hAnsi="微軟正黑體" w:hint="eastAsia"/>
                                      <w:sz w:val="22"/>
                                      <w:szCs w:val="22"/>
                                    </w:rPr>
                                    <w:t>大數小組</w:t>
                                  </w:r>
                                </w:p>
                              </w:tc>
                            </w:tr>
                            <w:tr w:rsidR="00622122" w:rsidRPr="008E7D2B" w14:paraId="7C89D5CB" w14:textId="77777777" w:rsidTr="00737E0D">
                              <w:trPr>
                                <w:trHeight w:val="227"/>
                              </w:trPr>
                              <w:tc>
                                <w:tcPr>
                                  <w:tcW w:w="820" w:type="dxa"/>
                                  <w:vMerge/>
                                  <w:tcBorders>
                                    <w:left w:val="single" w:sz="12" w:space="0" w:color="auto"/>
                                    <w:right w:val="single" w:sz="4" w:space="0" w:color="auto"/>
                                  </w:tcBorders>
                                  <w:shd w:val="clear" w:color="auto" w:fill="auto"/>
                                </w:tcPr>
                                <w:p w14:paraId="496CA4D6" w14:textId="77777777" w:rsidR="00622122" w:rsidRPr="008E7D2B" w:rsidRDefault="00622122" w:rsidP="00622122">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bottom w:val="single" w:sz="4" w:space="0" w:color="auto"/>
                                    <w:right w:val="single" w:sz="4" w:space="0" w:color="auto"/>
                                  </w:tcBorders>
                                  <w:shd w:val="clear" w:color="auto" w:fill="auto"/>
                                  <w:vAlign w:val="center"/>
                                </w:tcPr>
                                <w:p w14:paraId="67FC7CE2" w14:textId="77777777" w:rsidR="00622122" w:rsidRPr="008E7D2B" w:rsidRDefault="00622122" w:rsidP="00622122">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禱告侍奉</w:t>
                                  </w:r>
                                </w:p>
                              </w:tc>
                              <w:tc>
                                <w:tcPr>
                                  <w:tcW w:w="7456" w:type="dxa"/>
                                  <w:gridSpan w:val="4"/>
                                  <w:tcBorders>
                                    <w:left w:val="single" w:sz="4" w:space="0" w:color="auto"/>
                                    <w:bottom w:val="single" w:sz="4" w:space="0" w:color="auto"/>
                                    <w:right w:val="single" w:sz="12" w:space="0" w:color="auto"/>
                                    <w:tr2bl w:val="nil"/>
                                  </w:tcBorders>
                                  <w:shd w:val="clear" w:color="auto" w:fill="auto"/>
                                  <w:vAlign w:val="center"/>
                                </w:tcPr>
                                <w:p w14:paraId="5C4FCD74" w14:textId="46C3462E" w:rsidR="00622122" w:rsidRPr="00A91B01" w:rsidRDefault="00622122" w:rsidP="00622122">
                                  <w:pPr>
                                    <w:tabs>
                                      <w:tab w:val="left" w:pos="1701"/>
                                    </w:tabs>
                                    <w:adjustRightInd w:val="0"/>
                                    <w:snapToGrid w:val="0"/>
                                    <w:spacing w:line="290" w:lineRule="exact"/>
                                    <w:ind w:left="-20" w:right="-20"/>
                                    <w:jc w:val="center"/>
                                    <w:rPr>
                                      <w:rFonts w:ascii="微軟正黑體" w:eastAsia="微軟正黑體" w:hAnsi="微軟正黑體"/>
                                      <w:sz w:val="22"/>
                                      <w:szCs w:val="22"/>
                                    </w:rPr>
                                  </w:pPr>
                                  <w:r w:rsidRPr="00AA1F56">
                                    <w:rPr>
                                      <w:rFonts w:ascii="微軟正黑體" w:eastAsia="微軟正黑體" w:hAnsi="微軟正黑體" w:hint="eastAsia"/>
                                      <w:sz w:val="22"/>
                                      <w:szCs w:val="22"/>
                                    </w:rPr>
                                    <w:t>趙國光</w:t>
                                  </w:r>
                                </w:p>
                              </w:tc>
                            </w:tr>
                            <w:tr w:rsidR="003E0D54" w:rsidRPr="008E7D2B" w14:paraId="078A6AD6" w14:textId="77777777" w:rsidTr="00737E0D">
                              <w:trPr>
                                <w:trHeight w:val="227"/>
                              </w:trPr>
                              <w:tc>
                                <w:tcPr>
                                  <w:tcW w:w="820" w:type="dxa"/>
                                  <w:vMerge w:val="restart"/>
                                  <w:tcBorders>
                                    <w:top w:val="single" w:sz="12" w:space="0" w:color="auto"/>
                                    <w:left w:val="single" w:sz="12" w:space="0" w:color="auto"/>
                                    <w:right w:val="single" w:sz="4" w:space="0" w:color="auto"/>
                                  </w:tcBorders>
                                  <w:shd w:val="clear" w:color="auto" w:fill="auto"/>
                                  <w:vAlign w:val="center"/>
                                </w:tcPr>
                                <w:p w14:paraId="4EDBDA36" w14:textId="3CB930A8" w:rsidR="003E0D54" w:rsidRPr="008E7D2B" w:rsidRDefault="003E0D54" w:rsidP="003E0D54">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Pr>
                                      <w:rFonts w:ascii="Adobe 繁黑體 Std B" w:eastAsia="Adobe 繁黑體 Std B" w:hAnsi="Adobe 繁黑體 Std B"/>
                                      <w:sz w:val="22"/>
                                      <w:szCs w:val="22"/>
                                    </w:rPr>
                                    <w:t>8</w:t>
                                  </w:r>
                                  <w:r w:rsidRPr="008E7D2B">
                                    <w:rPr>
                                      <w:rFonts w:ascii="Adobe 繁黑體 Std B" w:eastAsia="Adobe 繁黑體 Std B" w:hAnsi="Adobe 繁黑體 Std B" w:hint="eastAsia"/>
                                      <w:sz w:val="22"/>
                                      <w:szCs w:val="22"/>
                                    </w:rPr>
                                    <w:t>/</w:t>
                                  </w:r>
                                  <w:r w:rsidR="00D72C03">
                                    <w:rPr>
                                      <w:rFonts w:ascii="Adobe 繁黑體 Std B" w:eastAsia="Adobe 繁黑體 Std B" w:hAnsi="Adobe 繁黑體 Std B"/>
                                      <w:sz w:val="22"/>
                                      <w:szCs w:val="22"/>
                                    </w:rPr>
                                    <w:t>20</w:t>
                                  </w:r>
                                </w:p>
                                <w:p w14:paraId="634F210F" w14:textId="77777777" w:rsidR="003E0D54" w:rsidRPr="008E7D2B" w:rsidRDefault="003E0D54" w:rsidP="003E0D54">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p>
                                <w:p w14:paraId="30A2883D" w14:textId="77777777" w:rsidR="003E0D54" w:rsidRPr="008E7D2B" w:rsidRDefault="003E0D54" w:rsidP="003E0D54">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主</w:t>
                                  </w:r>
                                </w:p>
                                <w:p w14:paraId="66514E78" w14:textId="77777777" w:rsidR="003E0D54" w:rsidRPr="008E7D2B" w:rsidRDefault="003E0D54" w:rsidP="003E0D54">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p>
                                <w:p w14:paraId="583C4847" w14:textId="77777777" w:rsidR="003E0D54" w:rsidRPr="008E7D2B" w:rsidRDefault="003E0D54" w:rsidP="003E0D54">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日</w:t>
                                  </w:r>
                                </w:p>
                                <w:p w14:paraId="1BADC135" w14:textId="77777777" w:rsidR="003E0D54" w:rsidRPr="008E7D2B" w:rsidRDefault="003E0D54" w:rsidP="003E0D54">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p>
                              </w:tc>
                              <w:tc>
                                <w:tcPr>
                                  <w:tcW w:w="8820" w:type="dxa"/>
                                  <w:gridSpan w:val="5"/>
                                  <w:tcBorders>
                                    <w:top w:val="single" w:sz="12" w:space="0" w:color="auto"/>
                                    <w:left w:val="single" w:sz="4" w:space="0" w:color="auto"/>
                                    <w:bottom w:val="single" w:sz="4" w:space="0" w:color="auto"/>
                                    <w:right w:val="single" w:sz="12" w:space="0" w:color="auto"/>
                                  </w:tcBorders>
                                  <w:shd w:val="clear" w:color="auto" w:fill="auto"/>
                                  <w:vAlign w:val="bottom"/>
                                </w:tcPr>
                                <w:p w14:paraId="73D9D9EE" w14:textId="77777777" w:rsidR="003E0D54" w:rsidRPr="008E7D2B" w:rsidRDefault="003E0D54" w:rsidP="003E0D54">
                                  <w:pPr>
                                    <w:tabs>
                                      <w:tab w:val="left" w:pos="1261"/>
                                    </w:tabs>
                                    <w:adjustRightInd w:val="0"/>
                                    <w:snapToGrid w:val="0"/>
                                    <w:spacing w:line="290" w:lineRule="exact"/>
                                    <w:ind w:left="-20" w:right="-20" w:firstLine="1305"/>
                                    <w:jc w:val="center"/>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z w:val="22"/>
                                      <w:szCs w:val="22"/>
                                    </w:rPr>
                                    <w:t>下 次 各 項 聖 工 輪 值</w:t>
                                  </w:r>
                                </w:p>
                              </w:tc>
                            </w:tr>
                            <w:tr w:rsidR="003E0D54" w:rsidRPr="008E7D2B" w14:paraId="5B4337D0" w14:textId="77777777" w:rsidTr="00D72C03">
                              <w:trPr>
                                <w:trHeight w:val="227"/>
                              </w:trPr>
                              <w:tc>
                                <w:tcPr>
                                  <w:tcW w:w="820" w:type="dxa"/>
                                  <w:vMerge/>
                                  <w:tcBorders>
                                    <w:left w:val="single" w:sz="12" w:space="0" w:color="auto"/>
                                    <w:right w:val="single" w:sz="4" w:space="0" w:color="auto"/>
                                  </w:tcBorders>
                                  <w:shd w:val="clear" w:color="auto" w:fill="auto"/>
                                  <w:vAlign w:val="center"/>
                                </w:tcPr>
                                <w:p w14:paraId="64315275" w14:textId="77777777" w:rsidR="003E0D54" w:rsidRPr="008E7D2B" w:rsidRDefault="003E0D54" w:rsidP="003E0D54">
                                  <w:pPr>
                                    <w:tabs>
                                      <w:tab w:val="left" w:pos="1701"/>
                                    </w:tabs>
                                    <w:adjustRightInd w:val="0"/>
                                    <w:snapToGrid w:val="0"/>
                                    <w:spacing w:line="290" w:lineRule="exact"/>
                                    <w:jc w:val="center"/>
                                    <w:rPr>
                                      <w:b/>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14:paraId="53352D9E" w14:textId="77777777" w:rsidR="003E0D54" w:rsidRPr="008E7D2B" w:rsidRDefault="003E0D54" w:rsidP="003E0D54">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聖工項目</w:t>
                                  </w:r>
                                </w:p>
                              </w:tc>
                              <w:tc>
                                <w:tcPr>
                                  <w:tcW w:w="2486"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3A23DB71" w14:textId="77777777" w:rsidR="003E0D54" w:rsidRPr="00902773" w:rsidRDefault="003E0D54" w:rsidP="003E0D54">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902773">
                                    <w:rPr>
                                      <w:rFonts w:ascii="Adobe 繁黑體 Std B" w:eastAsia="Adobe 繁黑體 Std B" w:hAnsi="Adobe 繁黑體 Std B" w:hint="eastAsia"/>
                                      <w:sz w:val="22"/>
                                      <w:szCs w:val="22"/>
                                    </w:rPr>
                                    <w:t>第一堂</w:t>
                                  </w:r>
                                </w:p>
                              </w:tc>
                              <w:tc>
                                <w:tcPr>
                                  <w:tcW w:w="2485" w:type="dxa"/>
                                  <w:gridSpan w:val="2"/>
                                  <w:tcBorders>
                                    <w:top w:val="single" w:sz="4" w:space="0" w:color="auto"/>
                                    <w:left w:val="single" w:sz="4" w:space="0" w:color="auto"/>
                                    <w:bottom w:val="single" w:sz="4" w:space="0" w:color="auto"/>
                                    <w:right w:val="single" w:sz="4" w:space="0" w:color="auto"/>
                                    <w:tr2bl w:val="nil"/>
                                  </w:tcBorders>
                                  <w:shd w:val="clear" w:color="auto" w:fill="auto"/>
                                  <w:vAlign w:val="center"/>
                                </w:tcPr>
                                <w:p w14:paraId="0CA65E1D" w14:textId="77777777" w:rsidR="003E0D54" w:rsidRPr="00902773" w:rsidRDefault="003E0D54" w:rsidP="003E0D54">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902773">
                                    <w:rPr>
                                      <w:rFonts w:ascii="Adobe 繁黑體 Std B" w:eastAsia="Adobe 繁黑體 Std B" w:hAnsi="Adobe 繁黑體 Std B" w:hint="eastAsia"/>
                                      <w:sz w:val="22"/>
                                      <w:szCs w:val="22"/>
                                    </w:rPr>
                                    <w:t>第二堂</w:t>
                                  </w:r>
                                </w:p>
                              </w:tc>
                              <w:tc>
                                <w:tcPr>
                                  <w:tcW w:w="2485"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65752CC4" w14:textId="77777777" w:rsidR="003E0D54" w:rsidRPr="00902773" w:rsidRDefault="003E0D54" w:rsidP="003E0D54">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902773">
                                    <w:rPr>
                                      <w:rFonts w:ascii="Adobe 繁黑體 Std B" w:eastAsia="Adobe 繁黑體 Std B" w:hAnsi="Adobe 繁黑體 Std B" w:hint="eastAsia"/>
                                      <w:sz w:val="22"/>
                                      <w:szCs w:val="22"/>
                                    </w:rPr>
                                    <w:t>第三堂</w:t>
                                  </w:r>
                                </w:p>
                              </w:tc>
                            </w:tr>
                            <w:tr w:rsidR="003E0D54" w:rsidRPr="008E7D2B" w14:paraId="50A92A55" w14:textId="77777777" w:rsidTr="00737E0D">
                              <w:trPr>
                                <w:trHeight w:val="227"/>
                              </w:trPr>
                              <w:tc>
                                <w:tcPr>
                                  <w:tcW w:w="820" w:type="dxa"/>
                                  <w:vMerge/>
                                  <w:tcBorders>
                                    <w:left w:val="single" w:sz="12" w:space="0" w:color="auto"/>
                                    <w:right w:val="single" w:sz="4" w:space="0" w:color="auto"/>
                                  </w:tcBorders>
                                  <w:shd w:val="clear" w:color="auto" w:fill="auto"/>
                                </w:tcPr>
                                <w:p w14:paraId="3CC113E2" w14:textId="77777777" w:rsidR="003E0D54" w:rsidRPr="008E7D2B" w:rsidRDefault="003E0D54" w:rsidP="003E0D54">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bottom"/>
                                </w:tcPr>
                                <w:p w14:paraId="56249F77" w14:textId="77777777" w:rsidR="003E0D54" w:rsidRPr="008E7D2B" w:rsidRDefault="003E0D54" w:rsidP="003E0D54">
                                  <w:pPr>
                                    <w:tabs>
                                      <w:tab w:val="left" w:pos="1261"/>
                                    </w:tabs>
                                    <w:adjustRightInd w:val="0"/>
                                    <w:snapToGrid w:val="0"/>
                                    <w:spacing w:line="290" w:lineRule="exact"/>
                                    <w:jc w:val="distribute"/>
                                    <w:rPr>
                                      <w:rFonts w:ascii="Adobe 繁黑體 Std B" w:eastAsia="Adobe 繁黑體 Std B" w:hAnsi="Adobe 繁黑體 Std B"/>
                                      <w:bCs/>
                                      <w:sz w:val="22"/>
                                      <w:szCs w:val="22"/>
                                    </w:rPr>
                                  </w:pPr>
                                  <w:r w:rsidRPr="008E7D2B">
                                    <w:rPr>
                                      <w:rFonts w:ascii="Adobe 繁黑體 Std B" w:eastAsia="Adobe 繁黑體 Std B" w:hAnsi="Adobe 繁黑體 Std B" w:hint="eastAsia"/>
                                      <w:bCs/>
                                      <w:sz w:val="22"/>
                                      <w:szCs w:val="22"/>
                                    </w:rPr>
                                    <w:t>講道</w:t>
                                  </w:r>
                                </w:p>
                              </w:tc>
                              <w:tc>
                                <w:tcPr>
                                  <w:tcW w:w="7456" w:type="dxa"/>
                                  <w:gridSpan w:val="4"/>
                                  <w:tcBorders>
                                    <w:top w:val="single" w:sz="4" w:space="0" w:color="auto"/>
                                    <w:left w:val="single" w:sz="4" w:space="0" w:color="auto"/>
                                    <w:bottom w:val="single" w:sz="4" w:space="0" w:color="auto"/>
                                    <w:right w:val="single" w:sz="12" w:space="0" w:color="auto"/>
                                    <w:tr2bl w:val="nil"/>
                                  </w:tcBorders>
                                  <w:shd w:val="clear" w:color="auto" w:fill="auto"/>
                                  <w:vAlign w:val="center"/>
                                </w:tcPr>
                                <w:p w14:paraId="56067451" w14:textId="33F902F7" w:rsidR="003E0D54" w:rsidRPr="0032186A" w:rsidRDefault="00622122" w:rsidP="003E0D54">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622122">
                                    <w:rPr>
                                      <w:rFonts w:ascii="微軟正黑體" w:eastAsia="微軟正黑體" w:hAnsi="微軟正黑體" w:hint="eastAsia"/>
                                      <w:sz w:val="22"/>
                                      <w:szCs w:val="22"/>
                                    </w:rPr>
                                    <w:t>蔡茂堂</w:t>
                                  </w:r>
                                  <w:r w:rsidR="003E0D54" w:rsidRPr="0032186A">
                                    <w:rPr>
                                      <w:rFonts w:ascii="微軟正黑體" w:eastAsia="微軟正黑體" w:hAnsi="微軟正黑體" w:hint="eastAsia"/>
                                      <w:sz w:val="22"/>
                                      <w:szCs w:val="22"/>
                                    </w:rPr>
                                    <w:t>牧師</w:t>
                                  </w:r>
                                </w:p>
                              </w:tc>
                            </w:tr>
                            <w:tr w:rsidR="003E0D54" w:rsidRPr="008E7D2B" w14:paraId="1C815A94" w14:textId="77777777" w:rsidTr="00D72C03">
                              <w:trPr>
                                <w:trHeight w:val="227"/>
                              </w:trPr>
                              <w:tc>
                                <w:tcPr>
                                  <w:tcW w:w="820" w:type="dxa"/>
                                  <w:vMerge/>
                                  <w:tcBorders>
                                    <w:left w:val="single" w:sz="12" w:space="0" w:color="auto"/>
                                    <w:right w:val="single" w:sz="4" w:space="0" w:color="auto"/>
                                  </w:tcBorders>
                                  <w:shd w:val="clear" w:color="auto" w:fill="auto"/>
                                </w:tcPr>
                                <w:p w14:paraId="04C9CFBB" w14:textId="77777777" w:rsidR="003E0D54" w:rsidRPr="008E7D2B" w:rsidRDefault="003E0D54" w:rsidP="003E0D54">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bottom"/>
                                </w:tcPr>
                                <w:p w14:paraId="4D32EC09" w14:textId="77777777" w:rsidR="003E0D54" w:rsidRPr="008E7D2B" w:rsidRDefault="003E0D54" w:rsidP="003E0D54">
                                  <w:pPr>
                                    <w:tabs>
                                      <w:tab w:val="left" w:pos="1261"/>
                                    </w:tabs>
                                    <w:adjustRightInd w:val="0"/>
                                    <w:snapToGrid w:val="0"/>
                                    <w:spacing w:line="290" w:lineRule="exact"/>
                                    <w:jc w:val="distribute"/>
                                    <w:rPr>
                                      <w:rFonts w:ascii="Adobe 繁黑體 Std B" w:eastAsia="Adobe 繁黑體 Std B" w:hAnsi="Adobe 繁黑體 Std B"/>
                                      <w:bCs/>
                                      <w:sz w:val="22"/>
                                      <w:szCs w:val="22"/>
                                    </w:rPr>
                                  </w:pPr>
                                  <w:r w:rsidRPr="008E7D2B">
                                    <w:rPr>
                                      <w:rFonts w:ascii="Adobe 繁黑體 Std B" w:eastAsia="Adobe 繁黑體 Std B" w:hAnsi="Adobe 繁黑體 Std B" w:hint="eastAsia"/>
                                      <w:bCs/>
                                      <w:sz w:val="22"/>
                                      <w:szCs w:val="22"/>
                                    </w:rPr>
                                    <w:t>司  會</w:t>
                                  </w:r>
                                </w:p>
                              </w:tc>
                              <w:tc>
                                <w:tcPr>
                                  <w:tcW w:w="2486"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3595EA77" w14:textId="0BEFB9A9" w:rsidR="003E0D54" w:rsidRPr="003A2F6F" w:rsidRDefault="00622122" w:rsidP="003E0D54">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highlight w:val="yellow"/>
                                    </w:rPr>
                                  </w:pPr>
                                  <w:r w:rsidRPr="00622122">
                                    <w:rPr>
                                      <w:rFonts w:ascii="微軟正黑體" w:eastAsia="微軟正黑體" w:hAnsi="微軟正黑體" w:hint="eastAsia"/>
                                      <w:sz w:val="22"/>
                                      <w:szCs w:val="22"/>
                                    </w:rPr>
                                    <w:t>林芷伊</w:t>
                                  </w:r>
                                </w:p>
                              </w:tc>
                              <w:tc>
                                <w:tcPr>
                                  <w:tcW w:w="2485" w:type="dxa"/>
                                  <w:gridSpan w:val="2"/>
                                  <w:tcBorders>
                                    <w:top w:val="nil"/>
                                    <w:left w:val="single" w:sz="4" w:space="0" w:color="auto"/>
                                    <w:bottom w:val="single" w:sz="4" w:space="0" w:color="auto"/>
                                    <w:right w:val="single" w:sz="4" w:space="0" w:color="auto"/>
                                  </w:tcBorders>
                                  <w:shd w:val="clear" w:color="000000" w:fill="FFFFFF"/>
                                  <w:vAlign w:val="center"/>
                                </w:tcPr>
                                <w:p w14:paraId="53509EDC" w14:textId="08174B15" w:rsidR="003E0D54" w:rsidRPr="007B7991" w:rsidRDefault="00622122" w:rsidP="003E0D54">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622122">
                                    <w:rPr>
                                      <w:rFonts w:ascii="微軟正黑體" w:eastAsia="微軟正黑體" w:hAnsi="微軟正黑體" w:hint="eastAsia"/>
                                      <w:sz w:val="22"/>
                                      <w:szCs w:val="22"/>
                                    </w:rPr>
                                    <w:t>詹穎雯</w:t>
                                  </w:r>
                                </w:p>
                              </w:tc>
                              <w:tc>
                                <w:tcPr>
                                  <w:tcW w:w="2485"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56EB50A3" w14:textId="3EE16FA2" w:rsidR="003E0D54" w:rsidRPr="007B7991" w:rsidRDefault="00F67368" w:rsidP="003E0D54">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F67368">
                                    <w:rPr>
                                      <w:rFonts w:ascii="微軟正黑體" w:eastAsia="微軟正黑體" w:hAnsi="微軟正黑體" w:hint="eastAsia"/>
                                      <w:sz w:val="22"/>
                                      <w:szCs w:val="22"/>
                                    </w:rPr>
                                    <w:t>王道一</w:t>
                                  </w:r>
                                </w:p>
                              </w:tc>
                            </w:tr>
                            <w:tr w:rsidR="003E0D54" w:rsidRPr="008E7D2B" w14:paraId="064AEF9E" w14:textId="77777777" w:rsidTr="00D72C03">
                              <w:trPr>
                                <w:trHeight w:val="227"/>
                              </w:trPr>
                              <w:tc>
                                <w:tcPr>
                                  <w:tcW w:w="820" w:type="dxa"/>
                                  <w:vMerge/>
                                  <w:tcBorders>
                                    <w:left w:val="single" w:sz="12" w:space="0" w:color="auto"/>
                                    <w:right w:val="single" w:sz="4" w:space="0" w:color="auto"/>
                                  </w:tcBorders>
                                  <w:shd w:val="clear" w:color="auto" w:fill="auto"/>
                                </w:tcPr>
                                <w:p w14:paraId="297C9FAE" w14:textId="77777777" w:rsidR="003E0D54" w:rsidRPr="008E7D2B" w:rsidRDefault="003E0D54" w:rsidP="003E0D54">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bottom"/>
                                </w:tcPr>
                                <w:p w14:paraId="2D06ADBB" w14:textId="77777777" w:rsidR="003E0D54" w:rsidRPr="008E7D2B" w:rsidRDefault="003E0D54" w:rsidP="003E0D54">
                                  <w:pPr>
                                    <w:tabs>
                                      <w:tab w:val="left" w:pos="1261"/>
                                    </w:tabs>
                                    <w:adjustRightInd w:val="0"/>
                                    <w:snapToGrid w:val="0"/>
                                    <w:spacing w:line="290" w:lineRule="exact"/>
                                    <w:jc w:val="distribute"/>
                                    <w:rPr>
                                      <w:rFonts w:ascii="Adobe 繁黑體 Std B" w:eastAsia="Adobe 繁黑體 Std B" w:hAnsi="Adobe 繁黑體 Std B"/>
                                      <w:bCs/>
                                      <w:sz w:val="22"/>
                                      <w:szCs w:val="22"/>
                                    </w:rPr>
                                  </w:pPr>
                                  <w:r w:rsidRPr="008E7D2B">
                                    <w:rPr>
                                      <w:rFonts w:ascii="Adobe 繁黑體 Std B" w:eastAsia="Adobe 繁黑體 Std B" w:hAnsi="Adobe 繁黑體 Std B" w:hint="eastAsia"/>
                                      <w:bCs/>
                                      <w:sz w:val="22"/>
                                      <w:szCs w:val="22"/>
                                    </w:rPr>
                                    <w:t>司  琴</w:t>
                                  </w:r>
                                </w:p>
                              </w:tc>
                              <w:tc>
                                <w:tcPr>
                                  <w:tcW w:w="2486"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74439867" w14:textId="0B6F1FD5" w:rsidR="003E0D54" w:rsidRPr="003A2F6F" w:rsidRDefault="00622122" w:rsidP="003E0D54">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highlight w:val="yellow"/>
                                    </w:rPr>
                                  </w:pPr>
                                  <w:r w:rsidRPr="00622122">
                                    <w:rPr>
                                      <w:rFonts w:ascii="微軟正黑體" w:eastAsia="微軟正黑體" w:hAnsi="微軟正黑體" w:hint="eastAsia"/>
                                      <w:sz w:val="22"/>
                                      <w:szCs w:val="22"/>
                                    </w:rPr>
                                    <w:t>黃琦娜</w:t>
                                  </w:r>
                                </w:p>
                              </w:tc>
                              <w:tc>
                                <w:tcPr>
                                  <w:tcW w:w="2485" w:type="dxa"/>
                                  <w:gridSpan w:val="2"/>
                                  <w:tcBorders>
                                    <w:top w:val="single" w:sz="4" w:space="0" w:color="auto"/>
                                    <w:left w:val="single" w:sz="4" w:space="0" w:color="auto"/>
                                    <w:bottom w:val="single" w:sz="4" w:space="0" w:color="auto"/>
                                    <w:right w:val="single" w:sz="4" w:space="0" w:color="auto"/>
                                  </w:tcBorders>
                                  <w:shd w:val="clear" w:color="auto" w:fill="auto"/>
                                </w:tcPr>
                                <w:p w14:paraId="603A8D78" w14:textId="190AAB1A" w:rsidR="003E0D54" w:rsidRPr="007B7991" w:rsidRDefault="003E0D54" w:rsidP="003E0D54">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AA1F56">
                                    <w:rPr>
                                      <w:rFonts w:ascii="微軟正黑體" w:eastAsia="微軟正黑體" w:hAnsi="微軟正黑體" w:hint="eastAsia"/>
                                      <w:sz w:val="22"/>
                                      <w:szCs w:val="22"/>
                                    </w:rPr>
                                    <w:t>周靜瑜</w:t>
                                  </w:r>
                                </w:p>
                              </w:tc>
                              <w:tc>
                                <w:tcPr>
                                  <w:tcW w:w="2485"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41521DB8" w14:textId="2278E6FA" w:rsidR="003E0D54" w:rsidRPr="00903B97" w:rsidRDefault="00F67368" w:rsidP="003E0D54">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highlight w:val="yellow"/>
                                    </w:rPr>
                                  </w:pPr>
                                  <w:r w:rsidRPr="00F67368">
                                    <w:rPr>
                                      <w:rFonts w:ascii="微軟正黑體" w:eastAsia="微軟正黑體" w:hAnsi="微軟正黑體" w:hint="eastAsia"/>
                                      <w:sz w:val="22"/>
                                      <w:szCs w:val="22"/>
                                    </w:rPr>
                                    <w:t>黃俊諺</w:t>
                                  </w:r>
                                </w:p>
                              </w:tc>
                            </w:tr>
                            <w:tr w:rsidR="00F67368" w:rsidRPr="008E7D2B" w14:paraId="4563D3B7" w14:textId="77777777" w:rsidTr="00D72C03">
                              <w:trPr>
                                <w:trHeight w:val="227"/>
                              </w:trPr>
                              <w:tc>
                                <w:tcPr>
                                  <w:tcW w:w="820" w:type="dxa"/>
                                  <w:vMerge/>
                                  <w:tcBorders>
                                    <w:left w:val="single" w:sz="12" w:space="0" w:color="auto"/>
                                    <w:right w:val="single" w:sz="4" w:space="0" w:color="auto"/>
                                  </w:tcBorders>
                                  <w:shd w:val="clear" w:color="auto" w:fill="auto"/>
                                </w:tcPr>
                                <w:p w14:paraId="03D736BA" w14:textId="77777777" w:rsidR="00F67368" w:rsidRPr="008E7D2B" w:rsidRDefault="00F67368" w:rsidP="00F67368">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bottom"/>
                                </w:tcPr>
                                <w:p w14:paraId="725B2521" w14:textId="77777777" w:rsidR="00F67368" w:rsidRPr="008E7D2B" w:rsidRDefault="00F67368" w:rsidP="00F67368">
                                  <w:pPr>
                                    <w:tabs>
                                      <w:tab w:val="left" w:pos="1261"/>
                                    </w:tabs>
                                    <w:adjustRightInd w:val="0"/>
                                    <w:snapToGrid w:val="0"/>
                                    <w:spacing w:line="290" w:lineRule="exact"/>
                                    <w:jc w:val="distribute"/>
                                    <w:rPr>
                                      <w:rFonts w:ascii="Adobe 繁黑體 Std B" w:eastAsia="Adobe 繁黑體 Std B" w:hAnsi="Adobe 繁黑體 Std B"/>
                                      <w:bCs/>
                                      <w:sz w:val="22"/>
                                      <w:szCs w:val="22"/>
                                    </w:rPr>
                                  </w:pPr>
                                  <w:r w:rsidRPr="008E7D2B">
                                    <w:rPr>
                                      <w:rFonts w:ascii="Adobe 繁黑體 Std B" w:eastAsia="Adobe 繁黑體 Std B" w:hAnsi="Adobe 繁黑體 Std B" w:hint="eastAsia"/>
                                      <w:bCs/>
                                      <w:sz w:val="22"/>
                                      <w:szCs w:val="22"/>
                                    </w:rPr>
                                    <w:t>領  詩</w:t>
                                  </w:r>
                                </w:p>
                              </w:tc>
                              <w:tc>
                                <w:tcPr>
                                  <w:tcW w:w="2486"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2DAC5F98" w14:textId="77777777" w:rsidR="00F67368" w:rsidRPr="003A2F6F" w:rsidRDefault="00F67368" w:rsidP="00F67368">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highlight w:val="yellow"/>
                                    </w:rPr>
                                  </w:pPr>
                                </w:p>
                              </w:tc>
                              <w:tc>
                                <w:tcPr>
                                  <w:tcW w:w="2485" w:type="dxa"/>
                                  <w:gridSpan w:val="2"/>
                                  <w:tcBorders>
                                    <w:top w:val="single" w:sz="4" w:space="0" w:color="auto"/>
                                    <w:left w:val="single" w:sz="4" w:space="0" w:color="auto"/>
                                    <w:bottom w:val="single" w:sz="4" w:space="0" w:color="auto"/>
                                    <w:right w:val="single" w:sz="4" w:space="0" w:color="auto"/>
                                    <w:tr2bl w:val="nil"/>
                                  </w:tcBorders>
                                  <w:shd w:val="clear" w:color="000000" w:fill="FFFFFF"/>
                                </w:tcPr>
                                <w:p w14:paraId="48DC26C1" w14:textId="3A35C181" w:rsidR="00F67368" w:rsidRPr="007B7991" w:rsidRDefault="00F67368" w:rsidP="00F67368">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622122">
                                    <w:rPr>
                                      <w:rFonts w:ascii="微軟正黑體" w:eastAsia="微軟正黑體" w:hAnsi="微軟正黑體" w:hint="eastAsia"/>
                                      <w:sz w:val="22"/>
                                      <w:szCs w:val="22"/>
                                    </w:rPr>
                                    <w:t>許哲誠</w:t>
                                  </w:r>
                                </w:p>
                              </w:tc>
                              <w:tc>
                                <w:tcPr>
                                  <w:tcW w:w="2485"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40C7A077" w14:textId="50AE4B8F" w:rsidR="00F67368" w:rsidRPr="00BA6135" w:rsidRDefault="00F67368" w:rsidP="00F67368">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highlight w:val="yellow"/>
                                    </w:rPr>
                                  </w:pPr>
                                  <w:r w:rsidRPr="00F67368">
                                    <w:rPr>
                                      <w:rFonts w:ascii="微軟正黑體" w:eastAsia="微軟正黑體" w:hAnsi="微軟正黑體" w:hint="eastAsia"/>
                                      <w:sz w:val="22"/>
                                      <w:szCs w:val="22"/>
                                    </w:rPr>
                                    <w:t>邵祥恩</w:t>
                                  </w:r>
                                </w:p>
                              </w:tc>
                            </w:tr>
                            <w:tr w:rsidR="00F67368" w:rsidRPr="008E7D2B" w14:paraId="46344A73" w14:textId="77777777" w:rsidTr="00D72C03">
                              <w:trPr>
                                <w:trHeight w:val="227"/>
                              </w:trPr>
                              <w:tc>
                                <w:tcPr>
                                  <w:tcW w:w="820" w:type="dxa"/>
                                  <w:vMerge/>
                                  <w:tcBorders>
                                    <w:left w:val="single" w:sz="12" w:space="0" w:color="auto"/>
                                    <w:right w:val="single" w:sz="4" w:space="0" w:color="auto"/>
                                  </w:tcBorders>
                                  <w:shd w:val="clear" w:color="auto" w:fill="auto"/>
                                </w:tcPr>
                                <w:p w14:paraId="21BDEF32" w14:textId="77777777" w:rsidR="00F67368" w:rsidRPr="008E7D2B" w:rsidRDefault="00F67368" w:rsidP="00F67368">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bottom"/>
                                </w:tcPr>
                                <w:p w14:paraId="0E8E113B" w14:textId="77777777" w:rsidR="00F67368" w:rsidRPr="008E7D2B" w:rsidRDefault="00F67368" w:rsidP="00F67368">
                                  <w:pPr>
                                    <w:tabs>
                                      <w:tab w:val="left" w:pos="1261"/>
                                    </w:tabs>
                                    <w:adjustRightInd w:val="0"/>
                                    <w:snapToGrid w:val="0"/>
                                    <w:spacing w:line="290" w:lineRule="exact"/>
                                    <w:jc w:val="distribute"/>
                                    <w:rPr>
                                      <w:rFonts w:ascii="Adobe 繁黑體 Std B" w:eastAsia="Adobe 繁黑體 Std B" w:hAnsi="Adobe 繁黑體 Std B"/>
                                      <w:bCs/>
                                      <w:sz w:val="22"/>
                                      <w:szCs w:val="22"/>
                                    </w:rPr>
                                  </w:pPr>
                                  <w:r w:rsidRPr="008E7D2B">
                                    <w:rPr>
                                      <w:rFonts w:ascii="Adobe 繁黑體 Std B" w:eastAsia="Adobe 繁黑體 Std B" w:hAnsi="Adobe 繁黑體 Std B" w:hint="eastAsia"/>
                                      <w:bCs/>
                                      <w:sz w:val="22"/>
                                      <w:szCs w:val="22"/>
                                    </w:rPr>
                                    <w:t>獻  詩</w:t>
                                  </w:r>
                                </w:p>
                              </w:tc>
                              <w:tc>
                                <w:tcPr>
                                  <w:tcW w:w="2486"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7B37C385" w14:textId="12780E73" w:rsidR="00F67368" w:rsidRPr="003A2F6F" w:rsidRDefault="00F67368" w:rsidP="00F67368">
                                  <w:pPr>
                                    <w:tabs>
                                      <w:tab w:val="left" w:pos="1701"/>
                                    </w:tabs>
                                    <w:adjustRightInd w:val="0"/>
                                    <w:snapToGrid w:val="0"/>
                                    <w:spacing w:line="290" w:lineRule="exact"/>
                                    <w:ind w:leftChars="-30" w:left="-72" w:rightChars="-40" w:right="-96"/>
                                    <w:jc w:val="center"/>
                                    <w:rPr>
                                      <w:rFonts w:ascii="微軟正黑體" w:eastAsia="微軟正黑體" w:hAnsi="微軟正黑體"/>
                                      <w:sz w:val="22"/>
                                      <w:szCs w:val="22"/>
                                      <w:highlight w:val="yellow"/>
                                    </w:rPr>
                                  </w:pPr>
                                  <w:r w:rsidRPr="00622122">
                                    <w:rPr>
                                      <w:rFonts w:ascii="微軟正黑體" w:eastAsia="微軟正黑體" w:hAnsi="微軟正黑體" w:hint="eastAsia"/>
                                      <w:sz w:val="22"/>
                                      <w:szCs w:val="22"/>
                                    </w:rPr>
                                    <w:t>趙涵潔</w:t>
                                  </w:r>
                                </w:p>
                              </w:tc>
                              <w:tc>
                                <w:tcPr>
                                  <w:tcW w:w="2485" w:type="dxa"/>
                                  <w:gridSpan w:val="2"/>
                                  <w:tcBorders>
                                    <w:top w:val="single" w:sz="4" w:space="0" w:color="auto"/>
                                    <w:left w:val="single" w:sz="4" w:space="0" w:color="auto"/>
                                    <w:bottom w:val="single" w:sz="4" w:space="0" w:color="auto"/>
                                    <w:right w:val="single" w:sz="4" w:space="0" w:color="auto"/>
                                    <w:tr2bl w:val="nil"/>
                                  </w:tcBorders>
                                  <w:shd w:val="clear" w:color="auto" w:fill="auto"/>
                                </w:tcPr>
                                <w:p w14:paraId="2554C346" w14:textId="628D9CC3" w:rsidR="00F67368" w:rsidRPr="007B7991" w:rsidRDefault="00F67368" w:rsidP="00F67368">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622122">
                                    <w:rPr>
                                      <w:rFonts w:ascii="微軟正黑體" w:eastAsia="微軟正黑體" w:hAnsi="微軟正黑體" w:hint="eastAsia"/>
                                      <w:sz w:val="22"/>
                                      <w:szCs w:val="22"/>
                                    </w:rPr>
                                    <w:t>希幔詩班</w:t>
                                  </w:r>
                                </w:p>
                              </w:tc>
                              <w:tc>
                                <w:tcPr>
                                  <w:tcW w:w="2485"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3FD414F1" w14:textId="38C58685" w:rsidR="00F67368" w:rsidRPr="007B7991" w:rsidRDefault="00F67368" w:rsidP="00F67368">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Pr>
                                      <w:rFonts w:ascii="微軟正黑體" w:eastAsia="微軟正黑體" w:hAnsi="微軟正黑體" w:hint="eastAsia"/>
                                      <w:sz w:val="22"/>
                                      <w:szCs w:val="22"/>
                                    </w:rPr>
                                    <w:t>青契敬拜團</w:t>
                                  </w:r>
                                </w:p>
                              </w:tc>
                            </w:tr>
                            <w:tr w:rsidR="00F67368" w:rsidRPr="008E7D2B" w14:paraId="5FDBAE27" w14:textId="77777777" w:rsidTr="00D72C03">
                              <w:trPr>
                                <w:trHeight w:val="227"/>
                              </w:trPr>
                              <w:tc>
                                <w:tcPr>
                                  <w:tcW w:w="820" w:type="dxa"/>
                                  <w:vMerge/>
                                  <w:tcBorders>
                                    <w:left w:val="single" w:sz="12" w:space="0" w:color="auto"/>
                                    <w:right w:val="single" w:sz="4" w:space="0" w:color="auto"/>
                                  </w:tcBorders>
                                  <w:shd w:val="clear" w:color="auto" w:fill="auto"/>
                                </w:tcPr>
                                <w:p w14:paraId="5F190301" w14:textId="77777777" w:rsidR="00F67368" w:rsidRPr="008E7D2B" w:rsidRDefault="00F67368" w:rsidP="00F67368">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14:paraId="5D952669" w14:textId="77777777" w:rsidR="00F67368" w:rsidRPr="008E7D2B" w:rsidRDefault="00F67368" w:rsidP="00F67368">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禮拜招待</w:t>
                                  </w:r>
                                </w:p>
                              </w:tc>
                              <w:tc>
                                <w:tcPr>
                                  <w:tcW w:w="2486"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3DEF7D4F" w14:textId="206AA864" w:rsidR="00F67368" w:rsidRPr="00BE189A" w:rsidRDefault="00F67368" w:rsidP="00F67368">
                                  <w:pPr>
                                    <w:tabs>
                                      <w:tab w:val="left" w:pos="1701"/>
                                    </w:tabs>
                                    <w:adjustRightInd w:val="0"/>
                                    <w:snapToGrid w:val="0"/>
                                    <w:spacing w:line="290" w:lineRule="exact"/>
                                    <w:ind w:leftChars="-20" w:left="-48" w:rightChars="-20" w:right="-48"/>
                                    <w:jc w:val="center"/>
                                    <w:rPr>
                                      <w:rFonts w:ascii="微軟正黑體" w:eastAsia="微軟正黑體" w:hAnsi="微軟正黑體"/>
                                      <w:spacing w:val="-2"/>
                                      <w:sz w:val="22"/>
                                      <w:szCs w:val="22"/>
                                    </w:rPr>
                                  </w:pPr>
                                  <w:r w:rsidRPr="00622122">
                                    <w:rPr>
                                      <w:rFonts w:ascii="微軟正黑體" w:eastAsia="微軟正黑體" w:hAnsi="微軟正黑體" w:hint="eastAsia"/>
                                      <w:spacing w:val="-2"/>
                                      <w:sz w:val="22"/>
                                      <w:szCs w:val="22"/>
                                    </w:rPr>
                                    <w:t>藍慧芬</w:t>
                                  </w:r>
                                  <w:r>
                                    <w:rPr>
                                      <w:rFonts w:ascii="微軟正黑體" w:eastAsia="微軟正黑體" w:hAnsi="微軟正黑體" w:hint="eastAsia"/>
                                      <w:spacing w:val="-2"/>
                                      <w:sz w:val="22"/>
                                      <w:szCs w:val="22"/>
                                    </w:rPr>
                                    <w:t>、</w:t>
                                  </w:r>
                                  <w:r w:rsidRPr="00622122">
                                    <w:rPr>
                                      <w:rFonts w:ascii="微軟正黑體" w:eastAsia="微軟正黑體" w:hAnsi="微軟正黑體" w:hint="eastAsia"/>
                                      <w:spacing w:val="-2"/>
                                      <w:sz w:val="22"/>
                                      <w:szCs w:val="22"/>
                                    </w:rPr>
                                    <w:t>林璞真</w:t>
                                  </w:r>
                                </w:p>
                              </w:tc>
                              <w:tc>
                                <w:tcPr>
                                  <w:tcW w:w="2485" w:type="dxa"/>
                                  <w:gridSpan w:val="2"/>
                                  <w:tcBorders>
                                    <w:top w:val="single" w:sz="4" w:space="0" w:color="auto"/>
                                    <w:left w:val="single" w:sz="4" w:space="0" w:color="auto"/>
                                    <w:bottom w:val="single" w:sz="4" w:space="0" w:color="auto"/>
                                    <w:right w:val="single" w:sz="4" w:space="0" w:color="auto"/>
                                    <w:tr2bl w:val="nil"/>
                                  </w:tcBorders>
                                  <w:shd w:val="clear" w:color="auto" w:fill="auto"/>
                                  <w:vAlign w:val="center"/>
                                </w:tcPr>
                                <w:p w14:paraId="6856F7C5" w14:textId="77777777" w:rsidR="00F67368" w:rsidRDefault="00F67368" w:rsidP="00F67368">
                                  <w:pPr>
                                    <w:tabs>
                                      <w:tab w:val="left" w:pos="1701"/>
                                    </w:tabs>
                                    <w:adjustRightInd w:val="0"/>
                                    <w:snapToGrid w:val="0"/>
                                    <w:spacing w:line="290" w:lineRule="exact"/>
                                    <w:ind w:leftChars="-30" w:left="-72" w:rightChars="-20" w:right="-48"/>
                                    <w:jc w:val="center"/>
                                    <w:rPr>
                                      <w:rFonts w:ascii="微軟正黑體" w:eastAsia="微軟正黑體" w:hAnsi="微軟正黑體"/>
                                      <w:spacing w:val="-2"/>
                                      <w:sz w:val="22"/>
                                      <w:szCs w:val="22"/>
                                    </w:rPr>
                                  </w:pPr>
                                  <w:r w:rsidRPr="00F67368">
                                    <w:rPr>
                                      <w:rFonts w:ascii="微軟正黑體" w:eastAsia="微軟正黑體" w:hAnsi="微軟正黑體" w:hint="eastAsia"/>
                                      <w:spacing w:val="-2"/>
                                      <w:sz w:val="22"/>
                                      <w:szCs w:val="22"/>
                                    </w:rPr>
                                    <w:t>邱寶瑩</w:t>
                                  </w:r>
                                  <w:r>
                                    <w:rPr>
                                      <w:rFonts w:ascii="微軟正黑體" w:eastAsia="微軟正黑體" w:hAnsi="微軟正黑體" w:hint="eastAsia"/>
                                      <w:spacing w:val="-2"/>
                                      <w:sz w:val="22"/>
                                      <w:szCs w:val="22"/>
                                    </w:rPr>
                                    <w:t>、</w:t>
                                  </w:r>
                                  <w:r w:rsidRPr="00F67368">
                                    <w:rPr>
                                      <w:rFonts w:ascii="微軟正黑體" w:eastAsia="微軟正黑體" w:hAnsi="微軟正黑體" w:hint="eastAsia"/>
                                      <w:spacing w:val="-2"/>
                                      <w:sz w:val="22"/>
                                      <w:szCs w:val="22"/>
                                    </w:rPr>
                                    <w:t>王武聰</w:t>
                                  </w:r>
                                </w:p>
                                <w:p w14:paraId="5196E8C7" w14:textId="2179B8EC" w:rsidR="00F67368" w:rsidRPr="007B7991" w:rsidRDefault="00F67368" w:rsidP="00F67368">
                                  <w:pPr>
                                    <w:tabs>
                                      <w:tab w:val="left" w:pos="1701"/>
                                    </w:tabs>
                                    <w:adjustRightInd w:val="0"/>
                                    <w:snapToGrid w:val="0"/>
                                    <w:spacing w:line="290" w:lineRule="exact"/>
                                    <w:ind w:leftChars="-30" w:left="-72" w:rightChars="-20" w:right="-48"/>
                                    <w:jc w:val="center"/>
                                    <w:rPr>
                                      <w:rFonts w:ascii="微軟正黑體" w:eastAsia="微軟正黑體" w:hAnsi="微軟正黑體"/>
                                      <w:spacing w:val="-2"/>
                                      <w:sz w:val="22"/>
                                      <w:szCs w:val="22"/>
                                    </w:rPr>
                                  </w:pPr>
                                  <w:r w:rsidRPr="00F67368">
                                    <w:rPr>
                                      <w:rFonts w:ascii="微軟正黑體" w:eastAsia="微軟正黑體" w:hAnsi="微軟正黑體" w:hint="eastAsia"/>
                                      <w:spacing w:val="-2"/>
                                      <w:sz w:val="22"/>
                                      <w:szCs w:val="22"/>
                                    </w:rPr>
                                    <w:t>趙盈智</w:t>
                                  </w:r>
                                  <w:r>
                                    <w:rPr>
                                      <w:rFonts w:ascii="微軟正黑體" w:eastAsia="微軟正黑體" w:hAnsi="微軟正黑體" w:hint="eastAsia"/>
                                      <w:spacing w:val="-2"/>
                                      <w:sz w:val="22"/>
                                      <w:szCs w:val="22"/>
                                    </w:rPr>
                                    <w:t>、</w:t>
                                  </w:r>
                                  <w:r w:rsidRPr="00F67368">
                                    <w:rPr>
                                      <w:rFonts w:ascii="微軟正黑體" w:eastAsia="微軟正黑體" w:hAnsi="微軟正黑體" w:hint="eastAsia"/>
                                      <w:spacing w:val="-2"/>
                                      <w:sz w:val="22"/>
                                      <w:szCs w:val="22"/>
                                    </w:rPr>
                                    <w:t>王挺安</w:t>
                                  </w:r>
                                  <w:r>
                                    <w:rPr>
                                      <w:rFonts w:ascii="微軟正黑體" w:eastAsia="微軟正黑體" w:hAnsi="微軟正黑體" w:hint="eastAsia"/>
                                      <w:spacing w:val="-2"/>
                                      <w:sz w:val="22"/>
                                      <w:szCs w:val="22"/>
                                    </w:rPr>
                                    <w:t>、</w:t>
                                  </w:r>
                                  <w:r w:rsidRPr="00F67368">
                                    <w:rPr>
                                      <w:rFonts w:ascii="微軟正黑體" w:eastAsia="微軟正黑體" w:hAnsi="微軟正黑體" w:hint="eastAsia"/>
                                      <w:spacing w:val="-2"/>
                                      <w:sz w:val="22"/>
                                      <w:szCs w:val="22"/>
                                    </w:rPr>
                                    <w:t>馬浩鈞</w:t>
                                  </w:r>
                                </w:p>
                              </w:tc>
                              <w:tc>
                                <w:tcPr>
                                  <w:tcW w:w="2485"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256CF40F" w14:textId="29E3E0A5" w:rsidR="00F67368" w:rsidRPr="007B7991" w:rsidRDefault="00F67368" w:rsidP="00F67368">
                                  <w:pPr>
                                    <w:tabs>
                                      <w:tab w:val="left" w:pos="1701"/>
                                    </w:tabs>
                                    <w:adjustRightInd w:val="0"/>
                                    <w:snapToGrid w:val="0"/>
                                    <w:spacing w:line="290" w:lineRule="exact"/>
                                    <w:ind w:leftChars="-20" w:left="-48" w:rightChars="-20" w:right="-48"/>
                                    <w:jc w:val="center"/>
                                    <w:rPr>
                                      <w:rFonts w:ascii="微軟正黑體" w:eastAsia="微軟正黑體" w:hAnsi="微軟正黑體"/>
                                      <w:spacing w:val="-2"/>
                                      <w:sz w:val="22"/>
                                      <w:szCs w:val="22"/>
                                    </w:rPr>
                                  </w:pPr>
                                  <w:r w:rsidRPr="00F67368">
                                    <w:rPr>
                                      <w:rFonts w:ascii="微軟正黑體" w:eastAsia="微軟正黑體" w:hAnsi="微軟正黑體" w:hint="eastAsia"/>
                                      <w:spacing w:val="-2"/>
                                      <w:sz w:val="22"/>
                                      <w:szCs w:val="22"/>
                                    </w:rPr>
                                    <w:t>陳妙瑛</w:t>
                                  </w:r>
                                  <w:r>
                                    <w:rPr>
                                      <w:rFonts w:ascii="微軟正黑體" w:eastAsia="微軟正黑體" w:hAnsi="微軟正黑體" w:hint="eastAsia"/>
                                      <w:spacing w:val="-2"/>
                                      <w:sz w:val="22"/>
                                      <w:szCs w:val="22"/>
                                    </w:rPr>
                                    <w:t>、</w:t>
                                  </w:r>
                                  <w:r w:rsidRPr="00F67368">
                                    <w:rPr>
                                      <w:rFonts w:ascii="微軟正黑體" w:eastAsia="微軟正黑體" w:hAnsi="微軟正黑體" w:hint="eastAsia"/>
                                      <w:spacing w:val="-2"/>
                                      <w:sz w:val="22"/>
                                      <w:szCs w:val="22"/>
                                    </w:rPr>
                                    <w:t>余曉姍</w:t>
                                  </w:r>
                                </w:p>
                              </w:tc>
                            </w:tr>
                            <w:tr w:rsidR="00F67368" w:rsidRPr="008E7D2B" w14:paraId="12937BC3" w14:textId="434E7871" w:rsidTr="00D72C03">
                              <w:trPr>
                                <w:trHeight w:val="227"/>
                              </w:trPr>
                              <w:tc>
                                <w:tcPr>
                                  <w:tcW w:w="820" w:type="dxa"/>
                                  <w:vMerge/>
                                  <w:tcBorders>
                                    <w:left w:val="single" w:sz="12" w:space="0" w:color="auto"/>
                                    <w:right w:val="single" w:sz="4" w:space="0" w:color="auto"/>
                                  </w:tcBorders>
                                  <w:shd w:val="clear" w:color="auto" w:fill="auto"/>
                                </w:tcPr>
                                <w:p w14:paraId="2138EB34" w14:textId="77777777" w:rsidR="00F67368" w:rsidRPr="008E7D2B" w:rsidRDefault="00F67368" w:rsidP="00F67368">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right w:val="single" w:sz="4" w:space="0" w:color="auto"/>
                                  </w:tcBorders>
                                  <w:shd w:val="clear" w:color="auto" w:fill="auto"/>
                                  <w:vAlign w:val="center"/>
                                </w:tcPr>
                                <w:p w14:paraId="1FA3FCD7" w14:textId="01418392" w:rsidR="00F67368" w:rsidRPr="008E7D2B" w:rsidRDefault="00F67368" w:rsidP="00F67368">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Pr>
                                      <w:rFonts w:ascii="Adobe 繁黑體 Std B" w:eastAsia="Adobe 繁黑體 Std B" w:hAnsi="Adobe 繁黑體 Std B" w:hint="eastAsia"/>
                                      <w:bCs/>
                                      <w:spacing w:val="-10"/>
                                      <w:sz w:val="22"/>
                                      <w:szCs w:val="22"/>
                                    </w:rPr>
                                    <w:t>新朋友</w:t>
                                  </w:r>
                                  <w:r w:rsidRPr="008E7D2B">
                                    <w:rPr>
                                      <w:rFonts w:ascii="Adobe 繁黑體 Std B" w:eastAsia="Adobe 繁黑體 Std B" w:hAnsi="Adobe 繁黑體 Std B" w:hint="eastAsia"/>
                                      <w:bCs/>
                                      <w:spacing w:val="-10"/>
                                      <w:sz w:val="22"/>
                                      <w:szCs w:val="22"/>
                                    </w:rPr>
                                    <w:t>招待</w:t>
                                  </w:r>
                                </w:p>
                              </w:tc>
                              <w:tc>
                                <w:tcPr>
                                  <w:tcW w:w="2486"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71277A80" w14:textId="4EE1BCC9" w:rsidR="00F67368" w:rsidRPr="003A2F6F" w:rsidRDefault="00F67368" w:rsidP="00F67368">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highlight w:val="yellow"/>
                                    </w:rPr>
                                  </w:pPr>
                                  <w:r w:rsidRPr="00622122">
                                    <w:rPr>
                                      <w:rFonts w:ascii="微軟正黑體" w:eastAsia="微軟正黑體" w:hAnsi="微軟正黑體" w:hint="eastAsia"/>
                                      <w:sz w:val="22"/>
                                      <w:szCs w:val="22"/>
                                    </w:rPr>
                                    <w:t>林璞真</w:t>
                                  </w:r>
                                </w:p>
                              </w:tc>
                              <w:tc>
                                <w:tcPr>
                                  <w:tcW w:w="2485" w:type="dxa"/>
                                  <w:gridSpan w:val="2"/>
                                  <w:tcBorders>
                                    <w:top w:val="single" w:sz="4" w:space="0" w:color="auto"/>
                                    <w:left w:val="single" w:sz="4" w:space="0" w:color="auto"/>
                                    <w:bottom w:val="single" w:sz="4" w:space="0" w:color="auto"/>
                                    <w:right w:val="single" w:sz="4" w:space="0" w:color="auto"/>
                                    <w:tr2bl w:val="nil"/>
                                  </w:tcBorders>
                                  <w:shd w:val="clear" w:color="auto" w:fill="auto"/>
                                  <w:vAlign w:val="center"/>
                                </w:tcPr>
                                <w:p w14:paraId="059E2F58" w14:textId="0F6711CE" w:rsidR="00F67368" w:rsidRPr="007B7991" w:rsidRDefault="00F67368" w:rsidP="00F67368">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F67368">
                                    <w:rPr>
                                      <w:rFonts w:ascii="微軟正黑體" w:eastAsia="微軟正黑體" w:hAnsi="微軟正黑體" w:hint="eastAsia"/>
                                      <w:sz w:val="22"/>
                                      <w:szCs w:val="22"/>
                                    </w:rPr>
                                    <w:t>張世安</w:t>
                                  </w:r>
                                </w:p>
                              </w:tc>
                              <w:tc>
                                <w:tcPr>
                                  <w:tcW w:w="2485"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346F6EAD" w14:textId="195FD346" w:rsidR="00F67368" w:rsidRPr="007B7991" w:rsidRDefault="00F67368" w:rsidP="00F67368">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F67368">
                                    <w:rPr>
                                      <w:rFonts w:ascii="微軟正黑體" w:eastAsia="微軟正黑體" w:hAnsi="微軟正黑體" w:hint="eastAsia"/>
                                      <w:sz w:val="22"/>
                                      <w:szCs w:val="22"/>
                                    </w:rPr>
                                    <w:t>林予平</w:t>
                                  </w:r>
                                </w:p>
                              </w:tc>
                            </w:tr>
                            <w:tr w:rsidR="00F67368" w:rsidRPr="008E7D2B" w14:paraId="4F38ADB9" w14:textId="77777777" w:rsidTr="00737E0D">
                              <w:trPr>
                                <w:trHeight w:val="153"/>
                              </w:trPr>
                              <w:tc>
                                <w:tcPr>
                                  <w:tcW w:w="820" w:type="dxa"/>
                                  <w:vMerge/>
                                  <w:tcBorders>
                                    <w:left w:val="single" w:sz="12" w:space="0" w:color="auto"/>
                                    <w:right w:val="single" w:sz="4" w:space="0" w:color="auto"/>
                                  </w:tcBorders>
                                  <w:shd w:val="clear" w:color="auto" w:fill="auto"/>
                                </w:tcPr>
                                <w:p w14:paraId="09B4EBAF" w14:textId="77777777" w:rsidR="00F67368" w:rsidRPr="008E7D2B" w:rsidRDefault="00F67368" w:rsidP="00F67368">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right w:val="single" w:sz="4" w:space="0" w:color="auto"/>
                                  </w:tcBorders>
                                  <w:shd w:val="clear" w:color="auto" w:fill="auto"/>
                                  <w:vAlign w:val="center"/>
                                </w:tcPr>
                                <w:p w14:paraId="7CC2400F" w14:textId="77777777" w:rsidR="00F67368" w:rsidRPr="008E7D2B" w:rsidRDefault="00F67368" w:rsidP="00F67368">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影音組長</w:t>
                                  </w:r>
                                </w:p>
                              </w:tc>
                              <w:tc>
                                <w:tcPr>
                                  <w:tcW w:w="7456" w:type="dxa"/>
                                  <w:gridSpan w:val="4"/>
                                  <w:tcBorders>
                                    <w:top w:val="single" w:sz="4" w:space="0" w:color="auto"/>
                                    <w:left w:val="single" w:sz="4" w:space="0" w:color="auto"/>
                                    <w:bottom w:val="single" w:sz="4" w:space="0" w:color="auto"/>
                                    <w:right w:val="single" w:sz="12" w:space="0" w:color="auto"/>
                                    <w:tr2bl w:val="nil"/>
                                  </w:tcBorders>
                                  <w:shd w:val="clear" w:color="auto" w:fill="auto"/>
                                  <w:vAlign w:val="center"/>
                                </w:tcPr>
                                <w:p w14:paraId="43207516" w14:textId="5D997299" w:rsidR="00F67368" w:rsidRPr="007B7991" w:rsidRDefault="00F67368" w:rsidP="00F67368">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AA1F56">
                                    <w:rPr>
                                      <w:rFonts w:ascii="微軟正黑體" w:eastAsia="微軟正黑體" w:hAnsi="微軟正黑體" w:hint="eastAsia"/>
                                      <w:sz w:val="22"/>
                                      <w:szCs w:val="22"/>
                                    </w:rPr>
                                    <w:t>周聰傑</w:t>
                                  </w:r>
                                </w:p>
                              </w:tc>
                            </w:tr>
                            <w:tr w:rsidR="00F67368" w:rsidRPr="008E7D2B" w14:paraId="14067142" w14:textId="77777777" w:rsidTr="00D72C03">
                              <w:trPr>
                                <w:trHeight w:val="227"/>
                              </w:trPr>
                              <w:tc>
                                <w:tcPr>
                                  <w:tcW w:w="820" w:type="dxa"/>
                                  <w:vMerge/>
                                  <w:tcBorders>
                                    <w:left w:val="single" w:sz="12" w:space="0" w:color="auto"/>
                                    <w:right w:val="single" w:sz="4" w:space="0" w:color="auto"/>
                                  </w:tcBorders>
                                  <w:shd w:val="clear" w:color="auto" w:fill="auto"/>
                                </w:tcPr>
                                <w:p w14:paraId="4C6D7F27" w14:textId="77777777" w:rsidR="00F67368" w:rsidRPr="008E7D2B" w:rsidRDefault="00F67368" w:rsidP="00F67368">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14:paraId="1FB3D90E" w14:textId="77777777" w:rsidR="00F67368" w:rsidRPr="008E7D2B" w:rsidRDefault="00F67368" w:rsidP="00F67368">
                                  <w:pPr>
                                    <w:tabs>
                                      <w:tab w:val="left" w:pos="1261"/>
                                    </w:tabs>
                                    <w:adjustRightInd w:val="0"/>
                                    <w:snapToGrid w:val="0"/>
                                    <w:spacing w:line="290" w:lineRule="exact"/>
                                    <w:jc w:val="distribute"/>
                                    <w:rPr>
                                      <w:rFonts w:ascii="Adobe 繁黑體 Std B" w:eastAsia="Adobe 繁黑體 Std B" w:hAnsi="Adobe 繁黑體 Std B"/>
                                      <w:b/>
                                      <w:bCs/>
                                      <w:spacing w:val="-16"/>
                                      <w:sz w:val="22"/>
                                      <w:szCs w:val="22"/>
                                    </w:rPr>
                                  </w:pPr>
                                  <w:r w:rsidRPr="008E7D2B">
                                    <w:rPr>
                                      <w:rFonts w:ascii="Adobe 繁黑體 Std B" w:eastAsia="Adobe 繁黑體 Std B" w:hAnsi="Adobe 繁黑體 Std B" w:hint="eastAsia"/>
                                      <w:b/>
                                      <w:bCs/>
                                      <w:spacing w:val="-16"/>
                                      <w:sz w:val="22"/>
                                      <w:szCs w:val="22"/>
                                    </w:rPr>
                                    <w:t>音控影像燈光</w:t>
                                  </w:r>
                                </w:p>
                              </w:tc>
                              <w:tc>
                                <w:tcPr>
                                  <w:tcW w:w="2486"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519AB86A" w14:textId="2EE20916" w:rsidR="00F67368" w:rsidRPr="00005552" w:rsidRDefault="00F67368" w:rsidP="00F67368">
                                  <w:pPr>
                                    <w:tabs>
                                      <w:tab w:val="left" w:pos="1701"/>
                                    </w:tabs>
                                    <w:adjustRightInd w:val="0"/>
                                    <w:snapToGrid w:val="0"/>
                                    <w:spacing w:line="290" w:lineRule="exact"/>
                                    <w:ind w:rightChars="-40" w:right="-96"/>
                                    <w:jc w:val="center"/>
                                    <w:rPr>
                                      <w:rFonts w:ascii="微軟正黑體" w:eastAsia="微軟正黑體" w:hAnsi="微軟正黑體"/>
                                      <w:sz w:val="22"/>
                                      <w:szCs w:val="22"/>
                                    </w:rPr>
                                  </w:pPr>
                                  <w:r w:rsidRPr="00622122">
                                    <w:rPr>
                                      <w:rFonts w:ascii="微軟正黑體" w:eastAsia="微軟正黑體" w:hAnsi="微軟正黑體" w:hint="eastAsia"/>
                                      <w:sz w:val="22"/>
                                      <w:szCs w:val="22"/>
                                    </w:rPr>
                                    <w:t>陳昌明/墜添成</w:t>
                                  </w:r>
                                </w:p>
                              </w:tc>
                              <w:tc>
                                <w:tcPr>
                                  <w:tcW w:w="2485" w:type="dxa"/>
                                  <w:gridSpan w:val="2"/>
                                  <w:tcBorders>
                                    <w:top w:val="single" w:sz="4" w:space="0" w:color="auto"/>
                                    <w:left w:val="single" w:sz="4" w:space="0" w:color="auto"/>
                                    <w:bottom w:val="single" w:sz="4" w:space="0" w:color="auto"/>
                                    <w:right w:val="single" w:sz="4" w:space="0" w:color="auto"/>
                                    <w:tr2bl w:val="nil"/>
                                  </w:tcBorders>
                                  <w:shd w:val="clear" w:color="auto" w:fill="auto"/>
                                  <w:vAlign w:val="center"/>
                                </w:tcPr>
                                <w:p w14:paraId="37A19B8A" w14:textId="19DE71A5" w:rsidR="00F67368" w:rsidRPr="007B7991" w:rsidRDefault="00F67368" w:rsidP="00F67368">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F67368">
                                    <w:rPr>
                                      <w:rFonts w:ascii="微軟正黑體" w:eastAsia="微軟正黑體" w:hAnsi="微軟正黑體" w:hint="eastAsia"/>
                                      <w:sz w:val="22"/>
                                      <w:szCs w:val="22"/>
                                    </w:rPr>
                                    <w:t>曹木針/墜添成</w:t>
                                  </w:r>
                                </w:p>
                              </w:tc>
                              <w:tc>
                                <w:tcPr>
                                  <w:tcW w:w="2485"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4DD8DF97" w14:textId="475F8E4E" w:rsidR="00F67368" w:rsidRPr="007B7991" w:rsidRDefault="00391C19" w:rsidP="00F67368">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391C19">
                                    <w:rPr>
                                      <w:rFonts w:ascii="微軟正黑體" w:eastAsia="微軟正黑體" w:hAnsi="微軟正黑體" w:hint="eastAsia"/>
                                      <w:sz w:val="22"/>
                                      <w:szCs w:val="22"/>
                                    </w:rPr>
                                    <w:t>王琬姿/墜添成</w:t>
                                  </w:r>
                                </w:p>
                              </w:tc>
                            </w:tr>
                            <w:tr w:rsidR="00F67368" w:rsidRPr="008E7D2B" w14:paraId="3C9B54FD" w14:textId="77777777" w:rsidTr="00D72C03">
                              <w:trPr>
                                <w:trHeight w:val="227"/>
                              </w:trPr>
                              <w:tc>
                                <w:tcPr>
                                  <w:tcW w:w="820" w:type="dxa"/>
                                  <w:vMerge/>
                                  <w:tcBorders>
                                    <w:left w:val="single" w:sz="12" w:space="0" w:color="auto"/>
                                    <w:right w:val="single" w:sz="4" w:space="0" w:color="auto"/>
                                  </w:tcBorders>
                                  <w:shd w:val="clear" w:color="auto" w:fill="auto"/>
                                </w:tcPr>
                                <w:p w14:paraId="5633BCCE" w14:textId="77777777" w:rsidR="00F67368" w:rsidRPr="008E7D2B" w:rsidRDefault="00F67368" w:rsidP="00F67368">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14:paraId="19DEFDC9" w14:textId="77777777" w:rsidR="00F67368" w:rsidRPr="008E7D2B" w:rsidRDefault="00F67368" w:rsidP="00F67368">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投影</w:t>
                                  </w:r>
                                </w:p>
                              </w:tc>
                              <w:tc>
                                <w:tcPr>
                                  <w:tcW w:w="2486"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1ABABE6C" w14:textId="144C4E98" w:rsidR="00F67368" w:rsidRPr="00005552" w:rsidRDefault="00F67368" w:rsidP="00F67368">
                                  <w:pPr>
                                    <w:tabs>
                                      <w:tab w:val="left" w:pos="1701"/>
                                    </w:tabs>
                                    <w:adjustRightInd w:val="0"/>
                                    <w:snapToGrid w:val="0"/>
                                    <w:spacing w:line="290" w:lineRule="exact"/>
                                    <w:ind w:right="-20"/>
                                    <w:jc w:val="center"/>
                                    <w:rPr>
                                      <w:rFonts w:ascii="微軟正黑體" w:eastAsia="微軟正黑體" w:hAnsi="微軟正黑體"/>
                                      <w:sz w:val="22"/>
                                      <w:szCs w:val="22"/>
                                    </w:rPr>
                                  </w:pPr>
                                  <w:r w:rsidRPr="00622122">
                                    <w:rPr>
                                      <w:rFonts w:ascii="微軟正黑體" w:eastAsia="微軟正黑體" w:hAnsi="微軟正黑體" w:hint="eastAsia"/>
                                      <w:sz w:val="22"/>
                                      <w:szCs w:val="22"/>
                                    </w:rPr>
                                    <w:t>何英德</w:t>
                                  </w:r>
                                </w:p>
                              </w:tc>
                              <w:tc>
                                <w:tcPr>
                                  <w:tcW w:w="2485" w:type="dxa"/>
                                  <w:gridSpan w:val="2"/>
                                  <w:tcBorders>
                                    <w:top w:val="single" w:sz="4" w:space="0" w:color="auto"/>
                                    <w:left w:val="single" w:sz="4" w:space="0" w:color="auto"/>
                                    <w:bottom w:val="single" w:sz="4" w:space="0" w:color="auto"/>
                                    <w:right w:val="single" w:sz="4" w:space="0" w:color="auto"/>
                                    <w:tr2bl w:val="nil"/>
                                  </w:tcBorders>
                                  <w:shd w:val="clear" w:color="auto" w:fill="auto"/>
                                  <w:vAlign w:val="center"/>
                                </w:tcPr>
                                <w:p w14:paraId="0927E3C5" w14:textId="08FCDEC6" w:rsidR="00F67368" w:rsidRPr="007B7991" w:rsidRDefault="00F67368" w:rsidP="00F67368">
                                  <w:pPr>
                                    <w:tabs>
                                      <w:tab w:val="left" w:pos="1701"/>
                                    </w:tabs>
                                    <w:adjustRightInd w:val="0"/>
                                    <w:snapToGrid w:val="0"/>
                                    <w:spacing w:line="290" w:lineRule="exact"/>
                                    <w:ind w:left="-20" w:right="-20"/>
                                    <w:jc w:val="center"/>
                                    <w:rPr>
                                      <w:rFonts w:ascii="微軟正黑體" w:eastAsia="微軟正黑體" w:hAnsi="微軟正黑體"/>
                                      <w:sz w:val="22"/>
                                      <w:szCs w:val="22"/>
                                    </w:rPr>
                                  </w:pPr>
                                  <w:r w:rsidRPr="00F67368">
                                    <w:rPr>
                                      <w:rFonts w:ascii="微軟正黑體" w:eastAsia="微軟正黑體" w:hAnsi="微軟正黑體" w:hint="eastAsia"/>
                                      <w:sz w:val="22"/>
                                      <w:szCs w:val="22"/>
                                    </w:rPr>
                                    <w:t>陳恩祈</w:t>
                                  </w:r>
                                </w:p>
                              </w:tc>
                              <w:tc>
                                <w:tcPr>
                                  <w:tcW w:w="2485"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5A59A853" w14:textId="24964C40" w:rsidR="00F67368" w:rsidRPr="00903B97" w:rsidRDefault="00F67368" w:rsidP="00F67368">
                                  <w:pPr>
                                    <w:tabs>
                                      <w:tab w:val="left" w:pos="1701"/>
                                    </w:tabs>
                                    <w:adjustRightInd w:val="0"/>
                                    <w:snapToGrid w:val="0"/>
                                    <w:spacing w:line="290" w:lineRule="exact"/>
                                    <w:ind w:left="-20" w:right="-20"/>
                                    <w:jc w:val="center"/>
                                    <w:rPr>
                                      <w:rFonts w:ascii="微軟正黑體" w:eastAsia="微軟正黑體" w:hAnsi="微軟正黑體"/>
                                      <w:sz w:val="22"/>
                                      <w:szCs w:val="22"/>
                                      <w:highlight w:val="yellow"/>
                                    </w:rPr>
                                  </w:pPr>
                                </w:p>
                              </w:tc>
                            </w:tr>
                            <w:tr w:rsidR="00F67368" w:rsidRPr="008E7D2B" w14:paraId="05D0703B" w14:textId="77777777" w:rsidTr="001073CF">
                              <w:trPr>
                                <w:trHeight w:val="227"/>
                              </w:trPr>
                              <w:tc>
                                <w:tcPr>
                                  <w:tcW w:w="820" w:type="dxa"/>
                                  <w:vMerge/>
                                  <w:tcBorders>
                                    <w:left w:val="single" w:sz="12" w:space="0" w:color="auto"/>
                                    <w:right w:val="single" w:sz="4" w:space="0" w:color="auto"/>
                                  </w:tcBorders>
                                  <w:shd w:val="clear" w:color="auto" w:fill="auto"/>
                                </w:tcPr>
                                <w:p w14:paraId="2E1849C6" w14:textId="77777777" w:rsidR="00F67368" w:rsidRPr="008E7D2B" w:rsidRDefault="00F67368" w:rsidP="00F67368">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14:paraId="74D2FEED" w14:textId="77777777" w:rsidR="00F67368" w:rsidRPr="008E7D2B" w:rsidRDefault="00F67368" w:rsidP="00F67368">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愛餐</w:t>
                                  </w:r>
                                </w:p>
                              </w:tc>
                              <w:tc>
                                <w:tcPr>
                                  <w:tcW w:w="7456" w:type="dxa"/>
                                  <w:gridSpan w:val="4"/>
                                  <w:tcBorders>
                                    <w:top w:val="single" w:sz="4" w:space="0" w:color="auto"/>
                                    <w:left w:val="single" w:sz="4" w:space="0" w:color="auto"/>
                                    <w:bottom w:val="single" w:sz="4" w:space="0" w:color="auto"/>
                                    <w:right w:val="single" w:sz="12" w:space="0" w:color="auto"/>
                                    <w:tr2bl w:val="nil"/>
                                  </w:tcBorders>
                                  <w:shd w:val="clear" w:color="auto" w:fill="auto"/>
                                  <w:vAlign w:val="center"/>
                                </w:tcPr>
                                <w:p w14:paraId="11FBD96A" w14:textId="71E2D68F" w:rsidR="00F67368" w:rsidRPr="007B7991" w:rsidRDefault="00F67368" w:rsidP="00F67368">
                                  <w:pPr>
                                    <w:tabs>
                                      <w:tab w:val="left" w:pos="1701"/>
                                    </w:tabs>
                                    <w:adjustRightInd w:val="0"/>
                                    <w:snapToGrid w:val="0"/>
                                    <w:spacing w:line="290" w:lineRule="exact"/>
                                    <w:ind w:rightChars="-40" w:right="-96"/>
                                    <w:jc w:val="center"/>
                                    <w:rPr>
                                      <w:rFonts w:ascii="微軟正黑體" w:eastAsia="微軟正黑體" w:hAnsi="微軟正黑體"/>
                                      <w:sz w:val="22"/>
                                      <w:szCs w:val="22"/>
                                    </w:rPr>
                                  </w:pPr>
                                  <w:r w:rsidRPr="00F67368">
                                    <w:rPr>
                                      <w:rFonts w:ascii="微軟正黑體" w:eastAsia="微軟正黑體" w:hAnsi="微軟正黑體" w:hint="eastAsia"/>
                                      <w:sz w:val="22"/>
                                      <w:szCs w:val="22"/>
                                    </w:rPr>
                                    <w:t>家長小組</w:t>
                                  </w:r>
                                </w:p>
                              </w:tc>
                            </w:tr>
                            <w:tr w:rsidR="00F67368" w:rsidRPr="008E7D2B" w14:paraId="0801EE44" w14:textId="77777777" w:rsidTr="00737E0D">
                              <w:trPr>
                                <w:trHeight w:val="219"/>
                              </w:trPr>
                              <w:tc>
                                <w:tcPr>
                                  <w:tcW w:w="820" w:type="dxa"/>
                                  <w:vMerge/>
                                  <w:tcBorders>
                                    <w:left w:val="single" w:sz="12" w:space="0" w:color="auto"/>
                                    <w:bottom w:val="single" w:sz="12" w:space="0" w:color="auto"/>
                                    <w:right w:val="single" w:sz="4" w:space="0" w:color="auto"/>
                                  </w:tcBorders>
                                  <w:shd w:val="clear" w:color="auto" w:fill="auto"/>
                                </w:tcPr>
                                <w:p w14:paraId="286E4E2B" w14:textId="77777777" w:rsidR="00F67368" w:rsidRPr="008E7D2B" w:rsidRDefault="00F67368" w:rsidP="00F67368">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12" w:space="0" w:color="auto"/>
                                    <w:right w:val="single" w:sz="4" w:space="0" w:color="auto"/>
                                  </w:tcBorders>
                                  <w:shd w:val="clear" w:color="auto" w:fill="auto"/>
                                  <w:vAlign w:val="center"/>
                                </w:tcPr>
                                <w:p w14:paraId="2AB98D15" w14:textId="77777777" w:rsidR="00F67368" w:rsidRPr="008E7D2B" w:rsidRDefault="00F67368" w:rsidP="00F67368">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禱告侍奉</w:t>
                                  </w:r>
                                </w:p>
                              </w:tc>
                              <w:tc>
                                <w:tcPr>
                                  <w:tcW w:w="7456" w:type="dxa"/>
                                  <w:gridSpan w:val="4"/>
                                  <w:tcBorders>
                                    <w:top w:val="single" w:sz="4" w:space="0" w:color="auto"/>
                                    <w:left w:val="single" w:sz="4" w:space="0" w:color="auto"/>
                                    <w:bottom w:val="single" w:sz="12" w:space="0" w:color="auto"/>
                                    <w:right w:val="single" w:sz="12" w:space="0" w:color="auto"/>
                                    <w:tr2bl w:val="nil"/>
                                  </w:tcBorders>
                                  <w:shd w:val="clear" w:color="auto" w:fill="auto"/>
                                  <w:vAlign w:val="center"/>
                                </w:tcPr>
                                <w:p w14:paraId="2B6620B8" w14:textId="538F7358" w:rsidR="00F67368" w:rsidRPr="003A2F6F" w:rsidRDefault="00F67368" w:rsidP="00F67368">
                                  <w:pPr>
                                    <w:tabs>
                                      <w:tab w:val="left" w:pos="1701"/>
                                    </w:tabs>
                                    <w:adjustRightInd w:val="0"/>
                                    <w:snapToGrid w:val="0"/>
                                    <w:spacing w:line="290" w:lineRule="exact"/>
                                    <w:ind w:left="-20" w:right="-20"/>
                                    <w:jc w:val="center"/>
                                    <w:rPr>
                                      <w:rFonts w:ascii="微軟正黑體" w:eastAsia="微軟正黑體" w:hAnsi="微軟正黑體"/>
                                      <w:sz w:val="22"/>
                                      <w:szCs w:val="22"/>
                                      <w:highlight w:val="yellow"/>
                                    </w:rPr>
                                  </w:pPr>
                                  <w:r w:rsidRPr="00F67368">
                                    <w:rPr>
                                      <w:rFonts w:ascii="微軟正黑體" w:eastAsia="微軟正黑體" w:hAnsi="微軟正黑體" w:hint="eastAsia"/>
                                      <w:sz w:val="22"/>
                                      <w:szCs w:val="22"/>
                                    </w:rPr>
                                    <w:t>曾煥雯</w:t>
                                  </w:r>
                                </w:p>
                              </w:tc>
                            </w:tr>
                          </w:tbl>
                          <w:p w14:paraId="4D1E5BC0" w14:textId="77777777" w:rsidR="00D01D42" w:rsidRPr="008E7D2B" w:rsidRDefault="00D01D42" w:rsidP="006A6BD0">
                            <w:pPr>
                              <w:tabs>
                                <w:tab w:val="left" w:pos="3828"/>
                              </w:tabs>
                              <w:spacing w:line="20" w:lineRule="exact"/>
                              <w:rPr>
                                <w:rFonts w:ascii="微軟正黑體" w:eastAsia="微軟正黑體" w:hAnsi="微軟正黑體"/>
                                <w:b/>
                              </w:rPr>
                            </w:pPr>
                          </w:p>
                          <w:p w14:paraId="20B2C5AB" w14:textId="77777777" w:rsidR="00D01D42" w:rsidRPr="008E7D2B" w:rsidRDefault="00D01D42" w:rsidP="006A6BD0">
                            <w:pPr>
                              <w:tabs>
                                <w:tab w:val="left" w:pos="3828"/>
                              </w:tabs>
                              <w:spacing w:line="20" w:lineRule="exact"/>
                              <w:rPr>
                                <w:rFonts w:ascii="微軟正黑體" w:eastAsia="微軟正黑體" w:hAnsi="微軟正黑體"/>
                                <w:b/>
                              </w:rPr>
                            </w:pPr>
                          </w:p>
                          <w:p w14:paraId="055600B3" w14:textId="77777777" w:rsidR="00D01D42" w:rsidRPr="008E7D2B" w:rsidRDefault="00D01D42" w:rsidP="006A6BD0">
                            <w:pPr>
                              <w:tabs>
                                <w:tab w:val="left" w:pos="3828"/>
                              </w:tabs>
                              <w:spacing w:line="20" w:lineRule="exact"/>
                              <w:rPr>
                                <w:rFonts w:ascii="微軟正黑體" w:eastAsia="微軟正黑體" w:hAnsi="微軟正黑體"/>
                                <w:b/>
                              </w:rPr>
                            </w:pPr>
                          </w:p>
                          <w:p w14:paraId="4F6582C2" w14:textId="77777777" w:rsidR="00D01D42" w:rsidRPr="008E7D2B" w:rsidRDefault="00D01D42" w:rsidP="006A6BD0">
                            <w:pPr>
                              <w:tabs>
                                <w:tab w:val="left" w:pos="3828"/>
                              </w:tabs>
                              <w:spacing w:line="20" w:lineRule="exact"/>
                              <w:rPr>
                                <w:rFonts w:ascii="微軟正黑體" w:eastAsia="微軟正黑體" w:hAnsi="微軟正黑體"/>
                                <w:b/>
                              </w:rPr>
                            </w:pPr>
                          </w:p>
                          <w:tbl>
                            <w:tblPr>
                              <w:tblOverlap w:val="never"/>
                              <w:tblW w:w="96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426"/>
                              <w:gridCol w:w="2835"/>
                              <w:gridCol w:w="1417"/>
                              <w:gridCol w:w="1100"/>
                              <w:gridCol w:w="2161"/>
                              <w:gridCol w:w="708"/>
                              <w:gridCol w:w="993"/>
                            </w:tblGrid>
                            <w:tr w:rsidR="008E7D2B" w:rsidRPr="008E7D2B" w14:paraId="6C1E4FD3" w14:textId="77777777" w:rsidTr="00C66CFA">
                              <w:trPr>
                                <w:cantSplit/>
                                <w:trHeight w:val="49"/>
                              </w:trPr>
                              <w:tc>
                                <w:tcPr>
                                  <w:tcW w:w="426" w:type="dxa"/>
                                  <w:vMerge w:val="restart"/>
                                  <w:shd w:val="clear" w:color="auto" w:fill="auto"/>
                                  <w:vAlign w:val="center"/>
                                </w:tcPr>
                                <w:p w14:paraId="04561B01" w14:textId="77777777" w:rsidR="00D01D42" w:rsidRPr="008E7D2B" w:rsidRDefault="00D01D42" w:rsidP="00F83596">
                                  <w:pPr>
                                    <w:tabs>
                                      <w:tab w:val="left" w:pos="3828"/>
                                    </w:tabs>
                                    <w:snapToGrid w:val="0"/>
                                    <w:spacing w:line="260" w:lineRule="exact"/>
                                    <w:contextualSpacing/>
                                    <w:suppressOverlap/>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主</w:t>
                                  </w:r>
                                </w:p>
                                <w:p w14:paraId="7656B69F"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p>
                                <w:p w14:paraId="77A8F9FA"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p>
                                <w:p w14:paraId="288AF4B7"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日</w:t>
                                  </w:r>
                                </w:p>
                                <w:p w14:paraId="75DAE4EC"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p>
                                <w:p w14:paraId="698D26C5"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p>
                                <w:p w14:paraId="67154947"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b/>
                                      <w:sz w:val="20"/>
                                      <w:szCs w:val="20"/>
                                    </w:rPr>
                                  </w:pPr>
                                  <w:r w:rsidRPr="008E7D2B">
                                    <w:rPr>
                                      <w:rFonts w:ascii="Adobe 繁黑體 Std B" w:eastAsia="Adobe 繁黑體 Std B" w:hAnsi="Adobe 繁黑體 Std B" w:hint="eastAsia"/>
                                      <w:sz w:val="20"/>
                                      <w:szCs w:val="20"/>
                                    </w:rPr>
                                    <w:t>學</w:t>
                                  </w:r>
                                </w:p>
                              </w:tc>
                              <w:tc>
                                <w:tcPr>
                                  <w:tcW w:w="2835" w:type="dxa"/>
                                  <w:vMerge w:val="restart"/>
                                  <w:vAlign w:val="center"/>
                                </w:tcPr>
                                <w:p w14:paraId="36A91058"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班級別</w:t>
                                  </w:r>
                                </w:p>
                              </w:tc>
                              <w:tc>
                                <w:tcPr>
                                  <w:tcW w:w="1417" w:type="dxa"/>
                                  <w:vMerge w:val="restart"/>
                                  <w:vAlign w:val="center"/>
                                </w:tcPr>
                                <w:p w14:paraId="0EE4DADC"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時間</w:t>
                                  </w:r>
                                </w:p>
                              </w:tc>
                              <w:tc>
                                <w:tcPr>
                                  <w:tcW w:w="3261" w:type="dxa"/>
                                  <w:gridSpan w:val="2"/>
                                  <w:vAlign w:val="center"/>
                                </w:tcPr>
                                <w:p w14:paraId="7CACEA0F"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本  週</w:t>
                                  </w:r>
                                </w:p>
                              </w:tc>
                              <w:tc>
                                <w:tcPr>
                                  <w:tcW w:w="708" w:type="dxa"/>
                                  <w:vMerge w:val="restart"/>
                                  <w:vAlign w:val="center"/>
                                </w:tcPr>
                                <w:p w14:paraId="109C2DE0"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上週</w:t>
                                  </w:r>
                                </w:p>
                                <w:p w14:paraId="5298978E"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人數</w:t>
                                  </w:r>
                                </w:p>
                              </w:tc>
                              <w:tc>
                                <w:tcPr>
                                  <w:tcW w:w="993" w:type="dxa"/>
                                  <w:vMerge w:val="restart"/>
                                  <w:vAlign w:val="center"/>
                                </w:tcPr>
                                <w:p w14:paraId="42FB10BB" w14:textId="77777777" w:rsidR="00D01D42" w:rsidRPr="008E7D2B" w:rsidRDefault="00D01D42" w:rsidP="00F16696">
                                  <w:pPr>
                                    <w:tabs>
                                      <w:tab w:val="left" w:pos="3828"/>
                                    </w:tabs>
                                    <w:snapToGrid w:val="0"/>
                                    <w:spacing w:line="260" w:lineRule="exact"/>
                                    <w:ind w:rightChars="-30" w:right="-72"/>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下次</w:t>
                                  </w:r>
                                </w:p>
                                <w:p w14:paraId="34BDB039" w14:textId="77777777" w:rsidR="00D01D42" w:rsidRPr="008E7D2B" w:rsidRDefault="00D01D42" w:rsidP="00F16696">
                                  <w:pPr>
                                    <w:tabs>
                                      <w:tab w:val="left" w:pos="3828"/>
                                    </w:tabs>
                                    <w:snapToGrid w:val="0"/>
                                    <w:spacing w:line="260" w:lineRule="exact"/>
                                    <w:ind w:rightChars="-30" w:right="-72"/>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聚會時間</w:t>
                                  </w:r>
                                </w:p>
                              </w:tc>
                            </w:tr>
                            <w:tr w:rsidR="008E7D2B" w:rsidRPr="008E7D2B" w14:paraId="595B233B" w14:textId="77777777" w:rsidTr="00C66CFA">
                              <w:trPr>
                                <w:cantSplit/>
                                <w:trHeight w:val="130"/>
                              </w:trPr>
                              <w:tc>
                                <w:tcPr>
                                  <w:tcW w:w="426" w:type="dxa"/>
                                  <w:vMerge/>
                                  <w:shd w:val="clear" w:color="auto" w:fill="auto"/>
                                </w:tcPr>
                                <w:p w14:paraId="61E938AD"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b/>
                                      <w:sz w:val="20"/>
                                      <w:szCs w:val="20"/>
                                    </w:rPr>
                                  </w:pPr>
                                </w:p>
                              </w:tc>
                              <w:tc>
                                <w:tcPr>
                                  <w:tcW w:w="2835" w:type="dxa"/>
                                  <w:vMerge/>
                                  <w:vAlign w:val="center"/>
                                </w:tcPr>
                                <w:p w14:paraId="4B303BC2" w14:textId="77777777" w:rsidR="00D01D42" w:rsidRPr="008E7D2B" w:rsidRDefault="00D01D42" w:rsidP="00F83596">
                                  <w:pPr>
                                    <w:tabs>
                                      <w:tab w:val="left" w:pos="3828"/>
                                    </w:tabs>
                                    <w:snapToGrid w:val="0"/>
                                    <w:spacing w:line="260" w:lineRule="exact"/>
                                    <w:contextualSpacing/>
                                    <w:suppressOverlap/>
                                    <w:jc w:val="both"/>
                                    <w:rPr>
                                      <w:rFonts w:ascii="微軟正黑體" w:eastAsia="微軟正黑體" w:hAnsi="微軟正黑體"/>
                                      <w:sz w:val="20"/>
                                      <w:szCs w:val="20"/>
                                    </w:rPr>
                                  </w:pPr>
                                </w:p>
                              </w:tc>
                              <w:tc>
                                <w:tcPr>
                                  <w:tcW w:w="1417" w:type="dxa"/>
                                  <w:vMerge/>
                                  <w:vAlign w:val="center"/>
                                </w:tcPr>
                                <w:p w14:paraId="1471656F"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sz w:val="20"/>
                                      <w:szCs w:val="20"/>
                                    </w:rPr>
                                  </w:pPr>
                                </w:p>
                              </w:tc>
                              <w:tc>
                                <w:tcPr>
                                  <w:tcW w:w="1100" w:type="dxa"/>
                                  <w:vAlign w:val="center"/>
                                </w:tcPr>
                                <w:p w14:paraId="5D4D12A3"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場地</w:t>
                                  </w:r>
                                </w:p>
                              </w:tc>
                              <w:tc>
                                <w:tcPr>
                                  <w:tcW w:w="2161" w:type="dxa"/>
                                  <w:vAlign w:val="center"/>
                                </w:tcPr>
                                <w:p w14:paraId="70D0E3B5"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內容/主理</w:t>
                                  </w:r>
                                </w:p>
                              </w:tc>
                              <w:tc>
                                <w:tcPr>
                                  <w:tcW w:w="708" w:type="dxa"/>
                                  <w:vMerge/>
                                  <w:vAlign w:val="center"/>
                                </w:tcPr>
                                <w:p w14:paraId="18BC978F"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spacing w:val="-20"/>
                                      <w:sz w:val="20"/>
                                      <w:szCs w:val="20"/>
                                    </w:rPr>
                                  </w:pPr>
                                </w:p>
                              </w:tc>
                              <w:tc>
                                <w:tcPr>
                                  <w:tcW w:w="993" w:type="dxa"/>
                                  <w:vMerge/>
                                  <w:vAlign w:val="center"/>
                                </w:tcPr>
                                <w:p w14:paraId="160F05B8" w14:textId="77777777" w:rsidR="00D01D42" w:rsidRPr="008E7D2B" w:rsidRDefault="00D01D42" w:rsidP="00F16696">
                                  <w:pPr>
                                    <w:tabs>
                                      <w:tab w:val="left" w:pos="3828"/>
                                    </w:tabs>
                                    <w:snapToGrid w:val="0"/>
                                    <w:spacing w:line="260" w:lineRule="exact"/>
                                    <w:ind w:rightChars="-30" w:right="-72"/>
                                    <w:contextualSpacing/>
                                    <w:suppressOverlap/>
                                    <w:jc w:val="center"/>
                                    <w:rPr>
                                      <w:rFonts w:ascii="微軟正黑體" w:eastAsia="微軟正黑體" w:hAnsi="微軟正黑體"/>
                                      <w:spacing w:val="-14"/>
                                      <w:sz w:val="20"/>
                                      <w:szCs w:val="20"/>
                                    </w:rPr>
                                  </w:pPr>
                                </w:p>
                              </w:tc>
                            </w:tr>
                            <w:tr w:rsidR="008E7D2B" w:rsidRPr="008E7D2B" w14:paraId="49B6F972" w14:textId="77777777" w:rsidTr="00C66CFA">
                              <w:trPr>
                                <w:cantSplit/>
                                <w:trHeight w:val="255"/>
                              </w:trPr>
                              <w:tc>
                                <w:tcPr>
                                  <w:tcW w:w="426" w:type="dxa"/>
                                  <w:vMerge/>
                                  <w:shd w:val="clear" w:color="auto" w:fill="auto"/>
                                </w:tcPr>
                                <w:p w14:paraId="186381E7"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b/>
                                      <w:sz w:val="20"/>
                                      <w:szCs w:val="20"/>
                                    </w:rPr>
                                  </w:pPr>
                                </w:p>
                              </w:tc>
                              <w:tc>
                                <w:tcPr>
                                  <w:tcW w:w="2835" w:type="dxa"/>
                                  <w:vAlign w:val="center"/>
                                </w:tcPr>
                                <w:p w14:paraId="3C7B2ADF" w14:textId="77777777" w:rsidR="00D01D42" w:rsidRPr="008E7D2B" w:rsidRDefault="00D01D42"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b/>
                                      <w:spacing w:val="-6"/>
                                      <w:sz w:val="20"/>
                                      <w:szCs w:val="20"/>
                                    </w:rPr>
                                    <w:sym w:font="Wingdings" w:char="F04A"/>
                                  </w:r>
                                  <w:r w:rsidRPr="008E7D2B">
                                    <w:rPr>
                                      <w:rFonts w:ascii="微軟正黑體" w:eastAsia="微軟正黑體" w:hAnsi="微軟正黑體" w:hint="eastAsia"/>
                                      <w:sz w:val="20"/>
                                      <w:szCs w:val="20"/>
                                    </w:rPr>
                                    <w:t>幼幼班</w:t>
                                  </w:r>
                                </w:p>
                              </w:tc>
                              <w:tc>
                                <w:tcPr>
                                  <w:tcW w:w="1417" w:type="dxa"/>
                                  <w:vAlign w:val="center"/>
                                </w:tcPr>
                                <w:p w14:paraId="5C289071" w14:textId="77777777" w:rsidR="00D01D42" w:rsidRPr="008E7D2B" w:rsidRDefault="00D01D42"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sz w:val="20"/>
                                      <w:szCs w:val="20"/>
                                    </w:rPr>
                                    <w:t>主日 10：00</w:t>
                                  </w:r>
                                </w:p>
                              </w:tc>
                              <w:tc>
                                <w:tcPr>
                                  <w:tcW w:w="1100" w:type="dxa"/>
                                  <w:vAlign w:val="center"/>
                                </w:tcPr>
                                <w:p w14:paraId="1B3A1A51" w14:textId="19BC6070" w:rsidR="00D01D42" w:rsidRPr="008E7D2B" w:rsidRDefault="00D07B38" w:rsidP="00F83596">
                                  <w:pPr>
                                    <w:tabs>
                                      <w:tab w:val="left" w:pos="3828"/>
                                    </w:tabs>
                                    <w:snapToGrid w:val="0"/>
                                    <w:spacing w:line="260" w:lineRule="exact"/>
                                    <w:contextualSpacing/>
                                    <w:suppressOverlap/>
                                    <w:jc w:val="both"/>
                                    <w:rPr>
                                      <w:rFonts w:ascii="微軟正黑體" w:eastAsia="微軟正黑體" w:hAnsi="微軟正黑體"/>
                                      <w:sz w:val="20"/>
                                      <w:szCs w:val="20"/>
                                    </w:rPr>
                                  </w:pPr>
                                  <w:r>
                                    <w:rPr>
                                      <w:rFonts w:ascii="微軟正黑體" w:eastAsia="微軟正黑體" w:hAnsi="微軟正黑體" w:hint="eastAsia"/>
                                      <w:sz w:val="20"/>
                                      <w:szCs w:val="20"/>
                                    </w:rPr>
                                    <w:t>B</w:t>
                                  </w:r>
                                  <w:r>
                                    <w:rPr>
                                      <w:rFonts w:ascii="微軟正黑體" w:eastAsia="微軟正黑體" w:hAnsi="微軟正黑體"/>
                                      <w:sz w:val="20"/>
                                      <w:szCs w:val="20"/>
                                    </w:rPr>
                                    <w:t>M04</w:t>
                                  </w:r>
                                </w:p>
                              </w:tc>
                              <w:tc>
                                <w:tcPr>
                                  <w:tcW w:w="2161" w:type="dxa"/>
                                  <w:vAlign w:val="center"/>
                                </w:tcPr>
                                <w:p w14:paraId="1F10520C" w14:textId="50A3B31F" w:rsidR="00D01D42" w:rsidRPr="008E7D2B" w:rsidRDefault="00D01D42" w:rsidP="00F16696">
                                  <w:pPr>
                                    <w:snapToGrid w:val="0"/>
                                    <w:spacing w:line="260" w:lineRule="exact"/>
                                    <w:ind w:leftChars="-30" w:left="-72" w:rightChars="-103" w:right="-247"/>
                                    <w:contextualSpacing/>
                                    <w:suppressOverlap/>
                                    <w:rPr>
                                      <w:rFonts w:ascii="微軟正黑體" w:eastAsia="微軟正黑體" w:hAnsi="微軟正黑體"/>
                                      <w:sz w:val="20"/>
                                      <w:szCs w:val="20"/>
                                    </w:rPr>
                                  </w:pPr>
                                  <w:r w:rsidRPr="008E7D2B">
                                    <w:rPr>
                                      <w:rFonts w:ascii="微軟正黑體" w:eastAsia="微軟正黑體" w:hAnsi="微軟正黑體" w:hint="eastAsia"/>
                                      <w:sz w:val="20"/>
                                      <w:szCs w:val="20"/>
                                    </w:rPr>
                                    <w:t>駱美月</w:t>
                                  </w:r>
                                  <w:r w:rsidR="00861492" w:rsidRPr="008E7D2B">
                                    <w:rPr>
                                      <w:rFonts w:ascii="微軟正黑體" w:eastAsia="微軟正黑體" w:hAnsi="微軟正黑體" w:hint="eastAsia"/>
                                      <w:sz w:val="20"/>
                                      <w:szCs w:val="20"/>
                                    </w:rPr>
                                    <w:t>老師</w:t>
                                  </w:r>
                                  <w:r w:rsidRPr="008E7D2B">
                                    <w:rPr>
                                      <w:rFonts w:ascii="微軟正黑體" w:eastAsia="微軟正黑體" w:hAnsi="微軟正黑體" w:hint="eastAsia"/>
                                      <w:sz w:val="20"/>
                                      <w:szCs w:val="20"/>
                                    </w:rPr>
                                    <w:t>‧毛惜老師</w:t>
                                  </w:r>
                                </w:p>
                                <w:p w14:paraId="502847D0" w14:textId="11ACB87E" w:rsidR="00D01D42" w:rsidRPr="008E7D2B" w:rsidRDefault="001D6925" w:rsidP="00F16696">
                                  <w:pPr>
                                    <w:snapToGrid w:val="0"/>
                                    <w:spacing w:line="260" w:lineRule="exact"/>
                                    <w:ind w:leftChars="-30" w:left="-72" w:rightChars="-103" w:right="-247"/>
                                    <w:contextualSpacing/>
                                    <w:suppressOverlap/>
                                    <w:rPr>
                                      <w:rFonts w:ascii="微軟正黑體" w:eastAsia="微軟正黑體" w:hAnsi="微軟正黑體"/>
                                      <w:sz w:val="20"/>
                                      <w:szCs w:val="20"/>
                                    </w:rPr>
                                  </w:pPr>
                                  <w:r w:rsidRPr="008E7D2B">
                                    <w:rPr>
                                      <w:rFonts w:ascii="微軟正黑體" w:eastAsia="微軟正黑體" w:hAnsi="微軟正黑體" w:hint="eastAsia"/>
                                      <w:sz w:val="20"/>
                                      <w:szCs w:val="20"/>
                                    </w:rPr>
                                    <w:t>李敏萱老師‧</w:t>
                                  </w:r>
                                  <w:r w:rsidR="00D01D42" w:rsidRPr="008E7D2B">
                                    <w:rPr>
                                      <w:rFonts w:ascii="微軟正黑體" w:eastAsia="微軟正黑體" w:hAnsi="微軟正黑體" w:hint="eastAsia"/>
                                      <w:sz w:val="20"/>
                                      <w:szCs w:val="20"/>
                                    </w:rPr>
                                    <w:t>黃翠芹</w:t>
                                  </w:r>
                                  <w:r w:rsidR="00861492" w:rsidRPr="008E7D2B">
                                    <w:rPr>
                                      <w:rFonts w:ascii="微軟正黑體" w:eastAsia="微軟正黑體" w:hAnsi="微軟正黑體" w:hint="eastAsia"/>
                                      <w:sz w:val="20"/>
                                      <w:szCs w:val="20"/>
                                    </w:rPr>
                                    <w:t>老師</w:t>
                                  </w:r>
                                  <w:r w:rsidR="00562521" w:rsidRPr="008E7D2B">
                                    <w:rPr>
                                      <w:rFonts w:ascii="微軟正黑體" w:eastAsia="微軟正黑體" w:hAnsi="微軟正黑體" w:hint="eastAsia"/>
                                      <w:sz w:val="20"/>
                                      <w:szCs w:val="20"/>
                                    </w:rPr>
                                    <w:t xml:space="preserve"> </w:t>
                                  </w:r>
                                </w:p>
                              </w:tc>
                              <w:tc>
                                <w:tcPr>
                                  <w:tcW w:w="708" w:type="dxa"/>
                                  <w:shd w:val="clear" w:color="auto" w:fill="auto"/>
                                  <w:vAlign w:val="center"/>
                                </w:tcPr>
                                <w:p w14:paraId="273658DA" w14:textId="4A9EE749" w:rsidR="004C26D9" w:rsidRPr="002D0D8A" w:rsidRDefault="00677B52" w:rsidP="001E3A8D">
                                  <w:pPr>
                                    <w:snapToGrid w:val="0"/>
                                    <w:spacing w:line="260" w:lineRule="exact"/>
                                    <w:contextualSpacing/>
                                    <w:suppressOverlap/>
                                    <w:jc w:val="center"/>
                                    <w:rPr>
                                      <w:rFonts w:ascii="微軟正黑體" w:eastAsia="微軟正黑體" w:hAnsi="微軟正黑體"/>
                                      <w:color w:val="000000" w:themeColor="text1"/>
                                      <w:sz w:val="20"/>
                                      <w:szCs w:val="20"/>
                                    </w:rPr>
                                  </w:pPr>
                                  <w:r w:rsidRPr="002D0D8A">
                                    <w:rPr>
                                      <w:rFonts w:ascii="微軟正黑體" w:eastAsia="微軟正黑體" w:hAnsi="微軟正黑體" w:cs="新細明體" w:hint="eastAsia"/>
                                      <w:color w:val="000000" w:themeColor="text1"/>
                                      <w:kern w:val="0"/>
                                      <w:sz w:val="20"/>
                                      <w:szCs w:val="20"/>
                                    </w:rPr>
                                    <w:t>大</w:t>
                                  </w:r>
                                  <w:r w:rsidR="001704BB">
                                    <w:rPr>
                                      <w:rFonts w:ascii="微軟正黑體" w:eastAsia="微軟正黑體" w:hAnsi="微軟正黑體" w:cs="新細明體"/>
                                      <w:color w:val="000000" w:themeColor="text1"/>
                                      <w:kern w:val="0"/>
                                      <w:sz w:val="20"/>
                                      <w:szCs w:val="20"/>
                                    </w:rPr>
                                    <w:t>1</w:t>
                                  </w:r>
                                  <w:r w:rsidR="00D72C03">
                                    <w:rPr>
                                      <w:rFonts w:ascii="微軟正黑體" w:eastAsia="微軟正黑體" w:hAnsi="微軟正黑體" w:cs="新細明體"/>
                                      <w:color w:val="000000" w:themeColor="text1"/>
                                      <w:kern w:val="0"/>
                                      <w:sz w:val="20"/>
                                      <w:szCs w:val="20"/>
                                    </w:rPr>
                                    <w:t>6</w:t>
                                  </w:r>
                                  <w:r w:rsidRPr="002D0D8A">
                                    <w:rPr>
                                      <w:rFonts w:ascii="微軟正黑體" w:eastAsia="微軟正黑體" w:hAnsi="微軟正黑體" w:cs="新細明體" w:hint="eastAsia"/>
                                      <w:color w:val="000000" w:themeColor="text1"/>
                                      <w:kern w:val="0"/>
                                      <w:sz w:val="20"/>
                                      <w:szCs w:val="20"/>
                                    </w:rPr>
                                    <w:t>小</w:t>
                                  </w:r>
                                  <w:r w:rsidR="00D72C03">
                                    <w:rPr>
                                      <w:rFonts w:ascii="微軟正黑體" w:eastAsia="微軟正黑體" w:hAnsi="微軟正黑體" w:cs="新細明體"/>
                                      <w:color w:val="000000" w:themeColor="text1"/>
                                      <w:kern w:val="0"/>
                                      <w:sz w:val="20"/>
                                      <w:szCs w:val="20"/>
                                    </w:rPr>
                                    <w:t>10</w:t>
                                  </w:r>
                                </w:p>
                              </w:tc>
                              <w:tc>
                                <w:tcPr>
                                  <w:tcW w:w="993" w:type="dxa"/>
                                  <w:vAlign w:val="center"/>
                                </w:tcPr>
                                <w:p w14:paraId="6AFB674E" w14:textId="53FE87EB" w:rsidR="00D01D42" w:rsidRPr="00512EBD" w:rsidRDefault="00056152" w:rsidP="002423FF">
                                  <w:pPr>
                                    <w:tabs>
                                      <w:tab w:val="left" w:pos="3828"/>
                                    </w:tabs>
                                    <w:snapToGrid w:val="0"/>
                                    <w:spacing w:line="260" w:lineRule="exact"/>
                                    <w:contextualSpacing/>
                                    <w:suppressOverlap/>
                                    <w:jc w:val="center"/>
                                    <w:rPr>
                                      <w:rFonts w:ascii="微軟正黑體" w:eastAsia="微軟正黑體" w:hAnsi="微軟正黑體"/>
                                      <w:sz w:val="20"/>
                                      <w:szCs w:val="20"/>
                                    </w:rPr>
                                  </w:pPr>
                                  <w:r>
                                    <w:rPr>
                                      <w:rFonts w:ascii="微軟正黑體" w:eastAsia="微軟正黑體" w:hAnsi="微軟正黑體"/>
                                      <w:sz w:val="20"/>
                                      <w:szCs w:val="20"/>
                                    </w:rPr>
                                    <w:t>8/</w:t>
                                  </w:r>
                                  <w:r w:rsidR="00D72C03">
                                    <w:rPr>
                                      <w:rFonts w:ascii="微軟正黑體" w:eastAsia="微軟正黑體" w:hAnsi="微軟正黑體"/>
                                      <w:sz w:val="20"/>
                                      <w:szCs w:val="20"/>
                                    </w:rPr>
                                    <w:t>20</w:t>
                                  </w:r>
                                </w:p>
                              </w:tc>
                            </w:tr>
                            <w:tr w:rsidR="004579EC" w:rsidRPr="008E7D2B" w14:paraId="454D1834" w14:textId="77777777" w:rsidTr="00C66CFA">
                              <w:trPr>
                                <w:cantSplit/>
                                <w:trHeight w:val="255"/>
                              </w:trPr>
                              <w:tc>
                                <w:tcPr>
                                  <w:tcW w:w="426" w:type="dxa"/>
                                  <w:vMerge/>
                                  <w:shd w:val="clear" w:color="auto" w:fill="auto"/>
                                </w:tcPr>
                                <w:p w14:paraId="0B8C69A7" w14:textId="77777777" w:rsidR="004579EC" w:rsidRPr="008E7D2B" w:rsidRDefault="004579EC" w:rsidP="00F83596">
                                  <w:pPr>
                                    <w:tabs>
                                      <w:tab w:val="left" w:pos="3828"/>
                                    </w:tabs>
                                    <w:snapToGrid w:val="0"/>
                                    <w:spacing w:line="260" w:lineRule="exact"/>
                                    <w:contextualSpacing/>
                                    <w:suppressOverlap/>
                                    <w:jc w:val="center"/>
                                    <w:rPr>
                                      <w:rFonts w:ascii="微軟正黑體" w:eastAsia="微軟正黑體" w:hAnsi="微軟正黑體"/>
                                      <w:b/>
                                      <w:sz w:val="20"/>
                                      <w:szCs w:val="20"/>
                                    </w:rPr>
                                  </w:pPr>
                                </w:p>
                              </w:tc>
                              <w:tc>
                                <w:tcPr>
                                  <w:tcW w:w="2835" w:type="dxa"/>
                                  <w:vAlign w:val="center"/>
                                </w:tcPr>
                                <w:p w14:paraId="24BDD9FA" w14:textId="77777777" w:rsidR="004579EC" w:rsidRPr="008E7D2B" w:rsidRDefault="004579EC"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b/>
                                      <w:spacing w:val="-6"/>
                                      <w:sz w:val="20"/>
                                      <w:szCs w:val="20"/>
                                    </w:rPr>
                                    <w:sym w:font="Wingdings" w:char="F04A"/>
                                  </w:r>
                                  <w:r w:rsidRPr="008E7D2B">
                                    <w:rPr>
                                      <w:rFonts w:ascii="微軟正黑體" w:eastAsia="微軟正黑體" w:hAnsi="微軟正黑體" w:hint="eastAsia"/>
                                      <w:sz w:val="20"/>
                                      <w:szCs w:val="20"/>
                                    </w:rPr>
                                    <w:t>幼兒班</w:t>
                                  </w:r>
                                </w:p>
                              </w:tc>
                              <w:tc>
                                <w:tcPr>
                                  <w:tcW w:w="1417" w:type="dxa"/>
                                  <w:vAlign w:val="center"/>
                                </w:tcPr>
                                <w:p w14:paraId="2260090A" w14:textId="77777777" w:rsidR="004579EC" w:rsidRPr="008E7D2B" w:rsidRDefault="004579EC"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sz w:val="20"/>
                                      <w:szCs w:val="20"/>
                                    </w:rPr>
                                    <w:t>主日 10：00</w:t>
                                  </w:r>
                                </w:p>
                              </w:tc>
                              <w:tc>
                                <w:tcPr>
                                  <w:tcW w:w="1100" w:type="dxa"/>
                                  <w:vAlign w:val="center"/>
                                </w:tcPr>
                                <w:p w14:paraId="59478778" w14:textId="1F9725DD" w:rsidR="004579EC" w:rsidRPr="008E7D2B" w:rsidRDefault="004579EC" w:rsidP="00F83596">
                                  <w:pPr>
                                    <w:tabs>
                                      <w:tab w:val="left" w:pos="3828"/>
                                    </w:tabs>
                                    <w:snapToGrid w:val="0"/>
                                    <w:spacing w:line="260" w:lineRule="exact"/>
                                    <w:contextualSpacing/>
                                    <w:suppressOverlap/>
                                    <w:jc w:val="both"/>
                                    <w:rPr>
                                      <w:rFonts w:ascii="微軟正黑體" w:eastAsia="微軟正黑體" w:hAnsi="微軟正黑體"/>
                                      <w:sz w:val="20"/>
                                      <w:szCs w:val="20"/>
                                    </w:rPr>
                                  </w:pPr>
                                  <w:r>
                                    <w:rPr>
                                      <w:rFonts w:ascii="微軟正黑體" w:eastAsia="微軟正黑體" w:hAnsi="微軟正黑體"/>
                                      <w:sz w:val="20"/>
                                      <w:szCs w:val="20"/>
                                    </w:rPr>
                                    <w:t>B202-3</w:t>
                                  </w:r>
                                </w:p>
                              </w:tc>
                              <w:tc>
                                <w:tcPr>
                                  <w:tcW w:w="2161" w:type="dxa"/>
                                  <w:vAlign w:val="center"/>
                                </w:tcPr>
                                <w:p w14:paraId="2824E155" w14:textId="0EF97D23" w:rsidR="004579EC" w:rsidRPr="008E7D2B" w:rsidRDefault="00ED2DA3" w:rsidP="006A045C">
                                  <w:pPr>
                                    <w:snapToGrid w:val="0"/>
                                    <w:spacing w:line="260" w:lineRule="exact"/>
                                    <w:ind w:leftChars="-30" w:left="-72"/>
                                    <w:contextualSpacing/>
                                    <w:rPr>
                                      <w:rFonts w:ascii="微軟正黑體" w:eastAsia="微軟正黑體" w:hAnsi="微軟正黑體"/>
                                      <w:sz w:val="20"/>
                                      <w:szCs w:val="20"/>
                                    </w:rPr>
                                  </w:pPr>
                                  <w:r>
                                    <w:rPr>
                                      <w:rFonts w:ascii="微軟正黑體" w:eastAsia="微軟正黑體" w:hAnsi="微軟正黑體" w:hint="eastAsia"/>
                                      <w:sz w:val="20"/>
                                      <w:szCs w:val="20"/>
                                    </w:rPr>
                                    <w:t>喇合和偵探</w:t>
                                  </w:r>
                                </w:p>
                              </w:tc>
                              <w:tc>
                                <w:tcPr>
                                  <w:tcW w:w="708" w:type="dxa"/>
                                  <w:shd w:val="clear" w:color="auto" w:fill="auto"/>
                                  <w:vAlign w:val="center"/>
                                </w:tcPr>
                                <w:p w14:paraId="29E55272" w14:textId="39712E75" w:rsidR="004579EC" w:rsidRPr="002D0D8A" w:rsidRDefault="00AA1F56" w:rsidP="002423FF">
                                  <w:pPr>
                                    <w:tabs>
                                      <w:tab w:val="left" w:pos="3828"/>
                                    </w:tabs>
                                    <w:snapToGrid w:val="0"/>
                                    <w:spacing w:line="260" w:lineRule="exact"/>
                                    <w:ind w:right="-72"/>
                                    <w:contextualSpacing/>
                                    <w:suppressOverlap/>
                                    <w:jc w:val="center"/>
                                    <w:rPr>
                                      <w:rFonts w:ascii="微軟正黑體" w:eastAsia="微軟正黑體" w:hAnsi="微軟正黑體"/>
                                      <w:color w:val="000000" w:themeColor="text1"/>
                                      <w:sz w:val="20"/>
                                      <w:szCs w:val="20"/>
                                    </w:rPr>
                                  </w:pPr>
                                  <w:r>
                                    <w:rPr>
                                      <w:rFonts w:ascii="微軟正黑體" w:eastAsia="微軟正黑體" w:hAnsi="微軟正黑體"/>
                                      <w:color w:val="000000" w:themeColor="text1"/>
                                      <w:sz w:val="20"/>
                                      <w:szCs w:val="20"/>
                                    </w:rPr>
                                    <w:t>1</w:t>
                                  </w:r>
                                  <w:r w:rsidR="00D72C03">
                                    <w:rPr>
                                      <w:rFonts w:ascii="微軟正黑體" w:eastAsia="微軟正黑體" w:hAnsi="微軟正黑體"/>
                                      <w:color w:val="000000" w:themeColor="text1"/>
                                      <w:sz w:val="20"/>
                                      <w:szCs w:val="20"/>
                                    </w:rPr>
                                    <w:t>5</w:t>
                                  </w:r>
                                </w:p>
                              </w:tc>
                              <w:tc>
                                <w:tcPr>
                                  <w:tcW w:w="993" w:type="dxa"/>
                                  <w:vMerge w:val="restart"/>
                                  <w:vAlign w:val="center"/>
                                </w:tcPr>
                                <w:p w14:paraId="5D98ADB6" w14:textId="7CC3502C" w:rsidR="004579EC" w:rsidRPr="00512EBD" w:rsidRDefault="00056152" w:rsidP="00F83596">
                                  <w:pPr>
                                    <w:tabs>
                                      <w:tab w:val="left" w:pos="3828"/>
                                    </w:tabs>
                                    <w:snapToGrid w:val="0"/>
                                    <w:spacing w:line="260" w:lineRule="exact"/>
                                    <w:contextualSpacing/>
                                    <w:jc w:val="center"/>
                                    <w:rPr>
                                      <w:rFonts w:ascii="微軟正黑體" w:eastAsia="微軟正黑體" w:hAnsi="微軟正黑體"/>
                                      <w:sz w:val="20"/>
                                      <w:szCs w:val="20"/>
                                    </w:rPr>
                                  </w:pPr>
                                  <w:r>
                                    <w:rPr>
                                      <w:rFonts w:ascii="微軟正黑體" w:eastAsia="微軟正黑體" w:hAnsi="微軟正黑體"/>
                                      <w:sz w:val="20"/>
                                      <w:szCs w:val="20"/>
                                    </w:rPr>
                                    <w:t>8/</w:t>
                                  </w:r>
                                  <w:r w:rsidR="00D72C03">
                                    <w:rPr>
                                      <w:rFonts w:ascii="微軟正黑體" w:eastAsia="微軟正黑體" w:hAnsi="微軟正黑體"/>
                                      <w:sz w:val="20"/>
                                      <w:szCs w:val="20"/>
                                    </w:rPr>
                                    <w:t>20</w:t>
                                  </w:r>
                                </w:p>
                              </w:tc>
                            </w:tr>
                            <w:tr w:rsidR="004579EC" w:rsidRPr="008E7D2B" w14:paraId="5D016033" w14:textId="77777777" w:rsidTr="00C66CFA">
                              <w:trPr>
                                <w:cantSplit/>
                                <w:trHeight w:val="255"/>
                              </w:trPr>
                              <w:tc>
                                <w:tcPr>
                                  <w:tcW w:w="426" w:type="dxa"/>
                                  <w:vMerge/>
                                  <w:shd w:val="clear" w:color="auto" w:fill="auto"/>
                                </w:tcPr>
                                <w:p w14:paraId="39A64ABF" w14:textId="77777777" w:rsidR="004579EC" w:rsidRPr="008E7D2B" w:rsidRDefault="004579EC" w:rsidP="00F83596">
                                  <w:pPr>
                                    <w:tabs>
                                      <w:tab w:val="left" w:pos="3828"/>
                                    </w:tabs>
                                    <w:snapToGrid w:val="0"/>
                                    <w:spacing w:line="260" w:lineRule="exact"/>
                                    <w:contextualSpacing/>
                                    <w:suppressOverlap/>
                                    <w:jc w:val="center"/>
                                    <w:rPr>
                                      <w:rFonts w:ascii="微軟正黑體" w:eastAsia="微軟正黑體" w:hAnsi="微軟正黑體"/>
                                      <w:b/>
                                      <w:sz w:val="20"/>
                                      <w:szCs w:val="20"/>
                                    </w:rPr>
                                  </w:pPr>
                                </w:p>
                              </w:tc>
                              <w:tc>
                                <w:tcPr>
                                  <w:tcW w:w="2835" w:type="dxa"/>
                                  <w:vAlign w:val="center"/>
                                </w:tcPr>
                                <w:p w14:paraId="3B8E62A5" w14:textId="77777777" w:rsidR="004579EC" w:rsidRPr="008E7D2B" w:rsidRDefault="004579EC"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b/>
                                      <w:spacing w:val="-6"/>
                                      <w:sz w:val="20"/>
                                      <w:szCs w:val="20"/>
                                    </w:rPr>
                                    <w:sym w:font="Wingdings" w:char="F04A"/>
                                  </w:r>
                                  <w:r w:rsidRPr="008E7D2B">
                                    <w:rPr>
                                      <w:rFonts w:ascii="微軟正黑體" w:eastAsia="微軟正黑體" w:hAnsi="微軟正黑體" w:hint="eastAsia"/>
                                      <w:sz w:val="20"/>
                                      <w:szCs w:val="20"/>
                                    </w:rPr>
                                    <w:t>兒童班</w:t>
                                  </w:r>
                                </w:p>
                              </w:tc>
                              <w:tc>
                                <w:tcPr>
                                  <w:tcW w:w="1417" w:type="dxa"/>
                                  <w:vAlign w:val="center"/>
                                </w:tcPr>
                                <w:p w14:paraId="606B24F0" w14:textId="54E27970" w:rsidR="004579EC" w:rsidRPr="008E7D2B" w:rsidRDefault="004579EC"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sz w:val="20"/>
                                      <w:szCs w:val="20"/>
                                    </w:rPr>
                                    <w:t xml:space="preserve">主日 </w:t>
                                  </w:r>
                                  <w:r w:rsidR="009E4946">
                                    <w:rPr>
                                      <w:rFonts w:ascii="微軟正黑體" w:eastAsia="微軟正黑體" w:hAnsi="微軟正黑體"/>
                                      <w:sz w:val="20"/>
                                      <w:szCs w:val="20"/>
                                    </w:rPr>
                                    <w:t xml:space="preserve"> </w:t>
                                  </w:r>
                                  <w:r w:rsidRPr="008E7D2B">
                                    <w:rPr>
                                      <w:rFonts w:ascii="微軟正黑體" w:eastAsia="微軟正黑體" w:hAnsi="微軟正黑體" w:hint="eastAsia"/>
                                      <w:sz w:val="20"/>
                                      <w:szCs w:val="20"/>
                                    </w:rPr>
                                    <w:t>9：50</w:t>
                                  </w:r>
                                </w:p>
                              </w:tc>
                              <w:tc>
                                <w:tcPr>
                                  <w:tcW w:w="1100" w:type="dxa"/>
                                  <w:vAlign w:val="center"/>
                                </w:tcPr>
                                <w:p w14:paraId="0974F298" w14:textId="50DAD7CE" w:rsidR="004579EC" w:rsidRPr="008E7D2B" w:rsidRDefault="004579EC" w:rsidP="00F83596">
                                  <w:pPr>
                                    <w:tabs>
                                      <w:tab w:val="left" w:pos="3828"/>
                                    </w:tabs>
                                    <w:snapToGrid w:val="0"/>
                                    <w:spacing w:line="260" w:lineRule="exact"/>
                                    <w:contextualSpacing/>
                                    <w:suppressOverlap/>
                                    <w:jc w:val="both"/>
                                    <w:rPr>
                                      <w:rFonts w:ascii="微軟正黑體" w:eastAsia="微軟正黑體" w:hAnsi="微軟正黑體"/>
                                      <w:sz w:val="20"/>
                                      <w:szCs w:val="20"/>
                                    </w:rPr>
                                  </w:pPr>
                                  <w:r>
                                    <w:rPr>
                                      <w:rFonts w:ascii="微軟正黑體" w:eastAsia="微軟正黑體" w:hAnsi="微軟正黑體" w:hint="eastAsia"/>
                                      <w:sz w:val="20"/>
                                      <w:szCs w:val="20"/>
                                    </w:rPr>
                                    <w:t>B</w:t>
                                  </w:r>
                                  <w:r>
                                    <w:rPr>
                                      <w:rFonts w:ascii="微軟正黑體" w:eastAsia="微軟正黑體" w:hAnsi="微軟正黑體"/>
                                      <w:sz w:val="20"/>
                                      <w:szCs w:val="20"/>
                                    </w:rPr>
                                    <w:t>2</w:t>
                                  </w:r>
                                  <w:r>
                                    <w:rPr>
                                      <w:rFonts w:ascii="微軟正黑體" w:eastAsia="微軟正黑體" w:hAnsi="微軟正黑體" w:hint="eastAsia"/>
                                      <w:sz w:val="20"/>
                                      <w:szCs w:val="20"/>
                                    </w:rPr>
                                    <w:t>禮拜堂</w:t>
                                  </w:r>
                                </w:p>
                              </w:tc>
                              <w:tc>
                                <w:tcPr>
                                  <w:tcW w:w="2161" w:type="dxa"/>
                                </w:tcPr>
                                <w:p w14:paraId="668B57CE" w14:textId="517A1EE3" w:rsidR="004579EC" w:rsidRPr="008E7D2B" w:rsidRDefault="00ED2DA3" w:rsidP="00270F1C">
                                  <w:pPr>
                                    <w:snapToGrid w:val="0"/>
                                    <w:spacing w:line="260" w:lineRule="exact"/>
                                    <w:ind w:leftChars="-30" w:left="-72"/>
                                    <w:contextualSpacing/>
                                    <w:rPr>
                                      <w:rFonts w:ascii="微軟正黑體" w:eastAsia="微軟正黑體" w:hAnsi="微軟正黑體"/>
                                      <w:sz w:val="20"/>
                                      <w:szCs w:val="20"/>
                                    </w:rPr>
                                  </w:pPr>
                                  <w:r w:rsidRPr="00ED2DA3">
                                    <w:rPr>
                                      <w:rFonts w:ascii="微軟正黑體" w:eastAsia="微軟正黑體" w:hAnsi="微軟正黑體" w:hint="eastAsia"/>
                                      <w:color w:val="000000" w:themeColor="text1"/>
                                      <w:sz w:val="20"/>
                                      <w:szCs w:val="20"/>
                                    </w:rPr>
                                    <w:t>領受聖靈</w:t>
                                  </w:r>
                                </w:p>
                              </w:tc>
                              <w:tc>
                                <w:tcPr>
                                  <w:tcW w:w="708" w:type="dxa"/>
                                  <w:shd w:val="clear" w:color="auto" w:fill="auto"/>
                                  <w:vAlign w:val="center"/>
                                </w:tcPr>
                                <w:p w14:paraId="0AB46895" w14:textId="73E7299A" w:rsidR="004579EC" w:rsidRPr="002D0D8A" w:rsidRDefault="00AA1F56" w:rsidP="00A91C93">
                                  <w:pPr>
                                    <w:tabs>
                                      <w:tab w:val="left" w:pos="3828"/>
                                    </w:tabs>
                                    <w:snapToGrid w:val="0"/>
                                    <w:spacing w:line="260" w:lineRule="exact"/>
                                    <w:ind w:right="-72"/>
                                    <w:contextualSpacing/>
                                    <w:suppressOverlap/>
                                    <w:jc w:val="center"/>
                                    <w:rPr>
                                      <w:rFonts w:ascii="微軟正黑體" w:eastAsia="微軟正黑體" w:hAnsi="微軟正黑體"/>
                                      <w:color w:val="000000" w:themeColor="text1"/>
                                      <w:sz w:val="20"/>
                                      <w:szCs w:val="20"/>
                                    </w:rPr>
                                  </w:pPr>
                                  <w:r>
                                    <w:rPr>
                                      <w:rFonts w:ascii="微軟正黑體" w:eastAsia="微軟正黑體" w:hAnsi="微軟正黑體"/>
                                      <w:color w:val="000000" w:themeColor="text1"/>
                                      <w:sz w:val="20"/>
                                      <w:szCs w:val="20"/>
                                    </w:rPr>
                                    <w:t>2</w:t>
                                  </w:r>
                                  <w:r w:rsidR="00D72C03">
                                    <w:rPr>
                                      <w:rFonts w:ascii="微軟正黑體" w:eastAsia="微軟正黑體" w:hAnsi="微軟正黑體"/>
                                      <w:color w:val="000000" w:themeColor="text1"/>
                                      <w:sz w:val="20"/>
                                      <w:szCs w:val="20"/>
                                    </w:rPr>
                                    <w:t>3</w:t>
                                  </w:r>
                                </w:p>
                              </w:tc>
                              <w:tc>
                                <w:tcPr>
                                  <w:tcW w:w="993" w:type="dxa"/>
                                  <w:vMerge/>
                                  <w:vAlign w:val="center"/>
                                </w:tcPr>
                                <w:p w14:paraId="461CE170" w14:textId="77777777" w:rsidR="004579EC" w:rsidRPr="00512EBD" w:rsidRDefault="004579EC" w:rsidP="00F83596">
                                  <w:pPr>
                                    <w:tabs>
                                      <w:tab w:val="left" w:pos="3828"/>
                                    </w:tabs>
                                    <w:snapToGrid w:val="0"/>
                                    <w:spacing w:line="260" w:lineRule="exact"/>
                                    <w:contextualSpacing/>
                                    <w:jc w:val="center"/>
                                    <w:rPr>
                                      <w:rFonts w:ascii="微軟正黑體" w:eastAsia="微軟正黑體" w:hAnsi="微軟正黑體"/>
                                      <w:sz w:val="20"/>
                                      <w:szCs w:val="20"/>
                                    </w:rPr>
                                  </w:pPr>
                                </w:p>
                              </w:tc>
                            </w:tr>
                            <w:tr w:rsidR="00D01D42" w:rsidRPr="008E7D2B" w14:paraId="7EB4D481" w14:textId="77777777" w:rsidTr="00C66CFA">
                              <w:trPr>
                                <w:cantSplit/>
                                <w:trHeight w:val="255"/>
                              </w:trPr>
                              <w:tc>
                                <w:tcPr>
                                  <w:tcW w:w="426" w:type="dxa"/>
                                  <w:vMerge/>
                                  <w:shd w:val="clear" w:color="auto" w:fill="auto"/>
                                </w:tcPr>
                                <w:p w14:paraId="18D46E8E"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b/>
                                      <w:sz w:val="20"/>
                                      <w:szCs w:val="20"/>
                                    </w:rPr>
                                  </w:pPr>
                                </w:p>
                              </w:tc>
                              <w:tc>
                                <w:tcPr>
                                  <w:tcW w:w="2835" w:type="dxa"/>
                                  <w:vAlign w:val="center"/>
                                </w:tcPr>
                                <w:p w14:paraId="28A1F1E3" w14:textId="77777777" w:rsidR="00D01D42" w:rsidRPr="008E7D2B" w:rsidRDefault="00D01D42" w:rsidP="00F83596">
                                  <w:pPr>
                                    <w:tabs>
                                      <w:tab w:val="left" w:pos="3828"/>
                                    </w:tabs>
                                    <w:snapToGrid w:val="0"/>
                                    <w:spacing w:line="260" w:lineRule="exact"/>
                                    <w:contextualSpacing/>
                                    <w:suppressOverlap/>
                                    <w:jc w:val="both"/>
                                    <w:rPr>
                                      <w:rFonts w:ascii="微軟正黑體" w:eastAsia="微軟正黑體" w:hAnsi="微軟正黑體"/>
                                      <w:spacing w:val="-6"/>
                                      <w:sz w:val="20"/>
                                      <w:szCs w:val="20"/>
                                    </w:rPr>
                                  </w:pPr>
                                  <w:r w:rsidRPr="008E7D2B">
                                    <w:rPr>
                                      <w:rFonts w:ascii="微軟正黑體" w:eastAsia="微軟正黑體" w:hAnsi="微軟正黑體" w:hint="eastAsia"/>
                                      <w:b/>
                                      <w:spacing w:val="-6"/>
                                      <w:sz w:val="20"/>
                                      <w:szCs w:val="20"/>
                                    </w:rPr>
                                    <w:sym w:font="Wingdings" w:char="F04A"/>
                                  </w:r>
                                  <w:r w:rsidRPr="008E7D2B">
                                    <w:rPr>
                                      <w:rFonts w:ascii="微軟正黑體" w:eastAsia="微軟正黑體" w:hAnsi="微軟正黑體" w:hint="eastAsia"/>
                                      <w:spacing w:val="-14"/>
                                      <w:sz w:val="20"/>
                                      <w:szCs w:val="20"/>
                                    </w:rPr>
                                    <w:t>國高中少年主日學</w:t>
                                  </w:r>
                                </w:p>
                              </w:tc>
                              <w:tc>
                                <w:tcPr>
                                  <w:tcW w:w="1417" w:type="dxa"/>
                                  <w:vAlign w:val="center"/>
                                </w:tcPr>
                                <w:p w14:paraId="67C9630F" w14:textId="77777777" w:rsidR="00D01D42" w:rsidRPr="008E7D2B" w:rsidRDefault="00D01D42"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sz w:val="20"/>
                                      <w:szCs w:val="20"/>
                                    </w:rPr>
                                    <w:t>主日 10：00</w:t>
                                  </w:r>
                                </w:p>
                              </w:tc>
                              <w:tc>
                                <w:tcPr>
                                  <w:tcW w:w="1100" w:type="dxa"/>
                                  <w:vAlign w:val="center"/>
                                </w:tcPr>
                                <w:p w14:paraId="33EA2F3C" w14:textId="4ED7A0C0" w:rsidR="00D01D42" w:rsidRPr="008E7D2B" w:rsidRDefault="005615D2" w:rsidP="00F83596">
                                  <w:pPr>
                                    <w:tabs>
                                      <w:tab w:val="left" w:pos="3828"/>
                                    </w:tabs>
                                    <w:snapToGrid w:val="0"/>
                                    <w:spacing w:line="260" w:lineRule="exact"/>
                                    <w:contextualSpacing/>
                                    <w:suppressOverlap/>
                                    <w:jc w:val="both"/>
                                    <w:rPr>
                                      <w:rFonts w:ascii="微軟正黑體" w:eastAsia="微軟正黑體" w:hAnsi="微軟正黑體"/>
                                      <w:sz w:val="20"/>
                                      <w:szCs w:val="20"/>
                                    </w:rPr>
                                  </w:pPr>
                                  <w:r>
                                    <w:rPr>
                                      <w:rFonts w:ascii="微軟正黑體" w:eastAsia="微軟正黑體" w:hAnsi="微軟正黑體" w:hint="eastAsia"/>
                                      <w:sz w:val="20"/>
                                      <w:szCs w:val="20"/>
                                    </w:rPr>
                                    <w:t>7</w:t>
                                  </w:r>
                                  <w:r>
                                    <w:rPr>
                                      <w:rFonts w:ascii="微軟正黑體" w:eastAsia="微軟正黑體" w:hAnsi="微軟正黑體"/>
                                      <w:sz w:val="20"/>
                                      <w:szCs w:val="20"/>
                                    </w:rPr>
                                    <w:t>F03</w:t>
                                  </w:r>
                                </w:p>
                              </w:tc>
                              <w:tc>
                                <w:tcPr>
                                  <w:tcW w:w="2161" w:type="dxa"/>
                                  <w:vAlign w:val="center"/>
                                </w:tcPr>
                                <w:p w14:paraId="3A22E325" w14:textId="77777777" w:rsidR="00D01D42" w:rsidRPr="008E7D2B" w:rsidRDefault="00D01D42" w:rsidP="00F16696">
                                  <w:pPr>
                                    <w:snapToGrid w:val="0"/>
                                    <w:spacing w:line="260" w:lineRule="exact"/>
                                    <w:ind w:leftChars="-44" w:left="-106" w:rightChars="-103" w:right="-247"/>
                                    <w:contextualSpacing/>
                                    <w:suppressOverlap/>
                                    <w:rPr>
                                      <w:rFonts w:ascii="微軟正黑體" w:eastAsia="微軟正黑體" w:hAnsi="微軟正黑體"/>
                                      <w:sz w:val="20"/>
                                      <w:szCs w:val="20"/>
                                      <w:highlight w:val="yellow"/>
                                    </w:rPr>
                                  </w:pPr>
                                  <w:r w:rsidRPr="008E7D2B">
                                    <w:rPr>
                                      <w:rFonts w:ascii="微軟正黑體" w:eastAsia="微軟正黑體" w:hAnsi="微軟正黑體" w:hint="eastAsia"/>
                                      <w:sz w:val="20"/>
                                      <w:szCs w:val="20"/>
                                    </w:rPr>
                                    <w:t>教會史(穿插生活專題)</w:t>
                                  </w:r>
                                </w:p>
                              </w:tc>
                              <w:tc>
                                <w:tcPr>
                                  <w:tcW w:w="708" w:type="dxa"/>
                                  <w:vAlign w:val="center"/>
                                </w:tcPr>
                                <w:p w14:paraId="6770CDD1" w14:textId="14525190" w:rsidR="00D01D42" w:rsidRPr="00026E48" w:rsidRDefault="00A45A11" w:rsidP="00F83596">
                                  <w:pPr>
                                    <w:tabs>
                                      <w:tab w:val="left" w:pos="3828"/>
                                    </w:tabs>
                                    <w:snapToGrid w:val="0"/>
                                    <w:spacing w:line="260" w:lineRule="exact"/>
                                    <w:ind w:right="-72"/>
                                    <w:contextualSpacing/>
                                    <w:suppressOverlap/>
                                    <w:jc w:val="center"/>
                                    <w:rPr>
                                      <w:rFonts w:ascii="微軟正黑體" w:eastAsia="微軟正黑體" w:hAnsi="微軟正黑體"/>
                                      <w:sz w:val="20"/>
                                      <w:szCs w:val="20"/>
                                    </w:rPr>
                                  </w:pPr>
                                  <w:r>
                                    <w:rPr>
                                      <w:rFonts w:ascii="微軟正黑體" w:eastAsia="微軟正黑體" w:hAnsi="微軟正黑體" w:hint="eastAsia"/>
                                      <w:sz w:val="20"/>
                                      <w:szCs w:val="20"/>
                                    </w:rPr>
                                    <w:t>8</w:t>
                                  </w:r>
                                </w:p>
                              </w:tc>
                              <w:tc>
                                <w:tcPr>
                                  <w:tcW w:w="993" w:type="dxa"/>
                                  <w:vAlign w:val="center"/>
                                </w:tcPr>
                                <w:p w14:paraId="6D94C0C9" w14:textId="208FCCAE" w:rsidR="00D01D42" w:rsidRPr="00512EBD" w:rsidRDefault="00056152" w:rsidP="00E41BB6">
                                  <w:pPr>
                                    <w:tabs>
                                      <w:tab w:val="left" w:pos="3828"/>
                                    </w:tabs>
                                    <w:snapToGrid w:val="0"/>
                                    <w:spacing w:line="260" w:lineRule="exact"/>
                                    <w:contextualSpacing/>
                                    <w:jc w:val="center"/>
                                    <w:rPr>
                                      <w:rFonts w:ascii="微軟正黑體" w:eastAsia="微軟正黑體" w:hAnsi="微軟正黑體"/>
                                      <w:sz w:val="20"/>
                                      <w:szCs w:val="20"/>
                                    </w:rPr>
                                  </w:pPr>
                                  <w:r>
                                    <w:rPr>
                                      <w:rFonts w:ascii="微軟正黑體" w:eastAsia="微軟正黑體" w:hAnsi="微軟正黑體"/>
                                      <w:sz w:val="20"/>
                                      <w:szCs w:val="20"/>
                                    </w:rPr>
                                    <w:t>8/</w:t>
                                  </w:r>
                                  <w:r w:rsidR="00D72C03">
                                    <w:rPr>
                                      <w:rFonts w:ascii="微軟正黑體" w:eastAsia="微軟正黑體" w:hAnsi="微軟正黑體"/>
                                      <w:sz w:val="20"/>
                                      <w:szCs w:val="20"/>
                                    </w:rPr>
                                    <w:t>20</w:t>
                                  </w:r>
                                </w:p>
                              </w:tc>
                            </w:tr>
                          </w:tbl>
                          <w:p w14:paraId="7A4951DF" w14:textId="77777777" w:rsidR="00D01D42" w:rsidRPr="008E7D2B" w:rsidRDefault="00D01D42" w:rsidP="006A6BD0">
                            <w:pPr>
                              <w:tabs>
                                <w:tab w:val="left" w:pos="3828"/>
                              </w:tabs>
                              <w:spacing w:line="60" w:lineRule="exact"/>
                              <w:rPr>
                                <w:rFonts w:ascii="微軟正黑體" w:eastAsia="微軟正黑體" w:hAnsi="微軟正黑體"/>
                                <w:b/>
                              </w:rPr>
                            </w:pPr>
                          </w:p>
                          <w:p w14:paraId="69D6BF56" w14:textId="77777777" w:rsidR="00D01D42" w:rsidRPr="008E7D2B" w:rsidRDefault="00D01D42" w:rsidP="00141EB6">
                            <w:pPr>
                              <w:tabs>
                                <w:tab w:val="left" w:pos="3828"/>
                              </w:tabs>
                              <w:snapToGrid w:val="0"/>
                              <w:spacing w:line="240" w:lineRule="exact"/>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兒主老師輪值表</w:t>
                            </w:r>
                          </w:p>
                          <w:tbl>
                            <w:tblPr>
                              <w:tblW w:w="964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45"/>
                              <w:gridCol w:w="745"/>
                              <w:gridCol w:w="750"/>
                              <w:gridCol w:w="836"/>
                              <w:gridCol w:w="830"/>
                              <w:gridCol w:w="6"/>
                              <w:gridCol w:w="837"/>
                              <w:gridCol w:w="836"/>
                              <w:gridCol w:w="837"/>
                              <w:gridCol w:w="10"/>
                              <w:gridCol w:w="1237"/>
                              <w:gridCol w:w="1248"/>
                              <w:gridCol w:w="10"/>
                            </w:tblGrid>
                            <w:tr w:rsidR="00A762CB" w:rsidRPr="008E7D2B" w14:paraId="452186B4" w14:textId="77777777" w:rsidTr="00203092">
                              <w:trPr>
                                <w:trHeight w:val="50"/>
                              </w:trPr>
                              <w:tc>
                                <w:tcPr>
                                  <w:tcW w:w="720" w:type="dxa"/>
                                  <w:vMerge w:val="restart"/>
                                  <w:tcBorders>
                                    <w:top w:val="single" w:sz="12" w:space="0" w:color="auto"/>
                                    <w:left w:val="single" w:sz="12" w:space="0" w:color="auto"/>
                                  </w:tcBorders>
                                  <w:shd w:val="clear" w:color="auto" w:fill="auto"/>
                                  <w:vAlign w:val="center"/>
                                </w:tcPr>
                                <w:p w14:paraId="6E7732A9" w14:textId="77777777" w:rsidR="00A762CB" w:rsidRPr="008E7D2B" w:rsidRDefault="00A762CB"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服侍</w:t>
                                  </w:r>
                                </w:p>
                                <w:p w14:paraId="6DDF773A" w14:textId="77777777" w:rsidR="00A762CB" w:rsidRPr="008E7D2B" w:rsidRDefault="00A762CB"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項目</w:t>
                                  </w:r>
                                </w:p>
                              </w:tc>
                              <w:tc>
                                <w:tcPr>
                                  <w:tcW w:w="745" w:type="dxa"/>
                                  <w:vMerge w:val="restart"/>
                                  <w:tcBorders>
                                    <w:top w:val="single" w:sz="12" w:space="0" w:color="auto"/>
                                  </w:tcBorders>
                                  <w:shd w:val="clear" w:color="auto" w:fill="auto"/>
                                  <w:vAlign w:val="center"/>
                                </w:tcPr>
                                <w:p w14:paraId="30EDD366" w14:textId="77777777" w:rsidR="00A762CB" w:rsidRPr="008E7D2B" w:rsidRDefault="00A762CB"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司琴</w:t>
                                  </w:r>
                                </w:p>
                              </w:tc>
                              <w:tc>
                                <w:tcPr>
                                  <w:tcW w:w="745" w:type="dxa"/>
                                  <w:vMerge w:val="restart"/>
                                  <w:tcBorders>
                                    <w:top w:val="single" w:sz="12" w:space="0" w:color="auto"/>
                                  </w:tcBorders>
                                  <w:shd w:val="clear" w:color="auto" w:fill="auto"/>
                                  <w:vAlign w:val="center"/>
                                </w:tcPr>
                                <w:p w14:paraId="2ED3B61D" w14:textId="77777777" w:rsidR="00A762CB" w:rsidRPr="008E7D2B" w:rsidRDefault="00A762CB"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教唱</w:t>
                                  </w:r>
                                </w:p>
                              </w:tc>
                              <w:tc>
                                <w:tcPr>
                                  <w:tcW w:w="750" w:type="dxa"/>
                                  <w:vMerge w:val="restart"/>
                                  <w:tcBorders>
                                    <w:top w:val="single" w:sz="12" w:space="0" w:color="auto"/>
                                  </w:tcBorders>
                                  <w:shd w:val="clear" w:color="auto" w:fill="auto"/>
                                  <w:vAlign w:val="center"/>
                                </w:tcPr>
                                <w:p w14:paraId="0AFE4A02" w14:textId="77777777" w:rsidR="00A762CB" w:rsidRPr="008E7D2B" w:rsidRDefault="00A762CB"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合班</w:t>
                                  </w:r>
                                </w:p>
                              </w:tc>
                              <w:tc>
                                <w:tcPr>
                                  <w:tcW w:w="1666" w:type="dxa"/>
                                  <w:gridSpan w:val="2"/>
                                  <w:tcBorders>
                                    <w:top w:val="single" w:sz="12" w:space="0" w:color="auto"/>
                                  </w:tcBorders>
                                  <w:shd w:val="clear" w:color="auto" w:fill="auto"/>
                                  <w:vAlign w:val="center"/>
                                </w:tcPr>
                                <w:p w14:paraId="5869EF8A" w14:textId="10449358" w:rsidR="00A762CB" w:rsidRPr="008E7D2B" w:rsidRDefault="00A762CB" w:rsidP="00F83596">
                                  <w:pPr>
                                    <w:tabs>
                                      <w:tab w:val="left" w:pos="3828"/>
                                    </w:tabs>
                                    <w:spacing w:line="260" w:lineRule="exact"/>
                                    <w:jc w:val="center"/>
                                    <w:rPr>
                                      <w:rFonts w:ascii="Adobe 繁黑體 Std B" w:eastAsia="Adobe 繁黑體 Std B" w:hAnsi="Adobe 繁黑體 Std B"/>
                                      <w:sz w:val="21"/>
                                      <w:szCs w:val="21"/>
                                    </w:rPr>
                                  </w:pPr>
                                  <w:r w:rsidRPr="00BB1438">
                                    <w:rPr>
                                      <w:rFonts w:ascii="Adobe 繁黑體 Std B" w:eastAsia="Adobe 繁黑體 Std B" w:hAnsi="Adobe 繁黑體 Std B" w:hint="eastAsia"/>
                                      <w:sz w:val="16"/>
                                      <w:szCs w:val="16"/>
                                    </w:rPr>
                                    <w:t>B</w:t>
                                  </w:r>
                                  <w:r w:rsidRPr="00BB1438">
                                    <w:rPr>
                                      <w:rFonts w:ascii="Adobe 繁黑體 Std B" w:eastAsia="Adobe 繁黑體 Std B" w:hAnsi="Adobe 繁黑體 Std B"/>
                                      <w:sz w:val="16"/>
                                      <w:szCs w:val="16"/>
                                    </w:rPr>
                                    <w:t>204</w:t>
                                  </w:r>
                                  <w:r w:rsidRPr="008E7D2B">
                                    <w:rPr>
                                      <w:rFonts w:ascii="Adobe 繁黑體 Std B" w:eastAsia="Adobe 繁黑體 Std B" w:hAnsi="Adobe 繁黑體 Std B" w:hint="eastAsia"/>
                                      <w:sz w:val="21"/>
                                      <w:szCs w:val="21"/>
                                    </w:rPr>
                                    <w:t>初小</w:t>
                                  </w:r>
                                  <w:r w:rsidRPr="00BB1438">
                                    <w:rPr>
                                      <w:rFonts w:ascii="Adobe 繁黑體 Std B" w:eastAsia="Adobe 繁黑體 Std B" w:hAnsi="Adobe 繁黑體 Std B" w:hint="eastAsia"/>
                                      <w:sz w:val="16"/>
                                      <w:szCs w:val="16"/>
                                    </w:rPr>
                                    <w:t>B</w:t>
                                  </w:r>
                                  <w:r w:rsidRPr="00BB1438">
                                    <w:rPr>
                                      <w:rFonts w:ascii="Adobe 繁黑體 Std B" w:eastAsia="Adobe 繁黑體 Std B" w:hAnsi="Adobe 繁黑體 Std B"/>
                                      <w:sz w:val="16"/>
                                      <w:szCs w:val="16"/>
                                    </w:rPr>
                                    <w:t>208</w:t>
                                  </w:r>
                                </w:p>
                              </w:tc>
                              <w:tc>
                                <w:tcPr>
                                  <w:tcW w:w="843" w:type="dxa"/>
                                  <w:gridSpan w:val="2"/>
                                  <w:tcBorders>
                                    <w:top w:val="single" w:sz="12" w:space="0" w:color="auto"/>
                                  </w:tcBorders>
                                  <w:shd w:val="clear" w:color="auto" w:fill="auto"/>
                                  <w:vAlign w:val="center"/>
                                </w:tcPr>
                                <w:p w14:paraId="25DD7BD2" w14:textId="56A7080F" w:rsidR="00A762CB" w:rsidRPr="008E7D2B" w:rsidRDefault="00A762CB" w:rsidP="00F83596">
                                  <w:pPr>
                                    <w:tabs>
                                      <w:tab w:val="left" w:pos="3828"/>
                                    </w:tabs>
                                    <w:spacing w:line="260" w:lineRule="exact"/>
                                    <w:jc w:val="center"/>
                                    <w:rPr>
                                      <w:rFonts w:ascii="Adobe 繁黑體 Std B" w:eastAsia="Adobe 繁黑體 Std B" w:hAnsi="Adobe 繁黑體 Std B"/>
                                      <w:sz w:val="21"/>
                                      <w:szCs w:val="21"/>
                                    </w:rPr>
                                  </w:pPr>
                                  <w:r w:rsidRPr="00A762CB">
                                    <w:rPr>
                                      <w:rFonts w:ascii="Adobe 繁黑體 Std B" w:eastAsia="Adobe 繁黑體 Std B" w:hAnsi="Adobe 繁黑體 Std B" w:hint="eastAsia"/>
                                      <w:sz w:val="20"/>
                                      <w:szCs w:val="20"/>
                                    </w:rPr>
                                    <w:t>B</w:t>
                                  </w:r>
                                  <w:r w:rsidRPr="00A762CB">
                                    <w:rPr>
                                      <w:rFonts w:ascii="Adobe 繁黑體 Std B" w:eastAsia="Adobe 繁黑體 Std B" w:hAnsi="Adobe 繁黑體 Std B"/>
                                      <w:sz w:val="20"/>
                                      <w:szCs w:val="20"/>
                                    </w:rPr>
                                    <w:t>205</w:t>
                                  </w:r>
                                </w:p>
                              </w:tc>
                              <w:tc>
                                <w:tcPr>
                                  <w:tcW w:w="1683" w:type="dxa"/>
                                  <w:gridSpan w:val="3"/>
                                  <w:tcBorders>
                                    <w:top w:val="single" w:sz="12" w:space="0" w:color="auto"/>
                                    <w:right w:val="single" w:sz="4" w:space="0" w:color="auto"/>
                                  </w:tcBorders>
                                  <w:shd w:val="clear" w:color="auto" w:fill="auto"/>
                                  <w:vAlign w:val="center"/>
                                </w:tcPr>
                                <w:p w14:paraId="691E281A" w14:textId="0E60BEE5" w:rsidR="00A762CB" w:rsidRPr="00A762CB" w:rsidRDefault="00A762CB" w:rsidP="00F83596">
                                  <w:pPr>
                                    <w:tabs>
                                      <w:tab w:val="left" w:pos="3828"/>
                                    </w:tabs>
                                    <w:spacing w:line="260" w:lineRule="exact"/>
                                    <w:jc w:val="center"/>
                                    <w:rPr>
                                      <w:rFonts w:ascii="Adobe 繁黑體 Std B" w:eastAsia="Adobe 繁黑體 Std B" w:hAnsi="Adobe 繁黑體 Std B"/>
                                      <w:sz w:val="20"/>
                                      <w:szCs w:val="20"/>
                                    </w:rPr>
                                  </w:pPr>
                                  <w:r w:rsidRPr="00A762CB">
                                    <w:rPr>
                                      <w:rFonts w:ascii="Adobe 繁黑體 Std B" w:eastAsia="Adobe 繁黑體 Std B" w:hAnsi="Adobe 繁黑體 Std B" w:hint="eastAsia"/>
                                      <w:sz w:val="16"/>
                                      <w:szCs w:val="16"/>
                                    </w:rPr>
                                    <w:t>圖書區</w:t>
                                  </w:r>
                                  <w:r w:rsidRPr="008E7D2B">
                                    <w:rPr>
                                      <w:rFonts w:ascii="Adobe 繁黑體 Std B" w:eastAsia="Adobe 繁黑體 Std B" w:hAnsi="Adobe 繁黑體 Std B" w:hint="eastAsia"/>
                                      <w:sz w:val="21"/>
                                      <w:szCs w:val="21"/>
                                    </w:rPr>
                                    <w:t>高小</w:t>
                                  </w:r>
                                  <w:r w:rsidRPr="00A762CB">
                                    <w:rPr>
                                      <w:rFonts w:ascii="Adobe 繁黑體 Std B" w:eastAsia="Adobe 繁黑體 Std B" w:hAnsi="Adobe 繁黑體 Std B" w:hint="eastAsia"/>
                                      <w:sz w:val="16"/>
                                      <w:szCs w:val="16"/>
                                    </w:rPr>
                                    <w:t>B</w:t>
                                  </w:r>
                                  <w:r w:rsidRPr="00A762CB">
                                    <w:rPr>
                                      <w:rFonts w:ascii="Adobe 繁黑體 Std B" w:eastAsia="Adobe 繁黑體 Std B" w:hAnsi="Adobe 繁黑體 Std B"/>
                                      <w:sz w:val="16"/>
                                      <w:szCs w:val="16"/>
                                    </w:rPr>
                                    <w:t>201</w:t>
                                  </w:r>
                                </w:p>
                              </w:tc>
                              <w:tc>
                                <w:tcPr>
                                  <w:tcW w:w="2495" w:type="dxa"/>
                                  <w:gridSpan w:val="3"/>
                                  <w:tcBorders>
                                    <w:top w:val="single" w:sz="12" w:space="0" w:color="auto"/>
                                    <w:bottom w:val="single" w:sz="4" w:space="0" w:color="auto"/>
                                    <w:right w:val="single" w:sz="12" w:space="0" w:color="auto"/>
                                  </w:tcBorders>
                                  <w:shd w:val="clear" w:color="auto" w:fill="auto"/>
                                  <w:vAlign w:val="center"/>
                                </w:tcPr>
                                <w:p w14:paraId="74E30AC8" w14:textId="4B007998" w:rsidR="00A762CB" w:rsidRPr="008E7D2B" w:rsidRDefault="00A762CB"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幼主</w:t>
                                  </w:r>
                                  <w:r>
                                    <w:rPr>
                                      <w:rFonts w:ascii="Adobe 繁黑體 Std B" w:eastAsia="Adobe 繁黑體 Std B" w:hAnsi="Adobe 繁黑體 Std B" w:hint="eastAsia"/>
                                      <w:sz w:val="21"/>
                                      <w:szCs w:val="21"/>
                                    </w:rPr>
                                    <w:t xml:space="preserve"> B</w:t>
                                  </w:r>
                                  <w:r>
                                    <w:rPr>
                                      <w:rFonts w:ascii="Adobe 繁黑體 Std B" w:eastAsia="Adobe 繁黑體 Std B" w:hAnsi="Adobe 繁黑體 Std B"/>
                                      <w:sz w:val="21"/>
                                      <w:szCs w:val="21"/>
                                    </w:rPr>
                                    <w:t>202-3</w:t>
                                  </w:r>
                                </w:p>
                              </w:tc>
                            </w:tr>
                            <w:tr w:rsidR="00A762CB" w:rsidRPr="008E7D2B" w14:paraId="75D2B5B1" w14:textId="77777777" w:rsidTr="009967EA">
                              <w:trPr>
                                <w:gridAfter w:val="1"/>
                                <w:wAfter w:w="10" w:type="dxa"/>
                                <w:trHeight w:val="113"/>
                              </w:trPr>
                              <w:tc>
                                <w:tcPr>
                                  <w:tcW w:w="720" w:type="dxa"/>
                                  <w:vMerge/>
                                  <w:tcBorders>
                                    <w:left w:val="single" w:sz="12" w:space="0" w:color="auto"/>
                                    <w:bottom w:val="single" w:sz="4" w:space="0" w:color="auto"/>
                                  </w:tcBorders>
                                  <w:shd w:val="clear" w:color="auto" w:fill="auto"/>
                                  <w:vAlign w:val="center"/>
                                </w:tcPr>
                                <w:p w14:paraId="32397E89" w14:textId="77777777" w:rsidR="00A762CB" w:rsidRPr="008E7D2B" w:rsidRDefault="00A762CB" w:rsidP="00A762CB">
                                  <w:pPr>
                                    <w:tabs>
                                      <w:tab w:val="left" w:pos="3828"/>
                                    </w:tabs>
                                    <w:spacing w:line="260" w:lineRule="exact"/>
                                    <w:jc w:val="center"/>
                                    <w:rPr>
                                      <w:rFonts w:ascii="Adobe 繁黑體 Std B" w:eastAsia="Adobe 繁黑體 Std B" w:hAnsi="Adobe 繁黑體 Std B"/>
                                      <w:sz w:val="21"/>
                                      <w:szCs w:val="21"/>
                                    </w:rPr>
                                  </w:pPr>
                                </w:p>
                              </w:tc>
                              <w:tc>
                                <w:tcPr>
                                  <w:tcW w:w="745" w:type="dxa"/>
                                  <w:vMerge/>
                                  <w:tcBorders>
                                    <w:bottom w:val="single" w:sz="4" w:space="0" w:color="auto"/>
                                  </w:tcBorders>
                                  <w:shd w:val="clear" w:color="auto" w:fill="auto"/>
                                  <w:vAlign w:val="center"/>
                                </w:tcPr>
                                <w:p w14:paraId="62B80AC2" w14:textId="77777777" w:rsidR="00A762CB" w:rsidRPr="008E7D2B" w:rsidRDefault="00A762CB" w:rsidP="00A762CB">
                                  <w:pPr>
                                    <w:tabs>
                                      <w:tab w:val="left" w:pos="3828"/>
                                    </w:tabs>
                                    <w:spacing w:line="260" w:lineRule="exact"/>
                                    <w:jc w:val="center"/>
                                    <w:rPr>
                                      <w:rFonts w:ascii="Adobe 繁黑體 Std B" w:eastAsia="Adobe 繁黑體 Std B" w:hAnsi="Adobe 繁黑體 Std B"/>
                                      <w:sz w:val="21"/>
                                      <w:szCs w:val="21"/>
                                    </w:rPr>
                                  </w:pPr>
                                </w:p>
                              </w:tc>
                              <w:tc>
                                <w:tcPr>
                                  <w:tcW w:w="745" w:type="dxa"/>
                                  <w:vMerge/>
                                  <w:tcBorders>
                                    <w:bottom w:val="single" w:sz="4" w:space="0" w:color="auto"/>
                                  </w:tcBorders>
                                  <w:shd w:val="clear" w:color="auto" w:fill="auto"/>
                                  <w:vAlign w:val="center"/>
                                </w:tcPr>
                                <w:p w14:paraId="4981AF22" w14:textId="77777777" w:rsidR="00A762CB" w:rsidRPr="008E7D2B" w:rsidRDefault="00A762CB" w:rsidP="00A762CB">
                                  <w:pPr>
                                    <w:tabs>
                                      <w:tab w:val="left" w:pos="3828"/>
                                    </w:tabs>
                                    <w:spacing w:line="260" w:lineRule="exact"/>
                                    <w:jc w:val="center"/>
                                    <w:rPr>
                                      <w:rFonts w:ascii="Adobe 繁黑體 Std B" w:eastAsia="Adobe 繁黑體 Std B" w:hAnsi="Adobe 繁黑體 Std B"/>
                                      <w:sz w:val="21"/>
                                      <w:szCs w:val="21"/>
                                    </w:rPr>
                                  </w:pPr>
                                </w:p>
                              </w:tc>
                              <w:tc>
                                <w:tcPr>
                                  <w:tcW w:w="750" w:type="dxa"/>
                                  <w:vMerge/>
                                  <w:tcBorders>
                                    <w:bottom w:val="single" w:sz="4" w:space="0" w:color="auto"/>
                                  </w:tcBorders>
                                  <w:shd w:val="clear" w:color="auto" w:fill="auto"/>
                                  <w:vAlign w:val="center"/>
                                </w:tcPr>
                                <w:p w14:paraId="0F289275" w14:textId="77777777" w:rsidR="00A762CB" w:rsidRPr="008E7D2B" w:rsidRDefault="00A762CB" w:rsidP="00A762CB">
                                  <w:pPr>
                                    <w:tabs>
                                      <w:tab w:val="left" w:pos="3828"/>
                                    </w:tabs>
                                    <w:spacing w:line="260" w:lineRule="exact"/>
                                    <w:jc w:val="center"/>
                                    <w:rPr>
                                      <w:rFonts w:ascii="Adobe 繁黑體 Std B" w:eastAsia="Adobe 繁黑體 Std B" w:hAnsi="Adobe 繁黑體 Std B"/>
                                      <w:sz w:val="21"/>
                                      <w:szCs w:val="21"/>
                                    </w:rPr>
                                  </w:pPr>
                                </w:p>
                              </w:tc>
                              <w:tc>
                                <w:tcPr>
                                  <w:tcW w:w="836" w:type="dxa"/>
                                  <w:tcBorders>
                                    <w:bottom w:val="single" w:sz="4" w:space="0" w:color="auto"/>
                                  </w:tcBorders>
                                  <w:shd w:val="clear" w:color="auto" w:fill="auto"/>
                                  <w:vAlign w:val="center"/>
                                </w:tcPr>
                                <w:p w14:paraId="22874396" w14:textId="525C5A7B" w:rsidR="00A762CB" w:rsidRPr="008E7D2B" w:rsidRDefault="00A762CB" w:rsidP="00A762CB">
                                  <w:pPr>
                                    <w:tabs>
                                      <w:tab w:val="left" w:pos="3828"/>
                                    </w:tabs>
                                    <w:spacing w:beforeLines="10" w:before="36"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0"/>
                                      <w:szCs w:val="20"/>
                                    </w:rPr>
                                    <w:t>一年級</w:t>
                                  </w:r>
                                </w:p>
                              </w:tc>
                              <w:tc>
                                <w:tcPr>
                                  <w:tcW w:w="836" w:type="dxa"/>
                                  <w:gridSpan w:val="2"/>
                                  <w:tcBorders>
                                    <w:bottom w:val="single" w:sz="4" w:space="0" w:color="auto"/>
                                  </w:tcBorders>
                                  <w:shd w:val="clear" w:color="auto" w:fill="auto"/>
                                  <w:vAlign w:val="center"/>
                                </w:tcPr>
                                <w:p w14:paraId="3A3883FF" w14:textId="3C07F820" w:rsidR="00A762CB" w:rsidRPr="008E7D2B" w:rsidRDefault="00A762CB" w:rsidP="00A762CB">
                                  <w:pPr>
                                    <w:tabs>
                                      <w:tab w:val="left" w:pos="3828"/>
                                    </w:tabs>
                                    <w:spacing w:beforeLines="10" w:before="36"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0"/>
                                      <w:szCs w:val="20"/>
                                    </w:rPr>
                                    <w:t>二年級</w:t>
                                  </w:r>
                                </w:p>
                              </w:tc>
                              <w:tc>
                                <w:tcPr>
                                  <w:tcW w:w="837" w:type="dxa"/>
                                  <w:tcBorders>
                                    <w:bottom w:val="single" w:sz="4" w:space="0" w:color="auto"/>
                                  </w:tcBorders>
                                  <w:shd w:val="clear" w:color="auto" w:fill="auto"/>
                                  <w:vAlign w:val="center"/>
                                </w:tcPr>
                                <w:p w14:paraId="252C9173" w14:textId="18C6BC7E" w:rsidR="00A762CB" w:rsidRPr="008E7D2B" w:rsidRDefault="00A762CB" w:rsidP="00EA389A">
                                  <w:pPr>
                                    <w:tabs>
                                      <w:tab w:val="left" w:pos="3828"/>
                                    </w:tabs>
                                    <w:spacing w:beforeLines="10" w:before="36" w:line="260" w:lineRule="exact"/>
                                    <w:jc w:val="center"/>
                                    <w:rPr>
                                      <w:rFonts w:ascii="Adobe 繁黑體 Std B" w:eastAsia="Adobe 繁黑體 Std B" w:hAnsi="Adobe 繁黑體 Std B"/>
                                      <w:sz w:val="20"/>
                                      <w:szCs w:val="20"/>
                                    </w:rPr>
                                  </w:pPr>
                                  <w:r w:rsidRPr="001F1B2F">
                                    <w:rPr>
                                      <w:rFonts w:ascii="Adobe 繁黑體 Std B" w:eastAsia="Adobe 繁黑體 Std B" w:hAnsi="Adobe 繁黑體 Std B" w:hint="eastAsia"/>
                                      <w:sz w:val="21"/>
                                      <w:szCs w:val="21"/>
                                    </w:rPr>
                                    <w:t>中小</w:t>
                                  </w:r>
                                </w:p>
                              </w:tc>
                              <w:tc>
                                <w:tcPr>
                                  <w:tcW w:w="836" w:type="dxa"/>
                                  <w:tcBorders>
                                    <w:bottom w:val="single" w:sz="4" w:space="0" w:color="auto"/>
                                  </w:tcBorders>
                                  <w:shd w:val="clear" w:color="auto" w:fill="auto"/>
                                  <w:vAlign w:val="center"/>
                                </w:tcPr>
                                <w:p w14:paraId="39D4AB04" w14:textId="0B2D23DA" w:rsidR="00A762CB" w:rsidRPr="008E7D2B" w:rsidRDefault="00A762CB" w:rsidP="00A762CB">
                                  <w:pPr>
                                    <w:tabs>
                                      <w:tab w:val="left" w:pos="3828"/>
                                    </w:tabs>
                                    <w:spacing w:beforeLines="10" w:before="36" w:line="260" w:lineRule="exact"/>
                                    <w:rPr>
                                      <w:rFonts w:ascii="Adobe 繁黑體 Std B" w:eastAsia="Adobe 繁黑體 Std B" w:hAnsi="Adobe 繁黑體 Std B"/>
                                      <w:sz w:val="20"/>
                                      <w:szCs w:val="20"/>
                                    </w:rPr>
                                  </w:pPr>
                                  <w:r w:rsidRPr="00B31A93">
                                    <w:rPr>
                                      <w:rFonts w:ascii="Adobe 繁黑體 Std B" w:eastAsia="Adobe 繁黑體 Std B" w:hAnsi="Adobe 繁黑體 Std B" w:hint="eastAsia"/>
                                      <w:sz w:val="20"/>
                                      <w:szCs w:val="20"/>
                                    </w:rPr>
                                    <w:t>五年級</w:t>
                                  </w:r>
                                </w:p>
                              </w:tc>
                              <w:tc>
                                <w:tcPr>
                                  <w:tcW w:w="837" w:type="dxa"/>
                                  <w:tcBorders>
                                    <w:bottom w:val="single" w:sz="4" w:space="0" w:color="auto"/>
                                  </w:tcBorders>
                                  <w:shd w:val="clear" w:color="auto" w:fill="auto"/>
                                  <w:vAlign w:val="center"/>
                                </w:tcPr>
                                <w:p w14:paraId="2EB181CF" w14:textId="5DC521F5" w:rsidR="00A762CB" w:rsidRPr="003A2F6F" w:rsidRDefault="00A762CB" w:rsidP="00A762CB">
                                  <w:pPr>
                                    <w:tabs>
                                      <w:tab w:val="left" w:pos="3828"/>
                                    </w:tabs>
                                    <w:spacing w:beforeLines="10" w:before="36" w:line="260" w:lineRule="exact"/>
                                    <w:jc w:val="center"/>
                                    <w:rPr>
                                      <w:rFonts w:ascii="Adobe 繁黑體 Std B" w:eastAsia="Adobe 繁黑體 Std B" w:hAnsi="Adobe 繁黑體 Std B"/>
                                      <w:sz w:val="20"/>
                                      <w:szCs w:val="20"/>
                                    </w:rPr>
                                  </w:pPr>
                                  <w:r w:rsidRPr="00B31A93">
                                    <w:rPr>
                                      <w:rFonts w:ascii="Adobe 繁黑體 Std B" w:eastAsia="Adobe 繁黑體 Std B" w:hAnsi="Adobe 繁黑體 Std B" w:hint="eastAsia"/>
                                      <w:sz w:val="20"/>
                                      <w:szCs w:val="20"/>
                                    </w:rPr>
                                    <w:t>六年級</w:t>
                                  </w:r>
                                </w:p>
                              </w:tc>
                              <w:tc>
                                <w:tcPr>
                                  <w:tcW w:w="1247" w:type="dxa"/>
                                  <w:gridSpan w:val="2"/>
                                  <w:tcBorders>
                                    <w:bottom w:val="single" w:sz="4" w:space="0" w:color="auto"/>
                                    <w:right w:val="single" w:sz="4" w:space="0" w:color="auto"/>
                                  </w:tcBorders>
                                  <w:shd w:val="clear" w:color="auto" w:fill="auto"/>
                                  <w:vAlign w:val="center"/>
                                </w:tcPr>
                                <w:p w14:paraId="1388F675" w14:textId="0184CF63" w:rsidR="00A762CB" w:rsidRPr="00B31A93" w:rsidRDefault="00A762CB" w:rsidP="00A762CB">
                                  <w:pPr>
                                    <w:tabs>
                                      <w:tab w:val="left" w:pos="3828"/>
                                    </w:tabs>
                                    <w:spacing w:beforeLines="10" w:before="36" w:line="260" w:lineRule="exact"/>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1"/>
                                      <w:szCs w:val="21"/>
                                    </w:rPr>
                                    <w:t>故事</w:t>
                                  </w:r>
                                </w:p>
                              </w:tc>
                              <w:tc>
                                <w:tcPr>
                                  <w:tcW w:w="1248" w:type="dxa"/>
                                  <w:tcBorders>
                                    <w:left w:val="single" w:sz="4" w:space="0" w:color="auto"/>
                                    <w:bottom w:val="single" w:sz="4" w:space="0" w:color="auto"/>
                                    <w:right w:val="single" w:sz="12" w:space="0" w:color="auto"/>
                                  </w:tcBorders>
                                  <w:shd w:val="clear" w:color="auto" w:fill="auto"/>
                                  <w:vAlign w:val="center"/>
                                </w:tcPr>
                                <w:p w14:paraId="3C2BC288" w14:textId="5F14AEF4" w:rsidR="00A762CB" w:rsidRPr="00B31A93" w:rsidRDefault="00A762CB" w:rsidP="00A762CB">
                                  <w:pPr>
                                    <w:tabs>
                                      <w:tab w:val="left" w:pos="3828"/>
                                    </w:tabs>
                                    <w:spacing w:beforeLines="10" w:before="36" w:line="260" w:lineRule="exact"/>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1"/>
                                      <w:szCs w:val="21"/>
                                    </w:rPr>
                                    <w:t>陪伴</w:t>
                                  </w:r>
                                </w:p>
                              </w:tc>
                            </w:tr>
                            <w:tr w:rsidR="00D72C03" w:rsidRPr="008E7D2B" w14:paraId="620AC6CE" w14:textId="77777777" w:rsidTr="00DD59FE">
                              <w:trPr>
                                <w:gridAfter w:val="1"/>
                                <w:wAfter w:w="10" w:type="dxa"/>
                                <w:trHeight w:val="227"/>
                              </w:trPr>
                              <w:tc>
                                <w:tcPr>
                                  <w:tcW w:w="720" w:type="dxa"/>
                                  <w:tcBorders>
                                    <w:top w:val="single" w:sz="4" w:space="0" w:color="auto"/>
                                    <w:left w:val="single" w:sz="12" w:space="0" w:color="auto"/>
                                    <w:bottom w:val="single" w:sz="4" w:space="0" w:color="auto"/>
                                  </w:tcBorders>
                                  <w:shd w:val="clear" w:color="auto" w:fill="auto"/>
                                  <w:vAlign w:val="center"/>
                                </w:tcPr>
                                <w:p w14:paraId="2F9142C9" w14:textId="5C1B0531" w:rsidR="00D72C03" w:rsidRPr="008E7D2B" w:rsidRDefault="00D72C03" w:rsidP="00D72C03">
                                  <w:pPr>
                                    <w:tabs>
                                      <w:tab w:val="left" w:pos="3828"/>
                                    </w:tabs>
                                    <w:spacing w:line="260" w:lineRule="exact"/>
                                    <w:ind w:leftChars="-30" w:left="-72" w:rightChars="-20" w:right="-48"/>
                                    <w:jc w:val="center"/>
                                    <w:rPr>
                                      <w:rFonts w:ascii="微軟正黑體" w:eastAsia="微軟正黑體" w:hAnsi="微軟正黑體"/>
                                      <w:sz w:val="22"/>
                                      <w:szCs w:val="22"/>
                                    </w:rPr>
                                  </w:pPr>
                                  <w:r>
                                    <w:rPr>
                                      <w:rFonts w:ascii="微軟正黑體" w:eastAsia="微軟正黑體" w:hAnsi="微軟正黑體"/>
                                      <w:sz w:val="22"/>
                                      <w:szCs w:val="22"/>
                                    </w:rPr>
                                    <w:t>8/13</w:t>
                                  </w:r>
                                </w:p>
                              </w:tc>
                              <w:tc>
                                <w:tcPr>
                                  <w:tcW w:w="745" w:type="dxa"/>
                                  <w:tcBorders>
                                    <w:top w:val="single" w:sz="4" w:space="0" w:color="auto"/>
                                    <w:bottom w:val="single" w:sz="4" w:space="0" w:color="auto"/>
                                    <w:right w:val="single" w:sz="4" w:space="0" w:color="auto"/>
                                    <w:tr2bl w:val="nil"/>
                                  </w:tcBorders>
                                  <w:shd w:val="clear" w:color="auto" w:fill="auto"/>
                                  <w:vAlign w:val="center"/>
                                </w:tcPr>
                                <w:p w14:paraId="72BBD9AE" w14:textId="747A47C4" w:rsidR="00D72C03" w:rsidRPr="00F207DC" w:rsidRDefault="00D72C03" w:rsidP="00D72C03">
                                  <w:pPr>
                                    <w:tabs>
                                      <w:tab w:val="left" w:pos="3828"/>
                                    </w:tabs>
                                    <w:spacing w:line="260" w:lineRule="exact"/>
                                    <w:ind w:leftChars="-30" w:left="-72" w:rightChars="-30" w:right="-72"/>
                                    <w:jc w:val="center"/>
                                    <w:rPr>
                                      <w:rFonts w:ascii="微軟正黑體" w:eastAsia="微軟正黑體" w:hAnsi="微軟正黑體"/>
                                      <w:sz w:val="22"/>
                                      <w:szCs w:val="22"/>
                                    </w:rPr>
                                  </w:pPr>
                                  <w:r w:rsidRPr="004B6028">
                                    <w:rPr>
                                      <w:rFonts w:ascii="微軟正黑體" w:eastAsia="微軟正黑體" w:hAnsi="微軟正黑體" w:hint="eastAsia"/>
                                      <w:spacing w:val="-6"/>
                                      <w:sz w:val="22"/>
                                      <w:szCs w:val="22"/>
                                    </w:rPr>
                                    <w:t>陳昕</w:t>
                                  </w:r>
                                </w:p>
                              </w:tc>
                              <w:tc>
                                <w:tcPr>
                                  <w:tcW w:w="745"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2B9ADF0C" w14:textId="767ACFF0" w:rsidR="00D72C03" w:rsidRPr="00F207DC" w:rsidRDefault="00D72C03" w:rsidP="00D72C03">
                                  <w:pPr>
                                    <w:tabs>
                                      <w:tab w:val="left" w:pos="3828"/>
                                    </w:tabs>
                                    <w:spacing w:line="260" w:lineRule="exact"/>
                                    <w:ind w:leftChars="-30" w:left="-72" w:rightChars="-30" w:right="-72"/>
                                    <w:jc w:val="center"/>
                                    <w:rPr>
                                      <w:rFonts w:ascii="微軟正黑體" w:eastAsia="微軟正黑體" w:hAnsi="微軟正黑體"/>
                                      <w:sz w:val="22"/>
                                      <w:szCs w:val="22"/>
                                    </w:rPr>
                                  </w:pPr>
                                  <w:r w:rsidRPr="004B6028">
                                    <w:rPr>
                                      <w:rFonts w:ascii="微軟正黑體" w:eastAsia="微軟正黑體" w:hAnsi="微軟正黑體" w:hint="eastAsia"/>
                                      <w:spacing w:val="-6"/>
                                      <w:sz w:val="22"/>
                                      <w:szCs w:val="22"/>
                                    </w:rPr>
                                    <w:t>楊雅淳</w:t>
                                  </w:r>
                                </w:p>
                              </w:tc>
                              <w:tc>
                                <w:tcPr>
                                  <w:tcW w:w="750"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6F6BAC7E" w14:textId="6098C9A0" w:rsidR="00D72C03" w:rsidRPr="00F207DC" w:rsidRDefault="00D72C03" w:rsidP="00D72C03">
                                  <w:pPr>
                                    <w:tabs>
                                      <w:tab w:val="left" w:pos="3828"/>
                                    </w:tabs>
                                    <w:spacing w:line="260" w:lineRule="exact"/>
                                    <w:ind w:leftChars="-30" w:left="-72" w:rightChars="-50" w:right="-120"/>
                                    <w:jc w:val="center"/>
                                    <w:rPr>
                                      <w:rFonts w:ascii="微軟正黑體" w:eastAsia="微軟正黑體" w:hAnsi="微軟正黑體"/>
                                      <w:sz w:val="22"/>
                                      <w:szCs w:val="22"/>
                                    </w:rPr>
                                  </w:pPr>
                                  <w:r w:rsidRPr="004B3DAC">
                                    <w:rPr>
                                      <w:rFonts w:ascii="微軟正黑體" w:eastAsia="微軟正黑體" w:hAnsi="微軟正黑體" w:hint="eastAsia"/>
                                      <w:spacing w:val="-6"/>
                                      <w:sz w:val="22"/>
                                      <w:szCs w:val="22"/>
                                    </w:rPr>
                                    <w:t>張宏哲</w:t>
                                  </w:r>
                                </w:p>
                              </w:tc>
                              <w:tc>
                                <w:tcPr>
                                  <w:tcW w:w="836" w:type="dxa"/>
                                  <w:tcBorders>
                                    <w:top w:val="single" w:sz="4" w:space="0" w:color="auto"/>
                                    <w:left w:val="single" w:sz="4" w:space="0" w:color="auto"/>
                                    <w:bottom w:val="single" w:sz="4" w:space="0" w:color="auto"/>
                                    <w:right w:val="single" w:sz="4" w:space="0" w:color="auto"/>
                                    <w:tr2bl w:val="nil"/>
                                  </w:tcBorders>
                                  <w:shd w:val="clear" w:color="auto" w:fill="auto"/>
                                </w:tcPr>
                                <w:p w14:paraId="0024ED41" w14:textId="0D334B65" w:rsidR="00D72C03" w:rsidRPr="00EA389A" w:rsidRDefault="00D72C03" w:rsidP="00D72C03">
                                  <w:pPr>
                                    <w:tabs>
                                      <w:tab w:val="left" w:pos="3828"/>
                                    </w:tabs>
                                    <w:spacing w:line="260" w:lineRule="exact"/>
                                    <w:ind w:leftChars="-30" w:left="-72" w:rightChars="-30" w:right="-72"/>
                                    <w:jc w:val="center"/>
                                    <w:rPr>
                                      <w:rFonts w:ascii="微軟正黑體" w:eastAsia="微軟正黑體" w:hAnsi="微軟正黑體"/>
                                      <w:spacing w:val="-6"/>
                                    </w:rPr>
                                  </w:pPr>
                                  <w:r w:rsidRPr="004B6028">
                                    <w:rPr>
                                      <w:rFonts w:ascii="微軟正黑體" w:eastAsia="微軟正黑體" w:hAnsi="微軟正黑體" w:hint="eastAsia"/>
                                      <w:spacing w:val="-6"/>
                                      <w:sz w:val="22"/>
                                      <w:szCs w:val="22"/>
                                    </w:rPr>
                                    <w:t>林垠庭</w:t>
                                  </w:r>
                                </w:p>
                              </w:tc>
                              <w:tc>
                                <w:tcPr>
                                  <w:tcW w:w="836" w:type="dxa"/>
                                  <w:gridSpan w:val="2"/>
                                  <w:tcBorders>
                                    <w:top w:val="single" w:sz="4" w:space="0" w:color="auto"/>
                                    <w:left w:val="single" w:sz="4" w:space="0" w:color="auto"/>
                                    <w:bottom w:val="single" w:sz="4" w:space="0" w:color="auto"/>
                                    <w:right w:val="single" w:sz="4" w:space="0" w:color="auto"/>
                                    <w:tr2bl w:val="nil"/>
                                  </w:tcBorders>
                                  <w:shd w:val="clear" w:color="auto" w:fill="auto"/>
                                </w:tcPr>
                                <w:p w14:paraId="374F4254" w14:textId="4514D5C0" w:rsidR="00D72C03" w:rsidRPr="00EA389A" w:rsidRDefault="00D72C03" w:rsidP="00D72C03">
                                  <w:pPr>
                                    <w:tabs>
                                      <w:tab w:val="left" w:pos="3828"/>
                                    </w:tabs>
                                    <w:spacing w:line="260" w:lineRule="exact"/>
                                    <w:ind w:leftChars="-30" w:left="-72" w:rightChars="-30" w:right="-72"/>
                                    <w:jc w:val="center"/>
                                    <w:rPr>
                                      <w:rFonts w:ascii="微軟正黑體" w:eastAsia="微軟正黑體" w:hAnsi="微軟正黑體"/>
                                      <w:spacing w:val="-6"/>
                                    </w:rPr>
                                  </w:pPr>
                                  <w:r w:rsidRPr="004B6028">
                                    <w:rPr>
                                      <w:rFonts w:ascii="微軟正黑體" w:eastAsia="微軟正黑體" w:hAnsi="微軟正黑體" w:hint="eastAsia"/>
                                      <w:spacing w:val="-6"/>
                                      <w:sz w:val="22"/>
                                      <w:szCs w:val="22"/>
                                    </w:rPr>
                                    <w:t>楊琴朱</w:t>
                                  </w:r>
                                </w:p>
                              </w:tc>
                              <w:tc>
                                <w:tcPr>
                                  <w:tcW w:w="837" w:type="dxa"/>
                                  <w:tcBorders>
                                    <w:top w:val="single" w:sz="4" w:space="0" w:color="auto"/>
                                    <w:left w:val="single" w:sz="4" w:space="0" w:color="auto"/>
                                    <w:bottom w:val="single" w:sz="4" w:space="0" w:color="auto"/>
                                    <w:right w:val="single" w:sz="4" w:space="0" w:color="auto"/>
                                    <w:tr2bl w:val="nil"/>
                                  </w:tcBorders>
                                  <w:shd w:val="clear" w:color="auto" w:fill="auto"/>
                                </w:tcPr>
                                <w:p w14:paraId="7A75CAF0" w14:textId="3349F211" w:rsidR="00D72C03" w:rsidRPr="00EA389A" w:rsidRDefault="00D72C03" w:rsidP="00D72C03">
                                  <w:pPr>
                                    <w:tabs>
                                      <w:tab w:val="left" w:pos="3828"/>
                                    </w:tabs>
                                    <w:spacing w:line="260" w:lineRule="exact"/>
                                    <w:ind w:leftChars="-30" w:left="-72" w:rightChars="-30" w:right="-72"/>
                                    <w:jc w:val="center"/>
                                    <w:rPr>
                                      <w:rFonts w:ascii="微軟正黑體" w:eastAsia="微軟正黑體" w:hAnsi="微軟正黑體"/>
                                      <w:spacing w:val="-6"/>
                                    </w:rPr>
                                  </w:pPr>
                                  <w:r w:rsidRPr="004B6028">
                                    <w:rPr>
                                      <w:rFonts w:ascii="微軟正黑體" w:eastAsia="微軟正黑體" w:hAnsi="微軟正黑體" w:hint="eastAsia"/>
                                      <w:spacing w:val="-6"/>
                                      <w:sz w:val="22"/>
                                      <w:szCs w:val="22"/>
                                    </w:rPr>
                                    <w:t>徐仁美</w:t>
                                  </w:r>
                                </w:p>
                              </w:tc>
                              <w:tc>
                                <w:tcPr>
                                  <w:tcW w:w="836" w:type="dxa"/>
                                  <w:tcBorders>
                                    <w:top w:val="single" w:sz="4" w:space="0" w:color="auto"/>
                                    <w:left w:val="single" w:sz="4" w:space="0" w:color="auto"/>
                                    <w:bottom w:val="single" w:sz="4" w:space="0" w:color="auto"/>
                                    <w:right w:val="single" w:sz="4" w:space="0" w:color="auto"/>
                                    <w:tr2bl w:val="nil"/>
                                  </w:tcBorders>
                                  <w:shd w:val="clear" w:color="auto" w:fill="auto"/>
                                </w:tcPr>
                                <w:p w14:paraId="5E2A0455" w14:textId="23A7D972" w:rsidR="00D72C03" w:rsidRPr="00EA389A" w:rsidRDefault="00D72C03" w:rsidP="00D72C03">
                                  <w:pPr>
                                    <w:tabs>
                                      <w:tab w:val="left" w:pos="3828"/>
                                    </w:tabs>
                                    <w:spacing w:line="260" w:lineRule="exact"/>
                                    <w:ind w:leftChars="-30" w:left="-72" w:rightChars="-30" w:right="-72"/>
                                    <w:jc w:val="center"/>
                                    <w:rPr>
                                      <w:rFonts w:ascii="微軟正黑體" w:eastAsia="微軟正黑體" w:hAnsi="微軟正黑體"/>
                                      <w:spacing w:val="-6"/>
                                    </w:rPr>
                                  </w:pPr>
                                  <w:r w:rsidRPr="004B6028">
                                    <w:rPr>
                                      <w:rFonts w:ascii="微軟正黑體" w:eastAsia="微軟正黑體" w:hAnsi="微軟正黑體" w:hint="eastAsia"/>
                                      <w:spacing w:val="-6"/>
                                      <w:sz w:val="22"/>
                                      <w:szCs w:val="22"/>
                                    </w:rPr>
                                    <w:t>陳昂宜</w:t>
                                  </w:r>
                                </w:p>
                              </w:tc>
                              <w:tc>
                                <w:tcPr>
                                  <w:tcW w:w="837"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2120759C" w14:textId="1F372448" w:rsidR="00D72C03" w:rsidRPr="008E7D2B" w:rsidRDefault="00D72C03" w:rsidP="00D72C03">
                                  <w:pPr>
                                    <w:tabs>
                                      <w:tab w:val="left" w:pos="3828"/>
                                    </w:tabs>
                                    <w:spacing w:line="260" w:lineRule="exact"/>
                                    <w:ind w:leftChars="-30" w:left="-72" w:rightChars="-30" w:right="-72"/>
                                    <w:jc w:val="center"/>
                                    <w:rPr>
                                      <w:rFonts w:ascii="微軟正黑體" w:eastAsia="微軟正黑體" w:hAnsi="微軟正黑體"/>
                                      <w:spacing w:val="-6"/>
                                      <w:sz w:val="22"/>
                                      <w:szCs w:val="22"/>
                                    </w:rPr>
                                  </w:pPr>
                                </w:p>
                              </w:tc>
                              <w:tc>
                                <w:tcPr>
                                  <w:tcW w:w="1247" w:type="dxa"/>
                                  <w:gridSpan w:val="2"/>
                                  <w:tcBorders>
                                    <w:top w:val="single" w:sz="4" w:space="0" w:color="auto"/>
                                    <w:left w:val="single" w:sz="4" w:space="0" w:color="auto"/>
                                    <w:bottom w:val="single" w:sz="4" w:space="0" w:color="auto"/>
                                    <w:right w:val="single" w:sz="4" w:space="0" w:color="auto"/>
                                    <w:tr2bl w:val="nil"/>
                                  </w:tcBorders>
                                  <w:shd w:val="clear" w:color="auto" w:fill="auto"/>
                                  <w:vAlign w:val="center"/>
                                </w:tcPr>
                                <w:p w14:paraId="68839465" w14:textId="3515FE51" w:rsidR="00D72C03" w:rsidRPr="008E7D2B" w:rsidRDefault="00D72C03" w:rsidP="00D72C03">
                                  <w:pPr>
                                    <w:tabs>
                                      <w:tab w:val="left" w:pos="3828"/>
                                    </w:tabs>
                                    <w:spacing w:line="260" w:lineRule="exact"/>
                                    <w:ind w:leftChars="-30" w:left="-72" w:rightChars="-30" w:right="-72"/>
                                    <w:jc w:val="center"/>
                                    <w:rPr>
                                      <w:rFonts w:ascii="微軟正黑體" w:eastAsia="微軟正黑體" w:hAnsi="微軟正黑體"/>
                                      <w:spacing w:val="-6"/>
                                      <w:sz w:val="22"/>
                                      <w:szCs w:val="22"/>
                                    </w:rPr>
                                  </w:pPr>
                                  <w:r>
                                    <w:rPr>
                                      <w:rFonts w:ascii="微軟正黑體" w:eastAsia="微軟正黑體" w:hAnsi="微軟正黑體" w:hint="eastAsia"/>
                                      <w:spacing w:val="-6"/>
                                      <w:sz w:val="22"/>
                                      <w:szCs w:val="22"/>
                                    </w:rPr>
                                    <w:t>劉配君</w:t>
                                  </w:r>
                                </w:p>
                              </w:tc>
                              <w:tc>
                                <w:tcPr>
                                  <w:tcW w:w="1248"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672DC5D1" w14:textId="124D3E5E" w:rsidR="00D72C03" w:rsidRPr="008E7D2B" w:rsidRDefault="00D72C03" w:rsidP="00D72C03">
                                  <w:pPr>
                                    <w:tabs>
                                      <w:tab w:val="left" w:pos="3828"/>
                                    </w:tabs>
                                    <w:spacing w:line="260" w:lineRule="exact"/>
                                    <w:ind w:leftChars="-30" w:left="-72" w:rightChars="-30" w:right="-72"/>
                                    <w:jc w:val="center"/>
                                    <w:rPr>
                                      <w:rFonts w:ascii="微軟正黑體" w:eastAsia="微軟正黑體" w:hAnsi="微軟正黑體"/>
                                      <w:spacing w:val="-6"/>
                                      <w:sz w:val="22"/>
                                      <w:szCs w:val="22"/>
                                    </w:rPr>
                                  </w:pPr>
                                  <w:r>
                                    <w:rPr>
                                      <w:rFonts w:ascii="微軟正黑體" w:eastAsia="微軟正黑體" w:hAnsi="微軟正黑體" w:hint="eastAsia"/>
                                      <w:spacing w:val="-6"/>
                                      <w:sz w:val="22"/>
                                      <w:szCs w:val="22"/>
                                    </w:rPr>
                                    <w:t>李穗玲</w:t>
                                  </w:r>
                                </w:p>
                              </w:tc>
                            </w:tr>
                            <w:tr w:rsidR="004B3DAC" w:rsidRPr="008E7D2B" w14:paraId="2A4EB342" w14:textId="77777777" w:rsidTr="009967EA">
                              <w:trPr>
                                <w:gridAfter w:val="1"/>
                                <w:wAfter w:w="10" w:type="dxa"/>
                                <w:trHeight w:val="227"/>
                              </w:trPr>
                              <w:tc>
                                <w:tcPr>
                                  <w:tcW w:w="720" w:type="dxa"/>
                                  <w:tcBorders>
                                    <w:top w:val="single" w:sz="4" w:space="0" w:color="auto"/>
                                    <w:left w:val="single" w:sz="12" w:space="0" w:color="auto"/>
                                    <w:bottom w:val="single" w:sz="12" w:space="0" w:color="auto"/>
                                  </w:tcBorders>
                                  <w:shd w:val="clear" w:color="auto" w:fill="auto"/>
                                  <w:vAlign w:val="center"/>
                                </w:tcPr>
                                <w:p w14:paraId="5279AB8B" w14:textId="56FB6BB7" w:rsidR="004B3DAC" w:rsidRPr="008E7D2B" w:rsidRDefault="006F4DBA" w:rsidP="004B3DAC">
                                  <w:pPr>
                                    <w:tabs>
                                      <w:tab w:val="left" w:pos="3828"/>
                                    </w:tabs>
                                    <w:spacing w:line="260" w:lineRule="exact"/>
                                    <w:ind w:leftChars="-30" w:left="-72" w:rightChars="-20" w:right="-48"/>
                                    <w:jc w:val="center"/>
                                    <w:rPr>
                                      <w:rFonts w:ascii="微軟正黑體" w:eastAsia="微軟正黑體" w:hAnsi="微軟正黑體"/>
                                      <w:sz w:val="22"/>
                                      <w:szCs w:val="22"/>
                                    </w:rPr>
                                  </w:pPr>
                                  <w:r>
                                    <w:rPr>
                                      <w:rFonts w:ascii="微軟正黑體" w:eastAsia="微軟正黑體" w:hAnsi="微軟正黑體"/>
                                      <w:sz w:val="22"/>
                                      <w:szCs w:val="22"/>
                                    </w:rPr>
                                    <w:t>8</w:t>
                                  </w:r>
                                  <w:r w:rsidR="004B3DAC">
                                    <w:rPr>
                                      <w:rFonts w:ascii="微軟正黑體" w:eastAsia="微軟正黑體" w:hAnsi="微軟正黑體"/>
                                      <w:sz w:val="22"/>
                                      <w:szCs w:val="22"/>
                                    </w:rPr>
                                    <w:t>/</w:t>
                                  </w:r>
                                  <w:r w:rsidR="00D72C03">
                                    <w:rPr>
                                      <w:rFonts w:ascii="微軟正黑體" w:eastAsia="微軟正黑體" w:hAnsi="微軟正黑體"/>
                                      <w:sz w:val="22"/>
                                      <w:szCs w:val="22"/>
                                    </w:rPr>
                                    <w:t>20</w:t>
                                  </w:r>
                                </w:p>
                              </w:tc>
                              <w:tc>
                                <w:tcPr>
                                  <w:tcW w:w="745" w:type="dxa"/>
                                  <w:tcBorders>
                                    <w:top w:val="single" w:sz="4" w:space="0" w:color="auto"/>
                                    <w:bottom w:val="single" w:sz="4" w:space="0" w:color="auto"/>
                                    <w:right w:val="single" w:sz="4" w:space="0" w:color="auto"/>
                                    <w:tr2bl w:val="nil"/>
                                  </w:tcBorders>
                                  <w:shd w:val="clear" w:color="auto" w:fill="auto"/>
                                  <w:vAlign w:val="center"/>
                                </w:tcPr>
                                <w:p w14:paraId="4FBC0229" w14:textId="3B8AEFBE" w:rsidR="004B3DAC" w:rsidRPr="008E7D2B" w:rsidRDefault="00ED2DA3" w:rsidP="004B3DAC">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ED2DA3">
                                    <w:rPr>
                                      <w:rFonts w:ascii="微軟正黑體" w:eastAsia="微軟正黑體" w:hAnsi="微軟正黑體" w:hint="eastAsia"/>
                                      <w:spacing w:val="-6"/>
                                      <w:sz w:val="22"/>
                                      <w:szCs w:val="22"/>
                                    </w:rPr>
                                    <w:t>黃琦娜</w:t>
                                  </w:r>
                                </w:p>
                              </w:tc>
                              <w:tc>
                                <w:tcPr>
                                  <w:tcW w:w="745"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6520F5B7" w14:textId="45C8A50A" w:rsidR="004B3DAC" w:rsidRPr="008E7D2B" w:rsidRDefault="004B6028" w:rsidP="004B3DAC">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4B6028">
                                    <w:rPr>
                                      <w:rFonts w:ascii="微軟正黑體" w:eastAsia="微軟正黑體" w:hAnsi="微軟正黑體" w:hint="eastAsia"/>
                                      <w:spacing w:val="-6"/>
                                      <w:sz w:val="22"/>
                                      <w:szCs w:val="22"/>
                                    </w:rPr>
                                    <w:t>楊雅淳</w:t>
                                  </w:r>
                                </w:p>
                              </w:tc>
                              <w:tc>
                                <w:tcPr>
                                  <w:tcW w:w="750"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314593C6" w14:textId="0ACCF1E4" w:rsidR="004B3DAC" w:rsidRPr="008E7D2B" w:rsidRDefault="00ED2DA3" w:rsidP="004B3DAC">
                                  <w:pPr>
                                    <w:tabs>
                                      <w:tab w:val="left" w:pos="3828"/>
                                    </w:tabs>
                                    <w:spacing w:line="260" w:lineRule="exact"/>
                                    <w:ind w:leftChars="-30" w:left="-72" w:rightChars="-50" w:right="-120"/>
                                    <w:jc w:val="center"/>
                                    <w:rPr>
                                      <w:rFonts w:ascii="微軟正黑體" w:eastAsia="微軟正黑體" w:hAnsi="微軟正黑體"/>
                                      <w:spacing w:val="-6"/>
                                      <w:sz w:val="22"/>
                                      <w:szCs w:val="22"/>
                                    </w:rPr>
                                  </w:pPr>
                                  <w:r w:rsidRPr="00ED2DA3">
                                    <w:rPr>
                                      <w:rFonts w:ascii="微軟正黑體" w:eastAsia="微軟正黑體" w:hAnsi="微軟正黑體" w:hint="eastAsia"/>
                                      <w:spacing w:val="-6"/>
                                      <w:sz w:val="22"/>
                                      <w:szCs w:val="22"/>
                                    </w:rPr>
                                    <w:t>武茂玲</w:t>
                                  </w:r>
                                </w:p>
                              </w:tc>
                              <w:tc>
                                <w:tcPr>
                                  <w:tcW w:w="836" w:type="dxa"/>
                                  <w:tcBorders>
                                    <w:top w:val="single" w:sz="4" w:space="0" w:color="auto"/>
                                    <w:left w:val="single" w:sz="4" w:space="0" w:color="auto"/>
                                    <w:bottom w:val="single" w:sz="4" w:space="0" w:color="auto"/>
                                    <w:right w:val="single" w:sz="4" w:space="0" w:color="auto"/>
                                    <w:tr2bl w:val="nil"/>
                                  </w:tcBorders>
                                  <w:shd w:val="clear" w:color="auto" w:fill="auto"/>
                                </w:tcPr>
                                <w:p w14:paraId="3BB067DA" w14:textId="40FD155D" w:rsidR="004B3DAC" w:rsidRPr="008E7D2B" w:rsidRDefault="004B6028" w:rsidP="004B3DAC">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4B6028">
                                    <w:rPr>
                                      <w:rFonts w:ascii="微軟正黑體" w:eastAsia="微軟正黑體" w:hAnsi="微軟正黑體" w:hint="eastAsia"/>
                                      <w:spacing w:val="-6"/>
                                      <w:sz w:val="22"/>
                                      <w:szCs w:val="22"/>
                                    </w:rPr>
                                    <w:t>林垠庭</w:t>
                                  </w:r>
                                </w:p>
                              </w:tc>
                              <w:tc>
                                <w:tcPr>
                                  <w:tcW w:w="836" w:type="dxa"/>
                                  <w:gridSpan w:val="2"/>
                                  <w:tcBorders>
                                    <w:top w:val="single" w:sz="4" w:space="0" w:color="auto"/>
                                    <w:left w:val="single" w:sz="4" w:space="0" w:color="auto"/>
                                    <w:bottom w:val="single" w:sz="4" w:space="0" w:color="auto"/>
                                    <w:right w:val="single" w:sz="4" w:space="0" w:color="auto"/>
                                    <w:tr2bl w:val="nil"/>
                                  </w:tcBorders>
                                  <w:shd w:val="clear" w:color="auto" w:fill="auto"/>
                                </w:tcPr>
                                <w:p w14:paraId="2BAE83BA" w14:textId="5283A370" w:rsidR="004B3DAC" w:rsidRPr="008E7D2B" w:rsidRDefault="00ED2DA3" w:rsidP="004B3DAC">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ED2DA3">
                                    <w:rPr>
                                      <w:rFonts w:ascii="微軟正黑體" w:eastAsia="微軟正黑體" w:hAnsi="微軟正黑體" w:hint="eastAsia"/>
                                      <w:spacing w:val="-6"/>
                                      <w:sz w:val="22"/>
                                      <w:szCs w:val="22"/>
                                    </w:rPr>
                                    <w:t>劉文欣</w:t>
                                  </w:r>
                                </w:p>
                              </w:tc>
                              <w:tc>
                                <w:tcPr>
                                  <w:tcW w:w="837" w:type="dxa"/>
                                  <w:tcBorders>
                                    <w:top w:val="single" w:sz="4" w:space="0" w:color="auto"/>
                                    <w:left w:val="single" w:sz="4" w:space="0" w:color="auto"/>
                                    <w:bottom w:val="single" w:sz="4" w:space="0" w:color="auto"/>
                                    <w:right w:val="single" w:sz="4" w:space="0" w:color="auto"/>
                                    <w:tr2bl w:val="nil"/>
                                  </w:tcBorders>
                                  <w:shd w:val="clear" w:color="auto" w:fill="auto"/>
                                </w:tcPr>
                                <w:p w14:paraId="363DE027" w14:textId="2988E039" w:rsidR="004B3DAC" w:rsidRPr="008E7D2B" w:rsidRDefault="00ED2DA3" w:rsidP="004B3DAC">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ED2DA3">
                                    <w:rPr>
                                      <w:rFonts w:ascii="微軟正黑體" w:eastAsia="微軟正黑體" w:hAnsi="微軟正黑體" w:hint="eastAsia"/>
                                      <w:spacing w:val="-6"/>
                                      <w:sz w:val="22"/>
                                      <w:szCs w:val="22"/>
                                    </w:rPr>
                                    <w:t>劉家妤</w:t>
                                  </w:r>
                                </w:p>
                              </w:tc>
                              <w:tc>
                                <w:tcPr>
                                  <w:tcW w:w="836" w:type="dxa"/>
                                  <w:tcBorders>
                                    <w:top w:val="single" w:sz="4" w:space="0" w:color="auto"/>
                                    <w:left w:val="single" w:sz="4" w:space="0" w:color="auto"/>
                                    <w:bottom w:val="single" w:sz="4" w:space="0" w:color="auto"/>
                                    <w:right w:val="single" w:sz="4" w:space="0" w:color="auto"/>
                                    <w:tr2bl w:val="nil"/>
                                  </w:tcBorders>
                                  <w:shd w:val="clear" w:color="auto" w:fill="auto"/>
                                </w:tcPr>
                                <w:p w14:paraId="2F840800" w14:textId="38318C86" w:rsidR="004B3DAC" w:rsidRPr="008E7D2B" w:rsidRDefault="004B6028" w:rsidP="004B3DAC">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4B6028">
                                    <w:rPr>
                                      <w:rFonts w:ascii="微軟正黑體" w:eastAsia="微軟正黑體" w:hAnsi="微軟正黑體" w:hint="eastAsia"/>
                                      <w:spacing w:val="-6"/>
                                      <w:sz w:val="22"/>
                                      <w:szCs w:val="22"/>
                                    </w:rPr>
                                    <w:t>陳昂宜</w:t>
                                  </w:r>
                                </w:p>
                              </w:tc>
                              <w:tc>
                                <w:tcPr>
                                  <w:tcW w:w="837"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16B6CA6C" w14:textId="37126AC1" w:rsidR="004B3DAC" w:rsidRPr="008E7D2B" w:rsidRDefault="004B3DAC" w:rsidP="004B3DAC">
                                  <w:pPr>
                                    <w:tabs>
                                      <w:tab w:val="left" w:pos="3828"/>
                                    </w:tabs>
                                    <w:spacing w:line="260" w:lineRule="exact"/>
                                    <w:ind w:leftChars="-30" w:left="-72" w:rightChars="-30" w:right="-72"/>
                                    <w:jc w:val="center"/>
                                    <w:rPr>
                                      <w:rFonts w:ascii="微軟正黑體" w:eastAsia="微軟正黑體" w:hAnsi="微軟正黑體"/>
                                      <w:spacing w:val="-6"/>
                                      <w:sz w:val="22"/>
                                      <w:szCs w:val="22"/>
                                    </w:rPr>
                                  </w:pPr>
                                </w:p>
                              </w:tc>
                              <w:tc>
                                <w:tcPr>
                                  <w:tcW w:w="1247" w:type="dxa"/>
                                  <w:gridSpan w:val="2"/>
                                  <w:tcBorders>
                                    <w:top w:val="single" w:sz="4" w:space="0" w:color="auto"/>
                                    <w:left w:val="single" w:sz="4" w:space="0" w:color="auto"/>
                                    <w:bottom w:val="single" w:sz="12" w:space="0" w:color="auto"/>
                                    <w:right w:val="single" w:sz="4" w:space="0" w:color="auto"/>
                                    <w:tr2bl w:val="nil"/>
                                  </w:tcBorders>
                                  <w:shd w:val="clear" w:color="auto" w:fill="auto"/>
                                  <w:vAlign w:val="center"/>
                                </w:tcPr>
                                <w:p w14:paraId="2E0E3A1D" w14:textId="76E7B156" w:rsidR="004B3DAC" w:rsidRPr="00D96EB6" w:rsidRDefault="00ED2DA3" w:rsidP="004B3DAC">
                                  <w:pPr>
                                    <w:tabs>
                                      <w:tab w:val="left" w:pos="3828"/>
                                    </w:tabs>
                                    <w:spacing w:line="260" w:lineRule="exact"/>
                                    <w:ind w:left="-72" w:rightChars="-30" w:right="-72"/>
                                    <w:jc w:val="center"/>
                                    <w:rPr>
                                      <w:rFonts w:ascii="微軟正黑體" w:eastAsia="微軟正黑體" w:hAnsi="微軟正黑體"/>
                                      <w:spacing w:val="-6"/>
                                      <w:sz w:val="22"/>
                                    </w:rPr>
                                  </w:pPr>
                                  <w:r>
                                    <w:rPr>
                                      <w:rFonts w:ascii="微軟正黑體" w:eastAsia="微軟正黑體" w:hAnsi="微軟正黑體" w:hint="eastAsia"/>
                                      <w:spacing w:val="-6"/>
                                      <w:sz w:val="22"/>
                                      <w:szCs w:val="22"/>
                                    </w:rPr>
                                    <w:t>林予平</w:t>
                                  </w:r>
                                </w:p>
                              </w:tc>
                              <w:tc>
                                <w:tcPr>
                                  <w:tcW w:w="1248" w:type="dxa"/>
                                  <w:tcBorders>
                                    <w:top w:val="single" w:sz="4" w:space="0" w:color="auto"/>
                                    <w:left w:val="single" w:sz="4" w:space="0" w:color="auto"/>
                                    <w:bottom w:val="single" w:sz="12" w:space="0" w:color="auto"/>
                                    <w:right w:val="single" w:sz="12" w:space="0" w:color="auto"/>
                                    <w:tr2bl w:val="nil"/>
                                  </w:tcBorders>
                                  <w:shd w:val="clear" w:color="auto" w:fill="auto"/>
                                  <w:vAlign w:val="center"/>
                                </w:tcPr>
                                <w:p w14:paraId="06F619F6" w14:textId="357D014D" w:rsidR="004B3DAC" w:rsidRPr="00CD5C23" w:rsidRDefault="00ED2DA3" w:rsidP="004B3DAC">
                                  <w:pPr>
                                    <w:tabs>
                                      <w:tab w:val="left" w:pos="3828"/>
                                    </w:tabs>
                                    <w:spacing w:line="260" w:lineRule="exact"/>
                                    <w:ind w:leftChars="-30" w:left="-72" w:rightChars="-30" w:right="-72"/>
                                    <w:jc w:val="center"/>
                                    <w:rPr>
                                      <w:rFonts w:ascii="微軟正黑體" w:eastAsia="微軟正黑體" w:hAnsi="微軟正黑體"/>
                                      <w:spacing w:val="-6"/>
                                      <w:sz w:val="22"/>
                                      <w:szCs w:val="22"/>
                                    </w:rPr>
                                  </w:pPr>
                                  <w:r>
                                    <w:rPr>
                                      <w:rFonts w:ascii="微軟正黑體" w:eastAsia="微軟正黑體" w:hAnsi="微軟正黑體" w:hint="eastAsia"/>
                                      <w:spacing w:val="-6"/>
                                      <w:sz w:val="22"/>
                                      <w:szCs w:val="22"/>
                                    </w:rPr>
                                    <w:t>陳怡宜</w:t>
                                  </w:r>
                                </w:p>
                              </w:tc>
                            </w:tr>
                            <w:tr w:rsidR="00903B97" w:rsidRPr="008E7D2B" w14:paraId="2D6945E6" w14:textId="77777777" w:rsidTr="00EA389A">
                              <w:tblPrEx>
                                <w:tblBorders>
                                  <w:top w:val="single" w:sz="12"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gridAfter w:val="1"/>
                                <w:wAfter w:w="10" w:type="dxa"/>
                                <w:trHeight w:val="100"/>
                              </w:trPr>
                              <w:tc>
                                <w:tcPr>
                                  <w:tcW w:w="9637" w:type="dxa"/>
                                  <w:gridSpan w:val="13"/>
                                  <w:tcBorders>
                                    <w:top w:val="single" w:sz="12" w:space="0" w:color="auto"/>
                                  </w:tcBorders>
                                  <w:vAlign w:val="center"/>
                                </w:tcPr>
                                <w:p w14:paraId="283FA9FE" w14:textId="77777777" w:rsidR="00903B97" w:rsidRPr="008E7D2B" w:rsidRDefault="00903B97" w:rsidP="00903B97">
                                  <w:pPr>
                                    <w:spacing w:line="260" w:lineRule="exact"/>
                                    <w:jc w:val="center"/>
                                  </w:pPr>
                                </w:p>
                              </w:tc>
                            </w:tr>
                          </w:tbl>
                          <w:p w14:paraId="3AAB4D1D" w14:textId="77777777" w:rsidR="00D01D42" w:rsidRPr="008E7D2B" w:rsidRDefault="00D01D42" w:rsidP="006A6BD0">
                            <w:pPr>
                              <w:spacing w:line="280" w:lineRule="exact"/>
                            </w:pPr>
                          </w:p>
                          <w:p w14:paraId="58BA3317" w14:textId="77777777" w:rsidR="00D01D42" w:rsidRPr="008E7D2B" w:rsidRDefault="00D01D42" w:rsidP="006A6BD0">
                            <w:pPr>
                              <w:tabs>
                                <w:tab w:val="left" w:pos="3828"/>
                              </w:tabs>
                              <w:spacing w:line="240" w:lineRule="exact"/>
                              <w:rPr>
                                <w:rFonts w:ascii="微軟正黑體" w:eastAsia="微軟正黑體" w:hAnsi="微軟正黑體"/>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13C439" id="Text Box 1129" o:spid="_x0000_s1039" type="#_x0000_t202" style="position:absolute;left:0;text-align:left;margin-left:0;margin-top:-5.95pt;width:490.65pt;height:563.25pt;z-index:25165824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" filled="f" stroked="f" strokecolor="white">
                <v:textbox>
                  <w:txbxContent>
                    <w:p w14:paraId="6EA87F85" w14:textId="77777777" w:rsidR="00D01D42" w:rsidRPr="008E7D2B" w:rsidRDefault="00D01D42" w:rsidP="006A6BD0">
                      <w:pPr>
                        <w:tabs>
                          <w:tab w:val="left" w:pos="3828"/>
                        </w:tabs>
                        <w:spacing w:line="20" w:lineRule="exact"/>
                        <w:rPr>
                          <w:rFonts w:ascii="微軟正黑體" w:eastAsia="微軟正黑體" w:hAnsi="微軟正黑體"/>
                          <w:b/>
                        </w:rPr>
                      </w:pPr>
                    </w:p>
                    <w:p w14:paraId="51310049" w14:textId="77777777" w:rsidR="00D01D42" w:rsidRPr="008E7D2B" w:rsidRDefault="00D01D42" w:rsidP="006A6BD0">
                      <w:pPr>
                        <w:tabs>
                          <w:tab w:val="left" w:pos="3828"/>
                        </w:tabs>
                        <w:spacing w:line="20" w:lineRule="exact"/>
                        <w:rPr>
                          <w:rFonts w:ascii="微軟正黑體" w:eastAsia="微軟正黑體" w:hAnsi="微軟正黑體"/>
                          <w:b/>
                        </w:rPr>
                      </w:pPr>
                    </w:p>
                    <w:p w14:paraId="5FE4CACE" w14:textId="77777777" w:rsidR="00D01D42" w:rsidRPr="008E7D2B" w:rsidRDefault="00D01D42" w:rsidP="006A6BD0">
                      <w:pPr>
                        <w:tabs>
                          <w:tab w:val="left" w:pos="3828"/>
                        </w:tabs>
                        <w:spacing w:line="20" w:lineRule="exact"/>
                        <w:rPr>
                          <w:rFonts w:ascii="微軟正黑體" w:eastAsia="微軟正黑體" w:hAnsi="微軟正黑體"/>
                          <w:b/>
                        </w:rPr>
                      </w:pP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0"/>
                        <w:gridCol w:w="1364"/>
                        <w:gridCol w:w="2486"/>
                        <w:gridCol w:w="2476"/>
                        <w:gridCol w:w="9"/>
                        <w:gridCol w:w="2485"/>
                      </w:tblGrid>
                      <w:tr w:rsidR="008E7D2B" w:rsidRPr="008E7D2B" w14:paraId="7E85387D" w14:textId="77777777" w:rsidTr="00737E0D">
                        <w:trPr>
                          <w:trHeight w:val="227"/>
                        </w:trPr>
                        <w:tc>
                          <w:tcPr>
                            <w:tcW w:w="820" w:type="dxa"/>
                            <w:vMerge w:val="restart"/>
                            <w:tcBorders>
                              <w:top w:val="single" w:sz="12" w:space="0" w:color="auto"/>
                              <w:left w:val="single" w:sz="12" w:space="0" w:color="auto"/>
                              <w:right w:val="single" w:sz="4" w:space="0" w:color="auto"/>
                            </w:tcBorders>
                            <w:shd w:val="clear" w:color="auto" w:fill="auto"/>
                            <w:vAlign w:val="center"/>
                          </w:tcPr>
                          <w:p w14:paraId="1D5CEABD" w14:textId="56F6B70B" w:rsidR="00AF00D2" w:rsidRPr="008E7D2B" w:rsidRDefault="00AA1F56" w:rsidP="00AF00D2">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Pr>
                                <w:rFonts w:ascii="Adobe 繁黑體 Std B" w:eastAsia="Adobe 繁黑體 Std B" w:hAnsi="Adobe 繁黑體 Std B"/>
                                <w:sz w:val="22"/>
                                <w:szCs w:val="22"/>
                              </w:rPr>
                              <w:t>8</w:t>
                            </w:r>
                            <w:r w:rsidR="00AF00D2" w:rsidRPr="008E7D2B">
                              <w:rPr>
                                <w:rFonts w:ascii="Adobe 繁黑體 Std B" w:eastAsia="Adobe 繁黑體 Std B" w:hAnsi="Adobe 繁黑體 Std B" w:hint="eastAsia"/>
                                <w:sz w:val="22"/>
                                <w:szCs w:val="22"/>
                              </w:rPr>
                              <w:t>/</w:t>
                            </w:r>
                            <w:r w:rsidR="00D72C03">
                              <w:rPr>
                                <w:rFonts w:ascii="Adobe 繁黑體 Std B" w:eastAsia="Adobe 繁黑體 Std B" w:hAnsi="Adobe 繁黑體 Std B"/>
                                <w:sz w:val="22"/>
                                <w:szCs w:val="22"/>
                              </w:rPr>
                              <w:t>13</w:t>
                            </w:r>
                          </w:p>
                          <w:p w14:paraId="6627D673" w14:textId="77777777" w:rsidR="00D01D42" w:rsidRPr="008E7D2B" w:rsidRDefault="00D01D42" w:rsidP="00110FD1">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p>
                          <w:p w14:paraId="215AF09E" w14:textId="77777777" w:rsidR="00D01D42" w:rsidRPr="008E7D2B" w:rsidRDefault="00D01D42" w:rsidP="00110FD1">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主</w:t>
                            </w:r>
                          </w:p>
                          <w:p w14:paraId="38CD9406" w14:textId="77777777" w:rsidR="00D01D42" w:rsidRPr="008E7D2B" w:rsidRDefault="00D01D42" w:rsidP="00110FD1">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p>
                          <w:p w14:paraId="41B46D9E" w14:textId="77777777" w:rsidR="00D01D42" w:rsidRPr="008E7D2B" w:rsidRDefault="00D01D42" w:rsidP="00110FD1">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日</w:t>
                            </w:r>
                          </w:p>
                        </w:tc>
                        <w:tc>
                          <w:tcPr>
                            <w:tcW w:w="8820" w:type="dxa"/>
                            <w:gridSpan w:val="5"/>
                            <w:tcBorders>
                              <w:top w:val="single" w:sz="12" w:space="0" w:color="auto"/>
                              <w:left w:val="single" w:sz="4" w:space="0" w:color="auto"/>
                              <w:bottom w:val="single" w:sz="4" w:space="0" w:color="auto"/>
                              <w:right w:val="single" w:sz="12" w:space="0" w:color="auto"/>
                            </w:tcBorders>
                            <w:shd w:val="clear" w:color="auto" w:fill="auto"/>
                            <w:vAlign w:val="center"/>
                          </w:tcPr>
                          <w:p w14:paraId="41DE0C28" w14:textId="77777777" w:rsidR="00D01D42" w:rsidRPr="008E7D2B" w:rsidRDefault="00D01D42" w:rsidP="00110FD1">
                            <w:pPr>
                              <w:tabs>
                                <w:tab w:val="left" w:pos="1261"/>
                              </w:tabs>
                              <w:adjustRightInd w:val="0"/>
                              <w:snapToGrid w:val="0"/>
                              <w:spacing w:line="290" w:lineRule="exact"/>
                              <w:ind w:firstLineChars="593" w:firstLine="1305"/>
                              <w:jc w:val="center"/>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z w:val="22"/>
                                <w:szCs w:val="22"/>
                              </w:rPr>
                              <w:t>主 日 各 項 聖 工 輪 值</w:t>
                            </w:r>
                          </w:p>
                        </w:tc>
                      </w:tr>
                      <w:tr w:rsidR="008E7D2B" w:rsidRPr="008E7D2B" w14:paraId="22D37564" w14:textId="77777777" w:rsidTr="00622122">
                        <w:trPr>
                          <w:trHeight w:val="227"/>
                        </w:trPr>
                        <w:tc>
                          <w:tcPr>
                            <w:tcW w:w="820" w:type="dxa"/>
                            <w:vMerge/>
                            <w:tcBorders>
                              <w:left w:val="single" w:sz="12" w:space="0" w:color="auto"/>
                              <w:right w:val="single" w:sz="4" w:space="0" w:color="auto"/>
                            </w:tcBorders>
                            <w:shd w:val="clear" w:color="auto" w:fill="auto"/>
                            <w:vAlign w:val="center"/>
                          </w:tcPr>
                          <w:p w14:paraId="57D50B12" w14:textId="77777777" w:rsidR="00D01D42" w:rsidRPr="008E7D2B" w:rsidRDefault="00D01D42" w:rsidP="00110FD1">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top w:val="single" w:sz="4" w:space="0" w:color="auto"/>
                              <w:left w:val="single" w:sz="4" w:space="0" w:color="auto"/>
                              <w:right w:val="single" w:sz="4" w:space="0" w:color="auto"/>
                            </w:tcBorders>
                            <w:shd w:val="clear" w:color="auto" w:fill="auto"/>
                            <w:vAlign w:val="center"/>
                          </w:tcPr>
                          <w:p w14:paraId="23168E87" w14:textId="77777777" w:rsidR="00D01D42" w:rsidRPr="008E7D2B" w:rsidRDefault="00D01D42" w:rsidP="00110FD1">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聖工項目</w:t>
                            </w:r>
                          </w:p>
                        </w:tc>
                        <w:tc>
                          <w:tcPr>
                            <w:tcW w:w="2486" w:type="dxa"/>
                            <w:tcBorders>
                              <w:top w:val="single" w:sz="4" w:space="0" w:color="auto"/>
                              <w:left w:val="single" w:sz="4" w:space="0" w:color="auto"/>
                              <w:bottom w:val="single" w:sz="4" w:space="0" w:color="auto"/>
                              <w:right w:val="single" w:sz="4" w:space="0" w:color="auto"/>
                            </w:tcBorders>
                            <w:shd w:val="clear" w:color="auto" w:fill="auto"/>
                            <w:vAlign w:val="center"/>
                          </w:tcPr>
                          <w:p w14:paraId="3366947B" w14:textId="77777777" w:rsidR="00D01D42" w:rsidRPr="008E7D2B" w:rsidRDefault="00D01D42" w:rsidP="00110FD1">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第一堂</w:t>
                            </w:r>
                          </w:p>
                        </w:tc>
                        <w:tc>
                          <w:tcPr>
                            <w:tcW w:w="24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5AF872" w14:textId="77777777" w:rsidR="00D01D42" w:rsidRPr="008E7D2B" w:rsidRDefault="00D01D42" w:rsidP="00110FD1">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第二堂</w:t>
                            </w:r>
                          </w:p>
                        </w:tc>
                        <w:tc>
                          <w:tcPr>
                            <w:tcW w:w="2485" w:type="dxa"/>
                            <w:tcBorders>
                              <w:top w:val="single" w:sz="4" w:space="0" w:color="auto"/>
                              <w:left w:val="single" w:sz="4" w:space="0" w:color="auto"/>
                              <w:bottom w:val="single" w:sz="4" w:space="0" w:color="auto"/>
                              <w:right w:val="single" w:sz="12" w:space="0" w:color="auto"/>
                            </w:tcBorders>
                            <w:shd w:val="clear" w:color="auto" w:fill="auto"/>
                            <w:vAlign w:val="center"/>
                          </w:tcPr>
                          <w:p w14:paraId="19F9E503" w14:textId="77777777" w:rsidR="00D01D42" w:rsidRPr="008E7D2B" w:rsidRDefault="00D01D42" w:rsidP="00110FD1">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第三堂</w:t>
                            </w:r>
                          </w:p>
                        </w:tc>
                      </w:tr>
                      <w:tr w:rsidR="00622122" w:rsidRPr="008E7D2B" w14:paraId="2C78E22D" w14:textId="77777777" w:rsidTr="00622122">
                        <w:trPr>
                          <w:trHeight w:val="227"/>
                        </w:trPr>
                        <w:tc>
                          <w:tcPr>
                            <w:tcW w:w="820" w:type="dxa"/>
                            <w:vMerge/>
                            <w:tcBorders>
                              <w:left w:val="single" w:sz="12" w:space="0" w:color="auto"/>
                              <w:right w:val="single" w:sz="4" w:space="0" w:color="auto"/>
                            </w:tcBorders>
                            <w:shd w:val="clear" w:color="auto" w:fill="auto"/>
                          </w:tcPr>
                          <w:p w14:paraId="254B3F61" w14:textId="77777777" w:rsidR="00622122" w:rsidRPr="008E7D2B" w:rsidRDefault="00622122" w:rsidP="00622122">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right w:val="single" w:sz="4" w:space="0" w:color="auto"/>
                            </w:tcBorders>
                            <w:shd w:val="clear" w:color="auto" w:fill="auto"/>
                            <w:vAlign w:val="center"/>
                          </w:tcPr>
                          <w:p w14:paraId="52CB375A" w14:textId="77777777" w:rsidR="00622122" w:rsidRPr="008E7D2B" w:rsidRDefault="00622122" w:rsidP="00622122">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禮拜招待</w:t>
                            </w:r>
                          </w:p>
                        </w:tc>
                        <w:tc>
                          <w:tcPr>
                            <w:tcW w:w="2486" w:type="dxa"/>
                            <w:tcBorders>
                              <w:left w:val="single" w:sz="4" w:space="0" w:color="auto"/>
                              <w:bottom w:val="single" w:sz="4" w:space="0" w:color="auto"/>
                              <w:right w:val="nil"/>
                              <w:tr2bl w:val="nil"/>
                            </w:tcBorders>
                            <w:shd w:val="clear" w:color="auto" w:fill="auto"/>
                            <w:vAlign w:val="center"/>
                          </w:tcPr>
                          <w:p w14:paraId="59176859" w14:textId="1ED3815D" w:rsidR="00622122" w:rsidRPr="008E7D2B" w:rsidRDefault="00622122" w:rsidP="00622122">
                            <w:pPr>
                              <w:tabs>
                                <w:tab w:val="left" w:pos="1701"/>
                              </w:tabs>
                              <w:adjustRightInd w:val="0"/>
                              <w:snapToGrid w:val="0"/>
                              <w:spacing w:line="290" w:lineRule="exact"/>
                              <w:ind w:leftChars="-20" w:left="-48" w:rightChars="-20" w:right="-48"/>
                              <w:jc w:val="center"/>
                              <w:rPr>
                                <w:rFonts w:ascii="微軟正黑體" w:eastAsia="微軟正黑體" w:hAnsi="微軟正黑體"/>
                                <w:spacing w:val="-2"/>
                                <w:sz w:val="22"/>
                                <w:szCs w:val="22"/>
                              </w:rPr>
                            </w:pPr>
                          </w:p>
                        </w:tc>
                        <w:tc>
                          <w:tcPr>
                            <w:tcW w:w="2485" w:type="dxa"/>
                            <w:gridSpan w:val="2"/>
                            <w:tcBorders>
                              <w:left w:val="nil"/>
                              <w:bottom w:val="single" w:sz="4" w:space="0" w:color="auto"/>
                              <w:right w:val="nil"/>
                              <w:tr2bl w:val="nil"/>
                            </w:tcBorders>
                            <w:shd w:val="clear" w:color="auto" w:fill="auto"/>
                            <w:vAlign w:val="center"/>
                          </w:tcPr>
                          <w:p w14:paraId="0A77ED83" w14:textId="77777777" w:rsidR="00622122" w:rsidRDefault="00622122" w:rsidP="00622122">
                            <w:pPr>
                              <w:tabs>
                                <w:tab w:val="left" w:pos="1701"/>
                              </w:tabs>
                              <w:adjustRightInd w:val="0"/>
                              <w:snapToGrid w:val="0"/>
                              <w:spacing w:line="290" w:lineRule="exact"/>
                              <w:ind w:leftChars="-30" w:left="-72" w:rightChars="-20" w:right="-48"/>
                              <w:jc w:val="center"/>
                              <w:rPr>
                                <w:rFonts w:ascii="微軟正黑體" w:eastAsia="微軟正黑體" w:hAnsi="微軟正黑體"/>
                                <w:spacing w:val="-2"/>
                                <w:sz w:val="22"/>
                                <w:szCs w:val="22"/>
                              </w:rPr>
                            </w:pPr>
                            <w:r w:rsidRPr="00AA1F56">
                              <w:rPr>
                                <w:rFonts w:ascii="微軟正黑體" w:eastAsia="微軟正黑體" w:hAnsi="微軟正黑體" w:hint="eastAsia"/>
                                <w:spacing w:val="-2"/>
                                <w:sz w:val="22"/>
                                <w:szCs w:val="22"/>
                              </w:rPr>
                              <w:t>潘璦琬</w:t>
                            </w:r>
                            <w:r>
                              <w:rPr>
                                <w:rFonts w:ascii="微軟正黑體" w:eastAsia="微軟正黑體" w:hAnsi="微軟正黑體" w:hint="eastAsia"/>
                                <w:spacing w:val="-2"/>
                                <w:sz w:val="22"/>
                                <w:szCs w:val="22"/>
                              </w:rPr>
                              <w:t>、</w:t>
                            </w:r>
                            <w:r w:rsidRPr="00AA1F56">
                              <w:rPr>
                                <w:rFonts w:ascii="微軟正黑體" w:eastAsia="微軟正黑體" w:hAnsi="微軟正黑體" w:hint="eastAsia"/>
                                <w:spacing w:val="-2"/>
                                <w:sz w:val="22"/>
                                <w:szCs w:val="22"/>
                              </w:rPr>
                              <w:t>曾豊鈞</w:t>
                            </w:r>
                          </w:p>
                          <w:p w14:paraId="2D4C3A37" w14:textId="35DF727D" w:rsidR="00622122" w:rsidRPr="008E7D2B" w:rsidRDefault="00622122" w:rsidP="00622122">
                            <w:pPr>
                              <w:tabs>
                                <w:tab w:val="left" w:pos="1701"/>
                              </w:tabs>
                              <w:adjustRightInd w:val="0"/>
                              <w:snapToGrid w:val="0"/>
                              <w:spacing w:line="290" w:lineRule="exact"/>
                              <w:ind w:leftChars="-30" w:left="-72" w:rightChars="-20" w:right="-48"/>
                              <w:jc w:val="center"/>
                              <w:rPr>
                                <w:rFonts w:ascii="微軟正黑體" w:eastAsia="微軟正黑體" w:hAnsi="微軟正黑體"/>
                                <w:spacing w:val="-2"/>
                                <w:sz w:val="22"/>
                                <w:szCs w:val="22"/>
                              </w:rPr>
                            </w:pPr>
                            <w:r w:rsidRPr="00AA1F56">
                              <w:rPr>
                                <w:rFonts w:ascii="微軟正黑體" w:eastAsia="微軟正黑體" w:hAnsi="微軟正黑體" w:hint="eastAsia"/>
                                <w:spacing w:val="-2"/>
                                <w:sz w:val="22"/>
                                <w:szCs w:val="22"/>
                              </w:rPr>
                              <w:t>陳詞章</w:t>
                            </w:r>
                            <w:r>
                              <w:rPr>
                                <w:rFonts w:ascii="微軟正黑體" w:eastAsia="微軟正黑體" w:hAnsi="微軟正黑體" w:hint="eastAsia"/>
                                <w:spacing w:val="-2"/>
                                <w:sz w:val="22"/>
                                <w:szCs w:val="22"/>
                              </w:rPr>
                              <w:t>、</w:t>
                            </w:r>
                            <w:r w:rsidRPr="00AA1F56">
                              <w:rPr>
                                <w:rFonts w:ascii="微軟正黑體" w:eastAsia="微軟正黑體" w:hAnsi="微軟正黑體" w:hint="eastAsia"/>
                                <w:spacing w:val="-2"/>
                                <w:sz w:val="22"/>
                                <w:szCs w:val="22"/>
                              </w:rPr>
                              <w:t>張博誌</w:t>
                            </w:r>
                            <w:r>
                              <w:rPr>
                                <w:rFonts w:ascii="微軟正黑體" w:eastAsia="微軟正黑體" w:hAnsi="微軟正黑體" w:hint="eastAsia"/>
                                <w:spacing w:val="-2"/>
                                <w:sz w:val="22"/>
                                <w:szCs w:val="22"/>
                              </w:rPr>
                              <w:t>、</w:t>
                            </w:r>
                            <w:r w:rsidRPr="00AA1F56">
                              <w:rPr>
                                <w:rFonts w:ascii="微軟正黑體" w:eastAsia="微軟正黑體" w:hAnsi="微軟正黑體" w:hint="eastAsia"/>
                                <w:spacing w:val="-2"/>
                                <w:sz w:val="22"/>
                                <w:szCs w:val="22"/>
                              </w:rPr>
                              <w:t>邱寶瑩</w:t>
                            </w:r>
                          </w:p>
                        </w:tc>
                        <w:tc>
                          <w:tcPr>
                            <w:tcW w:w="2485" w:type="dxa"/>
                            <w:tcBorders>
                              <w:left w:val="nil"/>
                              <w:bottom w:val="single" w:sz="4" w:space="0" w:color="auto"/>
                              <w:right w:val="single" w:sz="12" w:space="0" w:color="auto"/>
                              <w:tr2bl w:val="nil"/>
                            </w:tcBorders>
                            <w:shd w:val="clear" w:color="auto" w:fill="auto"/>
                            <w:vAlign w:val="center"/>
                          </w:tcPr>
                          <w:p w14:paraId="60620C25" w14:textId="61580C0A" w:rsidR="00622122" w:rsidRPr="008E7D2B" w:rsidRDefault="00622122" w:rsidP="00622122">
                            <w:pPr>
                              <w:tabs>
                                <w:tab w:val="left" w:pos="1701"/>
                              </w:tabs>
                              <w:adjustRightInd w:val="0"/>
                              <w:snapToGrid w:val="0"/>
                              <w:spacing w:line="290" w:lineRule="exact"/>
                              <w:ind w:leftChars="-20" w:left="-48" w:rightChars="-20" w:right="-48"/>
                              <w:jc w:val="center"/>
                              <w:rPr>
                                <w:rFonts w:ascii="微軟正黑體" w:eastAsia="微軟正黑體" w:hAnsi="微軟正黑體"/>
                                <w:spacing w:val="-2"/>
                                <w:sz w:val="22"/>
                                <w:szCs w:val="22"/>
                              </w:rPr>
                            </w:pPr>
                          </w:p>
                        </w:tc>
                      </w:tr>
                      <w:tr w:rsidR="00622122" w:rsidRPr="008E7D2B" w14:paraId="38B0C1B3" w14:textId="4B7923A5" w:rsidTr="00622122">
                        <w:trPr>
                          <w:trHeight w:val="227"/>
                        </w:trPr>
                        <w:tc>
                          <w:tcPr>
                            <w:tcW w:w="820" w:type="dxa"/>
                            <w:vMerge/>
                            <w:tcBorders>
                              <w:left w:val="single" w:sz="12" w:space="0" w:color="auto"/>
                              <w:right w:val="single" w:sz="4" w:space="0" w:color="auto"/>
                            </w:tcBorders>
                            <w:shd w:val="clear" w:color="auto" w:fill="auto"/>
                          </w:tcPr>
                          <w:p w14:paraId="66F365E7" w14:textId="77777777" w:rsidR="00622122" w:rsidRPr="008E7D2B" w:rsidRDefault="00622122" w:rsidP="00622122">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right w:val="single" w:sz="4" w:space="0" w:color="auto"/>
                            </w:tcBorders>
                            <w:shd w:val="clear" w:color="auto" w:fill="auto"/>
                            <w:vAlign w:val="center"/>
                          </w:tcPr>
                          <w:p w14:paraId="22994DA0" w14:textId="32C7BE12" w:rsidR="00622122" w:rsidRPr="008E7D2B" w:rsidRDefault="00622122" w:rsidP="00622122">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Pr>
                                <w:rFonts w:ascii="Adobe 繁黑體 Std B" w:eastAsia="Adobe 繁黑體 Std B" w:hAnsi="Adobe 繁黑體 Std B" w:hint="eastAsia"/>
                                <w:bCs/>
                                <w:spacing w:val="-10"/>
                                <w:sz w:val="22"/>
                                <w:szCs w:val="22"/>
                              </w:rPr>
                              <w:t>新朋友</w:t>
                            </w:r>
                            <w:r w:rsidRPr="008E7D2B">
                              <w:rPr>
                                <w:rFonts w:ascii="Adobe 繁黑體 Std B" w:eastAsia="Adobe 繁黑體 Std B" w:hAnsi="Adobe 繁黑體 Std B" w:hint="eastAsia"/>
                                <w:bCs/>
                                <w:spacing w:val="-10"/>
                                <w:sz w:val="22"/>
                                <w:szCs w:val="22"/>
                              </w:rPr>
                              <w:t>招待</w:t>
                            </w:r>
                          </w:p>
                        </w:tc>
                        <w:tc>
                          <w:tcPr>
                            <w:tcW w:w="2486" w:type="dxa"/>
                            <w:tcBorders>
                              <w:top w:val="single" w:sz="4" w:space="0" w:color="auto"/>
                              <w:left w:val="single" w:sz="4" w:space="0" w:color="auto"/>
                              <w:right w:val="nil"/>
                              <w:tr2bl w:val="nil"/>
                            </w:tcBorders>
                            <w:shd w:val="clear" w:color="auto" w:fill="auto"/>
                            <w:vAlign w:val="center"/>
                          </w:tcPr>
                          <w:p w14:paraId="6E43C385" w14:textId="3316952B" w:rsidR="00622122" w:rsidRPr="008E7D2B" w:rsidRDefault="00622122" w:rsidP="00622122">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p>
                        </w:tc>
                        <w:tc>
                          <w:tcPr>
                            <w:tcW w:w="2476" w:type="dxa"/>
                            <w:tcBorders>
                              <w:top w:val="single" w:sz="4" w:space="0" w:color="auto"/>
                              <w:left w:val="nil"/>
                              <w:right w:val="nil"/>
                              <w:tr2bl w:val="nil"/>
                            </w:tcBorders>
                            <w:shd w:val="clear" w:color="auto" w:fill="auto"/>
                            <w:vAlign w:val="center"/>
                          </w:tcPr>
                          <w:p w14:paraId="46CADB15" w14:textId="746DECC5" w:rsidR="00622122" w:rsidRPr="008E7D2B" w:rsidRDefault="00622122" w:rsidP="00622122">
                            <w:pPr>
                              <w:tabs>
                                <w:tab w:val="left" w:pos="1701"/>
                              </w:tabs>
                              <w:adjustRightInd w:val="0"/>
                              <w:snapToGrid w:val="0"/>
                              <w:spacing w:line="290" w:lineRule="exact"/>
                              <w:ind w:leftChars="-30" w:left="-72" w:rightChars="-20" w:right="-48"/>
                              <w:jc w:val="center"/>
                              <w:rPr>
                                <w:rFonts w:ascii="微軟正黑體" w:eastAsia="微軟正黑體" w:hAnsi="微軟正黑體"/>
                                <w:sz w:val="22"/>
                                <w:szCs w:val="22"/>
                              </w:rPr>
                            </w:pPr>
                            <w:r w:rsidRPr="00AA1F56">
                              <w:rPr>
                                <w:rFonts w:ascii="微軟正黑體" w:eastAsia="微軟正黑體" w:hAnsi="微軟正黑體" w:hint="eastAsia"/>
                                <w:sz w:val="22"/>
                                <w:szCs w:val="22"/>
                              </w:rPr>
                              <w:t>陳秀英、王輝珍</w:t>
                            </w:r>
                          </w:p>
                        </w:tc>
                        <w:tc>
                          <w:tcPr>
                            <w:tcW w:w="2494" w:type="dxa"/>
                            <w:gridSpan w:val="2"/>
                            <w:tcBorders>
                              <w:top w:val="single" w:sz="4" w:space="0" w:color="auto"/>
                              <w:left w:val="nil"/>
                              <w:right w:val="single" w:sz="12" w:space="0" w:color="auto"/>
                              <w:tr2bl w:val="nil"/>
                            </w:tcBorders>
                            <w:shd w:val="clear" w:color="auto" w:fill="auto"/>
                            <w:vAlign w:val="center"/>
                          </w:tcPr>
                          <w:p w14:paraId="0159495C" w14:textId="09D2D3E5" w:rsidR="00622122" w:rsidRPr="008E7D2B" w:rsidRDefault="00622122" w:rsidP="00622122">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p>
                        </w:tc>
                      </w:tr>
                      <w:tr w:rsidR="00622122" w:rsidRPr="008E7D2B" w14:paraId="6F7F6577" w14:textId="77777777" w:rsidTr="00737E0D">
                        <w:trPr>
                          <w:trHeight w:val="227"/>
                        </w:trPr>
                        <w:tc>
                          <w:tcPr>
                            <w:tcW w:w="820" w:type="dxa"/>
                            <w:vMerge/>
                            <w:tcBorders>
                              <w:left w:val="single" w:sz="12" w:space="0" w:color="auto"/>
                              <w:right w:val="single" w:sz="4" w:space="0" w:color="auto"/>
                            </w:tcBorders>
                            <w:shd w:val="clear" w:color="auto" w:fill="auto"/>
                          </w:tcPr>
                          <w:p w14:paraId="3489A00E" w14:textId="77777777" w:rsidR="00622122" w:rsidRPr="008E7D2B" w:rsidRDefault="00622122" w:rsidP="00622122">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right w:val="single" w:sz="4" w:space="0" w:color="auto"/>
                            </w:tcBorders>
                            <w:shd w:val="clear" w:color="auto" w:fill="auto"/>
                            <w:vAlign w:val="center"/>
                          </w:tcPr>
                          <w:p w14:paraId="1ECE0C69" w14:textId="77777777" w:rsidR="00622122" w:rsidRPr="008E7D2B" w:rsidRDefault="00622122" w:rsidP="00622122">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影音組長</w:t>
                            </w:r>
                          </w:p>
                        </w:tc>
                        <w:tc>
                          <w:tcPr>
                            <w:tcW w:w="7456" w:type="dxa"/>
                            <w:gridSpan w:val="4"/>
                            <w:tcBorders>
                              <w:top w:val="single" w:sz="4" w:space="0" w:color="auto"/>
                              <w:left w:val="single" w:sz="4" w:space="0" w:color="auto"/>
                              <w:right w:val="single" w:sz="12" w:space="0" w:color="auto"/>
                              <w:tr2bl w:val="nil"/>
                            </w:tcBorders>
                            <w:shd w:val="clear" w:color="auto" w:fill="auto"/>
                            <w:vAlign w:val="center"/>
                          </w:tcPr>
                          <w:p w14:paraId="61BECB05" w14:textId="145EB967" w:rsidR="00622122" w:rsidRPr="00C11C0B" w:rsidRDefault="00622122" w:rsidP="00622122">
                            <w:pPr>
                              <w:tabs>
                                <w:tab w:val="left" w:pos="1701"/>
                              </w:tabs>
                              <w:adjustRightInd w:val="0"/>
                              <w:snapToGrid w:val="0"/>
                              <w:spacing w:line="290" w:lineRule="exact"/>
                              <w:ind w:leftChars="-8" w:left="-19"/>
                              <w:jc w:val="center"/>
                              <w:rPr>
                                <w:rFonts w:ascii="微軟正黑體" w:eastAsia="微軟正黑體" w:hAnsi="微軟正黑體"/>
                                <w:sz w:val="22"/>
                                <w:szCs w:val="22"/>
                              </w:rPr>
                            </w:pPr>
                            <w:r w:rsidRPr="00A45A11">
                              <w:rPr>
                                <w:rFonts w:ascii="微軟正黑體" w:eastAsia="微軟正黑體" w:hAnsi="微軟正黑體" w:hint="eastAsia"/>
                                <w:sz w:val="22"/>
                                <w:szCs w:val="22"/>
                              </w:rPr>
                              <w:t>周聰傑</w:t>
                            </w:r>
                          </w:p>
                        </w:tc>
                      </w:tr>
                      <w:tr w:rsidR="00622122" w:rsidRPr="008E7D2B" w14:paraId="3410626F" w14:textId="77777777" w:rsidTr="00622122">
                        <w:trPr>
                          <w:trHeight w:val="227"/>
                        </w:trPr>
                        <w:tc>
                          <w:tcPr>
                            <w:tcW w:w="820" w:type="dxa"/>
                            <w:vMerge/>
                            <w:tcBorders>
                              <w:left w:val="single" w:sz="12" w:space="0" w:color="auto"/>
                              <w:right w:val="single" w:sz="4" w:space="0" w:color="auto"/>
                            </w:tcBorders>
                            <w:shd w:val="clear" w:color="auto" w:fill="auto"/>
                          </w:tcPr>
                          <w:p w14:paraId="05648098" w14:textId="77777777" w:rsidR="00622122" w:rsidRPr="008E7D2B" w:rsidRDefault="00622122" w:rsidP="00622122">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bottom w:val="single" w:sz="4" w:space="0" w:color="auto"/>
                              <w:right w:val="single" w:sz="4" w:space="0" w:color="auto"/>
                            </w:tcBorders>
                            <w:shd w:val="clear" w:color="auto" w:fill="auto"/>
                            <w:vAlign w:val="center"/>
                          </w:tcPr>
                          <w:p w14:paraId="7BA5EC28" w14:textId="77777777" w:rsidR="00622122" w:rsidRPr="008E7D2B" w:rsidRDefault="00622122" w:rsidP="00622122">
                            <w:pPr>
                              <w:tabs>
                                <w:tab w:val="left" w:pos="1261"/>
                              </w:tabs>
                              <w:adjustRightInd w:val="0"/>
                              <w:snapToGrid w:val="0"/>
                              <w:spacing w:line="290" w:lineRule="exact"/>
                              <w:jc w:val="distribute"/>
                              <w:rPr>
                                <w:rFonts w:ascii="Adobe 繁黑體 Std B" w:eastAsia="Adobe 繁黑體 Std B" w:hAnsi="Adobe 繁黑體 Std B"/>
                                <w:b/>
                                <w:bCs/>
                                <w:spacing w:val="-16"/>
                                <w:sz w:val="22"/>
                                <w:szCs w:val="22"/>
                              </w:rPr>
                            </w:pPr>
                            <w:r w:rsidRPr="008E7D2B">
                              <w:rPr>
                                <w:rFonts w:ascii="Adobe 繁黑體 Std B" w:eastAsia="Adobe 繁黑體 Std B" w:hAnsi="Adobe 繁黑體 Std B" w:hint="eastAsia"/>
                                <w:b/>
                                <w:bCs/>
                                <w:spacing w:val="-16"/>
                                <w:sz w:val="22"/>
                                <w:szCs w:val="22"/>
                              </w:rPr>
                              <w:t>音控影像燈光</w:t>
                            </w:r>
                          </w:p>
                        </w:tc>
                        <w:tc>
                          <w:tcPr>
                            <w:tcW w:w="2486" w:type="dxa"/>
                            <w:tcBorders>
                              <w:left w:val="single" w:sz="4" w:space="0" w:color="auto"/>
                              <w:bottom w:val="single" w:sz="4" w:space="0" w:color="auto"/>
                              <w:right w:val="nil"/>
                              <w:tr2bl w:val="nil"/>
                            </w:tcBorders>
                            <w:shd w:val="clear" w:color="auto" w:fill="auto"/>
                            <w:vAlign w:val="center"/>
                          </w:tcPr>
                          <w:p w14:paraId="2761A96D" w14:textId="046557EF" w:rsidR="00622122" w:rsidRPr="008E7D2B" w:rsidRDefault="00622122" w:rsidP="00622122">
                            <w:pPr>
                              <w:tabs>
                                <w:tab w:val="left" w:pos="1701"/>
                              </w:tabs>
                              <w:adjustRightInd w:val="0"/>
                              <w:snapToGrid w:val="0"/>
                              <w:spacing w:line="290" w:lineRule="exact"/>
                              <w:ind w:rightChars="-40" w:right="-96"/>
                              <w:jc w:val="center"/>
                              <w:rPr>
                                <w:rFonts w:ascii="微軟正黑體" w:eastAsia="微軟正黑體" w:hAnsi="微軟正黑體"/>
                                <w:sz w:val="22"/>
                                <w:szCs w:val="22"/>
                              </w:rPr>
                            </w:pPr>
                          </w:p>
                        </w:tc>
                        <w:tc>
                          <w:tcPr>
                            <w:tcW w:w="2485" w:type="dxa"/>
                            <w:gridSpan w:val="2"/>
                            <w:tcBorders>
                              <w:left w:val="nil"/>
                              <w:bottom w:val="single" w:sz="4" w:space="0" w:color="auto"/>
                              <w:right w:val="nil"/>
                              <w:tr2bl w:val="nil"/>
                            </w:tcBorders>
                            <w:shd w:val="clear" w:color="auto" w:fill="auto"/>
                            <w:vAlign w:val="center"/>
                          </w:tcPr>
                          <w:p w14:paraId="68AD8DD7" w14:textId="6AB7A46C" w:rsidR="00622122" w:rsidRPr="008E7D2B" w:rsidRDefault="00622122" w:rsidP="00622122">
                            <w:pPr>
                              <w:tabs>
                                <w:tab w:val="left" w:pos="1701"/>
                              </w:tabs>
                              <w:adjustRightInd w:val="0"/>
                              <w:snapToGrid w:val="0"/>
                              <w:spacing w:line="290" w:lineRule="exact"/>
                              <w:ind w:left="-20" w:right="-20"/>
                              <w:jc w:val="center"/>
                              <w:rPr>
                                <w:rFonts w:ascii="微軟正黑體" w:eastAsia="微軟正黑體" w:hAnsi="微軟正黑體"/>
                                <w:sz w:val="22"/>
                                <w:szCs w:val="22"/>
                              </w:rPr>
                            </w:pPr>
                            <w:r w:rsidRPr="00AA1F56">
                              <w:rPr>
                                <w:rFonts w:ascii="微軟正黑體" w:eastAsia="微軟正黑體" w:hAnsi="微軟正黑體" w:hint="eastAsia"/>
                                <w:sz w:val="22"/>
                                <w:szCs w:val="22"/>
                              </w:rPr>
                              <w:t>吳夏語/墜添成</w:t>
                            </w:r>
                          </w:p>
                        </w:tc>
                        <w:tc>
                          <w:tcPr>
                            <w:tcW w:w="2485" w:type="dxa"/>
                            <w:tcBorders>
                              <w:left w:val="nil"/>
                              <w:bottom w:val="single" w:sz="4" w:space="0" w:color="auto"/>
                              <w:right w:val="single" w:sz="12" w:space="0" w:color="auto"/>
                              <w:tr2bl w:val="nil"/>
                            </w:tcBorders>
                            <w:shd w:val="clear" w:color="auto" w:fill="auto"/>
                            <w:vAlign w:val="center"/>
                          </w:tcPr>
                          <w:p w14:paraId="652769BD" w14:textId="7817C01F" w:rsidR="00622122" w:rsidRPr="008E7D2B" w:rsidRDefault="00622122" w:rsidP="00622122">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p>
                        </w:tc>
                      </w:tr>
                      <w:tr w:rsidR="00622122" w:rsidRPr="008E7D2B" w14:paraId="75075AE5" w14:textId="77777777" w:rsidTr="00622122">
                        <w:trPr>
                          <w:trHeight w:val="227"/>
                        </w:trPr>
                        <w:tc>
                          <w:tcPr>
                            <w:tcW w:w="820" w:type="dxa"/>
                            <w:vMerge/>
                            <w:tcBorders>
                              <w:left w:val="single" w:sz="12" w:space="0" w:color="auto"/>
                              <w:right w:val="single" w:sz="4" w:space="0" w:color="auto"/>
                            </w:tcBorders>
                            <w:shd w:val="clear" w:color="auto" w:fill="auto"/>
                          </w:tcPr>
                          <w:p w14:paraId="739D0FF1" w14:textId="77777777" w:rsidR="00622122" w:rsidRPr="008E7D2B" w:rsidRDefault="00622122" w:rsidP="00622122">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bottom w:val="single" w:sz="4" w:space="0" w:color="auto"/>
                              <w:right w:val="single" w:sz="4" w:space="0" w:color="auto"/>
                            </w:tcBorders>
                            <w:shd w:val="clear" w:color="auto" w:fill="auto"/>
                            <w:vAlign w:val="center"/>
                          </w:tcPr>
                          <w:p w14:paraId="6B7985A9" w14:textId="77777777" w:rsidR="00622122" w:rsidRPr="008E7D2B" w:rsidRDefault="00622122" w:rsidP="00622122">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投影</w:t>
                            </w:r>
                          </w:p>
                        </w:tc>
                        <w:tc>
                          <w:tcPr>
                            <w:tcW w:w="2486" w:type="dxa"/>
                            <w:tcBorders>
                              <w:left w:val="single" w:sz="4" w:space="0" w:color="auto"/>
                              <w:bottom w:val="single" w:sz="4" w:space="0" w:color="auto"/>
                              <w:right w:val="nil"/>
                              <w:tr2bl w:val="nil"/>
                            </w:tcBorders>
                            <w:shd w:val="clear" w:color="auto" w:fill="auto"/>
                            <w:vAlign w:val="center"/>
                          </w:tcPr>
                          <w:p w14:paraId="3009A100" w14:textId="3EEB1FFA" w:rsidR="00622122" w:rsidRPr="008E7D2B" w:rsidRDefault="00622122" w:rsidP="00622122">
                            <w:pPr>
                              <w:tabs>
                                <w:tab w:val="left" w:pos="1701"/>
                              </w:tabs>
                              <w:adjustRightInd w:val="0"/>
                              <w:snapToGrid w:val="0"/>
                              <w:spacing w:line="290" w:lineRule="exact"/>
                              <w:ind w:left="-20" w:right="-20"/>
                              <w:jc w:val="center"/>
                              <w:rPr>
                                <w:rFonts w:ascii="微軟正黑體" w:eastAsia="微軟正黑體" w:hAnsi="微軟正黑體"/>
                                <w:sz w:val="22"/>
                                <w:szCs w:val="22"/>
                              </w:rPr>
                            </w:pPr>
                          </w:p>
                        </w:tc>
                        <w:tc>
                          <w:tcPr>
                            <w:tcW w:w="2485" w:type="dxa"/>
                            <w:gridSpan w:val="2"/>
                            <w:tcBorders>
                              <w:left w:val="nil"/>
                              <w:bottom w:val="single" w:sz="4" w:space="0" w:color="auto"/>
                              <w:right w:val="nil"/>
                              <w:tr2bl w:val="nil"/>
                            </w:tcBorders>
                            <w:shd w:val="clear" w:color="auto" w:fill="auto"/>
                            <w:vAlign w:val="center"/>
                          </w:tcPr>
                          <w:p w14:paraId="7C725988" w14:textId="7EF64AE8" w:rsidR="00622122" w:rsidRPr="008E7D2B" w:rsidRDefault="00622122" w:rsidP="00622122">
                            <w:pPr>
                              <w:tabs>
                                <w:tab w:val="left" w:pos="1701"/>
                              </w:tabs>
                              <w:adjustRightInd w:val="0"/>
                              <w:snapToGrid w:val="0"/>
                              <w:spacing w:line="290" w:lineRule="exact"/>
                              <w:ind w:left="-20" w:right="-20"/>
                              <w:jc w:val="center"/>
                              <w:rPr>
                                <w:rFonts w:ascii="微軟正黑體" w:eastAsia="微軟正黑體" w:hAnsi="微軟正黑體"/>
                                <w:sz w:val="22"/>
                                <w:szCs w:val="22"/>
                              </w:rPr>
                            </w:pPr>
                            <w:r w:rsidRPr="00AA1F56">
                              <w:rPr>
                                <w:rFonts w:ascii="微軟正黑體" w:eastAsia="微軟正黑體" w:hAnsi="微軟正黑體" w:hint="eastAsia"/>
                                <w:sz w:val="22"/>
                                <w:szCs w:val="22"/>
                              </w:rPr>
                              <w:t>王示真</w:t>
                            </w:r>
                          </w:p>
                        </w:tc>
                        <w:tc>
                          <w:tcPr>
                            <w:tcW w:w="2485" w:type="dxa"/>
                            <w:tcBorders>
                              <w:left w:val="nil"/>
                              <w:bottom w:val="single" w:sz="4" w:space="0" w:color="auto"/>
                              <w:right w:val="single" w:sz="12" w:space="0" w:color="auto"/>
                              <w:tr2bl w:val="nil"/>
                            </w:tcBorders>
                            <w:shd w:val="clear" w:color="auto" w:fill="auto"/>
                            <w:vAlign w:val="center"/>
                          </w:tcPr>
                          <w:p w14:paraId="49E1C31F" w14:textId="42324D7D" w:rsidR="00622122" w:rsidRPr="008E7D2B" w:rsidRDefault="00622122" w:rsidP="00622122">
                            <w:pPr>
                              <w:tabs>
                                <w:tab w:val="left" w:pos="1701"/>
                              </w:tabs>
                              <w:adjustRightInd w:val="0"/>
                              <w:snapToGrid w:val="0"/>
                              <w:spacing w:line="290" w:lineRule="exact"/>
                              <w:ind w:left="-20" w:right="-20"/>
                              <w:jc w:val="center"/>
                              <w:rPr>
                                <w:rFonts w:ascii="微軟正黑體" w:eastAsia="微軟正黑體" w:hAnsi="微軟正黑體"/>
                                <w:sz w:val="22"/>
                                <w:szCs w:val="22"/>
                              </w:rPr>
                            </w:pPr>
                          </w:p>
                        </w:tc>
                      </w:tr>
                      <w:tr w:rsidR="00622122" w:rsidRPr="008E7D2B" w14:paraId="32001D31" w14:textId="77777777" w:rsidTr="00592986">
                        <w:trPr>
                          <w:trHeight w:val="227"/>
                        </w:trPr>
                        <w:tc>
                          <w:tcPr>
                            <w:tcW w:w="820" w:type="dxa"/>
                            <w:vMerge/>
                            <w:tcBorders>
                              <w:left w:val="single" w:sz="12" w:space="0" w:color="auto"/>
                              <w:right w:val="single" w:sz="4" w:space="0" w:color="auto"/>
                            </w:tcBorders>
                            <w:shd w:val="clear" w:color="auto" w:fill="auto"/>
                          </w:tcPr>
                          <w:p w14:paraId="3636ECD7" w14:textId="77777777" w:rsidR="00622122" w:rsidRPr="008E7D2B" w:rsidRDefault="00622122" w:rsidP="00622122">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bottom w:val="single" w:sz="4" w:space="0" w:color="auto"/>
                              <w:right w:val="single" w:sz="4" w:space="0" w:color="auto"/>
                            </w:tcBorders>
                            <w:shd w:val="clear" w:color="auto" w:fill="auto"/>
                            <w:vAlign w:val="center"/>
                          </w:tcPr>
                          <w:p w14:paraId="7428D270" w14:textId="77777777" w:rsidR="00622122" w:rsidRPr="008E7D2B" w:rsidRDefault="00622122" w:rsidP="00622122">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愛餐</w:t>
                            </w:r>
                          </w:p>
                        </w:tc>
                        <w:tc>
                          <w:tcPr>
                            <w:tcW w:w="7456" w:type="dxa"/>
                            <w:gridSpan w:val="4"/>
                            <w:tcBorders>
                              <w:left w:val="single" w:sz="4" w:space="0" w:color="auto"/>
                              <w:bottom w:val="single" w:sz="4" w:space="0" w:color="auto"/>
                              <w:right w:val="single" w:sz="12" w:space="0" w:color="auto"/>
                              <w:tr2bl w:val="nil"/>
                            </w:tcBorders>
                            <w:shd w:val="clear" w:color="auto" w:fill="auto"/>
                            <w:vAlign w:val="center"/>
                          </w:tcPr>
                          <w:p w14:paraId="583CDD3C" w14:textId="2BB189C2" w:rsidR="00622122" w:rsidRPr="00737E0D" w:rsidRDefault="00622122" w:rsidP="00622122">
                            <w:pPr>
                              <w:tabs>
                                <w:tab w:val="left" w:pos="1701"/>
                              </w:tabs>
                              <w:adjustRightInd w:val="0"/>
                              <w:snapToGrid w:val="0"/>
                              <w:spacing w:line="290" w:lineRule="exact"/>
                              <w:ind w:rightChars="-40" w:right="-96"/>
                              <w:jc w:val="center"/>
                              <w:rPr>
                                <w:rFonts w:ascii="微軟正黑體" w:eastAsia="微軟正黑體" w:hAnsi="微軟正黑體"/>
                                <w:sz w:val="22"/>
                                <w:szCs w:val="22"/>
                              </w:rPr>
                            </w:pPr>
                            <w:r w:rsidRPr="00AA1F56">
                              <w:rPr>
                                <w:rFonts w:ascii="微軟正黑體" w:eastAsia="微軟正黑體" w:hAnsi="微軟正黑體" w:hint="eastAsia"/>
                                <w:sz w:val="22"/>
                                <w:szCs w:val="22"/>
                              </w:rPr>
                              <w:t>大數小組</w:t>
                            </w:r>
                          </w:p>
                        </w:tc>
                      </w:tr>
                      <w:tr w:rsidR="00622122" w:rsidRPr="008E7D2B" w14:paraId="7C89D5CB" w14:textId="77777777" w:rsidTr="00737E0D">
                        <w:trPr>
                          <w:trHeight w:val="227"/>
                        </w:trPr>
                        <w:tc>
                          <w:tcPr>
                            <w:tcW w:w="820" w:type="dxa"/>
                            <w:vMerge/>
                            <w:tcBorders>
                              <w:left w:val="single" w:sz="12" w:space="0" w:color="auto"/>
                              <w:right w:val="single" w:sz="4" w:space="0" w:color="auto"/>
                            </w:tcBorders>
                            <w:shd w:val="clear" w:color="auto" w:fill="auto"/>
                          </w:tcPr>
                          <w:p w14:paraId="496CA4D6" w14:textId="77777777" w:rsidR="00622122" w:rsidRPr="008E7D2B" w:rsidRDefault="00622122" w:rsidP="00622122">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bottom w:val="single" w:sz="4" w:space="0" w:color="auto"/>
                              <w:right w:val="single" w:sz="4" w:space="0" w:color="auto"/>
                            </w:tcBorders>
                            <w:shd w:val="clear" w:color="auto" w:fill="auto"/>
                            <w:vAlign w:val="center"/>
                          </w:tcPr>
                          <w:p w14:paraId="67FC7CE2" w14:textId="77777777" w:rsidR="00622122" w:rsidRPr="008E7D2B" w:rsidRDefault="00622122" w:rsidP="00622122">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禱告侍奉</w:t>
                            </w:r>
                          </w:p>
                        </w:tc>
                        <w:tc>
                          <w:tcPr>
                            <w:tcW w:w="7456" w:type="dxa"/>
                            <w:gridSpan w:val="4"/>
                            <w:tcBorders>
                              <w:left w:val="single" w:sz="4" w:space="0" w:color="auto"/>
                              <w:bottom w:val="single" w:sz="4" w:space="0" w:color="auto"/>
                              <w:right w:val="single" w:sz="12" w:space="0" w:color="auto"/>
                              <w:tr2bl w:val="nil"/>
                            </w:tcBorders>
                            <w:shd w:val="clear" w:color="auto" w:fill="auto"/>
                            <w:vAlign w:val="center"/>
                          </w:tcPr>
                          <w:p w14:paraId="5C4FCD74" w14:textId="46C3462E" w:rsidR="00622122" w:rsidRPr="00A91B01" w:rsidRDefault="00622122" w:rsidP="00622122">
                            <w:pPr>
                              <w:tabs>
                                <w:tab w:val="left" w:pos="1701"/>
                              </w:tabs>
                              <w:adjustRightInd w:val="0"/>
                              <w:snapToGrid w:val="0"/>
                              <w:spacing w:line="290" w:lineRule="exact"/>
                              <w:ind w:left="-20" w:right="-20"/>
                              <w:jc w:val="center"/>
                              <w:rPr>
                                <w:rFonts w:ascii="微軟正黑體" w:eastAsia="微軟正黑體" w:hAnsi="微軟正黑體"/>
                                <w:sz w:val="22"/>
                                <w:szCs w:val="22"/>
                              </w:rPr>
                            </w:pPr>
                            <w:r w:rsidRPr="00AA1F56">
                              <w:rPr>
                                <w:rFonts w:ascii="微軟正黑體" w:eastAsia="微軟正黑體" w:hAnsi="微軟正黑體" w:hint="eastAsia"/>
                                <w:sz w:val="22"/>
                                <w:szCs w:val="22"/>
                              </w:rPr>
                              <w:t>趙國光</w:t>
                            </w:r>
                          </w:p>
                        </w:tc>
                      </w:tr>
                      <w:tr w:rsidR="003E0D54" w:rsidRPr="008E7D2B" w14:paraId="078A6AD6" w14:textId="77777777" w:rsidTr="00737E0D">
                        <w:trPr>
                          <w:trHeight w:val="227"/>
                        </w:trPr>
                        <w:tc>
                          <w:tcPr>
                            <w:tcW w:w="820" w:type="dxa"/>
                            <w:vMerge w:val="restart"/>
                            <w:tcBorders>
                              <w:top w:val="single" w:sz="12" w:space="0" w:color="auto"/>
                              <w:left w:val="single" w:sz="12" w:space="0" w:color="auto"/>
                              <w:right w:val="single" w:sz="4" w:space="0" w:color="auto"/>
                            </w:tcBorders>
                            <w:shd w:val="clear" w:color="auto" w:fill="auto"/>
                            <w:vAlign w:val="center"/>
                          </w:tcPr>
                          <w:p w14:paraId="4EDBDA36" w14:textId="3CB930A8" w:rsidR="003E0D54" w:rsidRPr="008E7D2B" w:rsidRDefault="003E0D54" w:rsidP="003E0D54">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Pr>
                                <w:rFonts w:ascii="Adobe 繁黑體 Std B" w:eastAsia="Adobe 繁黑體 Std B" w:hAnsi="Adobe 繁黑體 Std B"/>
                                <w:sz w:val="22"/>
                                <w:szCs w:val="22"/>
                              </w:rPr>
                              <w:t>8</w:t>
                            </w:r>
                            <w:r w:rsidRPr="008E7D2B">
                              <w:rPr>
                                <w:rFonts w:ascii="Adobe 繁黑體 Std B" w:eastAsia="Adobe 繁黑體 Std B" w:hAnsi="Adobe 繁黑體 Std B" w:hint="eastAsia"/>
                                <w:sz w:val="22"/>
                                <w:szCs w:val="22"/>
                              </w:rPr>
                              <w:t>/</w:t>
                            </w:r>
                            <w:r w:rsidR="00D72C03">
                              <w:rPr>
                                <w:rFonts w:ascii="Adobe 繁黑體 Std B" w:eastAsia="Adobe 繁黑體 Std B" w:hAnsi="Adobe 繁黑體 Std B"/>
                                <w:sz w:val="22"/>
                                <w:szCs w:val="22"/>
                              </w:rPr>
                              <w:t>20</w:t>
                            </w:r>
                          </w:p>
                          <w:p w14:paraId="634F210F" w14:textId="77777777" w:rsidR="003E0D54" w:rsidRPr="008E7D2B" w:rsidRDefault="003E0D54" w:rsidP="003E0D54">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p>
                          <w:p w14:paraId="30A2883D" w14:textId="77777777" w:rsidR="003E0D54" w:rsidRPr="008E7D2B" w:rsidRDefault="003E0D54" w:rsidP="003E0D54">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主</w:t>
                            </w:r>
                          </w:p>
                          <w:p w14:paraId="66514E78" w14:textId="77777777" w:rsidR="003E0D54" w:rsidRPr="008E7D2B" w:rsidRDefault="003E0D54" w:rsidP="003E0D54">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p>
                          <w:p w14:paraId="583C4847" w14:textId="77777777" w:rsidR="003E0D54" w:rsidRPr="008E7D2B" w:rsidRDefault="003E0D54" w:rsidP="003E0D54">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日</w:t>
                            </w:r>
                          </w:p>
                          <w:p w14:paraId="1BADC135" w14:textId="77777777" w:rsidR="003E0D54" w:rsidRPr="008E7D2B" w:rsidRDefault="003E0D54" w:rsidP="003E0D54">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p>
                        </w:tc>
                        <w:tc>
                          <w:tcPr>
                            <w:tcW w:w="8820" w:type="dxa"/>
                            <w:gridSpan w:val="5"/>
                            <w:tcBorders>
                              <w:top w:val="single" w:sz="12" w:space="0" w:color="auto"/>
                              <w:left w:val="single" w:sz="4" w:space="0" w:color="auto"/>
                              <w:bottom w:val="single" w:sz="4" w:space="0" w:color="auto"/>
                              <w:right w:val="single" w:sz="12" w:space="0" w:color="auto"/>
                            </w:tcBorders>
                            <w:shd w:val="clear" w:color="auto" w:fill="auto"/>
                            <w:vAlign w:val="bottom"/>
                          </w:tcPr>
                          <w:p w14:paraId="73D9D9EE" w14:textId="77777777" w:rsidR="003E0D54" w:rsidRPr="008E7D2B" w:rsidRDefault="003E0D54" w:rsidP="003E0D54">
                            <w:pPr>
                              <w:tabs>
                                <w:tab w:val="left" w:pos="1261"/>
                              </w:tabs>
                              <w:adjustRightInd w:val="0"/>
                              <w:snapToGrid w:val="0"/>
                              <w:spacing w:line="290" w:lineRule="exact"/>
                              <w:ind w:left="-20" w:right="-20" w:firstLine="1305"/>
                              <w:jc w:val="center"/>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z w:val="22"/>
                                <w:szCs w:val="22"/>
                              </w:rPr>
                              <w:t>下 次 各 項 聖 工 輪 值</w:t>
                            </w:r>
                          </w:p>
                        </w:tc>
                      </w:tr>
                      <w:tr w:rsidR="003E0D54" w:rsidRPr="008E7D2B" w14:paraId="5B4337D0" w14:textId="77777777" w:rsidTr="00D72C03">
                        <w:trPr>
                          <w:trHeight w:val="227"/>
                        </w:trPr>
                        <w:tc>
                          <w:tcPr>
                            <w:tcW w:w="820" w:type="dxa"/>
                            <w:vMerge/>
                            <w:tcBorders>
                              <w:left w:val="single" w:sz="12" w:space="0" w:color="auto"/>
                              <w:right w:val="single" w:sz="4" w:space="0" w:color="auto"/>
                            </w:tcBorders>
                            <w:shd w:val="clear" w:color="auto" w:fill="auto"/>
                            <w:vAlign w:val="center"/>
                          </w:tcPr>
                          <w:p w14:paraId="64315275" w14:textId="77777777" w:rsidR="003E0D54" w:rsidRPr="008E7D2B" w:rsidRDefault="003E0D54" w:rsidP="003E0D54">
                            <w:pPr>
                              <w:tabs>
                                <w:tab w:val="left" w:pos="1701"/>
                              </w:tabs>
                              <w:adjustRightInd w:val="0"/>
                              <w:snapToGrid w:val="0"/>
                              <w:spacing w:line="290" w:lineRule="exact"/>
                              <w:jc w:val="center"/>
                              <w:rPr>
                                <w:b/>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14:paraId="53352D9E" w14:textId="77777777" w:rsidR="003E0D54" w:rsidRPr="008E7D2B" w:rsidRDefault="003E0D54" w:rsidP="003E0D54">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聖工項目</w:t>
                            </w:r>
                          </w:p>
                        </w:tc>
                        <w:tc>
                          <w:tcPr>
                            <w:tcW w:w="2486"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3A23DB71" w14:textId="77777777" w:rsidR="003E0D54" w:rsidRPr="00902773" w:rsidRDefault="003E0D54" w:rsidP="003E0D54">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902773">
                              <w:rPr>
                                <w:rFonts w:ascii="Adobe 繁黑體 Std B" w:eastAsia="Adobe 繁黑體 Std B" w:hAnsi="Adobe 繁黑體 Std B" w:hint="eastAsia"/>
                                <w:sz w:val="22"/>
                                <w:szCs w:val="22"/>
                              </w:rPr>
                              <w:t>第一堂</w:t>
                            </w:r>
                          </w:p>
                        </w:tc>
                        <w:tc>
                          <w:tcPr>
                            <w:tcW w:w="2485" w:type="dxa"/>
                            <w:gridSpan w:val="2"/>
                            <w:tcBorders>
                              <w:top w:val="single" w:sz="4" w:space="0" w:color="auto"/>
                              <w:left w:val="single" w:sz="4" w:space="0" w:color="auto"/>
                              <w:bottom w:val="single" w:sz="4" w:space="0" w:color="auto"/>
                              <w:right w:val="single" w:sz="4" w:space="0" w:color="auto"/>
                              <w:tr2bl w:val="nil"/>
                            </w:tcBorders>
                            <w:shd w:val="clear" w:color="auto" w:fill="auto"/>
                            <w:vAlign w:val="center"/>
                          </w:tcPr>
                          <w:p w14:paraId="0CA65E1D" w14:textId="77777777" w:rsidR="003E0D54" w:rsidRPr="00902773" w:rsidRDefault="003E0D54" w:rsidP="003E0D54">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902773">
                              <w:rPr>
                                <w:rFonts w:ascii="Adobe 繁黑體 Std B" w:eastAsia="Adobe 繁黑體 Std B" w:hAnsi="Adobe 繁黑體 Std B" w:hint="eastAsia"/>
                                <w:sz w:val="22"/>
                                <w:szCs w:val="22"/>
                              </w:rPr>
                              <w:t>第二堂</w:t>
                            </w:r>
                          </w:p>
                        </w:tc>
                        <w:tc>
                          <w:tcPr>
                            <w:tcW w:w="2485"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65752CC4" w14:textId="77777777" w:rsidR="003E0D54" w:rsidRPr="00902773" w:rsidRDefault="003E0D54" w:rsidP="003E0D54">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902773">
                              <w:rPr>
                                <w:rFonts w:ascii="Adobe 繁黑體 Std B" w:eastAsia="Adobe 繁黑體 Std B" w:hAnsi="Adobe 繁黑體 Std B" w:hint="eastAsia"/>
                                <w:sz w:val="22"/>
                                <w:szCs w:val="22"/>
                              </w:rPr>
                              <w:t>第三堂</w:t>
                            </w:r>
                          </w:p>
                        </w:tc>
                      </w:tr>
                      <w:tr w:rsidR="003E0D54" w:rsidRPr="008E7D2B" w14:paraId="50A92A55" w14:textId="77777777" w:rsidTr="00737E0D">
                        <w:trPr>
                          <w:trHeight w:val="227"/>
                        </w:trPr>
                        <w:tc>
                          <w:tcPr>
                            <w:tcW w:w="820" w:type="dxa"/>
                            <w:vMerge/>
                            <w:tcBorders>
                              <w:left w:val="single" w:sz="12" w:space="0" w:color="auto"/>
                              <w:right w:val="single" w:sz="4" w:space="0" w:color="auto"/>
                            </w:tcBorders>
                            <w:shd w:val="clear" w:color="auto" w:fill="auto"/>
                          </w:tcPr>
                          <w:p w14:paraId="3CC113E2" w14:textId="77777777" w:rsidR="003E0D54" w:rsidRPr="008E7D2B" w:rsidRDefault="003E0D54" w:rsidP="003E0D54">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bottom"/>
                          </w:tcPr>
                          <w:p w14:paraId="56249F77" w14:textId="77777777" w:rsidR="003E0D54" w:rsidRPr="008E7D2B" w:rsidRDefault="003E0D54" w:rsidP="003E0D54">
                            <w:pPr>
                              <w:tabs>
                                <w:tab w:val="left" w:pos="1261"/>
                              </w:tabs>
                              <w:adjustRightInd w:val="0"/>
                              <w:snapToGrid w:val="0"/>
                              <w:spacing w:line="290" w:lineRule="exact"/>
                              <w:jc w:val="distribute"/>
                              <w:rPr>
                                <w:rFonts w:ascii="Adobe 繁黑體 Std B" w:eastAsia="Adobe 繁黑體 Std B" w:hAnsi="Adobe 繁黑體 Std B"/>
                                <w:bCs/>
                                <w:sz w:val="22"/>
                                <w:szCs w:val="22"/>
                              </w:rPr>
                            </w:pPr>
                            <w:r w:rsidRPr="008E7D2B">
                              <w:rPr>
                                <w:rFonts w:ascii="Adobe 繁黑體 Std B" w:eastAsia="Adobe 繁黑體 Std B" w:hAnsi="Adobe 繁黑體 Std B" w:hint="eastAsia"/>
                                <w:bCs/>
                                <w:sz w:val="22"/>
                                <w:szCs w:val="22"/>
                              </w:rPr>
                              <w:t>講道</w:t>
                            </w:r>
                          </w:p>
                        </w:tc>
                        <w:tc>
                          <w:tcPr>
                            <w:tcW w:w="7456" w:type="dxa"/>
                            <w:gridSpan w:val="4"/>
                            <w:tcBorders>
                              <w:top w:val="single" w:sz="4" w:space="0" w:color="auto"/>
                              <w:left w:val="single" w:sz="4" w:space="0" w:color="auto"/>
                              <w:bottom w:val="single" w:sz="4" w:space="0" w:color="auto"/>
                              <w:right w:val="single" w:sz="12" w:space="0" w:color="auto"/>
                              <w:tr2bl w:val="nil"/>
                            </w:tcBorders>
                            <w:shd w:val="clear" w:color="auto" w:fill="auto"/>
                            <w:vAlign w:val="center"/>
                          </w:tcPr>
                          <w:p w14:paraId="56067451" w14:textId="33F902F7" w:rsidR="003E0D54" w:rsidRPr="0032186A" w:rsidRDefault="00622122" w:rsidP="003E0D54">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622122">
                              <w:rPr>
                                <w:rFonts w:ascii="微軟正黑體" w:eastAsia="微軟正黑體" w:hAnsi="微軟正黑體" w:hint="eastAsia"/>
                                <w:sz w:val="22"/>
                                <w:szCs w:val="22"/>
                              </w:rPr>
                              <w:t>蔡茂堂</w:t>
                            </w:r>
                            <w:r w:rsidR="003E0D54" w:rsidRPr="0032186A">
                              <w:rPr>
                                <w:rFonts w:ascii="微軟正黑體" w:eastAsia="微軟正黑體" w:hAnsi="微軟正黑體" w:hint="eastAsia"/>
                                <w:sz w:val="22"/>
                                <w:szCs w:val="22"/>
                              </w:rPr>
                              <w:t>牧師</w:t>
                            </w:r>
                          </w:p>
                        </w:tc>
                      </w:tr>
                      <w:tr w:rsidR="003E0D54" w:rsidRPr="008E7D2B" w14:paraId="1C815A94" w14:textId="77777777" w:rsidTr="00D72C03">
                        <w:trPr>
                          <w:trHeight w:val="227"/>
                        </w:trPr>
                        <w:tc>
                          <w:tcPr>
                            <w:tcW w:w="820" w:type="dxa"/>
                            <w:vMerge/>
                            <w:tcBorders>
                              <w:left w:val="single" w:sz="12" w:space="0" w:color="auto"/>
                              <w:right w:val="single" w:sz="4" w:space="0" w:color="auto"/>
                            </w:tcBorders>
                            <w:shd w:val="clear" w:color="auto" w:fill="auto"/>
                          </w:tcPr>
                          <w:p w14:paraId="04C9CFBB" w14:textId="77777777" w:rsidR="003E0D54" w:rsidRPr="008E7D2B" w:rsidRDefault="003E0D54" w:rsidP="003E0D54">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bottom"/>
                          </w:tcPr>
                          <w:p w14:paraId="4D32EC09" w14:textId="77777777" w:rsidR="003E0D54" w:rsidRPr="008E7D2B" w:rsidRDefault="003E0D54" w:rsidP="003E0D54">
                            <w:pPr>
                              <w:tabs>
                                <w:tab w:val="left" w:pos="1261"/>
                              </w:tabs>
                              <w:adjustRightInd w:val="0"/>
                              <w:snapToGrid w:val="0"/>
                              <w:spacing w:line="290" w:lineRule="exact"/>
                              <w:jc w:val="distribute"/>
                              <w:rPr>
                                <w:rFonts w:ascii="Adobe 繁黑體 Std B" w:eastAsia="Adobe 繁黑體 Std B" w:hAnsi="Adobe 繁黑體 Std B"/>
                                <w:bCs/>
                                <w:sz w:val="22"/>
                                <w:szCs w:val="22"/>
                              </w:rPr>
                            </w:pPr>
                            <w:r w:rsidRPr="008E7D2B">
                              <w:rPr>
                                <w:rFonts w:ascii="Adobe 繁黑體 Std B" w:eastAsia="Adobe 繁黑體 Std B" w:hAnsi="Adobe 繁黑體 Std B" w:hint="eastAsia"/>
                                <w:bCs/>
                                <w:sz w:val="22"/>
                                <w:szCs w:val="22"/>
                              </w:rPr>
                              <w:t>司  會</w:t>
                            </w:r>
                          </w:p>
                        </w:tc>
                        <w:tc>
                          <w:tcPr>
                            <w:tcW w:w="2486"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3595EA77" w14:textId="0BEFB9A9" w:rsidR="003E0D54" w:rsidRPr="003A2F6F" w:rsidRDefault="00622122" w:rsidP="003E0D54">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highlight w:val="yellow"/>
                              </w:rPr>
                            </w:pPr>
                            <w:r w:rsidRPr="00622122">
                              <w:rPr>
                                <w:rFonts w:ascii="微軟正黑體" w:eastAsia="微軟正黑體" w:hAnsi="微軟正黑體" w:hint="eastAsia"/>
                                <w:sz w:val="22"/>
                                <w:szCs w:val="22"/>
                              </w:rPr>
                              <w:t>林芷伊</w:t>
                            </w:r>
                          </w:p>
                        </w:tc>
                        <w:tc>
                          <w:tcPr>
                            <w:tcW w:w="2485" w:type="dxa"/>
                            <w:gridSpan w:val="2"/>
                            <w:tcBorders>
                              <w:top w:val="nil"/>
                              <w:left w:val="single" w:sz="4" w:space="0" w:color="auto"/>
                              <w:bottom w:val="single" w:sz="4" w:space="0" w:color="auto"/>
                              <w:right w:val="single" w:sz="4" w:space="0" w:color="auto"/>
                            </w:tcBorders>
                            <w:shd w:val="clear" w:color="000000" w:fill="FFFFFF"/>
                            <w:vAlign w:val="center"/>
                          </w:tcPr>
                          <w:p w14:paraId="53509EDC" w14:textId="08174B15" w:rsidR="003E0D54" w:rsidRPr="007B7991" w:rsidRDefault="00622122" w:rsidP="003E0D54">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622122">
                              <w:rPr>
                                <w:rFonts w:ascii="微軟正黑體" w:eastAsia="微軟正黑體" w:hAnsi="微軟正黑體" w:hint="eastAsia"/>
                                <w:sz w:val="22"/>
                                <w:szCs w:val="22"/>
                              </w:rPr>
                              <w:t>詹穎雯</w:t>
                            </w:r>
                          </w:p>
                        </w:tc>
                        <w:tc>
                          <w:tcPr>
                            <w:tcW w:w="2485"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56EB50A3" w14:textId="3EE16FA2" w:rsidR="003E0D54" w:rsidRPr="007B7991" w:rsidRDefault="00F67368" w:rsidP="003E0D54">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F67368">
                              <w:rPr>
                                <w:rFonts w:ascii="微軟正黑體" w:eastAsia="微軟正黑體" w:hAnsi="微軟正黑體" w:hint="eastAsia"/>
                                <w:sz w:val="22"/>
                                <w:szCs w:val="22"/>
                              </w:rPr>
                              <w:t>王道一</w:t>
                            </w:r>
                          </w:p>
                        </w:tc>
                      </w:tr>
                      <w:tr w:rsidR="003E0D54" w:rsidRPr="008E7D2B" w14:paraId="064AEF9E" w14:textId="77777777" w:rsidTr="00D72C03">
                        <w:trPr>
                          <w:trHeight w:val="227"/>
                        </w:trPr>
                        <w:tc>
                          <w:tcPr>
                            <w:tcW w:w="820" w:type="dxa"/>
                            <w:vMerge/>
                            <w:tcBorders>
                              <w:left w:val="single" w:sz="12" w:space="0" w:color="auto"/>
                              <w:right w:val="single" w:sz="4" w:space="0" w:color="auto"/>
                            </w:tcBorders>
                            <w:shd w:val="clear" w:color="auto" w:fill="auto"/>
                          </w:tcPr>
                          <w:p w14:paraId="297C9FAE" w14:textId="77777777" w:rsidR="003E0D54" w:rsidRPr="008E7D2B" w:rsidRDefault="003E0D54" w:rsidP="003E0D54">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bottom"/>
                          </w:tcPr>
                          <w:p w14:paraId="2D06ADBB" w14:textId="77777777" w:rsidR="003E0D54" w:rsidRPr="008E7D2B" w:rsidRDefault="003E0D54" w:rsidP="003E0D54">
                            <w:pPr>
                              <w:tabs>
                                <w:tab w:val="left" w:pos="1261"/>
                              </w:tabs>
                              <w:adjustRightInd w:val="0"/>
                              <w:snapToGrid w:val="0"/>
                              <w:spacing w:line="290" w:lineRule="exact"/>
                              <w:jc w:val="distribute"/>
                              <w:rPr>
                                <w:rFonts w:ascii="Adobe 繁黑體 Std B" w:eastAsia="Adobe 繁黑體 Std B" w:hAnsi="Adobe 繁黑體 Std B"/>
                                <w:bCs/>
                                <w:sz w:val="22"/>
                                <w:szCs w:val="22"/>
                              </w:rPr>
                            </w:pPr>
                            <w:r w:rsidRPr="008E7D2B">
                              <w:rPr>
                                <w:rFonts w:ascii="Adobe 繁黑體 Std B" w:eastAsia="Adobe 繁黑體 Std B" w:hAnsi="Adobe 繁黑體 Std B" w:hint="eastAsia"/>
                                <w:bCs/>
                                <w:sz w:val="22"/>
                                <w:szCs w:val="22"/>
                              </w:rPr>
                              <w:t>司  琴</w:t>
                            </w:r>
                          </w:p>
                        </w:tc>
                        <w:tc>
                          <w:tcPr>
                            <w:tcW w:w="2486"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74439867" w14:textId="0B6F1FD5" w:rsidR="003E0D54" w:rsidRPr="003A2F6F" w:rsidRDefault="00622122" w:rsidP="003E0D54">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highlight w:val="yellow"/>
                              </w:rPr>
                            </w:pPr>
                            <w:r w:rsidRPr="00622122">
                              <w:rPr>
                                <w:rFonts w:ascii="微軟正黑體" w:eastAsia="微軟正黑體" w:hAnsi="微軟正黑體" w:hint="eastAsia"/>
                                <w:sz w:val="22"/>
                                <w:szCs w:val="22"/>
                              </w:rPr>
                              <w:t>黃琦娜</w:t>
                            </w:r>
                          </w:p>
                        </w:tc>
                        <w:tc>
                          <w:tcPr>
                            <w:tcW w:w="2485" w:type="dxa"/>
                            <w:gridSpan w:val="2"/>
                            <w:tcBorders>
                              <w:top w:val="single" w:sz="4" w:space="0" w:color="auto"/>
                              <w:left w:val="single" w:sz="4" w:space="0" w:color="auto"/>
                              <w:bottom w:val="single" w:sz="4" w:space="0" w:color="auto"/>
                              <w:right w:val="single" w:sz="4" w:space="0" w:color="auto"/>
                            </w:tcBorders>
                            <w:shd w:val="clear" w:color="auto" w:fill="auto"/>
                          </w:tcPr>
                          <w:p w14:paraId="603A8D78" w14:textId="190AAB1A" w:rsidR="003E0D54" w:rsidRPr="007B7991" w:rsidRDefault="003E0D54" w:rsidP="003E0D54">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AA1F56">
                              <w:rPr>
                                <w:rFonts w:ascii="微軟正黑體" w:eastAsia="微軟正黑體" w:hAnsi="微軟正黑體" w:hint="eastAsia"/>
                                <w:sz w:val="22"/>
                                <w:szCs w:val="22"/>
                              </w:rPr>
                              <w:t>周靜瑜</w:t>
                            </w:r>
                          </w:p>
                        </w:tc>
                        <w:tc>
                          <w:tcPr>
                            <w:tcW w:w="2485"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41521DB8" w14:textId="2278E6FA" w:rsidR="003E0D54" w:rsidRPr="00903B97" w:rsidRDefault="00F67368" w:rsidP="003E0D54">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highlight w:val="yellow"/>
                              </w:rPr>
                            </w:pPr>
                            <w:r w:rsidRPr="00F67368">
                              <w:rPr>
                                <w:rFonts w:ascii="微軟正黑體" w:eastAsia="微軟正黑體" w:hAnsi="微軟正黑體" w:hint="eastAsia"/>
                                <w:sz w:val="22"/>
                                <w:szCs w:val="22"/>
                              </w:rPr>
                              <w:t>黃俊諺</w:t>
                            </w:r>
                          </w:p>
                        </w:tc>
                      </w:tr>
                      <w:tr w:rsidR="00F67368" w:rsidRPr="008E7D2B" w14:paraId="4563D3B7" w14:textId="77777777" w:rsidTr="00D72C03">
                        <w:trPr>
                          <w:trHeight w:val="227"/>
                        </w:trPr>
                        <w:tc>
                          <w:tcPr>
                            <w:tcW w:w="820" w:type="dxa"/>
                            <w:vMerge/>
                            <w:tcBorders>
                              <w:left w:val="single" w:sz="12" w:space="0" w:color="auto"/>
                              <w:right w:val="single" w:sz="4" w:space="0" w:color="auto"/>
                            </w:tcBorders>
                            <w:shd w:val="clear" w:color="auto" w:fill="auto"/>
                          </w:tcPr>
                          <w:p w14:paraId="03D736BA" w14:textId="77777777" w:rsidR="00F67368" w:rsidRPr="008E7D2B" w:rsidRDefault="00F67368" w:rsidP="00F67368">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bottom"/>
                          </w:tcPr>
                          <w:p w14:paraId="725B2521" w14:textId="77777777" w:rsidR="00F67368" w:rsidRPr="008E7D2B" w:rsidRDefault="00F67368" w:rsidP="00F67368">
                            <w:pPr>
                              <w:tabs>
                                <w:tab w:val="left" w:pos="1261"/>
                              </w:tabs>
                              <w:adjustRightInd w:val="0"/>
                              <w:snapToGrid w:val="0"/>
                              <w:spacing w:line="290" w:lineRule="exact"/>
                              <w:jc w:val="distribute"/>
                              <w:rPr>
                                <w:rFonts w:ascii="Adobe 繁黑體 Std B" w:eastAsia="Adobe 繁黑體 Std B" w:hAnsi="Adobe 繁黑體 Std B"/>
                                <w:bCs/>
                                <w:sz w:val="22"/>
                                <w:szCs w:val="22"/>
                              </w:rPr>
                            </w:pPr>
                            <w:r w:rsidRPr="008E7D2B">
                              <w:rPr>
                                <w:rFonts w:ascii="Adobe 繁黑體 Std B" w:eastAsia="Adobe 繁黑體 Std B" w:hAnsi="Adobe 繁黑體 Std B" w:hint="eastAsia"/>
                                <w:bCs/>
                                <w:sz w:val="22"/>
                                <w:szCs w:val="22"/>
                              </w:rPr>
                              <w:t>領  詩</w:t>
                            </w:r>
                          </w:p>
                        </w:tc>
                        <w:tc>
                          <w:tcPr>
                            <w:tcW w:w="2486"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2DAC5F98" w14:textId="77777777" w:rsidR="00F67368" w:rsidRPr="003A2F6F" w:rsidRDefault="00F67368" w:rsidP="00F67368">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highlight w:val="yellow"/>
                              </w:rPr>
                            </w:pPr>
                          </w:p>
                        </w:tc>
                        <w:tc>
                          <w:tcPr>
                            <w:tcW w:w="2485" w:type="dxa"/>
                            <w:gridSpan w:val="2"/>
                            <w:tcBorders>
                              <w:top w:val="single" w:sz="4" w:space="0" w:color="auto"/>
                              <w:left w:val="single" w:sz="4" w:space="0" w:color="auto"/>
                              <w:bottom w:val="single" w:sz="4" w:space="0" w:color="auto"/>
                              <w:right w:val="single" w:sz="4" w:space="0" w:color="auto"/>
                              <w:tr2bl w:val="nil"/>
                            </w:tcBorders>
                            <w:shd w:val="clear" w:color="000000" w:fill="FFFFFF"/>
                          </w:tcPr>
                          <w:p w14:paraId="48DC26C1" w14:textId="3A35C181" w:rsidR="00F67368" w:rsidRPr="007B7991" w:rsidRDefault="00F67368" w:rsidP="00F67368">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622122">
                              <w:rPr>
                                <w:rFonts w:ascii="微軟正黑體" w:eastAsia="微軟正黑體" w:hAnsi="微軟正黑體" w:hint="eastAsia"/>
                                <w:sz w:val="22"/>
                                <w:szCs w:val="22"/>
                              </w:rPr>
                              <w:t>許哲誠</w:t>
                            </w:r>
                          </w:p>
                        </w:tc>
                        <w:tc>
                          <w:tcPr>
                            <w:tcW w:w="2485"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40C7A077" w14:textId="50AE4B8F" w:rsidR="00F67368" w:rsidRPr="00BA6135" w:rsidRDefault="00F67368" w:rsidP="00F67368">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highlight w:val="yellow"/>
                              </w:rPr>
                            </w:pPr>
                            <w:r w:rsidRPr="00F67368">
                              <w:rPr>
                                <w:rFonts w:ascii="微軟正黑體" w:eastAsia="微軟正黑體" w:hAnsi="微軟正黑體" w:hint="eastAsia"/>
                                <w:sz w:val="22"/>
                                <w:szCs w:val="22"/>
                              </w:rPr>
                              <w:t>邵祥恩</w:t>
                            </w:r>
                          </w:p>
                        </w:tc>
                      </w:tr>
                      <w:tr w:rsidR="00F67368" w:rsidRPr="008E7D2B" w14:paraId="46344A73" w14:textId="77777777" w:rsidTr="00D72C03">
                        <w:trPr>
                          <w:trHeight w:val="227"/>
                        </w:trPr>
                        <w:tc>
                          <w:tcPr>
                            <w:tcW w:w="820" w:type="dxa"/>
                            <w:vMerge/>
                            <w:tcBorders>
                              <w:left w:val="single" w:sz="12" w:space="0" w:color="auto"/>
                              <w:right w:val="single" w:sz="4" w:space="0" w:color="auto"/>
                            </w:tcBorders>
                            <w:shd w:val="clear" w:color="auto" w:fill="auto"/>
                          </w:tcPr>
                          <w:p w14:paraId="21BDEF32" w14:textId="77777777" w:rsidR="00F67368" w:rsidRPr="008E7D2B" w:rsidRDefault="00F67368" w:rsidP="00F67368">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bottom"/>
                          </w:tcPr>
                          <w:p w14:paraId="0E8E113B" w14:textId="77777777" w:rsidR="00F67368" w:rsidRPr="008E7D2B" w:rsidRDefault="00F67368" w:rsidP="00F67368">
                            <w:pPr>
                              <w:tabs>
                                <w:tab w:val="left" w:pos="1261"/>
                              </w:tabs>
                              <w:adjustRightInd w:val="0"/>
                              <w:snapToGrid w:val="0"/>
                              <w:spacing w:line="290" w:lineRule="exact"/>
                              <w:jc w:val="distribute"/>
                              <w:rPr>
                                <w:rFonts w:ascii="Adobe 繁黑體 Std B" w:eastAsia="Adobe 繁黑體 Std B" w:hAnsi="Adobe 繁黑體 Std B"/>
                                <w:bCs/>
                                <w:sz w:val="22"/>
                                <w:szCs w:val="22"/>
                              </w:rPr>
                            </w:pPr>
                            <w:r w:rsidRPr="008E7D2B">
                              <w:rPr>
                                <w:rFonts w:ascii="Adobe 繁黑體 Std B" w:eastAsia="Adobe 繁黑體 Std B" w:hAnsi="Adobe 繁黑體 Std B" w:hint="eastAsia"/>
                                <w:bCs/>
                                <w:sz w:val="22"/>
                                <w:szCs w:val="22"/>
                              </w:rPr>
                              <w:t>獻  詩</w:t>
                            </w:r>
                          </w:p>
                        </w:tc>
                        <w:tc>
                          <w:tcPr>
                            <w:tcW w:w="2486"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7B37C385" w14:textId="12780E73" w:rsidR="00F67368" w:rsidRPr="003A2F6F" w:rsidRDefault="00F67368" w:rsidP="00F67368">
                            <w:pPr>
                              <w:tabs>
                                <w:tab w:val="left" w:pos="1701"/>
                              </w:tabs>
                              <w:adjustRightInd w:val="0"/>
                              <w:snapToGrid w:val="0"/>
                              <w:spacing w:line="290" w:lineRule="exact"/>
                              <w:ind w:leftChars="-30" w:left="-72" w:rightChars="-40" w:right="-96"/>
                              <w:jc w:val="center"/>
                              <w:rPr>
                                <w:rFonts w:ascii="微軟正黑體" w:eastAsia="微軟正黑體" w:hAnsi="微軟正黑體"/>
                                <w:sz w:val="22"/>
                                <w:szCs w:val="22"/>
                                <w:highlight w:val="yellow"/>
                              </w:rPr>
                            </w:pPr>
                            <w:r w:rsidRPr="00622122">
                              <w:rPr>
                                <w:rFonts w:ascii="微軟正黑體" w:eastAsia="微軟正黑體" w:hAnsi="微軟正黑體" w:hint="eastAsia"/>
                                <w:sz w:val="22"/>
                                <w:szCs w:val="22"/>
                              </w:rPr>
                              <w:t>趙涵潔</w:t>
                            </w:r>
                          </w:p>
                        </w:tc>
                        <w:tc>
                          <w:tcPr>
                            <w:tcW w:w="2485" w:type="dxa"/>
                            <w:gridSpan w:val="2"/>
                            <w:tcBorders>
                              <w:top w:val="single" w:sz="4" w:space="0" w:color="auto"/>
                              <w:left w:val="single" w:sz="4" w:space="0" w:color="auto"/>
                              <w:bottom w:val="single" w:sz="4" w:space="0" w:color="auto"/>
                              <w:right w:val="single" w:sz="4" w:space="0" w:color="auto"/>
                              <w:tr2bl w:val="nil"/>
                            </w:tcBorders>
                            <w:shd w:val="clear" w:color="auto" w:fill="auto"/>
                          </w:tcPr>
                          <w:p w14:paraId="2554C346" w14:textId="628D9CC3" w:rsidR="00F67368" w:rsidRPr="007B7991" w:rsidRDefault="00F67368" w:rsidP="00F67368">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622122">
                              <w:rPr>
                                <w:rFonts w:ascii="微軟正黑體" w:eastAsia="微軟正黑體" w:hAnsi="微軟正黑體" w:hint="eastAsia"/>
                                <w:sz w:val="22"/>
                                <w:szCs w:val="22"/>
                              </w:rPr>
                              <w:t>希幔詩班</w:t>
                            </w:r>
                          </w:p>
                        </w:tc>
                        <w:tc>
                          <w:tcPr>
                            <w:tcW w:w="2485"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3FD414F1" w14:textId="38C58685" w:rsidR="00F67368" w:rsidRPr="007B7991" w:rsidRDefault="00F67368" w:rsidP="00F67368">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Pr>
                                <w:rFonts w:ascii="微軟正黑體" w:eastAsia="微軟正黑體" w:hAnsi="微軟正黑體" w:hint="eastAsia"/>
                                <w:sz w:val="22"/>
                                <w:szCs w:val="22"/>
                              </w:rPr>
                              <w:t>青契敬拜團</w:t>
                            </w:r>
                          </w:p>
                        </w:tc>
                      </w:tr>
                      <w:tr w:rsidR="00F67368" w:rsidRPr="008E7D2B" w14:paraId="5FDBAE27" w14:textId="77777777" w:rsidTr="00D72C03">
                        <w:trPr>
                          <w:trHeight w:val="227"/>
                        </w:trPr>
                        <w:tc>
                          <w:tcPr>
                            <w:tcW w:w="820" w:type="dxa"/>
                            <w:vMerge/>
                            <w:tcBorders>
                              <w:left w:val="single" w:sz="12" w:space="0" w:color="auto"/>
                              <w:right w:val="single" w:sz="4" w:space="0" w:color="auto"/>
                            </w:tcBorders>
                            <w:shd w:val="clear" w:color="auto" w:fill="auto"/>
                          </w:tcPr>
                          <w:p w14:paraId="5F190301" w14:textId="77777777" w:rsidR="00F67368" w:rsidRPr="008E7D2B" w:rsidRDefault="00F67368" w:rsidP="00F67368">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14:paraId="5D952669" w14:textId="77777777" w:rsidR="00F67368" w:rsidRPr="008E7D2B" w:rsidRDefault="00F67368" w:rsidP="00F67368">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禮拜招待</w:t>
                            </w:r>
                          </w:p>
                        </w:tc>
                        <w:tc>
                          <w:tcPr>
                            <w:tcW w:w="2486"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3DEF7D4F" w14:textId="206AA864" w:rsidR="00F67368" w:rsidRPr="00BE189A" w:rsidRDefault="00F67368" w:rsidP="00F67368">
                            <w:pPr>
                              <w:tabs>
                                <w:tab w:val="left" w:pos="1701"/>
                              </w:tabs>
                              <w:adjustRightInd w:val="0"/>
                              <w:snapToGrid w:val="0"/>
                              <w:spacing w:line="290" w:lineRule="exact"/>
                              <w:ind w:leftChars="-20" w:left="-48" w:rightChars="-20" w:right="-48"/>
                              <w:jc w:val="center"/>
                              <w:rPr>
                                <w:rFonts w:ascii="微軟正黑體" w:eastAsia="微軟正黑體" w:hAnsi="微軟正黑體"/>
                                <w:spacing w:val="-2"/>
                                <w:sz w:val="22"/>
                                <w:szCs w:val="22"/>
                              </w:rPr>
                            </w:pPr>
                            <w:r w:rsidRPr="00622122">
                              <w:rPr>
                                <w:rFonts w:ascii="微軟正黑體" w:eastAsia="微軟正黑體" w:hAnsi="微軟正黑體" w:hint="eastAsia"/>
                                <w:spacing w:val="-2"/>
                                <w:sz w:val="22"/>
                                <w:szCs w:val="22"/>
                              </w:rPr>
                              <w:t>藍慧芬</w:t>
                            </w:r>
                            <w:r>
                              <w:rPr>
                                <w:rFonts w:ascii="微軟正黑體" w:eastAsia="微軟正黑體" w:hAnsi="微軟正黑體" w:hint="eastAsia"/>
                                <w:spacing w:val="-2"/>
                                <w:sz w:val="22"/>
                                <w:szCs w:val="22"/>
                              </w:rPr>
                              <w:t>、</w:t>
                            </w:r>
                            <w:r w:rsidRPr="00622122">
                              <w:rPr>
                                <w:rFonts w:ascii="微軟正黑體" w:eastAsia="微軟正黑體" w:hAnsi="微軟正黑體" w:hint="eastAsia"/>
                                <w:spacing w:val="-2"/>
                                <w:sz w:val="22"/>
                                <w:szCs w:val="22"/>
                              </w:rPr>
                              <w:t>林璞真</w:t>
                            </w:r>
                          </w:p>
                        </w:tc>
                        <w:tc>
                          <w:tcPr>
                            <w:tcW w:w="2485" w:type="dxa"/>
                            <w:gridSpan w:val="2"/>
                            <w:tcBorders>
                              <w:top w:val="single" w:sz="4" w:space="0" w:color="auto"/>
                              <w:left w:val="single" w:sz="4" w:space="0" w:color="auto"/>
                              <w:bottom w:val="single" w:sz="4" w:space="0" w:color="auto"/>
                              <w:right w:val="single" w:sz="4" w:space="0" w:color="auto"/>
                              <w:tr2bl w:val="nil"/>
                            </w:tcBorders>
                            <w:shd w:val="clear" w:color="auto" w:fill="auto"/>
                            <w:vAlign w:val="center"/>
                          </w:tcPr>
                          <w:p w14:paraId="6856F7C5" w14:textId="77777777" w:rsidR="00F67368" w:rsidRDefault="00F67368" w:rsidP="00F67368">
                            <w:pPr>
                              <w:tabs>
                                <w:tab w:val="left" w:pos="1701"/>
                              </w:tabs>
                              <w:adjustRightInd w:val="0"/>
                              <w:snapToGrid w:val="0"/>
                              <w:spacing w:line="290" w:lineRule="exact"/>
                              <w:ind w:leftChars="-30" w:left="-72" w:rightChars="-20" w:right="-48"/>
                              <w:jc w:val="center"/>
                              <w:rPr>
                                <w:rFonts w:ascii="微軟正黑體" w:eastAsia="微軟正黑體" w:hAnsi="微軟正黑體"/>
                                <w:spacing w:val="-2"/>
                                <w:sz w:val="22"/>
                                <w:szCs w:val="22"/>
                              </w:rPr>
                            </w:pPr>
                            <w:r w:rsidRPr="00F67368">
                              <w:rPr>
                                <w:rFonts w:ascii="微軟正黑體" w:eastAsia="微軟正黑體" w:hAnsi="微軟正黑體" w:hint="eastAsia"/>
                                <w:spacing w:val="-2"/>
                                <w:sz w:val="22"/>
                                <w:szCs w:val="22"/>
                              </w:rPr>
                              <w:t>邱寶瑩</w:t>
                            </w:r>
                            <w:r>
                              <w:rPr>
                                <w:rFonts w:ascii="微軟正黑體" w:eastAsia="微軟正黑體" w:hAnsi="微軟正黑體" w:hint="eastAsia"/>
                                <w:spacing w:val="-2"/>
                                <w:sz w:val="22"/>
                                <w:szCs w:val="22"/>
                              </w:rPr>
                              <w:t>、</w:t>
                            </w:r>
                            <w:r w:rsidRPr="00F67368">
                              <w:rPr>
                                <w:rFonts w:ascii="微軟正黑體" w:eastAsia="微軟正黑體" w:hAnsi="微軟正黑體" w:hint="eastAsia"/>
                                <w:spacing w:val="-2"/>
                                <w:sz w:val="22"/>
                                <w:szCs w:val="22"/>
                              </w:rPr>
                              <w:t>王武聰</w:t>
                            </w:r>
                          </w:p>
                          <w:p w14:paraId="5196E8C7" w14:textId="2179B8EC" w:rsidR="00F67368" w:rsidRPr="007B7991" w:rsidRDefault="00F67368" w:rsidP="00F67368">
                            <w:pPr>
                              <w:tabs>
                                <w:tab w:val="left" w:pos="1701"/>
                              </w:tabs>
                              <w:adjustRightInd w:val="0"/>
                              <w:snapToGrid w:val="0"/>
                              <w:spacing w:line="290" w:lineRule="exact"/>
                              <w:ind w:leftChars="-30" w:left="-72" w:rightChars="-20" w:right="-48"/>
                              <w:jc w:val="center"/>
                              <w:rPr>
                                <w:rFonts w:ascii="微軟正黑體" w:eastAsia="微軟正黑體" w:hAnsi="微軟正黑體"/>
                                <w:spacing w:val="-2"/>
                                <w:sz w:val="22"/>
                                <w:szCs w:val="22"/>
                              </w:rPr>
                            </w:pPr>
                            <w:r w:rsidRPr="00F67368">
                              <w:rPr>
                                <w:rFonts w:ascii="微軟正黑體" w:eastAsia="微軟正黑體" w:hAnsi="微軟正黑體" w:hint="eastAsia"/>
                                <w:spacing w:val="-2"/>
                                <w:sz w:val="22"/>
                                <w:szCs w:val="22"/>
                              </w:rPr>
                              <w:t>趙盈智</w:t>
                            </w:r>
                            <w:r>
                              <w:rPr>
                                <w:rFonts w:ascii="微軟正黑體" w:eastAsia="微軟正黑體" w:hAnsi="微軟正黑體" w:hint="eastAsia"/>
                                <w:spacing w:val="-2"/>
                                <w:sz w:val="22"/>
                                <w:szCs w:val="22"/>
                              </w:rPr>
                              <w:t>、</w:t>
                            </w:r>
                            <w:r w:rsidRPr="00F67368">
                              <w:rPr>
                                <w:rFonts w:ascii="微軟正黑體" w:eastAsia="微軟正黑體" w:hAnsi="微軟正黑體" w:hint="eastAsia"/>
                                <w:spacing w:val="-2"/>
                                <w:sz w:val="22"/>
                                <w:szCs w:val="22"/>
                              </w:rPr>
                              <w:t>王挺安</w:t>
                            </w:r>
                            <w:r>
                              <w:rPr>
                                <w:rFonts w:ascii="微軟正黑體" w:eastAsia="微軟正黑體" w:hAnsi="微軟正黑體" w:hint="eastAsia"/>
                                <w:spacing w:val="-2"/>
                                <w:sz w:val="22"/>
                                <w:szCs w:val="22"/>
                              </w:rPr>
                              <w:t>、</w:t>
                            </w:r>
                            <w:r w:rsidRPr="00F67368">
                              <w:rPr>
                                <w:rFonts w:ascii="微軟正黑體" w:eastAsia="微軟正黑體" w:hAnsi="微軟正黑體" w:hint="eastAsia"/>
                                <w:spacing w:val="-2"/>
                                <w:sz w:val="22"/>
                                <w:szCs w:val="22"/>
                              </w:rPr>
                              <w:t>馬浩鈞</w:t>
                            </w:r>
                          </w:p>
                        </w:tc>
                        <w:tc>
                          <w:tcPr>
                            <w:tcW w:w="2485"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256CF40F" w14:textId="29E3E0A5" w:rsidR="00F67368" w:rsidRPr="007B7991" w:rsidRDefault="00F67368" w:rsidP="00F67368">
                            <w:pPr>
                              <w:tabs>
                                <w:tab w:val="left" w:pos="1701"/>
                              </w:tabs>
                              <w:adjustRightInd w:val="0"/>
                              <w:snapToGrid w:val="0"/>
                              <w:spacing w:line="290" w:lineRule="exact"/>
                              <w:ind w:leftChars="-20" w:left="-48" w:rightChars="-20" w:right="-48"/>
                              <w:jc w:val="center"/>
                              <w:rPr>
                                <w:rFonts w:ascii="微軟正黑體" w:eastAsia="微軟正黑體" w:hAnsi="微軟正黑體"/>
                                <w:spacing w:val="-2"/>
                                <w:sz w:val="22"/>
                                <w:szCs w:val="22"/>
                              </w:rPr>
                            </w:pPr>
                            <w:r w:rsidRPr="00F67368">
                              <w:rPr>
                                <w:rFonts w:ascii="微軟正黑體" w:eastAsia="微軟正黑體" w:hAnsi="微軟正黑體" w:hint="eastAsia"/>
                                <w:spacing w:val="-2"/>
                                <w:sz w:val="22"/>
                                <w:szCs w:val="22"/>
                              </w:rPr>
                              <w:t>陳妙瑛</w:t>
                            </w:r>
                            <w:r>
                              <w:rPr>
                                <w:rFonts w:ascii="微軟正黑體" w:eastAsia="微軟正黑體" w:hAnsi="微軟正黑體" w:hint="eastAsia"/>
                                <w:spacing w:val="-2"/>
                                <w:sz w:val="22"/>
                                <w:szCs w:val="22"/>
                              </w:rPr>
                              <w:t>、</w:t>
                            </w:r>
                            <w:r w:rsidRPr="00F67368">
                              <w:rPr>
                                <w:rFonts w:ascii="微軟正黑體" w:eastAsia="微軟正黑體" w:hAnsi="微軟正黑體" w:hint="eastAsia"/>
                                <w:spacing w:val="-2"/>
                                <w:sz w:val="22"/>
                                <w:szCs w:val="22"/>
                              </w:rPr>
                              <w:t>余曉姍</w:t>
                            </w:r>
                          </w:p>
                        </w:tc>
                      </w:tr>
                      <w:tr w:rsidR="00F67368" w:rsidRPr="008E7D2B" w14:paraId="12937BC3" w14:textId="434E7871" w:rsidTr="00D72C03">
                        <w:trPr>
                          <w:trHeight w:val="227"/>
                        </w:trPr>
                        <w:tc>
                          <w:tcPr>
                            <w:tcW w:w="820" w:type="dxa"/>
                            <w:vMerge/>
                            <w:tcBorders>
                              <w:left w:val="single" w:sz="12" w:space="0" w:color="auto"/>
                              <w:right w:val="single" w:sz="4" w:space="0" w:color="auto"/>
                            </w:tcBorders>
                            <w:shd w:val="clear" w:color="auto" w:fill="auto"/>
                          </w:tcPr>
                          <w:p w14:paraId="2138EB34" w14:textId="77777777" w:rsidR="00F67368" w:rsidRPr="008E7D2B" w:rsidRDefault="00F67368" w:rsidP="00F67368">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right w:val="single" w:sz="4" w:space="0" w:color="auto"/>
                            </w:tcBorders>
                            <w:shd w:val="clear" w:color="auto" w:fill="auto"/>
                            <w:vAlign w:val="center"/>
                          </w:tcPr>
                          <w:p w14:paraId="1FA3FCD7" w14:textId="01418392" w:rsidR="00F67368" w:rsidRPr="008E7D2B" w:rsidRDefault="00F67368" w:rsidP="00F67368">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Pr>
                                <w:rFonts w:ascii="Adobe 繁黑體 Std B" w:eastAsia="Adobe 繁黑體 Std B" w:hAnsi="Adobe 繁黑體 Std B" w:hint="eastAsia"/>
                                <w:bCs/>
                                <w:spacing w:val="-10"/>
                                <w:sz w:val="22"/>
                                <w:szCs w:val="22"/>
                              </w:rPr>
                              <w:t>新朋友</w:t>
                            </w:r>
                            <w:r w:rsidRPr="008E7D2B">
                              <w:rPr>
                                <w:rFonts w:ascii="Adobe 繁黑體 Std B" w:eastAsia="Adobe 繁黑體 Std B" w:hAnsi="Adobe 繁黑體 Std B" w:hint="eastAsia"/>
                                <w:bCs/>
                                <w:spacing w:val="-10"/>
                                <w:sz w:val="22"/>
                                <w:szCs w:val="22"/>
                              </w:rPr>
                              <w:t>招待</w:t>
                            </w:r>
                          </w:p>
                        </w:tc>
                        <w:tc>
                          <w:tcPr>
                            <w:tcW w:w="2486"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71277A80" w14:textId="4EE1BCC9" w:rsidR="00F67368" w:rsidRPr="003A2F6F" w:rsidRDefault="00F67368" w:rsidP="00F67368">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highlight w:val="yellow"/>
                              </w:rPr>
                            </w:pPr>
                            <w:r w:rsidRPr="00622122">
                              <w:rPr>
                                <w:rFonts w:ascii="微軟正黑體" w:eastAsia="微軟正黑體" w:hAnsi="微軟正黑體" w:hint="eastAsia"/>
                                <w:sz w:val="22"/>
                                <w:szCs w:val="22"/>
                              </w:rPr>
                              <w:t>林璞真</w:t>
                            </w:r>
                          </w:p>
                        </w:tc>
                        <w:tc>
                          <w:tcPr>
                            <w:tcW w:w="2485" w:type="dxa"/>
                            <w:gridSpan w:val="2"/>
                            <w:tcBorders>
                              <w:top w:val="single" w:sz="4" w:space="0" w:color="auto"/>
                              <w:left w:val="single" w:sz="4" w:space="0" w:color="auto"/>
                              <w:bottom w:val="single" w:sz="4" w:space="0" w:color="auto"/>
                              <w:right w:val="single" w:sz="4" w:space="0" w:color="auto"/>
                              <w:tr2bl w:val="nil"/>
                            </w:tcBorders>
                            <w:shd w:val="clear" w:color="auto" w:fill="auto"/>
                            <w:vAlign w:val="center"/>
                          </w:tcPr>
                          <w:p w14:paraId="059E2F58" w14:textId="0F6711CE" w:rsidR="00F67368" w:rsidRPr="007B7991" w:rsidRDefault="00F67368" w:rsidP="00F67368">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F67368">
                              <w:rPr>
                                <w:rFonts w:ascii="微軟正黑體" w:eastAsia="微軟正黑體" w:hAnsi="微軟正黑體" w:hint="eastAsia"/>
                                <w:sz w:val="22"/>
                                <w:szCs w:val="22"/>
                              </w:rPr>
                              <w:t>張世安</w:t>
                            </w:r>
                          </w:p>
                        </w:tc>
                        <w:tc>
                          <w:tcPr>
                            <w:tcW w:w="2485"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346F6EAD" w14:textId="195FD346" w:rsidR="00F67368" w:rsidRPr="007B7991" w:rsidRDefault="00F67368" w:rsidP="00F67368">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F67368">
                              <w:rPr>
                                <w:rFonts w:ascii="微軟正黑體" w:eastAsia="微軟正黑體" w:hAnsi="微軟正黑體" w:hint="eastAsia"/>
                                <w:sz w:val="22"/>
                                <w:szCs w:val="22"/>
                              </w:rPr>
                              <w:t>林予平</w:t>
                            </w:r>
                          </w:p>
                        </w:tc>
                      </w:tr>
                      <w:tr w:rsidR="00F67368" w:rsidRPr="008E7D2B" w14:paraId="4F38ADB9" w14:textId="77777777" w:rsidTr="00737E0D">
                        <w:trPr>
                          <w:trHeight w:val="153"/>
                        </w:trPr>
                        <w:tc>
                          <w:tcPr>
                            <w:tcW w:w="820" w:type="dxa"/>
                            <w:vMerge/>
                            <w:tcBorders>
                              <w:left w:val="single" w:sz="12" w:space="0" w:color="auto"/>
                              <w:right w:val="single" w:sz="4" w:space="0" w:color="auto"/>
                            </w:tcBorders>
                            <w:shd w:val="clear" w:color="auto" w:fill="auto"/>
                          </w:tcPr>
                          <w:p w14:paraId="09B4EBAF" w14:textId="77777777" w:rsidR="00F67368" w:rsidRPr="008E7D2B" w:rsidRDefault="00F67368" w:rsidP="00F67368">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right w:val="single" w:sz="4" w:space="0" w:color="auto"/>
                            </w:tcBorders>
                            <w:shd w:val="clear" w:color="auto" w:fill="auto"/>
                            <w:vAlign w:val="center"/>
                          </w:tcPr>
                          <w:p w14:paraId="7CC2400F" w14:textId="77777777" w:rsidR="00F67368" w:rsidRPr="008E7D2B" w:rsidRDefault="00F67368" w:rsidP="00F67368">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影音組長</w:t>
                            </w:r>
                          </w:p>
                        </w:tc>
                        <w:tc>
                          <w:tcPr>
                            <w:tcW w:w="7456" w:type="dxa"/>
                            <w:gridSpan w:val="4"/>
                            <w:tcBorders>
                              <w:top w:val="single" w:sz="4" w:space="0" w:color="auto"/>
                              <w:left w:val="single" w:sz="4" w:space="0" w:color="auto"/>
                              <w:bottom w:val="single" w:sz="4" w:space="0" w:color="auto"/>
                              <w:right w:val="single" w:sz="12" w:space="0" w:color="auto"/>
                              <w:tr2bl w:val="nil"/>
                            </w:tcBorders>
                            <w:shd w:val="clear" w:color="auto" w:fill="auto"/>
                            <w:vAlign w:val="center"/>
                          </w:tcPr>
                          <w:p w14:paraId="43207516" w14:textId="5D997299" w:rsidR="00F67368" w:rsidRPr="007B7991" w:rsidRDefault="00F67368" w:rsidP="00F67368">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AA1F56">
                              <w:rPr>
                                <w:rFonts w:ascii="微軟正黑體" w:eastAsia="微軟正黑體" w:hAnsi="微軟正黑體" w:hint="eastAsia"/>
                                <w:sz w:val="22"/>
                                <w:szCs w:val="22"/>
                              </w:rPr>
                              <w:t>周聰傑</w:t>
                            </w:r>
                          </w:p>
                        </w:tc>
                      </w:tr>
                      <w:tr w:rsidR="00F67368" w:rsidRPr="008E7D2B" w14:paraId="14067142" w14:textId="77777777" w:rsidTr="00D72C03">
                        <w:trPr>
                          <w:trHeight w:val="227"/>
                        </w:trPr>
                        <w:tc>
                          <w:tcPr>
                            <w:tcW w:w="820" w:type="dxa"/>
                            <w:vMerge/>
                            <w:tcBorders>
                              <w:left w:val="single" w:sz="12" w:space="0" w:color="auto"/>
                              <w:right w:val="single" w:sz="4" w:space="0" w:color="auto"/>
                            </w:tcBorders>
                            <w:shd w:val="clear" w:color="auto" w:fill="auto"/>
                          </w:tcPr>
                          <w:p w14:paraId="4C6D7F27" w14:textId="77777777" w:rsidR="00F67368" w:rsidRPr="008E7D2B" w:rsidRDefault="00F67368" w:rsidP="00F67368">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14:paraId="1FB3D90E" w14:textId="77777777" w:rsidR="00F67368" w:rsidRPr="008E7D2B" w:rsidRDefault="00F67368" w:rsidP="00F67368">
                            <w:pPr>
                              <w:tabs>
                                <w:tab w:val="left" w:pos="1261"/>
                              </w:tabs>
                              <w:adjustRightInd w:val="0"/>
                              <w:snapToGrid w:val="0"/>
                              <w:spacing w:line="290" w:lineRule="exact"/>
                              <w:jc w:val="distribute"/>
                              <w:rPr>
                                <w:rFonts w:ascii="Adobe 繁黑體 Std B" w:eastAsia="Adobe 繁黑體 Std B" w:hAnsi="Adobe 繁黑體 Std B"/>
                                <w:b/>
                                <w:bCs/>
                                <w:spacing w:val="-16"/>
                                <w:sz w:val="22"/>
                                <w:szCs w:val="22"/>
                              </w:rPr>
                            </w:pPr>
                            <w:r w:rsidRPr="008E7D2B">
                              <w:rPr>
                                <w:rFonts w:ascii="Adobe 繁黑體 Std B" w:eastAsia="Adobe 繁黑體 Std B" w:hAnsi="Adobe 繁黑體 Std B" w:hint="eastAsia"/>
                                <w:b/>
                                <w:bCs/>
                                <w:spacing w:val="-16"/>
                                <w:sz w:val="22"/>
                                <w:szCs w:val="22"/>
                              </w:rPr>
                              <w:t>音控影像燈光</w:t>
                            </w:r>
                          </w:p>
                        </w:tc>
                        <w:tc>
                          <w:tcPr>
                            <w:tcW w:w="2486"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519AB86A" w14:textId="2EE20916" w:rsidR="00F67368" w:rsidRPr="00005552" w:rsidRDefault="00F67368" w:rsidP="00F67368">
                            <w:pPr>
                              <w:tabs>
                                <w:tab w:val="left" w:pos="1701"/>
                              </w:tabs>
                              <w:adjustRightInd w:val="0"/>
                              <w:snapToGrid w:val="0"/>
                              <w:spacing w:line="290" w:lineRule="exact"/>
                              <w:ind w:rightChars="-40" w:right="-96"/>
                              <w:jc w:val="center"/>
                              <w:rPr>
                                <w:rFonts w:ascii="微軟正黑體" w:eastAsia="微軟正黑體" w:hAnsi="微軟正黑體"/>
                                <w:sz w:val="22"/>
                                <w:szCs w:val="22"/>
                              </w:rPr>
                            </w:pPr>
                            <w:r w:rsidRPr="00622122">
                              <w:rPr>
                                <w:rFonts w:ascii="微軟正黑體" w:eastAsia="微軟正黑體" w:hAnsi="微軟正黑體" w:hint="eastAsia"/>
                                <w:sz w:val="22"/>
                                <w:szCs w:val="22"/>
                              </w:rPr>
                              <w:t>陳昌明/墜添成</w:t>
                            </w:r>
                          </w:p>
                        </w:tc>
                        <w:tc>
                          <w:tcPr>
                            <w:tcW w:w="2485" w:type="dxa"/>
                            <w:gridSpan w:val="2"/>
                            <w:tcBorders>
                              <w:top w:val="single" w:sz="4" w:space="0" w:color="auto"/>
                              <w:left w:val="single" w:sz="4" w:space="0" w:color="auto"/>
                              <w:bottom w:val="single" w:sz="4" w:space="0" w:color="auto"/>
                              <w:right w:val="single" w:sz="4" w:space="0" w:color="auto"/>
                              <w:tr2bl w:val="nil"/>
                            </w:tcBorders>
                            <w:shd w:val="clear" w:color="auto" w:fill="auto"/>
                            <w:vAlign w:val="center"/>
                          </w:tcPr>
                          <w:p w14:paraId="37A19B8A" w14:textId="19DE71A5" w:rsidR="00F67368" w:rsidRPr="007B7991" w:rsidRDefault="00F67368" w:rsidP="00F67368">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F67368">
                              <w:rPr>
                                <w:rFonts w:ascii="微軟正黑體" w:eastAsia="微軟正黑體" w:hAnsi="微軟正黑體" w:hint="eastAsia"/>
                                <w:sz w:val="22"/>
                                <w:szCs w:val="22"/>
                              </w:rPr>
                              <w:t>曹木針/墜添成</w:t>
                            </w:r>
                          </w:p>
                        </w:tc>
                        <w:tc>
                          <w:tcPr>
                            <w:tcW w:w="2485"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4DD8DF97" w14:textId="475F8E4E" w:rsidR="00F67368" w:rsidRPr="007B7991" w:rsidRDefault="00391C19" w:rsidP="00F67368">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391C19">
                              <w:rPr>
                                <w:rFonts w:ascii="微軟正黑體" w:eastAsia="微軟正黑體" w:hAnsi="微軟正黑體" w:hint="eastAsia"/>
                                <w:sz w:val="22"/>
                                <w:szCs w:val="22"/>
                              </w:rPr>
                              <w:t>王琬姿/墜添成</w:t>
                            </w:r>
                          </w:p>
                        </w:tc>
                      </w:tr>
                      <w:tr w:rsidR="00F67368" w:rsidRPr="008E7D2B" w14:paraId="3C9B54FD" w14:textId="77777777" w:rsidTr="00D72C03">
                        <w:trPr>
                          <w:trHeight w:val="227"/>
                        </w:trPr>
                        <w:tc>
                          <w:tcPr>
                            <w:tcW w:w="820" w:type="dxa"/>
                            <w:vMerge/>
                            <w:tcBorders>
                              <w:left w:val="single" w:sz="12" w:space="0" w:color="auto"/>
                              <w:right w:val="single" w:sz="4" w:space="0" w:color="auto"/>
                            </w:tcBorders>
                            <w:shd w:val="clear" w:color="auto" w:fill="auto"/>
                          </w:tcPr>
                          <w:p w14:paraId="5633BCCE" w14:textId="77777777" w:rsidR="00F67368" w:rsidRPr="008E7D2B" w:rsidRDefault="00F67368" w:rsidP="00F67368">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14:paraId="19DEFDC9" w14:textId="77777777" w:rsidR="00F67368" w:rsidRPr="008E7D2B" w:rsidRDefault="00F67368" w:rsidP="00F67368">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投影</w:t>
                            </w:r>
                          </w:p>
                        </w:tc>
                        <w:tc>
                          <w:tcPr>
                            <w:tcW w:w="2486"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1ABABE6C" w14:textId="144C4E98" w:rsidR="00F67368" w:rsidRPr="00005552" w:rsidRDefault="00F67368" w:rsidP="00F67368">
                            <w:pPr>
                              <w:tabs>
                                <w:tab w:val="left" w:pos="1701"/>
                              </w:tabs>
                              <w:adjustRightInd w:val="0"/>
                              <w:snapToGrid w:val="0"/>
                              <w:spacing w:line="290" w:lineRule="exact"/>
                              <w:ind w:right="-20"/>
                              <w:jc w:val="center"/>
                              <w:rPr>
                                <w:rFonts w:ascii="微軟正黑體" w:eastAsia="微軟正黑體" w:hAnsi="微軟正黑體"/>
                                <w:sz w:val="22"/>
                                <w:szCs w:val="22"/>
                              </w:rPr>
                            </w:pPr>
                            <w:r w:rsidRPr="00622122">
                              <w:rPr>
                                <w:rFonts w:ascii="微軟正黑體" w:eastAsia="微軟正黑體" w:hAnsi="微軟正黑體" w:hint="eastAsia"/>
                                <w:sz w:val="22"/>
                                <w:szCs w:val="22"/>
                              </w:rPr>
                              <w:t>何英德</w:t>
                            </w:r>
                          </w:p>
                        </w:tc>
                        <w:tc>
                          <w:tcPr>
                            <w:tcW w:w="2485" w:type="dxa"/>
                            <w:gridSpan w:val="2"/>
                            <w:tcBorders>
                              <w:top w:val="single" w:sz="4" w:space="0" w:color="auto"/>
                              <w:left w:val="single" w:sz="4" w:space="0" w:color="auto"/>
                              <w:bottom w:val="single" w:sz="4" w:space="0" w:color="auto"/>
                              <w:right w:val="single" w:sz="4" w:space="0" w:color="auto"/>
                              <w:tr2bl w:val="nil"/>
                            </w:tcBorders>
                            <w:shd w:val="clear" w:color="auto" w:fill="auto"/>
                            <w:vAlign w:val="center"/>
                          </w:tcPr>
                          <w:p w14:paraId="0927E3C5" w14:textId="08FCDEC6" w:rsidR="00F67368" w:rsidRPr="007B7991" w:rsidRDefault="00F67368" w:rsidP="00F67368">
                            <w:pPr>
                              <w:tabs>
                                <w:tab w:val="left" w:pos="1701"/>
                              </w:tabs>
                              <w:adjustRightInd w:val="0"/>
                              <w:snapToGrid w:val="0"/>
                              <w:spacing w:line="290" w:lineRule="exact"/>
                              <w:ind w:left="-20" w:right="-20"/>
                              <w:jc w:val="center"/>
                              <w:rPr>
                                <w:rFonts w:ascii="微軟正黑體" w:eastAsia="微軟正黑體" w:hAnsi="微軟正黑體"/>
                                <w:sz w:val="22"/>
                                <w:szCs w:val="22"/>
                              </w:rPr>
                            </w:pPr>
                            <w:r w:rsidRPr="00F67368">
                              <w:rPr>
                                <w:rFonts w:ascii="微軟正黑體" w:eastAsia="微軟正黑體" w:hAnsi="微軟正黑體" w:hint="eastAsia"/>
                                <w:sz w:val="22"/>
                                <w:szCs w:val="22"/>
                              </w:rPr>
                              <w:t>陳恩祈</w:t>
                            </w:r>
                          </w:p>
                        </w:tc>
                        <w:tc>
                          <w:tcPr>
                            <w:tcW w:w="2485"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5A59A853" w14:textId="24964C40" w:rsidR="00F67368" w:rsidRPr="00903B97" w:rsidRDefault="00F67368" w:rsidP="00F67368">
                            <w:pPr>
                              <w:tabs>
                                <w:tab w:val="left" w:pos="1701"/>
                              </w:tabs>
                              <w:adjustRightInd w:val="0"/>
                              <w:snapToGrid w:val="0"/>
                              <w:spacing w:line="290" w:lineRule="exact"/>
                              <w:ind w:left="-20" w:right="-20"/>
                              <w:jc w:val="center"/>
                              <w:rPr>
                                <w:rFonts w:ascii="微軟正黑體" w:eastAsia="微軟正黑體" w:hAnsi="微軟正黑體"/>
                                <w:sz w:val="22"/>
                                <w:szCs w:val="22"/>
                                <w:highlight w:val="yellow"/>
                              </w:rPr>
                            </w:pPr>
                          </w:p>
                        </w:tc>
                      </w:tr>
                      <w:tr w:rsidR="00F67368" w:rsidRPr="008E7D2B" w14:paraId="05D0703B" w14:textId="77777777" w:rsidTr="001073CF">
                        <w:trPr>
                          <w:trHeight w:val="227"/>
                        </w:trPr>
                        <w:tc>
                          <w:tcPr>
                            <w:tcW w:w="820" w:type="dxa"/>
                            <w:vMerge/>
                            <w:tcBorders>
                              <w:left w:val="single" w:sz="12" w:space="0" w:color="auto"/>
                              <w:right w:val="single" w:sz="4" w:space="0" w:color="auto"/>
                            </w:tcBorders>
                            <w:shd w:val="clear" w:color="auto" w:fill="auto"/>
                          </w:tcPr>
                          <w:p w14:paraId="2E1849C6" w14:textId="77777777" w:rsidR="00F67368" w:rsidRPr="008E7D2B" w:rsidRDefault="00F67368" w:rsidP="00F67368">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14:paraId="74D2FEED" w14:textId="77777777" w:rsidR="00F67368" w:rsidRPr="008E7D2B" w:rsidRDefault="00F67368" w:rsidP="00F67368">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愛餐</w:t>
                            </w:r>
                          </w:p>
                        </w:tc>
                        <w:tc>
                          <w:tcPr>
                            <w:tcW w:w="7456" w:type="dxa"/>
                            <w:gridSpan w:val="4"/>
                            <w:tcBorders>
                              <w:top w:val="single" w:sz="4" w:space="0" w:color="auto"/>
                              <w:left w:val="single" w:sz="4" w:space="0" w:color="auto"/>
                              <w:bottom w:val="single" w:sz="4" w:space="0" w:color="auto"/>
                              <w:right w:val="single" w:sz="12" w:space="0" w:color="auto"/>
                              <w:tr2bl w:val="nil"/>
                            </w:tcBorders>
                            <w:shd w:val="clear" w:color="auto" w:fill="auto"/>
                            <w:vAlign w:val="center"/>
                          </w:tcPr>
                          <w:p w14:paraId="11FBD96A" w14:textId="71E2D68F" w:rsidR="00F67368" w:rsidRPr="007B7991" w:rsidRDefault="00F67368" w:rsidP="00F67368">
                            <w:pPr>
                              <w:tabs>
                                <w:tab w:val="left" w:pos="1701"/>
                              </w:tabs>
                              <w:adjustRightInd w:val="0"/>
                              <w:snapToGrid w:val="0"/>
                              <w:spacing w:line="290" w:lineRule="exact"/>
                              <w:ind w:rightChars="-40" w:right="-96"/>
                              <w:jc w:val="center"/>
                              <w:rPr>
                                <w:rFonts w:ascii="微軟正黑體" w:eastAsia="微軟正黑體" w:hAnsi="微軟正黑體"/>
                                <w:sz w:val="22"/>
                                <w:szCs w:val="22"/>
                              </w:rPr>
                            </w:pPr>
                            <w:r w:rsidRPr="00F67368">
                              <w:rPr>
                                <w:rFonts w:ascii="微軟正黑體" w:eastAsia="微軟正黑體" w:hAnsi="微軟正黑體" w:hint="eastAsia"/>
                                <w:sz w:val="22"/>
                                <w:szCs w:val="22"/>
                              </w:rPr>
                              <w:t>家長小組</w:t>
                            </w:r>
                          </w:p>
                        </w:tc>
                      </w:tr>
                      <w:tr w:rsidR="00F67368" w:rsidRPr="008E7D2B" w14:paraId="0801EE44" w14:textId="77777777" w:rsidTr="00737E0D">
                        <w:trPr>
                          <w:trHeight w:val="219"/>
                        </w:trPr>
                        <w:tc>
                          <w:tcPr>
                            <w:tcW w:w="820" w:type="dxa"/>
                            <w:vMerge/>
                            <w:tcBorders>
                              <w:left w:val="single" w:sz="12" w:space="0" w:color="auto"/>
                              <w:bottom w:val="single" w:sz="12" w:space="0" w:color="auto"/>
                              <w:right w:val="single" w:sz="4" w:space="0" w:color="auto"/>
                            </w:tcBorders>
                            <w:shd w:val="clear" w:color="auto" w:fill="auto"/>
                          </w:tcPr>
                          <w:p w14:paraId="286E4E2B" w14:textId="77777777" w:rsidR="00F67368" w:rsidRPr="008E7D2B" w:rsidRDefault="00F67368" w:rsidP="00F67368">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12" w:space="0" w:color="auto"/>
                              <w:right w:val="single" w:sz="4" w:space="0" w:color="auto"/>
                            </w:tcBorders>
                            <w:shd w:val="clear" w:color="auto" w:fill="auto"/>
                            <w:vAlign w:val="center"/>
                          </w:tcPr>
                          <w:p w14:paraId="2AB98D15" w14:textId="77777777" w:rsidR="00F67368" w:rsidRPr="008E7D2B" w:rsidRDefault="00F67368" w:rsidP="00F67368">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禱告侍奉</w:t>
                            </w:r>
                          </w:p>
                        </w:tc>
                        <w:tc>
                          <w:tcPr>
                            <w:tcW w:w="7456" w:type="dxa"/>
                            <w:gridSpan w:val="4"/>
                            <w:tcBorders>
                              <w:top w:val="single" w:sz="4" w:space="0" w:color="auto"/>
                              <w:left w:val="single" w:sz="4" w:space="0" w:color="auto"/>
                              <w:bottom w:val="single" w:sz="12" w:space="0" w:color="auto"/>
                              <w:right w:val="single" w:sz="12" w:space="0" w:color="auto"/>
                              <w:tr2bl w:val="nil"/>
                            </w:tcBorders>
                            <w:shd w:val="clear" w:color="auto" w:fill="auto"/>
                            <w:vAlign w:val="center"/>
                          </w:tcPr>
                          <w:p w14:paraId="2B6620B8" w14:textId="538F7358" w:rsidR="00F67368" w:rsidRPr="003A2F6F" w:rsidRDefault="00F67368" w:rsidP="00F67368">
                            <w:pPr>
                              <w:tabs>
                                <w:tab w:val="left" w:pos="1701"/>
                              </w:tabs>
                              <w:adjustRightInd w:val="0"/>
                              <w:snapToGrid w:val="0"/>
                              <w:spacing w:line="290" w:lineRule="exact"/>
                              <w:ind w:left="-20" w:right="-20"/>
                              <w:jc w:val="center"/>
                              <w:rPr>
                                <w:rFonts w:ascii="微軟正黑體" w:eastAsia="微軟正黑體" w:hAnsi="微軟正黑體"/>
                                <w:sz w:val="22"/>
                                <w:szCs w:val="22"/>
                                <w:highlight w:val="yellow"/>
                              </w:rPr>
                            </w:pPr>
                            <w:r w:rsidRPr="00F67368">
                              <w:rPr>
                                <w:rFonts w:ascii="微軟正黑體" w:eastAsia="微軟正黑體" w:hAnsi="微軟正黑體" w:hint="eastAsia"/>
                                <w:sz w:val="22"/>
                                <w:szCs w:val="22"/>
                              </w:rPr>
                              <w:t>曾煥雯</w:t>
                            </w:r>
                          </w:p>
                        </w:tc>
                      </w:tr>
                    </w:tbl>
                    <w:p w14:paraId="4D1E5BC0" w14:textId="77777777" w:rsidR="00D01D42" w:rsidRPr="008E7D2B" w:rsidRDefault="00D01D42" w:rsidP="006A6BD0">
                      <w:pPr>
                        <w:tabs>
                          <w:tab w:val="left" w:pos="3828"/>
                        </w:tabs>
                        <w:spacing w:line="20" w:lineRule="exact"/>
                        <w:rPr>
                          <w:rFonts w:ascii="微軟正黑體" w:eastAsia="微軟正黑體" w:hAnsi="微軟正黑體"/>
                          <w:b/>
                        </w:rPr>
                      </w:pPr>
                    </w:p>
                    <w:p w14:paraId="20B2C5AB" w14:textId="77777777" w:rsidR="00D01D42" w:rsidRPr="008E7D2B" w:rsidRDefault="00D01D42" w:rsidP="006A6BD0">
                      <w:pPr>
                        <w:tabs>
                          <w:tab w:val="left" w:pos="3828"/>
                        </w:tabs>
                        <w:spacing w:line="20" w:lineRule="exact"/>
                        <w:rPr>
                          <w:rFonts w:ascii="微軟正黑體" w:eastAsia="微軟正黑體" w:hAnsi="微軟正黑體"/>
                          <w:b/>
                        </w:rPr>
                      </w:pPr>
                    </w:p>
                    <w:p w14:paraId="055600B3" w14:textId="77777777" w:rsidR="00D01D42" w:rsidRPr="008E7D2B" w:rsidRDefault="00D01D42" w:rsidP="006A6BD0">
                      <w:pPr>
                        <w:tabs>
                          <w:tab w:val="left" w:pos="3828"/>
                        </w:tabs>
                        <w:spacing w:line="20" w:lineRule="exact"/>
                        <w:rPr>
                          <w:rFonts w:ascii="微軟正黑體" w:eastAsia="微軟正黑體" w:hAnsi="微軟正黑體"/>
                          <w:b/>
                        </w:rPr>
                      </w:pPr>
                    </w:p>
                    <w:p w14:paraId="4F6582C2" w14:textId="77777777" w:rsidR="00D01D42" w:rsidRPr="008E7D2B" w:rsidRDefault="00D01D42" w:rsidP="006A6BD0">
                      <w:pPr>
                        <w:tabs>
                          <w:tab w:val="left" w:pos="3828"/>
                        </w:tabs>
                        <w:spacing w:line="20" w:lineRule="exact"/>
                        <w:rPr>
                          <w:rFonts w:ascii="微軟正黑體" w:eastAsia="微軟正黑體" w:hAnsi="微軟正黑體"/>
                          <w:b/>
                        </w:rPr>
                      </w:pPr>
                    </w:p>
                    <w:tbl>
                      <w:tblPr>
                        <w:tblOverlap w:val="never"/>
                        <w:tblW w:w="96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426"/>
                        <w:gridCol w:w="2835"/>
                        <w:gridCol w:w="1417"/>
                        <w:gridCol w:w="1100"/>
                        <w:gridCol w:w="2161"/>
                        <w:gridCol w:w="708"/>
                        <w:gridCol w:w="993"/>
                      </w:tblGrid>
                      <w:tr w:rsidR="008E7D2B" w:rsidRPr="008E7D2B" w14:paraId="6C1E4FD3" w14:textId="77777777" w:rsidTr="00C66CFA">
                        <w:trPr>
                          <w:cantSplit/>
                          <w:trHeight w:val="49"/>
                        </w:trPr>
                        <w:tc>
                          <w:tcPr>
                            <w:tcW w:w="426" w:type="dxa"/>
                            <w:vMerge w:val="restart"/>
                            <w:shd w:val="clear" w:color="auto" w:fill="auto"/>
                            <w:vAlign w:val="center"/>
                          </w:tcPr>
                          <w:p w14:paraId="04561B01" w14:textId="77777777" w:rsidR="00D01D42" w:rsidRPr="008E7D2B" w:rsidRDefault="00D01D42" w:rsidP="00F83596">
                            <w:pPr>
                              <w:tabs>
                                <w:tab w:val="left" w:pos="3828"/>
                              </w:tabs>
                              <w:snapToGrid w:val="0"/>
                              <w:spacing w:line="260" w:lineRule="exact"/>
                              <w:contextualSpacing/>
                              <w:suppressOverlap/>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主</w:t>
                            </w:r>
                          </w:p>
                          <w:p w14:paraId="7656B69F"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p>
                          <w:p w14:paraId="77A8F9FA"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p>
                          <w:p w14:paraId="288AF4B7"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日</w:t>
                            </w:r>
                          </w:p>
                          <w:p w14:paraId="75DAE4EC"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p>
                          <w:p w14:paraId="698D26C5"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p>
                          <w:p w14:paraId="67154947"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b/>
                                <w:sz w:val="20"/>
                                <w:szCs w:val="20"/>
                              </w:rPr>
                            </w:pPr>
                            <w:r w:rsidRPr="008E7D2B">
                              <w:rPr>
                                <w:rFonts w:ascii="Adobe 繁黑體 Std B" w:eastAsia="Adobe 繁黑體 Std B" w:hAnsi="Adobe 繁黑體 Std B" w:hint="eastAsia"/>
                                <w:sz w:val="20"/>
                                <w:szCs w:val="20"/>
                              </w:rPr>
                              <w:t>學</w:t>
                            </w:r>
                          </w:p>
                        </w:tc>
                        <w:tc>
                          <w:tcPr>
                            <w:tcW w:w="2835" w:type="dxa"/>
                            <w:vMerge w:val="restart"/>
                            <w:vAlign w:val="center"/>
                          </w:tcPr>
                          <w:p w14:paraId="36A91058"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班級別</w:t>
                            </w:r>
                          </w:p>
                        </w:tc>
                        <w:tc>
                          <w:tcPr>
                            <w:tcW w:w="1417" w:type="dxa"/>
                            <w:vMerge w:val="restart"/>
                            <w:vAlign w:val="center"/>
                          </w:tcPr>
                          <w:p w14:paraId="0EE4DADC"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時間</w:t>
                            </w:r>
                          </w:p>
                        </w:tc>
                        <w:tc>
                          <w:tcPr>
                            <w:tcW w:w="3261" w:type="dxa"/>
                            <w:gridSpan w:val="2"/>
                            <w:vAlign w:val="center"/>
                          </w:tcPr>
                          <w:p w14:paraId="7CACEA0F"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本  週</w:t>
                            </w:r>
                          </w:p>
                        </w:tc>
                        <w:tc>
                          <w:tcPr>
                            <w:tcW w:w="708" w:type="dxa"/>
                            <w:vMerge w:val="restart"/>
                            <w:vAlign w:val="center"/>
                          </w:tcPr>
                          <w:p w14:paraId="109C2DE0"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上週</w:t>
                            </w:r>
                          </w:p>
                          <w:p w14:paraId="5298978E"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人數</w:t>
                            </w:r>
                          </w:p>
                        </w:tc>
                        <w:tc>
                          <w:tcPr>
                            <w:tcW w:w="993" w:type="dxa"/>
                            <w:vMerge w:val="restart"/>
                            <w:vAlign w:val="center"/>
                          </w:tcPr>
                          <w:p w14:paraId="42FB10BB" w14:textId="77777777" w:rsidR="00D01D42" w:rsidRPr="008E7D2B" w:rsidRDefault="00D01D42" w:rsidP="00F16696">
                            <w:pPr>
                              <w:tabs>
                                <w:tab w:val="left" w:pos="3828"/>
                              </w:tabs>
                              <w:snapToGrid w:val="0"/>
                              <w:spacing w:line="260" w:lineRule="exact"/>
                              <w:ind w:rightChars="-30" w:right="-72"/>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下次</w:t>
                            </w:r>
                          </w:p>
                          <w:p w14:paraId="34BDB039" w14:textId="77777777" w:rsidR="00D01D42" w:rsidRPr="008E7D2B" w:rsidRDefault="00D01D42" w:rsidP="00F16696">
                            <w:pPr>
                              <w:tabs>
                                <w:tab w:val="left" w:pos="3828"/>
                              </w:tabs>
                              <w:snapToGrid w:val="0"/>
                              <w:spacing w:line="260" w:lineRule="exact"/>
                              <w:ind w:rightChars="-30" w:right="-72"/>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聚會時間</w:t>
                            </w:r>
                          </w:p>
                        </w:tc>
                      </w:tr>
                      <w:tr w:rsidR="008E7D2B" w:rsidRPr="008E7D2B" w14:paraId="595B233B" w14:textId="77777777" w:rsidTr="00C66CFA">
                        <w:trPr>
                          <w:cantSplit/>
                          <w:trHeight w:val="130"/>
                        </w:trPr>
                        <w:tc>
                          <w:tcPr>
                            <w:tcW w:w="426" w:type="dxa"/>
                            <w:vMerge/>
                            <w:shd w:val="clear" w:color="auto" w:fill="auto"/>
                          </w:tcPr>
                          <w:p w14:paraId="61E938AD"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b/>
                                <w:sz w:val="20"/>
                                <w:szCs w:val="20"/>
                              </w:rPr>
                            </w:pPr>
                          </w:p>
                        </w:tc>
                        <w:tc>
                          <w:tcPr>
                            <w:tcW w:w="2835" w:type="dxa"/>
                            <w:vMerge/>
                            <w:vAlign w:val="center"/>
                          </w:tcPr>
                          <w:p w14:paraId="4B303BC2" w14:textId="77777777" w:rsidR="00D01D42" w:rsidRPr="008E7D2B" w:rsidRDefault="00D01D42" w:rsidP="00F83596">
                            <w:pPr>
                              <w:tabs>
                                <w:tab w:val="left" w:pos="3828"/>
                              </w:tabs>
                              <w:snapToGrid w:val="0"/>
                              <w:spacing w:line="260" w:lineRule="exact"/>
                              <w:contextualSpacing/>
                              <w:suppressOverlap/>
                              <w:jc w:val="both"/>
                              <w:rPr>
                                <w:rFonts w:ascii="微軟正黑體" w:eastAsia="微軟正黑體" w:hAnsi="微軟正黑體"/>
                                <w:sz w:val="20"/>
                                <w:szCs w:val="20"/>
                              </w:rPr>
                            </w:pPr>
                          </w:p>
                        </w:tc>
                        <w:tc>
                          <w:tcPr>
                            <w:tcW w:w="1417" w:type="dxa"/>
                            <w:vMerge/>
                            <w:vAlign w:val="center"/>
                          </w:tcPr>
                          <w:p w14:paraId="1471656F"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sz w:val="20"/>
                                <w:szCs w:val="20"/>
                              </w:rPr>
                            </w:pPr>
                          </w:p>
                        </w:tc>
                        <w:tc>
                          <w:tcPr>
                            <w:tcW w:w="1100" w:type="dxa"/>
                            <w:vAlign w:val="center"/>
                          </w:tcPr>
                          <w:p w14:paraId="5D4D12A3"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場地</w:t>
                            </w:r>
                          </w:p>
                        </w:tc>
                        <w:tc>
                          <w:tcPr>
                            <w:tcW w:w="2161" w:type="dxa"/>
                            <w:vAlign w:val="center"/>
                          </w:tcPr>
                          <w:p w14:paraId="70D0E3B5"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內容/主理</w:t>
                            </w:r>
                          </w:p>
                        </w:tc>
                        <w:tc>
                          <w:tcPr>
                            <w:tcW w:w="708" w:type="dxa"/>
                            <w:vMerge/>
                            <w:vAlign w:val="center"/>
                          </w:tcPr>
                          <w:p w14:paraId="18BC978F"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spacing w:val="-20"/>
                                <w:sz w:val="20"/>
                                <w:szCs w:val="20"/>
                              </w:rPr>
                            </w:pPr>
                          </w:p>
                        </w:tc>
                        <w:tc>
                          <w:tcPr>
                            <w:tcW w:w="993" w:type="dxa"/>
                            <w:vMerge/>
                            <w:vAlign w:val="center"/>
                          </w:tcPr>
                          <w:p w14:paraId="160F05B8" w14:textId="77777777" w:rsidR="00D01D42" w:rsidRPr="008E7D2B" w:rsidRDefault="00D01D42" w:rsidP="00F16696">
                            <w:pPr>
                              <w:tabs>
                                <w:tab w:val="left" w:pos="3828"/>
                              </w:tabs>
                              <w:snapToGrid w:val="0"/>
                              <w:spacing w:line="260" w:lineRule="exact"/>
                              <w:ind w:rightChars="-30" w:right="-72"/>
                              <w:contextualSpacing/>
                              <w:suppressOverlap/>
                              <w:jc w:val="center"/>
                              <w:rPr>
                                <w:rFonts w:ascii="微軟正黑體" w:eastAsia="微軟正黑體" w:hAnsi="微軟正黑體"/>
                                <w:spacing w:val="-14"/>
                                <w:sz w:val="20"/>
                                <w:szCs w:val="20"/>
                              </w:rPr>
                            </w:pPr>
                          </w:p>
                        </w:tc>
                      </w:tr>
                      <w:tr w:rsidR="008E7D2B" w:rsidRPr="008E7D2B" w14:paraId="49B6F972" w14:textId="77777777" w:rsidTr="00C66CFA">
                        <w:trPr>
                          <w:cantSplit/>
                          <w:trHeight w:val="255"/>
                        </w:trPr>
                        <w:tc>
                          <w:tcPr>
                            <w:tcW w:w="426" w:type="dxa"/>
                            <w:vMerge/>
                            <w:shd w:val="clear" w:color="auto" w:fill="auto"/>
                          </w:tcPr>
                          <w:p w14:paraId="186381E7"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b/>
                                <w:sz w:val="20"/>
                                <w:szCs w:val="20"/>
                              </w:rPr>
                            </w:pPr>
                          </w:p>
                        </w:tc>
                        <w:tc>
                          <w:tcPr>
                            <w:tcW w:w="2835" w:type="dxa"/>
                            <w:vAlign w:val="center"/>
                          </w:tcPr>
                          <w:p w14:paraId="3C7B2ADF" w14:textId="77777777" w:rsidR="00D01D42" w:rsidRPr="008E7D2B" w:rsidRDefault="00D01D42"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b/>
                                <w:spacing w:val="-6"/>
                                <w:sz w:val="20"/>
                                <w:szCs w:val="20"/>
                              </w:rPr>
                              <w:sym w:font="Wingdings" w:char="F04A"/>
                            </w:r>
                            <w:r w:rsidRPr="008E7D2B">
                              <w:rPr>
                                <w:rFonts w:ascii="微軟正黑體" w:eastAsia="微軟正黑體" w:hAnsi="微軟正黑體" w:hint="eastAsia"/>
                                <w:sz w:val="20"/>
                                <w:szCs w:val="20"/>
                              </w:rPr>
                              <w:t>幼幼班</w:t>
                            </w:r>
                          </w:p>
                        </w:tc>
                        <w:tc>
                          <w:tcPr>
                            <w:tcW w:w="1417" w:type="dxa"/>
                            <w:vAlign w:val="center"/>
                          </w:tcPr>
                          <w:p w14:paraId="5C289071" w14:textId="77777777" w:rsidR="00D01D42" w:rsidRPr="008E7D2B" w:rsidRDefault="00D01D42"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sz w:val="20"/>
                                <w:szCs w:val="20"/>
                              </w:rPr>
                              <w:t>主日 10：00</w:t>
                            </w:r>
                          </w:p>
                        </w:tc>
                        <w:tc>
                          <w:tcPr>
                            <w:tcW w:w="1100" w:type="dxa"/>
                            <w:vAlign w:val="center"/>
                          </w:tcPr>
                          <w:p w14:paraId="1B3A1A51" w14:textId="19BC6070" w:rsidR="00D01D42" w:rsidRPr="008E7D2B" w:rsidRDefault="00D07B38" w:rsidP="00F83596">
                            <w:pPr>
                              <w:tabs>
                                <w:tab w:val="left" w:pos="3828"/>
                              </w:tabs>
                              <w:snapToGrid w:val="0"/>
                              <w:spacing w:line="260" w:lineRule="exact"/>
                              <w:contextualSpacing/>
                              <w:suppressOverlap/>
                              <w:jc w:val="both"/>
                              <w:rPr>
                                <w:rFonts w:ascii="微軟正黑體" w:eastAsia="微軟正黑體" w:hAnsi="微軟正黑體"/>
                                <w:sz w:val="20"/>
                                <w:szCs w:val="20"/>
                              </w:rPr>
                            </w:pPr>
                            <w:r>
                              <w:rPr>
                                <w:rFonts w:ascii="微軟正黑體" w:eastAsia="微軟正黑體" w:hAnsi="微軟正黑體" w:hint="eastAsia"/>
                                <w:sz w:val="20"/>
                                <w:szCs w:val="20"/>
                              </w:rPr>
                              <w:t>B</w:t>
                            </w:r>
                            <w:r>
                              <w:rPr>
                                <w:rFonts w:ascii="微軟正黑體" w:eastAsia="微軟正黑體" w:hAnsi="微軟正黑體"/>
                                <w:sz w:val="20"/>
                                <w:szCs w:val="20"/>
                              </w:rPr>
                              <w:t>M04</w:t>
                            </w:r>
                          </w:p>
                        </w:tc>
                        <w:tc>
                          <w:tcPr>
                            <w:tcW w:w="2161" w:type="dxa"/>
                            <w:vAlign w:val="center"/>
                          </w:tcPr>
                          <w:p w14:paraId="1F10520C" w14:textId="50A3B31F" w:rsidR="00D01D42" w:rsidRPr="008E7D2B" w:rsidRDefault="00D01D42" w:rsidP="00F16696">
                            <w:pPr>
                              <w:snapToGrid w:val="0"/>
                              <w:spacing w:line="260" w:lineRule="exact"/>
                              <w:ind w:leftChars="-30" w:left="-72" w:rightChars="-103" w:right="-247"/>
                              <w:contextualSpacing/>
                              <w:suppressOverlap/>
                              <w:rPr>
                                <w:rFonts w:ascii="微軟正黑體" w:eastAsia="微軟正黑體" w:hAnsi="微軟正黑體"/>
                                <w:sz w:val="20"/>
                                <w:szCs w:val="20"/>
                              </w:rPr>
                            </w:pPr>
                            <w:r w:rsidRPr="008E7D2B">
                              <w:rPr>
                                <w:rFonts w:ascii="微軟正黑體" w:eastAsia="微軟正黑體" w:hAnsi="微軟正黑體" w:hint="eastAsia"/>
                                <w:sz w:val="20"/>
                                <w:szCs w:val="20"/>
                              </w:rPr>
                              <w:t>駱美月</w:t>
                            </w:r>
                            <w:r w:rsidR="00861492" w:rsidRPr="008E7D2B">
                              <w:rPr>
                                <w:rFonts w:ascii="微軟正黑體" w:eastAsia="微軟正黑體" w:hAnsi="微軟正黑體" w:hint="eastAsia"/>
                                <w:sz w:val="20"/>
                                <w:szCs w:val="20"/>
                              </w:rPr>
                              <w:t>老師</w:t>
                            </w:r>
                            <w:r w:rsidRPr="008E7D2B">
                              <w:rPr>
                                <w:rFonts w:ascii="微軟正黑體" w:eastAsia="微軟正黑體" w:hAnsi="微軟正黑體" w:hint="eastAsia"/>
                                <w:sz w:val="20"/>
                                <w:szCs w:val="20"/>
                              </w:rPr>
                              <w:t>‧毛惜老師</w:t>
                            </w:r>
                          </w:p>
                          <w:p w14:paraId="502847D0" w14:textId="11ACB87E" w:rsidR="00D01D42" w:rsidRPr="008E7D2B" w:rsidRDefault="001D6925" w:rsidP="00F16696">
                            <w:pPr>
                              <w:snapToGrid w:val="0"/>
                              <w:spacing w:line="260" w:lineRule="exact"/>
                              <w:ind w:leftChars="-30" w:left="-72" w:rightChars="-103" w:right="-247"/>
                              <w:contextualSpacing/>
                              <w:suppressOverlap/>
                              <w:rPr>
                                <w:rFonts w:ascii="微軟正黑體" w:eastAsia="微軟正黑體" w:hAnsi="微軟正黑體"/>
                                <w:sz w:val="20"/>
                                <w:szCs w:val="20"/>
                              </w:rPr>
                            </w:pPr>
                            <w:r w:rsidRPr="008E7D2B">
                              <w:rPr>
                                <w:rFonts w:ascii="微軟正黑體" w:eastAsia="微軟正黑體" w:hAnsi="微軟正黑體" w:hint="eastAsia"/>
                                <w:sz w:val="20"/>
                                <w:szCs w:val="20"/>
                              </w:rPr>
                              <w:t>李敏萱老師‧</w:t>
                            </w:r>
                            <w:r w:rsidR="00D01D42" w:rsidRPr="008E7D2B">
                              <w:rPr>
                                <w:rFonts w:ascii="微軟正黑體" w:eastAsia="微軟正黑體" w:hAnsi="微軟正黑體" w:hint="eastAsia"/>
                                <w:sz w:val="20"/>
                                <w:szCs w:val="20"/>
                              </w:rPr>
                              <w:t>黃翠芹</w:t>
                            </w:r>
                            <w:r w:rsidR="00861492" w:rsidRPr="008E7D2B">
                              <w:rPr>
                                <w:rFonts w:ascii="微軟正黑體" w:eastAsia="微軟正黑體" w:hAnsi="微軟正黑體" w:hint="eastAsia"/>
                                <w:sz w:val="20"/>
                                <w:szCs w:val="20"/>
                              </w:rPr>
                              <w:t>老師</w:t>
                            </w:r>
                            <w:r w:rsidR="00562521" w:rsidRPr="008E7D2B">
                              <w:rPr>
                                <w:rFonts w:ascii="微軟正黑體" w:eastAsia="微軟正黑體" w:hAnsi="微軟正黑體" w:hint="eastAsia"/>
                                <w:sz w:val="20"/>
                                <w:szCs w:val="20"/>
                              </w:rPr>
                              <w:t xml:space="preserve"> </w:t>
                            </w:r>
                          </w:p>
                        </w:tc>
                        <w:tc>
                          <w:tcPr>
                            <w:tcW w:w="708" w:type="dxa"/>
                            <w:shd w:val="clear" w:color="auto" w:fill="auto"/>
                            <w:vAlign w:val="center"/>
                          </w:tcPr>
                          <w:p w14:paraId="273658DA" w14:textId="4A9EE749" w:rsidR="004C26D9" w:rsidRPr="002D0D8A" w:rsidRDefault="00677B52" w:rsidP="001E3A8D">
                            <w:pPr>
                              <w:snapToGrid w:val="0"/>
                              <w:spacing w:line="260" w:lineRule="exact"/>
                              <w:contextualSpacing/>
                              <w:suppressOverlap/>
                              <w:jc w:val="center"/>
                              <w:rPr>
                                <w:rFonts w:ascii="微軟正黑體" w:eastAsia="微軟正黑體" w:hAnsi="微軟正黑體"/>
                                <w:color w:val="000000" w:themeColor="text1"/>
                                <w:sz w:val="20"/>
                                <w:szCs w:val="20"/>
                              </w:rPr>
                            </w:pPr>
                            <w:r w:rsidRPr="002D0D8A">
                              <w:rPr>
                                <w:rFonts w:ascii="微軟正黑體" w:eastAsia="微軟正黑體" w:hAnsi="微軟正黑體" w:cs="新細明體" w:hint="eastAsia"/>
                                <w:color w:val="000000" w:themeColor="text1"/>
                                <w:kern w:val="0"/>
                                <w:sz w:val="20"/>
                                <w:szCs w:val="20"/>
                              </w:rPr>
                              <w:t>大</w:t>
                            </w:r>
                            <w:r w:rsidR="001704BB">
                              <w:rPr>
                                <w:rFonts w:ascii="微軟正黑體" w:eastAsia="微軟正黑體" w:hAnsi="微軟正黑體" w:cs="新細明體"/>
                                <w:color w:val="000000" w:themeColor="text1"/>
                                <w:kern w:val="0"/>
                                <w:sz w:val="20"/>
                                <w:szCs w:val="20"/>
                              </w:rPr>
                              <w:t>1</w:t>
                            </w:r>
                            <w:r w:rsidR="00D72C03">
                              <w:rPr>
                                <w:rFonts w:ascii="微軟正黑體" w:eastAsia="微軟正黑體" w:hAnsi="微軟正黑體" w:cs="新細明體"/>
                                <w:color w:val="000000" w:themeColor="text1"/>
                                <w:kern w:val="0"/>
                                <w:sz w:val="20"/>
                                <w:szCs w:val="20"/>
                              </w:rPr>
                              <w:t>6</w:t>
                            </w:r>
                            <w:r w:rsidRPr="002D0D8A">
                              <w:rPr>
                                <w:rFonts w:ascii="微軟正黑體" w:eastAsia="微軟正黑體" w:hAnsi="微軟正黑體" w:cs="新細明體" w:hint="eastAsia"/>
                                <w:color w:val="000000" w:themeColor="text1"/>
                                <w:kern w:val="0"/>
                                <w:sz w:val="20"/>
                                <w:szCs w:val="20"/>
                              </w:rPr>
                              <w:t>小</w:t>
                            </w:r>
                            <w:r w:rsidR="00D72C03">
                              <w:rPr>
                                <w:rFonts w:ascii="微軟正黑體" w:eastAsia="微軟正黑體" w:hAnsi="微軟正黑體" w:cs="新細明體"/>
                                <w:color w:val="000000" w:themeColor="text1"/>
                                <w:kern w:val="0"/>
                                <w:sz w:val="20"/>
                                <w:szCs w:val="20"/>
                              </w:rPr>
                              <w:t>10</w:t>
                            </w:r>
                          </w:p>
                        </w:tc>
                        <w:tc>
                          <w:tcPr>
                            <w:tcW w:w="993" w:type="dxa"/>
                            <w:vAlign w:val="center"/>
                          </w:tcPr>
                          <w:p w14:paraId="6AFB674E" w14:textId="53FE87EB" w:rsidR="00D01D42" w:rsidRPr="00512EBD" w:rsidRDefault="00056152" w:rsidP="002423FF">
                            <w:pPr>
                              <w:tabs>
                                <w:tab w:val="left" w:pos="3828"/>
                              </w:tabs>
                              <w:snapToGrid w:val="0"/>
                              <w:spacing w:line="260" w:lineRule="exact"/>
                              <w:contextualSpacing/>
                              <w:suppressOverlap/>
                              <w:jc w:val="center"/>
                              <w:rPr>
                                <w:rFonts w:ascii="微軟正黑體" w:eastAsia="微軟正黑體" w:hAnsi="微軟正黑體"/>
                                <w:sz w:val="20"/>
                                <w:szCs w:val="20"/>
                              </w:rPr>
                            </w:pPr>
                            <w:r>
                              <w:rPr>
                                <w:rFonts w:ascii="微軟正黑體" w:eastAsia="微軟正黑體" w:hAnsi="微軟正黑體"/>
                                <w:sz w:val="20"/>
                                <w:szCs w:val="20"/>
                              </w:rPr>
                              <w:t>8/</w:t>
                            </w:r>
                            <w:r w:rsidR="00D72C03">
                              <w:rPr>
                                <w:rFonts w:ascii="微軟正黑體" w:eastAsia="微軟正黑體" w:hAnsi="微軟正黑體"/>
                                <w:sz w:val="20"/>
                                <w:szCs w:val="20"/>
                              </w:rPr>
                              <w:t>20</w:t>
                            </w:r>
                          </w:p>
                        </w:tc>
                      </w:tr>
                      <w:tr w:rsidR="004579EC" w:rsidRPr="008E7D2B" w14:paraId="454D1834" w14:textId="77777777" w:rsidTr="00C66CFA">
                        <w:trPr>
                          <w:cantSplit/>
                          <w:trHeight w:val="255"/>
                        </w:trPr>
                        <w:tc>
                          <w:tcPr>
                            <w:tcW w:w="426" w:type="dxa"/>
                            <w:vMerge/>
                            <w:shd w:val="clear" w:color="auto" w:fill="auto"/>
                          </w:tcPr>
                          <w:p w14:paraId="0B8C69A7" w14:textId="77777777" w:rsidR="004579EC" w:rsidRPr="008E7D2B" w:rsidRDefault="004579EC" w:rsidP="00F83596">
                            <w:pPr>
                              <w:tabs>
                                <w:tab w:val="left" w:pos="3828"/>
                              </w:tabs>
                              <w:snapToGrid w:val="0"/>
                              <w:spacing w:line="260" w:lineRule="exact"/>
                              <w:contextualSpacing/>
                              <w:suppressOverlap/>
                              <w:jc w:val="center"/>
                              <w:rPr>
                                <w:rFonts w:ascii="微軟正黑體" w:eastAsia="微軟正黑體" w:hAnsi="微軟正黑體"/>
                                <w:b/>
                                <w:sz w:val="20"/>
                                <w:szCs w:val="20"/>
                              </w:rPr>
                            </w:pPr>
                          </w:p>
                        </w:tc>
                        <w:tc>
                          <w:tcPr>
                            <w:tcW w:w="2835" w:type="dxa"/>
                            <w:vAlign w:val="center"/>
                          </w:tcPr>
                          <w:p w14:paraId="24BDD9FA" w14:textId="77777777" w:rsidR="004579EC" w:rsidRPr="008E7D2B" w:rsidRDefault="004579EC"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b/>
                                <w:spacing w:val="-6"/>
                                <w:sz w:val="20"/>
                                <w:szCs w:val="20"/>
                              </w:rPr>
                              <w:sym w:font="Wingdings" w:char="F04A"/>
                            </w:r>
                            <w:r w:rsidRPr="008E7D2B">
                              <w:rPr>
                                <w:rFonts w:ascii="微軟正黑體" w:eastAsia="微軟正黑體" w:hAnsi="微軟正黑體" w:hint="eastAsia"/>
                                <w:sz w:val="20"/>
                                <w:szCs w:val="20"/>
                              </w:rPr>
                              <w:t>幼兒班</w:t>
                            </w:r>
                          </w:p>
                        </w:tc>
                        <w:tc>
                          <w:tcPr>
                            <w:tcW w:w="1417" w:type="dxa"/>
                            <w:vAlign w:val="center"/>
                          </w:tcPr>
                          <w:p w14:paraId="2260090A" w14:textId="77777777" w:rsidR="004579EC" w:rsidRPr="008E7D2B" w:rsidRDefault="004579EC"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sz w:val="20"/>
                                <w:szCs w:val="20"/>
                              </w:rPr>
                              <w:t>主日 10：00</w:t>
                            </w:r>
                          </w:p>
                        </w:tc>
                        <w:tc>
                          <w:tcPr>
                            <w:tcW w:w="1100" w:type="dxa"/>
                            <w:vAlign w:val="center"/>
                          </w:tcPr>
                          <w:p w14:paraId="59478778" w14:textId="1F9725DD" w:rsidR="004579EC" w:rsidRPr="008E7D2B" w:rsidRDefault="004579EC" w:rsidP="00F83596">
                            <w:pPr>
                              <w:tabs>
                                <w:tab w:val="left" w:pos="3828"/>
                              </w:tabs>
                              <w:snapToGrid w:val="0"/>
                              <w:spacing w:line="260" w:lineRule="exact"/>
                              <w:contextualSpacing/>
                              <w:suppressOverlap/>
                              <w:jc w:val="both"/>
                              <w:rPr>
                                <w:rFonts w:ascii="微軟正黑體" w:eastAsia="微軟正黑體" w:hAnsi="微軟正黑體"/>
                                <w:sz w:val="20"/>
                                <w:szCs w:val="20"/>
                              </w:rPr>
                            </w:pPr>
                            <w:r>
                              <w:rPr>
                                <w:rFonts w:ascii="微軟正黑體" w:eastAsia="微軟正黑體" w:hAnsi="微軟正黑體"/>
                                <w:sz w:val="20"/>
                                <w:szCs w:val="20"/>
                              </w:rPr>
                              <w:t>B202-3</w:t>
                            </w:r>
                          </w:p>
                        </w:tc>
                        <w:tc>
                          <w:tcPr>
                            <w:tcW w:w="2161" w:type="dxa"/>
                            <w:vAlign w:val="center"/>
                          </w:tcPr>
                          <w:p w14:paraId="2824E155" w14:textId="0EF97D23" w:rsidR="004579EC" w:rsidRPr="008E7D2B" w:rsidRDefault="00ED2DA3" w:rsidP="006A045C">
                            <w:pPr>
                              <w:snapToGrid w:val="0"/>
                              <w:spacing w:line="260" w:lineRule="exact"/>
                              <w:ind w:leftChars="-30" w:left="-72"/>
                              <w:contextualSpacing/>
                              <w:rPr>
                                <w:rFonts w:ascii="微軟正黑體" w:eastAsia="微軟正黑體" w:hAnsi="微軟正黑體"/>
                                <w:sz w:val="20"/>
                                <w:szCs w:val="20"/>
                              </w:rPr>
                            </w:pPr>
                            <w:r>
                              <w:rPr>
                                <w:rFonts w:ascii="微軟正黑體" w:eastAsia="微軟正黑體" w:hAnsi="微軟正黑體" w:hint="eastAsia"/>
                                <w:sz w:val="20"/>
                                <w:szCs w:val="20"/>
                              </w:rPr>
                              <w:t>喇合和偵探</w:t>
                            </w:r>
                          </w:p>
                        </w:tc>
                        <w:tc>
                          <w:tcPr>
                            <w:tcW w:w="708" w:type="dxa"/>
                            <w:shd w:val="clear" w:color="auto" w:fill="auto"/>
                            <w:vAlign w:val="center"/>
                          </w:tcPr>
                          <w:p w14:paraId="29E55272" w14:textId="39712E75" w:rsidR="004579EC" w:rsidRPr="002D0D8A" w:rsidRDefault="00AA1F56" w:rsidP="002423FF">
                            <w:pPr>
                              <w:tabs>
                                <w:tab w:val="left" w:pos="3828"/>
                              </w:tabs>
                              <w:snapToGrid w:val="0"/>
                              <w:spacing w:line="260" w:lineRule="exact"/>
                              <w:ind w:right="-72"/>
                              <w:contextualSpacing/>
                              <w:suppressOverlap/>
                              <w:jc w:val="center"/>
                              <w:rPr>
                                <w:rFonts w:ascii="微軟正黑體" w:eastAsia="微軟正黑體" w:hAnsi="微軟正黑體"/>
                                <w:color w:val="000000" w:themeColor="text1"/>
                                <w:sz w:val="20"/>
                                <w:szCs w:val="20"/>
                              </w:rPr>
                            </w:pPr>
                            <w:r>
                              <w:rPr>
                                <w:rFonts w:ascii="微軟正黑體" w:eastAsia="微軟正黑體" w:hAnsi="微軟正黑體"/>
                                <w:color w:val="000000" w:themeColor="text1"/>
                                <w:sz w:val="20"/>
                                <w:szCs w:val="20"/>
                              </w:rPr>
                              <w:t>1</w:t>
                            </w:r>
                            <w:r w:rsidR="00D72C03">
                              <w:rPr>
                                <w:rFonts w:ascii="微軟正黑體" w:eastAsia="微軟正黑體" w:hAnsi="微軟正黑體"/>
                                <w:color w:val="000000" w:themeColor="text1"/>
                                <w:sz w:val="20"/>
                                <w:szCs w:val="20"/>
                              </w:rPr>
                              <w:t>5</w:t>
                            </w:r>
                          </w:p>
                        </w:tc>
                        <w:tc>
                          <w:tcPr>
                            <w:tcW w:w="993" w:type="dxa"/>
                            <w:vMerge w:val="restart"/>
                            <w:vAlign w:val="center"/>
                          </w:tcPr>
                          <w:p w14:paraId="5D98ADB6" w14:textId="7CC3502C" w:rsidR="004579EC" w:rsidRPr="00512EBD" w:rsidRDefault="00056152" w:rsidP="00F83596">
                            <w:pPr>
                              <w:tabs>
                                <w:tab w:val="left" w:pos="3828"/>
                              </w:tabs>
                              <w:snapToGrid w:val="0"/>
                              <w:spacing w:line="260" w:lineRule="exact"/>
                              <w:contextualSpacing/>
                              <w:jc w:val="center"/>
                              <w:rPr>
                                <w:rFonts w:ascii="微軟正黑體" w:eastAsia="微軟正黑體" w:hAnsi="微軟正黑體"/>
                                <w:sz w:val="20"/>
                                <w:szCs w:val="20"/>
                              </w:rPr>
                            </w:pPr>
                            <w:r>
                              <w:rPr>
                                <w:rFonts w:ascii="微軟正黑體" w:eastAsia="微軟正黑體" w:hAnsi="微軟正黑體"/>
                                <w:sz w:val="20"/>
                                <w:szCs w:val="20"/>
                              </w:rPr>
                              <w:t>8/</w:t>
                            </w:r>
                            <w:r w:rsidR="00D72C03">
                              <w:rPr>
                                <w:rFonts w:ascii="微軟正黑體" w:eastAsia="微軟正黑體" w:hAnsi="微軟正黑體"/>
                                <w:sz w:val="20"/>
                                <w:szCs w:val="20"/>
                              </w:rPr>
                              <w:t>20</w:t>
                            </w:r>
                          </w:p>
                        </w:tc>
                      </w:tr>
                      <w:tr w:rsidR="004579EC" w:rsidRPr="008E7D2B" w14:paraId="5D016033" w14:textId="77777777" w:rsidTr="00C66CFA">
                        <w:trPr>
                          <w:cantSplit/>
                          <w:trHeight w:val="255"/>
                        </w:trPr>
                        <w:tc>
                          <w:tcPr>
                            <w:tcW w:w="426" w:type="dxa"/>
                            <w:vMerge/>
                            <w:shd w:val="clear" w:color="auto" w:fill="auto"/>
                          </w:tcPr>
                          <w:p w14:paraId="39A64ABF" w14:textId="77777777" w:rsidR="004579EC" w:rsidRPr="008E7D2B" w:rsidRDefault="004579EC" w:rsidP="00F83596">
                            <w:pPr>
                              <w:tabs>
                                <w:tab w:val="left" w:pos="3828"/>
                              </w:tabs>
                              <w:snapToGrid w:val="0"/>
                              <w:spacing w:line="260" w:lineRule="exact"/>
                              <w:contextualSpacing/>
                              <w:suppressOverlap/>
                              <w:jc w:val="center"/>
                              <w:rPr>
                                <w:rFonts w:ascii="微軟正黑體" w:eastAsia="微軟正黑體" w:hAnsi="微軟正黑體"/>
                                <w:b/>
                                <w:sz w:val="20"/>
                                <w:szCs w:val="20"/>
                              </w:rPr>
                            </w:pPr>
                          </w:p>
                        </w:tc>
                        <w:tc>
                          <w:tcPr>
                            <w:tcW w:w="2835" w:type="dxa"/>
                            <w:vAlign w:val="center"/>
                          </w:tcPr>
                          <w:p w14:paraId="3B8E62A5" w14:textId="77777777" w:rsidR="004579EC" w:rsidRPr="008E7D2B" w:rsidRDefault="004579EC"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b/>
                                <w:spacing w:val="-6"/>
                                <w:sz w:val="20"/>
                                <w:szCs w:val="20"/>
                              </w:rPr>
                              <w:sym w:font="Wingdings" w:char="F04A"/>
                            </w:r>
                            <w:r w:rsidRPr="008E7D2B">
                              <w:rPr>
                                <w:rFonts w:ascii="微軟正黑體" w:eastAsia="微軟正黑體" w:hAnsi="微軟正黑體" w:hint="eastAsia"/>
                                <w:sz w:val="20"/>
                                <w:szCs w:val="20"/>
                              </w:rPr>
                              <w:t>兒童班</w:t>
                            </w:r>
                          </w:p>
                        </w:tc>
                        <w:tc>
                          <w:tcPr>
                            <w:tcW w:w="1417" w:type="dxa"/>
                            <w:vAlign w:val="center"/>
                          </w:tcPr>
                          <w:p w14:paraId="606B24F0" w14:textId="54E27970" w:rsidR="004579EC" w:rsidRPr="008E7D2B" w:rsidRDefault="004579EC"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sz w:val="20"/>
                                <w:szCs w:val="20"/>
                              </w:rPr>
                              <w:t xml:space="preserve">主日 </w:t>
                            </w:r>
                            <w:r w:rsidR="009E4946">
                              <w:rPr>
                                <w:rFonts w:ascii="微軟正黑體" w:eastAsia="微軟正黑體" w:hAnsi="微軟正黑體"/>
                                <w:sz w:val="20"/>
                                <w:szCs w:val="20"/>
                              </w:rPr>
                              <w:t xml:space="preserve"> </w:t>
                            </w:r>
                            <w:r w:rsidRPr="008E7D2B">
                              <w:rPr>
                                <w:rFonts w:ascii="微軟正黑體" w:eastAsia="微軟正黑體" w:hAnsi="微軟正黑體" w:hint="eastAsia"/>
                                <w:sz w:val="20"/>
                                <w:szCs w:val="20"/>
                              </w:rPr>
                              <w:t>9：50</w:t>
                            </w:r>
                          </w:p>
                        </w:tc>
                        <w:tc>
                          <w:tcPr>
                            <w:tcW w:w="1100" w:type="dxa"/>
                            <w:vAlign w:val="center"/>
                          </w:tcPr>
                          <w:p w14:paraId="0974F298" w14:textId="50DAD7CE" w:rsidR="004579EC" w:rsidRPr="008E7D2B" w:rsidRDefault="004579EC" w:rsidP="00F83596">
                            <w:pPr>
                              <w:tabs>
                                <w:tab w:val="left" w:pos="3828"/>
                              </w:tabs>
                              <w:snapToGrid w:val="0"/>
                              <w:spacing w:line="260" w:lineRule="exact"/>
                              <w:contextualSpacing/>
                              <w:suppressOverlap/>
                              <w:jc w:val="both"/>
                              <w:rPr>
                                <w:rFonts w:ascii="微軟正黑體" w:eastAsia="微軟正黑體" w:hAnsi="微軟正黑體"/>
                                <w:sz w:val="20"/>
                                <w:szCs w:val="20"/>
                              </w:rPr>
                            </w:pPr>
                            <w:r>
                              <w:rPr>
                                <w:rFonts w:ascii="微軟正黑體" w:eastAsia="微軟正黑體" w:hAnsi="微軟正黑體" w:hint="eastAsia"/>
                                <w:sz w:val="20"/>
                                <w:szCs w:val="20"/>
                              </w:rPr>
                              <w:t>B</w:t>
                            </w:r>
                            <w:r>
                              <w:rPr>
                                <w:rFonts w:ascii="微軟正黑體" w:eastAsia="微軟正黑體" w:hAnsi="微軟正黑體"/>
                                <w:sz w:val="20"/>
                                <w:szCs w:val="20"/>
                              </w:rPr>
                              <w:t>2</w:t>
                            </w:r>
                            <w:r>
                              <w:rPr>
                                <w:rFonts w:ascii="微軟正黑體" w:eastAsia="微軟正黑體" w:hAnsi="微軟正黑體" w:hint="eastAsia"/>
                                <w:sz w:val="20"/>
                                <w:szCs w:val="20"/>
                              </w:rPr>
                              <w:t>禮拜堂</w:t>
                            </w:r>
                          </w:p>
                        </w:tc>
                        <w:tc>
                          <w:tcPr>
                            <w:tcW w:w="2161" w:type="dxa"/>
                          </w:tcPr>
                          <w:p w14:paraId="668B57CE" w14:textId="517A1EE3" w:rsidR="004579EC" w:rsidRPr="008E7D2B" w:rsidRDefault="00ED2DA3" w:rsidP="00270F1C">
                            <w:pPr>
                              <w:snapToGrid w:val="0"/>
                              <w:spacing w:line="260" w:lineRule="exact"/>
                              <w:ind w:leftChars="-30" w:left="-72"/>
                              <w:contextualSpacing/>
                              <w:rPr>
                                <w:rFonts w:ascii="微軟正黑體" w:eastAsia="微軟正黑體" w:hAnsi="微軟正黑體"/>
                                <w:sz w:val="20"/>
                                <w:szCs w:val="20"/>
                              </w:rPr>
                            </w:pPr>
                            <w:r w:rsidRPr="00ED2DA3">
                              <w:rPr>
                                <w:rFonts w:ascii="微軟正黑體" w:eastAsia="微軟正黑體" w:hAnsi="微軟正黑體" w:hint="eastAsia"/>
                                <w:color w:val="000000" w:themeColor="text1"/>
                                <w:sz w:val="20"/>
                                <w:szCs w:val="20"/>
                              </w:rPr>
                              <w:t>領受聖靈</w:t>
                            </w:r>
                          </w:p>
                        </w:tc>
                        <w:tc>
                          <w:tcPr>
                            <w:tcW w:w="708" w:type="dxa"/>
                            <w:shd w:val="clear" w:color="auto" w:fill="auto"/>
                            <w:vAlign w:val="center"/>
                          </w:tcPr>
                          <w:p w14:paraId="0AB46895" w14:textId="73E7299A" w:rsidR="004579EC" w:rsidRPr="002D0D8A" w:rsidRDefault="00AA1F56" w:rsidP="00A91C93">
                            <w:pPr>
                              <w:tabs>
                                <w:tab w:val="left" w:pos="3828"/>
                              </w:tabs>
                              <w:snapToGrid w:val="0"/>
                              <w:spacing w:line="260" w:lineRule="exact"/>
                              <w:ind w:right="-72"/>
                              <w:contextualSpacing/>
                              <w:suppressOverlap/>
                              <w:jc w:val="center"/>
                              <w:rPr>
                                <w:rFonts w:ascii="微軟正黑體" w:eastAsia="微軟正黑體" w:hAnsi="微軟正黑體"/>
                                <w:color w:val="000000" w:themeColor="text1"/>
                                <w:sz w:val="20"/>
                                <w:szCs w:val="20"/>
                              </w:rPr>
                            </w:pPr>
                            <w:r>
                              <w:rPr>
                                <w:rFonts w:ascii="微軟正黑體" w:eastAsia="微軟正黑體" w:hAnsi="微軟正黑體"/>
                                <w:color w:val="000000" w:themeColor="text1"/>
                                <w:sz w:val="20"/>
                                <w:szCs w:val="20"/>
                              </w:rPr>
                              <w:t>2</w:t>
                            </w:r>
                            <w:r w:rsidR="00D72C03">
                              <w:rPr>
                                <w:rFonts w:ascii="微軟正黑體" w:eastAsia="微軟正黑體" w:hAnsi="微軟正黑體"/>
                                <w:color w:val="000000" w:themeColor="text1"/>
                                <w:sz w:val="20"/>
                                <w:szCs w:val="20"/>
                              </w:rPr>
                              <w:t>3</w:t>
                            </w:r>
                          </w:p>
                        </w:tc>
                        <w:tc>
                          <w:tcPr>
                            <w:tcW w:w="993" w:type="dxa"/>
                            <w:vMerge/>
                            <w:vAlign w:val="center"/>
                          </w:tcPr>
                          <w:p w14:paraId="461CE170" w14:textId="77777777" w:rsidR="004579EC" w:rsidRPr="00512EBD" w:rsidRDefault="004579EC" w:rsidP="00F83596">
                            <w:pPr>
                              <w:tabs>
                                <w:tab w:val="left" w:pos="3828"/>
                              </w:tabs>
                              <w:snapToGrid w:val="0"/>
                              <w:spacing w:line="260" w:lineRule="exact"/>
                              <w:contextualSpacing/>
                              <w:jc w:val="center"/>
                              <w:rPr>
                                <w:rFonts w:ascii="微軟正黑體" w:eastAsia="微軟正黑體" w:hAnsi="微軟正黑體"/>
                                <w:sz w:val="20"/>
                                <w:szCs w:val="20"/>
                              </w:rPr>
                            </w:pPr>
                          </w:p>
                        </w:tc>
                      </w:tr>
                      <w:tr w:rsidR="00D01D42" w:rsidRPr="008E7D2B" w14:paraId="7EB4D481" w14:textId="77777777" w:rsidTr="00C66CFA">
                        <w:trPr>
                          <w:cantSplit/>
                          <w:trHeight w:val="255"/>
                        </w:trPr>
                        <w:tc>
                          <w:tcPr>
                            <w:tcW w:w="426" w:type="dxa"/>
                            <w:vMerge/>
                            <w:shd w:val="clear" w:color="auto" w:fill="auto"/>
                          </w:tcPr>
                          <w:p w14:paraId="18D46E8E"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b/>
                                <w:sz w:val="20"/>
                                <w:szCs w:val="20"/>
                              </w:rPr>
                            </w:pPr>
                          </w:p>
                        </w:tc>
                        <w:tc>
                          <w:tcPr>
                            <w:tcW w:w="2835" w:type="dxa"/>
                            <w:vAlign w:val="center"/>
                          </w:tcPr>
                          <w:p w14:paraId="28A1F1E3" w14:textId="77777777" w:rsidR="00D01D42" w:rsidRPr="008E7D2B" w:rsidRDefault="00D01D42" w:rsidP="00F83596">
                            <w:pPr>
                              <w:tabs>
                                <w:tab w:val="left" w:pos="3828"/>
                              </w:tabs>
                              <w:snapToGrid w:val="0"/>
                              <w:spacing w:line="260" w:lineRule="exact"/>
                              <w:contextualSpacing/>
                              <w:suppressOverlap/>
                              <w:jc w:val="both"/>
                              <w:rPr>
                                <w:rFonts w:ascii="微軟正黑體" w:eastAsia="微軟正黑體" w:hAnsi="微軟正黑體"/>
                                <w:spacing w:val="-6"/>
                                <w:sz w:val="20"/>
                                <w:szCs w:val="20"/>
                              </w:rPr>
                            </w:pPr>
                            <w:r w:rsidRPr="008E7D2B">
                              <w:rPr>
                                <w:rFonts w:ascii="微軟正黑體" w:eastAsia="微軟正黑體" w:hAnsi="微軟正黑體" w:hint="eastAsia"/>
                                <w:b/>
                                <w:spacing w:val="-6"/>
                                <w:sz w:val="20"/>
                                <w:szCs w:val="20"/>
                              </w:rPr>
                              <w:sym w:font="Wingdings" w:char="F04A"/>
                            </w:r>
                            <w:r w:rsidRPr="008E7D2B">
                              <w:rPr>
                                <w:rFonts w:ascii="微軟正黑體" w:eastAsia="微軟正黑體" w:hAnsi="微軟正黑體" w:hint="eastAsia"/>
                                <w:spacing w:val="-14"/>
                                <w:sz w:val="20"/>
                                <w:szCs w:val="20"/>
                              </w:rPr>
                              <w:t>國高中少年主日學</w:t>
                            </w:r>
                          </w:p>
                        </w:tc>
                        <w:tc>
                          <w:tcPr>
                            <w:tcW w:w="1417" w:type="dxa"/>
                            <w:vAlign w:val="center"/>
                          </w:tcPr>
                          <w:p w14:paraId="67C9630F" w14:textId="77777777" w:rsidR="00D01D42" w:rsidRPr="008E7D2B" w:rsidRDefault="00D01D42"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sz w:val="20"/>
                                <w:szCs w:val="20"/>
                              </w:rPr>
                              <w:t>主日 10：00</w:t>
                            </w:r>
                          </w:p>
                        </w:tc>
                        <w:tc>
                          <w:tcPr>
                            <w:tcW w:w="1100" w:type="dxa"/>
                            <w:vAlign w:val="center"/>
                          </w:tcPr>
                          <w:p w14:paraId="33EA2F3C" w14:textId="4ED7A0C0" w:rsidR="00D01D42" w:rsidRPr="008E7D2B" w:rsidRDefault="005615D2" w:rsidP="00F83596">
                            <w:pPr>
                              <w:tabs>
                                <w:tab w:val="left" w:pos="3828"/>
                              </w:tabs>
                              <w:snapToGrid w:val="0"/>
                              <w:spacing w:line="260" w:lineRule="exact"/>
                              <w:contextualSpacing/>
                              <w:suppressOverlap/>
                              <w:jc w:val="both"/>
                              <w:rPr>
                                <w:rFonts w:ascii="微軟正黑體" w:eastAsia="微軟正黑體" w:hAnsi="微軟正黑體"/>
                                <w:sz w:val="20"/>
                                <w:szCs w:val="20"/>
                              </w:rPr>
                            </w:pPr>
                            <w:r>
                              <w:rPr>
                                <w:rFonts w:ascii="微軟正黑體" w:eastAsia="微軟正黑體" w:hAnsi="微軟正黑體" w:hint="eastAsia"/>
                                <w:sz w:val="20"/>
                                <w:szCs w:val="20"/>
                              </w:rPr>
                              <w:t>7</w:t>
                            </w:r>
                            <w:r>
                              <w:rPr>
                                <w:rFonts w:ascii="微軟正黑體" w:eastAsia="微軟正黑體" w:hAnsi="微軟正黑體"/>
                                <w:sz w:val="20"/>
                                <w:szCs w:val="20"/>
                              </w:rPr>
                              <w:t>F03</w:t>
                            </w:r>
                          </w:p>
                        </w:tc>
                        <w:tc>
                          <w:tcPr>
                            <w:tcW w:w="2161" w:type="dxa"/>
                            <w:vAlign w:val="center"/>
                          </w:tcPr>
                          <w:p w14:paraId="3A22E325" w14:textId="77777777" w:rsidR="00D01D42" w:rsidRPr="008E7D2B" w:rsidRDefault="00D01D42" w:rsidP="00F16696">
                            <w:pPr>
                              <w:snapToGrid w:val="0"/>
                              <w:spacing w:line="260" w:lineRule="exact"/>
                              <w:ind w:leftChars="-44" w:left="-106" w:rightChars="-103" w:right="-247"/>
                              <w:contextualSpacing/>
                              <w:suppressOverlap/>
                              <w:rPr>
                                <w:rFonts w:ascii="微軟正黑體" w:eastAsia="微軟正黑體" w:hAnsi="微軟正黑體"/>
                                <w:sz w:val="20"/>
                                <w:szCs w:val="20"/>
                                <w:highlight w:val="yellow"/>
                              </w:rPr>
                            </w:pPr>
                            <w:r w:rsidRPr="008E7D2B">
                              <w:rPr>
                                <w:rFonts w:ascii="微軟正黑體" w:eastAsia="微軟正黑體" w:hAnsi="微軟正黑體" w:hint="eastAsia"/>
                                <w:sz w:val="20"/>
                                <w:szCs w:val="20"/>
                              </w:rPr>
                              <w:t>教會史(穿插生活專題)</w:t>
                            </w:r>
                          </w:p>
                        </w:tc>
                        <w:tc>
                          <w:tcPr>
                            <w:tcW w:w="708" w:type="dxa"/>
                            <w:vAlign w:val="center"/>
                          </w:tcPr>
                          <w:p w14:paraId="6770CDD1" w14:textId="14525190" w:rsidR="00D01D42" w:rsidRPr="00026E48" w:rsidRDefault="00A45A11" w:rsidP="00F83596">
                            <w:pPr>
                              <w:tabs>
                                <w:tab w:val="left" w:pos="3828"/>
                              </w:tabs>
                              <w:snapToGrid w:val="0"/>
                              <w:spacing w:line="260" w:lineRule="exact"/>
                              <w:ind w:right="-72"/>
                              <w:contextualSpacing/>
                              <w:suppressOverlap/>
                              <w:jc w:val="center"/>
                              <w:rPr>
                                <w:rFonts w:ascii="微軟正黑體" w:eastAsia="微軟正黑體" w:hAnsi="微軟正黑體"/>
                                <w:sz w:val="20"/>
                                <w:szCs w:val="20"/>
                              </w:rPr>
                            </w:pPr>
                            <w:r>
                              <w:rPr>
                                <w:rFonts w:ascii="微軟正黑體" w:eastAsia="微軟正黑體" w:hAnsi="微軟正黑體" w:hint="eastAsia"/>
                                <w:sz w:val="20"/>
                                <w:szCs w:val="20"/>
                              </w:rPr>
                              <w:t>8</w:t>
                            </w:r>
                          </w:p>
                        </w:tc>
                        <w:tc>
                          <w:tcPr>
                            <w:tcW w:w="993" w:type="dxa"/>
                            <w:vAlign w:val="center"/>
                          </w:tcPr>
                          <w:p w14:paraId="6D94C0C9" w14:textId="208FCCAE" w:rsidR="00D01D42" w:rsidRPr="00512EBD" w:rsidRDefault="00056152" w:rsidP="00E41BB6">
                            <w:pPr>
                              <w:tabs>
                                <w:tab w:val="left" w:pos="3828"/>
                              </w:tabs>
                              <w:snapToGrid w:val="0"/>
                              <w:spacing w:line="260" w:lineRule="exact"/>
                              <w:contextualSpacing/>
                              <w:jc w:val="center"/>
                              <w:rPr>
                                <w:rFonts w:ascii="微軟正黑體" w:eastAsia="微軟正黑體" w:hAnsi="微軟正黑體"/>
                                <w:sz w:val="20"/>
                                <w:szCs w:val="20"/>
                              </w:rPr>
                            </w:pPr>
                            <w:r>
                              <w:rPr>
                                <w:rFonts w:ascii="微軟正黑體" w:eastAsia="微軟正黑體" w:hAnsi="微軟正黑體"/>
                                <w:sz w:val="20"/>
                                <w:szCs w:val="20"/>
                              </w:rPr>
                              <w:t>8/</w:t>
                            </w:r>
                            <w:r w:rsidR="00D72C03">
                              <w:rPr>
                                <w:rFonts w:ascii="微軟正黑體" w:eastAsia="微軟正黑體" w:hAnsi="微軟正黑體"/>
                                <w:sz w:val="20"/>
                                <w:szCs w:val="20"/>
                              </w:rPr>
                              <w:t>20</w:t>
                            </w:r>
                          </w:p>
                        </w:tc>
                      </w:tr>
                    </w:tbl>
                    <w:p w14:paraId="7A4951DF" w14:textId="77777777" w:rsidR="00D01D42" w:rsidRPr="008E7D2B" w:rsidRDefault="00D01D42" w:rsidP="006A6BD0">
                      <w:pPr>
                        <w:tabs>
                          <w:tab w:val="left" w:pos="3828"/>
                        </w:tabs>
                        <w:spacing w:line="60" w:lineRule="exact"/>
                        <w:rPr>
                          <w:rFonts w:ascii="微軟正黑體" w:eastAsia="微軟正黑體" w:hAnsi="微軟正黑體"/>
                          <w:b/>
                        </w:rPr>
                      </w:pPr>
                    </w:p>
                    <w:p w14:paraId="69D6BF56" w14:textId="77777777" w:rsidR="00D01D42" w:rsidRPr="008E7D2B" w:rsidRDefault="00D01D42" w:rsidP="00141EB6">
                      <w:pPr>
                        <w:tabs>
                          <w:tab w:val="left" w:pos="3828"/>
                        </w:tabs>
                        <w:snapToGrid w:val="0"/>
                        <w:spacing w:line="240" w:lineRule="exact"/>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兒主老師輪值表</w:t>
                      </w:r>
                    </w:p>
                    <w:tbl>
                      <w:tblPr>
                        <w:tblW w:w="964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45"/>
                        <w:gridCol w:w="745"/>
                        <w:gridCol w:w="750"/>
                        <w:gridCol w:w="836"/>
                        <w:gridCol w:w="830"/>
                        <w:gridCol w:w="6"/>
                        <w:gridCol w:w="837"/>
                        <w:gridCol w:w="836"/>
                        <w:gridCol w:w="837"/>
                        <w:gridCol w:w="10"/>
                        <w:gridCol w:w="1237"/>
                        <w:gridCol w:w="1248"/>
                        <w:gridCol w:w="10"/>
                      </w:tblGrid>
                      <w:tr w:rsidR="00A762CB" w:rsidRPr="008E7D2B" w14:paraId="452186B4" w14:textId="77777777" w:rsidTr="00203092">
                        <w:trPr>
                          <w:trHeight w:val="50"/>
                        </w:trPr>
                        <w:tc>
                          <w:tcPr>
                            <w:tcW w:w="720" w:type="dxa"/>
                            <w:vMerge w:val="restart"/>
                            <w:tcBorders>
                              <w:top w:val="single" w:sz="12" w:space="0" w:color="auto"/>
                              <w:left w:val="single" w:sz="12" w:space="0" w:color="auto"/>
                            </w:tcBorders>
                            <w:shd w:val="clear" w:color="auto" w:fill="auto"/>
                            <w:vAlign w:val="center"/>
                          </w:tcPr>
                          <w:p w14:paraId="6E7732A9" w14:textId="77777777" w:rsidR="00A762CB" w:rsidRPr="008E7D2B" w:rsidRDefault="00A762CB"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服侍</w:t>
                            </w:r>
                          </w:p>
                          <w:p w14:paraId="6DDF773A" w14:textId="77777777" w:rsidR="00A762CB" w:rsidRPr="008E7D2B" w:rsidRDefault="00A762CB"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項目</w:t>
                            </w:r>
                          </w:p>
                        </w:tc>
                        <w:tc>
                          <w:tcPr>
                            <w:tcW w:w="745" w:type="dxa"/>
                            <w:vMerge w:val="restart"/>
                            <w:tcBorders>
                              <w:top w:val="single" w:sz="12" w:space="0" w:color="auto"/>
                            </w:tcBorders>
                            <w:shd w:val="clear" w:color="auto" w:fill="auto"/>
                            <w:vAlign w:val="center"/>
                          </w:tcPr>
                          <w:p w14:paraId="30EDD366" w14:textId="77777777" w:rsidR="00A762CB" w:rsidRPr="008E7D2B" w:rsidRDefault="00A762CB"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司琴</w:t>
                            </w:r>
                          </w:p>
                        </w:tc>
                        <w:tc>
                          <w:tcPr>
                            <w:tcW w:w="745" w:type="dxa"/>
                            <w:vMerge w:val="restart"/>
                            <w:tcBorders>
                              <w:top w:val="single" w:sz="12" w:space="0" w:color="auto"/>
                            </w:tcBorders>
                            <w:shd w:val="clear" w:color="auto" w:fill="auto"/>
                            <w:vAlign w:val="center"/>
                          </w:tcPr>
                          <w:p w14:paraId="2ED3B61D" w14:textId="77777777" w:rsidR="00A762CB" w:rsidRPr="008E7D2B" w:rsidRDefault="00A762CB"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教唱</w:t>
                            </w:r>
                          </w:p>
                        </w:tc>
                        <w:tc>
                          <w:tcPr>
                            <w:tcW w:w="750" w:type="dxa"/>
                            <w:vMerge w:val="restart"/>
                            <w:tcBorders>
                              <w:top w:val="single" w:sz="12" w:space="0" w:color="auto"/>
                            </w:tcBorders>
                            <w:shd w:val="clear" w:color="auto" w:fill="auto"/>
                            <w:vAlign w:val="center"/>
                          </w:tcPr>
                          <w:p w14:paraId="0AFE4A02" w14:textId="77777777" w:rsidR="00A762CB" w:rsidRPr="008E7D2B" w:rsidRDefault="00A762CB"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合班</w:t>
                            </w:r>
                          </w:p>
                        </w:tc>
                        <w:tc>
                          <w:tcPr>
                            <w:tcW w:w="1666" w:type="dxa"/>
                            <w:gridSpan w:val="2"/>
                            <w:tcBorders>
                              <w:top w:val="single" w:sz="12" w:space="0" w:color="auto"/>
                            </w:tcBorders>
                            <w:shd w:val="clear" w:color="auto" w:fill="auto"/>
                            <w:vAlign w:val="center"/>
                          </w:tcPr>
                          <w:p w14:paraId="5869EF8A" w14:textId="10449358" w:rsidR="00A762CB" w:rsidRPr="008E7D2B" w:rsidRDefault="00A762CB" w:rsidP="00F83596">
                            <w:pPr>
                              <w:tabs>
                                <w:tab w:val="left" w:pos="3828"/>
                              </w:tabs>
                              <w:spacing w:line="260" w:lineRule="exact"/>
                              <w:jc w:val="center"/>
                              <w:rPr>
                                <w:rFonts w:ascii="Adobe 繁黑體 Std B" w:eastAsia="Adobe 繁黑體 Std B" w:hAnsi="Adobe 繁黑體 Std B"/>
                                <w:sz w:val="21"/>
                                <w:szCs w:val="21"/>
                              </w:rPr>
                            </w:pPr>
                            <w:r w:rsidRPr="00BB1438">
                              <w:rPr>
                                <w:rFonts w:ascii="Adobe 繁黑體 Std B" w:eastAsia="Adobe 繁黑體 Std B" w:hAnsi="Adobe 繁黑體 Std B" w:hint="eastAsia"/>
                                <w:sz w:val="16"/>
                                <w:szCs w:val="16"/>
                              </w:rPr>
                              <w:t>B</w:t>
                            </w:r>
                            <w:r w:rsidRPr="00BB1438">
                              <w:rPr>
                                <w:rFonts w:ascii="Adobe 繁黑體 Std B" w:eastAsia="Adobe 繁黑體 Std B" w:hAnsi="Adobe 繁黑體 Std B"/>
                                <w:sz w:val="16"/>
                                <w:szCs w:val="16"/>
                              </w:rPr>
                              <w:t>204</w:t>
                            </w:r>
                            <w:r w:rsidRPr="008E7D2B">
                              <w:rPr>
                                <w:rFonts w:ascii="Adobe 繁黑體 Std B" w:eastAsia="Adobe 繁黑體 Std B" w:hAnsi="Adobe 繁黑體 Std B" w:hint="eastAsia"/>
                                <w:sz w:val="21"/>
                                <w:szCs w:val="21"/>
                              </w:rPr>
                              <w:t>初小</w:t>
                            </w:r>
                            <w:r w:rsidRPr="00BB1438">
                              <w:rPr>
                                <w:rFonts w:ascii="Adobe 繁黑體 Std B" w:eastAsia="Adobe 繁黑體 Std B" w:hAnsi="Adobe 繁黑體 Std B" w:hint="eastAsia"/>
                                <w:sz w:val="16"/>
                                <w:szCs w:val="16"/>
                              </w:rPr>
                              <w:t>B</w:t>
                            </w:r>
                            <w:r w:rsidRPr="00BB1438">
                              <w:rPr>
                                <w:rFonts w:ascii="Adobe 繁黑體 Std B" w:eastAsia="Adobe 繁黑體 Std B" w:hAnsi="Adobe 繁黑體 Std B"/>
                                <w:sz w:val="16"/>
                                <w:szCs w:val="16"/>
                              </w:rPr>
                              <w:t>208</w:t>
                            </w:r>
                          </w:p>
                        </w:tc>
                        <w:tc>
                          <w:tcPr>
                            <w:tcW w:w="843" w:type="dxa"/>
                            <w:gridSpan w:val="2"/>
                            <w:tcBorders>
                              <w:top w:val="single" w:sz="12" w:space="0" w:color="auto"/>
                            </w:tcBorders>
                            <w:shd w:val="clear" w:color="auto" w:fill="auto"/>
                            <w:vAlign w:val="center"/>
                          </w:tcPr>
                          <w:p w14:paraId="25DD7BD2" w14:textId="56A7080F" w:rsidR="00A762CB" w:rsidRPr="008E7D2B" w:rsidRDefault="00A762CB" w:rsidP="00F83596">
                            <w:pPr>
                              <w:tabs>
                                <w:tab w:val="left" w:pos="3828"/>
                              </w:tabs>
                              <w:spacing w:line="260" w:lineRule="exact"/>
                              <w:jc w:val="center"/>
                              <w:rPr>
                                <w:rFonts w:ascii="Adobe 繁黑體 Std B" w:eastAsia="Adobe 繁黑體 Std B" w:hAnsi="Adobe 繁黑體 Std B"/>
                                <w:sz w:val="21"/>
                                <w:szCs w:val="21"/>
                              </w:rPr>
                            </w:pPr>
                            <w:r w:rsidRPr="00A762CB">
                              <w:rPr>
                                <w:rFonts w:ascii="Adobe 繁黑體 Std B" w:eastAsia="Adobe 繁黑體 Std B" w:hAnsi="Adobe 繁黑體 Std B" w:hint="eastAsia"/>
                                <w:sz w:val="20"/>
                                <w:szCs w:val="20"/>
                              </w:rPr>
                              <w:t>B</w:t>
                            </w:r>
                            <w:r w:rsidRPr="00A762CB">
                              <w:rPr>
                                <w:rFonts w:ascii="Adobe 繁黑體 Std B" w:eastAsia="Adobe 繁黑體 Std B" w:hAnsi="Adobe 繁黑體 Std B"/>
                                <w:sz w:val="20"/>
                                <w:szCs w:val="20"/>
                              </w:rPr>
                              <w:t>205</w:t>
                            </w:r>
                          </w:p>
                        </w:tc>
                        <w:tc>
                          <w:tcPr>
                            <w:tcW w:w="1683" w:type="dxa"/>
                            <w:gridSpan w:val="3"/>
                            <w:tcBorders>
                              <w:top w:val="single" w:sz="12" w:space="0" w:color="auto"/>
                              <w:right w:val="single" w:sz="4" w:space="0" w:color="auto"/>
                            </w:tcBorders>
                            <w:shd w:val="clear" w:color="auto" w:fill="auto"/>
                            <w:vAlign w:val="center"/>
                          </w:tcPr>
                          <w:p w14:paraId="691E281A" w14:textId="0E60BEE5" w:rsidR="00A762CB" w:rsidRPr="00A762CB" w:rsidRDefault="00A762CB" w:rsidP="00F83596">
                            <w:pPr>
                              <w:tabs>
                                <w:tab w:val="left" w:pos="3828"/>
                              </w:tabs>
                              <w:spacing w:line="260" w:lineRule="exact"/>
                              <w:jc w:val="center"/>
                              <w:rPr>
                                <w:rFonts w:ascii="Adobe 繁黑體 Std B" w:eastAsia="Adobe 繁黑體 Std B" w:hAnsi="Adobe 繁黑體 Std B"/>
                                <w:sz w:val="20"/>
                                <w:szCs w:val="20"/>
                              </w:rPr>
                            </w:pPr>
                            <w:r w:rsidRPr="00A762CB">
                              <w:rPr>
                                <w:rFonts w:ascii="Adobe 繁黑體 Std B" w:eastAsia="Adobe 繁黑體 Std B" w:hAnsi="Adobe 繁黑體 Std B" w:hint="eastAsia"/>
                                <w:sz w:val="16"/>
                                <w:szCs w:val="16"/>
                              </w:rPr>
                              <w:t>圖書區</w:t>
                            </w:r>
                            <w:r w:rsidRPr="008E7D2B">
                              <w:rPr>
                                <w:rFonts w:ascii="Adobe 繁黑體 Std B" w:eastAsia="Adobe 繁黑體 Std B" w:hAnsi="Adobe 繁黑體 Std B" w:hint="eastAsia"/>
                                <w:sz w:val="21"/>
                                <w:szCs w:val="21"/>
                              </w:rPr>
                              <w:t>高小</w:t>
                            </w:r>
                            <w:r w:rsidRPr="00A762CB">
                              <w:rPr>
                                <w:rFonts w:ascii="Adobe 繁黑體 Std B" w:eastAsia="Adobe 繁黑體 Std B" w:hAnsi="Adobe 繁黑體 Std B" w:hint="eastAsia"/>
                                <w:sz w:val="16"/>
                                <w:szCs w:val="16"/>
                              </w:rPr>
                              <w:t>B</w:t>
                            </w:r>
                            <w:r w:rsidRPr="00A762CB">
                              <w:rPr>
                                <w:rFonts w:ascii="Adobe 繁黑體 Std B" w:eastAsia="Adobe 繁黑體 Std B" w:hAnsi="Adobe 繁黑體 Std B"/>
                                <w:sz w:val="16"/>
                                <w:szCs w:val="16"/>
                              </w:rPr>
                              <w:t>201</w:t>
                            </w:r>
                          </w:p>
                        </w:tc>
                        <w:tc>
                          <w:tcPr>
                            <w:tcW w:w="2495" w:type="dxa"/>
                            <w:gridSpan w:val="3"/>
                            <w:tcBorders>
                              <w:top w:val="single" w:sz="12" w:space="0" w:color="auto"/>
                              <w:bottom w:val="single" w:sz="4" w:space="0" w:color="auto"/>
                              <w:right w:val="single" w:sz="12" w:space="0" w:color="auto"/>
                            </w:tcBorders>
                            <w:shd w:val="clear" w:color="auto" w:fill="auto"/>
                            <w:vAlign w:val="center"/>
                          </w:tcPr>
                          <w:p w14:paraId="74E30AC8" w14:textId="4B007998" w:rsidR="00A762CB" w:rsidRPr="008E7D2B" w:rsidRDefault="00A762CB"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幼主</w:t>
                            </w:r>
                            <w:r>
                              <w:rPr>
                                <w:rFonts w:ascii="Adobe 繁黑體 Std B" w:eastAsia="Adobe 繁黑體 Std B" w:hAnsi="Adobe 繁黑體 Std B" w:hint="eastAsia"/>
                                <w:sz w:val="21"/>
                                <w:szCs w:val="21"/>
                              </w:rPr>
                              <w:t xml:space="preserve"> B</w:t>
                            </w:r>
                            <w:r>
                              <w:rPr>
                                <w:rFonts w:ascii="Adobe 繁黑體 Std B" w:eastAsia="Adobe 繁黑體 Std B" w:hAnsi="Adobe 繁黑體 Std B"/>
                                <w:sz w:val="21"/>
                                <w:szCs w:val="21"/>
                              </w:rPr>
                              <w:t>202-3</w:t>
                            </w:r>
                          </w:p>
                        </w:tc>
                      </w:tr>
                      <w:tr w:rsidR="00A762CB" w:rsidRPr="008E7D2B" w14:paraId="75D2B5B1" w14:textId="77777777" w:rsidTr="009967EA">
                        <w:trPr>
                          <w:gridAfter w:val="1"/>
                          <w:wAfter w:w="10" w:type="dxa"/>
                          <w:trHeight w:val="113"/>
                        </w:trPr>
                        <w:tc>
                          <w:tcPr>
                            <w:tcW w:w="720" w:type="dxa"/>
                            <w:vMerge/>
                            <w:tcBorders>
                              <w:left w:val="single" w:sz="12" w:space="0" w:color="auto"/>
                              <w:bottom w:val="single" w:sz="4" w:space="0" w:color="auto"/>
                            </w:tcBorders>
                            <w:shd w:val="clear" w:color="auto" w:fill="auto"/>
                            <w:vAlign w:val="center"/>
                          </w:tcPr>
                          <w:p w14:paraId="32397E89" w14:textId="77777777" w:rsidR="00A762CB" w:rsidRPr="008E7D2B" w:rsidRDefault="00A762CB" w:rsidP="00A762CB">
                            <w:pPr>
                              <w:tabs>
                                <w:tab w:val="left" w:pos="3828"/>
                              </w:tabs>
                              <w:spacing w:line="260" w:lineRule="exact"/>
                              <w:jc w:val="center"/>
                              <w:rPr>
                                <w:rFonts w:ascii="Adobe 繁黑體 Std B" w:eastAsia="Adobe 繁黑體 Std B" w:hAnsi="Adobe 繁黑體 Std B"/>
                                <w:sz w:val="21"/>
                                <w:szCs w:val="21"/>
                              </w:rPr>
                            </w:pPr>
                          </w:p>
                        </w:tc>
                        <w:tc>
                          <w:tcPr>
                            <w:tcW w:w="745" w:type="dxa"/>
                            <w:vMerge/>
                            <w:tcBorders>
                              <w:bottom w:val="single" w:sz="4" w:space="0" w:color="auto"/>
                            </w:tcBorders>
                            <w:shd w:val="clear" w:color="auto" w:fill="auto"/>
                            <w:vAlign w:val="center"/>
                          </w:tcPr>
                          <w:p w14:paraId="62B80AC2" w14:textId="77777777" w:rsidR="00A762CB" w:rsidRPr="008E7D2B" w:rsidRDefault="00A762CB" w:rsidP="00A762CB">
                            <w:pPr>
                              <w:tabs>
                                <w:tab w:val="left" w:pos="3828"/>
                              </w:tabs>
                              <w:spacing w:line="260" w:lineRule="exact"/>
                              <w:jc w:val="center"/>
                              <w:rPr>
                                <w:rFonts w:ascii="Adobe 繁黑體 Std B" w:eastAsia="Adobe 繁黑體 Std B" w:hAnsi="Adobe 繁黑體 Std B"/>
                                <w:sz w:val="21"/>
                                <w:szCs w:val="21"/>
                              </w:rPr>
                            </w:pPr>
                          </w:p>
                        </w:tc>
                        <w:tc>
                          <w:tcPr>
                            <w:tcW w:w="745" w:type="dxa"/>
                            <w:vMerge/>
                            <w:tcBorders>
                              <w:bottom w:val="single" w:sz="4" w:space="0" w:color="auto"/>
                            </w:tcBorders>
                            <w:shd w:val="clear" w:color="auto" w:fill="auto"/>
                            <w:vAlign w:val="center"/>
                          </w:tcPr>
                          <w:p w14:paraId="4981AF22" w14:textId="77777777" w:rsidR="00A762CB" w:rsidRPr="008E7D2B" w:rsidRDefault="00A762CB" w:rsidP="00A762CB">
                            <w:pPr>
                              <w:tabs>
                                <w:tab w:val="left" w:pos="3828"/>
                              </w:tabs>
                              <w:spacing w:line="260" w:lineRule="exact"/>
                              <w:jc w:val="center"/>
                              <w:rPr>
                                <w:rFonts w:ascii="Adobe 繁黑體 Std B" w:eastAsia="Adobe 繁黑體 Std B" w:hAnsi="Adobe 繁黑體 Std B"/>
                                <w:sz w:val="21"/>
                                <w:szCs w:val="21"/>
                              </w:rPr>
                            </w:pPr>
                          </w:p>
                        </w:tc>
                        <w:tc>
                          <w:tcPr>
                            <w:tcW w:w="750" w:type="dxa"/>
                            <w:vMerge/>
                            <w:tcBorders>
                              <w:bottom w:val="single" w:sz="4" w:space="0" w:color="auto"/>
                            </w:tcBorders>
                            <w:shd w:val="clear" w:color="auto" w:fill="auto"/>
                            <w:vAlign w:val="center"/>
                          </w:tcPr>
                          <w:p w14:paraId="0F289275" w14:textId="77777777" w:rsidR="00A762CB" w:rsidRPr="008E7D2B" w:rsidRDefault="00A762CB" w:rsidP="00A762CB">
                            <w:pPr>
                              <w:tabs>
                                <w:tab w:val="left" w:pos="3828"/>
                              </w:tabs>
                              <w:spacing w:line="260" w:lineRule="exact"/>
                              <w:jc w:val="center"/>
                              <w:rPr>
                                <w:rFonts w:ascii="Adobe 繁黑體 Std B" w:eastAsia="Adobe 繁黑體 Std B" w:hAnsi="Adobe 繁黑體 Std B"/>
                                <w:sz w:val="21"/>
                                <w:szCs w:val="21"/>
                              </w:rPr>
                            </w:pPr>
                          </w:p>
                        </w:tc>
                        <w:tc>
                          <w:tcPr>
                            <w:tcW w:w="836" w:type="dxa"/>
                            <w:tcBorders>
                              <w:bottom w:val="single" w:sz="4" w:space="0" w:color="auto"/>
                            </w:tcBorders>
                            <w:shd w:val="clear" w:color="auto" w:fill="auto"/>
                            <w:vAlign w:val="center"/>
                          </w:tcPr>
                          <w:p w14:paraId="22874396" w14:textId="525C5A7B" w:rsidR="00A762CB" w:rsidRPr="008E7D2B" w:rsidRDefault="00A762CB" w:rsidP="00A762CB">
                            <w:pPr>
                              <w:tabs>
                                <w:tab w:val="left" w:pos="3828"/>
                              </w:tabs>
                              <w:spacing w:beforeLines="10" w:before="36"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0"/>
                                <w:szCs w:val="20"/>
                              </w:rPr>
                              <w:t>一年級</w:t>
                            </w:r>
                          </w:p>
                        </w:tc>
                        <w:tc>
                          <w:tcPr>
                            <w:tcW w:w="836" w:type="dxa"/>
                            <w:gridSpan w:val="2"/>
                            <w:tcBorders>
                              <w:bottom w:val="single" w:sz="4" w:space="0" w:color="auto"/>
                            </w:tcBorders>
                            <w:shd w:val="clear" w:color="auto" w:fill="auto"/>
                            <w:vAlign w:val="center"/>
                          </w:tcPr>
                          <w:p w14:paraId="3A3883FF" w14:textId="3C07F820" w:rsidR="00A762CB" w:rsidRPr="008E7D2B" w:rsidRDefault="00A762CB" w:rsidP="00A762CB">
                            <w:pPr>
                              <w:tabs>
                                <w:tab w:val="left" w:pos="3828"/>
                              </w:tabs>
                              <w:spacing w:beforeLines="10" w:before="36"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0"/>
                                <w:szCs w:val="20"/>
                              </w:rPr>
                              <w:t>二年級</w:t>
                            </w:r>
                          </w:p>
                        </w:tc>
                        <w:tc>
                          <w:tcPr>
                            <w:tcW w:w="837" w:type="dxa"/>
                            <w:tcBorders>
                              <w:bottom w:val="single" w:sz="4" w:space="0" w:color="auto"/>
                            </w:tcBorders>
                            <w:shd w:val="clear" w:color="auto" w:fill="auto"/>
                            <w:vAlign w:val="center"/>
                          </w:tcPr>
                          <w:p w14:paraId="252C9173" w14:textId="18C6BC7E" w:rsidR="00A762CB" w:rsidRPr="008E7D2B" w:rsidRDefault="00A762CB" w:rsidP="00EA389A">
                            <w:pPr>
                              <w:tabs>
                                <w:tab w:val="left" w:pos="3828"/>
                              </w:tabs>
                              <w:spacing w:beforeLines="10" w:before="36" w:line="260" w:lineRule="exact"/>
                              <w:jc w:val="center"/>
                              <w:rPr>
                                <w:rFonts w:ascii="Adobe 繁黑體 Std B" w:eastAsia="Adobe 繁黑體 Std B" w:hAnsi="Adobe 繁黑體 Std B"/>
                                <w:sz w:val="20"/>
                                <w:szCs w:val="20"/>
                              </w:rPr>
                            </w:pPr>
                            <w:r w:rsidRPr="001F1B2F">
                              <w:rPr>
                                <w:rFonts w:ascii="Adobe 繁黑體 Std B" w:eastAsia="Adobe 繁黑體 Std B" w:hAnsi="Adobe 繁黑體 Std B" w:hint="eastAsia"/>
                                <w:sz w:val="21"/>
                                <w:szCs w:val="21"/>
                              </w:rPr>
                              <w:t>中小</w:t>
                            </w:r>
                          </w:p>
                        </w:tc>
                        <w:tc>
                          <w:tcPr>
                            <w:tcW w:w="836" w:type="dxa"/>
                            <w:tcBorders>
                              <w:bottom w:val="single" w:sz="4" w:space="0" w:color="auto"/>
                            </w:tcBorders>
                            <w:shd w:val="clear" w:color="auto" w:fill="auto"/>
                            <w:vAlign w:val="center"/>
                          </w:tcPr>
                          <w:p w14:paraId="39D4AB04" w14:textId="0B2D23DA" w:rsidR="00A762CB" w:rsidRPr="008E7D2B" w:rsidRDefault="00A762CB" w:rsidP="00A762CB">
                            <w:pPr>
                              <w:tabs>
                                <w:tab w:val="left" w:pos="3828"/>
                              </w:tabs>
                              <w:spacing w:beforeLines="10" w:before="36" w:line="260" w:lineRule="exact"/>
                              <w:rPr>
                                <w:rFonts w:ascii="Adobe 繁黑體 Std B" w:eastAsia="Adobe 繁黑體 Std B" w:hAnsi="Adobe 繁黑體 Std B"/>
                                <w:sz w:val="20"/>
                                <w:szCs w:val="20"/>
                              </w:rPr>
                            </w:pPr>
                            <w:r w:rsidRPr="00B31A93">
                              <w:rPr>
                                <w:rFonts w:ascii="Adobe 繁黑體 Std B" w:eastAsia="Adobe 繁黑體 Std B" w:hAnsi="Adobe 繁黑體 Std B" w:hint="eastAsia"/>
                                <w:sz w:val="20"/>
                                <w:szCs w:val="20"/>
                              </w:rPr>
                              <w:t>五年級</w:t>
                            </w:r>
                          </w:p>
                        </w:tc>
                        <w:tc>
                          <w:tcPr>
                            <w:tcW w:w="837" w:type="dxa"/>
                            <w:tcBorders>
                              <w:bottom w:val="single" w:sz="4" w:space="0" w:color="auto"/>
                            </w:tcBorders>
                            <w:shd w:val="clear" w:color="auto" w:fill="auto"/>
                            <w:vAlign w:val="center"/>
                          </w:tcPr>
                          <w:p w14:paraId="2EB181CF" w14:textId="5DC521F5" w:rsidR="00A762CB" w:rsidRPr="003A2F6F" w:rsidRDefault="00A762CB" w:rsidP="00A762CB">
                            <w:pPr>
                              <w:tabs>
                                <w:tab w:val="left" w:pos="3828"/>
                              </w:tabs>
                              <w:spacing w:beforeLines="10" w:before="36" w:line="260" w:lineRule="exact"/>
                              <w:jc w:val="center"/>
                              <w:rPr>
                                <w:rFonts w:ascii="Adobe 繁黑體 Std B" w:eastAsia="Adobe 繁黑體 Std B" w:hAnsi="Adobe 繁黑體 Std B"/>
                                <w:sz w:val="20"/>
                                <w:szCs w:val="20"/>
                              </w:rPr>
                            </w:pPr>
                            <w:r w:rsidRPr="00B31A93">
                              <w:rPr>
                                <w:rFonts w:ascii="Adobe 繁黑體 Std B" w:eastAsia="Adobe 繁黑體 Std B" w:hAnsi="Adobe 繁黑體 Std B" w:hint="eastAsia"/>
                                <w:sz w:val="20"/>
                                <w:szCs w:val="20"/>
                              </w:rPr>
                              <w:t>六年級</w:t>
                            </w:r>
                          </w:p>
                        </w:tc>
                        <w:tc>
                          <w:tcPr>
                            <w:tcW w:w="1247" w:type="dxa"/>
                            <w:gridSpan w:val="2"/>
                            <w:tcBorders>
                              <w:bottom w:val="single" w:sz="4" w:space="0" w:color="auto"/>
                              <w:right w:val="single" w:sz="4" w:space="0" w:color="auto"/>
                            </w:tcBorders>
                            <w:shd w:val="clear" w:color="auto" w:fill="auto"/>
                            <w:vAlign w:val="center"/>
                          </w:tcPr>
                          <w:p w14:paraId="1388F675" w14:textId="0184CF63" w:rsidR="00A762CB" w:rsidRPr="00B31A93" w:rsidRDefault="00A762CB" w:rsidP="00A762CB">
                            <w:pPr>
                              <w:tabs>
                                <w:tab w:val="left" w:pos="3828"/>
                              </w:tabs>
                              <w:spacing w:beforeLines="10" w:before="36" w:line="260" w:lineRule="exact"/>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1"/>
                                <w:szCs w:val="21"/>
                              </w:rPr>
                              <w:t>故事</w:t>
                            </w:r>
                          </w:p>
                        </w:tc>
                        <w:tc>
                          <w:tcPr>
                            <w:tcW w:w="1248" w:type="dxa"/>
                            <w:tcBorders>
                              <w:left w:val="single" w:sz="4" w:space="0" w:color="auto"/>
                              <w:bottom w:val="single" w:sz="4" w:space="0" w:color="auto"/>
                              <w:right w:val="single" w:sz="12" w:space="0" w:color="auto"/>
                            </w:tcBorders>
                            <w:shd w:val="clear" w:color="auto" w:fill="auto"/>
                            <w:vAlign w:val="center"/>
                          </w:tcPr>
                          <w:p w14:paraId="3C2BC288" w14:textId="5F14AEF4" w:rsidR="00A762CB" w:rsidRPr="00B31A93" w:rsidRDefault="00A762CB" w:rsidP="00A762CB">
                            <w:pPr>
                              <w:tabs>
                                <w:tab w:val="left" w:pos="3828"/>
                              </w:tabs>
                              <w:spacing w:beforeLines="10" w:before="36" w:line="260" w:lineRule="exact"/>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1"/>
                                <w:szCs w:val="21"/>
                              </w:rPr>
                              <w:t>陪伴</w:t>
                            </w:r>
                          </w:p>
                        </w:tc>
                      </w:tr>
                      <w:tr w:rsidR="00D72C03" w:rsidRPr="008E7D2B" w14:paraId="620AC6CE" w14:textId="77777777" w:rsidTr="00DD59FE">
                        <w:trPr>
                          <w:gridAfter w:val="1"/>
                          <w:wAfter w:w="10" w:type="dxa"/>
                          <w:trHeight w:val="227"/>
                        </w:trPr>
                        <w:tc>
                          <w:tcPr>
                            <w:tcW w:w="720" w:type="dxa"/>
                            <w:tcBorders>
                              <w:top w:val="single" w:sz="4" w:space="0" w:color="auto"/>
                              <w:left w:val="single" w:sz="12" w:space="0" w:color="auto"/>
                              <w:bottom w:val="single" w:sz="4" w:space="0" w:color="auto"/>
                            </w:tcBorders>
                            <w:shd w:val="clear" w:color="auto" w:fill="auto"/>
                            <w:vAlign w:val="center"/>
                          </w:tcPr>
                          <w:p w14:paraId="2F9142C9" w14:textId="5C1B0531" w:rsidR="00D72C03" w:rsidRPr="008E7D2B" w:rsidRDefault="00D72C03" w:rsidP="00D72C03">
                            <w:pPr>
                              <w:tabs>
                                <w:tab w:val="left" w:pos="3828"/>
                              </w:tabs>
                              <w:spacing w:line="260" w:lineRule="exact"/>
                              <w:ind w:leftChars="-30" w:left="-72" w:rightChars="-20" w:right="-48"/>
                              <w:jc w:val="center"/>
                              <w:rPr>
                                <w:rFonts w:ascii="微軟正黑體" w:eastAsia="微軟正黑體" w:hAnsi="微軟正黑體"/>
                                <w:sz w:val="22"/>
                                <w:szCs w:val="22"/>
                              </w:rPr>
                            </w:pPr>
                            <w:r>
                              <w:rPr>
                                <w:rFonts w:ascii="微軟正黑體" w:eastAsia="微軟正黑體" w:hAnsi="微軟正黑體"/>
                                <w:sz w:val="22"/>
                                <w:szCs w:val="22"/>
                              </w:rPr>
                              <w:t>8/13</w:t>
                            </w:r>
                          </w:p>
                        </w:tc>
                        <w:tc>
                          <w:tcPr>
                            <w:tcW w:w="745" w:type="dxa"/>
                            <w:tcBorders>
                              <w:top w:val="single" w:sz="4" w:space="0" w:color="auto"/>
                              <w:bottom w:val="single" w:sz="4" w:space="0" w:color="auto"/>
                              <w:right w:val="single" w:sz="4" w:space="0" w:color="auto"/>
                              <w:tr2bl w:val="nil"/>
                            </w:tcBorders>
                            <w:shd w:val="clear" w:color="auto" w:fill="auto"/>
                            <w:vAlign w:val="center"/>
                          </w:tcPr>
                          <w:p w14:paraId="72BBD9AE" w14:textId="747A47C4" w:rsidR="00D72C03" w:rsidRPr="00F207DC" w:rsidRDefault="00D72C03" w:rsidP="00D72C03">
                            <w:pPr>
                              <w:tabs>
                                <w:tab w:val="left" w:pos="3828"/>
                              </w:tabs>
                              <w:spacing w:line="260" w:lineRule="exact"/>
                              <w:ind w:leftChars="-30" w:left="-72" w:rightChars="-30" w:right="-72"/>
                              <w:jc w:val="center"/>
                              <w:rPr>
                                <w:rFonts w:ascii="微軟正黑體" w:eastAsia="微軟正黑體" w:hAnsi="微軟正黑體"/>
                                <w:sz w:val="22"/>
                                <w:szCs w:val="22"/>
                              </w:rPr>
                            </w:pPr>
                            <w:r w:rsidRPr="004B6028">
                              <w:rPr>
                                <w:rFonts w:ascii="微軟正黑體" w:eastAsia="微軟正黑體" w:hAnsi="微軟正黑體" w:hint="eastAsia"/>
                                <w:spacing w:val="-6"/>
                                <w:sz w:val="22"/>
                                <w:szCs w:val="22"/>
                              </w:rPr>
                              <w:t>陳昕</w:t>
                            </w:r>
                          </w:p>
                        </w:tc>
                        <w:tc>
                          <w:tcPr>
                            <w:tcW w:w="745"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2B9ADF0C" w14:textId="767ACFF0" w:rsidR="00D72C03" w:rsidRPr="00F207DC" w:rsidRDefault="00D72C03" w:rsidP="00D72C03">
                            <w:pPr>
                              <w:tabs>
                                <w:tab w:val="left" w:pos="3828"/>
                              </w:tabs>
                              <w:spacing w:line="260" w:lineRule="exact"/>
                              <w:ind w:leftChars="-30" w:left="-72" w:rightChars="-30" w:right="-72"/>
                              <w:jc w:val="center"/>
                              <w:rPr>
                                <w:rFonts w:ascii="微軟正黑體" w:eastAsia="微軟正黑體" w:hAnsi="微軟正黑體"/>
                                <w:sz w:val="22"/>
                                <w:szCs w:val="22"/>
                              </w:rPr>
                            </w:pPr>
                            <w:r w:rsidRPr="004B6028">
                              <w:rPr>
                                <w:rFonts w:ascii="微軟正黑體" w:eastAsia="微軟正黑體" w:hAnsi="微軟正黑體" w:hint="eastAsia"/>
                                <w:spacing w:val="-6"/>
                                <w:sz w:val="22"/>
                                <w:szCs w:val="22"/>
                              </w:rPr>
                              <w:t>楊雅淳</w:t>
                            </w:r>
                          </w:p>
                        </w:tc>
                        <w:tc>
                          <w:tcPr>
                            <w:tcW w:w="750"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6F6BAC7E" w14:textId="6098C9A0" w:rsidR="00D72C03" w:rsidRPr="00F207DC" w:rsidRDefault="00D72C03" w:rsidP="00D72C03">
                            <w:pPr>
                              <w:tabs>
                                <w:tab w:val="left" w:pos="3828"/>
                              </w:tabs>
                              <w:spacing w:line="260" w:lineRule="exact"/>
                              <w:ind w:leftChars="-30" w:left="-72" w:rightChars="-50" w:right="-120"/>
                              <w:jc w:val="center"/>
                              <w:rPr>
                                <w:rFonts w:ascii="微軟正黑體" w:eastAsia="微軟正黑體" w:hAnsi="微軟正黑體"/>
                                <w:sz w:val="22"/>
                                <w:szCs w:val="22"/>
                              </w:rPr>
                            </w:pPr>
                            <w:r w:rsidRPr="004B3DAC">
                              <w:rPr>
                                <w:rFonts w:ascii="微軟正黑體" w:eastAsia="微軟正黑體" w:hAnsi="微軟正黑體" w:hint="eastAsia"/>
                                <w:spacing w:val="-6"/>
                                <w:sz w:val="22"/>
                                <w:szCs w:val="22"/>
                              </w:rPr>
                              <w:t>張宏哲</w:t>
                            </w:r>
                          </w:p>
                        </w:tc>
                        <w:tc>
                          <w:tcPr>
                            <w:tcW w:w="836" w:type="dxa"/>
                            <w:tcBorders>
                              <w:top w:val="single" w:sz="4" w:space="0" w:color="auto"/>
                              <w:left w:val="single" w:sz="4" w:space="0" w:color="auto"/>
                              <w:bottom w:val="single" w:sz="4" w:space="0" w:color="auto"/>
                              <w:right w:val="single" w:sz="4" w:space="0" w:color="auto"/>
                              <w:tr2bl w:val="nil"/>
                            </w:tcBorders>
                            <w:shd w:val="clear" w:color="auto" w:fill="auto"/>
                          </w:tcPr>
                          <w:p w14:paraId="0024ED41" w14:textId="0D334B65" w:rsidR="00D72C03" w:rsidRPr="00EA389A" w:rsidRDefault="00D72C03" w:rsidP="00D72C03">
                            <w:pPr>
                              <w:tabs>
                                <w:tab w:val="left" w:pos="3828"/>
                              </w:tabs>
                              <w:spacing w:line="260" w:lineRule="exact"/>
                              <w:ind w:leftChars="-30" w:left="-72" w:rightChars="-30" w:right="-72"/>
                              <w:jc w:val="center"/>
                              <w:rPr>
                                <w:rFonts w:ascii="微軟正黑體" w:eastAsia="微軟正黑體" w:hAnsi="微軟正黑體"/>
                                <w:spacing w:val="-6"/>
                              </w:rPr>
                            </w:pPr>
                            <w:r w:rsidRPr="004B6028">
                              <w:rPr>
                                <w:rFonts w:ascii="微軟正黑體" w:eastAsia="微軟正黑體" w:hAnsi="微軟正黑體" w:hint="eastAsia"/>
                                <w:spacing w:val="-6"/>
                                <w:sz w:val="22"/>
                                <w:szCs w:val="22"/>
                              </w:rPr>
                              <w:t>林垠庭</w:t>
                            </w:r>
                          </w:p>
                        </w:tc>
                        <w:tc>
                          <w:tcPr>
                            <w:tcW w:w="836" w:type="dxa"/>
                            <w:gridSpan w:val="2"/>
                            <w:tcBorders>
                              <w:top w:val="single" w:sz="4" w:space="0" w:color="auto"/>
                              <w:left w:val="single" w:sz="4" w:space="0" w:color="auto"/>
                              <w:bottom w:val="single" w:sz="4" w:space="0" w:color="auto"/>
                              <w:right w:val="single" w:sz="4" w:space="0" w:color="auto"/>
                              <w:tr2bl w:val="nil"/>
                            </w:tcBorders>
                            <w:shd w:val="clear" w:color="auto" w:fill="auto"/>
                          </w:tcPr>
                          <w:p w14:paraId="374F4254" w14:textId="4514D5C0" w:rsidR="00D72C03" w:rsidRPr="00EA389A" w:rsidRDefault="00D72C03" w:rsidP="00D72C03">
                            <w:pPr>
                              <w:tabs>
                                <w:tab w:val="left" w:pos="3828"/>
                              </w:tabs>
                              <w:spacing w:line="260" w:lineRule="exact"/>
                              <w:ind w:leftChars="-30" w:left="-72" w:rightChars="-30" w:right="-72"/>
                              <w:jc w:val="center"/>
                              <w:rPr>
                                <w:rFonts w:ascii="微軟正黑體" w:eastAsia="微軟正黑體" w:hAnsi="微軟正黑體"/>
                                <w:spacing w:val="-6"/>
                              </w:rPr>
                            </w:pPr>
                            <w:r w:rsidRPr="004B6028">
                              <w:rPr>
                                <w:rFonts w:ascii="微軟正黑體" w:eastAsia="微軟正黑體" w:hAnsi="微軟正黑體" w:hint="eastAsia"/>
                                <w:spacing w:val="-6"/>
                                <w:sz w:val="22"/>
                                <w:szCs w:val="22"/>
                              </w:rPr>
                              <w:t>楊琴朱</w:t>
                            </w:r>
                          </w:p>
                        </w:tc>
                        <w:tc>
                          <w:tcPr>
                            <w:tcW w:w="837" w:type="dxa"/>
                            <w:tcBorders>
                              <w:top w:val="single" w:sz="4" w:space="0" w:color="auto"/>
                              <w:left w:val="single" w:sz="4" w:space="0" w:color="auto"/>
                              <w:bottom w:val="single" w:sz="4" w:space="0" w:color="auto"/>
                              <w:right w:val="single" w:sz="4" w:space="0" w:color="auto"/>
                              <w:tr2bl w:val="nil"/>
                            </w:tcBorders>
                            <w:shd w:val="clear" w:color="auto" w:fill="auto"/>
                          </w:tcPr>
                          <w:p w14:paraId="7A75CAF0" w14:textId="3349F211" w:rsidR="00D72C03" w:rsidRPr="00EA389A" w:rsidRDefault="00D72C03" w:rsidP="00D72C03">
                            <w:pPr>
                              <w:tabs>
                                <w:tab w:val="left" w:pos="3828"/>
                              </w:tabs>
                              <w:spacing w:line="260" w:lineRule="exact"/>
                              <w:ind w:leftChars="-30" w:left="-72" w:rightChars="-30" w:right="-72"/>
                              <w:jc w:val="center"/>
                              <w:rPr>
                                <w:rFonts w:ascii="微軟正黑體" w:eastAsia="微軟正黑體" w:hAnsi="微軟正黑體"/>
                                <w:spacing w:val="-6"/>
                              </w:rPr>
                            </w:pPr>
                            <w:r w:rsidRPr="004B6028">
                              <w:rPr>
                                <w:rFonts w:ascii="微軟正黑體" w:eastAsia="微軟正黑體" w:hAnsi="微軟正黑體" w:hint="eastAsia"/>
                                <w:spacing w:val="-6"/>
                                <w:sz w:val="22"/>
                                <w:szCs w:val="22"/>
                              </w:rPr>
                              <w:t>徐仁美</w:t>
                            </w:r>
                          </w:p>
                        </w:tc>
                        <w:tc>
                          <w:tcPr>
                            <w:tcW w:w="836" w:type="dxa"/>
                            <w:tcBorders>
                              <w:top w:val="single" w:sz="4" w:space="0" w:color="auto"/>
                              <w:left w:val="single" w:sz="4" w:space="0" w:color="auto"/>
                              <w:bottom w:val="single" w:sz="4" w:space="0" w:color="auto"/>
                              <w:right w:val="single" w:sz="4" w:space="0" w:color="auto"/>
                              <w:tr2bl w:val="nil"/>
                            </w:tcBorders>
                            <w:shd w:val="clear" w:color="auto" w:fill="auto"/>
                          </w:tcPr>
                          <w:p w14:paraId="5E2A0455" w14:textId="23A7D972" w:rsidR="00D72C03" w:rsidRPr="00EA389A" w:rsidRDefault="00D72C03" w:rsidP="00D72C03">
                            <w:pPr>
                              <w:tabs>
                                <w:tab w:val="left" w:pos="3828"/>
                              </w:tabs>
                              <w:spacing w:line="260" w:lineRule="exact"/>
                              <w:ind w:leftChars="-30" w:left="-72" w:rightChars="-30" w:right="-72"/>
                              <w:jc w:val="center"/>
                              <w:rPr>
                                <w:rFonts w:ascii="微軟正黑體" w:eastAsia="微軟正黑體" w:hAnsi="微軟正黑體"/>
                                <w:spacing w:val="-6"/>
                              </w:rPr>
                            </w:pPr>
                            <w:r w:rsidRPr="004B6028">
                              <w:rPr>
                                <w:rFonts w:ascii="微軟正黑體" w:eastAsia="微軟正黑體" w:hAnsi="微軟正黑體" w:hint="eastAsia"/>
                                <w:spacing w:val="-6"/>
                                <w:sz w:val="22"/>
                                <w:szCs w:val="22"/>
                              </w:rPr>
                              <w:t>陳昂宜</w:t>
                            </w:r>
                          </w:p>
                        </w:tc>
                        <w:tc>
                          <w:tcPr>
                            <w:tcW w:w="837"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2120759C" w14:textId="1F372448" w:rsidR="00D72C03" w:rsidRPr="008E7D2B" w:rsidRDefault="00D72C03" w:rsidP="00D72C03">
                            <w:pPr>
                              <w:tabs>
                                <w:tab w:val="left" w:pos="3828"/>
                              </w:tabs>
                              <w:spacing w:line="260" w:lineRule="exact"/>
                              <w:ind w:leftChars="-30" w:left="-72" w:rightChars="-30" w:right="-72"/>
                              <w:jc w:val="center"/>
                              <w:rPr>
                                <w:rFonts w:ascii="微軟正黑體" w:eastAsia="微軟正黑體" w:hAnsi="微軟正黑體"/>
                                <w:spacing w:val="-6"/>
                                <w:sz w:val="22"/>
                                <w:szCs w:val="22"/>
                              </w:rPr>
                            </w:pPr>
                          </w:p>
                        </w:tc>
                        <w:tc>
                          <w:tcPr>
                            <w:tcW w:w="1247" w:type="dxa"/>
                            <w:gridSpan w:val="2"/>
                            <w:tcBorders>
                              <w:top w:val="single" w:sz="4" w:space="0" w:color="auto"/>
                              <w:left w:val="single" w:sz="4" w:space="0" w:color="auto"/>
                              <w:bottom w:val="single" w:sz="4" w:space="0" w:color="auto"/>
                              <w:right w:val="single" w:sz="4" w:space="0" w:color="auto"/>
                              <w:tr2bl w:val="nil"/>
                            </w:tcBorders>
                            <w:shd w:val="clear" w:color="auto" w:fill="auto"/>
                            <w:vAlign w:val="center"/>
                          </w:tcPr>
                          <w:p w14:paraId="68839465" w14:textId="3515FE51" w:rsidR="00D72C03" w:rsidRPr="008E7D2B" w:rsidRDefault="00D72C03" w:rsidP="00D72C03">
                            <w:pPr>
                              <w:tabs>
                                <w:tab w:val="left" w:pos="3828"/>
                              </w:tabs>
                              <w:spacing w:line="260" w:lineRule="exact"/>
                              <w:ind w:leftChars="-30" w:left="-72" w:rightChars="-30" w:right="-72"/>
                              <w:jc w:val="center"/>
                              <w:rPr>
                                <w:rFonts w:ascii="微軟正黑體" w:eastAsia="微軟正黑體" w:hAnsi="微軟正黑體"/>
                                <w:spacing w:val="-6"/>
                                <w:sz w:val="22"/>
                                <w:szCs w:val="22"/>
                              </w:rPr>
                            </w:pPr>
                            <w:r>
                              <w:rPr>
                                <w:rFonts w:ascii="微軟正黑體" w:eastAsia="微軟正黑體" w:hAnsi="微軟正黑體" w:hint="eastAsia"/>
                                <w:spacing w:val="-6"/>
                                <w:sz w:val="22"/>
                                <w:szCs w:val="22"/>
                              </w:rPr>
                              <w:t>劉配君</w:t>
                            </w:r>
                          </w:p>
                        </w:tc>
                        <w:tc>
                          <w:tcPr>
                            <w:tcW w:w="1248"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672DC5D1" w14:textId="124D3E5E" w:rsidR="00D72C03" w:rsidRPr="008E7D2B" w:rsidRDefault="00D72C03" w:rsidP="00D72C03">
                            <w:pPr>
                              <w:tabs>
                                <w:tab w:val="left" w:pos="3828"/>
                              </w:tabs>
                              <w:spacing w:line="260" w:lineRule="exact"/>
                              <w:ind w:leftChars="-30" w:left="-72" w:rightChars="-30" w:right="-72"/>
                              <w:jc w:val="center"/>
                              <w:rPr>
                                <w:rFonts w:ascii="微軟正黑體" w:eastAsia="微軟正黑體" w:hAnsi="微軟正黑體"/>
                                <w:spacing w:val="-6"/>
                                <w:sz w:val="22"/>
                                <w:szCs w:val="22"/>
                              </w:rPr>
                            </w:pPr>
                            <w:r>
                              <w:rPr>
                                <w:rFonts w:ascii="微軟正黑體" w:eastAsia="微軟正黑體" w:hAnsi="微軟正黑體" w:hint="eastAsia"/>
                                <w:spacing w:val="-6"/>
                                <w:sz w:val="22"/>
                                <w:szCs w:val="22"/>
                              </w:rPr>
                              <w:t>李穗玲</w:t>
                            </w:r>
                          </w:p>
                        </w:tc>
                      </w:tr>
                      <w:tr w:rsidR="004B3DAC" w:rsidRPr="008E7D2B" w14:paraId="2A4EB342" w14:textId="77777777" w:rsidTr="009967EA">
                        <w:trPr>
                          <w:gridAfter w:val="1"/>
                          <w:wAfter w:w="10" w:type="dxa"/>
                          <w:trHeight w:val="227"/>
                        </w:trPr>
                        <w:tc>
                          <w:tcPr>
                            <w:tcW w:w="720" w:type="dxa"/>
                            <w:tcBorders>
                              <w:top w:val="single" w:sz="4" w:space="0" w:color="auto"/>
                              <w:left w:val="single" w:sz="12" w:space="0" w:color="auto"/>
                              <w:bottom w:val="single" w:sz="12" w:space="0" w:color="auto"/>
                            </w:tcBorders>
                            <w:shd w:val="clear" w:color="auto" w:fill="auto"/>
                            <w:vAlign w:val="center"/>
                          </w:tcPr>
                          <w:p w14:paraId="5279AB8B" w14:textId="56FB6BB7" w:rsidR="004B3DAC" w:rsidRPr="008E7D2B" w:rsidRDefault="006F4DBA" w:rsidP="004B3DAC">
                            <w:pPr>
                              <w:tabs>
                                <w:tab w:val="left" w:pos="3828"/>
                              </w:tabs>
                              <w:spacing w:line="260" w:lineRule="exact"/>
                              <w:ind w:leftChars="-30" w:left="-72" w:rightChars="-20" w:right="-48"/>
                              <w:jc w:val="center"/>
                              <w:rPr>
                                <w:rFonts w:ascii="微軟正黑體" w:eastAsia="微軟正黑體" w:hAnsi="微軟正黑體"/>
                                <w:sz w:val="22"/>
                                <w:szCs w:val="22"/>
                              </w:rPr>
                            </w:pPr>
                            <w:r>
                              <w:rPr>
                                <w:rFonts w:ascii="微軟正黑體" w:eastAsia="微軟正黑體" w:hAnsi="微軟正黑體"/>
                                <w:sz w:val="22"/>
                                <w:szCs w:val="22"/>
                              </w:rPr>
                              <w:t>8</w:t>
                            </w:r>
                            <w:r w:rsidR="004B3DAC">
                              <w:rPr>
                                <w:rFonts w:ascii="微軟正黑體" w:eastAsia="微軟正黑體" w:hAnsi="微軟正黑體"/>
                                <w:sz w:val="22"/>
                                <w:szCs w:val="22"/>
                              </w:rPr>
                              <w:t>/</w:t>
                            </w:r>
                            <w:r w:rsidR="00D72C03">
                              <w:rPr>
                                <w:rFonts w:ascii="微軟正黑體" w:eastAsia="微軟正黑體" w:hAnsi="微軟正黑體"/>
                                <w:sz w:val="22"/>
                                <w:szCs w:val="22"/>
                              </w:rPr>
                              <w:t>20</w:t>
                            </w:r>
                          </w:p>
                        </w:tc>
                        <w:tc>
                          <w:tcPr>
                            <w:tcW w:w="745" w:type="dxa"/>
                            <w:tcBorders>
                              <w:top w:val="single" w:sz="4" w:space="0" w:color="auto"/>
                              <w:bottom w:val="single" w:sz="4" w:space="0" w:color="auto"/>
                              <w:right w:val="single" w:sz="4" w:space="0" w:color="auto"/>
                              <w:tr2bl w:val="nil"/>
                            </w:tcBorders>
                            <w:shd w:val="clear" w:color="auto" w:fill="auto"/>
                            <w:vAlign w:val="center"/>
                          </w:tcPr>
                          <w:p w14:paraId="4FBC0229" w14:textId="3B8AEFBE" w:rsidR="004B3DAC" w:rsidRPr="008E7D2B" w:rsidRDefault="00ED2DA3" w:rsidP="004B3DAC">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ED2DA3">
                              <w:rPr>
                                <w:rFonts w:ascii="微軟正黑體" w:eastAsia="微軟正黑體" w:hAnsi="微軟正黑體" w:hint="eastAsia"/>
                                <w:spacing w:val="-6"/>
                                <w:sz w:val="22"/>
                                <w:szCs w:val="22"/>
                              </w:rPr>
                              <w:t>黃琦娜</w:t>
                            </w:r>
                          </w:p>
                        </w:tc>
                        <w:tc>
                          <w:tcPr>
                            <w:tcW w:w="745"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6520F5B7" w14:textId="45C8A50A" w:rsidR="004B3DAC" w:rsidRPr="008E7D2B" w:rsidRDefault="004B6028" w:rsidP="004B3DAC">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4B6028">
                              <w:rPr>
                                <w:rFonts w:ascii="微軟正黑體" w:eastAsia="微軟正黑體" w:hAnsi="微軟正黑體" w:hint="eastAsia"/>
                                <w:spacing w:val="-6"/>
                                <w:sz w:val="22"/>
                                <w:szCs w:val="22"/>
                              </w:rPr>
                              <w:t>楊雅淳</w:t>
                            </w:r>
                          </w:p>
                        </w:tc>
                        <w:tc>
                          <w:tcPr>
                            <w:tcW w:w="750"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314593C6" w14:textId="0ACCF1E4" w:rsidR="004B3DAC" w:rsidRPr="008E7D2B" w:rsidRDefault="00ED2DA3" w:rsidP="004B3DAC">
                            <w:pPr>
                              <w:tabs>
                                <w:tab w:val="left" w:pos="3828"/>
                              </w:tabs>
                              <w:spacing w:line="260" w:lineRule="exact"/>
                              <w:ind w:leftChars="-30" w:left="-72" w:rightChars="-50" w:right="-120"/>
                              <w:jc w:val="center"/>
                              <w:rPr>
                                <w:rFonts w:ascii="微軟正黑體" w:eastAsia="微軟正黑體" w:hAnsi="微軟正黑體"/>
                                <w:spacing w:val="-6"/>
                                <w:sz w:val="22"/>
                                <w:szCs w:val="22"/>
                              </w:rPr>
                            </w:pPr>
                            <w:r w:rsidRPr="00ED2DA3">
                              <w:rPr>
                                <w:rFonts w:ascii="微軟正黑體" w:eastAsia="微軟正黑體" w:hAnsi="微軟正黑體" w:hint="eastAsia"/>
                                <w:spacing w:val="-6"/>
                                <w:sz w:val="22"/>
                                <w:szCs w:val="22"/>
                              </w:rPr>
                              <w:t>武茂玲</w:t>
                            </w:r>
                          </w:p>
                        </w:tc>
                        <w:tc>
                          <w:tcPr>
                            <w:tcW w:w="836" w:type="dxa"/>
                            <w:tcBorders>
                              <w:top w:val="single" w:sz="4" w:space="0" w:color="auto"/>
                              <w:left w:val="single" w:sz="4" w:space="0" w:color="auto"/>
                              <w:bottom w:val="single" w:sz="4" w:space="0" w:color="auto"/>
                              <w:right w:val="single" w:sz="4" w:space="0" w:color="auto"/>
                              <w:tr2bl w:val="nil"/>
                            </w:tcBorders>
                            <w:shd w:val="clear" w:color="auto" w:fill="auto"/>
                          </w:tcPr>
                          <w:p w14:paraId="3BB067DA" w14:textId="40FD155D" w:rsidR="004B3DAC" w:rsidRPr="008E7D2B" w:rsidRDefault="004B6028" w:rsidP="004B3DAC">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4B6028">
                              <w:rPr>
                                <w:rFonts w:ascii="微軟正黑體" w:eastAsia="微軟正黑體" w:hAnsi="微軟正黑體" w:hint="eastAsia"/>
                                <w:spacing w:val="-6"/>
                                <w:sz w:val="22"/>
                                <w:szCs w:val="22"/>
                              </w:rPr>
                              <w:t>林垠庭</w:t>
                            </w:r>
                          </w:p>
                        </w:tc>
                        <w:tc>
                          <w:tcPr>
                            <w:tcW w:w="836" w:type="dxa"/>
                            <w:gridSpan w:val="2"/>
                            <w:tcBorders>
                              <w:top w:val="single" w:sz="4" w:space="0" w:color="auto"/>
                              <w:left w:val="single" w:sz="4" w:space="0" w:color="auto"/>
                              <w:bottom w:val="single" w:sz="4" w:space="0" w:color="auto"/>
                              <w:right w:val="single" w:sz="4" w:space="0" w:color="auto"/>
                              <w:tr2bl w:val="nil"/>
                            </w:tcBorders>
                            <w:shd w:val="clear" w:color="auto" w:fill="auto"/>
                          </w:tcPr>
                          <w:p w14:paraId="2BAE83BA" w14:textId="5283A370" w:rsidR="004B3DAC" w:rsidRPr="008E7D2B" w:rsidRDefault="00ED2DA3" w:rsidP="004B3DAC">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ED2DA3">
                              <w:rPr>
                                <w:rFonts w:ascii="微軟正黑體" w:eastAsia="微軟正黑體" w:hAnsi="微軟正黑體" w:hint="eastAsia"/>
                                <w:spacing w:val="-6"/>
                                <w:sz w:val="22"/>
                                <w:szCs w:val="22"/>
                              </w:rPr>
                              <w:t>劉文欣</w:t>
                            </w:r>
                          </w:p>
                        </w:tc>
                        <w:tc>
                          <w:tcPr>
                            <w:tcW w:w="837" w:type="dxa"/>
                            <w:tcBorders>
                              <w:top w:val="single" w:sz="4" w:space="0" w:color="auto"/>
                              <w:left w:val="single" w:sz="4" w:space="0" w:color="auto"/>
                              <w:bottom w:val="single" w:sz="4" w:space="0" w:color="auto"/>
                              <w:right w:val="single" w:sz="4" w:space="0" w:color="auto"/>
                              <w:tr2bl w:val="nil"/>
                            </w:tcBorders>
                            <w:shd w:val="clear" w:color="auto" w:fill="auto"/>
                          </w:tcPr>
                          <w:p w14:paraId="363DE027" w14:textId="2988E039" w:rsidR="004B3DAC" w:rsidRPr="008E7D2B" w:rsidRDefault="00ED2DA3" w:rsidP="004B3DAC">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ED2DA3">
                              <w:rPr>
                                <w:rFonts w:ascii="微軟正黑體" w:eastAsia="微軟正黑體" w:hAnsi="微軟正黑體" w:hint="eastAsia"/>
                                <w:spacing w:val="-6"/>
                                <w:sz w:val="22"/>
                                <w:szCs w:val="22"/>
                              </w:rPr>
                              <w:t>劉家妤</w:t>
                            </w:r>
                          </w:p>
                        </w:tc>
                        <w:tc>
                          <w:tcPr>
                            <w:tcW w:w="836" w:type="dxa"/>
                            <w:tcBorders>
                              <w:top w:val="single" w:sz="4" w:space="0" w:color="auto"/>
                              <w:left w:val="single" w:sz="4" w:space="0" w:color="auto"/>
                              <w:bottom w:val="single" w:sz="4" w:space="0" w:color="auto"/>
                              <w:right w:val="single" w:sz="4" w:space="0" w:color="auto"/>
                              <w:tr2bl w:val="nil"/>
                            </w:tcBorders>
                            <w:shd w:val="clear" w:color="auto" w:fill="auto"/>
                          </w:tcPr>
                          <w:p w14:paraId="2F840800" w14:textId="38318C86" w:rsidR="004B3DAC" w:rsidRPr="008E7D2B" w:rsidRDefault="004B6028" w:rsidP="004B3DAC">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4B6028">
                              <w:rPr>
                                <w:rFonts w:ascii="微軟正黑體" w:eastAsia="微軟正黑體" w:hAnsi="微軟正黑體" w:hint="eastAsia"/>
                                <w:spacing w:val="-6"/>
                                <w:sz w:val="22"/>
                                <w:szCs w:val="22"/>
                              </w:rPr>
                              <w:t>陳昂宜</w:t>
                            </w:r>
                          </w:p>
                        </w:tc>
                        <w:tc>
                          <w:tcPr>
                            <w:tcW w:w="837"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16B6CA6C" w14:textId="37126AC1" w:rsidR="004B3DAC" w:rsidRPr="008E7D2B" w:rsidRDefault="004B3DAC" w:rsidP="004B3DAC">
                            <w:pPr>
                              <w:tabs>
                                <w:tab w:val="left" w:pos="3828"/>
                              </w:tabs>
                              <w:spacing w:line="260" w:lineRule="exact"/>
                              <w:ind w:leftChars="-30" w:left="-72" w:rightChars="-30" w:right="-72"/>
                              <w:jc w:val="center"/>
                              <w:rPr>
                                <w:rFonts w:ascii="微軟正黑體" w:eastAsia="微軟正黑體" w:hAnsi="微軟正黑體"/>
                                <w:spacing w:val="-6"/>
                                <w:sz w:val="22"/>
                                <w:szCs w:val="22"/>
                              </w:rPr>
                            </w:pPr>
                          </w:p>
                        </w:tc>
                        <w:tc>
                          <w:tcPr>
                            <w:tcW w:w="1247" w:type="dxa"/>
                            <w:gridSpan w:val="2"/>
                            <w:tcBorders>
                              <w:top w:val="single" w:sz="4" w:space="0" w:color="auto"/>
                              <w:left w:val="single" w:sz="4" w:space="0" w:color="auto"/>
                              <w:bottom w:val="single" w:sz="12" w:space="0" w:color="auto"/>
                              <w:right w:val="single" w:sz="4" w:space="0" w:color="auto"/>
                              <w:tr2bl w:val="nil"/>
                            </w:tcBorders>
                            <w:shd w:val="clear" w:color="auto" w:fill="auto"/>
                            <w:vAlign w:val="center"/>
                          </w:tcPr>
                          <w:p w14:paraId="2E0E3A1D" w14:textId="76E7B156" w:rsidR="004B3DAC" w:rsidRPr="00D96EB6" w:rsidRDefault="00ED2DA3" w:rsidP="004B3DAC">
                            <w:pPr>
                              <w:tabs>
                                <w:tab w:val="left" w:pos="3828"/>
                              </w:tabs>
                              <w:spacing w:line="260" w:lineRule="exact"/>
                              <w:ind w:left="-72" w:rightChars="-30" w:right="-72"/>
                              <w:jc w:val="center"/>
                              <w:rPr>
                                <w:rFonts w:ascii="微軟正黑體" w:eastAsia="微軟正黑體" w:hAnsi="微軟正黑體"/>
                                <w:spacing w:val="-6"/>
                                <w:sz w:val="22"/>
                              </w:rPr>
                            </w:pPr>
                            <w:r>
                              <w:rPr>
                                <w:rFonts w:ascii="微軟正黑體" w:eastAsia="微軟正黑體" w:hAnsi="微軟正黑體" w:hint="eastAsia"/>
                                <w:spacing w:val="-6"/>
                                <w:sz w:val="22"/>
                                <w:szCs w:val="22"/>
                              </w:rPr>
                              <w:t>林予平</w:t>
                            </w:r>
                          </w:p>
                        </w:tc>
                        <w:tc>
                          <w:tcPr>
                            <w:tcW w:w="1248" w:type="dxa"/>
                            <w:tcBorders>
                              <w:top w:val="single" w:sz="4" w:space="0" w:color="auto"/>
                              <w:left w:val="single" w:sz="4" w:space="0" w:color="auto"/>
                              <w:bottom w:val="single" w:sz="12" w:space="0" w:color="auto"/>
                              <w:right w:val="single" w:sz="12" w:space="0" w:color="auto"/>
                              <w:tr2bl w:val="nil"/>
                            </w:tcBorders>
                            <w:shd w:val="clear" w:color="auto" w:fill="auto"/>
                            <w:vAlign w:val="center"/>
                          </w:tcPr>
                          <w:p w14:paraId="06F619F6" w14:textId="357D014D" w:rsidR="004B3DAC" w:rsidRPr="00CD5C23" w:rsidRDefault="00ED2DA3" w:rsidP="004B3DAC">
                            <w:pPr>
                              <w:tabs>
                                <w:tab w:val="left" w:pos="3828"/>
                              </w:tabs>
                              <w:spacing w:line="260" w:lineRule="exact"/>
                              <w:ind w:leftChars="-30" w:left="-72" w:rightChars="-30" w:right="-72"/>
                              <w:jc w:val="center"/>
                              <w:rPr>
                                <w:rFonts w:ascii="微軟正黑體" w:eastAsia="微軟正黑體" w:hAnsi="微軟正黑體"/>
                                <w:spacing w:val="-6"/>
                                <w:sz w:val="22"/>
                                <w:szCs w:val="22"/>
                              </w:rPr>
                            </w:pPr>
                            <w:r>
                              <w:rPr>
                                <w:rFonts w:ascii="微軟正黑體" w:eastAsia="微軟正黑體" w:hAnsi="微軟正黑體" w:hint="eastAsia"/>
                                <w:spacing w:val="-6"/>
                                <w:sz w:val="22"/>
                                <w:szCs w:val="22"/>
                              </w:rPr>
                              <w:t>陳怡宜</w:t>
                            </w:r>
                          </w:p>
                        </w:tc>
                      </w:tr>
                      <w:tr w:rsidR="00903B97" w:rsidRPr="008E7D2B" w14:paraId="2D6945E6" w14:textId="77777777" w:rsidTr="00EA389A">
                        <w:tblPrEx>
                          <w:tblBorders>
                            <w:top w:val="single" w:sz="12"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gridAfter w:val="1"/>
                          <w:wAfter w:w="10" w:type="dxa"/>
                          <w:trHeight w:val="100"/>
                        </w:trPr>
                        <w:tc>
                          <w:tcPr>
                            <w:tcW w:w="9637" w:type="dxa"/>
                            <w:gridSpan w:val="13"/>
                            <w:tcBorders>
                              <w:top w:val="single" w:sz="12" w:space="0" w:color="auto"/>
                            </w:tcBorders>
                            <w:vAlign w:val="center"/>
                          </w:tcPr>
                          <w:p w14:paraId="283FA9FE" w14:textId="77777777" w:rsidR="00903B97" w:rsidRPr="008E7D2B" w:rsidRDefault="00903B97" w:rsidP="00903B97">
                            <w:pPr>
                              <w:spacing w:line="260" w:lineRule="exact"/>
                              <w:jc w:val="center"/>
                            </w:pPr>
                          </w:p>
                        </w:tc>
                      </w:tr>
                    </w:tbl>
                    <w:p w14:paraId="3AAB4D1D" w14:textId="77777777" w:rsidR="00D01D42" w:rsidRPr="008E7D2B" w:rsidRDefault="00D01D42" w:rsidP="006A6BD0">
                      <w:pPr>
                        <w:spacing w:line="280" w:lineRule="exact"/>
                      </w:pPr>
                    </w:p>
                    <w:p w14:paraId="58BA3317" w14:textId="77777777" w:rsidR="00D01D42" w:rsidRPr="008E7D2B" w:rsidRDefault="00D01D42" w:rsidP="006A6BD0">
                      <w:pPr>
                        <w:tabs>
                          <w:tab w:val="left" w:pos="3828"/>
                        </w:tabs>
                        <w:spacing w:line="240" w:lineRule="exact"/>
                        <w:rPr>
                          <w:rFonts w:ascii="微軟正黑體" w:eastAsia="微軟正黑體" w:hAnsi="微軟正黑體"/>
                          <w:sz w:val="20"/>
                          <w:szCs w:val="20"/>
                        </w:rPr>
                      </w:pPr>
                    </w:p>
                  </w:txbxContent>
                </v:textbox>
                <w10:wrap anchorx="page"/>
              </v:shape>
            </w:pict>
          </mc:Fallback>
        </mc:AlternateContent>
      </w:r>
    </w:p>
    <w:p w14:paraId="1E399B6D" w14:textId="27936D88" w:rsidR="006A6BD0" w:rsidRDefault="006A6BD0" w:rsidP="000E3AF3">
      <w:pPr>
        <w:snapToGrid w:val="0"/>
        <w:spacing w:line="320" w:lineRule="exact"/>
        <w:jc w:val="center"/>
        <w:rPr>
          <w:rFonts w:ascii="標楷體" w:eastAsia="標楷體" w:hAnsi="標楷體"/>
          <w:b/>
          <w:sz w:val="28"/>
          <w:szCs w:val="28"/>
          <w:highlight w:val="yellow"/>
          <w:u w:val="double"/>
        </w:rPr>
      </w:pPr>
    </w:p>
    <w:p w14:paraId="5DDDBD77" w14:textId="77777777" w:rsidR="008F293F" w:rsidRPr="001648E8" w:rsidRDefault="008F293F" w:rsidP="000E3AF3">
      <w:pPr>
        <w:snapToGrid w:val="0"/>
        <w:spacing w:line="320" w:lineRule="exact"/>
        <w:jc w:val="center"/>
        <w:rPr>
          <w:rFonts w:ascii="標楷體" w:eastAsia="標楷體" w:hAnsi="標楷體"/>
          <w:b/>
          <w:sz w:val="28"/>
          <w:szCs w:val="28"/>
          <w:highlight w:val="yellow"/>
          <w:u w:val="double"/>
        </w:rPr>
      </w:pPr>
    </w:p>
    <w:p w14:paraId="230C5980" w14:textId="77777777" w:rsidR="006A6BD0" w:rsidRPr="001648E8" w:rsidRDefault="006A6BD0" w:rsidP="000E3AF3">
      <w:pPr>
        <w:snapToGrid w:val="0"/>
        <w:spacing w:line="320" w:lineRule="exact"/>
        <w:jc w:val="center"/>
        <w:rPr>
          <w:rFonts w:ascii="標楷體" w:eastAsia="標楷體" w:hAnsi="標楷體"/>
          <w:b/>
          <w:sz w:val="28"/>
          <w:szCs w:val="28"/>
          <w:highlight w:val="yellow"/>
          <w:u w:val="double"/>
        </w:rPr>
      </w:pPr>
    </w:p>
    <w:p w14:paraId="2BD2401E" w14:textId="77777777" w:rsidR="006A6BD0" w:rsidRPr="001648E8" w:rsidRDefault="006A6BD0" w:rsidP="000E3AF3">
      <w:pPr>
        <w:snapToGrid w:val="0"/>
        <w:spacing w:line="320" w:lineRule="exact"/>
        <w:jc w:val="center"/>
        <w:rPr>
          <w:rFonts w:ascii="標楷體" w:eastAsia="標楷體" w:hAnsi="標楷體"/>
          <w:b/>
          <w:sz w:val="28"/>
          <w:szCs w:val="28"/>
          <w:highlight w:val="yellow"/>
          <w:u w:val="double"/>
        </w:rPr>
      </w:pPr>
    </w:p>
    <w:p w14:paraId="3BF296B7" w14:textId="77777777" w:rsidR="006A6BD0" w:rsidRPr="001648E8" w:rsidRDefault="006A6BD0" w:rsidP="000E3AF3">
      <w:pPr>
        <w:snapToGrid w:val="0"/>
        <w:spacing w:line="320" w:lineRule="exact"/>
        <w:jc w:val="center"/>
        <w:rPr>
          <w:rFonts w:ascii="標楷體" w:eastAsia="標楷體" w:hAnsi="標楷體"/>
          <w:b/>
          <w:sz w:val="28"/>
          <w:szCs w:val="28"/>
          <w:highlight w:val="yellow"/>
          <w:u w:val="double"/>
        </w:rPr>
      </w:pPr>
    </w:p>
    <w:p w14:paraId="648CBFD2" w14:textId="77777777" w:rsidR="006A6BD0" w:rsidRPr="001648E8" w:rsidRDefault="006A6BD0" w:rsidP="000E3AF3">
      <w:pPr>
        <w:snapToGrid w:val="0"/>
        <w:spacing w:line="320" w:lineRule="exact"/>
        <w:jc w:val="center"/>
        <w:rPr>
          <w:rFonts w:ascii="標楷體" w:eastAsia="標楷體" w:hAnsi="標楷體"/>
          <w:b/>
          <w:sz w:val="28"/>
          <w:szCs w:val="28"/>
          <w:highlight w:val="yellow"/>
          <w:u w:val="double"/>
        </w:rPr>
      </w:pPr>
    </w:p>
    <w:p w14:paraId="06A7D739" w14:textId="77777777" w:rsidR="006A6BD0" w:rsidRPr="001648E8" w:rsidRDefault="006A6BD0" w:rsidP="000E3AF3">
      <w:pPr>
        <w:snapToGrid w:val="0"/>
        <w:spacing w:line="320" w:lineRule="exact"/>
        <w:jc w:val="center"/>
        <w:rPr>
          <w:rFonts w:ascii="標楷體" w:eastAsia="標楷體" w:hAnsi="標楷體"/>
          <w:b/>
          <w:sz w:val="28"/>
          <w:szCs w:val="28"/>
          <w:highlight w:val="yellow"/>
          <w:u w:val="double"/>
        </w:rPr>
      </w:pPr>
    </w:p>
    <w:p w14:paraId="6FF869D0"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2800550A"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2FCB1981"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1D9E3E89"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5AD1CAFC"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3D650EBF"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68F3901F"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62ECF430"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3760CA1A" w14:textId="77777777" w:rsidR="004B0665" w:rsidRPr="001648E8" w:rsidRDefault="004B0665" w:rsidP="000E3AF3">
      <w:pPr>
        <w:snapToGrid w:val="0"/>
        <w:spacing w:line="320" w:lineRule="exact"/>
        <w:jc w:val="center"/>
        <w:rPr>
          <w:rFonts w:ascii="標楷體" w:eastAsia="標楷體" w:hAnsi="標楷體"/>
          <w:b/>
          <w:sz w:val="28"/>
          <w:szCs w:val="28"/>
          <w:highlight w:val="yellow"/>
          <w:u w:val="double"/>
        </w:rPr>
      </w:pPr>
    </w:p>
    <w:p w14:paraId="17361A2B" w14:textId="77777777" w:rsidR="004B0665" w:rsidRPr="001648E8" w:rsidRDefault="004B0665" w:rsidP="000E3AF3">
      <w:pPr>
        <w:snapToGrid w:val="0"/>
        <w:spacing w:line="320" w:lineRule="exact"/>
        <w:jc w:val="center"/>
        <w:rPr>
          <w:rFonts w:ascii="標楷體" w:eastAsia="標楷體" w:hAnsi="標楷體"/>
          <w:b/>
          <w:sz w:val="28"/>
          <w:szCs w:val="28"/>
          <w:highlight w:val="yellow"/>
          <w:u w:val="double"/>
        </w:rPr>
      </w:pPr>
    </w:p>
    <w:p w14:paraId="1196AB7B"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5C3D4893"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361626C4"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0AD9EE3F"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65958D79"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356149B4"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705543B2"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1213048B"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7EA20C27"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29B93532"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413A90E9"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7ED61B00" w14:textId="77777777" w:rsidR="00D47582" w:rsidRPr="001648E8" w:rsidRDefault="00D47582" w:rsidP="001B52AF">
      <w:pPr>
        <w:snapToGrid w:val="0"/>
        <w:spacing w:line="340" w:lineRule="exact"/>
        <w:jc w:val="center"/>
        <w:rPr>
          <w:rFonts w:ascii="標楷體" w:eastAsia="標楷體" w:hAnsi="標楷體"/>
          <w:b/>
          <w:sz w:val="44"/>
          <w:szCs w:val="28"/>
          <w:highlight w:val="yellow"/>
          <w:u w:val="double"/>
        </w:rPr>
      </w:pPr>
    </w:p>
    <w:p w14:paraId="76D6BF77"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277C2ACC"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6182A39B"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6BCB66CB" w14:textId="77777777" w:rsidR="00D47582" w:rsidRPr="001648E8" w:rsidRDefault="00D47582" w:rsidP="001B52AF">
      <w:pPr>
        <w:snapToGrid w:val="0"/>
        <w:spacing w:line="320" w:lineRule="exact"/>
        <w:rPr>
          <w:rFonts w:ascii="標楷體" w:eastAsia="標楷體" w:hAnsi="標楷體"/>
          <w:b/>
          <w:sz w:val="28"/>
          <w:szCs w:val="28"/>
          <w:highlight w:val="yellow"/>
          <w:u w:val="double"/>
        </w:rPr>
      </w:pPr>
    </w:p>
    <w:p w14:paraId="753372C1"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51C63D70" w14:textId="03D453FF" w:rsidR="00D47582" w:rsidRPr="001648E8" w:rsidRDefault="0061208E" w:rsidP="000E3AF3">
      <w:pPr>
        <w:snapToGrid w:val="0"/>
        <w:spacing w:line="320" w:lineRule="exact"/>
        <w:jc w:val="center"/>
        <w:rPr>
          <w:rFonts w:ascii="標楷體" w:eastAsia="標楷體" w:hAnsi="標楷體"/>
          <w:b/>
          <w:sz w:val="28"/>
          <w:szCs w:val="28"/>
          <w:highlight w:val="yellow"/>
          <w:u w:val="double"/>
        </w:rPr>
      </w:pPr>
      <w:r w:rsidRPr="001648E8">
        <w:rPr>
          <w:rFonts w:ascii="標楷體" w:eastAsia="標楷體" w:hAnsi="標楷體"/>
          <w:b/>
          <w:noProof/>
          <w:sz w:val="28"/>
          <w:szCs w:val="28"/>
          <w:u w:val="double"/>
        </w:rPr>
        <mc:AlternateContent>
          <mc:Choice Requires="wps">
            <w:drawing>
              <wp:anchor distT="0" distB="0" distL="114300" distR="114300" simplePos="0" relativeHeight="251659264" behindDoc="0" locked="0" layoutInCell="1" allowOverlap="1" wp14:anchorId="3D64E8AC" wp14:editId="72DF1282">
                <wp:simplePos x="0" y="0"/>
                <wp:positionH relativeFrom="column">
                  <wp:posOffset>-40005</wp:posOffset>
                </wp:positionH>
                <wp:positionV relativeFrom="paragraph">
                  <wp:posOffset>45720</wp:posOffset>
                </wp:positionV>
                <wp:extent cx="6134100" cy="1395095"/>
                <wp:effectExtent l="0" t="0" r="19050" b="14605"/>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1395095"/>
                        </a:xfrm>
                        <a:prstGeom prst="rect">
                          <a:avLst/>
                        </a:prstGeom>
                        <a:noFill/>
                        <a:ln w="9525">
                          <a:solidFill>
                            <a:srgbClr val="000000"/>
                          </a:solidFill>
                          <a:prstDash val="dashDot"/>
                          <a:miter lim="800000"/>
                          <a:headEnd/>
                          <a:tailEnd/>
                        </a:ln>
                        <a:extLst>
                          <a:ext uri="{909E8E84-426E-40DD-AFC4-6F175D3DCCD1}">
                            <a14:hiddenFill xmlns:a14="http://schemas.microsoft.com/office/drawing/2010/main">
                              <a:solidFill>
                                <a:srgbClr val="FFFFFF"/>
                              </a:solidFill>
                            </a14:hiddenFill>
                          </a:ext>
                        </a:extLst>
                      </wps:spPr>
                      <wps:txbx>
                        <w:txbxContent>
                          <w:p w14:paraId="0CFB15FE" w14:textId="77777777" w:rsidR="00D01D42" w:rsidRPr="00F02BFB" w:rsidRDefault="00D01D42" w:rsidP="00F83596">
                            <w:pPr>
                              <w:adjustRightInd w:val="0"/>
                              <w:snapToGrid w:val="0"/>
                              <w:spacing w:line="240" w:lineRule="exact"/>
                              <w:rPr>
                                <w:rFonts w:ascii="標楷體" w:eastAsia="標楷體" w:hAnsi="標楷體"/>
                                <w:color w:val="000000"/>
                                <w:szCs w:val="22"/>
                              </w:rPr>
                            </w:pPr>
                            <w:r w:rsidRPr="00F02BFB">
                              <w:rPr>
                                <w:rFonts w:ascii="標楷體" w:eastAsia="標楷體" w:hAnsi="標楷體" w:hint="eastAsia"/>
                                <w:b/>
                                <w:color w:val="000000"/>
                                <w:szCs w:val="22"/>
                              </w:rPr>
                              <w:t>第一堂華語禮拜</w:t>
                            </w:r>
                            <w:r w:rsidRPr="00F02BFB">
                              <w:rPr>
                                <w:rFonts w:ascii="標楷體" w:eastAsia="標楷體" w:hAnsi="標楷體" w:hint="eastAsia"/>
                                <w:color w:val="000000"/>
                                <w:szCs w:val="22"/>
                              </w:rPr>
                              <w:t>上午8</w:t>
                            </w:r>
                            <w:r>
                              <w:rPr>
                                <w:rFonts w:ascii="標楷體" w:eastAsia="標楷體" w:hAnsi="標楷體" w:hint="eastAsia"/>
                                <w:color w:val="000000"/>
                                <w:szCs w:val="22"/>
                              </w:rPr>
                              <w:t>:</w:t>
                            </w:r>
                            <w:r w:rsidRPr="00F02BFB">
                              <w:rPr>
                                <w:rFonts w:ascii="標楷體" w:eastAsia="標楷體" w:hAnsi="標楷體" w:hint="eastAsia"/>
                                <w:color w:val="000000"/>
                                <w:szCs w:val="22"/>
                              </w:rPr>
                              <w:t>30</w:t>
                            </w:r>
                            <w:r>
                              <w:rPr>
                                <w:rFonts w:ascii="標楷體" w:eastAsia="標楷體" w:hAnsi="標楷體" w:hint="eastAsia"/>
                                <w:color w:val="000000"/>
                                <w:szCs w:val="22"/>
                              </w:rPr>
                              <w:t xml:space="preserve"> </w:t>
                            </w:r>
                            <w:r w:rsidRPr="00F02BFB">
                              <w:rPr>
                                <w:rFonts w:ascii="標楷體" w:eastAsia="標楷體" w:hAnsi="標楷體" w:hint="eastAsia"/>
                                <w:color w:val="000000"/>
                                <w:szCs w:val="22"/>
                              </w:rPr>
                              <w:t xml:space="preserve"> </w:t>
                            </w:r>
                            <w:r w:rsidRPr="00F02BFB">
                              <w:rPr>
                                <w:rFonts w:ascii="標楷體" w:eastAsia="標楷體" w:hAnsi="標楷體" w:hint="eastAsia"/>
                                <w:b/>
                                <w:color w:val="000000"/>
                                <w:szCs w:val="22"/>
                              </w:rPr>
                              <w:t>第二堂台語禮拜</w:t>
                            </w:r>
                            <w:r w:rsidRPr="00F02BFB">
                              <w:rPr>
                                <w:rFonts w:ascii="標楷體" w:eastAsia="標楷體" w:hAnsi="標楷體" w:hint="eastAsia"/>
                                <w:color w:val="000000"/>
                                <w:szCs w:val="22"/>
                              </w:rPr>
                              <w:t>上午10</w:t>
                            </w:r>
                            <w:r>
                              <w:rPr>
                                <w:rFonts w:ascii="標楷體" w:eastAsia="標楷體" w:hAnsi="標楷體" w:hint="eastAsia"/>
                                <w:color w:val="000000"/>
                                <w:szCs w:val="22"/>
                              </w:rPr>
                              <w:t>:</w:t>
                            </w:r>
                            <w:r w:rsidRPr="00F02BFB">
                              <w:rPr>
                                <w:rFonts w:ascii="標楷體" w:eastAsia="標楷體" w:hAnsi="標楷體" w:hint="eastAsia"/>
                                <w:color w:val="000000"/>
                                <w:szCs w:val="22"/>
                              </w:rPr>
                              <w:t xml:space="preserve">00  </w:t>
                            </w:r>
                            <w:r w:rsidRPr="00F02BFB">
                              <w:rPr>
                                <w:rFonts w:ascii="標楷體" w:eastAsia="標楷體" w:hAnsi="標楷體" w:hint="eastAsia"/>
                                <w:b/>
                                <w:color w:val="000000"/>
                                <w:szCs w:val="22"/>
                              </w:rPr>
                              <w:t>第三堂華語禮拜</w:t>
                            </w:r>
                            <w:r w:rsidRPr="00F02BFB">
                              <w:rPr>
                                <w:rFonts w:ascii="標楷體" w:eastAsia="標楷體" w:hAnsi="標楷體" w:hint="eastAsia"/>
                                <w:color w:val="000000"/>
                                <w:szCs w:val="22"/>
                              </w:rPr>
                              <w:t>上午11</w:t>
                            </w:r>
                            <w:r>
                              <w:rPr>
                                <w:rFonts w:ascii="標楷體" w:eastAsia="標楷體" w:hAnsi="標楷體" w:hint="eastAsia"/>
                                <w:color w:val="000000"/>
                                <w:szCs w:val="22"/>
                              </w:rPr>
                              <w:t>:</w:t>
                            </w:r>
                            <w:r w:rsidRPr="00F02BFB">
                              <w:rPr>
                                <w:rFonts w:ascii="標楷體" w:eastAsia="標楷體" w:hAnsi="標楷體" w:hint="eastAsia"/>
                                <w:color w:val="000000"/>
                                <w:szCs w:val="22"/>
                              </w:rPr>
                              <w:t>30</w:t>
                            </w:r>
                          </w:p>
                          <w:tbl>
                            <w:tblPr>
                              <w:tblW w:w="8647" w:type="dxa"/>
                              <w:tblInd w:w="392" w:type="dxa"/>
                              <w:tblLook w:val="04A0" w:firstRow="1" w:lastRow="0" w:firstColumn="1" w:lastColumn="0" w:noHBand="0" w:noVBand="1"/>
                            </w:tblPr>
                            <w:tblGrid>
                              <w:gridCol w:w="1677"/>
                              <w:gridCol w:w="1441"/>
                              <w:gridCol w:w="1790"/>
                              <w:gridCol w:w="3739"/>
                            </w:tblGrid>
                            <w:tr w:rsidR="00D01D42" w:rsidRPr="00350061" w14:paraId="57E6EF5C" w14:textId="77777777" w:rsidTr="00816CDF">
                              <w:tc>
                                <w:tcPr>
                                  <w:tcW w:w="1677" w:type="dxa"/>
                                  <w:shd w:val="clear" w:color="auto" w:fill="auto"/>
                                </w:tcPr>
                                <w:p w14:paraId="1787595D" w14:textId="77777777" w:rsidR="00D01D42" w:rsidRPr="00350061" w:rsidRDefault="00D01D42" w:rsidP="00F83596">
                                  <w:pPr>
                                    <w:adjustRightInd w:val="0"/>
                                    <w:snapToGrid w:val="0"/>
                                    <w:spacing w:line="240" w:lineRule="exact"/>
                                    <w:jc w:val="distribute"/>
                                    <w:rPr>
                                      <w:rFonts w:ascii="標楷體" w:eastAsia="標楷體" w:hAnsi="標楷體"/>
                                      <w:color w:val="000000"/>
                                      <w:szCs w:val="22"/>
                                    </w:rPr>
                                  </w:pPr>
                                  <w:r w:rsidRPr="00350061">
                                    <w:rPr>
                                      <w:rFonts w:ascii="標楷體" w:eastAsia="標楷體" w:hAnsi="標楷體" w:hint="eastAsia"/>
                                      <w:color w:val="000000"/>
                                      <w:szCs w:val="22"/>
                                    </w:rPr>
                                    <w:t xml:space="preserve">主任牧師： </w:t>
                                  </w:r>
                                </w:p>
                              </w:tc>
                              <w:tc>
                                <w:tcPr>
                                  <w:tcW w:w="1441" w:type="dxa"/>
                                  <w:shd w:val="clear" w:color="auto" w:fill="auto"/>
                                </w:tcPr>
                                <w:p w14:paraId="3E7BFF14" w14:textId="77777777" w:rsidR="00D01D42" w:rsidRPr="00350061" w:rsidRDefault="00D01D42" w:rsidP="00F83596">
                                  <w:pPr>
                                    <w:adjustRightInd w:val="0"/>
                                    <w:snapToGrid w:val="0"/>
                                    <w:spacing w:line="240" w:lineRule="exact"/>
                                    <w:rPr>
                                      <w:rFonts w:ascii="標楷體" w:eastAsia="標楷體" w:hAnsi="標楷體"/>
                                      <w:color w:val="000000"/>
                                      <w:szCs w:val="22"/>
                                    </w:rPr>
                                  </w:pPr>
                                  <w:r w:rsidRPr="00350061">
                                    <w:rPr>
                                      <w:rFonts w:ascii="標楷體" w:eastAsia="標楷體" w:hAnsi="標楷體" w:hint="eastAsia"/>
                                      <w:color w:val="000000"/>
                                      <w:szCs w:val="22"/>
                                    </w:rPr>
                                    <w:t>蔡維倫</w:t>
                                  </w:r>
                                  <w:r>
                                    <w:rPr>
                                      <w:rFonts w:ascii="標楷體" w:eastAsia="標楷體" w:hAnsi="標楷體" w:hint="eastAsia"/>
                                      <w:color w:val="000000"/>
                                      <w:szCs w:val="22"/>
                                    </w:rPr>
                                    <w:t>牧師</w:t>
                                  </w:r>
                                </w:p>
                              </w:tc>
                              <w:tc>
                                <w:tcPr>
                                  <w:tcW w:w="1790" w:type="dxa"/>
                                  <w:shd w:val="clear" w:color="auto" w:fill="auto"/>
                                </w:tcPr>
                                <w:p w14:paraId="35F5883E" w14:textId="77777777" w:rsidR="00D01D42" w:rsidRPr="00350061" w:rsidRDefault="00D01D42" w:rsidP="00F83596">
                                  <w:pPr>
                                    <w:adjustRightInd w:val="0"/>
                                    <w:snapToGrid w:val="0"/>
                                    <w:spacing w:line="240" w:lineRule="exact"/>
                                    <w:rPr>
                                      <w:rFonts w:ascii="標楷體" w:eastAsia="標楷體" w:hAnsi="標楷體"/>
                                      <w:color w:val="000000"/>
                                      <w:szCs w:val="22"/>
                                    </w:rPr>
                                  </w:pPr>
                                  <w:r w:rsidRPr="00350061">
                                    <w:rPr>
                                      <w:rFonts w:ascii="標楷體" w:eastAsia="標楷體" w:hAnsi="標楷體" w:hint="eastAsia"/>
                                      <w:color w:val="000000"/>
                                      <w:szCs w:val="22"/>
                                    </w:rPr>
                                    <w:t>0921-246-055</w:t>
                                  </w:r>
                                </w:p>
                              </w:tc>
                              <w:tc>
                                <w:tcPr>
                                  <w:tcW w:w="3739" w:type="dxa"/>
                                  <w:shd w:val="clear" w:color="auto" w:fill="auto"/>
                                </w:tcPr>
                                <w:p w14:paraId="27789488" w14:textId="77777777" w:rsidR="00D01D42" w:rsidRPr="00782C1F" w:rsidRDefault="00D01D42" w:rsidP="00F83596">
                                  <w:pPr>
                                    <w:adjustRightInd w:val="0"/>
                                    <w:snapToGrid w:val="0"/>
                                    <w:spacing w:line="240" w:lineRule="exact"/>
                                    <w:ind w:right="883"/>
                                    <w:jc w:val="right"/>
                                    <w:rPr>
                                      <w:rFonts w:ascii="標楷體" w:eastAsia="標楷體" w:hAnsi="標楷體"/>
                                      <w:color w:val="000000"/>
                                    </w:rPr>
                                  </w:pPr>
                                  <w:r w:rsidRPr="00782C1F">
                                    <w:rPr>
                                      <w:rFonts w:ascii="標楷體" w:eastAsia="標楷體" w:hAnsi="標楷體" w:hint="eastAsia"/>
                                      <w:color w:val="000000"/>
                                    </w:rPr>
                                    <w:t>weilun992014@gmail.com</w:t>
                                  </w:r>
                                </w:p>
                              </w:tc>
                            </w:tr>
                            <w:tr w:rsidR="00D01D42" w:rsidRPr="00350061" w14:paraId="68CB1E29" w14:textId="77777777" w:rsidTr="00816CDF">
                              <w:tc>
                                <w:tcPr>
                                  <w:tcW w:w="1677" w:type="dxa"/>
                                  <w:shd w:val="clear" w:color="auto" w:fill="auto"/>
                                </w:tcPr>
                                <w:p w14:paraId="517980FA" w14:textId="77777777" w:rsidR="00D01D42" w:rsidRPr="00350061" w:rsidRDefault="00D01D42" w:rsidP="00F83596">
                                  <w:pPr>
                                    <w:adjustRightInd w:val="0"/>
                                    <w:snapToGrid w:val="0"/>
                                    <w:spacing w:line="240" w:lineRule="exact"/>
                                    <w:jc w:val="distribute"/>
                                    <w:rPr>
                                      <w:rFonts w:ascii="標楷體" w:eastAsia="標楷體" w:hAnsi="標楷體"/>
                                      <w:color w:val="000000"/>
                                      <w:szCs w:val="22"/>
                                    </w:rPr>
                                  </w:pPr>
                                  <w:r>
                                    <w:rPr>
                                      <w:rFonts w:ascii="標楷體" w:eastAsia="標楷體" w:hAnsi="標楷體" w:hint="eastAsia"/>
                                      <w:color w:val="000000"/>
                                      <w:szCs w:val="22"/>
                                    </w:rPr>
                                    <w:t>成人牧養</w:t>
                                  </w:r>
                                  <w:r w:rsidRPr="00350061">
                                    <w:rPr>
                                      <w:rFonts w:ascii="標楷體" w:eastAsia="標楷體" w:hAnsi="標楷體" w:hint="eastAsia"/>
                                      <w:color w:val="000000"/>
                                      <w:szCs w:val="22"/>
                                    </w:rPr>
                                    <w:t>：</w:t>
                                  </w:r>
                                </w:p>
                              </w:tc>
                              <w:tc>
                                <w:tcPr>
                                  <w:tcW w:w="1441" w:type="dxa"/>
                                  <w:shd w:val="clear" w:color="auto" w:fill="auto"/>
                                </w:tcPr>
                                <w:p w14:paraId="3D55C785" w14:textId="77777777" w:rsidR="00D01D42" w:rsidRPr="00350061" w:rsidRDefault="00D01D42" w:rsidP="00F83596">
                                  <w:pPr>
                                    <w:adjustRightInd w:val="0"/>
                                    <w:snapToGrid w:val="0"/>
                                    <w:spacing w:line="240" w:lineRule="exact"/>
                                    <w:rPr>
                                      <w:rFonts w:ascii="標楷體" w:eastAsia="標楷體" w:hAnsi="標楷體"/>
                                      <w:color w:val="000000"/>
                                      <w:szCs w:val="22"/>
                                    </w:rPr>
                                  </w:pPr>
                                  <w:r>
                                    <w:rPr>
                                      <w:rFonts w:ascii="標楷體" w:eastAsia="標楷體" w:hAnsi="標楷體" w:hint="eastAsia"/>
                                      <w:color w:val="000000"/>
                                      <w:szCs w:val="22"/>
                                    </w:rPr>
                                    <w:t>楊博文牧師</w:t>
                                  </w:r>
                                </w:p>
                              </w:tc>
                              <w:tc>
                                <w:tcPr>
                                  <w:tcW w:w="1790" w:type="dxa"/>
                                  <w:shd w:val="clear" w:color="auto" w:fill="auto"/>
                                </w:tcPr>
                                <w:p w14:paraId="1ED404D9" w14:textId="77777777" w:rsidR="00D01D42" w:rsidRPr="00350061" w:rsidRDefault="00D01D42" w:rsidP="00F83596">
                                  <w:pPr>
                                    <w:adjustRightInd w:val="0"/>
                                    <w:snapToGrid w:val="0"/>
                                    <w:spacing w:line="240" w:lineRule="exact"/>
                                    <w:rPr>
                                      <w:rFonts w:ascii="標楷體" w:eastAsia="標楷體" w:hAnsi="標楷體"/>
                                      <w:color w:val="000000"/>
                                      <w:szCs w:val="22"/>
                                    </w:rPr>
                                  </w:pPr>
                                  <w:r w:rsidRPr="00FE4396">
                                    <w:rPr>
                                      <w:rFonts w:ascii="標楷體" w:eastAsia="標楷體" w:hAnsi="標楷體"/>
                                      <w:color w:val="000000"/>
                                      <w:szCs w:val="22"/>
                                    </w:rPr>
                                    <w:t>0938-011-589</w:t>
                                  </w:r>
                                </w:p>
                              </w:tc>
                              <w:tc>
                                <w:tcPr>
                                  <w:tcW w:w="3739" w:type="dxa"/>
                                  <w:shd w:val="clear" w:color="auto" w:fill="auto"/>
                                </w:tcPr>
                                <w:p w14:paraId="46CAAFE7" w14:textId="16F22291" w:rsidR="00D01D42" w:rsidRPr="00782C1F" w:rsidRDefault="00E2768A" w:rsidP="00F83596">
                                  <w:pPr>
                                    <w:adjustRightInd w:val="0"/>
                                    <w:snapToGrid w:val="0"/>
                                    <w:spacing w:line="240" w:lineRule="exact"/>
                                    <w:ind w:right="883"/>
                                    <w:jc w:val="right"/>
                                    <w:rPr>
                                      <w:rFonts w:ascii="標楷體" w:eastAsia="標楷體" w:hAnsi="標楷體"/>
                                      <w:color w:val="000000"/>
                                    </w:rPr>
                                  </w:pPr>
                                  <w:r w:rsidRPr="00782C1F">
                                    <w:rPr>
                                      <w:rFonts w:ascii="標楷體" w:eastAsia="標楷體" w:hAnsi="標楷體" w:cs="Arial"/>
                                      <w:color w:val="000000"/>
                                      <w:shd w:val="clear" w:color="auto" w:fill="FFFFFF"/>
                                    </w:rPr>
                                    <w:t>iuphokbun@gmail.com</w:t>
                                  </w:r>
                                </w:p>
                              </w:tc>
                            </w:tr>
                            <w:tr w:rsidR="00D01D42" w:rsidRPr="00350061" w14:paraId="4E8D1360" w14:textId="77777777" w:rsidTr="00816CDF">
                              <w:tc>
                                <w:tcPr>
                                  <w:tcW w:w="1677" w:type="dxa"/>
                                  <w:shd w:val="clear" w:color="auto" w:fill="auto"/>
                                </w:tcPr>
                                <w:p w14:paraId="535104A7" w14:textId="77777777" w:rsidR="00D01D42" w:rsidRPr="00350061" w:rsidRDefault="00D01D42" w:rsidP="00F83596">
                                  <w:pPr>
                                    <w:adjustRightInd w:val="0"/>
                                    <w:snapToGrid w:val="0"/>
                                    <w:spacing w:line="240" w:lineRule="exact"/>
                                    <w:jc w:val="distribute"/>
                                    <w:rPr>
                                      <w:rFonts w:ascii="標楷體" w:eastAsia="標楷體" w:hAnsi="標楷體"/>
                                      <w:color w:val="000000"/>
                                      <w:szCs w:val="22"/>
                                    </w:rPr>
                                  </w:pPr>
                                  <w:r>
                                    <w:rPr>
                                      <w:rFonts w:ascii="標楷體" w:eastAsia="標楷體" w:hAnsi="標楷體" w:hint="eastAsia"/>
                                      <w:color w:val="000000"/>
                                      <w:szCs w:val="22"/>
                                    </w:rPr>
                                    <w:t>青壯牧養</w:t>
                                  </w:r>
                                  <w:r w:rsidRPr="00350061">
                                    <w:rPr>
                                      <w:rFonts w:ascii="標楷體" w:eastAsia="標楷體" w:hAnsi="標楷體" w:hint="eastAsia"/>
                                      <w:color w:val="000000"/>
                                      <w:szCs w:val="22"/>
                                    </w:rPr>
                                    <w:t xml:space="preserve">： </w:t>
                                  </w:r>
                                </w:p>
                              </w:tc>
                              <w:tc>
                                <w:tcPr>
                                  <w:tcW w:w="1441" w:type="dxa"/>
                                  <w:shd w:val="clear" w:color="auto" w:fill="auto"/>
                                </w:tcPr>
                                <w:p w14:paraId="662C5AE0" w14:textId="77777777" w:rsidR="00D01D42" w:rsidRPr="00350061" w:rsidRDefault="00D01D42" w:rsidP="00F83596">
                                  <w:pPr>
                                    <w:adjustRightInd w:val="0"/>
                                    <w:snapToGrid w:val="0"/>
                                    <w:spacing w:line="240" w:lineRule="exact"/>
                                    <w:rPr>
                                      <w:rFonts w:ascii="標楷體" w:eastAsia="標楷體" w:hAnsi="標楷體"/>
                                      <w:color w:val="000000"/>
                                    </w:rPr>
                                  </w:pPr>
                                  <w:r>
                                    <w:rPr>
                                      <w:rFonts w:ascii="標楷體" w:eastAsia="標楷體" w:hAnsi="標楷體" w:hint="eastAsia"/>
                                      <w:color w:val="000000"/>
                                      <w:szCs w:val="22"/>
                                    </w:rPr>
                                    <w:t>邱淑貞</w:t>
                                  </w:r>
                                  <w:r w:rsidRPr="00161393">
                                    <w:rPr>
                                      <w:rFonts w:ascii="標楷體" w:eastAsia="標楷體" w:hAnsi="標楷體" w:hint="eastAsia"/>
                                      <w:color w:val="000000"/>
                                      <w:szCs w:val="22"/>
                                    </w:rPr>
                                    <w:t>牧師</w:t>
                                  </w:r>
                                </w:p>
                              </w:tc>
                              <w:tc>
                                <w:tcPr>
                                  <w:tcW w:w="1790" w:type="dxa"/>
                                  <w:shd w:val="clear" w:color="auto" w:fill="auto"/>
                                </w:tcPr>
                                <w:p w14:paraId="4EA725E8" w14:textId="77777777" w:rsidR="00D01D42" w:rsidRPr="00350061" w:rsidRDefault="00D01D42" w:rsidP="00F83596">
                                  <w:pPr>
                                    <w:adjustRightInd w:val="0"/>
                                    <w:snapToGrid w:val="0"/>
                                    <w:spacing w:line="240" w:lineRule="exact"/>
                                    <w:rPr>
                                      <w:rFonts w:ascii="標楷體" w:eastAsia="標楷體" w:hAnsi="標楷體"/>
                                      <w:color w:val="000000"/>
                                      <w:spacing w:val="-4"/>
                                      <w:szCs w:val="22"/>
                                    </w:rPr>
                                  </w:pPr>
                                  <w:r w:rsidRPr="00816CDF">
                                    <w:rPr>
                                      <w:rFonts w:ascii="標楷體" w:eastAsia="標楷體" w:hAnsi="標楷體"/>
                                      <w:color w:val="000000"/>
                                    </w:rPr>
                                    <w:t>0909-293-787</w:t>
                                  </w:r>
                                </w:p>
                              </w:tc>
                              <w:tc>
                                <w:tcPr>
                                  <w:tcW w:w="3739" w:type="dxa"/>
                                  <w:shd w:val="clear" w:color="auto" w:fill="auto"/>
                                </w:tcPr>
                                <w:p w14:paraId="7D6609A6" w14:textId="77777777" w:rsidR="00D01D42" w:rsidRPr="00782C1F" w:rsidRDefault="00D01D42" w:rsidP="00F83596">
                                  <w:pPr>
                                    <w:adjustRightInd w:val="0"/>
                                    <w:snapToGrid w:val="0"/>
                                    <w:spacing w:line="240" w:lineRule="exact"/>
                                    <w:ind w:right="883"/>
                                    <w:jc w:val="right"/>
                                    <w:rPr>
                                      <w:rFonts w:ascii="標楷體" w:eastAsia="標楷體" w:hAnsi="標楷體"/>
                                      <w:color w:val="000000"/>
                                      <w:spacing w:val="-4"/>
                                    </w:rPr>
                                  </w:pPr>
                                  <w:r w:rsidRPr="00782C1F">
                                    <w:rPr>
                                      <w:rFonts w:ascii="標楷體" w:eastAsia="標楷體" w:hAnsi="標楷體"/>
                                      <w:color w:val="000000"/>
                                      <w:spacing w:val="-4"/>
                                    </w:rPr>
                                    <w:t>chiusc90@gmail.com</w:t>
                                  </w:r>
                                </w:p>
                              </w:tc>
                            </w:tr>
                            <w:tr w:rsidR="00D01D42" w:rsidRPr="00350061" w14:paraId="53E79E50" w14:textId="77777777" w:rsidTr="00816CDF">
                              <w:tc>
                                <w:tcPr>
                                  <w:tcW w:w="1677" w:type="dxa"/>
                                  <w:shd w:val="clear" w:color="auto" w:fill="auto"/>
                                </w:tcPr>
                                <w:p w14:paraId="152D1D46" w14:textId="77777777" w:rsidR="00D01D42" w:rsidRPr="00350061" w:rsidRDefault="00D01D42" w:rsidP="00F83596">
                                  <w:pPr>
                                    <w:adjustRightInd w:val="0"/>
                                    <w:snapToGrid w:val="0"/>
                                    <w:spacing w:line="240" w:lineRule="exact"/>
                                    <w:jc w:val="distribute"/>
                                    <w:rPr>
                                      <w:rFonts w:ascii="標楷體" w:eastAsia="標楷體" w:hAnsi="標楷體"/>
                                      <w:color w:val="000000"/>
                                      <w:szCs w:val="22"/>
                                    </w:rPr>
                                  </w:pPr>
                                  <w:r>
                                    <w:rPr>
                                      <w:rFonts w:ascii="標楷體" w:eastAsia="標楷體" w:hAnsi="標楷體" w:hint="eastAsia"/>
                                      <w:color w:val="000000"/>
                                      <w:szCs w:val="22"/>
                                    </w:rPr>
                                    <w:t>兒青牧養</w:t>
                                  </w:r>
                                  <w:r w:rsidRPr="00350061">
                                    <w:rPr>
                                      <w:rFonts w:ascii="標楷體" w:eastAsia="標楷體" w:hAnsi="標楷體" w:hint="eastAsia"/>
                                      <w:color w:val="000000"/>
                                      <w:szCs w:val="22"/>
                                    </w:rPr>
                                    <w:t xml:space="preserve">： </w:t>
                                  </w:r>
                                </w:p>
                              </w:tc>
                              <w:tc>
                                <w:tcPr>
                                  <w:tcW w:w="1441" w:type="dxa"/>
                                  <w:shd w:val="clear" w:color="auto" w:fill="auto"/>
                                </w:tcPr>
                                <w:p w14:paraId="7EC8C045" w14:textId="77777777" w:rsidR="00D01D42" w:rsidRPr="00350061" w:rsidRDefault="00D01D42" w:rsidP="00F83596">
                                  <w:pPr>
                                    <w:adjustRightInd w:val="0"/>
                                    <w:snapToGrid w:val="0"/>
                                    <w:spacing w:line="240" w:lineRule="exact"/>
                                    <w:rPr>
                                      <w:rFonts w:ascii="標楷體" w:eastAsia="標楷體" w:hAnsi="標楷體"/>
                                      <w:color w:val="000000"/>
                                    </w:rPr>
                                  </w:pPr>
                                  <w:r w:rsidRPr="00350061">
                                    <w:rPr>
                                      <w:rFonts w:ascii="標楷體" w:eastAsia="標楷體" w:hAnsi="標楷體" w:hint="eastAsia"/>
                                      <w:color w:val="000000"/>
                                      <w:szCs w:val="22"/>
                                    </w:rPr>
                                    <w:t>陳光勝</w:t>
                                  </w:r>
                                  <w:r w:rsidRPr="00161393">
                                    <w:rPr>
                                      <w:rFonts w:ascii="標楷體" w:eastAsia="標楷體" w:hAnsi="標楷體" w:hint="eastAsia"/>
                                      <w:color w:val="000000"/>
                                      <w:szCs w:val="22"/>
                                    </w:rPr>
                                    <w:t>牧師</w:t>
                                  </w:r>
                                </w:p>
                              </w:tc>
                              <w:tc>
                                <w:tcPr>
                                  <w:tcW w:w="1790" w:type="dxa"/>
                                  <w:shd w:val="clear" w:color="auto" w:fill="auto"/>
                                </w:tcPr>
                                <w:p w14:paraId="76851FF5" w14:textId="77777777" w:rsidR="00D01D42" w:rsidRPr="00350061" w:rsidRDefault="00D01D42" w:rsidP="00F83596">
                                  <w:pPr>
                                    <w:adjustRightInd w:val="0"/>
                                    <w:snapToGrid w:val="0"/>
                                    <w:spacing w:line="240" w:lineRule="exact"/>
                                    <w:rPr>
                                      <w:rFonts w:ascii="標楷體" w:eastAsia="標楷體" w:hAnsi="標楷體"/>
                                      <w:color w:val="000000"/>
                                      <w:spacing w:val="-4"/>
                                      <w:szCs w:val="22"/>
                                    </w:rPr>
                                  </w:pPr>
                                  <w:r w:rsidRPr="00350061">
                                    <w:rPr>
                                      <w:rFonts w:ascii="標楷體" w:eastAsia="標楷體" w:hAnsi="標楷體"/>
                                      <w:color w:val="000000"/>
                                    </w:rPr>
                                    <w:t>0937-</w:t>
                                  </w:r>
                                  <w:r w:rsidRPr="00350061">
                                    <w:rPr>
                                      <w:rFonts w:ascii="標楷體" w:eastAsia="標楷體" w:hAnsi="標楷體" w:cs="Arial"/>
                                      <w:color w:val="000000"/>
                                    </w:rPr>
                                    <w:t>929-001</w:t>
                                  </w:r>
                                </w:p>
                              </w:tc>
                              <w:tc>
                                <w:tcPr>
                                  <w:tcW w:w="3739" w:type="dxa"/>
                                  <w:shd w:val="clear" w:color="auto" w:fill="auto"/>
                                </w:tcPr>
                                <w:p w14:paraId="6C27F4CF" w14:textId="56170342" w:rsidR="00D01D42" w:rsidRPr="00782C1F" w:rsidRDefault="00D01D42" w:rsidP="009F454D">
                                  <w:pPr>
                                    <w:adjustRightInd w:val="0"/>
                                    <w:snapToGrid w:val="0"/>
                                    <w:spacing w:line="240" w:lineRule="exact"/>
                                    <w:ind w:leftChars="-50" w:left="-120" w:rightChars="-40" w:right="-96"/>
                                    <w:jc w:val="right"/>
                                    <w:rPr>
                                      <w:rFonts w:ascii="標楷體" w:eastAsia="標楷體" w:hAnsi="標楷體"/>
                                      <w:color w:val="000000"/>
                                      <w:spacing w:val="-4"/>
                                    </w:rPr>
                                  </w:pPr>
                                  <w:r w:rsidRPr="00782C1F">
                                    <w:rPr>
                                      <w:rFonts w:ascii="標楷體" w:eastAsia="標楷體" w:hAnsi="標楷體"/>
                                      <w:color w:val="000000"/>
                                      <w:spacing w:val="-4"/>
                                    </w:rPr>
                                    <w:t>kongseng1102@gmail.com</w:t>
                                  </w:r>
                                  <w:r w:rsidR="00E7323F" w:rsidRPr="00E7323F">
                                    <w:rPr>
                                      <w:rFonts w:ascii="標楷體" w:eastAsia="標楷體" w:hAnsi="標楷體"/>
                                      <w:color w:val="000000"/>
                                      <w:spacing w:val="-4"/>
                                      <w:sz w:val="16"/>
                                      <w:szCs w:val="16"/>
                                    </w:rPr>
                                    <w:t xml:space="preserve"> </w:t>
                                  </w:r>
                                  <w:r w:rsidRPr="00782C1F">
                                    <w:rPr>
                                      <w:rFonts w:ascii="標楷體" w:eastAsia="標楷體" w:hAnsi="標楷體" w:hint="eastAsia"/>
                                      <w:color w:val="000000"/>
                                      <w:spacing w:val="-4"/>
                                    </w:rPr>
                                    <w:t xml:space="preserve"> </w:t>
                                  </w:r>
                                  <w:r w:rsidRPr="00782C1F">
                                    <w:rPr>
                                      <w:rFonts w:ascii="標楷體" w:eastAsia="標楷體" w:hAnsi="標楷體" w:hint="eastAsia"/>
                                      <w:color w:val="000000"/>
                                      <w:spacing w:val="-4"/>
                                      <w:sz w:val="16"/>
                                      <w:szCs w:val="16"/>
                                    </w:rPr>
                                    <w:t>直播QR</w:t>
                                  </w:r>
                                  <w:r w:rsidRPr="00782C1F">
                                    <w:rPr>
                                      <w:rFonts w:ascii="標楷體" w:eastAsia="標楷體" w:hAnsi="標楷體"/>
                                      <w:color w:val="000000"/>
                                      <w:spacing w:val="-4"/>
                                      <w:sz w:val="16"/>
                                      <w:szCs w:val="16"/>
                                    </w:rPr>
                                    <w:t>C</w:t>
                                  </w:r>
                                  <w:r w:rsidRPr="00782C1F">
                                    <w:rPr>
                                      <w:rFonts w:ascii="標楷體" w:eastAsia="標楷體" w:hAnsi="標楷體" w:hint="eastAsia"/>
                                      <w:color w:val="000000"/>
                                      <w:spacing w:val="-4"/>
                                      <w:sz w:val="16"/>
                                      <w:szCs w:val="16"/>
                                    </w:rPr>
                                    <w:t>o</w:t>
                                  </w:r>
                                  <w:r w:rsidRPr="00782C1F">
                                    <w:rPr>
                                      <w:rFonts w:ascii="標楷體" w:eastAsia="標楷體" w:hAnsi="標楷體"/>
                                      <w:color w:val="000000"/>
                                      <w:spacing w:val="-4"/>
                                      <w:sz w:val="16"/>
                                      <w:szCs w:val="16"/>
                                    </w:rPr>
                                    <w:t>de</w:t>
                                  </w:r>
                                </w:p>
                              </w:tc>
                            </w:tr>
                            <w:tr w:rsidR="00D01D42" w:rsidRPr="00350061" w14:paraId="70190EA4" w14:textId="77777777" w:rsidTr="00816CDF">
                              <w:tc>
                                <w:tcPr>
                                  <w:tcW w:w="1677" w:type="dxa"/>
                                  <w:shd w:val="clear" w:color="auto" w:fill="auto"/>
                                </w:tcPr>
                                <w:p w14:paraId="77B1394D" w14:textId="77777777" w:rsidR="00D01D42" w:rsidRPr="00350061" w:rsidRDefault="00D01D42" w:rsidP="00F83596">
                                  <w:pPr>
                                    <w:adjustRightInd w:val="0"/>
                                    <w:snapToGrid w:val="0"/>
                                    <w:spacing w:line="240" w:lineRule="exact"/>
                                    <w:jc w:val="distribute"/>
                                    <w:rPr>
                                      <w:rFonts w:ascii="標楷體" w:eastAsia="標楷體" w:hAnsi="標楷體"/>
                                      <w:color w:val="000000"/>
                                      <w:szCs w:val="22"/>
                                    </w:rPr>
                                  </w:pPr>
                                  <w:r>
                                    <w:rPr>
                                      <w:rFonts w:ascii="標楷體" w:eastAsia="標楷體" w:hAnsi="標楷體" w:hint="eastAsia"/>
                                      <w:color w:val="000000"/>
                                      <w:szCs w:val="22"/>
                                    </w:rPr>
                                    <w:t>教會電話：</w:t>
                                  </w:r>
                                </w:p>
                              </w:tc>
                              <w:tc>
                                <w:tcPr>
                                  <w:tcW w:w="6970" w:type="dxa"/>
                                  <w:gridSpan w:val="3"/>
                                  <w:shd w:val="clear" w:color="auto" w:fill="auto"/>
                                </w:tcPr>
                                <w:p w14:paraId="64F041CC" w14:textId="7B7BC9F8" w:rsidR="00D01D42" w:rsidRPr="00350061" w:rsidRDefault="00D01D42" w:rsidP="00F83596">
                                  <w:pPr>
                                    <w:adjustRightInd w:val="0"/>
                                    <w:snapToGrid w:val="0"/>
                                    <w:spacing w:line="240" w:lineRule="exact"/>
                                    <w:rPr>
                                      <w:rFonts w:ascii="標楷體" w:eastAsia="標楷體" w:hAnsi="標楷體"/>
                                      <w:color w:val="000000"/>
                                      <w:spacing w:val="-4"/>
                                      <w:szCs w:val="22"/>
                                    </w:rPr>
                                  </w:pPr>
                                  <w:r w:rsidRPr="00350061">
                                    <w:rPr>
                                      <w:rFonts w:ascii="標楷體" w:eastAsia="標楷體" w:hAnsi="標楷體" w:hint="eastAsia"/>
                                      <w:color w:val="000000"/>
                                      <w:szCs w:val="22"/>
                                    </w:rPr>
                                    <w:t xml:space="preserve">2351-0087 </w:t>
                                  </w:r>
                                  <w:r>
                                    <w:rPr>
                                      <w:rFonts w:ascii="標楷體" w:eastAsia="標楷體" w:hAnsi="標楷體" w:hint="eastAsia"/>
                                      <w:color w:val="000000"/>
                                      <w:szCs w:val="22"/>
                                    </w:rPr>
                                    <w:t xml:space="preserve"> </w:t>
                                  </w:r>
                                  <w:r w:rsidRPr="00EA049E">
                                    <w:rPr>
                                      <w:rFonts w:ascii="標楷體" w:eastAsia="標楷體" w:hAnsi="標楷體" w:hint="eastAsia"/>
                                      <w:color w:val="000000"/>
                                      <w:szCs w:val="22"/>
                                    </w:rPr>
                                    <w:t>傳真</w:t>
                                  </w:r>
                                  <w:r w:rsidRPr="00F02BFB">
                                    <w:rPr>
                                      <w:rFonts w:ascii="標楷體" w:eastAsia="標楷體" w:hAnsi="標楷體" w:hint="eastAsia"/>
                                      <w:color w:val="000000"/>
                                      <w:szCs w:val="22"/>
                                    </w:rPr>
                                    <w:t>：2351-0118</w:t>
                                  </w:r>
                                  <w:r>
                                    <w:rPr>
                                      <w:rFonts w:ascii="標楷體" w:eastAsia="標楷體" w:hAnsi="標楷體" w:hint="eastAsia"/>
                                      <w:color w:val="000000"/>
                                      <w:szCs w:val="22"/>
                                    </w:rPr>
                                    <w:t>直播網址右上</w:t>
                                  </w:r>
                                  <w:r w:rsidR="00B87CB3">
                                    <w:rPr>
                                      <w:rFonts w:ascii="標楷體" w:eastAsia="標楷體" w:hAnsi="標楷體" w:hint="eastAsia"/>
                                      <w:color w:val="000000"/>
                                      <w:szCs w:val="22"/>
                                    </w:rPr>
                                    <w:t>h</w:t>
                                  </w:r>
                                  <w:r w:rsidRPr="00930615">
                                    <w:rPr>
                                      <w:rFonts w:ascii="標楷體" w:eastAsia="標楷體" w:hAnsi="標楷體"/>
                                      <w:color w:val="000000"/>
                                      <w:sz w:val="20"/>
                                      <w:szCs w:val="20"/>
                                    </w:rPr>
                                    <w:t>t</w:t>
                                  </w:r>
                                  <w:r w:rsidR="003F49E7">
                                    <w:rPr>
                                      <w:rFonts w:ascii="標楷體" w:eastAsia="標楷體" w:hAnsi="標楷體"/>
                                      <w:color w:val="000000"/>
                                      <w:sz w:val="20"/>
                                      <w:szCs w:val="20"/>
                                    </w:rPr>
                                    <w:t>t</w:t>
                                  </w:r>
                                  <w:r w:rsidRPr="00930615">
                                    <w:rPr>
                                      <w:rFonts w:ascii="標楷體" w:eastAsia="標楷體" w:hAnsi="標楷體"/>
                                      <w:color w:val="000000"/>
                                      <w:sz w:val="20"/>
                                      <w:szCs w:val="20"/>
                                    </w:rPr>
                                    <w:t>ps://pse.is/x83n9</w:t>
                                  </w:r>
                                </w:p>
                              </w:tc>
                            </w:tr>
                          </w:tbl>
                          <w:p w14:paraId="0C539A20" w14:textId="77777777" w:rsidR="00D01D42" w:rsidRPr="009C546D" w:rsidRDefault="00D01D42" w:rsidP="00F16696">
                            <w:pPr>
                              <w:adjustRightInd w:val="0"/>
                              <w:snapToGrid w:val="0"/>
                              <w:spacing w:line="240" w:lineRule="exact"/>
                              <w:ind w:leftChars="118" w:left="283"/>
                              <w:rPr>
                                <w:rFonts w:ascii="標楷體" w:eastAsia="標楷體" w:hAnsi="標楷體"/>
                                <w:color w:val="000000"/>
                                <w:szCs w:val="22"/>
                              </w:rPr>
                            </w:pPr>
                            <w:r w:rsidRPr="009C546D">
                              <w:rPr>
                                <w:rFonts w:ascii="標楷體" w:eastAsia="標楷體" w:hAnsi="標楷體" w:hint="eastAsia"/>
                                <w:color w:val="000000"/>
                                <w:szCs w:val="22"/>
                              </w:rPr>
                              <w:t xml:space="preserve"> 地    </w:t>
                            </w:r>
                            <w:r>
                              <w:rPr>
                                <w:rFonts w:ascii="標楷體" w:eastAsia="標楷體" w:hAnsi="標楷體" w:hint="eastAsia"/>
                                <w:color w:val="000000"/>
                                <w:szCs w:val="22"/>
                              </w:rPr>
                              <w:t xml:space="preserve">  </w:t>
                            </w:r>
                            <w:r w:rsidRPr="009C546D">
                              <w:rPr>
                                <w:rFonts w:ascii="標楷體" w:eastAsia="標楷體" w:hAnsi="標楷體" w:hint="eastAsia"/>
                                <w:color w:val="000000"/>
                                <w:szCs w:val="22"/>
                              </w:rPr>
                              <w:t>址：</w:t>
                            </w:r>
                            <w:r>
                              <w:rPr>
                                <w:rFonts w:ascii="標楷體" w:eastAsia="標楷體" w:hAnsi="標楷體" w:hint="eastAsia"/>
                                <w:color w:val="000000"/>
                                <w:szCs w:val="22"/>
                              </w:rPr>
                              <w:t xml:space="preserve">  </w:t>
                            </w:r>
                            <w:r w:rsidRPr="009C546D">
                              <w:rPr>
                                <w:rFonts w:ascii="標楷體" w:eastAsia="標楷體" w:hAnsi="標楷體" w:hint="eastAsia"/>
                                <w:color w:val="000000"/>
                                <w:szCs w:val="22"/>
                              </w:rPr>
                              <w:t>106</w:t>
                            </w:r>
                            <w:r w:rsidR="00DC5146">
                              <w:rPr>
                                <w:rFonts w:ascii="標楷體" w:eastAsia="標楷體" w:hAnsi="標楷體" w:hint="eastAsia"/>
                                <w:color w:val="000000"/>
                                <w:szCs w:val="22"/>
                              </w:rPr>
                              <w:t>011</w:t>
                            </w:r>
                            <w:r w:rsidRPr="009C546D">
                              <w:rPr>
                                <w:rFonts w:ascii="標楷體" w:eastAsia="標楷體" w:hAnsi="標楷體" w:hint="eastAsia"/>
                                <w:color w:val="000000"/>
                                <w:szCs w:val="22"/>
                              </w:rPr>
                              <w:t>台北市大安區和平東路一段183巷9號</w:t>
                            </w:r>
                          </w:p>
                          <w:p w14:paraId="7E4C6A81" w14:textId="77777777" w:rsidR="00D01D42" w:rsidRDefault="00D01D42" w:rsidP="00F16696">
                            <w:pPr>
                              <w:adjustRightInd w:val="0"/>
                              <w:snapToGrid w:val="0"/>
                              <w:spacing w:line="240" w:lineRule="exact"/>
                              <w:ind w:leftChars="118" w:left="283"/>
                              <w:rPr>
                                <w:rFonts w:ascii="標楷體" w:eastAsia="標楷體" w:hAnsi="標楷體"/>
                                <w:szCs w:val="22"/>
                                <w:lang w:val="it-IT"/>
                              </w:rPr>
                            </w:pPr>
                            <w:r>
                              <w:rPr>
                                <w:rFonts w:ascii="標楷體" w:eastAsia="標楷體" w:hAnsi="標楷體" w:hint="eastAsia"/>
                                <w:color w:val="000000"/>
                                <w:szCs w:val="22"/>
                              </w:rPr>
                              <w:t xml:space="preserve"> </w:t>
                            </w:r>
                            <w:r w:rsidRPr="00F02BFB">
                              <w:rPr>
                                <w:rFonts w:ascii="標楷體" w:eastAsia="標楷體" w:hAnsi="標楷體" w:hint="eastAsia"/>
                                <w:color w:val="000000"/>
                                <w:szCs w:val="22"/>
                              </w:rPr>
                              <w:t xml:space="preserve">網   </w:t>
                            </w:r>
                            <w:r>
                              <w:rPr>
                                <w:rFonts w:ascii="標楷體" w:eastAsia="標楷體" w:hAnsi="標楷體" w:hint="eastAsia"/>
                                <w:color w:val="000000"/>
                                <w:szCs w:val="22"/>
                              </w:rPr>
                              <w:t xml:space="preserve">  </w:t>
                            </w:r>
                            <w:r w:rsidRPr="00F02BFB">
                              <w:rPr>
                                <w:rFonts w:ascii="標楷體" w:eastAsia="標楷體" w:hAnsi="標楷體" w:hint="eastAsia"/>
                                <w:color w:val="000000"/>
                                <w:szCs w:val="22"/>
                              </w:rPr>
                              <w:t xml:space="preserve"> 址：</w:t>
                            </w:r>
                            <w:r>
                              <w:rPr>
                                <w:rFonts w:ascii="標楷體" w:eastAsia="標楷體" w:hAnsi="標楷體" w:hint="eastAsia"/>
                                <w:color w:val="000000"/>
                                <w:szCs w:val="22"/>
                              </w:rPr>
                              <w:t xml:space="preserve">  </w:t>
                            </w:r>
                            <w:r w:rsidR="00FC550B" w:rsidRPr="00FC550B">
                              <w:rPr>
                                <w:rFonts w:ascii="標楷體" w:eastAsia="標楷體" w:hAnsi="標楷體"/>
                                <w:color w:val="000000"/>
                                <w:szCs w:val="22"/>
                              </w:rPr>
                              <w:t>www.taipeihoping.org</w:t>
                            </w:r>
                            <w:r w:rsidRPr="00F02BFB">
                              <w:rPr>
                                <w:rFonts w:ascii="標楷體" w:eastAsia="標楷體" w:hAnsi="標楷體" w:hint="eastAsia"/>
                                <w:color w:val="000000"/>
                                <w:szCs w:val="22"/>
                              </w:rPr>
                              <w:t xml:space="preserve">　</w:t>
                            </w:r>
                            <w:r>
                              <w:rPr>
                                <w:rFonts w:ascii="標楷體" w:eastAsia="標楷體" w:hAnsi="標楷體" w:hint="eastAsia"/>
                                <w:color w:val="000000"/>
                                <w:szCs w:val="22"/>
                              </w:rPr>
                              <w:t xml:space="preserve"> </w:t>
                            </w:r>
                            <w:r w:rsidRPr="00F02BFB">
                              <w:rPr>
                                <w:rFonts w:ascii="標楷體" w:eastAsia="標楷體" w:hAnsi="標楷體" w:hint="eastAsia"/>
                                <w:color w:val="000000"/>
                                <w:szCs w:val="22"/>
                              </w:rPr>
                              <w:t xml:space="preserve">　　</w:t>
                            </w:r>
                            <w:r>
                              <w:rPr>
                                <w:rFonts w:ascii="標楷體" w:eastAsia="標楷體" w:hAnsi="標楷體" w:hint="eastAsia"/>
                                <w:color w:val="000000"/>
                                <w:sz w:val="28"/>
                                <w:szCs w:val="22"/>
                              </w:rPr>
                              <w:t xml:space="preserve"> </w:t>
                            </w:r>
                            <w:r w:rsidRPr="00F02BFB">
                              <w:rPr>
                                <w:rFonts w:ascii="標楷體" w:eastAsia="標楷體" w:hAnsi="標楷體" w:hint="eastAsia"/>
                                <w:color w:val="000000"/>
                                <w:szCs w:val="22"/>
                                <w:lang w:val="it-IT"/>
                              </w:rPr>
                              <w:t>Email：</w:t>
                            </w:r>
                            <w:hyperlink r:id="rId16" w:history="1">
                              <w:r w:rsidRPr="00F02BFB">
                                <w:rPr>
                                  <w:rFonts w:ascii="標楷體" w:eastAsia="標楷體" w:hAnsi="標楷體" w:hint="eastAsia"/>
                                  <w:szCs w:val="22"/>
                                  <w:lang w:val="it-IT"/>
                                </w:rPr>
                                <w:t>admin@hoping.org.tw</w:t>
                              </w:r>
                            </w:hyperlink>
                          </w:p>
                        </w:txbxContent>
                      </wps:txbx>
                      <wps:bodyPr rot="0" vert="horz" wrap="square" lIns="91440" tIns="45720" rIns="91440" bIns="108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64E8AC" id="_x0000_s1040" type="#_x0000_t202" style="position:absolute;left:0;text-align:left;margin-left:-3.15pt;margin-top:3.6pt;width:483pt;height:10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" filled="f">
                <v:stroke dashstyle="dashDot"/>
                <v:textbox inset=",,,.3mm">
                  <w:txbxContent>
                    <w:p w14:paraId="0CFB15FE" w14:textId="77777777" w:rsidR="00D01D42" w:rsidRPr="00F02BFB" w:rsidRDefault="00D01D42" w:rsidP="00F83596">
                      <w:pPr>
                        <w:adjustRightInd w:val="0"/>
                        <w:snapToGrid w:val="0"/>
                        <w:spacing w:line="240" w:lineRule="exact"/>
                        <w:rPr>
                          <w:rFonts w:ascii="標楷體" w:eastAsia="標楷體" w:hAnsi="標楷體"/>
                          <w:color w:val="000000"/>
                          <w:szCs w:val="22"/>
                        </w:rPr>
                      </w:pPr>
                      <w:r w:rsidRPr="00F02BFB">
                        <w:rPr>
                          <w:rFonts w:ascii="標楷體" w:eastAsia="標楷體" w:hAnsi="標楷體" w:hint="eastAsia"/>
                          <w:b/>
                          <w:color w:val="000000"/>
                          <w:szCs w:val="22"/>
                        </w:rPr>
                        <w:t>第一堂華語禮拜</w:t>
                      </w:r>
                      <w:r w:rsidRPr="00F02BFB">
                        <w:rPr>
                          <w:rFonts w:ascii="標楷體" w:eastAsia="標楷體" w:hAnsi="標楷體" w:hint="eastAsia"/>
                          <w:color w:val="000000"/>
                          <w:szCs w:val="22"/>
                        </w:rPr>
                        <w:t>上午8</w:t>
                      </w:r>
                      <w:r>
                        <w:rPr>
                          <w:rFonts w:ascii="標楷體" w:eastAsia="標楷體" w:hAnsi="標楷體" w:hint="eastAsia"/>
                          <w:color w:val="000000"/>
                          <w:szCs w:val="22"/>
                        </w:rPr>
                        <w:t>:</w:t>
                      </w:r>
                      <w:r w:rsidRPr="00F02BFB">
                        <w:rPr>
                          <w:rFonts w:ascii="標楷體" w:eastAsia="標楷體" w:hAnsi="標楷體" w:hint="eastAsia"/>
                          <w:color w:val="000000"/>
                          <w:szCs w:val="22"/>
                        </w:rPr>
                        <w:t>30</w:t>
                      </w:r>
                      <w:r>
                        <w:rPr>
                          <w:rFonts w:ascii="標楷體" w:eastAsia="標楷體" w:hAnsi="標楷體" w:hint="eastAsia"/>
                          <w:color w:val="000000"/>
                          <w:szCs w:val="22"/>
                        </w:rPr>
                        <w:t xml:space="preserve"> </w:t>
                      </w:r>
                      <w:r w:rsidRPr="00F02BFB">
                        <w:rPr>
                          <w:rFonts w:ascii="標楷體" w:eastAsia="標楷體" w:hAnsi="標楷體" w:hint="eastAsia"/>
                          <w:color w:val="000000"/>
                          <w:szCs w:val="22"/>
                        </w:rPr>
                        <w:t xml:space="preserve"> </w:t>
                      </w:r>
                      <w:r w:rsidRPr="00F02BFB">
                        <w:rPr>
                          <w:rFonts w:ascii="標楷體" w:eastAsia="標楷體" w:hAnsi="標楷體" w:hint="eastAsia"/>
                          <w:b/>
                          <w:color w:val="000000"/>
                          <w:szCs w:val="22"/>
                        </w:rPr>
                        <w:t>第二堂台語禮拜</w:t>
                      </w:r>
                      <w:r w:rsidRPr="00F02BFB">
                        <w:rPr>
                          <w:rFonts w:ascii="標楷體" w:eastAsia="標楷體" w:hAnsi="標楷體" w:hint="eastAsia"/>
                          <w:color w:val="000000"/>
                          <w:szCs w:val="22"/>
                        </w:rPr>
                        <w:t>上午10</w:t>
                      </w:r>
                      <w:r>
                        <w:rPr>
                          <w:rFonts w:ascii="標楷體" w:eastAsia="標楷體" w:hAnsi="標楷體" w:hint="eastAsia"/>
                          <w:color w:val="000000"/>
                          <w:szCs w:val="22"/>
                        </w:rPr>
                        <w:t>:</w:t>
                      </w:r>
                      <w:r w:rsidRPr="00F02BFB">
                        <w:rPr>
                          <w:rFonts w:ascii="標楷體" w:eastAsia="標楷體" w:hAnsi="標楷體" w:hint="eastAsia"/>
                          <w:color w:val="000000"/>
                          <w:szCs w:val="22"/>
                        </w:rPr>
                        <w:t xml:space="preserve">00  </w:t>
                      </w:r>
                      <w:r w:rsidRPr="00F02BFB">
                        <w:rPr>
                          <w:rFonts w:ascii="標楷體" w:eastAsia="標楷體" w:hAnsi="標楷體" w:hint="eastAsia"/>
                          <w:b/>
                          <w:color w:val="000000"/>
                          <w:szCs w:val="22"/>
                        </w:rPr>
                        <w:t>第三堂華語禮拜</w:t>
                      </w:r>
                      <w:r w:rsidRPr="00F02BFB">
                        <w:rPr>
                          <w:rFonts w:ascii="標楷體" w:eastAsia="標楷體" w:hAnsi="標楷體" w:hint="eastAsia"/>
                          <w:color w:val="000000"/>
                          <w:szCs w:val="22"/>
                        </w:rPr>
                        <w:t>上午11</w:t>
                      </w:r>
                      <w:r>
                        <w:rPr>
                          <w:rFonts w:ascii="標楷體" w:eastAsia="標楷體" w:hAnsi="標楷體" w:hint="eastAsia"/>
                          <w:color w:val="000000"/>
                          <w:szCs w:val="22"/>
                        </w:rPr>
                        <w:t>:</w:t>
                      </w:r>
                      <w:r w:rsidRPr="00F02BFB">
                        <w:rPr>
                          <w:rFonts w:ascii="標楷體" w:eastAsia="標楷體" w:hAnsi="標楷體" w:hint="eastAsia"/>
                          <w:color w:val="000000"/>
                          <w:szCs w:val="22"/>
                        </w:rPr>
                        <w:t>30</w:t>
                      </w:r>
                    </w:p>
                    <w:tbl>
                      <w:tblPr>
                        <w:tblW w:w="8647" w:type="dxa"/>
                        <w:tblInd w:w="392" w:type="dxa"/>
                        <w:tblLook w:val="04A0" w:firstRow="1" w:lastRow="0" w:firstColumn="1" w:lastColumn="0" w:noHBand="0" w:noVBand="1"/>
                      </w:tblPr>
                      <w:tblGrid>
                        <w:gridCol w:w="1677"/>
                        <w:gridCol w:w="1441"/>
                        <w:gridCol w:w="1790"/>
                        <w:gridCol w:w="3739"/>
                      </w:tblGrid>
                      <w:tr w:rsidR="00D01D42" w:rsidRPr="00350061" w14:paraId="57E6EF5C" w14:textId="77777777" w:rsidTr="00816CDF">
                        <w:tc>
                          <w:tcPr>
                            <w:tcW w:w="1677" w:type="dxa"/>
                            <w:shd w:val="clear" w:color="auto" w:fill="auto"/>
                          </w:tcPr>
                          <w:p w14:paraId="1787595D" w14:textId="77777777" w:rsidR="00D01D42" w:rsidRPr="00350061" w:rsidRDefault="00D01D42" w:rsidP="00F83596">
                            <w:pPr>
                              <w:adjustRightInd w:val="0"/>
                              <w:snapToGrid w:val="0"/>
                              <w:spacing w:line="240" w:lineRule="exact"/>
                              <w:jc w:val="distribute"/>
                              <w:rPr>
                                <w:rFonts w:ascii="標楷體" w:eastAsia="標楷體" w:hAnsi="標楷體"/>
                                <w:color w:val="000000"/>
                                <w:szCs w:val="22"/>
                              </w:rPr>
                            </w:pPr>
                            <w:r w:rsidRPr="00350061">
                              <w:rPr>
                                <w:rFonts w:ascii="標楷體" w:eastAsia="標楷體" w:hAnsi="標楷體" w:hint="eastAsia"/>
                                <w:color w:val="000000"/>
                                <w:szCs w:val="22"/>
                              </w:rPr>
                              <w:t xml:space="preserve">主任牧師： </w:t>
                            </w:r>
                          </w:p>
                        </w:tc>
                        <w:tc>
                          <w:tcPr>
                            <w:tcW w:w="1441" w:type="dxa"/>
                            <w:shd w:val="clear" w:color="auto" w:fill="auto"/>
                          </w:tcPr>
                          <w:p w14:paraId="3E7BFF14" w14:textId="77777777" w:rsidR="00D01D42" w:rsidRPr="00350061" w:rsidRDefault="00D01D42" w:rsidP="00F83596">
                            <w:pPr>
                              <w:adjustRightInd w:val="0"/>
                              <w:snapToGrid w:val="0"/>
                              <w:spacing w:line="240" w:lineRule="exact"/>
                              <w:rPr>
                                <w:rFonts w:ascii="標楷體" w:eastAsia="標楷體" w:hAnsi="標楷體"/>
                                <w:color w:val="000000"/>
                                <w:szCs w:val="22"/>
                              </w:rPr>
                            </w:pPr>
                            <w:r w:rsidRPr="00350061">
                              <w:rPr>
                                <w:rFonts w:ascii="標楷體" w:eastAsia="標楷體" w:hAnsi="標楷體" w:hint="eastAsia"/>
                                <w:color w:val="000000"/>
                                <w:szCs w:val="22"/>
                              </w:rPr>
                              <w:t>蔡維倫</w:t>
                            </w:r>
                            <w:r>
                              <w:rPr>
                                <w:rFonts w:ascii="標楷體" w:eastAsia="標楷體" w:hAnsi="標楷體" w:hint="eastAsia"/>
                                <w:color w:val="000000"/>
                                <w:szCs w:val="22"/>
                              </w:rPr>
                              <w:t>牧師</w:t>
                            </w:r>
                          </w:p>
                        </w:tc>
                        <w:tc>
                          <w:tcPr>
                            <w:tcW w:w="1790" w:type="dxa"/>
                            <w:shd w:val="clear" w:color="auto" w:fill="auto"/>
                          </w:tcPr>
                          <w:p w14:paraId="35F5883E" w14:textId="77777777" w:rsidR="00D01D42" w:rsidRPr="00350061" w:rsidRDefault="00D01D42" w:rsidP="00F83596">
                            <w:pPr>
                              <w:adjustRightInd w:val="0"/>
                              <w:snapToGrid w:val="0"/>
                              <w:spacing w:line="240" w:lineRule="exact"/>
                              <w:rPr>
                                <w:rFonts w:ascii="標楷體" w:eastAsia="標楷體" w:hAnsi="標楷體"/>
                                <w:color w:val="000000"/>
                                <w:szCs w:val="22"/>
                              </w:rPr>
                            </w:pPr>
                            <w:r w:rsidRPr="00350061">
                              <w:rPr>
                                <w:rFonts w:ascii="標楷體" w:eastAsia="標楷體" w:hAnsi="標楷體" w:hint="eastAsia"/>
                                <w:color w:val="000000"/>
                                <w:szCs w:val="22"/>
                              </w:rPr>
                              <w:t>0921-246-055</w:t>
                            </w:r>
                          </w:p>
                        </w:tc>
                        <w:tc>
                          <w:tcPr>
                            <w:tcW w:w="3739" w:type="dxa"/>
                            <w:shd w:val="clear" w:color="auto" w:fill="auto"/>
                          </w:tcPr>
                          <w:p w14:paraId="27789488" w14:textId="77777777" w:rsidR="00D01D42" w:rsidRPr="00782C1F" w:rsidRDefault="00D01D42" w:rsidP="00F83596">
                            <w:pPr>
                              <w:adjustRightInd w:val="0"/>
                              <w:snapToGrid w:val="0"/>
                              <w:spacing w:line="240" w:lineRule="exact"/>
                              <w:ind w:right="883"/>
                              <w:jc w:val="right"/>
                              <w:rPr>
                                <w:rFonts w:ascii="標楷體" w:eastAsia="標楷體" w:hAnsi="標楷體"/>
                                <w:color w:val="000000"/>
                              </w:rPr>
                            </w:pPr>
                            <w:r w:rsidRPr="00782C1F">
                              <w:rPr>
                                <w:rFonts w:ascii="標楷體" w:eastAsia="標楷體" w:hAnsi="標楷體" w:hint="eastAsia"/>
                                <w:color w:val="000000"/>
                              </w:rPr>
                              <w:t>weilun992014@gmail.com</w:t>
                            </w:r>
                          </w:p>
                        </w:tc>
                      </w:tr>
                      <w:tr w:rsidR="00D01D42" w:rsidRPr="00350061" w14:paraId="68CB1E29" w14:textId="77777777" w:rsidTr="00816CDF">
                        <w:tc>
                          <w:tcPr>
                            <w:tcW w:w="1677" w:type="dxa"/>
                            <w:shd w:val="clear" w:color="auto" w:fill="auto"/>
                          </w:tcPr>
                          <w:p w14:paraId="517980FA" w14:textId="77777777" w:rsidR="00D01D42" w:rsidRPr="00350061" w:rsidRDefault="00D01D42" w:rsidP="00F83596">
                            <w:pPr>
                              <w:adjustRightInd w:val="0"/>
                              <w:snapToGrid w:val="0"/>
                              <w:spacing w:line="240" w:lineRule="exact"/>
                              <w:jc w:val="distribute"/>
                              <w:rPr>
                                <w:rFonts w:ascii="標楷體" w:eastAsia="標楷體" w:hAnsi="標楷體"/>
                                <w:color w:val="000000"/>
                                <w:szCs w:val="22"/>
                              </w:rPr>
                            </w:pPr>
                            <w:r>
                              <w:rPr>
                                <w:rFonts w:ascii="標楷體" w:eastAsia="標楷體" w:hAnsi="標楷體" w:hint="eastAsia"/>
                                <w:color w:val="000000"/>
                                <w:szCs w:val="22"/>
                              </w:rPr>
                              <w:t>成人牧養</w:t>
                            </w:r>
                            <w:r w:rsidRPr="00350061">
                              <w:rPr>
                                <w:rFonts w:ascii="標楷體" w:eastAsia="標楷體" w:hAnsi="標楷體" w:hint="eastAsia"/>
                                <w:color w:val="000000"/>
                                <w:szCs w:val="22"/>
                              </w:rPr>
                              <w:t>：</w:t>
                            </w:r>
                          </w:p>
                        </w:tc>
                        <w:tc>
                          <w:tcPr>
                            <w:tcW w:w="1441" w:type="dxa"/>
                            <w:shd w:val="clear" w:color="auto" w:fill="auto"/>
                          </w:tcPr>
                          <w:p w14:paraId="3D55C785" w14:textId="77777777" w:rsidR="00D01D42" w:rsidRPr="00350061" w:rsidRDefault="00D01D42" w:rsidP="00F83596">
                            <w:pPr>
                              <w:adjustRightInd w:val="0"/>
                              <w:snapToGrid w:val="0"/>
                              <w:spacing w:line="240" w:lineRule="exact"/>
                              <w:rPr>
                                <w:rFonts w:ascii="標楷體" w:eastAsia="標楷體" w:hAnsi="標楷體"/>
                                <w:color w:val="000000"/>
                                <w:szCs w:val="22"/>
                              </w:rPr>
                            </w:pPr>
                            <w:r>
                              <w:rPr>
                                <w:rFonts w:ascii="標楷體" w:eastAsia="標楷體" w:hAnsi="標楷體" w:hint="eastAsia"/>
                                <w:color w:val="000000"/>
                                <w:szCs w:val="22"/>
                              </w:rPr>
                              <w:t>楊博文牧師</w:t>
                            </w:r>
                          </w:p>
                        </w:tc>
                        <w:tc>
                          <w:tcPr>
                            <w:tcW w:w="1790" w:type="dxa"/>
                            <w:shd w:val="clear" w:color="auto" w:fill="auto"/>
                          </w:tcPr>
                          <w:p w14:paraId="1ED404D9" w14:textId="77777777" w:rsidR="00D01D42" w:rsidRPr="00350061" w:rsidRDefault="00D01D42" w:rsidP="00F83596">
                            <w:pPr>
                              <w:adjustRightInd w:val="0"/>
                              <w:snapToGrid w:val="0"/>
                              <w:spacing w:line="240" w:lineRule="exact"/>
                              <w:rPr>
                                <w:rFonts w:ascii="標楷體" w:eastAsia="標楷體" w:hAnsi="標楷體"/>
                                <w:color w:val="000000"/>
                                <w:szCs w:val="22"/>
                              </w:rPr>
                            </w:pPr>
                            <w:r w:rsidRPr="00FE4396">
                              <w:rPr>
                                <w:rFonts w:ascii="標楷體" w:eastAsia="標楷體" w:hAnsi="標楷體"/>
                                <w:color w:val="000000"/>
                                <w:szCs w:val="22"/>
                              </w:rPr>
                              <w:t>0938-011-589</w:t>
                            </w:r>
                          </w:p>
                        </w:tc>
                        <w:tc>
                          <w:tcPr>
                            <w:tcW w:w="3739" w:type="dxa"/>
                            <w:shd w:val="clear" w:color="auto" w:fill="auto"/>
                          </w:tcPr>
                          <w:p w14:paraId="46CAAFE7" w14:textId="16F22291" w:rsidR="00D01D42" w:rsidRPr="00782C1F" w:rsidRDefault="00E2768A" w:rsidP="00F83596">
                            <w:pPr>
                              <w:adjustRightInd w:val="0"/>
                              <w:snapToGrid w:val="0"/>
                              <w:spacing w:line="240" w:lineRule="exact"/>
                              <w:ind w:right="883"/>
                              <w:jc w:val="right"/>
                              <w:rPr>
                                <w:rFonts w:ascii="標楷體" w:eastAsia="標楷體" w:hAnsi="標楷體"/>
                                <w:color w:val="000000"/>
                              </w:rPr>
                            </w:pPr>
                            <w:r w:rsidRPr="00782C1F">
                              <w:rPr>
                                <w:rFonts w:ascii="標楷體" w:eastAsia="標楷體" w:hAnsi="標楷體" w:cs="Arial"/>
                                <w:color w:val="000000"/>
                                <w:shd w:val="clear" w:color="auto" w:fill="FFFFFF"/>
                              </w:rPr>
                              <w:t>iuphokbun@gmail.com</w:t>
                            </w:r>
                          </w:p>
                        </w:tc>
                      </w:tr>
                      <w:tr w:rsidR="00D01D42" w:rsidRPr="00350061" w14:paraId="4E8D1360" w14:textId="77777777" w:rsidTr="00816CDF">
                        <w:tc>
                          <w:tcPr>
                            <w:tcW w:w="1677" w:type="dxa"/>
                            <w:shd w:val="clear" w:color="auto" w:fill="auto"/>
                          </w:tcPr>
                          <w:p w14:paraId="535104A7" w14:textId="77777777" w:rsidR="00D01D42" w:rsidRPr="00350061" w:rsidRDefault="00D01D42" w:rsidP="00F83596">
                            <w:pPr>
                              <w:adjustRightInd w:val="0"/>
                              <w:snapToGrid w:val="0"/>
                              <w:spacing w:line="240" w:lineRule="exact"/>
                              <w:jc w:val="distribute"/>
                              <w:rPr>
                                <w:rFonts w:ascii="標楷體" w:eastAsia="標楷體" w:hAnsi="標楷體"/>
                                <w:color w:val="000000"/>
                                <w:szCs w:val="22"/>
                              </w:rPr>
                            </w:pPr>
                            <w:r>
                              <w:rPr>
                                <w:rFonts w:ascii="標楷體" w:eastAsia="標楷體" w:hAnsi="標楷體" w:hint="eastAsia"/>
                                <w:color w:val="000000"/>
                                <w:szCs w:val="22"/>
                              </w:rPr>
                              <w:t>青壯牧養</w:t>
                            </w:r>
                            <w:r w:rsidRPr="00350061">
                              <w:rPr>
                                <w:rFonts w:ascii="標楷體" w:eastAsia="標楷體" w:hAnsi="標楷體" w:hint="eastAsia"/>
                                <w:color w:val="000000"/>
                                <w:szCs w:val="22"/>
                              </w:rPr>
                              <w:t xml:space="preserve">： </w:t>
                            </w:r>
                          </w:p>
                        </w:tc>
                        <w:tc>
                          <w:tcPr>
                            <w:tcW w:w="1441" w:type="dxa"/>
                            <w:shd w:val="clear" w:color="auto" w:fill="auto"/>
                          </w:tcPr>
                          <w:p w14:paraId="662C5AE0" w14:textId="77777777" w:rsidR="00D01D42" w:rsidRPr="00350061" w:rsidRDefault="00D01D42" w:rsidP="00F83596">
                            <w:pPr>
                              <w:adjustRightInd w:val="0"/>
                              <w:snapToGrid w:val="0"/>
                              <w:spacing w:line="240" w:lineRule="exact"/>
                              <w:rPr>
                                <w:rFonts w:ascii="標楷體" w:eastAsia="標楷體" w:hAnsi="標楷體"/>
                                <w:color w:val="000000"/>
                              </w:rPr>
                            </w:pPr>
                            <w:r>
                              <w:rPr>
                                <w:rFonts w:ascii="標楷體" w:eastAsia="標楷體" w:hAnsi="標楷體" w:hint="eastAsia"/>
                                <w:color w:val="000000"/>
                                <w:szCs w:val="22"/>
                              </w:rPr>
                              <w:t>邱淑貞</w:t>
                            </w:r>
                            <w:r w:rsidRPr="00161393">
                              <w:rPr>
                                <w:rFonts w:ascii="標楷體" w:eastAsia="標楷體" w:hAnsi="標楷體" w:hint="eastAsia"/>
                                <w:color w:val="000000"/>
                                <w:szCs w:val="22"/>
                              </w:rPr>
                              <w:t>牧師</w:t>
                            </w:r>
                          </w:p>
                        </w:tc>
                        <w:tc>
                          <w:tcPr>
                            <w:tcW w:w="1790" w:type="dxa"/>
                            <w:shd w:val="clear" w:color="auto" w:fill="auto"/>
                          </w:tcPr>
                          <w:p w14:paraId="4EA725E8" w14:textId="77777777" w:rsidR="00D01D42" w:rsidRPr="00350061" w:rsidRDefault="00D01D42" w:rsidP="00F83596">
                            <w:pPr>
                              <w:adjustRightInd w:val="0"/>
                              <w:snapToGrid w:val="0"/>
                              <w:spacing w:line="240" w:lineRule="exact"/>
                              <w:rPr>
                                <w:rFonts w:ascii="標楷體" w:eastAsia="標楷體" w:hAnsi="標楷體"/>
                                <w:color w:val="000000"/>
                                <w:spacing w:val="-4"/>
                                <w:szCs w:val="22"/>
                              </w:rPr>
                            </w:pPr>
                            <w:r w:rsidRPr="00816CDF">
                              <w:rPr>
                                <w:rFonts w:ascii="標楷體" w:eastAsia="標楷體" w:hAnsi="標楷體"/>
                                <w:color w:val="000000"/>
                              </w:rPr>
                              <w:t>0909-293-787</w:t>
                            </w:r>
                          </w:p>
                        </w:tc>
                        <w:tc>
                          <w:tcPr>
                            <w:tcW w:w="3739" w:type="dxa"/>
                            <w:shd w:val="clear" w:color="auto" w:fill="auto"/>
                          </w:tcPr>
                          <w:p w14:paraId="7D6609A6" w14:textId="77777777" w:rsidR="00D01D42" w:rsidRPr="00782C1F" w:rsidRDefault="00D01D42" w:rsidP="00F83596">
                            <w:pPr>
                              <w:adjustRightInd w:val="0"/>
                              <w:snapToGrid w:val="0"/>
                              <w:spacing w:line="240" w:lineRule="exact"/>
                              <w:ind w:right="883"/>
                              <w:jc w:val="right"/>
                              <w:rPr>
                                <w:rFonts w:ascii="標楷體" w:eastAsia="標楷體" w:hAnsi="標楷體"/>
                                <w:color w:val="000000"/>
                                <w:spacing w:val="-4"/>
                              </w:rPr>
                            </w:pPr>
                            <w:r w:rsidRPr="00782C1F">
                              <w:rPr>
                                <w:rFonts w:ascii="標楷體" w:eastAsia="標楷體" w:hAnsi="標楷體"/>
                                <w:color w:val="000000"/>
                                <w:spacing w:val="-4"/>
                              </w:rPr>
                              <w:t>chiusc90@gmail.com</w:t>
                            </w:r>
                          </w:p>
                        </w:tc>
                      </w:tr>
                      <w:tr w:rsidR="00D01D42" w:rsidRPr="00350061" w14:paraId="53E79E50" w14:textId="77777777" w:rsidTr="00816CDF">
                        <w:tc>
                          <w:tcPr>
                            <w:tcW w:w="1677" w:type="dxa"/>
                            <w:shd w:val="clear" w:color="auto" w:fill="auto"/>
                          </w:tcPr>
                          <w:p w14:paraId="152D1D46" w14:textId="77777777" w:rsidR="00D01D42" w:rsidRPr="00350061" w:rsidRDefault="00D01D42" w:rsidP="00F83596">
                            <w:pPr>
                              <w:adjustRightInd w:val="0"/>
                              <w:snapToGrid w:val="0"/>
                              <w:spacing w:line="240" w:lineRule="exact"/>
                              <w:jc w:val="distribute"/>
                              <w:rPr>
                                <w:rFonts w:ascii="標楷體" w:eastAsia="標楷體" w:hAnsi="標楷體"/>
                                <w:color w:val="000000"/>
                                <w:szCs w:val="22"/>
                              </w:rPr>
                            </w:pPr>
                            <w:r>
                              <w:rPr>
                                <w:rFonts w:ascii="標楷體" w:eastAsia="標楷體" w:hAnsi="標楷體" w:hint="eastAsia"/>
                                <w:color w:val="000000"/>
                                <w:szCs w:val="22"/>
                              </w:rPr>
                              <w:t>兒青牧養</w:t>
                            </w:r>
                            <w:r w:rsidRPr="00350061">
                              <w:rPr>
                                <w:rFonts w:ascii="標楷體" w:eastAsia="標楷體" w:hAnsi="標楷體" w:hint="eastAsia"/>
                                <w:color w:val="000000"/>
                                <w:szCs w:val="22"/>
                              </w:rPr>
                              <w:t xml:space="preserve">： </w:t>
                            </w:r>
                          </w:p>
                        </w:tc>
                        <w:tc>
                          <w:tcPr>
                            <w:tcW w:w="1441" w:type="dxa"/>
                            <w:shd w:val="clear" w:color="auto" w:fill="auto"/>
                          </w:tcPr>
                          <w:p w14:paraId="7EC8C045" w14:textId="77777777" w:rsidR="00D01D42" w:rsidRPr="00350061" w:rsidRDefault="00D01D42" w:rsidP="00F83596">
                            <w:pPr>
                              <w:adjustRightInd w:val="0"/>
                              <w:snapToGrid w:val="0"/>
                              <w:spacing w:line="240" w:lineRule="exact"/>
                              <w:rPr>
                                <w:rFonts w:ascii="標楷體" w:eastAsia="標楷體" w:hAnsi="標楷體"/>
                                <w:color w:val="000000"/>
                              </w:rPr>
                            </w:pPr>
                            <w:r w:rsidRPr="00350061">
                              <w:rPr>
                                <w:rFonts w:ascii="標楷體" w:eastAsia="標楷體" w:hAnsi="標楷體" w:hint="eastAsia"/>
                                <w:color w:val="000000"/>
                                <w:szCs w:val="22"/>
                              </w:rPr>
                              <w:t>陳光勝</w:t>
                            </w:r>
                            <w:r w:rsidRPr="00161393">
                              <w:rPr>
                                <w:rFonts w:ascii="標楷體" w:eastAsia="標楷體" w:hAnsi="標楷體" w:hint="eastAsia"/>
                                <w:color w:val="000000"/>
                                <w:szCs w:val="22"/>
                              </w:rPr>
                              <w:t>牧師</w:t>
                            </w:r>
                          </w:p>
                        </w:tc>
                        <w:tc>
                          <w:tcPr>
                            <w:tcW w:w="1790" w:type="dxa"/>
                            <w:shd w:val="clear" w:color="auto" w:fill="auto"/>
                          </w:tcPr>
                          <w:p w14:paraId="76851FF5" w14:textId="77777777" w:rsidR="00D01D42" w:rsidRPr="00350061" w:rsidRDefault="00D01D42" w:rsidP="00F83596">
                            <w:pPr>
                              <w:adjustRightInd w:val="0"/>
                              <w:snapToGrid w:val="0"/>
                              <w:spacing w:line="240" w:lineRule="exact"/>
                              <w:rPr>
                                <w:rFonts w:ascii="標楷體" w:eastAsia="標楷體" w:hAnsi="標楷體"/>
                                <w:color w:val="000000"/>
                                <w:spacing w:val="-4"/>
                                <w:szCs w:val="22"/>
                              </w:rPr>
                            </w:pPr>
                            <w:r w:rsidRPr="00350061">
                              <w:rPr>
                                <w:rFonts w:ascii="標楷體" w:eastAsia="標楷體" w:hAnsi="標楷體"/>
                                <w:color w:val="000000"/>
                              </w:rPr>
                              <w:t>0937-</w:t>
                            </w:r>
                            <w:r w:rsidRPr="00350061">
                              <w:rPr>
                                <w:rFonts w:ascii="標楷體" w:eastAsia="標楷體" w:hAnsi="標楷體" w:cs="Arial"/>
                                <w:color w:val="000000"/>
                              </w:rPr>
                              <w:t>929-001</w:t>
                            </w:r>
                          </w:p>
                        </w:tc>
                        <w:tc>
                          <w:tcPr>
                            <w:tcW w:w="3739" w:type="dxa"/>
                            <w:shd w:val="clear" w:color="auto" w:fill="auto"/>
                          </w:tcPr>
                          <w:p w14:paraId="6C27F4CF" w14:textId="56170342" w:rsidR="00D01D42" w:rsidRPr="00782C1F" w:rsidRDefault="00D01D42" w:rsidP="009F454D">
                            <w:pPr>
                              <w:adjustRightInd w:val="0"/>
                              <w:snapToGrid w:val="0"/>
                              <w:spacing w:line="240" w:lineRule="exact"/>
                              <w:ind w:leftChars="-50" w:left="-120" w:rightChars="-40" w:right="-96"/>
                              <w:jc w:val="right"/>
                              <w:rPr>
                                <w:rFonts w:ascii="標楷體" w:eastAsia="標楷體" w:hAnsi="標楷體"/>
                                <w:color w:val="000000"/>
                                <w:spacing w:val="-4"/>
                              </w:rPr>
                            </w:pPr>
                            <w:r w:rsidRPr="00782C1F">
                              <w:rPr>
                                <w:rFonts w:ascii="標楷體" w:eastAsia="標楷體" w:hAnsi="標楷體"/>
                                <w:color w:val="000000"/>
                                <w:spacing w:val="-4"/>
                              </w:rPr>
                              <w:t>kongseng1102@gmail.com</w:t>
                            </w:r>
                            <w:r w:rsidR="00E7323F" w:rsidRPr="00E7323F">
                              <w:rPr>
                                <w:rFonts w:ascii="標楷體" w:eastAsia="標楷體" w:hAnsi="標楷體"/>
                                <w:color w:val="000000"/>
                                <w:spacing w:val="-4"/>
                                <w:sz w:val="16"/>
                                <w:szCs w:val="16"/>
                              </w:rPr>
                              <w:t xml:space="preserve"> </w:t>
                            </w:r>
                            <w:r w:rsidRPr="00782C1F">
                              <w:rPr>
                                <w:rFonts w:ascii="標楷體" w:eastAsia="標楷體" w:hAnsi="標楷體" w:hint="eastAsia"/>
                                <w:color w:val="000000"/>
                                <w:spacing w:val="-4"/>
                              </w:rPr>
                              <w:t xml:space="preserve"> </w:t>
                            </w:r>
                            <w:r w:rsidRPr="00782C1F">
                              <w:rPr>
                                <w:rFonts w:ascii="標楷體" w:eastAsia="標楷體" w:hAnsi="標楷體" w:hint="eastAsia"/>
                                <w:color w:val="000000"/>
                                <w:spacing w:val="-4"/>
                                <w:sz w:val="16"/>
                                <w:szCs w:val="16"/>
                              </w:rPr>
                              <w:t>直播QR</w:t>
                            </w:r>
                            <w:r w:rsidRPr="00782C1F">
                              <w:rPr>
                                <w:rFonts w:ascii="標楷體" w:eastAsia="標楷體" w:hAnsi="標楷體"/>
                                <w:color w:val="000000"/>
                                <w:spacing w:val="-4"/>
                                <w:sz w:val="16"/>
                                <w:szCs w:val="16"/>
                              </w:rPr>
                              <w:t>C</w:t>
                            </w:r>
                            <w:r w:rsidRPr="00782C1F">
                              <w:rPr>
                                <w:rFonts w:ascii="標楷體" w:eastAsia="標楷體" w:hAnsi="標楷體" w:hint="eastAsia"/>
                                <w:color w:val="000000"/>
                                <w:spacing w:val="-4"/>
                                <w:sz w:val="16"/>
                                <w:szCs w:val="16"/>
                              </w:rPr>
                              <w:t>o</w:t>
                            </w:r>
                            <w:r w:rsidRPr="00782C1F">
                              <w:rPr>
                                <w:rFonts w:ascii="標楷體" w:eastAsia="標楷體" w:hAnsi="標楷體"/>
                                <w:color w:val="000000"/>
                                <w:spacing w:val="-4"/>
                                <w:sz w:val="16"/>
                                <w:szCs w:val="16"/>
                              </w:rPr>
                              <w:t>de</w:t>
                            </w:r>
                          </w:p>
                        </w:tc>
                      </w:tr>
                      <w:tr w:rsidR="00D01D42" w:rsidRPr="00350061" w14:paraId="70190EA4" w14:textId="77777777" w:rsidTr="00816CDF">
                        <w:tc>
                          <w:tcPr>
                            <w:tcW w:w="1677" w:type="dxa"/>
                            <w:shd w:val="clear" w:color="auto" w:fill="auto"/>
                          </w:tcPr>
                          <w:p w14:paraId="77B1394D" w14:textId="77777777" w:rsidR="00D01D42" w:rsidRPr="00350061" w:rsidRDefault="00D01D42" w:rsidP="00F83596">
                            <w:pPr>
                              <w:adjustRightInd w:val="0"/>
                              <w:snapToGrid w:val="0"/>
                              <w:spacing w:line="240" w:lineRule="exact"/>
                              <w:jc w:val="distribute"/>
                              <w:rPr>
                                <w:rFonts w:ascii="標楷體" w:eastAsia="標楷體" w:hAnsi="標楷體"/>
                                <w:color w:val="000000"/>
                                <w:szCs w:val="22"/>
                              </w:rPr>
                            </w:pPr>
                            <w:r>
                              <w:rPr>
                                <w:rFonts w:ascii="標楷體" w:eastAsia="標楷體" w:hAnsi="標楷體" w:hint="eastAsia"/>
                                <w:color w:val="000000"/>
                                <w:szCs w:val="22"/>
                              </w:rPr>
                              <w:t>教會電話：</w:t>
                            </w:r>
                          </w:p>
                        </w:tc>
                        <w:tc>
                          <w:tcPr>
                            <w:tcW w:w="6970" w:type="dxa"/>
                            <w:gridSpan w:val="3"/>
                            <w:shd w:val="clear" w:color="auto" w:fill="auto"/>
                          </w:tcPr>
                          <w:p w14:paraId="64F041CC" w14:textId="7B7BC9F8" w:rsidR="00D01D42" w:rsidRPr="00350061" w:rsidRDefault="00D01D42" w:rsidP="00F83596">
                            <w:pPr>
                              <w:adjustRightInd w:val="0"/>
                              <w:snapToGrid w:val="0"/>
                              <w:spacing w:line="240" w:lineRule="exact"/>
                              <w:rPr>
                                <w:rFonts w:ascii="標楷體" w:eastAsia="標楷體" w:hAnsi="標楷體"/>
                                <w:color w:val="000000"/>
                                <w:spacing w:val="-4"/>
                                <w:szCs w:val="22"/>
                              </w:rPr>
                            </w:pPr>
                            <w:r w:rsidRPr="00350061">
                              <w:rPr>
                                <w:rFonts w:ascii="標楷體" w:eastAsia="標楷體" w:hAnsi="標楷體" w:hint="eastAsia"/>
                                <w:color w:val="000000"/>
                                <w:szCs w:val="22"/>
                              </w:rPr>
                              <w:t xml:space="preserve">2351-0087 </w:t>
                            </w:r>
                            <w:r>
                              <w:rPr>
                                <w:rFonts w:ascii="標楷體" w:eastAsia="標楷體" w:hAnsi="標楷體" w:hint="eastAsia"/>
                                <w:color w:val="000000"/>
                                <w:szCs w:val="22"/>
                              </w:rPr>
                              <w:t xml:space="preserve"> </w:t>
                            </w:r>
                            <w:r w:rsidRPr="00EA049E">
                              <w:rPr>
                                <w:rFonts w:ascii="標楷體" w:eastAsia="標楷體" w:hAnsi="標楷體" w:hint="eastAsia"/>
                                <w:color w:val="000000"/>
                                <w:szCs w:val="22"/>
                              </w:rPr>
                              <w:t>傳真</w:t>
                            </w:r>
                            <w:r w:rsidRPr="00F02BFB">
                              <w:rPr>
                                <w:rFonts w:ascii="標楷體" w:eastAsia="標楷體" w:hAnsi="標楷體" w:hint="eastAsia"/>
                                <w:color w:val="000000"/>
                                <w:szCs w:val="22"/>
                              </w:rPr>
                              <w:t>：2351-0118</w:t>
                            </w:r>
                            <w:r>
                              <w:rPr>
                                <w:rFonts w:ascii="標楷體" w:eastAsia="標楷體" w:hAnsi="標楷體" w:hint="eastAsia"/>
                                <w:color w:val="000000"/>
                                <w:szCs w:val="22"/>
                              </w:rPr>
                              <w:t>直播網址右上</w:t>
                            </w:r>
                            <w:r w:rsidR="00B87CB3">
                              <w:rPr>
                                <w:rFonts w:ascii="標楷體" w:eastAsia="標楷體" w:hAnsi="標楷體" w:hint="eastAsia"/>
                                <w:color w:val="000000"/>
                                <w:szCs w:val="22"/>
                              </w:rPr>
                              <w:t>h</w:t>
                            </w:r>
                            <w:r w:rsidRPr="00930615">
                              <w:rPr>
                                <w:rFonts w:ascii="標楷體" w:eastAsia="標楷體" w:hAnsi="標楷體"/>
                                <w:color w:val="000000"/>
                                <w:sz w:val="20"/>
                                <w:szCs w:val="20"/>
                              </w:rPr>
                              <w:t>t</w:t>
                            </w:r>
                            <w:r w:rsidR="003F49E7">
                              <w:rPr>
                                <w:rFonts w:ascii="標楷體" w:eastAsia="標楷體" w:hAnsi="標楷體"/>
                                <w:color w:val="000000"/>
                                <w:sz w:val="20"/>
                                <w:szCs w:val="20"/>
                              </w:rPr>
                              <w:t>t</w:t>
                            </w:r>
                            <w:r w:rsidRPr="00930615">
                              <w:rPr>
                                <w:rFonts w:ascii="標楷體" w:eastAsia="標楷體" w:hAnsi="標楷體"/>
                                <w:color w:val="000000"/>
                                <w:sz w:val="20"/>
                                <w:szCs w:val="20"/>
                              </w:rPr>
                              <w:t>ps://pse.is/x83n9</w:t>
                            </w:r>
                          </w:p>
                        </w:tc>
                      </w:tr>
                    </w:tbl>
                    <w:p w14:paraId="0C539A20" w14:textId="77777777" w:rsidR="00D01D42" w:rsidRPr="009C546D" w:rsidRDefault="00D01D42" w:rsidP="00F16696">
                      <w:pPr>
                        <w:adjustRightInd w:val="0"/>
                        <w:snapToGrid w:val="0"/>
                        <w:spacing w:line="240" w:lineRule="exact"/>
                        <w:ind w:leftChars="118" w:left="283"/>
                        <w:rPr>
                          <w:rFonts w:ascii="標楷體" w:eastAsia="標楷體" w:hAnsi="標楷體"/>
                          <w:color w:val="000000"/>
                          <w:szCs w:val="22"/>
                        </w:rPr>
                      </w:pPr>
                      <w:r w:rsidRPr="009C546D">
                        <w:rPr>
                          <w:rFonts w:ascii="標楷體" w:eastAsia="標楷體" w:hAnsi="標楷體" w:hint="eastAsia"/>
                          <w:color w:val="000000"/>
                          <w:szCs w:val="22"/>
                        </w:rPr>
                        <w:t xml:space="preserve"> 地    </w:t>
                      </w:r>
                      <w:r>
                        <w:rPr>
                          <w:rFonts w:ascii="標楷體" w:eastAsia="標楷體" w:hAnsi="標楷體" w:hint="eastAsia"/>
                          <w:color w:val="000000"/>
                          <w:szCs w:val="22"/>
                        </w:rPr>
                        <w:t xml:space="preserve">  </w:t>
                      </w:r>
                      <w:r w:rsidRPr="009C546D">
                        <w:rPr>
                          <w:rFonts w:ascii="標楷體" w:eastAsia="標楷體" w:hAnsi="標楷體" w:hint="eastAsia"/>
                          <w:color w:val="000000"/>
                          <w:szCs w:val="22"/>
                        </w:rPr>
                        <w:t>址：</w:t>
                      </w:r>
                      <w:r>
                        <w:rPr>
                          <w:rFonts w:ascii="標楷體" w:eastAsia="標楷體" w:hAnsi="標楷體" w:hint="eastAsia"/>
                          <w:color w:val="000000"/>
                          <w:szCs w:val="22"/>
                        </w:rPr>
                        <w:t xml:space="preserve">  </w:t>
                      </w:r>
                      <w:r w:rsidRPr="009C546D">
                        <w:rPr>
                          <w:rFonts w:ascii="標楷體" w:eastAsia="標楷體" w:hAnsi="標楷體" w:hint="eastAsia"/>
                          <w:color w:val="000000"/>
                          <w:szCs w:val="22"/>
                        </w:rPr>
                        <w:t>106</w:t>
                      </w:r>
                      <w:r w:rsidR="00DC5146">
                        <w:rPr>
                          <w:rFonts w:ascii="標楷體" w:eastAsia="標楷體" w:hAnsi="標楷體" w:hint="eastAsia"/>
                          <w:color w:val="000000"/>
                          <w:szCs w:val="22"/>
                        </w:rPr>
                        <w:t>011</w:t>
                      </w:r>
                      <w:r w:rsidRPr="009C546D">
                        <w:rPr>
                          <w:rFonts w:ascii="標楷體" w:eastAsia="標楷體" w:hAnsi="標楷體" w:hint="eastAsia"/>
                          <w:color w:val="000000"/>
                          <w:szCs w:val="22"/>
                        </w:rPr>
                        <w:t>台北市大安區和平東路一段183巷9號</w:t>
                      </w:r>
                    </w:p>
                    <w:p w14:paraId="7E4C6A81" w14:textId="77777777" w:rsidR="00D01D42" w:rsidRDefault="00D01D42" w:rsidP="00F16696">
                      <w:pPr>
                        <w:adjustRightInd w:val="0"/>
                        <w:snapToGrid w:val="0"/>
                        <w:spacing w:line="240" w:lineRule="exact"/>
                        <w:ind w:leftChars="118" w:left="283"/>
                        <w:rPr>
                          <w:rFonts w:ascii="標楷體" w:eastAsia="標楷體" w:hAnsi="標楷體"/>
                          <w:szCs w:val="22"/>
                          <w:lang w:val="it-IT"/>
                        </w:rPr>
                      </w:pPr>
                      <w:r>
                        <w:rPr>
                          <w:rFonts w:ascii="標楷體" w:eastAsia="標楷體" w:hAnsi="標楷體" w:hint="eastAsia"/>
                          <w:color w:val="000000"/>
                          <w:szCs w:val="22"/>
                        </w:rPr>
                        <w:t xml:space="preserve"> </w:t>
                      </w:r>
                      <w:r w:rsidRPr="00F02BFB">
                        <w:rPr>
                          <w:rFonts w:ascii="標楷體" w:eastAsia="標楷體" w:hAnsi="標楷體" w:hint="eastAsia"/>
                          <w:color w:val="000000"/>
                          <w:szCs w:val="22"/>
                        </w:rPr>
                        <w:t xml:space="preserve">網   </w:t>
                      </w:r>
                      <w:r>
                        <w:rPr>
                          <w:rFonts w:ascii="標楷體" w:eastAsia="標楷體" w:hAnsi="標楷體" w:hint="eastAsia"/>
                          <w:color w:val="000000"/>
                          <w:szCs w:val="22"/>
                        </w:rPr>
                        <w:t xml:space="preserve">  </w:t>
                      </w:r>
                      <w:r w:rsidRPr="00F02BFB">
                        <w:rPr>
                          <w:rFonts w:ascii="標楷體" w:eastAsia="標楷體" w:hAnsi="標楷體" w:hint="eastAsia"/>
                          <w:color w:val="000000"/>
                          <w:szCs w:val="22"/>
                        </w:rPr>
                        <w:t xml:space="preserve"> 址：</w:t>
                      </w:r>
                      <w:r>
                        <w:rPr>
                          <w:rFonts w:ascii="標楷體" w:eastAsia="標楷體" w:hAnsi="標楷體" w:hint="eastAsia"/>
                          <w:color w:val="000000"/>
                          <w:szCs w:val="22"/>
                        </w:rPr>
                        <w:t xml:space="preserve">  </w:t>
                      </w:r>
                      <w:r w:rsidR="00FC550B" w:rsidRPr="00FC550B">
                        <w:rPr>
                          <w:rFonts w:ascii="標楷體" w:eastAsia="標楷體" w:hAnsi="標楷體"/>
                          <w:color w:val="000000"/>
                          <w:szCs w:val="22"/>
                        </w:rPr>
                        <w:t>www.taipeihoping.org</w:t>
                      </w:r>
                      <w:r w:rsidRPr="00F02BFB">
                        <w:rPr>
                          <w:rFonts w:ascii="標楷體" w:eastAsia="標楷體" w:hAnsi="標楷體" w:hint="eastAsia"/>
                          <w:color w:val="000000"/>
                          <w:szCs w:val="22"/>
                        </w:rPr>
                        <w:t xml:space="preserve">　</w:t>
                      </w:r>
                      <w:r>
                        <w:rPr>
                          <w:rFonts w:ascii="標楷體" w:eastAsia="標楷體" w:hAnsi="標楷體" w:hint="eastAsia"/>
                          <w:color w:val="000000"/>
                          <w:szCs w:val="22"/>
                        </w:rPr>
                        <w:t xml:space="preserve"> </w:t>
                      </w:r>
                      <w:r w:rsidRPr="00F02BFB">
                        <w:rPr>
                          <w:rFonts w:ascii="標楷體" w:eastAsia="標楷體" w:hAnsi="標楷體" w:hint="eastAsia"/>
                          <w:color w:val="000000"/>
                          <w:szCs w:val="22"/>
                        </w:rPr>
                        <w:t xml:space="preserve">　　</w:t>
                      </w:r>
                      <w:r>
                        <w:rPr>
                          <w:rFonts w:ascii="標楷體" w:eastAsia="標楷體" w:hAnsi="標楷體" w:hint="eastAsia"/>
                          <w:color w:val="000000"/>
                          <w:sz w:val="28"/>
                          <w:szCs w:val="22"/>
                        </w:rPr>
                        <w:t xml:space="preserve"> </w:t>
                      </w:r>
                      <w:r w:rsidRPr="00F02BFB">
                        <w:rPr>
                          <w:rFonts w:ascii="標楷體" w:eastAsia="標楷體" w:hAnsi="標楷體" w:hint="eastAsia"/>
                          <w:color w:val="000000"/>
                          <w:szCs w:val="22"/>
                          <w:lang w:val="it-IT"/>
                        </w:rPr>
                        <w:t>Email：</w:t>
                      </w:r>
                      <w:hyperlink r:id="rId17" w:history="1">
                        <w:r w:rsidRPr="00F02BFB">
                          <w:rPr>
                            <w:rFonts w:ascii="標楷體" w:eastAsia="標楷體" w:hAnsi="標楷體" w:hint="eastAsia"/>
                            <w:szCs w:val="22"/>
                            <w:lang w:val="it-IT"/>
                          </w:rPr>
                          <w:t>admin@hoping.org.tw</w:t>
                        </w:r>
                      </w:hyperlink>
                    </w:p>
                  </w:txbxContent>
                </v:textbox>
              </v:shape>
            </w:pict>
          </mc:Fallback>
        </mc:AlternateContent>
      </w:r>
      <w:r w:rsidR="00B33BAC" w:rsidRPr="001648E8">
        <w:rPr>
          <w:noProof/>
        </w:rPr>
        <w:drawing>
          <wp:anchor distT="0" distB="0" distL="114300" distR="114300" simplePos="0" relativeHeight="251648000" behindDoc="0" locked="0" layoutInCell="1" allowOverlap="1" wp14:anchorId="7F32AC05" wp14:editId="03A715E9">
            <wp:simplePos x="0" y="0"/>
            <wp:positionH relativeFrom="column">
              <wp:posOffset>5201920</wp:posOffset>
            </wp:positionH>
            <wp:positionV relativeFrom="paragraph">
              <wp:posOffset>202565</wp:posOffset>
            </wp:positionV>
            <wp:extent cx="621030" cy="621030"/>
            <wp:effectExtent l="0" t="0" r="7620" b="7620"/>
            <wp:wrapSquare wrapText="bothSides"/>
            <wp:docPr id="277" name="圖片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21030" cy="621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2FDE1C" w14:textId="43CCC405" w:rsidR="00AC68D9" w:rsidRPr="001648E8" w:rsidRDefault="00AC68D9" w:rsidP="000E3AF3">
      <w:pPr>
        <w:snapToGrid w:val="0"/>
        <w:spacing w:line="320" w:lineRule="exact"/>
        <w:jc w:val="center"/>
        <w:rPr>
          <w:rFonts w:ascii="標楷體" w:eastAsia="標楷體" w:hAnsi="標楷體"/>
          <w:b/>
          <w:sz w:val="28"/>
          <w:szCs w:val="28"/>
          <w:highlight w:val="yellow"/>
          <w:u w:val="double"/>
        </w:rPr>
      </w:pPr>
    </w:p>
    <w:p w14:paraId="7068ABA4" w14:textId="77777777" w:rsidR="00AC68D9" w:rsidRPr="001648E8" w:rsidRDefault="00AC68D9" w:rsidP="000E3AF3">
      <w:pPr>
        <w:snapToGrid w:val="0"/>
        <w:spacing w:line="320" w:lineRule="exact"/>
        <w:jc w:val="center"/>
        <w:rPr>
          <w:rFonts w:ascii="標楷體" w:eastAsia="標楷體" w:hAnsi="標楷體"/>
          <w:b/>
          <w:sz w:val="28"/>
          <w:szCs w:val="28"/>
          <w:highlight w:val="yellow"/>
          <w:u w:val="double"/>
        </w:rPr>
      </w:pPr>
    </w:p>
    <w:p w14:paraId="7A8D99C0" w14:textId="77777777" w:rsidR="00AC68D9" w:rsidRPr="001648E8" w:rsidRDefault="00AC68D9" w:rsidP="000E3AF3">
      <w:pPr>
        <w:snapToGrid w:val="0"/>
        <w:spacing w:line="320" w:lineRule="exact"/>
        <w:jc w:val="center"/>
        <w:rPr>
          <w:rFonts w:ascii="標楷體" w:eastAsia="標楷體" w:hAnsi="標楷體"/>
          <w:b/>
          <w:sz w:val="28"/>
          <w:szCs w:val="28"/>
          <w:highlight w:val="yellow"/>
          <w:u w:val="double"/>
        </w:rPr>
      </w:pPr>
    </w:p>
    <w:p w14:paraId="25505F9A" w14:textId="77777777" w:rsidR="007B2F69" w:rsidRPr="001648E8" w:rsidRDefault="007B2F69"/>
    <w:p w14:paraId="413EB67A" w14:textId="77777777" w:rsidR="00B87CB3" w:rsidRDefault="00B87CB3"/>
    <w:p w14:paraId="4A2E9F8B" w14:textId="77777777" w:rsidR="002278DF" w:rsidRPr="001648E8" w:rsidRDefault="002278DF">
      <w:pPr>
        <w:rPr>
          <w:rFonts w:hint="eastAsia"/>
        </w:rPr>
        <w:sectPr w:rsidR="002278DF" w:rsidRPr="001648E8" w:rsidSect="00B87CB3">
          <w:footerReference w:type="even" r:id="rId19"/>
          <w:footerReference w:type="default" r:id="rId20"/>
          <w:type w:val="continuous"/>
          <w:pgSz w:w="10319" w:h="14571" w:code="13"/>
          <w:pgMar w:top="567" w:right="538" w:bottom="567" w:left="426" w:header="680" w:footer="227" w:gutter="0"/>
          <w:cols w:space="851"/>
          <w:docGrid w:type="lines" w:linePitch="360"/>
        </w:sectPr>
      </w:pPr>
    </w:p>
    <w:p w14:paraId="1A202F6C" w14:textId="77777777" w:rsidR="002278DF" w:rsidRPr="008E25CC" w:rsidRDefault="002278DF" w:rsidP="002278DF">
      <w:pPr>
        <w:spacing w:line="320" w:lineRule="exact"/>
        <w:rPr>
          <w:rFonts w:ascii="標楷體" w:eastAsia="標楷體" w:hAnsi="標楷體"/>
          <w:color w:val="000000"/>
          <w:sz w:val="26"/>
          <w:szCs w:val="26"/>
        </w:rPr>
      </w:pPr>
      <w:r w:rsidRPr="008E25CC">
        <w:rPr>
          <w:noProof/>
          <w:color w:val="000000"/>
        </w:rPr>
        <w:lastRenderedPageBreak/>
        <mc:AlternateContent>
          <mc:Choice Requires="wps">
            <w:drawing>
              <wp:anchor distT="0" distB="0" distL="114300" distR="114300" simplePos="0" relativeHeight="251755520" behindDoc="0" locked="0" layoutInCell="1" allowOverlap="1" wp14:anchorId="436BA66D" wp14:editId="13DC81C9">
                <wp:simplePos x="0" y="0"/>
                <wp:positionH relativeFrom="column">
                  <wp:posOffset>85090</wp:posOffset>
                </wp:positionH>
                <wp:positionV relativeFrom="paragraph">
                  <wp:posOffset>-154940</wp:posOffset>
                </wp:positionV>
                <wp:extent cx="5304155" cy="808990"/>
                <wp:effectExtent l="0" t="0" r="0" b="0"/>
                <wp:wrapNone/>
                <wp:docPr id="113127753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4155" cy="808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33621B" w14:textId="77777777" w:rsidR="002278DF" w:rsidRPr="00CA5D3E" w:rsidRDefault="002278DF" w:rsidP="002278DF">
                            <w:pPr>
                              <w:tabs>
                                <w:tab w:val="center" w:pos="4500"/>
                              </w:tabs>
                              <w:adjustRightInd w:val="0"/>
                              <w:snapToGrid w:val="0"/>
                              <w:ind w:rightChars="77" w:right="185" w:firstLineChars="1100" w:firstLine="1760"/>
                              <w:rPr>
                                <w:rFonts w:ascii="文鼎特毛楷" w:eastAsia="文鼎特毛楷" w:hAnsi="標楷體"/>
                                <w:sz w:val="16"/>
                                <w:szCs w:val="16"/>
                              </w:rPr>
                            </w:pPr>
                            <w:bookmarkStart w:id="7" w:name="_Hlk142644335"/>
                            <w:bookmarkEnd w:id="7"/>
                          </w:p>
                          <w:tbl>
                            <w:tblPr>
                              <w:tblW w:w="6765" w:type="dxa"/>
                              <w:tblInd w:w="543" w:type="dxa"/>
                              <w:tblLook w:val="01E0" w:firstRow="1" w:lastRow="1" w:firstColumn="1" w:lastColumn="1" w:noHBand="0" w:noVBand="0"/>
                            </w:tblPr>
                            <w:tblGrid>
                              <w:gridCol w:w="6765"/>
                            </w:tblGrid>
                            <w:tr w:rsidR="002278DF" w:rsidRPr="00193145" w14:paraId="1E37E6A0" w14:textId="77777777">
                              <w:trPr>
                                <w:cantSplit/>
                                <w:trHeight w:val="533"/>
                              </w:trPr>
                              <w:tc>
                                <w:tcPr>
                                  <w:tcW w:w="6765" w:type="dxa"/>
                                </w:tcPr>
                                <w:p w14:paraId="474787F7" w14:textId="77777777" w:rsidR="002278DF" w:rsidRPr="00193145" w:rsidRDefault="002278DF" w:rsidP="009133D7">
                                  <w:pPr>
                                    <w:snapToGrid w:val="0"/>
                                    <w:ind w:rightChars="-50" w:right="-120"/>
                                    <w:jc w:val="center"/>
                                    <w:rPr>
                                      <w:rFonts w:ascii="文鼎特毛楷" w:eastAsia="文鼎特毛楷" w:hAnsi="標楷體"/>
                                      <w:spacing w:val="-6"/>
                                      <w:sz w:val="44"/>
                                      <w:szCs w:val="44"/>
                                    </w:rPr>
                                  </w:pPr>
                                  <w:r>
                                    <w:rPr>
                                      <w:rFonts w:ascii="文鼎特毛楷" w:eastAsia="文鼎特毛楷" w:hAnsi="標楷體" w:hint="eastAsia"/>
                                      <w:sz w:val="44"/>
                                      <w:szCs w:val="44"/>
                                    </w:rPr>
                                    <w:t xml:space="preserve">     </w:t>
                                  </w:r>
                                  <w:r w:rsidRPr="0081622C">
                                    <w:rPr>
                                      <w:rFonts w:ascii="文鼎特毛楷" w:eastAsia="文鼎特毛楷" w:hAnsi="標楷體" w:hint="eastAsia"/>
                                      <w:spacing w:val="24"/>
                                      <w:kern w:val="0"/>
                                      <w:sz w:val="44"/>
                                      <w:szCs w:val="44"/>
                                      <w:fitText w:val="4840" w:id="1291063297"/>
                                    </w:rPr>
                                    <w:t>台北和平基督長老教</w:t>
                                  </w:r>
                                  <w:r w:rsidRPr="0081622C">
                                    <w:rPr>
                                      <w:rFonts w:ascii="文鼎特毛楷" w:eastAsia="文鼎特毛楷" w:hAnsi="標楷體" w:hint="eastAsia"/>
                                      <w:spacing w:val="4"/>
                                      <w:kern w:val="0"/>
                                      <w:sz w:val="44"/>
                                      <w:szCs w:val="44"/>
                                      <w:fitText w:val="4840" w:id="1291063297"/>
                                    </w:rPr>
                                    <w:t>會</w:t>
                                  </w:r>
                                </w:p>
                              </w:tc>
                            </w:tr>
                          </w:tbl>
                          <w:p w14:paraId="61973E12" w14:textId="77777777" w:rsidR="002278DF" w:rsidRPr="00CA5D3E" w:rsidRDefault="002278DF" w:rsidP="002278DF">
                            <w:pPr>
                              <w:tabs>
                                <w:tab w:val="center" w:pos="4500"/>
                              </w:tabs>
                              <w:adjustRightInd w:val="0"/>
                              <w:snapToGrid w:val="0"/>
                              <w:ind w:rightChars="-45" w:right="-108"/>
                              <w:jc w:val="center"/>
                              <w:rPr>
                                <w:rFonts w:ascii="文鼎特毛楷" w:eastAsia="文鼎特毛楷" w:hAnsi="標楷體"/>
                                <w:sz w:val="32"/>
                                <w:szCs w:val="32"/>
                              </w:rPr>
                            </w:pPr>
                            <w:r>
                              <w:rPr>
                                <w:rFonts w:ascii="文鼎特毛楷" w:eastAsia="文鼎特毛楷" w:hAnsi="標楷體" w:hint="eastAsia"/>
                                <w:sz w:val="32"/>
                                <w:szCs w:val="32"/>
                              </w:rPr>
                              <w:t xml:space="preserve">    </w:t>
                            </w:r>
                            <w:r w:rsidRPr="00FD186B">
                              <w:rPr>
                                <w:rFonts w:ascii="文鼎特毛楷" w:eastAsia="文鼎特毛楷" w:hAnsi="標楷體" w:hint="eastAsia"/>
                                <w:sz w:val="16"/>
                                <w:szCs w:val="16"/>
                              </w:rPr>
                              <w:t xml:space="preserve"> </w:t>
                            </w:r>
                            <w:r w:rsidRPr="00B71595">
                              <w:rPr>
                                <w:rFonts w:ascii="文鼎特毛楷" w:eastAsia="文鼎特毛楷" w:hAnsi="Adobe 繁黑體 Std B" w:hint="eastAsia"/>
                                <w:sz w:val="32"/>
                                <w:szCs w:val="32"/>
                              </w:rPr>
                              <w:t>【跟隨基督，同行天路】</w:t>
                            </w:r>
                          </w:p>
                          <w:p w14:paraId="0235305A" w14:textId="77777777" w:rsidR="002278DF" w:rsidRPr="00CA5D3E" w:rsidRDefault="002278DF" w:rsidP="002278DF">
                            <w:pPr>
                              <w:tabs>
                                <w:tab w:val="center" w:pos="4500"/>
                              </w:tabs>
                              <w:adjustRightInd w:val="0"/>
                              <w:snapToGrid w:val="0"/>
                              <w:ind w:rightChars="-45" w:right="-108"/>
                              <w:jc w:val="center"/>
                              <w:rPr>
                                <w:rFonts w:ascii="文鼎特毛楷" w:eastAsia="文鼎特毛楷" w:hAnsi="標楷體"/>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6BA66D" id="Text Box 3" o:spid="_x0000_s1041" type="#_x0000_t202" style="position:absolute;margin-left:6.7pt;margin-top:-12.2pt;width:417.65pt;height:63.7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" stroked="f">
                <v:textbox>
                  <w:txbxContent>
                    <w:p w14:paraId="4D33621B" w14:textId="77777777" w:rsidR="002278DF" w:rsidRPr="00CA5D3E" w:rsidRDefault="002278DF" w:rsidP="002278DF">
                      <w:pPr>
                        <w:tabs>
                          <w:tab w:val="center" w:pos="4500"/>
                        </w:tabs>
                        <w:adjustRightInd w:val="0"/>
                        <w:snapToGrid w:val="0"/>
                        <w:ind w:rightChars="77" w:right="185" w:firstLineChars="1100" w:firstLine="1760"/>
                        <w:rPr>
                          <w:rFonts w:ascii="文鼎特毛楷" w:eastAsia="文鼎特毛楷" w:hAnsi="標楷體"/>
                          <w:sz w:val="16"/>
                          <w:szCs w:val="16"/>
                        </w:rPr>
                      </w:pPr>
                      <w:bookmarkStart w:id="8" w:name="_Hlk142644335"/>
                      <w:bookmarkEnd w:id="8"/>
                    </w:p>
                    <w:tbl>
                      <w:tblPr>
                        <w:tblW w:w="6765" w:type="dxa"/>
                        <w:tblInd w:w="543" w:type="dxa"/>
                        <w:tblLook w:val="01E0" w:firstRow="1" w:lastRow="1" w:firstColumn="1" w:lastColumn="1" w:noHBand="0" w:noVBand="0"/>
                      </w:tblPr>
                      <w:tblGrid>
                        <w:gridCol w:w="6765"/>
                      </w:tblGrid>
                      <w:tr w:rsidR="002278DF" w:rsidRPr="00193145" w14:paraId="1E37E6A0" w14:textId="77777777">
                        <w:trPr>
                          <w:cantSplit/>
                          <w:trHeight w:val="533"/>
                        </w:trPr>
                        <w:tc>
                          <w:tcPr>
                            <w:tcW w:w="6765" w:type="dxa"/>
                          </w:tcPr>
                          <w:p w14:paraId="474787F7" w14:textId="77777777" w:rsidR="002278DF" w:rsidRPr="00193145" w:rsidRDefault="002278DF" w:rsidP="009133D7">
                            <w:pPr>
                              <w:snapToGrid w:val="0"/>
                              <w:ind w:rightChars="-50" w:right="-120"/>
                              <w:jc w:val="center"/>
                              <w:rPr>
                                <w:rFonts w:ascii="文鼎特毛楷" w:eastAsia="文鼎特毛楷" w:hAnsi="標楷體"/>
                                <w:spacing w:val="-6"/>
                                <w:sz w:val="44"/>
                                <w:szCs w:val="44"/>
                              </w:rPr>
                            </w:pPr>
                            <w:r>
                              <w:rPr>
                                <w:rFonts w:ascii="文鼎特毛楷" w:eastAsia="文鼎特毛楷" w:hAnsi="標楷體" w:hint="eastAsia"/>
                                <w:sz w:val="44"/>
                                <w:szCs w:val="44"/>
                              </w:rPr>
                              <w:t xml:space="preserve">     </w:t>
                            </w:r>
                            <w:r w:rsidRPr="0081622C">
                              <w:rPr>
                                <w:rFonts w:ascii="文鼎特毛楷" w:eastAsia="文鼎特毛楷" w:hAnsi="標楷體" w:hint="eastAsia"/>
                                <w:spacing w:val="24"/>
                                <w:kern w:val="0"/>
                                <w:sz w:val="44"/>
                                <w:szCs w:val="44"/>
                                <w:fitText w:val="4840" w:id="1291063297"/>
                              </w:rPr>
                              <w:t>台北和平基督長老教</w:t>
                            </w:r>
                            <w:r w:rsidRPr="0081622C">
                              <w:rPr>
                                <w:rFonts w:ascii="文鼎特毛楷" w:eastAsia="文鼎特毛楷" w:hAnsi="標楷體" w:hint="eastAsia"/>
                                <w:spacing w:val="4"/>
                                <w:kern w:val="0"/>
                                <w:sz w:val="44"/>
                                <w:szCs w:val="44"/>
                                <w:fitText w:val="4840" w:id="1291063297"/>
                              </w:rPr>
                              <w:t>會</w:t>
                            </w:r>
                          </w:p>
                        </w:tc>
                      </w:tr>
                    </w:tbl>
                    <w:p w14:paraId="61973E12" w14:textId="77777777" w:rsidR="002278DF" w:rsidRPr="00CA5D3E" w:rsidRDefault="002278DF" w:rsidP="002278DF">
                      <w:pPr>
                        <w:tabs>
                          <w:tab w:val="center" w:pos="4500"/>
                        </w:tabs>
                        <w:adjustRightInd w:val="0"/>
                        <w:snapToGrid w:val="0"/>
                        <w:ind w:rightChars="-45" w:right="-108"/>
                        <w:jc w:val="center"/>
                        <w:rPr>
                          <w:rFonts w:ascii="文鼎特毛楷" w:eastAsia="文鼎特毛楷" w:hAnsi="標楷體"/>
                          <w:sz w:val="32"/>
                          <w:szCs w:val="32"/>
                        </w:rPr>
                      </w:pPr>
                      <w:r>
                        <w:rPr>
                          <w:rFonts w:ascii="文鼎特毛楷" w:eastAsia="文鼎特毛楷" w:hAnsi="標楷體" w:hint="eastAsia"/>
                          <w:sz w:val="32"/>
                          <w:szCs w:val="32"/>
                        </w:rPr>
                        <w:t xml:space="preserve">    </w:t>
                      </w:r>
                      <w:r w:rsidRPr="00FD186B">
                        <w:rPr>
                          <w:rFonts w:ascii="文鼎特毛楷" w:eastAsia="文鼎特毛楷" w:hAnsi="標楷體" w:hint="eastAsia"/>
                          <w:sz w:val="16"/>
                          <w:szCs w:val="16"/>
                        </w:rPr>
                        <w:t xml:space="preserve"> </w:t>
                      </w:r>
                      <w:r w:rsidRPr="00B71595">
                        <w:rPr>
                          <w:rFonts w:ascii="文鼎特毛楷" w:eastAsia="文鼎特毛楷" w:hAnsi="Adobe 繁黑體 Std B" w:hint="eastAsia"/>
                          <w:sz w:val="32"/>
                          <w:szCs w:val="32"/>
                        </w:rPr>
                        <w:t>【跟隨基督，同行天路】</w:t>
                      </w:r>
                    </w:p>
                    <w:p w14:paraId="0235305A" w14:textId="77777777" w:rsidR="002278DF" w:rsidRPr="00CA5D3E" w:rsidRDefault="002278DF" w:rsidP="002278DF">
                      <w:pPr>
                        <w:tabs>
                          <w:tab w:val="center" w:pos="4500"/>
                        </w:tabs>
                        <w:adjustRightInd w:val="0"/>
                        <w:snapToGrid w:val="0"/>
                        <w:ind w:rightChars="-45" w:right="-108"/>
                        <w:jc w:val="center"/>
                        <w:rPr>
                          <w:rFonts w:ascii="文鼎特毛楷" w:eastAsia="文鼎特毛楷" w:hAnsi="標楷體"/>
                          <w:sz w:val="32"/>
                          <w:szCs w:val="32"/>
                        </w:rPr>
                      </w:pPr>
                    </w:p>
                  </w:txbxContent>
                </v:textbox>
              </v:shape>
            </w:pict>
          </mc:Fallback>
        </mc:AlternateContent>
      </w:r>
    </w:p>
    <w:p w14:paraId="5FC7F8DB" w14:textId="77777777" w:rsidR="002278DF" w:rsidRPr="008E25CC" w:rsidRDefault="002278DF" w:rsidP="002278DF">
      <w:pPr>
        <w:spacing w:line="260" w:lineRule="exact"/>
        <w:rPr>
          <w:rFonts w:ascii="標楷體" w:eastAsia="標楷體" w:hAnsi="標楷體"/>
          <w:color w:val="000000"/>
          <w:sz w:val="26"/>
          <w:szCs w:val="26"/>
        </w:rPr>
      </w:pPr>
    </w:p>
    <w:p w14:paraId="15A2D35C" w14:textId="77777777" w:rsidR="002278DF" w:rsidRPr="008E25CC" w:rsidRDefault="002278DF" w:rsidP="002278DF">
      <w:pPr>
        <w:spacing w:line="260" w:lineRule="exact"/>
        <w:rPr>
          <w:rFonts w:ascii="標楷體" w:eastAsia="標楷體" w:hAnsi="標楷體"/>
          <w:color w:val="000000"/>
          <w:sz w:val="26"/>
          <w:szCs w:val="26"/>
        </w:rPr>
      </w:pPr>
    </w:p>
    <w:p w14:paraId="2293362F" w14:textId="77777777" w:rsidR="002278DF" w:rsidRPr="008E25CC" w:rsidRDefault="002278DF" w:rsidP="002278DF">
      <w:pPr>
        <w:spacing w:line="260" w:lineRule="exact"/>
        <w:rPr>
          <w:rFonts w:ascii="標楷體" w:eastAsia="標楷體" w:hAnsi="標楷體"/>
          <w:color w:val="000000"/>
          <w:sz w:val="26"/>
          <w:szCs w:val="26"/>
        </w:rPr>
      </w:pPr>
      <w:r w:rsidRPr="008E25CC">
        <w:rPr>
          <w:noProof/>
          <w:color w:val="000000"/>
        </w:rPr>
        <mc:AlternateContent>
          <mc:Choice Requires="wps">
            <w:drawing>
              <wp:anchor distT="0" distB="0" distL="114300" distR="114300" simplePos="0" relativeHeight="251756544" behindDoc="0" locked="0" layoutInCell="1" allowOverlap="1" wp14:anchorId="0D6BBBDD" wp14:editId="7912B777">
                <wp:simplePos x="0" y="0"/>
                <wp:positionH relativeFrom="column">
                  <wp:posOffset>1299210</wp:posOffset>
                </wp:positionH>
                <wp:positionV relativeFrom="paragraph">
                  <wp:posOffset>97790</wp:posOffset>
                </wp:positionV>
                <wp:extent cx="4666615" cy="593725"/>
                <wp:effectExtent l="0" t="0" r="635" b="0"/>
                <wp:wrapNone/>
                <wp:docPr id="84513879" name="文字方塊 845138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6615" cy="593725"/>
                        </a:xfrm>
                        <a:prstGeom prst="rect">
                          <a:avLst/>
                        </a:prstGeom>
                        <a:noFill/>
                        <a:ln w="9525">
                          <a:solidFill>
                            <a:srgbClr val="FF0000"/>
                          </a:solidFill>
                          <a:prstDash val="dashDot"/>
                          <a:miter lim="800000"/>
                          <a:headEnd/>
                          <a:tailEnd/>
                        </a:ln>
                        <a:extLst>
                          <a:ext uri="{909E8E84-426E-40DD-AFC4-6F175D3DCCD1}">
                            <a14:hiddenFill xmlns:a14="http://schemas.microsoft.com/office/drawing/2010/main">
                              <a:solidFill>
                                <a:srgbClr val="FFFFFF"/>
                              </a:solidFill>
                            </a14:hiddenFill>
                          </a:ext>
                        </a:extLst>
                      </wps:spPr>
                      <wps:txbx>
                        <w:txbxContent>
                          <w:p w14:paraId="29760C4E" w14:textId="77777777" w:rsidR="002278DF" w:rsidRPr="00D15E0D" w:rsidRDefault="002278DF" w:rsidP="002278DF">
                            <w:pPr>
                              <w:snapToGrid w:val="0"/>
                              <w:spacing w:line="460" w:lineRule="exact"/>
                              <w:rPr>
                                <w:rFonts w:ascii="文鼎特毛楷" w:eastAsia="文鼎特毛楷" w:hAnsi="標楷體"/>
                                <w:b/>
                                <w:sz w:val="28"/>
                                <w:szCs w:val="28"/>
                              </w:rPr>
                            </w:pPr>
                            <w:r>
                              <w:rPr>
                                <w:rFonts w:ascii="文鼎特毛楷" w:eastAsia="文鼎特毛楷" w:hAnsi="Adobe 繁黑體 Std B" w:hint="eastAsia"/>
                                <w:sz w:val="32"/>
                                <w:szCs w:val="32"/>
                              </w:rPr>
                              <w:t xml:space="preserve">   </w:t>
                            </w:r>
                            <w:r>
                              <w:rPr>
                                <w:rFonts w:ascii="文鼎特毛楷" w:eastAsia="文鼎特毛楷" w:hAnsi="Adobe 繁黑體 Std B"/>
                                <w:sz w:val="32"/>
                                <w:szCs w:val="32"/>
                              </w:rPr>
                              <w:t xml:space="preserve">   </w:t>
                            </w:r>
                            <w:r>
                              <w:rPr>
                                <w:rFonts w:ascii="文鼎特毛楷" w:eastAsia="文鼎特毛楷" w:hAnsi="Adobe 繁黑體 Std B" w:hint="eastAsia"/>
                                <w:sz w:val="32"/>
                                <w:szCs w:val="32"/>
                              </w:rPr>
                              <w:t xml:space="preserve"> </w:t>
                            </w:r>
                            <w:r>
                              <w:rPr>
                                <w:rFonts w:ascii="文鼎特毛楷" w:eastAsia="文鼎特毛楷" w:hAnsi="Adobe 繁黑體 Std B"/>
                                <w:sz w:val="32"/>
                                <w:szCs w:val="32"/>
                              </w:rPr>
                              <w:t xml:space="preserve"> </w:t>
                            </w:r>
                            <w:r w:rsidRPr="000F5667">
                              <w:rPr>
                                <w:rFonts w:ascii="文鼎特毛楷" w:eastAsia="文鼎特毛楷" w:hAnsi="Adobe 繁黑體 Std B" w:hint="eastAsia"/>
                                <w:sz w:val="32"/>
                                <w:szCs w:val="32"/>
                              </w:rPr>
                              <w:t>人子是安息日的主</w:t>
                            </w:r>
                          </w:p>
                          <w:p w14:paraId="30C2C79B" w14:textId="77777777" w:rsidR="002278DF" w:rsidRPr="007A4910" w:rsidRDefault="002278DF" w:rsidP="002278DF">
                            <w:pPr>
                              <w:wordWrap w:val="0"/>
                              <w:snapToGrid w:val="0"/>
                              <w:spacing w:line="340" w:lineRule="exact"/>
                              <w:ind w:leftChars="-59" w:left="-142"/>
                              <w:jc w:val="right"/>
                              <w:rPr>
                                <w:rFonts w:ascii="標楷體" w:eastAsia="標楷體" w:hAnsi="標楷體"/>
                                <w:sz w:val="30"/>
                                <w:szCs w:val="30"/>
                              </w:rPr>
                            </w:pPr>
                            <w:r>
                              <w:rPr>
                                <w:rFonts w:ascii="文鼎特毛楷" w:eastAsia="文鼎特毛楷" w:hAnsi="Adobe 繁黑體 Std B" w:hint="eastAsia"/>
                                <w:sz w:val="30"/>
                                <w:szCs w:val="30"/>
                              </w:rPr>
                              <w:t>蔡維倫</w:t>
                            </w:r>
                            <w:r w:rsidRPr="000130F8">
                              <w:rPr>
                                <w:rFonts w:ascii="文鼎特毛楷" w:eastAsia="文鼎特毛楷" w:hAnsi="Adobe 繁黑體 Std B" w:hint="eastAsia"/>
                                <w:sz w:val="30"/>
                                <w:szCs w:val="30"/>
                              </w:rPr>
                              <w:t>牧師</w:t>
                            </w:r>
                          </w:p>
                          <w:p w14:paraId="3B7052C9" w14:textId="77777777" w:rsidR="002278DF" w:rsidRPr="0076566A" w:rsidRDefault="002278DF" w:rsidP="002278DF">
                            <w:pPr>
                              <w:snapToGrid w:val="0"/>
                              <w:spacing w:line="400" w:lineRule="exact"/>
                              <w:ind w:leftChars="-59" w:left="-142"/>
                              <w:jc w:val="center"/>
                              <w:rPr>
                                <w:rFonts w:ascii="文鼎特毛楷" w:eastAsia="文鼎特毛楷" w:hAnsi="標楷體"/>
                                <w:sz w:val="36"/>
                                <w:szCs w:val="36"/>
                              </w:rPr>
                            </w:pPr>
                          </w:p>
                          <w:p w14:paraId="5F24BBD0" w14:textId="77777777" w:rsidR="002278DF" w:rsidRPr="001C6D9F" w:rsidRDefault="002278DF" w:rsidP="002278DF">
                            <w:pPr>
                              <w:snapToGrid w:val="0"/>
                              <w:spacing w:line="400" w:lineRule="exact"/>
                              <w:ind w:leftChars="-59" w:left="-142"/>
                              <w:jc w:val="center"/>
                              <w:rPr>
                                <w:rFonts w:ascii="文鼎特毛楷" w:eastAsia="文鼎特毛楷" w:hAnsi="標楷體"/>
                                <w:sz w:val="36"/>
                                <w:szCs w:val="36"/>
                              </w:rPr>
                            </w:pPr>
                          </w:p>
                          <w:p w14:paraId="1F460FC1" w14:textId="77777777" w:rsidR="002278DF" w:rsidRPr="001C6D9F" w:rsidRDefault="002278DF" w:rsidP="002278DF">
                            <w:pPr>
                              <w:snapToGrid w:val="0"/>
                              <w:spacing w:line="400" w:lineRule="exact"/>
                              <w:ind w:leftChars="-59" w:left="-142"/>
                              <w:jc w:val="center"/>
                              <w:rPr>
                                <w:rFonts w:ascii="文鼎特毛楷" w:eastAsia="文鼎特毛楷" w:hAnsi="標楷體"/>
                                <w:sz w:val="36"/>
                                <w:szCs w:val="36"/>
                              </w:rPr>
                            </w:pPr>
                          </w:p>
                          <w:p w14:paraId="5DD715E2" w14:textId="77777777" w:rsidR="002278DF" w:rsidRPr="001C6D9F" w:rsidRDefault="002278DF" w:rsidP="002278DF">
                            <w:pPr>
                              <w:snapToGrid w:val="0"/>
                              <w:spacing w:line="400" w:lineRule="exact"/>
                              <w:ind w:leftChars="-59" w:left="-142"/>
                              <w:jc w:val="center"/>
                              <w:rPr>
                                <w:rFonts w:ascii="文鼎特毛楷" w:eastAsia="文鼎特毛楷" w:hAnsi="標楷體"/>
                                <w:sz w:val="36"/>
                                <w:szCs w:val="36"/>
                              </w:rPr>
                            </w:pPr>
                          </w:p>
                          <w:p w14:paraId="1F6F76D7" w14:textId="77777777" w:rsidR="002278DF" w:rsidRPr="001C6D9F" w:rsidRDefault="002278DF" w:rsidP="002278DF">
                            <w:pPr>
                              <w:snapToGrid w:val="0"/>
                              <w:spacing w:line="400" w:lineRule="exact"/>
                              <w:ind w:leftChars="-59" w:left="-142"/>
                              <w:jc w:val="center"/>
                              <w:rPr>
                                <w:rFonts w:ascii="文鼎特毛楷" w:eastAsia="文鼎特毛楷" w:hAnsi="標楷體"/>
                                <w:sz w:val="36"/>
                                <w:szCs w:val="36"/>
                              </w:rPr>
                            </w:pPr>
                          </w:p>
                          <w:p w14:paraId="122ED3A0" w14:textId="77777777" w:rsidR="002278DF" w:rsidRPr="001C6D9F" w:rsidRDefault="002278DF" w:rsidP="002278DF">
                            <w:pPr>
                              <w:snapToGrid w:val="0"/>
                              <w:spacing w:line="400" w:lineRule="exact"/>
                              <w:ind w:leftChars="-59" w:left="-142"/>
                              <w:jc w:val="center"/>
                              <w:rPr>
                                <w:rFonts w:ascii="文鼎特毛楷" w:eastAsia="文鼎特毛楷" w:hAnsi="標楷體"/>
                                <w:sz w:val="36"/>
                                <w:szCs w:val="36"/>
                              </w:rPr>
                            </w:pPr>
                          </w:p>
                          <w:p w14:paraId="29795979" w14:textId="77777777" w:rsidR="002278DF" w:rsidRPr="001C6D9F" w:rsidRDefault="002278DF" w:rsidP="002278DF">
                            <w:pPr>
                              <w:snapToGrid w:val="0"/>
                              <w:spacing w:line="400" w:lineRule="exact"/>
                              <w:ind w:leftChars="-59" w:left="-142"/>
                              <w:jc w:val="center"/>
                              <w:rPr>
                                <w:rFonts w:ascii="文鼎特毛楷" w:eastAsia="文鼎特毛楷" w:hAnsi="標楷體"/>
                                <w:sz w:val="36"/>
                                <w:szCs w:val="36"/>
                              </w:rPr>
                            </w:pPr>
                          </w:p>
                          <w:p w14:paraId="2F6A4136" w14:textId="77777777" w:rsidR="002278DF" w:rsidRPr="001C6D9F" w:rsidRDefault="002278DF" w:rsidP="002278DF">
                            <w:pPr>
                              <w:snapToGrid w:val="0"/>
                              <w:spacing w:line="400" w:lineRule="exact"/>
                              <w:ind w:leftChars="-59" w:left="-142"/>
                              <w:jc w:val="center"/>
                              <w:rPr>
                                <w:rFonts w:ascii="文鼎特毛楷" w:eastAsia="文鼎特毛楷" w:hAnsi="標楷體"/>
                                <w:sz w:val="36"/>
                                <w:szCs w:val="36"/>
                              </w:rPr>
                            </w:pPr>
                          </w:p>
                          <w:p w14:paraId="1A548EAF" w14:textId="77777777" w:rsidR="002278DF" w:rsidRPr="001C6D9F" w:rsidRDefault="002278DF" w:rsidP="002278DF">
                            <w:pPr>
                              <w:snapToGrid w:val="0"/>
                              <w:spacing w:line="400" w:lineRule="exact"/>
                              <w:ind w:leftChars="-59" w:left="-142"/>
                              <w:jc w:val="center"/>
                              <w:rPr>
                                <w:rFonts w:ascii="文鼎特毛楷" w:eastAsia="文鼎特毛楷" w:hAnsi="標楷體"/>
                                <w:sz w:val="36"/>
                                <w:szCs w:val="36"/>
                              </w:rPr>
                            </w:pPr>
                          </w:p>
                          <w:p w14:paraId="38F28FCA" w14:textId="77777777" w:rsidR="002278DF" w:rsidRPr="001C6D9F" w:rsidRDefault="002278DF" w:rsidP="002278DF">
                            <w:pPr>
                              <w:snapToGrid w:val="0"/>
                              <w:spacing w:line="400" w:lineRule="exact"/>
                              <w:ind w:leftChars="-59" w:left="-142"/>
                              <w:jc w:val="center"/>
                              <w:rPr>
                                <w:rFonts w:ascii="文鼎特毛楷" w:eastAsia="文鼎特毛楷" w:hAnsi="標楷體"/>
                                <w:sz w:val="36"/>
                                <w:szCs w:val="36"/>
                              </w:rPr>
                            </w:pPr>
                          </w:p>
                          <w:p w14:paraId="4C830569" w14:textId="77777777" w:rsidR="002278DF" w:rsidRPr="001C6D9F" w:rsidRDefault="002278DF" w:rsidP="002278DF">
                            <w:pPr>
                              <w:snapToGrid w:val="0"/>
                              <w:spacing w:line="400" w:lineRule="exact"/>
                              <w:ind w:leftChars="-59" w:left="-142"/>
                              <w:jc w:val="center"/>
                              <w:rPr>
                                <w:rFonts w:ascii="文鼎特毛楷" w:eastAsia="文鼎特毛楷" w:hAnsi="標楷體"/>
                                <w:sz w:val="36"/>
                                <w:szCs w:val="36"/>
                              </w:rPr>
                            </w:pPr>
                          </w:p>
                          <w:p w14:paraId="59735C7E" w14:textId="77777777" w:rsidR="002278DF" w:rsidRPr="001C6D9F" w:rsidRDefault="002278DF" w:rsidP="002278DF">
                            <w:pPr>
                              <w:snapToGrid w:val="0"/>
                              <w:spacing w:line="400" w:lineRule="exact"/>
                              <w:ind w:leftChars="-59" w:left="-142"/>
                              <w:jc w:val="center"/>
                              <w:rPr>
                                <w:rFonts w:ascii="文鼎特毛楷" w:eastAsia="文鼎特毛楷" w:hAnsi="標楷體"/>
                                <w:sz w:val="36"/>
                                <w:szCs w:val="36"/>
                              </w:rPr>
                            </w:pPr>
                          </w:p>
                          <w:p w14:paraId="39B03553" w14:textId="77777777" w:rsidR="002278DF" w:rsidRPr="001C6D9F" w:rsidRDefault="002278DF" w:rsidP="002278DF">
                            <w:pPr>
                              <w:snapToGrid w:val="0"/>
                              <w:spacing w:line="400" w:lineRule="exact"/>
                              <w:ind w:leftChars="-59" w:left="-142"/>
                              <w:jc w:val="center"/>
                              <w:rPr>
                                <w:rFonts w:ascii="文鼎特毛楷" w:eastAsia="文鼎特毛楷" w:hAnsi="標楷體"/>
                                <w:sz w:val="36"/>
                                <w:szCs w:val="36"/>
                              </w:rPr>
                            </w:pPr>
                          </w:p>
                          <w:p w14:paraId="37FA8C0B" w14:textId="77777777" w:rsidR="002278DF" w:rsidRPr="001C6D9F" w:rsidRDefault="002278DF" w:rsidP="002278DF">
                            <w:pPr>
                              <w:snapToGrid w:val="0"/>
                              <w:spacing w:line="400" w:lineRule="exact"/>
                              <w:ind w:leftChars="-59" w:left="-142"/>
                              <w:jc w:val="center"/>
                              <w:rPr>
                                <w:rFonts w:ascii="文鼎特毛楷" w:eastAsia="文鼎特毛楷" w:hAnsi="標楷體"/>
                                <w:sz w:val="36"/>
                                <w:szCs w:val="36"/>
                              </w:rPr>
                            </w:pPr>
                          </w:p>
                          <w:p w14:paraId="21DB4223" w14:textId="77777777" w:rsidR="002278DF" w:rsidRPr="001C6D9F" w:rsidRDefault="002278DF" w:rsidP="002278DF">
                            <w:pPr>
                              <w:snapToGrid w:val="0"/>
                              <w:spacing w:line="400" w:lineRule="exact"/>
                              <w:ind w:leftChars="-59" w:left="-142"/>
                              <w:jc w:val="center"/>
                              <w:rPr>
                                <w:rFonts w:ascii="文鼎特毛楷" w:eastAsia="文鼎特毛楷" w:hAnsi="標楷體"/>
                                <w:sz w:val="36"/>
                                <w:szCs w:val="36"/>
                              </w:rPr>
                            </w:pPr>
                          </w:p>
                          <w:p w14:paraId="7384FEC5" w14:textId="77777777" w:rsidR="002278DF" w:rsidRPr="001C6D9F" w:rsidRDefault="002278DF" w:rsidP="002278DF">
                            <w:pPr>
                              <w:snapToGrid w:val="0"/>
                              <w:spacing w:line="400" w:lineRule="exact"/>
                              <w:ind w:leftChars="-59" w:left="-142"/>
                              <w:jc w:val="center"/>
                              <w:rPr>
                                <w:rFonts w:ascii="文鼎特毛楷" w:eastAsia="文鼎特毛楷" w:hAnsi="標楷體"/>
                                <w:sz w:val="36"/>
                                <w:szCs w:val="36"/>
                              </w:rPr>
                            </w:pPr>
                          </w:p>
                          <w:p w14:paraId="502EC566" w14:textId="77777777" w:rsidR="002278DF" w:rsidRPr="001C6D9F" w:rsidRDefault="002278DF" w:rsidP="002278DF">
                            <w:pPr>
                              <w:snapToGrid w:val="0"/>
                              <w:spacing w:line="400" w:lineRule="exact"/>
                              <w:ind w:leftChars="-59" w:left="-142"/>
                              <w:jc w:val="center"/>
                              <w:rPr>
                                <w:rFonts w:ascii="文鼎特毛楷" w:eastAsia="文鼎特毛楷" w:hAnsi="標楷體"/>
                                <w:sz w:val="36"/>
                                <w:szCs w:val="36"/>
                              </w:rPr>
                            </w:pPr>
                          </w:p>
                          <w:p w14:paraId="2D57C162" w14:textId="77777777" w:rsidR="002278DF" w:rsidRPr="001C6D9F" w:rsidRDefault="002278DF" w:rsidP="002278DF">
                            <w:pPr>
                              <w:snapToGrid w:val="0"/>
                              <w:spacing w:line="400" w:lineRule="exact"/>
                              <w:ind w:leftChars="-59" w:left="-142"/>
                              <w:jc w:val="center"/>
                              <w:rPr>
                                <w:rFonts w:ascii="文鼎特毛楷" w:eastAsia="文鼎特毛楷" w:hAnsi="標楷體"/>
                                <w:sz w:val="36"/>
                                <w:szCs w:val="36"/>
                              </w:rPr>
                            </w:pPr>
                          </w:p>
                          <w:p w14:paraId="1AA29296" w14:textId="77777777" w:rsidR="002278DF" w:rsidRPr="001C6D9F" w:rsidRDefault="002278DF" w:rsidP="002278DF">
                            <w:pPr>
                              <w:snapToGrid w:val="0"/>
                              <w:spacing w:line="400" w:lineRule="exact"/>
                              <w:ind w:leftChars="-59" w:left="-142"/>
                              <w:jc w:val="center"/>
                              <w:rPr>
                                <w:rFonts w:ascii="文鼎特毛楷" w:eastAsia="文鼎特毛楷" w:hAnsi="標楷體"/>
                                <w:sz w:val="36"/>
                                <w:szCs w:val="36"/>
                              </w:rPr>
                            </w:pPr>
                          </w:p>
                          <w:p w14:paraId="69DE50FE" w14:textId="77777777" w:rsidR="002278DF" w:rsidRPr="001C6D9F" w:rsidRDefault="002278DF" w:rsidP="002278DF">
                            <w:pPr>
                              <w:snapToGrid w:val="0"/>
                              <w:spacing w:line="400" w:lineRule="exact"/>
                              <w:ind w:leftChars="-59" w:left="-142"/>
                              <w:jc w:val="center"/>
                              <w:rPr>
                                <w:rFonts w:ascii="文鼎特毛楷" w:eastAsia="文鼎特毛楷" w:hAnsi="標楷體"/>
                                <w:sz w:val="36"/>
                                <w:szCs w:val="36"/>
                              </w:rPr>
                            </w:pPr>
                          </w:p>
                          <w:p w14:paraId="10D60B93" w14:textId="77777777" w:rsidR="002278DF" w:rsidRPr="001C6D9F" w:rsidRDefault="002278DF" w:rsidP="002278DF">
                            <w:pPr>
                              <w:snapToGrid w:val="0"/>
                              <w:spacing w:line="400" w:lineRule="exact"/>
                              <w:ind w:leftChars="-59" w:left="-142"/>
                              <w:jc w:val="center"/>
                              <w:rPr>
                                <w:rFonts w:ascii="文鼎特毛楷" w:eastAsia="文鼎特毛楷" w:hAnsi="標楷體"/>
                                <w:sz w:val="36"/>
                                <w:szCs w:val="36"/>
                              </w:rPr>
                            </w:pPr>
                          </w:p>
                          <w:p w14:paraId="7E86BE12" w14:textId="77777777" w:rsidR="002278DF" w:rsidRPr="001C6D9F" w:rsidRDefault="002278DF" w:rsidP="002278DF">
                            <w:pPr>
                              <w:snapToGrid w:val="0"/>
                              <w:spacing w:line="400" w:lineRule="exact"/>
                              <w:ind w:leftChars="-59" w:left="-142"/>
                              <w:jc w:val="center"/>
                              <w:rPr>
                                <w:rFonts w:ascii="文鼎特毛楷" w:eastAsia="文鼎特毛楷" w:hAnsi="標楷體"/>
                                <w:sz w:val="36"/>
                                <w:szCs w:val="36"/>
                              </w:rPr>
                            </w:pPr>
                          </w:p>
                          <w:p w14:paraId="1236B72C" w14:textId="77777777" w:rsidR="002278DF" w:rsidRPr="001C6D9F" w:rsidRDefault="002278DF" w:rsidP="002278DF">
                            <w:pPr>
                              <w:snapToGrid w:val="0"/>
                              <w:spacing w:line="400" w:lineRule="exact"/>
                              <w:ind w:leftChars="-59" w:left="-142"/>
                              <w:jc w:val="center"/>
                              <w:rPr>
                                <w:rFonts w:ascii="文鼎特毛楷" w:eastAsia="文鼎特毛楷" w:hAnsi="標楷體"/>
                                <w:sz w:val="36"/>
                                <w:szCs w:val="36"/>
                              </w:rPr>
                            </w:pPr>
                          </w:p>
                          <w:p w14:paraId="581DC58F" w14:textId="77777777" w:rsidR="002278DF" w:rsidRPr="001C6D9F" w:rsidRDefault="002278DF" w:rsidP="002278DF">
                            <w:pPr>
                              <w:snapToGrid w:val="0"/>
                              <w:spacing w:line="400" w:lineRule="exact"/>
                              <w:ind w:leftChars="-59" w:left="-142"/>
                              <w:jc w:val="center"/>
                              <w:rPr>
                                <w:rFonts w:ascii="文鼎特毛楷" w:eastAsia="文鼎特毛楷" w:hAnsi="標楷體"/>
                                <w:sz w:val="36"/>
                                <w:szCs w:val="36"/>
                              </w:rPr>
                            </w:pPr>
                          </w:p>
                          <w:p w14:paraId="0930F018" w14:textId="77777777" w:rsidR="002278DF" w:rsidRPr="001C6D9F" w:rsidRDefault="002278DF" w:rsidP="002278DF">
                            <w:pPr>
                              <w:snapToGrid w:val="0"/>
                              <w:spacing w:line="400" w:lineRule="exact"/>
                              <w:ind w:leftChars="-59" w:left="-142"/>
                              <w:jc w:val="center"/>
                              <w:rPr>
                                <w:rFonts w:ascii="文鼎特毛楷" w:eastAsia="文鼎特毛楷" w:hAnsi="標楷體"/>
                                <w:sz w:val="36"/>
                                <w:szCs w:val="36"/>
                              </w:rPr>
                            </w:pPr>
                          </w:p>
                          <w:p w14:paraId="357786D6" w14:textId="77777777" w:rsidR="002278DF" w:rsidRPr="001C6D9F" w:rsidRDefault="002278DF" w:rsidP="002278DF">
                            <w:pPr>
                              <w:snapToGrid w:val="0"/>
                              <w:spacing w:line="400" w:lineRule="exact"/>
                              <w:ind w:leftChars="-59" w:left="-142"/>
                              <w:jc w:val="center"/>
                              <w:rPr>
                                <w:rFonts w:ascii="文鼎特毛楷" w:eastAsia="文鼎特毛楷" w:hAnsi="標楷體"/>
                                <w:sz w:val="36"/>
                                <w:szCs w:val="36"/>
                              </w:rPr>
                            </w:pPr>
                          </w:p>
                          <w:p w14:paraId="457C8979" w14:textId="77777777" w:rsidR="002278DF" w:rsidRPr="001C6D9F" w:rsidRDefault="002278DF" w:rsidP="002278DF">
                            <w:pPr>
                              <w:snapToGrid w:val="0"/>
                              <w:spacing w:line="400" w:lineRule="exact"/>
                              <w:ind w:leftChars="-59" w:left="-142"/>
                              <w:jc w:val="center"/>
                              <w:rPr>
                                <w:rFonts w:ascii="文鼎特毛楷" w:eastAsia="文鼎特毛楷" w:hAnsi="標楷體"/>
                                <w:sz w:val="36"/>
                                <w:szCs w:val="36"/>
                              </w:rPr>
                            </w:pPr>
                          </w:p>
                          <w:p w14:paraId="55B2B69B" w14:textId="77777777" w:rsidR="002278DF" w:rsidRPr="001C6D9F" w:rsidRDefault="002278DF" w:rsidP="002278DF">
                            <w:pPr>
                              <w:snapToGrid w:val="0"/>
                              <w:spacing w:line="400" w:lineRule="exact"/>
                              <w:ind w:leftChars="-59" w:left="-142"/>
                              <w:jc w:val="center"/>
                              <w:rPr>
                                <w:rFonts w:ascii="文鼎特毛楷" w:eastAsia="文鼎特毛楷" w:hAnsi="標楷體"/>
                                <w:sz w:val="36"/>
                                <w:szCs w:val="36"/>
                              </w:rPr>
                            </w:pPr>
                          </w:p>
                          <w:p w14:paraId="4414355F" w14:textId="77777777" w:rsidR="002278DF" w:rsidRPr="001C6D9F" w:rsidRDefault="002278DF" w:rsidP="002278DF">
                            <w:pPr>
                              <w:snapToGrid w:val="0"/>
                              <w:spacing w:line="400" w:lineRule="exact"/>
                              <w:ind w:leftChars="-59" w:left="-142"/>
                              <w:jc w:val="center"/>
                              <w:rPr>
                                <w:rFonts w:ascii="文鼎特毛楷" w:eastAsia="文鼎特毛楷" w:hAnsi="標楷體"/>
                                <w:sz w:val="36"/>
                                <w:szCs w:val="36"/>
                              </w:rPr>
                            </w:pPr>
                          </w:p>
                          <w:p w14:paraId="565047EA" w14:textId="77777777" w:rsidR="002278DF" w:rsidRPr="001C6D9F" w:rsidRDefault="002278DF" w:rsidP="002278DF">
                            <w:pPr>
                              <w:snapToGrid w:val="0"/>
                              <w:spacing w:line="400" w:lineRule="exact"/>
                              <w:ind w:leftChars="-59" w:left="-142"/>
                              <w:jc w:val="center"/>
                              <w:rPr>
                                <w:rFonts w:ascii="文鼎特毛楷" w:eastAsia="文鼎特毛楷" w:hAnsi="標楷體"/>
                                <w:sz w:val="36"/>
                                <w:szCs w:val="36"/>
                              </w:rPr>
                            </w:pPr>
                          </w:p>
                          <w:p w14:paraId="60E3C402" w14:textId="77777777" w:rsidR="002278DF" w:rsidRPr="001C6D9F" w:rsidRDefault="002278DF" w:rsidP="002278DF">
                            <w:pPr>
                              <w:snapToGrid w:val="0"/>
                              <w:spacing w:line="400" w:lineRule="exact"/>
                              <w:ind w:leftChars="-59" w:left="-142"/>
                              <w:jc w:val="center"/>
                              <w:rPr>
                                <w:rFonts w:ascii="文鼎特毛楷" w:eastAsia="文鼎特毛楷" w:hAnsi="標楷體"/>
                                <w:sz w:val="36"/>
                                <w:szCs w:val="36"/>
                              </w:rPr>
                            </w:pPr>
                          </w:p>
                          <w:p w14:paraId="1CE35F10" w14:textId="77777777" w:rsidR="002278DF" w:rsidRPr="001C6D9F" w:rsidRDefault="002278DF" w:rsidP="002278DF">
                            <w:pPr>
                              <w:snapToGrid w:val="0"/>
                              <w:spacing w:line="400" w:lineRule="exact"/>
                              <w:ind w:leftChars="-59" w:left="-142"/>
                              <w:jc w:val="center"/>
                              <w:rPr>
                                <w:rFonts w:ascii="文鼎特毛楷" w:eastAsia="文鼎特毛楷" w:hAnsi="標楷體"/>
                                <w:sz w:val="36"/>
                                <w:szCs w:val="36"/>
                              </w:rPr>
                            </w:pPr>
                          </w:p>
                          <w:p w14:paraId="59C2B696" w14:textId="77777777" w:rsidR="002278DF" w:rsidRPr="001C6D9F" w:rsidRDefault="002278DF" w:rsidP="002278DF">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講道內容</w:t>
                            </w:r>
                          </w:p>
                          <w:p w14:paraId="1DE3872A" w14:textId="77777777" w:rsidR="002278DF" w:rsidRPr="001C6D9F" w:rsidRDefault="002278DF" w:rsidP="002278DF">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講題：通通都給你</w:t>
                            </w:r>
                          </w:p>
                          <w:p w14:paraId="3CC51499" w14:textId="77777777" w:rsidR="002278DF" w:rsidRPr="001C6D9F" w:rsidRDefault="002278DF" w:rsidP="002278DF">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經文：約翰福音15:1-8</w:t>
                            </w:r>
                          </w:p>
                          <w:p w14:paraId="6FB41037" w14:textId="77777777" w:rsidR="002278DF" w:rsidRPr="001C6D9F" w:rsidRDefault="002278DF" w:rsidP="002278DF">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主講：陳光勝傳道師</w:t>
                            </w:r>
                          </w:p>
                          <w:p w14:paraId="69DEF7A1" w14:textId="77777777" w:rsidR="002278DF" w:rsidRPr="001C6D9F" w:rsidRDefault="002278DF" w:rsidP="002278DF">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時間：二０一五年六月七日</w:t>
                            </w:r>
                          </w:p>
                          <w:p w14:paraId="29CEB9D3" w14:textId="77777777" w:rsidR="002278DF" w:rsidRPr="001C6D9F" w:rsidRDefault="002278DF" w:rsidP="002278DF">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一、</w:t>
                            </w:r>
                            <w:r w:rsidRPr="001C6D9F">
                              <w:rPr>
                                <w:rFonts w:ascii="文鼎特毛楷" w:eastAsia="文鼎特毛楷" w:hAnsi="標楷體" w:hint="eastAsia"/>
                                <w:sz w:val="36"/>
                                <w:szCs w:val="36"/>
                              </w:rPr>
                              <w:tab/>
                              <w:t>序言：</w:t>
                            </w:r>
                          </w:p>
                          <w:p w14:paraId="7ABBA16D" w14:textId="77777777" w:rsidR="002278DF" w:rsidRPr="001C6D9F" w:rsidRDefault="002278DF" w:rsidP="002278DF">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親愛的天父，求你保守看顧，使我們真明白你話語，讓聽和說者皆得益處。奉主耶穌的名禱告，阿們！</w:t>
                            </w:r>
                          </w:p>
                          <w:p w14:paraId="0B2CC145" w14:textId="77777777" w:rsidR="002278DF" w:rsidRDefault="002278DF" w:rsidP="002278DF">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若讀我的牧函，會發現我常藉故事闡述想法。有時會因此收到兄姐回應，與我分享建議看法，我很感謝。故事不是真理，卻經由對話，產生生命，彰顯真理。今天我也將以故事開始：有一位小男孩，喜歡動手做事，某日心血來潮想烤蛋糕。他想，蛋糕一定有蛋，就向父親要了蛋。接著，蛋糕要有麵粉，於是又要了麵粉。他混合這些材料，放進烤箱，結果烤出一塊黑炭。小男孩不死心，又要了材料，將蛋打在和好的麵糰上，調整溫度和時間。時間一到，一團奇怪的麵糰出現，上面還有顆奇怪的蛋。小男孩想，蛋糕像饅頭，應該放發酵粉，於是又再要些材料來進行實驗。這次終於有點像蛋糕了，但口感卻太紮實。小男孩雖有研究精神，但經過了多次的失敗，終於得到結論，原來蛋糕是神蹟！只有會魔法的人才做得出來。</w:t>
                            </w:r>
                            <w:r w:rsidRPr="008A1820">
                              <w:rPr>
                                <w:rFonts w:ascii="文鼎特毛楷" w:eastAsia="文鼎特毛楷" w:hAnsi="標楷體" w:hint="eastAsia"/>
                                <w:sz w:val="36"/>
                                <w:szCs w:val="36"/>
                              </w:rPr>
                              <w:t>通通都給你</w:t>
                            </w:r>
                          </w:p>
                          <w:p w14:paraId="4EFF327B" w14:textId="77777777" w:rsidR="002278DF" w:rsidRPr="005D437E" w:rsidRDefault="002278DF" w:rsidP="002278DF">
                            <w:pPr>
                              <w:wordWrap w:val="0"/>
                              <w:snapToGrid w:val="0"/>
                              <w:spacing w:line="400" w:lineRule="exact"/>
                              <w:ind w:leftChars="-75" w:left="-180"/>
                              <w:jc w:val="right"/>
                              <w:rPr>
                                <w:rFonts w:ascii="文鼎特毛楷" w:eastAsia="文鼎特毛楷" w:hAnsi="標楷體"/>
                                <w:sz w:val="32"/>
                                <w:szCs w:val="32"/>
                              </w:rPr>
                            </w:pPr>
                            <w:r w:rsidRPr="005D437E">
                              <w:rPr>
                                <w:rFonts w:ascii="文鼎特毛楷" w:eastAsia="文鼎特毛楷" w:hAnsi="標楷體" w:hint="eastAsia"/>
                                <w:color w:val="000000"/>
                                <w:sz w:val="32"/>
                                <w:szCs w:val="32"/>
                              </w:rPr>
                              <w:t>主講：</w:t>
                            </w:r>
                            <w:r>
                              <w:rPr>
                                <w:rFonts w:ascii="文鼎特毛楷" w:eastAsia="文鼎特毛楷" w:hAnsi="標楷體" w:hint="eastAsia"/>
                                <w:color w:val="000000"/>
                                <w:sz w:val="32"/>
                                <w:szCs w:val="32"/>
                              </w:rPr>
                              <w:t>陳光勝傳道師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6BBBDD" id="文字方塊 84513879" o:spid="_x0000_s1042" type="#_x0000_t202" style="position:absolute;margin-left:102.3pt;margin-top:7.7pt;width:367.45pt;height:46.7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" filled="f" strokecolor="red">
                <v:stroke dashstyle="dashDot"/>
                <v:textbox>
                  <w:txbxContent>
                    <w:p w14:paraId="29760C4E" w14:textId="77777777" w:rsidR="002278DF" w:rsidRPr="00D15E0D" w:rsidRDefault="002278DF" w:rsidP="002278DF">
                      <w:pPr>
                        <w:snapToGrid w:val="0"/>
                        <w:spacing w:line="460" w:lineRule="exact"/>
                        <w:rPr>
                          <w:rFonts w:ascii="文鼎特毛楷" w:eastAsia="文鼎特毛楷" w:hAnsi="標楷體"/>
                          <w:b/>
                          <w:sz w:val="28"/>
                          <w:szCs w:val="28"/>
                        </w:rPr>
                      </w:pPr>
                      <w:r>
                        <w:rPr>
                          <w:rFonts w:ascii="文鼎特毛楷" w:eastAsia="文鼎特毛楷" w:hAnsi="Adobe 繁黑體 Std B" w:hint="eastAsia"/>
                          <w:sz w:val="32"/>
                          <w:szCs w:val="32"/>
                        </w:rPr>
                        <w:t xml:space="preserve">   </w:t>
                      </w:r>
                      <w:r>
                        <w:rPr>
                          <w:rFonts w:ascii="文鼎特毛楷" w:eastAsia="文鼎特毛楷" w:hAnsi="Adobe 繁黑體 Std B"/>
                          <w:sz w:val="32"/>
                          <w:szCs w:val="32"/>
                        </w:rPr>
                        <w:t xml:space="preserve">   </w:t>
                      </w:r>
                      <w:r>
                        <w:rPr>
                          <w:rFonts w:ascii="文鼎特毛楷" w:eastAsia="文鼎特毛楷" w:hAnsi="Adobe 繁黑體 Std B" w:hint="eastAsia"/>
                          <w:sz w:val="32"/>
                          <w:szCs w:val="32"/>
                        </w:rPr>
                        <w:t xml:space="preserve"> </w:t>
                      </w:r>
                      <w:r>
                        <w:rPr>
                          <w:rFonts w:ascii="文鼎特毛楷" w:eastAsia="文鼎特毛楷" w:hAnsi="Adobe 繁黑體 Std B"/>
                          <w:sz w:val="32"/>
                          <w:szCs w:val="32"/>
                        </w:rPr>
                        <w:t xml:space="preserve"> </w:t>
                      </w:r>
                      <w:r w:rsidRPr="000F5667">
                        <w:rPr>
                          <w:rFonts w:ascii="文鼎特毛楷" w:eastAsia="文鼎特毛楷" w:hAnsi="Adobe 繁黑體 Std B" w:hint="eastAsia"/>
                          <w:sz w:val="32"/>
                          <w:szCs w:val="32"/>
                        </w:rPr>
                        <w:t>人子是安息日的主</w:t>
                      </w:r>
                    </w:p>
                    <w:p w14:paraId="30C2C79B" w14:textId="77777777" w:rsidR="002278DF" w:rsidRPr="007A4910" w:rsidRDefault="002278DF" w:rsidP="002278DF">
                      <w:pPr>
                        <w:wordWrap w:val="0"/>
                        <w:snapToGrid w:val="0"/>
                        <w:spacing w:line="340" w:lineRule="exact"/>
                        <w:ind w:leftChars="-59" w:left="-142"/>
                        <w:jc w:val="right"/>
                        <w:rPr>
                          <w:rFonts w:ascii="標楷體" w:eastAsia="標楷體" w:hAnsi="標楷體"/>
                          <w:sz w:val="30"/>
                          <w:szCs w:val="30"/>
                        </w:rPr>
                      </w:pPr>
                      <w:r>
                        <w:rPr>
                          <w:rFonts w:ascii="文鼎特毛楷" w:eastAsia="文鼎特毛楷" w:hAnsi="Adobe 繁黑體 Std B" w:hint="eastAsia"/>
                          <w:sz w:val="30"/>
                          <w:szCs w:val="30"/>
                        </w:rPr>
                        <w:t>蔡維倫</w:t>
                      </w:r>
                      <w:r w:rsidRPr="000130F8">
                        <w:rPr>
                          <w:rFonts w:ascii="文鼎特毛楷" w:eastAsia="文鼎特毛楷" w:hAnsi="Adobe 繁黑體 Std B" w:hint="eastAsia"/>
                          <w:sz w:val="30"/>
                          <w:szCs w:val="30"/>
                        </w:rPr>
                        <w:t>牧師</w:t>
                      </w:r>
                    </w:p>
                    <w:p w14:paraId="3B7052C9" w14:textId="77777777" w:rsidR="002278DF" w:rsidRPr="0076566A" w:rsidRDefault="002278DF" w:rsidP="002278DF">
                      <w:pPr>
                        <w:snapToGrid w:val="0"/>
                        <w:spacing w:line="400" w:lineRule="exact"/>
                        <w:ind w:leftChars="-59" w:left="-142"/>
                        <w:jc w:val="center"/>
                        <w:rPr>
                          <w:rFonts w:ascii="文鼎特毛楷" w:eastAsia="文鼎特毛楷" w:hAnsi="標楷體"/>
                          <w:sz w:val="36"/>
                          <w:szCs w:val="36"/>
                        </w:rPr>
                      </w:pPr>
                    </w:p>
                    <w:p w14:paraId="5F24BBD0" w14:textId="77777777" w:rsidR="002278DF" w:rsidRPr="001C6D9F" w:rsidRDefault="002278DF" w:rsidP="002278DF">
                      <w:pPr>
                        <w:snapToGrid w:val="0"/>
                        <w:spacing w:line="400" w:lineRule="exact"/>
                        <w:ind w:leftChars="-59" w:left="-142"/>
                        <w:jc w:val="center"/>
                        <w:rPr>
                          <w:rFonts w:ascii="文鼎特毛楷" w:eastAsia="文鼎特毛楷" w:hAnsi="標楷體"/>
                          <w:sz w:val="36"/>
                          <w:szCs w:val="36"/>
                        </w:rPr>
                      </w:pPr>
                    </w:p>
                    <w:p w14:paraId="1F460FC1" w14:textId="77777777" w:rsidR="002278DF" w:rsidRPr="001C6D9F" w:rsidRDefault="002278DF" w:rsidP="002278DF">
                      <w:pPr>
                        <w:snapToGrid w:val="0"/>
                        <w:spacing w:line="400" w:lineRule="exact"/>
                        <w:ind w:leftChars="-59" w:left="-142"/>
                        <w:jc w:val="center"/>
                        <w:rPr>
                          <w:rFonts w:ascii="文鼎特毛楷" w:eastAsia="文鼎特毛楷" w:hAnsi="標楷體"/>
                          <w:sz w:val="36"/>
                          <w:szCs w:val="36"/>
                        </w:rPr>
                      </w:pPr>
                    </w:p>
                    <w:p w14:paraId="5DD715E2" w14:textId="77777777" w:rsidR="002278DF" w:rsidRPr="001C6D9F" w:rsidRDefault="002278DF" w:rsidP="002278DF">
                      <w:pPr>
                        <w:snapToGrid w:val="0"/>
                        <w:spacing w:line="400" w:lineRule="exact"/>
                        <w:ind w:leftChars="-59" w:left="-142"/>
                        <w:jc w:val="center"/>
                        <w:rPr>
                          <w:rFonts w:ascii="文鼎特毛楷" w:eastAsia="文鼎特毛楷" w:hAnsi="標楷體"/>
                          <w:sz w:val="36"/>
                          <w:szCs w:val="36"/>
                        </w:rPr>
                      </w:pPr>
                    </w:p>
                    <w:p w14:paraId="1F6F76D7" w14:textId="77777777" w:rsidR="002278DF" w:rsidRPr="001C6D9F" w:rsidRDefault="002278DF" w:rsidP="002278DF">
                      <w:pPr>
                        <w:snapToGrid w:val="0"/>
                        <w:spacing w:line="400" w:lineRule="exact"/>
                        <w:ind w:leftChars="-59" w:left="-142"/>
                        <w:jc w:val="center"/>
                        <w:rPr>
                          <w:rFonts w:ascii="文鼎特毛楷" w:eastAsia="文鼎特毛楷" w:hAnsi="標楷體"/>
                          <w:sz w:val="36"/>
                          <w:szCs w:val="36"/>
                        </w:rPr>
                      </w:pPr>
                    </w:p>
                    <w:p w14:paraId="122ED3A0" w14:textId="77777777" w:rsidR="002278DF" w:rsidRPr="001C6D9F" w:rsidRDefault="002278DF" w:rsidP="002278DF">
                      <w:pPr>
                        <w:snapToGrid w:val="0"/>
                        <w:spacing w:line="400" w:lineRule="exact"/>
                        <w:ind w:leftChars="-59" w:left="-142"/>
                        <w:jc w:val="center"/>
                        <w:rPr>
                          <w:rFonts w:ascii="文鼎特毛楷" w:eastAsia="文鼎特毛楷" w:hAnsi="標楷體"/>
                          <w:sz w:val="36"/>
                          <w:szCs w:val="36"/>
                        </w:rPr>
                      </w:pPr>
                    </w:p>
                    <w:p w14:paraId="29795979" w14:textId="77777777" w:rsidR="002278DF" w:rsidRPr="001C6D9F" w:rsidRDefault="002278DF" w:rsidP="002278DF">
                      <w:pPr>
                        <w:snapToGrid w:val="0"/>
                        <w:spacing w:line="400" w:lineRule="exact"/>
                        <w:ind w:leftChars="-59" w:left="-142"/>
                        <w:jc w:val="center"/>
                        <w:rPr>
                          <w:rFonts w:ascii="文鼎特毛楷" w:eastAsia="文鼎特毛楷" w:hAnsi="標楷體"/>
                          <w:sz w:val="36"/>
                          <w:szCs w:val="36"/>
                        </w:rPr>
                      </w:pPr>
                    </w:p>
                    <w:p w14:paraId="2F6A4136" w14:textId="77777777" w:rsidR="002278DF" w:rsidRPr="001C6D9F" w:rsidRDefault="002278DF" w:rsidP="002278DF">
                      <w:pPr>
                        <w:snapToGrid w:val="0"/>
                        <w:spacing w:line="400" w:lineRule="exact"/>
                        <w:ind w:leftChars="-59" w:left="-142"/>
                        <w:jc w:val="center"/>
                        <w:rPr>
                          <w:rFonts w:ascii="文鼎特毛楷" w:eastAsia="文鼎特毛楷" w:hAnsi="標楷體"/>
                          <w:sz w:val="36"/>
                          <w:szCs w:val="36"/>
                        </w:rPr>
                      </w:pPr>
                    </w:p>
                    <w:p w14:paraId="1A548EAF" w14:textId="77777777" w:rsidR="002278DF" w:rsidRPr="001C6D9F" w:rsidRDefault="002278DF" w:rsidP="002278DF">
                      <w:pPr>
                        <w:snapToGrid w:val="0"/>
                        <w:spacing w:line="400" w:lineRule="exact"/>
                        <w:ind w:leftChars="-59" w:left="-142"/>
                        <w:jc w:val="center"/>
                        <w:rPr>
                          <w:rFonts w:ascii="文鼎特毛楷" w:eastAsia="文鼎特毛楷" w:hAnsi="標楷體"/>
                          <w:sz w:val="36"/>
                          <w:szCs w:val="36"/>
                        </w:rPr>
                      </w:pPr>
                    </w:p>
                    <w:p w14:paraId="38F28FCA" w14:textId="77777777" w:rsidR="002278DF" w:rsidRPr="001C6D9F" w:rsidRDefault="002278DF" w:rsidP="002278DF">
                      <w:pPr>
                        <w:snapToGrid w:val="0"/>
                        <w:spacing w:line="400" w:lineRule="exact"/>
                        <w:ind w:leftChars="-59" w:left="-142"/>
                        <w:jc w:val="center"/>
                        <w:rPr>
                          <w:rFonts w:ascii="文鼎特毛楷" w:eastAsia="文鼎特毛楷" w:hAnsi="標楷體"/>
                          <w:sz w:val="36"/>
                          <w:szCs w:val="36"/>
                        </w:rPr>
                      </w:pPr>
                    </w:p>
                    <w:p w14:paraId="4C830569" w14:textId="77777777" w:rsidR="002278DF" w:rsidRPr="001C6D9F" w:rsidRDefault="002278DF" w:rsidP="002278DF">
                      <w:pPr>
                        <w:snapToGrid w:val="0"/>
                        <w:spacing w:line="400" w:lineRule="exact"/>
                        <w:ind w:leftChars="-59" w:left="-142"/>
                        <w:jc w:val="center"/>
                        <w:rPr>
                          <w:rFonts w:ascii="文鼎特毛楷" w:eastAsia="文鼎特毛楷" w:hAnsi="標楷體"/>
                          <w:sz w:val="36"/>
                          <w:szCs w:val="36"/>
                        </w:rPr>
                      </w:pPr>
                    </w:p>
                    <w:p w14:paraId="59735C7E" w14:textId="77777777" w:rsidR="002278DF" w:rsidRPr="001C6D9F" w:rsidRDefault="002278DF" w:rsidP="002278DF">
                      <w:pPr>
                        <w:snapToGrid w:val="0"/>
                        <w:spacing w:line="400" w:lineRule="exact"/>
                        <w:ind w:leftChars="-59" w:left="-142"/>
                        <w:jc w:val="center"/>
                        <w:rPr>
                          <w:rFonts w:ascii="文鼎特毛楷" w:eastAsia="文鼎特毛楷" w:hAnsi="標楷體"/>
                          <w:sz w:val="36"/>
                          <w:szCs w:val="36"/>
                        </w:rPr>
                      </w:pPr>
                    </w:p>
                    <w:p w14:paraId="39B03553" w14:textId="77777777" w:rsidR="002278DF" w:rsidRPr="001C6D9F" w:rsidRDefault="002278DF" w:rsidP="002278DF">
                      <w:pPr>
                        <w:snapToGrid w:val="0"/>
                        <w:spacing w:line="400" w:lineRule="exact"/>
                        <w:ind w:leftChars="-59" w:left="-142"/>
                        <w:jc w:val="center"/>
                        <w:rPr>
                          <w:rFonts w:ascii="文鼎特毛楷" w:eastAsia="文鼎特毛楷" w:hAnsi="標楷體"/>
                          <w:sz w:val="36"/>
                          <w:szCs w:val="36"/>
                        </w:rPr>
                      </w:pPr>
                    </w:p>
                    <w:p w14:paraId="37FA8C0B" w14:textId="77777777" w:rsidR="002278DF" w:rsidRPr="001C6D9F" w:rsidRDefault="002278DF" w:rsidP="002278DF">
                      <w:pPr>
                        <w:snapToGrid w:val="0"/>
                        <w:spacing w:line="400" w:lineRule="exact"/>
                        <w:ind w:leftChars="-59" w:left="-142"/>
                        <w:jc w:val="center"/>
                        <w:rPr>
                          <w:rFonts w:ascii="文鼎特毛楷" w:eastAsia="文鼎特毛楷" w:hAnsi="標楷體"/>
                          <w:sz w:val="36"/>
                          <w:szCs w:val="36"/>
                        </w:rPr>
                      </w:pPr>
                    </w:p>
                    <w:p w14:paraId="21DB4223" w14:textId="77777777" w:rsidR="002278DF" w:rsidRPr="001C6D9F" w:rsidRDefault="002278DF" w:rsidP="002278DF">
                      <w:pPr>
                        <w:snapToGrid w:val="0"/>
                        <w:spacing w:line="400" w:lineRule="exact"/>
                        <w:ind w:leftChars="-59" w:left="-142"/>
                        <w:jc w:val="center"/>
                        <w:rPr>
                          <w:rFonts w:ascii="文鼎特毛楷" w:eastAsia="文鼎特毛楷" w:hAnsi="標楷體"/>
                          <w:sz w:val="36"/>
                          <w:szCs w:val="36"/>
                        </w:rPr>
                      </w:pPr>
                    </w:p>
                    <w:p w14:paraId="7384FEC5" w14:textId="77777777" w:rsidR="002278DF" w:rsidRPr="001C6D9F" w:rsidRDefault="002278DF" w:rsidP="002278DF">
                      <w:pPr>
                        <w:snapToGrid w:val="0"/>
                        <w:spacing w:line="400" w:lineRule="exact"/>
                        <w:ind w:leftChars="-59" w:left="-142"/>
                        <w:jc w:val="center"/>
                        <w:rPr>
                          <w:rFonts w:ascii="文鼎特毛楷" w:eastAsia="文鼎特毛楷" w:hAnsi="標楷體"/>
                          <w:sz w:val="36"/>
                          <w:szCs w:val="36"/>
                        </w:rPr>
                      </w:pPr>
                    </w:p>
                    <w:p w14:paraId="502EC566" w14:textId="77777777" w:rsidR="002278DF" w:rsidRPr="001C6D9F" w:rsidRDefault="002278DF" w:rsidP="002278DF">
                      <w:pPr>
                        <w:snapToGrid w:val="0"/>
                        <w:spacing w:line="400" w:lineRule="exact"/>
                        <w:ind w:leftChars="-59" w:left="-142"/>
                        <w:jc w:val="center"/>
                        <w:rPr>
                          <w:rFonts w:ascii="文鼎特毛楷" w:eastAsia="文鼎特毛楷" w:hAnsi="標楷體"/>
                          <w:sz w:val="36"/>
                          <w:szCs w:val="36"/>
                        </w:rPr>
                      </w:pPr>
                    </w:p>
                    <w:p w14:paraId="2D57C162" w14:textId="77777777" w:rsidR="002278DF" w:rsidRPr="001C6D9F" w:rsidRDefault="002278DF" w:rsidP="002278DF">
                      <w:pPr>
                        <w:snapToGrid w:val="0"/>
                        <w:spacing w:line="400" w:lineRule="exact"/>
                        <w:ind w:leftChars="-59" w:left="-142"/>
                        <w:jc w:val="center"/>
                        <w:rPr>
                          <w:rFonts w:ascii="文鼎特毛楷" w:eastAsia="文鼎特毛楷" w:hAnsi="標楷體"/>
                          <w:sz w:val="36"/>
                          <w:szCs w:val="36"/>
                        </w:rPr>
                      </w:pPr>
                    </w:p>
                    <w:p w14:paraId="1AA29296" w14:textId="77777777" w:rsidR="002278DF" w:rsidRPr="001C6D9F" w:rsidRDefault="002278DF" w:rsidP="002278DF">
                      <w:pPr>
                        <w:snapToGrid w:val="0"/>
                        <w:spacing w:line="400" w:lineRule="exact"/>
                        <w:ind w:leftChars="-59" w:left="-142"/>
                        <w:jc w:val="center"/>
                        <w:rPr>
                          <w:rFonts w:ascii="文鼎特毛楷" w:eastAsia="文鼎特毛楷" w:hAnsi="標楷體"/>
                          <w:sz w:val="36"/>
                          <w:szCs w:val="36"/>
                        </w:rPr>
                      </w:pPr>
                    </w:p>
                    <w:p w14:paraId="69DE50FE" w14:textId="77777777" w:rsidR="002278DF" w:rsidRPr="001C6D9F" w:rsidRDefault="002278DF" w:rsidP="002278DF">
                      <w:pPr>
                        <w:snapToGrid w:val="0"/>
                        <w:spacing w:line="400" w:lineRule="exact"/>
                        <w:ind w:leftChars="-59" w:left="-142"/>
                        <w:jc w:val="center"/>
                        <w:rPr>
                          <w:rFonts w:ascii="文鼎特毛楷" w:eastAsia="文鼎特毛楷" w:hAnsi="標楷體"/>
                          <w:sz w:val="36"/>
                          <w:szCs w:val="36"/>
                        </w:rPr>
                      </w:pPr>
                    </w:p>
                    <w:p w14:paraId="10D60B93" w14:textId="77777777" w:rsidR="002278DF" w:rsidRPr="001C6D9F" w:rsidRDefault="002278DF" w:rsidP="002278DF">
                      <w:pPr>
                        <w:snapToGrid w:val="0"/>
                        <w:spacing w:line="400" w:lineRule="exact"/>
                        <w:ind w:leftChars="-59" w:left="-142"/>
                        <w:jc w:val="center"/>
                        <w:rPr>
                          <w:rFonts w:ascii="文鼎特毛楷" w:eastAsia="文鼎特毛楷" w:hAnsi="標楷體"/>
                          <w:sz w:val="36"/>
                          <w:szCs w:val="36"/>
                        </w:rPr>
                      </w:pPr>
                    </w:p>
                    <w:p w14:paraId="7E86BE12" w14:textId="77777777" w:rsidR="002278DF" w:rsidRPr="001C6D9F" w:rsidRDefault="002278DF" w:rsidP="002278DF">
                      <w:pPr>
                        <w:snapToGrid w:val="0"/>
                        <w:spacing w:line="400" w:lineRule="exact"/>
                        <w:ind w:leftChars="-59" w:left="-142"/>
                        <w:jc w:val="center"/>
                        <w:rPr>
                          <w:rFonts w:ascii="文鼎特毛楷" w:eastAsia="文鼎特毛楷" w:hAnsi="標楷體"/>
                          <w:sz w:val="36"/>
                          <w:szCs w:val="36"/>
                        </w:rPr>
                      </w:pPr>
                    </w:p>
                    <w:p w14:paraId="1236B72C" w14:textId="77777777" w:rsidR="002278DF" w:rsidRPr="001C6D9F" w:rsidRDefault="002278DF" w:rsidP="002278DF">
                      <w:pPr>
                        <w:snapToGrid w:val="0"/>
                        <w:spacing w:line="400" w:lineRule="exact"/>
                        <w:ind w:leftChars="-59" w:left="-142"/>
                        <w:jc w:val="center"/>
                        <w:rPr>
                          <w:rFonts w:ascii="文鼎特毛楷" w:eastAsia="文鼎特毛楷" w:hAnsi="標楷體"/>
                          <w:sz w:val="36"/>
                          <w:szCs w:val="36"/>
                        </w:rPr>
                      </w:pPr>
                    </w:p>
                    <w:p w14:paraId="581DC58F" w14:textId="77777777" w:rsidR="002278DF" w:rsidRPr="001C6D9F" w:rsidRDefault="002278DF" w:rsidP="002278DF">
                      <w:pPr>
                        <w:snapToGrid w:val="0"/>
                        <w:spacing w:line="400" w:lineRule="exact"/>
                        <w:ind w:leftChars="-59" w:left="-142"/>
                        <w:jc w:val="center"/>
                        <w:rPr>
                          <w:rFonts w:ascii="文鼎特毛楷" w:eastAsia="文鼎特毛楷" w:hAnsi="標楷體"/>
                          <w:sz w:val="36"/>
                          <w:szCs w:val="36"/>
                        </w:rPr>
                      </w:pPr>
                    </w:p>
                    <w:p w14:paraId="0930F018" w14:textId="77777777" w:rsidR="002278DF" w:rsidRPr="001C6D9F" w:rsidRDefault="002278DF" w:rsidP="002278DF">
                      <w:pPr>
                        <w:snapToGrid w:val="0"/>
                        <w:spacing w:line="400" w:lineRule="exact"/>
                        <w:ind w:leftChars="-59" w:left="-142"/>
                        <w:jc w:val="center"/>
                        <w:rPr>
                          <w:rFonts w:ascii="文鼎特毛楷" w:eastAsia="文鼎特毛楷" w:hAnsi="標楷體"/>
                          <w:sz w:val="36"/>
                          <w:szCs w:val="36"/>
                        </w:rPr>
                      </w:pPr>
                    </w:p>
                    <w:p w14:paraId="357786D6" w14:textId="77777777" w:rsidR="002278DF" w:rsidRPr="001C6D9F" w:rsidRDefault="002278DF" w:rsidP="002278DF">
                      <w:pPr>
                        <w:snapToGrid w:val="0"/>
                        <w:spacing w:line="400" w:lineRule="exact"/>
                        <w:ind w:leftChars="-59" w:left="-142"/>
                        <w:jc w:val="center"/>
                        <w:rPr>
                          <w:rFonts w:ascii="文鼎特毛楷" w:eastAsia="文鼎特毛楷" w:hAnsi="標楷體"/>
                          <w:sz w:val="36"/>
                          <w:szCs w:val="36"/>
                        </w:rPr>
                      </w:pPr>
                    </w:p>
                    <w:p w14:paraId="457C8979" w14:textId="77777777" w:rsidR="002278DF" w:rsidRPr="001C6D9F" w:rsidRDefault="002278DF" w:rsidP="002278DF">
                      <w:pPr>
                        <w:snapToGrid w:val="0"/>
                        <w:spacing w:line="400" w:lineRule="exact"/>
                        <w:ind w:leftChars="-59" w:left="-142"/>
                        <w:jc w:val="center"/>
                        <w:rPr>
                          <w:rFonts w:ascii="文鼎特毛楷" w:eastAsia="文鼎特毛楷" w:hAnsi="標楷體"/>
                          <w:sz w:val="36"/>
                          <w:szCs w:val="36"/>
                        </w:rPr>
                      </w:pPr>
                    </w:p>
                    <w:p w14:paraId="55B2B69B" w14:textId="77777777" w:rsidR="002278DF" w:rsidRPr="001C6D9F" w:rsidRDefault="002278DF" w:rsidP="002278DF">
                      <w:pPr>
                        <w:snapToGrid w:val="0"/>
                        <w:spacing w:line="400" w:lineRule="exact"/>
                        <w:ind w:leftChars="-59" w:left="-142"/>
                        <w:jc w:val="center"/>
                        <w:rPr>
                          <w:rFonts w:ascii="文鼎特毛楷" w:eastAsia="文鼎特毛楷" w:hAnsi="標楷體"/>
                          <w:sz w:val="36"/>
                          <w:szCs w:val="36"/>
                        </w:rPr>
                      </w:pPr>
                    </w:p>
                    <w:p w14:paraId="4414355F" w14:textId="77777777" w:rsidR="002278DF" w:rsidRPr="001C6D9F" w:rsidRDefault="002278DF" w:rsidP="002278DF">
                      <w:pPr>
                        <w:snapToGrid w:val="0"/>
                        <w:spacing w:line="400" w:lineRule="exact"/>
                        <w:ind w:leftChars="-59" w:left="-142"/>
                        <w:jc w:val="center"/>
                        <w:rPr>
                          <w:rFonts w:ascii="文鼎特毛楷" w:eastAsia="文鼎特毛楷" w:hAnsi="標楷體"/>
                          <w:sz w:val="36"/>
                          <w:szCs w:val="36"/>
                        </w:rPr>
                      </w:pPr>
                    </w:p>
                    <w:p w14:paraId="565047EA" w14:textId="77777777" w:rsidR="002278DF" w:rsidRPr="001C6D9F" w:rsidRDefault="002278DF" w:rsidP="002278DF">
                      <w:pPr>
                        <w:snapToGrid w:val="0"/>
                        <w:spacing w:line="400" w:lineRule="exact"/>
                        <w:ind w:leftChars="-59" w:left="-142"/>
                        <w:jc w:val="center"/>
                        <w:rPr>
                          <w:rFonts w:ascii="文鼎特毛楷" w:eastAsia="文鼎特毛楷" w:hAnsi="標楷體"/>
                          <w:sz w:val="36"/>
                          <w:szCs w:val="36"/>
                        </w:rPr>
                      </w:pPr>
                    </w:p>
                    <w:p w14:paraId="60E3C402" w14:textId="77777777" w:rsidR="002278DF" w:rsidRPr="001C6D9F" w:rsidRDefault="002278DF" w:rsidP="002278DF">
                      <w:pPr>
                        <w:snapToGrid w:val="0"/>
                        <w:spacing w:line="400" w:lineRule="exact"/>
                        <w:ind w:leftChars="-59" w:left="-142"/>
                        <w:jc w:val="center"/>
                        <w:rPr>
                          <w:rFonts w:ascii="文鼎特毛楷" w:eastAsia="文鼎特毛楷" w:hAnsi="標楷體"/>
                          <w:sz w:val="36"/>
                          <w:szCs w:val="36"/>
                        </w:rPr>
                      </w:pPr>
                    </w:p>
                    <w:p w14:paraId="1CE35F10" w14:textId="77777777" w:rsidR="002278DF" w:rsidRPr="001C6D9F" w:rsidRDefault="002278DF" w:rsidP="002278DF">
                      <w:pPr>
                        <w:snapToGrid w:val="0"/>
                        <w:spacing w:line="400" w:lineRule="exact"/>
                        <w:ind w:leftChars="-59" w:left="-142"/>
                        <w:jc w:val="center"/>
                        <w:rPr>
                          <w:rFonts w:ascii="文鼎特毛楷" w:eastAsia="文鼎特毛楷" w:hAnsi="標楷體"/>
                          <w:sz w:val="36"/>
                          <w:szCs w:val="36"/>
                        </w:rPr>
                      </w:pPr>
                    </w:p>
                    <w:p w14:paraId="59C2B696" w14:textId="77777777" w:rsidR="002278DF" w:rsidRPr="001C6D9F" w:rsidRDefault="002278DF" w:rsidP="002278DF">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講道內容</w:t>
                      </w:r>
                    </w:p>
                    <w:p w14:paraId="1DE3872A" w14:textId="77777777" w:rsidR="002278DF" w:rsidRPr="001C6D9F" w:rsidRDefault="002278DF" w:rsidP="002278DF">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講題：通通都給你</w:t>
                      </w:r>
                    </w:p>
                    <w:p w14:paraId="3CC51499" w14:textId="77777777" w:rsidR="002278DF" w:rsidRPr="001C6D9F" w:rsidRDefault="002278DF" w:rsidP="002278DF">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經文：約翰福音15:1-8</w:t>
                      </w:r>
                    </w:p>
                    <w:p w14:paraId="6FB41037" w14:textId="77777777" w:rsidR="002278DF" w:rsidRPr="001C6D9F" w:rsidRDefault="002278DF" w:rsidP="002278DF">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主講：陳光勝傳道師</w:t>
                      </w:r>
                    </w:p>
                    <w:p w14:paraId="69DEF7A1" w14:textId="77777777" w:rsidR="002278DF" w:rsidRPr="001C6D9F" w:rsidRDefault="002278DF" w:rsidP="002278DF">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時間：二０一五年六月七日</w:t>
                      </w:r>
                    </w:p>
                    <w:p w14:paraId="29CEB9D3" w14:textId="77777777" w:rsidR="002278DF" w:rsidRPr="001C6D9F" w:rsidRDefault="002278DF" w:rsidP="002278DF">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一、</w:t>
                      </w:r>
                      <w:r w:rsidRPr="001C6D9F">
                        <w:rPr>
                          <w:rFonts w:ascii="文鼎特毛楷" w:eastAsia="文鼎特毛楷" w:hAnsi="標楷體" w:hint="eastAsia"/>
                          <w:sz w:val="36"/>
                          <w:szCs w:val="36"/>
                        </w:rPr>
                        <w:tab/>
                        <w:t>序言：</w:t>
                      </w:r>
                    </w:p>
                    <w:p w14:paraId="7ABBA16D" w14:textId="77777777" w:rsidR="002278DF" w:rsidRPr="001C6D9F" w:rsidRDefault="002278DF" w:rsidP="002278DF">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親愛的天父，求你保守看顧，使我們真明白你話語，讓聽和說者皆得益處。奉主耶穌的名禱告，阿們！</w:t>
                      </w:r>
                    </w:p>
                    <w:p w14:paraId="0B2CC145" w14:textId="77777777" w:rsidR="002278DF" w:rsidRDefault="002278DF" w:rsidP="002278DF">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若讀我的牧函，會發現我常藉故事闡述想法。有時會因此收到兄姐回應，與我分享建議看法，我很感謝。故事不是真理，卻經由對話，產生生命，彰顯真理。今天我也將以故事開始：有一位小男孩，喜歡動手做事，某日心血來潮想烤蛋糕。他想，蛋糕一定有蛋，就向父親要了蛋。接著，蛋糕要有麵粉，於是又要了麵粉。他混合這些材料，放進烤箱，結果烤出一塊黑炭。小男孩不死心，又要了材料，將蛋打在和好的麵糰上，調整溫度和時間。時間一到，一團奇怪的麵糰出現，上面還有顆奇怪的蛋。小男孩想，蛋糕像饅頭，應該放發酵粉，於是又再要些材料來進行實驗。這次終於有點像蛋糕了，但口感卻太紮實。小男孩雖有研究精神，但經過了多次的失敗，終於得到結論，原來蛋糕是神蹟！只有會魔法的人才做得出來。</w:t>
                      </w:r>
                      <w:r w:rsidRPr="008A1820">
                        <w:rPr>
                          <w:rFonts w:ascii="文鼎特毛楷" w:eastAsia="文鼎特毛楷" w:hAnsi="標楷體" w:hint="eastAsia"/>
                          <w:sz w:val="36"/>
                          <w:szCs w:val="36"/>
                        </w:rPr>
                        <w:t>通通都給你</w:t>
                      </w:r>
                    </w:p>
                    <w:p w14:paraId="4EFF327B" w14:textId="77777777" w:rsidR="002278DF" w:rsidRPr="005D437E" w:rsidRDefault="002278DF" w:rsidP="002278DF">
                      <w:pPr>
                        <w:wordWrap w:val="0"/>
                        <w:snapToGrid w:val="0"/>
                        <w:spacing w:line="400" w:lineRule="exact"/>
                        <w:ind w:leftChars="-75" w:left="-180"/>
                        <w:jc w:val="right"/>
                        <w:rPr>
                          <w:rFonts w:ascii="文鼎特毛楷" w:eastAsia="文鼎特毛楷" w:hAnsi="標楷體"/>
                          <w:sz w:val="32"/>
                          <w:szCs w:val="32"/>
                        </w:rPr>
                      </w:pPr>
                      <w:r w:rsidRPr="005D437E">
                        <w:rPr>
                          <w:rFonts w:ascii="文鼎特毛楷" w:eastAsia="文鼎特毛楷" w:hAnsi="標楷體" w:hint="eastAsia"/>
                          <w:color w:val="000000"/>
                          <w:sz w:val="32"/>
                          <w:szCs w:val="32"/>
                        </w:rPr>
                        <w:t>主講：</w:t>
                      </w:r>
                      <w:r>
                        <w:rPr>
                          <w:rFonts w:ascii="文鼎特毛楷" w:eastAsia="文鼎特毛楷" w:hAnsi="標楷體" w:hint="eastAsia"/>
                          <w:color w:val="000000"/>
                          <w:sz w:val="32"/>
                          <w:szCs w:val="32"/>
                        </w:rPr>
                        <w:t>陳光勝傳道師</w:t>
                      </w:r>
                    </w:p>
                  </w:txbxContent>
                </v:textbox>
              </v:shape>
            </w:pict>
          </mc:Fallback>
        </mc:AlternateContent>
      </w:r>
    </w:p>
    <w:p w14:paraId="049260AD" w14:textId="77777777" w:rsidR="002278DF" w:rsidRPr="008E25CC" w:rsidRDefault="002278DF" w:rsidP="002278DF">
      <w:pPr>
        <w:spacing w:line="260" w:lineRule="exact"/>
        <w:rPr>
          <w:rFonts w:ascii="標楷體" w:eastAsia="標楷體" w:hAnsi="標楷體"/>
          <w:color w:val="000000"/>
          <w:sz w:val="26"/>
          <w:szCs w:val="26"/>
        </w:rPr>
      </w:pPr>
    </w:p>
    <w:p w14:paraId="7E9377C7" w14:textId="77777777" w:rsidR="002278DF" w:rsidRPr="008E25CC" w:rsidRDefault="002278DF" w:rsidP="002278DF">
      <w:pPr>
        <w:spacing w:line="260" w:lineRule="exact"/>
        <w:rPr>
          <w:rFonts w:ascii="標楷體" w:eastAsia="標楷體" w:hAnsi="標楷體"/>
          <w:color w:val="000000"/>
          <w:sz w:val="26"/>
          <w:szCs w:val="26"/>
        </w:rPr>
      </w:pPr>
    </w:p>
    <w:p w14:paraId="7A671090" w14:textId="77777777" w:rsidR="002278DF" w:rsidRPr="008E25CC" w:rsidRDefault="002278DF" w:rsidP="002278DF">
      <w:pPr>
        <w:adjustRightInd w:val="0"/>
        <w:snapToGrid w:val="0"/>
        <w:spacing w:beforeLines="30" w:before="108" w:line="260" w:lineRule="exact"/>
        <w:jc w:val="both"/>
        <w:rPr>
          <w:rFonts w:ascii="標楷體" w:eastAsia="標楷體" w:hAnsi="標楷體"/>
          <w:color w:val="000000"/>
          <w:sz w:val="26"/>
          <w:szCs w:val="26"/>
        </w:rPr>
      </w:pPr>
    </w:p>
    <w:p w14:paraId="5EF36D81" w14:textId="77777777" w:rsidR="002278DF" w:rsidRPr="008E25CC" w:rsidRDefault="002278DF" w:rsidP="002278DF">
      <w:pPr>
        <w:adjustRightInd w:val="0"/>
        <w:snapToGrid w:val="0"/>
        <w:spacing w:beforeLines="30" w:before="108" w:line="260" w:lineRule="exact"/>
        <w:jc w:val="both"/>
        <w:rPr>
          <w:rFonts w:ascii="標楷體" w:eastAsia="標楷體" w:hAnsi="標楷體"/>
          <w:color w:val="000000"/>
          <w:sz w:val="26"/>
          <w:szCs w:val="26"/>
        </w:rPr>
      </w:pPr>
      <w:r w:rsidRPr="008E25CC">
        <w:rPr>
          <w:noProof/>
          <w:color w:val="000000"/>
        </w:rPr>
        <mc:AlternateContent>
          <mc:Choice Requires="wps">
            <w:drawing>
              <wp:anchor distT="0" distB="0" distL="114300" distR="114300" simplePos="0" relativeHeight="251754496" behindDoc="0" locked="0" layoutInCell="1" allowOverlap="1" wp14:anchorId="5E155A8C" wp14:editId="743F92AF">
                <wp:simplePos x="0" y="0"/>
                <wp:positionH relativeFrom="column">
                  <wp:posOffset>85090</wp:posOffset>
                </wp:positionH>
                <wp:positionV relativeFrom="paragraph">
                  <wp:posOffset>20955</wp:posOffset>
                </wp:positionV>
                <wp:extent cx="5885180" cy="7310120"/>
                <wp:effectExtent l="0" t="0" r="1270" b="5080"/>
                <wp:wrapNone/>
                <wp:docPr id="264250727" name="Text Box 38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5180" cy="7310120"/>
                        </a:xfrm>
                        <a:prstGeom prst="rect">
                          <a:avLst/>
                        </a:prstGeom>
                        <a:noFill/>
                        <a:ln w="9525">
                          <a:solidFill>
                            <a:srgbClr val="FF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14:paraId="58399C0C" w14:textId="77777777" w:rsidR="002278DF" w:rsidRPr="00884D71" w:rsidRDefault="002278DF" w:rsidP="002278DF">
                            <w:pPr>
                              <w:tabs>
                                <w:tab w:val="left" w:pos="6840"/>
                              </w:tabs>
                              <w:adjustRightInd w:val="0"/>
                              <w:snapToGrid w:val="0"/>
                              <w:spacing w:line="480" w:lineRule="exact"/>
                              <w:rPr>
                                <w:rFonts w:ascii="標楷體" w:eastAsia="標楷體" w:hAnsi="標楷體"/>
                                <w:color w:val="000000"/>
                                <w:sz w:val="28"/>
                                <w:szCs w:val="28"/>
                              </w:rPr>
                            </w:pPr>
                            <w:r w:rsidRPr="00E21BCE">
                              <w:rPr>
                                <w:rFonts w:ascii="標楷體" w:eastAsia="標楷體" w:hAnsi="標楷體" w:hint="eastAsia"/>
                                <w:sz w:val="32"/>
                                <w:szCs w:val="32"/>
                              </w:rPr>
                              <w:t>講道日期：</w:t>
                            </w:r>
                            <w:r>
                              <w:rPr>
                                <w:rFonts w:ascii="標楷體" w:eastAsia="標楷體" w:hAnsi="標楷體" w:hint="eastAsia"/>
                                <w:sz w:val="32"/>
                                <w:szCs w:val="32"/>
                              </w:rPr>
                              <w:t>202</w:t>
                            </w:r>
                            <w:r>
                              <w:rPr>
                                <w:rFonts w:ascii="標楷體" w:eastAsia="標楷體" w:hAnsi="標楷體"/>
                                <w:sz w:val="32"/>
                                <w:szCs w:val="32"/>
                              </w:rPr>
                              <w:t>3</w:t>
                            </w:r>
                            <w:r>
                              <w:rPr>
                                <w:rFonts w:ascii="標楷體" w:eastAsia="標楷體" w:hAnsi="標楷體" w:hint="eastAsia"/>
                                <w:sz w:val="32"/>
                                <w:szCs w:val="32"/>
                              </w:rPr>
                              <w:t>/</w:t>
                            </w:r>
                            <w:r>
                              <w:rPr>
                                <w:rFonts w:ascii="標楷體" w:eastAsia="標楷體" w:hAnsi="標楷體"/>
                                <w:sz w:val="32"/>
                                <w:szCs w:val="32"/>
                              </w:rPr>
                              <w:t>7</w:t>
                            </w:r>
                            <w:r w:rsidRPr="00E21BCE">
                              <w:rPr>
                                <w:rFonts w:ascii="標楷體" w:eastAsia="標楷體" w:hAnsi="標楷體" w:hint="eastAsia"/>
                                <w:sz w:val="32"/>
                                <w:szCs w:val="32"/>
                              </w:rPr>
                              <w:t>/</w:t>
                            </w:r>
                            <w:r>
                              <w:rPr>
                                <w:rFonts w:ascii="標楷體" w:eastAsia="標楷體" w:hAnsi="標楷體"/>
                                <w:sz w:val="32"/>
                                <w:szCs w:val="32"/>
                              </w:rPr>
                              <w:t>23</w:t>
                            </w:r>
                            <w:r>
                              <w:rPr>
                                <w:rFonts w:ascii="標楷體" w:eastAsia="標楷體" w:hAnsi="標楷體" w:hint="eastAsia"/>
                                <w:sz w:val="32"/>
                                <w:szCs w:val="32"/>
                              </w:rPr>
                              <w:t xml:space="preserve">               </w:t>
                            </w:r>
                            <w:r>
                              <w:rPr>
                                <w:rFonts w:ascii="標楷體" w:eastAsia="標楷體" w:hAnsi="標楷體"/>
                                <w:sz w:val="32"/>
                                <w:szCs w:val="32"/>
                              </w:rPr>
                              <w:t xml:space="preserve">   </w:t>
                            </w:r>
                            <w:r w:rsidRPr="00884D71">
                              <w:rPr>
                                <w:rFonts w:ascii="標楷體" w:eastAsia="標楷體" w:hAnsi="標楷體" w:hint="eastAsia"/>
                                <w:color w:val="000000"/>
                                <w:sz w:val="28"/>
                                <w:szCs w:val="28"/>
                              </w:rPr>
                              <w:t>經文：</w:t>
                            </w:r>
                            <w:r w:rsidRPr="000F5667">
                              <w:rPr>
                                <w:rFonts w:ascii="標楷體" w:eastAsia="標楷體" w:hAnsi="標楷體" w:hint="eastAsia"/>
                                <w:color w:val="000000"/>
                                <w:sz w:val="28"/>
                                <w:szCs w:val="28"/>
                              </w:rPr>
                              <w:t>馬太福音12:1-21</w:t>
                            </w:r>
                          </w:p>
                          <w:p w14:paraId="352456EB" w14:textId="77777777" w:rsidR="002278DF" w:rsidRPr="005F7291" w:rsidRDefault="002278DF" w:rsidP="002278DF">
                            <w:pPr>
                              <w:tabs>
                                <w:tab w:val="left" w:pos="6840"/>
                              </w:tabs>
                              <w:adjustRightInd w:val="0"/>
                              <w:snapToGrid w:val="0"/>
                              <w:spacing w:line="480" w:lineRule="exact"/>
                              <w:rPr>
                                <w:rFonts w:ascii="標楷體" w:eastAsia="標楷體" w:hAnsi="標楷體"/>
                                <w:b/>
                                <w:sz w:val="36"/>
                                <w:szCs w:val="36"/>
                                <w:highlight w:val="yellow"/>
                              </w:rPr>
                            </w:pPr>
                            <w:r w:rsidRPr="00942E29">
                              <w:rPr>
                                <w:rFonts w:ascii="標楷體" w:eastAsia="標楷體" w:hAnsi="標楷體" w:hint="eastAsia"/>
                                <w:b/>
                                <w:sz w:val="36"/>
                                <w:szCs w:val="36"/>
                              </w:rPr>
                              <w:t>【</w:t>
                            </w:r>
                            <w:r w:rsidRPr="00942E29">
                              <w:rPr>
                                <w:rFonts w:ascii="文鼎特毛楷" w:eastAsia="文鼎特毛楷" w:hint="eastAsia"/>
                                <w:sz w:val="36"/>
                                <w:szCs w:val="36"/>
                              </w:rPr>
                              <w:t>講道大綱</w:t>
                            </w:r>
                            <w:r w:rsidRPr="00942E29">
                              <w:rPr>
                                <w:rFonts w:ascii="標楷體" w:eastAsia="標楷體" w:hAnsi="標楷體" w:hint="eastAsia"/>
                                <w:b/>
                                <w:sz w:val="36"/>
                                <w:szCs w:val="36"/>
                              </w:rPr>
                              <w:t>】</w:t>
                            </w:r>
                          </w:p>
                          <w:p w14:paraId="4E27580D" w14:textId="77777777" w:rsidR="002278DF" w:rsidRPr="00A335E0" w:rsidRDefault="002278DF" w:rsidP="002278DF">
                            <w:pPr>
                              <w:spacing w:line="280" w:lineRule="exact"/>
                              <w:ind w:leftChars="375" w:left="900" w:rightChars="117" w:right="281"/>
                              <w:rPr>
                                <w:rFonts w:ascii="文鼎特毛楷" w:eastAsia="文鼎特毛楷"/>
                                <w:sz w:val="28"/>
                                <w:szCs w:val="28"/>
                              </w:rPr>
                            </w:pPr>
                            <w:r w:rsidRPr="00A335E0">
                              <w:rPr>
                                <w:rFonts w:ascii="文鼎特毛楷" w:eastAsia="文鼎特毛楷" w:hint="eastAsia"/>
                                <w:sz w:val="28"/>
                                <w:szCs w:val="28"/>
                              </w:rPr>
                              <w:t>一、前言</w:t>
                            </w:r>
                          </w:p>
                          <w:p w14:paraId="5669CD07" w14:textId="77777777" w:rsidR="002278DF" w:rsidRPr="00A335E0" w:rsidRDefault="002278DF" w:rsidP="002278DF">
                            <w:pPr>
                              <w:spacing w:line="280" w:lineRule="exact"/>
                              <w:ind w:leftChars="531" w:left="1274" w:rightChars="117" w:right="281"/>
                              <w:rPr>
                                <w:rFonts w:ascii="標楷體" w:eastAsia="標楷體" w:hAnsi="標楷體"/>
                                <w:sz w:val="26"/>
                                <w:szCs w:val="26"/>
                              </w:rPr>
                            </w:pPr>
                            <w:r w:rsidRPr="00A335E0">
                              <w:rPr>
                                <w:rFonts w:ascii="標楷體" w:eastAsia="標楷體" w:hAnsi="標楷體" w:hint="eastAsia"/>
                                <w:sz w:val="26"/>
                                <w:szCs w:val="26"/>
                              </w:rPr>
                              <w:t xml:space="preserve">  梅頓神父曾說「現代世界最猖獗的暴力，不是毒品，不是槍枝，而是忙碌。」 </w:t>
                            </w:r>
                          </w:p>
                          <w:p w14:paraId="33EB6B5F" w14:textId="77777777" w:rsidR="002278DF" w:rsidRPr="00A335E0" w:rsidRDefault="002278DF" w:rsidP="002278DF">
                            <w:pPr>
                              <w:spacing w:line="280" w:lineRule="exact"/>
                              <w:ind w:leftChars="531" w:left="1274" w:rightChars="117" w:right="281"/>
                              <w:rPr>
                                <w:rFonts w:ascii="標楷體" w:eastAsia="標楷體" w:hAnsi="標楷體"/>
                                <w:sz w:val="26"/>
                                <w:szCs w:val="26"/>
                              </w:rPr>
                            </w:pPr>
                            <w:r w:rsidRPr="00A335E0">
                              <w:rPr>
                                <w:rFonts w:ascii="標楷體" w:eastAsia="標楷體" w:hAnsi="標楷體" w:hint="eastAsia"/>
                                <w:sz w:val="26"/>
                                <w:szCs w:val="26"/>
                              </w:rPr>
                              <w:t>1.忙碌 vs.休閒</w:t>
                            </w:r>
                          </w:p>
                          <w:p w14:paraId="6982EF94" w14:textId="77777777" w:rsidR="002278DF" w:rsidRPr="00A335E0" w:rsidRDefault="002278DF" w:rsidP="002278DF">
                            <w:pPr>
                              <w:spacing w:line="280" w:lineRule="exact"/>
                              <w:ind w:leftChars="531" w:left="1274" w:rightChars="117" w:right="281"/>
                              <w:rPr>
                                <w:rFonts w:ascii="標楷體" w:eastAsia="標楷體" w:hAnsi="標楷體"/>
                                <w:sz w:val="26"/>
                                <w:szCs w:val="26"/>
                              </w:rPr>
                            </w:pPr>
                            <w:r w:rsidRPr="00A335E0">
                              <w:rPr>
                                <w:rFonts w:ascii="標楷體" w:eastAsia="標楷體" w:hAnsi="標楷體" w:hint="eastAsia"/>
                                <w:sz w:val="26"/>
                                <w:szCs w:val="26"/>
                              </w:rPr>
                              <w:t>2.休閒 vs.安息</w:t>
                            </w:r>
                          </w:p>
                          <w:p w14:paraId="5F2DF953" w14:textId="77777777" w:rsidR="002278DF" w:rsidRPr="00A335E0" w:rsidRDefault="002278DF" w:rsidP="002278DF">
                            <w:pPr>
                              <w:spacing w:line="280" w:lineRule="exact"/>
                              <w:ind w:leftChars="375" w:left="900" w:rightChars="117" w:right="281"/>
                              <w:rPr>
                                <w:rFonts w:ascii="文鼎特毛楷" w:eastAsia="文鼎特毛楷"/>
                                <w:sz w:val="28"/>
                                <w:szCs w:val="28"/>
                              </w:rPr>
                            </w:pPr>
                            <w:r w:rsidRPr="00A335E0">
                              <w:rPr>
                                <w:rFonts w:ascii="文鼎特毛楷" w:eastAsia="文鼎特毛楷" w:hint="eastAsia"/>
                                <w:sz w:val="28"/>
                                <w:szCs w:val="28"/>
                              </w:rPr>
                              <w:t>二、回到經文—記載三件事</w:t>
                            </w:r>
                          </w:p>
                          <w:p w14:paraId="01C2C8F6" w14:textId="77777777" w:rsidR="002278DF" w:rsidRPr="00A335E0" w:rsidRDefault="002278DF" w:rsidP="002278DF">
                            <w:pPr>
                              <w:spacing w:line="280" w:lineRule="exact"/>
                              <w:ind w:leftChars="531" w:left="1274" w:rightChars="117" w:right="281"/>
                              <w:rPr>
                                <w:rFonts w:ascii="標楷體" w:eastAsia="標楷體" w:hAnsi="標楷體"/>
                                <w:sz w:val="26"/>
                                <w:szCs w:val="26"/>
                              </w:rPr>
                            </w:pPr>
                            <w:r w:rsidRPr="00A335E0">
                              <w:rPr>
                                <w:rFonts w:ascii="標楷體" w:eastAsia="標楷體" w:hAnsi="標楷體" w:hint="eastAsia"/>
                                <w:sz w:val="26"/>
                                <w:szCs w:val="26"/>
                              </w:rPr>
                              <w:t>1.第一件事：耶穌門徒在安息日，路過麥田時掐麥穗吃。</w:t>
                            </w:r>
                          </w:p>
                          <w:p w14:paraId="28A436BF" w14:textId="77777777" w:rsidR="002278DF" w:rsidRPr="00A335E0" w:rsidRDefault="002278DF" w:rsidP="002278DF">
                            <w:pPr>
                              <w:spacing w:line="280" w:lineRule="exact"/>
                              <w:ind w:leftChars="531" w:left="1274" w:rightChars="117" w:right="281"/>
                              <w:rPr>
                                <w:rFonts w:ascii="標楷體" w:eastAsia="標楷體" w:hAnsi="標楷體"/>
                                <w:sz w:val="26"/>
                                <w:szCs w:val="26"/>
                              </w:rPr>
                            </w:pPr>
                            <w:r w:rsidRPr="00A335E0">
                              <w:rPr>
                                <w:rFonts w:ascii="標楷體" w:eastAsia="標楷體" w:hAnsi="標楷體" w:hint="eastAsia"/>
                                <w:sz w:val="26"/>
                                <w:szCs w:val="26"/>
                              </w:rPr>
                              <w:t>2.第二件事：耶穌醫治手枯乾的人。</w:t>
                            </w:r>
                          </w:p>
                          <w:p w14:paraId="3ED50BC4" w14:textId="77777777" w:rsidR="002278DF" w:rsidRPr="00A335E0" w:rsidRDefault="002278DF" w:rsidP="002278DF">
                            <w:pPr>
                              <w:spacing w:line="280" w:lineRule="exact"/>
                              <w:ind w:leftChars="531" w:left="1274" w:rightChars="117" w:right="281"/>
                              <w:rPr>
                                <w:rFonts w:ascii="標楷體" w:eastAsia="標楷體" w:hAnsi="標楷體"/>
                                <w:sz w:val="26"/>
                                <w:szCs w:val="26"/>
                              </w:rPr>
                            </w:pPr>
                            <w:r w:rsidRPr="00A335E0">
                              <w:rPr>
                                <w:rFonts w:ascii="標楷體" w:eastAsia="標楷體" w:hAnsi="標楷體" w:hint="eastAsia"/>
                                <w:sz w:val="26"/>
                                <w:szCs w:val="26"/>
                              </w:rPr>
                              <w:t>3.關於安息日的爭論和結果。</w:t>
                            </w:r>
                          </w:p>
                          <w:p w14:paraId="0E312889" w14:textId="77777777" w:rsidR="002278DF" w:rsidRPr="00A335E0" w:rsidRDefault="002278DF" w:rsidP="002278DF">
                            <w:pPr>
                              <w:spacing w:line="300" w:lineRule="exact"/>
                              <w:ind w:leftChars="375" w:left="900" w:rightChars="117" w:right="281"/>
                              <w:rPr>
                                <w:rFonts w:ascii="文鼎特毛楷" w:eastAsia="文鼎特毛楷"/>
                                <w:sz w:val="28"/>
                                <w:szCs w:val="28"/>
                              </w:rPr>
                            </w:pPr>
                            <w:r w:rsidRPr="00A335E0">
                              <w:rPr>
                                <w:rFonts w:ascii="文鼎特毛楷" w:eastAsia="文鼎特毛楷" w:hint="eastAsia"/>
                                <w:sz w:val="28"/>
                                <w:szCs w:val="28"/>
                              </w:rPr>
                              <w:t>三、舊約中記載上帝設立安息日的緣由</w:t>
                            </w:r>
                          </w:p>
                          <w:p w14:paraId="0EECCA71" w14:textId="77777777" w:rsidR="002278DF" w:rsidRPr="00A335E0" w:rsidRDefault="002278DF" w:rsidP="002278DF">
                            <w:pPr>
                              <w:spacing w:line="280" w:lineRule="exact"/>
                              <w:ind w:leftChars="531" w:left="1274" w:rightChars="117" w:right="281"/>
                              <w:rPr>
                                <w:rFonts w:ascii="標楷體" w:eastAsia="標楷體" w:hAnsi="標楷體"/>
                                <w:sz w:val="26"/>
                                <w:szCs w:val="26"/>
                              </w:rPr>
                            </w:pPr>
                            <w:r w:rsidRPr="00A335E0">
                              <w:rPr>
                                <w:rFonts w:ascii="標楷體" w:eastAsia="標楷體" w:hAnsi="標楷體" w:hint="eastAsia"/>
                                <w:sz w:val="26"/>
                                <w:szCs w:val="26"/>
                              </w:rPr>
                              <w:t xml:space="preserve">1.出20:8-11 </w:t>
                            </w:r>
                          </w:p>
                          <w:p w14:paraId="2D1F0D25" w14:textId="77777777" w:rsidR="002278DF" w:rsidRPr="00A335E0" w:rsidRDefault="002278DF" w:rsidP="002278DF">
                            <w:pPr>
                              <w:spacing w:line="280" w:lineRule="exact"/>
                              <w:ind w:leftChars="531" w:left="1274" w:rightChars="117" w:right="281"/>
                              <w:rPr>
                                <w:rFonts w:ascii="標楷體" w:eastAsia="標楷體" w:hAnsi="標楷體"/>
                                <w:sz w:val="26"/>
                                <w:szCs w:val="26"/>
                              </w:rPr>
                            </w:pPr>
                            <w:r w:rsidRPr="00A335E0">
                              <w:rPr>
                                <w:rFonts w:ascii="標楷體" w:eastAsia="標楷體" w:hAnsi="標楷體" w:hint="eastAsia"/>
                                <w:sz w:val="26"/>
                                <w:szCs w:val="26"/>
                              </w:rPr>
                              <w:t xml:space="preserve">2.申5:15 </w:t>
                            </w:r>
                          </w:p>
                          <w:p w14:paraId="1B4811D8" w14:textId="77777777" w:rsidR="002278DF" w:rsidRPr="00A335E0" w:rsidRDefault="002278DF" w:rsidP="002278DF">
                            <w:pPr>
                              <w:spacing w:line="280" w:lineRule="exact"/>
                              <w:ind w:leftChars="531" w:left="1274" w:rightChars="117" w:right="281"/>
                              <w:rPr>
                                <w:rFonts w:ascii="標楷體" w:eastAsia="標楷體" w:hAnsi="標楷體"/>
                                <w:sz w:val="26"/>
                                <w:szCs w:val="26"/>
                              </w:rPr>
                            </w:pPr>
                            <w:r w:rsidRPr="00A335E0">
                              <w:rPr>
                                <w:rFonts w:ascii="標楷體" w:eastAsia="標楷體" w:hAnsi="標楷體" w:hint="eastAsia"/>
                                <w:sz w:val="26"/>
                                <w:szCs w:val="26"/>
                              </w:rPr>
                              <w:t>3.安息日是恩典的領受，同時也是命令。</w:t>
                            </w:r>
                          </w:p>
                          <w:p w14:paraId="36E1574C" w14:textId="77777777" w:rsidR="002278DF" w:rsidRPr="00A335E0" w:rsidRDefault="002278DF" w:rsidP="002278DF">
                            <w:pPr>
                              <w:spacing w:line="280" w:lineRule="exact"/>
                              <w:ind w:leftChars="375" w:left="900" w:rightChars="117" w:right="281"/>
                              <w:rPr>
                                <w:rFonts w:ascii="文鼎特毛楷" w:eastAsia="文鼎特毛楷"/>
                                <w:sz w:val="28"/>
                                <w:szCs w:val="28"/>
                              </w:rPr>
                            </w:pPr>
                            <w:r w:rsidRPr="00A335E0">
                              <w:rPr>
                                <w:rFonts w:ascii="文鼎特毛楷" w:eastAsia="文鼎特毛楷" w:hint="eastAsia"/>
                                <w:sz w:val="28"/>
                                <w:szCs w:val="28"/>
                              </w:rPr>
                              <w:t>四、你如何過安息日﹖</w:t>
                            </w:r>
                          </w:p>
                          <w:p w14:paraId="7DDED18D" w14:textId="77777777" w:rsidR="002278DF" w:rsidRPr="00A335E0" w:rsidRDefault="002278DF" w:rsidP="002278DF">
                            <w:pPr>
                              <w:spacing w:line="280" w:lineRule="exact"/>
                              <w:ind w:leftChars="531" w:left="1274" w:rightChars="117" w:right="281"/>
                              <w:rPr>
                                <w:rFonts w:ascii="標楷體" w:eastAsia="標楷體" w:hAnsi="標楷體"/>
                                <w:sz w:val="26"/>
                                <w:szCs w:val="26"/>
                              </w:rPr>
                            </w:pPr>
                            <w:r w:rsidRPr="00A335E0">
                              <w:rPr>
                                <w:rFonts w:ascii="標楷體" w:eastAsia="標楷體" w:hAnsi="標楷體" w:hint="eastAsia"/>
                                <w:sz w:val="26"/>
                                <w:szCs w:val="26"/>
                              </w:rPr>
                              <w:t>1.安息日vs.主日</w:t>
                            </w:r>
                          </w:p>
                          <w:p w14:paraId="681A1158" w14:textId="77777777" w:rsidR="002278DF" w:rsidRPr="00A335E0" w:rsidRDefault="002278DF" w:rsidP="002278DF">
                            <w:pPr>
                              <w:spacing w:line="280" w:lineRule="exact"/>
                              <w:ind w:leftChars="531" w:left="1274" w:rightChars="117" w:right="281"/>
                              <w:rPr>
                                <w:rFonts w:ascii="標楷體" w:eastAsia="標楷體" w:hAnsi="標楷體"/>
                                <w:sz w:val="26"/>
                                <w:szCs w:val="26"/>
                              </w:rPr>
                            </w:pPr>
                            <w:r w:rsidRPr="00A335E0">
                              <w:rPr>
                                <w:rFonts w:ascii="標楷體" w:eastAsia="標楷體" w:hAnsi="標楷體" w:hint="eastAsia"/>
                                <w:sz w:val="26"/>
                                <w:szCs w:val="26"/>
                              </w:rPr>
                              <w:t>2.關於實踐安息日的推薦書籍和原則</w:t>
                            </w:r>
                          </w:p>
                          <w:p w14:paraId="4B185860" w14:textId="77777777" w:rsidR="002278DF" w:rsidRPr="00A335E0" w:rsidRDefault="002278DF" w:rsidP="002278DF">
                            <w:pPr>
                              <w:spacing w:line="280" w:lineRule="exact"/>
                              <w:ind w:leftChars="531" w:left="1274" w:rightChars="117" w:right="281"/>
                              <w:rPr>
                                <w:rFonts w:ascii="標楷體" w:eastAsia="標楷體" w:hAnsi="標楷體"/>
                                <w:sz w:val="26"/>
                                <w:szCs w:val="26"/>
                              </w:rPr>
                            </w:pPr>
                            <w:r w:rsidRPr="00A335E0">
                              <w:rPr>
                                <w:rFonts w:ascii="標楷體" w:eastAsia="標楷體" w:hAnsi="標楷體" w:hint="eastAsia"/>
                                <w:sz w:val="26"/>
                                <w:szCs w:val="26"/>
                              </w:rPr>
                              <w:t xml:space="preserve"> 「安息日的真諦」(校園)，鼓勵大家先閱讀這本書的附錄文章。</w:t>
                            </w:r>
                          </w:p>
                          <w:p w14:paraId="00033AF0" w14:textId="77777777" w:rsidR="002278DF" w:rsidRPr="00A335E0" w:rsidRDefault="002278DF" w:rsidP="002278DF">
                            <w:pPr>
                              <w:spacing w:line="280" w:lineRule="exact"/>
                              <w:ind w:leftChars="531" w:left="1274" w:rightChars="117" w:right="281"/>
                              <w:rPr>
                                <w:rFonts w:ascii="標楷體" w:eastAsia="標楷體" w:hAnsi="標楷體"/>
                                <w:sz w:val="26"/>
                                <w:szCs w:val="26"/>
                              </w:rPr>
                            </w:pPr>
                            <w:r w:rsidRPr="00A335E0">
                              <w:rPr>
                                <w:rFonts w:ascii="標楷體" w:eastAsia="標楷體" w:hAnsi="標楷體" w:hint="eastAsia"/>
                                <w:sz w:val="26"/>
                                <w:szCs w:val="26"/>
                              </w:rPr>
                              <w:t xml:space="preserve">  希4:9</w:t>
                            </w:r>
                          </w:p>
                          <w:p w14:paraId="16F8B76C" w14:textId="77777777" w:rsidR="002278DF" w:rsidRPr="00A335E0" w:rsidRDefault="002278DF" w:rsidP="002278DF">
                            <w:pPr>
                              <w:spacing w:line="280" w:lineRule="exact"/>
                              <w:ind w:leftChars="531" w:left="1274" w:rightChars="117" w:right="281"/>
                              <w:rPr>
                                <w:rFonts w:ascii="標楷體" w:eastAsia="標楷體" w:hAnsi="標楷體"/>
                                <w:sz w:val="26"/>
                                <w:szCs w:val="26"/>
                              </w:rPr>
                            </w:pPr>
                            <w:r w:rsidRPr="00A335E0">
                              <w:rPr>
                                <w:rFonts w:ascii="標楷體" w:eastAsia="標楷體" w:hAnsi="標楷體" w:hint="eastAsia"/>
                                <w:sz w:val="26"/>
                                <w:szCs w:val="26"/>
                              </w:rPr>
                              <w:t xml:space="preserve"> 「不忙碌的門徒」(校園)</w:t>
                            </w:r>
                          </w:p>
                          <w:p w14:paraId="5EA1607B" w14:textId="77777777" w:rsidR="002278DF" w:rsidRPr="00A335E0" w:rsidRDefault="002278DF" w:rsidP="002278DF">
                            <w:pPr>
                              <w:spacing w:line="280" w:lineRule="exact"/>
                              <w:ind w:leftChars="531" w:left="1274" w:rightChars="117" w:right="281"/>
                              <w:rPr>
                                <w:rFonts w:ascii="標楷體" w:eastAsia="標楷體" w:hAnsi="標楷體"/>
                                <w:sz w:val="26"/>
                                <w:szCs w:val="26"/>
                              </w:rPr>
                            </w:pPr>
                            <w:r w:rsidRPr="00A335E0">
                              <w:rPr>
                                <w:rFonts w:ascii="標楷體" w:eastAsia="標楷體" w:hAnsi="標楷體" w:hint="eastAsia"/>
                                <w:sz w:val="26"/>
                                <w:szCs w:val="26"/>
                              </w:rPr>
                              <w:t xml:space="preserve">  我們是human being，而不是human doing。</w:t>
                            </w:r>
                          </w:p>
                          <w:p w14:paraId="6FFF49D3" w14:textId="77777777" w:rsidR="002278DF" w:rsidRPr="00A335E0" w:rsidRDefault="002278DF" w:rsidP="002278DF">
                            <w:pPr>
                              <w:spacing w:line="280" w:lineRule="exact"/>
                              <w:ind w:leftChars="531" w:left="1274" w:rightChars="117" w:right="281"/>
                              <w:rPr>
                                <w:rFonts w:ascii="標楷體" w:eastAsia="標楷體" w:hAnsi="標楷體"/>
                                <w:sz w:val="26"/>
                                <w:szCs w:val="26"/>
                              </w:rPr>
                            </w:pPr>
                            <w:r w:rsidRPr="00A335E0">
                              <w:rPr>
                                <w:rFonts w:ascii="標楷體" w:eastAsia="標楷體" w:hAnsi="標楷體" w:hint="eastAsia"/>
                                <w:sz w:val="26"/>
                                <w:szCs w:val="26"/>
                              </w:rPr>
                              <w:t>3.禮拜天一定要作禮拜嗎﹖</w:t>
                            </w:r>
                          </w:p>
                          <w:p w14:paraId="2FC024D4" w14:textId="77777777" w:rsidR="002278DF" w:rsidRPr="00A335E0" w:rsidRDefault="002278DF" w:rsidP="002278DF">
                            <w:pPr>
                              <w:spacing w:line="280" w:lineRule="exact"/>
                              <w:ind w:leftChars="375" w:left="900" w:rightChars="117" w:right="281"/>
                              <w:rPr>
                                <w:rFonts w:ascii="文鼎特毛楷" w:eastAsia="文鼎特毛楷"/>
                                <w:sz w:val="28"/>
                                <w:szCs w:val="28"/>
                              </w:rPr>
                            </w:pPr>
                            <w:r w:rsidRPr="00A335E0">
                              <w:rPr>
                                <w:rFonts w:ascii="文鼎特毛楷" w:eastAsia="文鼎特毛楷" w:hint="eastAsia"/>
                                <w:sz w:val="28"/>
                                <w:szCs w:val="28"/>
                              </w:rPr>
                              <w:t>五、末了的話</w:t>
                            </w:r>
                          </w:p>
                          <w:p w14:paraId="7951B88C" w14:textId="77777777" w:rsidR="002278DF" w:rsidRPr="00A335E0" w:rsidRDefault="002278DF" w:rsidP="002278DF">
                            <w:pPr>
                              <w:spacing w:line="280" w:lineRule="exact"/>
                              <w:ind w:leftChars="531" w:left="1274" w:rightChars="117" w:right="281"/>
                              <w:rPr>
                                <w:rFonts w:ascii="標楷體" w:eastAsia="標楷體" w:hAnsi="標楷體"/>
                                <w:sz w:val="26"/>
                                <w:szCs w:val="26"/>
                              </w:rPr>
                            </w:pPr>
                            <w:r w:rsidRPr="00A335E0">
                              <w:rPr>
                                <w:rFonts w:ascii="標楷體" w:eastAsia="標楷體" w:hAnsi="標楷體" w:hint="eastAsia"/>
                                <w:sz w:val="26"/>
                                <w:szCs w:val="26"/>
                              </w:rPr>
                              <w:t>1.再回到經文--在這段經文中的第三件事</w:t>
                            </w:r>
                          </w:p>
                          <w:p w14:paraId="4F21C367" w14:textId="77777777" w:rsidR="002278DF" w:rsidRPr="00A335E0" w:rsidRDefault="002278DF" w:rsidP="002278DF">
                            <w:pPr>
                              <w:spacing w:line="280" w:lineRule="exact"/>
                              <w:ind w:leftChars="531" w:left="1274" w:rightChars="117" w:right="281"/>
                              <w:rPr>
                                <w:rFonts w:ascii="標楷體" w:eastAsia="標楷體" w:hAnsi="標楷體"/>
                                <w:sz w:val="26"/>
                                <w:szCs w:val="26"/>
                              </w:rPr>
                            </w:pPr>
                            <w:r w:rsidRPr="00A335E0">
                              <w:rPr>
                                <w:rFonts w:ascii="標楷體" w:eastAsia="標楷體" w:hAnsi="標楷體" w:hint="eastAsia"/>
                                <w:sz w:val="26"/>
                                <w:szCs w:val="26"/>
                              </w:rPr>
                              <w:t>2.在上帝的恩典和命令中，你我將如何調整和回應﹖</w:t>
                            </w:r>
                          </w:p>
                          <w:p w14:paraId="5D5219A9" w14:textId="77777777" w:rsidR="002278DF" w:rsidRPr="00A335E0" w:rsidRDefault="002278DF" w:rsidP="002278DF">
                            <w:pPr>
                              <w:spacing w:line="280" w:lineRule="exact"/>
                              <w:ind w:leftChars="375" w:left="900" w:rightChars="117" w:right="281"/>
                              <w:rPr>
                                <w:rFonts w:ascii="文鼎特毛楷" w:eastAsia="文鼎特毛楷"/>
                                <w:sz w:val="28"/>
                                <w:szCs w:val="28"/>
                              </w:rPr>
                            </w:pPr>
                          </w:p>
                          <w:p w14:paraId="31AF6108" w14:textId="77777777" w:rsidR="002278DF" w:rsidRPr="00A335E0" w:rsidRDefault="002278DF" w:rsidP="002278DF">
                            <w:pPr>
                              <w:spacing w:line="280" w:lineRule="exact"/>
                              <w:ind w:leftChars="375" w:left="900" w:rightChars="117" w:right="281"/>
                              <w:rPr>
                                <w:rFonts w:ascii="文鼎特毛楷" w:eastAsia="文鼎特毛楷"/>
                                <w:sz w:val="28"/>
                                <w:szCs w:val="28"/>
                              </w:rPr>
                            </w:pPr>
                            <w:r w:rsidRPr="00A335E0">
                              <w:rPr>
                                <w:rFonts w:ascii="文鼎特毛楷" w:eastAsia="文鼎特毛楷" w:hint="eastAsia"/>
                                <w:sz w:val="28"/>
                                <w:szCs w:val="28"/>
                              </w:rPr>
                              <w:t>【默想和行動】</w:t>
                            </w:r>
                          </w:p>
                          <w:p w14:paraId="302A3451" w14:textId="77777777" w:rsidR="002278DF" w:rsidRPr="00A335E0" w:rsidRDefault="002278DF" w:rsidP="002278DF">
                            <w:pPr>
                              <w:spacing w:line="280" w:lineRule="exact"/>
                              <w:ind w:leftChars="531" w:left="1534" w:rightChars="117" w:right="281" w:hangingChars="100" w:hanging="260"/>
                              <w:rPr>
                                <w:rFonts w:ascii="標楷體" w:eastAsia="標楷體" w:hAnsi="標楷體"/>
                                <w:sz w:val="26"/>
                                <w:szCs w:val="26"/>
                              </w:rPr>
                            </w:pPr>
                            <w:r w:rsidRPr="00A335E0">
                              <w:rPr>
                                <w:rFonts w:ascii="標楷體" w:eastAsia="標楷體" w:hAnsi="標楷體" w:hint="eastAsia"/>
                                <w:sz w:val="26"/>
                                <w:szCs w:val="26"/>
                              </w:rPr>
                              <w:t>1.試問你是活在忙碌的生活中嗎﹖你願意試試透過安息日的預備，來經歷更新嗎﹖</w:t>
                            </w:r>
                          </w:p>
                          <w:p w14:paraId="5E25DB0B" w14:textId="77777777" w:rsidR="002278DF" w:rsidRPr="00A335E0" w:rsidRDefault="002278DF" w:rsidP="002278DF">
                            <w:pPr>
                              <w:spacing w:line="280" w:lineRule="exact"/>
                              <w:ind w:leftChars="531" w:left="1534" w:rightChars="117" w:right="281" w:hangingChars="100" w:hanging="260"/>
                              <w:rPr>
                                <w:rFonts w:ascii="標楷體" w:eastAsia="標楷體" w:hAnsi="標楷體"/>
                                <w:sz w:val="26"/>
                                <w:szCs w:val="26"/>
                              </w:rPr>
                            </w:pPr>
                            <w:r w:rsidRPr="00A335E0">
                              <w:rPr>
                                <w:rFonts w:ascii="標楷體" w:eastAsia="標楷體" w:hAnsi="標楷體" w:hint="eastAsia"/>
                                <w:sz w:val="26"/>
                                <w:szCs w:val="26"/>
                              </w:rPr>
                              <w:t>2.請試著進一步參閱關於安息日的網路文章和書籍，並嘗試在你每週生活中做一項或兩項的改變，這會是什麼﹖</w:t>
                            </w:r>
                          </w:p>
                          <w:p w14:paraId="6D512A1B" w14:textId="77777777" w:rsidR="002278DF" w:rsidRPr="00A335E0" w:rsidRDefault="002278DF" w:rsidP="002278DF">
                            <w:pPr>
                              <w:spacing w:line="280" w:lineRule="exact"/>
                              <w:ind w:leftChars="375" w:left="900" w:rightChars="117" w:right="281"/>
                              <w:rPr>
                                <w:rFonts w:ascii="文鼎特毛楷" w:eastAsia="文鼎特毛楷"/>
                                <w:sz w:val="28"/>
                                <w:szCs w:val="28"/>
                              </w:rPr>
                            </w:pPr>
                          </w:p>
                          <w:p w14:paraId="5DC94A57" w14:textId="77777777" w:rsidR="002278DF" w:rsidRPr="00A335E0" w:rsidRDefault="002278DF" w:rsidP="002278DF">
                            <w:pPr>
                              <w:spacing w:line="280" w:lineRule="exact"/>
                              <w:ind w:leftChars="375" w:left="900" w:rightChars="117" w:right="281"/>
                              <w:rPr>
                                <w:rFonts w:ascii="文鼎特毛楷" w:eastAsia="文鼎特毛楷"/>
                                <w:sz w:val="28"/>
                                <w:szCs w:val="28"/>
                              </w:rPr>
                            </w:pPr>
                            <w:r w:rsidRPr="00A335E0">
                              <w:rPr>
                                <w:rFonts w:ascii="文鼎特毛楷" w:eastAsia="文鼎特毛楷" w:hint="eastAsia"/>
                                <w:sz w:val="28"/>
                                <w:szCs w:val="28"/>
                              </w:rPr>
                              <w:t xml:space="preserve">【金句】   </w:t>
                            </w:r>
                          </w:p>
                          <w:p w14:paraId="0E35C140" w14:textId="77777777" w:rsidR="002278DF" w:rsidRPr="00A335E0" w:rsidRDefault="002278DF" w:rsidP="002278DF">
                            <w:pPr>
                              <w:spacing w:line="280" w:lineRule="exact"/>
                              <w:ind w:leftChars="531" w:left="1274" w:rightChars="117" w:right="281"/>
                              <w:rPr>
                                <w:rFonts w:ascii="標楷體" w:eastAsia="標楷體" w:hAnsi="標楷體"/>
                                <w:sz w:val="26"/>
                                <w:szCs w:val="26"/>
                              </w:rPr>
                            </w:pPr>
                            <w:r w:rsidRPr="00A335E0">
                              <w:rPr>
                                <w:rFonts w:ascii="標楷體" w:eastAsia="標楷體" w:hAnsi="標楷體" w:hint="eastAsia"/>
                                <w:sz w:val="26"/>
                                <w:szCs w:val="26"/>
                              </w:rPr>
                              <w:t>凡勞苦擔重擔的人都到我這裏來，我要使你們得安息。我心裏柔和謙卑，你們當負我的軛，向我學習；這樣，你們的心靈就必得安息。因為我的軛是容易的，我的擔子是輕省的。(太11:28-30)</w:t>
                            </w:r>
                          </w:p>
                          <w:p w14:paraId="3F437F54" w14:textId="77777777" w:rsidR="002278DF" w:rsidRPr="00A34F5B" w:rsidRDefault="002278DF" w:rsidP="002278DF">
                            <w:pPr>
                              <w:snapToGrid w:val="0"/>
                              <w:spacing w:beforeLines="50" w:before="180" w:line="320" w:lineRule="exact"/>
                              <w:ind w:leftChars="181" w:left="1044" w:hangingChars="218" w:hanging="610"/>
                              <w:rPr>
                                <w:rFonts w:ascii="標楷體" w:eastAsia="標楷體" w:hAnsi="標楷體"/>
                                <w:sz w:val="28"/>
                                <w:szCs w:val="30"/>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155A8C" id="Text Box 3850" o:spid="_x0000_s1043" type="#_x0000_t202" style="position:absolute;left:0;text-align:left;margin-left:6.7pt;margin-top:1.65pt;width:463.4pt;height:575.6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" filled="f" strokecolor="red">
                <v:stroke dashstyle="dash"/>
                <v:textbox inset="1mm,1mm,1mm,1mm">
                  <w:txbxContent>
                    <w:p w14:paraId="58399C0C" w14:textId="77777777" w:rsidR="002278DF" w:rsidRPr="00884D71" w:rsidRDefault="002278DF" w:rsidP="002278DF">
                      <w:pPr>
                        <w:tabs>
                          <w:tab w:val="left" w:pos="6840"/>
                        </w:tabs>
                        <w:adjustRightInd w:val="0"/>
                        <w:snapToGrid w:val="0"/>
                        <w:spacing w:line="480" w:lineRule="exact"/>
                        <w:rPr>
                          <w:rFonts w:ascii="標楷體" w:eastAsia="標楷體" w:hAnsi="標楷體"/>
                          <w:color w:val="000000"/>
                          <w:sz w:val="28"/>
                          <w:szCs w:val="28"/>
                        </w:rPr>
                      </w:pPr>
                      <w:r w:rsidRPr="00E21BCE">
                        <w:rPr>
                          <w:rFonts w:ascii="標楷體" w:eastAsia="標楷體" w:hAnsi="標楷體" w:hint="eastAsia"/>
                          <w:sz w:val="32"/>
                          <w:szCs w:val="32"/>
                        </w:rPr>
                        <w:t>講道日期：</w:t>
                      </w:r>
                      <w:r>
                        <w:rPr>
                          <w:rFonts w:ascii="標楷體" w:eastAsia="標楷體" w:hAnsi="標楷體" w:hint="eastAsia"/>
                          <w:sz w:val="32"/>
                          <w:szCs w:val="32"/>
                        </w:rPr>
                        <w:t>202</w:t>
                      </w:r>
                      <w:r>
                        <w:rPr>
                          <w:rFonts w:ascii="標楷體" w:eastAsia="標楷體" w:hAnsi="標楷體"/>
                          <w:sz w:val="32"/>
                          <w:szCs w:val="32"/>
                        </w:rPr>
                        <w:t>3</w:t>
                      </w:r>
                      <w:r>
                        <w:rPr>
                          <w:rFonts w:ascii="標楷體" w:eastAsia="標楷體" w:hAnsi="標楷體" w:hint="eastAsia"/>
                          <w:sz w:val="32"/>
                          <w:szCs w:val="32"/>
                        </w:rPr>
                        <w:t>/</w:t>
                      </w:r>
                      <w:r>
                        <w:rPr>
                          <w:rFonts w:ascii="標楷體" w:eastAsia="標楷體" w:hAnsi="標楷體"/>
                          <w:sz w:val="32"/>
                          <w:szCs w:val="32"/>
                        </w:rPr>
                        <w:t>7</w:t>
                      </w:r>
                      <w:r w:rsidRPr="00E21BCE">
                        <w:rPr>
                          <w:rFonts w:ascii="標楷體" w:eastAsia="標楷體" w:hAnsi="標楷體" w:hint="eastAsia"/>
                          <w:sz w:val="32"/>
                          <w:szCs w:val="32"/>
                        </w:rPr>
                        <w:t>/</w:t>
                      </w:r>
                      <w:r>
                        <w:rPr>
                          <w:rFonts w:ascii="標楷體" w:eastAsia="標楷體" w:hAnsi="標楷體"/>
                          <w:sz w:val="32"/>
                          <w:szCs w:val="32"/>
                        </w:rPr>
                        <w:t>23</w:t>
                      </w:r>
                      <w:r>
                        <w:rPr>
                          <w:rFonts w:ascii="標楷體" w:eastAsia="標楷體" w:hAnsi="標楷體" w:hint="eastAsia"/>
                          <w:sz w:val="32"/>
                          <w:szCs w:val="32"/>
                        </w:rPr>
                        <w:t xml:space="preserve">               </w:t>
                      </w:r>
                      <w:r>
                        <w:rPr>
                          <w:rFonts w:ascii="標楷體" w:eastAsia="標楷體" w:hAnsi="標楷體"/>
                          <w:sz w:val="32"/>
                          <w:szCs w:val="32"/>
                        </w:rPr>
                        <w:t xml:space="preserve">   </w:t>
                      </w:r>
                      <w:r w:rsidRPr="00884D71">
                        <w:rPr>
                          <w:rFonts w:ascii="標楷體" w:eastAsia="標楷體" w:hAnsi="標楷體" w:hint="eastAsia"/>
                          <w:color w:val="000000"/>
                          <w:sz w:val="28"/>
                          <w:szCs w:val="28"/>
                        </w:rPr>
                        <w:t>經文：</w:t>
                      </w:r>
                      <w:r w:rsidRPr="000F5667">
                        <w:rPr>
                          <w:rFonts w:ascii="標楷體" w:eastAsia="標楷體" w:hAnsi="標楷體" w:hint="eastAsia"/>
                          <w:color w:val="000000"/>
                          <w:sz w:val="28"/>
                          <w:szCs w:val="28"/>
                        </w:rPr>
                        <w:t>馬太福音12:1-21</w:t>
                      </w:r>
                    </w:p>
                    <w:p w14:paraId="352456EB" w14:textId="77777777" w:rsidR="002278DF" w:rsidRPr="005F7291" w:rsidRDefault="002278DF" w:rsidP="002278DF">
                      <w:pPr>
                        <w:tabs>
                          <w:tab w:val="left" w:pos="6840"/>
                        </w:tabs>
                        <w:adjustRightInd w:val="0"/>
                        <w:snapToGrid w:val="0"/>
                        <w:spacing w:line="480" w:lineRule="exact"/>
                        <w:rPr>
                          <w:rFonts w:ascii="標楷體" w:eastAsia="標楷體" w:hAnsi="標楷體"/>
                          <w:b/>
                          <w:sz w:val="36"/>
                          <w:szCs w:val="36"/>
                          <w:highlight w:val="yellow"/>
                        </w:rPr>
                      </w:pPr>
                      <w:r w:rsidRPr="00942E29">
                        <w:rPr>
                          <w:rFonts w:ascii="標楷體" w:eastAsia="標楷體" w:hAnsi="標楷體" w:hint="eastAsia"/>
                          <w:b/>
                          <w:sz w:val="36"/>
                          <w:szCs w:val="36"/>
                        </w:rPr>
                        <w:t>【</w:t>
                      </w:r>
                      <w:r w:rsidRPr="00942E29">
                        <w:rPr>
                          <w:rFonts w:ascii="文鼎特毛楷" w:eastAsia="文鼎特毛楷" w:hint="eastAsia"/>
                          <w:sz w:val="36"/>
                          <w:szCs w:val="36"/>
                        </w:rPr>
                        <w:t>講道大綱</w:t>
                      </w:r>
                      <w:r w:rsidRPr="00942E29">
                        <w:rPr>
                          <w:rFonts w:ascii="標楷體" w:eastAsia="標楷體" w:hAnsi="標楷體" w:hint="eastAsia"/>
                          <w:b/>
                          <w:sz w:val="36"/>
                          <w:szCs w:val="36"/>
                        </w:rPr>
                        <w:t>】</w:t>
                      </w:r>
                    </w:p>
                    <w:p w14:paraId="4E27580D" w14:textId="77777777" w:rsidR="002278DF" w:rsidRPr="00A335E0" w:rsidRDefault="002278DF" w:rsidP="002278DF">
                      <w:pPr>
                        <w:spacing w:line="280" w:lineRule="exact"/>
                        <w:ind w:leftChars="375" w:left="900" w:rightChars="117" w:right="281"/>
                        <w:rPr>
                          <w:rFonts w:ascii="文鼎特毛楷" w:eastAsia="文鼎特毛楷"/>
                          <w:sz w:val="28"/>
                          <w:szCs w:val="28"/>
                        </w:rPr>
                      </w:pPr>
                      <w:r w:rsidRPr="00A335E0">
                        <w:rPr>
                          <w:rFonts w:ascii="文鼎特毛楷" w:eastAsia="文鼎特毛楷" w:hint="eastAsia"/>
                          <w:sz w:val="28"/>
                          <w:szCs w:val="28"/>
                        </w:rPr>
                        <w:t>一、前言</w:t>
                      </w:r>
                    </w:p>
                    <w:p w14:paraId="5669CD07" w14:textId="77777777" w:rsidR="002278DF" w:rsidRPr="00A335E0" w:rsidRDefault="002278DF" w:rsidP="002278DF">
                      <w:pPr>
                        <w:spacing w:line="280" w:lineRule="exact"/>
                        <w:ind w:leftChars="531" w:left="1274" w:rightChars="117" w:right="281"/>
                        <w:rPr>
                          <w:rFonts w:ascii="標楷體" w:eastAsia="標楷體" w:hAnsi="標楷體"/>
                          <w:sz w:val="26"/>
                          <w:szCs w:val="26"/>
                        </w:rPr>
                      </w:pPr>
                      <w:r w:rsidRPr="00A335E0">
                        <w:rPr>
                          <w:rFonts w:ascii="標楷體" w:eastAsia="標楷體" w:hAnsi="標楷體" w:hint="eastAsia"/>
                          <w:sz w:val="26"/>
                          <w:szCs w:val="26"/>
                        </w:rPr>
                        <w:t xml:space="preserve">  梅頓神父曾說「現代世界最猖獗的暴力，不是毒品，不是槍枝，而是忙碌。」 </w:t>
                      </w:r>
                    </w:p>
                    <w:p w14:paraId="33EB6B5F" w14:textId="77777777" w:rsidR="002278DF" w:rsidRPr="00A335E0" w:rsidRDefault="002278DF" w:rsidP="002278DF">
                      <w:pPr>
                        <w:spacing w:line="280" w:lineRule="exact"/>
                        <w:ind w:leftChars="531" w:left="1274" w:rightChars="117" w:right="281"/>
                        <w:rPr>
                          <w:rFonts w:ascii="標楷體" w:eastAsia="標楷體" w:hAnsi="標楷體"/>
                          <w:sz w:val="26"/>
                          <w:szCs w:val="26"/>
                        </w:rPr>
                      </w:pPr>
                      <w:r w:rsidRPr="00A335E0">
                        <w:rPr>
                          <w:rFonts w:ascii="標楷體" w:eastAsia="標楷體" w:hAnsi="標楷體" w:hint="eastAsia"/>
                          <w:sz w:val="26"/>
                          <w:szCs w:val="26"/>
                        </w:rPr>
                        <w:t>1.忙碌 vs.休閒</w:t>
                      </w:r>
                    </w:p>
                    <w:p w14:paraId="6982EF94" w14:textId="77777777" w:rsidR="002278DF" w:rsidRPr="00A335E0" w:rsidRDefault="002278DF" w:rsidP="002278DF">
                      <w:pPr>
                        <w:spacing w:line="280" w:lineRule="exact"/>
                        <w:ind w:leftChars="531" w:left="1274" w:rightChars="117" w:right="281"/>
                        <w:rPr>
                          <w:rFonts w:ascii="標楷體" w:eastAsia="標楷體" w:hAnsi="標楷體"/>
                          <w:sz w:val="26"/>
                          <w:szCs w:val="26"/>
                        </w:rPr>
                      </w:pPr>
                      <w:r w:rsidRPr="00A335E0">
                        <w:rPr>
                          <w:rFonts w:ascii="標楷體" w:eastAsia="標楷體" w:hAnsi="標楷體" w:hint="eastAsia"/>
                          <w:sz w:val="26"/>
                          <w:szCs w:val="26"/>
                        </w:rPr>
                        <w:t>2.休閒 vs.安息</w:t>
                      </w:r>
                    </w:p>
                    <w:p w14:paraId="5F2DF953" w14:textId="77777777" w:rsidR="002278DF" w:rsidRPr="00A335E0" w:rsidRDefault="002278DF" w:rsidP="002278DF">
                      <w:pPr>
                        <w:spacing w:line="280" w:lineRule="exact"/>
                        <w:ind w:leftChars="375" w:left="900" w:rightChars="117" w:right="281"/>
                        <w:rPr>
                          <w:rFonts w:ascii="文鼎特毛楷" w:eastAsia="文鼎特毛楷"/>
                          <w:sz w:val="28"/>
                          <w:szCs w:val="28"/>
                        </w:rPr>
                      </w:pPr>
                      <w:r w:rsidRPr="00A335E0">
                        <w:rPr>
                          <w:rFonts w:ascii="文鼎特毛楷" w:eastAsia="文鼎特毛楷" w:hint="eastAsia"/>
                          <w:sz w:val="28"/>
                          <w:szCs w:val="28"/>
                        </w:rPr>
                        <w:t>二、回到經文—記載三件事</w:t>
                      </w:r>
                    </w:p>
                    <w:p w14:paraId="01C2C8F6" w14:textId="77777777" w:rsidR="002278DF" w:rsidRPr="00A335E0" w:rsidRDefault="002278DF" w:rsidP="002278DF">
                      <w:pPr>
                        <w:spacing w:line="280" w:lineRule="exact"/>
                        <w:ind w:leftChars="531" w:left="1274" w:rightChars="117" w:right="281"/>
                        <w:rPr>
                          <w:rFonts w:ascii="標楷體" w:eastAsia="標楷體" w:hAnsi="標楷體"/>
                          <w:sz w:val="26"/>
                          <w:szCs w:val="26"/>
                        </w:rPr>
                      </w:pPr>
                      <w:r w:rsidRPr="00A335E0">
                        <w:rPr>
                          <w:rFonts w:ascii="標楷體" w:eastAsia="標楷體" w:hAnsi="標楷體" w:hint="eastAsia"/>
                          <w:sz w:val="26"/>
                          <w:szCs w:val="26"/>
                        </w:rPr>
                        <w:t>1.第一件事：耶穌門徒在安息日，路過麥田時掐麥穗吃。</w:t>
                      </w:r>
                    </w:p>
                    <w:p w14:paraId="28A436BF" w14:textId="77777777" w:rsidR="002278DF" w:rsidRPr="00A335E0" w:rsidRDefault="002278DF" w:rsidP="002278DF">
                      <w:pPr>
                        <w:spacing w:line="280" w:lineRule="exact"/>
                        <w:ind w:leftChars="531" w:left="1274" w:rightChars="117" w:right="281"/>
                        <w:rPr>
                          <w:rFonts w:ascii="標楷體" w:eastAsia="標楷體" w:hAnsi="標楷體"/>
                          <w:sz w:val="26"/>
                          <w:szCs w:val="26"/>
                        </w:rPr>
                      </w:pPr>
                      <w:r w:rsidRPr="00A335E0">
                        <w:rPr>
                          <w:rFonts w:ascii="標楷體" w:eastAsia="標楷體" w:hAnsi="標楷體" w:hint="eastAsia"/>
                          <w:sz w:val="26"/>
                          <w:szCs w:val="26"/>
                        </w:rPr>
                        <w:t>2.第二件事：耶穌醫治手枯乾的人。</w:t>
                      </w:r>
                    </w:p>
                    <w:p w14:paraId="3ED50BC4" w14:textId="77777777" w:rsidR="002278DF" w:rsidRPr="00A335E0" w:rsidRDefault="002278DF" w:rsidP="002278DF">
                      <w:pPr>
                        <w:spacing w:line="280" w:lineRule="exact"/>
                        <w:ind w:leftChars="531" w:left="1274" w:rightChars="117" w:right="281"/>
                        <w:rPr>
                          <w:rFonts w:ascii="標楷體" w:eastAsia="標楷體" w:hAnsi="標楷體"/>
                          <w:sz w:val="26"/>
                          <w:szCs w:val="26"/>
                        </w:rPr>
                      </w:pPr>
                      <w:r w:rsidRPr="00A335E0">
                        <w:rPr>
                          <w:rFonts w:ascii="標楷體" w:eastAsia="標楷體" w:hAnsi="標楷體" w:hint="eastAsia"/>
                          <w:sz w:val="26"/>
                          <w:szCs w:val="26"/>
                        </w:rPr>
                        <w:t>3.關於安息日的爭論和結果。</w:t>
                      </w:r>
                    </w:p>
                    <w:p w14:paraId="0E312889" w14:textId="77777777" w:rsidR="002278DF" w:rsidRPr="00A335E0" w:rsidRDefault="002278DF" w:rsidP="002278DF">
                      <w:pPr>
                        <w:spacing w:line="300" w:lineRule="exact"/>
                        <w:ind w:leftChars="375" w:left="900" w:rightChars="117" w:right="281"/>
                        <w:rPr>
                          <w:rFonts w:ascii="文鼎特毛楷" w:eastAsia="文鼎特毛楷"/>
                          <w:sz w:val="28"/>
                          <w:szCs w:val="28"/>
                        </w:rPr>
                      </w:pPr>
                      <w:r w:rsidRPr="00A335E0">
                        <w:rPr>
                          <w:rFonts w:ascii="文鼎特毛楷" w:eastAsia="文鼎特毛楷" w:hint="eastAsia"/>
                          <w:sz w:val="28"/>
                          <w:szCs w:val="28"/>
                        </w:rPr>
                        <w:t>三、舊約中記載上帝設立安息日的緣由</w:t>
                      </w:r>
                    </w:p>
                    <w:p w14:paraId="0EECCA71" w14:textId="77777777" w:rsidR="002278DF" w:rsidRPr="00A335E0" w:rsidRDefault="002278DF" w:rsidP="002278DF">
                      <w:pPr>
                        <w:spacing w:line="280" w:lineRule="exact"/>
                        <w:ind w:leftChars="531" w:left="1274" w:rightChars="117" w:right="281"/>
                        <w:rPr>
                          <w:rFonts w:ascii="標楷體" w:eastAsia="標楷體" w:hAnsi="標楷體"/>
                          <w:sz w:val="26"/>
                          <w:szCs w:val="26"/>
                        </w:rPr>
                      </w:pPr>
                      <w:r w:rsidRPr="00A335E0">
                        <w:rPr>
                          <w:rFonts w:ascii="標楷體" w:eastAsia="標楷體" w:hAnsi="標楷體" w:hint="eastAsia"/>
                          <w:sz w:val="26"/>
                          <w:szCs w:val="26"/>
                        </w:rPr>
                        <w:t xml:space="preserve">1.出20:8-11 </w:t>
                      </w:r>
                    </w:p>
                    <w:p w14:paraId="2D1F0D25" w14:textId="77777777" w:rsidR="002278DF" w:rsidRPr="00A335E0" w:rsidRDefault="002278DF" w:rsidP="002278DF">
                      <w:pPr>
                        <w:spacing w:line="280" w:lineRule="exact"/>
                        <w:ind w:leftChars="531" w:left="1274" w:rightChars="117" w:right="281"/>
                        <w:rPr>
                          <w:rFonts w:ascii="標楷體" w:eastAsia="標楷體" w:hAnsi="標楷體"/>
                          <w:sz w:val="26"/>
                          <w:szCs w:val="26"/>
                        </w:rPr>
                      </w:pPr>
                      <w:r w:rsidRPr="00A335E0">
                        <w:rPr>
                          <w:rFonts w:ascii="標楷體" w:eastAsia="標楷體" w:hAnsi="標楷體" w:hint="eastAsia"/>
                          <w:sz w:val="26"/>
                          <w:szCs w:val="26"/>
                        </w:rPr>
                        <w:t xml:space="preserve">2.申5:15 </w:t>
                      </w:r>
                    </w:p>
                    <w:p w14:paraId="1B4811D8" w14:textId="77777777" w:rsidR="002278DF" w:rsidRPr="00A335E0" w:rsidRDefault="002278DF" w:rsidP="002278DF">
                      <w:pPr>
                        <w:spacing w:line="280" w:lineRule="exact"/>
                        <w:ind w:leftChars="531" w:left="1274" w:rightChars="117" w:right="281"/>
                        <w:rPr>
                          <w:rFonts w:ascii="標楷體" w:eastAsia="標楷體" w:hAnsi="標楷體"/>
                          <w:sz w:val="26"/>
                          <w:szCs w:val="26"/>
                        </w:rPr>
                      </w:pPr>
                      <w:r w:rsidRPr="00A335E0">
                        <w:rPr>
                          <w:rFonts w:ascii="標楷體" w:eastAsia="標楷體" w:hAnsi="標楷體" w:hint="eastAsia"/>
                          <w:sz w:val="26"/>
                          <w:szCs w:val="26"/>
                        </w:rPr>
                        <w:t>3.安息日是恩典的領受，同時也是命令。</w:t>
                      </w:r>
                    </w:p>
                    <w:p w14:paraId="36E1574C" w14:textId="77777777" w:rsidR="002278DF" w:rsidRPr="00A335E0" w:rsidRDefault="002278DF" w:rsidP="002278DF">
                      <w:pPr>
                        <w:spacing w:line="280" w:lineRule="exact"/>
                        <w:ind w:leftChars="375" w:left="900" w:rightChars="117" w:right="281"/>
                        <w:rPr>
                          <w:rFonts w:ascii="文鼎特毛楷" w:eastAsia="文鼎特毛楷"/>
                          <w:sz w:val="28"/>
                          <w:szCs w:val="28"/>
                        </w:rPr>
                      </w:pPr>
                      <w:r w:rsidRPr="00A335E0">
                        <w:rPr>
                          <w:rFonts w:ascii="文鼎特毛楷" w:eastAsia="文鼎特毛楷" w:hint="eastAsia"/>
                          <w:sz w:val="28"/>
                          <w:szCs w:val="28"/>
                        </w:rPr>
                        <w:t>四、你如何過安息日﹖</w:t>
                      </w:r>
                    </w:p>
                    <w:p w14:paraId="7DDED18D" w14:textId="77777777" w:rsidR="002278DF" w:rsidRPr="00A335E0" w:rsidRDefault="002278DF" w:rsidP="002278DF">
                      <w:pPr>
                        <w:spacing w:line="280" w:lineRule="exact"/>
                        <w:ind w:leftChars="531" w:left="1274" w:rightChars="117" w:right="281"/>
                        <w:rPr>
                          <w:rFonts w:ascii="標楷體" w:eastAsia="標楷體" w:hAnsi="標楷體"/>
                          <w:sz w:val="26"/>
                          <w:szCs w:val="26"/>
                        </w:rPr>
                      </w:pPr>
                      <w:r w:rsidRPr="00A335E0">
                        <w:rPr>
                          <w:rFonts w:ascii="標楷體" w:eastAsia="標楷體" w:hAnsi="標楷體" w:hint="eastAsia"/>
                          <w:sz w:val="26"/>
                          <w:szCs w:val="26"/>
                        </w:rPr>
                        <w:t>1.安息日vs.主日</w:t>
                      </w:r>
                    </w:p>
                    <w:p w14:paraId="681A1158" w14:textId="77777777" w:rsidR="002278DF" w:rsidRPr="00A335E0" w:rsidRDefault="002278DF" w:rsidP="002278DF">
                      <w:pPr>
                        <w:spacing w:line="280" w:lineRule="exact"/>
                        <w:ind w:leftChars="531" w:left="1274" w:rightChars="117" w:right="281"/>
                        <w:rPr>
                          <w:rFonts w:ascii="標楷體" w:eastAsia="標楷體" w:hAnsi="標楷體"/>
                          <w:sz w:val="26"/>
                          <w:szCs w:val="26"/>
                        </w:rPr>
                      </w:pPr>
                      <w:r w:rsidRPr="00A335E0">
                        <w:rPr>
                          <w:rFonts w:ascii="標楷體" w:eastAsia="標楷體" w:hAnsi="標楷體" w:hint="eastAsia"/>
                          <w:sz w:val="26"/>
                          <w:szCs w:val="26"/>
                        </w:rPr>
                        <w:t>2.關於實踐安息日的推薦書籍和原則</w:t>
                      </w:r>
                    </w:p>
                    <w:p w14:paraId="4B185860" w14:textId="77777777" w:rsidR="002278DF" w:rsidRPr="00A335E0" w:rsidRDefault="002278DF" w:rsidP="002278DF">
                      <w:pPr>
                        <w:spacing w:line="280" w:lineRule="exact"/>
                        <w:ind w:leftChars="531" w:left="1274" w:rightChars="117" w:right="281"/>
                        <w:rPr>
                          <w:rFonts w:ascii="標楷體" w:eastAsia="標楷體" w:hAnsi="標楷體"/>
                          <w:sz w:val="26"/>
                          <w:szCs w:val="26"/>
                        </w:rPr>
                      </w:pPr>
                      <w:r w:rsidRPr="00A335E0">
                        <w:rPr>
                          <w:rFonts w:ascii="標楷體" w:eastAsia="標楷體" w:hAnsi="標楷體" w:hint="eastAsia"/>
                          <w:sz w:val="26"/>
                          <w:szCs w:val="26"/>
                        </w:rPr>
                        <w:t xml:space="preserve"> 「安息日的真諦」(校園)，鼓勵大家先閱讀這本書的附錄文章。</w:t>
                      </w:r>
                    </w:p>
                    <w:p w14:paraId="00033AF0" w14:textId="77777777" w:rsidR="002278DF" w:rsidRPr="00A335E0" w:rsidRDefault="002278DF" w:rsidP="002278DF">
                      <w:pPr>
                        <w:spacing w:line="280" w:lineRule="exact"/>
                        <w:ind w:leftChars="531" w:left="1274" w:rightChars="117" w:right="281"/>
                        <w:rPr>
                          <w:rFonts w:ascii="標楷體" w:eastAsia="標楷體" w:hAnsi="標楷體"/>
                          <w:sz w:val="26"/>
                          <w:szCs w:val="26"/>
                        </w:rPr>
                      </w:pPr>
                      <w:r w:rsidRPr="00A335E0">
                        <w:rPr>
                          <w:rFonts w:ascii="標楷體" w:eastAsia="標楷體" w:hAnsi="標楷體" w:hint="eastAsia"/>
                          <w:sz w:val="26"/>
                          <w:szCs w:val="26"/>
                        </w:rPr>
                        <w:t xml:space="preserve">  希4:9</w:t>
                      </w:r>
                    </w:p>
                    <w:p w14:paraId="16F8B76C" w14:textId="77777777" w:rsidR="002278DF" w:rsidRPr="00A335E0" w:rsidRDefault="002278DF" w:rsidP="002278DF">
                      <w:pPr>
                        <w:spacing w:line="280" w:lineRule="exact"/>
                        <w:ind w:leftChars="531" w:left="1274" w:rightChars="117" w:right="281"/>
                        <w:rPr>
                          <w:rFonts w:ascii="標楷體" w:eastAsia="標楷體" w:hAnsi="標楷體"/>
                          <w:sz w:val="26"/>
                          <w:szCs w:val="26"/>
                        </w:rPr>
                      </w:pPr>
                      <w:r w:rsidRPr="00A335E0">
                        <w:rPr>
                          <w:rFonts w:ascii="標楷體" w:eastAsia="標楷體" w:hAnsi="標楷體" w:hint="eastAsia"/>
                          <w:sz w:val="26"/>
                          <w:szCs w:val="26"/>
                        </w:rPr>
                        <w:t xml:space="preserve"> 「不忙碌的門徒」(校園)</w:t>
                      </w:r>
                    </w:p>
                    <w:p w14:paraId="5EA1607B" w14:textId="77777777" w:rsidR="002278DF" w:rsidRPr="00A335E0" w:rsidRDefault="002278DF" w:rsidP="002278DF">
                      <w:pPr>
                        <w:spacing w:line="280" w:lineRule="exact"/>
                        <w:ind w:leftChars="531" w:left="1274" w:rightChars="117" w:right="281"/>
                        <w:rPr>
                          <w:rFonts w:ascii="標楷體" w:eastAsia="標楷體" w:hAnsi="標楷體"/>
                          <w:sz w:val="26"/>
                          <w:szCs w:val="26"/>
                        </w:rPr>
                      </w:pPr>
                      <w:r w:rsidRPr="00A335E0">
                        <w:rPr>
                          <w:rFonts w:ascii="標楷體" w:eastAsia="標楷體" w:hAnsi="標楷體" w:hint="eastAsia"/>
                          <w:sz w:val="26"/>
                          <w:szCs w:val="26"/>
                        </w:rPr>
                        <w:t xml:space="preserve">  我們是human being，而不是human doing。</w:t>
                      </w:r>
                    </w:p>
                    <w:p w14:paraId="6FFF49D3" w14:textId="77777777" w:rsidR="002278DF" w:rsidRPr="00A335E0" w:rsidRDefault="002278DF" w:rsidP="002278DF">
                      <w:pPr>
                        <w:spacing w:line="280" w:lineRule="exact"/>
                        <w:ind w:leftChars="531" w:left="1274" w:rightChars="117" w:right="281"/>
                        <w:rPr>
                          <w:rFonts w:ascii="標楷體" w:eastAsia="標楷體" w:hAnsi="標楷體"/>
                          <w:sz w:val="26"/>
                          <w:szCs w:val="26"/>
                        </w:rPr>
                      </w:pPr>
                      <w:r w:rsidRPr="00A335E0">
                        <w:rPr>
                          <w:rFonts w:ascii="標楷體" w:eastAsia="標楷體" w:hAnsi="標楷體" w:hint="eastAsia"/>
                          <w:sz w:val="26"/>
                          <w:szCs w:val="26"/>
                        </w:rPr>
                        <w:t>3.禮拜天一定要作禮拜嗎﹖</w:t>
                      </w:r>
                    </w:p>
                    <w:p w14:paraId="2FC024D4" w14:textId="77777777" w:rsidR="002278DF" w:rsidRPr="00A335E0" w:rsidRDefault="002278DF" w:rsidP="002278DF">
                      <w:pPr>
                        <w:spacing w:line="280" w:lineRule="exact"/>
                        <w:ind w:leftChars="375" w:left="900" w:rightChars="117" w:right="281"/>
                        <w:rPr>
                          <w:rFonts w:ascii="文鼎特毛楷" w:eastAsia="文鼎特毛楷"/>
                          <w:sz w:val="28"/>
                          <w:szCs w:val="28"/>
                        </w:rPr>
                      </w:pPr>
                      <w:r w:rsidRPr="00A335E0">
                        <w:rPr>
                          <w:rFonts w:ascii="文鼎特毛楷" w:eastAsia="文鼎特毛楷" w:hint="eastAsia"/>
                          <w:sz w:val="28"/>
                          <w:szCs w:val="28"/>
                        </w:rPr>
                        <w:t>五、末了的話</w:t>
                      </w:r>
                    </w:p>
                    <w:p w14:paraId="7951B88C" w14:textId="77777777" w:rsidR="002278DF" w:rsidRPr="00A335E0" w:rsidRDefault="002278DF" w:rsidP="002278DF">
                      <w:pPr>
                        <w:spacing w:line="280" w:lineRule="exact"/>
                        <w:ind w:leftChars="531" w:left="1274" w:rightChars="117" w:right="281"/>
                        <w:rPr>
                          <w:rFonts w:ascii="標楷體" w:eastAsia="標楷體" w:hAnsi="標楷體"/>
                          <w:sz w:val="26"/>
                          <w:szCs w:val="26"/>
                        </w:rPr>
                      </w:pPr>
                      <w:r w:rsidRPr="00A335E0">
                        <w:rPr>
                          <w:rFonts w:ascii="標楷體" w:eastAsia="標楷體" w:hAnsi="標楷體" w:hint="eastAsia"/>
                          <w:sz w:val="26"/>
                          <w:szCs w:val="26"/>
                        </w:rPr>
                        <w:t>1.再回到經文--在這段經文中的第三件事</w:t>
                      </w:r>
                    </w:p>
                    <w:p w14:paraId="4F21C367" w14:textId="77777777" w:rsidR="002278DF" w:rsidRPr="00A335E0" w:rsidRDefault="002278DF" w:rsidP="002278DF">
                      <w:pPr>
                        <w:spacing w:line="280" w:lineRule="exact"/>
                        <w:ind w:leftChars="531" w:left="1274" w:rightChars="117" w:right="281"/>
                        <w:rPr>
                          <w:rFonts w:ascii="標楷體" w:eastAsia="標楷體" w:hAnsi="標楷體"/>
                          <w:sz w:val="26"/>
                          <w:szCs w:val="26"/>
                        </w:rPr>
                      </w:pPr>
                      <w:r w:rsidRPr="00A335E0">
                        <w:rPr>
                          <w:rFonts w:ascii="標楷體" w:eastAsia="標楷體" w:hAnsi="標楷體" w:hint="eastAsia"/>
                          <w:sz w:val="26"/>
                          <w:szCs w:val="26"/>
                        </w:rPr>
                        <w:t>2.在上帝的恩典和命令中，你我將如何調整和回應﹖</w:t>
                      </w:r>
                    </w:p>
                    <w:p w14:paraId="5D5219A9" w14:textId="77777777" w:rsidR="002278DF" w:rsidRPr="00A335E0" w:rsidRDefault="002278DF" w:rsidP="002278DF">
                      <w:pPr>
                        <w:spacing w:line="280" w:lineRule="exact"/>
                        <w:ind w:leftChars="375" w:left="900" w:rightChars="117" w:right="281"/>
                        <w:rPr>
                          <w:rFonts w:ascii="文鼎特毛楷" w:eastAsia="文鼎特毛楷"/>
                          <w:sz w:val="28"/>
                          <w:szCs w:val="28"/>
                        </w:rPr>
                      </w:pPr>
                    </w:p>
                    <w:p w14:paraId="31AF6108" w14:textId="77777777" w:rsidR="002278DF" w:rsidRPr="00A335E0" w:rsidRDefault="002278DF" w:rsidP="002278DF">
                      <w:pPr>
                        <w:spacing w:line="280" w:lineRule="exact"/>
                        <w:ind w:leftChars="375" w:left="900" w:rightChars="117" w:right="281"/>
                        <w:rPr>
                          <w:rFonts w:ascii="文鼎特毛楷" w:eastAsia="文鼎特毛楷"/>
                          <w:sz w:val="28"/>
                          <w:szCs w:val="28"/>
                        </w:rPr>
                      </w:pPr>
                      <w:r w:rsidRPr="00A335E0">
                        <w:rPr>
                          <w:rFonts w:ascii="文鼎特毛楷" w:eastAsia="文鼎特毛楷" w:hint="eastAsia"/>
                          <w:sz w:val="28"/>
                          <w:szCs w:val="28"/>
                        </w:rPr>
                        <w:t>【默想和行動】</w:t>
                      </w:r>
                    </w:p>
                    <w:p w14:paraId="302A3451" w14:textId="77777777" w:rsidR="002278DF" w:rsidRPr="00A335E0" w:rsidRDefault="002278DF" w:rsidP="002278DF">
                      <w:pPr>
                        <w:spacing w:line="280" w:lineRule="exact"/>
                        <w:ind w:leftChars="531" w:left="1534" w:rightChars="117" w:right="281" w:hangingChars="100" w:hanging="260"/>
                        <w:rPr>
                          <w:rFonts w:ascii="標楷體" w:eastAsia="標楷體" w:hAnsi="標楷體"/>
                          <w:sz w:val="26"/>
                          <w:szCs w:val="26"/>
                        </w:rPr>
                      </w:pPr>
                      <w:r w:rsidRPr="00A335E0">
                        <w:rPr>
                          <w:rFonts w:ascii="標楷體" w:eastAsia="標楷體" w:hAnsi="標楷體" w:hint="eastAsia"/>
                          <w:sz w:val="26"/>
                          <w:szCs w:val="26"/>
                        </w:rPr>
                        <w:t>1.試問你是活在忙碌的生活中嗎﹖你願意試試透過安息日的預備，來經歷更新嗎﹖</w:t>
                      </w:r>
                    </w:p>
                    <w:p w14:paraId="5E25DB0B" w14:textId="77777777" w:rsidR="002278DF" w:rsidRPr="00A335E0" w:rsidRDefault="002278DF" w:rsidP="002278DF">
                      <w:pPr>
                        <w:spacing w:line="280" w:lineRule="exact"/>
                        <w:ind w:leftChars="531" w:left="1534" w:rightChars="117" w:right="281" w:hangingChars="100" w:hanging="260"/>
                        <w:rPr>
                          <w:rFonts w:ascii="標楷體" w:eastAsia="標楷體" w:hAnsi="標楷體"/>
                          <w:sz w:val="26"/>
                          <w:szCs w:val="26"/>
                        </w:rPr>
                      </w:pPr>
                      <w:r w:rsidRPr="00A335E0">
                        <w:rPr>
                          <w:rFonts w:ascii="標楷體" w:eastAsia="標楷體" w:hAnsi="標楷體" w:hint="eastAsia"/>
                          <w:sz w:val="26"/>
                          <w:szCs w:val="26"/>
                        </w:rPr>
                        <w:t>2.請試著進一步參閱關於安息日的網路文章和書籍，並嘗試在你每週生活中做一項或兩項的改變，這會是什麼﹖</w:t>
                      </w:r>
                    </w:p>
                    <w:p w14:paraId="6D512A1B" w14:textId="77777777" w:rsidR="002278DF" w:rsidRPr="00A335E0" w:rsidRDefault="002278DF" w:rsidP="002278DF">
                      <w:pPr>
                        <w:spacing w:line="280" w:lineRule="exact"/>
                        <w:ind w:leftChars="375" w:left="900" w:rightChars="117" w:right="281"/>
                        <w:rPr>
                          <w:rFonts w:ascii="文鼎特毛楷" w:eastAsia="文鼎特毛楷"/>
                          <w:sz w:val="28"/>
                          <w:szCs w:val="28"/>
                        </w:rPr>
                      </w:pPr>
                    </w:p>
                    <w:p w14:paraId="5DC94A57" w14:textId="77777777" w:rsidR="002278DF" w:rsidRPr="00A335E0" w:rsidRDefault="002278DF" w:rsidP="002278DF">
                      <w:pPr>
                        <w:spacing w:line="280" w:lineRule="exact"/>
                        <w:ind w:leftChars="375" w:left="900" w:rightChars="117" w:right="281"/>
                        <w:rPr>
                          <w:rFonts w:ascii="文鼎特毛楷" w:eastAsia="文鼎特毛楷"/>
                          <w:sz w:val="28"/>
                          <w:szCs w:val="28"/>
                        </w:rPr>
                      </w:pPr>
                      <w:r w:rsidRPr="00A335E0">
                        <w:rPr>
                          <w:rFonts w:ascii="文鼎特毛楷" w:eastAsia="文鼎特毛楷" w:hint="eastAsia"/>
                          <w:sz w:val="28"/>
                          <w:szCs w:val="28"/>
                        </w:rPr>
                        <w:t xml:space="preserve">【金句】   </w:t>
                      </w:r>
                    </w:p>
                    <w:p w14:paraId="0E35C140" w14:textId="77777777" w:rsidR="002278DF" w:rsidRPr="00A335E0" w:rsidRDefault="002278DF" w:rsidP="002278DF">
                      <w:pPr>
                        <w:spacing w:line="280" w:lineRule="exact"/>
                        <w:ind w:leftChars="531" w:left="1274" w:rightChars="117" w:right="281"/>
                        <w:rPr>
                          <w:rFonts w:ascii="標楷體" w:eastAsia="標楷體" w:hAnsi="標楷體"/>
                          <w:sz w:val="26"/>
                          <w:szCs w:val="26"/>
                        </w:rPr>
                      </w:pPr>
                      <w:r w:rsidRPr="00A335E0">
                        <w:rPr>
                          <w:rFonts w:ascii="標楷體" w:eastAsia="標楷體" w:hAnsi="標楷體" w:hint="eastAsia"/>
                          <w:sz w:val="26"/>
                          <w:szCs w:val="26"/>
                        </w:rPr>
                        <w:t>凡勞苦擔重擔的人都到我這裏來，我要使你們得安息。我心裏柔和謙卑，你們當負我的軛，向我學習；這樣，你們的心靈就必得安息。因為我的軛是容易的，我的擔子是輕省的。(太11:28-30)</w:t>
                      </w:r>
                    </w:p>
                    <w:p w14:paraId="3F437F54" w14:textId="77777777" w:rsidR="002278DF" w:rsidRPr="00A34F5B" w:rsidRDefault="002278DF" w:rsidP="002278DF">
                      <w:pPr>
                        <w:snapToGrid w:val="0"/>
                        <w:spacing w:beforeLines="50" w:before="180" w:line="320" w:lineRule="exact"/>
                        <w:ind w:leftChars="181" w:left="1044" w:hangingChars="218" w:hanging="610"/>
                        <w:rPr>
                          <w:rFonts w:ascii="標楷體" w:eastAsia="標楷體" w:hAnsi="標楷體"/>
                          <w:sz w:val="28"/>
                          <w:szCs w:val="30"/>
                        </w:rPr>
                      </w:pPr>
                    </w:p>
                  </w:txbxContent>
                </v:textbox>
              </v:shape>
            </w:pict>
          </mc:Fallback>
        </mc:AlternateContent>
      </w:r>
    </w:p>
    <w:p w14:paraId="3BBCDE2E" w14:textId="77777777" w:rsidR="002278DF" w:rsidRPr="008E25CC" w:rsidRDefault="002278DF" w:rsidP="002278DF">
      <w:pPr>
        <w:adjustRightInd w:val="0"/>
        <w:snapToGrid w:val="0"/>
        <w:spacing w:beforeLines="30" w:before="108" w:line="260" w:lineRule="exact"/>
        <w:jc w:val="both"/>
        <w:rPr>
          <w:rFonts w:ascii="標楷體" w:eastAsia="標楷體" w:hAnsi="標楷體"/>
          <w:color w:val="000000"/>
          <w:sz w:val="26"/>
          <w:szCs w:val="26"/>
        </w:rPr>
      </w:pPr>
    </w:p>
    <w:p w14:paraId="57A46F43" w14:textId="77777777" w:rsidR="002278DF" w:rsidRPr="008E25CC" w:rsidRDefault="002278DF" w:rsidP="002278DF">
      <w:pPr>
        <w:adjustRightInd w:val="0"/>
        <w:snapToGrid w:val="0"/>
        <w:spacing w:beforeLines="30" w:before="108" w:line="260" w:lineRule="exact"/>
        <w:jc w:val="both"/>
        <w:rPr>
          <w:rFonts w:ascii="標楷體" w:eastAsia="標楷體" w:hAnsi="標楷體"/>
          <w:color w:val="000000"/>
          <w:sz w:val="26"/>
          <w:szCs w:val="26"/>
        </w:rPr>
      </w:pPr>
    </w:p>
    <w:p w14:paraId="5A4D5466" w14:textId="77777777" w:rsidR="002278DF" w:rsidRPr="008E25CC" w:rsidRDefault="002278DF" w:rsidP="002278DF">
      <w:pPr>
        <w:adjustRightInd w:val="0"/>
        <w:snapToGrid w:val="0"/>
        <w:spacing w:beforeLines="30" w:before="108" w:line="260" w:lineRule="exact"/>
        <w:jc w:val="both"/>
        <w:rPr>
          <w:rFonts w:ascii="標楷體" w:eastAsia="標楷體" w:hAnsi="標楷體"/>
          <w:color w:val="000000"/>
          <w:sz w:val="26"/>
          <w:szCs w:val="26"/>
        </w:rPr>
      </w:pPr>
    </w:p>
    <w:p w14:paraId="63ABBEF2" w14:textId="77777777" w:rsidR="002278DF" w:rsidRPr="008E25CC" w:rsidRDefault="002278DF" w:rsidP="002278DF">
      <w:pPr>
        <w:adjustRightInd w:val="0"/>
        <w:snapToGrid w:val="0"/>
        <w:spacing w:beforeLines="30" w:before="108" w:line="260" w:lineRule="exact"/>
        <w:jc w:val="both"/>
        <w:rPr>
          <w:rFonts w:ascii="標楷體" w:eastAsia="標楷體" w:hAnsi="標楷體"/>
          <w:color w:val="000000"/>
          <w:sz w:val="26"/>
          <w:szCs w:val="26"/>
        </w:rPr>
      </w:pPr>
    </w:p>
    <w:p w14:paraId="4EC92759" w14:textId="77777777" w:rsidR="002278DF" w:rsidRPr="008E25CC" w:rsidRDefault="002278DF" w:rsidP="002278DF">
      <w:pPr>
        <w:adjustRightInd w:val="0"/>
        <w:snapToGrid w:val="0"/>
        <w:spacing w:beforeLines="30" w:before="108" w:line="260" w:lineRule="exact"/>
        <w:jc w:val="both"/>
        <w:rPr>
          <w:rFonts w:ascii="標楷體" w:eastAsia="標楷體" w:hAnsi="標楷體"/>
          <w:color w:val="000000"/>
          <w:sz w:val="26"/>
          <w:szCs w:val="26"/>
        </w:rPr>
      </w:pPr>
    </w:p>
    <w:p w14:paraId="15F76E95" w14:textId="77777777" w:rsidR="002278DF" w:rsidRPr="008E25CC" w:rsidRDefault="002278DF" w:rsidP="002278DF">
      <w:pPr>
        <w:adjustRightInd w:val="0"/>
        <w:snapToGrid w:val="0"/>
        <w:spacing w:beforeLines="30" w:before="108" w:line="260" w:lineRule="exact"/>
        <w:jc w:val="both"/>
        <w:rPr>
          <w:rFonts w:ascii="標楷體" w:eastAsia="標楷體" w:hAnsi="標楷體"/>
          <w:color w:val="000000"/>
          <w:sz w:val="26"/>
          <w:szCs w:val="26"/>
        </w:rPr>
      </w:pPr>
    </w:p>
    <w:p w14:paraId="5059F729" w14:textId="77777777" w:rsidR="002278DF" w:rsidRPr="008E25CC" w:rsidRDefault="002278DF" w:rsidP="002278DF">
      <w:pPr>
        <w:adjustRightInd w:val="0"/>
        <w:snapToGrid w:val="0"/>
        <w:spacing w:beforeLines="30" w:before="108" w:line="260" w:lineRule="exact"/>
        <w:jc w:val="both"/>
        <w:rPr>
          <w:rFonts w:ascii="標楷體" w:eastAsia="標楷體" w:hAnsi="標楷體"/>
          <w:color w:val="000000"/>
          <w:sz w:val="26"/>
          <w:szCs w:val="26"/>
        </w:rPr>
      </w:pPr>
    </w:p>
    <w:p w14:paraId="266BC01B" w14:textId="77777777" w:rsidR="002278DF" w:rsidRPr="008E25CC" w:rsidRDefault="002278DF" w:rsidP="002278DF">
      <w:pPr>
        <w:adjustRightInd w:val="0"/>
        <w:snapToGrid w:val="0"/>
        <w:spacing w:beforeLines="30" w:before="108" w:line="260" w:lineRule="exact"/>
        <w:jc w:val="both"/>
        <w:rPr>
          <w:rFonts w:ascii="標楷體" w:eastAsia="標楷體" w:hAnsi="標楷體"/>
          <w:color w:val="000000"/>
          <w:sz w:val="26"/>
          <w:szCs w:val="26"/>
        </w:rPr>
      </w:pPr>
    </w:p>
    <w:p w14:paraId="0EB587FB" w14:textId="77777777" w:rsidR="002278DF" w:rsidRPr="008E25CC" w:rsidRDefault="002278DF" w:rsidP="002278DF">
      <w:pPr>
        <w:adjustRightInd w:val="0"/>
        <w:snapToGrid w:val="0"/>
        <w:spacing w:beforeLines="30" w:before="108" w:line="260" w:lineRule="exact"/>
        <w:jc w:val="both"/>
        <w:rPr>
          <w:rFonts w:ascii="標楷體" w:eastAsia="標楷體" w:hAnsi="標楷體"/>
          <w:color w:val="000000"/>
          <w:sz w:val="26"/>
          <w:szCs w:val="26"/>
        </w:rPr>
      </w:pPr>
    </w:p>
    <w:p w14:paraId="652E5630" w14:textId="77777777" w:rsidR="002278DF" w:rsidRPr="008E25CC" w:rsidRDefault="002278DF" w:rsidP="002278DF">
      <w:pPr>
        <w:adjustRightInd w:val="0"/>
        <w:snapToGrid w:val="0"/>
        <w:spacing w:beforeLines="30" w:before="108" w:line="260" w:lineRule="exact"/>
        <w:jc w:val="both"/>
        <w:rPr>
          <w:rFonts w:ascii="標楷體" w:eastAsia="標楷體" w:hAnsi="標楷體"/>
          <w:color w:val="000000"/>
          <w:sz w:val="26"/>
          <w:szCs w:val="26"/>
        </w:rPr>
      </w:pPr>
    </w:p>
    <w:p w14:paraId="3DAD5D82" w14:textId="77777777" w:rsidR="002278DF" w:rsidRPr="008E25CC" w:rsidRDefault="002278DF" w:rsidP="002278DF">
      <w:pPr>
        <w:adjustRightInd w:val="0"/>
        <w:snapToGrid w:val="0"/>
        <w:spacing w:beforeLines="30" w:before="108" w:line="260" w:lineRule="exact"/>
        <w:jc w:val="both"/>
        <w:rPr>
          <w:rFonts w:ascii="標楷體" w:eastAsia="標楷體" w:hAnsi="標楷體"/>
          <w:color w:val="000000"/>
          <w:sz w:val="26"/>
          <w:szCs w:val="26"/>
        </w:rPr>
      </w:pPr>
    </w:p>
    <w:p w14:paraId="3EE9178C" w14:textId="77777777" w:rsidR="002278DF" w:rsidRPr="008E25CC" w:rsidRDefault="002278DF" w:rsidP="002278DF">
      <w:pPr>
        <w:adjustRightInd w:val="0"/>
        <w:snapToGrid w:val="0"/>
        <w:spacing w:beforeLines="30" w:before="108" w:line="260" w:lineRule="exact"/>
        <w:jc w:val="both"/>
        <w:rPr>
          <w:rFonts w:ascii="標楷體" w:eastAsia="標楷體" w:hAnsi="標楷體"/>
          <w:color w:val="000000"/>
          <w:sz w:val="26"/>
          <w:szCs w:val="26"/>
        </w:rPr>
      </w:pPr>
    </w:p>
    <w:p w14:paraId="0F392F1A" w14:textId="77777777" w:rsidR="002278DF" w:rsidRPr="008E25CC" w:rsidRDefault="002278DF" w:rsidP="002278DF">
      <w:pPr>
        <w:adjustRightInd w:val="0"/>
        <w:snapToGrid w:val="0"/>
        <w:spacing w:beforeLines="30" w:before="108" w:line="260" w:lineRule="exact"/>
        <w:jc w:val="both"/>
        <w:rPr>
          <w:rFonts w:ascii="標楷體" w:eastAsia="標楷體" w:hAnsi="標楷體"/>
          <w:color w:val="000000"/>
          <w:sz w:val="26"/>
          <w:szCs w:val="26"/>
        </w:rPr>
      </w:pPr>
    </w:p>
    <w:p w14:paraId="1FD0B8BC" w14:textId="77777777" w:rsidR="002278DF" w:rsidRPr="008E25CC" w:rsidRDefault="002278DF" w:rsidP="002278DF">
      <w:pPr>
        <w:adjustRightInd w:val="0"/>
        <w:snapToGrid w:val="0"/>
        <w:spacing w:beforeLines="30" w:before="108" w:line="260" w:lineRule="exact"/>
        <w:jc w:val="both"/>
        <w:rPr>
          <w:rFonts w:ascii="標楷體" w:eastAsia="標楷體" w:hAnsi="標楷體"/>
          <w:color w:val="000000"/>
          <w:sz w:val="26"/>
          <w:szCs w:val="26"/>
        </w:rPr>
      </w:pPr>
    </w:p>
    <w:p w14:paraId="254BD84B" w14:textId="77777777" w:rsidR="002278DF" w:rsidRPr="008E25CC" w:rsidRDefault="002278DF" w:rsidP="002278DF">
      <w:pPr>
        <w:adjustRightInd w:val="0"/>
        <w:snapToGrid w:val="0"/>
        <w:spacing w:beforeLines="30" w:before="108" w:line="260" w:lineRule="exact"/>
        <w:jc w:val="both"/>
        <w:rPr>
          <w:rFonts w:ascii="標楷體" w:eastAsia="標楷體" w:hAnsi="標楷體"/>
          <w:color w:val="000000"/>
          <w:sz w:val="26"/>
          <w:szCs w:val="26"/>
        </w:rPr>
      </w:pPr>
    </w:p>
    <w:p w14:paraId="69B58079" w14:textId="77777777" w:rsidR="002278DF" w:rsidRPr="008E25CC" w:rsidRDefault="002278DF" w:rsidP="002278DF">
      <w:pPr>
        <w:adjustRightInd w:val="0"/>
        <w:snapToGrid w:val="0"/>
        <w:spacing w:beforeLines="30" w:before="108" w:line="260" w:lineRule="exact"/>
        <w:jc w:val="both"/>
        <w:rPr>
          <w:rFonts w:ascii="標楷體" w:eastAsia="標楷體" w:hAnsi="標楷體"/>
          <w:color w:val="000000"/>
          <w:sz w:val="26"/>
          <w:szCs w:val="26"/>
        </w:rPr>
      </w:pPr>
    </w:p>
    <w:p w14:paraId="730E89E1" w14:textId="77777777" w:rsidR="002278DF" w:rsidRPr="008E25CC" w:rsidRDefault="002278DF" w:rsidP="002278DF">
      <w:pPr>
        <w:adjustRightInd w:val="0"/>
        <w:snapToGrid w:val="0"/>
        <w:spacing w:beforeLines="30" w:before="108" w:line="260" w:lineRule="exact"/>
        <w:jc w:val="both"/>
        <w:rPr>
          <w:rFonts w:ascii="標楷體" w:eastAsia="標楷體" w:hAnsi="標楷體"/>
          <w:color w:val="000000"/>
          <w:sz w:val="26"/>
          <w:szCs w:val="26"/>
        </w:rPr>
      </w:pPr>
    </w:p>
    <w:p w14:paraId="0FCC7A79" w14:textId="77777777" w:rsidR="002278DF" w:rsidRPr="008E25CC" w:rsidRDefault="002278DF" w:rsidP="002278DF">
      <w:pPr>
        <w:adjustRightInd w:val="0"/>
        <w:snapToGrid w:val="0"/>
        <w:spacing w:beforeLines="30" w:before="108" w:line="260" w:lineRule="exact"/>
        <w:jc w:val="both"/>
        <w:rPr>
          <w:rFonts w:ascii="標楷體" w:eastAsia="標楷體" w:hAnsi="標楷體"/>
          <w:color w:val="000000"/>
          <w:sz w:val="26"/>
          <w:szCs w:val="26"/>
        </w:rPr>
      </w:pPr>
    </w:p>
    <w:p w14:paraId="32831FA4" w14:textId="77777777" w:rsidR="002278DF" w:rsidRPr="008E25CC" w:rsidRDefault="002278DF" w:rsidP="002278DF">
      <w:pPr>
        <w:adjustRightInd w:val="0"/>
        <w:snapToGrid w:val="0"/>
        <w:spacing w:beforeLines="50" w:before="180" w:line="400" w:lineRule="exact"/>
        <w:jc w:val="both"/>
        <w:rPr>
          <w:rFonts w:ascii="文鼎特毛楷" w:eastAsia="文鼎特毛楷" w:hAnsi="標楷體"/>
          <w:color w:val="000000"/>
          <w:sz w:val="30"/>
          <w:szCs w:val="30"/>
        </w:rPr>
      </w:pPr>
    </w:p>
    <w:p w14:paraId="6B61AC72" w14:textId="77777777" w:rsidR="002278DF" w:rsidRPr="008E25CC" w:rsidRDefault="002278DF" w:rsidP="002278DF">
      <w:pPr>
        <w:adjustRightInd w:val="0"/>
        <w:snapToGrid w:val="0"/>
        <w:spacing w:beforeLines="50" w:before="180" w:line="400" w:lineRule="exact"/>
        <w:jc w:val="both"/>
        <w:rPr>
          <w:rFonts w:ascii="文鼎特毛楷" w:eastAsia="文鼎特毛楷" w:hAnsi="標楷體"/>
          <w:color w:val="000000"/>
          <w:sz w:val="30"/>
          <w:szCs w:val="30"/>
        </w:rPr>
      </w:pPr>
    </w:p>
    <w:p w14:paraId="1D217166" w14:textId="77777777" w:rsidR="002278DF" w:rsidRPr="008E25CC" w:rsidRDefault="002278DF" w:rsidP="002278DF">
      <w:pPr>
        <w:adjustRightInd w:val="0"/>
        <w:snapToGrid w:val="0"/>
        <w:spacing w:beforeLines="50" w:before="180" w:line="400" w:lineRule="exact"/>
        <w:jc w:val="both"/>
        <w:rPr>
          <w:rFonts w:ascii="文鼎特毛楷" w:eastAsia="文鼎特毛楷" w:hAnsi="標楷體"/>
          <w:color w:val="000000"/>
          <w:sz w:val="30"/>
          <w:szCs w:val="30"/>
        </w:rPr>
      </w:pPr>
    </w:p>
    <w:p w14:paraId="270823C2" w14:textId="77777777" w:rsidR="002278DF" w:rsidRPr="008E25CC" w:rsidRDefault="002278DF" w:rsidP="002278DF">
      <w:pPr>
        <w:adjustRightInd w:val="0"/>
        <w:snapToGrid w:val="0"/>
        <w:spacing w:beforeLines="50" w:before="180" w:line="400" w:lineRule="exact"/>
        <w:jc w:val="both"/>
        <w:rPr>
          <w:rFonts w:ascii="文鼎特毛楷" w:eastAsia="文鼎特毛楷" w:hAnsi="標楷體"/>
          <w:color w:val="000000"/>
          <w:sz w:val="30"/>
          <w:szCs w:val="30"/>
        </w:rPr>
      </w:pPr>
    </w:p>
    <w:p w14:paraId="7E508AD0" w14:textId="77777777" w:rsidR="002278DF" w:rsidRPr="008E25CC" w:rsidRDefault="002278DF" w:rsidP="002278DF">
      <w:pPr>
        <w:adjustRightInd w:val="0"/>
        <w:snapToGrid w:val="0"/>
        <w:spacing w:beforeLines="50" w:before="180" w:line="400" w:lineRule="exact"/>
        <w:jc w:val="both"/>
        <w:rPr>
          <w:rFonts w:ascii="文鼎特毛楷" w:eastAsia="文鼎特毛楷" w:hAnsi="標楷體"/>
          <w:color w:val="000000"/>
          <w:sz w:val="30"/>
          <w:szCs w:val="30"/>
        </w:rPr>
      </w:pPr>
    </w:p>
    <w:p w14:paraId="72EA3662" w14:textId="77777777" w:rsidR="002278DF" w:rsidRPr="008E25CC" w:rsidRDefault="002278DF" w:rsidP="002278DF">
      <w:pPr>
        <w:adjustRightInd w:val="0"/>
        <w:snapToGrid w:val="0"/>
        <w:spacing w:beforeLines="50" w:before="180" w:line="400" w:lineRule="exact"/>
        <w:jc w:val="both"/>
        <w:rPr>
          <w:rFonts w:ascii="文鼎特毛楷" w:eastAsia="文鼎特毛楷" w:hAnsi="標楷體"/>
          <w:color w:val="000000"/>
          <w:sz w:val="30"/>
          <w:szCs w:val="30"/>
        </w:rPr>
      </w:pPr>
    </w:p>
    <w:p w14:paraId="1E35524D" w14:textId="77777777" w:rsidR="002278DF" w:rsidRPr="008E25CC" w:rsidRDefault="002278DF" w:rsidP="002278DF">
      <w:pPr>
        <w:adjustRightInd w:val="0"/>
        <w:snapToGrid w:val="0"/>
        <w:spacing w:beforeLines="50" w:before="180" w:line="400" w:lineRule="exact"/>
        <w:jc w:val="both"/>
        <w:rPr>
          <w:rFonts w:ascii="文鼎特毛楷" w:eastAsia="文鼎特毛楷" w:hAnsi="標楷體"/>
          <w:color w:val="000000"/>
          <w:sz w:val="30"/>
          <w:szCs w:val="30"/>
        </w:rPr>
      </w:pPr>
    </w:p>
    <w:p w14:paraId="7EA321D2" w14:textId="77777777" w:rsidR="002278DF" w:rsidRPr="008E25CC" w:rsidRDefault="002278DF" w:rsidP="002278DF">
      <w:pPr>
        <w:adjustRightInd w:val="0"/>
        <w:snapToGrid w:val="0"/>
        <w:spacing w:beforeLines="50" w:before="180" w:line="400" w:lineRule="exact"/>
        <w:jc w:val="both"/>
        <w:rPr>
          <w:rFonts w:ascii="文鼎特毛楷" w:eastAsia="文鼎特毛楷" w:hAnsi="標楷體"/>
          <w:color w:val="000000"/>
          <w:sz w:val="30"/>
          <w:szCs w:val="30"/>
        </w:rPr>
      </w:pPr>
      <w:r>
        <w:rPr>
          <w:noProof/>
        </w:rPr>
        <w:drawing>
          <wp:anchor distT="0" distB="0" distL="114300" distR="114300" simplePos="0" relativeHeight="251758592" behindDoc="0" locked="0" layoutInCell="1" allowOverlap="1" wp14:anchorId="45EB3E02" wp14:editId="6CB6A512">
            <wp:simplePos x="0" y="0"/>
            <wp:positionH relativeFrom="column">
              <wp:posOffset>-3240405</wp:posOffset>
            </wp:positionH>
            <wp:positionV relativeFrom="paragraph">
              <wp:posOffset>-57150</wp:posOffset>
            </wp:positionV>
            <wp:extent cx="1205230" cy="1301750"/>
            <wp:effectExtent l="0" t="0" r="0" b="0"/>
            <wp:wrapNone/>
            <wp:docPr id="1552306041" name="圖片 1552306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9507447"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05230" cy="1301750"/>
                    </a:xfrm>
                    <a:prstGeom prst="rect">
                      <a:avLst/>
                    </a:prstGeom>
                  </pic:spPr>
                </pic:pic>
              </a:graphicData>
            </a:graphic>
            <wp14:sizeRelH relativeFrom="page">
              <wp14:pctWidth>0</wp14:pctWidth>
            </wp14:sizeRelH>
            <wp14:sizeRelV relativeFrom="page">
              <wp14:pctHeight>0</wp14:pctHeight>
            </wp14:sizeRelV>
          </wp:anchor>
        </w:drawing>
      </w:r>
      <w:r w:rsidRPr="008E25CC">
        <w:rPr>
          <w:rFonts w:ascii="文鼎特毛楷" w:eastAsia="文鼎特毛楷" w:hAnsi="標楷體"/>
          <w:noProof/>
          <w:color w:val="000000"/>
          <w:sz w:val="30"/>
          <w:szCs w:val="30"/>
        </w:rPr>
        <mc:AlternateContent>
          <mc:Choice Requires="wps">
            <w:drawing>
              <wp:anchor distT="0" distB="0" distL="114300" distR="114300" simplePos="0" relativeHeight="251757568" behindDoc="0" locked="0" layoutInCell="1" allowOverlap="1" wp14:anchorId="35E79548" wp14:editId="1056BACF">
                <wp:simplePos x="0" y="0"/>
                <wp:positionH relativeFrom="column">
                  <wp:posOffset>1592580</wp:posOffset>
                </wp:positionH>
                <wp:positionV relativeFrom="paragraph">
                  <wp:posOffset>-98425</wp:posOffset>
                </wp:positionV>
                <wp:extent cx="1125220" cy="673100"/>
                <wp:effectExtent l="0" t="0" r="0" b="0"/>
                <wp:wrapNone/>
                <wp:docPr id="52217819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5220" cy="673100"/>
                        </a:xfrm>
                        <a:prstGeom prst="rect">
                          <a:avLst/>
                        </a:prstGeom>
                        <a:solidFill>
                          <a:srgbClr val="FFFFFF"/>
                        </a:solidFill>
                        <a:ln w="19050" cmpd="dbl">
                          <a:solidFill>
                            <a:srgbClr val="000000"/>
                          </a:solidFill>
                          <a:miter lim="800000"/>
                          <a:headEnd/>
                          <a:tailEnd/>
                        </a:ln>
                      </wps:spPr>
                      <wps:txbx>
                        <w:txbxContent>
                          <w:p w14:paraId="7BBF9B78" w14:textId="77777777" w:rsidR="002278DF" w:rsidRDefault="002278DF" w:rsidP="002278DF">
                            <w:pPr>
                              <w:snapToGrid w:val="0"/>
                              <w:jc w:val="center"/>
                              <w:rPr>
                                <w:rFonts w:ascii="標楷體" w:eastAsia="標楷體" w:hAnsi="標楷體"/>
                              </w:rPr>
                            </w:pPr>
                            <w:r>
                              <w:rPr>
                                <w:rFonts w:ascii="標楷體" w:eastAsia="標楷體" w:hAnsi="標楷體" w:hint="eastAsia"/>
                              </w:rPr>
                              <w:t>福音週報</w:t>
                            </w:r>
                          </w:p>
                          <w:p w14:paraId="00BC421C" w14:textId="77777777" w:rsidR="002278DF" w:rsidRPr="005C0A59" w:rsidRDefault="002278DF" w:rsidP="002278DF">
                            <w:pPr>
                              <w:snapToGrid w:val="0"/>
                              <w:ind w:rightChars="-56" w:right="-134"/>
                              <w:jc w:val="center"/>
                              <w:rPr>
                                <w:rFonts w:ascii="標楷體" w:eastAsia="標楷體" w:hAnsi="標楷體"/>
                                <w:color w:val="000000"/>
                                <w:spacing w:val="-26"/>
                              </w:rPr>
                            </w:pPr>
                            <w:r>
                              <w:rPr>
                                <w:rFonts w:ascii="標楷體" w:eastAsia="標楷體" w:hAnsi="標楷體" w:hint="eastAsia"/>
                                <w:color w:val="000000"/>
                                <w:spacing w:val="-26"/>
                              </w:rPr>
                              <w:t>2</w:t>
                            </w:r>
                            <w:r>
                              <w:rPr>
                                <w:rFonts w:ascii="標楷體" w:eastAsia="標楷體" w:hAnsi="標楷體"/>
                                <w:color w:val="000000"/>
                                <w:spacing w:val="-26"/>
                              </w:rPr>
                              <w:t>0</w:t>
                            </w:r>
                            <w:r>
                              <w:rPr>
                                <w:rFonts w:ascii="標楷體" w:eastAsia="標楷體" w:hAnsi="標楷體" w:hint="eastAsia"/>
                                <w:color w:val="000000"/>
                                <w:spacing w:val="-26"/>
                              </w:rPr>
                              <w:t>2</w:t>
                            </w:r>
                            <w:r>
                              <w:rPr>
                                <w:rFonts w:ascii="標楷體" w:eastAsia="標楷體" w:hAnsi="標楷體"/>
                                <w:color w:val="000000"/>
                                <w:spacing w:val="-26"/>
                              </w:rPr>
                              <w:t>3</w:t>
                            </w:r>
                            <w:r w:rsidRPr="005C0A59">
                              <w:rPr>
                                <w:rFonts w:ascii="標楷體" w:eastAsia="標楷體" w:hAnsi="標楷體" w:hint="eastAsia"/>
                                <w:color w:val="000000"/>
                                <w:spacing w:val="-26"/>
                              </w:rPr>
                              <w:t>年</w:t>
                            </w:r>
                            <w:r>
                              <w:rPr>
                                <w:rFonts w:ascii="標楷體" w:eastAsia="標楷體" w:hAnsi="標楷體"/>
                                <w:color w:val="000000"/>
                                <w:spacing w:val="-26"/>
                              </w:rPr>
                              <w:t>8</w:t>
                            </w:r>
                            <w:r w:rsidRPr="005C0A59">
                              <w:rPr>
                                <w:rFonts w:ascii="標楷體" w:eastAsia="標楷體" w:hAnsi="標楷體" w:hint="eastAsia"/>
                                <w:color w:val="000000"/>
                                <w:spacing w:val="-26"/>
                              </w:rPr>
                              <w:t>月</w:t>
                            </w:r>
                            <w:r>
                              <w:rPr>
                                <w:rFonts w:ascii="標楷體" w:eastAsia="標楷體" w:hAnsi="標楷體"/>
                                <w:color w:val="000000"/>
                                <w:spacing w:val="-26"/>
                              </w:rPr>
                              <w:t>13</w:t>
                            </w:r>
                            <w:r>
                              <w:rPr>
                                <w:rFonts w:ascii="標楷體" w:eastAsia="標楷體" w:hAnsi="標楷體" w:hint="eastAsia"/>
                                <w:color w:val="000000"/>
                                <w:spacing w:val="-26"/>
                              </w:rPr>
                              <w:t>日</w:t>
                            </w:r>
                          </w:p>
                          <w:p w14:paraId="5140D4DB" w14:textId="77777777" w:rsidR="002278DF" w:rsidRPr="005C0A59" w:rsidRDefault="002278DF" w:rsidP="002278DF">
                            <w:pPr>
                              <w:snapToGrid w:val="0"/>
                              <w:jc w:val="center"/>
                              <w:rPr>
                                <w:color w:val="000000"/>
                              </w:rPr>
                            </w:pPr>
                            <w:r w:rsidRPr="005C0A59">
                              <w:rPr>
                                <w:rFonts w:ascii="標楷體" w:eastAsia="標楷體" w:hAnsi="標楷體"/>
                                <w:color w:val="000000"/>
                              </w:rPr>
                              <w:t>NO.</w:t>
                            </w:r>
                            <w:r>
                              <w:rPr>
                                <w:rFonts w:ascii="標楷體" w:eastAsia="標楷體" w:hAnsi="標楷體" w:hint="eastAsia"/>
                                <w:color w:val="000000"/>
                              </w:rPr>
                              <w:t>20</w:t>
                            </w:r>
                            <w:r>
                              <w:rPr>
                                <w:rFonts w:ascii="標楷體" w:eastAsia="標楷體" w:hAnsi="標楷體"/>
                                <w:color w:val="000000"/>
                              </w:rPr>
                              <w:t>67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E79548" id="Text Box 5" o:spid="_x0000_s1044" type="#_x0000_t202" style="position:absolute;left:0;text-align:left;margin-left:125.4pt;margin-top:-7.75pt;width:88.6pt;height:53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" strokeweight="1.5pt">
                <v:stroke linestyle="thinThin"/>
                <v:textbox>
                  <w:txbxContent>
                    <w:p w14:paraId="7BBF9B78" w14:textId="77777777" w:rsidR="002278DF" w:rsidRDefault="002278DF" w:rsidP="002278DF">
                      <w:pPr>
                        <w:snapToGrid w:val="0"/>
                        <w:jc w:val="center"/>
                        <w:rPr>
                          <w:rFonts w:ascii="標楷體" w:eastAsia="標楷體" w:hAnsi="標楷體"/>
                        </w:rPr>
                      </w:pPr>
                      <w:r>
                        <w:rPr>
                          <w:rFonts w:ascii="標楷體" w:eastAsia="標楷體" w:hAnsi="標楷體" w:hint="eastAsia"/>
                        </w:rPr>
                        <w:t>福音週報</w:t>
                      </w:r>
                    </w:p>
                    <w:p w14:paraId="00BC421C" w14:textId="77777777" w:rsidR="002278DF" w:rsidRPr="005C0A59" w:rsidRDefault="002278DF" w:rsidP="002278DF">
                      <w:pPr>
                        <w:snapToGrid w:val="0"/>
                        <w:ind w:rightChars="-56" w:right="-134"/>
                        <w:jc w:val="center"/>
                        <w:rPr>
                          <w:rFonts w:ascii="標楷體" w:eastAsia="標楷體" w:hAnsi="標楷體"/>
                          <w:color w:val="000000"/>
                          <w:spacing w:val="-26"/>
                        </w:rPr>
                      </w:pPr>
                      <w:r>
                        <w:rPr>
                          <w:rFonts w:ascii="標楷體" w:eastAsia="標楷體" w:hAnsi="標楷體" w:hint="eastAsia"/>
                          <w:color w:val="000000"/>
                          <w:spacing w:val="-26"/>
                        </w:rPr>
                        <w:t>2</w:t>
                      </w:r>
                      <w:r>
                        <w:rPr>
                          <w:rFonts w:ascii="標楷體" w:eastAsia="標楷體" w:hAnsi="標楷體"/>
                          <w:color w:val="000000"/>
                          <w:spacing w:val="-26"/>
                        </w:rPr>
                        <w:t>0</w:t>
                      </w:r>
                      <w:r>
                        <w:rPr>
                          <w:rFonts w:ascii="標楷體" w:eastAsia="標楷體" w:hAnsi="標楷體" w:hint="eastAsia"/>
                          <w:color w:val="000000"/>
                          <w:spacing w:val="-26"/>
                        </w:rPr>
                        <w:t>2</w:t>
                      </w:r>
                      <w:r>
                        <w:rPr>
                          <w:rFonts w:ascii="標楷體" w:eastAsia="標楷體" w:hAnsi="標楷體"/>
                          <w:color w:val="000000"/>
                          <w:spacing w:val="-26"/>
                        </w:rPr>
                        <w:t>3</w:t>
                      </w:r>
                      <w:r w:rsidRPr="005C0A59">
                        <w:rPr>
                          <w:rFonts w:ascii="標楷體" w:eastAsia="標楷體" w:hAnsi="標楷體" w:hint="eastAsia"/>
                          <w:color w:val="000000"/>
                          <w:spacing w:val="-26"/>
                        </w:rPr>
                        <w:t>年</w:t>
                      </w:r>
                      <w:r>
                        <w:rPr>
                          <w:rFonts w:ascii="標楷體" w:eastAsia="標楷體" w:hAnsi="標楷體"/>
                          <w:color w:val="000000"/>
                          <w:spacing w:val="-26"/>
                        </w:rPr>
                        <w:t>8</w:t>
                      </w:r>
                      <w:r w:rsidRPr="005C0A59">
                        <w:rPr>
                          <w:rFonts w:ascii="標楷體" w:eastAsia="標楷體" w:hAnsi="標楷體" w:hint="eastAsia"/>
                          <w:color w:val="000000"/>
                          <w:spacing w:val="-26"/>
                        </w:rPr>
                        <w:t>月</w:t>
                      </w:r>
                      <w:r>
                        <w:rPr>
                          <w:rFonts w:ascii="標楷體" w:eastAsia="標楷體" w:hAnsi="標楷體"/>
                          <w:color w:val="000000"/>
                          <w:spacing w:val="-26"/>
                        </w:rPr>
                        <w:t>13</w:t>
                      </w:r>
                      <w:r>
                        <w:rPr>
                          <w:rFonts w:ascii="標楷體" w:eastAsia="標楷體" w:hAnsi="標楷體" w:hint="eastAsia"/>
                          <w:color w:val="000000"/>
                          <w:spacing w:val="-26"/>
                        </w:rPr>
                        <w:t>日</w:t>
                      </w:r>
                    </w:p>
                    <w:p w14:paraId="5140D4DB" w14:textId="77777777" w:rsidR="002278DF" w:rsidRPr="005C0A59" w:rsidRDefault="002278DF" w:rsidP="002278DF">
                      <w:pPr>
                        <w:snapToGrid w:val="0"/>
                        <w:jc w:val="center"/>
                        <w:rPr>
                          <w:color w:val="000000"/>
                        </w:rPr>
                      </w:pPr>
                      <w:r w:rsidRPr="005C0A59">
                        <w:rPr>
                          <w:rFonts w:ascii="標楷體" w:eastAsia="標楷體" w:hAnsi="標楷體"/>
                          <w:color w:val="000000"/>
                        </w:rPr>
                        <w:t>NO.</w:t>
                      </w:r>
                      <w:r>
                        <w:rPr>
                          <w:rFonts w:ascii="標楷體" w:eastAsia="標楷體" w:hAnsi="標楷體" w:hint="eastAsia"/>
                          <w:color w:val="000000"/>
                        </w:rPr>
                        <w:t>20</w:t>
                      </w:r>
                      <w:r>
                        <w:rPr>
                          <w:rFonts w:ascii="標楷體" w:eastAsia="標楷體" w:hAnsi="標楷體"/>
                          <w:color w:val="000000"/>
                        </w:rPr>
                        <w:t>67</w:t>
                      </w:r>
                    </w:p>
                  </w:txbxContent>
                </v:textbox>
              </v:shape>
            </w:pict>
          </mc:Fallback>
        </mc:AlternateContent>
      </w:r>
    </w:p>
    <w:p w14:paraId="53556AED" w14:textId="77777777" w:rsidR="002278DF" w:rsidRPr="008E25CC" w:rsidRDefault="002278DF" w:rsidP="002278DF">
      <w:pPr>
        <w:adjustRightInd w:val="0"/>
        <w:snapToGrid w:val="0"/>
        <w:spacing w:beforeLines="50" w:before="180" w:line="400" w:lineRule="exact"/>
        <w:jc w:val="both"/>
        <w:rPr>
          <w:rFonts w:ascii="文鼎特毛楷" w:eastAsia="文鼎特毛楷" w:hAnsi="標楷體"/>
          <w:color w:val="000000"/>
          <w:sz w:val="30"/>
          <w:szCs w:val="30"/>
        </w:rPr>
      </w:pPr>
    </w:p>
    <w:p w14:paraId="0EF3E6D5" w14:textId="77777777" w:rsidR="002278DF" w:rsidRPr="008E25CC" w:rsidRDefault="002278DF" w:rsidP="002278DF">
      <w:pPr>
        <w:adjustRightInd w:val="0"/>
        <w:snapToGrid w:val="0"/>
        <w:spacing w:beforeLines="50" w:before="180" w:line="400" w:lineRule="exact"/>
        <w:jc w:val="both"/>
        <w:rPr>
          <w:rFonts w:ascii="文鼎特毛楷" w:eastAsia="文鼎特毛楷" w:hAnsi="標楷體"/>
          <w:color w:val="000000"/>
          <w:sz w:val="30"/>
          <w:szCs w:val="30"/>
        </w:rPr>
      </w:pPr>
    </w:p>
    <w:p w14:paraId="3DEB3FF6" w14:textId="77777777" w:rsidR="002278DF" w:rsidRPr="008E25CC" w:rsidRDefault="002278DF" w:rsidP="002278DF">
      <w:pPr>
        <w:adjustRightInd w:val="0"/>
        <w:snapToGrid w:val="0"/>
        <w:spacing w:beforeLines="50" w:before="180" w:line="400" w:lineRule="exact"/>
        <w:jc w:val="both"/>
        <w:rPr>
          <w:rFonts w:ascii="文鼎特毛楷" w:eastAsia="文鼎特毛楷" w:hAnsi="標楷體"/>
          <w:color w:val="000000"/>
          <w:sz w:val="30"/>
          <w:szCs w:val="30"/>
        </w:rPr>
      </w:pPr>
    </w:p>
    <w:p w14:paraId="05019E42" w14:textId="77777777" w:rsidR="002278DF" w:rsidRPr="008E25CC" w:rsidRDefault="002278DF" w:rsidP="002278DF">
      <w:pPr>
        <w:adjustRightInd w:val="0"/>
        <w:snapToGrid w:val="0"/>
        <w:spacing w:beforeLines="50" w:before="180" w:line="400" w:lineRule="exact"/>
        <w:jc w:val="both"/>
        <w:rPr>
          <w:rFonts w:ascii="文鼎特毛楷" w:eastAsia="文鼎特毛楷" w:hAnsi="標楷體"/>
          <w:color w:val="000000"/>
          <w:sz w:val="30"/>
          <w:szCs w:val="30"/>
        </w:rPr>
      </w:pPr>
    </w:p>
    <w:p w14:paraId="2A20EDF2" w14:textId="77777777" w:rsidR="002278DF" w:rsidRPr="008E25CC" w:rsidRDefault="002278DF" w:rsidP="002278DF">
      <w:pPr>
        <w:adjustRightInd w:val="0"/>
        <w:snapToGrid w:val="0"/>
        <w:spacing w:beforeLines="50" w:before="180" w:line="400" w:lineRule="exact"/>
        <w:jc w:val="both"/>
        <w:rPr>
          <w:rFonts w:ascii="文鼎特毛楷" w:eastAsia="文鼎特毛楷" w:hAnsi="標楷體"/>
          <w:color w:val="000000"/>
          <w:sz w:val="30"/>
          <w:szCs w:val="30"/>
        </w:rPr>
      </w:pPr>
    </w:p>
    <w:p w14:paraId="4C551795" w14:textId="77777777" w:rsidR="002278DF" w:rsidRPr="008E25CC" w:rsidRDefault="002278DF" w:rsidP="002278DF">
      <w:pPr>
        <w:adjustRightInd w:val="0"/>
        <w:snapToGrid w:val="0"/>
        <w:spacing w:beforeLines="50" w:before="180" w:line="400" w:lineRule="exact"/>
        <w:jc w:val="both"/>
        <w:rPr>
          <w:rFonts w:ascii="文鼎特毛楷" w:eastAsia="文鼎特毛楷" w:hAnsi="標楷體"/>
          <w:color w:val="000000"/>
          <w:sz w:val="30"/>
          <w:szCs w:val="30"/>
        </w:rPr>
      </w:pPr>
    </w:p>
    <w:p w14:paraId="77769195" w14:textId="77777777" w:rsidR="002278DF" w:rsidRPr="008E25CC" w:rsidRDefault="002278DF" w:rsidP="002278DF">
      <w:pPr>
        <w:adjustRightInd w:val="0"/>
        <w:snapToGrid w:val="0"/>
        <w:spacing w:beforeLines="50" w:before="180" w:line="400" w:lineRule="exact"/>
        <w:jc w:val="both"/>
        <w:rPr>
          <w:rFonts w:ascii="文鼎特毛楷" w:eastAsia="文鼎特毛楷" w:hAnsi="標楷體"/>
          <w:color w:val="000000"/>
          <w:sz w:val="30"/>
          <w:szCs w:val="30"/>
        </w:rPr>
      </w:pPr>
    </w:p>
    <w:p w14:paraId="1ABBF4E5" w14:textId="77777777" w:rsidR="002278DF" w:rsidRPr="008E25CC" w:rsidRDefault="002278DF" w:rsidP="002278DF">
      <w:pPr>
        <w:adjustRightInd w:val="0"/>
        <w:snapToGrid w:val="0"/>
        <w:spacing w:beforeLines="100" w:before="360"/>
        <w:jc w:val="both"/>
        <w:rPr>
          <w:rFonts w:ascii="文鼎特毛楷" w:eastAsia="文鼎特毛楷" w:hAnsi="標楷體"/>
          <w:color w:val="000000"/>
          <w:sz w:val="30"/>
          <w:szCs w:val="30"/>
        </w:rPr>
      </w:pPr>
    </w:p>
    <w:p w14:paraId="37AEC118" w14:textId="77777777" w:rsidR="002278DF" w:rsidRPr="008E25CC" w:rsidRDefault="002278DF" w:rsidP="002278DF">
      <w:pPr>
        <w:adjustRightInd w:val="0"/>
        <w:snapToGrid w:val="0"/>
        <w:spacing w:beforeLines="100" w:before="360"/>
        <w:jc w:val="both"/>
        <w:rPr>
          <w:rFonts w:ascii="文鼎特毛楷" w:eastAsia="文鼎特毛楷" w:hAnsi="標楷體"/>
          <w:color w:val="000000"/>
          <w:sz w:val="30"/>
          <w:szCs w:val="30"/>
        </w:rPr>
      </w:pPr>
    </w:p>
    <w:p w14:paraId="46328FA2" w14:textId="77777777" w:rsidR="002278DF" w:rsidRPr="008E25CC" w:rsidRDefault="002278DF" w:rsidP="002278DF">
      <w:pPr>
        <w:adjustRightInd w:val="0"/>
        <w:snapToGrid w:val="0"/>
        <w:spacing w:beforeLines="100" w:before="360"/>
        <w:jc w:val="both"/>
        <w:rPr>
          <w:rFonts w:ascii="文鼎特毛楷" w:eastAsia="文鼎特毛楷" w:hAnsi="標楷體"/>
          <w:color w:val="000000"/>
          <w:sz w:val="30"/>
          <w:szCs w:val="30"/>
        </w:rPr>
      </w:pPr>
    </w:p>
    <w:p w14:paraId="1CBD127F" w14:textId="77777777" w:rsidR="002278DF" w:rsidRPr="008E25CC" w:rsidRDefault="002278DF" w:rsidP="002278DF">
      <w:pPr>
        <w:adjustRightInd w:val="0"/>
        <w:snapToGrid w:val="0"/>
        <w:spacing w:beforeLines="100" w:before="360"/>
        <w:jc w:val="both"/>
        <w:rPr>
          <w:rFonts w:ascii="文鼎特毛楷" w:eastAsia="文鼎特毛楷" w:hAnsi="標楷體"/>
          <w:color w:val="000000"/>
          <w:sz w:val="30"/>
          <w:szCs w:val="30"/>
        </w:rPr>
      </w:pPr>
    </w:p>
    <w:p w14:paraId="1C7B410B" w14:textId="77777777" w:rsidR="002278DF" w:rsidRPr="008E25CC" w:rsidRDefault="002278DF" w:rsidP="002278DF">
      <w:pPr>
        <w:adjustRightInd w:val="0"/>
        <w:snapToGrid w:val="0"/>
        <w:spacing w:beforeLines="100" w:before="360"/>
        <w:jc w:val="both"/>
        <w:rPr>
          <w:rFonts w:ascii="文鼎特毛楷" w:eastAsia="文鼎特毛楷" w:hAnsi="標楷體"/>
          <w:color w:val="000000"/>
          <w:sz w:val="30"/>
          <w:szCs w:val="30"/>
        </w:rPr>
      </w:pPr>
      <w:r>
        <w:rPr>
          <w:rFonts w:ascii="超世紀粗仿宋" w:eastAsia="超世紀粗仿宋" w:hint="eastAsia"/>
          <w:noProof/>
          <w:sz w:val="28"/>
          <w:szCs w:val="28"/>
        </w:rPr>
        <w:drawing>
          <wp:anchor distT="0" distB="0" distL="114300" distR="114300" simplePos="0" relativeHeight="251759616" behindDoc="0" locked="0" layoutInCell="1" allowOverlap="1" wp14:anchorId="6A494DE5" wp14:editId="193E3AF6">
            <wp:simplePos x="0" y="0"/>
            <wp:positionH relativeFrom="column">
              <wp:posOffset>1775460</wp:posOffset>
            </wp:positionH>
            <wp:positionV relativeFrom="paragraph">
              <wp:posOffset>293370</wp:posOffset>
            </wp:positionV>
            <wp:extent cx="678180" cy="678180"/>
            <wp:effectExtent l="0" t="0" r="7620" b="7620"/>
            <wp:wrapSquare wrapText="bothSides"/>
            <wp:docPr id="13347819" name="圖片 133478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0447920" name="圖片 1280447920"/>
                    <pic:cNvPicPr/>
                  </pic:nvPicPr>
                  <pic:blipFill>
                    <a:blip r:embed="rId21" cstate="print">
                      <a:extLst>
                        <a:ext uri="{28A0092B-C50C-407E-A947-70E740481C1C}">
                          <a14:useLocalDpi xmlns:a14="http://schemas.microsoft.com/office/drawing/2010/main" val="0"/>
                        </a:ext>
                      </a:extLst>
                    </a:blip>
                    <a:stretch>
                      <a:fillRect/>
                    </a:stretch>
                  </pic:blipFill>
                  <pic:spPr>
                    <a:xfrm>
                      <a:off x="0" y="0"/>
                      <a:ext cx="678180" cy="678180"/>
                    </a:xfrm>
                    <a:prstGeom prst="rect">
                      <a:avLst/>
                    </a:prstGeom>
                  </pic:spPr>
                </pic:pic>
              </a:graphicData>
            </a:graphic>
            <wp14:sizeRelH relativeFrom="page">
              <wp14:pctWidth>0</wp14:pctWidth>
            </wp14:sizeRelH>
            <wp14:sizeRelV relativeFrom="page">
              <wp14:pctHeight>0</wp14:pctHeight>
            </wp14:sizeRelV>
          </wp:anchor>
        </w:drawing>
      </w:r>
    </w:p>
    <w:p w14:paraId="3F7B1199" w14:textId="77777777" w:rsidR="002278DF" w:rsidRPr="008E25CC" w:rsidRDefault="002278DF" w:rsidP="002278DF">
      <w:pPr>
        <w:adjustRightInd w:val="0"/>
        <w:snapToGrid w:val="0"/>
        <w:spacing w:beforeLines="100" w:before="360"/>
        <w:jc w:val="both"/>
        <w:rPr>
          <w:rFonts w:ascii="文鼎特毛楷" w:eastAsia="文鼎特毛楷" w:hAnsi="標楷體"/>
          <w:color w:val="000000"/>
          <w:sz w:val="30"/>
          <w:szCs w:val="30"/>
        </w:rPr>
      </w:pPr>
    </w:p>
    <w:p w14:paraId="6F5EE2CF" w14:textId="77777777" w:rsidR="002278DF" w:rsidRPr="008E25CC" w:rsidRDefault="002278DF" w:rsidP="002278DF">
      <w:pPr>
        <w:adjustRightInd w:val="0"/>
        <w:snapToGrid w:val="0"/>
        <w:spacing w:beforeLines="100" w:before="360"/>
        <w:jc w:val="both"/>
        <w:rPr>
          <w:rFonts w:ascii="文鼎特毛楷" w:eastAsia="文鼎特毛楷" w:hAnsi="標楷體"/>
          <w:color w:val="000000"/>
          <w:sz w:val="30"/>
          <w:szCs w:val="30"/>
        </w:rPr>
      </w:pPr>
    </w:p>
    <w:p w14:paraId="2630234D" w14:textId="77777777" w:rsidR="002278DF" w:rsidRPr="008E25CC" w:rsidRDefault="002278DF" w:rsidP="002278DF">
      <w:pPr>
        <w:adjustRightInd w:val="0"/>
        <w:snapToGrid w:val="0"/>
        <w:spacing w:beforeLines="100" w:before="360"/>
        <w:jc w:val="both"/>
        <w:rPr>
          <w:rFonts w:ascii="文鼎特毛楷" w:eastAsia="文鼎特毛楷" w:hAnsi="標楷體"/>
          <w:color w:val="000000"/>
          <w:sz w:val="30"/>
          <w:szCs w:val="30"/>
        </w:rPr>
      </w:pPr>
    </w:p>
    <w:p w14:paraId="1FC6FD71" w14:textId="77777777" w:rsidR="002278DF" w:rsidRPr="008E25CC" w:rsidRDefault="002278DF" w:rsidP="002278DF">
      <w:pPr>
        <w:adjustRightInd w:val="0"/>
        <w:snapToGrid w:val="0"/>
        <w:spacing w:beforeLines="100" w:before="360"/>
        <w:jc w:val="both"/>
        <w:rPr>
          <w:rFonts w:ascii="文鼎特毛楷" w:eastAsia="文鼎特毛楷" w:hAnsi="標楷體"/>
          <w:color w:val="000000"/>
          <w:sz w:val="30"/>
          <w:szCs w:val="30"/>
        </w:rPr>
      </w:pPr>
    </w:p>
    <w:p w14:paraId="2FF5A1EE" w14:textId="77777777" w:rsidR="002278DF" w:rsidRPr="008E25CC" w:rsidRDefault="002278DF" w:rsidP="002278DF">
      <w:pPr>
        <w:adjustRightInd w:val="0"/>
        <w:snapToGrid w:val="0"/>
        <w:spacing w:beforeLines="100" w:before="360"/>
        <w:jc w:val="both"/>
        <w:rPr>
          <w:rFonts w:ascii="文鼎特毛楷" w:eastAsia="文鼎特毛楷" w:hAnsi="標楷體"/>
          <w:color w:val="000000"/>
          <w:sz w:val="30"/>
          <w:szCs w:val="30"/>
        </w:rPr>
      </w:pPr>
    </w:p>
    <w:p w14:paraId="7D52050B" w14:textId="77777777" w:rsidR="002278DF" w:rsidRPr="008E25CC" w:rsidRDefault="002278DF" w:rsidP="002278DF">
      <w:pPr>
        <w:adjustRightInd w:val="0"/>
        <w:snapToGrid w:val="0"/>
        <w:spacing w:beforeLines="100" w:before="360"/>
        <w:jc w:val="both"/>
        <w:rPr>
          <w:rFonts w:ascii="文鼎特毛楷" w:eastAsia="文鼎特毛楷" w:hAnsi="標楷體"/>
          <w:color w:val="000000"/>
          <w:sz w:val="30"/>
          <w:szCs w:val="30"/>
        </w:rPr>
      </w:pPr>
    </w:p>
    <w:p w14:paraId="4E98722D" w14:textId="77777777" w:rsidR="002278DF" w:rsidRPr="008E25CC" w:rsidRDefault="002278DF" w:rsidP="002278DF">
      <w:pPr>
        <w:adjustRightInd w:val="0"/>
        <w:snapToGrid w:val="0"/>
        <w:spacing w:beforeLines="20" w:before="72" w:afterLines="20" w:after="72" w:line="460" w:lineRule="exact"/>
        <w:jc w:val="both"/>
        <w:rPr>
          <w:rFonts w:ascii="文鼎特毛楷" w:eastAsia="文鼎特毛楷" w:hAnsi="標楷體"/>
          <w:color w:val="000000"/>
          <w:sz w:val="28"/>
          <w:szCs w:val="28"/>
        </w:rPr>
        <w:sectPr w:rsidR="002278DF" w:rsidRPr="008E25CC" w:rsidSect="00FF73DF">
          <w:footerReference w:type="even" r:id="rId22"/>
          <w:footerReference w:type="default" r:id="rId23"/>
          <w:type w:val="continuous"/>
          <w:pgSz w:w="10319" w:h="14571" w:code="13"/>
          <w:pgMar w:top="567" w:right="538" w:bottom="567" w:left="426" w:header="680" w:footer="227" w:gutter="0"/>
          <w:cols w:num="2" w:space="851"/>
          <w:docGrid w:type="lines" w:linePitch="360"/>
        </w:sectPr>
      </w:pPr>
    </w:p>
    <w:p w14:paraId="496119DD" w14:textId="77777777" w:rsidR="002278DF" w:rsidRDefault="002278DF" w:rsidP="002278DF">
      <w:pPr>
        <w:snapToGrid w:val="0"/>
        <w:spacing w:line="360" w:lineRule="exact"/>
        <w:ind w:firstLineChars="200" w:firstLine="560"/>
        <w:jc w:val="both"/>
        <w:rPr>
          <w:rFonts w:ascii="標楷體" w:eastAsia="標楷體" w:hAnsi="標楷體"/>
          <w:color w:val="000000"/>
          <w:sz w:val="28"/>
          <w:szCs w:val="28"/>
        </w:rPr>
      </w:pPr>
    </w:p>
    <w:p w14:paraId="2D2A143E" w14:textId="77777777" w:rsidR="002278DF" w:rsidRDefault="002278DF" w:rsidP="002278DF">
      <w:pPr>
        <w:snapToGrid w:val="0"/>
        <w:spacing w:line="360" w:lineRule="exact"/>
        <w:ind w:firstLineChars="200" w:firstLine="560"/>
        <w:jc w:val="both"/>
        <w:rPr>
          <w:rFonts w:ascii="標楷體" w:eastAsia="標楷體" w:hAnsi="標楷體"/>
          <w:color w:val="000000"/>
          <w:sz w:val="28"/>
          <w:szCs w:val="28"/>
        </w:rPr>
      </w:pPr>
    </w:p>
    <w:p w14:paraId="42576A03" w14:textId="77777777" w:rsidR="002278DF" w:rsidRPr="000726AB" w:rsidRDefault="002278DF" w:rsidP="002278DF">
      <w:pPr>
        <w:snapToGrid w:val="0"/>
        <w:spacing w:line="440" w:lineRule="exact"/>
        <w:jc w:val="both"/>
        <w:rPr>
          <w:rFonts w:ascii="文鼎特毛楷" w:eastAsia="文鼎特毛楷" w:hAnsi="標楷體"/>
          <w:color w:val="000000"/>
          <w:sz w:val="32"/>
          <w:szCs w:val="32"/>
        </w:rPr>
      </w:pPr>
      <w:r w:rsidRPr="000726AB">
        <w:rPr>
          <w:rFonts w:ascii="文鼎特毛楷" w:eastAsia="文鼎特毛楷" w:hAnsi="標楷體" w:hint="eastAsia"/>
          <w:color w:val="000000"/>
          <w:sz w:val="32"/>
          <w:szCs w:val="32"/>
        </w:rPr>
        <w:lastRenderedPageBreak/>
        <w:t>一、前言</w:t>
      </w:r>
    </w:p>
    <w:p w14:paraId="2E8AC69D" w14:textId="77777777" w:rsidR="002278DF" w:rsidRPr="000F5667" w:rsidRDefault="002278DF" w:rsidP="002278DF">
      <w:pPr>
        <w:snapToGrid w:val="0"/>
        <w:spacing w:line="440" w:lineRule="exact"/>
        <w:ind w:firstLineChars="200" w:firstLine="560"/>
        <w:jc w:val="both"/>
        <w:rPr>
          <w:rFonts w:ascii="標楷體" w:eastAsia="標楷體" w:hAnsi="標楷體"/>
          <w:color w:val="000000"/>
          <w:sz w:val="28"/>
          <w:szCs w:val="28"/>
        </w:rPr>
      </w:pPr>
      <w:r w:rsidRPr="000F5667">
        <w:rPr>
          <w:rFonts w:ascii="標楷體" w:eastAsia="標楷體" w:hAnsi="標楷體" w:hint="eastAsia"/>
          <w:color w:val="000000"/>
          <w:sz w:val="28"/>
          <w:szCs w:val="28"/>
        </w:rPr>
        <w:t>各位弟兄姊妹平安，經過三個多禮拜的休假回來，很高興能再次和大家分享上帝的話。這次參加一個攝影團，去斯諾維尼亞的首都盧比安娜，和當地的攝影師們交流，接著家人來會合，去義大利北部幾個城市和五漁村自助旅行，這次旅行中有好些心得，也拍了不少的照片，之後再跟大家分享。事先在安排這一季主日講道時，就想在旅行回來後，想要跟大家分享關於安息的主題。這時，請我們再次同心來禱告。</w:t>
      </w:r>
    </w:p>
    <w:p w14:paraId="1CF2407E" w14:textId="77777777" w:rsidR="002278DF" w:rsidRPr="000F5667" w:rsidRDefault="002278DF" w:rsidP="002278DF">
      <w:pPr>
        <w:snapToGrid w:val="0"/>
        <w:spacing w:line="440" w:lineRule="exact"/>
        <w:ind w:firstLineChars="200" w:firstLine="560"/>
        <w:jc w:val="both"/>
        <w:rPr>
          <w:rFonts w:ascii="標楷體" w:eastAsia="標楷體" w:hAnsi="標楷體"/>
          <w:color w:val="000000"/>
          <w:sz w:val="28"/>
          <w:szCs w:val="28"/>
        </w:rPr>
      </w:pPr>
    </w:p>
    <w:p w14:paraId="14A0D1E1" w14:textId="77777777" w:rsidR="002278DF" w:rsidRPr="000F5667" w:rsidRDefault="002278DF" w:rsidP="002278DF">
      <w:pPr>
        <w:snapToGrid w:val="0"/>
        <w:spacing w:line="440" w:lineRule="exact"/>
        <w:ind w:firstLineChars="200" w:firstLine="560"/>
        <w:jc w:val="both"/>
        <w:rPr>
          <w:rFonts w:ascii="標楷體" w:eastAsia="標楷體" w:hAnsi="標楷體"/>
          <w:color w:val="000000"/>
          <w:sz w:val="28"/>
          <w:szCs w:val="28"/>
        </w:rPr>
      </w:pPr>
      <w:r w:rsidRPr="000F5667">
        <w:rPr>
          <w:rFonts w:ascii="標楷體" w:eastAsia="標楷體" w:hAnsi="標楷體" w:hint="eastAsia"/>
          <w:color w:val="000000"/>
          <w:sz w:val="28"/>
          <w:szCs w:val="28"/>
        </w:rPr>
        <w:t xml:space="preserve">大家是否同意這句話，是出自梅頓—這位在20世紀受到景仰的靈修神父曾說過的「現代世界最猖獗的暴力，不是毒品，不是槍枝，而是忙碌。」 </w:t>
      </w:r>
    </w:p>
    <w:p w14:paraId="78A06FBD" w14:textId="77777777" w:rsidR="002278DF" w:rsidRDefault="002278DF" w:rsidP="002278DF">
      <w:pPr>
        <w:snapToGrid w:val="0"/>
        <w:spacing w:line="440" w:lineRule="exact"/>
        <w:jc w:val="both"/>
        <w:rPr>
          <w:rFonts w:ascii="標楷體" w:eastAsia="標楷體" w:hAnsi="標楷體"/>
          <w:color w:val="000000"/>
          <w:sz w:val="28"/>
          <w:szCs w:val="28"/>
        </w:rPr>
      </w:pPr>
    </w:p>
    <w:p w14:paraId="3DEB9F0B" w14:textId="77777777" w:rsidR="002278DF" w:rsidRPr="000F5667" w:rsidRDefault="002278DF" w:rsidP="002278DF">
      <w:pPr>
        <w:snapToGrid w:val="0"/>
        <w:spacing w:line="440" w:lineRule="exact"/>
        <w:jc w:val="both"/>
        <w:rPr>
          <w:rFonts w:ascii="標楷體" w:eastAsia="標楷體" w:hAnsi="標楷體"/>
          <w:b/>
          <w:bCs/>
          <w:color w:val="000000"/>
          <w:sz w:val="28"/>
          <w:szCs w:val="28"/>
        </w:rPr>
      </w:pPr>
      <w:r w:rsidRPr="000F5667">
        <w:rPr>
          <w:rFonts w:ascii="標楷體" w:eastAsia="標楷體" w:hAnsi="標楷體" w:hint="eastAsia"/>
          <w:b/>
          <w:bCs/>
          <w:color w:val="000000"/>
          <w:sz w:val="28"/>
          <w:szCs w:val="28"/>
        </w:rPr>
        <w:t>1.忙碌 vs.休閒</w:t>
      </w:r>
    </w:p>
    <w:p w14:paraId="13414CBB" w14:textId="77777777" w:rsidR="002278DF" w:rsidRPr="000F5667" w:rsidRDefault="002278DF" w:rsidP="002278DF">
      <w:pPr>
        <w:snapToGrid w:val="0"/>
        <w:spacing w:line="440" w:lineRule="exact"/>
        <w:ind w:firstLineChars="200" w:firstLine="560"/>
        <w:jc w:val="both"/>
        <w:rPr>
          <w:rFonts w:ascii="標楷體" w:eastAsia="標楷體" w:hAnsi="標楷體"/>
          <w:color w:val="000000"/>
          <w:sz w:val="28"/>
          <w:szCs w:val="28"/>
        </w:rPr>
      </w:pPr>
      <w:r w:rsidRPr="000F5667">
        <w:rPr>
          <w:rFonts w:ascii="標楷體" w:eastAsia="標楷體" w:hAnsi="標楷體" w:hint="eastAsia"/>
          <w:color w:val="000000"/>
          <w:sz w:val="28"/>
          <w:szCs w:val="28"/>
        </w:rPr>
        <w:t>忙碌，是現代世界最猖獗的暴力，所謂暴力，就是你不想，但被迫闖進你的生活中，強迫你這樣作，這叫做暴力。忙碌，強行出現在我們的生活中，進入在士農工商各行各業中，表現在上班的趕車，反映在捷運車站中的走路速度，在加班晚回家的行程上，我們被迫浸泡在</w:t>
      </w:r>
      <w:r w:rsidRPr="000F5667">
        <w:rPr>
          <w:rFonts w:ascii="標楷體" w:eastAsia="標楷體" w:hAnsi="標楷體" w:hint="eastAsia"/>
          <w:color w:val="000000"/>
          <w:sz w:val="28"/>
          <w:szCs w:val="28"/>
        </w:rPr>
        <w:t>忙碌的文化中，甚至我們自己也漸漸習慣，將待辦理事項一條條加入我們的行事曆當中，以忙碌來決定我們的價值--越忙碌代表自己越重要。試想，如果我們要等完成所有的事才停下來，似乎永遠沒有停下來的時候。各位，這是我們的現況，經過旅行中粗淺的觀察，我覺得在台灣又比歐洲國家來得更加忙碌。</w:t>
      </w:r>
    </w:p>
    <w:p w14:paraId="4B294C58" w14:textId="77777777" w:rsidR="002278DF" w:rsidRPr="000F5667" w:rsidRDefault="002278DF" w:rsidP="002278DF">
      <w:pPr>
        <w:snapToGrid w:val="0"/>
        <w:spacing w:line="440" w:lineRule="exact"/>
        <w:ind w:firstLineChars="200" w:firstLine="560"/>
        <w:jc w:val="both"/>
        <w:rPr>
          <w:rFonts w:ascii="標楷體" w:eastAsia="標楷體" w:hAnsi="標楷體"/>
          <w:color w:val="000000"/>
          <w:sz w:val="28"/>
          <w:szCs w:val="28"/>
        </w:rPr>
      </w:pPr>
    </w:p>
    <w:p w14:paraId="0A629E78" w14:textId="77777777" w:rsidR="002278DF" w:rsidRPr="000F5667" w:rsidRDefault="002278DF" w:rsidP="002278DF">
      <w:pPr>
        <w:snapToGrid w:val="0"/>
        <w:spacing w:line="440" w:lineRule="exact"/>
        <w:ind w:firstLineChars="200" w:firstLine="560"/>
        <w:jc w:val="both"/>
        <w:rPr>
          <w:rFonts w:ascii="標楷體" w:eastAsia="標楷體" w:hAnsi="標楷體"/>
          <w:color w:val="000000"/>
          <w:sz w:val="28"/>
          <w:szCs w:val="28"/>
        </w:rPr>
      </w:pPr>
      <w:r w:rsidRPr="000F5667">
        <w:rPr>
          <w:rFonts w:ascii="標楷體" w:eastAsia="標楷體" w:hAnsi="標楷體" w:hint="eastAsia"/>
          <w:color w:val="000000"/>
          <w:sz w:val="28"/>
          <w:szCs w:val="28"/>
        </w:rPr>
        <w:t>忙碌的相反詞是什麼﹖我把「休閒」列為忙碌的相反詞。當我們越忙碌的時候，越渴望可以找時間好好休閒，好好放個假。這個時代，也是一個越來越重視休閒的時代，從旅行、露營、爬山等戶外活動、到逛街、吃美食、參加Party等，休閒活動也越來越多樣和豐富。大家或許也曾聽過，歐美一些國家開始在企業試辦，從目前的週休二日推動週休三日。在越忙碌的世代中，休閒越顯重要，越推崇休閒，透過休閒消費也將促進生產和經濟成長。然而，我們對於休閒的安排，往往一不小心又用工作模式去安排休閒，讓休閒又變成另一種的忙碌。各位，你有這樣的經驗嗎﹖去休假回來之後，覺得「好累喔」。</w:t>
      </w:r>
    </w:p>
    <w:p w14:paraId="0466148D" w14:textId="77777777" w:rsidR="002278DF" w:rsidRPr="000F5667" w:rsidRDefault="002278DF" w:rsidP="002278DF">
      <w:pPr>
        <w:snapToGrid w:val="0"/>
        <w:spacing w:line="440" w:lineRule="exact"/>
        <w:ind w:firstLineChars="200" w:firstLine="560"/>
        <w:jc w:val="both"/>
        <w:rPr>
          <w:rFonts w:ascii="標楷體" w:eastAsia="標楷體" w:hAnsi="標楷體"/>
          <w:color w:val="000000"/>
          <w:sz w:val="28"/>
          <w:szCs w:val="28"/>
        </w:rPr>
      </w:pPr>
    </w:p>
    <w:p w14:paraId="5B2F061D" w14:textId="77777777" w:rsidR="002278DF" w:rsidRPr="000F5667" w:rsidRDefault="002278DF" w:rsidP="002278DF">
      <w:pPr>
        <w:snapToGrid w:val="0"/>
        <w:spacing w:line="440" w:lineRule="exact"/>
        <w:jc w:val="both"/>
        <w:rPr>
          <w:rFonts w:ascii="標楷體" w:eastAsia="標楷體" w:hAnsi="標楷體"/>
          <w:b/>
          <w:bCs/>
          <w:color w:val="000000"/>
          <w:sz w:val="28"/>
          <w:szCs w:val="28"/>
        </w:rPr>
      </w:pPr>
      <w:r w:rsidRPr="000F5667">
        <w:rPr>
          <w:rFonts w:ascii="標楷體" w:eastAsia="標楷體" w:hAnsi="標楷體" w:hint="eastAsia"/>
          <w:b/>
          <w:bCs/>
          <w:color w:val="000000"/>
          <w:sz w:val="28"/>
          <w:szCs w:val="28"/>
        </w:rPr>
        <w:lastRenderedPageBreak/>
        <w:t>2.休閒 vs.安息</w:t>
      </w:r>
    </w:p>
    <w:p w14:paraId="360A7CC6" w14:textId="77777777" w:rsidR="002278DF" w:rsidRPr="000F5667" w:rsidRDefault="002278DF" w:rsidP="002278DF">
      <w:pPr>
        <w:snapToGrid w:val="0"/>
        <w:spacing w:line="440" w:lineRule="exact"/>
        <w:ind w:firstLineChars="200" w:firstLine="560"/>
        <w:jc w:val="both"/>
        <w:rPr>
          <w:rFonts w:ascii="標楷體" w:eastAsia="標楷體" w:hAnsi="標楷體"/>
          <w:color w:val="000000"/>
          <w:sz w:val="28"/>
          <w:szCs w:val="28"/>
        </w:rPr>
      </w:pPr>
      <w:r w:rsidRPr="000F5667">
        <w:rPr>
          <w:rFonts w:ascii="標楷體" w:eastAsia="標楷體" w:hAnsi="標楷體" w:hint="eastAsia"/>
          <w:color w:val="000000"/>
          <w:sz w:val="28"/>
          <w:szCs w:val="28"/>
        </w:rPr>
        <w:t>在我們的信仰中，不是用休閒這個字，而是「安息」，或者說是「守安息日」。試問，守安息日和休閒有什麼相同和不同﹖在守安息日中，什麼是被讚許要作的﹖什麼是不可作的﹖基督徒如何用守安息日的角度，來幫助我們面對忙碌的生活，調整安排我們的生活呢﹖這是今天我們一起來探討和學習的。</w:t>
      </w:r>
    </w:p>
    <w:p w14:paraId="4B618388" w14:textId="77777777" w:rsidR="002278DF" w:rsidRPr="000F5667" w:rsidRDefault="002278DF" w:rsidP="002278DF">
      <w:pPr>
        <w:snapToGrid w:val="0"/>
        <w:spacing w:line="440" w:lineRule="exact"/>
        <w:ind w:firstLineChars="200" w:firstLine="560"/>
        <w:jc w:val="both"/>
        <w:rPr>
          <w:rFonts w:ascii="標楷體" w:eastAsia="標楷體" w:hAnsi="標楷體"/>
          <w:color w:val="000000"/>
          <w:sz w:val="28"/>
          <w:szCs w:val="28"/>
        </w:rPr>
      </w:pPr>
    </w:p>
    <w:p w14:paraId="76FFDCCF" w14:textId="77777777" w:rsidR="002278DF" w:rsidRPr="000F5667" w:rsidRDefault="002278DF" w:rsidP="002278DF">
      <w:pPr>
        <w:snapToGrid w:val="0"/>
        <w:spacing w:line="440" w:lineRule="exact"/>
        <w:jc w:val="both"/>
        <w:rPr>
          <w:rFonts w:ascii="文鼎特毛楷" w:eastAsia="文鼎特毛楷" w:hAnsi="標楷體"/>
          <w:color w:val="000000"/>
          <w:sz w:val="32"/>
          <w:szCs w:val="32"/>
        </w:rPr>
      </w:pPr>
      <w:r w:rsidRPr="000F5667">
        <w:rPr>
          <w:rFonts w:ascii="文鼎特毛楷" w:eastAsia="文鼎特毛楷" w:hAnsi="標楷體" w:hint="eastAsia"/>
          <w:color w:val="000000"/>
          <w:sz w:val="32"/>
          <w:szCs w:val="32"/>
        </w:rPr>
        <w:t>二、回到經文—記載三件事</w:t>
      </w:r>
    </w:p>
    <w:p w14:paraId="50C6DA53" w14:textId="77777777" w:rsidR="002278DF" w:rsidRPr="000F5667" w:rsidRDefault="002278DF" w:rsidP="002278DF">
      <w:pPr>
        <w:snapToGrid w:val="0"/>
        <w:spacing w:line="440" w:lineRule="exact"/>
        <w:ind w:firstLineChars="200" w:firstLine="560"/>
        <w:jc w:val="both"/>
        <w:rPr>
          <w:rFonts w:ascii="標楷體" w:eastAsia="標楷體" w:hAnsi="標楷體"/>
          <w:color w:val="000000"/>
          <w:sz w:val="28"/>
          <w:szCs w:val="28"/>
        </w:rPr>
      </w:pPr>
      <w:r w:rsidRPr="000F5667">
        <w:rPr>
          <w:rFonts w:ascii="標楷體" w:eastAsia="標楷體" w:hAnsi="標楷體" w:hint="eastAsia"/>
          <w:color w:val="000000"/>
          <w:sz w:val="28"/>
          <w:szCs w:val="28"/>
        </w:rPr>
        <w:t>在今天讀的經文中，記載了三件事，都跟安息日有關。三本共觀福音書中都有類似的記載。</w:t>
      </w:r>
    </w:p>
    <w:p w14:paraId="77B275FE" w14:textId="77777777" w:rsidR="002278DF" w:rsidRPr="000F5667" w:rsidRDefault="002278DF" w:rsidP="002278DF">
      <w:pPr>
        <w:snapToGrid w:val="0"/>
        <w:spacing w:line="440" w:lineRule="exact"/>
        <w:jc w:val="both"/>
        <w:rPr>
          <w:rFonts w:ascii="標楷體" w:eastAsia="標楷體" w:hAnsi="標楷體"/>
          <w:b/>
          <w:bCs/>
          <w:color w:val="000000"/>
          <w:sz w:val="28"/>
          <w:szCs w:val="28"/>
        </w:rPr>
      </w:pPr>
      <w:r w:rsidRPr="000F5667">
        <w:rPr>
          <w:rFonts w:ascii="標楷體" w:eastAsia="標楷體" w:hAnsi="標楷體" w:hint="eastAsia"/>
          <w:b/>
          <w:bCs/>
          <w:color w:val="000000"/>
          <w:sz w:val="28"/>
          <w:szCs w:val="28"/>
        </w:rPr>
        <w:t>1.第一件事：耶穌門徒在安息日，路過麥田時掐麥穗吃</w:t>
      </w:r>
    </w:p>
    <w:p w14:paraId="14659B4B" w14:textId="77777777" w:rsidR="002278DF" w:rsidRPr="000F5667" w:rsidRDefault="002278DF" w:rsidP="002278DF">
      <w:pPr>
        <w:snapToGrid w:val="0"/>
        <w:spacing w:line="440" w:lineRule="exact"/>
        <w:ind w:firstLineChars="200" w:firstLine="560"/>
        <w:jc w:val="both"/>
        <w:rPr>
          <w:rFonts w:ascii="標楷體" w:eastAsia="標楷體" w:hAnsi="標楷體"/>
          <w:color w:val="000000"/>
          <w:sz w:val="28"/>
          <w:szCs w:val="28"/>
        </w:rPr>
      </w:pPr>
      <w:r w:rsidRPr="000F5667">
        <w:rPr>
          <w:rFonts w:ascii="標楷體" w:eastAsia="標楷體" w:hAnsi="標楷體" w:hint="eastAsia"/>
          <w:color w:val="000000"/>
          <w:sz w:val="28"/>
          <w:szCs w:val="28"/>
        </w:rPr>
        <w:t>耶穌時代的法利賽人，傳統中訂下了39項在安息日被禁止的行為，收割是其中一項，所以法利賽人說「喉喔，耶穌，你的學生犯了安息日的禁令」。耶穌舉出大衛和他的同伴，在逃難時曾吃會幕中的陳設餅，還有舊約時的祭司在安息日工作，雖然違反</w:t>
      </w:r>
      <w:r>
        <w:rPr>
          <w:rFonts w:ascii="標楷體" w:eastAsia="標楷體" w:hAnsi="標楷體" w:hint="eastAsia"/>
          <w:color w:val="000000"/>
          <w:sz w:val="28"/>
          <w:szCs w:val="28"/>
        </w:rPr>
        <w:t>了</w:t>
      </w:r>
      <w:r w:rsidRPr="000F5667">
        <w:rPr>
          <w:rFonts w:ascii="標楷體" w:eastAsia="標楷體" w:hAnsi="標楷體" w:hint="eastAsia"/>
          <w:color w:val="000000"/>
          <w:sz w:val="28"/>
          <w:szCs w:val="28"/>
        </w:rPr>
        <w:t>安息日不可工作的規定，但都不算有罪，耶穌以這些案例來挑戰他們訂下的這些規則。耶穌引用先知書何西阿書6:6的話「我喜愛憐恤，不喜愛祭</w:t>
      </w:r>
      <w:r w:rsidRPr="000F5667">
        <w:rPr>
          <w:rFonts w:ascii="標楷體" w:eastAsia="標楷體" w:hAnsi="標楷體" w:hint="eastAsia"/>
          <w:color w:val="000000"/>
          <w:sz w:val="28"/>
          <w:szCs w:val="28"/>
        </w:rPr>
        <w:t>祀」，耶穌如此說的目的絕不是來貶低律法，而是指出他們忽略了安息日原本的目的，只照字面去解釋律法。</w:t>
      </w:r>
    </w:p>
    <w:p w14:paraId="19035634" w14:textId="77777777" w:rsidR="002278DF" w:rsidRPr="000F5667" w:rsidRDefault="002278DF" w:rsidP="002278DF">
      <w:pPr>
        <w:snapToGrid w:val="0"/>
        <w:spacing w:line="440" w:lineRule="exact"/>
        <w:ind w:firstLineChars="200" w:firstLine="560"/>
        <w:jc w:val="both"/>
        <w:rPr>
          <w:rFonts w:ascii="標楷體" w:eastAsia="標楷體" w:hAnsi="標楷體"/>
          <w:color w:val="000000"/>
          <w:sz w:val="28"/>
          <w:szCs w:val="28"/>
        </w:rPr>
      </w:pPr>
    </w:p>
    <w:p w14:paraId="300EC715" w14:textId="77777777" w:rsidR="002278DF" w:rsidRPr="000F5667" w:rsidRDefault="002278DF" w:rsidP="002278DF">
      <w:pPr>
        <w:snapToGrid w:val="0"/>
        <w:spacing w:line="440" w:lineRule="exact"/>
        <w:jc w:val="both"/>
        <w:rPr>
          <w:rFonts w:ascii="標楷體" w:eastAsia="標楷體" w:hAnsi="標楷體"/>
          <w:b/>
          <w:bCs/>
          <w:color w:val="000000"/>
          <w:sz w:val="28"/>
          <w:szCs w:val="28"/>
        </w:rPr>
      </w:pPr>
      <w:r w:rsidRPr="000F5667">
        <w:rPr>
          <w:rFonts w:ascii="標楷體" w:eastAsia="標楷體" w:hAnsi="標楷體" w:hint="eastAsia"/>
          <w:b/>
          <w:bCs/>
          <w:color w:val="000000"/>
          <w:sz w:val="28"/>
          <w:szCs w:val="28"/>
        </w:rPr>
        <w:t>2.第二件事：耶穌醫治手枯乾的人</w:t>
      </w:r>
    </w:p>
    <w:p w14:paraId="41F84154" w14:textId="77777777" w:rsidR="002278DF" w:rsidRPr="000F5667" w:rsidRDefault="002278DF" w:rsidP="002278DF">
      <w:pPr>
        <w:snapToGrid w:val="0"/>
        <w:spacing w:line="440" w:lineRule="exact"/>
        <w:ind w:firstLineChars="200" w:firstLine="560"/>
        <w:jc w:val="both"/>
        <w:rPr>
          <w:rFonts w:ascii="標楷體" w:eastAsia="標楷體" w:hAnsi="標楷體"/>
          <w:color w:val="000000"/>
          <w:sz w:val="28"/>
          <w:szCs w:val="28"/>
        </w:rPr>
      </w:pPr>
      <w:r w:rsidRPr="000F5667">
        <w:rPr>
          <w:rFonts w:ascii="標楷體" w:eastAsia="標楷體" w:hAnsi="標楷體" w:hint="eastAsia"/>
          <w:color w:val="000000"/>
          <w:sz w:val="28"/>
          <w:szCs w:val="28"/>
        </w:rPr>
        <w:t>接著，耶穌進入會堂，他們刻意詢問並試探耶穌，能否在安息日醫治枯乾手的人。根據當時安息日的禁令，安息日能不能醫病﹖能，但只能醫治性命受到即刻危害的人。因此抱歉，手枯乾無力這類就不行。耶穌說如果有羊在安息日掉在坑裡，難道不去把它拉出來嗎﹖一位需要醫治的人，最好的醫治時刻就是現在。耶穌就用話語，馬上醫治</w:t>
      </w:r>
      <w:r>
        <w:rPr>
          <w:rFonts w:ascii="標楷體" w:eastAsia="標楷體" w:hAnsi="標楷體" w:hint="eastAsia"/>
          <w:color w:val="000000"/>
          <w:sz w:val="28"/>
          <w:szCs w:val="28"/>
        </w:rPr>
        <w:t>了</w:t>
      </w:r>
      <w:r w:rsidRPr="000F5667">
        <w:rPr>
          <w:rFonts w:ascii="標楷體" w:eastAsia="標楷體" w:hAnsi="標楷體" w:hint="eastAsia"/>
          <w:color w:val="000000"/>
          <w:sz w:val="28"/>
          <w:szCs w:val="28"/>
        </w:rPr>
        <w:t>這個人。</w:t>
      </w:r>
    </w:p>
    <w:p w14:paraId="6BEEFF0A" w14:textId="77777777" w:rsidR="002278DF" w:rsidRPr="000F5667" w:rsidRDefault="002278DF" w:rsidP="002278DF">
      <w:pPr>
        <w:snapToGrid w:val="0"/>
        <w:spacing w:line="440" w:lineRule="exact"/>
        <w:ind w:firstLineChars="200" w:firstLine="560"/>
        <w:jc w:val="both"/>
        <w:rPr>
          <w:rFonts w:ascii="標楷體" w:eastAsia="標楷體" w:hAnsi="標楷體"/>
          <w:color w:val="000000"/>
          <w:sz w:val="28"/>
          <w:szCs w:val="28"/>
        </w:rPr>
      </w:pPr>
    </w:p>
    <w:p w14:paraId="4ABB266E" w14:textId="77777777" w:rsidR="002278DF" w:rsidRPr="000F5667" w:rsidRDefault="002278DF" w:rsidP="002278DF">
      <w:pPr>
        <w:snapToGrid w:val="0"/>
        <w:spacing w:line="440" w:lineRule="exact"/>
        <w:jc w:val="both"/>
        <w:rPr>
          <w:rFonts w:ascii="標楷體" w:eastAsia="標楷體" w:hAnsi="標楷體"/>
          <w:color w:val="000000"/>
          <w:sz w:val="28"/>
          <w:szCs w:val="28"/>
        </w:rPr>
      </w:pPr>
      <w:r w:rsidRPr="000F5667">
        <w:rPr>
          <w:rFonts w:ascii="標楷體" w:eastAsia="標楷體" w:hAnsi="標楷體" w:hint="eastAsia"/>
          <w:color w:val="000000"/>
          <w:sz w:val="28"/>
          <w:szCs w:val="28"/>
        </w:rPr>
        <w:t>3.關於安息日的爭論和結果</w:t>
      </w:r>
    </w:p>
    <w:p w14:paraId="08BE3749" w14:textId="77777777" w:rsidR="002278DF" w:rsidRPr="000F5667" w:rsidRDefault="002278DF" w:rsidP="002278DF">
      <w:pPr>
        <w:snapToGrid w:val="0"/>
        <w:spacing w:line="440" w:lineRule="exact"/>
        <w:ind w:firstLineChars="200" w:firstLine="560"/>
        <w:jc w:val="both"/>
        <w:rPr>
          <w:rFonts w:ascii="標楷體" w:eastAsia="標楷體" w:hAnsi="標楷體"/>
          <w:color w:val="000000"/>
          <w:sz w:val="28"/>
          <w:szCs w:val="28"/>
        </w:rPr>
      </w:pPr>
      <w:r w:rsidRPr="000F5667">
        <w:rPr>
          <w:rFonts w:ascii="標楷體" w:eastAsia="標楷體" w:hAnsi="標楷體" w:hint="eastAsia"/>
          <w:color w:val="000000"/>
          <w:sz w:val="28"/>
          <w:szCs w:val="28"/>
        </w:rPr>
        <w:t>耶穌透過這兩件連續的事情，要強調實踐律法時要有洞察力和同情心。從聖經學者的查考中，我們得知，原來關於安息日的議題，在當時的猶太群體中引起許多爭論，不同的猶太拉比提出各自的觀點。關於安息日的爭論，也是福音書中耶穌和法利賽人最常引起爭論的議題。在這兩個事件之後，這些法利賽人就從那裏出去，商議要怎樣除滅耶穌。從福音書的敘事來</w:t>
      </w:r>
      <w:r w:rsidRPr="000F5667">
        <w:rPr>
          <w:rFonts w:ascii="標楷體" w:eastAsia="標楷體" w:hAnsi="標楷體" w:hint="eastAsia"/>
          <w:color w:val="000000"/>
          <w:sz w:val="28"/>
          <w:szCs w:val="28"/>
        </w:rPr>
        <w:lastRenderedPageBreak/>
        <w:t>看，主耶穌惹怒當時的宗教領袖的主因之一，就是不遵守安息日。換個角度來看，我們也可進一步去思想，為何耶穌甘願冒著被當時宗教領袖厭惡、甚至生氣到要除滅祂的嚴重後果，特別要強調並恢復安息日的真正意義。安息日對耶穌來說，可見是何等的看重，不容當時被錯誤的解釋，用現在的話說，被歪樓了。</w:t>
      </w:r>
    </w:p>
    <w:p w14:paraId="045B9F86" w14:textId="77777777" w:rsidR="002278DF" w:rsidRPr="000F5667" w:rsidRDefault="002278DF" w:rsidP="002278DF">
      <w:pPr>
        <w:snapToGrid w:val="0"/>
        <w:spacing w:line="440" w:lineRule="exact"/>
        <w:ind w:firstLineChars="200" w:firstLine="560"/>
        <w:jc w:val="both"/>
        <w:rPr>
          <w:rFonts w:ascii="標楷體" w:eastAsia="標楷體" w:hAnsi="標楷體"/>
          <w:color w:val="000000"/>
          <w:sz w:val="28"/>
          <w:szCs w:val="28"/>
        </w:rPr>
      </w:pPr>
    </w:p>
    <w:p w14:paraId="4A038D67" w14:textId="77777777" w:rsidR="002278DF" w:rsidRPr="000F5667" w:rsidRDefault="002278DF" w:rsidP="002278DF">
      <w:pPr>
        <w:snapToGrid w:val="0"/>
        <w:spacing w:line="440" w:lineRule="exact"/>
        <w:jc w:val="both"/>
        <w:rPr>
          <w:rFonts w:ascii="文鼎特毛楷" w:eastAsia="文鼎特毛楷" w:hAnsi="標楷體"/>
          <w:color w:val="000000"/>
          <w:sz w:val="32"/>
          <w:szCs w:val="32"/>
        </w:rPr>
      </w:pPr>
      <w:r w:rsidRPr="000F5667">
        <w:rPr>
          <w:rFonts w:ascii="文鼎特毛楷" w:eastAsia="文鼎特毛楷" w:hAnsi="標楷體" w:hint="eastAsia"/>
          <w:color w:val="000000"/>
          <w:sz w:val="32"/>
          <w:szCs w:val="32"/>
        </w:rPr>
        <w:t>三、舊約中記載上帝設立安息日的緣由</w:t>
      </w:r>
    </w:p>
    <w:p w14:paraId="05548B54" w14:textId="77777777" w:rsidR="002278DF" w:rsidRPr="000F5667" w:rsidRDefault="002278DF" w:rsidP="002278DF">
      <w:pPr>
        <w:snapToGrid w:val="0"/>
        <w:spacing w:line="440" w:lineRule="exact"/>
        <w:ind w:firstLineChars="200" w:firstLine="560"/>
        <w:jc w:val="both"/>
        <w:rPr>
          <w:rFonts w:ascii="標楷體" w:eastAsia="標楷體" w:hAnsi="標楷體"/>
          <w:color w:val="000000"/>
          <w:sz w:val="28"/>
          <w:szCs w:val="28"/>
        </w:rPr>
      </w:pPr>
      <w:r w:rsidRPr="000F5667">
        <w:rPr>
          <w:rFonts w:ascii="標楷體" w:eastAsia="標楷體" w:hAnsi="標楷體" w:hint="eastAsia"/>
          <w:color w:val="000000"/>
          <w:sz w:val="28"/>
          <w:szCs w:val="28"/>
        </w:rPr>
        <w:t>關於上帝為何要設立安息日，從舊約中有好幾處的記載，提到上帝看重安息日，設立安息日的原因。</w:t>
      </w:r>
    </w:p>
    <w:p w14:paraId="1771C001" w14:textId="77777777" w:rsidR="002278DF" w:rsidRPr="000F5667" w:rsidRDefault="002278DF" w:rsidP="002278DF">
      <w:pPr>
        <w:snapToGrid w:val="0"/>
        <w:spacing w:line="440" w:lineRule="exact"/>
        <w:jc w:val="both"/>
        <w:rPr>
          <w:rFonts w:ascii="標楷體" w:eastAsia="標楷體" w:hAnsi="標楷體"/>
          <w:b/>
          <w:bCs/>
          <w:color w:val="000000"/>
          <w:sz w:val="28"/>
          <w:szCs w:val="28"/>
        </w:rPr>
      </w:pPr>
      <w:r w:rsidRPr="000F5667">
        <w:rPr>
          <w:rFonts w:ascii="標楷體" w:eastAsia="標楷體" w:hAnsi="標楷體" w:hint="eastAsia"/>
          <w:b/>
          <w:bCs/>
          <w:color w:val="000000"/>
          <w:sz w:val="28"/>
          <w:szCs w:val="28"/>
        </w:rPr>
        <w:t>1.出20:8-11</w:t>
      </w:r>
    </w:p>
    <w:p w14:paraId="01DF9978" w14:textId="77777777" w:rsidR="002278DF" w:rsidRPr="000F5667" w:rsidRDefault="002278DF" w:rsidP="002278DF">
      <w:pPr>
        <w:snapToGrid w:val="0"/>
        <w:spacing w:line="440" w:lineRule="exact"/>
        <w:ind w:firstLineChars="200" w:firstLine="560"/>
        <w:jc w:val="both"/>
        <w:rPr>
          <w:rFonts w:ascii="標楷體" w:eastAsia="標楷體" w:hAnsi="標楷體"/>
          <w:color w:val="000000"/>
          <w:sz w:val="28"/>
          <w:szCs w:val="28"/>
        </w:rPr>
      </w:pPr>
      <w:r w:rsidRPr="000F5667">
        <w:rPr>
          <w:rFonts w:ascii="標楷體" w:eastAsia="標楷體" w:hAnsi="標楷體" w:hint="eastAsia"/>
          <w:color w:val="000000"/>
          <w:sz w:val="28"/>
          <w:szCs w:val="28"/>
        </w:rPr>
        <w:t>「當記念安息日，守為聖日。六日要勞碌做你一切的工，但第七日是向耶和華－你的上帝當守的安息日。這一日你和你的兒女、奴僕、婢女、牲畜，以及你城裏寄居的客旅，都不可做任何的工。因為六日之內，耶和華造天、地、海和其中的萬物，第七日就安息了；所以耶和華賜福與安息日，定為聖日。」這是摩西從上帝領受十誡中的第四誡，也是敘述最為詳盡的一條誡命。十誡中的前四條是關於人和上帝之間的關係，突顯出安息日</w:t>
      </w:r>
      <w:r w:rsidRPr="000F5667">
        <w:rPr>
          <w:rFonts w:ascii="標楷體" w:eastAsia="標楷體" w:hAnsi="標楷體" w:hint="eastAsia"/>
          <w:color w:val="000000"/>
          <w:sz w:val="28"/>
          <w:szCs w:val="28"/>
        </w:rPr>
        <w:t>關係著時間的主權與分別為聖－與神的聖潔有關，是神所看重的。後面六條是關於人和人之間的關係。這一條和接續的第五條，要孝敬父母，也是十誡當中唯一兩條用正面列舉要作的事，其他的都是不可以做的事。在這裡指出要守安息日，是源於起初上帝的創造，象徵上帝對整個受造世界的主權，在完成整個創造後的休息和欣賞，也有拉比如此說，上帝創世時最後的一個創造，是創造安息日，上帝要我們這些屬祂的子民，也能夠停下來休息和欣賞上帝創造的一切美好。換個角度來看，安息日是確認上帝是世界的掌權者，我們不是，這個世界不是靠著我們的所有努力而被建造的。透過停下來，休息和欣賞，來做這樣的體會。</w:t>
      </w:r>
    </w:p>
    <w:p w14:paraId="7A0F3F6C" w14:textId="77777777" w:rsidR="002278DF" w:rsidRPr="000F5667" w:rsidRDefault="002278DF" w:rsidP="002278DF">
      <w:pPr>
        <w:snapToGrid w:val="0"/>
        <w:spacing w:line="440" w:lineRule="exact"/>
        <w:ind w:firstLineChars="200" w:firstLine="560"/>
        <w:jc w:val="both"/>
        <w:rPr>
          <w:rFonts w:ascii="標楷體" w:eastAsia="標楷體" w:hAnsi="標楷體"/>
          <w:color w:val="000000"/>
          <w:sz w:val="28"/>
          <w:szCs w:val="28"/>
        </w:rPr>
      </w:pPr>
    </w:p>
    <w:p w14:paraId="3601003B" w14:textId="77777777" w:rsidR="002278DF" w:rsidRPr="000F5667" w:rsidRDefault="002278DF" w:rsidP="002278DF">
      <w:pPr>
        <w:snapToGrid w:val="0"/>
        <w:spacing w:line="440" w:lineRule="exact"/>
        <w:jc w:val="both"/>
        <w:rPr>
          <w:rFonts w:ascii="標楷體" w:eastAsia="標楷體" w:hAnsi="標楷體"/>
          <w:b/>
          <w:bCs/>
          <w:color w:val="000000"/>
          <w:sz w:val="28"/>
          <w:szCs w:val="28"/>
        </w:rPr>
      </w:pPr>
      <w:r w:rsidRPr="000F5667">
        <w:rPr>
          <w:rFonts w:ascii="標楷體" w:eastAsia="標楷體" w:hAnsi="標楷體" w:hint="eastAsia"/>
          <w:b/>
          <w:bCs/>
          <w:color w:val="000000"/>
          <w:sz w:val="28"/>
          <w:szCs w:val="28"/>
        </w:rPr>
        <w:t>2.申5:15</w:t>
      </w:r>
    </w:p>
    <w:p w14:paraId="5F72BADD" w14:textId="77777777" w:rsidR="002278DF" w:rsidRPr="000F5667" w:rsidRDefault="002278DF" w:rsidP="002278DF">
      <w:pPr>
        <w:snapToGrid w:val="0"/>
        <w:spacing w:line="440" w:lineRule="exact"/>
        <w:ind w:firstLineChars="200" w:firstLine="560"/>
        <w:jc w:val="both"/>
        <w:rPr>
          <w:rFonts w:ascii="標楷體" w:eastAsia="標楷體" w:hAnsi="標楷體"/>
          <w:color w:val="000000"/>
          <w:sz w:val="28"/>
          <w:szCs w:val="28"/>
        </w:rPr>
      </w:pPr>
      <w:r w:rsidRPr="000F5667">
        <w:rPr>
          <w:rFonts w:ascii="標楷體" w:eastAsia="標楷體" w:hAnsi="標楷體" w:hint="eastAsia"/>
          <w:color w:val="000000"/>
          <w:sz w:val="28"/>
          <w:szCs w:val="28"/>
        </w:rPr>
        <w:t>「你要記念你在埃及地作過奴僕，耶和華－你的上帝用大能的手和伸出來的膀臂領你從那裏出來。因此，耶和華－你的上帝吩咐你守安息日。」這段是申命記裡約書亞重申關於十誡的內容，守安息日的另一個理由，是為了紀念上帝對祂百姓的拯救，帶領上帝的百姓出埃及，脫離奴隸的身分，得以享</w:t>
      </w:r>
      <w:r w:rsidRPr="000F5667">
        <w:rPr>
          <w:rFonts w:ascii="標楷體" w:eastAsia="標楷體" w:hAnsi="標楷體" w:hint="eastAsia"/>
          <w:color w:val="000000"/>
          <w:sz w:val="28"/>
          <w:szCs w:val="28"/>
        </w:rPr>
        <w:lastRenderedPageBreak/>
        <w:t xml:space="preserve">受安息。安息日是上帝和他們立約的記號，紀念上帝的救贖，所以他們也要恩待他們當中的奴隸和寄居者，所有的人都要同享安息。 </w:t>
      </w:r>
    </w:p>
    <w:p w14:paraId="4F778B8C" w14:textId="77777777" w:rsidR="002278DF" w:rsidRPr="000F5667" w:rsidRDefault="002278DF" w:rsidP="002278DF">
      <w:pPr>
        <w:snapToGrid w:val="0"/>
        <w:spacing w:line="440" w:lineRule="exact"/>
        <w:ind w:firstLineChars="200" w:firstLine="560"/>
        <w:jc w:val="both"/>
        <w:rPr>
          <w:rFonts w:ascii="標楷體" w:eastAsia="標楷體" w:hAnsi="標楷體"/>
          <w:color w:val="000000"/>
          <w:sz w:val="28"/>
          <w:szCs w:val="28"/>
        </w:rPr>
      </w:pPr>
    </w:p>
    <w:p w14:paraId="38315CD7" w14:textId="77777777" w:rsidR="002278DF" w:rsidRPr="000F5667" w:rsidRDefault="002278DF" w:rsidP="002278DF">
      <w:pPr>
        <w:snapToGrid w:val="0"/>
        <w:spacing w:line="440" w:lineRule="exact"/>
        <w:jc w:val="both"/>
        <w:rPr>
          <w:rFonts w:ascii="標楷體" w:eastAsia="標楷體" w:hAnsi="標楷體"/>
          <w:b/>
          <w:bCs/>
          <w:color w:val="000000"/>
          <w:sz w:val="28"/>
          <w:szCs w:val="28"/>
        </w:rPr>
      </w:pPr>
      <w:r w:rsidRPr="000F5667">
        <w:rPr>
          <w:rFonts w:ascii="標楷體" w:eastAsia="標楷體" w:hAnsi="標楷體" w:hint="eastAsia"/>
          <w:b/>
          <w:bCs/>
          <w:color w:val="000000"/>
          <w:sz w:val="28"/>
          <w:szCs w:val="28"/>
        </w:rPr>
        <w:t>3.是恩典的領受，同時也是命令</w:t>
      </w:r>
    </w:p>
    <w:p w14:paraId="58C37BEC" w14:textId="77777777" w:rsidR="002278DF" w:rsidRPr="000F5667" w:rsidRDefault="002278DF" w:rsidP="002278DF">
      <w:pPr>
        <w:snapToGrid w:val="0"/>
        <w:spacing w:line="440" w:lineRule="exact"/>
        <w:ind w:firstLineChars="200" w:firstLine="560"/>
        <w:jc w:val="both"/>
        <w:rPr>
          <w:rFonts w:ascii="標楷體" w:eastAsia="標楷體" w:hAnsi="標楷體"/>
          <w:color w:val="000000"/>
          <w:sz w:val="28"/>
          <w:szCs w:val="28"/>
        </w:rPr>
      </w:pPr>
      <w:r w:rsidRPr="000F5667">
        <w:rPr>
          <w:rFonts w:ascii="標楷體" w:eastAsia="標楷體" w:hAnsi="標楷體" w:hint="eastAsia"/>
          <w:color w:val="000000"/>
          <w:sz w:val="28"/>
          <w:szCs w:val="28"/>
        </w:rPr>
        <w:t>我們可以說，從上帝的創造和上帝的拯救中，指向設立安息日，這是恩典的領受，是上帝所賜美好的禮物。同時，這不僅僅是恩典的領受，也是命令。各位請注意，守安息日不是上帝的建議，而是祂的命令，因為上帝知道，我們人類是何等容易將這忽略，也難怪兩千年前的耶穌，如此刻意要當時的人恢復，回到起初上帝設立安息日的用意。而這樣的命令，對我們這時代的人，也同樣的重要，不是嗎﹖</w:t>
      </w:r>
    </w:p>
    <w:p w14:paraId="5E75E213" w14:textId="77777777" w:rsidR="002278DF" w:rsidRPr="000F5667" w:rsidRDefault="002278DF" w:rsidP="002278DF">
      <w:pPr>
        <w:snapToGrid w:val="0"/>
        <w:spacing w:line="440" w:lineRule="exact"/>
        <w:ind w:firstLineChars="200" w:firstLine="560"/>
        <w:jc w:val="both"/>
        <w:rPr>
          <w:rFonts w:ascii="標楷體" w:eastAsia="標楷體" w:hAnsi="標楷體"/>
          <w:color w:val="000000"/>
          <w:sz w:val="28"/>
          <w:szCs w:val="28"/>
        </w:rPr>
      </w:pPr>
    </w:p>
    <w:p w14:paraId="6B6EEED5" w14:textId="77777777" w:rsidR="002278DF" w:rsidRPr="000F5667" w:rsidRDefault="002278DF" w:rsidP="002278DF">
      <w:pPr>
        <w:snapToGrid w:val="0"/>
        <w:spacing w:line="440" w:lineRule="exact"/>
        <w:jc w:val="both"/>
        <w:rPr>
          <w:rFonts w:ascii="文鼎特毛楷" w:eastAsia="文鼎特毛楷" w:hAnsi="標楷體"/>
          <w:color w:val="000000"/>
          <w:sz w:val="32"/>
          <w:szCs w:val="32"/>
        </w:rPr>
      </w:pPr>
      <w:r w:rsidRPr="000F5667">
        <w:rPr>
          <w:rFonts w:ascii="文鼎特毛楷" w:eastAsia="文鼎特毛楷" w:hAnsi="標楷體" w:hint="eastAsia"/>
          <w:color w:val="000000"/>
          <w:sz w:val="32"/>
          <w:szCs w:val="32"/>
        </w:rPr>
        <w:t>四、你如何過安息日﹖</w:t>
      </w:r>
    </w:p>
    <w:p w14:paraId="19CD4BDB" w14:textId="77777777" w:rsidR="002278DF" w:rsidRPr="000F5667" w:rsidRDefault="002278DF" w:rsidP="002278DF">
      <w:pPr>
        <w:snapToGrid w:val="0"/>
        <w:spacing w:line="440" w:lineRule="exact"/>
        <w:ind w:firstLineChars="200" w:firstLine="560"/>
        <w:jc w:val="both"/>
        <w:rPr>
          <w:rFonts w:ascii="標楷體" w:eastAsia="標楷體" w:hAnsi="標楷體"/>
          <w:color w:val="000000"/>
          <w:sz w:val="28"/>
          <w:szCs w:val="28"/>
        </w:rPr>
      </w:pPr>
      <w:r w:rsidRPr="000F5667">
        <w:rPr>
          <w:rFonts w:ascii="標楷體" w:eastAsia="標楷體" w:hAnsi="標楷體" w:hint="eastAsia"/>
          <w:color w:val="000000"/>
          <w:sz w:val="28"/>
          <w:szCs w:val="28"/>
        </w:rPr>
        <w:t>說到這裡，親愛的弟兄姊妹們，你有領略到安息日是恩典的領受，也是上帝的命令。對你來說，要如何過安息日呢﹖</w:t>
      </w:r>
    </w:p>
    <w:p w14:paraId="73E3C861" w14:textId="77777777" w:rsidR="002278DF" w:rsidRPr="000F5667" w:rsidRDefault="002278DF" w:rsidP="002278DF">
      <w:pPr>
        <w:snapToGrid w:val="0"/>
        <w:spacing w:line="440" w:lineRule="exact"/>
        <w:jc w:val="both"/>
        <w:rPr>
          <w:rFonts w:ascii="標楷體" w:eastAsia="標楷體" w:hAnsi="標楷體"/>
          <w:b/>
          <w:bCs/>
          <w:color w:val="000000"/>
          <w:sz w:val="28"/>
          <w:szCs w:val="28"/>
        </w:rPr>
      </w:pPr>
      <w:r w:rsidRPr="000F5667">
        <w:rPr>
          <w:rFonts w:ascii="標楷體" w:eastAsia="標楷體" w:hAnsi="標楷體" w:hint="eastAsia"/>
          <w:b/>
          <w:bCs/>
          <w:color w:val="000000"/>
          <w:sz w:val="28"/>
          <w:szCs w:val="28"/>
        </w:rPr>
        <w:t>1.安息日vs.主日</w:t>
      </w:r>
    </w:p>
    <w:p w14:paraId="048B1772" w14:textId="77777777" w:rsidR="002278DF" w:rsidRPr="000F5667" w:rsidRDefault="002278DF" w:rsidP="002278DF">
      <w:pPr>
        <w:snapToGrid w:val="0"/>
        <w:spacing w:line="440" w:lineRule="exact"/>
        <w:ind w:firstLineChars="200" w:firstLine="560"/>
        <w:jc w:val="both"/>
        <w:rPr>
          <w:rFonts w:ascii="標楷體" w:eastAsia="標楷體" w:hAnsi="標楷體"/>
          <w:color w:val="000000"/>
          <w:sz w:val="28"/>
          <w:szCs w:val="28"/>
        </w:rPr>
      </w:pPr>
      <w:r w:rsidRPr="000F5667">
        <w:rPr>
          <w:rFonts w:ascii="標楷體" w:eastAsia="標楷體" w:hAnsi="標楷體" w:hint="eastAsia"/>
          <w:color w:val="000000"/>
          <w:sz w:val="28"/>
          <w:szCs w:val="28"/>
        </w:rPr>
        <w:t>說到這，也要先補充在教會歷史中的一個轉變，安息日是第七日，就是禮拜六，從猶太人對計算一天的算法來說，安息日是從禮拜五天黑以後，到禮拜六的傍晚。後來初</w:t>
      </w:r>
      <w:r w:rsidRPr="000F5667">
        <w:rPr>
          <w:rFonts w:ascii="標楷體" w:eastAsia="標楷體" w:hAnsi="標楷體" w:hint="eastAsia"/>
          <w:color w:val="000000"/>
          <w:sz w:val="28"/>
          <w:szCs w:val="28"/>
        </w:rPr>
        <w:t>代的基督徒，為紀念耶穌的復活是七日的頭一日，在教會的歷史發展，逐漸以禮拜天來取代安息日，以主日來取代舊約的安息日。雖然日子的算法不同，但七天當中有一天分別出來的安息，那種精神卻是繼續延續的。</w:t>
      </w:r>
    </w:p>
    <w:p w14:paraId="670F1A99" w14:textId="77777777" w:rsidR="002278DF" w:rsidRPr="000F5667" w:rsidRDefault="002278DF" w:rsidP="002278DF">
      <w:pPr>
        <w:snapToGrid w:val="0"/>
        <w:spacing w:line="440" w:lineRule="exact"/>
        <w:ind w:firstLineChars="200" w:firstLine="560"/>
        <w:jc w:val="both"/>
        <w:rPr>
          <w:rFonts w:ascii="標楷體" w:eastAsia="標楷體" w:hAnsi="標楷體"/>
          <w:color w:val="000000"/>
          <w:sz w:val="28"/>
          <w:szCs w:val="28"/>
        </w:rPr>
      </w:pPr>
    </w:p>
    <w:p w14:paraId="497C4389" w14:textId="77777777" w:rsidR="002278DF" w:rsidRPr="000F5667" w:rsidRDefault="002278DF" w:rsidP="002278DF">
      <w:pPr>
        <w:snapToGrid w:val="0"/>
        <w:spacing w:line="440" w:lineRule="exact"/>
        <w:jc w:val="both"/>
        <w:rPr>
          <w:rFonts w:ascii="標楷體" w:eastAsia="標楷體" w:hAnsi="標楷體"/>
          <w:b/>
          <w:bCs/>
          <w:color w:val="000000"/>
          <w:sz w:val="28"/>
          <w:szCs w:val="28"/>
        </w:rPr>
      </w:pPr>
      <w:r w:rsidRPr="000F5667">
        <w:rPr>
          <w:rFonts w:ascii="標楷體" w:eastAsia="標楷體" w:hAnsi="標楷體" w:hint="eastAsia"/>
          <w:b/>
          <w:bCs/>
          <w:color w:val="000000"/>
          <w:sz w:val="28"/>
          <w:szCs w:val="28"/>
        </w:rPr>
        <w:t>2.關於實踐安息日的原則和推薦書籍</w:t>
      </w:r>
    </w:p>
    <w:p w14:paraId="3F37C473" w14:textId="77777777" w:rsidR="002278DF" w:rsidRPr="000F5667" w:rsidRDefault="002278DF" w:rsidP="002278DF">
      <w:pPr>
        <w:snapToGrid w:val="0"/>
        <w:spacing w:line="440" w:lineRule="exact"/>
        <w:ind w:firstLineChars="200" w:firstLine="560"/>
        <w:jc w:val="both"/>
        <w:rPr>
          <w:rFonts w:ascii="標楷體" w:eastAsia="標楷體" w:hAnsi="標楷體"/>
          <w:color w:val="000000"/>
          <w:sz w:val="28"/>
          <w:szCs w:val="28"/>
        </w:rPr>
      </w:pPr>
      <w:r w:rsidRPr="000F5667">
        <w:rPr>
          <w:rFonts w:ascii="標楷體" w:eastAsia="標楷體" w:hAnsi="標楷體" w:hint="eastAsia"/>
          <w:color w:val="000000"/>
          <w:sz w:val="28"/>
          <w:szCs w:val="28"/>
        </w:rPr>
        <w:t>大衛･赫林曾寫道「我們的先祖把它稱為聖安息日，我們的祖父把它稱為安息日。…我們的父親把它叫做星期天，現在我們只把它稱為週末。」當我在準備這次關於安息日的信息時，從中也有很大的學習，特別是也剛從休假的旅行中回來後，更有感覺。原來，我們都需要重新來學習怎樣過安息日，這樣的安息日跟我們所習慣，週末放假時在家裡補眠睡到飽，然後起來去逛街吃美食，認為這就是我們最需要的休息方式，原來這跟守安息日，兩者之間有極大的不同。跟大家推薦這本書「安息日的真諦」</w:t>
      </w:r>
      <w:r w:rsidRPr="000F5667">
        <w:rPr>
          <w:rFonts w:ascii="標楷體" w:eastAsia="標楷體" w:hAnsi="標楷體"/>
          <w:color w:val="000000"/>
          <w:sz w:val="28"/>
          <w:szCs w:val="28"/>
        </w:rPr>
        <w:t>(</w:t>
      </w:r>
      <w:r w:rsidRPr="000F5667">
        <w:rPr>
          <w:rFonts w:ascii="標楷體" w:eastAsia="標楷體" w:hAnsi="標楷體" w:hint="eastAsia"/>
          <w:color w:val="000000"/>
          <w:sz w:val="28"/>
          <w:szCs w:val="28"/>
        </w:rPr>
        <w:t>校園</w:t>
      </w:r>
      <w:r w:rsidRPr="000F5667">
        <w:rPr>
          <w:rFonts w:ascii="標楷體" w:eastAsia="標楷體" w:hAnsi="標楷體"/>
          <w:color w:val="000000"/>
          <w:sz w:val="28"/>
          <w:szCs w:val="28"/>
        </w:rPr>
        <w:t>)</w:t>
      </w:r>
      <w:r w:rsidRPr="000F5667">
        <w:rPr>
          <w:rFonts w:ascii="標楷體" w:eastAsia="標楷體" w:hAnsi="標楷體" w:hint="eastAsia"/>
          <w:color w:val="000000"/>
          <w:sz w:val="28"/>
          <w:szCs w:val="28"/>
        </w:rPr>
        <w:t>，作者是猶太的拉比赫舍爾，他用「時間的建築學」的概念，對比於其他宗教建造起宏偉的教堂或聖殿—空間的建築學，他說安息日，作為一種時間中的建築物，在時間</w:t>
      </w:r>
      <w:r w:rsidRPr="000F5667">
        <w:rPr>
          <w:rFonts w:ascii="標楷體" w:eastAsia="標楷體" w:hAnsi="標楷體" w:hint="eastAsia"/>
          <w:color w:val="000000"/>
          <w:sz w:val="28"/>
          <w:szCs w:val="28"/>
        </w:rPr>
        <w:lastRenderedPageBreak/>
        <w:t>中創造出聖潔，與在空間中建造大教堂，是不同的方式。他說安息日不在於強調儀式的重要性、不在於提供家人共處的時光，雖然這些都也包含在當中。在安息日中具有神聖的特質，這是神聖的時間，有別於其他六天。除了停下工作之外，我們更要去精心預備，以便形成安息日特有的氛圍。如此，在安息日中我們將更新靈魂，使我們重新發現真實的自己，在安息日將是我們和上帝同在的時間。安息日是天堂的隱喻以及上帝同在的見證，他寫道「一個人除非可以…學會品嚐安息日的滋味…否則他將無法在來世享受永恆的滋味。」就如希伯來書</w:t>
      </w:r>
      <w:r w:rsidRPr="000F5667">
        <w:rPr>
          <w:rFonts w:ascii="標楷體" w:eastAsia="標楷體" w:hAnsi="標楷體"/>
          <w:color w:val="000000"/>
          <w:sz w:val="28"/>
          <w:szCs w:val="28"/>
        </w:rPr>
        <w:t>4:9</w:t>
      </w:r>
      <w:r w:rsidRPr="000F5667">
        <w:rPr>
          <w:rFonts w:ascii="標楷體" w:eastAsia="標楷體" w:hAnsi="標楷體" w:hint="eastAsia"/>
          <w:color w:val="000000"/>
          <w:sz w:val="28"/>
          <w:szCs w:val="28"/>
        </w:rPr>
        <w:t>如此說「這樣看來，另有一安息日的安息為上帝的子民保留著。」在世的安息日是未來天國的預嚐。而在該書的最後附錄，有他女兒蘇珊娜･赫舍爾所寫，父親的安息日，描述他在家庭中如何過安息日的真實狀況。因為時間的關係，我將網路的連結做成</w:t>
      </w:r>
      <w:r w:rsidRPr="000F5667">
        <w:rPr>
          <w:rFonts w:ascii="標楷體" w:eastAsia="標楷體" w:hAnsi="標楷體"/>
          <w:color w:val="000000"/>
          <w:sz w:val="28"/>
          <w:szCs w:val="28"/>
        </w:rPr>
        <w:t>QR-code</w:t>
      </w:r>
      <w:r w:rsidRPr="000F5667">
        <w:rPr>
          <w:rFonts w:ascii="標楷體" w:eastAsia="標楷體" w:hAnsi="標楷體" w:hint="eastAsia"/>
          <w:color w:val="000000"/>
          <w:sz w:val="28"/>
          <w:szCs w:val="28"/>
        </w:rPr>
        <w:t>，鼓勵大家閱讀這篇文章。</w:t>
      </w:r>
    </w:p>
    <w:p w14:paraId="597835E9" w14:textId="77777777" w:rsidR="002278DF" w:rsidRPr="000F5667" w:rsidRDefault="002278DF" w:rsidP="002278DF">
      <w:pPr>
        <w:snapToGrid w:val="0"/>
        <w:spacing w:line="440" w:lineRule="exact"/>
        <w:ind w:firstLineChars="200" w:firstLine="560"/>
        <w:jc w:val="both"/>
        <w:rPr>
          <w:rFonts w:ascii="標楷體" w:eastAsia="標楷體" w:hAnsi="標楷體"/>
          <w:color w:val="000000"/>
          <w:sz w:val="28"/>
          <w:szCs w:val="28"/>
        </w:rPr>
      </w:pPr>
    </w:p>
    <w:p w14:paraId="73B90615" w14:textId="77777777" w:rsidR="002278DF" w:rsidRPr="000F5667" w:rsidRDefault="002278DF" w:rsidP="002278DF">
      <w:pPr>
        <w:snapToGrid w:val="0"/>
        <w:spacing w:line="440" w:lineRule="exact"/>
        <w:ind w:firstLineChars="200" w:firstLine="560"/>
        <w:jc w:val="both"/>
        <w:rPr>
          <w:rFonts w:ascii="標楷體" w:eastAsia="標楷體" w:hAnsi="標楷體"/>
          <w:color w:val="000000"/>
          <w:sz w:val="28"/>
          <w:szCs w:val="28"/>
        </w:rPr>
      </w:pPr>
      <w:r w:rsidRPr="000F5667">
        <w:rPr>
          <w:rFonts w:ascii="標楷體" w:eastAsia="標楷體" w:hAnsi="標楷體" w:hint="eastAsia"/>
          <w:color w:val="000000"/>
          <w:sz w:val="28"/>
          <w:szCs w:val="28"/>
        </w:rPr>
        <w:t>另外我也推薦「不忙碌的門徒」(校園)這本書，作者重松謙牧師是一位出生於日本，在美國長大，取得神學博士，在加拿大牧會的牧者。</w:t>
      </w:r>
      <w:r w:rsidRPr="000F5667">
        <w:rPr>
          <w:rFonts w:ascii="標楷體" w:eastAsia="標楷體" w:hAnsi="標楷體" w:hint="eastAsia"/>
          <w:color w:val="000000"/>
          <w:sz w:val="28"/>
          <w:szCs w:val="28"/>
        </w:rPr>
        <w:t>他從教會歷史中的修道院傳統，吸取養分轉用在我們一般人的日常生活中。我們不是在修道院中的修士、修女或神父，但透過檢視和建立一些規則，將幫助改變我們穿越忙碌的日常，走一條與神連結的路。而持守安息日就是這些規則的根基，透過安息日來回應我們忙碌的文化，在安息日剝去「必做的」，我們不只是除去工作，也需要經歷內在的歇息，有品質的歇息、深刻的歇息，容許讓神重新塑造你。我也將書中提出的幾項初步建議和原則整理如下:</w:t>
      </w:r>
    </w:p>
    <w:p w14:paraId="1C2B36B0" w14:textId="77777777" w:rsidR="002278DF" w:rsidRPr="000F5667" w:rsidRDefault="002278DF" w:rsidP="002278DF">
      <w:pPr>
        <w:snapToGrid w:val="0"/>
        <w:spacing w:line="440" w:lineRule="exact"/>
        <w:ind w:firstLineChars="200" w:firstLine="560"/>
        <w:jc w:val="both"/>
        <w:rPr>
          <w:rFonts w:ascii="標楷體" w:eastAsia="標楷體" w:hAnsi="標楷體"/>
          <w:color w:val="000000"/>
          <w:sz w:val="28"/>
          <w:szCs w:val="28"/>
        </w:rPr>
      </w:pPr>
      <w:r w:rsidRPr="000F5667">
        <w:rPr>
          <w:rFonts w:ascii="標楷體" w:eastAsia="標楷體" w:hAnsi="標楷體" w:hint="eastAsia"/>
          <w:color w:val="000000"/>
          <w:sz w:val="28"/>
          <w:szCs w:val="28"/>
        </w:rPr>
        <w:t>(1)停止工作，以及和工作類似的活動。</w:t>
      </w:r>
    </w:p>
    <w:p w14:paraId="40DDB682" w14:textId="77777777" w:rsidR="002278DF" w:rsidRPr="000F5667" w:rsidRDefault="002278DF" w:rsidP="002278DF">
      <w:pPr>
        <w:snapToGrid w:val="0"/>
        <w:spacing w:line="440" w:lineRule="exact"/>
        <w:ind w:firstLineChars="200" w:firstLine="560"/>
        <w:jc w:val="both"/>
        <w:rPr>
          <w:rFonts w:ascii="標楷體" w:eastAsia="標楷體" w:hAnsi="標楷體"/>
          <w:color w:val="000000"/>
          <w:sz w:val="28"/>
          <w:szCs w:val="28"/>
        </w:rPr>
      </w:pPr>
      <w:r w:rsidRPr="000F5667">
        <w:rPr>
          <w:rFonts w:ascii="標楷體" w:eastAsia="標楷體" w:hAnsi="標楷體" w:hint="eastAsia"/>
          <w:color w:val="000000"/>
          <w:sz w:val="28"/>
          <w:szCs w:val="28"/>
        </w:rPr>
        <w:t>(2)需要刻意預備守安息日的心態-讓自己慢下來。</w:t>
      </w:r>
    </w:p>
    <w:p w14:paraId="14AF7863" w14:textId="77777777" w:rsidR="002278DF" w:rsidRPr="000F5667" w:rsidRDefault="002278DF" w:rsidP="002278DF">
      <w:pPr>
        <w:snapToGrid w:val="0"/>
        <w:spacing w:line="440" w:lineRule="exact"/>
        <w:ind w:firstLineChars="200" w:firstLine="560"/>
        <w:jc w:val="both"/>
        <w:rPr>
          <w:rFonts w:ascii="標楷體" w:eastAsia="標楷體" w:hAnsi="標楷體"/>
          <w:color w:val="000000"/>
          <w:sz w:val="28"/>
          <w:szCs w:val="28"/>
        </w:rPr>
      </w:pPr>
      <w:r w:rsidRPr="000F5667">
        <w:rPr>
          <w:rFonts w:ascii="標楷體" w:eastAsia="標楷體" w:hAnsi="標楷體" w:hint="eastAsia"/>
          <w:color w:val="000000"/>
          <w:sz w:val="28"/>
          <w:szCs w:val="28"/>
        </w:rPr>
        <w:t>(3)設計能提醒自己的儀式。</w:t>
      </w:r>
    </w:p>
    <w:p w14:paraId="2AAA3BAB" w14:textId="77777777" w:rsidR="002278DF" w:rsidRPr="000F5667" w:rsidRDefault="002278DF" w:rsidP="002278DF">
      <w:pPr>
        <w:snapToGrid w:val="0"/>
        <w:spacing w:line="440" w:lineRule="exact"/>
        <w:ind w:firstLineChars="200" w:firstLine="560"/>
        <w:jc w:val="both"/>
        <w:rPr>
          <w:rFonts w:ascii="標楷體" w:eastAsia="標楷體" w:hAnsi="標楷體"/>
          <w:color w:val="000000"/>
          <w:sz w:val="28"/>
          <w:szCs w:val="28"/>
        </w:rPr>
      </w:pPr>
      <w:r w:rsidRPr="000F5667">
        <w:rPr>
          <w:rFonts w:ascii="標楷體" w:eastAsia="標楷體" w:hAnsi="標楷體" w:hint="eastAsia"/>
          <w:color w:val="000000"/>
          <w:sz w:val="28"/>
          <w:szCs w:val="28"/>
        </w:rPr>
        <w:t>(4)選擇讓你充滿朝氣、更親近神的休閒活動。</w:t>
      </w:r>
    </w:p>
    <w:p w14:paraId="5FBFD075" w14:textId="77777777" w:rsidR="002278DF" w:rsidRPr="000F5667" w:rsidRDefault="002278DF" w:rsidP="002278DF">
      <w:pPr>
        <w:snapToGrid w:val="0"/>
        <w:spacing w:line="440" w:lineRule="exact"/>
        <w:ind w:firstLineChars="200" w:firstLine="560"/>
        <w:jc w:val="both"/>
        <w:rPr>
          <w:rFonts w:ascii="標楷體" w:eastAsia="標楷體" w:hAnsi="標楷體"/>
          <w:color w:val="000000"/>
          <w:sz w:val="28"/>
          <w:szCs w:val="28"/>
        </w:rPr>
      </w:pPr>
      <w:r w:rsidRPr="000F5667">
        <w:rPr>
          <w:rFonts w:ascii="標楷體" w:eastAsia="標楷體" w:hAnsi="標楷體" w:hint="eastAsia"/>
          <w:color w:val="000000"/>
          <w:sz w:val="28"/>
          <w:szCs w:val="28"/>
        </w:rPr>
        <w:t>(5)安排與家人、朋友的相聚。</w:t>
      </w:r>
    </w:p>
    <w:p w14:paraId="5CAD0154" w14:textId="77777777" w:rsidR="002278DF" w:rsidRDefault="002278DF" w:rsidP="002278DF">
      <w:pPr>
        <w:snapToGrid w:val="0"/>
        <w:spacing w:line="440" w:lineRule="exact"/>
        <w:ind w:firstLineChars="200" w:firstLine="560"/>
        <w:jc w:val="both"/>
        <w:rPr>
          <w:rFonts w:ascii="標楷體" w:eastAsia="標楷體" w:hAnsi="標楷體"/>
          <w:color w:val="000000"/>
          <w:sz w:val="28"/>
          <w:szCs w:val="28"/>
        </w:rPr>
      </w:pPr>
    </w:p>
    <w:p w14:paraId="7418D1C6" w14:textId="77777777" w:rsidR="002278DF" w:rsidRPr="000F5667" w:rsidRDefault="002278DF" w:rsidP="002278DF">
      <w:pPr>
        <w:snapToGrid w:val="0"/>
        <w:spacing w:line="440" w:lineRule="exact"/>
        <w:ind w:firstLineChars="200" w:firstLine="560"/>
        <w:jc w:val="both"/>
        <w:rPr>
          <w:rFonts w:ascii="標楷體" w:eastAsia="標楷體" w:hAnsi="標楷體"/>
          <w:color w:val="000000"/>
          <w:sz w:val="28"/>
          <w:szCs w:val="28"/>
        </w:rPr>
      </w:pPr>
      <w:r w:rsidRPr="000F5667">
        <w:rPr>
          <w:rFonts w:ascii="標楷體" w:eastAsia="標楷體" w:hAnsi="標楷體" w:hint="eastAsia"/>
          <w:color w:val="000000"/>
          <w:sz w:val="28"/>
          <w:szCs w:val="28"/>
        </w:rPr>
        <w:t>我們是human being，而不是human doing，我們透過存有-being，而非透過我們的所做-doing，來定義我們自己。</w:t>
      </w:r>
    </w:p>
    <w:p w14:paraId="77348619" w14:textId="77777777" w:rsidR="002278DF" w:rsidRDefault="002278DF" w:rsidP="002278DF">
      <w:pPr>
        <w:snapToGrid w:val="0"/>
        <w:spacing w:line="440" w:lineRule="exact"/>
        <w:jc w:val="both"/>
        <w:rPr>
          <w:rFonts w:ascii="標楷體" w:eastAsia="標楷體" w:hAnsi="標楷體"/>
          <w:color w:val="000000"/>
          <w:sz w:val="28"/>
          <w:szCs w:val="28"/>
        </w:rPr>
      </w:pPr>
    </w:p>
    <w:p w14:paraId="35095FF3" w14:textId="77777777" w:rsidR="002278DF" w:rsidRPr="000F5667" w:rsidRDefault="002278DF" w:rsidP="002278DF">
      <w:pPr>
        <w:snapToGrid w:val="0"/>
        <w:spacing w:line="440" w:lineRule="exact"/>
        <w:jc w:val="both"/>
        <w:rPr>
          <w:rFonts w:ascii="標楷體" w:eastAsia="標楷體" w:hAnsi="標楷體"/>
          <w:b/>
          <w:bCs/>
          <w:color w:val="000000"/>
          <w:sz w:val="28"/>
          <w:szCs w:val="28"/>
        </w:rPr>
      </w:pPr>
      <w:r w:rsidRPr="000F5667">
        <w:rPr>
          <w:rFonts w:ascii="標楷體" w:eastAsia="標楷體" w:hAnsi="標楷體" w:hint="eastAsia"/>
          <w:b/>
          <w:bCs/>
          <w:color w:val="000000"/>
          <w:sz w:val="28"/>
          <w:szCs w:val="28"/>
        </w:rPr>
        <w:t>3.禮拜天一定要作禮拜嗎﹖</w:t>
      </w:r>
    </w:p>
    <w:p w14:paraId="43B2B249" w14:textId="77777777" w:rsidR="002278DF" w:rsidRPr="000F5667" w:rsidRDefault="002278DF" w:rsidP="002278DF">
      <w:pPr>
        <w:snapToGrid w:val="0"/>
        <w:spacing w:line="440" w:lineRule="exact"/>
        <w:ind w:firstLineChars="200" w:firstLine="560"/>
        <w:jc w:val="both"/>
        <w:rPr>
          <w:rFonts w:ascii="標楷體" w:eastAsia="標楷體" w:hAnsi="標楷體"/>
          <w:color w:val="000000"/>
          <w:sz w:val="28"/>
          <w:szCs w:val="28"/>
        </w:rPr>
      </w:pPr>
      <w:r w:rsidRPr="000F5667">
        <w:rPr>
          <w:rFonts w:ascii="標楷體" w:eastAsia="標楷體" w:hAnsi="標楷體" w:hint="eastAsia"/>
          <w:color w:val="000000"/>
          <w:sz w:val="28"/>
          <w:szCs w:val="28"/>
        </w:rPr>
        <w:t>要簡單回答這問題，就不是律</w:t>
      </w:r>
      <w:r w:rsidRPr="000F5667">
        <w:rPr>
          <w:rFonts w:ascii="標楷體" w:eastAsia="標楷體" w:hAnsi="標楷體" w:hint="eastAsia"/>
          <w:color w:val="000000"/>
          <w:sz w:val="28"/>
          <w:szCs w:val="28"/>
        </w:rPr>
        <w:lastRenderedPageBreak/>
        <w:t>法的規定，如果沒有來做禮拜，會違反了誡命，讓來做禮拜成為被要求和責任，那就像法利賽人的思想邏輯。不是的，反倒會問(Why not?)禮拜天為什麼不是用來做禮拜呢﹖因為在禮拜中，我們能在這特別的神聖時間和神聖空間中，有機會親近神，讓我們重新體會恩典，認清我們的身分，提醒我們是上帝所愛的兒女。同時，有機會體會弟兄姊妹間的連結，互相鼓勵支持，同走天路。Why not? 除非有其他比這更好的替選，或是有不得不需要去完成的事務，不然禮拜天來教會禮拜會是最好的決定。而來主日禮拜也需要準備，禮拜六晚上不能太晚睡，禮拜天早上要提早出門，好讓自己在不匆忙的禮拜中得到更新。</w:t>
      </w:r>
    </w:p>
    <w:p w14:paraId="396E7F86" w14:textId="77777777" w:rsidR="002278DF" w:rsidRPr="000F5667" w:rsidRDefault="002278DF" w:rsidP="002278DF">
      <w:pPr>
        <w:snapToGrid w:val="0"/>
        <w:spacing w:line="440" w:lineRule="exact"/>
        <w:ind w:firstLineChars="200" w:firstLine="560"/>
        <w:jc w:val="both"/>
        <w:rPr>
          <w:rFonts w:ascii="標楷體" w:eastAsia="標楷體" w:hAnsi="標楷體"/>
          <w:color w:val="000000"/>
          <w:sz w:val="28"/>
          <w:szCs w:val="28"/>
        </w:rPr>
      </w:pPr>
    </w:p>
    <w:p w14:paraId="5F1F0BD3" w14:textId="77777777" w:rsidR="002278DF" w:rsidRPr="000F5667" w:rsidRDefault="002278DF" w:rsidP="002278DF">
      <w:pPr>
        <w:snapToGrid w:val="0"/>
        <w:spacing w:line="440" w:lineRule="exact"/>
        <w:jc w:val="both"/>
        <w:rPr>
          <w:rFonts w:ascii="文鼎特毛楷" w:eastAsia="文鼎特毛楷" w:hAnsi="標楷體"/>
          <w:color w:val="000000"/>
          <w:sz w:val="32"/>
          <w:szCs w:val="32"/>
        </w:rPr>
      </w:pPr>
      <w:r w:rsidRPr="000F5667">
        <w:rPr>
          <w:rFonts w:ascii="文鼎特毛楷" w:eastAsia="文鼎特毛楷" w:hAnsi="標楷體" w:hint="eastAsia"/>
          <w:color w:val="000000"/>
          <w:sz w:val="32"/>
          <w:szCs w:val="32"/>
        </w:rPr>
        <w:t>五、末了的話</w:t>
      </w:r>
    </w:p>
    <w:p w14:paraId="451576D1" w14:textId="77777777" w:rsidR="002278DF" w:rsidRPr="000F5667" w:rsidRDefault="002278DF" w:rsidP="002278DF">
      <w:pPr>
        <w:snapToGrid w:val="0"/>
        <w:spacing w:line="440" w:lineRule="exact"/>
        <w:jc w:val="both"/>
        <w:rPr>
          <w:rFonts w:ascii="標楷體" w:eastAsia="標楷體" w:hAnsi="標楷體"/>
          <w:b/>
          <w:bCs/>
          <w:color w:val="000000"/>
          <w:sz w:val="28"/>
          <w:szCs w:val="28"/>
        </w:rPr>
      </w:pPr>
      <w:r w:rsidRPr="000F5667">
        <w:rPr>
          <w:rFonts w:ascii="標楷體" w:eastAsia="標楷體" w:hAnsi="標楷體" w:hint="eastAsia"/>
          <w:b/>
          <w:bCs/>
          <w:color w:val="000000"/>
          <w:sz w:val="28"/>
          <w:szCs w:val="28"/>
        </w:rPr>
        <w:t>1.再回到經文</w:t>
      </w:r>
    </w:p>
    <w:p w14:paraId="637C0F9B" w14:textId="77777777" w:rsidR="002278DF" w:rsidRPr="000F5667" w:rsidRDefault="002278DF" w:rsidP="002278DF">
      <w:pPr>
        <w:snapToGrid w:val="0"/>
        <w:spacing w:line="440" w:lineRule="exact"/>
        <w:ind w:firstLineChars="200" w:firstLine="560"/>
        <w:jc w:val="both"/>
        <w:rPr>
          <w:rFonts w:ascii="標楷體" w:eastAsia="標楷體" w:hAnsi="標楷體"/>
          <w:color w:val="000000"/>
          <w:sz w:val="28"/>
          <w:szCs w:val="28"/>
        </w:rPr>
      </w:pPr>
      <w:r w:rsidRPr="000F5667">
        <w:rPr>
          <w:rFonts w:ascii="標楷體" w:eastAsia="標楷體" w:hAnsi="標楷體" w:hint="eastAsia"/>
          <w:color w:val="000000"/>
          <w:sz w:val="28"/>
          <w:szCs w:val="28"/>
        </w:rPr>
        <w:t>在這段經文中的第三件事，是耶穌從會堂出來之後，他除了醫治那位手枯乾的人，更是醫治所有需要的人。接著作者引用這段出自以賽亞書42章，當彌賽亞君王來到時，對於受傷和軟弱的人們，壓傷的蘆葦祂不折斷，將殘的燈火祂不吹滅，進一步表明耶穌的憐憫和恩</w:t>
      </w:r>
      <w:r w:rsidRPr="000F5667">
        <w:rPr>
          <w:rFonts w:ascii="標楷體" w:eastAsia="標楷體" w:hAnsi="標楷體" w:hint="eastAsia"/>
          <w:color w:val="000000"/>
          <w:sz w:val="28"/>
          <w:szCs w:val="28"/>
        </w:rPr>
        <w:t>典，接連三個發生在安息日的事件，在那個安息日，每一位帶著軟弱欠缺和需要來到耶穌面前的，將得到醫治與安慰。</w:t>
      </w:r>
    </w:p>
    <w:p w14:paraId="296FABCA" w14:textId="77777777" w:rsidR="002278DF" w:rsidRPr="000F5667" w:rsidRDefault="002278DF" w:rsidP="002278DF">
      <w:pPr>
        <w:snapToGrid w:val="0"/>
        <w:spacing w:line="440" w:lineRule="exact"/>
        <w:ind w:firstLineChars="200" w:firstLine="560"/>
        <w:jc w:val="both"/>
        <w:rPr>
          <w:rFonts w:ascii="標楷體" w:eastAsia="標楷體" w:hAnsi="標楷體"/>
          <w:color w:val="000000"/>
          <w:sz w:val="28"/>
          <w:szCs w:val="28"/>
        </w:rPr>
      </w:pPr>
    </w:p>
    <w:p w14:paraId="3C1E2F3D" w14:textId="77777777" w:rsidR="002278DF" w:rsidRPr="000F5667" w:rsidRDefault="002278DF" w:rsidP="002278DF">
      <w:pPr>
        <w:snapToGrid w:val="0"/>
        <w:spacing w:line="440" w:lineRule="exact"/>
        <w:jc w:val="both"/>
        <w:rPr>
          <w:rFonts w:ascii="標楷體" w:eastAsia="標楷體" w:hAnsi="標楷體"/>
          <w:b/>
          <w:bCs/>
          <w:color w:val="000000"/>
          <w:sz w:val="28"/>
          <w:szCs w:val="28"/>
        </w:rPr>
      </w:pPr>
      <w:r w:rsidRPr="000F5667">
        <w:rPr>
          <w:rFonts w:ascii="標楷體" w:eastAsia="標楷體" w:hAnsi="標楷體" w:hint="eastAsia"/>
          <w:b/>
          <w:bCs/>
          <w:color w:val="000000"/>
          <w:sz w:val="28"/>
          <w:szCs w:val="28"/>
        </w:rPr>
        <w:t>2.在上帝的恩典和命令中，你我將如何調整和回應﹖</w:t>
      </w:r>
    </w:p>
    <w:p w14:paraId="6D06FC3E" w14:textId="77777777" w:rsidR="002278DF" w:rsidRDefault="002278DF" w:rsidP="002278DF">
      <w:pPr>
        <w:snapToGrid w:val="0"/>
        <w:spacing w:line="440" w:lineRule="exact"/>
        <w:ind w:firstLineChars="200" w:firstLine="560"/>
        <w:jc w:val="both"/>
        <w:rPr>
          <w:rFonts w:ascii="標楷體" w:eastAsia="標楷體" w:hAnsi="標楷體"/>
          <w:color w:val="000000"/>
          <w:sz w:val="28"/>
          <w:szCs w:val="28"/>
        </w:rPr>
      </w:pPr>
      <w:r w:rsidRPr="000F5667">
        <w:rPr>
          <w:rFonts w:ascii="標楷體" w:eastAsia="標楷體" w:hAnsi="標楷體" w:hint="eastAsia"/>
          <w:color w:val="000000"/>
          <w:sz w:val="28"/>
          <w:szCs w:val="28"/>
        </w:rPr>
        <w:t>親愛的弟兄姊妹們，這是關於安息日的真正意義，也是耶穌重新要我們去經歷的，我們的主耶穌，祂是我們生命的主，祂說人子是安息日的主。在聽道之後，你可以決定作些什麼改變，對於上帝賜下的安息日，關於這份禮物你要怎樣使用。或是你需要再多讀一些相關的內容，和家人朋友一起討論。或是你什麼都不做，什麼都沒有要改變﹖如果我們深切覺得，長久以來面對忙碌文化下的壓力，自己用的方法如果沒有效，那不是該試試守安息日這方式呢﹖願上帝的靈繼續在你我當中提醒和動工，馬太福音11:28-30，也是這段經文的前一章，耶穌說「凡勞苦擔重擔的人都到我這裏來，我要使你們得安息。我心裏柔和謙卑，你們當負我的軛，向我學習；這樣，你們的心靈就必得安息。因為我的軛是容易的，我的擔子是輕省的。」</w:t>
      </w:r>
    </w:p>
    <w:p w14:paraId="4007C27F" w14:textId="77777777" w:rsidR="002278DF" w:rsidRPr="00D04C25" w:rsidRDefault="002278DF" w:rsidP="002278DF">
      <w:pPr>
        <w:snapToGrid w:val="0"/>
        <w:spacing w:line="470" w:lineRule="exact"/>
        <w:jc w:val="both"/>
        <w:rPr>
          <w:rFonts w:ascii="文鼎特毛楷" w:eastAsia="文鼎特毛楷" w:hAnsi="標楷體"/>
          <w:color w:val="000000"/>
          <w:sz w:val="28"/>
          <w:szCs w:val="28"/>
        </w:rPr>
      </w:pPr>
      <w:r>
        <w:rPr>
          <w:rFonts w:ascii="標楷體" w:eastAsia="標楷體" w:hAnsi="標楷體"/>
          <w:color w:val="000000"/>
          <w:sz w:val="28"/>
          <w:szCs w:val="28"/>
        </w:rPr>
        <w:br w:type="page"/>
      </w:r>
    </w:p>
    <w:tbl>
      <w:tblPr>
        <w:tblpPr w:leftFromText="180" w:rightFromText="180" w:vertAnchor="text" w:horzAnchor="margin" w:tblpY="109"/>
        <w:tblW w:w="11052" w:type="pct"/>
        <w:tblBorders>
          <w:top w:val="double" w:sz="12" w:space="0" w:color="auto"/>
          <w:left w:val="double" w:sz="12" w:space="0" w:color="auto"/>
          <w:bottom w:val="double" w:sz="12" w:space="0" w:color="auto"/>
          <w:right w:val="double" w:sz="12"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991"/>
        <w:gridCol w:w="1495"/>
        <w:gridCol w:w="6400"/>
      </w:tblGrid>
      <w:tr w:rsidR="002278DF" w:rsidRPr="008E25CC" w14:paraId="5D2D9060" w14:textId="77777777" w:rsidTr="00A234C7">
        <w:trPr>
          <w:trHeight w:val="907"/>
        </w:trPr>
        <w:tc>
          <w:tcPr>
            <w:tcW w:w="5000" w:type="pct"/>
            <w:gridSpan w:val="3"/>
            <w:vAlign w:val="center"/>
          </w:tcPr>
          <w:p w14:paraId="04BD523D" w14:textId="77777777" w:rsidR="002278DF" w:rsidRPr="008E25CC" w:rsidRDefault="002278DF" w:rsidP="00A234C7">
            <w:pPr>
              <w:adjustRightInd w:val="0"/>
              <w:snapToGrid w:val="0"/>
              <w:ind w:rightChars="47" w:right="113"/>
              <w:jc w:val="center"/>
              <w:rPr>
                <w:rFonts w:ascii="文鼎花草體P" w:eastAsia="文鼎花草體P" w:hAnsi="標楷體" w:cs="細明體"/>
                <w:bCs/>
                <w:color w:val="000000"/>
                <w:sz w:val="44"/>
                <w:szCs w:val="44"/>
              </w:rPr>
            </w:pPr>
            <w:r w:rsidRPr="008E25CC">
              <w:rPr>
                <w:rFonts w:ascii="標楷體" w:eastAsia="標楷體" w:hAnsi="標楷體"/>
                <w:color w:val="000000"/>
                <w:sz w:val="26"/>
                <w:szCs w:val="26"/>
              </w:rPr>
              <w:lastRenderedPageBreak/>
              <w:br w:type="page"/>
            </w:r>
            <w:r w:rsidRPr="008E25CC">
              <w:rPr>
                <w:rFonts w:ascii="文鼎花草體P" w:eastAsia="文鼎花草體P" w:hAnsi="標楷體" w:cs="細明體" w:hint="eastAsia"/>
                <w:bCs/>
                <w:color w:val="000000"/>
                <w:sz w:val="44"/>
                <w:szCs w:val="44"/>
              </w:rPr>
              <w:t>全新樂活讀經計劃</w:t>
            </w:r>
          </w:p>
          <w:p w14:paraId="6E08A84D" w14:textId="77777777" w:rsidR="002278DF" w:rsidRPr="008E25CC" w:rsidRDefault="002278DF" w:rsidP="00A234C7">
            <w:pPr>
              <w:adjustRightInd w:val="0"/>
              <w:snapToGrid w:val="0"/>
              <w:spacing w:beforeLines="25" w:before="90" w:line="340" w:lineRule="exact"/>
              <w:jc w:val="center"/>
              <w:rPr>
                <w:rFonts w:ascii="標楷體" w:eastAsia="標楷體" w:hAnsi="標楷體"/>
                <w:color w:val="000000"/>
                <w:sz w:val="28"/>
                <w:szCs w:val="26"/>
                <w:lang w:val="el-GR"/>
              </w:rPr>
            </w:pPr>
            <w:r w:rsidRPr="008E25CC">
              <w:rPr>
                <w:rFonts w:ascii="標楷體" w:eastAsia="標楷體" w:hAnsi="標楷體" w:hint="eastAsia"/>
                <w:color w:val="000000"/>
                <w:sz w:val="28"/>
                <w:szCs w:val="26"/>
                <w:lang w:val="el-GR"/>
              </w:rPr>
              <w:t>202</w:t>
            </w:r>
            <w:r>
              <w:rPr>
                <w:rFonts w:ascii="標楷體" w:eastAsia="標楷體" w:hAnsi="標楷體" w:hint="eastAsia"/>
                <w:color w:val="000000"/>
                <w:sz w:val="28"/>
                <w:szCs w:val="26"/>
                <w:lang w:val="el-GR"/>
              </w:rPr>
              <w:t>3</w:t>
            </w:r>
            <w:r w:rsidRPr="008E25CC">
              <w:rPr>
                <w:rFonts w:ascii="標楷體" w:eastAsia="標楷體" w:hAnsi="標楷體" w:hint="eastAsia"/>
                <w:color w:val="000000"/>
                <w:sz w:val="28"/>
                <w:szCs w:val="26"/>
                <w:lang w:val="el-GR"/>
              </w:rPr>
              <w:t>年</w:t>
            </w:r>
            <w:r>
              <w:rPr>
                <w:rFonts w:ascii="標楷體" w:eastAsia="標楷體" w:hAnsi="標楷體" w:hint="eastAsia"/>
                <w:color w:val="000000"/>
                <w:sz w:val="28"/>
                <w:szCs w:val="26"/>
                <w:lang w:val="el-GR"/>
              </w:rPr>
              <w:t>8</w:t>
            </w:r>
            <w:r w:rsidRPr="008E25CC">
              <w:rPr>
                <w:rFonts w:ascii="標楷體" w:eastAsia="標楷體" w:hAnsi="標楷體" w:hint="eastAsia"/>
                <w:color w:val="000000"/>
                <w:sz w:val="28"/>
                <w:szCs w:val="26"/>
                <w:lang w:val="el-GR"/>
              </w:rPr>
              <w:t>月</w:t>
            </w:r>
            <w:r>
              <w:rPr>
                <w:rFonts w:ascii="標楷體" w:eastAsia="標楷體" w:hAnsi="標楷體" w:hint="eastAsia"/>
                <w:color w:val="000000"/>
                <w:sz w:val="28"/>
                <w:szCs w:val="26"/>
                <w:lang w:val="el-GR"/>
              </w:rPr>
              <w:t>14</w:t>
            </w:r>
            <w:r w:rsidRPr="008E25CC">
              <w:rPr>
                <w:rFonts w:ascii="標楷體" w:eastAsia="標楷體" w:hAnsi="標楷體" w:hint="eastAsia"/>
                <w:color w:val="000000"/>
                <w:sz w:val="28"/>
                <w:szCs w:val="26"/>
                <w:lang w:val="el-GR"/>
              </w:rPr>
              <w:t>日至</w:t>
            </w:r>
            <w:r>
              <w:rPr>
                <w:rFonts w:ascii="標楷體" w:eastAsia="標楷體" w:hAnsi="標楷體" w:hint="eastAsia"/>
                <w:color w:val="000000"/>
                <w:sz w:val="28"/>
                <w:szCs w:val="26"/>
                <w:lang w:val="el-GR"/>
              </w:rPr>
              <w:t>8</w:t>
            </w:r>
            <w:r w:rsidRPr="008E25CC">
              <w:rPr>
                <w:rFonts w:ascii="標楷體" w:eastAsia="標楷體" w:hAnsi="標楷體" w:hint="eastAsia"/>
                <w:color w:val="000000"/>
                <w:sz w:val="28"/>
                <w:szCs w:val="26"/>
                <w:lang w:val="el-GR"/>
              </w:rPr>
              <w:t>月</w:t>
            </w:r>
            <w:r>
              <w:rPr>
                <w:rFonts w:ascii="標楷體" w:eastAsia="標楷體" w:hAnsi="標楷體" w:hint="eastAsia"/>
                <w:color w:val="000000"/>
                <w:sz w:val="28"/>
                <w:szCs w:val="26"/>
                <w:lang w:val="el-GR"/>
              </w:rPr>
              <w:t>18</w:t>
            </w:r>
            <w:r w:rsidRPr="008E25CC">
              <w:rPr>
                <w:rFonts w:ascii="標楷體" w:eastAsia="標楷體" w:hAnsi="標楷體" w:hint="eastAsia"/>
                <w:color w:val="000000"/>
                <w:sz w:val="28"/>
                <w:szCs w:val="26"/>
                <w:lang w:val="el-GR"/>
              </w:rPr>
              <w:t>日</w:t>
            </w:r>
          </w:p>
        </w:tc>
      </w:tr>
      <w:tr w:rsidR="002278DF" w:rsidRPr="008E25CC" w14:paraId="00B0DFCA" w14:textId="77777777" w:rsidTr="00A234C7">
        <w:trPr>
          <w:trHeight w:val="454"/>
        </w:trPr>
        <w:tc>
          <w:tcPr>
            <w:tcW w:w="558" w:type="pct"/>
            <w:vAlign w:val="center"/>
          </w:tcPr>
          <w:p w14:paraId="38089D33" w14:textId="77777777" w:rsidR="002278DF" w:rsidRPr="008E25CC" w:rsidRDefault="002278DF" w:rsidP="00A234C7">
            <w:pPr>
              <w:adjustRightInd w:val="0"/>
              <w:snapToGrid w:val="0"/>
              <w:spacing w:line="340" w:lineRule="exact"/>
              <w:jc w:val="center"/>
              <w:rPr>
                <w:rFonts w:ascii="標楷體" w:eastAsia="標楷體" w:hAnsi="標楷體"/>
                <w:color w:val="000000"/>
                <w:sz w:val="28"/>
                <w:szCs w:val="26"/>
                <w:lang w:val="el-GR"/>
              </w:rPr>
            </w:pPr>
            <w:r w:rsidRPr="008E25CC">
              <w:rPr>
                <w:rFonts w:ascii="標楷體" w:eastAsia="標楷體" w:hAnsi="標楷體" w:hint="eastAsia"/>
                <w:color w:val="000000"/>
                <w:sz w:val="28"/>
                <w:szCs w:val="26"/>
                <w:lang w:val="el-GR"/>
              </w:rPr>
              <w:t>日期</w:t>
            </w:r>
          </w:p>
        </w:tc>
        <w:tc>
          <w:tcPr>
            <w:tcW w:w="841" w:type="pct"/>
            <w:vAlign w:val="center"/>
          </w:tcPr>
          <w:p w14:paraId="3D837DB3" w14:textId="77777777" w:rsidR="002278DF" w:rsidRPr="008E25CC" w:rsidRDefault="002278DF" w:rsidP="00A234C7">
            <w:pPr>
              <w:adjustRightInd w:val="0"/>
              <w:snapToGrid w:val="0"/>
              <w:spacing w:line="340" w:lineRule="exact"/>
              <w:jc w:val="center"/>
              <w:rPr>
                <w:rFonts w:ascii="標楷體" w:eastAsia="標楷體" w:hAnsi="標楷體"/>
                <w:color w:val="000000"/>
                <w:sz w:val="28"/>
                <w:szCs w:val="26"/>
                <w:lang w:val="el-GR"/>
              </w:rPr>
            </w:pPr>
            <w:r w:rsidRPr="008E25CC">
              <w:rPr>
                <w:rFonts w:ascii="標楷體" w:eastAsia="標楷體" w:hAnsi="標楷體" w:hint="eastAsia"/>
                <w:color w:val="000000"/>
                <w:sz w:val="28"/>
                <w:szCs w:val="26"/>
                <w:lang w:val="el-GR"/>
              </w:rPr>
              <w:t>經文</w:t>
            </w:r>
          </w:p>
        </w:tc>
        <w:tc>
          <w:tcPr>
            <w:tcW w:w="3601" w:type="pct"/>
            <w:vAlign w:val="center"/>
          </w:tcPr>
          <w:p w14:paraId="787A2380" w14:textId="77777777" w:rsidR="002278DF" w:rsidRPr="008E25CC" w:rsidRDefault="002278DF" w:rsidP="00A234C7">
            <w:pPr>
              <w:adjustRightInd w:val="0"/>
              <w:snapToGrid w:val="0"/>
              <w:spacing w:line="340" w:lineRule="exact"/>
              <w:jc w:val="center"/>
              <w:rPr>
                <w:rFonts w:ascii="標楷體" w:eastAsia="標楷體" w:hAnsi="標楷體"/>
                <w:color w:val="000000"/>
                <w:sz w:val="28"/>
                <w:szCs w:val="26"/>
                <w:lang w:val="el-GR"/>
              </w:rPr>
            </w:pPr>
            <w:r w:rsidRPr="008E25CC">
              <w:rPr>
                <w:rFonts w:ascii="標楷體" w:eastAsia="標楷體" w:hAnsi="標楷體" w:hint="eastAsia"/>
                <w:color w:val="000000"/>
                <w:sz w:val="28"/>
                <w:szCs w:val="26"/>
                <w:lang w:val="el-GR"/>
              </w:rPr>
              <w:t>默想題目</w:t>
            </w:r>
          </w:p>
        </w:tc>
      </w:tr>
      <w:tr w:rsidR="002278DF" w:rsidRPr="008E25CC" w14:paraId="343DB6B1" w14:textId="77777777" w:rsidTr="00A234C7">
        <w:trPr>
          <w:trHeight w:val="907"/>
        </w:trPr>
        <w:tc>
          <w:tcPr>
            <w:tcW w:w="558" w:type="pct"/>
            <w:vAlign w:val="center"/>
          </w:tcPr>
          <w:p w14:paraId="1C85E648" w14:textId="77777777" w:rsidR="002278DF" w:rsidRPr="008E25CC" w:rsidRDefault="002278DF" w:rsidP="00A234C7">
            <w:pPr>
              <w:adjustRightInd w:val="0"/>
              <w:snapToGrid w:val="0"/>
              <w:spacing w:line="340" w:lineRule="exact"/>
              <w:ind w:left="-127"/>
              <w:jc w:val="center"/>
              <w:rPr>
                <w:rFonts w:ascii="標楷體" w:eastAsia="標楷體" w:hAnsi="標楷體"/>
                <w:color w:val="000000"/>
                <w:sz w:val="28"/>
              </w:rPr>
            </w:pPr>
            <w:r>
              <w:rPr>
                <w:rFonts w:ascii="標楷體" w:eastAsia="標楷體" w:hAnsi="標楷體" w:hint="eastAsia"/>
                <w:color w:val="000000"/>
                <w:sz w:val="28"/>
              </w:rPr>
              <w:t>8</w:t>
            </w:r>
            <w:r w:rsidRPr="008E25CC">
              <w:rPr>
                <w:rFonts w:ascii="標楷體" w:eastAsia="標楷體" w:hAnsi="標楷體" w:hint="eastAsia"/>
                <w:color w:val="000000"/>
                <w:sz w:val="28"/>
              </w:rPr>
              <w:t>/</w:t>
            </w:r>
            <w:r>
              <w:rPr>
                <w:rFonts w:ascii="標楷體" w:eastAsia="標楷體" w:hAnsi="標楷體" w:hint="eastAsia"/>
                <w:color w:val="000000"/>
                <w:sz w:val="28"/>
              </w:rPr>
              <w:t>14</w:t>
            </w:r>
          </w:p>
          <w:p w14:paraId="57E01DD7" w14:textId="77777777" w:rsidR="002278DF" w:rsidRPr="008E25CC" w:rsidRDefault="002278DF" w:rsidP="00A234C7">
            <w:pPr>
              <w:adjustRightInd w:val="0"/>
              <w:snapToGrid w:val="0"/>
              <w:spacing w:line="340" w:lineRule="exact"/>
              <w:ind w:left="-127"/>
              <w:jc w:val="center"/>
              <w:rPr>
                <w:rFonts w:ascii="標楷體" w:eastAsia="標楷體" w:hAnsi="標楷體"/>
                <w:color w:val="000000"/>
                <w:sz w:val="28"/>
              </w:rPr>
            </w:pPr>
            <w:r w:rsidRPr="008E25CC">
              <w:rPr>
                <w:rFonts w:ascii="標楷體" w:eastAsia="標楷體" w:hAnsi="標楷體" w:hint="eastAsia"/>
                <w:color w:val="000000"/>
                <w:sz w:val="28"/>
              </w:rPr>
              <w:t>(一)</w:t>
            </w:r>
          </w:p>
        </w:tc>
        <w:tc>
          <w:tcPr>
            <w:tcW w:w="841" w:type="pct"/>
            <w:shd w:val="clear" w:color="auto" w:fill="auto"/>
            <w:vAlign w:val="center"/>
          </w:tcPr>
          <w:p w14:paraId="4BE5A399" w14:textId="77777777" w:rsidR="002278DF" w:rsidRPr="008E25CC" w:rsidRDefault="002278DF" w:rsidP="00A234C7">
            <w:pPr>
              <w:adjustRightInd w:val="0"/>
              <w:snapToGrid w:val="0"/>
              <w:spacing w:line="340" w:lineRule="exact"/>
              <w:ind w:left="-127"/>
              <w:jc w:val="center"/>
              <w:rPr>
                <w:rFonts w:ascii="標楷體" w:eastAsia="標楷體" w:hAnsi="標楷體"/>
                <w:color w:val="000000"/>
                <w:sz w:val="28"/>
              </w:rPr>
            </w:pPr>
            <w:r>
              <w:rPr>
                <w:rFonts w:ascii="標楷體" w:eastAsia="標楷體" w:hAnsi="標楷體" w:hint="eastAsia"/>
                <w:color w:val="000000"/>
                <w:sz w:val="28"/>
              </w:rPr>
              <w:t>詩篇11</w:t>
            </w:r>
          </w:p>
        </w:tc>
        <w:tc>
          <w:tcPr>
            <w:tcW w:w="3601" w:type="pct"/>
            <w:shd w:val="clear" w:color="auto" w:fill="auto"/>
            <w:vAlign w:val="center"/>
          </w:tcPr>
          <w:p w14:paraId="43C208B0" w14:textId="77777777" w:rsidR="002278DF" w:rsidRPr="00462D99" w:rsidRDefault="002278DF" w:rsidP="00A234C7">
            <w:pPr>
              <w:adjustRightInd w:val="0"/>
              <w:snapToGrid w:val="0"/>
              <w:spacing w:line="320" w:lineRule="exact"/>
              <w:ind w:leftChars="47" w:left="396" w:rightChars="47" w:right="113" w:hangingChars="101" w:hanging="283"/>
              <w:contextualSpacing/>
              <w:jc w:val="both"/>
              <w:rPr>
                <w:rFonts w:ascii="標楷體" w:eastAsia="標楷體" w:hAnsi="標楷體"/>
                <w:color w:val="000000"/>
                <w:sz w:val="28"/>
                <w:szCs w:val="28"/>
              </w:rPr>
            </w:pPr>
            <w:r w:rsidRPr="00462D99">
              <w:rPr>
                <w:rFonts w:ascii="標楷體" w:eastAsia="標楷體" w:hAnsi="標楷體"/>
                <w:color w:val="000000"/>
                <w:sz w:val="28"/>
                <w:szCs w:val="28"/>
              </w:rPr>
              <w:t>1.</w:t>
            </w:r>
            <w:r w:rsidRPr="00462D99">
              <w:rPr>
                <w:rFonts w:ascii="標楷體" w:eastAsia="標楷體" w:hAnsi="標楷體"/>
                <w:color w:val="000000"/>
                <w:sz w:val="28"/>
                <w:szCs w:val="28"/>
              </w:rPr>
              <w:tab/>
            </w:r>
            <w:r w:rsidRPr="00462D99">
              <w:rPr>
                <w:rFonts w:ascii="標楷體" w:eastAsia="標楷體" w:hAnsi="標楷體" w:hint="eastAsia"/>
                <w:color w:val="000000"/>
                <w:sz w:val="28"/>
                <w:szCs w:val="28"/>
              </w:rPr>
              <w:t>請默想經文所提的｢飛鳥受暗處弓箭埋伏的驚恐」、｢上帝高坐天上寶座察看時所感受的欣慰」，以及｢最終惡人領受報應時的懊悔痛苦」，將經文轉為心中的圖像和感受，進入詩人所寫情境中。</w:t>
            </w:r>
          </w:p>
          <w:p w14:paraId="05D41531" w14:textId="77777777" w:rsidR="002278DF" w:rsidRPr="00353132" w:rsidRDefault="002278DF" w:rsidP="00A234C7">
            <w:pPr>
              <w:adjustRightInd w:val="0"/>
              <w:snapToGrid w:val="0"/>
              <w:spacing w:line="320" w:lineRule="exact"/>
              <w:ind w:leftChars="47" w:left="396" w:rightChars="47" w:right="113" w:hangingChars="101" w:hanging="283"/>
              <w:contextualSpacing/>
              <w:jc w:val="both"/>
              <w:rPr>
                <w:rFonts w:ascii="標楷體" w:eastAsia="標楷體" w:hAnsi="標楷體"/>
                <w:color w:val="000000"/>
                <w:sz w:val="28"/>
                <w:szCs w:val="28"/>
                <w:highlight w:val="yellow"/>
              </w:rPr>
            </w:pPr>
            <w:r w:rsidRPr="00462D99">
              <w:rPr>
                <w:rFonts w:ascii="標楷體" w:eastAsia="標楷體" w:hAnsi="標楷體"/>
                <w:color w:val="000000"/>
                <w:sz w:val="28"/>
                <w:szCs w:val="28"/>
              </w:rPr>
              <w:t>2.</w:t>
            </w:r>
            <w:r w:rsidRPr="00462D99">
              <w:rPr>
                <w:rFonts w:ascii="標楷體" w:eastAsia="標楷體" w:hAnsi="標楷體" w:hint="eastAsia"/>
                <w:color w:val="000000"/>
                <w:sz w:val="28"/>
                <w:szCs w:val="28"/>
              </w:rPr>
              <w:t>你可願意將本篇詩篇中的確信</w:t>
            </w:r>
            <w:r w:rsidRPr="00462D99">
              <w:rPr>
                <w:rFonts w:ascii="標楷體" w:eastAsia="標楷體" w:hAnsi="標楷體"/>
                <w:color w:val="000000"/>
                <w:sz w:val="28"/>
                <w:szCs w:val="28"/>
              </w:rPr>
              <w:t>--</w:t>
            </w:r>
            <w:r w:rsidRPr="00462D99">
              <w:rPr>
                <w:rFonts w:ascii="標楷體" w:eastAsia="標楷體" w:hAnsi="標楷體" w:hint="eastAsia"/>
                <w:color w:val="000000"/>
                <w:sz w:val="28"/>
                <w:szCs w:val="28"/>
              </w:rPr>
              <w:t>｢我以上主為避難所」，作為面對現在自己或周圍親友的困境或挑戰時，一個信心的信靠和仰望？</w:t>
            </w:r>
          </w:p>
        </w:tc>
      </w:tr>
      <w:tr w:rsidR="002278DF" w:rsidRPr="008E25CC" w14:paraId="4AF9E0A6" w14:textId="77777777" w:rsidTr="00A234C7">
        <w:trPr>
          <w:trHeight w:val="907"/>
        </w:trPr>
        <w:tc>
          <w:tcPr>
            <w:tcW w:w="558" w:type="pct"/>
            <w:vAlign w:val="center"/>
          </w:tcPr>
          <w:p w14:paraId="3E967F7D" w14:textId="77777777" w:rsidR="002278DF" w:rsidRPr="008E25CC" w:rsidRDefault="002278DF" w:rsidP="00A234C7">
            <w:pPr>
              <w:adjustRightInd w:val="0"/>
              <w:snapToGrid w:val="0"/>
              <w:spacing w:line="340" w:lineRule="exact"/>
              <w:ind w:left="-127"/>
              <w:jc w:val="center"/>
              <w:rPr>
                <w:rFonts w:ascii="標楷體" w:eastAsia="標楷體" w:hAnsi="標楷體"/>
                <w:color w:val="000000"/>
                <w:sz w:val="28"/>
              </w:rPr>
            </w:pPr>
            <w:r>
              <w:rPr>
                <w:rFonts w:ascii="標楷體" w:eastAsia="標楷體" w:hAnsi="標楷體" w:hint="eastAsia"/>
                <w:color w:val="000000"/>
                <w:sz w:val="28"/>
              </w:rPr>
              <w:t>8</w:t>
            </w:r>
            <w:r w:rsidRPr="008E25CC">
              <w:rPr>
                <w:rFonts w:ascii="標楷體" w:eastAsia="標楷體" w:hAnsi="標楷體" w:hint="eastAsia"/>
                <w:color w:val="000000"/>
                <w:sz w:val="28"/>
              </w:rPr>
              <w:t>/</w:t>
            </w:r>
            <w:r>
              <w:rPr>
                <w:rFonts w:ascii="標楷體" w:eastAsia="標楷體" w:hAnsi="標楷體" w:hint="eastAsia"/>
                <w:color w:val="000000"/>
                <w:sz w:val="28"/>
              </w:rPr>
              <w:t>15</w:t>
            </w:r>
          </w:p>
          <w:p w14:paraId="2EA5BA6C" w14:textId="77777777" w:rsidR="002278DF" w:rsidRPr="008E25CC" w:rsidRDefault="002278DF" w:rsidP="00A234C7">
            <w:pPr>
              <w:adjustRightInd w:val="0"/>
              <w:snapToGrid w:val="0"/>
              <w:spacing w:line="340" w:lineRule="exact"/>
              <w:ind w:left="-127"/>
              <w:jc w:val="center"/>
              <w:rPr>
                <w:rFonts w:ascii="標楷體" w:eastAsia="標楷體" w:hAnsi="標楷體"/>
                <w:color w:val="000000"/>
                <w:sz w:val="28"/>
              </w:rPr>
            </w:pPr>
            <w:r w:rsidRPr="008E25CC">
              <w:rPr>
                <w:rFonts w:ascii="標楷體" w:eastAsia="標楷體" w:hAnsi="標楷體" w:hint="eastAsia"/>
                <w:color w:val="000000"/>
                <w:sz w:val="28"/>
              </w:rPr>
              <w:t>(二)</w:t>
            </w:r>
          </w:p>
        </w:tc>
        <w:tc>
          <w:tcPr>
            <w:tcW w:w="841" w:type="pct"/>
            <w:shd w:val="clear" w:color="auto" w:fill="auto"/>
            <w:vAlign w:val="center"/>
          </w:tcPr>
          <w:p w14:paraId="26ED9D2C" w14:textId="77777777" w:rsidR="002278DF" w:rsidRPr="008E25CC" w:rsidRDefault="002278DF" w:rsidP="00A234C7">
            <w:pPr>
              <w:adjustRightInd w:val="0"/>
              <w:snapToGrid w:val="0"/>
              <w:spacing w:line="340" w:lineRule="exact"/>
              <w:ind w:left="-127"/>
              <w:jc w:val="center"/>
              <w:rPr>
                <w:rFonts w:ascii="標楷體" w:eastAsia="標楷體" w:hAnsi="標楷體"/>
                <w:color w:val="000000"/>
                <w:sz w:val="28"/>
              </w:rPr>
            </w:pPr>
            <w:r>
              <w:rPr>
                <w:rFonts w:ascii="標楷體" w:eastAsia="標楷體" w:hAnsi="標楷體" w:hint="eastAsia"/>
                <w:color w:val="000000"/>
                <w:sz w:val="28"/>
              </w:rPr>
              <w:t>詩篇12</w:t>
            </w:r>
          </w:p>
        </w:tc>
        <w:tc>
          <w:tcPr>
            <w:tcW w:w="3601" w:type="pct"/>
            <w:shd w:val="clear" w:color="auto" w:fill="auto"/>
            <w:vAlign w:val="center"/>
          </w:tcPr>
          <w:p w14:paraId="04B375F5" w14:textId="77777777" w:rsidR="002278DF" w:rsidRPr="00462D99" w:rsidRDefault="002278DF" w:rsidP="00A234C7">
            <w:pPr>
              <w:adjustRightInd w:val="0"/>
              <w:snapToGrid w:val="0"/>
              <w:spacing w:line="320" w:lineRule="exact"/>
              <w:ind w:leftChars="47" w:left="396" w:rightChars="47" w:right="113" w:hangingChars="101" w:hanging="283"/>
              <w:contextualSpacing/>
              <w:jc w:val="both"/>
              <w:rPr>
                <w:rFonts w:ascii="標楷體" w:eastAsia="標楷體" w:hAnsi="標楷體"/>
                <w:color w:val="000000"/>
                <w:sz w:val="28"/>
                <w:szCs w:val="28"/>
              </w:rPr>
            </w:pPr>
            <w:r w:rsidRPr="00462D99">
              <w:rPr>
                <w:rFonts w:ascii="標楷體" w:eastAsia="標楷體" w:hAnsi="標楷體" w:hint="eastAsia"/>
                <w:color w:val="000000"/>
                <w:sz w:val="28"/>
                <w:szCs w:val="28"/>
              </w:rPr>
              <w:t>1.</w:t>
            </w:r>
            <w:r w:rsidRPr="00462D99">
              <w:rPr>
                <w:rFonts w:ascii="標楷體" w:eastAsia="標楷體" w:hAnsi="標楷體" w:hint="eastAsia"/>
                <w:color w:val="000000"/>
                <w:sz w:val="28"/>
                <w:szCs w:val="28"/>
              </w:rPr>
              <w:tab/>
              <w:t>今天一天中，請特別留意自己口中所說的話語，是否在有意無意間，說出難以控制的、傷人言詞？每當如此覺察時，請即時在心中禱告，懇求上主以恩典遮蓋並聖靈提醒不再繼續說。</w:t>
            </w:r>
          </w:p>
          <w:p w14:paraId="73C0EABA" w14:textId="77777777" w:rsidR="002278DF" w:rsidRPr="00353132" w:rsidRDefault="002278DF" w:rsidP="00A234C7">
            <w:pPr>
              <w:adjustRightInd w:val="0"/>
              <w:snapToGrid w:val="0"/>
              <w:spacing w:line="320" w:lineRule="exact"/>
              <w:ind w:leftChars="47" w:left="396" w:rightChars="47" w:right="113" w:hangingChars="101" w:hanging="283"/>
              <w:contextualSpacing/>
              <w:jc w:val="both"/>
              <w:rPr>
                <w:rFonts w:ascii="標楷體" w:eastAsia="標楷體" w:hAnsi="標楷體"/>
                <w:color w:val="000000"/>
                <w:sz w:val="28"/>
                <w:szCs w:val="28"/>
                <w:highlight w:val="yellow"/>
              </w:rPr>
            </w:pPr>
            <w:r w:rsidRPr="00462D99">
              <w:rPr>
                <w:rFonts w:ascii="標楷體" w:eastAsia="標楷體" w:hAnsi="標楷體"/>
                <w:color w:val="000000"/>
                <w:sz w:val="28"/>
                <w:szCs w:val="28"/>
              </w:rPr>
              <w:t>2.</w:t>
            </w:r>
            <w:r w:rsidRPr="00462D99">
              <w:rPr>
                <w:rFonts w:ascii="標楷體" w:eastAsia="標楷體" w:hAnsi="標楷體"/>
                <w:color w:val="000000"/>
                <w:sz w:val="28"/>
                <w:szCs w:val="28"/>
              </w:rPr>
              <w:tab/>
            </w:r>
            <w:r w:rsidRPr="00462D99">
              <w:rPr>
                <w:rFonts w:ascii="標楷體" w:eastAsia="標楷體" w:hAnsi="標楷體" w:hint="eastAsia"/>
                <w:color w:val="000000"/>
                <w:sz w:val="28"/>
                <w:szCs w:val="28"/>
              </w:rPr>
              <w:t>上主的言語是純淨的言語，當我們每天越親近祂的話語，就越能幫助我們潔淨自己的心思言語，提醒自己要更深入體認上帝話語的寶貴並以祂的話語成為我們腳前燈、路上光，得以合祢心意的走在人生道路中。</w:t>
            </w:r>
          </w:p>
        </w:tc>
      </w:tr>
      <w:tr w:rsidR="002278DF" w:rsidRPr="008E25CC" w14:paraId="69EA52AB" w14:textId="77777777" w:rsidTr="00A234C7">
        <w:trPr>
          <w:trHeight w:val="907"/>
        </w:trPr>
        <w:tc>
          <w:tcPr>
            <w:tcW w:w="558" w:type="pct"/>
            <w:vAlign w:val="center"/>
          </w:tcPr>
          <w:p w14:paraId="6F2C1C8A" w14:textId="77777777" w:rsidR="002278DF" w:rsidRPr="008E25CC" w:rsidRDefault="002278DF" w:rsidP="00A234C7">
            <w:pPr>
              <w:adjustRightInd w:val="0"/>
              <w:snapToGrid w:val="0"/>
              <w:spacing w:line="340" w:lineRule="exact"/>
              <w:ind w:left="-127"/>
              <w:jc w:val="center"/>
              <w:rPr>
                <w:rFonts w:ascii="標楷體" w:eastAsia="標楷體" w:hAnsi="標楷體"/>
                <w:color w:val="000000"/>
                <w:sz w:val="28"/>
              </w:rPr>
            </w:pPr>
            <w:r>
              <w:rPr>
                <w:rFonts w:ascii="標楷體" w:eastAsia="標楷體" w:hAnsi="標楷體" w:hint="eastAsia"/>
                <w:color w:val="000000"/>
                <w:sz w:val="28"/>
              </w:rPr>
              <w:t>8</w:t>
            </w:r>
            <w:r w:rsidRPr="008E25CC">
              <w:rPr>
                <w:rFonts w:ascii="標楷體" w:eastAsia="標楷體" w:hAnsi="標楷體" w:hint="eastAsia"/>
                <w:color w:val="000000"/>
                <w:sz w:val="28"/>
              </w:rPr>
              <w:t>/</w:t>
            </w:r>
            <w:r>
              <w:rPr>
                <w:rFonts w:ascii="標楷體" w:eastAsia="標楷體" w:hAnsi="標楷體" w:hint="eastAsia"/>
                <w:color w:val="000000"/>
                <w:sz w:val="28"/>
              </w:rPr>
              <w:t>16</w:t>
            </w:r>
          </w:p>
          <w:p w14:paraId="0A4FCAFA" w14:textId="77777777" w:rsidR="002278DF" w:rsidRPr="008E25CC" w:rsidRDefault="002278DF" w:rsidP="00A234C7">
            <w:pPr>
              <w:adjustRightInd w:val="0"/>
              <w:snapToGrid w:val="0"/>
              <w:spacing w:line="340" w:lineRule="exact"/>
              <w:ind w:left="-127"/>
              <w:jc w:val="center"/>
              <w:rPr>
                <w:rFonts w:ascii="標楷體" w:eastAsia="標楷體" w:hAnsi="標楷體"/>
                <w:color w:val="000000"/>
                <w:sz w:val="28"/>
              </w:rPr>
            </w:pPr>
            <w:r w:rsidRPr="008E25CC">
              <w:rPr>
                <w:rFonts w:ascii="標楷體" w:eastAsia="標楷體" w:hAnsi="標楷體" w:hint="eastAsia"/>
                <w:color w:val="000000"/>
                <w:sz w:val="28"/>
              </w:rPr>
              <w:t>(三)</w:t>
            </w:r>
          </w:p>
        </w:tc>
        <w:tc>
          <w:tcPr>
            <w:tcW w:w="841" w:type="pct"/>
            <w:shd w:val="clear" w:color="auto" w:fill="auto"/>
            <w:vAlign w:val="center"/>
          </w:tcPr>
          <w:p w14:paraId="322AA194" w14:textId="77777777" w:rsidR="002278DF" w:rsidRPr="008E25CC" w:rsidRDefault="002278DF" w:rsidP="00A234C7">
            <w:pPr>
              <w:adjustRightInd w:val="0"/>
              <w:snapToGrid w:val="0"/>
              <w:spacing w:line="340" w:lineRule="exact"/>
              <w:ind w:left="-127"/>
              <w:jc w:val="center"/>
              <w:rPr>
                <w:rFonts w:ascii="標楷體" w:eastAsia="標楷體" w:hAnsi="標楷體"/>
                <w:color w:val="000000"/>
                <w:sz w:val="28"/>
              </w:rPr>
            </w:pPr>
            <w:r>
              <w:rPr>
                <w:rFonts w:ascii="標楷體" w:eastAsia="標楷體" w:hAnsi="標楷體" w:hint="eastAsia"/>
                <w:color w:val="000000"/>
                <w:sz w:val="28"/>
              </w:rPr>
              <w:t>詩篇13</w:t>
            </w:r>
          </w:p>
        </w:tc>
        <w:tc>
          <w:tcPr>
            <w:tcW w:w="3601" w:type="pct"/>
            <w:shd w:val="clear" w:color="auto" w:fill="auto"/>
            <w:vAlign w:val="center"/>
          </w:tcPr>
          <w:p w14:paraId="28856C8E" w14:textId="77777777" w:rsidR="002278DF" w:rsidRPr="00462D99" w:rsidRDefault="002278DF" w:rsidP="00A234C7">
            <w:pPr>
              <w:adjustRightInd w:val="0"/>
              <w:snapToGrid w:val="0"/>
              <w:spacing w:line="320" w:lineRule="exact"/>
              <w:ind w:leftChars="47" w:left="396" w:rightChars="47" w:right="113" w:hangingChars="101" w:hanging="283"/>
              <w:contextualSpacing/>
              <w:jc w:val="both"/>
              <w:rPr>
                <w:rFonts w:ascii="標楷體" w:eastAsia="標楷體" w:hAnsi="標楷體"/>
                <w:color w:val="000000"/>
                <w:sz w:val="28"/>
                <w:szCs w:val="28"/>
              </w:rPr>
            </w:pPr>
            <w:r w:rsidRPr="00462D99">
              <w:rPr>
                <w:rFonts w:ascii="標楷體" w:eastAsia="標楷體" w:hAnsi="標楷體" w:hint="eastAsia"/>
                <w:color w:val="000000"/>
                <w:sz w:val="28"/>
                <w:szCs w:val="28"/>
              </w:rPr>
              <w:t>1.</w:t>
            </w:r>
            <w:r w:rsidRPr="00462D99">
              <w:rPr>
                <w:rFonts w:ascii="標楷體" w:eastAsia="標楷體" w:hAnsi="標楷體" w:hint="eastAsia"/>
                <w:color w:val="000000"/>
                <w:sz w:val="28"/>
                <w:szCs w:val="28"/>
              </w:rPr>
              <w:tab/>
              <w:t>請默想聖經中某一位人物(如摩西、以利亞…)，試想他在生命中可曾向上帝發問：「上主啊，你忘記我要到幾時呢？」後來他又怎樣經歷上帝的引領保守。這給你甚麼樣的提醒與激勵？</w:t>
            </w:r>
          </w:p>
          <w:p w14:paraId="21A2497F" w14:textId="77777777" w:rsidR="002278DF" w:rsidRPr="00353132" w:rsidRDefault="002278DF" w:rsidP="00A234C7">
            <w:pPr>
              <w:adjustRightInd w:val="0"/>
              <w:snapToGrid w:val="0"/>
              <w:spacing w:line="320" w:lineRule="exact"/>
              <w:ind w:leftChars="47" w:left="396" w:rightChars="47" w:right="113" w:hangingChars="101" w:hanging="283"/>
              <w:contextualSpacing/>
              <w:jc w:val="both"/>
              <w:rPr>
                <w:rFonts w:ascii="標楷體" w:eastAsia="標楷體" w:hAnsi="標楷體"/>
                <w:color w:val="000000"/>
                <w:sz w:val="28"/>
                <w:szCs w:val="28"/>
                <w:highlight w:val="yellow"/>
              </w:rPr>
            </w:pPr>
            <w:r w:rsidRPr="00462D99">
              <w:rPr>
                <w:rFonts w:ascii="標楷體" w:eastAsia="標楷體" w:hAnsi="標楷體" w:hint="eastAsia"/>
                <w:color w:val="000000"/>
                <w:sz w:val="28"/>
                <w:szCs w:val="28"/>
              </w:rPr>
              <w:t>2.你知道身旁有哪些兄姊們正遭遇極大的苦難嗎？請為他們守望禱告並陪伴。</w:t>
            </w:r>
          </w:p>
        </w:tc>
      </w:tr>
      <w:tr w:rsidR="002278DF" w:rsidRPr="008E25CC" w14:paraId="644CCCCD" w14:textId="77777777" w:rsidTr="00A234C7">
        <w:trPr>
          <w:trHeight w:val="907"/>
        </w:trPr>
        <w:tc>
          <w:tcPr>
            <w:tcW w:w="558" w:type="pct"/>
            <w:vAlign w:val="center"/>
          </w:tcPr>
          <w:p w14:paraId="5D72598A" w14:textId="77777777" w:rsidR="002278DF" w:rsidRPr="008E25CC" w:rsidRDefault="002278DF" w:rsidP="00A234C7">
            <w:pPr>
              <w:adjustRightInd w:val="0"/>
              <w:snapToGrid w:val="0"/>
              <w:spacing w:line="340" w:lineRule="exact"/>
              <w:ind w:left="-127"/>
              <w:jc w:val="center"/>
              <w:rPr>
                <w:rFonts w:ascii="標楷體" w:eastAsia="標楷體" w:hAnsi="標楷體"/>
                <w:color w:val="000000"/>
                <w:sz w:val="28"/>
              </w:rPr>
            </w:pPr>
            <w:r>
              <w:rPr>
                <w:rFonts w:ascii="標楷體" w:eastAsia="標楷體" w:hAnsi="標楷體" w:hint="eastAsia"/>
                <w:color w:val="000000"/>
                <w:sz w:val="28"/>
              </w:rPr>
              <w:t>8</w:t>
            </w:r>
            <w:r w:rsidRPr="008E25CC">
              <w:rPr>
                <w:rFonts w:ascii="標楷體" w:eastAsia="標楷體" w:hAnsi="標楷體" w:hint="eastAsia"/>
                <w:color w:val="000000"/>
                <w:sz w:val="28"/>
              </w:rPr>
              <w:t>/</w:t>
            </w:r>
            <w:r>
              <w:rPr>
                <w:rFonts w:ascii="標楷體" w:eastAsia="標楷體" w:hAnsi="標楷體" w:hint="eastAsia"/>
                <w:color w:val="000000"/>
                <w:sz w:val="28"/>
              </w:rPr>
              <w:t>17</w:t>
            </w:r>
          </w:p>
          <w:p w14:paraId="06E1E0CC" w14:textId="77777777" w:rsidR="002278DF" w:rsidRPr="008E25CC" w:rsidRDefault="002278DF" w:rsidP="00A234C7">
            <w:pPr>
              <w:adjustRightInd w:val="0"/>
              <w:snapToGrid w:val="0"/>
              <w:spacing w:line="340" w:lineRule="exact"/>
              <w:ind w:left="-127"/>
              <w:jc w:val="center"/>
              <w:rPr>
                <w:rFonts w:ascii="標楷體" w:eastAsia="標楷體" w:hAnsi="標楷體"/>
                <w:color w:val="000000"/>
                <w:sz w:val="28"/>
              </w:rPr>
            </w:pPr>
            <w:r w:rsidRPr="008E25CC">
              <w:rPr>
                <w:rFonts w:ascii="標楷體" w:eastAsia="標楷體" w:hAnsi="標楷體" w:hint="eastAsia"/>
                <w:color w:val="000000"/>
                <w:sz w:val="28"/>
              </w:rPr>
              <w:t>(四)</w:t>
            </w:r>
          </w:p>
        </w:tc>
        <w:tc>
          <w:tcPr>
            <w:tcW w:w="841" w:type="pct"/>
            <w:shd w:val="clear" w:color="auto" w:fill="auto"/>
            <w:vAlign w:val="center"/>
          </w:tcPr>
          <w:p w14:paraId="2279A789" w14:textId="77777777" w:rsidR="002278DF" w:rsidRPr="008E25CC" w:rsidRDefault="002278DF" w:rsidP="00A234C7">
            <w:pPr>
              <w:adjustRightInd w:val="0"/>
              <w:snapToGrid w:val="0"/>
              <w:spacing w:line="340" w:lineRule="exact"/>
              <w:ind w:left="-127"/>
              <w:jc w:val="center"/>
              <w:rPr>
                <w:rFonts w:ascii="標楷體" w:eastAsia="標楷體" w:hAnsi="標楷體"/>
                <w:color w:val="000000"/>
                <w:sz w:val="28"/>
              </w:rPr>
            </w:pPr>
            <w:r>
              <w:rPr>
                <w:rFonts w:ascii="標楷體" w:eastAsia="標楷體" w:hAnsi="標楷體" w:hint="eastAsia"/>
                <w:color w:val="000000"/>
                <w:sz w:val="28"/>
              </w:rPr>
              <w:t>詩篇14</w:t>
            </w:r>
          </w:p>
        </w:tc>
        <w:tc>
          <w:tcPr>
            <w:tcW w:w="3601" w:type="pct"/>
            <w:shd w:val="clear" w:color="auto" w:fill="auto"/>
            <w:vAlign w:val="center"/>
          </w:tcPr>
          <w:p w14:paraId="301CF9CE" w14:textId="77777777" w:rsidR="002278DF" w:rsidRPr="00462D99" w:rsidRDefault="002278DF" w:rsidP="00A234C7">
            <w:pPr>
              <w:adjustRightInd w:val="0"/>
              <w:snapToGrid w:val="0"/>
              <w:spacing w:line="320" w:lineRule="exact"/>
              <w:ind w:leftChars="47" w:left="396" w:rightChars="47" w:right="113" w:hangingChars="101" w:hanging="283"/>
              <w:contextualSpacing/>
              <w:jc w:val="both"/>
              <w:rPr>
                <w:rFonts w:ascii="標楷體" w:eastAsia="標楷體" w:hAnsi="標楷體"/>
                <w:color w:val="000000"/>
                <w:sz w:val="28"/>
                <w:szCs w:val="28"/>
              </w:rPr>
            </w:pPr>
            <w:r w:rsidRPr="00462D99">
              <w:rPr>
                <w:rFonts w:ascii="標楷體" w:eastAsia="標楷體" w:hAnsi="標楷體" w:hint="eastAsia"/>
                <w:color w:val="000000"/>
                <w:sz w:val="28"/>
                <w:szCs w:val="28"/>
              </w:rPr>
              <w:t>1.</w:t>
            </w:r>
            <w:r w:rsidRPr="00462D99">
              <w:rPr>
                <w:rFonts w:ascii="標楷體" w:eastAsia="標楷體" w:hAnsi="標楷體" w:hint="eastAsia"/>
                <w:color w:val="000000"/>
                <w:sz w:val="28"/>
                <w:szCs w:val="28"/>
              </w:rPr>
              <w:tab/>
              <w:t>請從本篇的描述中，找出上帝有怎樣的特質？</w:t>
            </w:r>
          </w:p>
          <w:p w14:paraId="62A80ECD" w14:textId="77777777" w:rsidR="002278DF" w:rsidRPr="00353132" w:rsidRDefault="002278DF" w:rsidP="00A234C7">
            <w:pPr>
              <w:adjustRightInd w:val="0"/>
              <w:snapToGrid w:val="0"/>
              <w:spacing w:line="320" w:lineRule="exact"/>
              <w:ind w:leftChars="47" w:left="396" w:rightChars="47" w:right="113" w:hangingChars="101" w:hanging="283"/>
              <w:contextualSpacing/>
              <w:jc w:val="both"/>
              <w:rPr>
                <w:rFonts w:ascii="標楷體" w:eastAsia="標楷體" w:hAnsi="標楷體"/>
                <w:color w:val="000000"/>
                <w:sz w:val="28"/>
                <w:szCs w:val="28"/>
                <w:highlight w:val="yellow"/>
              </w:rPr>
            </w:pPr>
            <w:r w:rsidRPr="00462D99">
              <w:rPr>
                <w:rFonts w:ascii="標楷體" w:eastAsia="標楷體" w:hAnsi="標楷體" w:hint="eastAsia"/>
                <w:color w:val="000000"/>
                <w:sz w:val="28"/>
                <w:szCs w:val="28"/>
              </w:rPr>
              <w:t>2.透過新聞，我們來尋找三個狂妄人的模樣。回想所看所聽的各種新聞消息，辨識出狂妄人的言行，並請用憐憫的心來為他們禱告。</w:t>
            </w:r>
          </w:p>
        </w:tc>
      </w:tr>
      <w:tr w:rsidR="002278DF" w:rsidRPr="008E25CC" w14:paraId="161FC306" w14:textId="77777777" w:rsidTr="00A234C7">
        <w:trPr>
          <w:trHeight w:val="907"/>
        </w:trPr>
        <w:tc>
          <w:tcPr>
            <w:tcW w:w="558" w:type="pct"/>
            <w:tcBorders>
              <w:bottom w:val="double" w:sz="12" w:space="0" w:color="auto"/>
            </w:tcBorders>
            <w:vAlign w:val="center"/>
          </w:tcPr>
          <w:p w14:paraId="7159B7C0" w14:textId="77777777" w:rsidR="002278DF" w:rsidRPr="008E25CC" w:rsidRDefault="002278DF" w:rsidP="00A234C7">
            <w:pPr>
              <w:adjustRightInd w:val="0"/>
              <w:snapToGrid w:val="0"/>
              <w:spacing w:line="340" w:lineRule="exact"/>
              <w:ind w:left="-127"/>
              <w:jc w:val="center"/>
              <w:rPr>
                <w:rFonts w:ascii="標楷體" w:eastAsia="標楷體" w:hAnsi="標楷體"/>
                <w:color w:val="000000"/>
                <w:sz w:val="28"/>
              </w:rPr>
            </w:pPr>
            <w:r>
              <w:rPr>
                <w:rFonts w:ascii="標楷體" w:eastAsia="標楷體" w:hAnsi="標楷體" w:hint="eastAsia"/>
                <w:color w:val="000000"/>
                <w:sz w:val="28"/>
              </w:rPr>
              <w:t>8</w:t>
            </w:r>
            <w:r w:rsidRPr="008E25CC">
              <w:rPr>
                <w:rFonts w:ascii="標楷體" w:eastAsia="標楷體" w:hAnsi="標楷體" w:hint="eastAsia"/>
                <w:color w:val="000000"/>
                <w:sz w:val="28"/>
              </w:rPr>
              <w:t>/</w:t>
            </w:r>
            <w:r>
              <w:rPr>
                <w:rFonts w:ascii="標楷體" w:eastAsia="標楷體" w:hAnsi="標楷體" w:hint="eastAsia"/>
                <w:color w:val="000000"/>
                <w:sz w:val="28"/>
              </w:rPr>
              <w:t>18</w:t>
            </w:r>
          </w:p>
          <w:p w14:paraId="19EB3471" w14:textId="77777777" w:rsidR="002278DF" w:rsidRPr="008E25CC" w:rsidRDefault="002278DF" w:rsidP="00A234C7">
            <w:pPr>
              <w:adjustRightInd w:val="0"/>
              <w:snapToGrid w:val="0"/>
              <w:spacing w:line="340" w:lineRule="exact"/>
              <w:ind w:left="-127"/>
              <w:jc w:val="center"/>
              <w:rPr>
                <w:rFonts w:ascii="標楷體" w:eastAsia="標楷體" w:hAnsi="標楷體"/>
                <w:color w:val="000000"/>
                <w:sz w:val="28"/>
              </w:rPr>
            </w:pPr>
            <w:r w:rsidRPr="008E25CC">
              <w:rPr>
                <w:rFonts w:ascii="標楷體" w:eastAsia="標楷體" w:hAnsi="標楷體" w:hint="eastAsia"/>
                <w:color w:val="000000"/>
                <w:sz w:val="28"/>
              </w:rPr>
              <w:t>(五)</w:t>
            </w:r>
          </w:p>
        </w:tc>
        <w:tc>
          <w:tcPr>
            <w:tcW w:w="841" w:type="pct"/>
            <w:tcBorders>
              <w:bottom w:val="double" w:sz="12" w:space="0" w:color="auto"/>
            </w:tcBorders>
            <w:shd w:val="clear" w:color="auto" w:fill="auto"/>
            <w:vAlign w:val="center"/>
          </w:tcPr>
          <w:p w14:paraId="6F4797E8" w14:textId="77777777" w:rsidR="002278DF" w:rsidRPr="008E25CC" w:rsidRDefault="002278DF" w:rsidP="00A234C7">
            <w:pPr>
              <w:adjustRightInd w:val="0"/>
              <w:snapToGrid w:val="0"/>
              <w:spacing w:line="340" w:lineRule="exact"/>
              <w:ind w:left="-127"/>
              <w:jc w:val="center"/>
              <w:rPr>
                <w:rFonts w:ascii="標楷體" w:eastAsia="標楷體" w:hAnsi="標楷體"/>
                <w:color w:val="000000"/>
                <w:sz w:val="28"/>
              </w:rPr>
            </w:pPr>
            <w:r>
              <w:rPr>
                <w:rFonts w:ascii="標楷體" w:eastAsia="標楷體" w:hAnsi="標楷體" w:hint="eastAsia"/>
                <w:color w:val="000000"/>
                <w:sz w:val="28"/>
              </w:rPr>
              <w:t>詩篇15</w:t>
            </w:r>
          </w:p>
        </w:tc>
        <w:tc>
          <w:tcPr>
            <w:tcW w:w="3601" w:type="pct"/>
            <w:tcBorders>
              <w:bottom w:val="double" w:sz="12" w:space="0" w:color="auto"/>
            </w:tcBorders>
            <w:shd w:val="clear" w:color="auto" w:fill="auto"/>
            <w:vAlign w:val="center"/>
          </w:tcPr>
          <w:p w14:paraId="289B9CB7" w14:textId="77777777" w:rsidR="002278DF" w:rsidRPr="00462D99" w:rsidRDefault="002278DF" w:rsidP="00A234C7">
            <w:pPr>
              <w:adjustRightInd w:val="0"/>
              <w:snapToGrid w:val="0"/>
              <w:spacing w:line="320" w:lineRule="exact"/>
              <w:ind w:leftChars="47" w:left="396" w:rightChars="47" w:right="113" w:hangingChars="101" w:hanging="283"/>
              <w:contextualSpacing/>
              <w:jc w:val="both"/>
              <w:rPr>
                <w:rFonts w:ascii="標楷體" w:eastAsia="標楷體" w:hAnsi="標楷體"/>
                <w:color w:val="000000"/>
                <w:sz w:val="28"/>
                <w:szCs w:val="28"/>
              </w:rPr>
            </w:pPr>
            <w:r w:rsidRPr="00462D99">
              <w:rPr>
                <w:rFonts w:ascii="標楷體" w:eastAsia="標楷體" w:hAnsi="標楷體" w:hint="eastAsia"/>
                <w:color w:val="000000"/>
                <w:sz w:val="28"/>
                <w:szCs w:val="28"/>
              </w:rPr>
              <w:t>1.</w:t>
            </w:r>
            <w:r w:rsidRPr="00462D99">
              <w:rPr>
                <w:rFonts w:ascii="標楷體" w:eastAsia="標楷體" w:hAnsi="標楷體" w:hint="eastAsia"/>
                <w:color w:val="000000"/>
                <w:sz w:val="28"/>
                <w:szCs w:val="28"/>
              </w:rPr>
              <w:tab/>
              <w:t>再一次檢視詩人在這篇中提到的十個生活品格，請從中找出兩項令自己羨慕的品格，並為此向上帝禱告，願謙卑在祂的恩典中讓靈命更成長。</w:t>
            </w:r>
          </w:p>
          <w:p w14:paraId="74D7CEA7" w14:textId="77777777" w:rsidR="002278DF" w:rsidRPr="00353132" w:rsidRDefault="002278DF" w:rsidP="00A234C7">
            <w:pPr>
              <w:adjustRightInd w:val="0"/>
              <w:snapToGrid w:val="0"/>
              <w:spacing w:line="320" w:lineRule="exact"/>
              <w:ind w:leftChars="47" w:left="396" w:rightChars="47" w:right="113" w:hangingChars="101" w:hanging="283"/>
              <w:contextualSpacing/>
              <w:jc w:val="both"/>
              <w:rPr>
                <w:rFonts w:ascii="標楷體" w:eastAsia="標楷體" w:hAnsi="標楷體"/>
                <w:color w:val="000000"/>
                <w:sz w:val="28"/>
                <w:szCs w:val="28"/>
                <w:highlight w:val="yellow"/>
              </w:rPr>
            </w:pPr>
            <w:r w:rsidRPr="00462D99">
              <w:rPr>
                <w:rFonts w:ascii="標楷體" w:eastAsia="標楷體" w:hAnsi="標楷體" w:hint="eastAsia"/>
                <w:color w:val="000000"/>
                <w:sz w:val="28"/>
                <w:szCs w:val="28"/>
              </w:rPr>
              <w:t>2.</w:t>
            </w:r>
            <w:r w:rsidRPr="00462D99">
              <w:rPr>
                <w:rFonts w:ascii="標楷體" w:eastAsia="標楷體" w:hAnsi="標楷體" w:hint="eastAsia"/>
                <w:color w:val="000000"/>
                <w:sz w:val="28"/>
                <w:szCs w:val="28"/>
              </w:rPr>
              <w:tab/>
              <w:t>敬拜上帝的人會擁有詩人所說的品格嗎？請反省自己是否活出與之相襯的生命，在生活中結出美好的信仰果子？</w:t>
            </w:r>
          </w:p>
        </w:tc>
      </w:tr>
    </w:tbl>
    <w:p w14:paraId="5B897573" w14:textId="77777777" w:rsidR="002278DF" w:rsidRDefault="002278DF" w:rsidP="002278DF">
      <w:pPr>
        <w:snapToGrid w:val="0"/>
        <w:spacing w:line="340" w:lineRule="exact"/>
        <w:jc w:val="both"/>
        <w:rPr>
          <w:rFonts w:ascii="標楷體" w:eastAsia="標楷體" w:hAnsi="標楷體"/>
          <w:color w:val="000000"/>
          <w:sz w:val="28"/>
          <w:szCs w:val="28"/>
        </w:rPr>
      </w:pPr>
    </w:p>
    <w:p w14:paraId="2CDAC9BB" w14:textId="6079E67F" w:rsidR="00A468B0" w:rsidRDefault="00A468B0" w:rsidP="00825F24"/>
    <w:sectPr w:rsidR="00A468B0" w:rsidSect="00C15527">
      <w:type w:val="continuous"/>
      <w:pgSz w:w="10319" w:h="14571" w:code="13"/>
      <w:pgMar w:top="567" w:right="680" w:bottom="567" w:left="851" w:header="851" w:footer="227" w:gutter="0"/>
      <w:cols w:num="2" w:space="568"/>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BDAD1" w14:textId="77777777" w:rsidR="00D8335E" w:rsidRDefault="00D8335E"/>
    <w:p w14:paraId="24A63E39" w14:textId="77777777" w:rsidR="00D8335E" w:rsidRDefault="00D8335E">
      <w:r>
        <w:separator/>
      </w:r>
    </w:p>
  </w:endnote>
  <w:endnote w:type="continuationSeparator" w:id="0">
    <w:p w14:paraId="5F1DC74C" w14:textId="77777777" w:rsidR="00D8335E" w:rsidRDefault="00D8335E"/>
    <w:p w14:paraId="14738737" w14:textId="77777777" w:rsidR="00D8335E" w:rsidRDefault="00D83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зũ">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8"/>
    <w:family w:val="swiss"/>
    <w:pitch w:val="variable"/>
    <w:sig w:usb0="F7FFAFFF" w:usb1="E9DFFFFF" w:usb2="0000003F" w:usb3="00000000" w:csb0="003F01FF" w:csb1="00000000"/>
  </w:font>
  <w:font w:name="Times">
    <w:panose1 w:val="02020603050405020304"/>
    <w:charset w:val="00"/>
    <w:family w:val="roman"/>
    <w:pitch w:val="variable"/>
    <w:sig w:usb0="00000003" w:usb1="00000000" w:usb2="00000000" w:usb3="00000000" w:csb0="00000001" w:csb1="00000000"/>
  </w:font>
  <w:font w:name="文鼎特毛楷">
    <w:panose1 w:val="020B0609010101010101"/>
    <w:charset w:val="88"/>
    <w:family w:val="modern"/>
    <w:pitch w:val="fixed"/>
    <w:sig w:usb0="00000003" w:usb1="28880000" w:usb2="00000016" w:usb3="00000000" w:csb0="00100000" w:csb1="00000000"/>
  </w:font>
  <w:font w:name="Adobe 繁黑體 Std B">
    <w:panose1 w:val="020B0700000000000000"/>
    <w:charset w:val="88"/>
    <w:family w:val="swiss"/>
    <w:notTrueType/>
    <w:pitch w:val="variable"/>
    <w:sig w:usb0="00000203" w:usb1="1A0F1900" w:usb2="00000016" w:usb3="00000000" w:csb0="00120005" w:csb1="00000000"/>
  </w:font>
  <w:font w:name="Apple Chancery">
    <w:panose1 w:val="03020702040506060504"/>
    <w:charset w:val="00"/>
    <w:family w:val="script"/>
    <w:pitch w:val="variable"/>
    <w:sig w:usb0="00000003" w:usb1="00000000" w:usb2="00000000" w:usb3="00000000" w:csb0="00000001" w:csb1="00000000"/>
  </w:font>
  <w:font w:name="文鼎細行楷">
    <w:panose1 w:val="020B0609010101010101"/>
    <w:charset w:val="88"/>
    <w:family w:val="modern"/>
    <w:pitch w:val="fixed"/>
    <w:sig w:usb0="00000003" w:usb1="28880000" w:usb2="00000016" w:usb3="00000000" w:csb0="00100000" w:csb1="00000000"/>
  </w:font>
  <w:font w:name="微軟正黑體">
    <w:panose1 w:val="020B0604030504040204"/>
    <w:charset w:val="88"/>
    <w:family w:val="swiss"/>
    <w:pitch w:val="variable"/>
    <w:sig w:usb0="000002A7" w:usb1="28CF4400" w:usb2="00000016" w:usb3="00000000" w:csb0="00100009" w:csb1="00000000"/>
  </w:font>
  <w:font w:name="MS Mincho">
    <w:altName w:val="ＭＳ 明朝"/>
    <w:panose1 w:val="02020609040205080304"/>
    <w:charset w:val="80"/>
    <w:family w:val="modern"/>
    <w:pitch w:val="fixed"/>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超世紀粗仿宋">
    <w:panose1 w:val="02000000000000000000"/>
    <w:charset w:val="88"/>
    <w:family w:val="auto"/>
    <w:pitch w:val="variable"/>
    <w:sig w:usb0="00000003" w:usb1="28880000" w:usb2="00000016" w:usb3="00000000" w:csb0="00100000" w:csb1="00000000"/>
  </w:font>
  <w:font w:name="文鼎花草體P">
    <w:panose1 w:val="04090900000000000000"/>
    <w:charset w:val="88"/>
    <w:family w:val="decorative"/>
    <w:pitch w:val="variable"/>
    <w:sig w:usb0="800002E3" w:usb1="38CF7C7A" w:usb2="00000016"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7247F" w14:textId="77777777" w:rsidR="00D01D42" w:rsidRDefault="00D01D42"/>
  <w:p w14:paraId="3A7FC799" w14:textId="77777777" w:rsidR="00D01D42" w:rsidRDefault="00D01D42">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noProof/>
      </w:rPr>
      <w:t>11</w:t>
    </w:r>
    <w:r>
      <w:rPr>
        <w:rStyle w:val="a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A35D9" w14:textId="77777777" w:rsidR="00D01D42" w:rsidRDefault="00D01D42" w:rsidP="00C96A2C">
    <w:pPr>
      <w:pStyle w:val="ac"/>
      <w:framePr w:w="10321" w:wrap="around" w:vAnchor="text" w:hAnchor="page" w:x="1" w:y="-401"/>
      <w:ind w:leftChars="200" w:left="960" w:rightChars="165" w:right="396" w:hanging="480"/>
      <w:jc w:val="center"/>
    </w:pPr>
    <w:r>
      <w:fldChar w:fldCharType="begin"/>
    </w:r>
    <w:r>
      <w:instrText>PAGE   \* MERGEFORMAT</w:instrText>
    </w:r>
    <w:r>
      <w:fldChar w:fldCharType="separate"/>
    </w:r>
    <w:r w:rsidR="005143AF" w:rsidRPr="005143AF">
      <w:rPr>
        <w:noProof/>
        <w:lang w:val="zh-TW"/>
      </w:rPr>
      <w:t>4</w:t>
    </w:r>
    <w:r>
      <w:fldChar w:fldCharType="end"/>
    </w:r>
  </w:p>
  <w:p w14:paraId="6E606BF8" w14:textId="77777777" w:rsidR="00D01D42" w:rsidRDefault="00D01D42" w:rsidP="00C40DED">
    <w:pPr>
      <w:pStyle w:val="ac"/>
      <w:framePr w:w="10321" w:wrap="around" w:vAnchor="text" w:hAnchor="page" w:x="1" w:y="-401"/>
      <w:ind w:rightChars="165" w:right="396"/>
      <w:rPr>
        <w:rStyle w:val="a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78726" w14:textId="1DE44C9C" w:rsidR="002278DF" w:rsidRDefault="002278DF">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noProof/>
      </w:rPr>
      <w:t>4</w:t>
    </w:r>
    <w:r>
      <w:rPr>
        <w:rStyle w:val="ae"/>
      </w:rPr>
      <w:fldChar w:fldCharType="end"/>
    </w:r>
  </w:p>
  <w:p w14:paraId="5338985E" w14:textId="77777777" w:rsidR="002278DF" w:rsidRDefault="002278DF">
    <w:pPr>
      <w:pStyle w:val="ac"/>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928E8" w14:textId="77777777" w:rsidR="002278DF" w:rsidRDefault="002278DF" w:rsidP="00795FE4">
    <w:pPr>
      <w:pStyle w:val="ac"/>
      <w:framePr w:wrap="around" w:vAnchor="text" w:hAnchor="page" w:x="5077" w:y="-265"/>
      <w:rPr>
        <w:rStyle w:val="ae"/>
      </w:rPr>
    </w:pPr>
    <w:r>
      <w:rPr>
        <w:rStyle w:val="ae"/>
      </w:rPr>
      <w:fldChar w:fldCharType="begin"/>
    </w:r>
    <w:r>
      <w:rPr>
        <w:rStyle w:val="ae"/>
      </w:rPr>
      <w:instrText xml:space="preserve">PAGE  </w:instrText>
    </w:r>
    <w:r>
      <w:rPr>
        <w:rStyle w:val="ae"/>
      </w:rPr>
      <w:fldChar w:fldCharType="separate"/>
    </w:r>
    <w:r>
      <w:rPr>
        <w:rStyle w:val="ae"/>
        <w:noProof/>
      </w:rPr>
      <w:t>8</w:t>
    </w:r>
    <w:r>
      <w:rPr>
        <w:rStyle w:val="ae"/>
      </w:rPr>
      <w:fldChar w:fldCharType="end"/>
    </w:r>
  </w:p>
  <w:p w14:paraId="5DD3497C" w14:textId="77777777" w:rsidR="002278DF" w:rsidRDefault="002278DF">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3D591" w14:textId="77777777" w:rsidR="00D8335E" w:rsidRPr="009B1A3E" w:rsidRDefault="00D8335E" w:rsidP="000E3AF3">
      <w:pPr>
        <w:snapToGrid w:val="0"/>
        <w:spacing w:line="320" w:lineRule="exact"/>
        <w:jc w:val="center"/>
        <w:rPr>
          <w:rFonts w:ascii="標楷體" w:eastAsia="標楷體" w:hAnsi="標楷體"/>
          <w:b/>
          <w:sz w:val="28"/>
          <w:szCs w:val="28"/>
          <w:highlight w:val="yellow"/>
          <w:u w:val="double"/>
        </w:rPr>
      </w:pPr>
    </w:p>
    <w:p w14:paraId="2AC512AA" w14:textId="77777777" w:rsidR="00D8335E" w:rsidRDefault="00D8335E">
      <w:r>
        <w:separator/>
      </w:r>
    </w:p>
  </w:footnote>
  <w:footnote w:type="continuationSeparator" w:id="0">
    <w:p w14:paraId="2636ACFC" w14:textId="77777777" w:rsidR="00D8335E" w:rsidRDefault="00D8335E"/>
    <w:p w14:paraId="1A97060F" w14:textId="77777777" w:rsidR="00D8335E" w:rsidRDefault="00D833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BE6FCA"/>
    <w:lvl w:ilvl="0">
      <w:start w:val="1"/>
      <w:numFmt w:val="decimal"/>
      <w:pStyle w:val="5"/>
      <w:lvlText w:val="%1."/>
      <w:lvlJc w:val="left"/>
      <w:pPr>
        <w:tabs>
          <w:tab w:val="num" w:pos="23746"/>
        </w:tabs>
        <w:ind w:leftChars="1000" w:left="23746" w:hangingChars="200" w:hanging="360"/>
      </w:pPr>
    </w:lvl>
  </w:abstractNum>
  <w:abstractNum w:abstractNumId="1" w15:restartNumberingAfterBreak="0">
    <w:nsid w:val="FFFFFF7D"/>
    <w:multiLevelType w:val="singleLevel"/>
    <w:tmpl w:val="A5005F28"/>
    <w:lvl w:ilvl="0">
      <w:start w:val="1"/>
      <w:numFmt w:val="decimal"/>
      <w:pStyle w:val="4"/>
      <w:lvlText w:val="%1."/>
      <w:lvlJc w:val="left"/>
      <w:pPr>
        <w:tabs>
          <w:tab w:val="num" w:pos="1801"/>
        </w:tabs>
        <w:ind w:leftChars="800" w:left="1801" w:hangingChars="200" w:hanging="360"/>
      </w:pPr>
    </w:lvl>
  </w:abstractNum>
  <w:abstractNum w:abstractNumId="2" w15:restartNumberingAfterBreak="0">
    <w:nsid w:val="FFFFFF7E"/>
    <w:multiLevelType w:val="singleLevel"/>
    <w:tmpl w:val="49C22070"/>
    <w:lvl w:ilvl="0">
      <w:start w:val="1"/>
      <w:numFmt w:val="decimal"/>
      <w:pStyle w:val="3"/>
      <w:lvlText w:val="%1."/>
      <w:lvlJc w:val="left"/>
      <w:pPr>
        <w:tabs>
          <w:tab w:val="num" w:pos="1321"/>
        </w:tabs>
        <w:ind w:leftChars="600" w:left="1321" w:hangingChars="200" w:hanging="360"/>
      </w:pPr>
    </w:lvl>
  </w:abstractNum>
  <w:abstractNum w:abstractNumId="3" w15:restartNumberingAfterBreak="0">
    <w:nsid w:val="FFFFFF7F"/>
    <w:multiLevelType w:val="singleLevel"/>
    <w:tmpl w:val="0DBE7B56"/>
    <w:lvl w:ilvl="0">
      <w:start w:val="1"/>
      <w:numFmt w:val="decimal"/>
      <w:pStyle w:val="2"/>
      <w:lvlText w:val="%1."/>
      <w:lvlJc w:val="left"/>
      <w:pPr>
        <w:tabs>
          <w:tab w:val="num" w:pos="841"/>
        </w:tabs>
        <w:ind w:leftChars="400" w:left="841" w:hangingChars="200" w:hanging="360"/>
      </w:pPr>
    </w:lvl>
  </w:abstractNum>
  <w:abstractNum w:abstractNumId="4" w15:restartNumberingAfterBreak="0">
    <w:nsid w:val="FFFFFF80"/>
    <w:multiLevelType w:val="singleLevel"/>
    <w:tmpl w:val="6FFEE116"/>
    <w:lvl w:ilvl="0">
      <w:start w:val="1"/>
      <w:numFmt w:val="bullet"/>
      <w:pStyle w:val="50"/>
      <w:lvlText w:val=""/>
      <w:lvlJc w:val="left"/>
      <w:pPr>
        <w:tabs>
          <w:tab w:val="num" w:pos="2281"/>
        </w:tabs>
        <w:ind w:leftChars="1000" w:left="2281" w:hangingChars="200" w:hanging="360"/>
      </w:pPr>
      <w:rPr>
        <w:rFonts w:ascii="Wingdings" w:hAnsi="Wingdings" w:hint="default"/>
      </w:rPr>
    </w:lvl>
  </w:abstractNum>
  <w:abstractNum w:abstractNumId="5" w15:restartNumberingAfterBreak="0">
    <w:nsid w:val="FFFFFF81"/>
    <w:multiLevelType w:val="singleLevel"/>
    <w:tmpl w:val="24F647DA"/>
    <w:lvl w:ilvl="0">
      <w:start w:val="1"/>
      <w:numFmt w:val="bullet"/>
      <w:pStyle w:val="40"/>
      <w:lvlText w:val=""/>
      <w:lvlJc w:val="left"/>
      <w:pPr>
        <w:tabs>
          <w:tab w:val="num" w:pos="1801"/>
        </w:tabs>
        <w:ind w:leftChars="800" w:left="1801" w:hangingChars="200" w:hanging="360"/>
      </w:pPr>
      <w:rPr>
        <w:rFonts w:ascii="Wingdings" w:hAnsi="Wingdings" w:hint="default"/>
      </w:rPr>
    </w:lvl>
  </w:abstractNum>
  <w:abstractNum w:abstractNumId="6" w15:restartNumberingAfterBreak="0">
    <w:nsid w:val="FFFFFF82"/>
    <w:multiLevelType w:val="singleLevel"/>
    <w:tmpl w:val="728E2A30"/>
    <w:lvl w:ilvl="0">
      <w:start w:val="1"/>
      <w:numFmt w:val="bullet"/>
      <w:pStyle w:val="30"/>
      <w:lvlText w:val=""/>
      <w:lvlJc w:val="left"/>
      <w:pPr>
        <w:tabs>
          <w:tab w:val="num" w:pos="1321"/>
        </w:tabs>
        <w:ind w:leftChars="600" w:left="1321" w:hangingChars="200" w:hanging="360"/>
      </w:pPr>
      <w:rPr>
        <w:rFonts w:ascii="Wingdings" w:hAnsi="Wingdings" w:hint="default"/>
      </w:rPr>
    </w:lvl>
  </w:abstractNum>
  <w:abstractNum w:abstractNumId="7" w15:restartNumberingAfterBreak="0">
    <w:nsid w:val="FFFFFF83"/>
    <w:multiLevelType w:val="singleLevel"/>
    <w:tmpl w:val="AE1AA642"/>
    <w:lvl w:ilvl="0">
      <w:start w:val="1"/>
      <w:numFmt w:val="bullet"/>
      <w:pStyle w:val="20"/>
      <w:lvlText w:val=""/>
      <w:lvlJc w:val="left"/>
      <w:pPr>
        <w:tabs>
          <w:tab w:val="num" w:pos="841"/>
        </w:tabs>
        <w:ind w:leftChars="400" w:left="841" w:hangingChars="200" w:hanging="360"/>
      </w:pPr>
      <w:rPr>
        <w:rFonts w:ascii="Wingdings" w:hAnsi="Wingdings" w:hint="default"/>
      </w:rPr>
    </w:lvl>
  </w:abstractNum>
  <w:abstractNum w:abstractNumId="8" w15:restartNumberingAfterBreak="0">
    <w:nsid w:val="FFFFFF88"/>
    <w:multiLevelType w:val="singleLevel"/>
    <w:tmpl w:val="0E2E5FF6"/>
    <w:lvl w:ilvl="0">
      <w:start w:val="1"/>
      <w:numFmt w:val="decimal"/>
      <w:pStyle w:val="a"/>
      <w:lvlText w:val="%1."/>
      <w:lvlJc w:val="left"/>
      <w:pPr>
        <w:tabs>
          <w:tab w:val="num" w:pos="361"/>
        </w:tabs>
        <w:ind w:leftChars="200" w:left="361" w:hangingChars="200" w:hanging="360"/>
      </w:pPr>
    </w:lvl>
  </w:abstractNum>
  <w:abstractNum w:abstractNumId="9" w15:restartNumberingAfterBreak="0">
    <w:nsid w:val="FFFFFF89"/>
    <w:multiLevelType w:val="singleLevel"/>
    <w:tmpl w:val="79E0E12A"/>
    <w:lvl w:ilvl="0">
      <w:start w:val="1"/>
      <w:numFmt w:val="bullet"/>
      <w:pStyle w:val="a0"/>
      <w:lvlText w:val=""/>
      <w:lvlJc w:val="left"/>
      <w:pPr>
        <w:tabs>
          <w:tab w:val="num" w:pos="498"/>
        </w:tabs>
        <w:ind w:leftChars="200" w:left="498" w:hangingChars="200" w:hanging="360"/>
      </w:pPr>
      <w:rPr>
        <w:rFonts w:ascii="Wingdings" w:hAnsi="Wingdings" w:hint="default"/>
      </w:rPr>
    </w:lvl>
  </w:abstractNum>
  <w:abstractNum w:abstractNumId="10" w15:restartNumberingAfterBreak="0">
    <w:nsid w:val="00E031A8"/>
    <w:multiLevelType w:val="hybridMultilevel"/>
    <w:tmpl w:val="7E24C9F8"/>
    <w:lvl w:ilvl="0" w:tplc="00BC7790">
      <w:start w:val="1"/>
      <w:numFmt w:val="decimal"/>
      <w:lvlText w:val="%1."/>
      <w:lvlJc w:val="left"/>
      <w:pPr>
        <w:ind w:left="360" w:hanging="360"/>
      </w:pPr>
      <w:rPr>
        <w:rFonts w:asciiTheme="minorEastAsia" w:hAnsiTheme="minorEastAsia"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1" w15:restartNumberingAfterBreak="0">
    <w:nsid w:val="031020D5"/>
    <w:multiLevelType w:val="hybridMultilevel"/>
    <w:tmpl w:val="9A24BFFA"/>
    <w:lvl w:ilvl="0" w:tplc="FFFFFFFF">
      <w:start w:val="1"/>
      <w:numFmt w:val="decimal"/>
      <w:lvlText w:val="%1."/>
      <w:lvlJc w:val="left"/>
      <w:pPr>
        <w:ind w:left="3458" w:hanging="480"/>
      </w:pPr>
      <w:rPr>
        <w:rFonts w:hint="eastAsia"/>
      </w:rPr>
    </w:lvl>
    <w:lvl w:ilvl="1" w:tplc="FFFFFFFF" w:tentative="1">
      <w:start w:val="1"/>
      <w:numFmt w:val="ideographTraditional"/>
      <w:lvlText w:val="%2、"/>
      <w:lvlJc w:val="left"/>
      <w:pPr>
        <w:ind w:left="1385" w:hanging="480"/>
      </w:pPr>
    </w:lvl>
    <w:lvl w:ilvl="2" w:tplc="FFFFFFFF" w:tentative="1">
      <w:start w:val="1"/>
      <w:numFmt w:val="lowerRoman"/>
      <w:lvlText w:val="%3."/>
      <w:lvlJc w:val="right"/>
      <w:pPr>
        <w:ind w:left="1865" w:hanging="480"/>
      </w:pPr>
    </w:lvl>
    <w:lvl w:ilvl="3" w:tplc="FFFFFFFF" w:tentative="1">
      <w:start w:val="1"/>
      <w:numFmt w:val="decimal"/>
      <w:lvlText w:val="%4."/>
      <w:lvlJc w:val="left"/>
      <w:pPr>
        <w:ind w:left="2345" w:hanging="480"/>
      </w:pPr>
    </w:lvl>
    <w:lvl w:ilvl="4" w:tplc="FFFFFFFF" w:tentative="1">
      <w:start w:val="1"/>
      <w:numFmt w:val="ideographTraditional"/>
      <w:lvlText w:val="%5、"/>
      <w:lvlJc w:val="left"/>
      <w:pPr>
        <w:ind w:left="2825" w:hanging="480"/>
      </w:pPr>
    </w:lvl>
    <w:lvl w:ilvl="5" w:tplc="FFFFFFFF" w:tentative="1">
      <w:start w:val="1"/>
      <w:numFmt w:val="lowerRoman"/>
      <w:lvlText w:val="%6."/>
      <w:lvlJc w:val="right"/>
      <w:pPr>
        <w:ind w:left="3305" w:hanging="480"/>
      </w:pPr>
    </w:lvl>
    <w:lvl w:ilvl="6" w:tplc="FFFFFFFF" w:tentative="1">
      <w:start w:val="1"/>
      <w:numFmt w:val="decimal"/>
      <w:lvlText w:val="%7."/>
      <w:lvlJc w:val="left"/>
      <w:pPr>
        <w:ind w:left="3785" w:hanging="480"/>
      </w:pPr>
    </w:lvl>
    <w:lvl w:ilvl="7" w:tplc="FFFFFFFF" w:tentative="1">
      <w:start w:val="1"/>
      <w:numFmt w:val="ideographTraditional"/>
      <w:lvlText w:val="%8、"/>
      <w:lvlJc w:val="left"/>
      <w:pPr>
        <w:ind w:left="4265" w:hanging="480"/>
      </w:pPr>
    </w:lvl>
    <w:lvl w:ilvl="8" w:tplc="FFFFFFFF" w:tentative="1">
      <w:start w:val="1"/>
      <w:numFmt w:val="lowerRoman"/>
      <w:lvlText w:val="%9."/>
      <w:lvlJc w:val="right"/>
      <w:pPr>
        <w:ind w:left="4745" w:hanging="480"/>
      </w:pPr>
    </w:lvl>
  </w:abstractNum>
  <w:abstractNum w:abstractNumId="12" w15:restartNumberingAfterBreak="0">
    <w:nsid w:val="06517F4C"/>
    <w:multiLevelType w:val="hybridMultilevel"/>
    <w:tmpl w:val="772C6C62"/>
    <w:lvl w:ilvl="0" w:tplc="B8422FA6">
      <w:numFmt w:val="bullet"/>
      <w:lvlText w:val="●"/>
      <w:lvlJc w:val="left"/>
      <w:pPr>
        <w:ind w:left="785" w:hanging="360"/>
      </w:pPr>
      <w:rPr>
        <w:rFonts w:ascii="標楷體" w:eastAsia="標楷體" w:hAnsi="標楷體" w:cs="Times New Roman" w:hint="eastAsia"/>
      </w:rPr>
    </w:lvl>
    <w:lvl w:ilvl="1" w:tplc="04090003" w:tentative="1">
      <w:start w:val="1"/>
      <w:numFmt w:val="bullet"/>
      <w:lvlText w:val=""/>
      <w:lvlJc w:val="left"/>
      <w:pPr>
        <w:ind w:left="1385" w:hanging="480"/>
      </w:pPr>
      <w:rPr>
        <w:rFonts w:ascii="Wingdings" w:hAnsi="Wingdings" w:hint="default"/>
      </w:rPr>
    </w:lvl>
    <w:lvl w:ilvl="2" w:tplc="04090005" w:tentative="1">
      <w:start w:val="1"/>
      <w:numFmt w:val="bullet"/>
      <w:lvlText w:val=""/>
      <w:lvlJc w:val="left"/>
      <w:pPr>
        <w:ind w:left="1865" w:hanging="480"/>
      </w:pPr>
      <w:rPr>
        <w:rFonts w:ascii="Wingdings" w:hAnsi="Wingdings" w:hint="default"/>
      </w:rPr>
    </w:lvl>
    <w:lvl w:ilvl="3" w:tplc="04090001" w:tentative="1">
      <w:start w:val="1"/>
      <w:numFmt w:val="bullet"/>
      <w:lvlText w:val=""/>
      <w:lvlJc w:val="left"/>
      <w:pPr>
        <w:ind w:left="2345" w:hanging="480"/>
      </w:pPr>
      <w:rPr>
        <w:rFonts w:ascii="Wingdings" w:hAnsi="Wingdings" w:hint="default"/>
      </w:rPr>
    </w:lvl>
    <w:lvl w:ilvl="4" w:tplc="04090003" w:tentative="1">
      <w:start w:val="1"/>
      <w:numFmt w:val="bullet"/>
      <w:lvlText w:val=""/>
      <w:lvlJc w:val="left"/>
      <w:pPr>
        <w:ind w:left="2825" w:hanging="480"/>
      </w:pPr>
      <w:rPr>
        <w:rFonts w:ascii="Wingdings" w:hAnsi="Wingdings" w:hint="default"/>
      </w:rPr>
    </w:lvl>
    <w:lvl w:ilvl="5" w:tplc="04090005" w:tentative="1">
      <w:start w:val="1"/>
      <w:numFmt w:val="bullet"/>
      <w:lvlText w:val=""/>
      <w:lvlJc w:val="left"/>
      <w:pPr>
        <w:ind w:left="3305" w:hanging="480"/>
      </w:pPr>
      <w:rPr>
        <w:rFonts w:ascii="Wingdings" w:hAnsi="Wingdings" w:hint="default"/>
      </w:rPr>
    </w:lvl>
    <w:lvl w:ilvl="6" w:tplc="04090001" w:tentative="1">
      <w:start w:val="1"/>
      <w:numFmt w:val="bullet"/>
      <w:lvlText w:val=""/>
      <w:lvlJc w:val="left"/>
      <w:pPr>
        <w:ind w:left="3785" w:hanging="480"/>
      </w:pPr>
      <w:rPr>
        <w:rFonts w:ascii="Wingdings" w:hAnsi="Wingdings" w:hint="default"/>
      </w:rPr>
    </w:lvl>
    <w:lvl w:ilvl="7" w:tplc="04090003" w:tentative="1">
      <w:start w:val="1"/>
      <w:numFmt w:val="bullet"/>
      <w:lvlText w:val=""/>
      <w:lvlJc w:val="left"/>
      <w:pPr>
        <w:ind w:left="4265" w:hanging="480"/>
      </w:pPr>
      <w:rPr>
        <w:rFonts w:ascii="Wingdings" w:hAnsi="Wingdings" w:hint="default"/>
      </w:rPr>
    </w:lvl>
    <w:lvl w:ilvl="8" w:tplc="04090005" w:tentative="1">
      <w:start w:val="1"/>
      <w:numFmt w:val="bullet"/>
      <w:lvlText w:val=""/>
      <w:lvlJc w:val="left"/>
      <w:pPr>
        <w:ind w:left="4745" w:hanging="480"/>
      </w:pPr>
      <w:rPr>
        <w:rFonts w:ascii="Wingdings" w:hAnsi="Wingdings" w:hint="default"/>
      </w:rPr>
    </w:lvl>
  </w:abstractNum>
  <w:abstractNum w:abstractNumId="13" w15:restartNumberingAfterBreak="0">
    <w:nsid w:val="1A01607C"/>
    <w:multiLevelType w:val="hybridMultilevel"/>
    <w:tmpl w:val="3830EB3A"/>
    <w:lvl w:ilvl="0" w:tplc="92EC0DA0">
      <w:start w:val="1"/>
      <w:numFmt w:val="taiwaneseCountingThousand"/>
      <w:lvlText w:val="%1、"/>
      <w:lvlJc w:val="left"/>
      <w:pPr>
        <w:ind w:left="1147" w:hanging="720"/>
      </w:pPr>
      <w:rPr>
        <w:rFonts w:hint="default"/>
      </w:rPr>
    </w:lvl>
    <w:lvl w:ilvl="1" w:tplc="04090019" w:tentative="1">
      <w:start w:val="1"/>
      <w:numFmt w:val="ideographTraditional"/>
      <w:lvlText w:val="%2、"/>
      <w:lvlJc w:val="left"/>
      <w:pPr>
        <w:ind w:left="1387" w:hanging="480"/>
      </w:pPr>
    </w:lvl>
    <w:lvl w:ilvl="2" w:tplc="0409001B" w:tentative="1">
      <w:start w:val="1"/>
      <w:numFmt w:val="lowerRoman"/>
      <w:lvlText w:val="%3."/>
      <w:lvlJc w:val="right"/>
      <w:pPr>
        <w:ind w:left="1867" w:hanging="480"/>
      </w:pPr>
    </w:lvl>
    <w:lvl w:ilvl="3" w:tplc="0409000F" w:tentative="1">
      <w:start w:val="1"/>
      <w:numFmt w:val="decimal"/>
      <w:lvlText w:val="%4."/>
      <w:lvlJc w:val="left"/>
      <w:pPr>
        <w:ind w:left="2347" w:hanging="480"/>
      </w:pPr>
    </w:lvl>
    <w:lvl w:ilvl="4" w:tplc="04090019" w:tentative="1">
      <w:start w:val="1"/>
      <w:numFmt w:val="ideographTraditional"/>
      <w:lvlText w:val="%5、"/>
      <w:lvlJc w:val="left"/>
      <w:pPr>
        <w:ind w:left="2827" w:hanging="480"/>
      </w:pPr>
    </w:lvl>
    <w:lvl w:ilvl="5" w:tplc="0409001B" w:tentative="1">
      <w:start w:val="1"/>
      <w:numFmt w:val="lowerRoman"/>
      <w:lvlText w:val="%6."/>
      <w:lvlJc w:val="right"/>
      <w:pPr>
        <w:ind w:left="3307" w:hanging="480"/>
      </w:pPr>
    </w:lvl>
    <w:lvl w:ilvl="6" w:tplc="0409000F" w:tentative="1">
      <w:start w:val="1"/>
      <w:numFmt w:val="decimal"/>
      <w:lvlText w:val="%7."/>
      <w:lvlJc w:val="left"/>
      <w:pPr>
        <w:ind w:left="3787" w:hanging="480"/>
      </w:pPr>
    </w:lvl>
    <w:lvl w:ilvl="7" w:tplc="04090019" w:tentative="1">
      <w:start w:val="1"/>
      <w:numFmt w:val="ideographTraditional"/>
      <w:lvlText w:val="%8、"/>
      <w:lvlJc w:val="left"/>
      <w:pPr>
        <w:ind w:left="4267" w:hanging="480"/>
      </w:pPr>
    </w:lvl>
    <w:lvl w:ilvl="8" w:tplc="0409001B" w:tentative="1">
      <w:start w:val="1"/>
      <w:numFmt w:val="lowerRoman"/>
      <w:lvlText w:val="%9."/>
      <w:lvlJc w:val="right"/>
      <w:pPr>
        <w:ind w:left="4747" w:hanging="480"/>
      </w:pPr>
    </w:lvl>
  </w:abstractNum>
  <w:abstractNum w:abstractNumId="14" w15:restartNumberingAfterBreak="0">
    <w:nsid w:val="1A572AE0"/>
    <w:multiLevelType w:val="hybridMultilevel"/>
    <w:tmpl w:val="FEF0D0D2"/>
    <w:lvl w:ilvl="0" w:tplc="6AFE005E">
      <w:start w:val="1"/>
      <w:numFmt w:val="bullet"/>
      <w:lvlText w:val=""/>
      <w:lvlJc w:val="left"/>
      <w:pPr>
        <w:ind w:left="2182" w:hanging="480"/>
      </w:pPr>
      <w:rPr>
        <w:rFonts w:ascii="Wingdings" w:hAnsi="Wingdings" w:hint="default"/>
      </w:rPr>
    </w:lvl>
    <w:lvl w:ilvl="1" w:tplc="04090003" w:tentative="1">
      <w:start w:val="1"/>
      <w:numFmt w:val="bullet"/>
      <w:lvlText w:val=""/>
      <w:lvlJc w:val="left"/>
      <w:pPr>
        <w:ind w:left="1385" w:hanging="480"/>
      </w:pPr>
      <w:rPr>
        <w:rFonts w:ascii="Wingdings" w:hAnsi="Wingdings" w:hint="default"/>
      </w:rPr>
    </w:lvl>
    <w:lvl w:ilvl="2" w:tplc="04090005" w:tentative="1">
      <w:start w:val="1"/>
      <w:numFmt w:val="bullet"/>
      <w:lvlText w:val=""/>
      <w:lvlJc w:val="left"/>
      <w:pPr>
        <w:ind w:left="1865" w:hanging="480"/>
      </w:pPr>
      <w:rPr>
        <w:rFonts w:ascii="Wingdings" w:hAnsi="Wingdings" w:hint="default"/>
      </w:rPr>
    </w:lvl>
    <w:lvl w:ilvl="3" w:tplc="04090001" w:tentative="1">
      <w:start w:val="1"/>
      <w:numFmt w:val="bullet"/>
      <w:lvlText w:val=""/>
      <w:lvlJc w:val="left"/>
      <w:pPr>
        <w:ind w:left="2345" w:hanging="480"/>
      </w:pPr>
      <w:rPr>
        <w:rFonts w:ascii="Wingdings" w:hAnsi="Wingdings" w:hint="default"/>
      </w:rPr>
    </w:lvl>
    <w:lvl w:ilvl="4" w:tplc="04090003" w:tentative="1">
      <w:start w:val="1"/>
      <w:numFmt w:val="bullet"/>
      <w:lvlText w:val=""/>
      <w:lvlJc w:val="left"/>
      <w:pPr>
        <w:ind w:left="2825" w:hanging="480"/>
      </w:pPr>
      <w:rPr>
        <w:rFonts w:ascii="Wingdings" w:hAnsi="Wingdings" w:hint="default"/>
      </w:rPr>
    </w:lvl>
    <w:lvl w:ilvl="5" w:tplc="04090005" w:tentative="1">
      <w:start w:val="1"/>
      <w:numFmt w:val="bullet"/>
      <w:lvlText w:val=""/>
      <w:lvlJc w:val="left"/>
      <w:pPr>
        <w:ind w:left="3305" w:hanging="480"/>
      </w:pPr>
      <w:rPr>
        <w:rFonts w:ascii="Wingdings" w:hAnsi="Wingdings" w:hint="default"/>
      </w:rPr>
    </w:lvl>
    <w:lvl w:ilvl="6" w:tplc="04090001" w:tentative="1">
      <w:start w:val="1"/>
      <w:numFmt w:val="bullet"/>
      <w:lvlText w:val=""/>
      <w:lvlJc w:val="left"/>
      <w:pPr>
        <w:ind w:left="3785" w:hanging="480"/>
      </w:pPr>
      <w:rPr>
        <w:rFonts w:ascii="Wingdings" w:hAnsi="Wingdings" w:hint="default"/>
      </w:rPr>
    </w:lvl>
    <w:lvl w:ilvl="7" w:tplc="04090003" w:tentative="1">
      <w:start w:val="1"/>
      <w:numFmt w:val="bullet"/>
      <w:lvlText w:val=""/>
      <w:lvlJc w:val="left"/>
      <w:pPr>
        <w:ind w:left="4265" w:hanging="480"/>
      </w:pPr>
      <w:rPr>
        <w:rFonts w:ascii="Wingdings" w:hAnsi="Wingdings" w:hint="default"/>
      </w:rPr>
    </w:lvl>
    <w:lvl w:ilvl="8" w:tplc="04090005" w:tentative="1">
      <w:start w:val="1"/>
      <w:numFmt w:val="bullet"/>
      <w:lvlText w:val=""/>
      <w:lvlJc w:val="left"/>
      <w:pPr>
        <w:ind w:left="4745" w:hanging="480"/>
      </w:pPr>
      <w:rPr>
        <w:rFonts w:ascii="Wingdings" w:hAnsi="Wingdings" w:hint="default"/>
      </w:rPr>
    </w:lvl>
  </w:abstractNum>
  <w:abstractNum w:abstractNumId="15" w15:restartNumberingAfterBreak="0">
    <w:nsid w:val="2182379F"/>
    <w:multiLevelType w:val="hybridMultilevel"/>
    <w:tmpl w:val="9A24BFFA"/>
    <w:lvl w:ilvl="0" w:tplc="FFFFFFFF">
      <w:start w:val="1"/>
      <w:numFmt w:val="decimal"/>
      <w:lvlText w:val="%1."/>
      <w:lvlJc w:val="left"/>
      <w:pPr>
        <w:ind w:left="3458" w:hanging="480"/>
      </w:pPr>
      <w:rPr>
        <w:rFonts w:hint="eastAsia"/>
      </w:rPr>
    </w:lvl>
    <w:lvl w:ilvl="1" w:tplc="FFFFFFFF" w:tentative="1">
      <w:start w:val="1"/>
      <w:numFmt w:val="ideographTraditional"/>
      <w:lvlText w:val="%2、"/>
      <w:lvlJc w:val="left"/>
      <w:pPr>
        <w:ind w:left="1385" w:hanging="480"/>
      </w:pPr>
    </w:lvl>
    <w:lvl w:ilvl="2" w:tplc="FFFFFFFF" w:tentative="1">
      <w:start w:val="1"/>
      <w:numFmt w:val="lowerRoman"/>
      <w:lvlText w:val="%3."/>
      <w:lvlJc w:val="right"/>
      <w:pPr>
        <w:ind w:left="1865" w:hanging="480"/>
      </w:pPr>
    </w:lvl>
    <w:lvl w:ilvl="3" w:tplc="FFFFFFFF" w:tentative="1">
      <w:start w:val="1"/>
      <w:numFmt w:val="decimal"/>
      <w:lvlText w:val="%4."/>
      <w:lvlJc w:val="left"/>
      <w:pPr>
        <w:ind w:left="2345" w:hanging="480"/>
      </w:pPr>
    </w:lvl>
    <w:lvl w:ilvl="4" w:tplc="FFFFFFFF" w:tentative="1">
      <w:start w:val="1"/>
      <w:numFmt w:val="ideographTraditional"/>
      <w:lvlText w:val="%5、"/>
      <w:lvlJc w:val="left"/>
      <w:pPr>
        <w:ind w:left="2825" w:hanging="480"/>
      </w:pPr>
    </w:lvl>
    <w:lvl w:ilvl="5" w:tplc="FFFFFFFF" w:tentative="1">
      <w:start w:val="1"/>
      <w:numFmt w:val="lowerRoman"/>
      <w:lvlText w:val="%6."/>
      <w:lvlJc w:val="right"/>
      <w:pPr>
        <w:ind w:left="3305" w:hanging="480"/>
      </w:pPr>
    </w:lvl>
    <w:lvl w:ilvl="6" w:tplc="FFFFFFFF" w:tentative="1">
      <w:start w:val="1"/>
      <w:numFmt w:val="decimal"/>
      <w:lvlText w:val="%7."/>
      <w:lvlJc w:val="left"/>
      <w:pPr>
        <w:ind w:left="3785" w:hanging="480"/>
      </w:pPr>
    </w:lvl>
    <w:lvl w:ilvl="7" w:tplc="FFFFFFFF" w:tentative="1">
      <w:start w:val="1"/>
      <w:numFmt w:val="ideographTraditional"/>
      <w:lvlText w:val="%8、"/>
      <w:lvlJc w:val="left"/>
      <w:pPr>
        <w:ind w:left="4265" w:hanging="480"/>
      </w:pPr>
    </w:lvl>
    <w:lvl w:ilvl="8" w:tplc="FFFFFFFF" w:tentative="1">
      <w:start w:val="1"/>
      <w:numFmt w:val="lowerRoman"/>
      <w:lvlText w:val="%9."/>
      <w:lvlJc w:val="right"/>
      <w:pPr>
        <w:ind w:left="4745" w:hanging="480"/>
      </w:pPr>
    </w:lvl>
  </w:abstractNum>
  <w:abstractNum w:abstractNumId="16" w15:restartNumberingAfterBreak="0">
    <w:nsid w:val="21ED37F7"/>
    <w:multiLevelType w:val="hybridMultilevel"/>
    <w:tmpl w:val="2FF64938"/>
    <w:lvl w:ilvl="0" w:tplc="40406304">
      <w:numFmt w:val="bullet"/>
      <w:lvlText w:val="★"/>
      <w:lvlJc w:val="left"/>
      <w:pPr>
        <w:ind w:left="785" w:hanging="360"/>
      </w:pPr>
      <w:rPr>
        <w:rFonts w:ascii="標楷體" w:eastAsia="標楷體" w:hAnsi="標楷體" w:cs="Times New Roman" w:hint="eastAsia"/>
      </w:rPr>
    </w:lvl>
    <w:lvl w:ilvl="1" w:tplc="04090003" w:tentative="1">
      <w:start w:val="1"/>
      <w:numFmt w:val="bullet"/>
      <w:lvlText w:val=""/>
      <w:lvlJc w:val="left"/>
      <w:pPr>
        <w:ind w:left="1385" w:hanging="480"/>
      </w:pPr>
      <w:rPr>
        <w:rFonts w:ascii="Wingdings" w:hAnsi="Wingdings" w:hint="default"/>
      </w:rPr>
    </w:lvl>
    <w:lvl w:ilvl="2" w:tplc="04090005" w:tentative="1">
      <w:start w:val="1"/>
      <w:numFmt w:val="bullet"/>
      <w:lvlText w:val=""/>
      <w:lvlJc w:val="left"/>
      <w:pPr>
        <w:ind w:left="1865" w:hanging="480"/>
      </w:pPr>
      <w:rPr>
        <w:rFonts w:ascii="Wingdings" w:hAnsi="Wingdings" w:hint="default"/>
      </w:rPr>
    </w:lvl>
    <w:lvl w:ilvl="3" w:tplc="04090001" w:tentative="1">
      <w:start w:val="1"/>
      <w:numFmt w:val="bullet"/>
      <w:lvlText w:val=""/>
      <w:lvlJc w:val="left"/>
      <w:pPr>
        <w:ind w:left="2345" w:hanging="480"/>
      </w:pPr>
      <w:rPr>
        <w:rFonts w:ascii="Wingdings" w:hAnsi="Wingdings" w:hint="default"/>
      </w:rPr>
    </w:lvl>
    <w:lvl w:ilvl="4" w:tplc="04090003" w:tentative="1">
      <w:start w:val="1"/>
      <w:numFmt w:val="bullet"/>
      <w:lvlText w:val=""/>
      <w:lvlJc w:val="left"/>
      <w:pPr>
        <w:ind w:left="2825" w:hanging="480"/>
      </w:pPr>
      <w:rPr>
        <w:rFonts w:ascii="Wingdings" w:hAnsi="Wingdings" w:hint="default"/>
      </w:rPr>
    </w:lvl>
    <w:lvl w:ilvl="5" w:tplc="04090005" w:tentative="1">
      <w:start w:val="1"/>
      <w:numFmt w:val="bullet"/>
      <w:lvlText w:val=""/>
      <w:lvlJc w:val="left"/>
      <w:pPr>
        <w:ind w:left="3305" w:hanging="480"/>
      </w:pPr>
      <w:rPr>
        <w:rFonts w:ascii="Wingdings" w:hAnsi="Wingdings" w:hint="default"/>
      </w:rPr>
    </w:lvl>
    <w:lvl w:ilvl="6" w:tplc="04090001" w:tentative="1">
      <w:start w:val="1"/>
      <w:numFmt w:val="bullet"/>
      <w:lvlText w:val=""/>
      <w:lvlJc w:val="left"/>
      <w:pPr>
        <w:ind w:left="3785" w:hanging="480"/>
      </w:pPr>
      <w:rPr>
        <w:rFonts w:ascii="Wingdings" w:hAnsi="Wingdings" w:hint="default"/>
      </w:rPr>
    </w:lvl>
    <w:lvl w:ilvl="7" w:tplc="04090003" w:tentative="1">
      <w:start w:val="1"/>
      <w:numFmt w:val="bullet"/>
      <w:lvlText w:val=""/>
      <w:lvlJc w:val="left"/>
      <w:pPr>
        <w:ind w:left="4265" w:hanging="480"/>
      </w:pPr>
      <w:rPr>
        <w:rFonts w:ascii="Wingdings" w:hAnsi="Wingdings" w:hint="default"/>
      </w:rPr>
    </w:lvl>
    <w:lvl w:ilvl="8" w:tplc="04090005" w:tentative="1">
      <w:start w:val="1"/>
      <w:numFmt w:val="bullet"/>
      <w:lvlText w:val=""/>
      <w:lvlJc w:val="left"/>
      <w:pPr>
        <w:ind w:left="4745" w:hanging="480"/>
      </w:pPr>
      <w:rPr>
        <w:rFonts w:ascii="Wingdings" w:hAnsi="Wingdings" w:hint="default"/>
      </w:rPr>
    </w:lvl>
  </w:abstractNum>
  <w:abstractNum w:abstractNumId="17" w15:restartNumberingAfterBreak="0">
    <w:nsid w:val="45370621"/>
    <w:multiLevelType w:val="hybridMultilevel"/>
    <w:tmpl w:val="C1823394"/>
    <w:lvl w:ilvl="0" w:tplc="78D27AF6">
      <w:start w:val="1"/>
      <w:numFmt w:val="taiwaneseCountingThousand"/>
      <w:lvlText w:val="%1、"/>
      <w:lvlJc w:val="left"/>
      <w:pPr>
        <w:ind w:left="1147" w:hanging="720"/>
      </w:pPr>
      <w:rPr>
        <w:rFonts w:hint="default"/>
      </w:rPr>
    </w:lvl>
    <w:lvl w:ilvl="1" w:tplc="04090019" w:tentative="1">
      <w:start w:val="1"/>
      <w:numFmt w:val="ideographTraditional"/>
      <w:lvlText w:val="%2、"/>
      <w:lvlJc w:val="left"/>
      <w:pPr>
        <w:ind w:left="1387" w:hanging="480"/>
      </w:pPr>
    </w:lvl>
    <w:lvl w:ilvl="2" w:tplc="0409001B" w:tentative="1">
      <w:start w:val="1"/>
      <w:numFmt w:val="lowerRoman"/>
      <w:lvlText w:val="%3."/>
      <w:lvlJc w:val="right"/>
      <w:pPr>
        <w:ind w:left="1867" w:hanging="480"/>
      </w:pPr>
    </w:lvl>
    <w:lvl w:ilvl="3" w:tplc="0409000F" w:tentative="1">
      <w:start w:val="1"/>
      <w:numFmt w:val="decimal"/>
      <w:lvlText w:val="%4."/>
      <w:lvlJc w:val="left"/>
      <w:pPr>
        <w:ind w:left="2347" w:hanging="480"/>
      </w:pPr>
    </w:lvl>
    <w:lvl w:ilvl="4" w:tplc="04090019" w:tentative="1">
      <w:start w:val="1"/>
      <w:numFmt w:val="ideographTraditional"/>
      <w:lvlText w:val="%5、"/>
      <w:lvlJc w:val="left"/>
      <w:pPr>
        <w:ind w:left="2827" w:hanging="480"/>
      </w:pPr>
    </w:lvl>
    <w:lvl w:ilvl="5" w:tplc="0409001B" w:tentative="1">
      <w:start w:val="1"/>
      <w:numFmt w:val="lowerRoman"/>
      <w:lvlText w:val="%6."/>
      <w:lvlJc w:val="right"/>
      <w:pPr>
        <w:ind w:left="3307" w:hanging="480"/>
      </w:pPr>
    </w:lvl>
    <w:lvl w:ilvl="6" w:tplc="0409000F" w:tentative="1">
      <w:start w:val="1"/>
      <w:numFmt w:val="decimal"/>
      <w:lvlText w:val="%7."/>
      <w:lvlJc w:val="left"/>
      <w:pPr>
        <w:ind w:left="3787" w:hanging="480"/>
      </w:pPr>
    </w:lvl>
    <w:lvl w:ilvl="7" w:tplc="04090019" w:tentative="1">
      <w:start w:val="1"/>
      <w:numFmt w:val="ideographTraditional"/>
      <w:lvlText w:val="%8、"/>
      <w:lvlJc w:val="left"/>
      <w:pPr>
        <w:ind w:left="4267" w:hanging="480"/>
      </w:pPr>
    </w:lvl>
    <w:lvl w:ilvl="8" w:tplc="0409001B" w:tentative="1">
      <w:start w:val="1"/>
      <w:numFmt w:val="lowerRoman"/>
      <w:lvlText w:val="%9."/>
      <w:lvlJc w:val="right"/>
      <w:pPr>
        <w:ind w:left="4747" w:hanging="480"/>
      </w:pPr>
    </w:lvl>
  </w:abstractNum>
  <w:abstractNum w:abstractNumId="18" w15:restartNumberingAfterBreak="0">
    <w:nsid w:val="4A1E1CC1"/>
    <w:multiLevelType w:val="hybridMultilevel"/>
    <w:tmpl w:val="AF70ECA8"/>
    <w:lvl w:ilvl="0" w:tplc="6AFE005E">
      <w:start w:val="1"/>
      <w:numFmt w:val="bullet"/>
      <w:lvlText w:val=""/>
      <w:lvlJc w:val="left"/>
      <w:pPr>
        <w:ind w:left="905" w:hanging="480"/>
      </w:pPr>
      <w:rPr>
        <w:rFonts w:ascii="Wingdings" w:hAnsi="Wingdings" w:hint="default"/>
      </w:rPr>
    </w:lvl>
    <w:lvl w:ilvl="1" w:tplc="04090003" w:tentative="1">
      <w:start w:val="1"/>
      <w:numFmt w:val="bullet"/>
      <w:lvlText w:val=""/>
      <w:lvlJc w:val="left"/>
      <w:pPr>
        <w:ind w:left="1385" w:hanging="480"/>
      </w:pPr>
      <w:rPr>
        <w:rFonts w:ascii="Wingdings" w:hAnsi="Wingdings" w:hint="default"/>
      </w:rPr>
    </w:lvl>
    <w:lvl w:ilvl="2" w:tplc="04090005" w:tentative="1">
      <w:start w:val="1"/>
      <w:numFmt w:val="bullet"/>
      <w:lvlText w:val=""/>
      <w:lvlJc w:val="left"/>
      <w:pPr>
        <w:ind w:left="1865" w:hanging="480"/>
      </w:pPr>
      <w:rPr>
        <w:rFonts w:ascii="Wingdings" w:hAnsi="Wingdings" w:hint="default"/>
      </w:rPr>
    </w:lvl>
    <w:lvl w:ilvl="3" w:tplc="04090001" w:tentative="1">
      <w:start w:val="1"/>
      <w:numFmt w:val="bullet"/>
      <w:lvlText w:val=""/>
      <w:lvlJc w:val="left"/>
      <w:pPr>
        <w:ind w:left="2345" w:hanging="480"/>
      </w:pPr>
      <w:rPr>
        <w:rFonts w:ascii="Wingdings" w:hAnsi="Wingdings" w:hint="default"/>
      </w:rPr>
    </w:lvl>
    <w:lvl w:ilvl="4" w:tplc="04090003" w:tentative="1">
      <w:start w:val="1"/>
      <w:numFmt w:val="bullet"/>
      <w:lvlText w:val=""/>
      <w:lvlJc w:val="left"/>
      <w:pPr>
        <w:ind w:left="2825" w:hanging="480"/>
      </w:pPr>
      <w:rPr>
        <w:rFonts w:ascii="Wingdings" w:hAnsi="Wingdings" w:hint="default"/>
      </w:rPr>
    </w:lvl>
    <w:lvl w:ilvl="5" w:tplc="04090005" w:tentative="1">
      <w:start w:val="1"/>
      <w:numFmt w:val="bullet"/>
      <w:lvlText w:val=""/>
      <w:lvlJc w:val="left"/>
      <w:pPr>
        <w:ind w:left="3305" w:hanging="480"/>
      </w:pPr>
      <w:rPr>
        <w:rFonts w:ascii="Wingdings" w:hAnsi="Wingdings" w:hint="default"/>
      </w:rPr>
    </w:lvl>
    <w:lvl w:ilvl="6" w:tplc="04090001" w:tentative="1">
      <w:start w:val="1"/>
      <w:numFmt w:val="bullet"/>
      <w:lvlText w:val=""/>
      <w:lvlJc w:val="left"/>
      <w:pPr>
        <w:ind w:left="3785" w:hanging="480"/>
      </w:pPr>
      <w:rPr>
        <w:rFonts w:ascii="Wingdings" w:hAnsi="Wingdings" w:hint="default"/>
      </w:rPr>
    </w:lvl>
    <w:lvl w:ilvl="7" w:tplc="04090003" w:tentative="1">
      <w:start w:val="1"/>
      <w:numFmt w:val="bullet"/>
      <w:lvlText w:val=""/>
      <w:lvlJc w:val="left"/>
      <w:pPr>
        <w:ind w:left="4265" w:hanging="480"/>
      </w:pPr>
      <w:rPr>
        <w:rFonts w:ascii="Wingdings" w:hAnsi="Wingdings" w:hint="default"/>
      </w:rPr>
    </w:lvl>
    <w:lvl w:ilvl="8" w:tplc="04090005" w:tentative="1">
      <w:start w:val="1"/>
      <w:numFmt w:val="bullet"/>
      <w:lvlText w:val=""/>
      <w:lvlJc w:val="left"/>
      <w:pPr>
        <w:ind w:left="4745" w:hanging="480"/>
      </w:pPr>
      <w:rPr>
        <w:rFonts w:ascii="Wingdings" w:hAnsi="Wingdings" w:hint="default"/>
      </w:rPr>
    </w:lvl>
  </w:abstractNum>
  <w:abstractNum w:abstractNumId="19" w15:restartNumberingAfterBreak="0">
    <w:nsid w:val="53AB08B6"/>
    <w:multiLevelType w:val="hybridMultilevel"/>
    <w:tmpl w:val="77BE2EE6"/>
    <w:lvl w:ilvl="0" w:tplc="7AFC9CB6">
      <w:start w:val="1"/>
      <w:numFmt w:val="bullet"/>
      <w:lvlText w:val="●"/>
      <w:lvlJc w:val="left"/>
      <w:pPr>
        <w:ind w:left="809" w:hanging="384"/>
      </w:pPr>
      <w:rPr>
        <w:rFonts w:ascii="標楷體" w:eastAsia="標楷體" w:hAnsi="標楷體" w:cs="Times New Roman" w:hint="eastAsia"/>
      </w:rPr>
    </w:lvl>
    <w:lvl w:ilvl="1" w:tplc="04090003" w:tentative="1">
      <w:start w:val="1"/>
      <w:numFmt w:val="bullet"/>
      <w:lvlText w:val=""/>
      <w:lvlJc w:val="left"/>
      <w:pPr>
        <w:ind w:left="1385" w:hanging="480"/>
      </w:pPr>
      <w:rPr>
        <w:rFonts w:ascii="Wingdings" w:hAnsi="Wingdings" w:hint="default"/>
      </w:rPr>
    </w:lvl>
    <w:lvl w:ilvl="2" w:tplc="04090005" w:tentative="1">
      <w:start w:val="1"/>
      <w:numFmt w:val="bullet"/>
      <w:lvlText w:val=""/>
      <w:lvlJc w:val="left"/>
      <w:pPr>
        <w:ind w:left="1865" w:hanging="480"/>
      </w:pPr>
      <w:rPr>
        <w:rFonts w:ascii="Wingdings" w:hAnsi="Wingdings" w:hint="default"/>
      </w:rPr>
    </w:lvl>
    <w:lvl w:ilvl="3" w:tplc="04090001" w:tentative="1">
      <w:start w:val="1"/>
      <w:numFmt w:val="bullet"/>
      <w:lvlText w:val=""/>
      <w:lvlJc w:val="left"/>
      <w:pPr>
        <w:ind w:left="2345" w:hanging="480"/>
      </w:pPr>
      <w:rPr>
        <w:rFonts w:ascii="Wingdings" w:hAnsi="Wingdings" w:hint="default"/>
      </w:rPr>
    </w:lvl>
    <w:lvl w:ilvl="4" w:tplc="04090003" w:tentative="1">
      <w:start w:val="1"/>
      <w:numFmt w:val="bullet"/>
      <w:lvlText w:val=""/>
      <w:lvlJc w:val="left"/>
      <w:pPr>
        <w:ind w:left="2825" w:hanging="480"/>
      </w:pPr>
      <w:rPr>
        <w:rFonts w:ascii="Wingdings" w:hAnsi="Wingdings" w:hint="default"/>
      </w:rPr>
    </w:lvl>
    <w:lvl w:ilvl="5" w:tplc="04090005" w:tentative="1">
      <w:start w:val="1"/>
      <w:numFmt w:val="bullet"/>
      <w:lvlText w:val=""/>
      <w:lvlJc w:val="left"/>
      <w:pPr>
        <w:ind w:left="3305" w:hanging="480"/>
      </w:pPr>
      <w:rPr>
        <w:rFonts w:ascii="Wingdings" w:hAnsi="Wingdings" w:hint="default"/>
      </w:rPr>
    </w:lvl>
    <w:lvl w:ilvl="6" w:tplc="04090001" w:tentative="1">
      <w:start w:val="1"/>
      <w:numFmt w:val="bullet"/>
      <w:lvlText w:val=""/>
      <w:lvlJc w:val="left"/>
      <w:pPr>
        <w:ind w:left="3785" w:hanging="480"/>
      </w:pPr>
      <w:rPr>
        <w:rFonts w:ascii="Wingdings" w:hAnsi="Wingdings" w:hint="default"/>
      </w:rPr>
    </w:lvl>
    <w:lvl w:ilvl="7" w:tplc="04090003" w:tentative="1">
      <w:start w:val="1"/>
      <w:numFmt w:val="bullet"/>
      <w:lvlText w:val=""/>
      <w:lvlJc w:val="left"/>
      <w:pPr>
        <w:ind w:left="4265" w:hanging="480"/>
      </w:pPr>
      <w:rPr>
        <w:rFonts w:ascii="Wingdings" w:hAnsi="Wingdings" w:hint="default"/>
      </w:rPr>
    </w:lvl>
    <w:lvl w:ilvl="8" w:tplc="04090005" w:tentative="1">
      <w:start w:val="1"/>
      <w:numFmt w:val="bullet"/>
      <w:lvlText w:val=""/>
      <w:lvlJc w:val="left"/>
      <w:pPr>
        <w:ind w:left="4745" w:hanging="480"/>
      </w:pPr>
      <w:rPr>
        <w:rFonts w:ascii="Wingdings" w:hAnsi="Wingdings" w:hint="default"/>
      </w:rPr>
    </w:lvl>
  </w:abstractNum>
  <w:abstractNum w:abstractNumId="20" w15:restartNumberingAfterBreak="0">
    <w:nsid w:val="698B4889"/>
    <w:multiLevelType w:val="hybridMultilevel"/>
    <w:tmpl w:val="FA52AE0C"/>
    <w:lvl w:ilvl="0" w:tplc="0409000F">
      <w:start w:val="1"/>
      <w:numFmt w:val="decimal"/>
      <w:lvlText w:val="%1."/>
      <w:lvlJc w:val="left"/>
      <w:pPr>
        <w:ind w:left="408" w:hanging="480"/>
      </w:pPr>
    </w:lvl>
    <w:lvl w:ilvl="1" w:tplc="04090019" w:tentative="1">
      <w:start w:val="1"/>
      <w:numFmt w:val="ideographTraditional"/>
      <w:lvlText w:val="%2、"/>
      <w:lvlJc w:val="left"/>
      <w:pPr>
        <w:ind w:left="888" w:hanging="480"/>
      </w:pPr>
    </w:lvl>
    <w:lvl w:ilvl="2" w:tplc="0409001B" w:tentative="1">
      <w:start w:val="1"/>
      <w:numFmt w:val="lowerRoman"/>
      <w:lvlText w:val="%3."/>
      <w:lvlJc w:val="right"/>
      <w:pPr>
        <w:ind w:left="1368" w:hanging="480"/>
      </w:pPr>
    </w:lvl>
    <w:lvl w:ilvl="3" w:tplc="0409000F" w:tentative="1">
      <w:start w:val="1"/>
      <w:numFmt w:val="decimal"/>
      <w:lvlText w:val="%4."/>
      <w:lvlJc w:val="left"/>
      <w:pPr>
        <w:ind w:left="1848" w:hanging="480"/>
      </w:pPr>
    </w:lvl>
    <w:lvl w:ilvl="4" w:tplc="04090019" w:tentative="1">
      <w:start w:val="1"/>
      <w:numFmt w:val="ideographTraditional"/>
      <w:lvlText w:val="%5、"/>
      <w:lvlJc w:val="left"/>
      <w:pPr>
        <w:ind w:left="2328" w:hanging="480"/>
      </w:pPr>
    </w:lvl>
    <w:lvl w:ilvl="5" w:tplc="0409001B" w:tentative="1">
      <w:start w:val="1"/>
      <w:numFmt w:val="lowerRoman"/>
      <w:lvlText w:val="%6."/>
      <w:lvlJc w:val="right"/>
      <w:pPr>
        <w:ind w:left="2808" w:hanging="480"/>
      </w:pPr>
    </w:lvl>
    <w:lvl w:ilvl="6" w:tplc="0409000F" w:tentative="1">
      <w:start w:val="1"/>
      <w:numFmt w:val="decimal"/>
      <w:lvlText w:val="%7."/>
      <w:lvlJc w:val="left"/>
      <w:pPr>
        <w:ind w:left="3288" w:hanging="480"/>
      </w:pPr>
    </w:lvl>
    <w:lvl w:ilvl="7" w:tplc="04090019" w:tentative="1">
      <w:start w:val="1"/>
      <w:numFmt w:val="ideographTraditional"/>
      <w:lvlText w:val="%8、"/>
      <w:lvlJc w:val="left"/>
      <w:pPr>
        <w:ind w:left="3768" w:hanging="480"/>
      </w:pPr>
    </w:lvl>
    <w:lvl w:ilvl="8" w:tplc="0409001B" w:tentative="1">
      <w:start w:val="1"/>
      <w:numFmt w:val="lowerRoman"/>
      <w:lvlText w:val="%9."/>
      <w:lvlJc w:val="right"/>
      <w:pPr>
        <w:ind w:left="4248" w:hanging="480"/>
      </w:pPr>
    </w:lvl>
  </w:abstractNum>
  <w:abstractNum w:abstractNumId="21" w15:restartNumberingAfterBreak="0">
    <w:nsid w:val="6B306D5A"/>
    <w:multiLevelType w:val="hybridMultilevel"/>
    <w:tmpl w:val="AEBE27BC"/>
    <w:lvl w:ilvl="0" w:tplc="0409000F">
      <w:start w:val="1"/>
      <w:numFmt w:val="decimal"/>
      <w:lvlText w:val="%1."/>
      <w:lvlJc w:val="left"/>
      <w:pPr>
        <w:ind w:left="408" w:hanging="480"/>
      </w:pPr>
    </w:lvl>
    <w:lvl w:ilvl="1" w:tplc="04090019" w:tentative="1">
      <w:start w:val="1"/>
      <w:numFmt w:val="ideographTraditional"/>
      <w:lvlText w:val="%2、"/>
      <w:lvlJc w:val="left"/>
      <w:pPr>
        <w:ind w:left="888" w:hanging="480"/>
      </w:pPr>
    </w:lvl>
    <w:lvl w:ilvl="2" w:tplc="0409001B" w:tentative="1">
      <w:start w:val="1"/>
      <w:numFmt w:val="lowerRoman"/>
      <w:lvlText w:val="%3."/>
      <w:lvlJc w:val="right"/>
      <w:pPr>
        <w:ind w:left="1368" w:hanging="480"/>
      </w:pPr>
    </w:lvl>
    <w:lvl w:ilvl="3" w:tplc="0409000F" w:tentative="1">
      <w:start w:val="1"/>
      <w:numFmt w:val="decimal"/>
      <w:lvlText w:val="%4."/>
      <w:lvlJc w:val="left"/>
      <w:pPr>
        <w:ind w:left="1848" w:hanging="480"/>
      </w:pPr>
    </w:lvl>
    <w:lvl w:ilvl="4" w:tplc="04090019" w:tentative="1">
      <w:start w:val="1"/>
      <w:numFmt w:val="ideographTraditional"/>
      <w:lvlText w:val="%5、"/>
      <w:lvlJc w:val="left"/>
      <w:pPr>
        <w:ind w:left="2328" w:hanging="480"/>
      </w:pPr>
    </w:lvl>
    <w:lvl w:ilvl="5" w:tplc="0409001B" w:tentative="1">
      <w:start w:val="1"/>
      <w:numFmt w:val="lowerRoman"/>
      <w:lvlText w:val="%6."/>
      <w:lvlJc w:val="right"/>
      <w:pPr>
        <w:ind w:left="2808" w:hanging="480"/>
      </w:pPr>
    </w:lvl>
    <w:lvl w:ilvl="6" w:tplc="0409000F" w:tentative="1">
      <w:start w:val="1"/>
      <w:numFmt w:val="decimal"/>
      <w:lvlText w:val="%7."/>
      <w:lvlJc w:val="left"/>
      <w:pPr>
        <w:ind w:left="3288" w:hanging="480"/>
      </w:pPr>
    </w:lvl>
    <w:lvl w:ilvl="7" w:tplc="04090019" w:tentative="1">
      <w:start w:val="1"/>
      <w:numFmt w:val="ideographTraditional"/>
      <w:lvlText w:val="%8、"/>
      <w:lvlJc w:val="left"/>
      <w:pPr>
        <w:ind w:left="3768" w:hanging="480"/>
      </w:pPr>
    </w:lvl>
    <w:lvl w:ilvl="8" w:tplc="0409001B" w:tentative="1">
      <w:start w:val="1"/>
      <w:numFmt w:val="lowerRoman"/>
      <w:lvlText w:val="%9."/>
      <w:lvlJc w:val="right"/>
      <w:pPr>
        <w:ind w:left="4248" w:hanging="480"/>
      </w:pPr>
    </w:lvl>
  </w:abstractNum>
  <w:abstractNum w:abstractNumId="22" w15:restartNumberingAfterBreak="0">
    <w:nsid w:val="6BBA7CA3"/>
    <w:multiLevelType w:val="hybridMultilevel"/>
    <w:tmpl w:val="BD68F006"/>
    <w:lvl w:ilvl="0" w:tplc="9BB4CD76">
      <w:start w:val="1"/>
      <w:numFmt w:val="taiwaneseCountingThousand"/>
      <w:lvlText w:val="%1."/>
      <w:lvlJc w:val="left"/>
      <w:pPr>
        <w:ind w:left="435" w:hanging="435"/>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6E0176A4"/>
    <w:multiLevelType w:val="hybridMultilevel"/>
    <w:tmpl w:val="DE7AA2CA"/>
    <w:lvl w:ilvl="0" w:tplc="FFFFFFFF">
      <w:start w:val="1"/>
      <w:numFmt w:val="decimalEnclosedCircle"/>
      <w:lvlText w:val="%1"/>
      <w:lvlJc w:val="left"/>
      <w:pPr>
        <w:ind w:left="644" w:hanging="360"/>
      </w:pPr>
      <w:rPr>
        <w:rFonts w:ascii="新細明體" w:eastAsia="新細明體" w:hAnsi="新細明體" w:cs="新細明體" w:hint="default"/>
      </w:rPr>
    </w:lvl>
    <w:lvl w:ilvl="1" w:tplc="FFFFFFFF" w:tentative="1">
      <w:start w:val="1"/>
      <w:numFmt w:val="ideographTraditional"/>
      <w:lvlText w:val="%2、"/>
      <w:lvlJc w:val="left"/>
      <w:pPr>
        <w:ind w:left="1244" w:hanging="480"/>
      </w:pPr>
    </w:lvl>
    <w:lvl w:ilvl="2" w:tplc="FFFFFFFF" w:tentative="1">
      <w:start w:val="1"/>
      <w:numFmt w:val="lowerRoman"/>
      <w:lvlText w:val="%3."/>
      <w:lvlJc w:val="right"/>
      <w:pPr>
        <w:ind w:left="1724" w:hanging="480"/>
      </w:pPr>
    </w:lvl>
    <w:lvl w:ilvl="3" w:tplc="FFFFFFFF" w:tentative="1">
      <w:start w:val="1"/>
      <w:numFmt w:val="decimal"/>
      <w:lvlText w:val="%4."/>
      <w:lvlJc w:val="left"/>
      <w:pPr>
        <w:ind w:left="2204" w:hanging="480"/>
      </w:pPr>
    </w:lvl>
    <w:lvl w:ilvl="4" w:tplc="FFFFFFFF" w:tentative="1">
      <w:start w:val="1"/>
      <w:numFmt w:val="ideographTraditional"/>
      <w:lvlText w:val="%5、"/>
      <w:lvlJc w:val="left"/>
      <w:pPr>
        <w:ind w:left="2684" w:hanging="480"/>
      </w:pPr>
    </w:lvl>
    <w:lvl w:ilvl="5" w:tplc="FFFFFFFF" w:tentative="1">
      <w:start w:val="1"/>
      <w:numFmt w:val="lowerRoman"/>
      <w:lvlText w:val="%6."/>
      <w:lvlJc w:val="right"/>
      <w:pPr>
        <w:ind w:left="3164" w:hanging="480"/>
      </w:pPr>
    </w:lvl>
    <w:lvl w:ilvl="6" w:tplc="FFFFFFFF" w:tentative="1">
      <w:start w:val="1"/>
      <w:numFmt w:val="decimal"/>
      <w:lvlText w:val="%7."/>
      <w:lvlJc w:val="left"/>
      <w:pPr>
        <w:ind w:left="3644" w:hanging="480"/>
      </w:pPr>
    </w:lvl>
    <w:lvl w:ilvl="7" w:tplc="FFFFFFFF" w:tentative="1">
      <w:start w:val="1"/>
      <w:numFmt w:val="ideographTraditional"/>
      <w:lvlText w:val="%8、"/>
      <w:lvlJc w:val="left"/>
      <w:pPr>
        <w:ind w:left="4124" w:hanging="480"/>
      </w:pPr>
    </w:lvl>
    <w:lvl w:ilvl="8" w:tplc="FFFFFFFF" w:tentative="1">
      <w:start w:val="1"/>
      <w:numFmt w:val="lowerRoman"/>
      <w:lvlText w:val="%9."/>
      <w:lvlJc w:val="right"/>
      <w:pPr>
        <w:ind w:left="4604" w:hanging="480"/>
      </w:pPr>
    </w:lvl>
  </w:abstractNum>
  <w:abstractNum w:abstractNumId="24" w15:restartNumberingAfterBreak="0">
    <w:nsid w:val="70A9476F"/>
    <w:multiLevelType w:val="hybridMultilevel"/>
    <w:tmpl w:val="7242B7F0"/>
    <w:lvl w:ilvl="0" w:tplc="6AFE005E">
      <w:start w:val="1"/>
      <w:numFmt w:val="bullet"/>
      <w:lvlText w:val=""/>
      <w:lvlJc w:val="left"/>
      <w:pPr>
        <w:ind w:left="905" w:hanging="480"/>
      </w:pPr>
      <w:rPr>
        <w:rFonts w:ascii="Wingdings" w:hAnsi="Wingdings" w:hint="default"/>
      </w:rPr>
    </w:lvl>
    <w:lvl w:ilvl="1" w:tplc="04090003" w:tentative="1">
      <w:start w:val="1"/>
      <w:numFmt w:val="bullet"/>
      <w:lvlText w:val=""/>
      <w:lvlJc w:val="left"/>
      <w:pPr>
        <w:ind w:left="1385" w:hanging="480"/>
      </w:pPr>
      <w:rPr>
        <w:rFonts w:ascii="Wingdings" w:hAnsi="Wingdings" w:hint="default"/>
      </w:rPr>
    </w:lvl>
    <w:lvl w:ilvl="2" w:tplc="04090005" w:tentative="1">
      <w:start w:val="1"/>
      <w:numFmt w:val="bullet"/>
      <w:lvlText w:val=""/>
      <w:lvlJc w:val="left"/>
      <w:pPr>
        <w:ind w:left="1865" w:hanging="480"/>
      </w:pPr>
      <w:rPr>
        <w:rFonts w:ascii="Wingdings" w:hAnsi="Wingdings" w:hint="default"/>
      </w:rPr>
    </w:lvl>
    <w:lvl w:ilvl="3" w:tplc="04090001" w:tentative="1">
      <w:start w:val="1"/>
      <w:numFmt w:val="bullet"/>
      <w:lvlText w:val=""/>
      <w:lvlJc w:val="left"/>
      <w:pPr>
        <w:ind w:left="2345" w:hanging="480"/>
      </w:pPr>
      <w:rPr>
        <w:rFonts w:ascii="Wingdings" w:hAnsi="Wingdings" w:hint="default"/>
      </w:rPr>
    </w:lvl>
    <w:lvl w:ilvl="4" w:tplc="04090003" w:tentative="1">
      <w:start w:val="1"/>
      <w:numFmt w:val="bullet"/>
      <w:lvlText w:val=""/>
      <w:lvlJc w:val="left"/>
      <w:pPr>
        <w:ind w:left="2825" w:hanging="480"/>
      </w:pPr>
      <w:rPr>
        <w:rFonts w:ascii="Wingdings" w:hAnsi="Wingdings" w:hint="default"/>
      </w:rPr>
    </w:lvl>
    <w:lvl w:ilvl="5" w:tplc="04090005" w:tentative="1">
      <w:start w:val="1"/>
      <w:numFmt w:val="bullet"/>
      <w:lvlText w:val=""/>
      <w:lvlJc w:val="left"/>
      <w:pPr>
        <w:ind w:left="3305" w:hanging="480"/>
      </w:pPr>
      <w:rPr>
        <w:rFonts w:ascii="Wingdings" w:hAnsi="Wingdings" w:hint="default"/>
      </w:rPr>
    </w:lvl>
    <w:lvl w:ilvl="6" w:tplc="04090001" w:tentative="1">
      <w:start w:val="1"/>
      <w:numFmt w:val="bullet"/>
      <w:lvlText w:val=""/>
      <w:lvlJc w:val="left"/>
      <w:pPr>
        <w:ind w:left="3785" w:hanging="480"/>
      </w:pPr>
      <w:rPr>
        <w:rFonts w:ascii="Wingdings" w:hAnsi="Wingdings" w:hint="default"/>
      </w:rPr>
    </w:lvl>
    <w:lvl w:ilvl="7" w:tplc="04090003" w:tentative="1">
      <w:start w:val="1"/>
      <w:numFmt w:val="bullet"/>
      <w:lvlText w:val=""/>
      <w:lvlJc w:val="left"/>
      <w:pPr>
        <w:ind w:left="4265" w:hanging="480"/>
      </w:pPr>
      <w:rPr>
        <w:rFonts w:ascii="Wingdings" w:hAnsi="Wingdings" w:hint="default"/>
      </w:rPr>
    </w:lvl>
    <w:lvl w:ilvl="8" w:tplc="04090005" w:tentative="1">
      <w:start w:val="1"/>
      <w:numFmt w:val="bullet"/>
      <w:lvlText w:val=""/>
      <w:lvlJc w:val="left"/>
      <w:pPr>
        <w:ind w:left="4745" w:hanging="480"/>
      </w:pPr>
      <w:rPr>
        <w:rFonts w:ascii="Wingdings" w:hAnsi="Wingdings" w:hint="default"/>
      </w:rPr>
    </w:lvl>
  </w:abstractNum>
  <w:abstractNum w:abstractNumId="25" w15:restartNumberingAfterBreak="0">
    <w:nsid w:val="78035783"/>
    <w:multiLevelType w:val="hybridMultilevel"/>
    <w:tmpl w:val="B9F458F4"/>
    <w:lvl w:ilvl="0" w:tplc="049A0024">
      <w:start w:val="1"/>
      <w:numFmt w:val="decimal"/>
      <w:lvlText w:val="%1."/>
      <w:lvlJc w:val="left"/>
      <w:pPr>
        <w:ind w:left="360" w:hanging="360"/>
      </w:pPr>
      <w:rPr>
        <w:rFonts w:asciiTheme="minorEastAsia" w:hAnsiTheme="minorEastAsia"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1501890459">
    <w:abstractNumId w:val="9"/>
  </w:num>
  <w:num w:numId="2" w16cid:durableId="1466662485">
    <w:abstractNumId w:val="8"/>
  </w:num>
  <w:num w:numId="3" w16cid:durableId="1505047987">
    <w:abstractNumId w:val="3"/>
  </w:num>
  <w:num w:numId="4" w16cid:durableId="490292459">
    <w:abstractNumId w:val="2"/>
  </w:num>
  <w:num w:numId="5" w16cid:durableId="705102763">
    <w:abstractNumId w:val="1"/>
  </w:num>
  <w:num w:numId="6" w16cid:durableId="200018687">
    <w:abstractNumId w:val="0"/>
  </w:num>
  <w:num w:numId="7" w16cid:durableId="1540125872">
    <w:abstractNumId w:val="7"/>
  </w:num>
  <w:num w:numId="8" w16cid:durableId="207837634">
    <w:abstractNumId w:val="6"/>
  </w:num>
  <w:num w:numId="9" w16cid:durableId="229584970">
    <w:abstractNumId w:val="5"/>
  </w:num>
  <w:num w:numId="10" w16cid:durableId="1059354301">
    <w:abstractNumId w:val="4"/>
  </w:num>
  <w:num w:numId="11" w16cid:durableId="2136485346">
    <w:abstractNumId w:val="23"/>
  </w:num>
  <w:num w:numId="12" w16cid:durableId="1429227710">
    <w:abstractNumId w:val="15"/>
  </w:num>
  <w:num w:numId="13" w16cid:durableId="1103039520">
    <w:abstractNumId w:val="11"/>
  </w:num>
  <w:num w:numId="14" w16cid:durableId="2115981166">
    <w:abstractNumId w:val="24"/>
  </w:num>
  <w:num w:numId="15" w16cid:durableId="1354376519">
    <w:abstractNumId w:val="19"/>
  </w:num>
  <w:num w:numId="16" w16cid:durableId="1568682170">
    <w:abstractNumId w:val="14"/>
  </w:num>
  <w:num w:numId="17" w16cid:durableId="1600212013">
    <w:abstractNumId w:val="16"/>
  </w:num>
  <w:num w:numId="18" w16cid:durableId="1926301203">
    <w:abstractNumId w:val="18"/>
  </w:num>
  <w:num w:numId="19" w16cid:durableId="1759793125">
    <w:abstractNumId w:val="12"/>
  </w:num>
  <w:num w:numId="20" w16cid:durableId="583957586">
    <w:abstractNumId w:val="17"/>
  </w:num>
  <w:num w:numId="21" w16cid:durableId="1964535083">
    <w:abstractNumId w:val="13"/>
  </w:num>
  <w:num w:numId="22" w16cid:durableId="900673594">
    <w:abstractNumId w:val="21"/>
  </w:num>
  <w:num w:numId="23" w16cid:durableId="1968269921">
    <w:abstractNumId w:val="20"/>
  </w:num>
  <w:num w:numId="24" w16cid:durableId="19286902">
    <w:abstractNumId w:val="25"/>
  </w:num>
  <w:num w:numId="25" w16cid:durableId="846096909">
    <w:abstractNumId w:val="10"/>
  </w:num>
  <w:num w:numId="26" w16cid:durableId="1691565138">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
  <w:bordersDoNotSurroundHeader/>
  <w:bordersDoNotSurroundFooter/>
  <w:hideSpellingErrors/>
  <w:hideGrammaticalErrors/>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activeWritingStyle w:appName="MSWord" w:lang="en-US"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40"/>
  <w:drawingGridHorizontalSpacing w:val="120"/>
  <w:displayHorizontalDrawingGridEvery w:val="0"/>
  <w:displayVerticalDrawingGridEvery w:val="2"/>
  <w:characterSpacingControl w:val="compressPunctuation"/>
  <w:hdrShapeDefaults>
    <o:shapedefaults v:ext="edit" spidmax="2050" fill="f" fillcolor="white" strokecolor="red">
      <v:fill color="white" on="f"/>
      <v:stroke dashstyle="dash" color="red"/>
      <v:textbox inset="1mm,1mm,1mm,1mm"/>
      <o:colormru v:ext="edit" colors="#420000,#ff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1D8"/>
    <w:rsid w:val="00000178"/>
    <w:rsid w:val="0000023D"/>
    <w:rsid w:val="00000400"/>
    <w:rsid w:val="0000048B"/>
    <w:rsid w:val="0000058E"/>
    <w:rsid w:val="000005E4"/>
    <w:rsid w:val="00000709"/>
    <w:rsid w:val="00000713"/>
    <w:rsid w:val="0000075A"/>
    <w:rsid w:val="00000763"/>
    <w:rsid w:val="0000086B"/>
    <w:rsid w:val="00000914"/>
    <w:rsid w:val="00000A8C"/>
    <w:rsid w:val="00000A92"/>
    <w:rsid w:val="00000AAF"/>
    <w:rsid w:val="00000C4E"/>
    <w:rsid w:val="00000D6A"/>
    <w:rsid w:val="00000DA1"/>
    <w:rsid w:val="00000DBD"/>
    <w:rsid w:val="00000E7E"/>
    <w:rsid w:val="0000100B"/>
    <w:rsid w:val="00001069"/>
    <w:rsid w:val="0000109D"/>
    <w:rsid w:val="0000110E"/>
    <w:rsid w:val="0000112E"/>
    <w:rsid w:val="0000115E"/>
    <w:rsid w:val="0000118E"/>
    <w:rsid w:val="000011A5"/>
    <w:rsid w:val="0000139E"/>
    <w:rsid w:val="000013CE"/>
    <w:rsid w:val="00001465"/>
    <w:rsid w:val="00001492"/>
    <w:rsid w:val="000014D8"/>
    <w:rsid w:val="000015B7"/>
    <w:rsid w:val="00001636"/>
    <w:rsid w:val="00001674"/>
    <w:rsid w:val="00001813"/>
    <w:rsid w:val="00001832"/>
    <w:rsid w:val="0000186C"/>
    <w:rsid w:val="0000193C"/>
    <w:rsid w:val="00001982"/>
    <w:rsid w:val="000019D5"/>
    <w:rsid w:val="00001A91"/>
    <w:rsid w:val="00001ACD"/>
    <w:rsid w:val="00001AF7"/>
    <w:rsid w:val="00001B20"/>
    <w:rsid w:val="00001BBF"/>
    <w:rsid w:val="00001C49"/>
    <w:rsid w:val="00001D13"/>
    <w:rsid w:val="00001E28"/>
    <w:rsid w:val="00001F79"/>
    <w:rsid w:val="00001FFA"/>
    <w:rsid w:val="00002011"/>
    <w:rsid w:val="00002016"/>
    <w:rsid w:val="00002061"/>
    <w:rsid w:val="00002110"/>
    <w:rsid w:val="0000218C"/>
    <w:rsid w:val="000021D9"/>
    <w:rsid w:val="000021EE"/>
    <w:rsid w:val="00002264"/>
    <w:rsid w:val="000022E9"/>
    <w:rsid w:val="00002375"/>
    <w:rsid w:val="000023EC"/>
    <w:rsid w:val="0000241C"/>
    <w:rsid w:val="0000243D"/>
    <w:rsid w:val="0000250E"/>
    <w:rsid w:val="00002647"/>
    <w:rsid w:val="000026B2"/>
    <w:rsid w:val="000028E8"/>
    <w:rsid w:val="000029E5"/>
    <w:rsid w:val="00002B79"/>
    <w:rsid w:val="00002C30"/>
    <w:rsid w:val="00002CC6"/>
    <w:rsid w:val="00002CE8"/>
    <w:rsid w:val="00002D12"/>
    <w:rsid w:val="00002D32"/>
    <w:rsid w:val="00002E4E"/>
    <w:rsid w:val="00002E86"/>
    <w:rsid w:val="00002E8E"/>
    <w:rsid w:val="00002F1A"/>
    <w:rsid w:val="00002F4D"/>
    <w:rsid w:val="00002F5F"/>
    <w:rsid w:val="00002F9F"/>
    <w:rsid w:val="00002FB6"/>
    <w:rsid w:val="00003018"/>
    <w:rsid w:val="0000305F"/>
    <w:rsid w:val="00003075"/>
    <w:rsid w:val="0000312C"/>
    <w:rsid w:val="00003147"/>
    <w:rsid w:val="00003243"/>
    <w:rsid w:val="000032F6"/>
    <w:rsid w:val="000033CC"/>
    <w:rsid w:val="000033E1"/>
    <w:rsid w:val="000034DD"/>
    <w:rsid w:val="000035C4"/>
    <w:rsid w:val="000035CE"/>
    <w:rsid w:val="000036BB"/>
    <w:rsid w:val="0000370E"/>
    <w:rsid w:val="00003721"/>
    <w:rsid w:val="000037E8"/>
    <w:rsid w:val="00003846"/>
    <w:rsid w:val="000038FA"/>
    <w:rsid w:val="00003906"/>
    <w:rsid w:val="00003AEF"/>
    <w:rsid w:val="00003DE2"/>
    <w:rsid w:val="00003E17"/>
    <w:rsid w:val="00003EB1"/>
    <w:rsid w:val="00003F19"/>
    <w:rsid w:val="00004075"/>
    <w:rsid w:val="000040E3"/>
    <w:rsid w:val="000041BB"/>
    <w:rsid w:val="000042D3"/>
    <w:rsid w:val="000043AE"/>
    <w:rsid w:val="000043C0"/>
    <w:rsid w:val="0000440B"/>
    <w:rsid w:val="000045D9"/>
    <w:rsid w:val="00004793"/>
    <w:rsid w:val="00004805"/>
    <w:rsid w:val="0000484A"/>
    <w:rsid w:val="00004883"/>
    <w:rsid w:val="00004892"/>
    <w:rsid w:val="000048FB"/>
    <w:rsid w:val="00004938"/>
    <w:rsid w:val="00004A6E"/>
    <w:rsid w:val="00004F53"/>
    <w:rsid w:val="000050C1"/>
    <w:rsid w:val="0000522F"/>
    <w:rsid w:val="000052F8"/>
    <w:rsid w:val="0000534E"/>
    <w:rsid w:val="00005461"/>
    <w:rsid w:val="00005552"/>
    <w:rsid w:val="000055C1"/>
    <w:rsid w:val="00005699"/>
    <w:rsid w:val="000056EB"/>
    <w:rsid w:val="0000570C"/>
    <w:rsid w:val="00005792"/>
    <w:rsid w:val="000057FA"/>
    <w:rsid w:val="00005848"/>
    <w:rsid w:val="00005852"/>
    <w:rsid w:val="000059CA"/>
    <w:rsid w:val="00005A1F"/>
    <w:rsid w:val="00005A4F"/>
    <w:rsid w:val="00005AD8"/>
    <w:rsid w:val="00005BD0"/>
    <w:rsid w:val="00005BE2"/>
    <w:rsid w:val="00005C01"/>
    <w:rsid w:val="00005CE2"/>
    <w:rsid w:val="00005E2D"/>
    <w:rsid w:val="00005EC2"/>
    <w:rsid w:val="0000603A"/>
    <w:rsid w:val="000060F5"/>
    <w:rsid w:val="00006218"/>
    <w:rsid w:val="000063D2"/>
    <w:rsid w:val="000065B9"/>
    <w:rsid w:val="000066D6"/>
    <w:rsid w:val="00006776"/>
    <w:rsid w:val="00006813"/>
    <w:rsid w:val="000069A3"/>
    <w:rsid w:val="00006A7D"/>
    <w:rsid w:val="00006BCC"/>
    <w:rsid w:val="00006BFF"/>
    <w:rsid w:val="00006CF0"/>
    <w:rsid w:val="00006D3A"/>
    <w:rsid w:val="00006FE3"/>
    <w:rsid w:val="00007024"/>
    <w:rsid w:val="0000705F"/>
    <w:rsid w:val="000070DF"/>
    <w:rsid w:val="0000717D"/>
    <w:rsid w:val="0000719B"/>
    <w:rsid w:val="000071CF"/>
    <w:rsid w:val="00007327"/>
    <w:rsid w:val="0000732D"/>
    <w:rsid w:val="0000732E"/>
    <w:rsid w:val="00007387"/>
    <w:rsid w:val="000074B1"/>
    <w:rsid w:val="00007540"/>
    <w:rsid w:val="000075F9"/>
    <w:rsid w:val="0000776B"/>
    <w:rsid w:val="00007854"/>
    <w:rsid w:val="00007A13"/>
    <w:rsid w:val="00007A80"/>
    <w:rsid w:val="00007B2A"/>
    <w:rsid w:val="00007B50"/>
    <w:rsid w:val="00007B68"/>
    <w:rsid w:val="00007B6D"/>
    <w:rsid w:val="00007BE3"/>
    <w:rsid w:val="00007BFD"/>
    <w:rsid w:val="00007C4D"/>
    <w:rsid w:val="00007C61"/>
    <w:rsid w:val="00007CDF"/>
    <w:rsid w:val="00007F18"/>
    <w:rsid w:val="000100F7"/>
    <w:rsid w:val="00010101"/>
    <w:rsid w:val="000102A4"/>
    <w:rsid w:val="000102AD"/>
    <w:rsid w:val="00010378"/>
    <w:rsid w:val="00010380"/>
    <w:rsid w:val="000103A9"/>
    <w:rsid w:val="00010438"/>
    <w:rsid w:val="0001047F"/>
    <w:rsid w:val="00010565"/>
    <w:rsid w:val="0001069E"/>
    <w:rsid w:val="00010971"/>
    <w:rsid w:val="00010A83"/>
    <w:rsid w:val="00010D24"/>
    <w:rsid w:val="00010DD9"/>
    <w:rsid w:val="00010E75"/>
    <w:rsid w:val="00010E90"/>
    <w:rsid w:val="00010FE2"/>
    <w:rsid w:val="0001106F"/>
    <w:rsid w:val="000110F0"/>
    <w:rsid w:val="000111ED"/>
    <w:rsid w:val="000112F4"/>
    <w:rsid w:val="00011357"/>
    <w:rsid w:val="000113F4"/>
    <w:rsid w:val="000114DE"/>
    <w:rsid w:val="0001150B"/>
    <w:rsid w:val="000116B1"/>
    <w:rsid w:val="000116C2"/>
    <w:rsid w:val="000118C9"/>
    <w:rsid w:val="00011A0C"/>
    <w:rsid w:val="00011A47"/>
    <w:rsid w:val="00011AA9"/>
    <w:rsid w:val="00011AB8"/>
    <w:rsid w:val="00011CD1"/>
    <w:rsid w:val="00011D72"/>
    <w:rsid w:val="00011DBA"/>
    <w:rsid w:val="00011DCA"/>
    <w:rsid w:val="00011F15"/>
    <w:rsid w:val="00011F31"/>
    <w:rsid w:val="00011FDF"/>
    <w:rsid w:val="00012168"/>
    <w:rsid w:val="000121CC"/>
    <w:rsid w:val="000122EF"/>
    <w:rsid w:val="00012428"/>
    <w:rsid w:val="000124BB"/>
    <w:rsid w:val="000124EF"/>
    <w:rsid w:val="00012516"/>
    <w:rsid w:val="00012548"/>
    <w:rsid w:val="00012658"/>
    <w:rsid w:val="000126E4"/>
    <w:rsid w:val="000126F1"/>
    <w:rsid w:val="0001274D"/>
    <w:rsid w:val="000128B1"/>
    <w:rsid w:val="000128D8"/>
    <w:rsid w:val="00012DA9"/>
    <w:rsid w:val="00012F1B"/>
    <w:rsid w:val="00012FC7"/>
    <w:rsid w:val="0001303A"/>
    <w:rsid w:val="00013072"/>
    <w:rsid w:val="000130F9"/>
    <w:rsid w:val="00013112"/>
    <w:rsid w:val="000131C7"/>
    <w:rsid w:val="00013454"/>
    <w:rsid w:val="00013532"/>
    <w:rsid w:val="00013584"/>
    <w:rsid w:val="0001363D"/>
    <w:rsid w:val="00013782"/>
    <w:rsid w:val="00013786"/>
    <w:rsid w:val="000137CF"/>
    <w:rsid w:val="00013968"/>
    <w:rsid w:val="000139B3"/>
    <w:rsid w:val="000139C0"/>
    <w:rsid w:val="00013A01"/>
    <w:rsid w:val="00013A09"/>
    <w:rsid w:val="00013C1A"/>
    <w:rsid w:val="00013D20"/>
    <w:rsid w:val="00013D29"/>
    <w:rsid w:val="00013D91"/>
    <w:rsid w:val="00013DF0"/>
    <w:rsid w:val="00013ED0"/>
    <w:rsid w:val="00014061"/>
    <w:rsid w:val="00014330"/>
    <w:rsid w:val="00014406"/>
    <w:rsid w:val="0001441D"/>
    <w:rsid w:val="0001441E"/>
    <w:rsid w:val="0001459D"/>
    <w:rsid w:val="000145AA"/>
    <w:rsid w:val="000146ED"/>
    <w:rsid w:val="000147DC"/>
    <w:rsid w:val="00014831"/>
    <w:rsid w:val="000148A6"/>
    <w:rsid w:val="000148B2"/>
    <w:rsid w:val="000148B4"/>
    <w:rsid w:val="000149B4"/>
    <w:rsid w:val="00014ADA"/>
    <w:rsid w:val="00014CA2"/>
    <w:rsid w:val="00014DD0"/>
    <w:rsid w:val="00014FD0"/>
    <w:rsid w:val="000150F5"/>
    <w:rsid w:val="00015247"/>
    <w:rsid w:val="000152D0"/>
    <w:rsid w:val="00015316"/>
    <w:rsid w:val="00015390"/>
    <w:rsid w:val="000153EB"/>
    <w:rsid w:val="00015456"/>
    <w:rsid w:val="0001547B"/>
    <w:rsid w:val="000154CE"/>
    <w:rsid w:val="0001555B"/>
    <w:rsid w:val="000155F9"/>
    <w:rsid w:val="00015609"/>
    <w:rsid w:val="000156BE"/>
    <w:rsid w:val="00015836"/>
    <w:rsid w:val="00015915"/>
    <w:rsid w:val="000159D9"/>
    <w:rsid w:val="00015B67"/>
    <w:rsid w:val="00015B8F"/>
    <w:rsid w:val="00015BD2"/>
    <w:rsid w:val="00015CA4"/>
    <w:rsid w:val="00015D24"/>
    <w:rsid w:val="00015DA1"/>
    <w:rsid w:val="00015DC3"/>
    <w:rsid w:val="00015E56"/>
    <w:rsid w:val="00015F24"/>
    <w:rsid w:val="00015F84"/>
    <w:rsid w:val="00015FC3"/>
    <w:rsid w:val="00016099"/>
    <w:rsid w:val="000160B3"/>
    <w:rsid w:val="00016214"/>
    <w:rsid w:val="00016250"/>
    <w:rsid w:val="0001628E"/>
    <w:rsid w:val="0001632C"/>
    <w:rsid w:val="00016444"/>
    <w:rsid w:val="00016489"/>
    <w:rsid w:val="000165C5"/>
    <w:rsid w:val="000165DD"/>
    <w:rsid w:val="000166C7"/>
    <w:rsid w:val="000167C5"/>
    <w:rsid w:val="000168CF"/>
    <w:rsid w:val="00016A4E"/>
    <w:rsid w:val="00016A60"/>
    <w:rsid w:val="00016A64"/>
    <w:rsid w:val="00016AFE"/>
    <w:rsid w:val="00016B24"/>
    <w:rsid w:val="00016BA0"/>
    <w:rsid w:val="00017034"/>
    <w:rsid w:val="00017050"/>
    <w:rsid w:val="00017069"/>
    <w:rsid w:val="000170C9"/>
    <w:rsid w:val="00017108"/>
    <w:rsid w:val="000172E3"/>
    <w:rsid w:val="0001737A"/>
    <w:rsid w:val="0001746C"/>
    <w:rsid w:val="00017833"/>
    <w:rsid w:val="00017835"/>
    <w:rsid w:val="000178A7"/>
    <w:rsid w:val="000178FB"/>
    <w:rsid w:val="0001794F"/>
    <w:rsid w:val="00017966"/>
    <w:rsid w:val="00017A36"/>
    <w:rsid w:val="00017AD5"/>
    <w:rsid w:val="00017BC2"/>
    <w:rsid w:val="00017C8F"/>
    <w:rsid w:val="00017D91"/>
    <w:rsid w:val="00020022"/>
    <w:rsid w:val="00020066"/>
    <w:rsid w:val="000200B7"/>
    <w:rsid w:val="00020185"/>
    <w:rsid w:val="0002018A"/>
    <w:rsid w:val="000201EC"/>
    <w:rsid w:val="00020227"/>
    <w:rsid w:val="0002036B"/>
    <w:rsid w:val="00020370"/>
    <w:rsid w:val="000203D1"/>
    <w:rsid w:val="00020463"/>
    <w:rsid w:val="000204DE"/>
    <w:rsid w:val="00020534"/>
    <w:rsid w:val="0002056D"/>
    <w:rsid w:val="00020720"/>
    <w:rsid w:val="00020779"/>
    <w:rsid w:val="000208BA"/>
    <w:rsid w:val="00020A2D"/>
    <w:rsid w:val="00020B4D"/>
    <w:rsid w:val="00020BC3"/>
    <w:rsid w:val="00020C72"/>
    <w:rsid w:val="00020C87"/>
    <w:rsid w:val="00020CBB"/>
    <w:rsid w:val="00020D2E"/>
    <w:rsid w:val="00020E3C"/>
    <w:rsid w:val="00020EA5"/>
    <w:rsid w:val="000210A3"/>
    <w:rsid w:val="00021181"/>
    <w:rsid w:val="000213C7"/>
    <w:rsid w:val="000214EB"/>
    <w:rsid w:val="00021605"/>
    <w:rsid w:val="0002167B"/>
    <w:rsid w:val="000216CC"/>
    <w:rsid w:val="0002173E"/>
    <w:rsid w:val="00021780"/>
    <w:rsid w:val="00021967"/>
    <w:rsid w:val="0002196A"/>
    <w:rsid w:val="00021C5F"/>
    <w:rsid w:val="00021DEC"/>
    <w:rsid w:val="00021E7B"/>
    <w:rsid w:val="00021EA5"/>
    <w:rsid w:val="00021F03"/>
    <w:rsid w:val="00021F04"/>
    <w:rsid w:val="00022025"/>
    <w:rsid w:val="0002205C"/>
    <w:rsid w:val="00022074"/>
    <w:rsid w:val="00022190"/>
    <w:rsid w:val="00022194"/>
    <w:rsid w:val="000221F0"/>
    <w:rsid w:val="0002221F"/>
    <w:rsid w:val="000223F7"/>
    <w:rsid w:val="000224C6"/>
    <w:rsid w:val="0002250D"/>
    <w:rsid w:val="000225BC"/>
    <w:rsid w:val="000225F4"/>
    <w:rsid w:val="000226A0"/>
    <w:rsid w:val="000226B1"/>
    <w:rsid w:val="0002275D"/>
    <w:rsid w:val="0002284A"/>
    <w:rsid w:val="00022902"/>
    <w:rsid w:val="0002296E"/>
    <w:rsid w:val="00022AEF"/>
    <w:rsid w:val="00022B3D"/>
    <w:rsid w:val="00022B62"/>
    <w:rsid w:val="00022C50"/>
    <w:rsid w:val="00022D0B"/>
    <w:rsid w:val="00022E09"/>
    <w:rsid w:val="00022EB3"/>
    <w:rsid w:val="00023014"/>
    <w:rsid w:val="00023072"/>
    <w:rsid w:val="00023078"/>
    <w:rsid w:val="00023099"/>
    <w:rsid w:val="000230A8"/>
    <w:rsid w:val="000230E4"/>
    <w:rsid w:val="000231FB"/>
    <w:rsid w:val="0002321C"/>
    <w:rsid w:val="00023272"/>
    <w:rsid w:val="000232DE"/>
    <w:rsid w:val="000232EC"/>
    <w:rsid w:val="0002337C"/>
    <w:rsid w:val="000233A5"/>
    <w:rsid w:val="0002364E"/>
    <w:rsid w:val="00023677"/>
    <w:rsid w:val="00023806"/>
    <w:rsid w:val="00023B47"/>
    <w:rsid w:val="00023B9C"/>
    <w:rsid w:val="00023CB1"/>
    <w:rsid w:val="00023E45"/>
    <w:rsid w:val="00024008"/>
    <w:rsid w:val="00024027"/>
    <w:rsid w:val="00024088"/>
    <w:rsid w:val="0002408E"/>
    <w:rsid w:val="00024090"/>
    <w:rsid w:val="0002419B"/>
    <w:rsid w:val="000241B0"/>
    <w:rsid w:val="000241BB"/>
    <w:rsid w:val="00024498"/>
    <w:rsid w:val="000244A8"/>
    <w:rsid w:val="000246E7"/>
    <w:rsid w:val="00024702"/>
    <w:rsid w:val="00024728"/>
    <w:rsid w:val="000247B3"/>
    <w:rsid w:val="000247F1"/>
    <w:rsid w:val="00024816"/>
    <w:rsid w:val="00024937"/>
    <w:rsid w:val="00024A3A"/>
    <w:rsid w:val="00024AE5"/>
    <w:rsid w:val="00024B48"/>
    <w:rsid w:val="00024B71"/>
    <w:rsid w:val="00024CF2"/>
    <w:rsid w:val="00024D05"/>
    <w:rsid w:val="00024DB4"/>
    <w:rsid w:val="00024F26"/>
    <w:rsid w:val="00024FD7"/>
    <w:rsid w:val="00025082"/>
    <w:rsid w:val="00025095"/>
    <w:rsid w:val="0002520C"/>
    <w:rsid w:val="000252EC"/>
    <w:rsid w:val="00025349"/>
    <w:rsid w:val="0002544B"/>
    <w:rsid w:val="00025488"/>
    <w:rsid w:val="00025493"/>
    <w:rsid w:val="000254E2"/>
    <w:rsid w:val="00025586"/>
    <w:rsid w:val="0002559C"/>
    <w:rsid w:val="000255DF"/>
    <w:rsid w:val="000256D8"/>
    <w:rsid w:val="000258E7"/>
    <w:rsid w:val="000259FE"/>
    <w:rsid w:val="00025A2E"/>
    <w:rsid w:val="00025BA3"/>
    <w:rsid w:val="00025CB5"/>
    <w:rsid w:val="00025DA2"/>
    <w:rsid w:val="00025DA8"/>
    <w:rsid w:val="00025ECC"/>
    <w:rsid w:val="00025F68"/>
    <w:rsid w:val="000260E3"/>
    <w:rsid w:val="0002617B"/>
    <w:rsid w:val="000261D4"/>
    <w:rsid w:val="0002620C"/>
    <w:rsid w:val="000262BF"/>
    <w:rsid w:val="000264C0"/>
    <w:rsid w:val="00026691"/>
    <w:rsid w:val="00026701"/>
    <w:rsid w:val="0002694B"/>
    <w:rsid w:val="00026980"/>
    <w:rsid w:val="00026ADA"/>
    <w:rsid w:val="00026B54"/>
    <w:rsid w:val="00026B81"/>
    <w:rsid w:val="00026D37"/>
    <w:rsid w:val="00026E48"/>
    <w:rsid w:val="00026F84"/>
    <w:rsid w:val="000270AE"/>
    <w:rsid w:val="000272BB"/>
    <w:rsid w:val="000273E7"/>
    <w:rsid w:val="0002749E"/>
    <w:rsid w:val="000274DC"/>
    <w:rsid w:val="00027587"/>
    <w:rsid w:val="00027677"/>
    <w:rsid w:val="000278D2"/>
    <w:rsid w:val="0002798E"/>
    <w:rsid w:val="000279DC"/>
    <w:rsid w:val="00027AB3"/>
    <w:rsid w:val="00027B8B"/>
    <w:rsid w:val="00027BB9"/>
    <w:rsid w:val="00027BD3"/>
    <w:rsid w:val="00027CA5"/>
    <w:rsid w:val="00027D79"/>
    <w:rsid w:val="00027DC5"/>
    <w:rsid w:val="00030005"/>
    <w:rsid w:val="00030168"/>
    <w:rsid w:val="00030302"/>
    <w:rsid w:val="0003032C"/>
    <w:rsid w:val="0003036C"/>
    <w:rsid w:val="000303A6"/>
    <w:rsid w:val="000303B0"/>
    <w:rsid w:val="00030451"/>
    <w:rsid w:val="00030460"/>
    <w:rsid w:val="00030500"/>
    <w:rsid w:val="00030557"/>
    <w:rsid w:val="000305E4"/>
    <w:rsid w:val="000305EA"/>
    <w:rsid w:val="0003067D"/>
    <w:rsid w:val="0003097D"/>
    <w:rsid w:val="000309B8"/>
    <w:rsid w:val="00030B6D"/>
    <w:rsid w:val="00030C9E"/>
    <w:rsid w:val="00030E51"/>
    <w:rsid w:val="00030F03"/>
    <w:rsid w:val="00030F48"/>
    <w:rsid w:val="00030F4C"/>
    <w:rsid w:val="000310C4"/>
    <w:rsid w:val="0003124C"/>
    <w:rsid w:val="000313CC"/>
    <w:rsid w:val="00031403"/>
    <w:rsid w:val="000315EC"/>
    <w:rsid w:val="00031630"/>
    <w:rsid w:val="0003174F"/>
    <w:rsid w:val="00031A43"/>
    <w:rsid w:val="00031A82"/>
    <w:rsid w:val="00031AAD"/>
    <w:rsid w:val="00031B9C"/>
    <w:rsid w:val="00031CFC"/>
    <w:rsid w:val="00031DFE"/>
    <w:rsid w:val="00031E44"/>
    <w:rsid w:val="00031FF8"/>
    <w:rsid w:val="000320F4"/>
    <w:rsid w:val="00032112"/>
    <w:rsid w:val="00032192"/>
    <w:rsid w:val="000321F4"/>
    <w:rsid w:val="0003226B"/>
    <w:rsid w:val="00032500"/>
    <w:rsid w:val="0003253B"/>
    <w:rsid w:val="00032604"/>
    <w:rsid w:val="000326EE"/>
    <w:rsid w:val="000327D8"/>
    <w:rsid w:val="000327F4"/>
    <w:rsid w:val="000328BD"/>
    <w:rsid w:val="000328BE"/>
    <w:rsid w:val="000328F3"/>
    <w:rsid w:val="000329A3"/>
    <w:rsid w:val="000329E7"/>
    <w:rsid w:val="00032A15"/>
    <w:rsid w:val="00032ACC"/>
    <w:rsid w:val="00032BC4"/>
    <w:rsid w:val="00032C1B"/>
    <w:rsid w:val="00032D44"/>
    <w:rsid w:val="00032DF8"/>
    <w:rsid w:val="00032E10"/>
    <w:rsid w:val="00032F88"/>
    <w:rsid w:val="00032FA2"/>
    <w:rsid w:val="000330F4"/>
    <w:rsid w:val="00033128"/>
    <w:rsid w:val="000331FF"/>
    <w:rsid w:val="000332C6"/>
    <w:rsid w:val="000332CB"/>
    <w:rsid w:val="000332F0"/>
    <w:rsid w:val="00033399"/>
    <w:rsid w:val="00033455"/>
    <w:rsid w:val="000334FE"/>
    <w:rsid w:val="000336C2"/>
    <w:rsid w:val="0003373C"/>
    <w:rsid w:val="0003374E"/>
    <w:rsid w:val="000338A0"/>
    <w:rsid w:val="000338BB"/>
    <w:rsid w:val="00033926"/>
    <w:rsid w:val="00033AD8"/>
    <w:rsid w:val="00033B86"/>
    <w:rsid w:val="00033CAD"/>
    <w:rsid w:val="00033D1D"/>
    <w:rsid w:val="00033E99"/>
    <w:rsid w:val="00034043"/>
    <w:rsid w:val="000340BC"/>
    <w:rsid w:val="000341BA"/>
    <w:rsid w:val="00034240"/>
    <w:rsid w:val="00034356"/>
    <w:rsid w:val="00034378"/>
    <w:rsid w:val="000343A0"/>
    <w:rsid w:val="00034435"/>
    <w:rsid w:val="000344DB"/>
    <w:rsid w:val="000345A0"/>
    <w:rsid w:val="0003470E"/>
    <w:rsid w:val="000347F5"/>
    <w:rsid w:val="000348C5"/>
    <w:rsid w:val="0003495B"/>
    <w:rsid w:val="000349A0"/>
    <w:rsid w:val="000349CF"/>
    <w:rsid w:val="00034A1B"/>
    <w:rsid w:val="00034A77"/>
    <w:rsid w:val="00034B00"/>
    <w:rsid w:val="00034C02"/>
    <w:rsid w:val="00034C62"/>
    <w:rsid w:val="00034CB4"/>
    <w:rsid w:val="00034CD7"/>
    <w:rsid w:val="00034E89"/>
    <w:rsid w:val="00034FBC"/>
    <w:rsid w:val="00035013"/>
    <w:rsid w:val="00035048"/>
    <w:rsid w:val="000350F3"/>
    <w:rsid w:val="0003514D"/>
    <w:rsid w:val="000352B6"/>
    <w:rsid w:val="0003535D"/>
    <w:rsid w:val="00035449"/>
    <w:rsid w:val="00035481"/>
    <w:rsid w:val="000357BE"/>
    <w:rsid w:val="00035820"/>
    <w:rsid w:val="000358D1"/>
    <w:rsid w:val="00035945"/>
    <w:rsid w:val="00035A3C"/>
    <w:rsid w:val="00035A51"/>
    <w:rsid w:val="00035AFD"/>
    <w:rsid w:val="00035C4F"/>
    <w:rsid w:val="00035CA7"/>
    <w:rsid w:val="00035CC3"/>
    <w:rsid w:val="00035D5E"/>
    <w:rsid w:val="00035DB5"/>
    <w:rsid w:val="00036037"/>
    <w:rsid w:val="000360ED"/>
    <w:rsid w:val="00036164"/>
    <w:rsid w:val="0003619B"/>
    <w:rsid w:val="00036275"/>
    <w:rsid w:val="00036292"/>
    <w:rsid w:val="0003634A"/>
    <w:rsid w:val="000363A7"/>
    <w:rsid w:val="000363BD"/>
    <w:rsid w:val="000363ED"/>
    <w:rsid w:val="00036438"/>
    <w:rsid w:val="0003645E"/>
    <w:rsid w:val="00036549"/>
    <w:rsid w:val="000365B9"/>
    <w:rsid w:val="000365E4"/>
    <w:rsid w:val="00036637"/>
    <w:rsid w:val="000366E2"/>
    <w:rsid w:val="00036847"/>
    <w:rsid w:val="0003685B"/>
    <w:rsid w:val="000368AE"/>
    <w:rsid w:val="00036943"/>
    <w:rsid w:val="000369FF"/>
    <w:rsid w:val="00036BF9"/>
    <w:rsid w:val="00036DF4"/>
    <w:rsid w:val="00036E0A"/>
    <w:rsid w:val="00036F0B"/>
    <w:rsid w:val="00037371"/>
    <w:rsid w:val="0003749E"/>
    <w:rsid w:val="000374AB"/>
    <w:rsid w:val="00037696"/>
    <w:rsid w:val="0003789F"/>
    <w:rsid w:val="000378CE"/>
    <w:rsid w:val="00037929"/>
    <w:rsid w:val="00037B94"/>
    <w:rsid w:val="00037C0D"/>
    <w:rsid w:val="00037C5A"/>
    <w:rsid w:val="00037C95"/>
    <w:rsid w:val="00037CB5"/>
    <w:rsid w:val="00037D38"/>
    <w:rsid w:val="00037E47"/>
    <w:rsid w:val="00037FB9"/>
    <w:rsid w:val="00040001"/>
    <w:rsid w:val="000401B5"/>
    <w:rsid w:val="00040204"/>
    <w:rsid w:val="0004023B"/>
    <w:rsid w:val="00040273"/>
    <w:rsid w:val="000402E7"/>
    <w:rsid w:val="00040319"/>
    <w:rsid w:val="00040325"/>
    <w:rsid w:val="000403A9"/>
    <w:rsid w:val="00040435"/>
    <w:rsid w:val="0004064B"/>
    <w:rsid w:val="00040660"/>
    <w:rsid w:val="00040775"/>
    <w:rsid w:val="000408A3"/>
    <w:rsid w:val="000408C3"/>
    <w:rsid w:val="000408DA"/>
    <w:rsid w:val="00040A6C"/>
    <w:rsid w:val="00040ADD"/>
    <w:rsid w:val="00040B5B"/>
    <w:rsid w:val="00040B62"/>
    <w:rsid w:val="00040BD1"/>
    <w:rsid w:val="00040C60"/>
    <w:rsid w:val="00040FCF"/>
    <w:rsid w:val="00041098"/>
    <w:rsid w:val="000410E7"/>
    <w:rsid w:val="0004122A"/>
    <w:rsid w:val="00041258"/>
    <w:rsid w:val="000412D8"/>
    <w:rsid w:val="000412EF"/>
    <w:rsid w:val="00041314"/>
    <w:rsid w:val="00041332"/>
    <w:rsid w:val="00041355"/>
    <w:rsid w:val="0004137E"/>
    <w:rsid w:val="00041619"/>
    <w:rsid w:val="00041640"/>
    <w:rsid w:val="000416FB"/>
    <w:rsid w:val="0004173F"/>
    <w:rsid w:val="00041746"/>
    <w:rsid w:val="000418D5"/>
    <w:rsid w:val="00041913"/>
    <w:rsid w:val="00041928"/>
    <w:rsid w:val="00041A85"/>
    <w:rsid w:val="00041AAB"/>
    <w:rsid w:val="00041D74"/>
    <w:rsid w:val="00041DC1"/>
    <w:rsid w:val="00041DEF"/>
    <w:rsid w:val="00041E43"/>
    <w:rsid w:val="00041E61"/>
    <w:rsid w:val="00041FE7"/>
    <w:rsid w:val="00042061"/>
    <w:rsid w:val="00042085"/>
    <w:rsid w:val="000420E3"/>
    <w:rsid w:val="00042335"/>
    <w:rsid w:val="0004236D"/>
    <w:rsid w:val="0004241B"/>
    <w:rsid w:val="0004245E"/>
    <w:rsid w:val="000425FB"/>
    <w:rsid w:val="0004264F"/>
    <w:rsid w:val="00042872"/>
    <w:rsid w:val="0004296A"/>
    <w:rsid w:val="0004297D"/>
    <w:rsid w:val="00042A05"/>
    <w:rsid w:val="00042A06"/>
    <w:rsid w:val="00042AD2"/>
    <w:rsid w:val="00042C11"/>
    <w:rsid w:val="00042CB0"/>
    <w:rsid w:val="00042D18"/>
    <w:rsid w:val="00042E27"/>
    <w:rsid w:val="00042E98"/>
    <w:rsid w:val="00042EF9"/>
    <w:rsid w:val="00043004"/>
    <w:rsid w:val="000431A6"/>
    <w:rsid w:val="000431BB"/>
    <w:rsid w:val="00043202"/>
    <w:rsid w:val="000432FD"/>
    <w:rsid w:val="0004337D"/>
    <w:rsid w:val="000433B2"/>
    <w:rsid w:val="000433C4"/>
    <w:rsid w:val="0004354B"/>
    <w:rsid w:val="000435E6"/>
    <w:rsid w:val="00043632"/>
    <w:rsid w:val="0004380E"/>
    <w:rsid w:val="0004391D"/>
    <w:rsid w:val="00043A2B"/>
    <w:rsid w:val="00043A36"/>
    <w:rsid w:val="00043A50"/>
    <w:rsid w:val="00043A77"/>
    <w:rsid w:val="00043B44"/>
    <w:rsid w:val="00043C70"/>
    <w:rsid w:val="00043D97"/>
    <w:rsid w:val="00043E2A"/>
    <w:rsid w:val="00043E5C"/>
    <w:rsid w:val="000441D3"/>
    <w:rsid w:val="00044243"/>
    <w:rsid w:val="00044273"/>
    <w:rsid w:val="0004432A"/>
    <w:rsid w:val="0004433D"/>
    <w:rsid w:val="0004433F"/>
    <w:rsid w:val="00044376"/>
    <w:rsid w:val="000443B0"/>
    <w:rsid w:val="000443C8"/>
    <w:rsid w:val="00044455"/>
    <w:rsid w:val="0004448C"/>
    <w:rsid w:val="000446A7"/>
    <w:rsid w:val="000446DD"/>
    <w:rsid w:val="00044723"/>
    <w:rsid w:val="0004476A"/>
    <w:rsid w:val="0004478A"/>
    <w:rsid w:val="000447B7"/>
    <w:rsid w:val="00044966"/>
    <w:rsid w:val="00044AB3"/>
    <w:rsid w:val="00044ACF"/>
    <w:rsid w:val="00044EED"/>
    <w:rsid w:val="00044F8E"/>
    <w:rsid w:val="000450DC"/>
    <w:rsid w:val="0004515F"/>
    <w:rsid w:val="00045192"/>
    <w:rsid w:val="000451D7"/>
    <w:rsid w:val="0004524E"/>
    <w:rsid w:val="00045326"/>
    <w:rsid w:val="00045328"/>
    <w:rsid w:val="000453E1"/>
    <w:rsid w:val="00045549"/>
    <w:rsid w:val="000457EF"/>
    <w:rsid w:val="000458BA"/>
    <w:rsid w:val="00045936"/>
    <w:rsid w:val="000459D7"/>
    <w:rsid w:val="00045D5C"/>
    <w:rsid w:val="00045E08"/>
    <w:rsid w:val="00045E0B"/>
    <w:rsid w:val="00045E74"/>
    <w:rsid w:val="00045F58"/>
    <w:rsid w:val="00045F78"/>
    <w:rsid w:val="00046033"/>
    <w:rsid w:val="000460B8"/>
    <w:rsid w:val="00046144"/>
    <w:rsid w:val="0004620E"/>
    <w:rsid w:val="00046211"/>
    <w:rsid w:val="000462CE"/>
    <w:rsid w:val="0004653C"/>
    <w:rsid w:val="00046560"/>
    <w:rsid w:val="000468B4"/>
    <w:rsid w:val="0004697B"/>
    <w:rsid w:val="000469BB"/>
    <w:rsid w:val="00046B19"/>
    <w:rsid w:val="00046B4E"/>
    <w:rsid w:val="00046C5E"/>
    <w:rsid w:val="00046D50"/>
    <w:rsid w:val="00046D99"/>
    <w:rsid w:val="00046DC3"/>
    <w:rsid w:val="00046F11"/>
    <w:rsid w:val="00046F41"/>
    <w:rsid w:val="00046F90"/>
    <w:rsid w:val="00046FCF"/>
    <w:rsid w:val="000470F2"/>
    <w:rsid w:val="0004737E"/>
    <w:rsid w:val="00047389"/>
    <w:rsid w:val="0004744A"/>
    <w:rsid w:val="00047459"/>
    <w:rsid w:val="000474B4"/>
    <w:rsid w:val="00047544"/>
    <w:rsid w:val="000476A7"/>
    <w:rsid w:val="00047724"/>
    <w:rsid w:val="000477A8"/>
    <w:rsid w:val="000477F6"/>
    <w:rsid w:val="000478FB"/>
    <w:rsid w:val="00047A24"/>
    <w:rsid w:val="00047A7F"/>
    <w:rsid w:val="00047AB8"/>
    <w:rsid w:val="00047BE3"/>
    <w:rsid w:val="00047C1A"/>
    <w:rsid w:val="00047C85"/>
    <w:rsid w:val="00047D74"/>
    <w:rsid w:val="00047E34"/>
    <w:rsid w:val="00047E3F"/>
    <w:rsid w:val="00047E93"/>
    <w:rsid w:val="00050051"/>
    <w:rsid w:val="0005011E"/>
    <w:rsid w:val="00050196"/>
    <w:rsid w:val="000501EB"/>
    <w:rsid w:val="00050277"/>
    <w:rsid w:val="000502B7"/>
    <w:rsid w:val="000502CE"/>
    <w:rsid w:val="000503C1"/>
    <w:rsid w:val="000503C4"/>
    <w:rsid w:val="0005054E"/>
    <w:rsid w:val="00050679"/>
    <w:rsid w:val="0005068F"/>
    <w:rsid w:val="000506ED"/>
    <w:rsid w:val="000506F0"/>
    <w:rsid w:val="0005073E"/>
    <w:rsid w:val="000507EF"/>
    <w:rsid w:val="00050876"/>
    <w:rsid w:val="0005094F"/>
    <w:rsid w:val="000509FC"/>
    <w:rsid w:val="00050AAC"/>
    <w:rsid w:val="00050CCA"/>
    <w:rsid w:val="00050DA0"/>
    <w:rsid w:val="00050E2C"/>
    <w:rsid w:val="00050F7F"/>
    <w:rsid w:val="000510DF"/>
    <w:rsid w:val="0005123F"/>
    <w:rsid w:val="0005125E"/>
    <w:rsid w:val="000512D3"/>
    <w:rsid w:val="0005138D"/>
    <w:rsid w:val="00051412"/>
    <w:rsid w:val="00051441"/>
    <w:rsid w:val="0005149E"/>
    <w:rsid w:val="0005155E"/>
    <w:rsid w:val="00051594"/>
    <w:rsid w:val="0005168A"/>
    <w:rsid w:val="00051691"/>
    <w:rsid w:val="000517AD"/>
    <w:rsid w:val="000517DD"/>
    <w:rsid w:val="000517E8"/>
    <w:rsid w:val="000518A4"/>
    <w:rsid w:val="000519C5"/>
    <w:rsid w:val="00051A72"/>
    <w:rsid w:val="00051CEE"/>
    <w:rsid w:val="00051D36"/>
    <w:rsid w:val="00051DEA"/>
    <w:rsid w:val="00051EF1"/>
    <w:rsid w:val="00051F3C"/>
    <w:rsid w:val="00051FBD"/>
    <w:rsid w:val="00051FC9"/>
    <w:rsid w:val="00051FFB"/>
    <w:rsid w:val="00052011"/>
    <w:rsid w:val="000520D9"/>
    <w:rsid w:val="00052359"/>
    <w:rsid w:val="0005236E"/>
    <w:rsid w:val="000523CC"/>
    <w:rsid w:val="00052478"/>
    <w:rsid w:val="0005254B"/>
    <w:rsid w:val="00052572"/>
    <w:rsid w:val="00052615"/>
    <w:rsid w:val="00052819"/>
    <w:rsid w:val="00052908"/>
    <w:rsid w:val="00052949"/>
    <w:rsid w:val="00052975"/>
    <w:rsid w:val="00052999"/>
    <w:rsid w:val="000529CD"/>
    <w:rsid w:val="00052B5C"/>
    <w:rsid w:val="00052B7D"/>
    <w:rsid w:val="00052F2B"/>
    <w:rsid w:val="00052F59"/>
    <w:rsid w:val="00052F98"/>
    <w:rsid w:val="00052FE8"/>
    <w:rsid w:val="0005306F"/>
    <w:rsid w:val="000530F7"/>
    <w:rsid w:val="00053169"/>
    <w:rsid w:val="00053179"/>
    <w:rsid w:val="000531B2"/>
    <w:rsid w:val="00053241"/>
    <w:rsid w:val="00053254"/>
    <w:rsid w:val="000533F5"/>
    <w:rsid w:val="0005340B"/>
    <w:rsid w:val="000534AA"/>
    <w:rsid w:val="000534C6"/>
    <w:rsid w:val="000534EA"/>
    <w:rsid w:val="00053502"/>
    <w:rsid w:val="0005351A"/>
    <w:rsid w:val="00053649"/>
    <w:rsid w:val="00053680"/>
    <w:rsid w:val="0005372D"/>
    <w:rsid w:val="00053770"/>
    <w:rsid w:val="00053777"/>
    <w:rsid w:val="000538AE"/>
    <w:rsid w:val="000538B4"/>
    <w:rsid w:val="00053946"/>
    <w:rsid w:val="00053B0F"/>
    <w:rsid w:val="00053B1E"/>
    <w:rsid w:val="00053C61"/>
    <w:rsid w:val="00053E25"/>
    <w:rsid w:val="00053E76"/>
    <w:rsid w:val="00053F34"/>
    <w:rsid w:val="00054113"/>
    <w:rsid w:val="00054200"/>
    <w:rsid w:val="00054301"/>
    <w:rsid w:val="00054351"/>
    <w:rsid w:val="0005438B"/>
    <w:rsid w:val="0005444C"/>
    <w:rsid w:val="000544B8"/>
    <w:rsid w:val="000544BF"/>
    <w:rsid w:val="00054505"/>
    <w:rsid w:val="000545D6"/>
    <w:rsid w:val="00054720"/>
    <w:rsid w:val="00054749"/>
    <w:rsid w:val="00054916"/>
    <w:rsid w:val="000549F6"/>
    <w:rsid w:val="00054B35"/>
    <w:rsid w:val="00054B77"/>
    <w:rsid w:val="00054BDD"/>
    <w:rsid w:val="00054C18"/>
    <w:rsid w:val="00054C1E"/>
    <w:rsid w:val="00054CB0"/>
    <w:rsid w:val="00054E33"/>
    <w:rsid w:val="00054EE1"/>
    <w:rsid w:val="00054F97"/>
    <w:rsid w:val="00055182"/>
    <w:rsid w:val="0005527F"/>
    <w:rsid w:val="000552B9"/>
    <w:rsid w:val="0005536F"/>
    <w:rsid w:val="00055653"/>
    <w:rsid w:val="00055684"/>
    <w:rsid w:val="00055881"/>
    <w:rsid w:val="00055A60"/>
    <w:rsid w:val="00055A8D"/>
    <w:rsid w:val="00055B71"/>
    <w:rsid w:val="00055C41"/>
    <w:rsid w:val="00055C81"/>
    <w:rsid w:val="00055CA5"/>
    <w:rsid w:val="00055CE3"/>
    <w:rsid w:val="00055E17"/>
    <w:rsid w:val="00055E25"/>
    <w:rsid w:val="00056022"/>
    <w:rsid w:val="0005603E"/>
    <w:rsid w:val="0005605C"/>
    <w:rsid w:val="00056092"/>
    <w:rsid w:val="00056152"/>
    <w:rsid w:val="00056160"/>
    <w:rsid w:val="0005619B"/>
    <w:rsid w:val="00056264"/>
    <w:rsid w:val="00056322"/>
    <w:rsid w:val="00056346"/>
    <w:rsid w:val="000563C6"/>
    <w:rsid w:val="000564A6"/>
    <w:rsid w:val="000564DE"/>
    <w:rsid w:val="000565E2"/>
    <w:rsid w:val="00056617"/>
    <w:rsid w:val="0005665D"/>
    <w:rsid w:val="00056703"/>
    <w:rsid w:val="000568A8"/>
    <w:rsid w:val="00056931"/>
    <w:rsid w:val="00056AB4"/>
    <w:rsid w:val="00056EC9"/>
    <w:rsid w:val="00056ECC"/>
    <w:rsid w:val="00056F90"/>
    <w:rsid w:val="00056FA8"/>
    <w:rsid w:val="00057018"/>
    <w:rsid w:val="0005702B"/>
    <w:rsid w:val="0005710F"/>
    <w:rsid w:val="000571A9"/>
    <w:rsid w:val="000572C8"/>
    <w:rsid w:val="000572FF"/>
    <w:rsid w:val="0005730D"/>
    <w:rsid w:val="0005744E"/>
    <w:rsid w:val="00057475"/>
    <w:rsid w:val="00057541"/>
    <w:rsid w:val="00057550"/>
    <w:rsid w:val="00057552"/>
    <w:rsid w:val="000575D1"/>
    <w:rsid w:val="00057673"/>
    <w:rsid w:val="000576F3"/>
    <w:rsid w:val="0005778B"/>
    <w:rsid w:val="000578DC"/>
    <w:rsid w:val="00057973"/>
    <w:rsid w:val="00057A8E"/>
    <w:rsid w:val="00057C8F"/>
    <w:rsid w:val="00057D1B"/>
    <w:rsid w:val="00057DB7"/>
    <w:rsid w:val="00057DE5"/>
    <w:rsid w:val="00057DF9"/>
    <w:rsid w:val="000600D6"/>
    <w:rsid w:val="00060106"/>
    <w:rsid w:val="0006030B"/>
    <w:rsid w:val="0006038B"/>
    <w:rsid w:val="00060422"/>
    <w:rsid w:val="00060442"/>
    <w:rsid w:val="000604A0"/>
    <w:rsid w:val="000605B6"/>
    <w:rsid w:val="00060615"/>
    <w:rsid w:val="000606DC"/>
    <w:rsid w:val="00060866"/>
    <w:rsid w:val="00060A09"/>
    <w:rsid w:val="00060A85"/>
    <w:rsid w:val="00060BCD"/>
    <w:rsid w:val="00060C1E"/>
    <w:rsid w:val="00060CD2"/>
    <w:rsid w:val="00060D18"/>
    <w:rsid w:val="00060D71"/>
    <w:rsid w:val="00060D89"/>
    <w:rsid w:val="00060DB8"/>
    <w:rsid w:val="00060DE7"/>
    <w:rsid w:val="00060EE8"/>
    <w:rsid w:val="00060EEB"/>
    <w:rsid w:val="00060FB9"/>
    <w:rsid w:val="000610AF"/>
    <w:rsid w:val="00061141"/>
    <w:rsid w:val="000611BC"/>
    <w:rsid w:val="000612FE"/>
    <w:rsid w:val="000613D4"/>
    <w:rsid w:val="00061461"/>
    <w:rsid w:val="0006164E"/>
    <w:rsid w:val="000616AA"/>
    <w:rsid w:val="00061985"/>
    <w:rsid w:val="000619B4"/>
    <w:rsid w:val="00061A71"/>
    <w:rsid w:val="00061B53"/>
    <w:rsid w:val="00061B55"/>
    <w:rsid w:val="00061C33"/>
    <w:rsid w:val="00061C7D"/>
    <w:rsid w:val="00061CC1"/>
    <w:rsid w:val="00061D8D"/>
    <w:rsid w:val="00061DFF"/>
    <w:rsid w:val="00061E67"/>
    <w:rsid w:val="00061E94"/>
    <w:rsid w:val="00061F78"/>
    <w:rsid w:val="000620E4"/>
    <w:rsid w:val="00062186"/>
    <w:rsid w:val="000622AD"/>
    <w:rsid w:val="0006235F"/>
    <w:rsid w:val="0006238B"/>
    <w:rsid w:val="000624AF"/>
    <w:rsid w:val="00062662"/>
    <w:rsid w:val="00062717"/>
    <w:rsid w:val="0006275B"/>
    <w:rsid w:val="0006285E"/>
    <w:rsid w:val="0006298C"/>
    <w:rsid w:val="00062999"/>
    <w:rsid w:val="00062ABB"/>
    <w:rsid w:val="00062C5B"/>
    <w:rsid w:val="00062CC5"/>
    <w:rsid w:val="00062DD7"/>
    <w:rsid w:val="00062FCA"/>
    <w:rsid w:val="000630A2"/>
    <w:rsid w:val="000630AC"/>
    <w:rsid w:val="00063105"/>
    <w:rsid w:val="0006314A"/>
    <w:rsid w:val="000631F5"/>
    <w:rsid w:val="0006340A"/>
    <w:rsid w:val="00063457"/>
    <w:rsid w:val="00063580"/>
    <w:rsid w:val="000635C4"/>
    <w:rsid w:val="000635D3"/>
    <w:rsid w:val="00063610"/>
    <w:rsid w:val="000636A6"/>
    <w:rsid w:val="0006377D"/>
    <w:rsid w:val="000637A7"/>
    <w:rsid w:val="0006381D"/>
    <w:rsid w:val="00063856"/>
    <w:rsid w:val="00063948"/>
    <w:rsid w:val="00063A80"/>
    <w:rsid w:val="00063AAA"/>
    <w:rsid w:val="00063B2D"/>
    <w:rsid w:val="00063C9E"/>
    <w:rsid w:val="00063E4C"/>
    <w:rsid w:val="00063E5A"/>
    <w:rsid w:val="00063EB7"/>
    <w:rsid w:val="00063F04"/>
    <w:rsid w:val="000640C8"/>
    <w:rsid w:val="0006432E"/>
    <w:rsid w:val="0006435D"/>
    <w:rsid w:val="0006443B"/>
    <w:rsid w:val="00064461"/>
    <w:rsid w:val="000644DA"/>
    <w:rsid w:val="00064508"/>
    <w:rsid w:val="000645E9"/>
    <w:rsid w:val="000646A8"/>
    <w:rsid w:val="000646D4"/>
    <w:rsid w:val="000648DF"/>
    <w:rsid w:val="00064D01"/>
    <w:rsid w:val="00064F26"/>
    <w:rsid w:val="00064F4B"/>
    <w:rsid w:val="00064F76"/>
    <w:rsid w:val="00064F91"/>
    <w:rsid w:val="00064FF8"/>
    <w:rsid w:val="00065151"/>
    <w:rsid w:val="0006527B"/>
    <w:rsid w:val="000653DE"/>
    <w:rsid w:val="000653F0"/>
    <w:rsid w:val="000654D6"/>
    <w:rsid w:val="0006558A"/>
    <w:rsid w:val="000655A2"/>
    <w:rsid w:val="00065699"/>
    <w:rsid w:val="000658FF"/>
    <w:rsid w:val="00065CC0"/>
    <w:rsid w:val="00065CE7"/>
    <w:rsid w:val="00065D26"/>
    <w:rsid w:val="00065D7A"/>
    <w:rsid w:val="00065D7C"/>
    <w:rsid w:val="00065E1A"/>
    <w:rsid w:val="00066004"/>
    <w:rsid w:val="0006631F"/>
    <w:rsid w:val="00066326"/>
    <w:rsid w:val="0006652F"/>
    <w:rsid w:val="0006657A"/>
    <w:rsid w:val="00066593"/>
    <w:rsid w:val="0006682B"/>
    <w:rsid w:val="000668B9"/>
    <w:rsid w:val="000668EA"/>
    <w:rsid w:val="00066A01"/>
    <w:rsid w:val="00066AE3"/>
    <w:rsid w:val="00066B08"/>
    <w:rsid w:val="00066C46"/>
    <w:rsid w:val="00066D51"/>
    <w:rsid w:val="00066E14"/>
    <w:rsid w:val="00066ED1"/>
    <w:rsid w:val="00066EDA"/>
    <w:rsid w:val="00067083"/>
    <w:rsid w:val="0006709C"/>
    <w:rsid w:val="000670A3"/>
    <w:rsid w:val="000673EA"/>
    <w:rsid w:val="000674ED"/>
    <w:rsid w:val="0006784E"/>
    <w:rsid w:val="0006791C"/>
    <w:rsid w:val="000679F1"/>
    <w:rsid w:val="00067A0A"/>
    <w:rsid w:val="00067A9C"/>
    <w:rsid w:val="00067AAE"/>
    <w:rsid w:val="00067C4F"/>
    <w:rsid w:val="00067C53"/>
    <w:rsid w:val="00067CD0"/>
    <w:rsid w:val="00067D66"/>
    <w:rsid w:val="00067E2A"/>
    <w:rsid w:val="00067EF1"/>
    <w:rsid w:val="00067F43"/>
    <w:rsid w:val="00070229"/>
    <w:rsid w:val="000702DE"/>
    <w:rsid w:val="000702E3"/>
    <w:rsid w:val="000702EB"/>
    <w:rsid w:val="00070362"/>
    <w:rsid w:val="00070365"/>
    <w:rsid w:val="00070494"/>
    <w:rsid w:val="0007058D"/>
    <w:rsid w:val="00070595"/>
    <w:rsid w:val="000705B5"/>
    <w:rsid w:val="000705D8"/>
    <w:rsid w:val="0007062B"/>
    <w:rsid w:val="00070631"/>
    <w:rsid w:val="0007067A"/>
    <w:rsid w:val="00070681"/>
    <w:rsid w:val="00070703"/>
    <w:rsid w:val="000707BB"/>
    <w:rsid w:val="000707BD"/>
    <w:rsid w:val="0007090A"/>
    <w:rsid w:val="00070A40"/>
    <w:rsid w:val="00070A9F"/>
    <w:rsid w:val="00070B33"/>
    <w:rsid w:val="00070B38"/>
    <w:rsid w:val="00070C49"/>
    <w:rsid w:val="00070CDF"/>
    <w:rsid w:val="00070DAE"/>
    <w:rsid w:val="0007100E"/>
    <w:rsid w:val="000710EF"/>
    <w:rsid w:val="000711B2"/>
    <w:rsid w:val="00071270"/>
    <w:rsid w:val="0007127F"/>
    <w:rsid w:val="0007133A"/>
    <w:rsid w:val="000713B6"/>
    <w:rsid w:val="00071417"/>
    <w:rsid w:val="00071491"/>
    <w:rsid w:val="000714AC"/>
    <w:rsid w:val="00071699"/>
    <w:rsid w:val="000716DC"/>
    <w:rsid w:val="00071731"/>
    <w:rsid w:val="00071741"/>
    <w:rsid w:val="0007191D"/>
    <w:rsid w:val="000719C4"/>
    <w:rsid w:val="00071BFC"/>
    <w:rsid w:val="00071CDA"/>
    <w:rsid w:val="00071D60"/>
    <w:rsid w:val="00071EAB"/>
    <w:rsid w:val="00071F5F"/>
    <w:rsid w:val="00071F64"/>
    <w:rsid w:val="000723EA"/>
    <w:rsid w:val="0007240D"/>
    <w:rsid w:val="00072423"/>
    <w:rsid w:val="00072544"/>
    <w:rsid w:val="0007254B"/>
    <w:rsid w:val="0007255C"/>
    <w:rsid w:val="00072571"/>
    <w:rsid w:val="00072590"/>
    <w:rsid w:val="00072654"/>
    <w:rsid w:val="00072772"/>
    <w:rsid w:val="00072791"/>
    <w:rsid w:val="00072794"/>
    <w:rsid w:val="000727AC"/>
    <w:rsid w:val="000728CA"/>
    <w:rsid w:val="0007296F"/>
    <w:rsid w:val="00072988"/>
    <w:rsid w:val="000729A3"/>
    <w:rsid w:val="00072A50"/>
    <w:rsid w:val="00072A84"/>
    <w:rsid w:val="00072A8F"/>
    <w:rsid w:val="00072AF7"/>
    <w:rsid w:val="00072B9D"/>
    <w:rsid w:val="00072D64"/>
    <w:rsid w:val="00072D83"/>
    <w:rsid w:val="00072ED2"/>
    <w:rsid w:val="00072F7E"/>
    <w:rsid w:val="00072FF8"/>
    <w:rsid w:val="0007305E"/>
    <w:rsid w:val="000730E8"/>
    <w:rsid w:val="00073129"/>
    <w:rsid w:val="0007312E"/>
    <w:rsid w:val="00073224"/>
    <w:rsid w:val="00073302"/>
    <w:rsid w:val="00073310"/>
    <w:rsid w:val="000733E9"/>
    <w:rsid w:val="0007343D"/>
    <w:rsid w:val="000734B0"/>
    <w:rsid w:val="0007358C"/>
    <w:rsid w:val="00073727"/>
    <w:rsid w:val="00073771"/>
    <w:rsid w:val="000739A3"/>
    <w:rsid w:val="000739B0"/>
    <w:rsid w:val="000739F1"/>
    <w:rsid w:val="00073B72"/>
    <w:rsid w:val="00073CC0"/>
    <w:rsid w:val="00073CF9"/>
    <w:rsid w:val="00073DB4"/>
    <w:rsid w:val="00073E76"/>
    <w:rsid w:val="00073F8F"/>
    <w:rsid w:val="000740A7"/>
    <w:rsid w:val="00074171"/>
    <w:rsid w:val="0007431F"/>
    <w:rsid w:val="00074347"/>
    <w:rsid w:val="00074361"/>
    <w:rsid w:val="000743DB"/>
    <w:rsid w:val="0007442E"/>
    <w:rsid w:val="0007456A"/>
    <w:rsid w:val="0007456D"/>
    <w:rsid w:val="00074596"/>
    <w:rsid w:val="00074598"/>
    <w:rsid w:val="000745AF"/>
    <w:rsid w:val="00074607"/>
    <w:rsid w:val="00074667"/>
    <w:rsid w:val="0007473F"/>
    <w:rsid w:val="00074796"/>
    <w:rsid w:val="00074815"/>
    <w:rsid w:val="000748E8"/>
    <w:rsid w:val="0007492A"/>
    <w:rsid w:val="0007492B"/>
    <w:rsid w:val="00074959"/>
    <w:rsid w:val="00074998"/>
    <w:rsid w:val="00074A0D"/>
    <w:rsid w:val="00074AFF"/>
    <w:rsid w:val="00074B18"/>
    <w:rsid w:val="00074BA6"/>
    <w:rsid w:val="00074C1E"/>
    <w:rsid w:val="00074D2C"/>
    <w:rsid w:val="00074D47"/>
    <w:rsid w:val="00074DCC"/>
    <w:rsid w:val="00074DDA"/>
    <w:rsid w:val="00074E05"/>
    <w:rsid w:val="00074EB0"/>
    <w:rsid w:val="00074FBC"/>
    <w:rsid w:val="0007508F"/>
    <w:rsid w:val="000751B8"/>
    <w:rsid w:val="0007537D"/>
    <w:rsid w:val="0007546E"/>
    <w:rsid w:val="0007547E"/>
    <w:rsid w:val="0007549E"/>
    <w:rsid w:val="000754AA"/>
    <w:rsid w:val="000754DE"/>
    <w:rsid w:val="00075677"/>
    <w:rsid w:val="00075679"/>
    <w:rsid w:val="000757DD"/>
    <w:rsid w:val="00075A06"/>
    <w:rsid w:val="00075A3B"/>
    <w:rsid w:val="00075B57"/>
    <w:rsid w:val="00075D77"/>
    <w:rsid w:val="00075F32"/>
    <w:rsid w:val="00075F35"/>
    <w:rsid w:val="00076052"/>
    <w:rsid w:val="000760EC"/>
    <w:rsid w:val="00076274"/>
    <w:rsid w:val="00076284"/>
    <w:rsid w:val="0007643B"/>
    <w:rsid w:val="0007643F"/>
    <w:rsid w:val="000764D6"/>
    <w:rsid w:val="000765CB"/>
    <w:rsid w:val="00076604"/>
    <w:rsid w:val="000766A6"/>
    <w:rsid w:val="00076744"/>
    <w:rsid w:val="00076916"/>
    <w:rsid w:val="0007691C"/>
    <w:rsid w:val="00076947"/>
    <w:rsid w:val="00076980"/>
    <w:rsid w:val="00076A1C"/>
    <w:rsid w:val="00076A8C"/>
    <w:rsid w:val="00076AD1"/>
    <w:rsid w:val="00076B4A"/>
    <w:rsid w:val="00076BEE"/>
    <w:rsid w:val="00076E74"/>
    <w:rsid w:val="00076E98"/>
    <w:rsid w:val="00076EBF"/>
    <w:rsid w:val="00076ED0"/>
    <w:rsid w:val="000772C3"/>
    <w:rsid w:val="0007734E"/>
    <w:rsid w:val="00077397"/>
    <w:rsid w:val="00077417"/>
    <w:rsid w:val="00077429"/>
    <w:rsid w:val="0007749F"/>
    <w:rsid w:val="00077534"/>
    <w:rsid w:val="0007757E"/>
    <w:rsid w:val="00077672"/>
    <w:rsid w:val="00077691"/>
    <w:rsid w:val="00077717"/>
    <w:rsid w:val="00077777"/>
    <w:rsid w:val="000777DE"/>
    <w:rsid w:val="0007782B"/>
    <w:rsid w:val="00077853"/>
    <w:rsid w:val="000778F3"/>
    <w:rsid w:val="0007798D"/>
    <w:rsid w:val="000779FA"/>
    <w:rsid w:val="00077A24"/>
    <w:rsid w:val="00077ACC"/>
    <w:rsid w:val="00077C08"/>
    <w:rsid w:val="00077C8D"/>
    <w:rsid w:val="00077CC2"/>
    <w:rsid w:val="00077CF3"/>
    <w:rsid w:val="00077DD3"/>
    <w:rsid w:val="00077DE1"/>
    <w:rsid w:val="00077DE8"/>
    <w:rsid w:val="00077E11"/>
    <w:rsid w:val="00077EA3"/>
    <w:rsid w:val="00077F87"/>
    <w:rsid w:val="000800B4"/>
    <w:rsid w:val="000800BF"/>
    <w:rsid w:val="000804B9"/>
    <w:rsid w:val="00080539"/>
    <w:rsid w:val="000806CD"/>
    <w:rsid w:val="000806E5"/>
    <w:rsid w:val="00080737"/>
    <w:rsid w:val="0008077B"/>
    <w:rsid w:val="00080854"/>
    <w:rsid w:val="000809F8"/>
    <w:rsid w:val="00080A54"/>
    <w:rsid w:val="00080B8A"/>
    <w:rsid w:val="00080BB3"/>
    <w:rsid w:val="00080CD9"/>
    <w:rsid w:val="00080D97"/>
    <w:rsid w:val="0008101B"/>
    <w:rsid w:val="000810E6"/>
    <w:rsid w:val="000811C8"/>
    <w:rsid w:val="000811EF"/>
    <w:rsid w:val="000811FD"/>
    <w:rsid w:val="000812DA"/>
    <w:rsid w:val="000813BC"/>
    <w:rsid w:val="000813C2"/>
    <w:rsid w:val="000813D4"/>
    <w:rsid w:val="000813EF"/>
    <w:rsid w:val="00081406"/>
    <w:rsid w:val="0008143B"/>
    <w:rsid w:val="000814F1"/>
    <w:rsid w:val="0008152B"/>
    <w:rsid w:val="000817BB"/>
    <w:rsid w:val="0008187B"/>
    <w:rsid w:val="000818D7"/>
    <w:rsid w:val="0008196B"/>
    <w:rsid w:val="00081A59"/>
    <w:rsid w:val="00081AA3"/>
    <w:rsid w:val="00081B00"/>
    <w:rsid w:val="00081B71"/>
    <w:rsid w:val="00081C72"/>
    <w:rsid w:val="00081D05"/>
    <w:rsid w:val="00081D55"/>
    <w:rsid w:val="00081DAD"/>
    <w:rsid w:val="00081E56"/>
    <w:rsid w:val="00081F3C"/>
    <w:rsid w:val="0008200F"/>
    <w:rsid w:val="0008208B"/>
    <w:rsid w:val="0008216C"/>
    <w:rsid w:val="000821AE"/>
    <w:rsid w:val="000821EF"/>
    <w:rsid w:val="0008224A"/>
    <w:rsid w:val="000822AB"/>
    <w:rsid w:val="0008247A"/>
    <w:rsid w:val="000824B9"/>
    <w:rsid w:val="0008251A"/>
    <w:rsid w:val="0008256E"/>
    <w:rsid w:val="000825C5"/>
    <w:rsid w:val="00082876"/>
    <w:rsid w:val="000828D7"/>
    <w:rsid w:val="000828E1"/>
    <w:rsid w:val="0008290F"/>
    <w:rsid w:val="00082934"/>
    <w:rsid w:val="00082BA9"/>
    <w:rsid w:val="00082DDB"/>
    <w:rsid w:val="00082E9B"/>
    <w:rsid w:val="00082F40"/>
    <w:rsid w:val="00082F63"/>
    <w:rsid w:val="00083053"/>
    <w:rsid w:val="00083057"/>
    <w:rsid w:val="00083093"/>
    <w:rsid w:val="000830F1"/>
    <w:rsid w:val="00083154"/>
    <w:rsid w:val="00083269"/>
    <w:rsid w:val="00083339"/>
    <w:rsid w:val="0008337D"/>
    <w:rsid w:val="000833A4"/>
    <w:rsid w:val="000836A5"/>
    <w:rsid w:val="000836A7"/>
    <w:rsid w:val="00083742"/>
    <w:rsid w:val="0008385C"/>
    <w:rsid w:val="000838B3"/>
    <w:rsid w:val="0008397E"/>
    <w:rsid w:val="000839DE"/>
    <w:rsid w:val="000839F6"/>
    <w:rsid w:val="000839FC"/>
    <w:rsid w:val="00083A29"/>
    <w:rsid w:val="00083B2F"/>
    <w:rsid w:val="00083B85"/>
    <w:rsid w:val="00083C3F"/>
    <w:rsid w:val="00083F00"/>
    <w:rsid w:val="00083FBE"/>
    <w:rsid w:val="00084230"/>
    <w:rsid w:val="00084279"/>
    <w:rsid w:val="000843C4"/>
    <w:rsid w:val="0008452A"/>
    <w:rsid w:val="00084582"/>
    <w:rsid w:val="00084583"/>
    <w:rsid w:val="000845C5"/>
    <w:rsid w:val="00084691"/>
    <w:rsid w:val="000846B3"/>
    <w:rsid w:val="0008473F"/>
    <w:rsid w:val="000847C2"/>
    <w:rsid w:val="00084957"/>
    <w:rsid w:val="0008498D"/>
    <w:rsid w:val="000849C2"/>
    <w:rsid w:val="00084BE5"/>
    <w:rsid w:val="00084C3D"/>
    <w:rsid w:val="00084CF5"/>
    <w:rsid w:val="00084DAD"/>
    <w:rsid w:val="00084DFB"/>
    <w:rsid w:val="00084E54"/>
    <w:rsid w:val="00084EED"/>
    <w:rsid w:val="00084FD5"/>
    <w:rsid w:val="00084FE0"/>
    <w:rsid w:val="00085078"/>
    <w:rsid w:val="0008509E"/>
    <w:rsid w:val="0008512D"/>
    <w:rsid w:val="00085154"/>
    <w:rsid w:val="0008531D"/>
    <w:rsid w:val="00085491"/>
    <w:rsid w:val="00085504"/>
    <w:rsid w:val="00085551"/>
    <w:rsid w:val="00085570"/>
    <w:rsid w:val="000855FC"/>
    <w:rsid w:val="0008577D"/>
    <w:rsid w:val="000857AC"/>
    <w:rsid w:val="000857F8"/>
    <w:rsid w:val="00085849"/>
    <w:rsid w:val="00085857"/>
    <w:rsid w:val="00085891"/>
    <w:rsid w:val="000858B0"/>
    <w:rsid w:val="00085946"/>
    <w:rsid w:val="000859EA"/>
    <w:rsid w:val="00085A7D"/>
    <w:rsid w:val="00085A9A"/>
    <w:rsid w:val="00085C12"/>
    <w:rsid w:val="00085D31"/>
    <w:rsid w:val="00085D57"/>
    <w:rsid w:val="00085D8E"/>
    <w:rsid w:val="00085DAE"/>
    <w:rsid w:val="00085DF5"/>
    <w:rsid w:val="00085F05"/>
    <w:rsid w:val="00085F30"/>
    <w:rsid w:val="00085FEA"/>
    <w:rsid w:val="0008607E"/>
    <w:rsid w:val="0008610D"/>
    <w:rsid w:val="00086215"/>
    <w:rsid w:val="00086324"/>
    <w:rsid w:val="00086451"/>
    <w:rsid w:val="00086484"/>
    <w:rsid w:val="00086528"/>
    <w:rsid w:val="00086562"/>
    <w:rsid w:val="00086654"/>
    <w:rsid w:val="00086771"/>
    <w:rsid w:val="0008678B"/>
    <w:rsid w:val="000867A7"/>
    <w:rsid w:val="000867BA"/>
    <w:rsid w:val="0008689A"/>
    <w:rsid w:val="0008689E"/>
    <w:rsid w:val="000868B8"/>
    <w:rsid w:val="00086A05"/>
    <w:rsid w:val="00086A5C"/>
    <w:rsid w:val="00086A5E"/>
    <w:rsid w:val="00086B61"/>
    <w:rsid w:val="00086B8C"/>
    <w:rsid w:val="00086C05"/>
    <w:rsid w:val="00086C19"/>
    <w:rsid w:val="00086C2A"/>
    <w:rsid w:val="00086D65"/>
    <w:rsid w:val="00086DA4"/>
    <w:rsid w:val="00086DA9"/>
    <w:rsid w:val="00086DC9"/>
    <w:rsid w:val="00086E10"/>
    <w:rsid w:val="00086FB0"/>
    <w:rsid w:val="00086FD7"/>
    <w:rsid w:val="000871B8"/>
    <w:rsid w:val="00087219"/>
    <w:rsid w:val="000872CF"/>
    <w:rsid w:val="000872E6"/>
    <w:rsid w:val="00087384"/>
    <w:rsid w:val="0008738C"/>
    <w:rsid w:val="000873C6"/>
    <w:rsid w:val="000874ED"/>
    <w:rsid w:val="00087562"/>
    <w:rsid w:val="00087623"/>
    <w:rsid w:val="000877B5"/>
    <w:rsid w:val="000878FF"/>
    <w:rsid w:val="00087A00"/>
    <w:rsid w:val="00087A63"/>
    <w:rsid w:val="00087A85"/>
    <w:rsid w:val="00087AA6"/>
    <w:rsid w:val="00087C00"/>
    <w:rsid w:val="00087C23"/>
    <w:rsid w:val="00087E67"/>
    <w:rsid w:val="00087EB7"/>
    <w:rsid w:val="0009012C"/>
    <w:rsid w:val="0009013A"/>
    <w:rsid w:val="00090221"/>
    <w:rsid w:val="000902F1"/>
    <w:rsid w:val="0009032D"/>
    <w:rsid w:val="000903EB"/>
    <w:rsid w:val="00090479"/>
    <w:rsid w:val="00090596"/>
    <w:rsid w:val="000905A2"/>
    <w:rsid w:val="000906DF"/>
    <w:rsid w:val="00090705"/>
    <w:rsid w:val="00090761"/>
    <w:rsid w:val="00090789"/>
    <w:rsid w:val="00090899"/>
    <w:rsid w:val="00090A03"/>
    <w:rsid w:val="00090B2F"/>
    <w:rsid w:val="00090B6B"/>
    <w:rsid w:val="00090B9C"/>
    <w:rsid w:val="00090C31"/>
    <w:rsid w:val="00090C65"/>
    <w:rsid w:val="00090D74"/>
    <w:rsid w:val="00090DAB"/>
    <w:rsid w:val="00090DB3"/>
    <w:rsid w:val="00090DEA"/>
    <w:rsid w:val="00090EA4"/>
    <w:rsid w:val="000910C8"/>
    <w:rsid w:val="00091239"/>
    <w:rsid w:val="00091243"/>
    <w:rsid w:val="000912E5"/>
    <w:rsid w:val="000912EA"/>
    <w:rsid w:val="000914BA"/>
    <w:rsid w:val="00091529"/>
    <w:rsid w:val="0009155D"/>
    <w:rsid w:val="000915ED"/>
    <w:rsid w:val="0009173D"/>
    <w:rsid w:val="00091828"/>
    <w:rsid w:val="00091861"/>
    <w:rsid w:val="000918B8"/>
    <w:rsid w:val="00091E57"/>
    <w:rsid w:val="00091E5A"/>
    <w:rsid w:val="00091F36"/>
    <w:rsid w:val="00091FB6"/>
    <w:rsid w:val="00092062"/>
    <w:rsid w:val="000921B5"/>
    <w:rsid w:val="0009229B"/>
    <w:rsid w:val="0009244C"/>
    <w:rsid w:val="0009248E"/>
    <w:rsid w:val="000924F6"/>
    <w:rsid w:val="000928C7"/>
    <w:rsid w:val="000929D2"/>
    <w:rsid w:val="00092A11"/>
    <w:rsid w:val="00092A37"/>
    <w:rsid w:val="00092A40"/>
    <w:rsid w:val="00092A6F"/>
    <w:rsid w:val="00092A8E"/>
    <w:rsid w:val="00092B1E"/>
    <w:rsid w:val="00092C3B"/>
    <w:rsid w:val="00092C6C"/>
    <w:rsid w:val="00092CD3"/>
    <w:rsid w:val="00092CE3"/>
    <w:rsid w:val="00092D3E"/>
    <w:rsid w:val="00092EB7"/>
    <w:rsid w:val="00092EE3"/>
    <w:rsid w:val="00092FC9"/>
    <w:rsid w:val="00092FE6"/>
    <w:rsid w:val="00093010"/>
    <w:rsid w:val="00093080"/>
    <w:rsid w:val="0009318F"/>
    <w:rsid w:val="0009340C"/>
    <w:rsid w:val="00093431"/>
    <w:rsid w:val="0009364F"/>
    <w:rsid w:val="000936D7"/>
    <w:rsid w:val="000937D5"/>
    <w:rsid w:val="000939F5"/>
    <w:rsid w:val="00093AB6"/>
    <w:rsid w:val="00093C5B"/>
    <w:rsid w:val="00093CBF"/>
    <w:rsid w:val="00093D1D"/>
    <w:rsid w:val="00093E54"/>
    <w:rsid w:val="00094009"/>
    <w:rsid w:val="0009404E"/>
    <w:rsid w:val="000942C4"/>
    <w:rsid w:val="00094371"/>
    <w:rsid w:val="00094411"/>
    <w:rsid w:val="000944EB"/>
    <w:rsid w:val="0009457E"/>
    <w:rsid w:val="0009464E"/>
    <w:rsid w:val="00094686"/>
    <w:rsid w:val="00094918"/>
    <w:rsid w:val="0009491B"/>
    <w:rsid w:val="00094CEC"/>
    <w:rsid w:val="00094D61"/>
    <w:rsid w:val="00094EAA"/>
    <w:rsid w:val="00094FC1"/>
    <w:rsid w:val="00095000"/>
    <w:rsid w:val="000950D0"/>
    <w:rsid w:val="00095353"/>
    <w:rsid w:val="00095361"/>
    <w:rsid w:val="000953C8"/>
    <w:rsid w:val="000954B0"/>
    <w:rsid w:val="000955BF"/>
    <w:rsid w:val="000955FA"/>
    <w:rsid w:val="0009563D"/>
    <w:rsid w:val="0009565C"/>
    <w:rsid w:val="00095678"/>
    <w:rsid w:val="00095726"/>
    <w:rsid w:val="000957E0"/>
    <w:rsid w:val="0009583A"/>
    <w:rsid w:val="0009584D"/>
    <w:rsid w:val="0009586A"/>
    <w:rsid w:val="000958AB"/>
    <w:rsid w:val="0009597A"/>
    <w:rsid w:val="000959D5"/>
    <w:rsid w:val="00095B62"/>
    <w:rsid w:val="00095BB8"/>
    <w:rsid w:val="00095BDD"/>
    <w:rsid w:val="00095BE9"/>
    <w:rsid w:val="00095CC7"/>
    <w:rsid w:val="00095DA6"/>
    <w:rsid w:val="00095E5B"/>
    <w:rsid w:val="00095F6B"/>
    <w:rsid w:val="00095F9C"/>
    <w:rsid w:val="0009609A"/>
    <w:rsid w:val="00096246"/>
    <w:rsid w:val="00096330"/>
    <w:rsid w:val="00096393"/>
    <w:rsid w:val="00096444"/>
    <w:rsid w:val="0009656C"/>
    <w:rsid w:val="00096779"/>
    <w:rsid w:val="00096886"/>
    <w:rsid w:val="000969EB"/>
    <w:rsid w:val="00096A47"/>
    <w:rsid w:val="00096B44"/>
    <w:rsid w:val="00096B4B"/>
    <w:rsid w:val="00096D3D"/>
    <w:rsid w:val="00096E69"/>
    <w:rsid w:val="00096E70"/>
    <w:rsid w:val="00096F07"/>
    <w:rsid w:val="00096FDF"/>
    <w:rsid w:val="00097119"/>
    <w:rsid w:val="0009718E"/>
    <w:rsid w:val="000971D2"/>
    <w:rsid w:val="000971D8"/>
    <w:rsid w:val="000971EA"/>
    <w:rsid w:val="000971F2"/>
    <w:rsid w:val="0009720B"/>
    <w:rsid w:val="000972DB"/>
    <w:rsid w:val="000972F4"/>
    <w:rsid w:val="00097396"/>
    <w:rsid w:val="00097455"/>
    <w:rsid w:val="000975E8"/>
    <w:rsid w:val="0009773A"/>
    <w:rsid w:val="000979E0"/>
    <w:rsid w:val="00097B03"/>
    <w:rsid w:val="00097B9F"/>
    <w:rsid w:val="00097C2E"/>
    <w:rsid w:val="00097C55"/>
    <w:rsid w:val="00097F41"/>
    <w:rsid w:val="000A016E"/>
    <w:rsid w:val="000A0390"/>
    <w:rsid w:val="000A04C5"/>
    <w:rsid w:val="000A04D9"/>
    <w:rsid w:val="000A0548"/>
    <w:rsid w:val="000A05C6"/>
    <w:rsid w:val="000A05C7"/>
    <w:rsid w:val="000A0780"/>
    <w:rsid w:val="000A07AE"/>
    <w:rsid w:val="000A0860"/>
    <w:rsid w:val="000A0939"/>
    <w:rsid w:val="000A0999"/>
    <w:rsid w:val="000A0A33"/>
    <w:rsid w:val="000A0A47"/>
    <w:rsid w:val="000A0B6A"/>
    <w:rsid w:val="000A0C41"/>
    <w:rsid w:val="000A0D72"/>
    <w:rsid w:val="000A1088"/>
    <w:rsid w:val="000A10DE"/>
    <w:rsid w:val="000A1202"/>
    <w:rsid w:val="000A126D"/>
    <w:rsid w:val="000A149A"/>
    <w:rsid w:val="000A14D4"/>
    <w:rsid w:val="000A14E7"/>
    <w:rsid w:val="000A1547"/>
    <w:rsid w:val="000A1550"/>
    <w:rsid w:val="000A163C"/>
    <w:rsid w:val="000A1831"/>
    <w:rsid w:val="000A183B"/>
    <w:rsid w:val="000A189B"/>
    <w:rsid w:val="000A18EE"/>
    <w:rsid w:val="000A192E"/>
    <w:rsid w:val="000A1A13"/>
    <w:rsid w:val="000A1A4D"/>
    <w:rsid w:val="000A1AFD"/>
    <w:rsid w:val="000A1B55"/>
    <w:rsid w:val="000A1B5B"/>
    <w:rsid w:val="000A1B9A"/>
    <w:rsid w:val="000A1C10"/>
    <w:rsid w:val="000A1C6E"/>
    <w:rsid w:val="000A1CC8"/>
    <w:rsid w:val="000A1D3E"/>
    <w:rsid w:val="000A1E47"/>
    <w:rsid w:val="000A1FA1"/>
    <w:rsid w:val="000A1FFA"/>
    <w:rsid w:val="000A2030"/>
    <w:rsid w:val="000A21B4"/>
    <w:rsid w:val="000A2259"/>
    <w:rsid w:val="000A23A7"/>
    <w:rsid w:val="000A23E2"/>
    <w:rsid w:val="000A2446"/>
    <w:rsid w:val="000A247A"/>
    <w:rsid w:val="000A2525"/>
    <w:rsid w:val="000A25DB"/>
    <w:rsid w:val="000A25EA"/>
    <w:rsid w:val="000A2665"/>
    <w:rsid w:val="000A269F"/>
    <w:rsid w:val="000A270D"/>
    <w:rsid w:val="000A28F3"/>
    <w:rsid w:val="000A29F8"/>
    <w:rsid w:val="000A2A7E"/>
    <w:rsid w:val="000A2AC1"/>
    <w:rsid w:val="000A2B6D"/>
    <w:rsid w:val="000A2B7D"/>
    <w:rsid w:val="000A2C28"/>
    <w:rsid w:val="000A2C2C"/>
    <w:rsid w:val="000A2C42"/>
    <w:rsid w:val="000A2D3E"/>
    <w:rsid w:val="000A2DF1"/>
    <w:rsid w:val="000A2E87"/>
    <w:rsid w:val="000A2EC1"/>
    <w:rsid w:val="000A2EDC"/>
    <w:rsid w:val="000A2FBB"/>
    <w:rsid w:val="000A30CA"/>
    <w:rsid w:val="000A31EB"/>
    <w:rsid w:val="000A31EC"/>
    <w:rsid w:val="000A3530"/>
    <w:rsid w:val="000A35C1"/>
    <w:rsid w:val="000A3817"/>
    <w:rsid w:val="000A393A"/>
    <w:rsid w:val="000A3984"/>
    <w:rsid w:val="000A39B3"/>
    <w:rsid w:val="000A39E8"/>
    <w:rsid w:val="000A3A21"/>
    <w:rsid w:val="000A3A2A"/>
    <w:rsid w:val="000A3A8C"/>
    <w:rsid w:val="000A3AED"/>
    <w:rsid w:val="000A3B48"/>
    <w:rsid w:val="000A3C10"/>
    <w:rsid w:val="000A3D1B"/>
    <w:rsid w:val="000A3D35"/>
    <w:rsid w:val="000A3E13"/>
    <w:rsid w:val="000A3E3A"/>
    <w:rsid w:val="000A3FB1"/>
    <w:rsid w:val="000A3FB9"/>
    <w:rsid w:val="000A3FE0"/>
    <w:rsid w:val="000A4165"/>
    <w:rsid w:val="000A41C6"/>
    <w:rsid w:val="000A41F3"/>
    <w:rsid w:val="000A424E"/>
    <w:rsid w:val="000A428A"/>
    <w:rsid w:val="000A42EF"/>
    <w:rsid w:val="000A4351"/>
    <w:rsid w:val="000A4474"/>
    <w:rsid w:val="000A44DC"/>
    <w:rsid w:val="000A452E"/>
    <w:rsid w:val="000A4593"/>
    <w:rsid w:val="000A478A"/>
    <w:rsid w:val="000A4790"/>
    <w:rsid w:val="000A4834"/>
    <w:rsid w:val="000A4895"/>
    <w:rsid w:val="000A49B4"/>
    <w:rsid w:val="000A4A33"/>
    <w:rsid w:val="000A4AA3"/>
    <w:rsid w:val="000A4AE4"/>
    <w:rsid w:val="000A4B5C"/>
    <w:rsid w:val="000A4B6A"/>
    <w:rsid w:val="000A4BFF"/>
    <w:rsid w:val="000A4C3E"/>
    <w:rsid w:val="000A4CA0"/>
    <w:rsid w:val="000A4D8F"/>
    <w:rsid w:val="000A4DE0"/>
    <w:rsid w:val="000A4E68"/>
    <w:rsid w:val="000A4F0F"/>
    <w:rsid w:val="000A4F9F"/>
    <w:rsid w:val="000A5044"/>
    <w:rsid w:val="000A517C"/>
    <w:rsid w:val="000A521C"/>
    <w:rsid w:val="000A52B9"/>
    <w:rsid w:val="000A5563"/>
    <w:rsid w:val="000A559A"/>
    <w:rsid w:val="000A55E0"/>
    <w:rsid w:val="000A562C"/>
    <w:rsid w:val="000A5677"/>
    <w:rsid w:val="000A56C1"/>
    <w:rsid w:val="000A5773"/>
    <w:rsid w:val="000A57A7"/>
    <w:rsid w:val="000A59BF"/>
    <w:rsid w:val="000A5A87"/>
    <w:rsid w:val="000A5AC0"/>
    <w:rsid w:val="000A5BE9"/>
    <w:rsid w:val="000A5D61"/>
    <w:rsid w:val="000A5E73"/>
    <w:rsid w:val="000A5EDE"/>
    <w:rsid w:val="000A5F54"/>
    <w:rsid w:val="000A5F65"/>
    <w:rsid w:val="000A5FF0"/>
    <w:rsid w:val="000A6086"/>
    <w:rsid w:val="000A6088"/>
    <w:rsid w:val="000A611C"/>
    <w:rsid w:val="000A6157"/>
    <w:rsid w:val="000A6174"/>
    <w:rsid w:val="000A6188"/>
    <w:rsid w:val="000A619A"/>
    <w:rsid w:val="000A6272"/>
    <w:rsid w:val="000A62E8"/>
    <w:rsid w:val="000A630E"/>
    <w:rsid w:val="000A645E"/>
    <w:rsid w:val="000A654C"/>
    <w:rsid w:val="000A662C"/>
    <w:rsid w:val="000A6644"/>
    <w:rsid w:val="000A66A5"/>
    <w:rsid w:val="000A6812"/>
    <w:rsid w:val="000A6836"/>
    <w:rsid w:val="000A6907"/>
    <w:rsid w:val="000A69F4"/>
    <w:rsid w:val="000A6AD4"/>
    <w:rsid w:val="000A6C4D"/>
    <w:rsid w:val="000A6C79"/>
    <w:rsid w:val="000A6E3F"/>
    <w:rsid w:val="000A6F3E"/>
    <w:rsid w:val="000A6F46"/>
    <w:rsid w:val="000A6F74"/>
    <w:rsid w:val="000A6F7D"/>
    <w:rsid w:val="000A6FFD"/>
    <w:rsid w:val="000A707F"/>
    <w:rsid w:val="000A7147"/>
    <w:rsid w:val="000A720E"/>
    <w:rsid w:val="000A730D"/>
    <w:rsid w:val="000A7324"/>
    <w:rsid w:val="000A7488"/>
    <w:rsid w:val="000A74A5"/>
    <w:rsid w:val="000A7635"/>
    <w:rsid w:val="000A7738"/>
    <w:rsid w:val="000A7888"/>
    <w:rsid w:val="000A7917"/>
    <w:rsid w:val="000A7964"/>
    <w:rsid w:val="000A798B"/>
    <w:rsid w:val="000A79CF"/>
    <w:rsid w:val="000A7C67"/>
    <w:rsid w:val="000A7C7E"/>
    <w:rsid w:val="000A7CBD"/>
    <w:rsid w:val="000A7CDC"/>
    <w:rsid w:val="000A7DAB"/>
    <w:rsid w:val="000A7DE8"/>
    <w:rsid w:val="000B002E"/>
    <w:rsid w:val="000B0097"/>
    <w:rsid w:val="000B00C8"/>
    <w:rsid w:val="000B015A"/>
    <w:rsid w:val="000B01B8"/>
    <w:rsid w:val="000B026D"/>
    <w:rsid w:val="000B03BB"/>
    <w:rsid w:val="000B0489"/>
    <w:rsid w:val="000B0515"/>
    <w:rsid w:val="000B059B"/>
    <w:rsid w:val="000B06C0"/>
    <w:rsid w:val="000B0702"/>
    <w:rsid w:val="000B070C"/>
    <w:rsid w:val="000B070E"/>
    <w:rsid w:val="000B07D9"/>
    <w:rsid w:val="000B0871"/>
    <w:rsid w:val="000B08F0"/>
    <w:rsid w:val="000B09A9"/>
    <w:rsid w:val="000B0AB7"/>
    <w:rsid w:val="000B0B53"/>
    <w:rsid w:val="000B0BEC"/>
    <w:rsid w:val="000B0CCB"/>
    <w:rsid w:val="000B0E12"/>
    <w:rsid w:val="000B0EE1"/>
    <w:rsid w:val="000B0F4F"/>
    <w:rsid w:val="000B0F69"/>
    <w:rsid w:val="000B1046"/>
    <w:rsid w:val="000B105B"/>
    <w:rsid w:val="000B106E"/>
    <w:rsid w:val="000B1159"/>
    <w:rsid w:val="000B11D4"/>
    <w:rsid w:val="000B1203"/>
    <w:rsid w:val="000B126B"/>
    <w:rsid w:val="000B1311"/>
    <w:rsid w:val="000B1326"/>
    <w:rsid w:val="000B13D6"/>
    <w:rsid w:val="000B180B"/>
    <w:rsid w:val="000B185C"/>
    <w:rsid w:val="000B19DF"/>
    <w:rsid w:val="000B1A35"/>
    <w:rsid w:val="000B1A38"/>
    <w:rsid w:val="000B1AC5"/>
    <w:rsid w:val="000B1C19"/>
    <w:rsid w:val="000B1CA9"/>
    <w:rsid w:val="000B1E92"/>
    <w:rsid w:val="000B1EB5"/>
    <w:rsid w:val="000B1F86"/>
    <w:rsid w:val="000B1FC9"/>
    <w:rsid w:val="000B205A"/>
    <w:rsid w:val="000B209E"/>
    <w:rsid w:val="000B20E8"/>
    <w:rsid w:val="000B218E"/>
    <w:rsid w:val="000B21C8"/>
    <w:rsid w:val="000B2242"/>
    <w:rsid w:val="000B22AF"/>
    <w:rsid w:val="000B22DA"/>
    <w:rsid w:val="000B23B2"/>
    <w:rsid w:val="000B24C8"/>
    <w:rsid w:val="000B251C"/>
    <w:rsid w:val="000B2552"/>
    <w:rsid w:val="000B25DF"/>
    <w:rsid w:val="000B2627"/>
    <w:rsid w:val="000B2653"/>
    <w:rsid w:val="000B27A7"/>
    <w:rsid w:val="000B2800"/>
    <w:rsid w:val="000B2ADF"/>
    <w:rsid w:val="000B2AED"/>
    <w:rsid w:val="000B2CAF"/>
    <w:rsid w:val="000B2D1C"/>
    <w:rsid w:val="000B2EDD"/>
    <w:rsid w:val="000B2FD1"/>
    <w:rsid w:val="000B304B"/>
    <w:rsid w:val="000B3137"/>
    <w:rsid w:val="000B318B"/>
    <w:rsid w:val="000B3484"/>
    <w:rsid w:val="000B352A"/>
    <w:rsid w:val="000B3596"/>
    <w:rsid w:val="000B366D"/>
    <w:rsid w:val="000B36B4"/>
    <w:rsid w:val="000B378B"/>
    <w:rsid w:val="000B3816"/>
    <w:rsid w:val="000B39ED"/>
    <w:rsid w:val="000B3A11"/>
    <w:rsid w:val="000B3A36"/>
    <w:rsid w:val="000B3C09"/>
    <w:rsid w:val="000B3ED4"/>
    <w:rsid w:val="000B3F81"/>
    <w:rsid w:val="000B3FB4"/>
    <w:rsid w:val="000B3FB5"/>
    <w:rsid w:val="000B401C"/>
    <w:rsid w:val="000B402C"/>
    <w:rsid w:val="000B4062"/>
    <w:rsid w:val="000B4113"/>
    <w:rsid w:val="000B4135"/>
    <w:rsid w:val="000B4157"/>
    <w:rsid w:val="000B41D3"/>
    <w:rsid w:val="000B433F"/>
    <w:rsid w:val="000B441B"/>
    <w:rsid w:val="000B46D5"/>
    <w:rsid w:val="000B4714"/>
    <w:rsid w:val="000B4745"/>
    <w:rsid w:val="000B47DD"/>
    <w:rsid w:val="000B481D"/>
    <w:rsid w:val="000B4853"/>
    <w:rsid w:val="000B4901"/>
    <w:rsid w:val="000B4931"/>
    <w:rsid w:val="000B499F"/>
    <w:rsid w:val="000B4ACF"/>
    <w:rsid w:val="000B4D4B"/>
    <w:rsid w:val="000B4D51"/>
    <w:rsid w:val="000B4DA6"/>
    <w:rsid w:val="000B4DD7"/>
    <w:rsid w:val="000B4EF9"/>
    <w:rsid w:val="000B4F78"/>
    <w:rsid w:val="000B501D"/>
    <w:rsid w:val="000B50CA"/>
    <w:rsid w:val="000B52AD"/>
    <w:rsid w:val="000B5469"/>
    <w:rsid w:val="000B5656"/>
    <w:rsid w:val="000B570B"/>
    <w:rsid w:val="000B5786"/>
    <w:rsid w:val="000B578F"/>
    <w:rsid w:val="000B584A"/>
    <w:rsid w:val="000B5880"/>
    <w:rsid w:val="000B5A2D"/>
    <w:rsid w:val="000B5BB5"/>
    <w:rsid w:val="000B5D6A"/>
    <w:rsid w:val="000B5DA2"/>
    <w:rsid w:val="000B5DCB"/>
    <w:rsid w:val="000B5E30"/>
    <w:rsid w:val="000B5EE5"/>
    <w:rsid w:val="000B5EEC"/>
    <w:rsid w:val="000B62A1"/>
    <w:rsid w:val="000B62B4"/>
    <w:rsid w:val="000B63DE"/>
    <w:rsid w:val="000B659D"/>
    <w:rsid w:val="000B65EE"/>
    <w:rsid w:val="000B6648"/>
    <w:rsid w:val="000B6660"/>
    <w:rsid w:val="000B671A"/>
    <w:rsid w:val="000B6734"/>
    <w:rsid w:val="000B6778"/>
    <w:rsid w:val="000B67C9"/>
    <w:rsid w:val="000B6873"/>
    <w:rsid w:val="000B68F4"/>
    <w:rsid w:val="000B69D1"/>
    <w:rsid w:val="000B69EC"/>
    <w:rsid w:val="000B69FB"/>
    <w:rsid w:val="000B6A58"/>
    <w:rsid w:val="000B6AE0"/>
    <w:rsid w:val="000B6C52"/>
    <w:rsid w:val="000B6C55"/>
    <w:rsid w:val="000B6C5D"/>
    <w:rsid w:val="000B6D51"/>
    <w:rsid w:val="000B6DD3"/>
    <w:rsid w:val="000B7038"/>
    <w:rsid w:val="000B7209"/>
    <w:rsid w:val="000B7323"/>
    <w:rsid w:val="000B7605"/>
    <w:rsid w:val="000B7684"/>
    <w:rsid w:val="000B768A"/>
    <w:rsid w:val="000B76A9"/>
    <w:rsid w:val="000B7780"/>
    <w:rsid w:val="000B77ED"/>
    <w:rsid w:val="000B77F3"/>
    <w:rsid w:val="000B7892"/>
    <w:rsid w:val="000B78B0"/>
    <w:rsid w:val="000B78BB"/>
    <w:rsid w:val="000B78DD"/>
    <w:rsid w:val="000B792E"/>
    <w:rsid w:val="000B79BE"/>
    <w:rsid w:val="000B7A21"/>
    <w:rsid w:val="000B7AD2"/>
    <w:rsid w:val="000B7BB5"/>
    <w:rsid w:val="000B7BC1"/>
    <w:rsid w:val="000B7BC7"/>
    <w:rsid w:val="000B7C05"/>
    <w:rsid w:val="000B7CE3"/>
    <w:rsid w:val="000B7D5F"/>
    <w:rsid w:val="000B7E17"/>
    <w:rsid w:val="000B7E45"/>
    <w:rsid w:val="000B7E4E"/>
    <w:rsid w:val="000B7F23"/>
    <w:rsid w:val="000C000F"/>
    <w:rsid w:val="000C0292"/>
    <w:rsid w:val="000C02CA"/>
    <w:rsid w:val="000C02F1"/>
    <w:rsid w:val="000C03A0"/>
    <w:rsid w:val="000C0464"/>
    <w:rsid w:val="000C04A2"/>
    <w:rsid w:val="000C0656"/>
    <w:rsid w:val="000C0695"/>
    <w:rsid w:val="000C06BC"/>
    <w:rsid w:val="000C06CE"/>
    <w:rsid w:val="000C06E1"/>
    <w:rsid w:val="000C076C"/>
    <w:rsid w:val="000C089C"/>
    <w:rsid w:val="000C08CD"/>
    <w:rsid w:val="000C09A4"/>
    <w:rsid w:val="000C0A33"/>
    <w:rsid w:val="000C0A59"/>
    <w:rsid w:val="000C0B47"/>
    <w:rsid w:val="000C0C1C"/>
    <w:rsid w:val="000C0C5E"/>
    <w:rsid w:val="000C0C63"/>
    <w:rsid w:val="000C0D10"/>
    <w:rsid w:val="000C0F00"/>
    <w:rsid w:val="000C0F59"/>
    <w:rsid w:val="000C0FE9"/>
    <w:rsid w:val="000C1100"/>
    <w:rsid w:val="000C11C2"/>
    <w:rsid w:val="000C143A"/>
    <w:rsid w:val="000C14D6"/>
    <w:rsid w:val="000C14DC"/>
    <w:rsid w:val="000C154E"/>
    <w:rsid w:val="000C15E0"/>
    <w:rsid w:val="000C165B"/>
    <w:rsid w:val="000C1676"/>
    <w:rsid w:val="000C16A9"/>
    <w:rsid w:val="000C17BF"/>
    <w:rsid w:val="000C18FC"/>
    <w:rsid w:val="000C196A"/>
    <w:rsid w:val="000C1A2A"/>
    <w:rsid w:val="000C1A3B"/>
    <w:rsid w:val="000C1AF6"/>
    <w:rsid w:val="000C1BD1"/>
    <w:rsid w:val="000C1C4D"/>
    <w:rsid w:val="000C1D5D"/>
    <w:rsid w:val="000C1DB3"/>
    <w:rsid w:val="000C1EBF"/>
    <w:rsid w:val="000C1F9E"/>
    <w:rsid w:val="000C1FE1"/>
    <w:rsid w:val="000C2010"/>
    <w:rsid w:val="000C2029"/>
    <w:rsid w:val="000C204B"/>
    <w:rsid w:val="000C205B"/>
    <w:rsid w:val="000C20CE"/>
    <w:rsid w:val="000C20E6"/>
    <w:rsid w:val="000C2175"/>
    <w:rsid w:val="000C217A"/>
    <w:rsid w:val="000C22A7"/>
    <w:rsid w:val="000C2311"/>
    <w:rsid w:val="000C2392"/>
    <w:rsid w:val="000C23BB"/>
    <w:rsid w:val="000C2401"/>
    <w:rsid w:val="000C2415"/>
    <w:rsid w:val="000C24A1"/>
    <w:rsid w:val="000C255B"/>
    <w:rsid w:val="000C25FC"/>
    <w:rsid w:val="000C25FE"/>
    <w:rsid w:val="000C2698"/>
    <w:rsid w:val="000C26B4"/>
    <w:rsid w:val="000C26E1"/>
    <w:rsid w:val="000C26FD"/>
    <w:rsid w:val="000C26FE"/>
    <w:rsid w:val="000C27ED"/>
    <w:rsid w:val="000C2854"/>
    <w:rsid w:val="000C2A1F"/>
    <w:rsid w:val="000C2B0A"/>
    <w:rsid w:val="000C2B60"/>
    <w:rsid w:val="000C2B71"/>
    <w:rsid w:val="000C2CC3"/>
    <w:rsid w:val="000C2D56"/>
    <w:rsid w:val="000C2DF0"/>
    <w:rsid w:val="000C2E48"/>
    <w:rsid w:val="000C2EA9"/>
    <w:rsid w:val="000C2F69"/>
    <w:rsid w:val="000C2F6C"/>
    <w:rsid w:val="000C2FE0"/>
    <w:rsid w:val="000C305A"/>
    <w:rsid w:val="000C30C9"/>
    <w:rsid w:val="000C30E1"/>
    <w:rsid w:val="000C3141"/>
    <w:rsid w:val="000C3175"/>
    <w:rsid w:val="000C3181"/>
    <w:rsid w:val="000C31D2"/>
    <w:rsid w:val="000C3239"/>
    <w:rsid w:val="000C32EB"/>
    <w:rsid w:val="000C330C"/>
    <w:rsid w:val="000C33B3"/>
    <w:rsid w:val="000C347A"/>
    <w:rsid w:val="000C35B0"/>
    <w:rsid w:val="000C3619"/>
    <w:rsid w:val="000C3622"/>
    <w:rsid w:val="000C3651"/>
    <w:rsid w:val="000C373D"/>
    <w:rsid w:val="000C3749"/>
    <w:rsid w:val="000C38C2"/>
    <w:rsid w:val="000C3900"/>
    <w:rsid w:val="000C393A"/>
    <w:rsid w:val="000C3A10"/>
    <w:rsid w:val="000C3B50"/>
    <w:rsid w:val="000C3BB1"/>
    <w:rsid w:val="000C3BBF"/>
    <w:rsid w:val="000C3C94"/>
    <w:rsid w:val="000C3D59"/>
    <w:rsid w:val="000C3E07"/>
    <w:rsid w:val="000C3E40"/>
    <w:rsid w:val="000C4100"/>
    <w:rsid w:val="000C41B1"/>
    <w:rsid w:val="000C4410"/>
    <w:rsid w:val="000C45D2"/>
    <w:rsid w:val="000C45E7"/>
    <w:rsid w:val="000C460F"/>
    <w:rsid w:val="000C4621"/>
    <w:rsid w:val="000C463E"/>
    <w:rsid w:val="000C489E"/>
    <w:rsid w:val="000C494F"/>
    <w:rsid w:val="000C4996"/>
    <w:rsid w:val="000C4A90"/>
    <w:rsid w:val="000C4B48"/>
    <w:rsid w:val="000C4B91"/>
    <w:rsid w:val="000C4BC3"/>
    <w:rsid w:val="000C4CE5"/>
    <w:rsid w:val="000C4D76"/>
    <w:rsid w:val="000C4EA0"/>
    <w:rsid w:val="000C4F75"/>
    <w:rsid w:val="000C513F"/>
    <w:rsid w:val="000C537A"/>
    <w:rsid w:val="000C5546"/>
    <w:rsid w:val="000C55BA"/>
    <w:rsid w:val="000C562C"/>
    <w:rsid w:val="000C56CE"/>
    <w:rsid w:val="000C5800"/>
    <w:rsid w:val="000C5850"/>
    <w:rsid w:val="000C58B9"/>
    <w:rsid w:val="000C591B"/>
    <w:rsid w:val="000C5A51"/>
    <w:rsid w:val="000C5B6C"/>
    <w:rsid w:val="000C5BA8"/>
    <w:rsid w:val="000C5BEA"/>
    <w:rsid w:val="000C5C7A"/>
    <w:rsid w:val="000C5CFB"/>
    <w:rsid w:val="000C5DB6"/>
    <w:rsid w:val="000C5E9D"/>
    <w:rsid w:val="000C5EAF"/>
    <w:rsid w:val="000C5F92"/>
    <w:rsid w:val="000C5FA5"/>
    <w:rsid w:val="000C6052"/>
    <w:rsid w:val="000C6128"/>
    <w:rsid w:val="000C61CF"/>
    <w:rsid w:val="000C61F3"/>
    <w:rsid w:val="000C62B1"/>
    <w:rsid w:val="000C6323"/>
    <w:rsid w:val="000C63CF"/>
    <w:rsid w:val="000C6513"/>
    <w:rsid w:val="000C6627"/>
    <w:rsid w:val="000C66D6"/>
    <w:rsid w:val="000C67D9"/>
    <w:rsid w:val="000C6826"/>
    <w:rsid w:val="000C68B1"/>
    <w:rsid w:val="000C68D7"/>
    <w:rsid w:val="000C6996"/>
    <w:rsid w:val="000C6A7A"/>
    <w:rsid w:val="000C6A9D"/>
    <w:rsid w:val="000C6BBF"/>
    <w:rsid w:val="000C6BFD"/>
    <w:rsid w:val="000C6C79"/>
    <w:rsid w:val="000C6CF2"/>
    <w:rsid w:val="000C6EDB"/>
    <w:rsid w:val="000C6F18"/>
    <w:rsid w:val="000C6F1E"/>
    <w:rsid w:val="000C7074"/>
    <w:rsid w:val="000C7090"/>
    <w:rsid w:val="000C70EC"/>
    <w:rsid w:val="000C7171"/>
    <w:rsid w:val="000C71CA"/>
    <w:rsid w:val="000C720D"/>
    <w:rsid w:val="000C72D3"/>
    <w:rsid w:val="000C73A3"/>
    <w:rsid w:val="000C73CC"/>
    <w:rsid w:val="000C7428"/>
    <w:rsid w:val="000C7636"/>
    <w:rsid w:val="000C76D2"/>
    <w:rsid w:val="000C776D"/>
    <w:rsid w:val="000C7807"/>
    <w:rsid w:val="000C7863"/>
    <w:rsid w:val="000C7980"/>
    <w:rsid w:val="000C7B54"/>
    <w:rsid w:val="000C7B8E"/>
    <w:rsid w:val="000C7B94"/>
    <w:rsid w:val="000C7B9F"/>
    <w:rsid w:val="000C7BE1"/>
    <w:rsid w:val="000C7C74"/>
    <w:rsid w:val="000C7CF3"/>
    <w:rsid w:val="000C7E4B"/>
    <w:rsid w:val="000C7E7F"/>
    <w:rsid w:val="000C7EBF"/>
    <w:rsid w:val="000C7F38"/>
    <w:rsid w:val="000C7F69"/>
    <w:rsid w:val="000C7FBB"/>
    <w:rsid w:val="000C7FFD"/>
    <w:rsid w:val="000D0091"/>
    <w:rsid w:val="000D0325"/>
    <w:rsid w:val="000D03CA"/>
    <w:rsid w:val="000D04FB"/>
    <w:rsid w:val="000D05DD"/>
    <w:rsid w:val="000D0701"/>
    <w:rsid w:val="000D083F"/>
    <w:rsid w:val="000D08DB"/>
    <w:rsid w:val="000D099C"/>
    <w:rsid w:val="000D0A80"/>
    <w:rsid w:val="000D0B02"/>
    <w:rsid w:val="000D0B20"/>
    <w:rsid w:val="000D0B46"/>
    <w:rsid w:val="000D0BD7"/>
    <w:rsid w:val="000D0BF1"/>
    <w:rsid w:val="000D0C95"/>
    <w:rsid w:val="000D0D3C"/>
    <w:rsid w:val="000D0E74"/>
    <w:rsid w:val="000D1030"/>
    <w:rsid w:val="000D1072"/>
    <w:rsid w:val="000D11FC"/>
    <w:rsid w:val="000D1232"/>
    <w:rsid w:val="000D1284"/>
    <w:rsid w:val="000D129E"/>
    <w:rsid w:val="000D12A7"/>
    <w:rsid w:val="000D12BC"/>
    <w:rsid w:val="000D12C7"/>
    <w:rsid w:val="000D1339"/>
    <w:rsid w:val="000D138D"/>
    <w:rsid w:val="000D13A3"/>
    <w:rsid w:val="000D1565"/>
    <w:rsid w:val="000D15DF"/>
    <w:rsid w:val="000D15E3"/>
    <w:rsid w:val="000D15E5"/>
    <w:rsid w:val="000D1602"/>
    <w:rsid w:val="000D1617"/>
    <w:rsid w:val="000D16AC"/>
    <w:rsid w:val="000D1706"/>
    <w:rsid w:val="000D17F2"/>
    <w:rsid w:val="000D181F"/>
    <w:rsid w:val="000D18B3"/>
    <w:rsid w:val="000D1956"/>
    <w:rsid w:val="000D19E3"/>
    <w:rsid w:val="000D1B36"/>
    <w:rsid w:val="000D1B56"/>
    <w:rsid w:val="000D1CF5"/>
    <w:rsid w:val="000D1D8A"/>
    <w:rsid w:val="000D1F1A"/>
    <w:rsid w:val="000D1FCB"/>
    <w:rsid w:val="000D20F1"/>
    <w:rsid w:val="000D2110"/>
    <w:rsid w:val="000D2134"/>
    <w:rsid w:val="000D22AC"/>
    <w:rsid w:val="000D235A"/>
    <w:rsid w:val="000D2393"/>
    <w:rsid w:val="000D23F6"/>
    <w:rsid w:val="000D259A"/>
    <w:rsid w:val="000D25CF"/>
    <w:rsid w:val="000D27A3"/>
    <w:rsid w:val="000D27AA"/>
    <w:rsid w:val="000D299F"/>
    <w:rsid w:val="000D2AC1"/>
    <w:rsid w:val="000D2B38"/>
    <w:rsid w:val="000D2BD8"/>
    <w:rsid w:val="000D2D98"/>
    <w:rsid w:val="000D2E1A"/>
    <w:rsid w:val="000D2E21"/>
    <w:rsid w:val="000D3170"/>
    <w:rsid w:val="000D324B"/>
    <w:rsid w:val="000D3255"/>
    <w:rsid w:val="000D355C"/>
    <w:rsid w:val="000D3737"/>
    <w:rsid w:val="000D375B"/>
    <w:rsid w:val="000D37A8"/>
    <w:rsid w:val="000D391E"/>
    <w:rsid w:val="000D3C01"/>
    <w:rsid w:val="000D3CE5"/>
    <w:rsid w:val="000D3D0F"/>
    <w:rsid w:val="000D3D83"/>
    <w:rsid w:val="000D4079"/>
    <w:rsid w:val="000D4219"/>
    <w:rsid w:val="000D4264"/>
    <w:rsid w:val="000D434C"/>
    <w:rsid w:val="000D4385"/>
    <w:rsid w:val="000D439E"/>
    <w:rsid w:val="000D451D"/>
    <w:rsid w:val="000D4665"/>
    <w:rsid w:val="000D46F5"/>
    <w:rsid w:val="000D4780"/>
    <w:rsid w:val="000D47B6"/>
    <w:rsid w:val="000D4811"/>
    <w:rsid w:val="000D4863"/>
    <w:rsid w:val="000D48BE"/>
    <w:rsid w:val="000D49CD"/>
    <w:rsid w:val="000D4BA5"/>
    <w:rsid w:val="000D4BEC"/>
    <w:rsid w:val="000D4BFA"/>
    <w:rsid w:val="000D4C09"/>
    <w:rsid w:val="000D4CA9"/>
    <w:rsid w:val="000D4D00"/>
    <w:rsid w:val="000D4D56"/>
    <w:rsid w:val="000D4D6F"/>
    <w:rsid w:val="000D4DEF"/>
    <w:rsid w:val="000D4F06"/>
    <w:rsid w:val="000D4F82"/>
    <w:rsid w:val="000D50B0"/>
    <w:rsid w:val="000D5186"/>
    <w:rsid w:val="000D52BE"/>
    <w:rsid w:val="000D52FF"/>
    <w:rsid w:val="000D538C"/>
    <w:rsid w:val="000D5417"/>
    <w:rsid w:val="000D56CE"/>
    <w:rsid w:val="000D5878"/>
    <w:rsid w:val="000D59A8"/>
    <w:rsid w:val="000D5B09"/>
    <w:rsid w:val="000D5B20"/>
    <w:rsid w:val="000D5B94"/>
    <w:rsid w:val="000D5BDE"/>
    <w:rsid w:val="000D5BFD"/>
    <w:rsid w:val="000D5C28"/>
    <w:rsid w:val="000D5DE9"/>
    <w:rsid w:val="000D5E05"/>
    <w:rsid w:val="000D5F8C"/>
    <w:rsid w:val="000D61DA"/>
    <w:rsid w:val="000D6280"/>
    <w:rsid w:val="000D629C"/>
    <w:rsid w:val="000D62A7"/>
    <w:rsid w:val="000D643A"/>
    <w:rsid w:val="000D6479"/>
    <w:rsid w:val="000D64ED"/>
    <w:rsid w:val="000D6728"/>
    <w:rsid w:val="000D6766"/>
    <w:rsid w:val="000D680E"/>
    <w:rsid w:val="000D682A"/>
    <w:rsid w:val="000D68A8"/>
    <w:rsid w:val="000D68BD"/>
    <w:rsid w:val="000D69B5"/>
    <w:rsid w:val="000D6C99"/>
    <w:rsid w:val="000D6D2D"/>
    <w:rsid w:val="000D70ED"/>
    <w:rsid w:val="000D71E0"/>
    <w:rsid w:val="000D71EB"/>
    <w:rsid w:val="000D730E"/>
    <w:rsid w:val="000D736A"/>
    <w:rsid w:val="000D75B3"/>
    <w:rsid w:val="000D7672"/>
    <w:rsid w:val="000D776D"/>
    <w:rsid w:val="000D776F"/>
    <w:rsid w:val="000D78C3"/>
    <w:rsid w:val="000D78FA"/>
    <w:rsid w:val="000D7931"/>
    <w:rsid w:val="000D7BC5"/>
    <w:rsid w:val="000D7CFB"/>
    <w:rsid w:val="000D7EB2"/>
    <w:rsid w:val="000D7F5B"/>
    <w:rsid w:val="000D7F6C"/>
    <w:rsid w:val="000D7F8D"/>
    <w:rsid w:val="000D7F92"/>
    <w:rsid w:val="000D7FE9"/>
    <w:rsid w:val="000E0178"/>
    <w:rsid w:val="000E01BA"/>
    <w:rsid w:val="000E01EB"/>
    <w:rsid w:val="000E024D"/>
    <w:rsid w:val="000E0351"/>
    <w:rsid w:val="000E0370"/>
    <w:rsid w:val="000E0446"/>
    <w:rsid w:val="000E046A"/>
    <w:rsid w:val="000E052A"/>
    <w:rsid w:val="000E05E2"/>
    <w:rsid w:val="000E06F6"/>
    <w:rsid w:val="000E076F"/>
    <w:rsid w:val="000E0850"/>
    <w:rsid w:val="000E0882"/>
    <w:rsid w:val="000E08BB"/>
    <w:rsid w:val="000E08FE"/>
    <w:rsid w:val="000E0929"/>
    <w:rsid w:val="000E0B4F"/>
    <w:rsid w:val="000E0C2C"/>
    <w:rsid w:val="000E0CDD"/>
    <w:rsid w:val="000E0D3D"/>
    <w:rsid w:val="000E0D4C"/>
    <w:rsid w:val="000E0D8D"/>
    <w:rsid w:val="000E0E15"/>
    <w:rsid w:val="000E106B"/>
    <w:rsid w:val="000E1142"/>
    <w:rsid w:val="000E11AB"/>
    <w:rsid w:val="000E12E8"/>
    <w:rsid w:val="000E130B"/>
    <w:rsid w:val="000E149B"/>
    <w:rsid w:val="000E14A0"/>
    <w:rsid w:val="000E14C4"/>
    <w:rsid w:val="000E1575"/>
    <w:rsid w:val="000E15F5"/>
    <w:rsid w:val="000E1712"/>
    <w:rsid w:val="000E1716"/>
    <w:rsid w:val="000E175C"/>
    <w:rsid w:val="000E17A5"/>
    <w:rsid w:val="000E18CB"/>
    <w:rsid w:val="000E18FE"/>
    <w:rsid w:val="000E1ADB"/>
    <w:rsid w:val="000E1B73"/>
    <w:rsid w:val="000E1BE9"/>
    <w:rsid w:val="000E1E21"/>
    <w:rsid w:val="000E1F6D"/>
    <w:rsid w:val="000E1FF4"/>
    <w:rsid w:val="000E201A"/>
    <w:rsid w:val="000E20A0"/>
    <w:rsid w:val="000E212D"/>
    <w:rsid w:val="000E218B"/>
    <w:rsid w:val="000E2195"/>
    <w:rsid w:val="000E221C"/>
    <w:rsid w:val="000E22C5"/>
    <w:rsid w:val="000E24C2"/>
    <w:rsid w:val="000E25E9"/>
    <w:rsid w:val="000E26AE"/>
    <w:rsid w:val="000E2883"/>
    <w:rsid w:val="000E2963"/>
    <w:rsid w:val="000E2969"/>
    <w:rsid w:val="000E29D7"/>
    <w:rsid w:val="000E2BEA"/>
    <w:rsid w:val="000E2CBE"/>
    <w:rsid w:val="000E2DC6"/>
    <w:rsid w:val="000E2EE0"/>
    <w:rsid w:val="000E2F81"/>
    <w:rsid w:val="000E2FA5"/>
    <w:rsid w:val="000E2FEB"/>
    <w:rsid w:val="000E31EB"/>
    <w:rsid w:val="000E333D"/>
    <w:rsid w:val="000E334D"/>
    <w:rsid w:val="000E33F4"/>
    <w:rsid w:val="000E35F6"/>
    <w:rsid w:val="000E3633"/>
    <w:rsid w:val="000E3634"/>
    <w:rsid w:val="000E376D"/>
    <w:rsid w:val="000E3844"/>
    <w:rsid w:val="000E39F2"/>
    <w:rsid w:val="000E3A02"/>
    <w:rsid w:val="000E3A9D"/>
    <w:rsid w:val="000E3AF3"/>
    <w:rsid w:val="000E3B15"/>
    <w:rsid w:val="000E3B87"/>
    <w:rsid w:val="000E3BDD"/>
    <w:rsid w:val="000E3BF1"/>
    <w:rsid w:val="000E3E0B"/>
    <w:rsid w:val="000E3EAE"/>
    <w:rsid w:val="000E3F8C"/>
    <w:rsid w:val="000E3FA0"/>
    <w:rsid w:val="000E4001"/>
    <w:rsid w:val="000E4054"/>
    <w:rsid w:val="000E40FC"/>
    <w:rsid w:val="000E4146"/>
    <w:rsid w:val="000E415B"/>
    <w:rsid w:val="000E4345"/>
    <w:rsid w:val="000E442C"/>
    <w:rsid w:val="000E443C"/>
    <w:rsid w:val="000E444E"/>
    <w:rsid w:val="000E44F0"/>
    <w:rsid w:val="000E44FF"/>
    <w:rsid w:val="000E4629"/>
    <w:rsid w:val="000E49DE"/>
    <w:rsid w:val="000E4CA3"/>
    <w:rsid w:val="000E4E0E"/>
    <w:rsid w:val="000E4EB7"/>
    <w:rsid w:val="000E4EBA"/>
    <w:rsid w:val="000E4EE9"/>
    <w:rsid w:val="000E4FB4"/>
    <w:rsid w:val="000E50DD"/>
    <w:rsid w:val="000E517A"/>
    <w:rsid w:val="000E5271"/>
    <w:rsid w:val="000E530B"/>
    <w:rsid w:val="000E5482"/>
    <w:rsid w:val="000E5485"/>
    <w:rsid w:val="000E554E"/>
    <w:rsid w:val="000E559B"/>
    <w:rsid w:val="000E55FB"/>
    <w:rsid w:val="000E57A3"/>
    <w:rsid w:val="000E5853"/>
    <w:rsid w:val="000E5988"/>
    <w:rsid w:val="000E59B9"/>
    <w:rsid w:val="000E59C1"/>
    <w:rsid w:val="000E5C4F"/>
    <w:rsid w:val="000E5CAA"/>
    <w:rsid w:val="000E5CD5"/>
    <w:rsid w:val="000E5DD8"/>
    <w:rsid w:val="000E605D"/>
    <w:rsid w:val="000E6084"/>
    <w:rsid w:val="000E60C7"/>
    <w:rsid w:val="000E60E5"/>
    <w:rsid w:val="000E60FF"/>
    <w:rsid w:val="000E6256"/>
    <w:rsid w:val="000E666F"/>
    <w:rsid w:val="000E6772"/>
    <w:rsid w:val="000E67E6"/>
    <w:rsid w:val="000E6863"/>
    <w:rsid w:val="000E6912"/>
    <w:rsid w:val="000E69B1"/>
    <w:rsid w:val="000E6A7D"/>
    <w:rsid w:val="000E6A8E"/>
    <w:rsid w:val="000E6B20"/>
    <w:rsid w:val="000E6B40"/>
    <w:rsid w:val="000E6BCF"/>
    <w:rsid w:val="000E6D08"/>
    <w:rsid w:val="000E6D93"/>
    <w:rsid w:val="000E6E4F"/>
    <w:rsid w:val="000E6FFC"/>
    <w:rsid w:val="000E703F"/>
    <w:rsid w:val="000E71B0"/>
    <w:rsid w:val="000E7248"/>
    <w:rsid w:val="000E7358"/>
    <w:rsid w:val="000E7396"/>
    <w:rsid w:val="000E7432"/>
    <w:rsid w:val="000E749C"/>
    <w:rsid w:val="000E7622"/>
    <w:rsid w:val="000E7666"/>
    <w:rsid w:val="000E77F3"/>
    <w:rsid w:val="000E7898"/>
    <w:rsid w:val="000E7B7B"/>
    <w:rsid w:val="000E7BD4"/>
    <w:rsid w:val="000E7C2D"/>
    <w:rsid w:val="000E7C33"/>
    <w:rsid w:val="000E7E56"/>
    <w:rsid w:val="000E7E9E"/>
    <w:rsid w:val="000E7EF5"/>
    <w:rsid w:val="000E7F61"/>
    <w:rsid w:val="000E7F88"/>
    <w:rsid w:val="000F0007"/>
    <w:rsid w:val="000F0039"/>
    <w:rsid w:val="000F00FB"/>
    <w:rsid w:val="000F01AF"/>
    <w:rsid w:val="000F03DC"/>
    <w:rsid w:val="000F063F"/>
    <w:rsid w:val="000F06FA"/>
    <w:rsid w:val="000F072C"/>
    <w:rsid w:val="000F080D"/>
    <w:rsid w:val="000F083D"/>
    <w:rsid w:val="000F087B"/>
    <w:rsid w:val="000F0888"/>
    <w:rsid w:val="000F08A9"/>
    <w:rsid w:val="000F093B"/>
    <w:rsid w:val="000F0981"/>
    <w:rsid w:val="000F0A71"/>
    <w:rsid w:val="000F0B2C"/>
    <w:rsid w:val="000F0B75"/>
    <w:rsid w:val="000F0CA6"/>
    <w:rsid w:val="000F0E51"/>
    <w:rsid w:val="000F0FB1"/>
    <w:rsid w:val="000F0FE3"/>
    <w:rsid w:val="000F101D"/>
    <w:rsid w:val="000F116E"/>
    <w:rsid w:val="000F13C4"/>
    <w:rsid w:val="000F149E"/>
    <w:rsid w:val="000F1544"/>
    <w:rsid w:val="000F15C3"/>
    <w:rsid w:val="000F163E"/>
    <w:rsid w:val="000F1749"/>
    <w:rsid w:val="000F18B0"/>
    <w:rsid w:val="000F19F9"/>
    <w:rsid w:val="000F1A24"/>
    <w:rsid w:val="000F1CA4"/>
    <w:rsid w:val="000F1CD0"/>
    <w:rsid w:val="000F1D14"/>
    <w:rsid w:val="000F1D96"/>
    <w:rsid w:val="000F1DA5"/>
    <w:rsid w:val="000F1E25"/>
    <w:rsid w:val="000F1E6D"/>
    <w:rsid w:val="000F1F49"/>
    <w:rsid w:val="000F214B"/>
    <w:rsid w:val="000F2352"/>
    <w:rsid w:val="000F236D"/>
    <w:rsid w:val="000F23B4"/>
    <w:rsid w:val="000F2418"/>
    <w:rsid w:val="000F2760"/>
    <w:rsid w:val="000F2784"/>
    <w:rsid w:val="000F27D0"/>
    <w:rsid w:val="000F28F0"/>
    <w:rsid w:val="000F29B2"/>
    <w:rsid w:val="000F29C8"/>
    <w:rsid w:val="000F2AD1"/>
    <w:rsid w:val="000F2BD9"/>
    <w:rsid w:val="000F2C97"/>
    <w:rsid w:val="000F2CAD"/>
    <w:rsid w:val="000F2CE0"/>
    <w:rsid w:val="000F2D26"/>
    <w:rsid w:val="000F2E25"/>
    <w:rsid w:val="000F2EB9"/>
    <w:rsid w:val="000F2ECB"/>
    <w:rsid w:val="000F2F7A"/>
    <w:rsid w:val="000F31D8"/>
    <w:rsid w:val="000F3232"/>
    <w:rsid w:val="000F326D"/>
    <w:rsid w:val="000F3519"/>
    <w:rsid w:val="000F3539"/>
    <w:rsid w:val="000F35C7"/>
    <w:rsid w:val="000F3774"/>
    <w:rsid w:val="000F3930"/>
    <w:rsid w:val="000F3968"/>
    <w:rsid w:val="000F397A"/>
    <w:rsid w:val="000F3AA4"/>
    <w:rsid w:val="000F3C2F"/>
    <w:rsid w:val="000F3C50"/>
    <w:rsid w:val="000F3D10"/>
    <w:rsid w:val="000F3D49"/>
    <w:rsid w:val="000F3D73"/>
    <w:rsid w:val="000F406E"/>
    <w:rsid w:val="000F40C5"/>
    <w:rsid w:val="000F427B"/>
    <w:rsid w:val="000F436A"/>
    <w:rsid w:val="000F4447"/>
    <w:rsid w:val="000F44CF"/>
    <w:rsid w:val="000F450F"/>
    <w:rsid w:val="000F4557"/>
    <w:rsid w:val="000F4640"/>
    <w:rsid w:val="000F473B"/>
    <w:rsid w:val="000F477C"/>
    <w:rsid w:val="000F4839"/>
    <w:rsid w:val="000F485B"/>
    <w:rsid w:val="000F493D"/>
    <w:rsid w:val="000F496A"/>
    <w:rsid w:val="000F4A23"/>
    <w:rsid w:val="000F4AAA"/>
    <w:rsid w:val="000F4AB0"/>
    <w:rsid w:val="000F4B98"/>
    <w:rsid w:val="000F4BA2"/>
    <w:rsid w:val="000F4BE6"/>
    <w:rsid w:val="000F4D6B"/>
    <w:rsid w:val="000F5069"/>
    <w:rsid w:val="000F5200"/>
    <w:rsid w:val="000F53AB"/>
    <w:rsid w:val="000F5538"/>
    <w:rsid w:val="000F55A8"/>
    <w:rsid w:val="000F55CB"/>
    <w:rsid w:val="000F5844"/>
    <w:rsid w:val="000F59F4"/>
    <w:rsid w:val="000F5ACC"/>
    <w:rsid w:val="000F5BA0"/>
    <w:rsid w:val="000F5C51"/>
    <w:rsid w:val="000F5CD2"/>
    <w:rsid w:val="000F5D27"/>
    <w:rsid w:val="000F5E11"/>
    <w:rsid w:val="000F5F13"/>
    <w:rsid w:val="000F602C"/>
    <w:rsid w:val="000F60F1"/>
    <w:rsid w:val="000F61A0"/>
    <w:rsid w:val="000F621E"/>
    <w:rsid w:val="000F64B0"/>
    <w:rsid w:val="000F6511"/>
    <w:rsid w:val="000F6602"/>
    <w:rsid w:val="000F662D"/>
    <w:rsid w:val="000F66E4"/>
    <w:rsid w:val="000F66E6"/>
    <w:rsid w:val="000F6738"/>
    <w:rsid w:val="000F674C"/>
    <w:rsid w:val="000F67C4"/>
    <w:rsid w:val="000F6AA8"/>
    <w:rsid w:val="000F6BEC"/>
    <w:rsid w:val="000F6C26"/>
    <w:rsid w:val="000F6C48"/>
    <w:rsid w:val="000F6E12"/>
    <w:rsid w:val="000F6EE8"/>
    <w:rsid w:val="000F6F3D"/>
    <w:rsid w:val="000F7073"/>
    <w:rsid w:val="000F70A5"/>
    <w:rsid w:val="000F73B7"/>
    <w:rsid w:val="000F749D"/>
    <w:rsid w:val="000F75A6"/>
    <w:rsid w:val="000F7642"/>
    <w:rsid w:val="000F78F9"/>
    <w:rsid w:val="000F7943"/>
    <w:rsid w:val="000F79A1"/>
    <w:rsid w:val="000F7A5E"/>
    <w:rsid w:val="000F7ABD"/>
    <w:rsid w:val="000F7C1F"/>
    <w:rsid w:val="000F7C3E"/>
    <w:rsid w:val="000F7D1F"/>
    <w:rsid w:val="000F7DB6"/>
    <w:rsid w:val="000F7E03"/>
    <w:rsid w:val="000F7F3A"/>
    <w:rsid w:val="000F7F97"/>
    <w:rsid w:val="000F7FA5"/>
    <w:rsid w:val="000F7FDB"/>
    <w:rsid w:val="000F7FF7"/>
    <w:rsid w:val="00100042"/>
    <w:rsid w:val="001000EA"/>
    <w:rsid w:val="001001D4"/>
    <w:rsid w:val="001003D1"/>
    <w:rsid w:val="00100471"/>
    <w:rsid w:val="00100569"/>
    <w:rsid w:val="0010063B"/>
    <w:rsid w:val="00100688"/>
    <w:rsid w:val="0010075F"/>
    <w:rsid w:val="001007FE"/>
    <w:rsid w:val="00100804"/>
    <w:rsid w:val="00100810"/>
    <w:rsid w:val="00100902"/>
    <w:rsid w:val="00100908"/>
    <w:rsid w:val="00100912"/>
    <w:rsid w:val="00100957"/>
    <w:rsid w:val="00100992"/>
    <w:rsid w:val="001009F2"/>
    <w:rsid w:val="00100AAD"/>
    <w:rsid w:val="00100B05"/>
    <w:rsid w:val="00100B56"/>
    <w:rsid w:val="00100BAB"/>
    <w:rsid w:val="00100BAC"/>
    <w:rsid w:val="00100E7B"/>
    <w:rsid w:val="00100EE0"/>
    <w:rsid w:val="00100FAA"/>
    <w:rsid w:val="00101100"/>
    <w:rsid w:val="00101145"/>
    <w:rsid w:val="0010122C"/>
    <w:rsid w:val="00101341"/>
    <w:rsid w:val="00101418"/>
    <w:rsid w:val="00101435"/>
    <w:rsid w:val="00101452"/>
    <w:rsid w:val="0010164D"/>
    <w:rsid w:val="001016F6"/>
    <w:rsid w:val="00101734"/>
    <w:rsid w:val="0010173C"/>
    <w:rsid w:val="0010180B"/>
    <w:rsid w:val="0010180F"/>
    <w:rsid w:val="00101AB1"/>
    <w:rsid w:val="00101AE7"/>
    <w:rsid w:val="00101C47"/>
    <w:rsid w:val="00101C6D"/>
    <w:rsid w:val="00101CA1"/>
    <w:rsid w:val="00101CD8"/>
    <w:rsid w:val="00101D69"/>
    <w:rsid w:val="00101DD4"/>
    <w:rsid w:val="00101E7D"/>
    <w:rsid w:val="00101F64"/>
    <w:rsid w:val="001020C9"/>
    <w:rsid w:val="001021F9"/>
    <w:rsid w:val="00102217"/>
    <w:rsid w:val="0010234E"/>
    <w:rsid w:val="0010235D"/>
    <w:rsid w:val="0010244B"/>
    <w:rsid w:val="0010249C"/>
    <w:rsid w:val="001025A7"/>
    <w:rsid w:val="0010261D"/>
    <w:rsid w:val="00102622"/>
    <w:rsid w:val="001026C1"/>
    <w:rsid w:val="0010272B"/>
    <w:rsid w:val="0010282F"/>
    <w:rsid w:val="0010285A"/>
    <w:rsid w:val="00102885"/>
    <w:rsid w:val="001029B2"/>
    <w:rsid w:val="00102B06"/>
    <w:rsid w:val="00102B2D"/>
    <w:rsid w:val="00102BA5"/>
    <w:rsid w:val="00102C07"/>
    <w:rsid w:val="00102C80"/>
    <w:rsid w:val="00102D34"/>
    <w:rsid w:val="00102D92"/>
    <w:rsid w:val="00102E42"/>
    <w:rsid w:val="00102F36"/>
    <w:rsid w:val="00102F5B"/>
    <w:rsid w:val="00103017"/>
    <w:rsid w:val="00103077"/>
    <w:rsid w:val="001030D9"/>
    <w:rsid w:val="001030DB"/>
    <w:rsid w:val="001031A6"/>
    <w:rsid w:val="001031FC"/>
    <w:rsid w:val="001032B2"/>
    <w:rsid w:val="00103315"/>
    <w:rsid w:val="00103362"/>
    <w:rsid w:val="001034A1"/>
    <w:rsid w:val="0010354B"/>
    <w:rsid w:val="00103668"/>
    <w:rsid w:val="001036BB"/>
    <w:rsid w:val="0010379D"/>
    <w:rsid w:val="0010391E"/>
    <w:rsid w:val="00103921"/>
    <w:rsid w:val="001039F5"/>
    <w:rsid w:val="00103AB5"/>
    <w:rsid w:val="00103B07"/>
    <w:rsid w:val="00103B1D"/>
    <w:rsid w:val="00103B77"/>
    <w:rsid w:val="00103BB2"/>
    <w:rsid w:val="00103D94"/>
    <w:rsid w:val="00103D95"/>
    <w:rsid w:val="00103DB8"/>
    <w:rsid w:val="00103DFD"/>
    <w:rsid w:val="00103EB1"/>
    <w:rsid w:val="00103EB3"/>
    <w:rsid w:val="00103EF4"/>
    <w:rsid w:val="00103EFF"/>
    <w:rsid w:val="00103F3D"/>
    <w:rsid w:val="00103FB6"/>
    <w:rsid w:val="001040AF"/>
    <w:rsid w:val="00104152"/>
    <w:rsid w:val="001041E1"/>
    <w:rsid w:val="0010430F"/>
    <w:rsid w:val="001044E5"/>
    <w:rsid w:val="00104741"/>
    <w:rsid w:val="00104822"/>
    <w:rsid w:val="00104825"/>
    <w:rsid w:val="001048A0"/>
    <w:rsid w:val="001048BD"/>
    <w:rsid w:val="0010499E"/>
    <w:rsid w:val="001049E0"/>
    <w:rsid w:val="001049E6"/>
    <w:rsid w:val="00104A00"/>
    <w:rsid w:val="00104A82"/>
    <w:rsid w:val="00104B20"/>
    <w:rsid w:val="00104BB6"/>
    <w:rsid w:val="00104C1E"/>
    <w:rsid w:val="00104D60"/>
    <w:rsid w:val="00104E17"/>
    <w:rsid w:val="00104E7D"/>
    <w:rsid w:val="00104F91"/>
    <w:rsid w:val="00104F9D"/>
    <w:rsid w:val="0010502E"/>
    <w:rsid w:val="00105045"/>
    <w:rsid w:val="00105083"/>
    <w:rsid w:val="00105107"/>
    <w:rsid w:val="0010517D"/>
    <w:rsid w:val="00105304"/>
    <w:rsid w:val="0010536D"/>
    <w:rsid w:val="001053E5"/>
    <w:rsid w:val="00105410"/>
    <w:rsid w:val="0010543E"/>
    <w:rsid w:val="001054EF"/>
    <w:rsid w:val="0010553C"/>
    <w:rsid w:val="001055C1"/>
    <w:rsid w:val="00105658"/>
    <w:rsid w:val="001056F5"/>
    <w:rsid w:val="001057DC"/>
    <w:rsid w:val="00105884"/>
    <w:rsid w:val="001058A5"/>
    <w:rsid w:val="001058BF"/>
    <w:rsid w:val="001058E7"/>
    <w:rsid w:val="00105A54"/>
    <w:rsid w:val="00105AA8"/>
    <w:rsid w:val="00105BAC"/>
    <w:rsid w:val="00105BD2"/>
    <w:rsid w:val="00105BDF"/>
    <w:rsid w:val="00105C2B"/>
    <w:rsid w:val="00105E0F"/>
    <w:rsid w:val="00105E3B"/>
    <w:rsid w:val="00105E4C"/>
    <w:rsid w:val="00105EF6"/>
    <w:rsid w:val="00105F0F"/>
    <w:rsid w:val="00105FAD"/>
    <w:rsid w:val="00105FE8"/>
    <w:rsid w:val="00106142"/>
    <w:rsid w:val="00106190"/>
    <w:rsid w:val="001061D6"/>
    <w:rsid w:val="001063A5"/>
    <w:rsid w:val="0010640D"/>
    <w:rsid w:val="00106420"/>
    <w:rsid w:val="00106444"/>
    <w:rsid w:val="001064AA"/>
    <w:rsid w:val="001067B7"/>
    <w:rsid w:val="001067EE"/>
    <w:rsid w:val="0010684F"/>
    <w:rsid w:val="00106875"/>
    <w:rsid w:val="00106A5F"/>
    <w:rsid w:val="00106ACB"/>
    <w:rsid w:val="00106AD4"/>
    <w:rsid w:val="00106B8F"/>
    <w:rsid w:val="00106CC3"/>
    <w:rsid w:val="00106CC6"/>
    <w:rsid w:val="00106E63"/>
    <w:rsid w:val="0010702F"/>
    <w:rsid w:val="001070C1"/>
    <w:rsid w:val="00107157"/>
    <w:rsid w:val="001073B7"/>
    <w:rsid w:val="00107413"/>
    <w:rsid w:val="00107415"/>
    <w:rsid w:val="00107470"/>
    <w:rsid w:val="00107577"/>
    <w:rsid w:val="00107603"/>
    <w:rsid w:val="001076A4"/>
    <w:rsid w:val="00107752"/>
    <w:rsid w:val="001078CD"/>
    <w:rsid w:val="00107924"/>
    <w:rsid w:val="0010798E"/>
    <w:rsid w:val="001079AF"/>
    <w:rsid w:val="001079F5"/>
    <w:rsid w:val="00107B18"/>
    <w:rsid w:val="00107B82"/>
    <w:rsid w:val="00107BA2"/>
    <w:rsid w:val="00107BF7"/>
    <w:rsid w:val="00107CD2"/>
    <w:rsid w:val="00107D6C"/>
    <w:rsid w:val="00107DD8"/>
    <w:rsid w:val="00107F4C"/>
    <w:rsid w:val="00107F7E"/>
    <w:rsid w:val="00107FA5"/>
    <w:rsid w:val="0011002F"/>
    <w:rsid w:val="00110074"/>
    <w:rsid w:val="001100CE"/>
    <w:rsid w:val="001100DB"/>
    <w:rsid w:val="0011013B"/>
    <w:rsid w:val="001103F4"/>
    <w:rsid w:val="00110478"/>
    <w:rsid w:val="001105E5"/>
    <w:rsid w:val="00110624"/>
    <w:rsid w:val="001106FA"/>
    <w:rsid w:val="001106FE"/>
    <w:rsid w:val="00110749"/>
    <w:rsid w:val="00110949"/>
    <w:rsid w:val="0011097B"/>
    <w:rsid w:val="00110A97"/>
    <w:rsid w:val="00110AE9"/>
    <w:rsid w:val="00110B4E"/>
    <w:rsid w:val="00110D1C"/>
    <w:rsid w:val="00110D1F"/>
    <w:rsid w:val="00110DF6"/>
    <w:rsid w:val="00110FD1"/>
    <w:rsid w:val="001110DE"/>
    <w:rsid w:val="001110E0"/>
    <w:rsid w:val="00111191"/>
    <w:rsid w:val="00111270"/>
    <w:rsid w:val="00111308"/>
    <w:rsid w:val="001113C4"/>
    <w:rsid w:val="001114BB"/>
    <w:rsid w:val="00111583"/>
    <w:rsid w:val="001115B3"/>
    <w:rsid w:val="001115DA"/>
    <w:rsid w:val="001116D9"/>
    <w:rsid w:val="0011181F"/>
    <w:rsid w:val="001118F1"/>
    <w:rsid w:val="0011198C"/>
    <w:rsid w:val="00111ACF"/>
    <w:rsid w:val="00111BB7"/>
    <w:rsid w:val="00111DBF"/>
    <w:rsid w:val="00111DCE"/>
    <w:rsid w:val="00111E5A"/>
    <w:rsid w:val="00111E5B"/>
    <w:rsid w:val="00111E76"/>
    <w:rsid w:val="00111EDF"/>
    <w:rsid w:val="00111EF1"/>
    <w:rsid w:val="00111FCD"/>
    <w:rsid w:val="0011204F"/>
    <w:rsid w:val="00112050"/>
    <w:rsid w:val="0011206E"/>
    <w:rsid w:val="00112081"/>
    <w:rsid w:val="00112102"/>
    <w:rsid w:val="001121B8"/>
    <w:rsid w:val="001121C2"/>
    <w:rsid w:val="00112266"/>
    <w:rsid w:val="0011227A"/>
    <w:rsid w:val="001122F6"/>
    <w:rsid w:val="00112447"/>
    <w:rsid w:val="001124F2"/>
    <w:rsid w:val="00112683"/>
    <w:rsid w:val="001128AA"/>
    <w:rsid w:val="0011290B"/>
    <w:rsid w:val="00112A38"/>
    <w:rsid w:val="00112B70"/>
    <w:rsid w:val="00112BEC"/>
    <w:rsid w:val="00112C6B"/>
    <w:rsid w:val="00112F83"/>
    <w:rsid w:val="00112FAA"/>
    <w:rsid w:val="00113076"/>
    <w:rsid w:val="001130A0"/>
    <w:rsid w:val="00113118"/>
    <w:rsid w:val="0011311E"/>
    <w:rsid w:val="0011313A"/>
    <w:rsid w:val="0011316D"/>
    <w:rsid w:val="001131CC"/>
    <w:rsid w:val="001132AB"/>
    <w:rsid w:val="001133C9"/>
    <w:rsid w:val="001133EA"/>
    <w:rsid w:val="0011342B"/>
    <w:rsid w:val="00113617"/>
    <w:rsid w:val="0011370E"/>
    <w:rsid w:val="00113719"/>
    <w:rsid w:val="001137DA"/>
    <w:rsid w:val="00113904"/>
    <w:rsid w:val="00113980"/>
    <w:rsid w:val="00113A3A"/>
    <w:rsid w:val="00113AB6"/>
    <w:rsid w:val="00113B48"/>
    <w:rsid w:val="00113B7F"/>
    <w:rsid w:val="00113BB8"/>
    <w:rsid w:val="00113EF1"/>
    <w:rsid w:val="0011413A"/>
    <w:rsid w:val="001141B3"/>
    <w:rsid w:val="001141FB"/>
    <w:rsid w:val="00114200"/>
    <w:rsid w:val="00114303"/>
    <w:rsid w:val="001143EF"/>
    <w:rsid w:val="00114465"/>
    <w:rsid w:val="001144BF"/>
    <w:rsid w:val="0011481A"/>
    <w:rsid w:val="00114895"/>
    <w:rsid w:val="00114A25"/>
    <w:rsid w:val="00114BB4"/>
    <w:rsid w:val="00114BC3"/>
    <w:rsid w:val="00114C84"/>
    <w:rsid w:val="00114DFE"/>
    <w:rsid w:val="00115127"/>
    <w:rsid w:val="00115294"/>
    <w:rsid w:val="001153A2"/>
    <w:rsid w:val="001153A8"/>
    <w:rsid w:val="001155BE"/>
    <w:rsid w:val="00115604"/>
    <w:rsid w:val="00115936"/>
    <w:rsid w:val="00115C3B"/>
    <w:rsid w:val="00115D3B"/>
    <w:rsid w:val="00115EAD"/>
    <w:rsid w:val="00115FAB"/>
    <w:rsid w:val="0011601E"/>
    <w:rsid w:val="001160C0"/>
    <w:rsid w:val="001160C6"/>
    <w:rsid w:val="0011612D"/>
    <w:rsid w:val="0011625C"/>
    <w:rsid w:val="001163A8"/>
    <w:rsid w:val="001164E5"/>
    <w:rsid w:val="0011680B"/>
    <w:rsid w:val="0011697A"/>
    <w:rsid w:val="00116A84"/>
    <w:rsid w:val="00116B7E"/>
    <w:rsid w:val="00116BC6"/>
    <w:rsid w:val="00116C35"/>
    <w:rsid w:val="00116C61"/>
    <w:rsid w:val="00116DCC"/>
    <w:rsid w:val="00116EBC"/>
    <w:rsid w:val="0011711B"/>
    <w:rsid w:val="0011739A"/>
    <w:rsid w:val="001173F1"/>
    <w:rsid w:val="001174DA"/>
    <w:rsid w:val="0011759F"/>
    <w:rsid w:val="00117625"/>
    <w:rsid w:val="00117697"/>
    <w:rsid w:val="001176F0"/>
    <w:rsid w:val="00117723"/>
    <w:rsid w:val="001178AD"/>
    <w:rsid w:val="00117979"/>
    <w:rsid w:val="001179DC"/>
    <w:rsid w:val="00117A2D"/>
    <w:rsid w:val="00117B24"/>
    <w:rsid w:val="00117C0E"/>
    <w:rsid w:val="00117CF3"/>
    <w:rsid w:val="00117D0B"/>
    <w:rsid w:val="00117D35"/>
    <w:rsid w:val="00117EA8"/>
    <w:rsid w:val="00117EE5"/>
    <w:rsid w:val="00117EEE"/>
    <w:rsid w:val="00117F24"/>
    <w:rsid w:val="00117F3C"/>
    <w:rsid w:val="00120083"/>
    <w:rsid w:val="0012048A"/>
    <w:rsid w:val="001204F3"/>
    <w:rsid w:val="0012068F"/>
    <w:rsid w:val="001207E9"/>
    <w:rsid w:val="001208E0"/>
    <w:rsid w:val="00120980"/>
    <w:rsid w:val="00120AAC"/>
    <w:rsid w:val="00120C36"/>
    <w:rsid w:val="00120C63"/>
    <w:rsid w:val="00120C86"/>
    <w:rsid w:val="00120D41"/>
    <w:rsid w:val="00120DD0"/>
    <w:rsid w:val="0012127C"/>
    <w:rsid w:val="00121283"/>
    <w:rsid w:val="001212CE"/>
    <w:rsid w:val="0012146A"/>
    <w:rsid w:val="001214FC"/>
    <w:rsid w:val="00121531"/>
    <w:rsid w:val="001215A7"/>
    <w:rsid w:val="0012180A"/>
    <w:rsid w:val="00121842"/>
    <w:rsid w:val="00121982"/>
    <w:rsid w:val="00121988"/>
    <w:rsid w:val="001219A0"/>
    <w:rsid w:val="00121ADA"/>
    <w:rsid w:val="00121AFE"/>
    <w:rsid w:val="00121B0C"/>
    <w:rsid w:val="00121B3C"/>
    <w:rsid w:val="00121B3D"/>
    <w:rsid w:val="00121E09"/>
    <w:rsid w:val="00121ECC"/>
    <w:rsid w:val="00121F8C"/>
    <w:rsid w:val="00121FF7"/>
    <w:rsid w:val="001220E1"/>
    <w:rsid w:val="00122331"/>
    <w:rsid w:val="001223F5"/>
    <w:rsid w:val="00122474"/>
    <w:rsid w:val="0012250E"/>
    <w:rsid w:val="001225CE"/>
    <w:rsid w:val="0012285E"/>
    <w:rsid w:val="0012286B"/>
    <w:rsid w:val="0012289E"/>
    <w:rsid w:val="001228C5"/>
    <w:rsid w:val="00122979"/>
    <w:rsid w:val="00122991"/>
    <w:rsid w:val="00122A08"/>
    <w:rsid w:val="00122AFB"/>
    <w:rsid w:val="00122BED"/>
    <w:rsid w:val="00122C9E"/>
    <w:rsid w:val="00122D4D"/>
    <w:rsid w:val="00122D8B"/>
    <w:rsid w:val="00122E58"/>
    <w:rsid w:val="00122E69"/>
    <w:rsid w:val="00122FE9"/>
    <w:rsid w:val="00122FF4"/>
    <w:rsid w:val="001230A7"/>
    <w:rsid w:val="001232A1"/>
    <w:rsid w:val="001234DB"/>
    <w:rsid w:val="00123778"/>
    <w:rsid w:val="001237D9"/>
    <w:rsid w:val="001237E4"/>
    <w:rsid w:val="00123A36"/>
    <w:rsid w:val="00123B1A"/>
    <w:rsid w:val="00123BFD"/>
    <w:rsid w:val="00123C76"/>
    <w:rsid w:val="00123C7E"/>
    <w:rsid w:val="00123CDD"/>
    <w:rsid w:val="00123DDF"/>
    <w:rsid w:val="00123F85"/>
    <w:rsid w:val="00123FA4"/>
    <w:rsid w:val="00124022"/>
    <w:rsid w:val="00124122"/>
    <w:rsid w:val="00124181"/>
    <w:rsid w:val="00124282"/>
    <w:rsid w:val="001242F6"/>
    <w:rsid w:val="0012435F"/>
    <w:rsid w:val="00124605"/>
    <w:rsid w:val="0012460A"/>
    <w:rsid w:val="001246D8"/>
    <w:rsid w:val="001246DB"/>
    <w:rsid w:val="00124719"/>
    <w:rsid w:val="00124775"/>
    <w:rsid w:val="00124818"/>
    <w:rsid w:val="00124903"/>
    <w:rsid w:val="001249AC"/>
    <w:rsid w:val="00124B6A"/>
    <w:rsid w:val="00124B76"/>
    <w:rsid w:val="00124B9D"/>
    <w:rsid w:val="00124BAB"/>
    <w:rsid w:val="00124CD4"/>
    <w:rsid w:val="00124D61"/>
    <w:rsid w:val="00124D67"/>
    <w:rsid w:val="00124F98"/>
    <w:rsid w:val="00124FED"/>
    <w:rsid w:val="00125086"/>
    <w:rsid w:val="001251F9"/>
    <w:rsid w:val="0012529B"/>
    <w:rsid w:val="001252A3"/>
    <w:rsid w:val="0012535B"/>
    <w:rsid w:val="001256ED"/>
    <w:rsid w:val="001257BA"/>
    <w:rsid w:val="00125924"/>
    <w:rsid w:val="00125AD3"/>
    <w:rsid w:val="00125C48"/>
    <w:rsid w:val="00125D5E"/>
    <w:rsid w:val="00125E34"/>
    <w:rsid w:val="00126039"/>
    <w:rsid w:val="00126111"/>
    <w:rsid w:val="0012615C"/>
    <w:rsid w:val="001261C2"/>
    <w:rsid w:val="0012621E"/>
    <w:rsid w:val="00126392"/>
    <w:rsid w:val="00126437"/>
    <w:rsid w:val="0012668D"/>
    <w:rsid w:val="001266F7"/>
    <w:rsid w:val="001267F6"/>
    <w:rsid w:val="00126919"/>
    <w:rsid w:val="001269D5"/>
    <w:rsid w:val="00126B4F"/>
    <w:rsid w:val="00126C79"/>
    <w:rsid w:val="00126D08"/>
    <w:rsid w:val="00126D84"/>
    <w:rsid w:val="00126E0F"/>
    <w:rsid w:val="001270BD"/>
    <w:rsid w:val="00127165"/>
    <w:rsid w:val="001271F6"/>
    <w:rsid w:val="00127354"/>
    <w:rsid w:val="001273AD"/>
    <w:rsid w:val="001274CD"/>
    <w:rsid w:val="0012750E"/>
    <w:rsid w:val="00127568"/>
    <w:rsid w:val="00127641"/>
    <w:rsid w:val="0012768F"/>
    <w:rsid w:val="00127699"/>
    <w:rsid w:val="001277DD"/>
    <w:rsid w:val="0012780C"/>
    <w:rsid w:val="0012789D"/>
    <w:rsid w:val="00127965"/>
    <w:rsid w:val="00127972"/>
    <w:rsid w:val="0012798A"/>
    <w:rsid w:val="00127A44"/>
    <w:rsid w:val="00127A87"/>
    <w:rsid w:val="00127ADB"/>
    <w:rsid w:val="00127B04"/>
    <w:rsid w:val="00127B4A"/>
    <w:rsid w:val="00127C49"/>
    <w:rsid w:val="00127D24"/>
    <w:rsid w:val="00127E18"/>
    <w:rsid w:val="00127EBC"/>
    <w:rsid w:val="00127F2E"/>
    <w:rsid w:val="00127F46"/>
    <w:rsid w:val="00127F5A"/>
    <w:rsid w:val="00127FFB"/>
    <w:rsid w:val="0013004D"/>
    <w:rsid w:val="001300A4"/>
    <w:rsid w:val="001300E8"/>
    <w:rsid w:val="001301B8"/>
    <w:rsid w:val="001301CB"/>
    <w:rsid w:val="0013029E"/>
    <w:rsid w:val="001302BC"/>
    <w:rsid w:val="001302C8"/>
    <w:rsid w:val="001302E5"/>
    <w:rsid w:val="00130387"/>
    <w:rsid w:val="001303C5"/>
    <w:rsid w:val="001304D3"/>
    <w:rsid w:val="00130590"/>
    <w:rsid w:val="00130845"/>
    <w:rsid w:val="00130898"/>
    <w:rsid w:val="001308B0"/>
    <w:rsid w:val="00130A02"/>
    <w:rsid w:val="00130A2A"/>
    <w:rsid w:val="00130A4F"/>
    <w:rsid w:val="00130D37"/>
    <w:rsid w:val="00130E2E"/>
    <w:rsid w:val="0013100D"/>
    <w:rsid w:val="0013108C"/>
    <w:rsid w:val="00131107"/>
    <w:rsid w:val="0013113C"/>
    <w:rsid w:val="001311A5"/>
    <w:rsid w:val="00131259"/>
    <w:rsid w:val="00131534"/>
    <w:rsid w:val="00131581"/>
    <w:rsid w:val="001315D6"/>
    <w:rsid w:val="001315FA"/>
    <w:rsid w:val="00131745"/>
    <w:rsid w:val="001317DC"/>
    <w:rsid w:val="00131866"/>
    <w:rsid w:val="00131992"/>
    <w:rsid w:val="001319CA"/>
    <w:rsid w:val="001319FD"/>
    <w:rsid w:val="00131AAB"/>
    <w:rsid w:val="00131C8E"/>
    <w:rsid w:val="00131CBE"/>
    <w:rsid w:val="00131DEA"/>
    <w:rsid w:val="00131F30"/>
    <w:rsid w:val="0013205B"/>
    <w:rsid w:val="00132405"/>
    <w:rsid w:val="0013246F"/>
    <w:rsid w:val="001324E9"/>
    <w:rsid w:val="0013250E"/>
    <w:rsid w:val="001325A2"/>
    <w:rsid w:val="001325F4"/>
    <w:rsid w:val="0013272C"/>
    <w:rsid w:val="00132765"/>
    <w:rsid w:val="00132956"/>
    <w:rsid w:val="00132AA9"/>
    <w:rsid w:val="00132B31"/>
    <w:rsid w:val="00132CBC"/>
    <w:rsid w:val="00132DB8"/>
    <w:rsid w:val="00132E04"/>
    <w:rsid w:val="00132FD5"/>
    <w:rsid w:val="00132FDD"/>
    <w:rsid w:val="0013317A"/>
    <w:rsid w:val="0013318F"/>
    <w:rsid w:val="001332A2"/>
    <w:rsid w:val="001332EF"/>
    <w:rsid w:val="00133395"/>
    <w:rsid w:val="001333DE"/>
    <w:rsid w:val="001334EA"/>
    <w:rsid w:val="00133509"/>
    <w:rsid w:val="0013351B"/>
    <w:rsid w:val="00133522"/>
    <w:rsid w:val="00133565"/>
    <w:rsid w:val="0013358F"/>
    <w:rsid w:val="001335BD"/>
    <w:rsid w:val="001336DB"/>
    <w:rsid w:val="00133A3D"/>
    <w:rsid w:val="00133A91"/>
    <w:rsid w:val="00133D70"/>
    <w:rsid w:val="00133E2E"/>
    <w:rsid w:val="00133E6E"/>
    <w:rsid w:val="00133EB8"/>
    <w:rsid w:val="00133F25"/>
    <w:rsid w:val="001340B6"/>
    <w:rsid w:val="0013412D"/>
    <w:rsid w:val="00134231"/>
    <w:rsid w:val="0013431A"/>
    <w:rsid w:val="00134488"/>
    <w:rsid w:val="001344E1"/>
    <w:rsid w:val="00134641"/>
    <w:rsid w:val="00134706"/>
    <w:rsid w:val="00134775"/>
    <w:rsid w:val="00134848"/>
    <w:rsid w:val="001348B1"/>
    <w:rsid w:val="001348E3"/>
    <w:rsid w:val="0013493E"/>
    <w:rsid w:val="001349EF"/>
    <w:rsid w:val="00134A57"/>
    <w:rsid w:val="00134B80"/>
    <w:rsid w:val="00134BAE"/>
    <w:rsid w:val="00134BF3"/>
    <w:rsid w:val="00134C11"/>
    <w:rsid w:val="00134CE3"/>
    <w:rsid w:val="00134D94"/>
    <w:rsid w:val="00134E51"/>
    <w:rsid w:val="00134E77"/>
    <w:rsid w:val="0013508B"/>
    <w:rsid w:val="00135092"/>
    <w:rsid w:val="00135096"/>
    <w:rsid w:val="0013512E"/>
    <w:rsid w:val="001351CE"/>
    <w:rsid w:val="00135316"/>
    <w:rsid w:val="00135486"/>
    <w:rsid w:val="0013555F"/>
    <w:rsid w:val="00135611"/>
    <w:rsid w:val="00135A11"/>
    <w:rsid w:val="00135C99"/>
    <w:rsid w:val="00135EA2"/>
    <w:rsid w:val="00135EBC"/>
    <w:rsid w:val="00135FE6"/>
    <w:rsid w:val="0013603D"/>
    <w:rsid w:val="001360D2"/>
    <w:rsid w:val="001361B9"/>
    <w:rsid w:val="00136243"/>
    <w:rsid w:val="00136381"/>
    <w:rsid w:val="001363A2"/>
    <w:rsid w:val="001363E7"/>
    <w:rsid w:val="00136418"/>
    <w:rsid w:val="0013649A"/>
    <w:rsid w:val="001364DE"/>
    <w:rsid w:val="001364E3"/>
    <w:rsid w:val="00136506"/>
    <w:rsid w:val="001365BD"/>
    <w:rsid w:val="001365DF"/>
    <w:rsid w:val="001367EF"/>
    <w:rsid w:val="0013693E"/>
    <w:rsid w:val="0013699A"/>
    <w:rsid w:val="00136ACD"/>
    <w:rsid w:val="00136BAF"/>
    <w:rsid w:val="00136CC4"/>
    <w:rsid w:val="00136D79"/>
    <w:rsid w:val="00136D8B"/>
    <w:rsid w:val="00136FE8"/>
    <w:rsid w:val="00136FEA"/>
    <w:rsid w:val="001370B5"/>
    <w:rsid w:val="001370EB"/>
    <w:rsid w:val="0013711B"/>
    <w:rsid w:val="0013717C"/>
    <w:rsid w:val="001371EC"/>
    <w:rsid w:val="00137217"/>
    <w:rsid w:val="001372DE"/>
    <w:rsid w:val="0013743F"/>
    <w:rsid w:val="00137608"/>
    <w:rsid w:val="0013772A"/>
    <w:rsid w:val="00137758"/>
    <w:rsid w:val="00137791"/>
    <w:rsid w:val="001377F7"/>
    <w:rsid w:val="00137858"/>
    <w:rsid w:val="00137897"/>
    <w:rsid w:val="00137A43"/>
    <w:rsid w:val="00137C4D"/>
    <w:rsid w:val="00137E29"/>
    <w:rsid w:val="00137F56"/>
    <w:rsid w:val="00137FD6"/>
    <w:rsid w:val="0014021D"/>
    <w:rsid w:val="00140461"/>
    <w:rsid w:val="00140472"/>
    <w:rsid w:val="001404AA"/>
    <w:rsid w:val="00140577"/>
    <w:rsid w:val="00140591"/>
    <w:rsid w:val="0014062F"/>
    <w:rsid w:val="00140661"/>
    <w:rsid w:val="001406B6"/>
    <w:rsid w:val="001407CC"/>
    <w:rsid w:val="00140B65"/>
    <w:rsid w:val="00140BB5"/>
    <w:rsid w:val="00140CB2"/>
    <w:rsid w:val="00140EE9"/>
    <w:rsid w:val="0014102B"/>
    <w:rsid w:val="0014109B"/>
    <w:rsid w:val="001410D8"/>
    <w:rsid w:val="00141155"/>
    <w:rsid w:val="001411C2"/>
    <w:rsid w:val="001411E8"/>
    <w:rsid w:val="00141294"/>
    <w:rsid w:val="001412A2"/>
    <w:rsid w:val="0014132C"/>
    <w:rsid w:val="001413F5"/>
    <w:rsid w:val="001414E5"/>
    <w:rsid w:val="001414F4"/>
    <w:rsid w:val="00141512"/>
    <w:rsid w:val="00141526"/>
    <w:rsid w:val="0014153C"/>
    <w:rsid w:val="00141790"/>
    <w:rsid w:val="00141A49"/>
    <w:rsid w:val="00141D24"/>
    <w:rsid w:val="00141E20"/>
    <w:rsid w:val="00141EB6"/>
    <w:rsid w:val="00141FD2"/>
    <w:rsid w:val="00142042"/>
    <w:rsid w:val="00142136"/>
    <w:rsid w:val="001421FD"/>
    <w:rsid w:val="001423B9"/>
    <w:rsid w:val="00142444"/>
    <w:rsid w:val="0014262A"/>
    <w:rsid w:val="001426C3"/>
    <w:rsid w:val="0014286A"/>
    <w:rsid w:val="001428A3"/>
    <w:rsid w:val="00142B21"/>
    <w:rsid w:val="00142C80"/>
    <w:rsid w:val="00142D67"/>
    <w:rsid w:val="00142E2C"/>
    <w:rsid w:val="00142E39"/>
    <w:rsid w:val="001430B4"/>
    <w:rsid w:val="001431B3"/>
    <w:rsid w:val="0014325B"/>
    <w:rsid w:val="001432E1"/>
    <w:rsid w:val="001433E1"/>
    <w:rsid w:val="001434F6"/>
    <w:rsid w:val="0014354E"/>
    <w:rsid w:val="001435AB"/>
    <w:rsid w:val="001435CE"/>
    <w:rsid w:val="0014364A"/>
    <w:rsid w:val="00143737"/>
    <w:rsid w:val="001437A2"/>
    <w:rsid w:val="00143898"/>
    <w:rsid w:val="00143B52"/>
    <w:rsid w:val="00143B5D"/>
    <w:rsid w:val="00143BBD"/>
    <w:rsid w:val="00143DB3"/>
    <w:rsid w:val="00143DC6"/>
    <w:rsid w:val="00143DD1"/>
    <w:rsid w:val="00143E3C"/>
    <w:rsid w:val="00143F7E"/>
    <w:rsid w:val="00144090"/>
    <w:rsid w:val="00144180"/>
    <w:rsid w:val="001441BC"/>
    <w:rsid w:val="001441FB"/>
    <w:rsid w:val="0014423D"/>
    <w:rsid w:val="001442E6"/>
    <w:rsid w:val="0014431D"/>
    <w:rsid w:val="0014450A"/>
    <w:rsid w:val="0014451B"/>
    <w:rsid w:val="0014457A"/>
    <w:rsid w:val="0014457D"/>
    <w:rsid w:val="001445F7"/>
    <w:rsid w:val="0014463E"/>
    <w:rsid w:val="00144672"/>
    <w:rsid w:val="00144755"/>
    <w:rsid w:val="0014480A"/>
    <w:rsid w:val="00144927"/>
    <w:rsid w:val="0014497E"/>
    <w:rsid w:val="00144A9E"/>
    <w:rsid w:val="00144BE5"/>
    <w:rsid w:val="00144F38"/>
    <w:rsid w:val="00144F63"/>
    <w:rsid w:val="00144F6A"/>
    <w:rsid w:val="0014513F"/>
    <w:rsid w:val="00145216"/>
    <w:rsid w:val="00145254"/>
    <w:rsid w:val="0014531E"/>
    <w:rsid w:val="001454C6"/>
    <w:rsid w:val="001454D4"/>
    <w:rsid w:val="001455C8"/>
    <w:rsid w:val="00145610"/>
    <w:rsid w:val="00145636"/>
    <w:rsid w:val="00145693"/>
    <w:rsid w:val="001456CF"/>
    <w:rsid w:val="001456E5"/>
    <w:rsid w:val="001456EB"/>
    <w:rsid w:val="001457A6"/>
    <w:rsid w:val="0014596D"/>
    <w:rsid w:val="001459B9"/>
    <w:rsid w:val="001459E5"/>
    <w:rsid w:val="00145A70"/>
    <w:rsid w:val="00145AD3"/>
    <w:rsid w:val="00145DE2"/>
    <w:rsid w:val="00145F40"/>
    <w:rsid w:val="00146126"/>
    <w:rsid w:val="001462B3"/>
    <w:rsid w:val="00146320"/>
    <w:rsid w:val="00146354"/>
    <w:rsid w:val="001463F3"/>
    <w:rsid w:val="0014642E"/>
    <w:rsid w:val="00146484"/>
    <w:rsid w:val="001465E9"/>
    <w:rsid w:val="00146748"/>
    <w:rsid w:val="001467EC"/>
    <w:rsid w:val="00146840"/>
    <w:rsid w:val="00146921"/>
    <w:rsid w:val="0014697F"/>
    <w:rsid w:val="00146B0E"/>
    <w:rsid w:val="00146C44"/>
    <w:rsid w:val="00146D80"/>
    <w:rsid w:val="00146F5B"/>
    <w:rsid w:val="00146FE6"/>
    <w:rsid w:val="001471B4"/>
    <w:rsid w:val="00147202"/>
    <w:rsid w:val="001472F2"/>
    <w:rsid w:val="00147373"/>
    <w:rsid w:val="001473BB"/>
    <w:rsid w:val="001474AB"/>
    <w:rsid w:val="001475DD"/>
    <w:rsid w:val="001475E8"/>
    <w:rsid w:val="00147A4E"/>
    <w:rsid w:val="00147A5E"/>
    <w:rsid w:val="00147A6A"/>
    <w:rsid w:val="00147A9B"/>
    <w:rsid w:val="00147ACE"/>
    <w:rsid w:val="00147B2B"/>
    <w:rsid w:val="00147BF9"/>
    <w:rsid w:val="00147DCB"/>
    <w:rsid w:val="00147EC5"/>
    <w:rsid w:val="00147F4A"/>
    <w:rsid w:val="00147F54"/>
    <w:rsid w:val="00147F87"/>
    <w:rsid w:val="001500DE"/>
    <w:rsid w:val="00150155"/>
    <w:rsid w:val="001504FB"/>
    <w:rsid w:val="00150608"/>
    <w:rsid w:val="001506E4"/>
    <w:rsid w:val="0015072A"/>
    <w:rsid w:val="00150772"/>
    <w:rsid w:val="001507D7"/>
    <w:rsid w:val="00150996"/>
    <w:rsid w:val="001509A7"/>
    <w:rsid w:val="001509F7"/>
    <w:rsid w:val="00150CF6"/>
    <w:rsid w:val="00150CF8"/>
    <w:rsid w:val="00150DB2"/>
    <w:rsid w:val="00150DFD"/>
    <w:rsid w:val="00150E05"/>
    <w:rsid w:val="00151010"/>
    <w:rsid w:val="00151152"/>
    <w:rsid w:val="00151215"/>
    <w:rsid w:val="0015140C"/>
    <w:rsid w:val="00151541"/>
    <w:rsid w:val="0015167F"/>
    <w:rsid w:val="00151715"/>
    <w:rsid w:val="0015176B"/>
    <w:rsid w:val="00151786"/>
    <w:rsid w:val="001517E2"/>
    <w:rsid w:val="001518B6"/>
    <w:rsid w:val="0015199C"/>
    <w:rsid w:val="00151A17"/>
    <w:rsid w:val="00151A3B"/>
    <w:rsid w:val="00151B46"/>
    <w:rsid w:val="00151DA3"/>
    <w:rsid w:val="00151F03"/>
    <w:rsid w:val="00151F20"/>
    <w:rsid w:val="00152108"/>
    <w:rsid w:val="0015213F"/>
    <w:rsid w:val="001521A2"/>
    <w:rsid w:val="00152241"/>
    <w:rsid w:val="00152365"/>
    <w:rsid w:val="001523E1"/>
    <w:rsid w:val="001524C1"/>
    <w:rsid w:val="001524E3"/>
    <w:rsid w:val="001524E7"/>
    <w:rsid w:val="00152516"/>
    <w:rsid w:val="00152550"/>
    <w:rsid w:val="00152567"/>
    <w:rsid w:val="0015262D"/>
    <w:rsid w:val="0015268E"/>
    <w:rsid w:val="0015279E"/>
    <w:rsid w:val="00152856"/>
    <w:rsid w:val="00152944"/>
    <w:rsid w:val="00152A77"/>
    <w:rsid w:val="00152B70"/>
    <w:rsid w:val="00152C39"/>
    <w:rsid w:val="00152D71"/>
    <w:rsid w:val="00152DA1"/>
    <w:rsid w:val="00152E13"/>
    <w:rsid w:val="00152E87"/>
    <w:rsid w:val="00152F4A"/>
    <w:rsid w:val="001531C4"/>
    <w:rsid w:val="00153213"/>
    <w:rsid w:val="0015321B"/>
    <w:rsid w:val="001532B2"/>
    <w:rsid w:val="0015338A"/>
    <w:rsid w:val="0015352B"/>
    <w:rsid w:val="00153598"/>
    <w:rsid w:val="001535AD"/>
    <w:rsid w:val="001536B3"/>
    <w:rsid w:val="001536BE"/>
    <w:rsid w:val="00153765"/>
    <w:rsid w:val="0015383B"/>
    <w:rsid w:val="001538CB"/>
    <w:rsid w:val="001538FA"/>
    <w:rsid w:val="0015391E"/>
    <w:rsid w:val="00153A1B"/>
    <w:rsid w:val="00153AAE"/>
    <w:rsid w:val="00153B1D"/>
    <w:rsid w:val="00153B23"/>
    <w:rsid w:val="00153B82"/>
    <w:rsid w:val="00153BC5"/>
    <w:rsid w:val="00153BE8"/>
    <w:rsid w:val="00153C82"/>
    <w:rsid w:val="00153CD0"/>
    <w:rsid w:val="00153D9A"/>
    <w:rsid w:val="00153E36"/>
    <w:rsid w:val="00153F3C"/>
    <w:rsid w:val="0015420B"/>
    <w:rsid w:val="001542A1"/>
    <w:rsid w:val="001542A3"/>
    <w:rsid w:val="0015432F"/>
    <w:rsid w:val="0015448C"/>
    <w:rsid w:val="00154554"/>
    <w:rsid w:val="00154672"/>
    <w:rsid w:val="001546FF"/>
    <w:rsid w:val="001547EA"/>
    <w:rsid w:val="001548B8"/>
    <w:rsid w:val="0015492A"/>
    <w:rsid w:val="00154AC8"/>
    <w:rsid w:val="00154B37"/>
    <w:rsid w:val="00154BFB"/>
    <w:rsid w:val="00154C03"/>
    <w:rsid w:val="00154E14"/>
    <w:rsid w:val="00154E55"/>
    <w:rsid w:val="00154E71"/>
    <w:rsid w:val="00154EA8"/>
    <w:rsid w:val="0015526C"/>
    <w:rsid w:val="0015535D"/>
    <w:rsid w:val="001553D4"/>
    <w:rsid w:val="00155482"/>
    <w:rsid w:val="001554D1"/>
    <w:rsid w:val="0015571D"/>
    <w:rsid w:val="00155874"/>
    <w:rsid w:val="00155892"/>
    <w:rsid w:val="001558B2"/>
    <w:rsid w:val="0015597C"/>
    <w:rsid w:val="00155989"/>
    <w:rsid w:val="001559B9"/>
    <w:rsid w:val="00155A56"/>
    <w:rsid w:val="00155AF3"/>
    <w:rsid w:val="00155B1B"/>
    <w:rsid w:val="00155DD2"/>
    <w:rsid w:val="00155E11"/>
    <w:rsid w:val="00155E6E"/>
    <w:rsid w:val="00155F2A"/>
    <w:rsid w:val="00155F78"/>
    <w:rsid w:val="001560D6"/>
    <w:rsid w:val="00156125"/>
    <w:rsid w:val="00156140"/>
    <w:rsid w:val="00156217"/>
    <w:rsid w:val="00156522"/>
    <w:rsid w:val="001565FD"/>
    <w:rsid w:val="0015661B"/>
    <w:rsid w:val="001566B9"/>
    <w:rsid w:val="001566D0"/>
    <w:rsid w:val="0015678C"/>
    <w:rsid w:val="00156851"/>
    <w:rsid w:val="00156917"/>
    <w:rsid w:val="00156952"/>
    <w:rsid w:val="00156A78"/>
    <w:rsid w:val="00156D7D"/>
    <w:rsid w:val="00156DD4"/>
    <w:rsid w:val="00156E71"/>
    <w:rsid w:val="00156E8E"/>
    <w:rsid w:val="00156FAC"/>
    <w:rsid w:val="00157103"/>
    <w:rsid w:val="00157125"/>
    <w:rsid w:val="001571B6"/>
    <w:rsid w:val="001571DD"/>
    <w:rsid w:val="001572E7"/>
    <w:rsid w:val="00157364"/>
    <w:rsid w:val="001573D8"/>
    <w:rsid w:val="001573DF"/>
    <w:rsid w:val="00157470"/>
    <w:rsid w:val="001574AF"/>
    <w:rsid w:val="001575B7"/>
    <w:rsid w:val="00157614"/>
    <w:rsid w:val="00157721"/>
    <w:rsid w:val="001577C1"/>
    <w:rsid w:val="00157825"/>
    <w:rsid w:val="0015797C"/>
    <w:rsid w:val="00157DB8"/>
    <w:rsid w:val="00157DFE"/>
    <w:rsid w:val="00157EFA"/>
    <w:rsid w:val="00157F07"/>
    <w:rsid w:val="001600F4"/>
    <w:rsid w:val="0016014C"/>
    <w:rsid w:val="00160241"/>
    <w:rsid w:val="0016036B"/>
    <w:rsid w:val="001603AE"/>
    <w:rsid w:val="00160485"/>
    <w:rsid w:val="001604FC"/>
    <w:rsid w:val="001605E6"/>
    <w:rsid w:val="001605F5"/>
    <w:rsid w:val="001606C9"/>
    <w:rsid w:val="001606E4"/>
    <w:rsid w:val="00160725"/>
    <w:rsid w:val="00160728"/>
    <w:rsid w:val="001608D7"/>
    <w:rsid w:val="00160920"/>
    <w:rsid w:val="00160A57"/>
    <w:rsid w:val="00160A70"/>
    <w:rsid w:val="00160C2F"/>
    <w:rsid w:val="00160C6B"/>
    <w:rsid w:val="00160CCF"/>
    <w:rsid w:val="00160D10"/>
    <w:rsid w:val="00160FD3"/>
    <w:rsid w:val="00161136"/>
    <w:rsid w:val="0016121B"/>
    <w:rsid w:val="001612DD"/>
    <w:rsid w:val="001612E1"/>
    <w:rsid w:val="00161393"/>
    <w:rsid w:val="0016141D"/>
    <w:rsid w:val="001614A6"/>
    <w:rsid w:val="001615A0"/>
    <w:rsid w:val="00161660"/>
    <w:rsid w:val="0016168C"/>
    <w:rsid w:val="001616D7"/>
    <w:rsid w:val="001617FD"/>
    <w:rsid w:val="00161913"/>
    <w:rsid w:val="001619F9"/>
    <w:rsid w:val="00161A8C"/>
    <w:rsid w:val="00161B8E"/>
    <w:rsid w:val="00161D17"/>
    <w:rsid w:val="00161D34"/>
    <w:rsid w:val="00161E29"/>
    <w:rsid w:val="00161E53"/>
    <w:rsid w:val="00161E7A"/>
    <w:rsid w:val="00161F69"/>
    <w:rsid w:val="00161F86"/>
    <w:rsid w:val="0016207E"/>
    <w:rsid w:val="001620C8"/>
    <w:rsid w:val="001620CC"/>
    <w:rsid w:val="0016230A"/>
    <w:rsid w:val="0016231E"/>
    <w:rsid w:val="0016244E"/>
    <w:rsid w:val="001625B4"/>
    <w:rsid w:val="0016273F"/>
    <w:rsid w:val="00162847"/>
    <w:rsid w:val="001628C5"/>
    <w:rsid w:val="0016290B"/>
    <w:rsid w:val="00162961"/>
    <w:rsid w:val="001629A1"/>
    <w:rsid w:val="001629A9"/>
    <w:rsid w:val="00162A79"/>
    <w:rsid w:val="00162BD2"/>
    <w:rsid w:val="00162C0A"/>
    <w:rsid w:val="00162E55"/>
    <w:rsid w:val="00162EDE"/>
    <w:rsid w:val="00162F87"/>
    <w:rsid w:val="00163049"/>
    <w:rsid w:val="00163093"/>
    <w:rsid w:val="00163206"/>
    <w:rsid w:val="001632DA"/>
    <w:rsid w:val="001634EE"/>
    <w:rsid w:val="00163546"/>
    <w:rsid w:val="001635B8"/>
    <w:rsid w:val="0016365A"/>
    <w:rsid w:val="001637C2"/>
    <w:rsid w:val="001637FD"/>
    <w:rsid w:val="0016391E"/>
    <w:rsid w:val="00163A4F"/>
    <w:rsid w:val="00163B6B"/>
    <w:rsid w:val="00163E25"/>
    <w:rsid w:val="00163ECA"/>
    <w:rsid w:val="00163FA9"/>
    <w:rsid w:val="00164087"/>
    <w:rsid w:val="0016415E"/>
    <w:rsid w:val="001641A5"/>
    <w:rsid w:val="00164204"/>
    <w:rsid w:val="00164250"/>
    <w:rsid w:val="0016427B"/>
    <w:rsid w:val="00164573"/>
    <w:rsid w:val="00164589"/>
    <w:rsid w:val="001645EA"/>
    <w:rsid w:val="00164660"/>
    <w:rsid w:val="001646FD"/>
    <w:rsid w:val="001648E8"/>
    <w:rsid w:val="001648EB"/>
    <w:rsid w:val="00164913"/>
    <w:rsid w:val="001649D2"/>
    <w:rsid w:val="00164A7F"/>
    <w:rsid w:val="00164B47"/>
    <w:rsid w:val="00164B68"/>
    <w:rsid w:val="00164B86"/>
    <w:rsid w:val="00164C7D"/>
    <w:rsid w:val="00164CEF"/>
    <w:rsid w:val="00164D6F"/>
    <w:rsid w:val="00164D87"/>
    <w:rsid w:val="00164DE6"/>
    <w:rsid w:val="00164E92"/>
    <w:rsid w:val="00164ED4"/>
    <w:rsid w:val="00164F48"/>
    <w:rsid w:val="0016500B"/>
    <w:rsid w:val="0016519B"/>
    <w:rsid w:val="00165219"/>
    <w:rsid w:val="0016540C"/>
    <w:rsid w:val="001654BA"/>
    <w:rsid w:val="00165576"/>
    <w:rsid w:val="0016561E"/>
    <w:rsid w:val="0016564F"/>
    <w:rsid w:val="00165663"/>
    <w:rsid w:val="00165697"/>
    <w:rsid w:val="001656F2"/>
    <w:rsid w:val="00165705"/>
    <w:rsid w:val="00165779"/>
    <w:rsid w:val="00165784"/>
    <w:rsid w:val="0016588A"/>
    <w:rsid w:val="00165994"/>
    <w:rsid w:val="001659A3"/>
    <w:rsid w:val="00165D45"/>
    <w:rsid w:val="00165D54"/>
    <w:rsid w:val="00165E19"/>
    <w:rsid w:val="00166006"/>
    <w:rsid w:val="00166084"/>
    <w:rsid w:val="00166107"/>
    <w:rsid w:val="0016611F"/>
    <w:rsid w:val="001661FD"/>
    <w:rsid w:val="0016624F"/>
    <w:rsid w:val="0016628A"/>
    <w:rsid w:val="00166325"/>
    <w:rsid w:val="00166335"/>
    <w:rsid w:val="00166357"/>
    <w:rsid w:val="001666F5"/>
    <w:rsid w:val="00166789"/>
    <w:rsid w:val="00166858"/>
    <w:rsid w:val="00166862"/>
    <w:rsid w:val="001668BE"/>
    <w:rsid w:val="00166954"/>
    <w:rsid w:val="00166985"/>
    <w:rsid w:val="00166A97"/>
    <w:rsid w:val="00166BD8"/>
    <w:rsid w:val="00166C38"/>
    <w:rsid w:val="00166F22"/>
    <w:rsid w:val="00166F85"/>
    <w:rsid w:val="00167007"/>
    <w:rsid w:val="00167137"/>
    <w:rsid w:val="001671A0"/>
    <w:rsid w:val="001671A7"/>
    <w:rsid w:val="001672A2"/>
    <w:rsid w:val="00167304"/>
    <w:rsid w:val="001673A3"/>
    <w:rsid w:val="001673E2"/>
    <w:rsid w:val="0016746F"/>
    <w:rsid w:val="0016760B"/>
    <w:rsid w:val="00167668"/>
    <w:rsid w:val="0016780D"/>
    <w:rsid w:val="00167991"/>
    <w:rsid w:val="00167A24"/>
    <w:rsid w:val="00167A38"/>
    <w:rsid w:val="00167A83"/>
    <w:rsid w:val="00167B11"/>
    <w:rsid w:val="00167B21"/>
    <w:rsid w:val="00167B2C"/>
    <w:rsid w:val="00167B90"/>
    <w:rsid w:val="00167D0F"/>
    <w:rsid w:val="00167E3F"/>
    <w:rsid w:val="00167F28"/>
    <w:rsid w:val="00167F94"/>
    <w:rsid w:val="00167FDD"/>
    <w:rsid w:val="00170102"/>
    <w:rsid w:val="00170184"/>
    <w:rsid w:val="00170300"/>
    <w:rsid w:val="00170404"/>
    <w:rsid w:val="0017041B"/>
    <w:rsid w:val="001704BB"/>
    <w:rsid w:val="0017061C"/>
    <w:rsid w:val="0017069A"/>
    <w:rsid w:val="001706F9"/>
    <w:rsid w:val="00170722"/>
    <w:rsid w:val="0017075D"/>
    <w:rsid w:val="00170801"/>
    <w:rsid w:val="001709E7"/>
    <w:rsid w:val="00170A03"/>
    <w:rsid w:val="00170B30"/>
    <w:rsid w:val="00170CA5"/>
    <w:rsid w:val="00170D27"/>
    <w:rsid w:val="00170D66"/>
    <w:rsid w:val="00170D78"/>
    <w:rsid w:val="00170DB7"/>
    <w:rsid w:val="00170DBE"/>
    <w:rsid w:val="00170DD6"/>
    <w:rsid w:val="00170DFF"/>
    <w:rsid w:val="00170E2D"/>
    <w:rsid w:val="00170FE7"/>
    <w:rsid w:val="00171137"/>
    <w:rsid w:val="001711A6"/>
    <w:rsid w:val="001711F8"/>
    <w:rsid w:val="00171237"/>
    <w:rsid w:val="0017123D"/>
    <w:rsid w:val="0017145A"/>
    <w:rsid w:val="00171583"/>
    <w:rsid w:val="001715B1"/>
    <w:rsid w:val="001715D4"/>
    <w:rsid w:val="001716D1"/>
    <w:rsid w:val="001716DB"/>
    <w:rsid w:val="00171713"/>
    <w:rsid w:val="001717E6"/>
    <w:rsid w:val="00171866"/>
    <w:rsid w:val="00171990"/>
    <w:rsid w:val="00171A3B"/>
    <w:rsid w:val="00171A7E"/>
    <w:rsid w:val="00171C73"/>
    <w:rsid w:val="00171D80"/>
    <w:rsid w:val="00171E8C"/>
    <w:rsid w:val="00172006"/>
    <w:rsid w:val="00172256"/>
    <w:rsid w:val="001722F7"/>
    <w:rsid w:val="00172389"/>
    <w:rsid w:val="0017238D"/>
    <w:rsid w:val="00172481"/>
    <w:rsid w:val="001724BB"/>
    <w:rsid w:val="0017255D"/>
    <w:rsid w:val="001726F6"/>
    <w:rsid w:val="0017288F"/>
    <w:rsid w:val="001728AD"/>
    <w:rsid w:val="00172AAE"/>
    <w:rsid w:val="00172B41"/>
    <w:rsid w:val="00172B59"/>
    <w:rsid w:val="00172E1F"/>
    <w:rsid w:val="00172E57"/>
    <w:rsid w:val="00172F88"/>
    <w:rsid w:val="00173044"/>
    <w:rsid w:val="001730D4"/>
    <w:rsid w:val="001731AD"/>
    <w:rsid w:val="00173217"/>
    <w:rsid w:val="0017325F"/>
    <w:rsid w:val="001732AE"/>
    <w:rsid w:val="00173389"/>
    <w:rsid w:val="001733F0"/>
    <w:rsid w:val="001734F8"/>
    <w:rsid w:val="001735A8"/>
    <w:rsid w:val="001735D2"/>
    <w:rsid w:val="0017365A"/>
    <w:rsid w:val="0017365C"/>
    <w:rsid w:val="00173681"/>
    <w:rsid w:val="001736AC"/>
    <w:rsid w:val="001737A7"/>
    <w:rsid w:val="00173808"/>
    <w:rsid w:val="0017386D"/>
    <w:rsid w:val="001738B1"/>
    <w:rsid w:val="00173963"/>
    <w:rsid w:val="001739B4"/>
    <w:rsid w:val="00173B13"/>
    <w:rsid w:val="00173B15"/>
    <w:rsid w:val="00173BF4"/>
    <w:rsid w:val="00173C07"/>
    <w:rsid w:val="00173D4A"/>
    <w:rsid w:val="00173D56"/>
    <w:rsid w:val="00174068"/>
    <w:rsid w:val="001740A1"/>
    <w:rsid w:val="00174104"/>
    <w:rsid w:val="0017412F"/>
    <w:rsid w:val="001741E6"/>
    <w:rsid w:val="00174414"/>
    <w:rsid w:val="0017442B"/>
    <w:rsid w:val="0017452D"/>
    <w:rsid w:val="00174912"/>
    <w:rsid w:val="00174A6E"/>
    <w:rsid w:val="00174AD7"/>
    <w:rsid w:val="00174BE3"/>
    <w:rsid w:val="00174C50"/>
    <w:rsid w:val="00174CEF"/>
    <w:rsid w:val="00174DA6"/>
    <w:rsid w:val="00174FE2"/>
    <w:rsid w:val="00175094"/>
    <w:rsid w:val="001751BF"/>
    <w:rsid w:val="001751DA"/>
    <w:rsid w:val="001751F5"/>
    <w:rsid w:val="001751FF"/>
    <w:rsid w:val="0017543A"/>
    <w:rsid w:val="00175461"/>
    <w:rsid w:val="00175495"/>
    <w:rsid w:val="001755A2"/>
    <w:rsid w:val="00175665"/>
    <w:rsid w:val="00175760"/>
    <w:rsid w:val="00175774"/>
    <w:rsid w:val="00175858"/>
    <w:rsid w:val="001758C0"/>
    <w:rsid w:val="0017596E"/>
    <w:rsid w:val="00175BC3"/>
    <w:rsid w:val="00175BDA"/>
    <w:rsid w:val="00175C12"/>
    <w:rsid w:val="00175C5B"/>
    <w:rsid w:val="00175D91"/>
    <w:rsid w:val="00175DDE"/>
    <w:rsid w:val="00175E10"/>
    <w:rsid w:val="00175E8A"/>
    <w:rsid w:val="00175F21"/>
    <w:rsid w:val="00175F46"/>
    <w:rsid w:val="00175F74"/>
    <w:rsid w:val="00175FA3"/>
    <w:rsid w:val="00176089"/>
    <w:rsid w:val="001760B8"/>
    <w:rsid w:val="00176147"/>
    <w:rsid w:val="001761FD"/>
    <w:rsid w:val="0017623B"/>
    <w:rsid w:val="0017625E"/>
    <w:rsid w:val="001762A7"/>
    <w:rsid w:val="001762FA"/>
    <w:rsid w:val="001763DE"/>
    <w:rsid w:val="001764EC"/>
    <w:rsid w:val="001765D4"/>
    <w:rsid w:val="0017660D"/>
    <w:rsid w:val="00176659"/>
    <w:rsid w:val="0017694A"/>
    <w:rsid w:val="00176A92"/>
    <w:rsid w:val="00176ABC"/>
    <w:rsid w:val="00176ACD"/>
    <w:rsid w:val="00176B1F"/>
    <w:rsid w:val="00176CED"/>
    <w:rsid w:val="00176F0A"/>
    <w:rsid w:val="00176FEB"/>
    <w:rsid w:val="00177052"/>
    <w:rsid w:val="00177153"/>
    <w:rsid w:val="00177297"/>
    <w:rsid w:val="00177350"/>
    <w:rsid w:val="001775B8"/>
    <w:rsid w:val="001775C8"/>
    <w:rsid w:val="001775CE"/>
    <w:rsid w:val="001775FF"/>
    <w:rsid w:val="00177611"/>
    <w:rsid w:val="00177633"/>
    <w:rsid w:val="00177753"/>
    <w:rsid w:val="00177774"/>
    <w:rsid w:val="001777BD"/>
    <w:rsid w:val="00177808"/>
    <w:rsid w:val="00177810"/>
    <w:rsid w:val="00177827"/>
    <w:rsid w:val="00177ADD"/>
    <w:rsid w:val="00177BE3"/>
    <w:rsid w:val="00177C1E"/>
    <w:rsid w:val="00177C9A"/>
    <w:rsid w:val="00177CBF"/>
    <w:rsid w:val="00177D4B"/>
    <w:rsid w:val="00177ECB"/>
    <w:rsid w:val="00177F68"/>
    <w:rsid w:val="00177F84"/>
    <w:rsid w:val="00177F89"/>
    <w:rsid w:val="00180199"/>
    <w:rsid w:val="001801F4"/>
    <w:rsid w:val="00180232"/>
    <w:rsid w:val="00180339"/>
    <w:rsid w:val="00180518"/>
    <w:rsid w:val="0018054D"/>
    <w:rsid w:val="0018055E"/>
    <w:rsid w:val="00180596"/>
    <w:rsid w:val="001806DB"/>
    <w:rsid w:val="001806ED"/>
    <w:rsid w:val="0018072F"/>
    <w:rsid w:val="00180803"/>
    <w:rsid w:val="00180873"/>
    <w:rsid w:val="00180877"/>
    <w:rsid w:val="00180B35"/>
    <w:rsid w:val="00180C1B"/>
    <w:rsid w:val="00180CC0"/>
    <w:rsid w:val="00180CF4"/>
    <w:rsid w:val="00180DE0"/>
    <w:rsid w:val="00180DE6"/>
    <w:rsid w:val="00180FF2"/>
    <w:rsid w:val="00181020"/>
    <w:rsid w:val="0018103D"/>
    <w:rsid w:val="0018104E"/>
    <w:rsid w:val="001811A0"/>
    <w:rsid w:val="001811DC"/>
    <w:rsid w:val="001812A3"/>
    <w:rsid w:val="001812D3"/>
    <w:rsid w:val="00181332"/>
    <w:rsid w:val="00181352"/>
    <w:rsid w:val="0018138A"/>
    <w:rsid w:val="001813D6"/>
    <w:rsid w:val="0018140D"/>
    <w:rsid w:val="001814E9"/>
    <w:rsid w:val="0018162C"/>
    <w:rsid w:val="00181677"/>
    <w:rsid w:val="001816D9"/>
    <w:rsid w:val="001816DE"/>
    <w:rsid w:val="001817E9"/>
    <w:rsid w:val="001818D3"/>
    <w:rsid w:val="001819FA"/>
    <w:rsid w:val="00181C11"/>
    <w:rsid w:val="00181CDD"/>
    <w:rsid w:val="00181D4A"/>
    <w:rsid w:val="00181DFA"/>
    <w:rsid w:val="00181E7C"/>
    <w:rsid w:val="00181F51"/>
    <w:rsid w:val="00181F58"/>
    <w:rsid w:val="0018204E"/>
    <w:rsid w:val="00182099"/>
    <w:rsid w:val="001821EC"/>
    <w:rsid w:val="0018220A"/>
    <w:rsid w:val="0018235A"/>
    <w:rsid w:val="00182398"/>
    <w:rsid w:val="0018240B"/>
    <w:rsid w:val="001824A1"/>
    <w:rsid w:val="00182519"/>
    <w:rsid w:val="00182528"/>
    <w:rsid w:val="001825A1"/>
    <w:rsid w:val="001826B0"/>
    <w:rsid w:val="00182751"/>
    <w:rsid w:val="0018287F"/>
    <w:rsid w:val="00182881"/>
    <w:rsid w:val="001829BA"/>
    <w:rsid w:val="00182A5A"/>
    <w:rsid w:val="00182A70"/>
    <w:rsid w:val="00182B56"/>
    <w:rsid w:val="00182B5B"/>
    <w:rsid w:val="00182BF4"/>
    <w:rsid w:val="00182C0A"/>
    <w:rsid w:val="00182C3C"/>
    <w:rsid w:val="00182C6B"/>
    <w:rsid w:val="00182C82"/>
    <w:rsid w:val="00182D76"/>
    <w:rsid w:val="00182E70"/>
    <w:rsid w:val="0018301E"/>
    <w:rsid w:val="0018307D"/>
    <w:rsid w:val="001830EE"/>
    <w:rsid w:val="001831CA"/>
    <w:rsid w:val="0018320B"/>
    <w:rsid w:val="00183255"/>
    <w:rsid w:val="00183281"/>
    <w:rsid w:val="00183335"/>
    <w:rsid w:val="001833B3"/>
    <w:rsid w:val="001834CA"/>
    <w:rsid w:val="00183505"/>
    <w:rsid w:val="00183522"/>
    <w:rsid w:val="0018355F"/>
    <w:rsid w:val="001835C7"/>
    <w:rsid w:val="001836EB"/>
    <w:rsid w:val="0018375A"/>
    <w:rsid w:val="00183829"/>
    <w:rsid w:val="00183851"/>
    <w:rsid w:val="001838A2"/>
    <w:rsid w:val="0018390E"/>
    <w:rsid w:val="00183945"/>
    <w:rsid w:val="00183BC4"/>
    <w:rsid w:val="00183BF0"/>
    <w:rsid w:val="00183BF9"/>
    <w:rsid w:val="00183D8D"/>
    <w:rsid w:val="00183EA4"/>
    <w:rsid w:val="00183F7E"/>
    <w:rsid w:val="00183FD8"/>
    <w:rsid w:val="001840A2"/>
    <w:rsid w:val="00184203"/>
    <w:rsid w:val="00184250"/>
    <w:rsid w:val="0018427E"/>
    <w:rsid w:val="0018446C"/>
    <w:rsid w:val="0018450E"/>
    <w:rsid w:val="001845B5"/>
    <w:rsid w:val="001846A1"/>
    <w:rsid w:val="00184809"/>
    <w:rsid w:val="00184843"/>
    <w:rsid w:val="0018491D"/>
    <w:rsid w:val="00184A6A"/>
    <w:rsid w:val="00184A8D"/>
    <w:rsid w:val="00184AD1"/>
    <w:rsid w:val="00184B1A"/>
    <w:rsid w:val="00184C93"/>
    <w:rsid w:val="00184C9E"/>
    <w:rsid w:val="00184CF8"/>
    <w:rsid w:val="00184D42"/>
    <w:rsid w:val="00184E11"/>
    <w:rsid w:val="00184E6D"/>
    <w:rsid w:val="00184F58"/>
    <w:rsid w:val="00185157"/>
    <w:rsid w:val="001854A8"/>
    <w:rsid w:val="00185589"/>
    <w:rsid w:val="00185682"/>
    <w:rsid w:val="0018569E"/>
    <w:rsid w:val="001856C4"/>
    <w:rsid w:val="00185708"/>
    <w:rsid w:val="00185778"/>
    <w:rsid w:val="00185792"/>
    <w:rsid w:val="0018584D"/>
    <w:rsid w:val="00185925"/>
    <w:rsid w:val="001859D5"/>
    <w:rsid w:val="00185A6A"/>
    <w:rsid w:val="00185AC8"/>
    <w:rsid w:val="00185B07"/>
    <w:rsid w:val="00185B3E"/>
    <w:rsid w:val="00185C35"/>
    <w:rsid w:val="00185C47"/>
    <w:rsid w:val="00185D5D"/>
    <w:rsid w:val="00185E56"/>
    <w:rsid w:val="00185EDB"/>
    <w:rsid w:val="001860AD"/>
    <w:rsid w:val="00186316"/>
    <w:rsid w:val="0018636A"/>
    <w:rsid w:val="00186410"/>
    <w:rsid w:val="00186518"/>
    <w:rsid w:val="0018660F"/>
    <w:rsid w:val="00186631"/>
    <w:rsid w:val="00186639"/>
    <w:rsid w:val="00186650"/>
    <w:rsid w:val="0018665E"/>
    <w:rsid w:val="00186683"/>
    <w:rsid w:val="0018688E"/>
    <w:rsid w:val="00186894"/>
    <w:rsid w:val="00186A5E"/>
    <w:rsid w:val="00186B17"/>
    <w:rsid w:val="00186BA3"/>
    <w:rsid w:val="00186CFA"/>
    <w:rsid w:val="00186D30"/>
    <w:rsid w:val="00186D73"/>
    <w:rsid w:val="00186D77"/>
    <w:rsid w:val="00186DB5"/>
    <w:rsid w:val="00186F20"/>
    <w:rsid w:val="00186F68"/>
    <w:rsid w:val="00186F80"/>
    <w:rsid w:val="00186FD9"/>
    <w:rsid w:val="0018709B"/>
    <w:rsid w:val="001870B8"/>
    <w:rsid w:val="001870DB"/>
    <w:rsid w:val="00187107"/>
    <w:rsid w:val="0018711F"/>
    <w:rsid w:val="0018713E"/>
    <w:rsid w:val="001871C6"/>
    <w:rsid w:val="00187296"/>
    <w:rsid w:val="00187334"/>
    <w:rsid w:val="0018733E"/>
    <w:rsid w:val="001873DB"/>
    <w:rsid w:val="00187408"/>
    <w:rsid w:val="00187460"/>
    <w:rsid w:val="0018752A"/>
    <w:rsid w:val="001875CB"/>
    <w:rsid w:val="001876D2"/>
    <w:rsid w:val="001876D5"/>
    <w:rsid w:val="001878EC"/>
    <w:rsid w:val="0018799F"/>
    <w:rsid w:val="00187AFA"/>
    <w:rsid w:val="00187BF4"/>
    <w:rsid w:val="00187CA2"/>
    <w:rsid w:val="00187CF7"/>
    <w:rsid w:val="00187D51"/>
    <w:rsid w:val="00187D7F"/>
    <w:rsid w:val="00187DD2"/>
    <w:rsid w:val="00187E4C"/>
    <w:rsid w:val="00187F9B"/>
    <w:rsid w:val="00187FD1"/>
    <w:rsid w:val="0019010E"/>
    <w:rsid w:val="0019017F"/>
    <w:rsid w:val="001901DC"/>
    <w:rsid w:val="00190225"/>
    <w:rsid w:val="001903C9"/>
    <w:rsid w:val="001904C6"/>
    <w:rsid w:val="0019052C"/>
    <w:rsid w:val="001906B5"/>
    <w:rsid w:val="00190730"/>
    <w:rsid w:val="0019081F"/>
    <w:rsid w:val="001908CC"/>
    <w:rsid w:val="001909E2"/>
    <w:rsid w:val="00190A38"/>
    <w:rsid w:val="00190B9B"/>
    <w:rsid w:val="00190BA4"/>
    <w:rsid w:val="00190C8C"/>
    <w:rsid w:val="00190CBE"/>
    <w:rsid w:val="00190D32"/>
    <w:rsid w:val="00190DB2"/>
    <w:rsid w:val="00190E23"/>
    <w:rsid w:val="00190EAD"/>
    <w:rsid w:val="00190F03"/>
    <w:rsid w:val="001910A2"/>
    <w:rsid w:val="001913CF"/>
    <w:rsid w:val="00191523"/>
    <w:rsid w:val="0019166B"/>
    <w:rsid w:val="001916ED"/>
    <w:rsid w:val="0019170A"/>
    <w:rsid w:val="00191729"/>
    <w:rsid w:val="00191865"/>
    <w:rsid w:val="00191A10"/>
    <w:rsid w:val="00191A5B"/>
    <w:rsid w:val="00191B52"/>
    <w:rsid w:val="00191B80"/>
    <w:rsid w:val="00191BA4"/>
    <w:rsid w:val="00191C3E"/>
    <w:rsid w:val="00191CD7"/>
    <w:rsid w:val="00191E47"/>
    <w:rsid w:val="001920D7"/>
    <w:rsid w:val="001920F3"/>
    <w:rsid w:val="00192283"/>
    <w:rsid w:val="001922D0"/>
    <w:rsid w:val="0019231A"/>
    <w:rsid w:val="001923D2"/>
    <w:rsid w:val="00192482"/>
    <w:rsid w:val="00192489"/>
    <w:rsid w:val="0019268F"/>
    <w:rsid w:val="001926A8"/>
    <w:rsid w:val="001926EC"/>
    <w:rsid w:val="001927BF"/>
    <w:rsid w:val="00192885"/>
    <w:rsid w:val="001929CD"/>
    <w:rsid w:val="001929ED"/>
    <w:rsid w:val="00192A13"/>
    <w:rsid w:val="00192A22"/>
    <w:rsid w:val="00192AFE"/>
    <w:rsid w:val="00192B99"/>
    <w:rsid w:val="00192BC0"/>
    <w:rsid w:val="00192BEC"/>
    <w:rsid w:val="00192E03"/>
    <w:rsid w:val="00192E92"/>
    <w:rsid w:val="00192EEE"/>
    <w:rsid w:val="00192F02"/>
    <w:rsid w:val="001931B5"/>
    <w:rsid w:val="00193216"/>
    <w:rsid w:val="00193271"/>
    <w:rsid w:val="001932D5"/>
    <w:rsid w:val="001933B9"/>
    <w:rsid w:val="001933C3"/>
    <w:rsid w:val="0019359D"/>
    <w:rsid w:val="001936D8"/>
    <w:rsid w:val="00193729"/>
    <w:rsid w:val="00193823"/>
    <w:rsid w:val="00193885"/>
    <w:rsid w:val="0019388D"/>
    <w:rsid w:val="001938B2"/>
    <w:rsid w:val="001938F0"/>
    <w:rsid w:val="001938FB"/>
    <w:rsid w:val="00193956"/>
    <w:rsid w:val="00193A91"/>
    <w:rsid w:val="00193B35"/>
    <w:rsid w:val="00193D97"/>
    <w:rsid w:val="00193E41"/>
    <w:rsid w:val="00193EDA"/>
    <w:rsid w:val="00193F6B"/>
    <w:rsid w:val="001940B7"/>
    <w:rsid w:val="001940CD"/>
    <w:rsid w:val="001942DE"/>
    <w:rsid w:val="0019430F"/>
    <w:rsid w:val="001943BC"/>
    <w:rsid w:val="001943E6"/>
    <w:rsid w:val="00194442"/>
    <w:rsid w:val="0019445C"/>
    <w:rsid w:val="00194544"/>
    <w:rsid w:val="00194595"/>
    <w:rsid w:val="001945A6"/>
    <w:rsid w:val="001945D9"/>
    <w:rsid w:val="00194648"/>
    <w:rsid w:val="00194691"/>
    <w:rsid w:val="00194813"/>
    <w:rsid w:val="00194893"/>
    <w:rsid w:val="001948B5"/>
    <w:rsid w:val="001948D3"/>
    <w:rsid w:val="00194920"/>
    <w:rsid w:val="0019496F"/>
    <w:rsid w:val="001949E8"/>
    <w:rsid w:val="00194AD6"/>
    <w:rsid w:val="00194B9B"/>
    <w:rsid w:val="00194C08"/>
    <w:rsid w:val="00194C38"/>
    <w:rsid w:val="00194C51"/>
    <w:rsid w:val="00194D5E"/>
    <w:rsid w:val="00194D62"/>
    <w:rsid w:val="00194DBA"/>
    <w:rsid w:val="00194E6A"/>
    <w:rsid w:val="00195082"/>
    <w:rsid w:val="001950D3"/>
    <w:rsid w:val="001950F7"/>
    <w:rsid w:val="0019512E"/>
    <w:rsid w:val="00195133"/>
    <w:rsid w:val="001952D9"/>
    <w:rsid w:val="00195349"/>
    <w:rsid w:val="001955A9"/>
    <w:rsid w:val="0019562D"/>
    <w:rsid w:val="001956C3"/>
    <w:rsid w:val="001956F4"/>
    <w:rsid w:val="00195A4D"/>
    <w:rsid w:val="00195B1E"/>
    <w:rsid w:val="00195BA5"/>
    <w:rsid w:val="00195CA1"/>
    <w:rsid w:val="00195D5B"/>
    <w:rsid w:val="00195E39"/>
    <w:rsid w:val="00195EE2"/>
    <w:rsid w:val="00195F53"/>
    <w:rsid w:val="00195F89"/>
    <w:rsid w:val="0019616F"/>
    <w:rsid w:val="00196218"/>
    <w:rsid w:val="0019623A"/>
    <w:rsid w:val="00196311"/>
    <w:rsid w:val="001963CB"/>
    <w:rsid w:val="00196485"/>
    <w:rsid w:val="00196508"/>
    <w:rsid w:val="0019650E"/>
    <w:rsid w:val="00196711"/>
    <w:rsid w:val="00196742"/>
    <w:rsid w:val="001967CB"/>
    <w:rsid w:val="00196962"/>
    <w:rsid w:val="00196A51"/>
    <w:rsid w:val="00196CF0"/>
    <w:rsid w:val="00196DA4"/>
    <w:rsid w:val="00196E70"/>
    <w:rsid w:val="00196E71"/>
    <w:rsid w:val="00196EB9"/>
    <w:rsid w:val="00196ED1"/>
    <w:rsid w:val="00197049"/>
    <w:rsid w:val="001970FD"/>
    <w:rsid w:val="0019710B"/>
    <w:rsid w:val="00197170"/>
    <w:rsid w:val="0019719C"/>
    <w:rsid w:val="001971AD"/>
    <w:rsid w:val="001971E2"/>
    <w:rsid w:val="00197231"/>
    <w:rsid w:val="00197265"/>
    <w:rsid w:val="00197356"/>
    <w:rsid w:val="0019736B"/>
    <w:rsid w:val="001973B3"/>
    <w:rsid w:val="001974EC"/>
    <w:rsid w:val="001975CF"/>
    <w:rsid w:val="00197691"/>
    <w:rsid w:val="00197766"/>
    <w:rsid w:val="0019780E"/>
    <w:rsid w:val="001978AB"/>
    <w:rsid w:val="00197913"/>
    <w:rsid w:val="00197B48"/>
    <w:rsid w:val="00197CE4"/>
    <w:rsid w:val="00197D13"/>
    <w:rsid w:val="00197D52"/>
    <w:rsid w:val="00197EA0"/>
    <w:rsid w:val="00197F35"/>
    <w:rsid w:val="00197FE6"/>
    <w:rsid w:val="001A009B"/>
    <w:rsid w:val="001A01F0"/>
    <w:rsid w:val="001A023C"/>
    <w:rsid w:val="001A033C"/>
    <w:rsid w:val="001A0374"/>
    <w:rsid w:val="001A03A8"/>
    <w:rsid w:val="001A056B"/>
    <w:rsid w:val="001A0622"/>
    <w:rsid w:val="001A06B2"/>
    <w:rsid w:val="001A06B5"/>
    <w:rsid w:val="001A07EA"/>
    <w:rsid w:val="001A07EF"/>
    <w:rsid w:val="001A0949"/>
    <w:rsid w:val="001A09B5"/>
    <w:rsid w:val="001A0A87"/>
    <w:rsid w:val="001A0A90"/>
    <w:rsid w:val="001A0E24"/>
    <w:rsid w:val="001A0E3D"/>
    <w:rsid w:val="001A0F13"/>
    <w:rsid w:val="001A0F2E"/>
    <w:rsid w:val="001A0FFA"/>
    <w:rsid w:val="001A101C"/>
    <w:rsid w:val="001A11F6"/>
    <w:rsid w:val="001A1298"/>
    <w:rsid w:val="001A12B2"/>
    <w:rsid w:val="001A1306"/>
    <w:rsid w:val="001A13AD"/>
    <w:rsid w:val="001A13FD"/>
    <w:rsid w:val="001A1402"/>
    <w:rsid w:val="001A1537"/>
    <w:rsid w:val="001A16AC"/>
    <w:rsid w:val="001A16CC"/>
    <w:rsid w:val="001A1869"/>
    <w:rsid w:val="001A197E"/>
    <w:rsid w:val="001A19FA"/>
    <w:rsid w:val="001A19FC"/>
    <w:rsid w:val="001A1B92"/>
    <w:rsid w:val="001A1C51"/>
    <w:rsid w:val="001A1E08"/>
    <w:rsid w:val="001A1F8C"/>
    <w:rsid w:val="001A1FA8"/>
    <w:rsid w:val="001A1FC9"/>
    <w:rsid w:val="001A2014"/>
    <w:rsid w:val="001A20D5"/>
    <w:rsid w:val="001A210A"/>
    <w:rsid w:val="001A220C"/>
    <w:rsid w:val="001A2268"/>
    <w:rsid w:val="001A23D1"/>
    <w:rsid w:val="001A23EA"/>
    <w:rsid w:val="001A2481"/>
    <w:rsid w:val="001A24DE"/>
    <w:rsid w:val="001A255A"/>
    <w:rsid w:val="001A2598"/>
    <w:rsid w:val="001A25D3"/>
    <w:rsid w:val="001A2605"/>
    <w:rsid w:val="001A2673"/>
    <w:rsid w:val="001A2689"/>
    <w:rsid w:val="001A28B3"/>
    <w:rsid w:val="001A292D"/>
    <w:rsid w:val="001A2998"/>
    <w:rsid w:val="001A29A6"/>
    <w:rsid w:val="001A2A77"/>
    <w:rsid w:val="001A2B81"/>
    <w:rsid w:val="001A2C9F"/>
    <w:rsid w:val="001A2CFD"/>
    <w:rsid w:val="001A2D36"/>
    <w:rsid w:val="001A2E3E"/>
    <w:rsid w:val="001A2ED5"/>
    <w:rsid w:val="001A2F9F"/>
    <w:rsid w:val="001A2FC9"/>
    <w:rsid w:val="001A30B4"/>
    <w:rsid w:val="001A3169"/>
    <w:rsid w:val="001A32E8"/>
    <w:rsid w:val="001A3381"/>
    <w:rsid w:val="001A345C"/>
    <w:rsid w:val="001A3465"/>
    <w:rsid w:val="001A353F"/>
    <w:rsid w:val="001A35FB"/>
    <w:rsid w:val="001A367A"/>
    <w:rsid w:val="001A36DC"/>
    <w:rsid w:val="001A37A9"/>
    <w:rsid w:val="001A397F"/>
    <w:rsid w:val="001A3AE0"/>
    <w:rsid w:val="001A3D29"/>
    <w:rsid w:val="001A3F0A"/>
    <w:rsid w:val="001A416F"/>
    <w:rsid w:val="001A42D2"/>
    <w:rsid w:val="001A437B"/>
    <w:rsid w:val="001A43C9"/>
    <w:rsid w:val="001A4437"/>
    <w:rsid w:val="001A4447"/>
    <w:rsid w:val="001A4491"/>
    <w:rsid w:val="001A44B3"/>
    <w:rsid w:val="001A45AF"/>
    <w:rsid w:val="001A47EF"/>
    <w:rsid w:val="001A4833"/>
    <w:rsid w:val="001A4907"/>
    <w:rsid w:val="001A4BD6"/>
    <w:rsid w:val="001A4D79"/>
    <w:rsid w:val="001A4ED4"/>
    <w:rsid w:val="001A4F5D"/>
    <w:rsid w:val="001A5043"/>
    <w:rsid w:val="001A5099"/>
    <w:rsid w:val="001A5205"/>
    <w:rsid w:val="001A526C"/>
    <w:rsid w:val="001A5315"/>
    <w:rsid w:val="001A547B"/>
    <w:rsid w:val="001A54E3"/>
    <w:rsid w:val="001A559F"/>
    <w:rsid w:val="001A5676"/>
    <w:rsid w:val="001A5693"/>
    <w:rsid w:val="001A58D4"/>
    <w:rsid w:val="001A590A"/>
    <w:rsid w:val="001A59B4"/>
    <w:rsid w:val="001A59DE"/>
    <w:rsid w:val="001A5A6F"/>
    <w:rsid w:val="001A5A8A"/>
    <w:rsid w:val="001A5BBF"/>
    <w:rsid w:val="001A5BC1"/>
    <w:rsid w:val="001A5C44"/>
    <w:rsid w:val="001A5C53"/>
    <w:rsid w:val="001A5E1A"/>
    <w:rsid w:val="001A5F53"/>
    <w:rsid w:val="001A5FE7"/>
    <w:rsid w:val="001A6000"/>
    <w:rsid w:val="001A6016"/>
    <w:rsid w:val="001A60DB"/>
    <w:rsid w:val="001A6145"/>
    <w:rsid w:val="001A63D1"/>
    <w:rsid w:val="001A6545"/>
    <w:rsid w:val="001A65AC"/>
    <w:rsid w:val="001A6639"/>
    <w:rsid w:val="001A6643"/>
    <w:rsid w:val="001A6770"/>
    <w:rsid w:val="001A6776"/>
    <w:rsid w:val="001A67B6"/>
    <w:rsid w:val="001A6997"/>
    <w:rsid w:val="001A6A28"/>
    <w:rsid w:val="001A6BB4"/>
    <w:rsid w:val="001A6BDB"/>
    <w:rsid w:val="001A6BF5"/>
    <w:rsid w:val="001A6CC9"/>
    <w:rsid w:val="001A6DFB"/>
    <w:rsid w:val="001A6E44"/>
    <w:rsid w:val="001A6EDC"/>
    <w:rsid w:val="001A6FA2"/>
    <w:rsid w:val="001A6FB9"/>
    <w:rsid w:val="001A7027"/>
    <w:rsid w:val="001A716F"/>
    <w:rsid w:val="001A720B"/>
    <w:rsid w:val="001A725B"/>
    <w:rsid w:val="001A72CC"/>
    <w:rsid w:val="001A733C"/>
    <w:rsid w:val="001A7395"/>
    <w:rsid w:val="001A743E"/>
    <w:rsid w:val="001A7623"/>
    <w:rsid w:val="001A7634"/>
    <w:rsid w:val="001A778D"/>
    <w:rsid w:val="001A786D"/>
    <w:rsid w:val="001A78CB"/>
    <w:rsid w:val="001A7909"/>
    <w:rsid w:val="001A7AC7"/>
    <w:rsid w:val="001A7C49"/>
    <w:rsid w:val="001A7C78"/>
    <w:rsid w:val="001A7EE9"/>
    <w:rsid w:val="001A7FC4"/>
    <w:rsid w:val="001B001D"/>
    <w:rsid w:val="001B0171"/>
    <w:rsid w:val="001B0374"/>
    <w:rsid w:val="001B03B6"/>
    <w:rsid w:val="001B03BA"/>
    <w:rsid w:val="001B05B5"/>
    <w:rsid w:val="001B064B"/>
    <w:rsid w:val="001B086A"/>
    <w:rsid w:val="001B088E"/>
    <w:rsid w:val="001B08FE"/>
    <w:rsid w:val="001B0955"/>
    <w:rsid w:val="001B09BE"/>
    <w:rsid w:val="001B0A4F"/>
    <w:rsid w:val="001B0B32"/>
    <w:rsid w:val="001B0C10"/>
    <w:rsid w:val="001B0C33"/>
    <w:rsid w:val="001B0DF2"/>
    <w:rsid w:val="001B0E65"/>
    <w:rsid w:val="001B0EDC"/>
    <w:rsid w:val="001B0F78"/>
    <w:rsid w:val="001B0FCF"/>
    <w:rsid w:val="001B104E"/>
    <w:rsid w:val="001B105E"/>
    <w:rsid w:val="001B10EA"/>
    <w:rsid w:val="001B1147"/>
    <w:rsid w:val="001B1225"/>
    <w:rsid w:val="001B124C"/>
    <w:rsid w:val="001B1254"/>
    <w:rsid w:val="001B12B5"/>
    <w:rsid w:val="001B13A9"/>
    <w:rsid w:val="001B1415"/>
    <w:rsid w:val="001B14AD"/>
    <w:rsid w:val="001B1507"/>
    <w:rsid w:val="001B1549"/>
    <w:rsid w:val="001B155C"/>
    <w:rsid w:val="001B15B5"/>
    <w:rsid w:val="001B16D7"/>
    <w:rsid w:val="001B16F0"/>
    <w:rsid w:val="001B1703"/>
    <w:rsid w:val="001B170B"/>
    <w:rsid w:val="001B173A"/>
    <w:rsid w:val="001B180A"/>
    <w:rsid w:val="001B187C"/>
    <w:rsid w:val="001B1951"/>
    <w:rsid w:val="001B1A1F"/>
    <w:rsid w:val="001B1A67"/>
    <w:rsid w:val="001B1AA5"/>
    <w:rsid w:val="001B1BB8"/>
    <w:rsid w:val="001B1C0B"/>
    <w:rsid w:val="001B1D46"/>
    <w:rsid w:val="001B1D9B"/>
    <w:rsid w:val="001B1E08"/>
    <w:rsid w:val="001B1EAA"/>
    <w:rsid w:val="001B1F97"/>
    <w:rsid w:val="001B20C5"/>
    <w:rsid w:val="001B214F"/>
    <w:rsid w:val="001B21DE"/>
    <w:rsid w:val="001B21EA"/>
    <w:rsid w:val="001B25C2"/>
    <w:rsid w:val="001B25F8"/>
    <w:rsid w:val="001B2639"/>
    <w:rsid w:val="001B27D0"/>
    <w:rsid w:val="001B280A"/>
    <w:rsid w:val="001B28A2"/>
    <w:rsid w:val="001B28BE"/>
    <w:rsid w:val="001B2919"/>
    <w:rsid w:val="001B2996"/>
    <w:rsid w:val="001B2A5F"/>
    <w:rsid w:val="001B2A7A"/>
    <w:rsid w:val="001B2ACE"/>
    <w:rsid w:val="001B2BEC"/>
    <w:rsid w:val="001B2C21"/>
    <w:rsid w:val="001B2C72"/>
    <w:rsid w:val="001B2E34"/>
    <w:rsid w:val="001B3137"/>
    <w:rsid w:val="001B3208"/>
    <w:rsid w:val="001B332B"/>
    <w:rsid w:val="001B33F6"/>
    <w:rsid w:val="001B35BF"/>
    <w:rsid w:val="001B35F3"/>
    <w:rsid w:val="001B36D8"/>
    <w:rsid w:val="001B378B"/>
    <w:rsid w:val="001B39A2"/>
    <w:rsid w:val="001B39F1"/>
    <w:rsid w:val="001B3ABF"/>
    <w:rsid w:val="001B3DF8"/>
    <w:rsid w:val="001B3E56"/>
    <w:rsid w:val="001B3ECD"/>
    <w:rsid w:val="001B403A"/>
    <w:rsid w:val="001B40D5"/>
    <w:rsid w:val="001B4182"/>
    <w:rsid w:val="001B4185"/>
    <w:rsid w:val="001B4247"/>
    <w:rsid w:val="001B42DD"/>
    <w:rsid w:val="001B42EB"/>
    <w:rsid w:val="001B431D"/>
    <w:rsid w:val="001B438C"/>
    <w:rsid w:val="001B4425"/>
    <w:rsid w:val="001B4462"/>
    <w:rsid w:val="001B461A"/>
    <w:rsid w:val="001B462E"/>
    <w:rsid w:val="001B466B"/>
    <w:rsid w:val="001B470D"/>
    <w:rsid w:val="001B477F"/>
    <w:rsid w:val="001B47A8"/>
    <w:rsid w:val="001B47DC"/>
    <w:rsid w:val="001B48CA"/>
    <w:rsid w:val="001B493C"/>
    <w:rsid w:val="001B4B42"/>
    <w:rsid w:val="001B4B5F"/>
    <w:rsid w:val="001B4B68"/>
    <w:rsid w:val="001B4B90"/>
    <w:rsid w:val="001B4D1D"/>
    <w:rsid w:val="001B4D74"/>
    <w:rsid w:val="001B4F3F"/>
    <w:rsid w:val="001B4F5B"/>
    <w:rsid w:val="001B4FAC"/>
    <w:rsid w:val="001B5004"/>
    <w:rsid w:val="001B500A"/>
    <w:rsid w:val="001B5027"/>
    <w:rsid w:val="001B506D"/>
    <w:rsid w:val="001B514B"/>
    <w:rsid w:val="001B523E"/>
    <w:rsid w:val="001B52AF"/>
    <w:rsid w:val="001B52F5"/>
    <w:rsid w:val="001B530E"/>
    <w:rsid w:val="001B530F"/>
    <w:rsid w:val="001B5343"/>
    <w:rsid w:val="001B5419"/>
    <w:rsid w:val="001B541E"/>
    <w:rsid w:val="001B5429"/>
    <w:rsid w:val="001B54AB"/>
    <w:rsid w:val="001B54B2"/>
    <w:rsid w:val="001B5605"/>
    <w:rsid w:val="001B56E3"/>
    <w:rsid w:val="001B5719"/>
    <w:rsid w:val="001B57D4"/>
    <w:rsid w:val="001B581E"/>
    <w:rsid w:val="001B5853"/>
    <w:rsid w:val="001B59C6"/>
    <w:rsid w:val="001B5A80"/>
    <w:rsid w:val="001B5AED"/>
    <w:rsid w:val="001B5BAB"/>
    <w:rsid w:val="001B5CD6"/>
    <w:rsid w:val="001B5D62"/>
    <w:rsid w:val="001B5DE5"/>
    <w:rsid w:val="001B5DF1"/>
    <w:rsid w:val="001B5F76"/>
    <w:rsid w:val="001B5FC6"/>
    <w:rsid w:val="001B6080"/>
    <w:rsid w:val="001B612C"/>
    <w:rsid w:val="001B616F"/>
    <w:rsid w:val="001B61FF"/>
    <w:rsid w:val="001B6363"/>
    <w:rsid w:val="001B6399"/>
    <w:rsid w:val="001B649A"/>
    <w:rsid w:val="001B6502"/>
    <w:rsid w:val="001B6596"/>
    <w:rsid w:val="001B65B1"/>
    <w:rsid w:val="001B65E6"/>
    <w:rsid w:val="001B6663"/>
    <w:rsid w:val="001B682B"/>
    <w:rsid w:val="001B683D"/>
    <w:rsid w:val="001B6855"/>
    <w:rsid w:val="001B69E5"/>
    <w:rsid w:val="001B6A14"/>
    <w:rsid w:val="001B6A9D"/>
    <w:rsid w:val="001B6AA5"/>
    <w:rsid w:val="001B6B08"/>
    <w:rsid w:val="001B6B3A"/>
    <w:rsid w:val="001B6C4A"/>
    <w:rsid w:val="001B6CC2"/>
    <w:rsid w:val="001B6DAA"/>
    <w:rsid w:val="001B6EAA"/>
    <w:rsid w:val="001B6FF6"/>
    <w:rsid w:val="001B7109"/>
    <w:rsid w:val="001B713F"/>
    <w:rsid w:val="001B7169"/>
    <w:rsid w:val="001B718C"/>
    <w:rsid w:val="001B71C1"/>
    <w:rsid w:val="001B71D1"/>
    <w:rsid w:val="001B7202"/>
    <w:rsid w:val="001B722A"/>
    <w:rsid w:val="001B7281"/>
    <w:rsid w:val="001B7296"/>
    <w:rsid w:val="001B734C"/>
    <w:rsid w:val="001B7382"/>
    <w:rsid w:val="001B738E"/>
    <w:rsid w:val="001B7393"/>
    <w:rsid w:val="001B7437"/>
    <w:rsid w:val="001B744F"/>
    <w:rsid w:val="001B7521"/>
    <w:rsid w:val="001B75C1"/>
    <w:rsid w:val="001B7A10"/>
    <w:rsid w:val="001B7BD7"/>
    <w:rsid w:val="001B7BDB"/>
    <w:rsid w:val="001B7CA6"/>
    <w:rsid w:val="001B7EC9"/>
    <w:rsid w:val="001B7EE8"/>
    <w:rsid w:val="001B7F20"/>
    <w:rsid w:val="001B7FE6"/>
    <w:rsid w:val="001C0063"/>
    <w:rsid w:val="001C0067"/>
    <w:rsid w:val="001C01DE"/>
    <w:rsid w:val="001C020B"/>
    <w:rsid w:val="001C026A"/>
    <w:rsid w:val="001C02D4"/>
    <w:rsid w:val="001C030C"/>
    <w:rsid w:val="001C034B"/>
    <w:rsid w:val="001C0379"/>
    <w:rsid w:val="001C0507"/>
    <w:rsid w:val="001C0571"/>
    <w:rsid w:val="001C060C"/>
    <w:rsid w:val="001C062B"/>
    <w:rsid w:val="001C0678"/>
    <w:rsid w:val="001C07E3"/>
    <w:rsid w:val="001C08C2"/>
    <w:rsid w:val="001C0A16"/>
    <w:rsid w:val="001C0CF7"/>
    <w:rsid w:val="001C0D3A"/>
    <w:rsid w:val="001C0D3E"/>
    <w:rsid w:val="001C0D4A"/>
    <w:rsid w:val="001C0D5E"/>
    <w:rsid w:val="001C0D77"/>
    <w:rsid w:val="001C0DF6"/>
    <w:rsid w:val="001C0E27"/>
    <w:rsid w:val="001C0EA1"/>
    <w:rsid w:val="001C0F2A"/>
    <w:rsid w:val="001C0F8A"/>
    <w:rsid w:val="001C0FE7"/>
    <w:rsid w:val="001C1007"/>
    <w:rsid w:val="001C104A"/>
    <w:rsid w:val="001C10EB"/>
    <w:rsid w:val="001C113B"/>
    <w:rsid w:val="001C11DA"/>
    <w:rsid w:val="001C1204"/>
    <w:rsid w:val="001C1244"/>
    <w:rsid w:val="001C12A7"/>
    <w:rsid w:val="001C1487"/>
    <w:rsid w:val="001C15AD"/>
    <w:rsid w:val="001C1642"/>
    <w:rsid w:val="001C1710"/>
    <w:rsid w:val="001C1768"/>
    <w:rsid w:val="001C1792"/>
    <w:rsid w:val="001C1883"/>
    <w:rsid w:val="001C1961"/>
    <w:rsid w:val="001C1BC4"/>
    <w:rsid w:val="001C1D30"/>
    <w:rsid w:val="001C1F22"/>
    <w:rsid w:val="001C1F33"/>
    <w:rsid w:val="001C1FA9"/>
    <w:rsid w:val="001C20BD"/>
    <w:rsid w:val="001C213A"/>
    <w:rsid w:val="001C22F3"/>
    <w:rsid w:val="001C2340"/>
    <w:rsid w:val="001C2397"/>
    <w:rsid w:val="001C23D1"/>
    <w:rsid w:val="001C24B0"/>
    <w:rsid w:val="001C25D1"/>
    <w:rsid w:val="001C25ED"/>
    <w:rsid w:val="001C27ED"/>
    <w:rsid w:val="001C2965"/>
    <w:rsid w:val="001C2A16"/>
    <w:rsid w:val="001C2A17"/>
    <w:rsid w:val="001C2A90"/>
    <w:rsid w:val="001C2D1D"/>
    <w:rsid w:val="001C2DD6"/>
    <w:rsid w:val="001C31B0"/>
    <w:rsid w:val="001C32AE"/>
    <w:rsid w:val="001C32FB"/>
    <w:rsid w:val="001C338C"/>
    <w:rsid w:val="001C34D9"/>
    <w:rsid w:val="001C35A5"/>
    <w:rsid w:val="001C36B0"/>
    <w:rsid w:val="001C36BC"/>
    <w:rsid w:val="001C36CA"/>
    <w:rsid w:val="001C37B3"/>
    <w:rsid w:val="001C37B7"/>
    <w:rsid w:val="001C388F"/>
    <w:rsid w:val="001C3B75"/>
    <w:rsid w:val="001C3C11"/>
    <w:rsid w:val="001C3DCF"/>
    <w:rsid w:val="001C3EA0"/>
    <w:rsid w:val="001C3ED1"/>
    <w:rsid w:val="001C402E"/>
    <w:rsid w:val="001C42CE"/>
    <w:rsid w:val="001C43CB"/>
    <w:rsid w:val="001C4428"/>
    <w:rsid w:val="001C449A"/>
    <w:rsid w:val="001C44B5"/>
    <w:rsid w:val="001C4577"/>
    <w:rsid w:val="001C45A1"/>
    <w:rsid w:val="001C46AA"/>
    <w:rsid w:val="001C47A7"/>
    <w:rsid w:val="001C47B0"/>
    <w:rsid w:val="001C4822"/>
    <w:rsid w:val="001C4828"/>
    <w:rsid w:val="001C483F"/>
    <w:rsid w:val="001C4958"/>
    <w:rsid w:val="001C499A"/>
    <w:rsid w:val="001C49B9"/>
    <w:rsid w:val="001C49CB"/>
    <w:rsid w:val="001C4B41"/>
    <w:rsid w:val="001C4C49"/>
    <w:rsid w:val="001C4FB4"/>
    <w:rsid w:val="001C50D0"/>
    <w:rsid w:val="001C523B"/>
    <w:rsid w:val="001C52AF"/>
    <w:rsid w:val="001C53A2"/>
    <w:rsid w:val="001C53BD"/>
    <w:rsid w:val="001C53E1"/>
    <w:rsid w:val="001C547B"/>
    <w:rsid w:val="001C553C"/>
    <w:rsid w:val="001C565D"/>
    <w:rsid w:val="001C5718"/>
    <w:rsid w:val="001C572F"/>
    <w:rsid w:val="001C576E"/>
    <w:rsid w:val="001C57B7"/>
    <w:rsid w:val="001C58DB"/>
    <w:rsid w:val="001C5A72"/>
    <w:rsid w:val="001C5C26"/>
    <w:rsid w:val="001C5CDA"/>
    <w:rsid w:val="001C5ED0"/>
    <w:rsid w:val="001C6211"/>
    <w:rsid w:val="001C62D2"/>
    <w:rsid w:val="001C63F0"/>
    <w:rsid w:val="001C658F"/>
    <w:rsid w:val="001C65E3"/>
    <w:rsid w:val="001C66B3"/>
    <w:rsid w:val="001C67B0"/>
    <w:rsid w:val="001C67C1"/>
    <w:rsid w:val="001C67E2"/>
    <w:rsid w:val="001C68B9"/>
    <w:rsid w:val="001C698A"/>
    <w:rsid w:val="001C69BE"/>
    <w:rsid w:val="001C69D4"/>
    <w:rsid w:val="001C6A75"/>
    <w:rsid w:val="001C6B07"/>
    <w:rsid w:val="001C6D54"/>
    <w:rsid w:val="001C6E36"/>
    <w:rsid w:val="001C6FCD"/>
    <w:rsid w:val="001C7046"/>
    <w:rsid w:val="001C7066"/>
    <w:rsid w:val="001C70DA"/>
    <w:rsid w:val="001C712D"/>
    <w:rsid w:val="001C72E4"/>
    <w:rsid w:val="001C7381"/>
    <w:rsid w:val="001C7489"/>
    <w:rsid w:val="001C75EB"/>
    <w:rsid w:val="001C75FA"/>
    <w:rsid w:val="001C76E5"/>
    <w:rsid w:val="001C7800"/>
    <w:rsid w:val="001C7848"/>
    <w:rsid w:val="001C791A"/>
    <w:rsid w:val="001C7936"/>
    <w:rsid w:val="001C7C5C"/>
    <w:rsid w:val="001C7E84"/>
    <w:rsid w:val="001C7EBC"/>
    <w:rsid w:val="001C7F04"/>
    <w:rsid w:val="001C7F67"/>
    <w:rsid w:val="001D0042"/>
    <w:rsid w:val="001D00DB"/>
    <w:rsid w:val="001D011C"/>
    <w:rsid w:val="001D0147"/>
    <w:rsid w:val="001D01A8"/>
    <w:rsid w:val="001D01D6"/>
    <w:rsid w:val="001D0202"/>
    <w:rsid w:val="001D027B"/>
    <w:rsid w:val="001D034C"/>
    <w:rsid w:val="001D053B"/>
    <w:rsid w:val="001D065D"/>
    <w:rsid w:val="001D0663"/>
    <w:rsid w:val="001D0702"/>
    <w:rsid w:val="001D0706"/>
    <w:rsid w:val="001D0899"/>
    <w:rsid w:val="001D08DB"/>
    <w:rsid w:val="001D0975"/>
    <w:rsid w:val="001D09B2"/>
    <w:rsid w:val="001D09C2"/>
    <w:rsid w:val="001D0A29"/>
    <w:rsid w:val="001D0C87"/>
    <w:rsid w:val="001D0E6F"/>
    <w:rsid w:val="001D0F73"/>
    <w:rsid w:val="001D108A"/>
    <w:rsid w:val="001D1174"/>
    <w:rsid w:val="001D12DC"/>
    <w:rsid w:val="001D12DD"/>
    <w:rsid w:val="001D1317"/>
    <w:rsid w:val="001D1405"/>
    <w:rsid w:val="001D1474"/>
    <w:rsid w:val="001D1483"/>
    <w:rsid w:val="001D1626"/>
    <w:rsid w:val="001D16C2"/>
    <w:rsid w:val="001D170D"/>
    <w:rsid w:val="001D172A"/>
    <w:rsid w:val="001D174C"/>
    <w:rsid w:val="001D17E2"/>
    <w:rsid w:val="001D1851"/>
    <w:rsid w:val="001D18A3"/>
    <w:rsid w:val="001D18D8"/>
    <w:rsid w:val="001D1943"/>
    <w:rsid w:val="001D1A11"/>
    <w:rsid w:val="001D1AFE"/>
    <w:rsid w:val="001D1C66"/>
    <w:rsid w:val="001D1F4A"/>
    <w:rsid w:val="001D1F93"/>
    <w:rsid w:val="001D1FBA"/>
    <w:rsid w:val="001D2058"/>
    <w:rsid w:val="001D2180"/>
    <w:rsid w:val="001D21B2"/>
    <w:rsid w:val="001D2344"/>
    <w:rsid w:val="001D235C"/>
    <w:rsid w:val="001D23D6"/>
    <w:rsid w:val="001D2475"/>
    <w:rsid w:val="001D2529"/>
    <w:rsid w:val="001D2602"/>
    <w:rsid w:val="001D2677"/>
    <w:rsid w:val="001D275E"/>
    <w:rsid w:val="001D284C"/>
    <w:rsid w:val="001D28EA"/>
    <w:rsid w:val="001D2ADF"/>
    <w:rsid w:val="001D2E0E"/>
    <w:rsid w:val="001D2F4B"/>
    <w:rsid w:val="001D304D"/>
    <w:rsid w:val="001D3258"/>
    <w:rsid w:val="001D33CD"/>
    <w:rsid w:val="001D3417"/>
    <w:rsid w:val="001D3421"/>
    <w:rsid w:val="001D34BA"/>
    <w:rsid w:val="001D34BF"/>
    <w:rsid w:val="001D354C"/>
    <w:rsid w:val="001D361E"/>
    <w:rsid w:val="001D3819"/>
    <w:rsid w:val="001D3826"/>
    <w:rsid w:val="001D38D5"/>
    <w:rsid w:val="001D39F2"/>
    <w:rsid w:val="001D3A28"/>
    <w:rsid w:val="001D3ADA"/>
    <w:rsid w:val="001D3B0A"/>
    <w:rsid w:val="001D3B87"/>
    <w:rsid w:val="001D3BA8"/>
    <w:rsid w:val="001D3BC2"/>
    <w:rsid w:val="001D3D17"/>
    <w:rsid w:val="001D3D70"/>
    <w:rsid w:val="001D3DA5"/>
    <w:rsid w:val="001D3DC6"/>
    <w:rsid w:val="001D3EC0"/>
    <w:rsid w:val="001D3F03"/>
    <w:rsid w:val="001D401B"/>
    <w:rsid w:val="001D405E"/>
    <w:rsid w:val="001D409B"/>
    <w:rsid w:val="001D41FE"/>
    <w:rsid w:val="001D422E"/>
    <w:rsid w:val="001D425F"/>
    <w:rsid w:val="001D43CB"/>
    <w:rsid w:val="001D4405"/>
    <w:rsid w:val="001D4582"/>
    <w:rsid w:val="001D46FE"/>
    <w:rsid w:val="001D4711"/>
    <w:rsid w:val="001D4779"/>
    <w:rsid w:val="001D4887"/>
    <w:rsid w:val="001D48E4"/>
    <w:rsid w:val="001D491D"/>
    <w:rsid w:val="001D498D"/>
    <w:rsid w:val="001D49CC"/>
    <w:rsid w:val="001D4B55"/>
    <w:rsid w:val="001D4B60"/>
    <w:rsid w:val="001D4D97"/>
    <w:rsid w:val="001D4DE1"/>
    <w:rsid w:val="001D4E34"/>
    <w:rsid w:val="001D4F9E"/>
    <w:rsid w:val="001D5064"/>
    <w:rsid w:val="001D5279"/>
    <w:rsid w:val="001D529A"/>
    <w:rsid w:val="001D52F4"/>
    <w:rsid w:val="001D543C"/>
    <w:rsid w:val="001D547B"/>
    <w:rsid w:val="001D54E9"/>
    <w:rsid w:val="001D54EA"/>
    <w:rsid w:val="001D54F3"/>
    <w:rsid w:val="001D57E2"/>
    <w:rsid w:val="001D58B8"/>
    <w:rsid w:val="001D58C0"/>
    <w:rsid w:val="001D59BA"/>
    <w:rsid w:val="001D5AAE"/>
    <w:rsid w:val="001D5B58"/>
    <w:rsid w:val="001D5B75"/>
    <w:rsid w:val="001D5B9B"/>
    <w:rsid w:val="001D5C44"/>
    <w:rsid w:val="001D5C45"/>
    <w:rsid w:val="001D5D7E"/>
    <w:rsid w:val="001D5DA8"/>
    <w:rsid w:val="001D5E91"/>
    <w:rsid w:val="001D5EF3"/>
    <w:rsid w:val="001D5F90"/>
    <w:rsid w:val="001D60B4"/>
    <w:rsid w:val="001D60DD"/>
    <w:rsid w:val="001D60F6"/>
    <w:rsid w:val="001D60FC"/>
    <w:rsid w:val="001D6134"/>
    <w:rsid w:val="001D6142"/>
    <w:rsid w:val="001D6207"/>
    <w:rsid w:val="001D629D"/>
    <w:rsid w:val="001D62A9"/>
    <w:rsid w:val="001D62B4"/>
    <w:rsid w:val="001D63A6"/>
    <w:rsid w:val="001D63DC"/>
    <w:rsid w:val="001D643F"/>
    <w:rsid w:val="001D64FB"/>
    <w:rsid w:val="001D6544"/>
    <w:rsid w:val="001D6732"/>
    <w:rsid w:val="001D6740"/>
    <w:rsid w:val="001D67F7"/>
    <w:rsid w:val="001D6889"/>
    <w:rsid w:val="001D6925"/>
    <w:rsid w:val="001D6A8F"/>
    <w:rsid w:val="001D6E01"/>
    <w:rsid w:val="001D6E3E"/>
    <w:rsid w:val="001D6F11"/>
    <w:rsid w:val="001D70E2"/>
    <w:rsid w:val="001D7101"/>
    <w:rsid w:val="001D714E"/>
    <w:rsid w:val="001D71E0"/>
    <w:rsid w:val="001D72DB"/>
    <w:rsid w:val="001D73A3"/>
    <w:rsid w:val="001D746E"/>
    <w:rsid w:val="001D74C3"/>
    <w:rsid w:val="001D7610"/>
    <w:rsid w:val="001D7664"/>
    <w:rsid w:val="001D76D1"/>
    <w:rsid w:val="001D779C"/>
    <w:rsid w:val="001D78F1"/>
    <w:rsid w:val="001D7B07"/>
    <w:rsid w:val="001D7B61"/>
    <w:rsid w:val="001D7BFE"/>
    <w:rsid w:val="001D7C9F"/>
    <w:rsid w:val="001D7EE4"/>
    <w:rsid w:val="001D7EE6"/>
    <w:rsid w:val="001D7EEE"/>
    <w:rsid w:val="001D7F63"/>
    <w:rsid w:val="001E000A"/>
    <w:rsid w:val="001E0042"/>
    <w:rsid w:val="001E007A"/>
    <w:rsid w:val="001E0106"/>
    <w:rsid w:val="001E0130"/>
    <w:rsid w:val="001E01BB"/>
    <w:rsid w:val="001E02B8"/>
    <w:rsid w:val="001E0327"/>
    <w:rsid w:val="001E034D"/>
    <w:rsid w:val="001E037E"/>
    <w:rsid w:val="001E0455"/>
    <w:rsid w:val="001E046A"/>
    <w:rsid w:val="001E0613"/>
    <w:rsid w:val="001E062E"/>
    <w:rsid w:val="001E06E0"/>
    <w:rsid w:val="001E0715"/>
    <w:rsid w:val="001E077B"/>
    <w:rsid w:val="001E07C1"/>
    <w:rsid w:val="001E0815"/>
    <w:rsid w:val="001E08DF"/>
    <w:rsid w:val="001E09CD"/>
    <w:rsid w:val="001E0AC0"/>
    <w:rsid w:val="001E0AE8"/>
    <w:rsid w:val="001E0C4F"/>
    <w:rsid w:val="001E0C5F"/>
    <w:rsid w:val="001E0DBA"/>
    <w:rsid w:val="001E0F4F"/>
    <w:rsid w:val="001E0F9B"/>
    <w:rsid w:val="001E0FDD"/>
    <w:rsid w:val="001E0FE6"/>
    <w:rsid w:val="001E1017"/>
    <w:rsid w:val="001E10A3"/>
    <w:rsid w:val="001E10D9"/>
    <w:rsid w:val="001E1112"/>
    <w:rsid w:val="001E11B8"/>
    <w:rsid w:val="001E12C2"/>
    <w:rsid w:val="001E12C3"/>
    <w:rsid w:val="001E1328"/>
    <w:rsid w:val="001E13B6"/>
    <w:rsid w:val="001E13FA"/>
    <w:rsid w:val="001E1476"/>
    <w:rsid w:val="001E1664"/>
    <w:rsid w:val="001E170E"/>
    <w:rsid w:val="001E17D8"/>
    <w:rsid w:val="001E190D"/>
    <w:rsid w:val="001E194C"/>
    <w:rsid w:val="001E197E"/>
    <w:rsid w:val="001E19FD"/>
    <w:rsid w:val="001E1A70"/>
    <w:rsid w:val="001E1C90"/>
    <w:rsid w:val="001E1D9E"/>
    <w:rsid w:val="001E1EE2"/>
    <w:rsid w:val="001E1F7A"/>
    <w:rsid w:val="001E1FD0"/>
    <w:rsid w:val="001E1FFF"/>
    <w:rsid w:val="001E2045"/>
    <w:rsid w:val="001E2076"/>
    <w:rsid w:val="001E2258"/>
    <w:rsid w:val="001E22E8"/>
    <w:rsid w:val="001E233F"/>
    <w:rsid w:val="001E2379"/>
    <w:rsid w:val="001E2439"/>
    <w:rsid w:val="001E2472"/>
    <w:rsid w:val="001E247C"/>
    <w:rsid w:val="001E25D9"/>
    <w:rsid w:val="001E270D"/>
    <w:rsid w:val="001E27DC"/>
    <w:rsid w:val="001E28CA"/>
    <w:rsid w:val="001E2994"/>
    <w:rsid w:val="001E299C"/>
    <w:rsid w:val="001E29F9"/>
    <w:rsid w:val="001E2B3B"/>
    <w:rsid w:val="001E2C02"/>
    <w:rsid w:val="001E2C0B"/>
    <w:rsid w:val="001E2CB9"/>
    <w:rsid w:val="001E2D41"/>
    <w:rsid w:val="001E2D93"/>
    <w:rsid w:val="001E2DE0"/>
    <w:rsid w:val="001E2F5D"/>
    <w:rsid w:val="001E300D"/>
    <w:rsid w:val="001E3076"/>
    <w:rsid w:val="001E307F"/>
    <w:rsid w:val="001E3139"/>
    <w:rsid w:val="001E3195"/>
    <w:rsid w:val="001E335A"/>
    <w:rsid w:val="001E3458"/>
    <w:rsid w:val="001E347B"/>
    <w:rsid w:val="001E3519"/>
    <w:rsid w:val="001E351C"/>
    <w:rsid w:val="001E35F4"/>
    <w:rsid w:val="001E36CF"/>
    <w:rsid w:val="001E3A8D"/>
    <w:rsid w:val="001E3A98"/>
    <w:rsid w:val="001E3AAA"/>
    <w:rsid w:val="001E3BF1"/>
    <w:rsid w:val="001E3CF6"/>
    <w:rsid w:val="001E3D31"/>
    <w:rsid w:val="001E4071"/>
    <w:rsid w:val="001E40A0"/>
    <w:rsid w:val="001E41A4"/>
    <w:rsid w:val="001E424C"/>
    <w:rsid w:val="001E4478"/>
    <w:rsid w:val="001E453B"/>
    <w:rsid w:val="001E4568"/>
    <w:rsid w:val="001E45F5"/>
    <w:rsid w:val="001E4624"/>
    <w:rsid w:val="001E463F"/>
    <w:rsid w:val="001E4698"/>
    <w:rsid w:val="001E4755"/>
    <w:rsid w:val="001E483F"/>
    <w:rsid w:val="001E48A7"/>
    <w:rsid w:val="001E48E4"/>
    <w:rsid w:val="001E48E6"/>
    <w:rsid w:val="001E49CF"/>
    <w:rsid w:val="001E4A11"/>
    <w:rsid w:val="001E4A91"/>
    <w:rsid w:val="001E4B05"/>
    <w:rsid w:val="001E4C12"/>
    <w:rsid w:val="001E4E3A"/>
    <w:rsid w:val="001E4E46"/>
    <w:rsid w:val="001E4E77"/>
    <w:rsid w:val="001E4E84"/>
    <w:rsid w:val="001E4E86"/>
    <w:rsid w:val="001E4EAF"/>
    <w:rsid w:val="001E4F62"/>
    <w:rsid w:val="001E5019"/>
    <w:rsid w:val="001E5046"/>
    <w:rsid w:val="001E5078"/>
    <w:rsid w:val="001E50BD"/>
    <w:rsid w:val="001E5117"/>
    <w:rsid w:val="001E51F6"/>
    <w:rsid w:val="001E524A"/>
    <w:rsid w:val="001E52F7"/>
    <w:rsid w:val="001E53CC"/>
    <w:rsid w:val="001E5413"/>
    <w:rsid w:val="001E544A"/>
    <w:rsid w:val="001E549E"/>
    <w:rsid w:val="001E5526"/>
    <w:rsid w:val="001E553C"/>
    <w:rsid w:val="001E55DE"/>
    <w:rsid w:val="001E561E"/>
    <w:rsid w:val="001E5801"/>
    <w:rsid w:val="001E582D"/>
    <w:rsid w:val="001E596B"/>
    <w:rsid w:val="001E5B0F"/>
    <w:rsid w:val="001E5C78"/>
    <w:rsid w:val="001E5DA9"/>
    <w:rsid w:val="001E5E8E"/>
    <w:rsid w:val="001E5FB8"/>
    <w:rsid w:val="001E5FC3"/>
    <w:rsid w:val="001E616E"/>
    <w:rsid w:val="001E61EA"/>
    <w:rsid w:val="001E634D"/>
    <w:rsid w:val="001E6394"/>
    <w:rsid w:val="001E6399"/>
    <w:rsid w:val="001E63FB"/>
    <w:rsid w:val="001E6505"/>
    <w:rsid w:val="001E65E6"/>
    <w:rsid w:val="001E6778"/>
    <w:rsid w:val="001E693E"/>
    <w:rsid w:val="001E6A31"/>
    <w:rsid w:val="001E6AD0"/>
    <w:rsid w:val="001E6C5E"/>
    <w:rsid w:val="001E6DBA"/>
    <w:rsid w:val="001E6DC4"/>
    <w:rsid w:val="001E6E70"/>
    <w:rsid w:val="001E6FAE"/>
    <w:rsid w:val="001E70D1"/>
    <w:rsid w:val="001E71AF"/>
    <w:rsid w:val="001E723E"/>
    <w:rsid w:val="001E7351"/>
    <w:rsid w:val="001E7360"/>
    <w:rsid w:val="001E7423"/>
    <w:rsid w:val="001E7518"/>
    <w:rsid w:val="001E7595"/>
    <w:rsid w:val="001E759F"/>
    <w:rsid w:val="001E76A9"/>
    <w:rsid w:val="001E7720"/>
    <w:rsid w:val="001E77A4"/>
    <w:rsid w:val="001E77B0"/>
    <w:rsid w:val="001E77C7"/>
    <w:rsid w:val="001E7A7D"/>
    <w:rsid w:val="001E7BD9"/>
    <w:rsid w:val="001E7D3F"/>
    <w:rsid w:val="001E7E33"/>
    <w:rsid w:val="001E7F8D"/>
    <w:rsid w:val="001F013C"/>
    <w:rsid w:val="001F018E"/>
    <w:rsid w:val="001F03C3"/>
    <w:rsid w:val="001F040E"/>
    <w:rsid w:val="001F05D0"/>
    <w:rsid w:val="001F05E3"/>
    <w:rsid w:val="001F05F3"/>
    <w:rsid w:val="001F06B6"/>
    <w:rsid w:val="001F06F4"/>
    <w:rsid w:val="001F07D0"/>
    <w:rsid w:val="001F0995"/>
    <w:rsid w:val="001F09B3"/>
    <w:rsid w:val="001F0AB3"/>
    <w:rsid w:val="001F0BD4"/>
    <w:rsid w:val="001F0BEA"/>
    <w:rsid w:val="001F0C7E"/>
    <w:rsid w:val="001F0CF7"/>
    <w:rsid w:val="001F0FB3"/>
    <w:rsid w:val="001F0FE5"/>
    <w:rsid w:val="001F1085"/>
    <w:rsid w:val="001F10D9"/>
    <w:rsid w:val="001F1203"/>
    <w:rsid w:val="001F140C"/>
    <w:rsid w:val="001F1480"/>
    <w:rsid w:val="001F149A"/>
    <w:rsid w:val="001F14C6"/>
    <w:rsid w:val="001F1651"/>
    <w:rsid w:val="001F17DF"/>
    <w:rsid w:val="001F183A"/>
    <w:rsid w:val="001F1AF7"/>
    <w:rsid w:val="001F1B2F"/>
    <w:rsid w:val="001F1BDE"/>
    <w:rsid w:val="001F1D27"/>
    <w:rsid w:val="001F1D42"/>
    <w:rsid w:val="001F1DA4"/>
    <w:rsid w:val="001F1E0D"/>
    <w:rsid w:val="001F1E1A"/>
    <w:rsid w:val="001F1ED2"/>
    <w:rsid w:val="001F1F4F"/>
    <w:rsid w:val="001F1F55"/>
    <w:rsid w:val="001F1FCE"/>
    <w:rsid w:val="001F20AE"/>
    <w:rsid w:val="001F20B8"/>
    <w:rsid w:val="001F2156"/>
    <w:rsid w:val="001F21BF"/>
    <w:rsid w:val="001F21C5"/>
    <w:rsid w:val="001F258F"/>
    <w:rsid w:val="001F259B"/>
    <w:rsid w:val="001F259E"/>
    <w:rsid w:val="001F25A7"/>
    <w:rsid w:val="001F25B8"/>
    <w:rsid w:val="001F25C5"/>
    <w:rsid w:val="001F2657"/>
    <w:rsid w:val="001F2665"/>
    <w:rsid w:val="001F2681"/>
    <w:rsid w:val="001F26A2"/>
    <w:rsid w:val="001F26BA"/>
    <w:rsid w:val="001F28C7"/>
    <w:rsid w:val="001F295C"/>
    <w:rsid w:val="001F2983"/>
    <w:rsid w:val="001F29B0"/>
    <w:rsid w:val="001F29EE"/>
    <w:rsid w:val="001F2A17"/>
    <w:rsid w:val="001F2BB7"/>
    <w:rsid w:val="001F2BF7"/>
    <w:rsid w:val="001F2C19"/>
    <w:rsid w:val="001F2C5C"/>
    <w:rsid w:val="001F2D2F"/>
    <w:rsid w:val="001F2D6F"/>
    <w:rsid w:val="001F2E60"/>
    <w:rsid w:val="001F2E8B"/>
    <w:rsid w:val="001F2F12"/>
    <w:rsid w:val="001F329A"/>
    <w:rsid w:val="001F32D1"/>
    <w:rsid w:val="001F346A"/>
    <w:rsid w:val="001F34E0"/>
    <w:rsid w:val="001F3551"/>
    <w:rsid w:val="001F36ED"/>
    <w:rsid w:val="001F3A24"/>
    <w:rsid w:val="001F3BD7"/>
    <w:rsid w:val="001F3BFC"/>
    <w:rsid w:val="001F3C34"/>
    <w:rsid w:val="001F3D11"/>
    <w:rsid w:val="001F3D3A"/>
    <w:rsid w:val="001F3D5F"/>
    <w:rsid w:val="001F3F68"/>
    <w:rsid w:val="001F3F81"/>
    <w:rsid w:val="001F3FEB"/>
    <w:rsid w:val="001F4017"/>
    <w:rsid w:val="001F405E"/>
    <w:rsid w:val="001F40DF"/>
    <w:rsid w:val="001F4152"/>
    <w:rsid w:val="001F420F"/>
    <w:rsid w:val="001F4229"/>
    <w:rsid w:val="001F4285"/>
    <w:rsid w:val="001F42DE"/>
    <w:rsid w:val="001F4349"/>
    <w:rsid w:val="001F434D"/>
    <w:rsid w:val="001F43AC"/>
    <w:rsid w:val="001F4610"/>
    <w:rsid w:val="001F463E"/>
    <w:rsid w:val="001F472E"/>
    <w:rsid w:val="001F4730"/>
    <w:rsid w:val="001F4791"/>
    <w:rsid w:val="001F4863"/>
    <w:rsid w:val="001F48C9"/>
    <w:rsid w:val="001F4B0A"/>
    <w:rsid w:val="001F4BAB"/>
    <w:rsid w:val="001F4BAC"/>
    <w:rsid w:val="001F4BBC"/>
    <w:rsid w:val="001F4CC0"/>
    <w:rsid w:val="001F4DDB"/>
    <w:rsid w:val="001F4F20"/>
    <w:rsid w:val="001F4F6B"/>
    <w:rsid w:val="001F4F9A"/>
    <w:rsid w:val="001F4FF0"/>
    <w:rsid w:val="001F50FD"/>
    <w:rsid w:val="001F51A5"/>
    <w:rsid w:val="001F51FB"/>
    <w:rsid w:val="001F5307"/>
    <w:rsid w:val="001F5342"/>
    <w:rsid w:val="001F53B5"/>
    <w:rsid w:val="001F53C7"/>
    <w:rsid w:val="001F53CD"/>
    <w:rsid w:val="001F5535"/>
    <w:rsid w:val="001F55BC"/>
    <w:rsid w:val="001F55F1"/>
    <w:rsid w:val="001F5744"/>
    <w:rsid w:val="001F575D"/>
    <w:rsid w:val="001F57FE"/>
    <w:rsid w:val="001F5994"/>
    <w:rsid w:val="001F5A2A"/>
    <w:rsid w:val="001F5A81"/>
    <w:rsid w:val="001F5AA0"/>
    <w:rsid w:val="001F5AED"/>
    <w:rsid w:val="001F5B7E"/>
    <w:rsid w:val="001F5BFE"/>
    <w:rsid w:val="001F5CEA"/>
    <w:rsid w:val="001F5D99"/>
    <w:rsid w:val="001F5E9E"/>
    <w:rsid w:val="001F5F09"/>
    <w:rsid w:val="001F611C"/>
    <w:rsid w:val="001F6157"/>
    <w:rsid w:val="001F6162"/>
    <w:rsid w:val="001F61DD"/>
    <w:rsid w:val="001F622F"/>
    <w:rsid w:val="001F626B"/>
    <w:rsid w:val="001F62B4"/>
    <w:rsid w:val="001F62C0"/>
    <w:rsid w:val="001F633F"/>
    <w:rsid w:val="001F63A3"/>
    <w:rsid w:val="001F64BF"/>
    <w:rsid w:val="001F64CB"/>
    <w:rsid w:val="001F65F2"/>
    <w:rsid w:val="001F6656"/>
    <w:rsid w:val="001F671B"/>
    <w:rsid w:val="001F67E0"/>
    <w:rsid w:val="001F69CB"/>
    <w:rsid w:val="001F6AA4"/>
    <w:rsid w:val="001F6AB9"/>
    <w:rsid w:val="001F6C05"/>
    <w:rsid w:val="001F6C27"/>
    <w:rsid w:val="001F6C85"/>
    <w:rsid w:val="001F6CDE"/>
    <w:rsid w:val="001F6DBD"/>
    <w:rsid w:val="001F6DFF"/>
    <w:rsid w:val="001F6ECB"/>
    <w:rsid w:val="001F6F0D"/>
    <w:rsid w:val="001F6FED"/>
    <w:rsid w:val="001F70DD"/>
    <w:rsid w:val="001F71FD"/>
    <w:rsid w:val="001F73D6"/>
    <w:rsid w:val="001F73DB"/>
    <w:rsid w:val="001F740C"/>
    <w:rsid w:val="001F74B1"/>
    <w:rsid w:val="001F7527"/>
    <w:rsid w:val="001F763C"/>
    <w:rsid w:val="001F7692"/>
    <w:rsid w:val="001F77DE"/>
    <w:rsid w:val="001F7891"/>
    <w:rsid w:val="001F78DE"/>
    <w:rsid w:val="001F7DC9"/>
    <w:rsid w:val="001F7E14"/>
    <w:rsid w:val="001F7FF1"/>
    <w:rsid w:val="002000A1"/>
    <w:rsid w:val="002000EE"/>
    <w:rsid w:val="0020010F"/>
    <w:rsid w:val="0020015B"/>
    <w:rsid w:val="0020033E"/>
    <w:rsid w:val="0020035C"/>
    <w:rsid w:val="002003A6"/>
    <w:rsid w:val="0020041B"/>
    <w:rsid w:val="0020051F"/>
    <w:rsid w:val="00200606"/>
    <w:rsid w:val="00200645"/>
    <w:rsid w:val="002007CC"/>
    <w:rsid w:val="00200882"/>
    <w:rsid w:val="00200983"/>
    <w:rsid w:val="00200A69"/>
    <w:rsid w:val="00200B46"/>
    <w:rsid w:val="00200CD5"/>
    <w:rsid w:val="00200E1A"/>
    <w:rsid w:val="00200E46"/>
    <w:rsid w:val="00200F04"/>
    <w:rsid w:val="00200F1B"/>
    <w:rsid w:val="00200F26"/>
    <w:rsid w:val="0020103E"/>
    <w:rsid w:val="002011D0"/>
    <w:rsid w:val="002012DA"/>
    <w:rsid w:val="002013FE"/>
    <w:rsid w:val="0020147C"/>
    <w:rsid w:val="00201507"/>
    <w:rsid w:val="00201832"/>
    <w:rsid w:val="0020195A"/>
    <w:rsid w:val="00201B12"/>
    <w:rsid w:val="00201B98"/>
    <w:rsid w:val="00201D03"/>
    <w:rsid w:val="00201E53"/>
    <w:rsid w:val="00201F52"/>
    <w:rsid w:val="00201F83"/>
    <w:rsid w:val="002020A2"/>
    <w:rsid w:val="0020213D"/>
    <w:rsid w:val="0020218F"/>
    <w:rsid w:val="0020219A"/>
    <w:rsid w:val="002021C9"/>
    <w:rsid w:val="00202270"/>
    <w:rsid w:val="00202449"/>
    <w:rsid w:val="002025D4"/>
    <w:rsid w:val="0020265F"/>
    <w:rsid w:val="002027AE"/>
    <w:rsid w:val="002027D9"/>
    <w:rsid w:val="00202955"/>
    <w:rsid w:val="00202B66"/>
    <w:rsid w:val="00202BA3"/>
    <w:rsid w:val="00202D47"/>
    <w:rsid w:val="00202E58"/>
    <w:rsid w:val="00202F6D"/>
    <w:rsid w:val="00202FE6"/>
    <w:rsid w:val="00203092"/>
    <w:rsid w:val="0020309C"/>
    <w:rsid w:val="002030B0"/>
    <w:rsid w:val="002031D8"/>
    <w:rsid w:val="00203209"/>
    <w:rsid w:val="00203499"/>
    <w:rsid w:val="002035DF"/>
    <w:rsid w:val="00203725"/>
    <w:rsid w:val="00203763"/>
    <w:rsid w:val="00203929"/>
    <w:rsid w:val="00203975"/>
    <w:rsid w:val="00203993"/>
    <w:rsid w:val="002039F9"/>
    <w:rsid w:val="00203A6A"/>
    <w:rsid w:val="00203B7C"/>
    <w:rsid w:val="00203BBD"/>
    <w:rsid w:val="00203D88"/>
    <w:rsid w:val="00203E69"/>
    <w:rsid w:val="00203EBB"/>
    <w:rsid w:val="00203FE3"/>
    <w:rsid w:val="0020414B"/>
    <w:rsid w:val="0020418F"/>
    <w:rsid w:val="002041DF"/>
    <w:rsid w:val="00204211"/>
    <w:rsid w:val="00204326"/>
    <w:rsid w:val="002043D7"/>
    <w:rsid w:val="00204457"/>
    <w:rsid w:val="00204483"/>
    <w:rsid w:val="002044D2"/>
    <w:rsid w:val="00204547"/>
    <w:rsid w:val="00204550"/>
    <w:rsid w:val="00204641"/>
    <w:rsid w:val="00204748"/>
    <w:rsid w:val="00204811"/>
    <w:rsid w:val="0020487D"/>
    <w:rsid w:val="002048C7"/>
    <w:rsid w:val="002049D6"/>
    <w:rsid w:val="00204A1D"/>
    <w:rsid w:val="00204A8B"/>
    <w:rsid w:val="00204AFC"/>
    <w:rsid w:val="00204D88"/>
    <w:rsid w:val="00204DE9"/>
    <w:rsid w:val="00204E2C"/>
    <w:rsid w:val="00204F02"/>
    <w:rsid w:val="00204F1C"/>
    <w:rsid w:val="00204FF9"/>
    <w:rsid w:val="0020518C"/>
    <w:rsid w:val="00205249"/>
    <w:rsid w:val="002052DA"/>
    <w:rsid w:val="00205326"/>
    <w:rsid w:val="0020537B"/>
    <w:rsid w:val="00205519"/>
    <w:rsid w:val="00205542"/>
    <w:rsid w:val="002055FF"/>
    <w:rsid w:val="00205681"/>
    <w:rsid w:val="002057A3"/>
    <w:rsid w:val="002058E4"/>
    <w:rsid w:val="00205946"/>
    <w:rsid w:val="0020597B"/>
    <w:rsid w:val="002059A1"/>
    <w:rsid w:val="00205A1D"/>
    <w:rsid w:val="00205A76"/>
    <w:rsid w:val="00205A7B"/>
    <w:rsid w:val="00205C82"/>
    <w:rsid w:val="00205CBD"/>
    <w:rsid w:val="00205E19"/>
    <w:rsid w:val="0020605E"/>
    <w:rsid w:val="0020658D"/>
    <w:rsid w:val="002067F7"/>
    <w:rsid w:val="00206852"/>
    <w:rsid w:val="00206934"/>
    <w:rsid w:val="00206936"/>
    <w:rsid w:val="0020693F"/>
    <w:rsid w:val="00206A1B"/>
    <w:rsid w:val="00206A6B"/>
    <w:rsid w:val="00206BFD"/>
    <w:rsid w:val="00206E8E"/>
    <w:rsid w:val="00206F62"/>
    <w:rsid w:val="00206F84"/>
    <w:rsid w:val="00207006"/>
    <w:rsid w:val="00207055"/>
    <w:rsid w:val="00207212"/>
    <w:rsid w:val="002072FF"/>
    <w:rsid w:val="002073CC"/>
    <w:rsid w:val="00207692"/>
    <w:rsid w:val="002076B7"/>
    <w:rsid w:val="00207739"/>
    <w:rsid w:val="0020775E"/>
    <w:rsid w:val="00207B84"/>
    <w:rsid w:val="00207B95"/>
    <w:rsid w:val="00207C8D"/>
    <w:rsid w:val="00207D96"/>
    <w:rsid w:val="00207DA6"/>
    <w:rsid w:val="00207F9A"/>
    <w:rsid w:val="00210069"/>
    <w:rsid w:val="00210154"/>
    <w:rsid w:val="00210479"/>
    <w:rsid w:val="002105A5"/>
    <w:rsid w:val="002105F7"/>
    <w:rsid w:val="0021063D"/>
    <w:rsid w:val="0021065B"/>
    <w:rsid w:val="002106DF"/>
    <w:rsid w:val="00210717"/>
    <w:rsid w:val="00210753"/>
    <w:rsid w:val="002107E7"/>
    <w:rsid w:val="00210812"/>
    <w:rsid w:val="0021086E"/>
    <w:rsid w:val="0021095D"/>
    <w:rsid w:val="002109C6"/>
    <w:rsid w:val="00210A51"/>
    <w:rsid w:val="00210ACA"/>
    <w:rsid w:val="00210B75"/>
    <w:rsid w:val="00210BA8"/>
    <w:rsid w:val="00210C8C"/>
    <w:rsid w:val="00210DEE"/>
    <w:rsid w:val="00210E72"/>
    <w:rsid w:val="00210F94"/>
    <w:rsid w:val="00210FB6"/>
    <w:rsid w:val="002111AA"/>
    <w:rsid w:val="002112D6"/>
    <w:rsid w:val="00211404"/>
    <w:rsid w:val="002114ED"/>
    <w:rsid w:val="0021151C"/>
    <w:rsid w:val="002115B5"/>
    <w:rsid w:val="002115B6"/>
    <w:rsid w:val="00211660"/>
    <w:rsid w:val="00211667"/>
    <w:rsid w:val="002116C9"/>
    <w:rsid w:val="002117DB"/>
    <w:rsid w:val="002117EB"/>
    <w:rsid w:val="002117F1"/>
    <w:rsid w:val="002118F1"/>
    <w:rsid w:val="00211940"/>
    <w:rsid w:val="002119EE"/>
    <w:rsid w:val="00211A24"/>
    <w:rsid w:val="00211A7F"/>
    <w:rsid w:val="00211B4D"/>
    <w:rsid w:val="00211B97"/>
    <w:rsid w:val="00211BC5"/>
    <w:rsid w:val="00211C08"/>
    <w:rsid w:val="00211C9F"/>
    <w:rsid w:val="00211D80"/>
    <w:rsid w:val="00211E3C"/>
    <w:rsid w:val="00211F08"/>
    <w:rsid w:val="00211F22"/>
    <w:rsid w:val="0021213C"/>
    <w:rsid w:val="002121B0"/>
    <w:rsid w:val="002121C7"/>
    <w:rsid w:val="0021230F"/>
    <w:rsid w:val="00212394"/>
    <w:rsid w:val="00212405"/>
    <w:rsid w:val="002124A4"/>
    <w:rsid w:val="002124FB"/>
    <w:rsid w:val="002126CA"/>
    <w:rsid w:val="002127D9"/>
    <w:rsid w:val="0021283E"/>
    <w:rsid w:val="00212846"/>
    <w:rsid w:val="00212899"/>
    <w:rsid w:val="00212B7B"/>
    <w:rsid w:val="00212D01"/>
    <w:rsid w:val="00212F09"/>
    <w:rsid w:val="00212FDF"/>
    <w:rsid w:val="00213057"/>
    <w:rsid w:val="0021306A"/>
    <w:rsid w:val="00213195"/>
    <w:rsid w:val="002131CD"/>
    <w:rsid w:val="0021332B"/>
    <w:rsid w:val="0021334E"/>
    <w:rsid w:val="002133C3"/>
    <w:rsid w:val="002133C6"/>
    <w:rsid w:val="002134CD"/>
    <w:rsid w:val="0021364C"/>
    <w:rsid w:val="0021365A"/>
    <w:rsid w:val="002137A5"/>
    <w:rsid w:val="00213807"/>
    <w:rsid w:val="002138B6"/>
    <w:rsid w:val="002138F8"/>
    <w:rsid w:val="00213B52"/>
    <w:rsid w:val="00213BAD"/>
    <w:rsid w:val="00213C3B"/>
    <w:rsid w:val="00213C65"/>
    <w:rsid w:val="00213CB9"/>
    <w:rsid w:val="00213F18"/>
    <w:rsid w:val="00213FBE"/>
    <w:rsid w:val="002140C4"/>
    <w:rsid w:val="002140F2"/>
    <w:rsid w:val="00214298"/>
    <w:rsid w:val="00214434"/>
    <w:rsid w:val="002144DC"/>
    <w:rsid w:val="002144E1"/>
    <w:rsid w:val="00214556"/>
    <w:rsid w:val="00214721"/>
    <w:rsid w:val="002147FB"/>
    <w:rsid w:val="0021497E"/>
    <w:rsid w:val="002149DF"/>
    <w:rsid w:val="00214B8A"/>
    <w:rsid w:val="00214BF1"/>
    <w:rsid w:val="00214EAA"/>
    <w:rsid w:val="00214F01"/>
    <w:rsid w:val="00214F78"/>
    <w:rsid w:val="00214FD1"/>
    <w:rsid w:val="00215059"/>
    <w:rsid w:val="0021510D"/>
    <w:rsid w:val="002151FF"/>
    <w:rsid w:val="002152E3"/>
    <w:rsid w:val="00215318"/>
    <w:rsid w:val="0021546C"/>
    <w:rsid w:val="0021553F"/>
    <w:rsid w:val="002156BA"/>
    <w:rsid w:val="002156C0"/>
    <w:rsid w:val="002156F3"/>
    <w:rsid w:val="002158B8"/>
    <w:rsid w:val="00215969"/>
    <w:rsid w:val="00215A74"/>
    <w:rsid w:val="00215AAA"/>
    <w:rsid w:val="00215B0B"/>
    <w:rsid w:val="00215B96"/>
    <w:rsid w:val="00215C15"/>
    <w:rsid w:val="00215C36"/>
    <w:rsid w:val="00215C68"/>
    <w:rsid w:val="00215CBB"/>
    <w:rsid w:val="00215DE4"/>
    <w:rsid w:val="00215F98"/>
    <w:rsid w:val="00215FB5"/>
    <w:rsid w:val="002161C6"/>
    <w:rsid w:val="002162B5"/>
    <w:rsid w:val="0021644B"/>
    <w:rsid w:val="0021659E"/>
    <w:rsid w:val="002165BD"/>
    <w:rsid w:val="002165CE"/>
    <w:rsid w:val="0021662C"/>
    <w:rsid w:val="0021667D"/>
    <w:rsid w:val="0021678C"/>
    <w:rsid w:val="0021689B"/>
    <w:rsid w:val="00216973"/>
    <w:rsid w:val="00216A31"/>
    <w:rsid w:val="00216A6E"/>
    <w:rsid w:val="00216AAE"/>
    <w:rsid w:val="00216AFA"/>
    <w:rsid w:val="00216B7D"/>
    <w:rsid w:val="00216CAB"/>
    <w:rsid w:val="00216D77"/>
    <w:rsid w:val="00216DD3"/>
    <w:rsid w:val="00216F18"/>
    <w:rsid w:val="00217126"/>
    <w:rsid w:val="00217133"/>
    <w:rsid w:val="00217291"/>
    <w:rsid w:val="00217477"/>
    <w:rsid w:val="002177BB"/>
    <w:rsid w:val="00217823"/>
    <w:rsid w:val="002178B6"/>
    <w:rsid w:val="002178CE"/>
    <w:rsid w:val="002178FB"/>
    <w:rsid w:val="00217997"/>
    <w:rsid w:val="002179C4"/>
    <w:rsid w:val="00217A8B"/>
    <w:rsid w:val="00217AA9"/>
    <w:rsid w:val="00217C6E"/>
    <w:rsid w:val="00217CBD"/>
    <w:rsid w:val="00217CE2"/>
    <w:rsid w:val="00217D25"/>
    <w:rsid w:val="00217E13"/>
    <w:rsid w:val="00217EBE"/>
    <w:rsid w:val="00217F8B"/>
    <w:rsid w:val="00217FF0"/>
    <w:rsid w:val="00220094"/>
    <w:rsid w:val="00220145"/>
    <w:rsid w:val="0022022E"/>
    <w:rsid w:val="002202B5"/>
    <w:rsid w:val="002203F4"/>
    <w:rsid w:val="0022058E"/>
    <w:rsid w:val="00220762"/>
    <w:rsid w:val="002207A1"/>
    <w:rsid w:val="00220921"/>
    <w:rsid w:val="00220A07"/>
    <w:rsid w:val="00220B13"/>
    <w:rsid w:val="00220B9E"/>
    <w:rsid w:val="00220C0B"/>
    <w:rsid w:val="00220C40"/>
    <w:rsid w:val="00220CCD"/>
    <w:rsid w:val="00220CEB"/>
    <w:rsid w:val="00220ECC"/>
    <w:rsid w:val="00220EFB"/>
    <w:rsid w:val="00221258"/>
    <w:rsid w:val="0022128C"/>
    <w:rsid w:val="0022133F"/>
    <w:rsid w:val="00221347"/>
    <w:rsid w:val="002213B5"/>
    <w:rsid w:val="00221479"/>
    <w:rsid w:val="002214F4"/>
    <w:rsid w:val="0022162F"/>
    <w:rsid w:val="002216A0"/>
    <w:rsid w:val="00221737"/>
    <w:rsid w:val="002217FF"/>
    <w:rsid w:val="002218F3"/>
    <w:rsid w:val="002219AC"/>
    <w:rsid w:val="00221A49"/>
    <w:rsid w:val="00221A51"/>
    <w:rsid w:val="00221AE3"/>
    <w:rsid w:val="00221B93"/>
    <w:rsid w:val="00221BCB"/>
    <w:rsid w:val="00221D0D"/>
    <w:rsid w:val="00221D1F"/>
    <w:rsid w:val="00221DB3"/>
    <w:rsid w:val="00221EAA"/>
    <w:rsid w:val="0022201A"/>
    <w:rsid w:val="00222082"/>
    <w:rsid w:val="00222086"/>
    <w:rsid w:val="002220BD"/>
    <w:rsid w:val="00222228"/>
    <w:rsid w:val="0022229F"/>
    <w:rsid w:val="002222EF"/>
    <w:rsid w:val="00222431"/>
    <w:rsid w:val="0022244B"/>
    <w:rsid w:val="0022245B"/>
    <w:rsid w:val="00222596"/>
    <w:rsid w:val="0022273D"/>
    <w:rsid w:val="00222837"/>
    <w:rsid w:val="00222EEA"/>
    <w:rsid w:val="00222F61"/>
    <w:rsid w:val="00222F6A"/>
    <w:rsid w:val="00223073"/>
    <w:rsid w:val="002230D0"/>
    <w:rsid w:val="002231EA"/>
    <w:rsid w:val="002232A9"/>
    <w:rsid w:val="002234C8"/>
    <w:rsid w:val="00223757"/>
    <w:rsid w:val="002239A1"/>
    <w:rsid w:val="00223A2D"/>
    <w:rsid w:val="00223A89"/>
    <w:rsid w:val="00223AFD"/>
    <w:rsid w:val="00223BC9"/>
    <w:rsid w:val="00223D10"/>
    <w:rsid w:val="00223D4B"/>
    <w:rsid w:val="00223D6B"/>
    <w:rsid w:val="002240E9"/>
    <w:rsid w:val="00224204"/>
    <w:rsid w:val="00224226"/>
    <w:rsid w:val="00224234"/>
    <w:rsid w:val="002243F7"/>
    <w:rsid w:val="002244AA"/>
    <w:rsid w:val="00224520"/>
    <w:rsid w:val="002245FE"/>
    <w:rsid w:val="00224721"/>
    <w:rsid w:val="0022483A"/>
    <w:rsid w:val="0022486C"/>
    <w:rsid w:val="0022489C"/>
    <w:rsid w:val="00224AC6"/>
    <w:rsid w:val="00224B4F"/>
    <w:rsid w:val="00224B5B"/>
    <w:rsid w:val="00224B65"/>
    <w:rsid w:val="00224BBF"/>
    <w:rsid w:val="00224CAC"/>
    <w:rsid w:val="00224E22"/>
    <w:rsid w:val="00224ECD"/>
    <w:rsid w:val="0022502C"/>
    <w:rsid w:val="002250EF"/>
    <w:rsid w:val="002254C9"/>
    <w:rsid w:val="002254F1"/>
    <w:rsid w:val="0022558E"/>
    <w:rsid w:val="00225633"/>
    <w:rsid w:val="0022569D"/>
    <w:rsid w:val="00225767"/>
    <w:rsid w:val="00225770"/>
    <w:rsid w:val="00225955"/>
    <w:rsid w:val="00225A39"/>
    <w:rsid w:val="00225A83"/>
    <w:rsid w:val="00225B44"/>
    <w:rsid w:val="00225B49"/>
    <w:rsid w:val="00225B87"/>
    <w:rsid w:val="00225BBB"/>
    <w:rsid w:val="00225D1F"/>
    <w:rsid w:val="00225D96"/>
    <w:rsid w:val="00225F42"/>
    <w:rsid w:val="00225FF4"/>
    <w:rsid w:val="00226054"/>
    <w:rsid w:val="00226266"/>
    <w:rsid w:val="002263D3"/>
    <w:rsid w:val="0022645F"/>
    <w:rsid w:val="0022655D"/>
    <w:rsid w:val="0022659C"/>
    <w:rsid w:val="002266BB"/>
    <w:rsid w:val="0022679A"/>
    <w:rsid w:val="00226823"/>
    <w:rsid w:val="00226828"/>
    <w:rsid w:val="0022688B"/>
    <w:rsid w:val="002268DB"/>
    <w:rsid w:val="002269C0"/>
    <w:rsid w:val="002269F6"/>
    <w:rsid w:val="00226A52"/>
    <w:rsid w:val="00226AB8"/>
    <w:rsid w:val="00226ADB"/>
    <w:rsid w:val="00226B5D"/>
    <w:rsid w:val="00226B61"/>
    <w:rsid w:val="00226B68"/>
    <w:rsid w:val="00226BD0"/>
    <w:rsid w:val="00226C72"/>
    <w:rsid w:val="00226C89"/>
    <w:rsid w:val="00226D39"/>
    <w:rsid w:val="00226D40"/>
    <w:rsid w:val="00226DB2"/>
    <w:rsid w:val="00226E53"/>
    <w:rsid w:val="00226F42"/>
    <w:rsid w:val="002271B8"/>
    <w:rsid w:val="0022726B"/>
    <w:rsid w:val="002272BF"/>
    <w:rsid w:val="00227445"/>
    <w:rsid w:val="00227615"/>
    <w:rsid w:val="00227813"/>
    <w:rsid w:val="00227839"/>
    <w:rsid w:val="002278DF"/>
    <w:rsid w:val="00227998"/>
    <w:rsid w:val="002279DB"/>
    <w:rsid w:val="00227A08"/>
    <w:rsid w:val="00227B1D"/>
    <w:rsid w:val="00227BEA"/>
    <w:rsid w:val="00227C2F"/>
    <w:rsid w:val="00227DAB"/>
    <w:rsid w:val="00227E99"/>
    <w:rsid w:val="00227F84"/>
    <w:rsid w:val="00227FBE"/>
    <w:rsid w:val="00230385"/>
    <w:rsid w:val="002303DB"/>
    <w:rsid w:val="00230484"/>
    <w:rsid w:val="00230662"/>
    <w:rsid w:val="002306D8"/>
    <w:rsid w:val="00230754"/>
    <w:rsid w:val="0023084D"/>
    <w:rsid w:val="002308F6"/>
    <w:rsid w:val="0023099D"/>
    <w:rsid w:val="00230A9A"/>
    <w:rsid w:val="00230B11"/>
    <w:rsid w:val="00230C5A"/>
    <w:rsid w:val="00230C94"/>
    <w:rsid w:val="00230CF5"/>
    <w:rsid w:val="00230E2F"/>
    <w:rsid w:val="00230EAE"/>
    <w:rsid w:val="00230EF0"/>
    <w:rsid w:val="00230F15"/>
    <w:rsid w:val="00230F4D"/>
    <w:rsid w:val="002311B1"/>
    <w:rsid w:val="0023122D"/>
    <w:rsid w:val="002312A3"/>
    <w:rsid w:val="002312C9"/>
    <w:rsid w:val="0023142F"/>
    <w:rsid w:val="002315F1"/>
    <w:rsid w:val="00231616"/>
    <w:rsid w:val="00231656"/>
    <w:rsid w:val="00231657"/>
    <w:rsid w:val="002316D5"/>
    <w:rsid w:val="00231724"/>
    <w:rsid w:val="00231896"/>
    <w:rsid w:val="002318E1"/>
    <w:rsid w:val="0023199A"/>
    <w:rsid w:val="00231A38"/>
    <w:rsid w:val="00231A77"/>
    <w:rsid w:val="00231BAA"/>
    <w:rsid w:val="00231BC1"/>
    <w:rsid w:val="00231BDE"/>
    <w:rsid w:val="00231C29"/>
    <w:rsid w:val="00231EC1"/>
    <w:rsid w:val="00232054"/>
    <w:rsid w:val="00232083"/>
    <w:rsid w:val="002320F3"/>
    <w:rsid w:val="00232122"/>
    <w:rsid w:val="00232126"/>
    <w:rsid w:val="0023214D"/>
    <w:rsid w:val="00232170"/>
    <w:rsid w:val="0023219F"/>
    <w:rsid w:val="00232490"/>
    <w:rsid w:val="002324CE"/>
    <w:rsid w:val="00232506"/>
    <w:rsid w:val="0023267D"/>
    <w:rsid w:val="002326E4"/>
    <w:rsid w:val="00232775"/>
    <w:rsid w:val="0023286F"/>
    <w:rsid w:val="0023289A"/>
    <w:rsid w:val="002329B7"/>
    <w:rsid w:val="00232A88"/>
    <w:rsid w:val="00232BE6"/>
    <w:rsid w:val="00232C47"/>
    <w:rsid w:val="00232C4F"/>
    <w:rsid w:val="00232CCE"/>
    <w:rsid w:val="00232E10"/>
    <w:rsid w:val="00232E91"/>
    <w:rsid w:val="00232F30"/>
    <w:rsid w:val="00232F37"/>
    <w:rsid w:val="00233019"/>
    <w:rsid w:val="0023315B"/>
    <w:rsid w:val="00233180"/>
    <w:rsid w:val="00233400"/>
    <w:rsid w:val="00233454"/>
    <w:rsid w:val="0023349A"/>
    <w:rsid w:val="002334A6"/>
    <w:rsid w:val="002334C5"/>
    <w:rsid w:val="00233512"/>
    <w:rsid w:val="0023352B"/>
    <w:rsid w:val="002335F9"/>
    <w:rsid w:val="002338DA"/>
    <w:rsid w:val="002339B6"/>
    <w:rsid w:val="00233A65"/>
    <w:rsid w:val="00233A7F"/>
    <w:rsid w:val="00233B17"/>
    <w:rsid w:val="00233B5F"/>
    <w:rsid w:val="00233BA6"/>
    <w:rsid w:val="00233CA4"/>
    <w:rsid w:val="00233D76"/>
    <w:rsid w:val="00233DC0"/>
    <w:rsid w:val="00233E22"/>
    <w:rsid w:val="00233F7A"/>
    <w:rsid w:val="00233FAB"/>
    <w:rsid w:val="00234000"/>
    <w:rsid w:val="00234050"/>
    <w:rsid w:val="00234115"/>
    <w:rsid w:val="002342B0"/>
    <w:rsid w:val="00234301"/>
    <w:rsid w:val="0023431F"/>
    <w:rsid w:val="0023436C"/>
    <w:rsid w:val="0023448B"/>
    <w:rsid w:val="002344A4"/>
    <w:rsid w:val="00234663"/>
    <w:rsid w:val="00234747"/>
    <w:rsid w:val="00234795"/>
    <w:rsid w:val="00234861"/>
    <w:rsid w:val="00234869"/>
    <w:rsid w:val="00234943"/>
    <w:rsid w:val="0023497D"/>
    <w:rsid w:val="00234A34"/>
    <w:rsid w:val="00234E6E"/>
    <w:rsid w:val="002351B8"/>
    <w:rsid w:val="002351D2"/>
    <w:rsid w:val="002352ED"/>
    <w:rsid w:val="00235362"/>
    <w:rsid w:val="002353A8"/>
    <w:rsid w:val="0023549B"/>
    <w:rsid w:val="002354C7"/>
    <w:rsid w:val="002355B9"/>
    <w:rsid w:val="0023575C"/>
    <w:rsid w:val="002357EB"/>
    <w:rsid w:val="00235907"/>
    <w:rsid w:val="002359AF"/>
    <w:rsid w:val="002359E3"/>
    <w:rsid w:val="00235A46"/>
    <w:rsid w:val="00235AA2"/>
    <w:rsid w:val="00235B30"/>
    <w:rsid w:val="00235BF3"/>
    <w:rsid w:val="00235C92"/>
    <w:rsid w:val="00235CA3"/>
    <w:rsid w:val="00235CC5"/>
    <w:rsid w:val="00235D1D"/>
    <w:rsid w:val="00235E32"/>
    <w:rsid w:val="00235F35"/>
    <w:rsid w:val="00235FB1"/>
    <w:rsid w:val="0023608D"/>
    <w:rsid w:val="00236099"/>
    <w:rsid w:val="002361C4"/>
    <w:rsid w:val="00236237"/>
    <w:rsid w:val="00236281"/>
    <w:rsid w:val="002362A1"/>
    <w:rsid w:val="0023640B"/>
    <w:rsid w:val="002365C9"/>
    <w:rsid w:val="002365DA"/>
    <w:rsid w:val="00236600"/>
    <w:rsid w:val="00236604"/>
    <w:rsid w:val="002366D2"/>
    <w:rsid w:val="0023674B"/>
    <w:rsid w:val="00236757"/>
    <w:rsid w:val="00236784"/>
    <w:rsid w:val="0023679A"/>
    <w:rsid w:val="00236832"/>
    <w:rsid w:val="00236905"/>
    <w:rsid w:val="00236A9D"/>
    <w:rsid w:val="00236AC4"/>
    <w:rsid w:val="00236AF4"/>
    <w:rsid w:val="00236B39"/>
    <w:rsid w:val="00236BF1"/>
    <w:rsid w:val="00236D5A"/>
    <w:rsid w:val="00236DE8"/>
    <w:rsid w:val="00236E2C"/>
    <w:rsid w:val="00236E77"/>
    <w:rsid w:val="00236F15"/>
    <w:rsid w:val="00236F82"/>
    <w:rsid w:val="00236F92"/>
    <w:rsid w:val="00237056"/>
    <w:rsid w:val="00237182"/>
    <w:rsid w:val="00237230"/>
    <w:rsid w:val="0023727E"/>
    <w:rsid w:val="00237342"/>
    <w:rsid w:val="00237470"/>
    <w:rsid w:val="002374D8"/>
    <w:rsid w:val="002374ED"/>
    <w:rsid w:val="002375A1"/>
    <w:rsid w:val="002375F9"/>
    <w:rsid w:val="00237783"/>
    <w:rsid w:val="002377E6"/>
    <w:rsid w:val="0023784E"/>
    <w:rsid w:val="0023786A"/>
    <w:rsid w:val="002379F9"/>
    <w:rsid w:val="00237AE8"/>
    <w:rsid w:val="00237BB8"/>
    <w:rsid w:val="00237CFC"/>
    <w:rsid w:val="00237DB1"/>
    <w:rsid w:val="00237F18"/>
    <w:rsid w:val="002400F7"/>
    <w:rsid w:val="00240176"/>
    <w:rsid w:val="00240191"/>
    <w:rsid w:val="002401E4"/>
    <w:rsid w:val="00240252"/>
    <w:rsid w:val="002402BA"/>
    <w:rsid w:val="002402E9"/>
    <w:rsid w:val="002402F2"/>
    <w:rsid w:val="00240366"/>
    <w:rsid w:val="00240393"/>
    <w:rsid w:val="002403D5"/>
    <w:rsid w:val="00240436"/>
    <w:rsid w:val="002406AC"/>
    <w:rsid w:val="002407A5"/>
    <w:rsid w:val="002407FF"/>
    <w:rsid w:val="00240822"/>
    <w:rsid w:val="00240A1B"/>
    <w:rsid w:val="00240A33"/>
    <w:rsid w:val="00240A57"/>
    <w:rsid w:val="00240C0A"/>
    <w:rsid w:val="00240D10"/>
    <w:rsid w:val="00240D41"/>
    <w:rsid w:val="00240DA9"/>
    <w:rsid w:val="00240E25"/>
    <w:rsid w:val="00240E68"/>
    <w:rsid w:val="00240F0F"/>
    <w:rsid w:val="00240F37"/>
    <w:rsid w:val="002411FA"/>
    <w:rsid w:val="00241496"/>
    <w:rsid w:val="00241508"/>
    <w:rsid w:val="00241761"/>
    <w:rsid w:val="0024181E"/>
    <w:rsid w:val="002418AD"/>
    <w:rsid w:val="00241924"/>
    <w:rsid w:val="00241933"/>
    <w:rsid w:val="00241DCE"/>
    <w:rsid w:val="00241E0C"/>
    <w:rsid w:val="00241F93"/>
    <w:rsid w:val="00241FCA"/>
    <w:rsid w:val="00242295"/>
    <w:rsid w:val="002422E3"/>
    <w:rsid w:val="0024237A"/>
    <w:rsid w:val="002423FF"/>
    <w:rsid w:val="00242455"/>
    <w:rsid w:val="00242482"/>
    <w:rsid w:val="0024248E"/>
    <w:rsid w:val="002424D2"/>
    <w:rsid w:val="00242556"/>
    <w:rsid w:val="002425AF"/>
    <w:rsid w:val="00242605"/>
    <w:rsid w:val="00242714"/>
    <w:rsid w:val="00242841"/>
    <w:rsid w:val="002428E1"/>
    <w:rsid w:val="00242949"/>
    <w:rsid w:val="0024296B"/>
    <w:rsid w:val="00242A4E"/>
    <w:rsid w:val="00242B66"/>
    <w:rsid w:val="00242C17"/>
    <w:rsid w:val="00242C2D"/>
    <w:rsid w:val="00242C68"/>
    <w:rsid w:val="00242CB9"/>
    <w:rsid w:val="00242CC5"/>
    <w:rsid w:val="00242DD5"/>
    <w:rsid w:val="00242E76"/>
    <w:rsid w:val="00242EDF"/>
    <w:rsid w:val="002430DC"/>
    <w:rsid w:val="002430EB"/>
    <w:rsid w:val="0024310A"/>
    <w:rsid w:val="00243182"/>
    <w:rsid w:val="00243214"/>
    <w:rsid w:val="00243293"/>
    <w:rsid w:val="00243305"/>
    <w:rsid w:val="00243320"/>
    <w:rsid w:val="002434B2"/>
    <w:rsid w:val="002434F7"/>
    <w:rsid w:val="00243605"/>
    <w:rsid w:val="00243808"/>
    <w:rsid w:val="00243874"/>
    <w:rsid w:val="00243999"/>
    <w:rsid w:val="00243A9E"/>
    <w:rsid w:val="00243AF2"/>
    <w:rsid w:val="00243AFE"/>
    <w:rsid w:val="00243B4E"/>
    <w:rsid w:val="00243C48"/>
    <w:rsid w:val="00243C73"/>
    <w:rsid w:val="00243C9D"/>
    <w:rsid w:val="00243CA1"/>
    <w:rsid w:val="00243D0B"/>
    <w:rsid w:val="00243DB2"/>
    <w:rsid w:val="00243E3A"/>
    <w:rsid w:val="00243EC8"/>
    <w:rsid w:val="00244109"/>
    <w:rsid w:val="00244126"/>
    <w:rsid w:val="00244556"/>
    <w:rsid w:val="002445FB"/>
    <w:rsid w:val="00244603"/>
    <w:rsid w:val="00244636"/>
    <w:rsid w:val="002447B8"/>
    <w:rsid w:val="002447BF"/>
    <w:rsid w:val="002448C4"/>
    <w:rsid w:val="00244994"/>
    <w:rsid w:val="002449F0"/>
    <w:rsid w:val="00244A51"/>
    <w:rsid w:val="00244A5B"/>
    <w:rsid w:val="00244AE6"/>
    <w:rsid w:val="00244C37"/>
    <w:rsid w:val="00244EE3"/>
    <w:rsid w:val="00244FEA"/>
    <w:rsid w:val="00245035"/>
    <w:rsid w:val="0024514D"/>
    <w:rsid w:val="0024520E"/>
    <w:rsid w:val="00245238"/>
    <w:rsid w:val="00245248"/>
    <w:rsid w:val="00245265"/>
    <w:rsid w:val="002452C1"/>
    <w:rsid w:val="002452CA"/>
    <w:rsid w:val="002452D9"/>
    <w:rsid w:val="00245489"/>
    <w:rsid w:val="00245543"/>
    <w:rsid w:val="002455F2"/>
    <w:rsid w:val="0024563E"/>
    <w:rsid w:val="002456C8"/>
    <w:rsid w:val="00245859"/>
    <w:rsid w:val="002458AB"/>
    <w:rsid w:val="002459FB"/>
    <w:rsid w:val="00245A0A"/>
    <w:rsid w:val="00245B50"/>
    <w:rsid w:val="00245CB8"/>
    <w:rsid w:val="00245E94"/>
    <w:rsid w:val="00245EEF"/>
    <w:rsid w:val="00245F54"/>
    <w:rsid w:val="00245F81"/>
    <w:rsid w:val="00246202"/>
    <w:rsid w:val="00246230"/>
    <w:rsid w:val="002462C4"/>
    <w:rsid w:val="002462D3"/>
    <w:rsid w:val="00246361"/>
    <w:rsid w:val="00246666"/>
    <w:rsid w:val="0024669B"/>
    <w:rsid w:val="0024674E"/>
    <w:rsid w:val="00246858"/>
    <w:rsid w:val="002469C4"/>
    <w:rsid w:val="00246B5E"/>
    <w:rsid w:val="00246B63"/>
    <w:rsid w:val="00246B76"/>
    <w:rsid w:val="00246D9A"/>
    <w:rsid w:val="00246F53"/>
    <w:rsid w:val="00246F75"/>
    <w:rsid w:val="00246FC8"/>
    <w:rsid w:val="00247060"/>
    <w:rsid w:val="00247173"/>
    <w:rsid w:val="00247228"/>
    <w:rsid w:val="00247345"/>
    <w:rsid w:val="0024749D"/>
    <w:rsid w:val="002474A0"/>
    <w:rsid w:val="0024765C"/>
    <w:rsid w:val="002479AC"/>
    <w:rsid w:val="002479DC"/>
    <w:rsid w:val="00247A1E"/>
    <w:rsid w:val="00247A2A"/>
    <w:rsid w:val="00247A78"/>
    <w:rsid w:val="00247B07"/>
    <w:rsid w:val="00247B18"/>
    <w:rsid w:val="00247B35"/>
    <w:rsid w:val="00247B8F"/>
    <w:rsid w:val="00247BB3"/>
    <w:rsid w:val="00247C21"/>
    <w:rsid w:val="00247C97"/>
    <w:rsid w:val="00247CBD"/>
    <w:rsid w:val="00247F58"/>
    <w:rsid w:val="002500F5"/>
    <w:rsid w:val="0025022A"/>
    <w:rsid w:val="002504B9"/>
    <w:rsid w:val="00250509"/>
    <w:rsid w:val="00250539"/>
    <w:rsid w:val="00250576"/>
    <w:rsid w:val="0025062B"/>
    <w:rsid w:val="002507A5"/>
    <w:rsid w:val="0025087E"/>
    <w:rsid w:val="002509A0"/>
    <w:rsid w:val="002509FC"/>
    <w:rsid w:val="00250AE6"/>
    <w:rsid w:val="00250C5F"/>
    <w:rsid w:val="00250CE2"/>
    <w:rsid w:val="00250E3D"/>
    <w:rsid w:val="00250EB1"/>
    <w:rsid w:val="00250EFF"/>
    <w:rsid w:val="00250F3D"/>
    <w:rsid w:val="00250F6D"/>
    <w:rsid w:val="00250FAD"/>
    <w:rsid w:val="002510C1"/>
    <w:rsid w:val="00251213"/>
    <w:rsid w:val="00251297"/>
    <w:rsid w:val="00251310"/>
    <w:rsid w:val="002513C8"/>
    <w:rsid w:val="0025156D"/>
    <w:rsid w:val="002515E3"/>
    <w:rsid w:val="00251622"/>
    <w:rsid w:val="00251633"/>
    <w:rsid w:val="0025166B"/>
    <w:rsid w:val="00251862"/>
    <w:rsid w:val="00251C72"/>
    <w:rsid w:val="00251CE9"/>
    <w:rsid w:val="00251E45"/>
    <w:rsid w:val="00251F21"/>
    <w:rsid w:val="00251F73"/>
    <w:rsid w:val="00251FB8"/>
    <w:rsid w:val="002521F9"/>
    <w:rsid w:val="002523C7"/>
    <w:rsid w:val="002525C9"/>
    <w:rsid w:val="0025263A"/>
    <w:rsid w:val="00252680"/>
    <w:rsid w:val="0025272C"/>
    <w:rsid w:val="0025283E"/>
    <w:rsid w:val="002528A4"/>
    <w:rsid w:val="00252905"/>
    <w:rsid w:val="00252A87"/>
    <w:rsid w:val="00252BD4"/>
    <w:rsid w:val="00252C29"/>
    <w:rsid w:val="00252CBE"/>
    <w:rsid w:val="00252E59"/>
    <w:rsid w:val="00252EA6"/>
    <w:rsid w:val="00253061"/>
    <w:rsid w:val="002530FD"/>
    <w:rsid w:val="00253131"/>
    <w:rsid w:val="0025314B"/>
    <w:rsid w:val="00253168"/>
    <w:rsid w:val="002532E1"/>
    <w:rsid w:val="002534C2"/>
    <w:rsid w:val="002534D1"/>
    <w:rsid w:val="002534FE"/>
    <w:rsid w:val="00253602"/>
    <w:rsid w:val="002536DA"/>
    <w:rsid w:val="00253740"/>
    <w:rsid w:val="00253760"/>
    <w:rsid w:val="00253863"/>
    <w:rsid w:val="00253AB9"/>
    <w:rsid w:val="00253B11"/>
    <w:rsid w:val="00253B88"/>
    <w:rsid w:val="00253C40"/>
    <w:rsid w:val="00253D17"/>
    <w:rsid w:val="00253D34"/>
    <w:rsid w:val="00253D48"/>
    <w:rsid w:val="00253DCE"/>
    <w:rsid w:val="00253DE9"/>
    <w:rsid w:val="002540A5"/>
    <w:rsid w:val="002540E7"/>
    <w:rsid w:val="00254276"/>
    <w:rsid w:val="002542A7"/>
    <w:rsid w:val="0025431F"/>
    <w:rsid w:val="002544D7"/>
    <w:rsid w:val="002545F2"/>
    <w:rsid w:val="0025465C"/>
    <w:rsid w:val="00254782"/>
    <w:rsid w:val="0025497C"/>
    <w:rsid w:val="00254AF9"/>
    <w:rsid w:val="00254B15"/>
    <w:rsid w:val="00254B16"/>
    <w:rsid w:val="00254B91"/>
    <w:rsid w:val="00254C5D"/>
    <w:rsid w:val="00254E4C"/>
    <w:rsid w:val="00254E73"/>
    <w:rsid w:val="00254ECB"/>
    <w:rsid w:val="00254ED6"/>
    <w:rsid w:val="00254FDB"/>
    <w:rsid w:val="0025504F"/>
    <w:rsid w:val="00255089"/>
    <w:rsid w:val="00255128"/>
    <w:rsid w:val="00255166"/>
    <w:rsid w:val="00255190"/>
    <w:rsid w:val="00255236"/>
    <w:rsid w:val="0025524B"/>
    <w:rsid w:val="00255365"/>
    <w:rsid w:val="002553AF"/>
    <w:rsid w:val="00255423"/>
    <w:rsid w:val="0025546F"/>
    <w:rsid w:val="0025560A"/>
    <w:rsid w:val="00255617"/>
    <w:rsid w:val="00255704"/>
    <w:rsid w:val="00255766"/>
    <w:rsid w:val="002557F6"/>
    <w:rsid w:val="0025587B"/>
    <w:rsid w:val="0025588B"/>
    <w:rsid w:val="002558E9"/>
    <w:rsid w:val="0025597C"/>
    <w:rsid w:val="0025597E"/>
    <w:rsid w:val="002559E4"/>
    <w:rsid w:val="00255A0B"/>
    <w:rsid w:val="00255B67"/>
    <w:rsid w:val="00255C6D"/>
    <w:rsid w:val="00255CEC"/>
    <w:rsid w:val="00255D6F"/>
    <w:rsid w:val="00255DD2"/>
    <w:rsid w:val="00255EBC"/>
    <w:rsid w:val="00255F09"/>
    <w:rsid w:val="00255FC1"/>
    <w:rsid w:val="0025600F"/>
    <w:rsid w:val="0025631F"/>
    <w:rsid w:val="002563AF"/>
    <w:rsid w:val="0025648C"/>
    <w:rsid w:val="00256685"/>
    <w:rsid w:val="00256732"/>
    <w:rsid w:val="002567AE"/>
    <w:rsid w:val="002567C8"/>
    <w:rsid w:val="0025683B"/>
    <w:rsid w:val="00256873"/>
    <w:rsid w:val="00256875"/>
    <w:rsid w:val="00256878"/>
    <w:rsid w:val="00256928"/>
    <w:rsid w:val="002569F7"/>
    <w:rsid w:val="00256A63"/>
    <w:rsid w:val="00256AF9"/>
    <w:rsid w:val="00256B49"/>
    <w:rsid w:val="00256C71"/>
    <w:rsid w:val="00256D3A"/>
    <w:rsid w:val="00256D77"/>
    <w:rsid w:val="00256D9B"/>
    <w:rsid w:val="00256E70"/>
    <w:rsid w:val="00256E78"/>
    <w:rsid w:val="00256EB0"/>
    <w:rsid w:val="00256ECC"/>
    <w:rsid w:val="00256F8A"/>
    <w:rsid w:val="0025700A"/>
    <w:rsid w:val="002570A1"/>
    <w:rsid w:val="00257255"/>
    <w:rsid w:val="00257296"/>
    <w:rsid w:val="0025731C"/>
    <w:rsid w:val="00257407"/>
    <w:rsid w:val="0025743D"/>
    <w:rsid w:val="00257454"/>
    <w:rsid w:val="0025757D"/>
    <w:rsid w:val="0025767F"/>
    <w:rsid w:val="002576B7"/>
    <w:rsid w:val="00257708"/>
    <w:rsid w:val="0025784F"/>
    <w:rsid w:val="002578BD"/>
    <w:rsid w:val="002578E6"/>
    <w:rsid w:val="00257950"/>
    <w:rsid w:val="00257C88"/>
    <w:rsid w:val="00257CEF"/>
    <w:rsid w:val="00257DAE"/>
    <w:rsid w:val="00257E21"/>
    <w:rsid w:val="002601F7"/>
    <w:rsid w:val="00260221"/>
    <w:rsid w:val="00260472"/>
    <w:rsid w:val="002604A5"/>
    <w:rsid w:val="00260527"/>
    <w:rsid w:val="0026054A"/>
    <w:rsid w:val="002605C5"/>
    <w:rsid w:val="0026067C"/>
    <w:rsid w:val="0026074B"/>
    <w:rsid w:val="0026097A"/>
    <w:rsid w:val="00260A85"/>
    <w:rsid w:val="00260ACC"/>
    <w:rsid w:val="00260AD0"/>
    <w:rsid w:val="00260AEC"/>
    <w:rsid w:val="00260B14"/>
    <w:rsid w:val="00260B2A"/>
    <w:rsid w:val="00260BB6"/>
    <w:rsid w:val="00260C3E"/>
    <w:rsid w:val="00260C7A"/>
    <w:rsid w:val="00260E1C"/>
    <w:rsid w:val="00260EBA"/>
    <w:rsid w:val="00260EF2"/>
    <w:rsid w:val="00260F58"/>
    <w:rsid w:val="00260F66"/>
    <w:rsid w:val="00261015"/>
    <w:rsid w:val="00261029"/>
    <w:rsid w:val="00261091"/>
    <w:rsid w:val="0026121A"/>
    <w:rsid w:val="00261362"/>
    <w:rsid w:val="002614D3"/>
    <w:rsid w:val="0026158E"/>
    <w:rsid w:val="0026164A"/>
    <w:rsid w:val="002616BD"/>
    <w:rsid w:val="00261732"/>
    <w:rsid w:val="00261787"/>
    <w:rsid w:val="002618EE"/>
    <w:rsid w:val="00261927"/>
    <w:rsid w:val="0026192F"/>
    <w:rsid w:val="00261962"/>
    <w:rsid w:val="00261ADA"/>
    <w:rsid w:val="00261B6A"/>
    <w:rsid w:val="00261D50"/>
    <w:rsid w:val="00261DBC"/>
    <w:rsid w:val="00261DE8"/>
    <w:rsid w:val="00261E3C"/>
    <w:rsid w:val="00261E9A"/>
    <w:rsid w:val="00261EF6"/>
    <w:rsid w:val="00261F25"/>
    <w:rsid w:val="00261F30"/>
    <w:rsid w:val="00261F49"/>
    <w:rsid w:val="002620E2"/>
    <w:rsid w:val="002620F5"/>
    <w:rsid w:val="0026223A"/>
    <w:rsid w:val="002622C3"/>
    <w:rsid w:val="002624D6"/>
    <w:rsid w:val="002624E2"/>
    <w:rsid w:val="00262531"/>
    <w:rsid w:val="002625F0"/>
    <w:rsid w:val="002626AD"/>
    <w:rsid w:val="0026276A"/>
    <w:rsid w:val="002627F7"/>
    <w:rsid w:val="00262840"/>
    <w:rsid w:val="00262936"/>
    <w:rsid w:val="00262AE9"/>
    <w:rsid w:val="00262BD7"/>
    <w:rsid w:val="00262CC2"/>
    <w:rsid w:val="00262D6E"/>
    <w:rsid w:val="00262DAE"/>
    <w:rsid w:val="00262E1E"/>
    <w:rsid w:val="00262E4E"/>
    <w:rsid w:val="00262EAB"/>
    <w:rsid w:val="00262EC3"/>
    <w:rsid w:val="00262F92"/>
    <w:rsid w:val="00263031"/>
    <w:rsid w:val="002632C2"/>
    <w:rsid w:val="002632D7"/>
    <w:rsid w:val="00263372"/>
    <w:rsid w:val="0026345D"/>
    <w:rsid w:val="0026347A"/>
    <w:rsid w:val="0026354C"/>
    <w:rsid w:val="0026362E"/>
    <w:rsid w:val="002637BD"/>
    <w:rsid w:val="002638AC"/>
    <w:rsid w:val="002638BC"/>
    <w:rsid w:val="00263901"/>
    <w:rsid w:val="002639C0"/>
    <w:rsid w:val="002639C6"/>
    <w:rsid w:val="002639E7"/>
    <w:rsid w:val="00263A16"/>
    <w:rsid w:val="00263A3C"/>
    <w:rsid w:val="00263A57"/>
    <w:rsid w:val="00263A5C"/>
    <w:rsid w:val="00263B18"/>
    <w:rsid w:val="00263B84"/>
    <w:rsid w:val="00263BA7"/>
    <w:rsid w:val="00263C00"/>
    <w:rsid w:val="00263C13"/>
    <w:rsid w:val="00263CF0"/>
    <w:rsid w:val="00263E2E"/>
    <w:rsid w:val="00264165"/>
    <w:rsid w:val="00264227"/>
    <w:rsid w:val="0026422A"/>
    <w:rsid w:val="002642C8"/>
    <w:rsid w:val="002642E1"/>
    <w:rsid w:val="00264397"/>
    <w:rsid w:val="002643FE"/>
    <w:rsid w:val="002644D4"/>
    <w:rsid w:val="00264645"/>
    <w:rsid w:val="00264A9D"/>
    <w:rsid w:val="00264AB8"/>
    <w:rsid w:val="00264B8D"/>
    <w:rsid w:val="00264C52"/>
    <w:rsid w:val="00264C6A"/>
    <w:rsid w:val="00264CFC"/>
    <w:rsid w:val="00264E13"/>
    <w:rsid w:val="00264F07"/>
    <w:rsid w:val="00264F55"/>
    <w:rsid w:val="00264FBA"/>
    <w:rsid w:val="00264FBE"/>
    <w:rsid w:val="0026510E"/>
    <w:rsid w:val="0026512A"/>
    <w:rsid w:val="0026524F"/>
    <w:rsid w:val="00265270"/>
    <w:rsid w:val="002652C6"/>
    <w:rsid w:val="002652E2"/>
    <w:rsid w:val="0026544A"/>
    <w:rsid w:val="0026552D"/>
    <w:rsid w:val="00265563"/>
    <w:rsid w:val="00265572"/>
    <w:rsid w:val="002657FA"/>
    <w:rsid w:val="00265855"/>
    <w:rsid w:val="0026586E"/>
    <w:rsid w:val="002658AA"/>
    <w:rsid w:val="00265AFC"/>
    <w:rsid w:val="00265B69"/>
    <w:rsid w:val="00265C1B"/>
    <w:rsid w:val="00265D81"/>
    <w:rsid w:val="00265FDC"/>
    <w:rsid w:val="002660C7"/>
    <w:rsid w:val="002661A3"/>
    <w:rsid w:val="00266301"/>
    <w:rsid w:val="002663A7"/>
    <w:rsid w:val="002663B5"/>
    <w:rsid w:val="002664E8"/>
    <w:rsid w:val="00266561"/>
    <w:rsid w:val="002665A2"/>
    <w:rsid w:val="0026688A"/>
    <w:rsid w:val="00266892"/>
    <w:rsid w:val="00266893"/>
    <w:rsid w:val="002668BC"/>
    <w:rsid w:val="0026691C"/>
    <w:rsid w:val="002669CE"/>
    <w:rsid w:val="00266C20"/>
    <w:rsid w:val="00266C42"/>
    <w:rsid w:val="00266CD4"/>
    <w:rsid w:val="00266E5C"/>
    <w:rsid w:val="00266F88"/>
    <w:rsid w:val="00266F8F"/>
    <w:rsid w:val="00267068"/>
    <w:rsid w:val="002670DC"/>
    <w:rsid w:val="0026712E"/>
    <w:rsid w:val="00267185"/>
    <w:rsid w:val="002671D0"/>
    <w:rsid w:val="00267261"/>
    <w:rsid w:val="00267264"/>
    <w:rsid w:val="002672AC"/>
    <w:rsid w:val="002672CC"/>
    <w:rsid w:val="002674D6"/>
    <w:rsid w:val="002674E5"/>
    <w:rsid w:val="002675AD"/>
    <w:rsid w:val="00267707"/>
    <w:rsid w:val="00267718"/>
    <w:rsid w:val="0026776A"/>
    <w:rsid w:val="002677C2"/>
    <w:rsid w:val="00267858"/>
    <w:rsid w:val="002678AE"/>
    <w:rsid w:val="002678CF"/>
    <w:rsid w:val="00267930"/>
    <w:rsid w:val="00267A0B"/>
    <w:rsid w:val="00267B13"/>
    <w:rsid w:val="00267B42"/>
    <w:rsid w:val="00267B8F"/>
    <w:rsid w:val="00267C58"/>
    <w:rsid w:val="00267CB1"/>
    <w:rsid w:val="00267CD7"/>
    <w:rsid w:val="00267F6C"/>
    <w:rsid w:val="002700F9"/>
    <w:rsid w:val="00270124"/>
    <w:rsid w:val="00270250"/>
    <w:rsid w:val="002702BA"/>
    <w:rsid w:val="00270384"/>
    <w:rsid w:val="0027042E"/>
    <w:rsid w:val="00270457"/>
    <w:rsid w:val="00270474"/>
    <w:rsid w:val="002704B0"/>
    <w:rsid w:val="002704DD"/>
    <w:rsid w:val="00270592"/>
    <w:rsid w:val="002705D6"/>
    <w:rsid w:val="002705FF"/>
    <w:rsid w:val="00270683"/>
    <w:rsid w:val="00270787"/>
    <w:rsid w:val="002707D1"/>
    <w:rsid w:val="0027085B"/>
    <w:rsid w:val="002708F5"/>
    <w:rsid w:val="00270A1B"/>
    <w:rsid w:val="00270AAB"/>
    <w:rsid w:val="00270AE1"/>
    <w:rsid w:val="00270B41"/>
    <w:rsid w:val="00270BB5"/>
    <w:rsid w:val="00270D1D"/>
    <w:rsid w:val="00270D71"/>
    <w:rsid w:val="00270E78"/>
    <w:rsid w:val="00270EBA"/>
    <w:rsid w:val="00270F1C"/>
    <w:rsid w:val="00270F91"/>
    <w:rsid w:val="00271087"/>
    <w:rsid w:val="00271088"/>
    <w:rsid w:val="002710D0"/>
    <w:rsid w:val="0027118F"/>
    <w:rsid w:val="00271248"/>
    <w:rsid w:val="002712FB"/>
    <w:rsid w:val="002716FA"/>
    <w:rsid w:val="0027172F"/>
    <w:rsid w:val="002717FF"/>
    <w:rsid w:val="002718D3"/>
    <w:rsid w:val="00271943"/>
    <w:rsid w:val="002719F0"/>
    <w:rsid w:val="00271A3B"/>
    <w:rsid w:val="00271A7A"/>
    <w:rsid w:val="00271BF0"/>
    <w:rsid w:val="00271CFB"/>
    <w:rsid w:val="00271DC6"/>
    <w:rsid w:val="00271E16"/>
    <w:rsid w:val="00271F0D"/>
    <w:rsid w:val="00272032"/>
    <w:rsid w:val="002720BE"/>
    <w:rsid w:val="00272132"/>
    <w:rsid w:val="002721D1"/>
    <w:rsid w:val="002721FD"/>
    <w:rsid w:val="00272214"/>
    <w:rsid w:val="00272267"/>
    <w:rsid w:val="00272285"/>
    <w:rsid w:val="002722E7"/>
    <w:rsid w:val="002722F3"/>
    <w:rsid w:val="00272334"/>
    <w:rsid w:val="0027246E"/>
    <w:rsid w:val="00272492"/>
    <w:rsid w:val="002724D6"/>
    <w:rsid w:val="00272529"/>
    <w:rsid w:val="00272594"/>
    <w:rsid w:val="00272617"/>
    <w:rsid w:val="002726D4"/>
    <w:rsid w:val="002726FE"/>
    <w:rsid w:val="00272AB1"/>
    <w:rsid w:val="00272AE2"/>
    <w:rsid w:val="00272AED"/>
    <w:rsid w:val="00272B71"/>
    <w:rsid w:val="00272BEC"/>
    <w:rsid w:val="00272C38"/>
    <w:rsid w:val="00272C8C"/>
    <w:rsid w:val="00272CA5"/>
    <w:rsid w:val="00272CB1"/>
    <w:rsid w:val="00272D15"/>
    <w:rsid w:val="00272E73"/>
    <w:rsid w:val="00273026"/>
    <w:rsid w:val="00273053"/>
    <w:rsid w:val="002730A6"/>
    <w:rsid w:val="00273137"/>
    <w:rsid w:val="0027318B"/>
    <w:rsid w:val="0027335B"/>
    <w:rsid w:val="0027335F"/>
    <w:rsid w:val="002733AC"/>
    <w:rsid w:val="002733CF"/>
    <w:rsid w:val="0027350A"/>
    <w:rsid w:val="00273515"/>
    <w:rsid w:val="00273570"/>
    <w:rsid w:val="0027369A"/>
    <w:rsid w:val="002736E0"/>
    <w:rsid w:val="002736FC"/>
    <w:rsid w:val="00273935"/>
    <w:rsid w:val="00273986"/>
    <w:rsid w:val="00273DE9"/>
    <w:rsid w:val="00273EA9"/>
    <w:rsid w:val="00273EC9"/>
    <w:rsid w:val="00273F3C"/>
    <w:rsid w:val="00273F96"/>
    <w:rsid w:val="002740F1"/>
    <w:rsid w:val="0027443A"/>
    <w:rsid w:val="00274466"/>
    <w:rsid w:val="0027455E"/>
    <w:rsid w:val="00274582"/>
    <w:rsid w:val="00274619"/>
    <w:rsid w:val="00274634"/>
    <w:rsid w:val="00274681"/>
    <w:rsid w:val="002746B4"/>
    <w:rsid w:val="002747C7"/>
    <w:rsid w:val="0027483D"/>
    <w:rsid w:val="00274840"/>
    <w:rsid w:val="0027493D"/>
    <w:rsid w:val="00274969"/>
    <w:rsid w:val="00274994"/>
    <w:rsid w:val="00274A24"/>
    <w:rsid w:val="00274A3C"/>
    <w:rsid w:val="00274AA2"/>
    <w:rsid w:val="00274C23"/>
    <w:rsid w:val="00274C2D"/>
    <w:rsid w:val="00274DC1"/>
    <w:rsid w:val="00274E22"/>
    <w:rsid w:val="00274E4F"/>
    <w:rsid w:val="00274E5B"/>
    <w:rsid w:val="00274F11"/>
    <w:rsid w:val="00274F50"/>
    <w:rsid w:val="00274F89"/>
    <w:rsid w:val="002750BA"/>
    <w:rsid w:val="002750EA"/>
    <w:rsid w:val="00275128"/>
    <w:rsid w:val="002752F1"/>
    <w:rsid w:val="00275301"/>
    <w:rsid w:val="00275344"/>
    <w:rsid w:val="002753C1"/>
    <w:rsid w:val="002754AA"/>
    <w:rsid w:val="0027551D"/>
    <w:rsid w:val="00275560"/>
    <w:rsid w:val="00275667"/>
    <w:rsid w:val="0027566C"/>
    <w:rsid w:val="00275722"/>
    <w:rsid w:val="002757F4"/>
    <w:rsid w:val="00275861"/>
    <w:rsid w:val="002759E2"/>
    <w:rsid w:val="002759E5"/>
    <w:rsid w:val="00275A1D"/>
    <w:rsid w:val="00275A7B"/>
    <w:rsid w:val="00275D06"/>
    <w:rsid w:val="00275D3B"/>
    <w:rsid w:val="00275D6C"/>
    <w:rsid w:val="00275DFE"/>
    <w:rsid w:val="00275E0E"/>
    <w:rsid w:val="00275EA2"/>
    <w:rsid w:val="00275EE7"/>
    <w:rsid w:val="00275F50"/>
    <w:rsid w:val="002761B7"/>
    <w:rsid w:val="0027622C"/>
    <w:rsid w:val="00276298"/>
    <w:rsid w:val="00276380"/>
    <w:rsid w:val="00276419"/>
    <w:rsid w:val="0027644E"/>
    <w:rsid w:val="002764B9"/>
    <w:rsid w:val="002765CF"/>
    <w:rsid w:val="00276644"/>
    <w:rsid w:val="002766C2"/>
    <w:rsid w:val="00276827"/>
    <w:rsid w:val="0027682F"/>
    <w:rsid w:val="00276933"/>
    <w:rsid w:val="0027694E"/>
    <w:rsid w:val="00276A7C"/>
    <w:rsid w:val="00276A88"/>
    <w:rsid w:val="00276AE9"/>
    <w:rsid w:val="00276C31"/>
    <w:rsid w:val="00276C51"/>
    <w:rsid w:val="00276CB5"/>
    <w:rsid w:val="00276FDB"/>
    <w:rsid w:val="00276FF5"/>
    <w:rsid w:val="00277257"/>
    <w:rsid w:val="002772F5"/>
    <w:rsid w:val="0027745C"/>
    <w:rsid w:val="00277472"/>
    <w:rsid w:val="00277490"/>
    <w:rsid w:val="002774F0"/>
    <w:rsid w:val="00277681"/>
    <w:rsid w:val="002776DA"/>
    <w:rsid w:val="0027782D"/>
    <w:rsid w:val="0027783B"/>
    <w:rsid w:val="00277885"/>
    <w:rsid w:val="00277A0C"/>
    <w:rsid w:val="00277A47"/>
    <w:rsid w:val="00277AD2"/>
    <w:rsid w:val="00277AD8"/>
    <w:rsid w:val="00277ADF"/>
    <w:rsid w:val="00277B15"/>
    <w:rsid w:val="00277B8F"/>
    <w:rsid w:val="00277C7D"/>
    <w:rsid w:val="00277D59"/>
    <w:rsid w:val="00277F2E"/>
    <w:rsid w:val="00277F30"/>
    <w:rsid w:val="00277F33"/>
    <w:rsid w:val="00277F4B"/>
    <w:rsid w:val="002800CF"/>
    <w:rsid w:val="0028013D"/>
    <w:rsid w:val="00280140"/>
    <w:rsid w:val="0028017D"/>
    <w:rsid w:val="00280326"/>
    <w:rsid w:val="00280331"/>
    <w:rsid w:val="0028033B"/>
    <w:rsid w:val="0028038F"/>
    <w:rsid w:val="0028062E"/>
    <w:rsid w:val="002806AD"/>
    <w:rsid w:val="002806BD"/>
    <w:rsid w:val="002806C6"/>
    <w:rsid w:val="002806F5"/>
    <w:rsid w:val="00280718"/>
    <w:rsid w:val="002807D5"/>
    <w:rsid w:val="00280942"/>
    <w:rsid w:val="00280A9C"/>
    <w:rsid w:val="00280ABD"/>
    <w:rsid w:val="00280B14"/>
    <w:rsid w:val="00280B3C"/>
    <w:rsid w:val="00280B7A"/>
    <w:rsid w:val="00280BC6"/>
    <w:rsid w:val="00280C33"/>
    <w:rsid w:val="00280CBE"/>
    <w:rsid w:val="00280CE8"/>
    <w:rsid w:val="00280D5A"/>
    <w:rsid w:val="00280DB2"/>
    <w:rsid w:val="00280E6E"/>
    <w:rsid w:val="00280F54"/>
    <w:rsid w:val="00280F5A"/>
    <w:rsid w:val="00280FBD"/>
    <w:rsid w:val="0028129F"/>
    <w:rsid w:val="00281395"/>
    <w:rsid w:val="00281397"/>
    <w:rsid w:val="002813A3"/>
    <w:rsid w:val="00281438"/>
    <w:rsid w:val="002814B2"/>
    <w:rsid w:val="0028153F"/>
    <w:rsid w:val="002815BE"/>
    <w:rsid w:val="0028177A"/>
    <w:rsid w:val="002817B3"/>
    <w:rsid w:val="002818DE"/>
    <w:rsid w:val="00281950"/>
    <w:rsid w:val="00281A3A"/>
    <w:rsid w:val="00281B59"/>
    <w:rsid w:val="00281DB8"/>
    <w:rsid w:val="00281DD5"/>
    <w:rsid w:val="00281FE5"/>
    <w:rsid w:val="00281FF8"/>
    <w:rsid w:val="0028207A"/>
    <w:rsid w:val="0028207F"/>
    <w:rsid w:val="002821B3"/>
    <w:rsid w:val="002823E3"/>
    <w:rsid w:val="002824A5"/>
    <w:rsid w:val="002827B8"/>
    <w:rsid w:val="002827BA"/>
    <w:rsid w:val="00282806"/>
    <w:rsid w:val="00282A0F"/>
    <w:rsid w:val="00282A38"/>
    <w:rsid w:val="00282A66"/>
    <w:rsid w:val="00282AE1"/>
    <w:rsid w:val="00282D62"/>
    <w:rsid w:val="00282E51"/>
    <w:rsid w:val="00282EA1"/>
    <w:rsid w:val="00282FD4"/>
    <w:rsid w:val="00283030"/>
    <w:rsid w:val="0028307E"/>
    <w:rsid w:val="00283312"/>
    <w:rsid w:val="002833FA"/>
    <w:rsid w:val="00283408"/>
    <w:rsid w:val="002834F6"/>
    <w:rsid w:val="002835BC"/>
    <w:rsid w:val="0028363B"/>
    <w:rsid w:val="00283757"/>
    <w:rsid w:val="0028379B"/>
    <w:rsid w:val="002837AE"/>
    <w:rsid w:val="00283827"/>
    <w:rsid w:val="00283873"/>
    <w:rsid w:val="00283A17"/>
    <w:rsid w:val="00283A75"/>
    <w:rsid w:val="00283AD4"/>
    <w:rsid w:val="00283BEB"/>
    <w:rsid w:val="00283CA0"/>
    <w:rsid w:val="00283CD1"/>
    <w:rsid w:val="00283D32"/>
    <w:rsid w:val="00283DC5"/>
    <w:rsid w:val="00283DED"/>
    <w:rsid w:val="00283F07"/>
    <w:rsid w:val="00283F3B"/>
    <w:rsid w:val="00283FE7"/>
    <w:rsid w:val="0028405B"/>
    <w:rsid w:val="0028411B"/>
    <w:rsid w:val="00284150"/>
    <w:rsid w:val="00284197"/>
    <w:rsid w:val="0028429B"/>
    <w:rsid w:val="0028434C"/>
    <w:rsid w:val="002843B0"/>
    <w:rsid w:val="002843FB"/>
    <w:rsid w:val="002844EA"/>
    <w:rsid w:val="002844F6"/>
    <w:rsid w:val="0028452B"/>
    <w:rsid w:val="0028455C"/>
    <w:rsid w:val="00284581"/>
    <w:rsid w:val="00284632"/>
    <w:rsid w:val="002847DD"/>
    <w:rsid w:val="00284852"/>
    <w:rsid w:val="002848A5"/>
    <w:rsid w:val="002848EC"/>
    <w:rsid w:val="00284A49"/>
    <w:rsid w:val="00284A5B"/>
    <w:rsid w:val="00284B8B"/>
    <w:rsid w:val="00284BA5"/>
    <w:rsid w:val="00284BBE"/>
    <w:rsid w:val="00284BD3"/>
    <w:rsid w:val="00284C5F"/>
    <w:rsid w:val="00284DAB"/>
    <w:rsid w:val="00284F04"/>
    <w:rsid w:val="00284F48"/>
    <w:rsid w:val="00284F5C"/>
    <w:rsid w:val="00284FE1"/>
    <w:rsid w:val="00285047"/>
    <w:rsid w:val="002850B2"/>
    <w:rsid w:val="002850EA"/>
    <w:rsid w:val="002850FB"/>
    <w:rsid w:val="0028515A"/>
    <w:rsid w:val="002851B6"/>
    <w:rsid w:val="00285272"/>
    <w:rsid w:val="00285589"/>
    <w:rsid w:val="002855CE"/>
    <w:rsid w:val="00285790"/>
    <w:rsid w:val="002858F8"/>
    <w:rsid w:val="002859C9"/>
    <w:rsid w:val="00285A04"/>
    <w:rsid w:val="00285AF9"/>
    <w:rsid w:val="00285B17"/>
    <w:rsid w:val="00285B5F"/>
    <w:rsid w:val="00285C07"/>
    <w:rsid w:val="00285C16"/>
    <w:rsid w:val="00285C19"/>
    <w:rsid w:val="00285C37"/>
    <w:rsid w:val="00285C47"/>
    <w:rsid w:val="00285CFB"/>
    <w:rsid w:val="00285D00"/>
    <w:rsid w:val="00285E3B"/>
    <w:rsid w:val="00285ED3"/>
    <w:rsid w:val="00285FB8"/>
    <w:rsid w:val="002861A3"/>
    <w:rsid w:val="002861FB"/>
    <w:rsid w:val="002862DA"/>
    <w:rsid w:val="002862F9"/>
    <w:rsid w:val="002863B1"/>
    <w:rsid w:val="00286414"/>
    <w:rsid w:val="002864B3"/>
    <w:rsid w:val="002864E8"/>
    <w:rsid w:val="0028659C"/>
    <w:rsid w:val="002865D8"/>
    <w:rsid w:val="00286678"/>
    <w:rsid w:val="002866AB"/>
    <w:rsid w:val="002866F3"/>
    <w:rsid w:val="00286782"/>
    <w:rsid w:val="002867D8"/>
    <w:rsid w:val="00286803"/>
    <w:rsid w:val="00286914"/>
    <w:rsid w:val="00286AEE"/>
    <w:rsid w:val="00286B43"/>
    <w:rsid w:val="00286BAB"/>
    <w:rsid w:val="00286BFE"/>
    <w:rsid w:val="00286D5B"/>
    <w:rsid w:val="00286DE0"/>
    <w:rsid w:val="00286DE7"/>
    <w:rsid w:val="00286E48"/>
    <w:rsid w:val="002870BB"/>
    <w:rsid w:val="0028711D"/>
    <w:rsid w:val="00287248"/>
    <w:rsid w:val="002872A1"/>
    <w:rsid w:val="0028756A"/>
    <w:rsid w:val="00287595"/>
    <w:rsid w:val="002875A8"/>
    <w:rsid w:val="00287604"/>
    <w:rsid w:val="002877B1"/>
    <w:rsid w:val="00287861"/>
    <w:rsid w:val="00287A00"/>
    <w:rsid w:val="00287AAD"/>
    <w:rsid w:val="00287BCE"/>
    <w:rsid w:val="00287C29"/>
    <w:rsid w:val="00287CE3"/>
    <w:rsid w:val="00287D1B"/>
    <w:rsid w:val="00287DF7"/>
    <w:rsid w:val="00287E40"/>
    <w:rsid w:val="00287F1F"/>
    <w:rsid w:val="00287F5E"/>
    <w:rsid w:val="00287F6E"/>
    <w:rsid w:val="00287FFC"/>
    <w:rsid w:val="00290071"/>
    <w:rsid w:val="002900D6"/>
    <w:rsid w:val="002900EE"/>
    <w:rsid w:val="002901B6"/>
    <w:rsid w:val="0029038F"/>
    <w:rsid w:val="00290437"/>
    <w:rsid w:val="002904C8"/>
    <w:rsid w:val="002904D7"/>
    <w:rsid w:val="002904E5"/>
    <w:rsid w:val="00290581"/>
    <w:rsid w:val="002906BD"/>
    <w:rsid w:val="00290701"/>
    <w:rsid w:val="00290822"/>
    <w:rsid w:val="002908A0"/>
    <w:rsid w:val="002908D7"/>
    <w:rsid w:val="002908E0"/>
    <w:rsid w:val="002909B0"/>
    <w:rsid w:val="00290A65"/>
    <w:rsid w:val="00290B19"/>
    <w:rsid w:val="00290B3D"/>
    <w:rsid w:val="00290B5A"/>
    <w:rsid w:val="00290DE4"/>
    <w:rsid w:val="00290E70"/>
    <w:rsid w:val="00290F43"/>
    <w:rsid w:val="00290FA9"/>
    <w:rsid w:val="00291164"/>
    <w:rsid w:val="00291173"/>
    <w:rsid w:val="00291379"/>
    <w:rsid w:val="002913F5"/>
    <w:rsid w:val="002914E6"/>
    <w:rsid w:val="002914EE"/>
    <w:rsid w:val="002916FA"/>
    <w:rsid w:val="00291773"/>
    <w:rsid w:val="00291836"/>
    <w:rsid w:val="00291844"/>
    <w:rsid w:val="00291886"/>
    <w:rsid w:val="002918F0"/>
    <w:rsid w:val="0029196E"/>
    <w:rsid w:val="00291ACA"/>
    <w:rsid w:val="00291BBE"/>
    <w:rsid w:val="00291D8D"/>
    <w:rsid w:val="00291F22"/>
    <w:rsid w:val="00291FEA"/>
    <w:rsid w:val="002920FD"/>
    <w:rsid w:val="002921FD"/>
    <w:rsid w:val="00292228"/>
    <w:rsid w:val="002922B3"/>
    <w:rsid w:val="00292350"/>
    <w:rsid w:val="00292428"/>
    <w:rsid w:val="00292447"/>
    <w:rsid w:val="002924E6"/>
    <w:rsid w:val="002924FE"/>
    <w:rsid w:val="002926E2"/>
    <w:rsid w:val="00292740"/>
    <w:rsid w:val="002928A1"/>
    <w:rsid w:val="00292902"/>
    <w:rsid w:val="002929C2"/>
    <w:rsid w:val="002929F0"/>
    <w:rsid w:val="00292B41"/>
    <w:rsid w:val="00292C12"/>
    <w:rsid w:val="00292CE6"/>
    <w:rsid w:val="00292D10"/>
    <w:rsid w:val="00292D84"/>
    <w:rsid w:val="00292FF0"/>
    <w:rsid w:val="0029315C"/>
    <w:rsid w:val="00293169"/>
    <w:rsid w:val="002931BA"/>
    <w:rsid w:val="0029320D"/>
    <w:rsid w:val="002932E4"/>
    <w:rsid w:val="0029339B"/>
    <w:rsid w:val="0029342E"/>
    <w:rsid w:val="00293445"/>
    <w:rsid w:val="002934FB"/>
    <w:rsid w:val="002935B4"/>
    <w:rsid w:val="002935CF"/>
    <w:rsid w:val="0029362E"/>
    <w:rsid w:val="002936FB"/>
    <w:rsid w:val="002936FE"/>
    <w:rsid w:val="002937B8"/>
    <w:rsid w:val="002939CC"/>
    <w:rsid w:val="00293A3F"/>
    <w:rsid w:val="00293B00"/>
    <w:rsid w:val="00293B03"/>
    <w:rsid w:val="00293C92"/>
    <w:rsid w:val="00293CAD"/>
    <w:rsid w:val="00293CBA"/>
    <w:rsid w:val="00293F34"/>
    <w:rsid w:val="00294087"/>
    <w:rsid w:val="00294251"/>
    <w:rsid w:val="002942BE"/>
    <w:rsid w:val="00294309"/>
    <w:rsid w:val="002943FD"/>
    <w:rsid w:val="0029442D"/>
    <w:rsid w:val="002944D0"/>
    <w:rsid w:val="00294579"/>
    <w:rsid w:val="00294619"/>
    <w:rsid w:val="002947DA"/>
    <w:rsid w:val="00294822"/>
    <w:rsid w:val="002948BA"/>
    <w:rsid w:val="00294AB5"/>
    <w:rsid w:val="00294D60"/>
    <w:rsid w:val="00294EB6"/>
    <w:rsid w:val="00294F24"/>
    <w:rsid w:val="00294F85"/>
    <w:rsid w:val="00295001"/>
    <w:rsid w:val="0029505A"/>
    <w:rsid w:val="00295166"/>
    <w:rsid w:val="002951C3"/>
    <w:rsid w:val="0029528A"/>
    <w:rsid w:val="002952A9"/>
    <w:rsid w:val="002953F2"/>
    <w:rsid w:val="002954BD"/>
    <w:rsid w:val="00295504"/>
    <w:rsid w:val="00295593"/>
    <w:rsid w:val="00295669"/>
    <w:rsid w:val="002956E1"/>
    <w:rsid w:val="002956E9"/>
    <w:rsid w:val="00295979"/>
    <w:rsid w:val="002959E6"/>
    <w:rsid w:val="002959FD"/>
    <w:rsid w:val="00295A05"/>
    <w:rsid w:val="00295A7E"/>
    <w:rsid w:val="00295B0E"/>
    <w:rsid w:val="00295B75"/>
    <w:rsid w:val="00295BBE"/>
    <w:rsid w:val="00295C46"/>
    <w:rsid w:val="00295E4E"/>
    <w:rsid w:val="00295E9B"/>
    <w:rsid w:val="00296028"/>
    <w:rsid w:val="00296033"/>
    <w:rsid w:val="0029611E"/>
    <w:rsid w:val="00296126"/>
    <w:rsid w:val="0029613B"/>
    <w:rsid w:val="00296192"/>
    <w:rsid w:val="00296197"/>
    <w:rsid w:val="002961C7"/>
    <w:rsid w:val="002962E1"/>
    <w:rsid w:val="002962F6"/>
    <w:rsid w:val="00296318"/>
    <w:rsid w:val="002965AE"/>
    <w:rsid w:val="002965D2"/>
    <w:rsid w:val="002966A2"/>
    <w:rsid w:val="00296706"/>
    <w:rsid w:val="002968AF"/>
    <w:rsid w:val="00296B73"/>
    <w:rsid w:val="00296CE2"/>
    <w:rsid w:val="00296E33"/>
    <w:rsid w:val="00297246"/>
    <w:rsid w:val="00297258"/>
    <w:rsid w:val="002972E2"/>
    <w:rsid w:val="0029746A"/>
    <w:rsid w:val="00297479"/>
    <w:rsid w:val="00297481"/>
    <w:rsid w:val="00297559"/>
    <w:rsid w:val="002976B1"/>
    <w:rsid w:val="002977F4"/>
    <w:rsid w:val="00297A15"/>
    <w:rsid w:val="00297A73"/>
    <w:rsid w:val="00297BBA"/>
    <w:rsid w:val="00297C7F"/>
    <w:rsid w:val="00297CAF"/>
    <w:rsid w:val="00297CC9"/>
    <w:rsid w:val="00297E20"/>
    <w:rsid w:val="00297EAE"/>
    <w:rsid w:val="00297F2A"/>
    <w:rsid w:val="00297F5E"/>
    <w:rsid w:val="00297FB7"/>
    <w:rsid w:val="002A007F"/>
    <w:rsid w:val="002A00CD"/>
    <w:rsid w:val="002A015A"/>
    <w:rsid w:val="002A02B9"/>
    <w:rsid w:val="002A03D2"/>
    <w:rsid w:val="002A03D4"/>
    <w:rsid w:val="002A04EA"/>
    <w:rsid w:val="002A050D"/>
    <w:rsid w:val="002A05E8"/>
    <w:rsid w:val="002A0656"/>
    <w:rsid w:val="002A073F"/>
    <w:rsid w:val="002A078A"/>
    <w:rsid w:val="002A07BD"/>
    <w:rsid w:val="002A085C"/>
    <w:rsid w:val="002A08C5"/>
    <w:rsid w:val="002A094A"/>
    <w:rsid w:val="002A097D"/>
    <w:rsid w:val="002A0AB9"/>
    <w:rsid w:val="002A0B6C"/>
    <w:rsid w:val="002A0C00"/>
    <w:rsid w:val="002A0E63"/>
    <w:rsid w:val="002A0EB5"/>
    <w:rsid w:val="002A0EE3"/>
    <w:rsid w:val="002A0FE8"/>
    <w:rsid w:val="002A10FF"/>
    <w:rsid w:val="002A114E"/>
    <w:rsid w:val="002A1153"/>
    <w:rsid w:val="002A12EB"/>
    <w:rsid w:val="002A132C"/>
    <w:rsid w:val="002A135B"/>
    <w:rsid w:val="002A1547"/>
    <w:rsid w:val="002A15A1"/>
    <w:rsid w:val="002A16BC"/>
    <w:rsid w:val="002A1794"/>
    <w:rsid w:val="002A185B"/>
    <w:rsid w:val="002A188F"/>
    <w:rsid w:val="002A18A8"/>
    <w:rsid w:val="002A1ADB"/>
    <w:rsid w:val="002A1BB4"/>
    <w:rsid w:val="002A1CA1"/>
    <w:rsid w:val="002A1E76"/>
    <w:rsid w:val="002A1E89"/>
    <w:rsid w:val="002A1EDD"/>
    <w:rsid w:val="002A1F98"/>
    <w:rsid w:val="002A203A"/>
    <w:rsid w:val="002A2083"/>
    <w:rsid w:val="002A21AD"/>
    <w:rsid w:val="002A234C"/>
    <w:rsid w:val="002A23A3"/>
    <w:rsid w:val="002A2605"/>
    <w:rsid w:val="002A264B"/>
    <w:rsid w:val="002A26C7"/>
    <w:rsid w:val="002A2706"/>
    <w:rsid w:val="002A2713"/>
    <w:rsid w:val="002A273F"/>
    <w:rsid w:val="002A2841"/>
    <w:rsid w:val="002A2930"/>
    <w:rsid w:val="002A2A74"/>
    <w:rsid w:val="002A2AFB"/>
    <w:rsid w:val="002A2C59"/>
    <w:rsid w:val="002A2C98"/>
    <w:rsid w:val="002A2DE6"/>
    <w:rsid w:val="002A2DFA"/>
    <w:rsid w:val="002A2F0D"/>
    <w:rsid w:val="002A2F87"/>
    <w:rsid w:val="002A2FDD"/>
    <w:rsid w:val="002A31E5"/>
    <w:rsid w:val="002A322F"/>
    <w:rsid w:val="002A32F8"/>
    <w:rsid w:val="002A3419"/>
    <w:rsid w:val="002A358D"/>
    <w:rsid w:val="002A36B0"/>
    <w:rsid w:val="002A38E9"/>
    <w:rsid w:val="002A3932"/>
    <w:rsid w:val="002A39B7"/>
    <w:rsid w:val="002A3A4A"/>
    <w:rsid w:val="002A3B70"/>
    <w:rsid w:val="002A3BCC"/>
    <w:rsid w:val="002A3BCE"/>
    <w:rsid w:val="002A3BDA"/>
    <w:rsid w:val="002A3C0F"/>
    <w:rsid w:val="002A3CC6"/>
    <w:rsid w:val="002A3D51"/>
    <w:rsid w:val="002A3DDE"/>
    <w:rsid w:val="002A3DEA"/>
    <w:rsid w:val="002A3E3E"/>
    <w:rsid w:val="002A3EB3"/>
    <w:rsid w:val="002A4053"/>
    <w:rsid w:val="002A40A6"/>
    <w:rsid w:val="002A40FE"/>
    <w:rsid w:val="002A4111"/>
    <w:rsid w:val="002A41F7"/>
    <w:rsid w:val="002A424A"/>
    <w:rsid w:val="002A4280"/>
    <w:rsid w:val="002A4368"/>
    <w:rsid w:val="002A441B"/>
    <w:rsid w:val="002A44EF"/>
    <w:rsid w:val="002A459E"/>
    <w:rsid w:val="002A45E7"/>
    <w:rsid w:val="002A46DA"/>
    <w:rsid w:val="002A4751"/>
    <w:rsid w:val="002A48A3"/>
    <w:rsid w:val="002A48AE"/>
    <w:rsid w:val="002A48D9"/>
    <w:rsid w:val="002A495C"/>
    <w:rsid w:val="002A4DD1"/>
    <w:rsid w:val="002A4E7D"/>
    <w:rsid w:val="002A4F3A"/>
    <w:rsid w:val="002A4FA5"/>
    <w:rsid w:val="002A4FC5"/>
    <w:rsid w:val="002A5043"/>
    <w:rsid w:val="002A505E"/>
    <w:rsid w:val="002A5096"/>
    <w:rsid w:val="002A5125"/>
    <w:rsid w:val="002A543A"/>
    <w:rsid w:val="002A546B"/>
    <w:rsid w:val="002A54AC"/>
    <w:rsid w:val="002A54CA"/>
    <w:rsid w:val="002A5676"/>
    <w:rsid w:val="002A56FD"/>
    <w:rsid w:val="002A5782"/>
    <w:rsid w:val="002A578B"/>
    <w:rsid w:val="002A5A34"/>
    <w:rsid w:val="002A5A7F"/>
    <w:rsid w:val="002A5A89"/>
    <w:rsid w:val="002A5B53"/>
    <w:rsid w:val="002A5B75"/>
    <w:rsid w:val="002A6212"/>
    <w:rsid w:val="002A6270"/>
    <w:rsid w:val="002A636E"/>
    <w:rsid w:val="002A6433"/>
    <w:rsid w:val="002A6499"/>
    <w:rsid w:val="002A6515"/>
    <w:rsid w:val="002A659B"/>
    <w:rsid w:val="002A676B"/>
    <w:rsid w:val="002A678B"/>
    <w:rsid w:val="002A6856"/>
    <w:rsid w:val="002A6909"/>
    <w:rsid w:val="002A69DB"/>
    <w:rsid w:val="002A6BAB"/>
    <w:rsid w:val="002A6BD0"/>
    <w:rsid w:val="002A6D88"/>
    <w:rsid w:val="002A6E17"/>
    <w:rsid w:val="002A6E2E"/>
    <w:rsid w:val="002A70EC"/>
    <w:rsid w:val="002A7144"/>
    <w:rsid w:val="002A727C"/>
    <w:rsid w:val="002A7286"/>
    <w:rsid w:val="002A730C"/>
    <w:rsid w:val="002A740A"/>
    <w:rsid w:val="002A7498"/>
    <w:rsid w:val="002A75A7"/>
    <w:rsid w:val="002A7799"/>
    <w:rsid w:val="002A7834"/>
    <w:rsid w:val="002A78A5"/>
    <w:rsid w:val="002A78BA"/>
    <w:rsid w:val="002A79B2"/>
    <w:rsid w:val="002A7A1B"/>
    <w:rsid w:val="002A7A6B"/>
    <w:rsid w:val="002A7AB0"/>
    <w:rsid w:val="002A7BF8"/>
    <w:rsid w:val="002A7D57"/>
    <w:rsid w:val="002A7DF5"/>
    <w:rsid w:val="002B0054"/>
    <w:rsid w:val="002B0091"/>
    <w:rsid w:val="002B013A"/>
    <w:rsid w:val="002B03CE"/>
    <w:rsid w:val="002B04F7"/>
    <w:rsid w:val="002B058D"/>
    <w:rsid w:val="002B05EC"/>
    <w:rsid w:val="002B061B"/>
    <w:rsid w:val="002B06CB"/>
    <w:rsid w:val="002B07A3"/>
    <w:rsid w:val="002B07AF"/>
    <w:rsid w:val="002B0AA6"/>
    <w:rsid w:val="002B0E35"/>
    <w:rsid w:val="002B0F0E"/>
    <w:rsid w:val="002B100F"/>
    <w:rsid w:val="002B1190"/>
    <w:rsid w:val="002B11B7"/>
    <w:rsid w:val="002B1269"/>
    <w:rsid w:val="002B12A9"/>
    <w:rsid w:val="002B12DC"/>
    <w:rsid w:val="002B139D"/>
    <w:rsid w:val="002B13B0"/>
    <w:rsid w:val="002B140E"/>
    <w:rsid w:val="002B1494"/>
    <w:rsid w:val="002B1560"/>
    <w:rsid w:val="002B15E8"/>
    <w:rsid w:val="002B1681"/>
    <w:rsid w:val="002B175B"/>
    <w:rsid w:val="002B1825"/>
    <w:rsid w:val="002B18F1"/>
    <w:rsid w:val="002B1A73"/>
    <w:rsid w:val="002B1B29"/>
    <w:rsid w:val="002B1CE0"/>
    <w:rsid w:val="002B1D66"/>
    <w:rsid w:val="002B1D8C"/>
    <w:rsid w:val="002B1DC2"/>
    <w:rsid w:val="002B1DF6"/>
    <w:rsid w:val="002B1E2C"/>
    <w:rsid w:val="002B1E3F"/>
    <w:rsid w:val="002B1EC3"/>
    <w:rsid w:val="002B1FC9"/>
    <w:rsid w:val="002B2055"/>
    <w:rsid w:val="002B20D8"/>
    <w:rsid w:val="002B2159"/>
    <w:rsid w:val="002B215D"/>
    <w:rsid w:val="002B2210"/>
    <w:rsid w:val="002B226E"/>
    <w:rsid w:val="002B22CF"/>
    <w:rsid w:val="002B23DC"/>
    <w:rsid w:val="002B23E7"/>
    <w:rsid w:val="002B240E"/>
    <w:rsid w:val="002B241C"/>
    <w:rsid w:val="002B24BF"/>
    <w:rsid w:val="002B255B"/>
    <w:rsid w:val="002B27C9"/>
    <w:rsid w:val="002B2839"/>
    <w:rsid w:val="002B2930"/>
    <w:rsid w:val="002B297B"/>
    <w:rsid w:val="002B2A56"/>
    <w:rsid w:val="002B2A94"/>
    <w:rsid w:val="002B2ADA"/>
    <w:rsid w:val="002B2B24"/>
    <w:rsid w:val="002B2BA6"/>
    <w:rsid w:val="002B2BED"/>
    <w:rsid w:val="002B2C00"/>
    <w:rsid w:val="002B2F0F"/>
    <w:rsid w:val="002B300E"/>
    <w:rsid w:val="002B3101"/>
    <w:rsid w:val="002B3122"/>
    <w:rsid w:val="002B315D"/>
    <w:rsid w:val="002B3161"/>
    <w:rsid w:val="002B3395"/>
    <w:rsid w:val="002B33A1"/>
    <w:rsid w:val="002B33C3"/>
    <w:rsid w:val="002B350E"/>
    <w:rsid w:val="002B36B5"/>
    <w:rsid w:val="002B37C5"/>
    <w:rsid w:val="002B37CD"/>
    <w:rsid w:val="002B3872"/>
    <w:rsid w:val="002B38B2"/>
    <w:rsid w:val="002B38E5"/>
    <w:rsid w:val="002B3ACD"/>
    <w:rsid w:val="002B3ACF"/>
    <w:rsid w:val="002B3B3A"/>
    <w:rsid w:val="002B3B4F"/>
    <w:rsid w:val="002B3BA2"/>
    <w:rsid w:val="002B3BB0"/>
    <w:rsid w:val="002B3BB5"/>
    <w:rsid w:val="002B3C2D"/>
    <w:rsid w:val="002B3CE9"/>
    <w:rsid w:val="002B3D56"/>
    <w:rsid w:val="002B3DD4"/>
    <w:rsid w:val="002B3E12"/>
    <w:rsid w:val="002B3EC0"/>
    <w:rsid w:val="002B3F26"/>
    <w:rsid w:val="002B3FC5"/>
    <w:rsid w:val="002B4024"/>
    <w:rsid w:val="002B404C"/>
    <w:rsid w:val="002B40FA"/>
    <w:rsid w:val="002B4177"/>
    <w:rsid w:val="002B44C8"/>
    <w:rsid w:val="002B4633"/>
    <w:rsid w:val="002B4701"/>
    <w:rsid w:val="002B48D6"/>
    <w:rsid w:val="002B4A6C"/>
    <w:rsid w:val="002B4AE2"/>
    <w:rsid w:val="002B4BD2"/>
    <w:rsid w:val="002B4C9A"/>
    <w:rsid w:val="002B4E0D"/>
    <w:rsid w:val="002B4E56"/>
    <w:rsid w:val="002B4F14"/>
    <w:rsid w:val="002B4F33"/>
    <w:rsid w:val="002B510B"/>
    <w:rsid w:val="002B5297"/>
    <w:rsid w:val="002B5333"/>
    <w:rsid w:val="002B5345"/>
    <w:rsid w:val="002B53B3"/>
    <w:rsid w:val="002B5478"/>
    <w:rsid w:val="002B5566"/>
    <w:rsid w:val="002B556B"/>
    <w:rsid w:val="002B558E"/>
    <w:rsid w:val="002B5615"/>
    <w:rsid w:val="002B56DC"/>
    <w:rsid w:val="002B583C"/>
    <w:rsid w:val="002B5885"/>
    <w:rsid w:val="002B5911"/>
    <w:rsid w:val="002B5A1C"/>
    <w:rsid w:val="002B5AC3"/>
    <w:rsid w:val="002B5B8F"/>
    <w:rsid w:val="002B5D59"/>
    <w:rsid w:val="002B5E0E"/>
    <w:rsid w:val="002B5E6D"/>
    <w:rsid w:val="002B5E93"/>
    <w:rsid w:val="002B6092"/>
    <w:rsid w:val="002B60A9"/>
    <w:rsid w:val="002B610C"/>
    <w:rsid w:val="002B64DF"/>
    <w:rsid w:val="002B64E9"/>
    <w:rsid w:val="002B64EF"/>
    <w:rsid w:val="002B6569"/>
    <w:rsid w:val="002B6590"/>
    <w:rsid w:val="002B6632"/>
    <w:rsid w:val="002B6638"/>
    <w:rsid w:val="002B6720"/>
    <w:rsid w:val="002B673E"/>
    <w:rsid w:val="002B6818"/>
    <w:rsid w:val="002B68B5"/>
    <w:rsid w:val="002B68D4"/>
    <w:rsid w:val="002B692D"/>
    <w:rsid w:val="002B6AFA"/>
    <w:rsid w:val="002B6D63"/>
    <w:rsid w:val="002B6E12"/>
    <w:rsid w:val="002B6EF8"/>
    <w:rsid w:val="002B6F6E"/>
    <w:rsid w:val="002B6FCA"/>
    <w:rsid w:val="002B70A1"/>
    <w:rsid w:val="002B70C8"/>
    <w:rsid w:val="002B7198"/>
    <w:rsid w:val="002B71E3"/>
    <w:rsid w:val="002B71E9"/>
    <w:rsid w:val="002B7252"/>
    <w:rsid w:val="002B72DA"/>
    <w:rsid w:val="002B735B"/>
    <w:rsid w:val="002B7390"/>
    <w:rsid w:val="002B73F6"/>
    <w:rsid w:val="002B7567"/>
    <w:rsid w:val="002B7748"/>
    <w:rsid w:val="002B7779"/>
    <w:rsid w:val="002B778D"/>
    <w:rsid w:val="002B77B4"/>
    <w:rsid w:val="002B7870"/>
    <w:rsid w:val="002B7971"/>
    <w:rsid w:val="002B7A5E"/>
    <w:rsid w:val="002B7BB1"/>
    <w:rsid w:val="002B7D1D"/>
    <w:rsid w:val="002B7DC6"/>
    <w:rsid w:val="002B7E91"/>
    <w:rsid w:val="002B7EBE"/>
    <w:rsid w:val="002B7F5C"/>
    <w:rsid w:val="002C0112"/>
    <w:rsid w:val="002C0138"/>
    <w:rsid w:val="002C01D0"/>
    <w:rsid w:val="002C021F"/>
    <w:rsid w:val="002C022C"/>
    <w:rsid w:val="002C0260"/>
    <w:rsid w:val="002C028C"/>
    <w:rsid w:val="002C0347"/>
    <w:rsid w:val="002C0352"/>
    <w:rsid w:val="002C035C"/>
    <w:rsid w:val="002C044D"/>
    <w:rsid w:val="002C0493"/>
    <w:rsid w:val="002C04C8"/>
    <w:rsid w:val="002C051A"/>
    <w:rsid w:val="002C05AE"/>
    <w:rsid w:val="002C0693"/>
    <w:rsid w:val="002C0866"/>
    <w:rsid w:val="002C08E4"/>
    <w:rsid w:val="002C0972"/>
    <w:rsid w:val="002C0A1B"/>
    <w:rsid w:val="002C0A74"/>
    <w:rsid w:val="002C0AEE"/>
    <w:rsid w:val="002C0B08"/>
    <w:rsid w:val="002C0B35"/>
    <w:rsid w:val="002C0C7A"/>
    <w:rsid w:val="002C0CFF"/>
    <w:rsid w:val="002C0FCD"/>
    <w:rsid w:val="002C10CE"/>
    <w:rsid w:val="002C1184"/>
    <w:rsid w:val="002C1186"/>
    <w:rsid w:val="002C11EE"/>
    <w:rsid w:val="002C12D1"/>
    <w:rsid w:val="002C135A"/>
    <w:rsid w:val="002C13E3"/>
    <w:rsid w:val="002C1400"/>
    <w:rsid w:val="002C1451"/>
    <w:rsid w:val="002C14F1"/>
    <w:rsid w:val="002C1582"/>
    <w:rsid w:val="002C15CA"/>
    <w:rsid w:val="002C1747"/>
    <w:rsid w:val="002C1759"/>
    <w:rsid w:val="002C17BC"/>
    <w:rsid w:val="002C1969"/>
    <w:rsid w:val="002C1990"/>
    <w:rsid w:val="002C1999"/>
    <w:rsid w:val="002C1A47"/>
    <w:rsid w:val="002C1A50"/>
    <w:rsid w:val="002C1AF6"/>
    <w:rsid w:val="002C1CCB"/>
    <w:rsid w:val="002C1DCC"/>
    <w:rsid w:val="002C1E36"/>
    <w:rsid w:val="002C1EDE"/>
    <w:rsid w:val="002C1F69"/>
    <w:rsid w:val="002C2096"/>
    <w:rsid w:val="002C20B2"/>
    <w:rsid w:val="002C2141"/>
    <w:rsid w:val="002C2195"/>
    <w:rsid w:val="002C2246"/>
    <w:rsid w:val="002C22F4"/>
    <w:rsid w:val="002C233F"/>
    <w:rsid w:val="002C23A3"/>
    <w:rsid w:val="002C24AD"/>
    <w:rsid w:val="002C24FC"/>
    <w:rsid w:val="002C251A"/>
    <w:rsid w:val="002C25FD"/>
    <w:rsid w:val="002C26B8"/>
    <w:rsid w:val="002C26E2"/>
    <w:rsid w:val="002C2723"/>
    <w:rsid w:val="002C2724"/>
    <w:rsid w:val="002C2854"/>
    <w:rsid w:val="002C2918"/>
    <w:rsid w:val="002C29A6"/>
    <w:rsid w:val="002C29CB"/>
    <w:rsid w:val="002C2A7A"/>
    <w:rsid w:val="002C2A83"/>
    <w:rsid w:val="002C2AB9"/>
    <w:rsid w:val="002C2B5B"/>
    <w:rsid w:val="002C2C1A"/>
    <w:rsid w:val="002C2DB7"/>
    <w:rsid w:val="002C2DED"/>
    <w:rsid w:val="002C2E75"/>
    <w:rsid w:val="002C2E84"/>
    <w:rsid w:val="002C2F6F"/>
    <w:rsid w:val="002C2FC3"/>
    <w:rsid w:val="002C2FE0"/>
    <w:rsid w:val="002C3084"/>
    <w:rsid w:val="002C31C8"/>
    <w:rsid w:val="002C3206"/>
    <w:rsid w:val="002C3245"/>
    <w:rsid w:val="002C3326"/>
    <w:rsid w:val="002C3341"/>
    <w:rsid w:val="002C339F"/>
    <w:rsid w:val="002C352D"/>
    <w:rsid w:val="002C363E"/>
    <w:rsid w:val="002C374D"/>
    <w:rsid w:val="002C37FA"/>
    <w:rsid w:val="002C3881"/>
    <w:rsid w:val="002C38D2"/>
    <w:rsid w:val="002C3A79"/>
    <w:rsid w:val="002C3CD2"/>
    <w:rsid w:val="002C3E34"/>
    <w:rsid w:val="002C3F0C"/>
    <w:rsid w:val="002C3FBF"/>
    <w:rsid w:val="002C3FCC"/>
    <w:rsid w:val="002C404A"/>
    <w:rsid w:val="002C412C"/>
    <w:rsid w:val="002C4242"/>
    <w:rsid w:val="002C433E"/>
    <w:rsid w:val="002C443F"/>
    <w:rsid w:val="002C445C"/>
    <w:rsid w:val="002C467D"/>
    <w:rsid w:val="002C4696"/>
    <w:rsid w:val="002C46B4"/>
    <w:rsid w:val="002C4717"/>
    <w:rsid w:val="002C47D8"/>
    <w:rsid w:val="002C488A"/>
    <w:rsid w:val="002C4A7E"/>
    <w:rsid w:val="002C4A88"/>
    <w:rsid w:val="002C4AAC"/>
    <w:rsid w:val="002C4AF6"/>
    <w:rsid w:val="002C4BB1"/>
    <w:rsid w:val="002C4C0D"/>
    <w:rsid w:val="002C4CB5"/>
    <w:rsid w:val="002C4D0F"/>
    <w:rsid w:val="002C4D8B"/>
    <w:rsid w:val="002C4D8E"/>
    <w:rsid w:val="002C4DA3"/>
    <w:rsid w:val="002C4DDB"/>
    <w:rsid w:val="002C4E06"/>
    <w:rsid w:val="002C4E97"/>
    <w:rsid w:val="002C50BF"/>
    <w:rsid w:val="002C5274"/>
    <w:rsid w:val="002C5314"/>
    <w:rsid w:val="002C533F"/>
    <w:rsid w:val="002C53A2"/>
    <w:rsid w:val="002C545F"/>
    <w:rsid w:val="002C5475"/>
    <w:rsid w:val="002C547A"/>
    <w:rsid w:val="002C54BF"/>
    <w:rsid w:val="002C54C3"/>
    <w:rsid w:val="002C5520"/>
    <w:rsid w:val="002C565E"/>
    <w:rsid w:val="002C56CA"/>
    <w:rsid w:val="002C56CB"/>
    <w:rsid w:val="002C56FF"/>
    <w:rsid w:val="002C5749"/>
    <w:rsid w:val="002C5782"/>
    <w:rsid w:val="002C5816"/>
    <w:rsid w:val="002C5851"/>
    <w:rsid w:val="002C5854"/>
    <w:rsid w:val="002C59BB"/>
    <w:rsid w:val="002C5A5A"/>
    <w:rsid w:val="002C5A5E"/>
    <w:rsid w:val="002C5B1E"/>
    <w:rsid w:val="002C5C4F"/>
    <w:rsid w:val="002C5CB1"/>
    <w:rsid w:val="002C5CB7"/>
    <w:rsid w:val="002C5E0D"/>
    <w:rsid w:val="002C5E55"/>
    <w:rsid w:val="002C5E5E"/>
    <w:rsid w:val="002C5E8D"/>
    <w:rsid w:val="002C5EEF"/>
    <w:rsid w:val="002C5FBB"/>
    <w:rsid w:val="002C6011"/>
    <w:rsid w:val="002C608E"/>
    <w:rsid w:val="002C60A5"/>
    <w:rsid w:val="002C61F3"/>
    <w:rsid w:val="002C632D"/>
    <w:rsid w:val="002C63F0"/>
    <w:rsid w:val="002C6417"/>
    <w:rsid w:val="002C656A"/>
    <w:rsid w:val="002C664E"/>
    <w:rsid w:val="002C681A"/>
    <w:rsid w:val="002C68AA"/>
    <w:rsid w:val="002C68C1"/>
    <w:rsid w:val="002C68EA"/>
    <w:rsid w:val="002C68EE"/>
    <w:rsid w:val="002C6951"/>
    <w:rsid w:val="002C6A60"/>
    <w:rsid w:val="002C6A94"/>
    <w:rsid w:val="002C6B08"/>
    <w:rsid w:val="002C6B24"/>
    <w:rsid w:val="002C6C1C"/>
    <w:rsid w:val="002C6C8E"/>
    <w:rsid w:val="002C6DBE"/>
    <w:rsid w:val="002C6E32"/>
    <w:rsid w:val="002C6EB4"/>
    <w:rsid w:val="002C6EC6"/>
    <w:rsid w:val="002C70A9"/>
    <w:rsid w:val="002C7119"/>
    <w:rsid w:val="002C72AF"/>
    <w:rsid w:val="002C746A"/>
    <w:rsid w:val="002C7495"/>
    <w:rsid w:val="002C75C0"/>
    <w:rsid w:val="002C766F"/>
    <w:rsid w:val="002C7790"/>
    <w:rsid w:val="002C77A0"/>
    <w:rsid w:val="002C7915"/>
    <w:rsid w:val="002C79B3"/>
    <w:rsid w:val="002C79C2"/>
    <w:rsid w:val="002C7AF4"/>
    <w:rsid w:val="002C7B58"/>
    <w:rsid w:val="002C7CB6"/>
    <w:rsid w:val="002C7DEA"/>
    <w:rsid w:val="002C7EC3"/>
    <w:rsid w:val="002C7EF5"/>
    <w:rsid w:val="002C7F53"/>
    <w:rsid w:val="002C7F8A"/>
    <w:rsid w:val="002D000D"/>
    <w:rsid w:val="002D0106"/>
    <w:rsid w:val="002D0354"/>
    <w:rsid w:val="002D05A4"/>
    <w:rsid w:val="002D0758"/>
    <w:rsid w:val="002D07E6"/>
    <w:rsid w:val="002D082B"/>
    <w:rsid w:val="002D08FC"/>
    <w:rsid w:val="002D0905"/>
    <w:rsid w:val="002D09FC"/>
    <w:rsid w:val="002D0A67"/>
    <w:rsid w:val="002D0B52"/>
    <w:rsid w:val="002D0BF0"/>
    <w:rsid w:val="002D0C4D"/>
    <w:rsid w:val="002D0CC9"/>
    <w:rsid w:val="002D0D1C"/>
    <w:rsid w:val="002D0D59"/>
    <w:rsid w:val="002D0D7C"/>
    <w:rsid w:val="002D0D8A"/>
    <w:rsid w:val="002D0DF5"/>
    <w:rsid w:val="002D0EFA"/>
    <w:rsid w:val="002D0FDD"/>
    <w:rsid w:val="002D0FED"/>
    <w:rsid w:val="002D10DA"/>
    <w:rsid w:val="002D1152"/>
    <w:rsid w:val="002D12CE"/>
    <w:rsid w:val="002D13E5"/>
    <w:rsid w:val="002D14D3"/>
    <w:rsid w:val="002D14F9"/>
    <w:rsid w:val="002D1568"/>
    <w:rsid w:val="002D1570"/>
    <w:rsid w:val="002D15B7"/>
    <w:rsid w:val="002D15F0"/>
    <w:rsid w:val="002D177B"/>
    <w:rsid w:val="002D1929"/>
    <w:rsid w:val="002D1A45"/>
    <w:rsid w:val="002D1A51"/>
    <w:rsid w:val="002D1AD4"/>
    <w:rsid w:val="002D1BBE"/>
    <w:rsid w:val="002D1C0A"/>
    <w:rsid w:val="002D1C53"/>
    <w:rsid w:val="002D1CE4"/>
    <w:rsid w:val="002D1D65"/>
    <w:rsid w:val="002D1D85"/>
    <w:rsid w:val="002D1E2A"/>
    <w:rsid w:val="002D1E34"/>
    <w:rsid w:val="002D1E73"/>
    <w:rsid w:val="002D1EEE"/>
    <w:rsid w:val="002D1F3E"/>
    <w:rsid w:val="002D1F67"/>
    <w:rsid w:val="002D1FAF"/>
    <w:rsid w:val="002D1FB9"/>
    <w:rsid w:val="002D2052"/>
    <w:rsid w:val="002D20A2"/>
    <w:rsid w:val="002D21FB"/>
    <w:rsid w:val="002D227B"/>
    <w:rsid w:val="002D234F"/>
    <w:rsid w:val="002D23B8"/>
    <w:rsid w:val="002D2553"/>
    <w:rsid w:val="002D291F"/>
    <w:rsid w:val="002D2AB1"/>
    <w:rsid w:val="002D2BC2"/>
    <w:rsid w:val="002D2C9B"/>
    <w:rsid w:val="002D2CA7"/>
    <w:rsid w:val="002D2D3D"/>
    <w:rsid w:val="002D2DB3"/>
    <w:rsid w:val="002D2ED8"/>
    <w:rsid w:val="002D2F2C"/>
    <w:rsid w:val="002D3020"/>
    <w:rsid w:val="002D304C"/>
    <w:rsid w:val="002D3095"/>
    <w:rsid w:val="002D30F4"/>
    <w:rsid w:val="002D3201"/>
    <w:rsid w:val="002D3224"/>
    <w:rsid w:val="002D338D"/>
    <w:rsid w:val="002D3412"/>
    <w:rsid w:val="002D35BD"/>
    <w:rsid w:val="002D367C"/>
    <w:rsid w:val="002D3681"/>
    <w:rsid w:val="002D36AA"/>
    <w:rsid w:val="002D37DE"/>
    <w:rsid w:val="002D37FA"/>
    <w:rsid w:val="002D387E"/>
    <w:rsid w:val="002D38BB"/>
    <w:rsid w:val="002D38C4"/>
    <w:rsid w:val="002D3940"/>
    <w:rsid w:val="002D3A08"/>
    <w:rsid w:val="002D3B4B"/>
    <w:rsid w:val="002D3BF8"/>
    <w:rsid w:val="002D3C83"/>
    <w:rsid w:val="002D3D2E"/>
    <w:rsid w:val="002D3F69"/>
    <w:rsid w:val="002D4011"/>
    <w:rsid w:val="002D4029"/>
    <w:rsid w:val="002D40FB"/>
    <w:rsid w:val="002D4100"/>
    <w:rsid w:val="002D428A"/>
    <w:rsid w:val="002D42A4"/>
    <w:rsid w:val="002D44DC"/>
    <w:rsid w:val="002D46BD"/>
    <w:rsid w:val="002D47E0"/>
    <w:rsid w:val="002D4818"/>
    <w:rsid w:val="002D484C"/>
    <w:rsid w:val="002D4957"/>
    <w:rsid w:val="002D4B4D"/>
    <w:rsid w:val="002D4B66"/>
    <w:rsid w:val="002D4BDA"/>
    <w:rsid w:val="002D4C83"/>
    <w:rsid w:val="002D4DAD"/>
    <w:rsid w:val="002D4E1C"/>
    <w:rsid w:val="002D4E76"/>
    <w:rsid w:val="002D504B"/>
    <w:rsid w:val="002D50C9"/>
    <w:rsid w:val="002D527D"/>
    <w:rsid w:val="002D52A2"/>
    <w:rsid w:val="002D5413"/>
    <w:rsid w:val="002D541A"/>
    <w:rsid w:val="002D54C9"/>
    <w:rsid w:val="002D558A"/>
    <w:rsid w:val="002D559D"/>
    <w:rsid w:val="002D5676"/>
    <w:rsid w:val="002D57F2"/>
    <w:rsid w:val="002D588F"/>
    <w:rsid w:val="002D599E"/>
    <w:rsid w:val="002D59C8"/>
    <w:rsid w:val="002D59CD"/>
    <w:rsid w:val="002D5A2D"/>
    <w:rsid w:val="002D5A60"/>
    <w:rsid w:val="002D5AEA"/>
    <w:rsid w:val="002D5B4F"/>
    <w:rsid w:val="002D5C08"/>
    <w:rsid w:val="002D5C5A"/>
    <w:rsid w:val="002D5CAF"/>
    <w:rsid w:val="002D5D4D"/>
    <w:rsid w:val="002D5E51"/>
    <w:rsid w:val="002D5F17"/>
    <w:rsid w:val="002D5F26"/>
    <w:rsid w:val="002D5F3B"/>
    <w:rsid w:val="002D5F4C"/>
    <w:rsid w:val="002D605F"/>
    <w:rsid w:val="002D607A"/>
    <w:rsid w:val="002D60FD"/>
    <w:rsid w:val="002D612B"/>
    <w:rsid w:val="002D627A"/>
    <w:rsid w:val="002D62E8"/>
    <w:rsid w:val="002D6342"/>
    <w:rsid w:val="002D651B"/>
    <w:rsid w:val="002D65C8"/>
    <w:rsid w:val="002D6640"/>
    <w:rsid w:val="002D668E"/>
    <w:rsid w:val="002D6765"/>
    <w:rsid w:val="002D6775"/>
    <w:rsid w:val="002D67CB"/>
    <w:rsid w:val="002D68AD"/>
    <w:rsid w:val="002D6985"/>
    <w:rsid w:val="002D69DF"/>
    <w:rsid w:val="002D6C4F"/>
    <w:rsid w:val="002D6DAD"/>
    <w:rsid w:val="002D6F81"/>
    <w:rsid w:val="002D7091"/>
    <w:rsid w:val="002D71E0"/>
    <w:rsid w:val="002D72E2"/>
    <w:rsid w:val="002D72F4"/>
    <w:rsid w:val="002D7371"/>
    <w:rsid w:val="002D738B"/>
    <w:rsid w:val="002D74C9"/>
    <w:rsid w:val="002D7523"/>
    <w:rsid w:val="002D7558"/>
    <w:rsid w:val="002D767B"/>
    <w:rsid w:val="002D7706"/>
    <w:rsid w:val="002D7769"/>
    <w:rsid w:val="002D780E"/>
    <w:rsid w:val="002D79C8"/>
    <w:rsid w:val="002D79E1"/>
    <w:rsid w:val="002D7C71"/>
    <w:rsid w:val="002D7CD5"/>
    <w:rsid w:val="002D7D00"/>
    <w:rsid w:val="002D7DD3"/>
    <w:rsid w:val="002D7F44"/>
    <w:rsid w:val="002D7FE6"/>
    <w:rsid w:val="002D7FF2"/>
    <w:rsid w:val="002E0040"/>
    <w:rsid w:val="002E0049"/>
    <w:rsid w:val="002E00B9"/>
    <w:rsid w:val="002E0154"/>
    <w:rsid w:val="002E0177"/>
    <w:rsid w:val="002E0521"/>
    <w:rsid w:val="002E05D7"/>
    <w:rsid w:val="002E06D4"/>
    <w:rsid w:val="002E075E"/>
    <w:rsid w:val="002E07AB"/>
    <w:rsid w:val="002E08E0"/>
    <w:rsid w:val="002E0A68"/>
    <w:rsid w:val="002E0A76"/>
    <w:rsid w:val="002E0ACB"/>
    <w:rsid w:val="002E0AFF"/>
    <w:rsid w:val="002E0C3F"/>
    <w:rsid w:val="002E0DA2"/>
    <w:rsid w:val="002E0DA3"/>
    <w:rsid w:val="002E0DEB"/>
    <w:rsid w:val="002E0E65"/>
    <w:rsid w:val="002E0E79"/>
    <w:rsid w:val="002E0E8E"/>
    <w:rsid w:val="002E0F33"/>
    <w:rsid w:val="002E0F67"/>
    <w:rsid w:val="002E0F7F"/>
    <w:rsid w:val="002E0FBA"/>
    <w:rsid w:val="002E0FDC"/>
    <w:rsid w:val="002E0FFC"/>
    <w:rsid w:val="002E103A"/>
    <w:rsid w:val="002E10A9"/>
    <w:rsid w:val="002E10F7"/>
    <w:rsid w:val="002E11CD"/>
    <w:rsid w:val="002E120E"/>
    <w:rsid w:val="002E121C"/>
    <w:rsid w:val="002E12D7"/>
    <w:rsid w:val="002E1456"/>
    <w:rsid w:val="002E1522"/>
    <w:rsid w:val="002E1565"/>
    <w:rsid w:val="002E15A3"/>
    <w:rsid w:val="002E15EF"/>
    <w:rsid w:val="002E1628"/>
    <w:rsid w:val="002E1698"/>
    <w:rsid w:val="002E17AD"/>
    <w:rsid w:val="002E182B"/>
    <w:rsid w:val="002E1A91"/>
    <w:rsid w:val="002E1C8D"/>
    <w:rsid w:val="002E1CCF"/>
    <w:rsid w:val="002E1CD2"/>
    <w:rsid w:val="002E1D04"/>
    <w:rsid w:val="002E1D38"/>
    <w:rsid w:val="002E1EB6"/>
    <w:rsid w:val="002E1F92"/>
    <w:rsid w:val="002E1FF8"/>
    <w:rsid w:val="002E212D"/>
    <w:rsid w:val="002E22BF"/>
    <w:rsid w:val="002E23B7"/>
    <w:rsid w:val="002E23DE"/>
    <w:rsid w:val="002E248A"/>
    <w:rsid w:val="002E248B"/>
    <w:rsid w:val="002E2679"/>
    <w:rsid w:val="002E26D3"/>
    <w:rsid w:val="002E26E7"/>
    <w:rsid w:val="002E27A4"/>
    <w:rsid w:val="002E2897"/>
    <w:rsid w:val="002E28BD"/>
    <w:rsid w:val="002E28CF"/>
    <w:rsid w:val="002E2993"/>
    <w:rsid w:val="002E2A56"/>
    <w:rsid w:val="002E2B02"/>
    <w:rsid w:val="002E2B9B"/>
    <w:rsid w:val="002E2C24"/>
    <w:rsid w:val="002E2C9A"/>
    <w:rsid w:val="002E2D5E"/>
    <w:rsid w:val="002E2E35"/>
    <w:rsid w:val="002E2EE7"/>
    <w:rsid w:val="002E2F4D"/>
    <w:rsid w:val="002E2FF4"/>
    <w:rsid w:val="002E3180"/>
    <w:rsid w:val="002E31CD"/>
    <w:rsid w:val="002E3247"/>
    <w:rsid w:val="002E3262"/>
    <w:rsid w:val="002E331F"/>
    <w:rsid w:val="002E33D6"/>
    <w:rsid w:val="002E345E"/>
    <w:rsid w:val="002E34F0"/>
    <w:rsid w:val="002E355F"/>
    <w:rsid w:val="002E35FF"/>
    <w:rsid w:val="002E3742"/>
    <w:rsid w:val="002E376A"/>
    <w:rsid w:val="002E37EA"/>
    <w:rsid w:val="002E37FF"/>
    <w:rsid w:val="002E380C"/>
    <w:rsid w:val="002E398A"/>
    <w:rsid w:val="002E3B87"/>
    <w:rsid w:val="002E3C42"/>
    <w:rsid w:val="002E3F48"/>
    <w:rsid w:val="002E4186"/>
    <w:rsid w:val="002E422B"/>
    <w:rsid w:val="002E4255"/>
    <w:rsid w:val="002E438C"/>
    <w:rsid w:val="002E438D"/>
    <w:rsid w:val="002E4402"/>
    <w:rsid w:val="002E4421"/>
    <w:rsid w:val="002E4498"/>
    <w:rsid w:val="002E44C8"/>
    <w:rsid w:val="002E450B"/>
    <w:rsid w:val="002E45BF"/>
    <w:rsid w:val="002E4670"/>
    <w:rsid w:val="002E470D"/>
    <w:rsid w:val="002E488C"/>
    <w:rsid w:val="002E489B"/>
    <w:rsid w:val="002E48F5"/>
    <w:rsid w:val="002E4946"/>
    <w:rsid w:val="002E4A33"/>
    <w:rsid w:val="002E4AF4"/>
    <w:rsid w:val="002E4B8C"/>
    <w:rsid w:val="002E4BF1"/>
    <w:rsid w:val="002E4C74"/>
    <w:rsid w:val="002E4D50"/>
    <w:rsid w:val="002E4D88"/>
    <w:rsid w:val="002E4F5A"/>
    <w:rsid w:val="002E4F7A"/>
    <w:rsid w:val="002E5063"/>
    <w:rsid w:val="002E5098"/>
    <w:rsid w:val="002E5122"/>
    <w:rsid w:val="002E51B8"/>
    <w:rsid w:val="002E5245"/>
    <w:rsid w:val="002E5293"/>
    <w:rsid w:val="002E52C1"/>
    <w:rsid w:val="002E52DA"/>
    <w:rsid w:val="002E5308"/>
    <w:rsid w:val="002E5343"/>
    <w:rsid w:val="002E54A1"/>
    <w:rsid w:val="002E55DA"/>
    <w:rsid w:val="002E569A"/>
    <w:rsid w:val="002E574D"/>
    <w:rsid w:val="002E57E5"/>
    <w:rsid w:val="002E5813"/>
    <w:rsid w:val="002E583C"/>
    <w:rsid w:val="002E5933"/>
    <w:rsid w:val="002E5A3C"/>
    <w:rsid w:val="002E5B36"/>
    <w:rsid w:val="002E5B86"/>
    <w:rsid w:val="002E5BA5"/>
    <w:rsid w:val="002E5D40"/>
    <w:rsid w:val="002E5E70"/>
    <w:rsid w:val="002E5EA6"/>
    <w:rsid w:val="002E5EE5"/>
    <w:rsid w:val="002E5F32"/>
    <w:rsid w:val="002E5FA5"/>
    <w:rsid w:val="002E5FE1"/>
    <w:rsid w:val="002E604F"/>
    <w:rsid w:val="002E6482"/>
    <w:rsid w:val="002E64C5"/>
    <w:rsid w:val="002E653A"/>
    <w:rsid w:val="002E6552"/>
    <w:rsid w:val="002E679E"/>
    <w:rsid w:val="002E67AC"/>
    <w:rsid w:val="002E67AF"/>
    <w:rsid w:val="002E6849"/>
    <w:rsid w:val="002E686F"/>
    <w:rsid w:val="002E691E"/>
    <w:rsid w:val="002E6933"/>
    <w:rsid w:val="002E6A88"/>
    <w:rsid w:val="002E6B60"/>
    <w:rsid w:val="002E6C3C"/>
    <w:rsid w:val="002E6D33"/>
    <w:rsid w:val="002E6D77"/>
    <w:rsid w:val="002E6DCB"/>
    <w:rsid w:val="002E6EC2"/>
    <w:rsid w:val="002E6EFC"/>
    <w:rsid w:val="002E7073"/>
    <w:rsid w:val="002E70BD"/>
    <w:rsid w:val="002E7164"/>
    <w:rsid w:val="002E7201"/>
    <w:rsid w:val="002E7238"/>
    <w:rsid w:val="002E7276"/>
    <w:rsid w:val="002E72F0"/>
    <w:rsid w:val="002E7350"/>
    <w:rsid w:val="002E740A"/>
    <w:rsid w:val="002E7530"/>
    <w:rsid w:val="002E7688"/>
    <w:rsid w:val="002E7738"/>
    <w:rsid w:val="002E77C2"/>
    <w:rsid w:val="002E788D"/>
    <w:rsid w:val="002E789F"/>
    <w:rsid w:val="002E78D9"/>
    <w:rsid w:val="002E7A0E"/>
    <w:rsid w:val="002E7A68"/>
    <w:rsid w:val="002E7AD9"/>
    <w:rsid w:val="002E7B70"/>
    <w:rsid w:val="002E7BCA"/>
    <w:rsid w:val="002E7BD2"/>
    <w:rsid w:val="002E7C26"/>
    <w:rsid w:val="002E7D40"/>
    <w:rsid w:val="002E7E02"/>
    <w:rsid w:val="002E7E49"/>
    <w:rsid w:val="002E7FF3"/>
    <w:rsid w:val="002F00C0"/>
    <w:rsid w:val="002F00D8"/>
    <w:rsid w:val="002F011B"/>
    <w:rsid w:val="002F0158"/>
    <w:rsid w:val="002F01E4"/>
    <w:rsid w:val="002F02CC"/>
    <w:rsid w:val="002F034D"/>
    <w:rsid w:val="002F05D1"/>
    <w:rsid w:val="002F0660"/>
    <w:rsid w:val="002F0667"/>
    <w:rsid w:val="002F0755"/>
    <w:rsid w:val="002F08CB"/>
    <w:rsid w:val="002F0921"/>
    <w:rsid w:val="002F0926"/>
    <w:rsid w:val="002F099C"/>
    <w:rsid w:val="002F09CD"/>
    <w:rsid w:val="002F09D5"/>
    <w:rsid w:val="002F0A09"/>
    <w:rsid w:val="002F0ADB"/>
    <w:rsid w:val="002F0B00"/>
    <w:rsid w:val="002F0D57"/>
    <w:rsid w:val="002F0D74"/>
    <w:rsid w:val="002F0EB9"/>
    <w:rsid w:val="002F0FE9"/>
    <w:rsid w:val="002F1018"/>
    <w:rsid w:val="002F1030"/>
    <w:rsid w:val="002F104F"/>
    <w:rsid w:val="002F1102"/>
    <w:rsid w:val="002F119A"/>
    <w:rsid w:val="002F120B"/>
    <w:rsid w:val="002F127D"/>
    <w:rsid w:val="002F12BB"/>
    <w:rsid w:val="002F12C9"/>
    <w:rsid w:val="002F1321"/>
    <w:rsid w:val="002F133C"/>
    <w:rsid w:val="002F1466"/>
    <w:rsid w:val="002F14BF"/>
    <w:rsid w:val="002F1569"/>
    <w:rsid w:val="002F15D3"/>
    <w:rsid w:val="002F1753"/>
    <w:rsid w:val="002F1795"/>
    <w:rsid w:val="002F1AC8"/>
    <w:rsid w:val="002F1C9B"/>
    <w:rsid w:val="002F1CE7"/>
    <w:rsid w:val="002F1F65"/>
    <w:rsid w:val="002F1FC3"/>
    <w:rsid w:val="002F1FFE"/>
    <w:rsid w:val="002F205E"/>
    <w:rsid w:val="002F2122"/>
    <w:rsid w:val="002F22B9"/>
    <w:rsid w:val="002F22E0"/>
    <w:rsid w:val="002F2663"/>
    <w:rsid w:val="002F26EB"/>
    <w:rsid w:val="002F27F7"/>
    <w:rsid w:val="002F2A81"/>
    <w:rsid w:val="002F2B62"/>
    <w:rsid w:val="002F2C14"/>
    <w:rsid w:val="002F2CE0"/>
    <w:rsid w:val="002F2D2B"/>
    <w:rsid w:val="002F2D32"/>
    <w:rsid w:val="002F2D91"/>
    <w:rsid w:val="002F2E86"/>
    <w:rsid w:val="002F2F72"/>
    <w:rsid w:val="002F3092"/>
    <w:rsid w:val="002F309E"/>
    <w:rsid w:val="002F3140"/>
    <w:rsid w:val="002F31FC"/>
    <w:rsid w:val="002F32CA"/>
    <w:rsid w:val="002F32F2"/>
    <w:rsid w:val="002F3387"/>
    <w:rsid w:val="002F346C"/>
    <w:rsid w:val="002F353D"/>
    <w:rsid w:val="002F36A5"/>
    <w:rsid w:val="002F36F8"/>
    <w:rsid w:val="002F3724"/>
    <w:rsid w:val="002F374B"/>
    <w:rsid w:val="002F37C6"/>
    <w:rsid w:val="002F37D7"/>
    <w:rsid w:val="002F37F1"/>
    <w:rsid w:val="002F382C"/>
    <w:rsid w:val="002F3965"/>
    <w:rsid w:val="002F3AB4"/>
    <w:rsid w:val="002F3AD7"/>
    <w:rsid w:val="002F3C33"/>
    <w:rsid w:val="002F3C84"/>
    <w:rsid w:val="002F3C90"/>
    <w:rsid w:val="002F3DDF"/>
    <w:rsid w:val="002F3DF2"/>
    <w:rsid w:val="002F3F8E"/>
    <w:rsid w:val="002F3FD3"/>
    <w:rsid w:val="002F411B"/>
    <w:rsid w:val="002F4154"/>
    <w:rsid w:val="002F416C"/>
    <w:rsid w:val="002F41F3"/>
    <w:rsid w:val="002F4294"/>
    <w:rsid w:val="002F44C3"/>
    <w:rsid w:val="002F46A5"/>
    <w:rsid w:val="002F46D6"/>
    <w:rsid w:val="002F46E9"/>
    <w:rsid w:val="002F47DF"/>
    <w:rsid w:val="002F4855"/>
    <w:rsid w:val="002F49C6"/>
    <w:rsid w:val="002F4BBB"/>
    <w:rsid w:val="002F4C18"/>
    <w:rsid w:val="002F4C42"/>
    <w:rsid w:val="002F4C8E"/>
    <w:rsid w:val="002F4E90"/>
    <w:rsid w:val="002F502D"/>
    <w:rsid w:val="002F503D"/>
    <w:rsid w:val="002F50D6"/>
    <w:rsid w:val="002F522B"/>
    <w:rsid w:val="002F5300"/>
    <w:rsid w:val="002F53BB"/>
    <w:rsid w:val="002F5489"/>
    <w:rsid w:val="002F55E6"/>
    <w:rsid w:val="002F5679"/>
    <w:rsid w:val="002F5954"/>
    <w:rsid w:val="002F5956"/>
    <w:rsid w:val="002F5A8B"/>
    <w:rsid w:val="002F5B24"/>
    <w:rsid w:val="002F5CBD"/>
    <w:rsid w:val="002F5CCC"/>
    <w:rsid w:val="002F6025"/>
    <w:rsid w:val="002F6043"/>
    <w:rsid w:val="002F6068"/>
    <w:rsid w:val="002F632D"/>
    <w:rsid w:val="002F6331"/>
    <w:rsid w:val="002F6333"/>
    <w:rsid w:val="002F639C"/>
    <w:rsid w:val="002F65E0"/>
    <w:rsid w:val="002F672E"/>
    <w:rsid w:val="002F67C0"/>
    <w:rsid w:val="002F681E"/>
    <w:rsid w:val="002F6871"/>
    <w:rsid w:val="002F689A"/>
    <w:rsid w:val="002F6937"/>
    <w:rsid w:val="002F69AA"/>
    <w:rsid w:val="002F69ED"/>
    <w:rsid w:val="002F6C44"/>
    <w:rsid w:val="002F6C55"/>
    <w:rsid w:val="002F6E4D"/>
    <w:rsid w:val="002F6EE8"/>
    <w:rsid w:val="002F702E"/>
    <w:rsid w:val="002F705D"/>
    <w:rsid w:val="002F7140"/>
    <w:rsid w:val="002F715A"/>
    <w:rsid w:val="002F7247"/>
    <w:rsid w:val="002F7367"/>
    <w:rsid w:val="002F743D"/>
    <w:rsid w:val="002F7573"/>
    <w:rsid w:val="002F75BF"/>
    <w:rsid w:val="002F794F"/>
    <w:rsid w:val="002F79D7"/>
    <w:rsid w:val="002F7B24"/>
    <w:rsid w:val="002F7D08"/>
    <w:rsid w:val="002F7DCF"/>
    <w:rsid w:val="002F7E10"/>
    <w:rsid w:val="002F7F66"/>
    <w:rsid w:val="003000B8"/>
    <w:rsid w:val="003000D8"/>
    <w:rsid w:val="003001CA"/>
    <w:rsid w:val="003001D4"/>
    <w:rsid w:val="00300280"/>
    <w:rsid w:val="00300282"/>
    <w:rsid w:val="0030029E"/>
    <w:rsid w:val="003002A0"/>
    <w:rsid w:val="003002D1"/>
    <w:rsid w:val="0030035E"/>
    <w:rsid w:val="00300385"/>
    <w:rsid w:val="0030041E"/>
    <w:rsid w:val="003004C5"/>
    <w:rsid w:val="003005A7"/>
    <w:rsid w:val="003005B2"/>
    <w:rsid w:val="00300600"/>
    <w:rsid w:val="003006EF"/>
    <w:rsid w:val="00300848"/>
    <w:rsid w:val="00300B05"/>
    <w:rsid w:val="00300BC1"/>
    <w:rsid w:val="00300C1E"/>
    <w:rsid w:val="00300CBB"/>
    <w:rsid w:val="00300CD6"/>
    <w:rsid w:val="00300CE8"/>
    <w:rsid w:val="00300D21"/>
    <w:rsid w:val="00300D65"/>
    <w:rsid w:val="00300E59"/>
    <w:rsid w:val="00300FF3"/>
    <w:rsid w:val="00301072"/>
    <w:rsid w:val="003010A3"/>
    <w:rsid w:val="00301108"/>
    <w:rsid w:val="003011A1"/>
    <w:rsid w:val="00301830"/>
    <w:rsid w:val="003018A6"/>
    <w:rsid w:val="00301C48"/>
    <w:rsid w:val="00301D43"/>
    <w:rsid w:val="00301D80"/>
    <w:rsid w:val="00301DA3"/>
    <w:rsid w:val="00301EB6"/>
    <w:rsid w:val="00302106"/>
    <w:rsid w:val="0030220E"/>
    <w:rsid w:val="00302215"/>
    <w:rsid w:val="0030227C"/>
    <w:rsid w:val="003023A5"/>
    <w:rsid w:val="003024C9"/>
    <w:rsid w:val="00302503"/>
    <w:rsid w:val="00302612"/>
    <w:rsid w:val="003026B6"/>
    <w:rsid w:val="0030279E"/>
    <w:rsid w:val="00302809"/>
    <w:rsid w:val="00302843"/>
    <w:rsid w:val="00302AC9"/>
    <w:rsid w:val="00302C99"/>
    <w:rsid w:val="00302CAD"/>
    <w:rsid w:val="00302DBC"/>
    <w:rsid w:val="00302EAD"/>
    <w:rsid w:val="00302F21"/>
    <w:rsid w:val="003030CB"/>
    <w:rsid w:val="003030F7"/>
    <w:rsid w:val="003034E0"/>
    <w:rsid w:val="003034E7"/>
    <w:rsid w:val="00303555"/>
    <w:rsid w:val="00303577"/>
    <w:rsid w:val="00303578"/>
    <w:rsid w:val="00303638"/>
    <w:rsid w:val="00303695"/>
    <w:rsid w:val="003036DF"/>
    <w:rsid w:val="003037BD"/>
    <w:rsid w:val="00303827"/>
    <w:rsid w:val="0030384D"/>
    <w:rsid w:val="00303858"/>
    <w:rsid w:val="003038A5"/>
    <w:rsid w:val="00303939"/>
    <w:rsid w:val="0030393A"/>
    <w:rsid w:val="003039F6"/>
    <w:rsid w:val="00303A3E"/>
    <w:rsid w:val="00303C15"/>
    <w:rsid w:val="00303C18"/>
    <w:rsid w:val="00303C23"/>
    <w:rsid w:val="00303CC2"/>
    <w:rsid w:val="00303D88"/>
    <w:rsid w:val="00303DBF"/>
    <w:rsid w:val="00303ED4"/>
    <w:rsid w:val="00303F74"/>
    <w:rsid w:val="0030414E"/>
    <w:rsid w:val="00304189"/>
    <w:rsid w:val="00304199"/>
    <w:rsid w:val="003041B0"/>
    <w:rsid w:val="0030432C"/>
    <w:rsid w:val="00304331"/>
    <w:rsid w:val="003044B6"/>
    <w:rsid w:val="003044E6"/>
    <w:rsid w:val="0030458A"/>
    <w:rsid w:val="00304707"/>
    <w:rsid w:val="0030473F"/>
    <w:rsid w:val="003047A5"/>
    <w:rsid w:val="00304857"/>
    <w:rsid w:val="003048E1"/>
    <w:rsid w:val="003048EF"/>
    <w:rsid w:val="00304AA1"/>
    <w:rsid w:val="00304B49"/>
    <w:rsid w:val="00304B76"/>
    <w:rsid w:val="00304DED"/>
    <w:rsid w:val="00304E19"/>
    <w:rsid w:val="00304E30"/>
    <w:rsid w:val="00304ED8"/>
    <w:rsid w:val="00304F7F"/>
    <w:rsid w:val="00304FBF"/>
    <w:rsid w:val="00304FF2"/>
    <w:rsid w:val="00304FFA"/>
    <w:rsid w:val="0030508F"/>
    <w:rsid w:val="00305093"/>
    <w:rsid w:val="00305141"/>
    <w:rsid w:val="0030514B"/>
    <w:rsid w:val="00305179"/>
    <w:rsid w:val="003052B3"/>
    <w:rsid w:val="0030533A"/>
    <w:rsid w:val="003053EF"/>
    <w:rsid w:val="0030556B"/>
    <w:rsid w:val="003055C3"/>
    <w:rsid w:val="00305651"/>
    <w:rsid w:val="00305668"/>
    <w:rsid w:val="003056C2"/>
    <w:rsid w:val="003057E1"/>
    <w:rsid w:val="00305843"/>
    <w:rsid w:val="00305896"/>
    <w:rsid w:val="00305A1F"/>
    <w:rsid w:val="00305A71"/>
    <w:rsid w:val="00305B2C"/>
    <w:rsid w:val="00305B5E"/>
    <w:rsid w:val="00305C72"/>
    <w:rsid w:val="00305D48"/>
    <w:rsid w:val="00305DDA"/>
    <w:rsid w:val="00305EC3"/>
    <w:rsid w:val="003060D1"/>
    <w:rsid w:val="003061EE"/>
    <w:rsid w:val="003061F1"/>
    <w:rsid w:val="00306326"/>
    <w:rsid w:val="0030634F"/>
    <w:rsid w:val="00306351"/>
    <w:rsid w:val="0030636D"/>
    <w:rsid w:val="00306416"/>
    <w:rsid w:val="00306462"/>
    <w:rsid w:val="00306565"/>
    <w:rsid w:val="003065F7"/>
    <w:rsid w:val="003066AB"/>
    <w:rsid w:val="003067B5"/>
    <w:rsid w:val="003067E8"/>
    <w:rsid w:val="00306876"/>
    <w:rsid w:val="00306885"/>
    <w:rsid w:val="0030697D"/>
    <w:rsid w:val="00306A5C"/>
    <w:rsid w:val="00306A6A"/>
    <w:rsid w:val="00306B30"/>
    <w:rsid w:val="00306B5F"/>
    <w:rsid w:val="00306C11"/>
    <w:rsid w:val="00306C27"/>
    <w:rsid w:val="00306CDF"/>
    <w:rsid w:val="00306CFA"/>
    <w:rsid w:val="00306E8F"/>
    <w:rsid w:val="003070FA"/>
    <w:rsid w:val="00307172"/>
    <w:rsid w:val="003071C3"/>
    <w:rsid w:val="003071D0"/>
    <w:rsid w:val="0030720A"/>
    <w:rsid w:val="00307377"/>
    <w:rsid w:val="00307383"/>
    <w:rsid w:val="003073EC"/>
    <w:rsid w:val="0030744C"/>
    <w:rsid w:val="0030748F"/>
    <w:rsid w:val="003074BB"/>
    <w:rsid w:val="003077ED"/>
    <w:rsid w:val="0030799E"/>
    <w:rsid w:val="003079D5"/>
    <w:rsid w:val="00307AF1"/>
    <w:rsid w:val="00307AF4"/>
    <w:rsid w:val="00307B34"/>
    <w:rsid w:val="00307BC2"/>
    <w:rsid w:val="00307BF6"/>
    <w:rsid w:val="00307CC6"/>
    <w:rsid w:val="00307DEE"/>
    <w:rsid w:val="00307E1E"/>
    <w:rsid w:val="00307ED7"/>
    <w:rsid w:val="00307EFF"/>
    <w:rsid w:val="00307F9D"/>
    <w:rsid w:val="003100DF"/>
    <w:rsid w:val="00310118"/>
    <w:rsid w:val="00310162"/>
    <w:rsid w:val="003101BE"/>
    <w:rsid w:val="00310201"/>
    <w:rsid w:val="003102D8"/>
    <w:rsid w:val="00310303"/>
    <w:rsid w:val="0031036C"/>
    <w:rsid w:val="003104B9"/>
    <w:rsid w:val="003104C3"/>
    <w:rsid w:val="003104F2"/>
    <w:rsid w:val="00310642"/>
    <w:rsid w:val="00310655"/>
    <w:rsid w:val="0031067E"/>
    <w:rsid w:val="00310705"/>
    <w:rsid w:val="0031070D"/>
    <w:rsid w:val="00310757"/>
    <w:rsid w:val="003107D7"/>
    <w:rsid w:val="00310826"/>
    <w:rsid w:val="00310978"/>
    <w:rsid w:val="003109C8"/>
    <w:rsid w:val="00310A98"/>
    <w:rsid w:val="00310B77"/>
    <w:rsid w:val="00310BC7"/>
    <w:rsid w:val="00310BED"/>
    <w:rsid w:val="00310C1C"/>
    <w:rsid w:val="00310D47"/>
    <w:rsid w:val="00310DF7"/>
    <w:rsid w:val="00310E65"/>
    <w:rsid w:val="00310E9C"/>
    <w:rsid w:val="00310FD2"/>
    <w:rsid w:val="00311019"/>
    <w:rsid w:val="0031107E"/>
    <w:rsid w:val="003110AE"/>
    <w:rsid w:val="0031113C"/>
    <w:rsid w:val="0031117A"/>
    <w:rsid w:val="003111D6"/>
    <w:rsid w:val="0031126E"/>
    <w:rsid w:val="003112AC"/>
    <w:rsid w:val="003112C3"/>
    <w:rsid w:val="00311411"/>
    <w:rsid w:val="00311414"/>
    <w:rsid w:val="003114AE"/>
    <w:rsid w:val="0031167E"/>
    <w:rsid w:val="003116F1"/>
    <w:rsid w:val="00311781"/>
    <w:rsid w:val="003117B1"/>
    <w:rsid w:val="003117B8"/>
    <w:rsid w:val="00311829"/>
    <w:rsid w:val="00311936"/>
    <w:rsid w:val="003119DC"/>
    <w:rsid w:val="00311C58"/>
    <w:rsid w:val="00311E2D"/>
    <w:rsid w:val="00311FFF"/>
    <w:rsid w:val="00312032"/>
    <w:rsid w:val="00312082"/>
    <w:rsid w:val="00312120"/>
    <w:rsid w:val="0031216D"/>
    <w:rsid w:val="003122FD"/>
    <w:rsid w:val="00312676"/>
    <w:rsid w:val="00312684"/>
    <w:rsid w:val="003126A7"/>
    <w:rsid w:val="003126C7"/>
    <w:rsid w:val="003126F9"/>
    <w:rsid w:val="003127CE"/>
    <w:rsid w:val="00312801"/>
    <w:rsid w:val="00312833"/>
    <w:rsid w:val="0031294E"/>
    <w:rsid w:val="00312A0D"/>
    <w:rsid w:val="00312B02"/>
    <w:rsid w:val="00312BE8"/>
    <w:rsid w:val="00312CC1"/>
    <w:rsid w:val="00312D05"/>
    <w:rsid w:val="00312E03"/>
    <w:rsid w:val="00312F14"/>
    <w:rsid w:val="00312FDB"/>
    <w:rsid w:val="00313058"/>
    <w:rsid w:val="00313168"/>
    <w:rsid w:val="0031316E"/>
    <w:rsid w:val="00313181"/>
    <w:rsid w:val="003131AC"/>
    <w:rsid w:val="00313236"/>
    <w:rsid w:val="00313276"/>
    <w:rsid w:val="003132D0"/>
    <w:rsid w:val="003133ED"/>
    <w:rsid w:val="00313438"/>
    <w:rsid w:val="0031350E"/>
    <w:rsid w:val="00313537"/>
    <w:rsid w:val="0031359E"/>
    <w:rsid w:val="003135BF"/>
    <w:rsid w:val="003135D0"/>
    <w:rsid w:val="00313778"/>
    <w:rsid w:val="003137DF"/>
    <w:rsid w:val="00313803"/>
    <w:rsid w:val="00313A17"/>
    <w:rsid w:val="00313A89"/>
    <w:rsid w:val="00313B5B"/>
    <w:rsid w:val="00313C0C"/>
    <w:rsid w:val="00313C50"/>
    <w:rsid w:val="00313CF2"/>
    <w:rsid w:val="00313D7E"/>
    <w:rsid w:val="00313DD4"/>
    <w:rsid w:val="00313E53"/>
    <w:rsid w:val="00313F55"/>
    <w:rsid w:val="00313F58"/>
    <w:rsid w:val="00314051"/>
    <w:rsid w:val="00314141"/>
    <w:rsid w:val="0031447F"/>
    <w:rsid w:val="003145B3"/>
    <w:rsid w:val="00314654"/>
    <w:rsid w:val="0031466A"/>
    <w:rsid w:val="003147F6"/>
    <w:rsid w:val="00314871"/>
    <w:rsid w:val="00314910"/>
    <w:rsid w:val="00314C55"/>
    <w:rsid w:val="00314CCB"/>
    <w:rsid w:val="00314CF5"/>
    <w:rsid w:val="00314D79"/>
    <w:rsid w:val="00314E31"/>
    <w:rsid w:val="00314F7F"/>
    <w:rsid w:val="00314FA4"/>
    <w:rsid w:val="00315169"/>
    <w:rsid w:val="0031528F"/>
    <w:rsid w:val="0031531B"/>
    <w:rsid w:val="0031531D"/>
    <w:rsid w:val="00315408"/>
    <w:rsid w:val="00315528"/>
    <w:rsid w:val="00315557"/>
    <w:rsid w:val="00315588"/>
    <w:rsid w:val="00315673"/>
    <w:rsid w:val="00315725"/>
    <w:rsid w:val="0031572D"/>
    <w:rsid w:val="003157B2"/>
    <w:rsid w:val="0031582A"/>
    <w:rsid w:val="00315B0D"/>
    <w:rsid w:val="00315B9B"/>
    <w:rsid w:val="00315BF1"/>
    <w:rsid w:val="00315C77"/>
    <w:rsid w:val="00315C7B"/>
    <w:rsid w:val="00315CDD"/>
    <w:rsid w:val="00315DB1"/>
    <w:rsid w:val="00315FA1"/>
    <w:rsid w:val="003161D5"/>
    <w:rsid w:val="00316332"/>
    <w:rsid w:val="00316410"/>
    <w:rsid w:val="00316466"/>
    <w:rsid w:val="00316501"/>
    <w:rsid w:val="0031654A"/>
    <w:rsid w:val="00316552"/>
    <w:rsid w:val="00316615"/>
    <w:rsid w:val="00316716"/>
    <w:rsid w:val="0031684F"/>
    <w:rsid w:val="003168FA"/>
    <w:rsid w:val="00316946"/>
    <w:rsid w:val="00316A0E"/>
    <w:rsid w:val="00316E7F"/>
    <w:rsid w:val="00316F2A"/>
    <w:rsid w:val="00316F89"/>
    <w:rsid w:val="0031715F"/>
    <w:rsid w:val="00317239"/>
    <w:rsid w:val="00317288"/>
    <w:rsid w:val="00317308"/>
    <w:rsid w:val="003173E7"/>
    <w:rsid w:val="00317425"/>
    <w:rsid w:val="00317649"/>
    <w:rsid w:val="003176CE"/>
    <w:rsid w:val="003178FE"/>
    <w:rsid w:val="003179C5"/>
    <w:rsid w:val="00317A9B"/>
    <w:rsid w:val="00317AEF"/>
    <w:rsid w:val="00317C33"/>
    <w:rsid w:val="00317D77"/>
    <w:rsid w:val="00317EF1"/>
    <w:rsid w:val="00317F1F"/>
    <w:rsid w:val="00317F85"/>
    <w:rsid w:val="00320098"/>
    <w:rsid w:val="00320244"/>
    <w:rsid w:val="003202C8"/>
    <w:rsid w:val="0032030F"/>
    <w:rsid w:val="003204F3"/>
    <w:rsid w:val="0032059D"/>
    <w:rsid w:val="003205D9"/>
    <w:rsid w:val="003206D0"/>
    <w:rsid w:val="003207B4"/>
    <w:rsid w:val="003207F4"/>
    <w:rsid w:val="00320880"/>
    <w:rsid w:val="00320B57"/>
    <w:rsid w:val="00320BD1"/>
    <w:rsid w:val="00320C9E"/>
    <w:rsid w:val="00320D17"/>
    <w:rsid w:val="00320DA0"/>
    <w:rsid w:val="00320E94"/>
    <w:rsid w:val="00320F3E"/>
    <w:rsid w:val="00320F73"/>
    <w:rsid w:val="00321029"/>
    <w:rsid w:val="003210D9"/>
    <w:rsid w:val="003210E5"/>
    <w:rsid w:val="003210F5"/>
    <w:rsid w:val="0032119F"/>
    <w:rsid w:val="003211B2"/>
    <w:rsid w:val="003212B7"/>
    <w:rsid w:val="003212F5"/>
    <w:rsid w:val="003213CB"/>
    <w:rsid w:val="003213DB"/>
    <w:rsid w:val="003214E9"/>
    <w:rsid w:val="003216D0"/>
    <w:rsid w:val="0032175D"/>
    <w:rsid w:val="0032179B"/>
    <w:rsid w:val="0032183D"/>
    <w:rsid w:val="0032186A"/>
    <w:rsid w:val="003219C2"/>
    <w:rsid w:val="00321AB7"/>
    <w:rsid w:val="00321BEC"/>
    <w:rsid w:val="00321D36"/>
    <w:rsid w:val="00321D57"/>
    <w:rsid w:val="00321E5F"/>
    <w:rsid w:val="00321F57"/>
    <w:rsid w:val="00321FB6"/>
    <w:rsid w:val="00322059"/>
    <w:rsid w:val="00322122"/>
    <w:rsid w:val="00322159"/>
    <w:rsid w:val="003221E5"/>
    <w:rsid w:val="003221FA"/>
    <w:rsid w:val="00322204"/>
    <w:rsid w:val="003222DD"/>
    <w:rsid w:val="003225E3"/>
    <w:rsid w:val="00322622"/>
    <w:rsid w:val="00322663"/>
    <w:rsid w:val="0032270E"/>
    <w:rsid w:val="0032277A"/>
    <w:rsid w:val="003227E9"/>
    <w:rsid w:val="003227F0"/>
    <w:rsid w:val="0032282B"/>
    <w:rsid w:val="00322BCC"/>
    <w:rsid w:val="00322CD7"/>
    <w:rsid w:val="00322DB6"/>
    <w:rsid w:val="00322E71"/>
    <w:rsid w:val="00322EBD"/>
    <w:rsid w:val="00322F48"/>
    <w:rsid w:val="003232D4"/>
    <w:rsid w:val="00323396"/>
    <w:rsid w:val="00323511"/>
    <w:rsid w:val="0032356F"/>
    <w:rsid w:val="0032357B"/>
    <w:rsid w:val="00323588"/>
    <w:rsid w:val="00323620"/>
    <w:rsid w:val="0032369F"/>
    <w:rsid w:val="003236FA"/>
    <w:rsid w:val="00323701"/>
    <w:rsid w:val="00323708"/>
    <w:rsid w:val="00323822"/>
    <w:rsid w:val="00323986"/>
    <w:rsid w:val="00323A05"/>
    <w:rsid w:val="00323AE1"/>
    <w:rsid w:val="00323E2D"/>
    <w:rsid w:val="00323E75"/>
    <w:rsid w:val="00323F47"/>
    <w:rsid w:val="00323FC0"/>
    <w:rsid w:val="00323FC7"/>
    <w:rsid w:val="00323FFD"/>
    <w:rsid w:val="0032401A"/>
    <w:rsid w:val="003240C3"/>
    <w:rsid w:val="003242AD"/>
    <w:rsid w:val="003243BD"/>
    <w:rsid w:val="00324492"/>
    <w:rsid w:val="00324529"/>
    <w:rsid w:val="00324581"/>
    <w:rsid w:val="00324677"/>
    <w:rsid w:val="003247A6"/>
    <w:rsid w:val="003248B9"/>
    <w:rsid w:val="00324939"/>
    <w:rsid w:val="003249A1"/>
    <w:rsid w:val="003249C5"/>
    <w:rsid w:val="003249D7"/>
    <w:rsid w:val="00324B02"/>
    <w:rsid w:val="00324B20"/>
    <w:rsid w:val="00324C58"/>
    <w:rsid w:val="00324C87"/>
    <w:rsid w:val="00324CB7"/>
    <w:rsid w:val="00324D0C"/>
    <w:rsid w:val="00324EE3"/>
    <w:rsid w:val="00324FBB"/>
    <w:rsid w:val="0032501D"/>
    <w:rsid w:val="003250D5"/>
    <w:rsid w:val="00325145"/>
    <w:rsid w:val="00325338"/>
    <w:rsid w:val="00325356"/>
    <w:rsid w:val="00325393"/>
    <w:rsid w:val="00325397"/>
    <w:rsid w:val="003253F0"/>
    <w:rsid w:val="0032543D"/>
    <w:rsid w:val="0032543F"/>
    <w:rsid w:val="00325497"/>
    <w:rsid w:val="00325514"/>
    <w:rsid w:val="00325588"/>
    <w:rsid w:val="00325609"/>
    <w:rsid w:val="0032573D"/>
    <w:rsid w:val="0032574B"/>
    <w:rsid w:val="0032586B"/>
    <w:rsid w:val="003259D2"/>
    <w:rsid w:val="003259D8"/>
    <w:rsid w:val="00325BB8"/>
    <w:rsid w:val="00325C0B"/>
    <w:rsid w:val="00325DEE"/>
    <w:rsid w:val="00325F86"/>
    <w:rsid w:val="00325F9B"/>
    <w:rsid w:val="00325FAD"/>
    <w:rsid w:val="00326221"/>
    <w:rsid w:val="0032659E"/>
    <w:rsid w:val="003266D9"/>
    <w:rsid w:val="00326736"/>
    <w:rsid w:val="0032686C"/>
    <w:rsid w:val="0032688E"/>
    <w:rsid w:val="00326982"/>
    <w:rsid w:val="0032699B"/>
    <w:rsid w:val="003269A8"/>
    <w:rsid w:val="003269EB"/>
    <w:rsid w:val="00326CFC"/>
    <w:rsid w:val="00326D16"/>
    <w:rsid w:val="00326DF1"/>
    <w:rsid w:val="00326DFA"/>
    <w:rsid w:val="00326FA0"/>
    <w:rsid w:val="00326FD5"/>
    <w:rsid w:val="003270AE"/>
    <w:rsid w:val="0032711A"/>
    <w:rsid w:val="00327187"/>
    <w:rsid w:val="00327219"/>
    <w:rsid w:val="003272EE"/>
    <w:rsid w:val="003273EE"/>
    <w:rsid w:val="0032758D"/>
    <w:rsid w:val="00327708"/>
    <w:rsid w:val="003277D5"/>
    <w:rsid w:val="003278BC"/>
    <w:rsid w:val="003279F6"/>
    <w:rsid w:val="00327A2F"/>
    <w:rsid w:val="00327A38"/>
    <w:rsid w:val="00327BC5"/>
    <w:rsid w:val="00327BD0"/>
    <w:rsid w:val="00327CEC"/>
    <w:rsid w:val="00327E58"/>
    <w:rsid w:val="00327E66"/>
    <w:rsid w:val="00327FE7"/>
    <w:rsid w:val="00330003"/>
    <w:rsid w:val="00330091"/>
    <w:rsid w:val="00330279"/>
    <w:rsid w:val="0033033D"/>
    <w:rsid w:val="00330350"/>
    <w:rsid w:val="00330384"/>
    <w:rsid w:val="00330403"/>
    <w:rsid w:val="003304EC"/>
    <w:rsid w:val="003305CB"/>
    <w:rsid w:val="00330720"/>
    <w:rsid w:val="003307FA"/>
    <w:rsid w:val="003309AE"/>
    <w:rsid w:val="003309F0"/>
    <w:rsid w:val="00330BCF"/>
    <w:rsid w:val="00330CA8"/>
    <w:rsid w:val="00330D0D"/>
    <w:rsid w:val="00330E37"/>
    <w:rsid w:val="00330E46"/>
    <w:rsid w:val="00330EB3"/>
    <w:rsid w:val="00331031"/>
    <w:rsid w:val="003310B5"/>
    <w:rsid w:val="00331162"/>
    <w:rsid w:val="00331295"/>
    <w:rsid w:val="00331324"/>
    <w:rsid w:val="003313AC"/>
    <w:rsid w:val="00331432"/>
    <w:rsid w:val="0033153A"/>
    <w:rsid w:val="0033156C"/>
    <w:rsid w:val="0033157D"/>
    <w:rsid w:val="0033159D"/>
    <w:rsid w:val="003316CB"/>
    <w:rsid w:val="00331788"/>
    <w:rsid w:val="003317E1"/>
    <w:rsid w:val="00331853"/>
    <w:rsid w:val="0033191A"/>
    <w:rsid w:val="00331963"/>
    <w:rsid w:val="0033199E"/>
    <w:rsid w:val="00331A01"/>
    <w:rsid w:val="00331A40"/>
    <w:rsid w:val="00331B1D"/>
    <w:rsid w:val="00331B5C"/>
    <w:rsid w:val="00331BF3"/>
    <w:rsid w:val="00331C36"/>
    <w:rsid w:val="00331E05"/>
    <w:rsid w:val="00331E99"/>
    <w:rsid w:val="00331EB8"/>
    <w:rsid w:val="00331FDC"/>
    <w:rsid w:val="003321C8"/>
    <w:rsid w:val="0033221D"/>
    <w:rsid w:val="003322B8"/>
    <w:rsid w:val="00332357"/>
    <w:rsid w:val="00332404"/>
    <w:rsid w:val="003324F2"/>
    <w:rsid w:val="003325CA"/>
    <w:rsid w:val="003328ED"/>
    <w:rsid w:val="00332D17"/>
    <w:rsid w:val="00332D81"/>
    <w:rsid w:val="00332E3F"/>
    <w:rsid w:val="00332EC3"/>
    <w:rsid w:val="00333067"/>
    <w:rsid w:val="00333075"/>
    <w:rsid w:val="003330D0"/>
    <w:rsid w:val="003331F9"/>
    <w:rsid w:val="00333213"/>
    <w:rsid w:val="00333295"/>
    <w:rsid w:val="0033341C"/>
    <w:rsid w:val="00333434"/>
    <w:rsid w:val="00333449"/>
    <w:rsid w:val="00333527"/>
    <w:rsid w:val="003335E8"/>
    <w:rsid w:val="003335F1"/>
    <w:rsid w:val="0033365A"/>
    <w:rsid w:val="003336E4"/>
    <w:rsid w:val="00333732"/>
    <w:rsid w:val="00333851"/>
    <w:rsid w:val="00333852"/>
    <w:rsid w:val="00333A3C"/>
    <w:rsid w:val="00333AD9"/>
    <w:rsid w:val="00333C2D"/>
    <w:rsid w:val="00333C66"/>
    <w:rsid w:val="00333D44"/>
    <w:rsid w:val="00333D6B"/>
    <w:rsid w:val="00333F0A"/>
    <w:rsid w:val="00333F12"/>
    <w:rsid w:val="00333F29"/>
    <w:rsid w:val="00333F92"/>
    <w:rsid w:val="00334091"/>
    <w:rsid w:val="003340B3"/>
    <w:rsid w:val="0033411C"/>
    <w:rsid w:val="003341AA"/>
    <w:rsid w:val="003341D5"/>
    <w:rsid w:val="00334307"/>
    <w:rsid w:val="00334522"/>
    <w:rsid w:val="0033466B"/>
    <w:rsid w:val="00334720"/>
    <w:rsid w:val="003347C6"/>
    <w:rsid w:val="00334816"/>
    <w:rsid w:val="003349D3"/>
    <w:rsid w:val="00334A87"/>
    <w:rsid w:val="00334B19"/>
    <w:rsid w:val="00334BC2"/>
    <w:rsid w:val="00334D8F"/>
    <w:rsid w:val="00334E0C"/>
    <w:rsid w:val="00334E31"/>
    <w:rsid w:val="00335067"/>
    <w:rsid w:val="00335099"/>
    <w:rsid w:val="00335178"/>
    <w:rsid w:val="00335200"/>
    <w:rsid w:val="003352EF"/>
    <w:rsid w:val="003354C0"/>
    <w:rsid w:val="003354DA"/>
    <w:rsid w:val="003356A6"/>
    <w:rsid w:val="0033573B"/>
    <w:rsid w:val="003358AA"/>
    <w:rsid w:val="003358DE"/>
    <w:rsid w:val="00335954"/>
    <w:rsid w:val="0033596D"/>
    <w:rsid w:val="003359B1"/>
    <w:rsid w:val="003359D1"/>
    <w:rsid w:val="00335A33"/>
    <w:rsid w:val="00335B18"/>
    <w:rsid w:val="00335B6D"/>
    <w:rsid w:val="00335B9D"/>
    <w:rsid w:val="00335D37"/>
    <w:rsid w:val="00335D4D"/>
    <w:rsid w:val="00335D6E"/>
    <w:rsid w:val="00335DEA"/>
    <w:rsid w:val="00335E11"/>
    <w:rsid w:val="00335E2C"/>
    <w:rsid w:val="00335F15"/>
    <w:rsid w:val="00335F31"/>
    <w:rsid w:val="00335FC9"/>
    <w:rsid w:val="00336053"/>
    <w:rsid w:val="003360DB"/>
    <w:rsid w:val="003361C8"/>
    <w:rsid w:val="0033622F"/>
    <w:rsid w:val="00336233"/>
    <w:rsid w:val="0033635D"/>
    <w:rsid w:val="003363BE"/>
    <w:rsid w:val="003363E9"/>
    <w:rsid w:val="003363ED"/>
    <w:rsid w:val="003364C0"/>
    <w:rsid w:val="00336505"/>
    <w:rsid w:val="00336867"/>
    <w:rsid w:val="0033689E"/>
    <w:rsid w:val="00336965"/>
    <w:rsid w:val="00336A55"/>
    <w:rsid w:val="00336A5F"/>
    <w:rsid w:val="00336ADC"/>
    <w:rsid w:val="00336ADD"/>
    <w:rsid w:val="00336B9F"/>
    <w:rsid w:val="00336C7F"/>
    <w:rsid w:val="00336D55"/>
    <w:rsid w:val="00336E13"/>
    <w:rsid w:val="00336E3D"/>
    <w:rsid w:val="00336E47"/>
    <w:rsid w:val="00336E92"/>
    <w:rsid w:val="00336FAB"/>
    <w:rsid w:val="0033701C"/>
    <w:rsid w:val="0033714A"/>
    <w:rsid w:val="003371C0"/>
    <w:rsid w:val="00337284"/>
    <w:rsid w:val="003372CE"/>
    <w:rsid w:val="003372D4"/>
    <w:rsid w:val="003373FD"/>
    <w:rsid w:val="003374E5"/>
    <w:rsid w:val="0033754C"/>
    <w:rsid w:val="003375C8"/>
    <w:rsid w:val="003376A9"/>
    <w:rsid w:val="00337777"/>
    <w:rsid w:val="00337859"/>
    <w:rsid w:val="00337893"/>
    <w:rsid w:val="003379D7"/>
    <w:rsid w:val="00337AA8"/>
    <w:rsid w:val="00337AF7"/>
    <w:rsid w:val="00337C03"/>
    <w:rsid w:val="00337C44"/>
    <w:rsid w:val="00337D18"/>
    <w:rsid w:val="00337D64"/>
    <w:rsid w:val="00337D6A"/>
    <w:rsid w:val="00337D9A"/>
    <w:rsid w:val="00337EE1"/>
    <w:rsid w:val="00337EEF"/>
    <w:rsid w:val="00340054"/>
    <w:rsid w:val="00340362"/>
    <w:rsid w:val="0034053B"/>
    <w:rsid w:val="0034059B"/>
    <w:rsid w:val="003405AB"/>
    <w:rsid w:val="003405FA"/>
    <w:rsid w:val="00340600"/>
    <w:rsid w:val="00340784"/>
    <w:rsid w:val="003409F6"/>
    <w:rsid w:val="00340B6D"/>
    <w:rsid w:val="00340B7A"/>
    <w:rsid w:val="00340EB6"/>
    <w:rsid w:val="00340ED2"/>
    <w:rsid w:val="00340F27"/>
    <w:rsid w:val="00341041"/>
    <w:rsid w:val="0034108B"/>
    <w:rsid w:val="003412D4"/>
    <w:rsid w:val="003412E0"/>
    <w:rsid w:val="00341458"/>
    <w:rsid w:val="0034160F"/>
    <w:rsid w:val="00341625"/>
    <w:rsid w:val="0034165D"/>
    <w:rsid w:val="003417B0"/>
    <w:rsid w:val="00341910"/>
    <w:rsid w:val="00341A0D"/>
    <w:rsid w:val="00341A17"/>
    <w:rsid w:val="00341A62"/>
    <w:rsid w:val="00341D39"/>
    <w:rsid w:val="00341E53"/>
    <w:rsid w:val="00341E60"/>
    <w:rsid w:val="00341FC6"/>
    <w:rsid w:val="0034204D"/>
    <w:rsid w:val="00342061"/>
    <w:rsid w:val="00342101"/>
    <w:rsid w:val="0034216B"/>
    <w:rsid w:val="003421F2"/>
    <w:rsid w:val="00342430"/>
    <w:rsid w:val="003424FD"/>
    <w:rsid w:val="00342509"/>
    <w:rsid w:val="00342515"/>
    <w:rsid w:val="003425A3"/>
    <w:rsid w:val="003425EF"/>
    <w:rsid w:val="0034261B"/>
    <w:rsid w:val="00342682"/>
    <w:rsid w:val="003427BC"/>
    <w:rsid w:val="00342834"/>
    <w:rsid w:val="00342979"/>
    <w:rsid w:val="00342A2A"/>
    <w:rsid w:val="00342BA0"/>
    <w:rsid w:val="00342C38"/>
    <w:rsid w:val="00342C77"/>
    <w:rsid w:val="00342CA5"/>
    <w:rsid w:val="00342E1B"/>
    <w:rsid w:val="00342E50"/>
    <w:rsid w:val="00342EF6"/>
    <w:rsid w:val="00343303"/>
    <w:rsid w:val="0034334F"/>
    <w:rsid w:val="003434B9"/>
    <w:rsid w:val="003434FD"/>
    <w:rsid w:val="00343528"/>
    <w:rsid w:val="00343549"/>
    <w:rsid w:val="003435A4"/>
    <w:rsid w:val="003435F9"/>
    <w:rsid w:val="0034363D"/>
    <w:rsid w:val="003437CF"/>
    <w:rsid w:val="0034385B"/>
    <w:rsid w:val="00343907"/>
    <w:rsid w:val="00343921"/>
    <w:rsid w:val="00343B5C"/>
    <w:rsid w:val="00343B90"/>
    <w:rsid w:val="00343D38"/>
    <w:rsid w:val="00343D79"/>
    <w:rsid w:val="00343DF7"/>
    <w:rsid w:val="00343E35"/>
    <w:rsid w:val="00343FAF"/>
    <w:rsid w:val="003441A9"/>
    <w:rsid w:val="003442FF"/>
    <w:rsid w:val="00344426"/>
    <w:rsid w:val="00344469"/>
    <w:rsid w:val="00344561"/>
    <w:rsid w:val="00344570"/>
    <w:rsid w:val="00344781"/>
    <w:rsid w:val="00344950"/>
    <w:rsid w:val="00344A9F"/>
    <w:rsid w:val="00344ADE"/>
    <w:rsid w:val="00344B51"/>
    <w:rsid w:val="00344BA0"/>
    <w:rsid w:val="00344C91"/>
    <w:rsid w:val="00344D78"/>
    <w:rsid w:val="00344EAD"/>
    <w:rsid w:val="00344F8E"/>
    <w:rsid w:val="00344FB3"/>
    <w:rsid w:val="00344FCE"/>
    <w:rsid w:val="00344FD2"/>
    <w:rsid w:val="003450E3"/>
    <w:rsid w:val="0034526A"/>
    <w:rsid w:val="003452EC"/>
    <w:rsid w:val="003453FE"/>
    <w:rsid w:val="003455A3"/>
    <w:rsid w:val="003455F1"/>
    <w:rsid w:val="00345623"/>
    <w:rsid w:val="00345698"/>
    <w:rsid w:val="003456D5"/>
    <w:rsid w:val="00345815"/>
    <w:rsid w:val="0034584B"/>
    <w:rsid w:val="003458A5"/>
    <w:rsid w:val="003459B3"/>
    <w:rsid w:val="003459E4"/>
    <w:rsid w:val="00345A8D"/>
    <w:rsid w:val="00345ADA"/>
    <w:rsid w:val="00345AEC"/>
    <w:rsid w:val="00345B0D"/>
    <w:rsid w:val="00345B1B"/>
    <w:rsid w:val="00345B58"/>
    <w:rsid w:val="00345C10"/>
    <w:rsid w:val="00345CB7"/>
    <w:rsid w:val="00345CF0"/>
    <w:rsid w:val="00345D10"/>
    <w:rsid w:val="00345E8B"/>
    <w:rsid w:val="00346033"/>
    <w:rsid w:val="003460F2"/>
    <w:rsid w:val="00346105"/>
    <w:rsid w:val="0034620B"/>
    <w:rsid w:val="0034639C"/>
    <w:rsid w:val="003463DF"/>
    <w:rsid w:val="0034640B"/>
    <w:rsid w:val="0034644E"/>
    <w:rsid w:val="003465B8"/>
    <w:rsid w:val="00346682"/>
    <w:rsid w:val="003466BE"/>
    <w:rsid w:val="00346703"/>
    <w:rsid w:val="00346739"/>
    <w:rsid w:val="003467CB"/>
    <w:rsid w:val="00346838"/>
    <w:rsid w:val="003468AE"/>
    <w:rsid w:val="003469E8"/>
    <w:rsid w:val="00346AA3"/>
    <w:rsid w:val="00346B13"/>
    <w:rsid w:val="00346B45"/>
    <w:rsid w:val="00346BE2"/>
    <w:rsid w:val="00346C46"/>
    <w:rsid w:val="00346C52"/>
    <w:rsid w:val="00346CF8"/>
    <w:rsid w:val="00346D50"/>
    <w:rsid w:val="00346D60"/>
    <w:rsid w:val="00346DA2"/>
    <w:rsid w:val="00346DF4"/>
    <w:rsid w:val="00346E5E"/>
    <w:rsid w:val="00346E88"/>
    <w:rsid w:val="00346EC7"/>
    <w:rsid w:val="00346F82"/>
    <w:rsid w:val="00347024"/>
    <w:rsid w:val="0034707B"/>
    <w:rsid w:val="003471B0"/>
    <w:rsid w:val="0034723B"/>
    <w:rsid w:val="0034729E"/>
    <w:rsid w:val="003472B1"/>
    <w:rsid w:val="003472C0"/>
    <w:rsid w:val="00347314"/>
    <w:rsid w:val="003473CA"/>
    <w:rsid w:val="003473EC"/>
    <w:rsid w:val="00347706"/>
    <w:rsid w:val="003477A0"/>
    <w:rsid w:val="003477D0"/>
    <w:rsid w:val="00347907"/>
    <w:rsid w:val="00347982"/>
    <w:rsid w:val="00347AC9"/>
    <w:rsid w:val="00347D1C"/>
    <w:rsid w:val="00347DFD"/>
    <w:rsid w:val="00347E82"/>
    <w:rsid w:val="00347EC8"/>
    <w:rsid w:val="00347F6C"/>
    <w:rsid w:val="00347F98"/>
    <w:rsid w:val="00347FBF"/>
    <w:rsid w:val="00350123"/>
    <w:rsid w:val="00350161"/>
    <w:rsid w:val="00350247"/>
    <w:rsid w:val="003503E0"/>
    <w:rsid w:val="003504EB"/>
    <w:rsid w:val="0035057E"/>
    <w:rsid w:val="0035063F"/>
    <w:rsid w:val="00350798"/>
    <w:rsid w:val="00350845"/>
    <w:rsid w:val="003508FF"/>
    <w:rsid w:val="0035090D"/>
    <w:rsid w:val="00350981"/>
    <w:rsid w:val="00350A2B"/>
    <w:rsid w:val="00350AFF"/>
    <w:rsid w:val="00350BEB"/>
    <w:rsid w:val="00350C11"/>
    <w:rsid w:val="00350C85"/>
    <w:rsid w:val="00350DA2"/>
    <w:rsid w:val="00350EDE"/>
    <w:rsid w:val="00350F36"/>
    <w:rsid w:val="00350F61"/>
    <w:rsid w:val="00350FA5"/>
    <w:rsid w:val="00351159"/>
    <w:rsid w:val="00351176"/>
    <w:rsid w:val="003511AA"/>
    <w:rsid w:val="003512BF"/>
    <w:rsid w:val="00351368"/>
    <w:rsid w:val="00351591"/>
    <w:rsid w:val="003516C0"/>
    <w:rsid w:val="00351980"/>
    <w:rsid w:val="00351B85"/>
    <w:rsid w:val="00351C62"/>
    <w:rsid w:val="00351D22"/>
    <w:rsid w:val="00351EFE"/>
    <w:rsid w:val="00351F05"/>
    <w:rsid w:val="00351FC9"/>
    <w:rsid w:val="003520FC"/>
    <w:rsid w:val="003522FE"/>
    <w:rsid w:val="0035234E"/>
    <w:rsid w:val="003524D0"/>
    <w:rsid w:val="00352501"/>
    <w:rsid w:val="003525F7"/>
    <w:rsid w:val="00352602"/>
    <w:rsid w:val="003527E9"/>
    <w:rsid w:val="00352849"/>
    <w:rsid w:val="003528C4"/>
    <w:rsid w:val="0035296D"/>
    <w:rsid w:val="00352970"/>
    <w:rsid w:val="0035297A"/>
    <w:rsid w:val="00352990"/>
    <w:rsid w:val="003529F8"/>
    <w:rsid w:val="00352A2F"/>
    <w:rsid w:val="00352ABE"/>
    <w:rsid w:val="00352AFE"/>
    <w:rsid w:val="00352C50"/>
    <w:rsid w:val="00352CED"/>
    <w:rsid w:val="00352CF1"/>
    <w:rsid w:val="00352D47"/>
    <w:rsid w:val="00352DCC"/>
    <w:rsid w:val="00352E1F"/>
    <w:rsid w:val="00352EA7"/>
    <w:rsid w:val="00352F12"/>
    <w:rsid w:val="00353112"/>
    <w:rsid w:val="003531C0"/>
    <w:rsid w:val="003533AA"/>
    <w:rsid w:val="00353401"/>
    <w:rsid w:val="00353468"/>
    <w:rsid w:val="003534A1"/>
    <w:rsid w:val="003534B0"/>
    <w:rsid w:val="003535B0"/>
    <w:rsid w:val="00353792"/>
    <w:rsid w:val="003537C1"/>
    <w:rsid w:val="00353807"/>
    <w:rsid w:val="0035387F"/>
    <w:rsid w:val="003539EF"/>
    <w:rsid w:val="00353A8B"/>
    <w:rsid w:val="00353AD2"/>
    <w:rsid w:val="00353BAA"/>
    <w:rsid w:val="00353C13"/>
    <w:rsid w:val="00353C1B"/>
    <w:rsid w:val="00353E79"/>
    <w:rsid w:val="00353EF1"/>
    <w:rsid w:val="00353F39"/>
    <w:rsid w:val="00353F56"/>
    <w:rsid w:val="00353F77"/>
    <w:rsid w:val="00353FDF"/>
    <w:rsid w:val="00354011"/>
    <w:rsid w:val="0035421B"/>
    <w:rsid w:val="00354302"/>
    <w:rsid w:val="003543F6"/>
    <w:rsid w:val="0035452E"/>
    <w:rsid w:val="00354571"/>
    <w:rsid w:val="00354583"/>
    <w:rsid w:val="0035458C"/>
    <w:rsid w:val="00354645"/>
    <w:rsid w:val="00354678"/>
    <w:rsid w:val="00354709"/>
    <w:rsid w:val="00354771"/>
    <w:rsid w:val="003547A5"/>
    <w:rsid w:val="003547F3"/>
    <w:rsid w:val="0035480A"/>
    <w:rsid w:val="003548F0"/>
    <w:rsid w:val="0035495E"/>
    <w:rsid w:val="00354993"/>
    <w:rsid w:val="003549A2"/>
    <w:rsid w:val="003549F0"/>
    <w:rsid w:val="00354A1F"/>
    <w:rsid w:val="00354A26"/>
    <w:rsid w:val="00354AF0"/>
    <w:rsid w:val="00354C62"/>
    <w:rsid w:val="00354D0B"/>
    <w:rsid w:val="00354F72"/>
    <w:rsid w:val="003551E9"/>
    <w:rsid w:val="0035520D"/>
    <w:rsid w:val="0035521B"/>
    <w:rsid w:val="003553A4"/>
    <w:rsid w:val="003553ED"/>
    <w:rsid w:val="00355415"/>
    <w:rsid w:val="003554A6"/>
    <w:rsid w:val="003555C4"/>
    <w:rsid w:val="00355691"/>
    <w:rsid w:val="003556F9"/>
    <w:rsid w:val="00355731"/>
    <w:rsid w:val="0035584C"/>
    <w:rsid w:val="00355878"/>
    <w:rsid w:val="0035587B"/>
    <w:rsid w:val="003558E7"/>
    <w:rsid w:val="003558F1"/>
    <w:rsid w:val="0035595C"/>
    <w:rsid w:val="003559D2"/>
    <w:rsid w:val="00355A88"/>
    <w:rsid w:val="00355A9A"/>
    <w:rsid w:val="00355BDE"/>
    <w:rsid w:val="00355C6E"/>
    <w:rsid w:val="00355CE4"/>
    <w:rsid w:val="00355E0C"/>
    <w:rsid w:val="00355E84"/>
    <w:rsid w:val="00355ECE"/>
    <w:rsid w:val="00356030"/>
    <w:rsid w:val="003560AC"/>
    <w:rsid w:val="0035634A"/>
    <w:rsid w:val="00356354"/>
    <w:rsid w:val="003563F0"/>
    <w:rsid w:val="00356450"/>
    <w:rsid w:val="0035653D"/>
    <w:rsid w:val="00356546"/>
    <w:rsid w:val="00356552"/>
    <w:rsid w:val="00356599"/>
    <w:rsid w:val="00356647"/>
    <w:rsid w:val="00356668"/>
    <w:rsid w:val="00356A10"/>
    <w:rsid w:val="00356A3B"/>
    <w:rsid w:val="00356AD2"/>
    <w:rsid w:val="00356C14"/>
    <w:rsid w:val="00356C25"/>
    <w:rsid w:val="00356D1E"/>
    <w:rsid w:val="00356DDC"/>
    <w:rsid w:val="00356E03"/>
    <w:rsid w:val="00356F93"/>
    <w:rsid w:val="003570A4"/>
    <w:rsid w:val="003570A9"/>
    <w:rsid w:val="00357114"/>
    <w:rsid w:val="0035712A"/>
    <w:rsid w:val="00357179"/>
    <w:rsid w:val="003571B9"/>
    <w:rsid w:val="00357221"/>
    <w:rsid w:val="003572DE"/>
    <w:rsid w:val="0035730C"/>
    <w:rsid w:val="003574C5"/>
    <w:rsid w:val="003575B9"/>
    <w:rsid w:val="003575FF"/>
    <w:rsid w:val="00357617"/>
    <w:rsid w:val="003576B7"/>
    <w:rsid w:val="0035772F"/>
    <w:rsid w:val="00357745"/>
    <w:rsid w:val="00357758"/>
    <w:rsid w:val="00357803"/>
    <w:rsid w:val="0035781F"/>
    <w:rsid w:val="0035783C"/>
    <w:rsid w:val="00357984"/>
    <w:rsid w:val="00357B42"/>
    <w:rsid w:val="00357BFF"/>
    <w:rsid w:val="00357C36"/>
    <w:rsid w:val="00357C86"/>
    <w:rsid w:val="00357DE7"/>
    <w:rsid w:val="00360170"/>
    <w:rsid w:val="00360237"/>
    <w:rsid w:val="0036023E"/>
    <w:rsid w:val="003603E0"/>
    <w:rsid w:val="003603F7"/>
    <w:rsid w:val="0036047C"/>
    <w:rsid w:val="00360593"/>
    <w:rsid w:val="0036059D"/>
    <w:rsid w:val="003605A3"/>
    <w:rsid w:val="003605EC"/>
    <w:rsid w:val="0036061C"/>
    <w:rsid w:val="00360650"/>
    <w:rsid w:val="0036089E"/>
    <w:rsid w:val="003608F3"/>
    <w:rsid w:val="00360904"/>
    <w:rsid w:val="00360A54"/>
    <w:rsid w:val="00360B07"/>
    <w:rsid w:val="00360C01"/>
    <w:rsid w:val="00360C03"/>
    <w:rsid w:val="00360DCC"/>
    <w:rsid w:val="00360E00"/>
    <w:rsid w:val="00360E8E"/>
    <w:rsid w:val="00360F52"/>
    <w:rsid w:val="00360F7B"/>
    <w:rsid w:val="003610C0"/>
    <w:rsid w:val="00361113"/>
    <w:rsid w:val="00361501"/>
    <w:rsid w:val="003615AE"/>
    <w:rsid w:val="0036165D"/>
    <w:rsid w:val="003616F6"/>
    <w:rsid w:val="0036174F"/>
    <w:rsid w:val="00361757"/>
    <w:rsid w:val="00361770"/>
    <w:rsid w:val="003617AF"/>
    <w:rsid w:val="003617C7"/>
    <w:rsid w:val="003617E6"/>
    <w:rsid w:val="003618F1"/>
    <w:rsid w:val="003619C4"/>
    <w:rsid w:val="00361B32"/>
    <w:rsid w:val="00361B35"/>
    <w:rsid w:val="00361C14"/>
    <w:rsid w:val="00361CB4"/>
    <w:rsid w:val="00361CD9"/>
    <w:rsid w:val="00361DE3"/>
    <w:rsid w:val="00361F46"/>
    <w:rsid w:val="00361F76"/>
    <w:rsid w:val="003620EB"/>
    <w:rsid w:val="00362182"/>
    <w:rsid w:val="0036226D"/>
    <w:rsid w:val="00362338"/>
    <w:rsid w:val="00362412"/>
    <w:rsid w:val="003624DD"/>
    <w:rsid w:val="003625B0"/>
    <w:rsid w:val="003626D7"/>
    <w:rsid w:val="003626D8"/>
    <w:rsid w:val="003628CE"/>
    <w:rsid w:val="00362904"/>
    <w:rsid w:val="00362A78"/>
    <w:rsid w:val="00362A90"/>
    <w:rsid w:val="00362ABF"/>
    <w:rsid w:val="00362AC4"/>
    <w:rsid w:val="00362AC9"/>
    <w:rsid w:val="00362B43"/>
    <w:rsid w:val="00362B60"/>
    <w:rsid w:val="00362C72"/>
    <w:rsid w:val="00362CAF"/>
    <w:rsid w:val="00362E30"/>
    <w:rsid w:val="00362E66"/>
    <w:rsid w:val="00362FF0"/>
    <w:rsid w:val="00363140"/>
    <w:rsid w:val="00363161"/>
    <w:rsid w:val="00363171"/>
    <w:rsid w:val="00363220"/>
    <w:rsid w:val="0036326C"/>
    <w:rsid w:val="00363280"/>
    <w:rsid w:val="00363316"/>
    <w:rsid w:val="003633F8"/>
    <w:rsid w:val="0036341D"/>
    <w:rsid w:val="00363451"/>
    <w:rsid w:val="003635E0"/>
    <w:rsid w:val="00363659"/>
    <w:rsid w:val="003636BA"/>
    <w:rsid w:val="0036370F"/>
    <w:rsid w:val="003638F3"/>
    <w:rsid w:val="00363B01"/>
    <w:rsid w:val="00363BAA"/>
    <w:rsid w:val="00363D36"/>
    <w:rsid w:val="00363D4C"/>
    <w:rsid w:val="00363FFF"/>
    <w:rsid w:val="00364048"/>
    <w:rsid w:val="00364139"/>
    <w:rsid w:val="00364262"/>
    <w:rsid w:val="003642B9"/>
    <w:rsid w:val="003642CB"/>
    <w:rsid w:val="003642F0"/>
    <w:rsid w:val="003643C5"/>
    <w:rsid w:val="003643D0"/>
    <w:rsid w:val="003643F3"/>
    <w:rsid w:val="00364461"/>
    <w:rsid w:val="00364491"/>
    <w:rsid w:val="00364601"/>
    <w:rsid w:val="00364606"/>
    <w:rsid w:val="00364650"/>
    <w:rsid w:val="00364698"/>
    <w:rsid w:val="00364727"/>
    <w:rsid w:val="003647EB"/>
    <w:rsid w:val="00364866"/>
    <w:rsid w:val="00364961"/>
    <w:rsid w:val="0036496B"/>
    <w:rsid w:val="00364A62"/>
    <w:rsid w:val="00364B25"/>
    <w:rsid w:val="00364B54"/>
    <w:rsid w:val="00364BCD"/>
    <w:rsid w:val="00364C60"/>
    <w:rsid w:val="00364C8B"/>
    <w:rsid w:val="00364C8E"/>
    <w:rsid w:val="00364D62"/>
    <w:rsid w:val="00364DEF"/>
    <w:rsid w:val="00364EFB"/>
    <w:rsid w:val="00364F6B"/>
    <w:rsid w:val="00364FCE"/>
    <w:rsid w:val="00364FD6"/>
    <w:rsid w:val="00365008"/>
    <w:rsid w:val="003650F0"/>
    <w:rsid w:val="0036511B"/>
    <w:rsid w:val="0036512B"/>
    <w:rsid w:val="003652B2"/>
    <w:rsid w:val="003654C1"/>
    <w:rsid w:val="00365503"/>
    <w:rsid w:val="0036550F"/>
    <w:rsid w:val="00365581"/>
    <w:rsid w:val="003655D1"/>
    <w:rsid w:val="00365674"/>
    <w:rsid w:val="0036574C"/>
    <w:rsid w:val="00365771"/>
    <w:rsid w:val="0036580E"/>
    <w:rsid w:val="0036583C"/>
    <w:rsid w:val="00365841"/>
    <w:rsid w:val="00365849"/>
    <w:rsid w:val="0036585A"/>
    <w:rsid w:val="003658F2"/>
    <w:rsid w:val="00365926"/>
    <w:rsid w:val="00365A6C"/>
    <w:rsid w:val="00365BE2"/>
    <w:rsid w:val="00365DF4"/>
    <w:rsid w:val="00365F20"/>
    <w:rsid w:val="00366017"/>
    <w:rsid w:val="003660AA"/>
    <w:rsid w:val="00366176"/>
    <w:rsid w:val="003661A2"/>
    <w:rsid w:val="003661E5"/>
    <w:rsid w:val="00366216"/>
    <w:rsid w:val="003662B6"/>
    <w:rsid w:val="003662E1"/>
    <w:rsid w:val="00366393"/>
    <w:rsid w:val="003663DD"/>
    <w:rsid w:val="00366434"/>
    <w:rsid w:val="00366445"/>
    <w:rsid w:val="0036645A"/>
    <w:rsid w:val="003664A3"/>
    <w:rsid w:val="003664E5"/>
    <w:rsid w:val="00366519"/>
    <w:rsid w:val="00366607"/>
    <w:rsid w:val="00366636"/>
    <w:rsid w:val="00366680"/>
    <w:rsid w:val="003666C5"/>
    <w:rsid w:val="003666FB"/>
    <w:rsid w:val="003667A9"/>
    <w:rsid w:val="003667E9"/>
    <w:rsid w:val="0036696A"/>
    <w:rsid w:val="0036697F"/>
    <w:rsid w:val="00366A7C"/>
    <w:rsid w:val="00366A9F"/>
    <w:rsid w:val="00366B56"/>
    <w:rsid w:val="00366BC9"/>
    <w:rsid w:val="00366BEB"/>
    <w:rsid w:val="00366CEE"/>
    <w:rsid w:val="00366F84"/>
    <w:rsid w:val="0036708E"/>
    <w:rsid w:val="003670BA"/>
    <w:rsid w:val="0036749A"/>
    <w:rsid w:val="00367513"/>
    <w:rsid w:val="00367586"/>
    <w:rsid w:val="00367590"/>
    <w:rsid w:val="003675E4"/>
    <w:rsid w:val="003676DA"/>
    <w:rsid w:val="0036771C"/>
    <w:rsid w:val="003679E1"/>
    <w:rsid w:val="00367A73"/>
    <w:rsid w:val="00367AD8"/>
    <w:rsid w:val="00367B43"/>
    <w:rsid w:val="00367BA1"/>
    <w:rsid w:val="00367C72"/>
    <w:rsid w:val="00367CC1"/>
    <w:rsid w:val="00367D47"/>
    <w:rsid w:val="00367D9B"/>
    <w:rsid w:val="00367E53"/>
    <w:rsid w:val="00367E8C"/>
    <w:rsid w:val="00367FEC"/>
    <w:rsid w:val="00370060"/>
    <w:rsid w:val="0037024E"/>
    <w:rsid w:val="0037025A"/>
    <w:rsid w:val="0037027A"/>
    <w:rsid w:val="0037030C"/>
    <w:rsid w:val="00370360"/>
    <w:rsid w:val="003703D6"/>
    <w:rsid w:val="0037042F"/>
    <w:rsid w:val="0037043A"/>
    <w:rsid w:val="0037043C"/>
    <w:rsid w:val="00370638"/>
    <w:rsid w:val="0037067C"/>
    <w:rsid w:val="00370930"/>
    <w:rsid w:val="003709FF"/>
    <w:rsid w:val="00370A5B"/>
    <w:rsid w:val="00370B05"/>
    <w:rsid w:val="00370B8B"/>
    <w:rsid w:val="00370B99"/>
    <w:rsid w:val="00370C2A"/>
    <w:rsid w:val="00370C2B"/>
    <w:rsid w:val="00370CC6"/>
    <w:rsid w:val="00370D7A"/>
    <w:rsid w:val="00370E1E"/>
    <w:rsid w:val="00370E41"/>
    <w:rsid w:val="00370F7B"/>
    <w:rsid w:val="003710A5"/>
    <w:rsid w:val="00371380"/>
    <w:rsid w:val="003713D3"/>
    <w:rsid w:val="00371588"/>
    <w:rsid w:val="0037161A"/>
    <w:rsid w:val="0037162C"/>
    <w:rsid w:val="0037172D"/>
    <w:rsid w:val="00371740"/>
    <w:rsid w:val="003717F8"/>
    <w:rsid w:val="003719CE"/>
    <w:rsid w:val="003719D5"/>
    <w:rsid w:val="00371AA0"/>
    <w:rsid w:val="00371EAC"/>
    <w:rsid w:val="00371F31"/>
    <w:rsid w:val="00371F90"/>
    <w:rsid w:val="00371FB2"/>
    <w:rsid w:val="0037209E"/>
    <w:rsid w:val="00372165"/>
    <w:rsid w:val="0037225C"/>
    <w:rsid w:val="00372398"/>
    <w:rsid w:val="003724DB"/>
    <w:rsid w:val="0037256B"/>
    <w:rsid w:val="003725F6"/>
    <w:rsid w:val="003726F8"/>
    <w:rsid w:val="003729E6"/>
    <w:rsid w:val="00372A55"/>
    <w:rsid w:val="00372BB8"/>
    <w:rsid w:val="00372BEE"/>
    <w:rsid w:val="00372C74"/>
    <w:rsid w:val="00372CE5"/>
    <w:rsid w:val="00372EF4"/>
    <w:rsid w:val="00372F4E"/>
    <w:rsid w:val="003730E2"/>
    <w:rsid w:val="00373220"/>
    <w:rsid w:val="003732BC"/>
    <w:rsid w:val="00373416"/>
    <w:rsid w:val="00373462"/>
    <w:rsid w:val="00373737"/>
    <w:rsid w:val="00373744"/>
    <w:rsid w:val="0037376E"/>
    <w:rsid w:val="003737FF"/>
    <w:rsid w:val="00373963"/>
    <w:rsid w:val="003739B7"/>
    <w:rsid w:val="00373A1A"/>
    <w:rsid w:val="00373D45"/>
    <w:rsid w:val="00373D48"/>
    <w:rsid w:val="00373DE8"/>
    <w:rsid w:val="00373EB3"/>
    <w:rsid w:val="00373EF6"/>
    <w:rsid w:val="00373FE2"/>
    <w:rsid w:val="00374044"/>
    <w:rsid w:val="003740EC"/>
    <w:rsid w:val="003740F8"/>
    <w:rsid w:val="00374147"/>
    <w:rsid w:val="00374217"/>
    <w:rsid w:val="00374325"/>
    <w:rsid w:val="0037434A"/>
    <w:rsid w:val="003743C2"/>
    <w:rsid w:val="00374528"/>
    <w:rsid w:val="0037457C"/>
    <w:rsid w:val="003745AF"/>
    <w:rsid w:val="003745BF"/>
    <w:rsid w:val="0037496A"/>
    <w:rsid w:val="00374A48"/>
    <w:rsid w:val="00374B5C"/>
    <w:rsid w:val="00374D99"/>
    <w:rsid w:val="00374DE7"/>
    <w:rsid w:val="00374E80"/>
    <w:rsid w:val="00374EE1"/>
    <w:rsid w:val="00374EEC"/>
    <w:rsid w:val="00374F6E"/>
    <w:rsid w:val="0037513A"/>
    <w:rsid w:val="0037516D"/>
    <w:rsid w:val="003751C9"/>
    <w:rsid w:val="0037527C"/>
    <w:rsid w:val="0037528D"/>
    <w:rsid w:val="0037536F"/>
    <w:rsid w:val="00375389"/>
    <w:rsid w:val="003753B5"/>
    <w:rsid w:val="00375422"/>
    <w:rsid w:val="00375442"/>
    <w:rsid w:val="003754C2"/>
    <w:rsid w:val="00375775"/>
    <w:rsid w:val="003757C2"/>
    <w:rsid w:val="003757CA"/>
    <w:rsid w:val="003757E8"/>
    <w:rsid w:val="0037588B"/>
    <w:rsid w:val="003758B2"/>
    <w:rsid w:val="00375A41"/>
    <w:rsid w:val="00375A63"/>
    <w:rsid w:val="00375B77"/>
    <w:rsid w:val="00375C72"/>
    <w:rsid w:val="00375CDF"/>
    <w:rsid w:val="00375D19"/>
    <w:rsid w:val="00375EB1"/>
    <w:rsid w:val="00375F2F"/>
    <w:rsid w:val="0037600B"/>
    <w:rsid w:val="00376058"/>
    <w:rsid w:val="00376082"/>
    <w:rsid w:val="00376172"/>
    <w:rsid w:val="003761C9"/>
    <w:rsid w:val="003761FC"/>
    <w:rsid w:val="0037622B"/>
    <w:rsid w:val="0037626D"/>
    <w:rsid w:val="00376279"/>
    <w:rsid w:val="003762D3"/>
    <w:rsid w:val="0037637D"/>
    <w:rsid w:val="0037647E"/>
    <w:rsid w:val="00376570"/>
    <w:rsid w:val="0037668B"/>
    <w:rsid w:val="0037683E"/>
    <w:rsid w:val="003768C0"/>
    <w:rsid w:val="00376A4C"/>
    <w:rsid w:val="00376AEF"/>
    <w:rsid w:val="00376CD1"/>
    <w:rsid w:val="00376DDD"/>
    <w:rsid w:val="00376E85"/>
    <w:rsid w:val="00376F64"/>
    <w:rsid w:val="00377010"/>
    <w:rsid w:val="003770F3"/>
    <w:rsid w:val="0037711D"/>
    <w:rsid w:val="003774E2"/>
    <w:rsid w:val="00377655"/>
    <w:rsid w:val="0037765B"/>
    <w:rsid w:val="003776A7"/>
    <w:rsid w:val="0037770F"/>
    <w:rsid w:val="0037773B"/>
    <w:rsid w:val="003777EA"/>
    <w:rsid w:val="0037796A"/>
    <w:rsid w:val="00377A2B"/>
    <w:rsid w:val="00377A47"/>
    <w:rsid w:val="00377A4B"/>
    <w:rsid w:val="00377ABF"/>
    <w:rsid w:val="00377B7B"/>
    <w:rsid w:val="00377B87"/>
    <w:rsid w:val="00377C70"/>
    <w:rsid w:val="00377D2C"/>
    <w:rsid w:val="00377D3C"/>
    <w:rsid w:val="00377DAA"/>
    <w:rsid w:val="00377E80"/>
    <w:rsid w:val="00377EC0"/>
    <w:rsid w:val="0038003F"/>
    <w:rsid w:val="003801A4"/>
    <w:rsid w:val="003801D1"/>
    <w:rsid w:val="00380210"/>
    <w:rsid w:val="0038026E"/>
    <w:rsid w:val="003802F0"/>
    <w:rsid w:val="003803A0"/>
    <w:rsid w:val="003803CD"/>
    <w:rsid w:val="003803E6"/>
    <w:rsid w:val="00380494"/>
    <w:rsid w:val="003805F1"/>
    <w:rsid w:val="003806D7"/>
    <w:rsid w:val="003806E4"/>
    <w:rsid w:val="003807A6"/>
    <w:rsid w:val="003808B2"/>
    <w:rsid w:val="003808EC"/>
    <w:rsid w:val="00380A0A"/>
    <w:rsid w:val="00380B12"/>
    <w:rsid w:val="00380BDD"/>
    <w:rsid w:val="00380C5C"/>
    <w:rsid w:val="00380D52"/>
    <w:rsid w:val="00380FA8"/>
    <w:rsid w:val="00380FBE"/>
    <w:rsid w:val="00380FD0"/>
    <w:rsid w:val="003810F6"/>
    <w:rsid w:val="00381174"/>
    <w:rsid w:val="003811AE"/>
    <w:rsid w:val="003811BE"/>
    <w:rsid w:val="0038120A"/>
    <w:rsid w:val="003813F5"/>
    <w:rsid w:val="00381457"/>
    <w:rsid w:val="00381486"/>
    <w:rsid w:val="003814E4"/>
    <w:rsid w:val="0038151E"/>
    <w:rsid w:val="003816DD"/>
    <w:rsid w:val="003816F9"/>
    <w:rsid w:val="0038171E"/>
    <w:rsid w:val="003817A0"/>
    <w:rsid w:val="003817A5"/>
    <w:rsid w:val="0038181C"/>
    <w:rsid w:val="0038181D"/>
    <w:rsid w:val="0038185C"/>
    <w:rsid w:val="00381860"/>
    <w:rsid w:val="00381878"/>
    <w:rsid w:val="0038188B"/>
    <w:rsid w:val="00381898"/>
    <w:rsid w:val="00381926"/>
    <w:rsid w:val="003819F2"/>
    <w:rsid w:val="00381A4B"/>
    <w:rsid w:val="00381AED"/>
    <w:rsid w:val="00381B30"/>
    <w:rsid w:val="00381B96"/>
    <w:rsid w:val="00381BCB"/>
    <w:rsid w:val="00381C23"/>
    <w:rsid w:val="00381CD4"/>
    <w:rsid w:val="00381D4B"/>
    <w:rsid w:val="00381D69"/>
    <w:rsid w:val="00381E6C"/>
    <w:rsid w:val="00381EF4"/>
    <w:rsid w:val="00381F43"/>
    <w:rsid w:val="00381F87"/>
    <w:rsid w:val="00381FC5"/>
    <w:rsid w:val="0038202B"/>
    <w:rsid w:val="00382078"/>
    <w:rsid w:val="003821AE"/>
    <w:rsid w:val="003821C3"/>
    <w:rsid w:val="00382424"/>
    <w:rsid w:val="00382524"/>
    <w:rsid w:val="00382531"/>
    <w:rsid w:val="0038254F"/>
    <w:rsid w:val="003825A8"/>
    <w:rsid w:val="003825CC"/>
    <w:rsid w:val="003825F1"/>
    <w:rsid w:val="00382664"/>
    <w:rsid w:val="0038267B"/>
    <w:rsid w:val="00382693"/>
    <w:rsid w:val="003826F9"/>
    <w:rsid w:val="00382756"/>
    <w:rsid w:val="0038281C"/>
    <w:rsid w:val="0038283B"/>
    <w:rsid w:val="00382861"/>
    <w:rsid w:val="0038287B"/>
    <w:rsid w:val="003828D9"/>
    <w:rsid w:val="00382927"/>
    <w:rsid w:val="00382929"/>
    <w:rsid w:val="0038295D"/>
    <w:rsid w:val="0038297B"/>
    <w:rsid w:val="003829E0"/>
    <w:rsid w:val="00382A0E"/>
    <w:rsid w:val="00382AEF"/>
    <w:rsid w:val="00382D04"/>
    <w:rsid w:val="00382D59"/>
    <w:rsid w:val="00382DE1"/>
    <w:rsid w:val="00382E4C"/>
    <w:rsid w:val="00382F39"/>
    <w:rsid w:val="00382F72"/>
    <w:rsid w:val="00383059"/>
    <w:rsid w:val="0038305E"/>
    <w:rsid w:val="003830C7"/>
    <w:rsid w:val="00383139"/>
    <w:rsid w:val="003831C5"/>
    <w:rsid w:val="00383202"/>
    <w:rsid w:val="0038328A"/>
    <w:rsid w:val="00383298"/>
    <w:rsid w:val="003832B1"/>
    <w:rsid w:val="0038331F"/>
    <w:rsid w:val="00383343"/>
    <w:rsid w:val="0038348E"/>
    <w:rsid w:val="003834AB"/>
    <w:rsid w:val="003834CB"/>
    <w:rsid w:val="00383633"/>
    <w:rsid w:val="003838A7"/>
    <w:rsid w:val="00383914"/>
    <w:rsid w:val="00383976"/>
    <w:rsid w:val="003839F3"/>
    <w:rsid w:val="00383A72"/>
    <w:rsid w:val="00383ADA"/>
    <w:rsid w:val="00383C02"/>
    <w:rsid w:val="00383C18"/>
    <w:rsid w:val="00383D2E"/>
    <w:rsid w:val="00383E14"/>
    <w:rsid w:val="00383F63"/>
    <w:rsid w:val="00384055"/>
    <w:rsid w:val="0038432D"/>
    <w:rsid w:val="0038434D"/>
    <w:rsid w:val="00384475"/>
    <w:rsid w:val="0038460A"/>
    <w:rsid w:val="0038479F"/>
    <w:rsid w:val="003848D8"/>
    <w:rsid w:val="0038490C"/>
    <w:rsid w:val="00384913"/>
    <w:rsid w:val="003849FD"/>
    <w:rsid w:val="00384A65"/>
    <w:rsid w:val="00384AB3"/>
    <w:rsid w:val="00384B05"/>
    <w:rsid w:val="00384B4B"/>
    <w:rsid w:val="00384D26"/>
    <w:rsid w:val="00384D56"/>
    <w:rsid w:val="00384FE7"/>
    <w:rsid w:val="0038500A"/>
    <w:rsid w:val="00385020"/>
    <w:rsid w:val="00385126"/>
    <w:rsid w:val="003852CF"/>
    <w:rsid w:val="003853A5"/>
    <w:rsid w:val="003853CE"/>
    <w:rsid w:val="00385454"/>
    <w:rsid w:val="00385599"/>
    <w:rsid w:val="003855F4"/>
    <w:rsid w:val="0038562F"/>
    <w:rsid w:val="003856CB"/>
    <w:rsid w:val="00385959"/>
    <w:rsid w:val="0038599C"/>
    <w:rsid w:val="00385B2A"/>
    <w:rsid w:val="00385BDF"/>
    <w:rsid w:val="00385C20"/>
    <w:rsid w:val="00385C2F"/>
    <w:rsid w:val="00385D11"/>
    <w:rsid w:val="00385DD0"/>
    <w:rsid w:val="00385E90"/>
    <w:rsid w:val="00385EA2"/>
    <w:rsid w:val="00385EC3"/>
    <w:rsid w:val="00385ED9"/>
    <w:rsid w:val="00385EE4"/>
    <w:rsid w:val="00385F8E"/>
    <w:rsid w:val="0038600C"/>
    <w:rsid w:val="003860BE"/>
    <w:rsid w:val="003860D6"/>
    <w:rsid w:val="003860D8"/>
    <w:rsid w:val="003861BE"/>
    <w:rsid w:val="003862E6"/>
    <w:rsid w:val="00386499"/>
    <w:rsid w:val="003864E3"/>
    <w:rsid w:val="003864FE"/>
    <w:rsid w:val="00386579"/>
    <w:rsid w:val="00386654"/>
    <w:rsid w:val="00386724"/>
    <w:rsid w:val="0038673F"/>
    <w:rsid w:val="003867AC"/>
    <w:rsid w:val="003868B0"/>
    <w:rsid w:val="003869F3"/>
    <w:rsid w:val="00386B91"/>
    <w:rsid w:val="00386C14"/>
    <w:rsid w:val="00386C9B"/>
    <w:rsid w:val="00386D34"/>
    <w:rsid w:val="00386D69"/>
    <w:rsid w:val="00386D91"/>
    <w:rsid w:val="00386DFC"/>
    <w:rsid w:val="0038700E"/>
    <w:rsid w:val="00387016"/>
    <w:rsid w:val="003870C4"/>
    <w:rsid w:val="0038717A"/>
    <w:rsid w:val="0038736C"/>
    <w:rsid w:val="003873D0"/>
    <w:rsid w:val="0038751A"/>
    <w:rsid w:val="003875B3"/>
    <w:rsid w:val="003875D7"/>
    <w:rsid w:val="003876A9"/>
    <w:rsid w:val="003877EF"/>
    <w:rsid w:val="003878D7"/>
    <w:rsid w:val="00387965"/>
    <w:rsid w:val="0038796B"/>
    <w:rsid w:val="003879BE"/>
    <w:rsid w:val="003879F9"/>
    <w:rsid w:val="003879FE"/>
    <w:rsid w:val="00387A5A"/>
    <w:rsid w:val="00387ADE"/>
    <w:rsid w:val="00387B57"/>
    <w:rsid w:val="00387D4E"/>
    <w:rsid w:val="00387D6C"/>
    <w:rsid w:val="00387DC0"/>
    <w:rsid w:val="00387E13"/>
    <w:rsid w:val="00387F81"/>
    <w:rsid w:val="0039005F"/>
    <w:rsid w:val="003907AA"/>
    <w:rsid w:val="00390958"/>
    <w:rsid w:val="00390B4D"/>
    <w:rsid w:val="00390BFE"/>
    <w:rsid w:val="00390C08"/>
    <w:rsid w:val="00390C28"/>
    <w:rsid w:val="00390C87"/>
    <w:rsid w:val="00390D74"/>
    <w:rsid w:val="00390F22"/>
    <w:rsid w:val="0039118A"/>
    <w:rsid w:val="0039133E"/>
    <w:rsid w:val="003913E7"/>
    <w:rsid w:val="0039147C"/>
    <w:rsid w:val="00391638"/>
    <w:rsid w:val="003916B8"/>
    <w:rsid w:val="00391746"/>
    <w:rsid w:val="003917AE"/>
    <w:rsid w:val="003918F8"/>
    <w:rsid w:val="00391985"/>
    <w:rsid w:val="003919F7"/>
    <w:rsid w:val="00391A73"/>
    <w:rsid w:val="00391BA8"/>
    <w:rsid w:val="00391BC3"/>
    <w:rsid w:val="00391C19"/>
    <w:rsid w:val="00391D6A"/>
    <w:rsid w:val="00391E97"/>
    <w:rsid w:val="00392214"/>
    <w:rsid w:val="003924E8"/>
    <w:rsid w:val="00392508"/>
    <w:rsid w:val="00392642"/>
    <w:rsid w:val="0039267D"/>
    <w:rsid w:val="00392693"/>
    <w:rsid w:val="00392786"/>
    <w:rsid w:val="0039281E"/>
    <w:rsid w:val="0039288E"/>
    <w:rsid w:val="00392979"/>
    <w:rsid w:val="003929BB"/>
    <w:rsid w:val="003929F1"/>
    <w:rsid w:val="00392A74"/>
    <w:rsid w:val="00392BE4"/>
    <w:rsid w:val="00392CBF"/>
    <w:rsid w:val="00392CF8"/>
    <w:rsid w:val="00392ECE"/>
    <w:rsid w:val="003931AA"/>
    <w:rsid w:val="0039326C"/>
    <w:rsid w:val="003932C1"/>
    <w:rsid w:val="00393312"/>
    <w:rsid w:val="0039344E"/>
    <w:rsid w:val="003935D1"/>
    <w:rsid w:val="003935F3"/>
    <w:rsid w:val="003936C7"/>
    <w:rsid w:val="003936E8"/>
    <w:rsid w:val="0039370D"/>
    <w:rsid w:val="00393873"/>
    <w:rsid w:val="0039395A"/>
    <w:rsid w:val="0039395D"/>
    <w:rsid w:val="003939EE"/>
    <w:rsid w:val="00393A3C"/>
    <w:rsid w:val="00393B2F"/>
    <w:rsid w:val="00393B96"/>
    <w:rsid w:val="00393BCA"/>
    <w:rsid w:val="00393C58"/>
    <w:rsid w:val="00393CA7"/>
    <w:rsid w:val="00393F03"/>
    <w:rsid w:val="00393FCD"/>
    <w:rsid w:val="00394032"/>
    <w:rsid w:val="00394068"/>
    <w:rsid w:val="00394088"/>
    <w:rsid w:val="00394167"/>
    <w:rsid w:val="00394192"/>
    <w:rsid w:val="00394225"/>
    <w:rsid w:val="0039429B"/>
    <w:rsid w:val="003942ED"/>
    <w:rsid w:val="00394406"/>
    <w:rsid w:val="0039441C"/>
    <w:rsid w:val="00394461"/>
    <w:rsid w:val="00394496"/>
    <w:rsid w:val="003944BF"/>
    <w:rsid w:val="0039451F"/>
    <w:rsid w:val="0039453B"/>
    <w:rsid w:val="003945C3"/>
    <w:rsid w:val="00394605"/>
    <w:rsid w:val="0039463B"/>
    <w:rsid w:val="00394672"/>
    <w:rsid w:val="003946AC"/>
    <w:rsid w:val="003946C5"/>
    <w:rsid w:val="00394887"/>
    <w:rsid w:val="00394917"/>
    <w:rsid w:val="00394B7D"/>
    <w:rsid w:val="00394BC7"/>
    <w:rsid w:val="00394CF9"/>
    <w:rsid w:val="00394D74"/>
    <w:rsid w:val="00394DCB"/>
    <w:rsid w:val="00394E26"/>
    <w:rsid w:val="00394E31"/>
    <w:rsid w:val="00394E77"/>
    <w:rsid w:val="00394F25"/>
    <w:rsid w:val="00394FF4"/>
    <w:rsid w:val="00395007"/>
    <w:rsid w:val="003951AF"/>
    <w:rsid w:val="003951DA"/>
    <w:rsid w:val="00395234"/>
    <w:rsid w:val="003952D5"/>
    <w:rsid w:val="0039536B"/>
    <w:rsid w:val="003953D0"/>
    <w:rsid w:val="003953E4"/>
    <w:rsid w:val="00395603"/>
    <w:rsid w:val="00395627"/>
    <w:rsid w:val="003956A8"/>
    <w:rsid w:val="0039570E"/>
    <w:rsid w:val="00395730"/>
    <w:rsid w:val="0039585F"/>
    <w:rsid w:val="00395870"/>
    <w:rsid w:val="003958E6"/>
    <w:rsid w:val="00395941"/>
    <w:rsid w:val="003959DD"/>
    <w:rsid w:val="00395C2B"/>
    <w:rsid w:val="00395DD6"/>
    <w:rsid w:val="00395E05"/>
    <w:rsid w:val="00395E8D"/>
    <w:rsid w:val="00395F82"/>
    <w:rsid w:val="00395FFB"/>
    <w:rsid w:val="00396140"/>
    <w:rsid w:val="003962CB"/>
    <w:rsid w:val="003963B6"/>
    <w:rsid w:val="003965E3"/>
    <w:rsid w:val="0039665A"/>
    <w:rsid w:val="003968F8"/>
    <w:rsid w:val="00396A58"/>
    <w:rsid w:val="00396B64"/>
    <w:rsid w:val="00396CA3"/>
    <w:rsid w:val="00396CC6"/>
    <w:rsid w:val="00396CDD"/>
    <w:rsid w:val="00396E08"/>
    <w:rsid w:val="00397269"/>
    <w:rsid w:val="00397508"/>
    <w:rsid w:val="003975C5"/>
    <w:rsid w:val="00397715"/>
    <w:rsid w:val="0039775E"/>
    <w:rsid w:val="00397771"/>
    <w:rsid w:val="003977CA"/>
    <w:rsid w:val="0039794A"/>
    <w:rsid w:val="0039797C"/>
    <w:rsid w:val="003979CE"/>
    <w:rsid w:val="00397A56"/>
    <w:rsid w:val="00397AC3"/>
    <w:rsid w:val="00397BB1"/>
    <w:rsid w:val="00397BCA"/>
    <w:rsid w:val="00397C05"/>
    <w:rsid w:val="00397C73"/>
    <w:rsid w:val="00397E38"/>
    <w:rsid w:val="00397FB1"/>
    <w:rsid w:val="003A013F"/>
    <w:rsid w:val="003A01BC"/>
    <w:rsid w:val="003A01F1"/>
    <w:rsid w:val="003A0217"/>
    <w:rsid w:val="003A031D"/>
    <w:rsid w:val="003A034D"/>
    <w:rsid w:val="003A03EC"/>
    <w:rsid w:val="003A0542"/>
    <w:rsid w:val="003A058B"/>
    <w:rsid w:val="003A0696"/>
    <w:rsid w:val="003A076D"/>
    <w:rsid w:val="003A0806"/>
    <w:rsid w:val="003A0903"/>
    <w:rsid w:val="003A0914"/>
    <w:rsid w:val="003A0A59"/>
    <w:rsid w:val="003A0B37"/>
    <w:rsid w:val="003A0B6B"/>
    <w:rsid w:val="003A0C26"/>
    <w:rsid w:val="003A0CE2"/>
    <w:rsid w:val="003A0DDA"/>
    <w:rsid w:val="003A0DFE"/>
    <w:rsid w:val="003A0F2D"/>
    <w:rsid w:val="003A1106"/>
    <w:rsid w:val="003A11BD"/>
    <w:rsid w:val="003A1222"/>
    <w:rsid w:val="003A1232"/>
    <w:rsid w:val="003A133D"/>
    <w:rsid w:val="003A139C"/>
    <w:rsid w:val="003A13AF"/>
    <w:rsid w:val="003A142D"/>
    <w:rsid w:val="003A14FD"/>
    <w:rsid w:val="003A155E"/>
    <w:rsid w:val="003A16AE"/>
    <w:rsid w:val="003A171F"/>
    <w:rsid w:val="003A1772"/>
    <w:rsid w:val="003A1824"/>
    <w:rsid w:val="003A1872"/>
    <w:rsid w:val="003A1957"/>
    <w:rsid w:val="003A1AD0"/>
    <w:rsid w:val="003A1B98"/>
    <w:rsid w:val="003A1BA0"/>
    <w:rsid w:val="003A1CFE"/>
    <w:rsid w:val="003A1D41"/>
    <w:rsid w:val="003A1E0B"/>
    <w:rsid w:val="003A204E"/>
    <w:rsid w:val="003A20D3"/>
    <w:rsid w:val="003A233F"/>
    <w:rsid w:val="003A23BA"/>
    <w:rsid w:val="003A2408"/>
    <w:rsid w:val="003A252B"/>
    <w:rsid w:val="003A2594"/>
    <w:rsid w:val="003A27AE"/>
    <w:rsid w:val="003A290F"/>
    <w:rsid w:val="003A292A"/>
    <w:rsid w:val="003A29F2"/>
    <w:rsid w:val="003A2A4F"/>
    <w:rsid w:val="003A2A74"/>
    <w:rsid w:val="003A2E1F"/>
    <w:rsid w:val="003A2E5D"/>
    <w:rsid w:val="003A2E83"/>
    <w:rsid w:val="003A2F38"/>
    <w:rsid w:val="003A2F6F"/>
    <w:rsid w:val="003A2F7E"/>
    <w:rsid w:val="003A30A8"/>
    <w:rsid w:val="003A3137"/>
    <w:rsid w:val="003A3145"/>
    <w:rsid w:val="003A317C"/>
    <w:rsid w:val="003A327C"/>
    <w:rsid w:val="003A3391"/>
    <w:rsid w:val="003A33EC"/>
    <w:rsid w:val="003A3437"/>
    <w:rsid w:val="003A350D"/>
    <w:rsid w:val="003A36ED"/>
    <w:rsid w:val="003A36F1"/>
    <w:rsid w:val="003A374D"/>
    <w:rsid w:val="003A3766"/>
    <w:rsid w:val="003A380B"/>
    <w:rsid w:val="003A383B"/>
    <w:rsid w:val="003A3887"/>
    <w:rsid w:val="003A3954"/>
    <w:rsid w:val="003A39E2"/>
    <w:rsid w:val="003A3A18"/>
    <w:rsid w:val="003A3A62"/>
    <w:rsid w:val="003A3A80"/>
    <w:rsid w:val="003A3B3D"/>
    <w:rsid w:val="003A3B9D"/>
    <w:rsid w:val="003A3CD2"/>
    <w:rsid w:val="003A3D13"/>
    <w:rsid w:val="003A3DF5"/>
    <w:rsid w:val="003A3E58"/>
    <w:rsid w:val="003A3E70"/>
    <w:rsid w:val="003A3F1C"/>
    <w:rsid w:val="003A3FE8"/>
    <w:rsid w:val="003A40B1"/>
    <w:rsid w:val="003A430E"/>
    <w:rsid w:val="003A43C2"/>
    <w:rsid w:val="003A4449"/>
    <w:rsid w:val="003A4583"/>
    <w:rsid w:val="003A4694"/>
    <w:rsid w:val="003A4698"/>
    <w:rsid w:val="003A47BA"/>
    <w:rsid w:val="003A4869"/>
    <w:rsid w:val="003A4A2F"/>
    <w:rsid w:val="003A4AD6"/>
    <w:rsid w:val="003A4CAA"/>
    <w:rsid w:val="003A4E93"/>
    <w:rsid w:val="003A4EBB"/>
    <w:rsid w:val="003A4F24"/>
    <w:rsid w:val="003A5183"/>
    <w:rsid w:val="003A51B2"/>
    <w:rsid w:val="003A5200"/>
    <w:rsid w:val="003A5231"/>
    <w:rsid w:val="003A5270"/>
    <w:rsid w:val="003A53B1"/>
    <w:rsid w:val="003A5600"/>
    <w:rsid w:val="003A5621"/>
    <w:rsid w:val="003A56DD"/>
    <w:rsid w:val="003A57A0"/>
    <w:rsid w:val="003A5850"/>
    <w:rsid w:val="003A58B8"/>
    <w:rsid w:val="003A5A1B"/>
    <w:rsid w:val="003A5A32"/>
    <w:rsid w:val="003A5BCA"/>
    <w:rsid w:val="003A5CB7"/>
    <w:rsid w:val="003A5DE5"/>
    <w:rsid w:val="003A5E87"/>
    <w:rsid w:val="003A601E"/>
    <w:rsid w:val="003A6059"/>
    <w:rsid w:val="003A6181"/>
    <w:rsid w:val="003A626D"/>
    <w:rsid w:val="003A637A"/>
    <w:rsid w:val="003A6402"/>
    <w:rsid w:val="003A6442"/>
    <w:rsid w:val="003A64C2"/>
    <w:rsid w:val="003A64FE"/>
    <w:rsid w:val="003A6737"/>
    <w:rsid w:val="003A682F"/>
    <w:rsid w:val="003A689D"/>
    <w:rsid w:val="003A691A"/>
    <w:rsid w:val="003A693D"/>
    <w:rsid w:val="003A6A0F"/>
    <w:rsid w:val="003A6A6F"/>
    <w:rsid w:val="003A6B55"/>
    <w:rsid w:val="003A6BAE"/>
    <w:rsid w:val="003A6C08"/>
    <w:rsid w:val="003A6C5C"/>
    <w:rsid w:val="003A6CB2"/>
    <w:rsid w:val="003A6CB8"/>
    <w:rsid w:val="003A6E1B"/>
    <w:rsid w:val="003A6E43"/>
    <w:rsid w:val="003A6FE8"/>
    <w:rsid w:val="003A70A0"/>
    <w:rsid w:val="003A70D9"/>
    <w:rsid w:val="003A726F"/>
    <w:rsid w:val="003A72DB"/>
    <w:rsid w:val="003A72E1"/>
    <w:rsid w:val="003A7346"/>
    <w:rsid w:val="003A73BF"/>
    <w:rsid w:val="003A73F3"/>
    <w:rsid w:val="003A76B7"/>
    <w:rsid w:val="003A7739"/>
    <w:rsid w:val="003A7761"/>
    <w:rsid w:val="003A7796"/>
    <w:rsid w:val="003A7832"/>
    <w:rsid w:val="003A78C8"/>
    <w:rsid w:val="003A7906"/>
    <w:rsid w:val="003A7987"/>
    <w:rsid w:val="003A79EF"/>
    <w:rsid w:val="003A7BEE"/>
    <w:rsid w:val="003A7CCC"/>
    <w:rsid w:val="003A7EEB"/>
    <w:rsid w:val="003A7F77"/>
    <w:rsid w:val="003A7FAC"/>
    <w:rsid w:val="003A7FFB"/>
    <w:rsid w:val="003B0126"/>
    <w:rsid w:val="003B0131"/>
    <w:rsid w:val="003B015F"/>
    <w:rsid w:val="003B01A8"/>
    <w:rsid w:val="003B0236"/>
    <w:rsid w:val="003B023A"/>
    <w:rsid w:val="003B025C"/>
    <w:rsid w:val="003B0426"/>
    <w:rsid w:val="003B057A"/>
    <w:rsid w:val="003B05E9"/>
    <w:rsid w:val="003B06FC"/>
    <w:rsid w:val="003B0800"/>
    <w:rsid w:val="003B0851"/>
    <w:rsid w:val="003B08FC"/>
    <w:rsid w:val="003B09A3"/>
    <w:rsid w:val="003B0A50"/>
    <w:rsid w:val="003B0B1D"/>
    <w:rsid w:val="003B0B7C"/>
    <w:rsid w:val="003B0C3F"/>
    <w:rsid w:val="003B0C43"/>
    <w:rsid w:val="003B0C45"/>
    <w:rsid w:val="003B0CB3"/>
    <w:rsid w:val="003B0D05"/>
    <w:rsid w:val="003B0D29"/>
    <w:rsid w:val="003B0D69"/>
    <w:rsid w:val="003B0E36"/>
    <w:rsid w:val="003B0E9F"/>
    <w:rsid w:val="003B0F15"/>
    <w:rsid w:val="003B1059"/>
    <w:rsid w:val="003B118D"/>
    <w:rsid w:val="003B11B5"/>
    <w:rsid w:val="003B125E"/>
    <w:rsid w:val="003B13DE"/>
    <w:rsid w:val="003B1448"/>
    <w:rsid w:val="003B14C3"/>
    <w:rsid w:val="003B157C"/>
    <w:rsid w:val="003B165A"/>
    <w:rsid w:val="003B16AB"/>
    <w:rsid w:val="003B17BF"/>
    <w:rsid w:val="003B1813"/>
    <w:rsid w:val="003B1915"/>
    <w:rsid w:val="003B19BC"/>
    <w:rsid w:val="003B1BB5"/>
    <w:rsid w:val="003B1BD8"/>
    <w:rsid w:val="003B1BF1"/>
    <w:rsid w:val="003B1CA9"/>
    <w:rsid w:val="003B1DB6"/>
    <w:rsid w:val="003B1DEC"/>
    <w:rsid w:val="003B1EA4"/>
    <w:rsid w:val="003B1F03"/>
    <w:rsid w:val="003B1F1A"/>
    <w:rsid w:val="003B1F63"/>
    <w:rsid w:val="003B2018"/>
    <w:rsid w:val="003B2096"/>
    <w:rsid w:val="003B20D8"/>
    <w:rsid w:val="003B20F5"/>
    <w:rsid w:val="003B237C"/>
    <w:rsid w:val="003B25A7"/>
    <w:rsid w:val="003B271B"/>
    <w:rsid w:val="003B2743"/>
    <w:rsid w:val="003B2745"/>
    <w:rsid w:val="003B2817"/>
    <w:rsid w:val="003B291C"/>
    <w:rsid w:val="003B2970"/>
    <w:rsid w:val="003B2A36"/>
    <w:rsid w:val="003B2A5F"/>
    <w:rsid w:val="003B2D0C"/>
    <w:rsid w:val="003B2F99"/>
    <w:rsid w:val="003B3033"/>
    <w:rsid w:val="003B30AC"/>
    <w:rsid w:val="003B310A"/>
    <w:rsid w:val="003B3131"/>
    <w:rsid w:val="003B31D1"/>
    <w:rsid w:val="003B3217"/>
    <w:rsid w:val="003B3306"/>
    <w:rsid w:val="003B3416"/>
    <w:rsid w:val="003B352F"/>
    <w:rsid w:val="003B3552"/>
    <w:rsid w:val="003B3633"/>
    <w:rsid w:val="003B364D"/>
    <w:rsid w:val="003B3677"/>
    <w:rsid w:val="003B367B"/>
    <w:rsid w:val="003B377C"/>
    <w:rsid w:val="003B381D"/>
    <w:rsid w:val="003B3AF3"/>
    <w:rsid w:val="003B3C58"/>
    <w:rsid w:val="003B3CBA"/>
    <w:rsid w:val="003B3E4A"/>
    <w:rsid w:val="003B40BF"/>
    <w:rsid w:val="003B41A4"/>
    <w:rsid w:val="003B4234"/>
    <w:rsid w:val="003B425F"/>
    <w:rsid w:val="003B42C8"/>
    <w:rsid w:val="003B42E3"/>
    <w:rsid w:val="003B4335"/>
    <w:rsid w:val="003B4370"/>
    <w:rsid w:val="003B43E1"/>
    <w:rsid w:val="003B444F"/>
    <w:rsid w:val="003B458A"/>
    <w:rsid w:val="003B4665"/>
    <w:rsid w:val="003B477D"/>
    <w:rsid w:val="003B4893"/>
    <w:rsid w:val="003B49C2"/>
    <w:rsid w:val="003B4A60"/>
    <w:rsid w:val="003B4B92"/>
    <w:rsid w:val="003B4BC1"/>
    <w:rsid w:val="003B4C17"/>
    <w:rsid w:val="003B4CF1"/>
    <w:rsid w:val="003B4EED"/>
    <w:rsid w:val="003B4F1E"/>
    <w:rsid w:val="003B4F69"/>
    <w:rsid w:val="003B4FCD"/>
    <w:rsid w:val="003B504E"/>
    <w:rsid w:val="003B5053"/>
    <w:rsid w:val="003B511C"/>
    <w:rsid w:val="003B512D"/>
    <w:rsid w:val="003B5153"/>
    <w:rsid w:val="003B51F0"/>
    <w:rsid w:val="003B5203"/>
    <w:rsid w:val="003B5286"/>
    <w:rsid w:val="003B5374"/>
    <w:rsid w:val="003B537F"/>
    <w:rsid w:val="003B54DA"/>
    <w:rsid w:val="003B55E2"/>
    <w:rsid w:val="003B5733"/>
    <w:rsid w:val="003B5A2D"/>
    <w:rsid w:val="003B5B22"/>
    <w:rsid w:val="003B5BEB"/>
    <w:rsid w:val="003B5CB0"/>
    <w:rsid w:val="003B5D35"/>
    <w:rsid w:val="003B5D48"/>
    <w:rsid w:val="003B5DC7"/>
    <w:rsid w:val="003B5F0F"/>
    <w:rsid w:val="003B5FC4"/>
    <w:rsid w:val="003B5FD4"/>
    <w:rsid w:val="003B6072"/>
    <w:rsid w:val="003B60A9"/>
    <w:rsid w:val="003B6105"/>
    <w:rsid w:val="003B61DE"/>
    <w:rsid w:val="003B6272"/>
    <w:rsid w:val="003B62A8"/>
    <w:rsid w:val="003B62AC"/>
    <w:rsid w:val="003B6445"/>
    <w:rsid w:val="003B6573"/>
    <w:rsid w:val="003B65D7"/>
    <w:rsid w:val="003B66E2"/>
    <w:rsid w:val="003B6AC3"/>
    <w:rsid w:val="003B6B1A"/>
    <w:rsid w:val="003B6DAF"/>
    <w:rsid w:val="003B6DC9"/>
    <w:rsid w:val="003B6DE6"/>
    <w:rsid w:val="003B6E05"/>
    <w:rsid w:val="003B6E0F"/>
    <w:rsid w:val="003B6E8D"/>
    <w:rsid w:val="003B6EB7"/>
    <w:rsid w:val="003B6EE5"/>
    <w:rsid w:val="003B6F1A"/>
    <w:rsid w:val="003B6F2C"/>
    <w:rsid w:val="003B6FCF"/>
    <w:rsid w:val="003B721A"/>
    <w:rsid w:val="003B727B"/>
    <w:rsid w:val="003B72EB"/>
    <w:rsid w:val="003B7300"/>
    <w:rsid w:val="003B7422"/>
    <w:rsid w:val="003B7442"/>
    <w:rsid w:val="003B7487"/>
    <w:rsid w:val="003B74B3"/>
    <w:rsid w:val="003B7530"/>
    <w:rsid w:val="003B7560"/>
    <w:rsid w:val="003B759C"/>
    <w:rsid w:val="003B7665"/>
    <w:rsid w:val="003B76B0"/>
    <w:rsid w:val="003B777C"/>
    <w:rsid w:val="003B7804"/>
    <w:rsid w:val="003B79EB"/>
    <w:rsid w:val="003B79F3"/>
    <w:rsid w:val="003B7AD5"/>
    <w:rsid w:val="003B7D1E"/>
    <w:rsid w:val="003B7DA8"/>
    <w:rsid w:val="003B7F71"/>
    <w:rsid w:val="003C008A"/>
    <w:rsid w:val="003C015C"/>
    <w:rsid w:val="003C019A"/>
    <w:rsid w:val="003C024C"/>
    <w:rsid w:val="003C035D"/>
    <w:rsid w:val="003C03A5"/>
    <w:rsid w:val="003C0518"/>
    <w:rsid w:val="003C05D0"/>
    <w:rsid w:val="003C067F"/>
    <w:rsid w:val="003C0784"/>
    <w:rsid w:val="003C0895"/>
    <w:rsid w:val="003C08C3"/>
    <w:rsid w:val="003C09C2"/>
    <w:rsid w:val="003C0A00"/>
    <w:rsid w:val="003C0A5D"/>
    <w:rsid w:val="003C0A79"/>
    <w:rsid w:val="003C0C49"/>
    <w:rsid w:val="003C0D1A"/>
    <w:rsid w:val="003C0D93"/>
    <w:rsid w:val="003C0F79"/>
    <w:rsid w:val="003C0FDA"/>
    <w:rsid w:val="003C10BD"/>
    <w:rsid w:val="003C11CC"/>
    <w:rsid w:val="003C1231"/>
    <w:rsid w:val="003C1295"/>
    <w:rsid w:val="003C1364"/>
    <w:rsid w:val="003C150C"/>
    <w:rsid w:val="003C169B"/>
    <w:rsid w:val="003C1725"/>
    <w:rsid w:val="003C1834"/>
    <w:rsid w:val="003C191D"/>
    <w:rsid w:val="003C1961"/>
    <w:rsid w:val="003C19C2"/>
    <w:rsid w:val="003C1CE1"/>
    <w:rsid w:val="003C1FBF"/>
    <w:rsid w:val="003C1FFE"/>
    <w:rsid w:val="003C20EF"/>
    <w:rsid w:val="003C2114"/>
    <w:rsid w:val="003C21B5"/>
    <w:rsid w:val="003C2235"/>
    <w:rsid w:val="003C226F"/>
    <w:rsid w:val="003C23C3"/>
    <w:rsid w:val="003C2487"/>
    <w:rsid w:val="003C24DF"/>
    <w:rsid w:val="003C2649"/>
    <w:rsid w:val="003C2765"/>
    <w:rsid w:val="003C276A"/>
    <w:rsid w:val="003C277A"/>
    <w:rsid w:val="003C27B6"/>
    <w:rsid w:val="003C27E9"/>
    <w:rsid w:val="003C28EA"/>
    <w:rsid w:val="003C2949"/>
    <w:rsid w:val="003C2A72"/>
    <w:rsid w:val="003C2BF1"/>
    <w:rsid w:val="003C2C58"/>
    <w:rsid w:val="003C2D00"/>
    <w:rsid w:val="003C2DB4"/>
    <w:rsid w:val="003C2E65"/>
    <w:rsid w:val="003C2ECE"/>
    <w:rsid w:val="003C2F17"/>
    <w:rsid w:val="003C3067"/>
    <w:rsid w:val="003C3099"/>
    <w:rsid w:val="003C3271"/>
    <w:rsid w:val="003C3315"/>
    <w:rsid w:val="003C3374"/>
    <w:rsid w:val="003C33C0"/>
    <w:rsid w:val="003C34B6"/>
    <w:rsid w:val="003C351A"/>
    <w:rsid w:val="003C35ED"/>
    <w:rsid w:val="003C3625"/>
    <w:rsid w:val="003C36D1"/>
    <w:rsid w:val="003C36EE"/>
    <w:rsid w:val="003C3787"/>
    <w:rsid w:val="003C37BE"/>
    <w:rsid w:val="003C37EE"/>
    <w:rsid w:val="003C3841"/>
    <w:rsid w:val="003C38FB"/>
    <w:rsid w:val="003C390E"/>
    <w:rsid w:val="003C391B"/>
    <w:rsid w:val="003C3992"/>
    <w:rsid w:val="003C39AC"/>
    <w:rsid w:val="003C39E6"/>
    <w:rsid w:val="003C3A7C"/>
    <w:rsid w:val="003C3A96"/>
    <w:rsid w:val="003C3C4A"/>
    <w:rsid w:val="003C3C4E"/>
    <w:rsid w:val="003C3D77"/>
    <w:rsid w:val="003C3F1F"/>
    <w:rsid w:val="003C3F21"/>
    <w:rsid w:val="003C4045"/>
    <w:rsid w:val="003C417D"/>
    <w:rsid w:val="003C41F1"/>
    <w:rsid w:val="003C4223"/>
    <w:rsid w:val="003C4256"/>
    <w:rsid w:val="003C42D5"/>
    <w:rsid w:val="003C42E7"/>
    <w:rsid w:val="003C42EE"/>
    <w:rsid w:val="003C4382"/>
    <w:rsid w:val="003C45C9"/>
    <w:rsid w:val="003C45E1"/>
    <w:rsid w:val="003C4611"/>
    <w:rsid w:val="003C46CB"/>
    <w:rsid w:val="003C473C"/>
    <w:rsid w:val="003C491A"/>
    <w:rsid w:val="003C49A5"/>
    <w:rsid w:val="003C49AB"/>
    <w:rsid w:val="003C4A84"/>
    <w:rsid w:val="003C4A9C"/>
    <w:rsid w:val="003C4ABB"/>
    <w:rsid w:val="003C4B3F"/>
    <w:rsid w:val="003C4BF9"/>
    <w:rsid w:val="003C4C45"/>
    <w:rsid w:val="003C4D32"/>
    <w:rsid w:val="003C4D9C"/>
    <w:rsid w:val="003C4E42"/>
    <w:rsid w:val="003C4E44"/>
    <w:rsid w:val="003C4E5E"/>
    <w:rsid w:val="003C4FBF"/>
    <w:rsid w:val="003C5036"/>
    <w:rsid w:val="003C508B"/>
    <w:rsid w:val="003C50B0"/>
    <w:rsid w:val="003C512C"/>
    <w:rsid w:val="003C514F"/>
    <w:rsid w:val="003C51F2"/>
    <w:rsid w:val="003C5255"/>
    <w:rsid w:val="003C529E"/>
    <w:rsid w:val="003C53CF"/>
    <w:rsid w:val="003C5460"/>
    <w:rsid w:val="003C550F"/>
    <w:rsid w:val="003C5545"/>
    <w:rsid w:val="003C5550"/>
    <w:rsid w:val="003C5621"/>
    <w:rsid w:val="003C567B"/>
    <w:rsid w:val="003C5795"/>
    <w:rsid w:val="003C58FD"/>
    <w:rsid w:val="003C594F"/>
    <w:rsid w:val="003C59AF"/>
    <w:rsid w:val="003C5B57"/>
    <w:rsid w:val="003C5BBB"/>
    <w:rsid w:val="003C5C9F"/>
    <w:rsid w:val="003C6000"/>
    <w:rsid w:val="003C6195"/>
    <w:rsid w:val="003C61A4"/>
    <w:rsid w:val="003C6256"/>
    <w:rsid w:val="003C6363"/>
    <w:rsid w:val="003C6532"/>
    <w:rsid w:val="003C65FD"/>
    <w:rsid w:val="003C660E"/>
    <w:rsid w:val="003C66EC"/>
    <w:rsid w:val="003C6708"/>
    <w:rsid w:val="003C6727"/>
    <w:rsid w:val="003C67D0"/>
    <w:rsid w:val="003C6833"/>
    <w:rsid w:val="003C6843"/>
    <w:rsid w:val="003C69A4"/>
    <w:rsid w:val="003C69C0"/>
    <w:rsid w:val="003C69FC"/>
    <w:rsid w:val="003C6ACA"/>
    <w:rsid w:val="003C6B02"/>
    <w:rsid w:val="003C6BC7"/>
    <w:rsid w:val="003C6C2D"/>
    <w:rsid w:val="003C6CB9"/>
    <w:rsid w:val="003C6E4A"/>
    <w:rsid w:val="003C6E72"/>
    <w:rsid w:val="003C6F9B"/>
    <w:rsid w:val="003C70AB"/>
    <w:rsid w:val="003C710B"/>
    <w:rsid w:val="003C7139"/>
    <w:rsid w:val="003C7143"/>
    <w:rsid w:val="003C715A"/>
    <w:rsid w:val="003C71E8"/>
    <w:rsid w:val="003C725F"/>
    <w:rsid w:val="003C72F3"/>
    <w:rsid w:val="003C7324"/>
    <w:rsid w:val="003C74C2"/>
    <w:rsid w:val="003C7616"/>
    <w:rsid w:val="003C7794"/>
    <w:rsid w:val="003C77E1"/>
    <w:rsid w:val="003C79A7"/>
    <w:rsid w:val="003C79BF"/>
    <w:rsid w:val="003C79F1"/>
    <w:rsid w:val="003C7A47"/>
    <w:rsid w:val="003C7AB2"/>
    <w:rsid w:val="003C7AC7"/>
    <w:rsid w:val="003C7B7B"/>
    <w:rsid w:val="003C7D41"/>
    <w:rsid w:val="003C7D71"/>
    <w:rsid w:val="003C7EAB"/>
    <w:rsid w:val="003C7F47"/>
    <w:rsid w:val="003C7FE7"/>
    <w:rsid w:val="003D01EF"/>
    <w:rsid w:val="003D020D"/>
    <w:rsid w:val="003D02F8"/>
    <w:rsid w:val="003D03D5"/>
    <w:rsid w:val="003D0425"/>
    <w:rsid w:val="003D04EF"/>
    <w:rsid w:val="003D0559"/>
    <w:rsid w:val="003D0561"/>
    <w:rsid w:val="003D0619"/>
    <w:rsid w:val="003D06E3"/>
    <w:rsid w:val="003D073E"/>
    <w:rsid w:val="003D0947"/>
    <w:rsid w:val="003D09E9"/>
    <w:rsid w:val="003D0A06"/>
    <w:rsid w:val="003D0A37"/>
    <w:rsid w:val="003D0B61"/>
    <w:rsid w:val="003D0CC0"/>
    <w:rsid w:val="003D0D85"/>
    <w:rsid w:val="003D0DB9"/>
    <w:rsid w:val="003D0E9A"/>
    <w:rsid w:val="003D0EA8"/>
    <w:rsid w:val="003D0EAB"/>
    <w:rsid w:val="003D0EC9"/>
    <w:rsid w:val="003D1022"/>
    <w:rsid w:val="003D1032"/>
    <w:rsid w:val="003D1125"/>
    <w:rsid w:val="003D1132"/>
    <w:rsid w:val="003D1161"/>
    <w:rsid w:val="003D116C"/>
    <w:rsid w:val="003D11BC"/>
    <w:rsid w:val="003D11D1"/>
    <w:rsid w:val="003D12A6"/>
    <w:rsid w:val="003D12FB"/>
    <w:rsid w:val="003D13A0"/>
    <w:rsid w:val="003D13D1"/>
    <w:rsid w:val="003D1565"/>
    <w:rsid w:val="003D15D4"/>
    <w:rsid w:val="003D1627"/>
    <w:rsid w:val="003D1694"/>
    <w:rsid w:val="003D16FA"/>
    <w:rsid w:val="003D180B"/>
    <w:rsid w:val="003D19A7"/>
    <w:rsid w:val="003D1AF2"/>
    <w:rsid w:val="003D1B4E"/>
    <w:rsid w:val="003D1B96"/>
    <w:rsid w:val="003D1BE2"/>
    <w:rsid w:val="003D1C0F"/>
    <w:rsid w:val="003D1DC8"/>
    <w:rsid w:val="003D1E2D"/>
    <w:rsid w:val="003D1E47"/>
    <w:rsid w:val="003D1F40"/>
    <w:rsid w:val="003D1F4E"/>
    <w:rsid w:val="003D1FA4"/>
    <w:rsid w:val="003D2124"/>
    <w:rsid w:val="003D2146"/>
    <w:rsid w:val="003D2168"/>
    <w:rsid w:val="003D2180"/>
    <w:rsid w:val="003D21A9"/>
    <w:rsid w:val="003D21D7"/>
    <w:rsid w:val="003D229A"/>
    <w:rsid w:val="003D24F8"/>
    <w:rsid w:val="003D259D"/>
    <w:rsid w:val="003D26B1"/>
    <w:rsid w:val="003D28DF"/>
    <w:rsid w:val="003D291C"/>
    <w:rsid w:val="003D2955"/>
    <w:rsid w:val="003D2B15"/>
    <w:rsid w:val="003D2BC6"/>
    <w:rsid w:val="003D2D66"/>
    <w:rsid w:val="003D2DCC"/>
    <w:rsid w:val="003D2E73"/>
    <w:rsid w:val="003D2F71"/>
    <w:rsid w:val="003D2F7F"/>
    <w:rsid w:val="003D30FD"/>
    <w:rsid w:val="003D319F"/>
    <w:rsid w:val="003D3201"/>
    <w:rsid w:val="003D322F"/>
    <w:rsid w:val="003D3309"/>
    <w:rsid w:val="003D340B"/>
    <w:rsid w:val="003D341B"/>
    <w:rsid w:val="003D349B"/>
    <w:rsid w:val="003D34D5"/>
    <w:rsid w:val="003D3569"/>
    <w:rsid w:val="003D3745"/>
    <w:rsid w:val="003D3780"/>
    <w:rsid w:val="003D38B6"/>
    <w:rsid w:val="003D3BC5"/>
    <w:rsid w:val="003D3C0F"/>
    <w:rsid w:val="003D3C1F"/>
    <w:rsid w:val="003D3CA1"/>
    <w:rsid w:val="003D3D6F"/>
    <w:rsid w:val="003D3D8B"/>
    <w:rsid w:val="003D3DF5"/>
    <w:rsid w:val="003D3E3B"/>
    <w:rsid w:val="003D3E4E"/>
    <w:rsid w:val="003D3E7A"/>
    <w:rsid w:val="003D3EDB"/>
    <w:rsid w:val="003D3F2C"/>
    <w:rsid w:val="003D3F6B"/>
    <w:rsid w:val="003D3FF8"/>
    <w:rsid w:val="003D4134"/>
    <w:rsid w:val="003D41A2"/>
    <w:rsid w:val="003D41F4"/>
    <w:rsid w:val="003D4242"/>
    <w:rsid w:val="003D440A"/>
    <w:rsid w:val="003D452E"/>
    <w:rsid w:val="003D4540"/>
    <w:rsid w:val="003D45A3"/>
    <w:rsid w:val="003D460D"/>
    <w:rsid w:val="003D46A5"/>
    <w:rsid w:val="003D46C1"/>
    <w:rsid w:val="003D46FF"/>
    <w:rsid w:val="003D47DA"/>
    <w:rsid w:val="003D4BE0"/>
    <w:rsid w:val="003D4BF9"/>
    <w:rsid w:val="003D4C05"/>
    <w:rsid w:val="003D4CF8"/>
    <w:rsid w:val="003D4DC8"/>
    <w:rsid w:val="003D4E29"/>
    <w:rsid w:val="003D4E69"/>
    <w:rsid w:val="003D500F"/>
    <w:rsid w:val="003D5087"/>
    <w:rsid w:val="003D530E"/>
    <w:rsid w:val="003D5590"/>
    <w:rsid w:val="003D55A6"/>
    <w:rsid w:val="003D560A"/>
    <w:rsid w:val="003D5652"/>
    <w:rsid w:val="003D598A"/>
    <w:rsid w:val="003D59AA"/>
    <w:rsid w:val="003D5AFB"/>
    <w:rsid w:val="003D5BC0"/>
    <w:rsid w:val="003D5BD5"/>
    <w:rsid w:val="003D5BDD"/>
    <w:rsid w:val="003D5BF8"/>
    <w:rsid w:val="003D5C24"/>
    <w:rsid w:val="003D5FBB"/>
    <w:rsid w:val="003D5FC5"/>
    <w:rsid w:val="003D6072"/>
    <w:rsid w:val="003D6201"/>
    <w:rsid w:val="003D6267"/>
    <w:rsid w:val="003D62A8"/>
    <w:rsid w:val="003D62AF"/>
    <w:rsid w:val="003D63F3"/>
    <w:rsid w:val="003D6459"/>
    <w:rsid w:val="003D6492"/>
    <w:rsid w:val="003D6516"/>
    <w:rsid w:val="003D6520"/>
    <w:rsid w:val="003D65E3"/>
    <w:rsid w:val="003D65FE"/>
    <w:rsid w:val="003D66E4"/>
    <w:rsid w:val="003D6731"/>
    <w:rsid w:val="003D67DD"/>
    <w:rsid w:val="003D6886"/>
    <w:rsid w:val="003D6891"/>
    <w:rsid w:val="003D68BC"/>
    <w:rsid w:val="003D68C9"/>
    <w:rsid w:val="003D6997"/>
    <w:rsid w:val="003D6A89"/>
    <w:rsid w:val="003D6AA5"/>
    <w:rsid w:val="003D6BAC"/>
    <w:rsid w:val="003D6BBA"/>
    <w:rsid w:val="003D6BED"/>
    <w:rsid w:val="003D6DCF"/>
    <w:rsid w:val="003D6F16"/>
    <w:rsid w:val="003D6F1A"/>
    <w:rsid w:val="003D6F48"/>
    <w:rsid w:val="003D6FF5"/>
    <w:rsid w:val="003D7038"/>
    <w:rsid w:val="003D709F"/>
    <w:rsid w:val="003D717A"/>
    <w:rsid w:val="003D73D7"/>
    <w:rsid w:val="003D7593"/>
    <w:rsid w:val="003D7595"/>
    <w:rsid w:val="003D75D7"/>
    <w:rsid w:val="003D78BA"/>
    <w:rsid w:val="003D7AF9"/>
    <w:rsid w:val="003D7B3A"/>
    <w:rsid w:val="003D7B6A"/>
    <w:rsid w:val="003D7BE3"/>
    <w:rsid w:val="003D7C25"/>
    <w:rsid w:val="003D7C55"/>
    <w:rsid w:val="003D7DCF"/>
    <w:rsid w:val="003D7E60"/>
    <w:rsid w:val="003D7F04"/>
    <w:rsid w:val="003D7FCC"/>
    <w:rsid w:val="003E006A"/>
    <w:rsid w:val="003E009D"/>
    <w:rsid w:val="003E00F1"/>
    <w:rsid w:val="003E01CB"/>
    <w:rsid w:val="003E02B4"/>
    <w:rsid w:val="003E02BE"/>
    <w:rsid w:val="003E0354"/>
    <w:rsid w:val="003E03DE"/>
    <w:rsid w:val="003E0431"/>
    <w:rsid w:val="003E05FA"/>
    <w:rsid w:val="003E0709"/>
    <w:rsid w:val="003E076F"/>
    <w:rsid w:val="003E0828"/>
    <w:rsid w:val="003E0AB8"/>
    <w:rsid w:val="003E0B48"/>
    <w:rsid w:val="003E0C65"/>
    <w:rsid w:val="003E0D54"/>
    <w:rsid w:val="003E0E6C"/>
    <w:rsid w:val="003E0F12"/>
    <w:rsid w:val="003E0F3F"/>
    <w:rsid w:val="003E0FD8"/>
    <w:rsid w:val="003E0FDA"/>
    <w:rsid w:val="003E0FF4"/>
    <w:rsid w:val="003E1034"/>
    <w:rsid w:val="003E1047"/>
    <w:rsid w:val="003E1152"/>
    <w:rsid w:val="003E1191"/>
    <w:rsid w:val="003E1298"/>
    <w:rsid w:val="003E12D0"/>
    <w:rsid w:val="003E131B"/>
    <w:rsid w:val="003E1397"/>
    <w:rsid w:val="003E13EB"/>
    <w:rsid w:val="003E1502"/>
    <w:rsid w:val="003E15CC"/>
    <w:rsid w:val="003E1635"/>
    <w:rsid w:val="003E176B"/>
    <w:rsid w:val="003E17D8"/>
    <w:rsid w:val="003E193F"/>
    <w:rsid w:val="003E19B1"/>
    <w:rsid w:val="003E1CD1"/>
    <w:rsid w:val="003E1D05"/>
    <w:rsid w:val="003E1D37"/>
    <w:rsid w:val="003E1D68"/>
    <w:rsid w:val="003E1D69"/>
    <w:rsid w:val="003E1ED8"/>
    <w:rsid w:val="003E1F43"/>
    <w:rsid w:val="003E1FAD"/>
    <w:rsid w:val="003E204E"/>
    <w:rsid w:val="003E20BE"/>
    <w:rsid w:val="003E2363"/>
    <w:rsid w:val="003E2369"/>
    <w:rsid w:val="003E2395"/>
    <w:rsid w:val="003E240E"/>
    <w:rsid w:val="003E246F"/>
    <w:rsid w:val="003E254A"/>
    <w:rsid w:val="003E2586"/>
    <w:rsid w:val="003E2698"/>
    <w:rsid w:val="003E26BB"/>
    <w:rsid w:val="003E272A"/>
    <w:rsid w:val="003E2764"/>
    <w:rsid w:val="003E278E"/>
    <w:rsid w:val="003E2830"/>
    <w:rsid w:val="003E284D"/>
    <w:rsid w:val="003E285E"/>
    <w:rsid w:val="003E290D"/>
    <w:rsid w:val="003E2A91"/>
    <w:rsid w:val="003E2ADB"/>
    <w:rsid w:val="003E2AE0"/>
    <w:rsid w:val="003E2BAE"/>
    <w:rsid w:val="003E2C1C"/>
    <w:rsid w:val="003E2C87"/>
    <w:rsid w:val="003E2CBD"/>
    <w:rsid w:val="003E2D3F"/>
    <w:rsid w:val="003E2EB0"/>
    <w:rsid w:val="003E2F01"/>
    <w:rsid w:val="003E2F06"/>
    <w:rsid w:val="003E3063"/>
    <w:rsid w:val="003E3279"/>
    <w:rsid w:val="003E3281"/>
    <w:rsid w:val="003E32DC"/>
    <w:rsid w:val="003E330F"/>
    <w:rsid w:val="003E3390"/>
    <w:rsid w:val="003E33EE"/>
    <w:rsid w:val="003E34BA"/>
    <w:rsid w:val="003E3504"/>
    <w:rsid w:val="003E3706"/>
    <w:rsid w:val="003E3799"/>
    <w:rsid w:val="003E3816"/>
    <w:rsid w:val="003E39AE"/>
    <w:rsid w:val="003E3B34"/>
    <w:rsid w:val="003E3BAE"/>
    <w:rsid w:val="003E3BC5"/>
    <w:rsid w:val="003E3BE6"/>
    <w:rsid w:val="003E3C0A"/>
    <w:rsid w:val="003E3C5E"/>
    <w:rsid w:val="003E3CE9"/>
    <w:rsid w:val="003E3D22"/>
    <w:rsid w:val="003E3D71"/>
    <w:rsid w:val="003E3D9C"/>
    <w:rsid w:val="003E3E57"/>
    <w:rsid w:val="003E3E5F"/>
    <w:rsid w:val="003E3E62"/>
    <w:rsid w:val="003E3FCD"/>
    <w:rsid w:val="003E405E"/>
    <w:rsid w:val="003E414B"/>
    <w:rsid w:val="003E4172"/>
    <w:rsid w:val="003E42F1"/>
    <w:rsid w:val="003E446B"/>
    <w:rsid w:val="003E4663"/>
    <w:rsid w:val="003E4752"/>
    <w:rsid w:val="003E482A"/>
    <w:rsid w:val="003E48E3"/>
    <w:rsid w:val="003E4912"/>
    <w:rsid w:val="003E49BB"/>
    <w:rsid w:val="003E4ACA"/>
    <w:rsid w:val="003E4C13"/>
    <w:rsid w:val="003E4C1E"/>
    <w:rsid w:val="003E4C87"/>
    <w:rsid w:val="003E4E7E"/>
    <w:rsid w:val="003E4F32"/>
    <w:rsid w:val="003E4F98"/>
    <w:rsid w:val="003E4FC3"/>
    <w:rsid w:val="003E5057"/>
    <w:rsid w:val="003E51F2"/>
    <w:rsid w:val="003E5282"/>
    <w:rsid w:val="003E5359"/>
    <w:rsid w:val="003E544F"/>
    <w:rsid w:val="003E549E"/>
    <w:rsid w:val="003E54BC"/>
    <w:rsid w:val="003E552D"/>
    <w:rsid w:val="003E55B5"/>
    <w:rsid w:val="003E55DD"/>
    <w:rsid w:val="003E561D"/>
    <w:rsid w:val="003E5763"/>
    <w:rsid w:val="003E57F2"/>
    <w:rsid w:val="003E5805"/>
    <w:rsid w:val="003E5850"/>
    <w:rsid w:val="003E5882"/>
    <w:rsid w:val="003E5AB4"/>
    <w:rsid w:val="003E5B89"/>
    <w:rsid w:val="003E5BFF"/>
    <w:rsid w:val="003E5C0D"/>
    <w:rsid w:val="003E5C4D"/>
    <w:rsid w:val="003E5D31"/>
    <w:rsid w:val="003E5E83"/>
    <w:rsid w:val="003E606C"/>
    <w:rsid w:val="003E60A7"/>
    <w:rsid w:val="003E61C5"/>
    <w:rsid w:val="003E63A8"/>
    <w:rsid w:val="003E63CC"/>
    <w:rsid w:val="003E6578"/>
    <w:rsid w:val="003E6606"/>
    <w:rsid w:val="003E6637"/>
    <w:rsid w:val="003E664F"/>
    <w:rsid w:val="003E6773"/>
    <w:rsid w:val="003E6796"/>
    <w:rsid w:val="003E6822"/>
    <w:rsid w:val="003E69A4"/>
    <w:rsid w:val="003E6A42"/>
    <w:rsid w:val="003E6B67"/>
    <w:rsid w:val="003E6C6A"/>
    <w:rsid w:val="003E6D6C"/>
    <w:rsid w:val="003E6D6D"/>
    <w:rsid w:val="003E6DA8"/>
    <w:rsid w:val="003E6E6D"/>
    <w:rsid w:val="003E6E82"/>
    <w:rsid w:val="003E7022"/>
    <w:rsid w:val="003E7025"/>
    <w:rsid w:val="003E7156"/>
    <w:rsid w:val="003E7215"/>
    <w:rsid w:val="003E7224"/>
    <w:rsid w:val="003E728E"/>
    <w:rsid w:val="003E73C0"/>
    <w:rsid w:val="003E7422"/>
    <w:rsid w:val="003E7425"/>
    <w:rsid w:val="003E7594"/>
    <w:rsid w:val="003E75D2"/>
    <w:rsid w:val="003E7621"/>
    <w:rsid w:val="003E7A83"/>
    <w:rsid w:val="003E7BB4"/>
    <w:rsid w:val="003E7CC8"/>
    <w:rsid w:val="003E7D6E"/>
    <w:rsid w:val="003E7DCC"/>
    <w:rsid w:val="003E7E78"/>
    <w:rsid w:val="003E7F3F"/>
    <w:rsid w:val="003E7F45"/>
    <w:rsid w:val="003E7FDC"/>
    <w:rsid w:val="003F0033"/>
    <w:rsid w:val="003F00B1"/>
    <w:rsid w:val="003F0229"/>
    <w:rsid w:val="003F024B"/>
    <w:rsid w:val="003F031E"/>
    <w:rsid w:val="003F0377"/>
    <w:rsid w:val="003F03BC"/>
    <w:rsid w:val="003F0488"/>
    <w:rsid w:val="003F048C"/>
    <w:rsid w:val="003F04B9"/>
    <w:rsid w:val="003F0535"/>
    <w:rsid w:val="003F0544"/>
    <w:rsid w:val="003F05F1"/>
    <w:rsid w:val="003F0729"/>
    <w:rsid w:val="003F07E7"/>
    <w:rsid w:val="003F09BA"/>
    <w:rsid w:val="003F09ED"/>
    <w:rsid w:val="003F0A9E"/>
    <w:rsid w:val="003F0B84"/>
    <w:rsid w:val="003F0C07"/>
    <w:rsid w:val="003F0D24"/>
    <w:rsid w:val="003F0D46"/>
    <w:rsid w:val="003F0E20"/>
    <w:rsid w:val="003F0F56"/>
    <w:rsid w:val="003F10CB"/>
    <w:rsid w:val="003F10F6"/>
    <w:rsid w:val="003F1110"/>
    <w:rsid w:val="003F1111"/>
    <w:rsid w:val="003F1147"/>
    <w:rsid w:val="003F11A6"/>
    <w:rsid w:val="003F124F"/>
    <w:rsid w:val="003F1266"/>
    <w:rsid w:val="003F128E"/>
    <w:rsid w:val="003F13E6"/>
    <w:rsid w:val="003F14C5"/>
    <w:rsid w:val="003F1530"/>
    <w:rsid w:val="003F1545"/>
    <w:rsid w:val="003F15B0"/>
    <w:rsid w:val="003F17D2"/>
    <w:rsid w:val="003F1806"/>
    <w:rsid w:val="003F190D"/>
    <w:rsid w:val="003F1961"/>
    <w:rsid w:val="003F1A07"/>
    <w:rsid w:val="003F1A40"/>
    <w:rsid w:val="003F1A82"/>
    <w:rsid w:val="003F1B07"/>
    <w:rsid w:val="003F1B5C"/>
    <w:rsid w:val="003F1BB2"/>
    <w:rsid w:val="003F1C6D"/>
    <w:rsid w:val="003F1CB9"/>
    <w:rsid w:val="003F1CE3"/>
    <w:rsid w:val="003F1E4F"/>
    <w:rsid w:val="003F1F13"/>
    <w:rsid w:val="003F2207"/>
    <w:rsid w:val="003F23AF"/>
    <w:rsid w:val="003F24C2"/>
    <w:rsid w:val="003F2583"/>
    <w:rsid w:val="003F25A3"/>
    <w:rsid w:val="003F287E"/>
    <w:rsid w:val="003F2985"/>
    <w:rsid w:val="003F299B"/>
    <w:rsid w:val="003F29EC"/>
    <w:rsid w:val="003F2A07"/>
    <w:rsid w:val="003F2BB4"/>
    <w:rsid w:val="003F2C01"/>
    <w:rsid w:val="003F2D2A"/>
    <w:rsid w:val="003F2DE6"/>
    <w:rsid w:val="003F2EC3"/>
    <w:rsid w:val="003F2FF7"/>
    <w:rsid w:val="003F3259"/>
    <w:rsid w:val="003F3274"/>
    <w:rsid w:val="003F32C1"/>
    <w:rsid w:val="003F3462"/>
    <w:rsid w:val="003F3477"/>
    <w:rsid w:val="003F353B"/>
    <w:rsid w:val="003F3622"/>
    <w:rsid w:val="003F364E"/>
    <w:rsid w:val="003F3753"/>
    <w:rsid w:val="003F38E3"/>
    <w:rsid w:val="003F398A"/>
    <w:rsid w:val="003F3AA3"/>
    <w:rsid w:val="003F3B7B"/>
    <w:rsid w:val="003F3CA0"/>
    <w:rsid w:val="003F3CB9"/>
    <w:rsid w:val="003F3DC2"/>
    <w:rsid w:val="003F3F23"/>
    <w:rsid w:val="003F3F85"/>
    <w:rsid w:val="003F4054"/>
    <w:rsid w:val="003F43B9"/>
    <w:rsid w:val="003F4445"/>
    <w:rsid w:val="003F4469"/>
    <w:rsid w:val="003F4471"/>
    <w:rsid w:val="003F4535"/>
    <w:rsid w:val="003F4763"/>
    <w:rsid w:val="003F476D"/>
    <w:rsid w:val="003F47DF"/>
    <w:rsid w:val="003F49E7"/>
    <w:rsid w:val="003F4B9A"/>
    <w:rsid w:val="003F4CDA"/>
    <w:rsid w:val="003F4E12"/>
    <w:rsid w:val="003F4E8C"/>
    <w:rsid w:val="003F4EE3"/>
    <w:rsid w:val="003F4F55"/>
    <w:rsid w:val="003F4FB0"/>
    <w:rsid w:val="003F4FB4"/>
    <w:rsid w:val="003F4FB7"/>
    <w:rsid w:val="003F4FF0"/>
    <w:rsid w:val="003F5091"/>
    <w:rsid w:val="003F50DB"/>
    <w:rsid w:val="003F50F8"/>
    <w:rsid w:val="003F52F9"/>
    <w:rsid w:val="003F5364"/>
    <w:rsid w:val="003F53C6"/>
    <w:rsid w:val="003F53D5"/>
    <w:rsid w:val="003F53FA"/>
    <w:rsid w:val="003F5459"/>
    <w:rsid w:val="003F549F"/>
    <w:rsid w:val="003F5501"/>
    <w:rsid w:val="003F5591"/>
    <w:rsid w:val="003F56FE"/>
    <w:rsid w:val="003F5774"/>
    <w:rsid w:val="003F598B"/>
    <w:rsid w:val="003F5A94"/>
    <w:rsid w:val="003F5B98"/>
    <w:rsid w:val="003F5BC2"/>
    <w:rsid w:val="003F5D36"/>
    <w:rsid w:val="003F5D8E"/>
    <w:rsid w:val="003F6024"/>
    <w:rsid w:val="003F6069"/>
    <w:rsid w:val="003F61B8"/>
    <w:rsid w:val="003F6230"/>
    <w:rsid w:val="003F6322"/>
    <w:rsid w:val="003F6326"/>
    <w:rsid w:val="003F63BA"/>
    <w:rsid w:val="003F63C2"/>
    <w:rsid w:val="003F654B"/>
    <w:rsid w:val="003F65A8"/>
    <w:rsid w:val="003F65DE"/>
    <w:rsid w:val="003F6795"/>
    <w:rsid w:val="003F67A7"/>
    <w:rsid w:val="003F67AE"/>
    <w:rsid w:val="003F6977"/>
    <w:rsid w:val="003F6A7B"/>
    <w:rsid w:val="003F6B95"/>
    <w:rsid w:val="003F6BA9"/>
    <w:rsid w:val="003F6CA2"/>
    <w:rsid w:val="003F6CCC"/>
    <w:rsid w:val="003F6DE5"/>
    <w:rsid w:val="003F6E20"/>
    <w:rsid w:val="003F6F23"/>
    <w:rsid w:val="003F6FE4"/>
    <w:rsid w:val="003F6FFA"/>
    <w:rsid w:val="003F7023"/>
    <w:rsid w:val="003F70A5"/>
    <w:rsid w:val="003F7107"/>
    <w:rsid w:val="003F7116"/>
    <w:rsid w:val="003F7177"/>
    <w:rsid w:val="003F7244"/>
    <w:rsid w:val="003F72A3"/>
    <w:rsid w:val="003F731F"/>
    <w:rsid w:val="003F735E"/>
    <w:rsid w:val="003F73B7"/>
    <w:rsid w:val="003F7403"/>
    <w:rsid w:val="003F742B"/>
    <w:rsid w:val="003F746F"/>
    <w:rsid w:val="003F7485"/>
    <w:rsid w:val="003F7521"/>
    <w:rsid w:val="003F754B"/>
    <w:rsid w:val="003F75B4"/>
    <w:rsid w:val="003F7616"/>
    <w:rsid w:val="003F7635"/>
    <w:rsid w:val="003F76A4"/>
    <w:rsid w:val="003F7764"/>
    <w:rsid w:val="003F77AF"/>
    <w:rsid w:val="003F7855"/>
    <w:rsid w:val="003F78C0"/>
    <w:rsid w:val="003F7AC4"/>
    <w:rsid w:val="003F7BA7"/>
    <w:rsid w:val="003F7C37"/>
    <w:rsid w:val="003F7C6F"/>
    <w:rsid w:val="003F7CB4"/>
    <w:rsid w:val="003F7CF6"/>
    <w:rsid w:val="003F7E81"/>
    <w:rsid w:val="003F7F7D"/>
    <w:rsid w:val="004001A6"/>
    <w:rsid w:val="004001FC"/>
    <w:rsid w:val="00400204"/>
    <w:rsid w:val="00400474"/>
    <w:rsid w:val="004004CC"/>
    <w:rsid w:val="00400573"/>
    <w:rsid w:val="0040063E"/>
    <w:rsid w:val="004006CE"/>
    <w:rsid w:val="00400739"/>
    <w:rsid w:val="004007EB"/>
    <w:rsid w:val="00400884"/>
    <w:rsid w:val="00400BC7"/>
    <w:rsid w:val="00400C76"/>
    <w:rsid w:val="00400CC8"/>
    <w:rsid w:val="00400CD0"/>
    <w:rsid w:val="00400D4D"/>
    <w:rsid w:val="00400E7C"/>
    <w:rsid w:val="00400FF8"/>
    <w:rsid w:val="00401078"/>
    <w:rsid w:val="004010C4"/>
    <w:rsid w:val="004010EB"/>
    <w:rsid w:val="00401104"/>
    <w:rsid w:val="0040124E"/>
    <w:rsid w:val="00401309"/>
    <w:rsid w:val="00401406"/>
    <w:rsid w:val="00401695"/>
    <w:rsid w:val="00401AB2"/>
    <w:rsid w:val="00401AE4"/>
    <w:rsid w:val="00401BA9"/>
    <w:rsid w:val="00401CFA"/>
    <w:rsid w:val="00401E7D"/>
    <w:rsid w:val="00401EF7"/>
    <w:rsid w:val="00401F4F"/>
    <w:rsid w:val="00401FD0"/>
    <w:rsid w:val="0040205D"/>
    <w:rsid w:val="00402113"/>
    <w:rsid w:val="00402250"/>
    <w:rsid w:val="004022B5"/>
    <w:rsid w:val="004023C2"/>
    <w:rsid w:val="0040243B"/>
    <w:rsid w:val="0040246F"/>
    <w:rsid w:val="004024C6"/>
    <w:rsid w:val="00402693"/>
    <w:rsid w:val="00402786"/>
    <w:rsid w:val="00402936"/>
    <w:rsid w:val="00402947"/>
    <w:rsid w:val="00402B34"/>
    <w:rsid w:val="00402B94"/>
    <w:rsid w:val="00402BF9"/>
    <w:rsid w:val="00402C16"/>
    <w:rsid w:val="00402C41"/>
    <w:rsid w:val="00402E66"/>
    <w:rsid w:val="00402E68"/>
    <w:rsid w:val="00402ED2"/>
    <w:rsid w:val="00402F29"/>
    <w:rsid w:val="00402F91"/>
    <w:rsid w:val="00402FAF"/>
    <w:rsid w:val="0040315A"/>
    <w:rsid w:val="00403249"/>
    <w:rsid w:val="00403283"/>
    <w:rsid w:val="004032AF"/>
    <w:rsid w:val="0040331D"/>
    <w:rsid w:val="00403484"/>
    <w:rsid w:val="004034DA"/>
    <w:rsid w:val="004034F9"/>
    <w:rsid w:val="0040351F"/>
    <w:rsid w:val="00403682"/>
    <w:rsid w:val="00403749"/>
    <w:rsid w:val="0040383C"/>
    <w:rsid w:val="0040384F"/>
    <w:rsid w:val="0040385B"/>
    <w:rsid w:val="0040396E"/>
    <w:rsid w:val="0040398E"/>
    <w:rsid w:val="00403A03"/>
    <w:rsid w:val="00403A6D"/>
    <w:rsid w:val="00403A92"/>
    <w:rsid w:val="00403D3C"/>
    <w:rsid w:val="00403DAF"/>
    <w:rsid w:val="00403E2C"/>
    <w:rsid w:val="00403E40"/>
    <w:rsid w:val="00403F24"/>
    <w:rsid w:val="00403FAA"/>
    <w:rsid w:val="00404064"/>
    <w:rsid w:val="00404089"/>
    <w:rsid w:val="004042EC"/>
    <w:rsid w:val="004043C5"/>
    <w:rsid w:val="00404517"/>
    <w:rsid w:val="004046C3"/>
    <w:rsid w:val="0040470D"/>
    <w:rsid w:val="00404792"/>
    <w:rsid w:val="004048E3"/>
    <w:rsid w:val="00404930"/>
    <w:rsid w:val="004049AD"/>
    <w:rsid w:val="004049B1"/>
    <w:rsid w:val="00404C1D"/>
    <w:rsid w:val="00404CF6"/>
    <w:rsid w:val="00404CF8"/>
    <w:rsid w:val="00404D69"/>
    <w:rsid w:val="00404EC1"/>
    <w:rsid w:val="0040502C"/>
    <w:rsid w:val="00405124"/>
    <w:rsid w:val="0040523A"/>
    <w:rsid w:val="0040525F"/>
    <w:rsid w:val="0040529A"/>
    <w:rsid w:val="0040529B"/>
    <w:rsid w:val="0040544A"/>
    <w:rsid w:val="004055D1"/>
    <w:rsid w:val="00405758"/>
    <w:rsid w:val="0040577B"/>
    <w:rsid w:val="004057E3"/>
    <w:rsid w:val="00405898"/>
    <w:rsid w:val="0040591C"/>
    <w:rsid w:val="004059DB"/>
    <w:rsid w:val="00405A4B"/>
    <w:rsid w:val="00405AC1"/>
    <w:rsid w:val="00405AD5"/>
    <w:rsid w:val="00405BB6"/>
    <w:rsid w:val="00405BE0"/>
    <w:rsid w:val="00405C67"/>
    <w:rsid w:val="00405DB9"/>
    <w:rsid w:val="00405DC0"/>
    <w:rsid w:val="00405E8F"/>
    <w:rsid w:val="00405F98"/>
    <w:rsid w:val="00405F9D"/>
    <w:rsid w:val="00405FEB"/>
    <w:rsid w:val="00405FF5"/>
    <w:rsid w:val="00405FFB"/>
    <w:rsid w:val="0040616B"/>
    <w:rsid w:val="004061FC"/>
    <w:rsid w:val="00406246"/>
    <w:rsid w:val="00406250"/>
    <w:rsid w:val="00406408"/>
    <w:rsid w:val="00406424"/>
    <w:rsid w:val="00406426"/>
    <w:rsid w:val="0040647F"/>
    <w:rsid w:val="004064A4"/>
    <w:rsid w:val="004064B7"/>
    <w:rsid w:val="00406559"/>
    <w:rsid w:val="00406878"/>
    <w:rsid w:val="004068CA"/>
    <w:rsid w:val="004068EF"/>
    <w:rsid w:val="00406980"/>
    <w:rsid w:val="00406A69"/>
    <w:rsid w:val="00406AD9"/>
    <w:rsid w:val="00406B6F"/>
    <w:rsid w:val="00406B7F"/>
    <w:rsid w:val="00406BEE"/>
    <w:rsid w:val="00406D87"/>
    <w:rsid w:val="00406DD7"/>
    <w:rsid w:val="00406EE5"/>
    <w:rsid w:val="00406F98"/>
    <w:rsid w:val="0040700D"/>
    <w:rsid w:val="00407048"/>
    <w:rsid w:val="004071A2"/>
    <w:rsid w:val="004071F0"/>
    <w:rsid w:val="004072A9"/>
    <w:rsid w:val="004072B4"/>
    <w:rsid w:val="0040738F"/>
    <w:rsid w:val="0040766E"/>
    <w:rsid w:val="00407758"/>
    <w:rsid w:val="0040780F"/>
    <w:rsid w:val="004078AB"/>
    <w:rsid w:val="00407990"/>
    <w:rsid w:val="004079C5"/>
    <w:rsid w:val="00407A37"/>
    <w:rsid w:val="00407A77"/>
    <w:rsid w:val="00407B4A"/>
    <w:rsid w:val="00407CDD"/>
    <w:rsid w:val="00407CEF"/>
    <w:rsid w:val="00407DB7"/>
    <w:rsid w:val="00407E55"/>
    <w:rsid w:val="00407E95"/>
    <w:rsid w:val="00407EDE"/>
    <w:rsid w:val="00407F46"/>
    <w:rsid w:val="00407FDC"/>
    <w:rsid w:val="004100AC"/>
    <w:rsid w:val="004100E5"/>
    <w:rsid w:val="0041015D"/>
    <w:rsid w:val="0041023C"/>
    <w:rsid w:val="00410396"/>
    <w:rsid w:val="0041043D"/>
    <w:rsid w:val="004104E2"/>
    <w:rsid w:val="004105A6"/>
    <w:rsid w:val="004106A6"/>
    <w:rsid w:val="004107A1"/>
    <w:rsid w:val="00410822"/>
    <w:rsid w:val="00410863"/>
    <w:rsid w:val="004108FD"/>
    <w:rsid w:val="0041093B"/>
    <w:rsid w:val="0041096E"/>
    <w:rsid w:val="00410981"/>
    <w:rsid w:val="00410A97"/>
    <w:rsid w:val="00410AEB"/>
    <w:rsid w:val="00410B75"/>
    <w:rsid w:val="00410BBD"/>
    <w:rsid w:val="00410C48"/>
    <w:rsid w:val="00410CD2"/>
    <w:rsid w:val="00410E0F"/>
    <w:rsid w:val="00410E60"/>
    <w:rsid w:val="00410F37"/>
    <w:rsid w:val="00410F8E"/>
    <w:rsid w:val="0041111D"/>
    <w:rsid w:val="004111AC"/>
    <w:rsid w:val="0041123B"/>
    <w:rsid w:val="004112D2"/>
    <w:rsid w:val="00411363"/>
    <w:rsid w:val="004114F4"/>
    <w:rsid w:val="0041154A"/>
    <w:rsid w:val="004115B0"/>
    <w:rsid w:val="00411710"/>
    <w:rsid w:val="00411846"/>
    <w:rsid w:val="004118D0"/>
    <w:rsid w:val="004118F1"/>
    <w:rsid w:val="0041191A"/>
    <w:rsid w:val="0041191C"/>
    <w:rsid w:val="00411B67"/>
    <w:rsid w:val="00411C3A"/>
    <w:rsid w:val="00411C7A"/>
    <w:rsid w:val="00411D1C"/>
    <w:rsid w:val="00411DAD"/>
    <w:rsid w:val="00411DE1"/>
    <w:rsid w:val="00411DFA"/>
    <w:rsid w:val="00411E42"/>
    <w:rsid w:val="00411E8C"/>
    <w:rsid w:val="00411F81"/>
    <w:rsid w:val="00412032"/>
    <w:rsid w:val="004120E9"/>
    <w:rsid w:val="004121D0"/>
    <w:rsid w:val="00412275"/>
    <w:rsid w:val="00412468"/>
    <w:rsid w:val="004124FA"/>
    <w:rsid w:val="00412509"/>
    <w:rsid w:val="00412596"/>
    <w:rsid w:val="004126B4"/>
    <w:rsid w:val="004127B2"/>
    <w:rsid w:val="004129DA"/>
    <w:rsid w:val="004129E0"/>
    <w:rsid w:val="00412AC0"/>
    <w:rsid w:val="00412C50"/>
    <w:rsid w:val="00412C6F"/>
    <w:rsid w:val="00412C9C"/>
    <w:rsid w:val="00412CA2"/>
    <w:rsid w:val="00412CA8"/>
    <w:rsid w:val="00412CDF"/>
    <w:rsid w:val="00412F51"/>
    <w:rsid w:val="00413166"/>
    <w:rsid w:val="0041321B"/>
    <w:rsid w:val="004132B6"/>
    <w:rsid w:val="00413338"/>
    <w:rsid w:val="004134A9"/>
    <w:rsid w:val="004134B8"/>
    <w:rsid w:val="0041350E"/>
    <w:rsid w:val="00413617"/>
    <w:rsid w:val="004136DE"/>
    <w:rsid w:val="00413771"/>
    <w:rsid w:val="004137C0"/>
    <w:rsid w:val="00413801"/>
    <w:rsid w:val="00413879"/>
    <w:rsid w:val="004138E4"/>
    <w:rsid w:val="004139A1"/>
    <w:rsid w:val="00413C6F"/>
    <w:rsid w:val="00413C7B"/>
    <w:rsid w:val="00413E16"/>
    <w:rsid w:val="00413E3E"/>
    <w:rsid w:val="00413F5E"/>
    <w:rsid w:val="00413F88"/>
    <w:rsid w:val="0041400B"/>
    <w:rsid w:val="0041413E"/>
    <w:rsid w:val="00414159"/>
    <w:rsid w:val="0041425F"/>
    <w:rsid w:val="00414310"/>
    <w:rsid w:val="00414403"/>
    <w:rsid w:val="00414493"/>
    <w:rsid w:val="004144AB"/>
    <w:rsid w:val="00414513"/>
    <w:rsid w:val="0041457F"/>
    <w:rsid w:val="0041458A"/>
    <w:rsid w:val="004145E7"/>
    <w:rsid w:val="00414698"/>
    <w:rsid w:val="004148F0"/>
    <w:rsid w:val="00414A12"/>
    <w:rsid w:val="00414A13"/>
    <w:rsid w:val="00414A89"/>
    <w:rsid w:val="00414D16"/>
    <w:rsid w:val="00414D8A"/>
    <w:rsid w:val="00414F27"/>
    <w:rsid w:val="00415026"/>
    <w:rsid w:val="004152FC"/>
    <w:rsid w:val="00415409"/>
    <w:rsid w:val="004155F2"/>
    <w:rsid w:val="004157AC"/>
    <w:rsid w:val="00415A5A"/>
    <w:rsid w:val="00415C53"/>
    <w:rsid w:val="00415D85"/>
    <w:rsid w:val="004160B2"/>
    <w:rsid w:val="00416152"/>
    <w:rsid w:val="00416161"/>
    <w:rsid w:val="004162DA"/>
    <w:rsid w:val="00416381"/>
    <w:rsid w:val="0041651C"/>
    <w:rsid w:val="00416569"/>
    <w:rsid w:val="004166B8"/>
    <w:rsid w:val="004166E3"/>
    <w:rsid w:val="00416764"/>
    <w:rsid w:val="004169B5"/>
    <w:rsid w:val="00416AFE"/>
    <w:rsid w:val="00416BE0"/>
    <w:rsid w:val="00416C2B"/>
    <w:rsid w:val="00416C57"/>
    <w:rsid w:val="00416C98"/>
    <w:rsid w:val="00416D59"/>
    <w:rsid w:val="00416E8C"/>
    <w:rsid w:val="00416EA7"/>
    <w:rsid w:val="00416F51"/>
    <w:rsid w:val="0041701D"/>
    <w:rsid w:val="004170A2"/>
    <w:rsid w:val="0041711E"/>
    <w:rsid w:val="00417187"/>
    <w:rsid w:val="004171ED"/>
    <w:rsid w:val="00417432"/>
    <w:rsid w:val="00417472"/>
    <w:rsid w:val="0041748F"/>
    <w:rsid w:val="004174E0"/>
    <w:rsid w:val="004175D4"/>
    <w:rsid w:val="00417703"/>
    <w:rsid w:val="004177F6"/>
    <w:rsid w:val="0041795A"/>
    <w:rsid w:val="0041796B"/>
    <w:rsid w:val="00417A50"/>
    <w:rsid w:val="00417AF3"/>
    <w:rsid w:val="00417C19"/>
    <w:rsid w:val="00417C45"/>
    <w:rsid w:val="00417D22"/>
    <w:rsid w:val="00417DBB"/>
    <w:rsid w:val="00417ED0"/>
    <w:rsid w:val="00417F32"/>
    <w:rsid w:val="00417FD9"/>
    <w:rsid w:val="00420154"/>
    <w:rsid w:val="0042022F"/>
    <w:rsid w:val="00420267"/>
    <w:rsid w:val="00420422"/>
    <w:rsid w:val="0042053E"/>
    <w:rsid w:val="00420611"/>
    <w:rsid w:val="004206AB"/>
    <w:rsid w:val="004207D8"/>
    <w:rsid w:val="00420A82"/>
    <w:rsid w:val="00420CB8"/>
    <w:rsid w:val="00420CE3"/>
    <w:rsid w:val="00420DA1"/>
    <w:rsid w:val="00420FE0"/>
    <w:rsid w:val="00421010"/>
    <w:rsid w:val="0042103D"/>
    <w:rsid w:val="004211BB"/>
    <w:rsid w:val="00421248"/>
    <w:rsid w:val="00421286"/>
    <w:rsid w:val="0042136A"/>
    <w:rsid w:val="00421429"/>
    <w:rsid w:val="0042145B"/>
    <w:rsid w:val="00421527"/>
    <w:rsid w:val="00421551"/>
    <w:rsid w:val="00421647"/>
    <w:rsid w:val="00421682"/>
    <w:rsid w:val="004216DD"/>
    <w:rsid w:val="00421722"/>
    <w:rsid w:val="004217A7"/>
    <w:rsid w:val="004217DA"/>
    <w:rsid w:val="004217DB"/>
    <w:rsid w:val="0042182A"/>
    <w:rsid w:val="0042184F"/>
    <w:rsid w:val="00421879"/>
    <w:rsid w:val="004219B9"/>
    <w:rsid w:val="004219C9"/>
    <w:rsid w:val="00421A4A"/>
    <w:rsid w:val="00421A5E"/>
    <w:rsid w:val="00421AF7"/>
    <w:rsid w:val="00421B2C"/>
    <w:rsid w:val="00421B3A"/>
    <w:rsid w:val="00421BE9"/>
    <w:rsid w:val="00421CF9"/>
    <w:rsid w:val="00421D6C"/>
    <w:rsid w:val="00421DA5"/>
    <w:rsid w:val="00421F61"/>
    <w:rsid w:val="00422139"/>
    <w:rsid w:val="004221A1"/>
    <w:rsid w:val="00422296"/>
    <w:rsid w:val="0042240F"/>
    <w:rsid w:val="004226B8"/>
    <w:rsid w:val="00422734"/>
    <w:rsid w:val="004227B8"/>
    <w:rsid w:val="00422806"/>
    <w:rsid w:val="00422859"/>
    <w:rsid w:val="00422875"/>
    <w:rsid w:val="004228D8"/>
    <w:rsid w:val="00422BB4"/>
    <w:rsid w:val="00422C8E"/>
    <w:rsid w:val="00422EA2"/>
    <w:rsid w:val="00422EED"/>
    <w:rsid w:val="00422FA1"/>
    <w:rsid w:val="0042301F"/>
    <w:rsid w:val="00423036"/>
    <w:rsid w:val="00423041"/>
    <w:rsid w:val="00423059"/>
    <w:rsid w:val="004230BD"/>
    <w:rsid w:val="004230D5"/>
    <w:rsid w:val="00423106"/>
    <w:rsid w:val="00423184"/>
    <w:rsid w:val="004231BE"/>
    <w:rsid w:val="004231F0"/>
    <w:rsid w:val="0042329E"/>
    <w:rsid w:val="00423373"/>
    <w:rsid w:val="0042364E"/>
    <w:rsid w:val="00423801"/>
    <w:rsid w:val="00423807"/>
    <w:rsid w:val="004238DB"/>
    <w:rsid w:val="00423962"/>
    <w:rsid w:val="00423BA3"/>
    <w:rsid w:val="00423BC1"/>
    <w:rsid w:val="00423C28"/>
    <w:rsid w:val="00423D22"/>
    <w:rsid w:val="00424044"/>
    <w:rsid w:val="00424204"/>
    <w:rsid w:val="00424249"/>
    <w:rsid w:val="004242DD"/>
    <w:rsid w:val="0042435D"/>
    <w:rsid w:val="0042461D"/>
    <w:rsid w:val="0042464B"/>
    <w:rsid w:val="0042479F"/>
    <w:rsid w:val="00424857"/>
    <w:rsid w:val="004248F8"/>
    <w:rsid w:val="00424929"/>
    <w:rsid w:val="00424948"/>
    <w:rsid w:val="00424965"/>
    <w:rsid w:val="00424ACF"/>
    <w:rsid w:val="00424B14"/>
    <w:rsid w:val="00424D9B"/>
    <w:rsid w:val="00424ED8"/>
    <w:rsid w:val="00424FEB"/>
    <w:rsid w:val="004250C3"/>
    <w:rsid w:val="004251D3"/>
    <w:rsid w:val="0042529C"/>
    <w:rsid w:val="00425315"/>
    <w:rsid w:val="00425341"/>
    <w:rsid w:val="00425344"/>
    <w:rsid w:val="0042542C"/>
    <w:rsid w:val="0042550D"/>
    <w:rsid w:val="004255AA"/>
    <w:rsid w:val="004255B8"/>
    <w:rsid w:val="00425763"/>
    <w:rsid w:val="004257B3"/>
    <w:rsid w:val="004257FC"/>
    <w:rsid w:val="0042581A"/>
    <w:rsid w:val="004258BD"/>
    <w:rsid w:val="004258F9"/>
    <w:rsid w:val="004259DE"/>
    <w:rsid w:val="00425A4E"/>
    <w:rsid w:val="00425A58"/>
    <w:rsid w:val="00425ADC"/>
    <w:rsid w:val="00425B66"/>
    <w:rsid w:val="00425B86"/>
    <w:rsid w:val="00425CDC"/>
    <w:rsid w:val="00425D32"/>
    <w:rsid w:val="00425F5B"/>
    <w:rsid w:val="00425F86"/>
    <w:rsid w:val="00425FA2"/>
    <w:rsid w:val="004260B8"/>
    <w:rsid w:val="00426101"/>
    <w:rsid w:val="004261EF"/>
    <w:rsid w:val="00426377"/>
    <w:rsid w:val="00426419"/>
    <w:rsid w:val="00426487"/>
    <w:rsid w:val="00426595"/>
    <w:rsid w:val="004265CA"/>
    <w:rsid w:val="004266AE"/>
    <w:rsid w:val="004267E9"/>
    <w:rsid w:val="00426944"/>
    <w:rsid w:val="00426AE0"/>
    <w:rsid w:val="00426AF1"/>
    <w:rsid w:val="00426C1B"/>
    <w:rsid w:val="00426C37"/>
    <w:rsid w:val="00426C8E"/>
    <w:rsid w:val="00426D36"/>
    <w:rsid w:val="00426DF8"/>
    <w:rsid w:val="00426FFF"/>
    <w:rsid w:val="0042701D"/>
    <w:rsid w:val="0042706A"/>
    <w:rsid w:val="00427129"/>
    <w:rsid w:val="0042713C"/>
    <w:rsid w:val="004271B8"/>
    <w:rsid w:val="00427334"/>
    <w:rsid w:val="00427407"/>
    <w:rsid w:val="00427464"/>
    <w:rsid w:val="00427705"/>
    <w:rsid w:val="00427797"/>
    <w:rsid w:val="00427847"/>
    <w:rsid w:val="00427893"/>
    <w:rsid w:val="00427A3F"/>
    <w:rsid w:val="00427A5D"/>
    <w:rsid w:val="00427D22"/>
    <w:rsid w:val="00427DD9"/>
    <w:rsid w:val="00427E5E"/>
    <w:rsid w:val="00427F90"/>
    <w:rsid w:val="004300C4"/>
    <w:rsid w:val="004301C6"/>
    <w:rsid w:val="004301DC"/>
    <w:rsid w:val="004302A2"/>
    <w:rsid w:val="004303E0"/>
    <w:rsid w:val="0043046B"/>
    <w:rsid w:val="004304DE"/>
    <w:rsid w:val="00430578"/>
    <w:rsid w:val="004305D7"/>
    <w:rsid w:val="004305ED"/>
    <w:rsid w:val="00430716"/>
    <w:rsid w:val="004307B5"/>
    <w:rsid w:val="00430821"/>
    <w:rsid w:val="0043087D"/>
    <w:rsid w:val="004308CA"/>
    <w:rsid w:val="0043095A"/>
    <w:rsid w:val="00430A93"/>
    <w:rsid w:val="00430B48"/>
    <w:rsid w:val="00430DA9"/>
    <w:rsid w:val="00430DDB"/>
    <w:rsid w:val="00430DE7"/>
    <w:rsid w:val="00430F57"/>
    <w:rsid w:val="00430FCF"/>
    <w:rsid w:val="0043109A"/>
    <w:rsid w:val="004310A8"/>
    <w:rsid w:val="004310E1"/>
    <w:rsid w:val="0043115E"/>
    <w:rsid w:val="004311A8"/>
    <w:rsid w:val="004311B9"/>
    <w:rsid w:val="0043120E"/>
    <w:rsid w:val="0043125C"/>
    <w:rsid w:val="004312D1"/>
    <w:rsid w:val="004314C5"/>
    <w:rsid w:val="00431557"/>
    <w:rsid w:val="004317AC"/>
    <w:rsid w:val="00431A13"/>
    <w:rsid w:val="00431A19"/>
    <w:rsid w:val="00431A33"/>
    <w:rsid w:val="00431A9D"/>
    <w:rsid w:val="00431BEC"/>
    <w:rsid w:val="00431C57"/>
    <w:rsid w:val="00431D8A"/>
    <w:rsid w:val="00431D8F"/>
    <w:rsid w:val="00431DAD"/>
    <w:rsid w:val="00431E3A"/>
    <w:rsid w:val="00431EE1"/>
    <w:rsid w:val="00431F16"/>
    <w:rsid w:val="00431F2F"/>
    <w:rsid w:val="00431F3A"/>
    <w:rsid w:val="00431F7C"/>
    <w:rsid w:val="00432181"/>
    <w:rsid w:val="0043219F"/>
    <w:rsid w:val="0043232F"/>
    <w:rsid w:val="004323F8"/>
    <w:rsid w:val="00432453"/>
    <w:rsid w:val="0043245E"/>
    <w:rsid w:val="00432563"/>
    <w:rsid w:val="00432618"/>
    <w:rsid w:val="0043266B"/>
    <w:rsid w:val="00432725"/>
    <w:rsid w:val="00432ABF"/>
    <w:rsid w:val="00432C72"/>
    <w:rsid w:val="00432CEB"/>
    <w:rsid w:val="00432D33"/>
    <w:rsid w:val="00432D5C"/>
    <w:rsid w:val="00432D94"/>
    <w:rsid w:val="00432E3E"/>
    <w:rsid w:val="00432EB3"/>
    <w:rsid w:val="00432F2A"/>
    <w:rsid w:val="00432F54"/>
    <w:rsid w:val="00432FF1"/>
    <w:rsid w:val="00432FFB"/>
    <w:rsid w:val="00433003"/>
    <w:rsid w:val="00433172"/>
    <w:rsid w:val="00433203"/>
    <w:rsid w:val="00433240"/>
    <w:rsid w:val="0043326A"/>
    <w:rsid w:val="0043338B"/>
    <w:rsid w:val="004333CD"/>
    <w:rsid w:val="004333EF"/>
    <w:rsid w:val="004334C1"/>
    <w:rsid w:val="0043360C"/>
    <w:rsid w:val="00433622"/>
    <w:rsid w:val="00433747"/>
    <w:rsid w:val="00433758"/>
    <w:rsid w:val="0043379C"/>
    <w:rsid w:val="00433831"/>
    <w:rsid w:val="00433882"/>
    <w:rsid w:val="00433887"/>
    <w:rsid w:val="004338C4"/>
    <w:rsid w:val="00433906"/>
    <w:rsid w:val="0043391A"/>
    <w:rsid w:val="0043397D"/>
    <w:rsid w:val="00433A22"/>
    <w:rsid w:val="00433BC6"/>
    <w:rsid w:val="00433E40"/>
    <w:rsid w:val="00433E44"/>
    <w:rsid w:val="004340A5"/>
    <w:rsid w:val="004340AE"/>
    <w:rsid w:val="004340CC"/>
    <w:rsid w:val="0043419B"/>
    <w:rsid w:val="004341ED"/>
    <w:rsid w:val="00434292"/>
    <w:rsid w:val="00434334"/>
    <w:rsid w:val="00434398"/>
    <w:rsid w:val="004343B5"/>
    <w:rsid w:val="00434530"/>
    <w:rsid w:val="00434579"/>
    <w:rsid w:val="004345CD"/>
    <w:rsid w:val="004347A5"/>
    <w:rsid w:val="004347EC"/>
    <w:rsid w:val="0043492F"/>
    <w:rsid w:val="004349A2"/>
    <w:rsid w:val="00434AA4"/>
    <w:rsid w:val="00434BCE"/>
    <w:rsid w:val="00434D27"/>
    <w:rsid w:val="00434D28"/>
    <w:rsid w:val="00434F38"/>
    <w:rsid w:val="00434F44"/>
    <w:rsid w:val="00435049"/>
    <w:rsid w:val="00435098"/>
    <w:rsid w:val="004350DF"/>
    <w:rsid w:val="004350F5"/>
    <w:rsid w:val="004351B5"/>
    <w:rsid w:val="004352B9"/>
    <w:rsid w:val="004352FC"/>
    <w:rsid w:val="00435333"/>
    <w:rsid w:val="004353DA"/>
    <w:rsid w:val="004354EC"/>
    <w:rsid w:val="004354FD"/>
    <w:rsid w:val="00435523"/>
    <w:rsid w:val="004355EC"/>
    <w:rsid w:val="004357FF"/>
    <w:rsid w:val="00435954"/>
    <w:rsid w:val="00435964"/>
    <w:rsid w:val="004359CE"/>
    <w:rsid w:val="00435AE1"/>
    <w:rsid w:val="00435C06"/>
    <w:rsid w:val="00435CBB"/>
    <w:rsid w:val="00435DB5"/>
    <w:rsid w:val="00435E10"/>
    <w:rsid w:val="00435E1C"/>
    <w:rsid w:val="00435E8C"/>
    <w:rsid w:val="00435FC8"/>
    <w:rsid w:val="0043608F"/>
    <w:rsid w:val="004360C9"/>
    <w:rsid w:val="004360E2"/>
    <w:rsid w:val="004362F1"/>
    <w:rsid w:val="0043637D"/>
    <w:rsid w:val="00436416"/>
    <w:rsid w:val="00436487"/>
    <w:rsid w:val="0043651C"/>
    <w:rsid w:val="00436680"/>
    <w:rsid w:val="0043679C"/>
    <w:rsid w:val="004367A7"/>
    <w:rsid w:val="004367CE"/>
    <w:rsid w:val="00436876"/>
    <w:rsid w:val="00436892"/>
    <w:rsid w:val="004368C6"/>
    <w:rsid w:val="004368E9"/>
    <w:rsid w:val="004368F7"/>
    <w:rsid w:val="00436924"/>
    <w:rsid w:val="00436BBE"/>
    <w:rsid w:val="00436BE1"/>
    <w:rsid w:val="00436C02"/>
    <w:rsid w:val="00436C0B"/>
    <w:rsid w:val="00436C28"/>
    <w:rsid w:val="00436D1F"/>
    <w:rsid w:val="00436D6B"/>
    <w:rsid w:val="00436DCC"/>
    <w:rsid w:val="00436E04"/>
    <w:rsid w:val="00436F35"/>
    <w:rsid w:val="004370E0"/>
    <w:rsid w:val="004370F9"/>
    <w:rsid w:val="00437153"/>
    <w:rsid w:val="00437185"/>
    <w:rsid w:val="00437197"/>
    <w:rsid w:val="00437290"/>
    <w:rsid w:val="0043730E"/>
    <w:rsid w:val="00437463"/>
    <w:rsid w:val="0043748F"/>
    <w:rsid w:val="00437501"/>
    <w:rsid w:val="004376A2"/>
    <w:rsid w:val="00437737"/>
    <w:rsid w:val="0043782A"/>
    <w:rsid w:val="00437998"/>
    <w:rsid w:val="00437ABF"/>
    <w:rsid w:val="00437AD1"/>
    <w:rsid w:val="00437CA5"/>
    <w:rsid w:val="00437D3A"/>
    <w:rsid w:val="00437D7F"/>
    <w:rsid w:val="00437DB8"/>
    <w:rsid w:val="00437E64"/>
    <w:rsid w:val="00437EC6"/>
    <w:rsid w:val="00437F91"/>
    <w:rsid w:val="00437FDA"/>
    <w:rsid w:val="00437FEA"/>
    <w:rsid w:val="00440105"/>
    <w:rsid w:val="0044017F"/>
    <w:rsid w:val="0044020F"/>
    <w:rsid w:val="004402CD"/>
    <w:rsid w:val="00440345"/>
    <w:rsid w:val="0044044D"/>
    <w:rsid w:val="0044044F"/>
    <w:rsid w:val="004404A8"/>
    <w:rsid w:val="004404C7"/>
    <w:rsid w:val="0044076B"/>
    <w:rsid w:val="0044098F"/>
    <w:rsid w:val="00440B47"/>
    <w:rsid w:val="00440CD7"/>
    <w:rsid w:val="00440D5B"/>
    <w:rsid w:val="00440E6F"/>
    <w:rsid w:val="00440E83"/>
    <w:rsid w:val="00441008"/>
    <w:rsid w:val="004410B5"/>
    <w:rsid w:val="004410F4"/>
    <w:rsid w:val="00441131"/>
    <w:rsid w:val="004411C6"/>
    <w:rsid w:val="00441331"/>
    <w:rsid w:val="004413C1"/>
    <w:rsid w:val="004413F0"/>
    <w:rsid w:val="0044145F"/>
    <w:rsid w:val="004415C2"/>
    <w:rsid w:val="004415DE"/>
    <w:rsid w:val="0044172C"/>
    <w:rsid w:val="004417F0"/>
    <w:rsid w:val="00441814"/>
    <w:rsid w:val="00441820"/>
    <w:rsid w:val="00441832"/>
    <w:rsid w:val="0044184A"/>
    <w:rsid w:val="004418EA"/>
    <w:rsid w:val="00441A3B"/>
    <w:rsid w:val="00441B4F"/>
    <w:rsid w:val="00441C43"/>
    <w:rsid w:val="00441DBB"/>
    <w:rsid w:val="00441EE7"/>
    <w:rsid w:val="00441F3F"/>
    <w:rsid w:val="0044214F"/>
    <w:rsid w:val="00442188"/>
    <w:rsid w:val="004422E9"/>
    <w:rsid w:val="004424F6"/>
    <w:rsid w:val="00442565"/>
    <w:rsid w:val="00442631"/>
    <w:rsid w:val="00442686"/>
    <w:rsid w:val="00442692"/>
    <w:rsid w:val="00442707"/>
    <w:rsid w:val="00442813"/>
    <w:rsid w:val="0044291B"/>
    <w:rsid w:val="00442996"/>
    <w:rsid w:val="004429A5"/>
    <w:rsid w:val="00442A49"/>
    <w:rsid w:val="00442AC0"/>
    <w:rsid w:val="00442AF2"/>
    <w:rsid w:val="00442C2E"/>
    <w:rsid w:val="00442C4F"/>
    <w:rsid w:val="00442CD1"/>
    <w:rsid w:val="00442ECC"/>
    <w:rsid w:val="00442FA7"/>
    <w:rsid w:val="0044307F"/>
    <w:rsid w:val="00443080"/>
    <w:rsid w:val="00443153"/>
    <w:rsid w:val="00443252"/>
    <w:rsid w:val="004432DB"/>
    <w:rsid w:val="00443326"/>
    <w:rsid w:val="00443390"/>
    <w:rsid w:val="00443393"/>
    <w:rsid w:val="004433B0"/>
    <w:rsid w:val="004433C3"/>
    <w:rsid w:val="004434AF"/>
    <w:rsid w:val="004434BB"/>
    <w:rsid w:val="004435B2"/>
    <w:rsid w:val="004435D4"/>
    <w:rsid w:val="004437E2"/>
    <w:rsid w:val="00443987"/>
    <w:rsid w:val="00443AC9"/>
    <w:rsid w:val="00443AEE"/>
    <w:rsid w:val="00443B19"/>
    <w:rsid w:val="00443BD9"/>
    <w:rsid w:val="00443D77"/>
    <w:rsid w:val="00443DE9"/>
    <w:rsid w:val="00443E9E"/>
    <w:rsid w:val="00443EAD"/>
    <w:rsid w:val="00443EED"/>
    <w:rsid w:val="00443F98"/>
    <w:rsid w:val="00443F9E"/>
    <w:rsid w:val="004440A5"/>
    <w:rsid w:val="00444216"/>
    <w:rsid w:val="00444307"/>
    <w:rsid w:val="00444389"/>
    <w:rsid w:val="0044448C"/>
    <w:rsid w:val="004444A7"/>
    <w:rsid w:val="004444B7"/>
    <w:rsid w:val="004444C3"/>
    <w:rsid w:val="004444CD"/>
    <w:rsid w:val="00444503"/>
    <w:rsid w:val="00444548"/>
    <w:rsid w:val="004447EC"/>
    <w:rsid w:val="004448FD"/>
    <w:rsid w:val="00444967"/>
    <w:rsid w:val="004449E0"/>
    <w:rsid w:val="00444AC9"/>
    <w:rsid w:val="00444B5C"/>
    <w:rsid w:val="00444B8D"/>
    <w:rsid w:val="00444B90"/>
    <w:rsid w:val="00444BE0"/>
    <w:rsid w:val="00444C5C"/>
    <w:rsid w:val="00444CF9"/>
    <w:rsid w:val="00444D23"/>
    <w:rsid w:val="00444D54"/>
    <w:rsid w:val="00444DBB"/>
    <w:rsid w:val="00444F60"/>
    <w:rsid w:val="00444F82"/>
    <w:rsid w:val="00445028"/>
    <w:rsid w:val="004451C4"/>
    <w:rsid w:val="004451ED"/>
    <w:rsid w:val="004451F1"/>
    <w:rsid w:val="00445272"/>
    <w:rsid w:val="004453F3"/>
    <w:rsid w:val="00445523"/>
    <w:rsid w:val="0044553E"/>
    <w:rsid w:val="004455E4"/>
    <w:rsid w:val="0044563C"/>
    <w:rsid w:val="00445785"/>
    <w:rsid w:val="004457B4"/>
    <w:rsid w:val="004458B8"/>
    <w:rsid w:val="004459F4"/>
    <w:rsid w:val="004459FD"/>
    <w:rsid w:val="00445A9E"/>
    <w:rsid w:val="00445B55"/>
    <w:rsid w:val="00445B5F"/>
    <w:rsid w:val="00445B79"/>
    <w:rsid w:val="00445C4C"/>
    <w:rsid w:val="00445CC2"/>
    <w:rsid w:val="00445CE2"/>
    <w:rsid w:val="00445D19"/>
    <w:rsid w:val="00445E98"/>
    <w:rsid w:val="00445ECB"/>
    <w:rsid w:val="00445F99"/>
    <w:rsid w:val="00445FC5"/>
    <w:rsid w:val="004460AF"/>
    <w:rsid w:val="004460F4"/>
    <w:rsid w:val="0044626C"/>
    <w:rsid w:val="004463AB"/>
    <w:rsid w:val="004463B7"/>
    <w:rsid w:val="00446683"/>
    <w:rsid w:val="0044671A"/>
    <w:rsid w:val="004467D5"/>
    <w:rsid w:val="00446820"/>
    <w:rsid w:val="00446848"/>
    <w:rsid w:val="00446852"/>
    <w:rsid w:val="00446A10"/>
    <w:rsid w:val="00446A3F"/>
    <w:rsid w:val="00446BA7"/>
    <w:rsid w:val="00446CAB"/>
    <w:rsid w:val="00446CB8"/>
    <w:rsid w:val="00446D75"/>
    <w:rsid w:val="00446DDD"/>
    <w:rsid w:val="00446DF4"/>
    <w:rsid w:val="00446E96"/>
    <w:rsid w:val="00446F6D"/>
    <w:rsid w:val="00446FEC"/>
    <w:rsid w:val="004470AE"/>
    <w:rsid w:val="004471CE"/>
    <w:rsid w:val="00447201"/>
    <w:rsid w:val="00447262"/>
    <w:rsid w:val="00447407"/>
    <w:rsid w:val="0044744B"/>
    <w:rsid w:val="00447461"/>
    <w:rsid w:val="00447481"/>
    <w:rsid w:val="0044758D"/>
    <w:rsid w:val="00447662"/>
    <w:rsid w:val="00447785"/>
    <w:rsid w:val="00447881"/>
    <w:rsid w:val="004478A5"/>
    <w:rsid w:val="0044796E"/>
    <w:rsid w:val="00447A0C"/>
    <w:rsid w:val="00447A4E"/>
    <w:rsid w:val="00447B16"/>
    <w:rsid w:val="00447C67"/>
    <w:rsid w:val="00447CA0"/>
    <w:rsid w:val="00447D3C"/>
    <w:rsid w:val="00447E9F"/>
    <w:rsid w:val="00447F4B"/>
    <w:rsid w:val="00447F5D"/>
    <w:rsid w:val="004500AE"/>
    <w:rsid w:val="004500EA"/>
    <w:rsid w:val="00450101"/>
    <w:rsid w:val="0045025E"/>
    <w:rsid w:val="004502FC"/>
    <w:rsid w:val="004503D4"/>
    <w:rsid w:val="00450645"/>
    <w:rsid w:val="004506EF"/>
    <w:rsid w:val="004507C6"/>
    <w:rsid w:val="004508A7"/>
    <w:rsid w:val="00450A62"/>
    <w:rsid w:val="00450AA0"/>
    <w:rsid w:val="00450C0E"/>
    <w:rsid w:val="00450CAF"/>
    <w:rsid w:val="00450DDA"/>
    <w:rsid w:val="00450EAC"/>
    <w:rsid w:val="00450F14"/>
    <w:rsid w:val="00450F20"/>
    <w:rsid w:val="004511C0"/>
    <w:rsid w:val="004511DD"/>
    <w:rsid w:val="004511F5"/>
    <w:rsid w:val="0045127D"/>
    <w:rsid w:val="004515F3"/>
    <w:rsid w:val="004516B1"/>
    <w:rsid w:val="00451816"/>
    <w:rsid w:val="0045182E"/>
    <w:rsid w:val="0045196C"/>
    <w:rsid w:val="00451AE8"/>
    <w:rsid w:val="00451AF2"/>
    <w:rsid w:val="00451BC5"/>
    <w:rsid w:val="00451C54"/>
    <w:rsid w:val="00451D70"/>
    <w:rsid w:val="00451D74"/>
    <w:rsid w:val="00451E56"/>
    <w:rsid w:val="00451FA8"/>
    <w:rsid w:val="00452021"/>
    <w:rsid w:val="0045202F"/>
    <w:rsid w:val="00452031"/>
    <w:rsid w:val="0045224C"/>
    <w:rsid w:val="0045228B"/>
    <w:rsid w:val="0045228C"/>
    <w:rsid w:val="0045232E"/>
    <w:rsid w:val="00452489"/>
    <w:rsid w:val="004525C1"/>
    <w:rsid w:val="004527CE"/>
    <w:rsid w:val="004528FA"/>
    <w:rsid w:val="00452920"/>
    <w:rsid w:val="004529C1"/>
    <w:rsid w:val="004529C8"/>
    <w:rsid w:val="00452AF6"/>
    <w:rsid w:val="00452B3B"/>
    <w:rsid w:val="00452B77"/>
    <w:rsid w:val="00452B82"/>
    <w:rsid w:val="00452BDF"/>
    <w:rsid w:val="00452D93"/>
    <w:rsid w:val="00452DA2"/>
    <w:rsid w:val="00452FB9"/>
    <w:rsid w:val="004530EC"/>
    <w:rsid w:val="00453205"/>
    <w:rsid w:val="00453221"/>
    <w:rsid w:val="004532EA"/>
    <w:rsid w:val="004532FA"/>
    <w:rsid w:val="0045339B"/>
    <w:rsid w:val="004533A1"/>
    <w:rsid w:val="004533EE"/>
    <w:rsid w:val="00453402"/>
    <w:rsid w:val="0045347A"/>
    <w:rsid w:val="00453717"/>
    <w:rsid w:val="004537C9"/>
    <w:rsid w:val="004537D2"/>
    <w:rsid w:val="00453814"/>
    <w:rsid w:val="00453870"/>
    <w:rsid w:val="00453A82"/>
    <w:rsid w:val="00453A83"/>
    <w:rsid w:val="00453B0C"/>
    <w:rsid w:val="00453B32"/>
    <w:rsid w:val="00453C0B"/>
    <w:rsid w:val="00453FD8"/>
    <w:rsid w:val="00454120"/>
    <w:rsid w:val="0045413E"/>
    <w:rsid w:val="00454252"/>
    <w:rsid w:val="00454329"/>
    <w:rsid w:val="00454383"/>
    <w:rsid w:val="00454426"/>
    <w:rsid w:val="004544E1"/>
    <w:rsid w:val="00454615"/>
    <w:rsid w:val="00454796"/>
    <w:rsid w:val="004547DF"/>
    <w:rsid w:val="004548DA"/>
    <w:rsid w:val="004549AC"/>
    <w:rsid w:val="00454A67"/>
    <w:rsid w:val="00454A94"/>
    <w:rsid w:val="00454B08"/>
    <w:rsid w:val="00454B1B"/>
    <w:rsid w:val="00454B7F"/>
    <w:rsid w:val="00454C1D"/>
    <w:rsid w:val="00454C7B"/>
    <w:rsid w:val="00454D64"/>
    <w:rsid w:val="00454DE2"/>
    <w:rsid w:val="00454E61"/>
    <w:rsid w:val="00454E7C"/>
    <w:rsid w:val="00454EFA"/>
    <w:rsid w:val="00454F71"/>
    <w:rsid w:val="00454FEE"/>
    <w:rsid w:val="004551BA"/>
    <w:rsid w:val="004551C2"/>
    <w:rsid w:val="004552DB"/>
    <w:rsid w:val="004553DA"/>
    <w:rsid w:val="00455429"/>
    <w:rsid w:val="00455497"/>
    <w:rsid w:val="004556A3"/>
    <w:rsid w:val="004556B9"/>
    <w:rsid w:val="00455714"/>
    <w:rsid w:val="00455812"/>
    <w:rsid w:val="004559F4"/>
    <w:rsid w:val="00455BEB"/>
    <w:rsid w:val="00455C55"/>
    <w:rsid w:val="00455F9B"/>
    <w:rsid w:val="00455FC2"/>
    <w:rsid w:val="00456104"/>
    <w:rsid w:val="00456130"/>
    <w:rsid w:val="00456157"/>
    <w:rsid w:val="004562F3"/>
    <w:rsid w:val="004563A5"/>
    <w:rsid w:val="00456447"/>
    <w:rsid w:val="00456454"/>
    <w:rsid w:val="004564FE"/>
    <w:rsid w:val="00456519"/>
    <w:rsid w:val="00456608"/>
    <w:rsid w:val="004566E5"/>
    <w:rsid w:val="00456891"/>
    <w:rsid w:val="00456912"/>
    <w:rsid w:val="004569C2"/>
    <w:rsid w:val="00456A23"/>
    <w:rsid w:val="00456A83"/>
    <w:rsid w:val="00456A9F"/>
    <w:rsid w:val="00456D48"/>
    <w:rsid w:val="00456D88"/>
    <w:rsid w:val="00456ED6"/>
    <w:rsid w:val="00456FEF"/>
    <w:rsid w:val="0045700F"/>
    <w:rsid w:val="00457017"/>
    <w:rsid w:val="0045708B"/>
    <w:rsid w:val="0045711E"/>
    <w:rsid w:val="00457408"/>
    <w:rsid w:val="00457491"/>
    <w:rsid w:val="004574C8"/>
    <w:rsid w:val="004574CE"/>
    <w:rsid w:val="0045752B"/>
    <w:rsid w:val="00457575"/>
    <w:rsid w:val="0045759F"/>
    <w:rsid w:val="0045764C"/>
    <w:rsid w:val="0045768C"/>
    <w:rsid w:val="004577D5"/>
    <w:rsid w:val="0045780B"/>
    <w:rsid w:val="0045787E"/>
    <w:rsid w:val="004578B1"/>
    <w:rsid w:val="00457904"/>
    <w:rsid w:val="00457958"/>
    <w:rsid w:val="00457965"/>
    <w:rsid w:val="004579BB"/>
    <w:rsid w:val="004579EC"/>
    <w:rsid w:val="00457B2F"/>
    <w:rsid w:val="00457BEC"/>
    <w:rsid w:val="00457C52"/>
    <w:rsid w:val="00457EBC"/>
    <w:rsid w:val="00457EF9"/>
    <w:rsid w:val="00457F6E"/>
    <w:rsid w:val="0046006D"/>
    <w:rsid w:val="004600FD"/>
    <w:rsid w:val="00460184"/>
    <w:rsid w:val="00460203"/>
    <w:rsid w:val="004602C3"/>
    <w:rsid w:val="00460567"/>
    <w:rsid w:val="00460598"/>
    <w:rsid w:val="004605FE"/>
    <w:rsid w:val="00460683"/>
    <w:rsid w:val="004606AD"/>
    <w:rsid w:val="0046086F"/>
    <w:rsid w:val="0046097E"/>
    <w:rsid w:val="00460A0A"/>
    <w:rsid w:val="00460AFF"/>
    <w:rsid w:val="00460B0B"/>
    <w:rsid w:val="00460B63"/>
    <w:rsid w:val="00460C3A"/>
    <w:rsid w:val="00460C3C"/>
    <w:rsid w:val="00460D26"/>
    <w:rsid w:val="00460ED1"/>
    <w:rsid w:val="00460F31"/>
    <w:rsid w:val="00460FAF"/>
    <w:rsid w:val="00461317"/>
    <w:rsid w:val="004613CE"/>
    <w:rsid w:val="004613ED"/>
    <w:rsid w:val="00461526"/>
    <w:rsid w:val="00461550"/>
    <w:rsid w:val="00461605"/>
    <w:rsid w:val="004616E7"/>
    <w:rsid w:val="0046171F"/>
    <w:rsid w:val="0046174E"/>
    <w:rsid w:val="00461759"/>
    <w:rsid w:val="0046181A"/>
    <w:rsid w:val="004618D8"/>
    <w:rsid w:val="00461965"/>
    <w:rsid w:val="004619AF"/>
    <w:rsid w:val="004619F6"/>
    <w:rsid w:val="00461A88"/>
    <w:rsid w:val="00461B23"/>
    <w:rsid w:val="00461C82"/>
    <w:rsid w:val="00461CBE"/>
    <w:rsid w:val="00461D60"/>
    <w:rsid w:val="00461D62"/>
    <w:rsid w:val="00461DDB"/>
    <w:rsid w:val="00461DEA"/>
    <w:rsid w:val="00461DF8"/>
    <w:rsid w:val="00461E9D"/>
    <w:rsid w:val="00461EFD"/>
    <w:rsid w:val="00461F4B"/>
    <w:rsid w:val="00462070"/>
    <w:rsid w:val="00462100"/>
    <w:rsid w:val="00462177"/>
    <w:rsid w:val="004621D5"/>
    <w:rsid w:val="00462247"/>
    <w:rsid w:val="0046224D"/>
    <w:rsid w:val="004623C5"/>
    <w:rsid w:val="0046244F"/>
    <w:rsid w:val="00462455"/>
    <w:rsid w:val="0046249B"/>
    <w:rsid w:val="0046250C"/>
    <w:rsid w:val="00462524"/>
    <w:rsid w:val="004625A3"/>
    <w:rsid w:val="00462657"/>
    <w:rsid w:val="0046277B"/>
    <w:rsid w:val="00462889"/>
    <w:rsid w:val="0046290D"/>
    <w:rsid w:val="004629BD"/>
    <w:rsid w:val="00462AE3"/>
    <w:rsid w:val="00462BBD"/>
    <w:rsid w:val="00462D29"/>
    <w:rsid w:val="00462D51"/>
    <w:rsid w:val="00462D69"/>
    <w:rsid w:val="00462E07"/>
    <w:rsid w:val="00462E4B"/>
    <w:rsid w:val="00462E66"/>
    <w:rsid w:val="00462EA7"/>
    <w:rsid w:val="00462EE2"/>
    <w:rsid w:val="00462F39"/>
    <w:rsid w:val="00462F40"/>
    <w:rsid w:val="0046309C"/>
    <w:rsid w:val="00463232"/>
    <w:rsid w:val="00463294"/>
    <w:rsid w:val="004632BD"/>
    <w:rsid w:val="004633EA"/>
    <w:rsid w:val="00463455"/>
    <w:rsid w:val="0046347F"/>
    <w:rsid w:val="00463591"/>
    <w:rsid w:val="0046363F"/>
    <w:rsid w:val="004637BB"/>
    <w:rsid w:val="00463831"/>
    <w:rsid w:val="00463886"/>
    <w:rsid w:val="00463913"/>
    <w:rsid w:val="00463C88"/>
    <w:rsid w:val="00463D2E"/>
    <w:rsid w:val="00463E68"/>
    <w:rsid w:val="00463EAE"/>
    <w:rsid w:val="00463F7D"/>
    <w:rsid w:val="00463F97"/>
    <w:rsid w:val="00464020"/>
    <w:rsid w:val="0046405B"/>
    <w:rsid w:val="0046408B"/>
    <w:rsid w:val="00464126"/>
    <w:rsid w:val="004642C3"/>
    <w:rsid w:val="00464361"/>
    <w:rsid w:val="0046439F"/>
    <w:rsid w:val="004643D0"/>
    <w:rsid w:val="0046448D"/>
    <w:rsid w:val="00464491"/>
    <w:rsid w:val="00464495"/>
    <w:rsid w:val="004644D0"/>
    <w:rsid w:val="0046453B"/>
    <w:rsid w:val="00464588"/>
    <w:rsid w:val="00464627"/>
    <w:rsid w:val="00464660"/>
    <w:rsid w:val="0046474F"/>
    <w:rsid w:val="00464812"/>
    <w:rsid w:val="00464A33"/>
    <w:rsid w:val="00464AA7"/>
    <w:rsid w:val="00464AB7"/>
    <w:rsid w:val="00464AE5"/>
    <w:rsid w:val="00464B32"/>
    <w:rsid w:val="00464B59"/>
    <w:rsid w:val="00464BFC"/>
    <w:rsid w:val="00464C09"/>
    <w:rsid w:val="00464C7C"/>
    <w:rsid w:val="00464CFD"/>
    <w:rsid w:val="00464D84"/>
    <w:rsid w:val="00464DD5"/>
    <w:rsid w:val="00464E1A"/>
    <w:rsid w:val="00465052"/>
    <w:rsid w:val="004650FC"/>
    <w:rsid w:val="0046514A"/>
    <w:rsid w:val="0046517F"/>
    <w:rsid w:val="00465244"/>
    <w:rsid w:val="00465256"/>
    <w:rsid w:val="00465318"/>
    <w:rsid w:val="00465442"/>
    <w:rsid w:val="00465451"/>
    <w:rsid w:val="0046563C"/>
    <w:rsid w:val="0046572F"/>
    <w:rsid w:val="0046589B"/>
    <w:rsid w:val="00465A7B"/>
    <w:rsid w:val="00465AB2"/>
    <w:rsid w:val="00465B51"/>
    <w:rsid w:val="00465B67"/>
    <w:rsid w:val="00465B9B"/>
    <w:rsid w:val="00465BF5"/>
    <w:rsid w:val="00465BFF"/>
    <w:rsid w:val="00465C1B"/>
    <w:rsid w:val="00465C2C"/>
    <w:rsid w:val="00465C78"/>
    <w:rsid w:val="00465F48"/>
    <w:rsid w:val="00465F71"/>
    <w:rsid w:val="0046604E"/>
    <w:rsid w:val="00466198"/>
    <w:rsid w:val="004661A9"/>
    <w:rsid w:val="0046627D"/>
    <w:rsid w:val="00466348"/>
    <w:rsid w:val="00466427"/>
    <w:rsid w:val="00466912"/>
    <w:rsid w:val="00466A02"/>
    <w:rsid w:val="00466B18"/>
    <w:rsid w:val="00466B6F"/>
    <w:rsid w:val="00466BBA"/>
    <w:rsid w:val="00466C09"/>
    <w:rsid w:val="00466C6C"/>
    <w:rsid w:val="00466DD1"/>
    <w:rsid w:val="00466E10"/>
    <w:rsid w:val="00466E27"/>
    <w:rsid w:val="00466E43"/>
    <w:rsid w:val="00466F06"/>
    <w:rsid w:val="00466F2F"/>
    <w:rsid w:val="0046701F"/>
    <w:rsid w:val="0046706E"/>
    <w:rsid w:val="0046720C"/>
    <w:rsid w:val="0046733C"/>
    <w:rsid w:val="004673FA"/>
    <w:rsid w:val="00467585"/>
    <w:rsid w:val="00467598"/>
    <w:rsid w:val="004675F6"/>
    <w:rsid w:val="004676BF"/>
    <w:rsid w:val="0046778F"/>
    <w:rsid w:val="0046779C"/>
    <w:rsid w:val="0046795C"/>
    <w:rsid w:val="004679F9"/>
    <w:rsid w:val="00467A54"/>
    <w:rsid w:val="00467B31"/>
    <w:rsid w:val="00467B76"/>
    <w:rsid w:val="00467B7D"/>
    <w:rsid w:val="00467C13"/>
    <w:rsid w:val="00467C31"/>
    <w:rsid w:val="00467C76"/>
    <w:rsid w:val="00467D40"/>
    <w:rsid w:val="00467D86"/>
    <w:rsid w:val="00467E6A"/>
    <w:rsid w:val="00467FF5"/>
    <w:rsid w:val="00470056"/>
    <w:rsid w:val="004701BC"/>
    <w:rsid w:val="004701EF"/>
    <w:rsid w:val="0047031D"/>
    <w:rsid w:val="0047045D"/>
    <w:rsid w:val="00470527"/>
    <w:rsid w:val="004705B7"/>
    <w:rsid w:val="004705CA"/>
    <w:rsid w:val="00470795"/>
    <w:rsid w:val="004707F8"/>
    <w:rsid w:val="00470813"/>
    <w:rsid w:val="0047090E"/>
    <w:rsid w:val="00470958"/>
    <w:rsid w:val="00470A13"/>
    <w:rsid w:val="00470CA1"/>
    <w:rsid w:val="00470CB5"/>
    <w:rsid w:val="00470D40"/>
    <w:rsid w:val="00470DBE"/>
    <w:rsid w:val="00470EE7"/>
    <w:rsid w:val="00471058"/>
    <w:rsid w:val="0047108F"/>
    <w:rsid w:val="004710B7"/>
    <w:rsid w:val="004711C6"/>
    <w:rsid w:val="00471201"/>
    <w:rsid w:val="004712F2"/>
    <w:rsid w:val="00471452"/>
    <w:rsid w:val="004716E2"/>
    <w:rsid w:val="00471714"/>
    <w:rsid w:val="0047173B"/>
    <w:rsid w:val="0047176B"/>
    <w:rsid w:val="0047177A"/>
    <w:rsid w:val="00471799"/>
    <w:rsid w:val="004718BC"/>
    <w:rsid w:val="0047194F"/>
    <w:rsid w:val="0047195E"/>
    <w:rsid w:val="00471988"/>
    <w:rsid w:val="00471A41"/>
    <w:rsid w:val="00471B37"/>
    <w:rsid w:val="00471B81"/>
    <w:rsid w:val="00471BF6"/>
    <w:rsid w:val="00471D44"/>
    <w:rsid w:val="00471E36"/>
    <w:rsid w:val="00471E45"/>
    <w:rsid w:val="00471F3A"/>
    <w:rsid w:val="004720A9"/>
    <w:rsid w:val="0047225A"/>
    <w:rsid w:val="004722DC"/>
    <w:rsid w:val="0047233C"/>
    <w:rsid w:val="00472409"/>
    <w:rsid w:val="00472465"/>
    <w:rsid w:val="00472506"/>
    <w:rsid w:val="004725CA"/>
    <w:rsid w:val="00472718"/>
    <w:rsid w:val="00472921"/>
    <w:rsid w:val="00472935"/>
    <w:rsid w:val="00472988"/>
    <w:rsid w:val="004729D4"/>
    <w:rsid w:val="00472B5F"/>
    <w:rsid w:val="00472C43"/>
    <w:rsid w:val="00472C49"/>
    <w:rsid w:val="00472E8C"/>
    <w:rsid w:val="00473124"/>
    <w:rsid w:val="00473219"/>
    <w:rsid w:val="0047323D"/>
    <w:rsid w:val="004732EE"/>
    <w:rsid w:val="0047333C"/>
    <w:rsid w:val="00473399"/>
    <w:rsid w:val="00473402"/>
    <w:rsid w:val="0047347C"/>
    <w:rsid w:val="004734B3"/>
    <w:rsid w:val="004734EE"/>
    <w:rsid w:val="0047358A"/>
    <w:rsid w:val="00473A7A"/>
    <w:rsid w:val="00473AB4"/>
    <w:rsid w:val="00473B3A"/>
    <w:rsid w:val="00473B48"/>
    <w:rsid w:val="00473BD8"/>
    <w:rsid w:val="00473BFB"/>
    <w:rsid w:val="00473C7F"/>
    <w:rsid w:val="00473CA4"/>
    <w:rsid w:val="00473E04"/>
    <w:rsid w:val="00473E1D"/>
    <w:rsid w:val="00473E44"/>
    <w:rsid w:val="00473E51"/>
    <w:rsid w:val="00473EEB"/>
    <w:rsid w:val="00473F81"/>
    <w:rsid w:val="00473F8A"/>
    <w:rsid w:val="0047403E"/>
    <w:rsid w:val="004740D5"/>
    <w:rsid w:val="004740F6"/>
    <w:rsid w:val="004741EB"/>
    <w:rsid w:val="0047426A"/>
    <w:rsid w:val="00474273"/>
    <w:rsid w:val="00474311"/>
    <w:rsid w:val="0047439C"/>
    <w:rsid w:val="00474460"/>
    <w:rsid w:val="0047447B"/>
    <w:rsid w:val="004746E1"/>
    <w:rsid w:val="00474750"/>
    <w:rsid w:val="00474828"/>
    <w:rsid w:val="0047487D"/>
    <w:rsid w:val="004748FF"/>
    <w:rsid w:val="004749AF"/>
    <w:rsid w:val="004749E1"/>
    <w:rsid w:val="00474A12"/>
    <w:rsid w:val="00474B63"/>
    <w:rsid w:val="00474B8C"/>
    <w:rsid w:val="00474D83"/>
    <w:rsid w:val="00474E36"/>
    <w:rsid w:val="00474FD2"/>
    <w:rsid w:val="00474FF2"/>
    <w:rsid w:val="0047522B"/>
    <w:rsid w:val="00475370"/>
    <w:rsid w:val="00475564"/>
    <w:rsid w:val="00475585"/>
    <w:rsid w:val="0047561A"/>
    <w:rsid w:val="0047568E"/>
    <w:rsid w:val="00475723"/>
    <w:rsid w:val="00475760"/>
    <w:rsid w:val="0047584E"/>
    <w:rsid w:val="004759EE"/>
    <w:rsid w:val="00475A94"/>
    <w:rsid w:val="00475B19"/>
    <w:rsid w:val="00475B73"/>
    <w:rsid w:val="0047625E"/>
    <w:rsid w:val="004762A6"/>
    <w:rsid w:val="004762A7"/>
    <w:rsid w:val="004763BD"/>
    <w:rsid w:val="00476536"/>
    <w:rsid w:val="00476617"/>
    <w:rsid w:val="0047668A"/>
    <w:rsid w:val="00476798"/>
    <w:rsid w:val="00476A67"/>
    <w:rsid w:val="00476B3C"/>
    <w:rsid w:val="00476BE8"/>
    <w:rsid w:val="00476D61"/>
    <w:rsid w:val="00476DA2"/>
    <w:rsid w:val="00476DB4"/>
    <w:rsid w:val="00476E04"/>
    <w:rsid w:val="00476E3F"/>
    <w:rsid w:val="00476E72"/>
    <w:rsid w:val="00476E7D"/>
    <w:rsid w:val="00476F6F"/>
    <w:rsid w:val="00476F74"/>
    <w:rsid w:val="00476FEA"/>
    <w:rsid w:val="00477011"/>
    <w:rsid w:val="00477065"/>
    <w:rsid w:val="00477110"/>
    <w:rsid w:val="004771DF"/>
    <w:rsid w:val="00477240"/>
    <w:rsid w:val="004773C3"/>
    <w:rsid w:val="004775D1"/>
    <w:rsid w:val="00477754"/>
    <w:rsid w:val="004779B2"/>
    <w:rsid w:val="00477A0F"/>
    <w:rsid w:val="00477A39"/>
    <w:rsid w:val="00477A6D"/>
    <w:rsid w:val="00477B66"/>
    <w:rsid w:val="00477BD6"/>
    <w:rsid w:val="00477C01"/>
    <w:rsid w:val="00477C0A"/>
    <w:rsid w:val="00477C1A"/>
    <w:rsid w:val="00477CC6"/>
    <w:rsid w:val="004800A7"/>
    <w:rsid w:val="00480173"/>
    <w:rsid w:val="00480278"/>
    <w:rsid w:val="00480316"/>
    <w:rsid w:val="00480348"/>
    <w:rsid w:val="00480407"/>
    <w:rsid w:val="00480424"/>
    <w:rsid w:val="0048044E"/>
    <w:rsid w:val="004804F4"/>
    <w:rsid w:val="00480735"/>
    <w:rsid w:val="004808C0"/>
    <w:rsid w:val="0048095F"/>
    <w:rsid w:val="00480AB3"/>
    <w:rsid w:val="00480C65"/>
    <w:rsid w:val="00480F16"/>
    <w:rsid w:val="00480F49"/>
    <w:rsid w:val="00480F5C"/>
    <w:rsid w:val="004811E8"/>
    <w:rsid w:val="00481293"/>
    <w:rsid w:val="004812AF"/>
    <w:rsid w:val="00481534"/>
    <w:rsid w:val="00481617"/>
    <w:rsid w:val="0048172C"/>
    <w:rsid w:val="0048174D"/>
    <w:rsid w:val="004817C1"/>
    <w:rsid w:val="0048189F"/>
    <w:rsid w:val="004818FD"/>
    <w:rsid w:val="00481938"/>
    <w:rsid w:val="00481A54"/>
    <w:rsid w:val="00481C0D"/>
    <w:rsid w:val="00481C88"/>
    <w:rsid w:val="00481D42"/>
    <w:rsid w:val="00481E8A"/>
    <w:rsid w:val="00481EFE"/>
    <w:rsid w:val="0048200E"/>
    <w:rsid w:val="0048208F"/>
    <w:rsid w:val="00482158"/>
    <w:rsid w:val="0048217E"/>
    <w:rsid w:val="0048218F"/>
    <w:rsid w:val="004821CA"/>
    <w:rsid w:val="0048226C"/>
    <w:rsid w:val="004822C1"/>
    <w:rsid w:val="004822D4"/>
    <w:rsid w:val="004824C6"/>
    <w:rsid w:val="0048250F"/>
    <w:rsid w:val="0048251A"/>
    <w:rsid w:val="004825C0"/>
    <w:rsid w:val="00482608"/>
    <w:rsid w:val="0048266A"/>
    <w:rsid w:val="0048272A"/>
    <w:rsid w:val="004827DE"/>
    <w:rsid w:val="00482A66"/>
    <w:rsid w:val="00482CB7"/>
    <w:rsid w:val="00482D74"/>
    <w:rsid w:val="00482DE9"/>
    <w:rsid w:val="00482DFD"/>
    <w:rsid w:val="00482E0E"/>
    <w:rsid w:val="00482E4B"/>
    <w:rsid w:val="00482E51"/>
    <w:rsid w:val="00482FEE"/>
    <w:rsid w:val="00483006"/>
    <w:rsid w:val="004830C8"/>
    <w:rsid w:val="004830DC"/>
    <w:rsid w:val="00483101"/>
    <w:rsid w:val="0048335A"/>
    <w:rsid w:val="0048348E"/>
    <w:rsid w:val="004834A7"/>
    <w:rsid w:val="004834D8"/>
    <w:rsid w:val="004834DB"/>
    <w:rsid w:val="00483502"/>
    <w:rsid w:val="00483631"/>
    <w:rsid w:val="00483642"/>
    <w:rsid w:val="0048369A"/>
    <w:rsid w:val="004836AD"/>
    <w:rsid w:val="00483831"/>
    <w:rsid w:val="0048385A"/>
    <w:rsid w:val="004838A0"/>
    <w:rsid w:val="004838FB"/>
    <w:rsid w:val="00483999"/>
    <w:rsid w:val="00483A5D"/>
    <w:rsid w:val="00483A79"/>
    <w:rsid w:val="00483C0A"/>
    <w:rsid w:val="00483E01"/>
    <w:rsid w:val="00483E38"/>
    <w:rsid w:val="00483E5C"/>
    <w:rsid w:val="00483F6E"/>
    <w:rsid w:val="00483FA8"/>
    <w:rsid w:val="0048404C"/>
    <w:rsid w:val="004840FA"/>
    <w:rsid w:val="00484135"/>
    <w:rsid w:val="004841F0"/>
    <w:rsid w:val="00484276"/>
    <w:rsid w:val="00484316"/>
    <w:rsid w:val="004844EC"/>
    <w:rsid w:val="004845BE"/>
    <w:rsid w:val="004846A4"/>
    <w:rsid w:val="004847A1"/>
    <w:rsid w:val="004847BE"/>
    <w:rsid w:val="00484995"/>
    <w:rsid w:val="004849BA"/>
    <w:rsid w:val="00484A05"/>
    <w:rsid w:val="00484A91"/>
    <w:rsid w:val="00484B17"/>
    <w:rsid w:val="00484C51"/>
    <w:rsid w:val="00484C52"/>
    <w:rsid w:val="00484CF9"/>
    <w:rsid w:val="00484D3F"/>
    <w:rsid w:val="00484D73"/>
    <w:rsid w:val="00484DA5"/>
    <w:rsid w:val="00484DED"/>
    <w:rsid w:val="00484E87"/>
    <w:rsid w:val="00484ECC"/>
    <w:rsid w:val="00485204"/>
    <w:rsid w:val="004853F0"/>
    <w:rsid w:val="00485434"/>
    <w:rsid w:val="004854F1"/>
    <w:rsid w:val="0048555F"/>
    <w:rsid w:val="004855C8"/>
    <w:rsid w:val="00485637"/>
    <w:rsid w:val="0048596F"/>
    <w:rsid w:val="00485AE5"/>
    <w:rsid w:val="00485C23"/>
    <w:rsid w:val="00485C89"/>
    <w:rsid w:val="00485C94"/>
    <w:rsid w:val="00485CBE"/>
    <w:rsid w:val="00485F8E"/>
    <w:rsid w:val="0048603F"/>
    <w:rsid w:val="004860E1"/>
    <w:rsid w:val="00486105"/>
    <w:rsid w:val="00486217"/>
    <w:rsid w:val="00486356"/>
    <w:rsid w:val="00486357"/>
    <w:rsid w:val="0048653C"/>
    <w:rsid w:val="0048665A"/>
    <w:rsid w:val="00486777"/>
    <w:rsid w:val="004867F9"/>
    <w:rsid w:val="0048685A"/>
    <w:rsid w:val="004869D5"/>
    <w:rsid w:val="00486A0F"/>
    <w:rsid w:val="00486A24"/>
    <w:rsid w:val="00486A8A"/>
    <w:rsid w:val="00486B59"/>
    <w:rsid w:val="00486BE1"/>
    <w:rsid w:val="00486C31"/>
    <w:rsid w:val="00486CEC"/>
    <w:rsid w:val="00486D4E"/>
    <w:rsid w:val="00486FB8"/>
    <w:rsid w:val="00487002"/>
    <w:rsid w:val="004873F5"/>
    <w:rsid w:val="0048749E"/>
    <w:rsid w:val="004874FB"/>
    <w:rsid w:val="00487571"/>
    <w:rsid w:val="00487605"/>
    <w:rsid w:val="00487642"/>
    <w:rsid w:val="00487693"/>
    <w:rsid w:val="004876A1"/>
    <w:rsid w:val="004878EA"/>
    <w:rsid w:val="0048798A"/>
    <w:rsid w:val="00487A2A"/>
    <w:rsid w:val="00487AFE"/>
    <w:rsid w:val="00487B26"/>
    <w:rsid w:val="00487BDC"/>
    <w:rsid w:val="00487C90"/>
    <w:rsid w:val="00487DF8"/>
    <w:rsid w:val="00487E62"/>
    <w:rsid w:val="00487E92"/>
    <w:rsid w:val="00487F08"/>
    <w:rsid w:val="0049019E"/>
    <w:rsid w:val="004901BA"/>
    <w:rsid w:val="004901E8"/>
    <w:rsid w:val="00490239"/>
    <w:rsid w:val="00490271"/>
    <w:rsid w:val="0049044C"/>
    <w:rsid w:val="00490477"/>
    <w:rsid w:val="004904B9"/>
    <w:rsid w:val="004907ED"/>
    <w:rsid w:val="0049086D"/>
    <w:rsid w:val="004908C2"/>
    <w:rsid w:val="0049090B"/>
    <w:rsid w:val="0049092A"/>
    <w:rsid w:val="004909A6"/>
    <w:rsid w:val="00490A05"/>
    <w:rsid w:val="00490A11"/>
    <w:rsid w:val="00490ABC"/>
    <w:rsid w:val="00490AF2"/>
    <w:rsid w:val="00490B30"/>
    <w:rsid w:val="00490D3A"/>
    <w:rsid w:val="00490DAD"/>
    <w:rsid w:val="00490EDC"/>
    <w:rsid w:val="00490FA8"/>
    <w:rsid w:val="00491067"/>
    <w:rsid w:val="004910AA"/>
    <w:rsid w:val="0049115E"/>
    <w:rsid w:val="00491182"/>
    <w:rsid w:val="00491196"/>
    <w:rsid w:val="00491260"/>
    <w:rsid w:val="004912A4"/>
    <w:rsid w:val="00491332"/>
    <w:rsid w:val="00491411"/>
    <w:rsid w:val="00491513"/>
    <w:rsid w:val="0049166B"/>
    <w:rsid w:val="00491742"/>
    <w:rsid w:val="0049175A"/>
    <w:rsid w:val="00491863"/>
    <w:rsid w:val="00491997"/>
    <w:rsid w:val="004919C4"/>
    <w:rsid w:val="004919FA"/>
    <w:rsid w:val="00491A1C"/>
    <w:rsid w:val="00491A34"/>
    <w:rsid w:val="00491B3F"/>
    <w:rsid w:val="00491C3F"/>
    <w:rsid w:val="00491C5F"/>
    <w:rsid w:val="00491D31"/>
    <w:rsid w:val="00491EE3"/>
    <w:rsid w:val="00491FA5"/>
    <w:rsid w:val="00491FF1"/>
    <w:rsid w:val="00492028"/>
    <w:rsid w:val="00492356"/>
    <w:rsid w:val="004923F4"/>
    <w:rsid w:val="004924AC"/>
    <w:rsid w:val="00492581"/>
    <w:rsid w:val="00492587"/>
    <w:rsid w:val="004925D0"/>
    <w:rsid w:val="00492601"/>
    <w:rsid w:val="0049262B"/>
    <w:rsid w:val="004926E5"/>
    <w:rsid w:val="00492734"/>
    <w:rsid w:val="004927B1"/>
    <w:rsid w:val="00492884"/>
    <w:rsid w:val="004928A6"/>
    <w:rsid w:val="00492956"/>
    <w:rsid w:val="004929FA"/>
    <w:rsid w:val="00492AA1"/>
    <w:rsid w:val="00492AEC"/>
    <w:rsid w:val="00492B2E"/>
    <w:rsid w:val="00492C09"/>
    <w:rsid w:val="00492C8B"/>
    <w:rsid w:val="00492C8D"/>
    <w:rsid w:val="00492D98"/>
    <w:rsid w:val="00492EC7"/>
    <w:rsid w:val="00492ECA"/>
    <w:rsid w:val="00493024"/>
    <w:rsid w:val="0049306C"/>
    <w:rsid w:val="00493109"/>
    <w:rsid w:val="004931AF"/>
    <w:rsid w:val="004931B7"/>
    <w:rsid w:val="00493262"/>
    <w:rsid w:val="00493363"/>
    <w:rsid w:val="00493367"/>
    <w:rsid w:val="004933C3"/>
    <w:rsid w:val="004933E1"/>
    <w:rsid w:val="004933FC"/>
    <w:rsid w:val="00493448"/>
    <w:rsid w:val="0049352C"/>
    <w:rsid w:val="0049355F"/>
    <w:rsid w:val="00493781"/>
    <w:rsid w:val="00493784"/>
    <w:rsid w:val="00493897"/>
    <w:rsid w:val="0049393F"/>
    <w:rsid w:val="0049398A"/>
    <w:rsid w:val="00493A1C"/>
    <w:rsid w:val="00493A44"/>
    <w:rsid w:val="00493A47"/>
    <w:rsid w:val="00493A6D"/>
    <w:rsid w:val="00493BC1"/>
    <w:rsid w:val="00493C65"/>
    <w:rsid w:val="00493CD9"/>
    <w:rsid w:val="00493CF3"/>
    <w:rsid w:val="00493D76"/>
    <w:rsid w:val="00493DAA"/>
    <w:rsid w:val="00493F34"/>
    <w:rsid w:val="00494150"/>
    <w:rsid w:val="004942CD"/>
    <w:rsid w:val="00494332"/>
    <w:rsid w:val="00494385"/>
    <w:rsid w:val="00494491"/>
    <w:rsid w:val="00494731"/>
    <w:rsid w:val="004947CA"/>
    <w:rsid w:val="0049484E"/>
    <w:rsid w:val="00494C52"/>
    <w:rsid w:val="00494C70"/>
    <w:rsid w:val="00494DD0"/>
    <w:rsid w:val="00494DD7"/>
    <w:rsid w:val="00494EF8"/>
    <w:rsid w:val="00494F34"/>
    <w:rsid w:val="0049503B"/>
    <w:rsid w:val="00495251"/>
    <w:rsid w:val="0049526E"/>
    <w:rsid w:val="004952D8"/>
    <w:rsid w:val="004952F5"/>
    <w:rsid w:val="00495304"/>
    <w:rsid w:val="004953F5"/>
    <w:rsid w:val="0049544C"/>
    <w:rsid w:val="00495450"/>
    <w:rsid w:val="00495501"/>
    <w:rsid w:val="0049554C"/>
    <w:rsid w:val="0049558A"/>
    <w:rsid w:val="0049560D"/>
    <w:rsid w:val="00495673"/>
    <w:rsid w:val="00495685"/>
    <w:rsid w:val="00495790"/>
    <w:rsid w:val="004957D7"/>
    <w:rsid w:val="004958A5"/>
    <w:rsid w:val="00495A4F"/>
    <w:rsid w:val="00495AE9"/>
    <w:rsid w:val="00495CBD"/>
    <w:rsid w:val="00495D62"/>
    <w:rsid w:val="00495D75"/>
    <w:rsid w:val="00495D81"/>
    <w:rsid w:val="00495DF6"/>
    <w:rsid w:val="00495FEF"/>
    <w:rsid w:val="00495FFE"/>
    <w:rsid w:val="00496078"/>
    <w:rsid w:val="004962CD"/>
    <w:rsid w:val="004962F2"/>
    <w:rsid w:val="00496491"/>
    <w:rsid w:val="00496536"/>
    <w:rsid w:val="004965A4"/>
    <w:rsid w:val="004965AC"/>
    <w:rsid w:val="0049667A"/>
    <w:rsid w:val="0049668D"/>
    <w:rsid w:val="004969D0"/>
    <w:rsid w:val="00496A80"/>
    <w:rsid w:val="00496BAB"/>
    <w:rsid w:val="00496C47"/>
    <w:rsid w:val="00496C81"/>
    <w:rsid w:val="00496E11"/>
    <w:rsid w:val="00496E88"/>
    <w:rsid w:val="00496ED3"/>
    <w:rsid w:val="00497015"/>
    <w:rsid w:val="0049710A"/>
    <w:rsid w:val="004972BC"/>
    <w:rsid w:val="00497419"/>
    <w:rsid w:val="00497437"/>
    <w:rsid w:val="0049754D"/>
    <w:rsid w:val="0049762D"/>
    <w:rsid w:val="00497655"/>
    <w:rsid w:val="004977C2"/>
    <w:rsid w:val="004977CF"/>
    <w:rsid w:val="0049781B"/>
    <w:rsid w:val="00497841"/>
    <w:rsid w:val="00497922"/>
    <w:rsid w:val="00497986"/>
    <w:rsid w:val="00497990"/>
    <w:rsid w:val="004979DF"/>
    <w:rsid w:val="004979E4"/>
    <w:rsid w:val="00497BD5"/>
    <w:rsid w:val="00497BF5"/>
    <w:rsid w:val="00497C8B"/>
    <w:rsid w:val="00497CB0"/>
    <w:rsid w:val="004A00B8"/>
    <w:rsid w:val="004A00FE"/>
    <w:rsid w:val="004A012F"/>
    <w:rsid w:val="004A024C"/>
    <w:rsid w:val="004A0259"/>
    <w:rsid w:val="004A0265"/>
    <w:rsid w:val="004A0282"/>
    <w:rsid w:val="004A03C9"/>
    <w:rsid w:val="004A0434"/>
    <w:rsid w:val="004A045D"/>
    <w:rsid w:val="004A04B9"/>
    <w:rsid w:val="004A0649"/>
    <w:rsid w:val="004A06DE"/>
    <w:rsid w:val="004A071E"/>
    <w:rsid w:val="004A07AF"/>
    <w:rsid w:val="004A08D0"/>
    <w:rsid w:val="004A099D"/>
    <w:rsid w:val="004A0A6F"/>
    <w:rsid w:val="004A0B8A"/>
    <w:rsid w:val="004A0B97"/>
    <w:rsid w:val="004A0C86"/>
    <w:rsid w:val="004A0E86"/>
    <w:rsid w:val="004A0E96"/>
    <w:rsid w:val="004A0ED6"/>
    <w:rsid w:val="004A0F07"/>
    <w:rsid w:val="004A0F2E"/>
    <w:rsid w:val="004A116C"/>
    <w:rsid w:val="004A11E8"/>
    <w:rsid w:val="004A124C"/>
    <w:rsid w:val="004A1252"/>
    <w:rsid w:val="004A1315"/>
    <w:rsid w:val="004A133A"/>
    <w:rsid w:val="004A13E3"/>
    <w:rsid w:val="004A15B7"/>
    <w:rsid w:val="004A1688"/>
    <w:rsid w:val="004A16DC"/>
    <w:rsid w:val="004A172B"/>
    <w:rsid w:val="004A1857"/>
    <w:rsid w:val="004A1962"/>
    <w:rsid w:val="004A19F7"/>
    <w:rsid w:val="004A1A0D"/>
    <w:rsid w:val="004A1A67"/>
    <w:rsid w:val="004A1B95"/>
    <w:rsid w:val="004A1C1B"/>
    <w:rsid w:val="004A1C1C"/>
    <w:rsid w:val="004A1C26"/>
    <w:rsid w:val="004A1C51"/>
    <w:rsid w:val="004A1D0C"/>
    <w:rsid w:val="004A1D2E"/>
    <w:rsid w:val="004A1DE5"/>
    <w:rsid w:val="004A1E2E"/>
    <w:rsid w:val="004A1EA3"/>
    <w:rsid w:val="004A1EB4"/>
    <w:rsid w:val="004A21A8"/>
    <w:rsid w:val="004A21F5"/>
    <w:rsid w:val="004A2222"/>
    <w:rsid w:val="004A22F7"/>
    <w:rsid w:val="004A2301"/>
    <w:rsid w:val="004A23D8"/>
    <w:rsid w:val="004A259A"/>
    <w:rsid w:val="004A25E5"/>
    <w:rsid w:val="004A2692"/>
    <w:rsid w:val="004A2738"/>
    <w:rsid w:val="004A27AE"/>
    <w:rsid w:val="004A27B4"/>
    <w:rsid w:val="004A27C9"/>
    <w:rsid w:val="004A2850"/>
    <w:rsid w:val="004A28E1"/>
    <w:rsid w:val="004A2955"/>
    <w:rsid w:val="004A29AA"/>
    <w:rsid w:val="004A2A80"/>
    <w:rsid w:val="004A2AD2"/>
    <w:rsid w:val="004A2CB7"/>
    <w:rsid w:val="004A2CD1"/>
    <w:rsid w:val="004A2D37"/>
    <w:rsid w:val="004A2E65"/>
    <w:rsid w:val="004A2E91"/>
    <w:rsid w:val="004A2EBA"/>
    <w:rsid w:val="004A3000"/>
    <w:rsid w:val="004A3075"/>
    <w:rsid w:val="004A30C8"/>
    <w:rsid w:val="004A30F2"/>
    <w:rsid w:val="004A310E"/>
    <w:rsid w:val="004A3240"/>
    <w:rsid w:val="004A3407"/>
    <w:rsid w:val="004A34C9"/>
    <w:rsid w:val="004A352B"/>
    <w:rsid w:val="004A3684"/>
    <w:rsid w:val="004A36CA"/>
    <w:rsid w:val="004A3737"/>
    <w:rsid w:val="004A3769"/>
    <w:rsid w:val="004A3783"/>
    <w:rsid w:val="004A381B"/>
    <w:rsid w:val="004A3826"/>
    <w:rsid w:val="004A384C"/>
    <w:rsid w:val="004A38DE"/>
    <w:rsid w:val="004A3989"/>
    <w:rsid w:val="004A39D0"/>
    <w:rsid w:val="004A39DA"/>
    <w:rsid w:val="004A3BFB"/>
    <w:rsid w:val="004A3D1C"/>
    <w:rsid w:val="004A3EB5"/>
    <w:rsid w:val="004A3EE3"/>
    <w:rsid w:val="004A3FCF"/>
    <w:rsid w:val="004A4090"/>
    <w:rsid w:val="004A4155"/>
    <w:rsid w:val="004A4254"/>
    <w:rsid w:val="004A42B7"/>
    <w:rsid w:val="004A42DD"/>
    <w:rsid w:val="004A4361"/>
    <w:rsid w:val="004A43B4"/>
    <w:rsid w:val="004A43CC"/>
    <w:rsid w:val="004A43F0"/>
    <w:rsid w:val="004A45B5"/>
    <w:rsid w:val="004A4757"/>
    <w:rsid w:val="004A47E5"/>
    <w:rsid w:val="004A4989"/>
    <w:rsid w:val="004A49E9"/>
    <w:rsid w:val="004A4A52"/>
    <w:rsid w:val="004A4AF8"/>
    <w:rsid w:val="004A4AFD"/>
    <w:rsid w:val="004A4B9A"/>
    <w:rsid w:val="004A4CB7"/>
    <w:rsid w:val="004A4DA6"/>
    <w:rsid w:val="004A4E37"/>
    <w:rsid w:val="004A4EF5"/>
    <w:rsid w:val="004A4F2A"/>
    <w:rsid w:val="004A4FA3"/>
    <w:rsid w:val="004A4FFF"/>
    <w:rsid w:val="004A5061"/>
    <w:rsid w:val="004A5129"/>
    <w:rsid w:val="004A513B"/>
    <w:rsid w:val="004A524A"/>
    <w:rsid w:val="004A5489"/>
    <w:rsid w:val="004A548C"/>
    <w:rsid w:val="004A54B5"/>
    <w:rsid w:val="004A54EA"/>
    <w:rsid w:val="004A5601"/>
    <w:rsid w:val="004A5745"/>
    <w:rsid w:val="004A578E"/>
    <w:rsid w:val="004A58C0"/>
    <w:rsid w:val="004A58C3"/>
    <w:rsid w:val="004A58CF"/>
    <w:rsid w:val="004A5A6C"/>
    <w:rsid w:val="004A5AFF"/>
    <w:rsid w:val="004A5B14"/>
    <w:rsid w:val="004A5B87"/>
    <w:rsid w:val="004A5C41"/>
    <w:rsid w:val="004A5D19"/>
    <w:rsid w:val="004A5DD0"/>
    <w:rsid w:val="004A5DE0"/>
    <w:rsid w:val="004A5E70"/>
    <w:rsid w:val="004A5F76"/>
    <w:rsid w:val="004A6063"/>
    <w:rsid w:val="004A6111"/>
    <w:rsid w:val="004A61B9"/>
    <w:rsid w:val="004A62C6"/>
    <w:rsid w:val="004A64A7"/>
    <w:rsid w:val="004A64C4"/>
    <w:rsid w:val="004A64CF"/>
    <w:rsid w:val="004A657D"/>
    <w:rsid w:val="004A6650"/>
    <w:rsid w:val="004A665E"/>
    <w:rsid w:val="004A668D"/>
    <w:rsid w:val="004A671B"/>
    <w:rsid w:val="004A6777"/>
    <w:rsid w:val="004A67C6"/>
    <w:rsid w:val="004A687A"/>
    <w:rsid w:val="004A68DC"/>
    <w:rsid w:val="004A6A3B"/>
    <w:rsid w:val="004A6AC3"/>
    <w:rsid w:val="004A6B28"/>
    <w:rsid w:val="004A6B47"/>
    <w:rsid w:val="004A6B6D"/>
    <w:rsid w:val="004A6B87"/>
    <w:rsid w:val="004A6B8A"/>
    <w:rsid w:val="004A6CFD"/>
    <w:rsid w:val="004A6D31"/>
    <w:rsid w:val="004A6D83"/>
    <w:rsid w:val="004A6DA5"/>
    <w:rsid w:val="004A6E47"/>
    <w:rsid w:val="004A6EBD"/>
    <w:rsid w:val="004A6F46"/>
    <w:rsid w:val="004A6F52"/>
    <w:rsid w:val="004A6FB2"/>
    <w:rsid w:val="004A6FC5"/>
    <w:rsid w:val="004A7167"/>
    <w:rsid w:val="004A729B"/>
    <w:rsid w:val="004A72A5"/>
    <w:rsid w:val="004A72DA"/>
    <w:rsid w:val="004A7393"/>
    <w:rsid w:val="004A739B"/>
    <w:rsid w:val="004A748E"/>
    <w:rsid w:val="004A74F5"/>
    <w:rsid w:val="004A7575"/>
    <w:rsid w:val="004A764E"/>
    <w:rsid w:val="004A777B"/>
    <w:rsid w:val="004A78C2"/>
    <w:rsid w:val="004A793C"/>
    <w:rsid w:val="004A7A71"/>
    <w:rsid w:val="004A7A75"/>
    <w:rsid w:val="004A7BE3"/>
    <w:rsid w:val="004A7C66"/>
    <w:rsid w:val="004A7CA4"/>
    <w:rsid w:val="004A7CC0"/>
    <w:rsid w:val="004A7CEE"/>
    <w:rsid w:val="004A7DB7"/>
    <w:rsid w:val="004A7FD2"/>
    <w:rsid w:val="004B0094"/>
    <w:rsid w:val="004B0098"/>
    <w:rsid w:val="004B0156"/>
    <w:rsid w:val="004B017B"/>
    <w:rsid w:val="004B01F7"/>
    <w:rsid w:val="004B02DD"/>
    <w:rsid w:val="004B03B9"/>
    <w:rsid w:val="004B056A"/>
    <w:rsid w:val="004B0579"/>
    <w:rsid w:val="004B0665"/>
    <w:rsid w:val="004B0714"/>
    <w:rsid w:val="004B0949"/>
    <w:rsid w:val="004B0963"/>
    <w:rsid w:val="004B0A55"/>
    <w:rsid w:val="004B0A88"/>
    <w:rsid w:val="004B0BFB"/>
    <w:rsid w:val="004B0C09"/>
    <w:rsid w:val="004B0C6E"/>
    <w:rsid w:val="004B0FA6"/>
    <w:rsid w:val="004B1033"/>
    <w:rsid w:val="004B103D"/>
    <w:rsid w:val="004B1081"/>
    <w:rsid w:val="004B127A"/>
    <w:rsid w:val="004B132B"/>
    <w:rsid w:val="004B1360"/>
    <w:rsid w:val="004B136A"/>
    <w:rsid w:val="004B14E7"/>
    <w:rsid w:val="004B14EE"/>
    <w:rsid w:val="004B15F7"/>
    <w:rsid w:val="004B16C5"/>
    <w:rsid w:val="004B16F1"/>
    <w:rsid w:val="004B16F6"/>
    <w:rsid w:val="004B174A"/>
    <w:rsid w:val="004B17A3"/>
    <w:rsid w:val="004B180D"/>
    <w:rsid w:val="004B1819"/>
    <w:rsid w:val="004B1853"/>
    <w:rsid w:val="004B186A"/>
    <w:rsid w:val="004B1879"/>
    <w:rsid w:val="004B193E"/>
    <w:rsid w:val="004B1A0F"/>
    <w:rsid w:val="004B1B32"/>
    <w:rsid w:val="004B1E15"/>
    <w:rsid w:val="004B1E96"/>
    <w:rsid w:val="004B1EA3"/>
    <w:rsid w:val="004B1EA6"/>
    <w:rsid w:val="004B1F11"/>
    <w:rsid w:val="004B1FDC"/>
    <w:rsid w:val="004B2163"/>
    <w:rsid w:val="004B221A"/>
    <w:rsid w:val="004B2226"/>
    <w:rsid w:val="004B225D"/>
    <w:rsid w:val="004B22D5"/>
    <w:rsid w:val="004B23FC"/>
    <w:rsid w:val="004B240E"/>
    <w:rsid w:val="004B2486"/>
    <w:rsid w:val="004B2788"/>
    <w:rsid w:val="004B28F9"/>
    <w:rsid w:val="004B2924"/>
    <w:rsid w:val="004B29A6"/>
    <w:rsid w:val="004B2A64"/>
    <w:rsid w:val="004B2BB7"/>
    <w:rsid w:val="004B2C49"/>
    <w:rsid w:val="004B2C79"/>
    <w:rsid w:val="004B2D06"/>
    <w:rsid w:val="004B2D35"/>
    <w:rsid w:val="004B2D95"/>
    <w:rsid w:val="004B2DC6"/>
    <w:rsid w:val="004B2E4F"/>
    <w:rsid w:val="004B2EF0"/>
    <w:rsid w:val="004B2F5D"/>
    <w:rsid w:val="004B2F7E"/>
    <w:rsid w:val="004B30BD"/>
    <w:rsid w:val="004B30EB"/>
    <w:rsid w:val="004B314F"/>
    <w:rsid w:val="004B3246"/>
    <w:rsid w:val="004B32A8"/>
    <w:rsid w:val="004B3331"/>
    <w:rsid w:val="004B33C9"/>
    <w:rsid w:val="004B34C6"/>
    <w:rsid w:val="004B3597"/>
    <w:rsid w:val="004B374D"/>
    <w:rsid w:val="004B37B6"/>
    <w:rsid w:val="004B3864"/>
    <w:rsid w:val="004B3A33"/>
    <w:rsid w:val="004B3A75"/>
    <w:rsid w:val="004B3DAC"/>
    <w:rsid w:val="004B3F56"/>
    <w:rsid w:val="004B4087"/>
    <w:rsid w:val="004B4096"/>
    <w:rsid w:val="004B41EF"/>
    <w:rsid w:val="004B4249"/>
    <w:rsid w:val="004B431E"/>
    <w:rsid w:val="004B435C"/>
    <w:rsid w:val="004B443E"/>
    <w:rsid w:val="004B445B"/>
    <w:rsid w:val="004B44CA"/>
    <w:rsid w:val="004B44CB"/>
    <w:rsid w:val="004B44D8"/>
    <w:rsid w:val="004B4502"/>
    <w:rsid w:val="004B456E"/>
    <w:rsid w:val="004B463D"/>
    <w:rsid w:val="004B4721"/>
    <w:rsid w:val="004B4788"/>
    <w:rsid w:val="004B478A"/>
    <w:rsid w:val="004B47A9"/>
    <w:rsid w:val="004B4858"/>
    <w:rsid w:val="004B4ABA"/>
    <w:rsid w:val="004B4AED"/>
    <w:rsid w:val="004B4C0E"/>
    <w:rsid w:val="004B4C86"/>
    <w:rsid w:val="004B4CA4"/>
    <w:rsid w:val="004B4EF3"/>
    <w:rsid w:val="004B4FA9"/>
    <w:rsid w:val="004B50CD"/>
    <w:rsid w:val="004B50DC"/>
    <w:rsid w:val="004B5115"/>
    <w:rsid w:val="004B5306"/>
    <w:rsid w:val="004B5429"/>
    <w:rsid w:val="004B553E"/>
    <w:rsid w:val="004B5559"/>
    <w:rsid w:val="004B55CA"/>
    <w:rsid w:val="004B5670"/>
    <w:rsid w:val="004B5761"/>
    <w:rsid w:val="004B57AB"/>
    <w:rsid w:val="004B5800"/>
    <w:rsid w:val="004B5808"/>
    <w:rsid w:val="004B591B"/>
    <w:rsid w:val="004B5A5A"/>
    <w:rsid w:val="004B5A9E"/>
    <w:rsid w:val="004B5AC3"/>
    <w:rsid w:val="004B5BD5"/>
    <w:rsid w:val="004B5D51"/>
    <w:rsid w:val="004B5DB6"/>
    <w:rsid w:val="004B5F24"/>
    <w:rsid w:val="004B5FD7"/>
    <w:rsid w:val="004B600C"/>
    <w:rsid w:val="004B6028"/>
    <w:rsid w:val="004B609E"/>
    <w:rsid w:val="004B6109"/>
    <w:rsid w:val="004B6494"/>
    <w:rsid w:val="004B660C"/>
    <w:rsid w:val="004B6691"/>
    <w:rsid w:val="004B677E"/>
    <w:rsid w:val="004B68CC"/>
    <w:rsid w:val="004B69C5"/>
    <w:rsid w:val="004B6A8D"/>
    <w:rsid w:val="004B6ACA"/>
    <w:rsid w:val="004B6B8C"/>
    <w:rsid w:val="004B6BD7"/>
    <w:rsid w:val="004B6C11"/>
    <w:rsid w:val="004B6C60"/>
    <w:rsid w:val="004B6CBA"/>
    <w:rsid w:val="004B6D8D"/>
    <w:rsid w:val="004B6E08"/>
    <w:rsid w:val="004B6E15"/>
    <w:rsid w:val="004B6FA4"/>
    <w:rsid w:val="004B716B"/>
    <w:rsid w:val="004B71B8"/>
    <w:rsid w:val="004B71CD"/>
    <w:rsid w:val="004B72A7"/>
    <w:rsid w:val="004B741C"/>
    <w:rsid w:val="004B741E"/>
    <w:rsid w:val="004B7550"/>
    <w:rsid w:val="004B75C5"/>
    <w:rsid w:val="004B761C"/>
    <w:rsid w:val="004B7664"/>
    <w:rsid w:val="004B77A9"/>
    <w:rsid w:val="004B77CB"/>
    <w:rsid w:val="004B78E5"/>
    <w:rsid w:val="004B7903"/>
    <w:rsid w:val="004B799D"/>
    <w:rsid w:val="004B7AAB"/>
    <w:rsid w:val="004B7AE5"/>
    <w:rsid w:val="004B7B22"/>
    <w:rsid w:val="004B7B2B"/>
    <w:rsid w:val="004B7B2D"/>
    <w:rsid w:val="004B7BD9"/>
    <w:rsid w:val="004B7C62"/>
    <w:rsid w:val="004B7D58"/>
    <w:rsid w:val="004B7DBC"/>
    <w:rsid w:val="004B7DDC"/>
    <w:rsid w:val="004B7E71"/>
    <w:rsid w:val="004B7F5D"/>
    <w:rsid w:val="004B7F97"/>
    <w:rsid w:val="004B7FE6"/>
    <w:rsid w:val="004C0097"/>
    <w:rsid w:val="004C0190"/>
    <w:rsid w:val="004C031F"/>
    <w:rsid w:val="004C036A"/>
    <w:rsid w:val="004C0385"/>
    <w:rsid w:val="004C03B5"/>
    <w:rsid w:val="004C0479"/>
    <w:rsid w:val="004C049F"/>
    <w:rsid w:val="004C052B"/>
    <w:rsid w:val="004C0566"/>
    <w:rsid w:val="004C0688"/>
    <w:rsid w:val="004C06F6"/>
    <w:rsid w:val="004C0771"/>
    <w:rsid w:val="004C087A"/>
    <w:rsid w:val="004C09F1"/>
    <w:rsid w:val="004C0A33"/>
    <w:rsid w:val="004C0A80"/>
    <w:rsid w:val="004C0B4C"/>
    <w:rsid w:val="004C0C88"/>
    <w:rsid w:val="004C0CB5"/>
    <w:rsid w:val="004C0D6A"/>
    <w:rsid w:val="004C0EAD"/>
    <w:rsid w:val="004C0F9B"/>
    <w:rsid w:val="004C101D"/>
    <w:rsid w:val="004C103A"/>
    <w:rsid w:val="004C1071"/>
    <w:rsid w:val="004C10AB"/>
    <w:rsid w:val="004C1188"/>
    <w:rsid w:val="004C120F"/>
    <w:rsid w:val="004C12E0"/>
    <w:rsid w:val="004C12EA"/>
    <w:rsid w:val="004C12F0"/>
    <w:rsid w:val="004C12F1"/>
    <w:rsid w:val="004C1321"/>
    <w:rsid w:val="004C1574"/>
    <w:rsid w:val="004C169E"/>
    <w:rsid w:val="004C1703"/>
    <w:rsid w:val="004C1775"/>
    <w:rsid w:val="004C17B3"/>
    <w:rsid w:val="004C17E7"/>
    <w:rsid w:val="004C185E"/>
    <w:rsid w:val="004C191F"/>
    <w:rsid w:val="004C19C1"/>
    <w:rsid w:val="004C1B8A"/>
    <w:rsid w:val="004C1BB8"/>
    <w:rsid w:val="004C1CFD"/>
    <w:rsid w:val="004C1EA9"/>
    <w:rsid w:val="004C1F7B"/>
    <w:rsid w:val="004C1F80"/>
    <w:rsid w:val="004C1FAF"/>
    <w:rsid w:val="004C1FE3"/>
    <w:rsid w:val="004C2014"/>
    <w:rsid w:val="004C21C5"/>
    <w:rsid w:val="004C2480"/>
    <w:rsid w:val="004C249E"/>
    <w:rsid w:val="004C251D"/>
    <w:rsid w:val="004C2620"/>
    <w:rsid w:val="004C2646"/>
    <w:rsid w:val="004C268C"/>
    <w:rsid w:val="004C26D9"/>
    <w:rsid w:val="004C276C"/>
    <w:rsid w:val="004C27D8"/>
    <w:rsid w:val="004C28F4"/>
    <w:rsid w:val="004C2982"/>
    <w:rsid w:val="004C29B6"/>
    <w:rsid w:val="004C2ABC"/>
    <w:rsid w:val="004C2B0D"/>
    <w:rsid w:val="004C2B0F"/>
    <w:rsid w:val="004C2B30"/>
    <w:rsid w:val="004C2BF8"/>
    <w:rsid w:val="004C2D16"/>
    <w:rsid w:val="004C2E1A"/>
    <w:rsid w:val="004C2F6A"/>
    <w:rsid w:val="004C2FAD"/>
    <w:rsid w:val="004C30B8"/>
    <w:rsid w:val="004C3110"/>
    <w:rsid w:val="004C3128"/>
    <w:rsid w:val="004C3142"/>
    <w:rsid w:val="004C31BF"/>
    <w:rsid w:val="004C3322"/>
    <w:rsid w:val="004C3383"/>
    <w:rsid w:val="004C3480"/>
    <w:rsid w:val="004C3482"/>
    <w:rsid w:val="004C3492"/>
    <w:rsid w:val="004C3529"/>
    <w:rsid w:val="004C35C6"/>
    <w:rsid w:val="004C3A04"/>
    <w:rsid w:val="004C3AF3"/>
    <w:rsid w:val="004C3AF8"/>
    <w:rsid w:val="004C3C57"/>
    <w:rsid w:val="004C3D49"/>
    <w:rsid w:val="004C3E2F"/>
    <w:rsid w:val="004C3F37"/>
    <w:rsid w:val="004C3F9D"/>
    <w:rsid w:val="004C3FC8"/>
    <w:rsid w:val="004C401D"/>
    <w:rsid w:val="004C4038"/>
    <w:rsid w:val="004C40FA"/>
    <w:rsid w:val="004C425F"/>
    <w:rsid w:val="004C427B"/>
    <w:rsid w:val="004C4298"/>
    <w:rsid w:val="004C431D"/>
    <w:rsid w:val="004C443A"/>
    <w:rsid w:val="004C44AD"/>
    <w:rsid w:val="004C4645"/>
    <w:rsid w:val="004C4932"/>
    <w:rsid w:val="004C494F"/>
    <w:rsid w:val="004C49AE"/>
    <w:rsid w:val="004C4A46"/>
    <w:rsid w:val="004C4AFE"/>
    <w:rsid w:val="004C4C37"/>
    <w:rsid w:val="004C4C5E"/>
    <w:rsid w:val="004C4C63"/>
    <w:rsid w:val="004C4D0F"/>
    <w:rsid w:val="004C4E02"/>
    <w:rsid w:val="004C4E1F"/>
    <w:rsid w:val="004C4EF5"/>
    <w:rsid w:val="004C50F5"/>
    <w:rsid w:val="004C5102"/>
    <w:rsid w:val="004C521F"/>
    <w:rsid w:val="004C52F1"/>
    <w:rsid w:val="004C5367"/>
    <w:rsid w:val="004C539A"/>
    <w:rsid w:val="004C5400"/>
    <w:rsid w:val="004C541D"/>
    <w:rsid w:val="004C5447"/>
    <w:rsid w:val="004C5453"/>
    <w:rsid w:val="004C5468"/>
    <w:rsid w:val="004C5481"/>
    <w:rsid w:val="004C55C2"/>
    <w:rsid w:val="004C55EF"/>
    <w:rsid w:val="004C5625"/>
    <w:rsid w:val="004C570C"/>
    <w:rsid w:val="004C5748"/>
    <w:rsid w:val="004C5874"/>
    <w:rsid w:val="004C58CD"/>
    <w:rsid w:val="004C58FD"/>
    <w:rsid w:val="004C5991"/>
    <w:rsid w:val="004C5A11"/>
    <w:rsid w:val="004C5AA3"/>
    <w:rsid w:val="004C5AA9"/>
    <w:rsid w:val="004C5B3A"/>
    <w:rsid w:val="004C5BCF"/>
    <w:rsid w:val="004C5C47"/>
    <w:rsid w:val="004C5CA6"/>
    <w:rsid w:val="004C5D89"/>
    <w:rsid w:val="004C5E0E"/>
    <w:rsid w:val="004C5EC7"/>
    <w:rsid w:val="004C5ED7"/>
    <w:rsid w:val="004C5F3A"/>
    <w:rsid w:val="004C5FC1"/>
    <w:rsid w:val="004C6060"/>
    <w:rsid w:val="004C60ED"/>
    <w:rsid w:val="004C6170"/>
    <w:rsid w:val="004C6258"/>
    <w:rsid w:val="004C6337"/>
    <w:rsid w:val="004C63B3"/>
    <w:rsid w:val="004C64C9"/>
    <w:rsid w:val="004C64EF"/>
    <w:rsid w:val="004C6516"/>
    <w:rsid w:val="004C6553"/>
    <w:rsid w:val="004C666F"/>
    <w:rsid w:val="004C670E"/>
    <w:rsid w:val="004C682A"/>
    <w:rsid w:val="004C6835"/>
    <w:rsid w:val="004C68B1"/>
    <w:rsid w:val="004C6AB3"/>
    <w:rsid w:val="004C6B57"/>
    <w:rsid w:val="004C6C38"/>
    <w:rsid w:val="004C6C80"/>
    <w:rsid w:val="004C6CDB"/>
    <w:rsid w:val="004C6CEB"/>
    <w:rsid w:val="004C6D06"/>
    <w:rsid w:val="004C6F66"/>
    <w:rsid w:val="004C6FCD"/>
    <w:rsid w:val="004C70BD"/>
    <w:rsid w:val="004C70D2"/>
    <w:rsid w:val="004C7152"/>
    <w:rsid w:val="004C7265"/>
    <w:rsid w:val="004C7402"/>
    <w:rsid w:val="004C7468"/>
    <w:rsid w:val="004C747D"/>
    <w:rsid w:val="004C74E6"/>
    <w:rsid w:val="004C7637"/>
    <w:rsid w:val="004C764A"/>
    <w:rsid w:val="004C77AF"/>
    <w:rsid w:val="004C798F"/>
    <w:rsid w:val="004C7AA6"/>
    <w:rsid w:val="004C7B11"/>
    <w:rsid w:val="004C7CFC"/>
    <w:rsid w:val="004C7EC0"/>
    <w:rsid w:val="004C7F37"/>
    <w:rsid w:val="004C7FD5"/>
    <w:rsid w:val="004D0067"/>
    <w:rsid w:val="004D0188"/>
    <w:rsid w:val="004D018C"/>
    <w:rsid w:val="004D0362"/>
    <w:rsid w:val="004D04CD"/>
    <w:rsid w:val="004D04DC"/>
    <w:rsid w:val="004D053F"/>
    <w:rsid w:val="004D070C"/>
    <w:rsid w:val="004D07C3"/>
    <w:rsid w:val="004D080F"/>
    <w:rsid w:val="004D0BA1"/>
    <w:rsid w:val="004D0BB1"/>
    <w:rsid w:val="004D0C07"/>
    <w:rsid w:val="004D0C7B"/>
    <w:rsid w:val="004D0DD0"/>
    <w:rsid w:val="004D1075"/>
    <w:rsid w:val="004D116E"/>
    <w:rsid w:val="004D11D6"/>
    <w:rsid w:val="004D11E5"/>
    <w:rsid w:val="004D12B3"/>
    <w:rsid w:val="004D134A"/>
    <w:rsid w:val="004D13B6"/>
    <w:rsid w:val="004D163F"/>
    <w:rsid w:val="004D1826"/>
    <w:rsid w:val="004D1839"/>
    <w:rsid w:val="004D186A"/>
    <w:rsid w:val="004D189F"/>
    <w:rsid w:val="004D1955"/>
    <w:rsid w:val="004D1AC6"/>
    <w:rsid w:val="004D1B2D"/>
    <w:rsid w:val="004D1D09"/>
    <w:rsid w:val="004D1E26"/>
    <w:rsid w:val="004D1EA6"/>
    <w:rsid w:val="004D2127"/>
    <w:rsid w:val="004D213B"/>
    <w:rsid w:val="004D215C"/>
    <w:rsid w:val="004D21D1"/>
    <w:rsid w:val="004D2284"/>
    <w:rsid w:val="004D22C0"/>
    <w:rsid w:val="004D2307"/>
    <w:rsid w:val="004D2343"/>
    <w:rsid w:val="004D238A"/>
    <w:rsid w:val="004D24EF"/>
    <w:rsid w:val="004D25A2"/>
    <w:rsid w:val="004D26C0"/>
    <w:rsid w:val="004D26DC"/>
    <w:rsid w:val="004D2822"/>
    <w:rsid w:val="004D28FC"/>
    <w:rsid w:val="004D2965"/>
    <w:rsid w:val="004D2BFD"/>
    <w:rsid w:val="004D2C8F"/>
    <w:rsid w:val="004D2DB6"/>
    <w:rsid w:val="004D2E5A"/>
    <w:rsid w:val="004D30C7"/>
    <w:rsid w:val="004D3203"/>
    <w:rsid w:val="004D3272"/>
    <w:rsid w:val="004D3294"/>
    <w:rsid w:val="004D3446"/>
    <w:rsid w:val="004D3544"/>
    <w:rsid w:val="004D3630"/>
    <w:rsid w:val="004D37AD"/>
    <w:rsid w:val="004D38EA"/>
    <w:rsid w:val="004D3BBA"/>
    <w:rsid w:val="004D3C1B"/>
    <w:rsid w:val="004D3C4F"/>
    <w:rsid w:val="004D3C61"/>
    <w:rsid w:val="004D3D92"/>
    <w:rsid w:val="004D3DAA"/>
    <w:rsid w:val="004D3DC4"/>
    <w:rsid w:val="004D3E23"/>
    <w:rsid w:val="004D3E5A"/>
    <w:rsid w:val="004D3E8A"/>
    <w:rsid w:val="004D3ECE"/>
    <w:rsid w:val="004D40BA"/>
    <w:rsid w:val="004D4352"/>
    <w:rsid w:val="004D43E8"/>
    <w:rsid w:val="004D46EA"/>
    <w:rsid w:val="004D46FB"/>
    <w:rsid w:val="004D4780"/>
    <w:rsid w:val="004D4A22"/>
    <w:rsid w:val="004D4A9D"/>
    <w:rsid w:val="004D4AD1"/>
    <w:rsid w:val="004D4B35"/>
    <w:rsid w:val="004D4B72"/>
    <w:rsid w:val="004D4BA7"/>
    <w:rsid w:val="004D4D58"/>
    <w:rsid w:val="004D4D89"/>
    <w:rsid w:val="004D4DAB"/>
    <w:rsid w:val="004D4E46"/>
    <w:rsid w:val="004D4E4F"/>
    <w:rsid w:val="004D4F25"/>
    <w:rsid w:val="004D4FB2"/>
    <w:rsid w:val="004D4FD5"/>
    <w:rsid w:val="004D503A"/>
    <w:rsid w:val="004D5056"/>
    <w:rsid w:val="004D5144"/>
    <w:rsid w:val="004D52AA"/>
    <w:rsid w:val="004D5384"/>
    <w:rsid w:val="004D5425"/>
    <w:rsid w:val="004D554D"/>
    <w:rsid w:val="004D55D2"/>
    <w:rsid w:val="004D567E"/>
    <w:rsid w:val="004D5735"/>
    <w:rsid w:val="004D5763"/>
    <w:rsid w:val="004D582F"/>
    <w:rsid w:val="004D5899"/>
    <w:rsid w:val="004D5963"/>
    <w:rsid w:val="004D5A3E"/>
    <w:rsid w:val="004D5C19"/>
    <w:rsid w:val="004D5C1A"/>
    <w:rsid w:val="004D5C69"/>
    <w:rsid w:val="004D608E"/>
    <w:rsid w:val="004D614D"/>
    <w:rsid w:val="004D616F"/>
    <w:rsid w:val="004D627E"/>
    <w:rsid w:val="004D6338"/>
    <w:rsid w:val="004D635E"/>
    <w:rsid w:val="004D64E2"/>
    <w:rsid w:val="004D6589"/>
    <w:rsid w:val="004D6609"/>
    <w:rsid w:val="004D667E"/>
    <w:rsid w:val="004D667F"/>
    <w:rsid w:val="004D66A0"/>
    <w:rsid w:val="004D6749"/>
    <w:rsid w:val="004D678B"/>
    <w:rsid w:val="004D67A2"/>
    <w:rsid w:val="004D6840"/>
    <w:rsid w:val="004D68BC"/>
    <w:rsid w:val="004D6992"/>
    <w:rsid w:val="004D6A40"/>
    <w:rsid w:val="004D6AF0"/>
    <w:rsid w:val="004D6B21"/>
    <w:rsid w:val="004D6B4F"/>
    <w:rsid w:val="004D6BB7"/>
    <w:rsid w:val="004D6BE5"/>
    <w:rsid w:val="004D6D3A"/>
    <w:rsid w:val="004D6E24"/>
    <w:rsid w:val="004D6E4C"/>
    <w:rsid w:val="004D6ED3"/>
    <w:rsid w:val="004D6F65"/>
    <w:rsid w:val="004D6FFB"/>
    <w:rsid w:val="004D70FA"/>
    <w:rsid w:val="004D71E4"/>
    <w:rsid w:val="004D72F3"/>
    <w:rsid w:val="004D73D3"/>
    <w:rsid w:val="004D7458"/>
    <w:rsid w:val="004D747A"/>
    <w:rsid w:val="004D7567"/>
    <w:rsid w:val="004D758E"/>
    <w:rsid w:val="004D7595"/>
    <w:rsid w:val="004D76C9"/>
    <w:rsid w:val="004D785D"/>
    <w:rsid w:val="004D7993"/>
    <w:rsid w:val="004D79BD"/>
    <w:rsid w:val="004D7A1D"/>
    <w:rsid w:val="004D7AE4"/>
    <w:rsid w:val="004D7AEB"/>
    <w:rsid w:val="004D7AF8"/>
    <w:rsid w:val="004D7B1E"/>
    <w:rsid w:val="004D7B6A"/>
    <w:rsid w:val="004D7B96"/>
    <w:rsid w:val="004D7BB5"/>
    <w:rsid w:val="004D7CDC"/>
    <w:rsid w:val="004D7CFD"/>
    <w:rsid w:val="004D7D2A"/>
    <w:rsid w:val="004D7D2E"/>
    <w:rsid w:val="004D7E62"/>
    <w:rsid w:val="004E008D"/>
    <w:rsid w:val="004E0220"/>
    <w:rsid w:val="004E02C1"/>
    <w:rsid w:val="004E0318"/>
    <w:rsid w:val="004E03DD"/>
    <w:rsid w:val="004E0630"/>
    <w:rsid w:val="004E071D"/>
    <w:rsid w:val="004E090D"/>
    <w:rsid w:val="004E0944"/>
    <w:rsid w:val="004E0946"/>
    <w:rsid w:val="004E0973"/>
    <w:rsid w:val="004E09C0"/>
    <w:rsid w:val="004E0C73"/>
    <w:rsid w:val="004E0D16"/>
    <w:rsid w:val="004E0D4C"/>
    <w:rsid w:val="004E0D92"/>
    <w:rsid w:val="004E0DB7"/>
    <w:rsid w:val="004E0DD8"/>
    <w:rsid w:val="004E1090"/>
    <w:rsid w:val="004E10AF"/>
    <w:rsid w:val="004E13DD"/>
    <w:rsid w:val="004E1441"/>
    <w:rsid w:val="004E156C"/>
    <w:rsid w:val="004E15F0"/>
    <w:rsid w:val="004E1715"/>
    <w:rsid w:val="004E18A5"/>
    <w:rsid w:val="004E19DE"/>
    <w:rsid w:val="004E1B0C"/>
    <w:rsid w:val="004E1B28"/>
    <w:rsid w:val="004E1BF8"/>
    <w:rsid w:val="004E1C75"/>
    <w:rsid w:val="004E1D52"/>
    <w:rsid w:val="004E1F97"/>
    <w:rsid w:val="004E1FC8"/>
    <w:rsid w:val="004E1FD2"/>
    <w:rsid w:val="004E208E"/>
    <w:rsid w:val="004E2103"/>
    <w:rsid w:val="004E215F"/>
    <w:rsid w:val="004E21D7"/>
    <w:rsid w:val="004E22ED"/>
    <w:rsid w:val="004E252F"/>
    <w:rsid w:val="004E2558"/>
    <w:rsid w:val="004E25FF"/>
    <w:rsid w:val="004E2644"/>
    <w:rsid w:val="004E2684"/>
    <w:rsid w:val="004E271A"/>
    <w:rsid w:val="004E2730"/>
    <w:rsid w:val="004E2789"/>
    <w:rsid w:val="004E27FA"/>
    <w:rsid w:val="004E2A8D"/>
    <w:rsid w:val="004E2B54"/>
    <w:rsid w:val="004E2B5E"/>
    <w:rsid w:val="004E2B8D"/>
    <w:rsid w:val="004E2C99"/>
    <w:rsid w:val="004E2CC2"/>
    <w:rsid w:val="004E2DC8"/>
    <w:rsid w:val="004E2E5E"/>
    <w:rsid w:val="004E2E74"/>
    <w:rsid w:val="004E2F17"/>
    <w:rsid w:val="004E2F19"/>
    <w:rsid w:val="004E2F57"/>
    <w:rsid w:val="004E2FB0"/>
    <w:rsid w:val="004E2FF1"/>
    <w:rsid w:val="004E3035"/>
    <w:rsid w:val="004E304E"/>
    <w:rsid w:val="004E30A1"/>
    <w:rsid w:val="004E3108"/>
    <w:rsid w:val="004E31E6"/>
    <w:rsid w:val="004E3284"/>
    <w:rsid w:val="004E32A4"/>
    <w:rsid w:val="004E32EA"/>
    <w:rsid w:val="004E3368"/>
    <w:rsid w:val="004E33A2"/>
    <w:rsid w:val="004E340B"/>
    <w:rsid w:val="004E34FC"/>
    <w:rsid w:val="004E3503"/>
    <w:rsid w:val="004E3885"/>
    <w:rsid w:val="004E3943"/>
    <w:rsid w:val="004E394D"/>
    <w:rsid w:val="004E3A6B"/>
    <w:rsid w:val="004E3BD9"/>
    <w:rsid w:val="004E3C27"/>
    <w:rsid w:val="004E3C77"/>
    <w:rsid w:val="004E3CDE"/>
    <w:rsid w:val="004E3D54"/>
    <w:rsid w:val="004E3DE8"/>
    <w:rsid w:val="004E3E71"/>
    <w:rsid w:val="004E40A0"/>
    <w:rsid w:val="004E40E0"/>
    <w:rsid w:val="004E440B"/>
    <w:rsid w:val="004E4436"/>
    <w:rsid w:val="004E443E"/>
    <w:rsid w:val="004E45A6"/>
    <w:rsid w:val="004E460C"/>
    <w:rsid w:val="004E464A"/>
    <w:rsid w:val="004E46AE"/>
    <w:rsid w:val="004E46F4"/>
    <w:rsid w:val="004E481A"/>
    <w:rsid w:val="004E4976"/>
    <w:rsid w:val="004E4A92"/>
    <w:rsid w:val="004E4AE1"/>
    <w:rsid w:val="004E4C23"/>
    <w:rsid w:val="004E4C44"/>
    <w:rsid w:val="004E4D39"/>
    <w:rsid w:val="004E4D3D"/>
    <w:rsid w:val="004E4DAB"/>
    <w:rsid w:val="004E4DBB"/>
    <w:rsid w:val="004E4F74"/>
    <w:rsid w:val="004E4FE0"/>
    <w:rsid w:val="004E50AA"/>
    <w:rsid w:val="004E5150"/>
    <w:rsid w:val="004E5221"/>
    <w:rsid w:val="004E5502"/>
    <w:rsid w:val="004E5802"/>
    <w:rsid w:val="004E584B"/>
    <w:rsid w:val="004E59B3"/>
    <w:rsid w:val="004E5A3B"/>
    <w:rsid w:val="004E5B0B"/>
    <w:rsid w:val="004E5B7B"/>
    <w:rsid w:val="004E5C13"/>
    <w:rsid w:val="004E5CA2"/>
    <w:rsid w:val="004E5CC1"/>
    <w:rsid w:val="004E5D07"/>
    <w:rsid w:val="004E5D52"/>
    <w:rsid w:val="004E5ED3"/>
    <w:rsid w:val="004E5F67"/>
    <w:rsid w:val="004E61F7"/>
    <w:rsid w:val="004E61F9"/>
    <w:rsid w:val="004E6220"/>
    <w:rsid w:val="004E62D5"/>
    <w:rsid w:val="004E6314"/>
    <w:rsid w:val="004E633B"/>
    <w:rsid w:val="004E64C6"/>
    <w:rsid w:val="004E65AD"/>
    <w:rsid w:val="004E65DB"/>
    <w:rsid w:val="004E66D0"/>
    <w:rsid w:val="004E672A"/>
    <w:rsid w:val="004E676A"/>
    <w:rsid w:val="004E68B3"/>
    <w:rsid w:val="004E693C"/>
    <w:rsid w:val="004E6974"/>
    <w:rsid w:val="004E6996"/>
    <w:rsid w:val="004E6A16"/>
    <w:rsid w:val="004E6A4F"/>
    <w:rsid w:val="004E6AC6"/>
    <w:rsid w:val="004E6BA7"/>
    <w:rsid w:val="004E6D22"/>
    <w:rsid w:val="004E6D9D"/>
    <w:rsid w:val="004E6DDF"/>
    <w:rsid w:val="004E6E79"/>
    <w:rsid w:val="004E6F12"/>
    <w:rsid w:val="004E6F3F"/>
    <w:rsid w:val="004E6F45"/>
    <w:rsid w:val="004E6F7C"/>
    <w:rsid w:val="004E6FB7"/>
    <w:rsid w:val="004E6FBF"/>
    <w:rsid w:val="004E7036"/>
    <w:rsid w:val="004E70BF"/>
    <w:rsid w:val="004E70ED"/>
    <w:rsid w:val="004E711D"/>
    <w:rsid w:val="004E7182"/>
    <w:rsid w:val="004E7188"/>
    <w:rsid w:val="004E72B2"/>
    <w:rsid w:val="004E733C"/>
    <w:rsid w:val="004E73DC"/>
    <w:rsid w:val="004E7424"/>
    <w:rsid w:val="004E7489"/>
    <w:rsid w:val="004E74BC"/>
    <w:rsid w:val="004E7516"/>
    <w:rsid w:val="004E75B4"/>
    <w:rsid w:val="004E77D8"/>
    <w:rsid w:val="004E7816"/>
    <w:rsid w:val="004E7914"/>
    <w:rsid w:val="004E7A2C"/>
    <w:rsid w:val="004E7A2F"/>
    <w:rsid w:val="004E7B10"/>
    <w:rsid w:val="004E7CC4"/>
    <w:rsid w:val="004E7D18"/>
    <w:rsid w:val="004E7F47"/>
    <w:rsid w:val="004F006B"/>
    <w:rsid w:val="004F0177"/>
    <w:rsid w:val="004F021D"/>
    <w:rsid w:val="004F023B"/>
    <w:rsid w:val="004F030F"/>
    <w:rsid w:val="004F047D"/>
    <w:rsid w:val="004F055A"/>
    <w:rsid w:val="004F05A7"/>
    <w:rsid w:val="004F086F"/>
    <w:rsid w:val="004F0885"/>
    <w:rsid w:val="004F095F"/>
    <w:rsid w:val="004F0A47"/>
    <w:rsid w:val="004F0ADD"/>
    <w:rsid w:val="004F0B9C"/>
    <w:rsid w:val="004F0C5F"/>
    <w:rsid w:val="004F0CB2"/>
    <w:rsid w:val="004F0CDC"/>
    <w:rsid w:val="004F0D7D"/>
    <w:rsid w:val="004F0EDA"/>
    <w:rsid w:val="004F0EEF"/>
    <w:rsid w:val="004F110C"/>
    <w:rsid w:val="004F11DC"/>
    <w:rsid w:val="004F11EB"/>
    <w:rsid w:val="004F1342"/>
    <w:rsid w:val="004F1366"/>
    <w:rsid w:val="004F137C"/>
    <w:rsid w:val="004F153D"/>
    <w:rsid w:val="004F1651"/>
    <w:rsid w:val="004F187E"/>
    <w:rsid w:val="004F18F3"/>
    <w:rsid w:val="004F1A03"/>
    <w:rsid w:val="004F1ACD"/>
    <w:rsid w:val="004F1BEA"/>
    <w:rsid w:val="004F1CA9"/>
    <w:rsid w:val="004F1EE8"/>
    <w:rsid w:val="004F1FAC"/>
    <w:rsid w:val="004F2033"/>
    <w:rsid w:val="004F204B"/>
    <w:rsid w:val="004F2054"/>
    <w:rsid w:val="004F22D4"/>
    <w:rsid w:val="004F2360"/>
    <w:rsid w:val="004F23F9"/>
    <w:rsid w:val="004F2451"/>
    <w:rsid w:val="004F2472"/>
    <w:rsid w:val="004F2482"/>
    <w:rsid w:val="004F24F0"/>
    <w:rsid w:val="004F2623"/>
    <w:rsid w:val="004F2658"/>
    <w:rsid w:val="004F282F"/>
    <w:rsid w:val="004F28D7"/>
    <w:rsid w:val="004F2905"/>
    <w:rsid w:val="004F2A87"/>
    <w:rsid w:val="004F2B11"/>
    <w:rsid w:val="004F2B5B"/>
    <w:rsid w:val="004F2C81"/>
    <w:rsid w:val="004F2E01"/>
    <w:rsid w:val="004F2EAD"/>
    <w:rsid w:val="004F2FD3"/>
    <w:rsid w:val="004F306E"/>
    <w:rsid w:val="004F3152"/>
    <w:rsid w:val="004F3263"/>
    <w:rsid w:val="004F331D"/>
    <w:rsid w:val="004F3418"/>
    <w:rsid w:val="004F358C"/>
    <w:rsid w:val="004F3639"/>
    <w:rsid w:val="004F36C6"/>
    <w:rsid w:val="004F36D8"/>
    <w:rsid w:val="004F36F3"/>
    <w:rsid w:val="004F3785"/>
    <w:rsid w:val="004F37FC"/>
    <w:rsid w:val="004F3861"/>
    <w:rsid w:val="004F3929"/>
    <w:rsid w:val="004F399B"/>
    <w:rsid w:val="004F3A44"/>
    <w:rsid w:val="004F3AEE"/>
    <w:rsid w:val="004F3B37"/>
    <w:rsid w:val="004F3BAA"/>
    <w:rsid w:val="004F3CAB"/>
    <w:rsid w:val="004F3CB6"/>
    <w:rsid w:val="004F3D14"/>
    <w:rsid w:val="004F3D5F"/>
    <w:rsid w:val="004F3E10"/>
    <w:rsid w:val="004F3E6F"/>
    <w:rsid w:val="004F3E83"/>
    <w:rsid w:val="004F3F11"/>
    <w:rsid w:val="004F40DD"/>
    <w:rsid w:val="004F417F"/>
    <w:rsid w:val="004F41A8"/>
    <w:rsid w:val="004F41D5"/>
    <w:rsid w:val="004F4209"/>
    <w:rsid w:val="004F42BD"/>
    <w:rsid w:val="004F4361"/>
    <w:rsid w:val="004F436A"/>
    <w:rsid w:val="004F439C"/>
    <w:rsid w:val="004F43ED"/>
    <w:rsid w:val="004F4457"/>
    <w:rsid w:val="004F4588"/>
    <w:rsid w:val="004F45F6"/>
    <w:rsid w:val="004F4606"/>
    <w:rsid w:val="004F460F"/>
    <w:rsid w:val="004F4632"/>
    <w:rsid w:val="004F4660"/>
    <w:rsid w:val="004F4852"/>
    <w:rsid w:val="004F48E8"/>
    <w:rsid w:val="004F4998"/>
    <w:rsid w:val="004F4A14"/>
    <w:rsid w:val="004F4C45"/>
    <w:rsid w:val="004F4D10"/>
    <w:rsid w:val="004F4DE2"/>
    <w:rsid w:val="004F4EB1"/>
    <w:rsid w:val="004F4F3A"/>
    <w:rsid w:val="004F5025"/>
    <w:rsid w:val="004F5048"/>
    <w:rsid w:val="004F505B"/>
    <w:rsid w:val="004F509C"/>
    <w:rsid w:val="004F50DF"/>
    <w:rsid w:val="004F50EF"/>
    <w:rsid w:val="004F50FD"/>
    <w:rsid w:val="004F518A"/>
    <w:rsid w:val="004F5331"/>
    <w:rsid w:val="004F5357"/>
    <w:rsid w:val="004F54BF"/>
    <w:rsid w:val="004F54FE"/>
    <w:rsid w:val="004F56AC"/>
    <w:rsid w:val="004F56FA"/>
    <w:rsid w:val="004F578F"/>
    <w:rsid w:val="004F5790"/>
    <w:rsid w:val="004F57F5"/>
    <w:rsid w:val="004F58BC"/>
    <w:rsid w:val="004F58E2"/>
    <w:rsid w:val="004F5916"/>
    <w:rsid w:val="004F5A3A"/>
    <w:rsid w:val="004F5AA5"/>
    <w:rsid w:val="004F5B36"/>
    <w:rsid w:val="004F5C3D"/>
    <w:rsid w:val="004F5CCA"/>
    <w:rsid w:val="004F5D02"/>
    <w:rsid w:val="004F5D22"/>
    <w:rsid w:val="004F5D2A"/>
    <w:rsid w:val="004F5D40"/>
    <w:rsid w:val="004F5D94"/>
    <w:rsid w:val="004F5EC7"/>
    <w:rsid w:val="004F5EF8"/>
    <w:rsid w:val="004F601E"/>
    <w:rsid w:val="004F6054"/>
    <w:rsid w:val="004F62F4"/>
    <w:rsid w:val="004F631D"/>
    <w:rsid w:val="004F63C2"/>
    <w:rsid w:val="004F63CC"/>
    <w:rsid w:val="004F6400"/>
    <w:rsid w:val="004F6468"/>
    <w:rsid w:val="004F6492"/>
    <w:rsid w:val="004F65E2"/>
    <w:rsid w:val="004F6893"/>
    <w:rsid w:val="004F68A5"/>
    <w:rsid w:val="004F6928"/>
    <w:rsid w:val="004F6936"/>
    <w:rsid w:val="004F6983"/>
    <w:rsid w:val="004F69AC"/>
    <w:rsid w:val="004F69F8"/>
    <w:rsid w:val="004F6ADA"/>
    <w:rsid w:val="004F6E2F"/>
    <w:rsid w:val="004F6E5E"/>
    <w:rsid w:val="004F6F4C"/>
    <w:rsid w:val="004F6F9D"/>
    <w:rsid w:val="004F703C"/>
    <w:rsid w:val="004F7048"/>
    <w:rsid w:val="004F726B"/>
    <w:rsid w:val="004F728D"/>
    <w:rsid w:val="004F7409"/>
    <w:rsid w:val="004F749B"/>
    <w:rsid w:val="004F74CC"/>
    <w:rsid w:val="004F7512"/>
    <w:rsid w:val="004F7693"/>
    <w:rsid w:val="004F76DF"/>
    <w:rsid w:val="004F788F"/>
    <w:rsid w:val="004F78B5"/>
    <w:rsid w:val="004F794E"/>
    <w:rsid w:val="004F7A92"/>
    <w:rsid w:val="004F7AD7"/>
    <w:rsid w:val="004F7AEE"/>
    <w:rsid w:val="004F7DA9"/>
    <w:rsid w:val="004F7EA3"/>
    <w:rsid w:val="004F7EF3"/>
    <w:rsid w:val="0050000A"/>
    <w:rsid w:val="0050001D"/>
    <w:rsid w:val="00500175"/>
    <w:rsid w:val="0050022D"/>
    <w:rsid w:val="00500333"/>
    <w:rsid w:val="00500373"/>
    <w:rsid w:val="005004DB"/>
    <w:rsid w:val="005004DE"/>
    <w:rsid w:val="005004F7"/>
    <w:rsid w:val="00500573"/>
    <w:rsid w:val="00500634"/>
    <w:rsid w:val="00500659"/>
    <w:rsid w:val="005007ED"/>
    <w:rsid w:val="00500802"/>
    <w:rsid w:val="00500817"/>
    <w:rsid w:val="00500837"/>
    <w:rsid w:val="00500926"/>
    <w:rsid w:val="00500AA0"/>
    <w:rsid w:val="00500ADC"/>
    <w:rsid w:val="00500B10"/>
    <w:rsid w:val="00500D20"/>
    <w:rsid w:val="00500D59"/>
    <w:rsid w:val="00500D5F"/>
    <w:rsid w:val="00500DEB"/>
    <w:rsid w:val="00500E0C"/>
    <w:rsid w:val="00500E4B"/>
    <w:rsid w:val="00500E53"/>
    <w:rsid w:val="00500E74"/>
    <w:rsid w:val="00500F1A"/>
    <w:rsid w:val="00501025"/>
    <w:rsid w:val="00501076"/>
    <w:rsid w:val="00501095"/>
    <w:rsid w:val="0050123F"/>
    <w:rsid w:val="00501240"/>
    <w:rsid w:val="005012A0"/>
    <w:rsid w:val="00501351"/>
    <w:rsid w:val="00501378"/>
    <w:rsid w:val="00501483"/>
    <w:rsid w:val="00501500"/>
    <w:rsid w:val="005015C6"/>
    <w:rsid w:val="0050162C"/>
    <w:rsid w:val="0050167A"/>
    <w:rsid w:val="00501776"/>
    <w:rsid w:val="0050177F"/>
    <w:rsid w:val="00501795"/>
    <w:rsid w:val="00501824"/>
    <w:rsid w:val="00501827"/>
    <w:rsid w:val="0050183A"/>
    <w:rsid w:val="005018B3"/>
    <w:rsid w:val="005018C3"/>
    <w:rsid w:val="00501933"/>
    <w:rsid w:val="005019E1"/>
    <w:rsid w:val="00501A69"/>
    <w:rsid w:val="00501A72"/>
    <w:rsid w:val="00501AC4"/>
    <w:rsid w:val="00501C5C"/>
    <w:rsid w:val="00501C72"/>
    <w:rsid w:val="00501D36"/>
    <w:rsid w:val="00501E7D"/>
    <w:rsid w:val="00501ED0"/>
    <w:rsid w:val="00501F55"/>
    <w:rsid w:val="00501F58"/>
    <w:rsid w:val="00501FB9"/>
    <w:rsid w:val="00501FD1"/>
    <w:rsid w:val="00501FEE"/>
    <w:rsid w:val="005020FE"/>
    <w:rsid w:val="005021B5"/>
    <w:rsid w:val="0050227A"/>
    <w:rsid w:val="005022F4"/>
    <w:rsid w:val="00502341"/>
    <w:rsid w:val="0050248D"/>
    <w:rsid w:val="00502541"/>
    <w:rsid w:val="00502568"/>
    <w:rsid w:val="00502612"/>
    <w:rsid w:val="00502866"/>
    <w:rsid w:val="00502BA9"/>
    <w:rsid w:val="00502BFF"/>
    <w:rsid w:val="00502C3D"/>
    <w:rsid w:val="00502C7B"/>
    <w:rsid w:val="00502D37"/>
    <w:rsid w:val="00502DFC"/>
    <w:rsid w:val="00502E02"/>
    <w:rsid w:val="00502F1E"/>
    <w:rsid w:val="00502F9E"/>
    <w:rsid w:val="00502FA4"/>
    <w:rsid w:val="00503035"/>
    <w:rsid w:val="00503059"/>
    <w:rsid w:val="005032A4"/>
    <w:rsid w:val="005032B7"/>
    <w:rsid w:val="00503359"/>
    <w:rsid w:val="0050344A"/>
    <w:rsid w:val="00503461"/>
    <w:rsid w:val="005034AD"/>
    <w:rsid w:val="005034B9"/>
    <w:rsid w:val="005035B6"/>
    <w:rsid w:val="0050364C"/>
    <w:rsid w:val="0050365D"/>
    <w:rsid w:val="00503678"/>
    <w:rsid w:val="00503716"/>
    <w:rsid w:val="005037B5"/>
    <w:rsid w:val="005039F4"/>
    <w:rsid w:val="00503C81"/>
    <w:rsid w:val="00503CDE"/>
    <w:rsid w:val="00503D09"/>
    <w:rsid w:val="00503D78"/>
    <w:rsid w:val="00503D99"/>
    <w:rsid w:val="00503E0F"/>
    <w:rsid w:val="00503E22"/>
    <w:rsid w:val="00503E96"/>
    <w:rsid w:val="00503F21"/>
    <w:rsid w:val="00504140"/>
    <w:rsid w:val="00504199"/>
    <w:rsid w:val="0050420F"/>
    <w:rsid w:val="005042B0"/>
    <w:rsid w:val="005042BF"/>
    <w:rsid w:val="005043B4"/>
    <w:rsid w:val="0050443C"/>
    <w:rsid w:val="0050451D"/>
    <w:rsid w:val="005045C0"/>
    <w:rsid w:val="005045D9"/>
    <w:rsid w:val="00504687"/>
    <w:rsid w:val="00504821"/>
    <w:rsid w:val="00504935"/>
    <w:rsid w:val="005049D1"/>
    <w:rsid w:val="00504B42"/>
    <w:rsid w:val="00504B7C"/>
    <w:rsid w:val="00504B81"/>
    <w:rsid w:val="00504BD8"/>
    <w:rsid w:val="00504CB7"/>
    <w:rsid w:val="00504D19"/>
    <w:rsid w:val="00504D91"/>
    <w:rsid w:val="00504E11"/>
    <w:rsid w:val="00504F82"/>
    <w:rsid w:val="00504F8D"/>
    <w:rsid w:val="00505025"/>
    <w:rsid w:val="0050519E"/>
    <w:rsid w:val="0050520F"/>
    <w:rsid w:val="00505221"/>
    <w:rsid w:val="00505227"/>
    <w:rsid w:val="005052F7"/>
    <w:rsid w:val="0050531B"/>
    <w:rsid w:val="00505369"/>
    <w:rsid w:val="00505667"/>
    <w:rsid w:val="0050571B"/>
    <w:rsid w:val="005057C0"/>
    <w:rsid w:val="00505976"/>
    <w:rsid w:val="005059B0"/>
    <w:rsid w:val="00505B73"/>
    <w:rsid w:val="00505C0D"/>
    <w:rsid w:val="00505FC0"/>
    <w:rsid w:val="00505FC6"/>
    <w:rsid w:val="005060DB"/>
    <w:rsid w:val="0050611E"/>
    <w:rsid w:val="0050624C"/>
    <w:rsid w:val="00506502"/>
    <w:rsid w:val="005065C4"/>
    <w:rsid w:val="00506620"/>
    <w:rsid w:val="00506781"/>
    <w:rsid w:val="00506834"/>
    <w:rsid w:val="00506888"/>
    <w:rsid w:val="005068F5"/>
    <w:rsid w:val="0050696F"/>
    <w:rsid w:val="00506CE0"/>
    <w:rsid w:val="00506DAE"/>
    <w:rsid w:val="00506DB7"/>
    <w:rsid w:val="00506DC6"/>
    <w:rsid w:val="00506DF8"/>
    <w:rsid w:val="00506E9D"/>
    <w:rsid w:val="005071D3"/>
    <w:rsid w:val="0050724D"/>
    <w:rsid w:val="0050728B"/>
    <w:rsid w:val="005072DE"/>
    <w:rsid w:val="00507330"/>
    <w:rsid w:val="005073C1"/>
    <w:rsid w:val="0050747C"/>
    <w:rsid w:val="005074D5"/>
    <w:rsid w:val="00507614"/>
    <w:rsid w:val="00507703"/>
    <w:rsid w:val="0050780B"/>
    <w:rsid w:val="0050784A"/>
    <w:rsid w:val="00507A95"/>
    <w:rsid w:val="00507B35"/>
    <w:rsid w:val="00507BCE"/>
    <w:rsid w:val="00507BEA"/>
    <w:rsid w:val="00507C6C"/>
    <w:rsid w:val="00507D93"/>
    <w:rsid w:val="00507FA5"/>
    <w:rsid w:val="00507FBF"/>
    <w:rsid w:val="00510083"/>
    <w:rsid w:val="00510143"/>
    <w:rsid w:val="005102E1"/>
    <w:rsid w:val="005105CC"/>
    <w:rsid w:val="005106CF"/>
    <w:rsid w:val="0051078E"/>
    <w:rsid w:val="0051098D"/>
    <w:rsid w:val="005109AE"/>
    <w:rsid w:val="00510AF6"/>
    <w:rsid w:val="00510BC2"/>
    <w:rsid w:val="00510C2F"/>
    <w:rsid w:val="00510CDE"/>
    <w:rsid w:val="00510D0A"/>
    <w:rsid w:val="00510DD8"/>
    <w:rsid w:val="00510EDF"/>
    <w:rsid w:val="00510F67"/>
    <w:rsid w:val="00511011"/>
    <w:rsid w:val="0051104A"/>
    <w:rsid w:val="00511074"/>
    <w:rsid w:val="005114DC"/>
    <w:rsid w:val="00511565"/>
    <w:rsid w:val="00511682"/>
    <w:rsid w:val="00511690"/>
    <w:rsid w:val="00511692"/>
    <w:rsid w:val="005117C6"/>
    <w:rsid w:val="005117C8"/>
    <w:rsid w:val="00511A86"/>
    <w:rsid w:val="00511D35"/>
    <w:rsid w:val="00511DBE"/>
    <w:rsid w:val="00511FE6"/>
    <w:rsid w:val="0051224E"/>
    <w:rsid w:val="0051229D"/>
    <w:rsid w:val="005124D4"/>
    <w:rsid w:val="00512859"/>
    <w:rsid w:val="005128CF"/>
    <w:rsid w:val="00512910"/>
    <w:rsid w:val="00512A5B"/>
    <w:rsid w:val="00512AFB"/>
    <w:rsid w:val="00512B54"/>
    <w:rsid w:val="00512BE8"/>
    <w:rsid w:val="00512C12"/>
    <w:rsid w:val="00512D85"/>
    <w:rsid w:val="00512DA4"/>
    <w:rsid w:val="00512E3F"/>
    <w:rsid w:val="00512E50"/>
    <w:rsid w:val="00512E9F"/>
    <w:rsid w:val="00512EBD"/>
    <w:rsid w:val="005130B4"/>
    <w:rsid w:val="0051315C"/>
    <w:rsid w:val="00513171"/>
    <w:rsid w:val="005131C1"/>
    <w:rsid w:val="005131C4"/>
    <w:rsid w:val="005132AD"/>
    <w:rsid w:val="005132C4"/>
    <w:rsid w:val="0051330E"/>
    <w:rsid w:val="00513454"/>
    <w:rsid w:val="005134A6"/>
    <w:rsid w:val="00513763"/>
    <w:rsid w:val="005137F2"/>
    <w:rsid w:val="005138CA"/>
    <w:rsid w:val="0051397D"/>
    <w:rsid w:val="005139FF"/>
    <w:rsid w:val="00513A08"/>
    <w:rsid w:val="00513A2B"/>
    <w:rsid w:val="00513B15"/>
    <w:rsid w:val="00513B1D"/>
    <w:rsid w:val="00513B8C"/>
    <w:rsid w:val="00513BD7"/>
    <w:rsid w:val="00513C33"/>
    <w:rsid w:val="00513CEE"/>
    <w:rsid w:val="00513D54"/>
    <w:rsid w:val="00513E4D"/>
    <w:rsid w:val="00513EC6"/>
    <w:rsid w:val="00513EE8"/>
    <w:rsid w:val="00514018"/>
    <w:rsid w:val="0051409F"/>
    <w:rsid w:val="00514190"/>
    <w:rsid w:val="0051436E"/>
    <w:rsid w:val="005143AF"/>
    <w:rsid w:val="005144EF"/>
    <w:rsid w:val="0051464C"/>
    <w:rsid w:val="00514821"/>
    <w:rsid w:val="00514A2F"/>
    <w:rsid w:val="00514A79"/>
    <w:rsid w:val="00514AD2"/>
    <w:rsid w:val="00514B46"/>
    <w:rsid w:val="00514BA6"/>
    <w:rsid w:val="00514CFA"/>
    <w:rsid w:val="00514DA8"/>
    <w:rsid w:val="00514F86"/>
    <w:rsid w:val="00514FFB"/>
    <w:rsid w:val="00515011"/>
    <w:rsid w:val="0051501C"/>
    <w:rsid w:val="0051509D"/>
    <w:rsid w:val="005150B9"/>
    <w:rsid w:val="0051515F"/>
    <w:rsid w:val="00515225"/>
    <w:rsid w:val="005152A4"/>
    <w:rsid w:val="005152B0"/>
    <w:rsid w:val="00515357"/>
    <w:rsid w:val="0051550C"/>
    <w:rsid w:val="00515565"/>
    <w:rsid w:val="00515574"/>
    <w:rsid w:val="0051557E"/>
    <w:rsid w:val="005155DA"/>
    <w:rsid w:val="00515713"/>
    <w:rsid w:val="00515830"/>
    <w:rsid w:val="00515A19"/>
    <w:rsid w:val="00515BFC"/>
    <w:rsid w:val="00515E60"/>
    <w:rsid w:val="00515FF7"/>
    <w:rsid w:val="00516264"/>
    <w:rsid w:val="00516277"/>
    <w:rsid w:val="0051627E"/>
    <w:rsid w:val="0051639D"/>
    <w:rsid w:val="005164AC"/>
    <w:rsid w:val="00516521"/>
    <w:rsid w:val="00516581"/>
    <w:rsid w:val="005168D0"/>
    <w:rsid w:val="00516946"/>
    <w:rsid w:val="00516D31"/>
    <w:rsid w:val="00516D39"/>
    <w:rsid w:val="00516FF2"/>
    <w:rsid w:val="005170A2"/>
    <w:rsid w:val="00517136"/>
    <w:rsid w:val="00517181"/>
    <w:rsid w:val="00517191"/>
    <w:rsid w:val="005171DF"/>
    <w:rsid w:val="0051721C"/>
    <w:rsid w:val="0051735D"/>
    <w:rsid w:val="0051738A"/>
    <w:rsid w:val="00517447"/>
    <w:rsid w:val="005174BE"/>
    <w:rsid w:val="005174C2"/>
    <w:rsid w:val="0051764F"/>
    <w:rsid w:val="005176C8"/>
    <w:rsid w:val="005176DF"/>
    <w:rsid w:val="0051778C"/>
    <w:rsid w:val="005178DB"/>
    <w:rsid w:val="005178E8"/>
    <w:rsid w:val="0051798C"/>
    <w:rsid w:val="00517AAF"/>
    <w:rsid w:val="00517C1A"/>
    <w:rsid w:val="00517CB6"/>
    <w:rsid w:val="00517CE0"/>
    <w:rsid w:val="00517DF8"/>
    <w:rsid w:val="00517F63"/>
    <w:rsid w:val="00517FA8"/>
    <w:rsid w:val="00517FB1"/>
    <w:rsid w:val="00520059"/>
    <w:rsid w:val="0052006F"/>
    <w:rsid w:val="0052009F"/>
    <w:rsid w:val="005200C9"/>
    <w:rsid w:val="0052011B"/>
    <w:rsid w:val="00520394"/>
    <w:rsid w:val="005206B3"/>
    <w:rsid w:val="0052079A"/>
    <w:rsid w:val="005207F6"/>
    <w:rsid w:val="0052096A"/>
    <w:rsid w:val="00520975"/>
    <w:rsid w:val="005209AD"/>
    <w:rsid w:val="00520A41"/>
    <w:rsid w:val="00520A50"/>
    <w:rsid w:val="00520B3C"/>
    <w:rsid w:val="00520B43"/>
    <w:rsid w:val="00520E58"/>
    <w:rsid w:val="00520E93"/>
    <w:rsid w:val="00520EA2"/>
    <w:rsid w:val="00521073"/>
    <w:rsid w:val="00521090"/>
    <w:rsid w:val="00521114"/>
    <w:rsid w:val="00521437"/>
    <w:rsid w:val="00521444"/>
    <w:rsid w:val="00521450"/>
    <w:rsid w:val="005214BD"/>
    <w:rsid w:val="005215D1"/>
    <w:rsid w:val="0052164E"/>
    <w:rsid w:val="00521687"/>
    <w:rsid w:val="0052178D"/>
    <w:rsid w:val="00521C14"/>
    <w:rsid w:val="00521CDC"/>
    <w:rsid w:val="00521D81"/>
    <w:rsid w:val="00521FB5"/>
    <w:rsid w:val="00521FDF"/>
    <w:rsid w:val="0052203C"/>
    <w:rsid w:val="00522073"/>
    <w:rsid w:val="00522086"/>
    <w:rsid w:val="00522154"/>
    <w:rsid w:val="005222E3"/>
    <w:rsid w:val="005223C5"/>
    <w:rsid w:val="00522403"/>
    <w:rsid w:val="00522494"/>
    <w:rsid w:val="00522522"/>
    <w:rsid w:val="005227D8"/>
    <w:rsid w:val="005227E6"/>
    <w:rsid w:val="00522810"/>
    <w:rsid w:val="0052283E"/>
    <w:rsid w:val="00522974"/>
    <w:rsid w:val="00522A62"/>
    <w:rsid w:val="00522B74"/>
    <w:rsid w:val="00522C47"/>
    <w:rsid w:val="00522D65"/>
    <w:rsid w:val="00522E83"/>
    <w:rsid w:val="00522F98"/>
    <w:rsid w:val="00522FD1"/>
    <w:rsid w:val="00523099"/>
    <w:rsid w:val="005231CD"/>
    <w:rsid w:val="0052328F"/>
    <w:rsid w:val="005232A8"/>
    <w:rsid w:val="00523369"/>
    <w:rsid w:val="00523372"/>
    <w:rsid w:val="005235CB"/>
    <w:rsid w:val="00523649"/>
    <w:rsid w:val="005236C6"/>
    <w:rsid w:val="00523724"/>
    <w:rsid w:val="00523920"/>
    <w:rsid w:val="00523947"/>
    <w:rsid w:val="00523AEA"/>
    <w:rsid w:val="00523BEB"/>
    <w:rsid w:val="00523C3C"/>
    <w:rsid w:val="00523CC1"/>
    <w:rsid w:val="00523E9D"/>
    <w:rsid w:val="00523EDD"/>
    <w:rsid w:val="00523F38"/>
    <w:rsid w:val="00523FE7"/>
    <w:rsid w:val="0052407F"/>
    <w:rsid w:val="005240BE"/>
    <w:rsid w:val="005240C3"/>
    <w:rsid w:val="005241D9"/>
    <w:rsid w:val="00524322"/>
    <w:rsid w:val="005243EF"/>
    <w:rsid w:val="00524510"/>
    <w:rsid w:val="005247BC"/>
    <w:rsid w:val="00524905"/>
    <w:rsid w:val="00524913"/>
    <w:rsid w:val="00524955"/>
    <w:rsid w:val="005249CE"/>
    <w:rsid w:val="00524AD9"/>
    <w:rsid w:val="00524BC3"/>
    <w:rsid w:val="00524D32"/>
    <w:rsid w:val="00524D40"/>
    <w:rsid w:val="00524D45"/>
    <w:rsid w:val="00524DF6"/>
    <w:rsid w:val="00524DFA"/>
    <w:rsid w:val="00524E22"/>
    <w:rsid w:val="00524F26"/>
    <w:rsid w:val="00524FC9"/>
    <w:rsid w:val="00524FDE"/>
    <w:rsid w:val="00525062"/>
    <w:rsid w:val="0052507B"/>
    <w:rsid w:val="00525115"/>
    <w:rsid w:val="0052512A"/>
    <w:rsid w:val="0052514A"/>
    <w:rsid w:val="0052523B"/>
    <w:rsid w:val="005252C8"/>
    <w:rsid w:val="00525464"/>
    <w:rsid w:val="00525590"/>
    <w:rsid w:val="0052559E"/>
    <w:rsid w:val="0052562A"/>
    <w:rsid w:val="00525650"/>
    <w:rsid w:val="00525732"/>
    <w:rsid w:val="0052579D"/>
    <w:rsid w:val="005257A7"/>
    <w:rsid w:val="005257AE"/>
    <w:rsid w:val="005257CB"/>
    <w:rsid w:val="0052585E"/>
    <w:rsid w:val="00525998"/>
    <w:rsid w:val="00525B7B"/>
    <w:rsid w:val="00525B7F"/>
    <w:rsid w:val="00525B8F"/>
    <w:rsid w:val="00525C38"/>
    <w:rsid w:val="00525C39"/>
    <w:rsid w:val="00525CA7"/>
    <w:rsid w:val="00525D57"/>
    <w:rsid w:val="00525DD7"/>
    <w:rsid w:val="00525E01"/>
    <w:rsid w:val="0052607C"/>
    <w:rsid w:val="00526241"/>
    <w:rsid w:val="00526353"/>
    <w:rsid w:val="00526431"/>
    <w:rsid w:val="0052646D"/>
    <w:rsid w:val="005266E0"/>
    <w:rsid w:val="00526720"/>
    <w:rsid w:val="0052677A"/>
    <w:rsid w:val="005267B0"/>
    <w:rsid w:val="00526840"/>
    <w:rsid w:val="00526910"/>
    <w:rsid w:val="005269CE"/>
    <w:rsid w:val="00526DC7"/>
    <w:rsid w:val="00526DD2"/>
    <w:rsid w:val="00526E06"/>
    <w:rsid w:val="00526E0C"/>
    <w:rsid w:val="00526EF7"/>
    <w:rsid w:val="00527028"/>
    <w:rsid w:val="005271A6"/>
    <w:rsid w:val="0052726F"/>
    <w:rsid w:val="00527318"/>
    <w:rsid w:val="0052735F"/>
    <w:rsid w:val="005273BF"/>
    <w:rsid w:val="005273E4"/>
    <w:rsid w:val="005273F5"/>
    <w:rsid w:val="005274D3"/>
    <w:rsid w:val="0052761A"/>
    <w:rsid w:val="00527803"/>
    <w:rsid w:val="00527844"/>
    <w:rsid w:val="005278FC"/>
    <w:rsid w:val="005279CD"/>
    <w:rsid w:val="00527B2B"/>
    <w:rsid w:val="00527B59"/>
    <w:rsid w:val="00527BA9"/>
    <w:rsid w:val="00527C6C"/>
    <w:rsid w:val="00527E54"/>
    <w:rsid w:val="00527EB7"/>
    <w:rsid w:val="00527EFA"/>
    <w:rsid w:val="00527F8D"/>
    <w:rsid w:val="00527FDB"/>
    <w:rsid w:val="0053000B"/>
    <w:rsid w:val="00530155"/>
    <w:rsid w:val="00530174"/>
    <w:rsid w:val="0053020C"/>
    <w:rsid w:val="00530329"/>
    <w:rsid w:val="00530398"/>
    <w:rsid w:val="00530456"/>
    <w:rsid w:val="005304B9"/>
    <w:rsid w:val="005304C2"/>
    <w:rsid w:val="0053060E"/>
    <w:rsid w:val="005306A1"/>
    <w:rsid w:val="0053081C"/>
    <w:rsid w:val="00530823"/>
    <w:rsid w:val="00530944"/>
    <w:rsid w:val="005309D6"/>
    <w:rsid w:val="005309DB"/>
    <w:rsid w:val="00530A48"/>
    <w:rsid w:val="00530A67"/>
    <w:rsid w:val="00530C33"/>
    <w:rsid w:val="00530C42"/>
    <w:rsid w:val="00530C72"/>
    <w:rsid w:val="00530CD7"/>
    <w:rsid w:val="00530CD8"/>
    <w:rsid w:val="00530D3E"/>
    <w:rsid w:val="00530D50"/>
    <w:rsid w:val="00530D6E"/>
    <w:rsid w:val="00530D7F"/>
    <w:rsid w:val="00530F70"/>
    <w:rsid w:val="00530F77"/>
    <w:rsid w:val="00530FD2"/>
    <w:rsid w:val="00530FE1"/>
    <w:rsid w:val="0053104E"/>
    <w:rsid w:val="005310A7"/>
    <w:rsid w:val="005310C7"/>
    <w:rsid w:val="00531239"/>
    <w:rsid w:val="00531262"/>
    <w:rsid w:val="00531270"/>
    <w:rsid w:val="0053128C"/>
    <w:rsid w:val="005312C4"/>
    <w:rsid w:val="005312F1"/>
    <w:rsid w:val="00531523"/>
    <w:rsid w:val="00531584"/>
    <w:rsid w:val="005315F0"/>
    <w:rsid w:val="00531741"/>
    <w:rsid w:val="00531778"/>
    <w:rsid w:val="00531931"/>
    <w:rsid w:val="00531A14"/>
    <w:rsid w:val="00531A59"/>
    <w:rsid w:val="00531A89"/>
    <w:rsid w:val="00531B22"/>
    <w:rsid w:val="00531C6B"/>
    <w:rsid w:val="00531C7A"/>
    <w:rsid w:val="00531E26"/>
    <w:rsid w:val="00531E77"/>
    <w:rsid w:val="00531FA0"/>
    <w:rsid w:val="0053211C"/>
    <w:rsid w:val="00532144"/>
    <w:rsid w:val="005321E6"/>
    <w:rsid w:val="00532274"/>
    <w:rsid w:val="005322BA"/>
    <w:rsid w:val="005322D7"/>
    <w:rsid w:val="00532323"/>
    <w:rsid w:val="00532398"/>
    <w:rsid w:val="005323A5"/>
    <w:rsid w:val="00532582"/>
    <w:rsid w:val="00532674"/>
    <w:rsid w:val="005326B0"/>
    <w:rsid w:val="005327F1"/>
    <w:rsid w:val="005328FA"/>
    <w:rsid w:val="0053293D"/>
    <w:rsid w:val="00532B03"/>
    <w:rsid w:val="00532B29"/>
    <w:rsid w:val="00532B31"/>
    <w:rsid w:val="00532BC0"/>
    <w:rsid w:val="00532C48"/>
    <w:rsid w:val="00532C9C"/>
    <w:rsid w:val="00532D1F"/>
    <w:rsid w:val="00532D65"/>
    <w:rsid w:val="00532D98"/>
    <w:rsid w:val="00532E15"/>
    <w:rsid w:val="00532E73"/>
    <w:rsid w:val="00532EA8"/>
    <w:rsid w:val="00532EEC"/>
    <w:rsid w:val="00532EF7"/>
    <w:rsid w:val="00532F90"/>
    <w:rsid w:val="0053326F"/>
    <w:rsid w:val="00533528"/>
    <w:rsid w:val="005335DA"/>
    <w:rsid w:val="00533673"/>
    <w:rsid w:val="00533689"/>
    <w:rsid w:val="005336EF"/>
    <w:rsid w:val="0053373E"/>
    <w:rsid w:val="0053377B"/>
    <w:rsid w:val="005337A4"/>
    <w:rsid w:val="00533886"/>
    <w:rsid w:val="005338B0"/>
    <w:rsid w:val="00533912"/>
    <w:rsid w:val="005339AF"/>
    <w:rsid w:val="00533A1A"/>
    <w:rsid w:val="00533B89"/>
    <w:rsid w:val="00533BA4"/>
    <w:rsid w:val="00533CA2"/>
    <w:rsid w:val="00533CEE"/>
    <w:rsid w:val="00533DF8"/>
    <w:rsid w:val="00533DFC"/>
    <w:rsid w:val="005340AF"/>
    <w:rsid w:val="0053415D"/>
    <w:rsid w:val="005342CB"/>
    <w:rsid w:val="00534404"/>
    <w:rsid w:val="00534477"/>
    <w:rsid w:val="00534953"/>
    <w:rsid w:val="00534A0A"/>
    <w:rsid w:val="00534A0F"/>
    <w:rsid w:val="00534C80"/>
    <w:rsid w:val="00534D2A"/>
    <w:rsid w:val="00534D89"/>
    <w:rsid w:val="00534EF0"/>
    <w:rsid w:val="00534F0E"/>
    <w:rsid w:val="0053516B"/>
    <w:rsid w:val="0053544E"/>
    <w:rsid w:val="00535503"/>
    <w:rsid w:val="00535585"/>
    <w:rsid w:val="00535654"/>
    <w:rsid w:val="0053565C"/>
    <w:rsid w:val="0053573E"/>
    <w:rsid w:val="00535849"/>
    <w:rsid w:val="005359F8"/>
    <w:rsid w:val="00535AC6"/>
    <w:rsid w:val="00535AF3"/>
    <w:rsid w:val="00535B64"/>
    <w:rsid w:val="00535BA3"/>
    <w:rsid w:val="00535C63"/>
    <w:rsid w:val="00535C6C"/>
    <w:rsid w:val="00535D09"/>
    <w:rsid w:val="00535D21"/>
    <w:rsid w:val="00535E35"/>
    <w:rsid w:val="005361DC"/>
    <w:rsid w:val="0053636C"/>
    <w:rsid w:val="00536475"/>
    <w:rsid w:val="005365E6"/>
    <w:rsid w:val="0053661F"/>
    <w:rsid w:val="0053668A"/>
    <w:rsid w:val="005367D9"/>
    <w:rsid w:val="00536858"/>
    <w:rsid w:val="005369D1"/>
    <w:rsid w:val="005369E4"/>
    <w:rsid w:val="00536A59"/>
    <w:rsid w:val="00536AD5"/>
    <w:rsid w:val="00536B4F"/>
    <w:rsid w:val="00536B7F"/>
    <w:rsid w:val="00536BC6"/>
    <w:rsid w:val="00536C15"/>
    <w:rsid w:val="00536C78"/>
    <w:rsid w:val="00536C8D"/>
    <w:rsid w:val="00536CE9"/>
    <w:rsid w:val="00536CF0"/>
    <w:rsid w:val="00536D87"/>
    <w:rsid w:val="00536F8E"/>
    <w:rsid w:val="0053700F"/>
    <w:rsid w:val="00537050"/>
    <w:rsid w:val="005370AF"/>
    <w:rsid w:val="005371E9"/>
    <w:rsid w:val="00537214"/>
    <w:rsid w:val="005373A4"/>
    <w:rsid w:val="00537599"/>
    <w:rsid w:val="0053759E"/>
    <w:rsid w:val="005375BE"/>
    <w:rsid w:val="005377A2"/>
    <w:rsid w:val="005377BB"/>
    <w:rsid w:val="005378AD"/>
    <w:rsid w:val="00537949"/>
    <w:rsid w:val="00537A30"/>
    <w:rsid w:val="00537B25"/>
    <w:rsid w:val="00537B63"/>
    <w:rsid w:val="00537C39"/>
    <w:rsid w:val="00537D43"/>
    <w:rsid w:val="00537DBD"/>
    <w:rsid w:val="00537DF2"/>
    <w:rsid w:val="00537E54"/>
    <w:rsid w:val="00537EF9"/>
    <w:rsid w:val="00537F8B"/>
    <w:rsid w:val="00537FBE"/>
    <w:rsid w:val="00540021"/>
    <w:rsid w:val="00540056"/>
    <w:rsid w:val="00540083"/>
    <w:rsid w:val="005401B3"/>
    <w:rsid w:val="0054020B"/>
    <w:rsid w:val="00540265"/>
    <w:rsid w:val="00540293"/>
    <w:rsid w:val="00540309"/>
    <w:rsid w:val="00540334"/>
    <w:rsid w:val="00540345"/>
    <w:rsid w:val="0054041F"/>
    <w:rsid w:val="00540578"/>
    <w:rsid w:val="00540584"/>
    <w:rsid w:val="0054067B"/>
    <w:rsid w:val="005406D5"/>
    <w:rsid w:val="00540717"/>
    <w:rsid w:val="00540735"/>
    <w:rsid w:val="0054073A"/>
    <w:rsid w:val="005408A9"/>
    <w:rsid w:val="00540952"/>
    <w:rsid w:val="005409AB"/>
    <w:rsid w:val="005409EB"/>
    <w:rsid w:val="00540C0A"/>
    <w:rsid w:val="00540C0F"/>
    <w:rsid w:val="00540DE9"/>
    <w:rsid w:val="00540F29"/>
    <w:rsid w:val="00540F7A"/>
    <w:rsid w:val="00540FDA"/>
    <w:rsid w:val="00541120"/>
    <w:rsid w:val="005411AA"/>
    <w:rsid w:val="00541334"/>
    <w:rsid w:val="0054147C"/>
    <w:rsid w:val="00541486"/>
    <w:rsid w:val="00541495"/>
    <w:rsid w:val="00541517"/>
    <w:rsid w:val="005416FE"/>
    <w:rsid w:val="00541728"/>
    <w:rsid w:val="005419A0"/>
    <w:rsid w:val="00541AEF"/>
    <w:rsid w:val="00541C57"/>
    <w:rsid w:val="00541C6C"/>
    <w:rsid w:val="00541D21"/>
    <w:rsid w:val="00541DDF"/>
    <w:rsid w:val="00541E70"/>
    <w:rsid w:val="00541EDF"/>
    <w:rsid w:val="005423AB"/>
    <w:rsid w:val="005423B7"/>
    <w:rsid w:val="00542437"/>
    <w:rsid w:val="00542513"/>
    <w:rsid w:val="0054254F"/>
    <w:rsid w:val="005425FB"/>
    <w:rsid w:val="005426CB"/>
    <w:rsid w:val="00542871"/>
    <w:rsid w:val="00542912"/>
    <w:rsid w:val="005429B4"/>
    <w:rsid w:val="00542A7C"/>
    <w:rsid w:val="00542C6A"/>
    <w:rsid w:val="00542CB2"/>
    <w:rsid w:val="00542E71"/>
    <w:rsid w:val="00542E8C"/>
    <w:rsid w:val="00542FF5"/>
    <w:rsid w:val="00543063"/>
    <w:rsid w:val="005430BF"/>
    <w:rsid w:val="0054310D"/>
    <w:rsid w:val="00543260"/>
    <w:rsid w:val="00543263"/>
    <w:rsid w:val="005433D3"/>
    <w:rsid w:val="00543427"/>
    <w:rsid w:val="005434D7"/>
    <w:rsid w:val="00543573"/>
    <w:rsid w:val="00543581"/>
    <w:rsid w:val="0054383B"/>
    <w:rsid w:val="0054385F"/>
    <w:rsid w:val="00543916"/>
    <w:rsid w:val="00543AB2"/>
    <w:rsid w:val="00543ACC"/>
    <w:rsid w:val="00543BB8"/>
    <w:rsid w:val="00543BF1"/>
    <w:rsid w:val="00543F14"/>
    <w:rsid w:val="00543FA2"/>
    <w:rsid w:val="00544610"/>
    <w:rsid w:val="0054475A"/>
    <w:rsid w:val="005447BE"/>
    <w:rsid w:val="005447FF"/>
    <w:rsid w:val="00544A59"/>
    <w:rsid w:val="00544D1F"/>
    <w:rsid w:val="00544D48"/>
    <w:rsid w:val="00544EE4"/>
    <w:rsid w:val="00544F4A"/>
    <w:rsid w:val="00545008"/>
    <w:rsid w:val="00545014"/>
    <w:rsid w:val="00545074"/>
    <w:rsid w:val="005451FC"/>
    <w:rsid w:val="0054539C"/>
    <w:rsid w:val="00545445"/>
    <w:rsid w:val="00545463"/>
    <w:rsid w:val="005454AE"/>
    <w:rsid w:val="0054557D"/>
    <w:rsid w:val="00545698"/>
    <w:rsid w:val="00545762"/>
    <w:rsid w:val="005457E6"/>
    <w:rsid w:val="0054589E"/>
    <w:rsid w:val="00545A24"/>
    <w:rsid w:val="00545B33"/>
    <w:rsid w:val="00545B74"/>
    <w:rsid w:val="00545B92"/>
    <w:rsid w:val="00545BDC"/>
    <w:rsid w:val="00545BEA"/>
    <w:rsid w:val="00545C11"/>
    <w:rsid w:val="00545C62"/>
    <w:rsid w:val="00545DB8"/>
    <w:rsid w:val="00545E3F"/>
    <w:rsid w:val="00545EE8"/>
    <w:rsid w:val="00545F87"/>
    <w:rsid w:val="0054602C"/>
    <w:rsid w:val="00546080"/>
    <w:rsid w:val="005460DF"/>
    <w:rsid w:val="0054610A"/>
    <w:rsid w:val="00546202"/>
    <w:rsid w:val="00546312"/>
    <w:rsid w:val="00546378"/>
    <w:rsid w:val="0054641A"/>
    <w:rsid w:val="00546437"/>
    <w:rsid w:val="005464D0"/>
    <w:rsid w:val="005465AD"/>
    <w:rsid w:val="005465D7"/>
    <w:rsid w:val="005466BF"/>
    <w:rsid w:val="0054675A"/>
    <w:rsid w:val="005468A5"/>
    <w:rsid w:val="005468C7"/>
    <w:rsid w:val="005469A8"/>
    <w:rsid w:val="005469F5"/>
    <w:rsid w:val="00546A06"/>
    <w:rsid w:val="00546A54"/>
    <w:rsid w:val="00546B2B"/>
    <w:rsid w:val="00546B2E"/>
    <w:rsid w:val="00546BC0"/>
    <w:rsid w:val="00546C63"/>
    <w:rsid w:val="00546CA5"/>
    <w:rsid w:val="00546CED"/>
    <w:rsid w:val="00546E49"/>
    <w:rsid w:val="0054700F"/>
    <w:rsid w:val="005470EB"/>
    <w:rsid w:val="0054722D"/>
    <w:rsid w:val="005472BF"/>
    <w:rsid w:val="005472FA"/>
    <w:rsid w:val="0054736D"/>
    <w:rsid w:val="005473AD"/>
    <w:rsid w:val="005473C2"/>
    <w:rsid w:val="0054742A"/>
    <w:rsid w:val="00547431"/>
    <w:rsid w:val="00547570"/>
    <w:rsid w:val="0054757E"/>
    <w:rsid w:val="005475D6"/>
    <w:rsid w:val="00547637"/>
    <w:rsid w:val="005476BB"/>
    <w:rsid w:val="005477D5"/>
    <w:rsid w:val="005478B0"/>
    <w:rsid w:val="0054795C"/>
    <w:rsid w:val="005479C6"/>
    <w:rsid w:val="005479CD"/>
    <w:rsid w:val="00547A32"/>
    <w:rsid w:val="00547A8B"/>
    <w:rsid w:val="00547B3D"/>
    <w:rsid w:val="00547D8C"/>
    <w:rsid w:val="00547E51"/>
    <w:rsid w:val="00547E78"/>
    <w:rsid w:val="00547F97"/>
    <w:rsid w:val="00547FA0"/>
    <w:rsid w:val="00547FA3"/>
    <w:rsid w:val="00550085"/>
    <w:rsid w:val="005500EA"/>
    <w:rsid w:val="005502FB"/>
    <w:rsid w:val="0055042A"/>
    <w:rsid w:val="00550439"/>
    <w:rsid w:val="005504CD"/>
    <w:rsid w:val="0055060D"/>
    <w:rsid w:val="00550647"/>
    <w:rsid w:val="0055073C"/>
    <w:rsid w:val="00550890"/>
    <w:rsid w:val="00550A1E"/>
    <w:rsid w:val="00550A50"/>
    <w:rsid w:val="00550C5D"/>
    <w:rsid w:val="00550D0E"/>
    <w:rsid w:val="00550D92"/>
    <w:rsid w:val="00550DB7"/>
    <w:rsid w:val="00550FAF"/>
    <w:rsid w:val="00550FBF"/>
    <w:rsid w:val="00550FF7"/>
    <w:rsid w:val="0055102C"/>
    <w:rsid w:val="005510FB"/>
    <w:rsid w:val="005511EE"/>
    <w:rsid w:val="00551282"/>
    <w:rsid w:val="00551312"/>
    <w:rsid w:val="0055137F"/>
    <w:rsid w:val="00551577"/>
    <w:rsid w:val="00551733"/>
    <w:rsid w:val="00551760"/>
    <w:rsid w:val="005517D9"/>
    <w:rsid w:val="005517DD"/>
    <w:rsid w:val="00551976"/>
    <w:rsid w:val="00551A6A"/>
    <w:rsid w:val="00551B38"/>
    <w:rsid w:val="00551BF5"/>
    <w:rsid w:val="00551CAA"/>
    <w:rsid w:val="00551EFE"/>
    <w:rsid w:val="00551F90"/>
    <w:rsid w:val="00551FFF"/>
    <w:rsid w:val="00552009"/>
    <w:rsid w:val="0055226F"/>
    <w:rsid w:val="0055235C"/>
    <w:rsid w:val="005523B8"/>
    <w:rsid w:val="00552436"/>
    <w:rsid w:val="00552516"/>
    <w:rsid w:val="00552586"/>
    <w:rsid w:val="00552732"/>
    <w:rsid w:val="00552778"/>
    <w:rsid w:val="005527C1"/>
    <w:rsid w:val="005528E4"/>
    <w:rsid w:val="00552901"/>
    <w:rsid w:val="00552933"/>
    <w:rsid w:val="00552979"/>
    <w:rsid w:val="005529A6"/>
    <w:rsid w:val="005529B4"/>
    <w:rsid w:val="00552A21"/>
    <w:rsid w:val="00552C19"/>
    <w:rsid w:val="00552DD5"/>
    <w:rsid w:val="00553224"/>
    <w:rsid w:val="00553438"/>
    <w:rsid w:val="00553450"/>
    <w:rsid w:val="005534E0"/>
    <w:rsid w:val="00553678"/>
    <w:rsid w:val="005537D3"/>
    <w:rsid w:val="00553814"/>
    <w:rsid w:val="00553962"/>
    <w:rsid w:val="005539E3"/>
    <w:rsid w:val="00553B97"/>
    <w:rsid w:val="00553BB7"/>
    <w:rsid w:val="00553D2F"/>
    <w:rsid w:val="00553D39"/>
    <w:rsid w:val="00553DB5"/>
    <w:rsid w:val="00553DCC"/>
    <w:rsid w:val="00553E83"/>
    <w:rsid w:val="00553F09"/>
    <w:rsid w:val="00553F7E"/>
    <w:rsid w:val="00553F85"/>
    <w:rsid w:val="00553FB6"/>
    <w:rsid w:val="0055400B"/>
    <w:rsid w:val="00554208"/>
    <w:rsid w:val="00554246"/>
    <w:rsid w:val="00554315"/>
    <w:rsid w:val="005544E0"/>
    <w:rsid w:val="00554542"/>
    <w:rsid w:val="00554591"/>
    <w:rsid w:val="00554709"/>
    <w:rsid w:val="00554856"/>
    <w:rsid w:val="00554875"/>
    <w:rsid w:val="0055488D"/>
    <w:rsid w:val="005548E9"/>
    <w:rsid w:val="00554987"/>
    <w:rsid w:val="005549E8"/>
    <w:rsid w:val="00554A17"/>
    <w:rsid w:val="00554A4A"/>
    <w:rsid w:val="00554A9A"/>
    <w:rsid w:val="00554B02"/>
    <w:rsid w:val="00554B94"/>
    <w:rsid w:val="00554BAE"/>
    <w:rsid w:val="00554BF0"/>
    <w:rsid w:val="00554D7B"/>
    <w:rsid w:val="00554DDB"/>
    <w:rsid w:val="00554E5B"/>
    <w:rsid w:val="00554EBE"/>
    <w:rsid w:val="00554F8F"/>
    <w:rsid w:val="00555052"/>
    <w:rsid w:val="005550C2"/>
    <w:rsid w:val="0055511C"/>
    <w:rsid w:val="00555120"/>
    <w:rsid w:val="00555135"/>
    <w:rsid w:val="00555168"/>
    <w:rsid w:val="0055519E"/>
    <w:rsid w:val="00555340"/>
    <w:rsid w:val="005553CA"/>
    <w:rsid w:val="005554D0"/>
    <w:rsid w:val="0055557E"/>
    <w:rsid w:val="00555660"/>
    <w:rsid w:val="00555677"/>
    <w:rsid w:val="005556E0"/>
    <w:rsid w:val="005559DD"/>
    <w:rsid w:val="00555B1B"/>
    <w:rsid w:val="00555D56"/>
    <w:rsid w:val="00555D98"/>
    <w:rsid w:val="00555DA2"/>
    <w:rsid w:val="00555F55"/>
    <w:rsid w:val="005561DA"/>
    <w:rsid w:val="0055620F"/>
    <w:rsid w:val="00556312"/>
    <w:rsid w:val="0055650C"/>
    <w:rsid w:val="00556584"/>
    <w:rsid w:val="005565A9"/>
    <w:rsid w:val="005565E2"/>
    <w:rsid w:val="00556642"/>
    <w:rsid w:val="00556648"/>
    <w:rsid w:val="00556752"/>
    <w:rsid w:val="0055675F"/>
    <w:rsid w:val="00556768"/>
    <w:rsid w:val="0055681A"/>
    <w:rsid w:val="00556969"/>
    <w:rsid w:val="0055698E"/>
    <w:rsid w:val="005569C4"/>
    <w:rsid w:val="00556A7F"/>
    <w:rsid w:val="00556B1B"/>
    <w:rsid w:val="00556BDD"/>
    <w:rsid w:val="00556C6A"/>
    <w:rsid w:val="00556CAE"/>
    <w:rsid w:val="00556D86"/>
    <w:rsid w:val="00556DE7"/>
    <w:rsid w:val="00556E2A"/>
    <w:rsid w:val="00556E3E"/>
    <w:rsid w:val="00556E9C"/>
    <w:rsid w:val="0055700A"/>
    <w:rsid w:val="005570FB"/>
    <w:rsid w:val="00557386"/>
    <w:rsid w:val="005574D9"/>
    <w:rsid w:val="00557524"/>
    <w:rsid w:val="00557574"/>
    <w:rsid w:val="0055776F"/>
    <w:rsid w:val="005577DD"/>
    <w:rsid w:val="0055797F"/>
    <w:rsid w:val="005579EB"/>
    <w:rsid w:val="00557A6B"/>
    <w:rsid w:val="00557A6D"/>
    <w:rsid w:val="00557AB3"/>
    <w:rsid w:val="00557C0A"/>
    <w:rsid w:val="00557DC2"/>
    <w:rsid w:val="00557DD1"/>
    <w:rsid w:val="00557E47"/>
    <w:rsid w:val="00557E8F"/>
    <w:rsid w:val="00557ECC"/>
    <w:rsid w:val="00557F18"/>
    <w:rsid w:val="00560046"/>
    <w:rsid w:val="0056012A"/>
    <w:rsid w:val="00560178"/>
    <w:rsid w:val="005601AE"/>
    <w:rsid w:val="005602BD"/>
    <w:rsid w:val="005602C1"/>
    <w:rsid w:val="005602C6"/>
    <w:rsid w:val="00560346"/>
    <w:rsid w:val="00560363"/>
    <w:rsid w:val="0056050D"/>
    <w:rsid w:val="005605A8"/>
    <w:rsid w:val="005605C7"/>
    <w:rsid w:val="00560696"/>
    <w:rsid w:val="005606B7"/>
    <w:rsid w:val="005606D7"/>
    <w:rsid w:val="00560745"/>
    <w:rsid w:val="005607F9"/>
    <w:rsid w:val="00560800"/>
    <w:rsid w:val="00560881"/>
    <w:rsid w:val="005609C1"/>
    <w:rsid w:val="00560B29"/>
    <w:rsid w:val="00560B3A"/>
    <w:rsid w:val="00560CCB"/>
    <w:rsid w:val="00560CEB"/>
    <w:rsid w:val="00560D35"/>
    <w:rsid w:val="00560EBC"/>
    <w:rsid w:val="00560ECE"/>
    <w:rsid w:val="00560F39"/>
    <w:rsid w:val="00560FF1"/>
    <w:rsid w:val="00561017"/>
    <w:rsid w:val="00561095"/>
    <w:rsid w:val="00561109"/>
    <w:rsid w:val="0056118A"/>
    <w:rsid w:val="005611F3"/>
    <w:rsid w:val="0056123F"/>
    <w:rsid w:val="0056130A"/>
    <w:rsid w:val="00561314"/>
    <w:rsid w:val="0056133E"/>
    <w:rsid w:val="0056148D"/>
    <w:rsid w:val="005615D2"/>
    <w:rsid w:val="00561698"/>
    <w:rsid w:val="00561789"/>
    <w:rsid w:val="00561790"/>
    <w:rsid w:val="005617CB"/>
    <w:rsid w:val="00561953"/>
    <w:rsid w:val="00561AA0"/>
    <w:rsid w:val="00561B1E"/>
    <w:rsid w:val="00561CD2"/>
    <w:rsid w:val="00561D00"/>
    <w:rsid w:val="00561D48"/>
    <w:rsid w:val="00561D95"/>
    <w:rsid w:val="00561E63"/>
    <w:rsid w:val="00561EAE"/>
    <w:rsid w:val="00561FC6"/>
    <w:rsid w:val="005620DD"/>
    <w:rsid w:val="005621B4"/>
    <w:rsid w:val="005622A1"/>
    <w:rsid w:val="005622FA"/>
    <w:rsid w:val="00562354"/>
    <w:rsid w:val="00562451"/>
    <w:rsid w:val="00562454"/>
    <w:rsid w:val="00562474"/>
    <w:rsid w:val="005624FD"/>
    <w:rsid w:val="00562521"/>
    <w:rsid w:val="00562586"/>
    <w:rsid w:val="005626AE"/>
    <w:rsid w:val="005627C6"/>
    <w:rsid w:val="0056281F"/>
    <w:rsid w:val="0056292E"/>
    <w:rsid w:val="00562AA7"/>
    <w:rsid w:val="00562B08"/>
    <w:rsid w:val="00562BDF"/>
    <w:rsid w:val="00562C88"/>
    <w:rsid w:val="00562D05"/>
    <w:rsid w:val="00562D12"/>
    <w:rsid w:val="00562D50"/>
    <w:rsid w:val="00562D5C"/>
    <w:rsid w:val="00562EA8"/>
    <w:rsid w:val="00562F56"/>
    <w:rsid w:val="00562F92"/>
    <w:rsid w:val="00562F9A"/>
    <w:rsid w:val="0056303D"/>
    <w:rsid w:val="00563074"/>
    <w:rsid w:val="00563269"/>
    <w:rsid w:val="005632F1"/>
    <w:rsid w:val="005633BD"/>
    <w:rsid w:val="00563502"/>
    <w:rsid w:val="005635D2"/>
    <w:rsid w:val="00563620"/>
    <w:rsid w:val="005636B5"/>
    <w:rsid w:val="005636C4"/>
    <w:rsid w:val="005636C6"/>
    <w:rsid w:val="00563859"/>
    <w:rsid w:val="005638F0"/>
    <w:rsid w:val="00563920"/>
    <w:rsid w:val="00563953"/>
    <w:rsid w:val="005639B0"/>
    <w:rsid w:val="00563AD2"/>
    <w:rsid w:val="00563BC7"/>
    <w:rsid w:val="00563CC0"/>
    <w:rsid w:val="00563DD5"/>
    <w:rsid w:val="00563E30"/>
    <w:rsid w:val="00563E8D"/>
    <w:rsid w:val="00563F65"/>
    <w:rsid w:val="00563F7D"/>
    <w:rsid w:val="00563F9C"/>
    <w:rsid w:val="0056402A"/>
    <w:rsid w:val="005643E4"/>
    <w:rsid w:val="0056443E"/>
    <w:rsid w:val="00564463"/>
    <w:rsid w:val="005644A8"/>
    <w:rsid w:val="00564516"/>
    <w:rsid w:val="00564728"/>
    <w:rsid w:val="005647DF"/>
    <w:rsid w:val="00564817"/>
    <w:rsid w:val="00564A05"/>
    <w:rsid w:val="00564AB4"/>
    <w:rsid w:val="00564ADD"/>
    <w:rsid w:val="00564B05"/>
    <w:rsid w:val="00564B5B"/>
    <w:rsid w:val="00564BDB"/>
    <w:rsid w:val="00564BF4"/>
    <w:rsid w:val="00564D1F"/>
    <w:rsid w:val="00564D56"/>
    <w:rsid w:val="00564DBB"/>
    <w:rsid w:val="00564DC7"/>
    <w:rsid w:val="00564ED0"/>
    <w:rsid w:val="00564F01"/>
    <w:rsid w:val="00564F8B"/>
    <w:rsid w:val="00564FA2"/>
    <w:rsid w:val="0056503C"/>
    <w:rsid w:val="0056507F"/>
    <w:rsid w:val="005650C5"/>
    <w:rsid w:val="00565246"/>
    <w:rsid w:val="0056529C"/>
    <w:rsid w:val="005652E4"/>
    <w:rsid w:val="00565317"/>
    <w:rsid w:val="00565357"/>
    <w:rsid w:val="0056538A"/>
    <w:rsid w:val="0056540D"/>
    <w:rsid w:val="005654F2"/>
    <w:rsid w:val="0056558C"/>
    <w:rsid w:val="005655EC"/>
    <w:rsid w:val="005655F4"/>
    <w:rsid w:val="00565652"/>
    <w:rsid w:val="00565769"/>
    <w:rsid w:val="00565790"/>
    <w:rsid w:val="0056579A"/>
    <w:rsid w:val="005658D9"/>
    <w:rsid w:val="00565900"/>
    <w:rsid w:val="00565933"/>
    <w:rsid w:val="00565BA6"/>
    <w:rsid w:val="00565BC5"/>
    <w:rsid w:val="00565C88"/>
    <w:rsid w:val="00565D02"/>
    <w:rsid w:val="00565D81"/>
    <w:rsid w:val="00565DC6"/>
    <w:rsid w:val="00565E13"/>
    <w:rsid w:val="00565E28"/>
    <w:rsid w:val="00565E5D"/>
    <w:rsid w:val="00565E8B"/>
    <w:rsid w:val="00566139"/>
    <w:rsid w:val="00566190"/>
    <w:rsid w:val="00566296"/>
    <w:rsid w:val="005663E2"/>
    <w:rsid w:val="0056642E"/>
    <w:rsid w:val="005664B6"/>
    <w:rsid w:val="0056661C"/>
    <w:rsid w:val="005668E4"/>
    <w:rsid w:val="00566946"/>
    <w:rsid w:val="0056694C"/>
    <w:rsid w:val="00566A45"/>
    <w:rsid w:val="00566B32"/>
    <w:rsid w:val="00566C23"/>
    <w:rsid w:val="00566DA6"/>
    <w:rsid w:val="0056719E"/>
    <w:rsid w:val="00567219"/>
    <w:rsid w:val="00567295"/>
    <w:rsid w:val="00567305"/>
    <w:rsid w:val="0056738D"/>
    <w:rsid w:val="005673F6"/>
    <w:rsid w:val="005673FE"/>
    <w:rsid w:val="005674F0"/>
    <w:rsid w:val="005675F8"/>
    <w:rsid w:val="00567846"/>
    <w:rsid w:val="005679C9"/>
    <w:rsid w:val="00567A2D"/>
    <w:rsid w:val="00567A3A"/>
    <w:rsid w:val="00567A87"/>
    <w:rsid w:val="00567B9E"/>
    <w:rsid w:val="00567BBD"/>
    <w:rsid w:val="00567BDE"/>
    <w:rsid w:val="00567D0E"/>
    <w:rsid w:val="00567F5D"/>
    <w:rsid w:val="00567FA2"/>
    <w:rsid w:val="00570062"/>
    <w:rsid w:val="005700B3"/>
    <w:rsid w:val="00570179"/>
    <w:rsid w:val="00570190"/>
    <w:rsid w:val="00570232"/>
    <w:rsid w:val="0057043F"/>
    <w:rsid w:val="00570531"/>
    <w:rsid w:val="0057053D"/>
    <w:rsid w:val="00570889"/>
    <w:rsid w:val="005708D6"/>
    <w:rsid w:val="00570976"/>
    <w:rsid w:val="00570A5F"/>
    <w:rsid w:val="00570AB6"/>
    <w:rsid w:val="00570B32"/>
    <w:rsid w:val="00570C14"/>
    <w:rsid w:val="00570D9F"/>
    <w:rsid w:val="00570E15"/>
    <w:rsid w:val="00570E30"/>
    <w:rsid w:val="00570E41"/>
    <w:rsid w:val="00570ED8"/>
    <w:rsid w:val="00570EE1"/>
    <w:rsid w:val="0057124A"/>
    <w:rsid w:val="005712CA"/>
    <w:rsid w:val="005713BA"/>
    <w:rsid w:val="005714E8"/>
    <w:rsid w:val="00571773"/>
    <w:rsid w:val="00571800"/>
    <w:rsid w:val="00571BAB"/>
    <w:rsid w:val="00571C54"/>
    <w:rsid w:val="00571E59"/>
    <w:rsid w:val="00571ED5"/>
    <w:rsid w:val="00571FE7"/>
    <w:rsid w:val="00572048"/>
    <w:rsid w:val="005720FD"/>
    <w:rsid w:val="00572270"/>
    <w:rsid w:val="00572371"/>
    <w:rsid w:val="00572453"/>
    <w:rsid w:val="00572532"/>
    <w:rsid w:val="00572566"/>
    <w:rsid w:val="005725B2"/>
    <w:rsid w:val="005725D9"/>
    <w:rsid w:val="00572645"/>
    <w:rsid w:val="0057268F"/>
    <w:rsid w:val="005727C1"/>
    <w:rsid w:val="00572898"/>
    <w:rsid w:val="0057297C"/>
    <w:rsid w:val="005729ED"/>
    <w:rsid w:val="00572A23"/>
    <w:rsid w:val="00572C1D"/>
    <w:rsid w:val="00572C65"/>
    <w:rsid w:val="00572CBF"/>
    <w:rsid w:val="00572D26"/>
    <w:rsid w:val="00572D29"/>
    <w:rsid w:val="00572D2B"/>
    <w:rsid w:val="00572F73"/>
    <w:rsid w:val="00572FD3"/>
    <w:rsid w:val="00573146"/>
    <w:rsid w:val="0057319D"/>
    <w:rsid w:val="0057324E"/>
    <w:rsid w:val="00573293"/>
    <w:rsid w:val="0057331C"/>
    <w:rsid w:val="0057335C"/>
    <w:rsid w:val="00573464"/>
    <w:rsid w:val="005734DD"/>
    <w:rsid w:val="005734ED"/>
    <w:rsid w:val="00573765"/>
    <w:rsid w:val="005737A8"/>
    <w:rsid w:val="005738AA"/>
    <w:rsid w:val="005738EA"/>
    <w:rsid w:val="00573C55"/>
    <w:rsid w:val="00573C83"/>
    <w:rsid w:val="00573C85"/>
    <w:rsid w:val="00573D73"/>
    <w:rsid w:val="00573E94"/>
    <w:rsid w:val="00573EEE"/>
    <w:rsid w:val="00573F2C"/>
    <w:rsid w:val="0057400D"/>
    <w:rsid w:val="005740C0"/>
    <w:rsid w:val="00574239"/>
    <w:rsid w:val="00574339"/>
    <w:rsid w:val="0057433D"/>
    <w:rsid w:val="005743B6"/>
    <w:rsid w:val="0057449B"/>
    <w:rsid w:val="005744A9"/>
    <w:rsid w:val="005744AE"/>
    <w:rsid w:val="005744F4"/>
    <w:rsid w:val="00574505"/>
    <w:rsid w:val="00574716"/>
    <w:rsid w:val="00574871"/>
    <w:rsid w:val="00574897"/>
    <w:rsid w:val="005748D0"/>
    <w:rsid w:val="00574927"/>
    <w:rsid w:val="00574948"/>
    <w:rsid w:val="005749EA"/>
    <w:rsid w:val="00574A04"/>
    <w:rsid w:val="00574A7C"/>
    <w:rsid w:val="00574ABE"/>
    <w:rsid w:val="00574B0C"/>
    <w:rsid w:val="00574B26"/>
    <w:rsid w:val="00574C07"/>
    <w:rsid w:val="00574C62"/>
    <w:rsid w:val="00574D38"/>
    <w:rsid w:val="00574E38"/>
    <w:rsid w:val="00574F25"/>
    <w:rsid w:val="00575082"/>
    <w:rsid w:val="00575107"/>
    <w:rsid w:val="00575127"/>
    <w:rsid w:val="00575260"/>
    <w:rsid w:val="005752A2"/>
    <w:rsid w:val="005752F5"/>
    <w:rsid w:val="00575386"/>
    <w:rsid w:val="005754CF"/>
    <w:rsid w:val="0057550A"/>
    <w:rsid w:val="005755F1"/>
    <w:rsid w:val="0057562A"/>
    <w:rsid w:val="005756D7"/>
    <w:rsid w:val="005756DE"/>
    <w:rsid w:val="005757D5"/>
    <w:rsid w:val="00575808"/>
    <w:rsid w:val="0057582F"/>
    <w:rsid w:val="005758D9"/>
    <w:rsid w:val="00575989"/>
    <w:rsid w:val="00575A43"/>
    <w:rsid w:val="00575A8A"/>
    <w:rsid w:val="00575BA2"/>
    <w:rsid w:val="00575BEE"/>
    <w:rsid w:val="00575C84"/>
    <w:rsid w:val="00575D9B"/>
    <w:rsid w:val="00575FE1"/>
    <w:rsid w:val="00575FEE"/>
    <w:rsid w:val="00576044"/>
    <w:rsid w:val="00576268"/>
    <w:rsid w:val="005762CA"/>
    <w:rsid w:val="005763BD"/>
    <w:rsid w:val="0057651F"/>
    <w:rsid w:val="005765C8"/>
    <w:rsid w:val="005765CB"/>
    <w:rsid w:val="005765CF"/>
    <w:rsid w:val="0057664D"/>
    <w:rsid w:val="00576697"/>
    <w:rsid w:val="005767B5"/>
    <w:rsid w:val="005767EF"/>
    <w:rsid w:val="00576814"/>
    <w:rsid w:val="00576BAA"/>
    <w:rsid w:val="00576BC9"/>
    <w:rsid w:val="00576C06"/>
    <w:rsid w:val="00576C3B"/>
    <w:rsid w:val="00576D24"/>
    <w:rsid w:val="00576E67"/>
    <w:rsid w:val="00576EBE"/>
    <w:rsid w:val="005771C0"/>
    <w:rsid w:val="0057726E"/>
    <w:rsid w:val="0057730B"/>
    <w:rsid w:val="00577444"/>
    <w:rsid w:val="005775B7"/>
    <w:rsid w:val="005775C6"/>
    <w:rsid w:val="00577764"/>
    <w:rsid w:val="005779BA"/>
    <w:rsid w:val="00577A06"/>
    <w:rsid w:val="00577A17"/>
    <w:rsid w:val="00577AE2"/>
    <w:rsid w:val="00577B07"/>
    <w:rsid w:val="00577B63"/>
    <w:rsid w:val="00577BC9"/>
    <w:rsid w:val="00577D1F"/>
    <w:rsid w:val="00577D6F"/>
    <w:rsid w:val="00577D76"/>
    <w:rsid w:val="00577E79"/>
    <w:rsid w:val="00580029"/>
    <w:rsid w:val="00580055"/>
    <w:rsid w:val="0058011A"/>
    <w:rsid w:val="00580184"/>
    <w:rsid w:val="0058029C"/>
    <w:rsid w:val="005803AF"/>
    <w:rsid w:val="005803B3"/>
    <w:rsid w:val="00580454"/>
    <w:rsid w:val="00580531"/>
    <w:rsid w:val="0058060C"/>
    <w:rsid w:val="00580646"/>
    <w:rsid w:val="005807F7"/>
    <w:rsid w:val="00580819"/>
    <w:rsid w:val="0058084D"/>
    <w:rsid w:val="005808DC"/>
    <w:rsid w:val="00580A83"/>
    <w:rsid w:val="00580AE2"/>
    <w:rsid w:val="00580E4F"/>
    <w:rsid w:val="00580E8E"/>
    <w:rsid w:val="00580F3E"/>
    <w:rsid w:val="0058113F"/>
    <w:rsid w:val="00581311"/>
    <w:rsid w:val="0058145B"/>
    <w:rsid w:val="00581542"/>
    <w:rsid w:val="005815B9"/>
    <w:rsid w:val="00581602"/>
    <w:rsid w:val="0058160A"/>
    <w:rsid w:val="00581613"/>
    <w:rsid w:val="00581662"/>
    <w:rsid w:val="005817AB"/>
    <w:rsid w:val="0058192E"/>
    <w:rsid w:val="0058196E"/>
    <w:rsid w:val="0058198D"/>
    <w:rsid w:val="00581A9F"/>
    <w:rsid w:val="00581BAE"/>
    <w:rsid w:val="00581C63"/>
    <w:rsid w:val="00581CC8"/>
    <w:rsid w:val="00581E27"/>
    <w:rsid w:val="00581EB0"/>
    <w:rsid w:val="00581EBB"/>
    <w:rsid w:val="005820E9"/>
    <w:rsid w:val="005820F6"/>
    <w:rsid w:val="0058213D"/>
    <w:rsid w:val="005822DC"/>
    <w:rsid w:val="005825B8"/>
    <w:rsid w:val="00582699"/>
    <w:rsid w:val="005826D0"/>
    <w:rsid w:val="0058273C"/>
    <w:rsid w:val="0058280C"/>
    <w:rsid w:val="0058289C"/>
    <w:rsid w:val="0058293A"/>
    <w:rsid w:val="00582940"/>
    <w:rsid w:val="0058296D"/>
    <w:rsid w:val="0058298C"/>
    <w:rsid w:val="005829ED"/>
    <w:rsid w:val="00582A04"/>
    <w:rsid w:val="00582A1D"/>
    <w:rsid w:val="00582B2B"/>
    <w:rsid w:val="00582B3D"/>
    <w:rsid w:val="00582BDB"/>
    <w:rsid w:val="00582BE6"/>
    <w:rsid w:val="00582C66"/>
    <w:rsid w:val="00582D4C"/>
    <w:rsid w:val="00582D4E"/>
    <w:rsid w:val="00582F76"/>
    <w:rsid w:val="00583045"/>
    <w:rsid w:val="00583197"/>
    <w:rsid w:val="005831CA"/>
    <w:rsid w:val="005832B6"/>
    <w:rsid w:val="00583305"/>
    <w:rsid w:val="005833C7"/>
    <w:rsid w:val="005834E5"/>
    <w:rsid w:val="005834EA"/>
    <w:rsid w:val="0058367F"/>
    <w:rsid w:val="005836FB"/>
    <w:rsid w:val="005837F3"/>
    <w:rsid w:val="00583807"/>
    <w:rsid w:val="005838CF"/>
    <w:rsid w:val="00583A38"/>
    <w:rsid w:val="00583A3B"/>
    <w:rsid w:val="00583B30"/>
    <w:rsid w:val="00583B9F"/>
    <w:rsid w:val="00583BAD"/>
    <w:rsid w:val="00583C12"/>
    <w:rsid w:val="00583C83"/>
    <w:rsid w:val="00583D23"/>
    <w:rsid w:val="00583E90"/>
    <w:rsid w:val="00583EBA"/>
    <w:rsid w:val="00583F0B"/>
    <w:rsid w:val="00583F38"/>
    <w:rsid w:val="00584016"/>
    <w:rsid w:val="005840FF"/>
    <w:rsid w:val="005841B4"/>
    <w:rsid w:val="005842F2"/>
    <w:rsid w:val="005842FB"/>
    <w:rsid w:val="00584363"/>
    <w:rsid w:val="005843EF"/>
    <w:rsid w:val="00584464"/>
    <w:rsid w:val="005844C1"/>
    <w:rsid w:val="005844D3"/>
    <w:rsid w:val="005845B6"/>
    <w:rsid w:val="00584625"/>
    <w:rsid w:val="00584631"/>
    <w:rsid w:val="0058469B"/>
    <w:rsid w:val="00584976"/>
    <w:rsid w:val="005849E1"/>
    <w:rsid w:val="00584A4F"/>
    <w:rsid w:val="00584ADC"/>
    <w:rsid w:val="00584B06"/>
    <w:rsid w:val="00584B40"/>
    <w:rsid w:val="00584C31"/>
    <w:rsid w:val="00584C57"/>
    <w:rsid w:val="00584F0B"/>
    <w:rsid w:val="005851E6"/>
    <w:rsid w:val="00585302"/>
    <w:rsid w:val="0058533B"/>
    <w:rsid w:val="00585366"/>
    <w:rsid w:val="00585470"/>
    <w:rsid w:val="00585554"/>
    <w:rsid w:val="005858F6"/>
    <w:rsid w:val="00585BD0"/>
    <w:rsid w:val="00585BF6"/>
    <w:rsid w:val="00585DE0"/>
    <w:rsid w:val="00585DFC"/>
    <w:rsid w:val="00585E85"/>
    <w:rsid w:val="00585EC7"/>
    <w:rsid w:val="005860C4"/>
    <w:rsid w:val="005860DE"/>
    <w:rsid w:val="00586297"/>
    <w:rsid w:val="005863A2"/>
    <w:rsid w:val="00586400"/>
    <w:rsid w:val="0058653F"/>
    <w:rsid w:val="00586590"/>
    <w:rsid w:val="00586651"/>
    <w:rsid w:val="00586765"/>
    <w:rsid w:val="005867A9"/>
    <w:rsid w:val="00586904"/>
    <w:rsid w:val="00586A29"/>
    <w:rsid w:val="00586BB2"/>
    <w:rsid w:val="00586BCF"/>
    <w:rsid w:val="00586C13"/>
    <w:rsid w:val="00586CDD"/>
    <w:rsid w:val="00586DE8"/>
    <w:rsid w:val="00586E29"/>
    <w:rsid w:val="00586F05"/>
    <w:rsid w:val="0058718B"/>
    <w:rsid w:val="00587266"/>
    <w:rsid w:val="0058739B"/>
    <w:rsid w:val="005874B8"/>
    <w:rsid w:val="0058753A"/>
    <w:rsid w:val="0058755C"/>
    <w:rsid w:val="00587683"/>
    <w:rsid w:val="005876BA"/>
    <w:rsid w:val="00587713"/>
    <w:rsid w:val="0058785A"/>
    <w:rsid w:val="005878AF"/>
    <w:rsid w:val="00587930"/>
    <w:rsid w:val="00587A11"/>
    <w:rsid w:val="00587A67"/>
    <w:rsid w:val="00587CFF"/>
    <w:rsid w:val="00587DAF"/>
    <w:rsid w:val="00587DEF"/>
    <w:rsid w:val="00587E0E"/>
    <w:rsid w:val="00587E30"/>
    <w:rsid w:val="00587FEC"/>
    <w:rsid w:val="0059002A"/>
    <w:rsid w:val="0059004F"/>
    <w:rsid w:val="00590125"/>
    <w:rsid w:val="005901E0"/>
    <w:rsid w:val="0059021D"/>
    <w:rsid w:val="005902D7"/>
    <w:rsid w:val="0059039A"/>
    <w:rsid w:val="005904D0"/>
    <w:rsid w:val="005905BA"/>
    <w:rsid w:val="005905D5"/>
    <w:rsid w:val="00590683"/>
    <w:rsid w:val="00590960"/>
    <w:rsid w:val="00590A6F"/>
    <w:rsid w:val="00590AC9"/>
    <w:rsid w:val="00590B0F"/>
    <w:rsid w:val="00590B13"/>
    <w:rsid w:val="00590B25"/>
    <w:rsid w:val="00590BBA"/>
    <w:rsid w:val="00590BFF"/>
    <w:rsid w:val="00590C1E"/>
    <w:rsid w:val="00590C3A"/>
    <w:rsid w:val="00590CC5"/>
    <w:rsid w:val="00590DAF"/>
    <w:rsid w:val="00590EC3"/>
    <w:rsid w:val="0059100F"/>
    <w:rsid w:val="00591034"/>
    <w:rsid w:val="00591151"/>
    <w:rsid w:val="00591193"/>
    <w:rsid w:val="0059129B"/>
    <w:rsid w:val="005914AB"/>
    <w:rsid w:val="0059154C"/>
    <w:rsid w:val="00591668"/>
    <w:rsid w:val="0059166B"/>
    <w:rsid w:val="0059168F"/>
    <w:rsid w:val="005917A3"/>
    <w:rsid w:val="00591835"/>
    <w:rsid w:val="00591881"/>
    <w:rsid w:val="005918CD"/>
    <w:rsid w:val="00591979"/>
    <w:rsid w:val="00591A1C"/>
    <w:rsid w:val="00591A52"/>
    <w:rsid w:val="00591B42"/>
    <w:rsid w:val="00591C55"/>
    <w:rsid w:val="00591E87"/>
    <w:rsid w:val="00591F01"/>
    <w:rsid w:val="00591F22"/>
    <w:rsid w:val="00591F68"/>
    <w:rsid w:val="00591F92"/>
    <w:rsid w:val="00591F99"/>
    <w:rsid w:val="0059210E"/>
    <w:rsid w:val="0059214A"/>
    <w:rsid w:val="0059232A"/>
    <w:rsid w:val="0059234E"/>
    <w:rsid w:val="00592359"/>
    <w:rsid w:val="005925AF"/>
    <w:rsid w:val="005928A5"/>
    <w:rsid w:val="00592949"/>
    <w:rsid w:val="00592B6D"/>
    <w:rsid w:val="00592B93"/>
    <w:rsid w:val="00592C61"/>
    <w:rsid w:val="00592C8F"/>
    <w:rsid w:val="005930B6"/>
    <w:rsid w:val="005930C0"/>
    <w:rsid w:val="005931F0"/>
    <w:rsid w:val="00593217"/>
    <w:rsid w:val="005932C7"/>
    <w:rsid w:val="00593467"/>
    <w:rsid w:val="00593590"/>
    <w:rsid w:val="005935A0"/>
    <w:rsid w:val="005935B1"/>
    <w:rsid w:val="0059361E"/>
    <w:rsid w:val="00593628"/>
    <w:rsid w:val="00593657"/>
    <w:rsid w:val="0059365A"/>
    <w:rsid w:val="00593776"/>
    <w:rsid w:val="005937AE"/>
    <w:rsid w:val="005937F9"/>
    <w:rsid w:val="0059390B"/>
    <w:rsid w:val="00593981"/>
    <w:rsid w:val="005939A8"/>
    <w:rsid w:val="005939D9"/>
    <w:rsid w:val="00593ABC"/>
    <w:rsid w:val="00593B0B"/>
    <w:rsid w:val="00593D21"/>
    <w:rsid w:val="00593D26"/>
    <w:rsid w:val="00593D4F"/>
    <w:rsid w:val="00593E50"/>
    <w:rsid w:val="00593EDF"/>
    <w:rsid w:val="00593F1F"/>
    <w:rsid w:val="00594056"/>
    <w:rsid w:val="0059405F"/>
    <w:rsid w:val="005942CA"/>
    <w:rsid w:val="005942EF"/>
    <w:rsid w:val="005943CE"/>
    <w:rsid w:val="0059448D"/>
    <w:rsid w:val="005944D8"/>
    <w:rsid w:val="00594566"/>
    <w:rsid w:val="005945EB"/>
    <w:rsid w:val="0059468C"/>
    <w:rsid w:val="00594784"/>
    <w:rsid w:val="0059481D"/>
    <w:rsid w:val="00594950"/>
    <w:rsid w:val="005949CF"/>
    <w:rsid w:val="00594E7A"/>
    <w:rsid w:val="00594F58"/>
    <w:rsid w:val="00594F79"/>
    <w:rsid w:val="00595115"/>
    <w:rsid w:val="00595238"/>
    <w:rsid w:val="00595260"/>
    <w:rsid w:val="00595330"/>
    <w:rsid w:val="005953BF"/>
    <w:rsid w:val="0059543B"/>
    <w:rsid w:val="005954A4"/>
    <w:rsid w:val="005954B5"/>
    <w:rsid w:val="005954F7"/>
    <w:rsid w:val="005954FB"/>
    <w:rsid w:val="005955E8"/>
    <w:rsid w:val="00595723"/>
    <w:rsid w:val="005957AB"/>
    <w:rsid w:val="00595887"/>
    <w:rsid w:val="0059595B"/>
    <w:rsid w:val="005959C3"/>
    <w:rsid w:val="005959FF"/>
    <w:rsid w:val="00595ADC"/>
    <w:rsid w:val="00595C9E"/>
    <w:rsid w:val="00595EFF"/>
    <w:rsid w:val="00595F57"/>
    <w:rsid w:val="00595FA0"/>
    <w:rsid w:val="00595FBD"/>
    <w:rsid w:val="00595FCA"/>
    <w:rsid w:val="00596142"/>
    <w:rsid w:val="005963DC"/>
    <w:rsid w:val="0059642D"/>
    <w:rsid w:val="0059654B"/>
    <w:rsid w:val="00596553"/>
    <w:rsid w:val="0059664C"/>
    <w:rsid w:val="00596718"/>
    <w:rsid w:val="00596731"/>
    <w:rsid w:val="005967A6"/>
    <w:rsid w:val="00596989"/>
    <w:rsid w:val="005969F0"/>
    <w:rsid w:val="00596C11"/>
    <w:rsid w:val="00596C1D"/>
    <w:rsid w:val="00596C9A"/>
    <w:rsid w:val="00596E2E"/>
    <w:rsid w:val="00596E33"/>
    <w:rsid w:val="00596FB6"/>
    <w:rsid w:val="00596FD1"/>
    <w:rsid w:val="00596FDE"/>
    <w:rsid w:val="0059715F"/>
    <w:rsid w:val="0059716E"/>
    <w:rsid w:val="00597199"/>
    <w:rsid w:val="005971D5"/>
    <w:rsid w:val="005972B2"/>
    <w:rsid w:val="005973AB"/>
    <w:rsid w:val="005973BF"/>
    <w:rsid w:val="005973DC"/>
    <w:rsid w:val="005973FE"/>
    <w:rsid w:val="005975A4"/>
    <w:rsid w:val="00597648"/>
    <w:rsid w:val="00597650"/>
    <w:rsid w:val="005976D4"/>
    <w:rsid w:val="005976F2"/>
    <w:rsid w:val="00597756"/>
    <w:rsid w:val="0059776A"/>
    <w:rsid w:val="005977F5"/>
    <w:rsid w:val="005978E6"/>
    <w:rsid w:val="00597A04"/>
    <w:rsid w:val="00597AEC"/>
    <w:rsid w:val="00597BE5"/>
    <w:rsid w:val="00597C50"/>
    <w:rsid w:val="00597D9C"/>
    <w:rsid w:val="00597DB3"/>
    <w:rsid w:val="00597E80"/>
    <w:rsid w:val="00597F34"/>
    <w:rsid w:val="00597F3A"/>
    <w:rsid w:val="00597FB3"/>
    <w:rsid w:val="00597FDE"/>
    <w:rsid w:val="005A0049"/>
    <w:rsid w:val="005A0177"/>
    <w:rsid w:val="005A01E9"/>
    <w:rsid w:val="005A0252"/>
    <w:rsid w:val="005A0281"/>
    <w:rsid w:val="005A0463"/>
    <w:rsid w:val="005A085D"/>
    <w:rsid w:val="005A0867"/>
    <w:rsid w:val="005A08CC"/>
    <w:rsid w:val="005A08E9"/>
    <w:rsid w:val="005A0971"/>
    <w:rsid w:val="005A0A63"/>
    <w:rsid w:val="005A0AC0"/>
    <w:rsid w:val="005A0E2B"/>
    <w:rsid w:val="005A0E3E"/>
    <w:rsid w:val="005A0E43"/>
    <w:rsid w:val="005A0F86"/>
    <w:rsid w:val="005A1058"/>
    <w:rsid w:val="005A11EA"/>
    <w:rsid w:val="005A141D"/>
    <w:rsid w:val="005A143D"/>
    <w:rsid w:val="005A14B9"/>
    <w:rsid w:val="005A1595"/>
    <w:rsid w:val="005A1811"/>
    <w:rsid w:val="005A1932"/>
    <w:rsid w:val="005A19B9"/>
    <w:rsid w:val="005A19F7"/>
    <w:rsid w:val="005A1ACE"/>
    <w:rsid w:val="005A1B11"/>
    <w:rsid w:val="005A1B7D"/>
    <w:rsid w:val="005A1C1E"/>
    <w:rsid w:val="005A1C5C"/>
    <w:rsid w:val="005A1E12"/>
    <w:rsid w:val="005A1EB2"/>
    <w:rsid w:val="005A1F7C"/>
    <w:rsid w:val="005A20EC"/>
    <w:rsid w:val="005A2137"/>
    <w:rsid w:val="005A214A"/>
    <w:rsid w:val="005A2156"/>
    <w:rsid w:val="005A2204"/>
    <w:rsid w:val="005A237B"/>
    <w:rsid w:val="005A23DD"/>
    <w:rsid w:val="005A25F1"/>
    <w:rsid w:val="005A2675"/>
    <w:rsid w:val="005A26B9"/>
    <w:rsid w:val="005A26DD"/>
    <w:rsid w:val="005A2777"/>
    <w:rsid w:val="005A294D"/>
    <w:rsid w:val="005A29E9"/>
    <w:rsid w:val="005A2CA7"/>
    <w:rsid w:val="005A2D1C"/>
    <w:rsid w:val="005A2D1F"/>
    <w:rsid w:val="005A2D30"/>
    <w:rsid w:val="005A2D3B"/>
    <w:rsid w:val="005A2E41"/>
    <w:rsid w:val="005A2E46"/>
    <w:rsid w:val="005A2E4F"/>
    <w:rsid w:val="005A2F21"/>
    <w:rsid w:val="005A2FFF"/>
    <w:rsid w:val="005A301C"/>
    <w:rsid w:val="005A30FC"/>
    <w:rsid w:val="005A317D"/>
    <w:rsid w:val="005A31EA"/>
    <w:rsid w:val="005A3234"/>
    <w:rsid w:val="005A32C4"/>
    <w:rsid w:val="005A3300"/>
    <w:rsid w:val="005A335A"/>
    <w:rsid w:val="005A357F"/>
    <w:rsid w:val="005A3688"/>
    <w:rsid w:val="005A37DB"/>
    <w:rsid w:val="005A3944"/>
    <w:rsid w:val="005A3967"/>
    <w:rsid w:val="005A3A73"/>
    <w:rsid w:val="005A3AC0"/>
    <w:rsid w:val="005A3B9C"/>
    <w:rsid w:val="005A3C7C"/>
    <w:rsid w:val="005A3D7E"/>
    <w:rsid w:val="005A3E11"/>
    <w:rsid w:val="005A3F12"/>
    <w:rsid w:val="005A3F9A"/>
    <w:rsid w:val="005A42BC"/>
    <w:rsid w:val="005A42EF"/>
    <w:rsid w:val="005A42F4"/>
    <w:rsid w:val="005A4312"/>
    <w:rsid w:val="005A4349"/>
    <w:rsid w:val="005A455C"/>
    <w:rsid w:val="005A4571"/>
    <w:rsid w:val="005A45B1"/>
    <w:rsid w:val="005A464E"/>
    <w:rsid w:val="005A4833"/>
    <w:rsid w:val="005A4D87"/>
    <w:rsid w:val="005A4E47"/>
    <w:rsid w:val="005A4E8C"/>
    <w:rsid w:val="005A4EB4"/>
    <w:rsid w:val="005A50A0"/>
    <w:rsid w:val="005A516D"/>
    <w:rsid w:val="005A51AE"/>
    <w:rsid w:val="005A51AF"/>
    <w:rsid w:val="005A51B1"/>
    <w:rsid w:val="005A5267"/>
    <w:rsid w:val="005A53D9"/>
    <w:rsid w:val="005A55BB"/>
    <w:rsid w:val="005A55F7"/>
    <w:rsid w:val="005A579F"/>
    <w:rsid w:val="005A5972"/>
    <w:rsid w:val="005A5B69"/>
    <w:rsid w:val="005A5C9F"/>
    <w:rsid w:val="005A5CA7"/>
    <w:rsid w:val="005A5D6F"/>
    <w:rsid w:val="005A5DA4"/>
    <w:rsid w:val="005A5DA6"/>
    <w:rsid w:val="005A5FB1"/>
    <w:rsid w:val="005A5FD6"/>
    <w:rsid w:val="005A6030"/>
    <w:rsid w:val="005A6080"/>
    <w:rsid w:val="005A62AB"/>
    <w:rsid w:val="005A6374"/>
    <w:rsid w:val="005A649D"/>
    <w:rsid w:val="005A6662"/>
    <w:rsid w:val="005A66EC"/>
    <w:rsid w:val="005A673D"/>
    <w:rsid w:val="005A67B6"/>
    <w:rsid w:val="005A67EB"/>
    <w:rsid w:val="005A681D"/>
    <w:rsid w:val="005A6972"/>
    <w:rsid w:val="005A6A2C"/>
    <w:rsid w:val="005A6D53"/>
    <w:rsid w:val="005A6E8D"/>
    <w:rsid w:val="005A6EDB"/>
    <w:rsid w:val="005A6F60"/>
    <w:rsid w:val="005A726D"/>
    <w:rsid w:val="005A72B9"/>
    <w:rsid w:val="005A731C"/>
    <w:rsid w:val="005A732E"/>
    <w:rsid w:val="005A744E"/>
    <w:rsid w:val="005A74D8"/>
    <w:rsid w:val="005A74DB"/>
    <w:rsid w:val="005A7522"/>
    <w:rsid w:val="005A759D"/>
    <w:rsid w:val="005A760B"/>
    <w:rsid w:val="005A760E"/>
    <w:rsid w:val="005A76D8"/>
    <w:rsid w:val="005A770F"/>
    <w:rsid w:val="005A77E5"/>
    <w:rsid w:val="005A7827"/>
    <w:rsid w:val="005A7B05"/>
    <w:rsid w:val="005A7B38"/>
    <w:rsid w:val="005A7B82"/>
    <w:rsid w:val="005A7BCD"/>
    <w:rsid w:val="005A7D55"/>
    <w:rsid w:val="005A7D91"/>
    <w:rsid w:val="005A7E04"/>
    <w:rsid w:val="005A7EB8"/>
    <w:rsid w:val="005B0050"/>
    <w:rsid w:val="005B005D"/>
    <w:rsid w:val="005B011D"/>
    <w:rsid w:val="005B01CA"/>
    <w:rsid w:val="005B026D"/>
    <w:rsid w:val="005B04C0"/>
    <w:rsid w:val="005B0578"/>
    <w:rsid w:val="005B0699"/>
    <w:rsid w:val="005B0723"/>
    <w:rsid w:val="005B077F"/>
    <w:rsid w:val="005B081A"/>
    <w:rsid w:val="005B088A"/>
    <w:rsid w:val="005B0A69"/>
    <w:rsid w:val="005B0A9B"/>
    <w:rsid w:val="005B0B9D"/>
    <w:rsid w:val="005B0BA3"/>
    <w:rsid w:val="005B0C00"/>
    <w:rsid w:val="005B0CD2"/>
    <w:rsid w:val="005B0D04"/>
    <w:rsid w:val="005B0D7C"/>
    <w:rsid w:val="005B0DC8"/>
    <w:rsid w:val="005B0E08"/>
    <w:rsid w:val="005B10C4"/>
    <w:rsid w:val="005B1147"/>
    <w:rsid w:val="005B11AC"/>
    <w:rsid w:val="005B11E3"/>
    <w:rsid w:val="005B120B"/>
    <w:rsid w:val="005B121E"/>
    <w:rsid w:val="005B125D"/>
    <w:rsid w:val="005B1520"/>
    <w:rsid w:val="005B16D7"/>
    <w:rsid w:val="005B176A"/>
    <w:rsid w:val="005B1923"/>
    <w:rsid w:val="005B1970"/>
    <w:rsid w:val="005B19C4"/>
    <w:rsid w:val="005B1A1F"/>
    <w:rsid w:val="005B1B88"/>
    <w:rsid w:val="005B1CE9"/>
    <w:rsid w:val="005B1D25"/>
    <w:rsid w:val="005B1F2B"/>
    <w:rsid w:val="005B1FBF"/>
    <w:rsid w:val="005B2026"/>
    <w:rsid w:val="005B2048"/>
    <w:rsid w:val="005B2092"/>
    <w:rsid w:val="005B2126"/>
    <w:rsid w:val="005B215B"/>
    <w:rsid w:val="005B21E0"/>
    <w:rsid w:val="005B2255"/>
    <w:rsid w:val="005B246D"/>
    <w:rsid w:val="005B24AA"/>
    <w:rsid w:val="005B250E"/>
    <w:rsid w:val="005B2566"/>
    <w:rsid w:val="005B257E"/>
    <w:rsid w:val="005B25ED"/>
    <w:rsid w:val="005B2652"/>
    <w:rsid w:val="005B2664"/>
    <w:rsid w:val="005B271D"/>
    <w:rsid w:val="005B283E"/>
    <w:rsid w:val="005B2852"/>
    <w:rsid w:val="005B2881"/>
    <w:rsid w:val="005B2884"/>
    <w:rsid w:val="005B28D2"/>
    <w:rsid w:val="005B295F"/>
    <w:rsid w:val="005B29C3"/>
    <w:rsid w:val="005B2B8F"/>
    <w:rsid w:val="005B2CDE"/>
    <w:rsid w:val="005B2F77"/>
    <w:rsid w:val="005B30A0"/>
    <w:rsid w:val="005B318A"/>
    <w:rsid w:val="005B31AF"/>
    <w:rsid w:val="005B322B"/>
    <w:rsid w:val="005B3389"/>
    <w:rsid w:val="005B3824"/>
    <w:rsid w:val="005B38C3"/>
    <w:rsid w:val="005B38C9"/>
    <w:rsid w:val="005B39D5"/>
    <w:rsid w:val="005B3A29"/>
    <w:rsid w:val="005B3A5A"/>
    <w:rsid w:val="005B3BA8"/>
    <w:rsid w:val="005B3C72"/>
    <w:rsid w:val="005B3CC9"/>
    <w:rsid w:val="005B3E29"/>
    <w:rsid w:val="005B3E65"/>
    <w:rsid w:val="005B3F64"/>
    <w:rsid w:val="005B3FF4"/>
    <w:rsid w:val="005B4021"/>
    <w:rsid w:val="005B41A6"/>
    <w:rsid w:val="005B46AD"/>
    <w:rsid w:val="005B46E3"/>
    <w:rsid w:val="005B4721"/>
    <w:rsid w:val="005B47AB"/>
    <w:rsid w:val="005B47B7"/>
    <w:rsid w:val="005B4855"/>
    <w:rsid w:val="005B48E5"/>
    <w:rsid w:val="005B4A05"/>
    <w:rsid w:val="005B4B34"/>
    <w:rsid w:val="005B4C27"/>
    <w:rsid w:val="005B4CDB"/>
    <w:rsid w:val="005B4D12"/>
    <w:rsid w:val="005B4D51"/>
    <w:rsid w:val="005B4DDE"/>
    <w:rsid w:val="005B4F0B"/>
    <w:rsid w:val="005B4F3E"/>
    <w:rsid w:val="005B4FBE"/>
    <w:rsid w:val="005B5045"/>
    <w:rsid w:val="005B5074"/>
    <w:rsid w:val="005B5189"/>
    <w:rsid w:val="005B5437"/>
    <w:rsid w:val="005B554A"/>
    <w:rsid w:val="005B5594"/>
    <w:rsid w:val="005B55B2"/>
    <w:rsid w:val="005B57F9"/>
    <w:rsid w:val="005B584B"/>
    <w:rsid w:val="005B58C1"/>
    <w:rsid w:val="005B5988"/>
    <w:rsid w:val="005B59A4"/>
    <w:rsid w:val="005B5A0D"/>
    <w:rsid w:val="005B5A23"/>
    <w:rsid w:val="005B5AFA"/>
    <w:rsid w:val="005B5B0F"/>
    <w:rsid w:val="005B5C3C"/>
    <w:rsid w:val="005B5C42"/>
    <w:rsid w:val="005B5E46"/>
    <w:rsid w:val="005B5E4E"/>
    <w:rsid w:val="005B5E7F"/>
    <w:rsid w:val="005B5ECA"/>
    <w:rsid w:val="005B5F7C"/>
    <w:rsid w:val="005B5FEB"/>
    <w:rsid w:val="005B602C"/>
    <w:rsid w:val="005B607D"/>
    <w:rsid w:val="005B6160"/>
    <w:rsid w:val="005B61A1"/>
    <w:rsid w:val="005B61F2"/>
    <w:rsid w:val="005B6266"/>
    <w:rsid w:val="005B643F"/>
    <w:rsid w:val="005B645C"/>
    <w:rsid w:val="005B6491"/>
    <w:rsid w:val="005B658C"/>
    <w:rsid w:val="005B65A5"/>
    <w:rsid w:val="005B65F6"/>
    <w:rsid w:val="005B66B9"/>
    <w:rsid w:val="005B66E0"/>
    <w:rsid w:val="005B6808"/>
    <w:rsid w:val="005B681A"/>
    <w:rsid w:val="005B6872"/>
    <w:rsid w:val="005B68FF"/>
    <w:rsid w:val="005B6A89"/>
    <w:rsid w:val="005B6B22"/>
    <w:rsid w:val="005B6B75"/>
    <w:rsid w:val="005B6B99"/>
    <w:rsid w:val="005B6BB6"/>
    <w:rsid w:val="005B6D8B"/>
    <w:rsid w:val="005B6F45"/>
    <w:rsid w:val="005B6FB0"/>
    <w:rsid w:val="005B701F"/>
    <w:rsid w:val="005B70B0"/>
    <w:rsid w:val="005B7223"/>
    <w:rsid w:val="005B73A3"/>
    <w:rsid w:val="005B73C1"/>
    <w:rsid w:val="005B74E5"/>
    <w:rsid w:val="005B758E"/>
    <w:rsid w:val="005B7637"/>
    <w:rsid w:val="005B76EB"/>
    <w:rsid w:val="005B784C"/>
    <w:rsid w:val="005B7887"/>
    <w:rsid w:val="005B7888"/>
    <w:rsid w:val="005B7911"/>
    <w:rsid w:val="005B7965"/>
    <w:rsid w:val="005B7971"/>
    <w:rsid w:val="005B79FE"/>
    <w:rsid w:val="005B7A5E"/>
    <w:rsid w:val="005B7A6A"/>
    <w:rsid w:val="005B7C04"/>
    <w:rsid w:val="005B7CB3"/>
    <w:rsid w:val="005B7E2A"/>
    <w:rsid w:val="005B7E8A"/>
    <w:rsid w:val="005B7EDA"/>
    <w:rsid w:val="005B7F7D"/>
    <w:rsid w:val="005B7FE5"/>
    <w:rsid w:val="005B7FFC"/>
    <w:rsid w:val="005C016F"/>
    <w:rsid w:val="005C017E"/>
    <w:rsid w:val="005C0247"/>
    <w:rsid w:val="005C04BF"/>
    <w:rsid w:val="005C0587"/>
    <w:rsid w:val="005C0613"/>
    <w:rsid w:val="005C0768"/>
    <w:rsid w:val="005C0802"/>
    <w:rsid w:val="005C08AE"/>
    <w:rsid w:val="005C0921"/>
    <w:rsid w:val="005C0930"/>
    <w:rsid w:val="005C098B"/>
    <w:rsid w:val="005C09C6"/>
    <w:rsid w:val="005C0B11"/>
    <w:rsid w:val="005C0BC0"/>
    <w:rsid w:val="005C0C2B"/>
    <w:rsid w:val="005C0C57"/>
    <w:rsid w:val="005C0D01"/>
    <w:rsid w:val="005C0D1E"/>
    <w:rsid w:val="005C0DC9"/>
    <w:rsid w:val="005C0E4A"/>
    <w:rsid w:val="005C0F94"/>
    <w:rsid w:val="005C0F98"/>
    <w:rsid w:val="005C11EA"/>
    <w:rsid w:val="005C130D"/>
    <w:rsid w:val="005C133A"/>
    <w:rsid w:val="005C13A3"/>
    <w:rsid w:val="005C1448"/>
    <w:rsid w:val="005C14C4"/>
    <w:rsid w:val="005C1502"/>
    <w:rsid w:val="005C15EA"/>
    <w:rsid w:val="005C164A"/>
    <w:rsid w:val="005C16D1"/>
    <w:rsid w:val="005C17E9"/>
    <w:rsid w:val="005C185D"/>
    <w:rsid w:val="005C18D8"/>
    <w:rsid w:val="005C1938"/>
    <w:rsid w:val="005C195A"/>
    <w:rsid w:val="005C197E"/>
    <w:rsid w:val="005C1A53"/>
    <w:rsid w:val="005C1A78"/>
    <w:rsid w:val="005C1B39"/>
    <w:rsid w:val="005C1BE3"/>
    <w:rsid w:val="005C1CD2"/>
    <w:rsid w:val="005C1D1C"/>
    <w:rsid w:val="005C1E12"/>
    <w:rsid w:val="005C1EF0"/>
    <w:rsid w:val="005C1F2C"/>
    <w:rsid w:val="005C1F89"/>
    <w:rsid w:val="005C1FC8"/>
    <w:rsid w:val="005C20E2"/>
    <w:rsid w:val="005C2275"/>
    <w:rsid w:val="005C228D"/>
    <w:rsid w:val="005C2336"/>
    <w:rsid w:val="005C2340"/>
    <w:rsid w:val="005C234B"/>
    <w:rsid w:val="005C235D"/>
    <w:rsid w:val="005C23A3"/>
    <w:rsid w:val="005C2556"/>
    <w:rsid w:val="005C270F"/>
    <w:rsid w:val="005C2737"/>
    <w:rsid w:val="005C2809"/>
    <w:rsid w:val="005C283B"/>
    <w:rsid w:val="005C2967"/>
    <w:rsid w:val="005C2A0D"/>
    <w:rsid w:val="005C2B06"/>
    <w:rsid w:val="005C2C2F"/>
    <w:rsid w:val="005C2C4A"/>
    <w:rsid w:val="005C2EF8"/>
    <w:rsid w:val="005C2F2F"/>
    <w:rsid w:val="005C3018"/>
    <w:rsid w:val="005C3029"/>
    <w:rsid w:val="005C308D"/>
    <w:rsid w:val="005C3124"/>
    <w:rsid w:val="005C336C"/>
    <w:rsid w:val="005C3375"/>
    <w:rsid w:val="005C3424"/>
    <w:rsid w:val="005C34B9"/>
    <w:rsid w:val="005C357E"/>
    <w:rsid w:val="005C36E9"/>
    <w:rsid w:val="005C37E4"/>
    <w:rsid w:val="005C387D"/>
    <w:rsid w:val="005C3888"/>
    <w:rsid w:val="005C38F0"/>
    <w:rsid w:val="005C398D"/>
    <w:rsid w:val="005C39AF"/>
    <w:rsid w:val="005C3A3B"/>
    <w:rsid w:val="005C3A4C"/>
    <w:rsid w:val="005C3B5D"/>
    <w:rsid w:val="005C3BA9"/>
    <w:rsid w:val="005C3E51"/>
    <w:rsid w:val="005C3F37"/>
    <w:rsid w:val="005C3F66"/>
    <w:rsid w:val="005C4353"/>
    <w:rsid w:val="005C4426"/>
    <w:rsid w:val="005C4440"/>
    <w:rsid w:val="005C4442"/>
    <w:rsid w:val="005C449E"/>
    <w:rsid w:val="005C44B1"/>
    <w:rsid w:val="005C44C1"/>
    <w:rsid w:val="005C4545"/>
    <w:rsid w:val="005C4855"/>
    <w:rsid w:val="005C48D7"/>
    <w:rsid w:val="005C48DD"/>
    <w:rsid w:val="005C4910"/>
    <w:rsid w:val="005C4A1C"/>
    <w:rsid w:val="005C4AA9"/>
    <w:rsid w:val="005C4AD0"/>
    <w:rsid w:val="005C4C70"/>
    <w:rsid w:val="005C4CB1"/>
    <w:rsid w:val="005C4CC9"/>
    <w:rsid w:val="005C4EE6"/>
    <w:rsid w:val="005C4EFD"/>
    <w:rsid w:val="005C4F98"/>
    <w:rsid w:val="005C5098"/>
    <w:rsid w:val="005C50D9"/>
    <w:rsid w:val="005C50F4"/>
    <w:rsid w:val="005C516F"/>
    <w:rsid w:val="005C51FE"/>
    <w:rsid w:val="005C52E8"/>
    <w:rsid w:val="005C5363"/>
    <w:rsid w:val="005C55B5"/>
    <w:rsid w:val="005C5621"/>
    <w:rsid w:val="005C5692"/>
    <w:rsid w:val="005C57AF"/>
    <w:rsid w:val="005C5884"/>
    <w:rsid w:val="005C5989"/>
    <w:rsid w:val="005C5A16"/>
    <w:rsid w:val="005C5B91"/>
    <w:rsid w:val="005C5C85"/>
    <w:rsid w:val="005C5D44"/>
    <w:rsid w:val="005C5DCC"/>
    <w:rsid w:val="005C5E80"/>
    <w:rsid w:val="005C5F6B"/>
    <w:rsid w:val="005C600F"/>
    <w:rsid w:val="005C60D4"/>
    <w:rsid w:val="005C61CB"/>
    <w:rsid w:val="005C62AB"/>
    <w:rsid w:val="005C6344"/>
    <w:rsid w:val="005C63AD"/>
    <w:rsid w:val="005C66B5"/>
    <w:rsid w:val="005C6740"/>
    <w:rsid w:val="005C6AAF"/>
    <w:rsid w:val="005C6AFF"/>
    <w:rsid w:val="005C6B9B"/>
    <w:rsid w:val="005C6BC6"/>
    <w:rsid w:val="005C6BCB"/>
    <w:rsid w:val="005C6BCF"/>
    <w:rsid w:val="005C6C40"/>
    <w:rsid w:val="005C6D29"/>
    <w:rsid w:val="005C6F32"/>
    <w:rsid w:val="005C7010"/>
    <w:rsid w:val="005C71A9"/>
    <w:rsid w:val="005C72DF"/>
    <w:rsid w:val="005C72EF"/>
    <w:rsid w:val="005C73F7"/>
    <w:rsid w:val="005C743C"/>
    <w:rsid w:val="005C76AC"/>
    <w:rsid w:val="005C76E5"/>
    <w:rsid w:val="005C7735"/>
    <w:rsid w:val="005C77FC"/>
    <w:rsid w:val="005C7848"/>
    <w:rsid w:val="005C790D"/>
    <w:rsid w:val="005C7A03"/>
    <w:rsid w:val="005C7A24"/>
    <w:rsid w:val="005C7B58"/>
    <w:rsid w:val="005C7C33"/>
    <w:rsid w:val="005C7EA1"/>
    <w:rsid w:val="005C7F57"/>
    <w:rsid w:val="005C7FFC"/>
    <w:rsid w:val="005D0007"/>
    <w:rsid w:val="005D000A"/>
    <w:rsid w:val="005D00C1"/>
    <w:rsid w:val="005D023B"/>
    <w:rsid w:val="005D0242"/>
    <w:rsid w:val="005D02DE"/>
    <w:rsid w:val="005D03FD"/>
    <w:rsid w:val="005D043E"/>
    <w:rsid w:val="005D0547"/>
    <w:rsid w:val="005D055B"/>
    <w:rsid w:val="005D061B"/>
    <w:rsid w:val="005D0830"/>
    <w:rsid w:val="005D0840"/>
    <w:rsid w:val="005D0857"/>
    <w:rsid w:val="005D086E"/>
    <w:rsid w:val="005D0928"/>
    <w:rsid w:val="005D0950"/>
    <w:rsid w:val="005D0AFF"/>
    <w:rsid w:val="005D0B37"/>
    <w:rsid w:val="005D0B96"/>
    <w:rsid w:val="005D0D51"/>
    <w:rsid w:val="005D0D86"/>
    <w:rsid w:val="005D0DD6"/>
    <w:rsid w:val="005D0EEC"/>
    <w:rsid w:val="005D103F"/>
    <w:rsid w:val="005D1055"/>
    <w:rsid w:val="005D1103"/>
    <w:rsid w:val="005D1135"/>
    <w:rsid w:val="005D1148"/>
    <w:rsid w:val="005D125F"/>
    <w:rsid w:val="005D12A8"/>
    <w:rsid w:val="005D12E2"/>
    <w:rsid w:val="005D138E"/>
    <w:rsid w:val="005D1419"/>
    <w:rsid w:val="005D14B5"/>
    <w:rsid w:val="005D1583"/>
    <w:rsid w:val="005D1750"/>
    <w:rsid w:val="005D17B5"/>
    <w:rsid w:val="005D185C"/>
    <w:rsid w:val="005D1873"/>
    <w:rsid w:val="005D1A28"/>
    <w:rsid w:val="005D1A69"/>
    <w:rsid w:val="005D1AB4"/>
    <w:rsid w:val="005D1AF5"/>
    <w:rsid w:val="005D1C9F"/>
    <w:rsid w:val="005D1E8B"/>
    <w:rsid w:val="005D1F89"/>
    <w:rsid w:val="005D2075"/>
    <w:rsid w:val="005D2222"/>
    <w:rsid w:val="005D2300"/>
    <w:rsid w:val="005D2335"/>
    <w:rsid w:val="005D23A5"/>
    <w:rsid w:val="005D2498"/>
    <w:rsid w:val="005D249A"/>
    <w:rsid w:val="005D25D7"/>
    <w:rsid w:val="005D2708"/>
    <w:rsid w:val="005D28AB"/>
    <w:rsid w:val="005D290E"/>
    <w:rsid w:val="005D2984"/>
    <w:rsid w:val="005D2B49"/>
    <w:rsid w:val="005D2B55"/>
    <w:rsid w:val="005D2BDF"/>
    <w:rsid w:val="005D2C7D"/>
    <w:rsid w:val="005D2D7A"/>
    <w:rsid w:val="005D2E25"/>
    <w:rsid w:val="005D2FC7"/>
    <w:rsid w:val="005D301F"/>
    <w:rsid w:val="005D302B"/>
    <w:rsid w:val="005D3050"/>
    <w:rsid w:val="005D31CA"/>
    <w:rsid w:val="005D31F0"/>
    <w:rsid w:val="005D3278"/>
    <w:rsid w:val="005D3282"/>
    <w:rsid w:val="005D32E9"/>
    <w:rsid w:val="005D33B4"/>
    <w:rsid w:val="005D33BA"/>
    <w:rsid w:val="005D33BE"/>
    <w:rsid w:val="005D33ED"/>
    <w:rsid w:val="005D33F4"/>
    <w:rsid w:val="005D34A4"/>
    <w:rsid w:val="005D351E"/>
    <w:rsid w:val="005D356F"/>
    <w:rsid w:val="005D3600"/>
    <w:rsid w:val="005D369C"/>
    <w:rsid w:val="005D3715"/>
    <w:rsid w:val="005D3829"/>
    <w:rsid w:val="005D3860"/>
    <w:rsid w:val="005D3A45"/>
    <w:rsid w:val="005D3B4C"/>
    <w:rsid w:val="005D3B4F"/>
    <w:rsid w:val="005D3C5D"/>
    <w:rsid w:val="005D3C6B"/>
    <w:rsid w:val="005D3CB2"/>
    <w:rsid w:val="005D3CC0"/>
    <w:rsid w:val="005D3D28"/>
    <w:rsid w:val="005D3D84"/>
    <w:rsid w:val="005D3EE6"/>
    <w:rsid w:val="005D3EF5"/>
    <w:rsid w:val="005D3F53"/>
    <w:rsid w:val="005D3F5A"/>
    <w:rsid w:val="005D3F79"/>
    <w:rsid w:val="005D3FA4"/>
    <w:rsid w:val="005D4037"/>
    <w:rsid w:val="005D4087"/>
    <w:rsid w:val="005D40F9"/>
    <w:rsid w:val="005D42AB"/>
    <w:rsid w:val="005D42DE"/>
    <w:rsid w:val="005D4318"/>
    <w:rsid w:val="005D433F"/>
    <w:rsid w:val="005D447F"/>
    <w:rsid w:val="005D44B3"/>
    <w:rsid w:val="005D44D5"/>
    <w:rsid w:val="005D45D9"/>
    <w:rsid w:val="005D4613"/>
    <w:rsid w:val="005D471C"/>
    <w:rsid w:val="005D4727"/>
    <w:rsid w:val="005D486E"/>
    <w:rsid w:val="005D4944"/>
    <w:rsid w:val="005D4A15"/>
    <w:rsid w:val="005D4A5F"/>
    <w:rsid w:val="005D4A66"/>
    <w:rsid w:val="005D4AB0"/>
    <w:rsid w:val="005D4B3D"/>
    <w:rsid w:val="005D4E06"/>
    <w:rsid w:val="005D4F27"/>
    <w:rsid w:val="005D515F"/>
    <w:rsid w:val="005D5309"/>
    <w:rsid w:val="005D54FE"/>
    <w:rsid w:val="005D55C4"/>
    <w:rsid w:val="005D567C"/>
    <w:rsid w:val="005D5724"/>
    <w:rsid w:val="005D573C"/>
    <w:rsid w:val="005D5796"/>
    <w:rsid w:val="005D57BC"/>
    <w:rsid w:val="005D57DE"/>
    <w:rsid w:val="005D58BD"/>
    <w:rsid w:val="005D58C7"/>
    <w:rsid w:val="005D597A"/>
    <w:rsid w:val="005D59CE"/>
    <w:rsid w:val="005D5A27"/>
    <w:rsid w:val="005D5A8E"/>
    <w:rsid w:val="005D5B9A"/>
    <w:rsid w:val="005D5CD0"/>
    <w:rsid w:val="005D5EF0"/>
    <w:rsid w:val="005D606D"/>
    <w:rsid w:val="005D6087"/>
    <w:rsid w:val="005D60E3"/>
    <w:rsid w:val="005D60FA"/>
    <w:rsid w:val="005D6142"/>
    <w:rsid w:val="005D6180"/>
    <w:rsid w:val="005D62AD"/>
    <w:rsid w:val="005D634D"/>
    <w:rsid w:val="005D650C"/>
    <w:rsid w:val="005D6573"/>
    <w:rsid w:val="005D65B6"/>
    <w:rsid w:val="005D66EC"/>
    <w:rsid w:val="005D675B"/>
    <w:rsid w:val="005D6A82"/>
    <w:rsid w:val="005D6AAE"/>
    <w:rsid w:val="005D6AC8"/>
    <w:rsid w:val="005D6B57"/>
    <w:rsid w:val="005D6BA7"/>
    <w:rsid w:val="005D6BEF"/>
    <w:rsid w:val="005D6DCB"/>
    <w:rsid w:val="005D6E0D"/>
    <w:rsid w:val="005D6EE6"/>
    <w:rsid w:val="005D6F00"/>
    <w:rsid w:val="005D6F41"/>
    <w:rsid w:val="005D6F43"/>
    <w:rsid w:val="005D6F5E"/>
    <w:rsid w:val="005D707B"/>
    <w:rsid w:val="005D70E3"/>
    <w:rsid w:val="005D710A"/>
    <w:rsid w:val="005D7152"/>
    <w:rsid w:val="005D71FD"/>
    <w:rsid w:val="005D7352"/>
    <w:rsid w:val="005D73FA"/>
    <w:rsid w:val="005D745D"/>
    <w:rsid w:val="005D7461"/>
    <w:rsid w:val="005D74CA"/>
    <w:rsid w:val="005D754C"/>
    <w:rsid w:val="005D77CC"/>
    <w:rsid w:val="005D7855"/>
    <w:rsid w:val="005D7A5E"/>
    <w:rsid w:val="005D7A84"/>
    <w:rsid w:val="005D7B67"/>
    <w:rsid w:val="005D7BC2"/>
    <w:rsid w:val="005D7C99"/>
    <w:rsid w:val="005D7CF1"/>
    <w:rsid w:val="005D7D69"/>
    <w:rsid w:val="005D7DD1"/>
    <w:rsid w:val="005D7E9B"/>
    <w:rsid w:val="005D7ED1"/>
    <w:rsid w:val="005E01CC"/>
    <w:rsid w:val="005E0338"/>
    <w:rsid w:val="005E0361"/>
    <w:rsid w:val="005E038C"/>
    <w:rsid w:val="005E03CB"/>
    <w:rsid w:val="005E045D"/>
    <w:rsid w:val="005E05A7"/>
    <w:rsid w:val="005E0662"/>
    <w:rsid w:val="005E0745"/>
    <w:rsid w:val="005E0812"/>
    <w:rsid w:val="005E082A"/>
    <w:rsid w:val="005E08BC"/>
    <w:rsid w:val="005E08C3"/>
    <w:rsid w:val="005E0963"/>
    <w:rsid w:val="005E09BB"/>
    <w:rsid w:val="005E09C3"/>
    <w:rsid w:val="005E0A7C"/>
    <w:rsid w:val="005E0B16"/>
    <w:rsid w:val="005E0B27"/>
    <w:rsid w:val="005E0B34"/>
    <w:rsid w:val="005E0C43"/>
    <w:rsid w:val="005E0DAD"/>
    <w:rsid w:val="005E0EEC"/>
    <w:rsid w:val="005E0FB9"/>
    <w:rsid w:val="005E1003"/>
    <w:rsid w:val="005E1080"/>
    <w:rsid w:val="005E11EC"/>
    <w:rsid w:val="005E12AC"/>
    <w:rsid w:val="005E12BB"/>
    <w:rsid w:val="005E1325"/>
    <w:rsid w:val="005E1338"/>
    <w:rsid w:val="005E1394"/>
    <w:rsid w:val="005E146F"/>
    <w:rsid w:val="005E14C9"/>
    <w:rsid w:val="005E16DD"/>
    <w:rsid w:val="005E174B"/>
    <w:rsid w:val="005E1790"/>
    <w:rsid w:val="005E17E5"/>
    <w:rsid w:val="005E19AF"/>
    <w:rsid w:val="005E1A0A"/>
    <w:rsid w:val="005E1A72"/>
    <w:rsid w:val="005E1AA5"/>
    <w:rsid w:val="005E1AE7"/>
    <w:rsid w:val="005E1B88"/>
    <w:rsid w:val="005E1D4F"/>
    <w:rsid w:val="005E1EE0"/>
    <w:rsid w:val="005E1F39"/>
    <w:rsid w:val="005E1F98"/>
    <w:rsid w:val="005E1FA4"/>
    <w:rsid w:val="005E208C"/>
    <w:rsid w:val="005E21FE"/>
    <w:rsid w:val="005E22D2"/>
    <w:rsid w:val="005E2520"/>
    <w:rsid w:val="005E2693"/>
    <w:rsid w:val="005E27F3"/>
    <w:rsid w:val="005E283E"/>
    <w:rsid w:val="005E2882"/>
    <w:rsid w:val="005E2949"/>
    <w:rsid w:val="005E2967"/>
    <w:rsid w:val="005E29E7"/>
    <w:rsid w:val="005E2AF3"/>
    <w:rsid w:val="005E2B58"/>
    <w:rsid w:val="005E2B59"/>
    <w:rsid w:val="005E2B94"/>
    <w:rsid w:val="005E2C01"/>
    <w:rsid w:val="005E2D75"/>
    <w:rsid w:val="005E2DCE"/>
    <w:rsid w:val="005E2E1C"/>
    <w:rsid w:val="005E2FDA"/>
    <w:rsid w:val="005E30F9"/>
    <w:rsid w:val="005E3181"/>
    <w:rsid w:val="005E3300"/>
    <w:rsid w:val="005E3496"/>
    <w:rsid w:val="005E34E0"/>
    <w:rsid w:val="005E38AE"/>
    <w:rsid w:val="005E38D7"/>
    <w:rsid w:val="005E3A31"/>
    <w:rsid w:val="005E3B13"/>
    <w:rsid w:val="005E3B7B"/>
    <w:rsid w:val="005E3B99"/>
    <w:rsid w:val="005E3C8B"/>
    <w:rsid w:val="005E3CF1"/>
    <w:rsid w:val="005E3E02"/>
    <w:rsid w:val="005E3E2F"/>
    <w:rsid w:val="005E3F40"/>
    <w:rsid w:val="005E402C"/>
    <w:rsid w:val="005E40D1"/>
    <w:rsid w:val="005E41F8"/>
    <w:rsid w:val="005E4202"/>
    <w:rsid w:val="005E42D1"/>
    <w:rsid w:val="005E4317"/>
    <w:rsid w:val="005E46EB"/>
    <w:rsid w:val="005E474F"/>
    <w:rsid w:val="005E47B8"/>
    <w:rsid w:val="005E4851"/>
    <w:rsid w:val="005E48CD"/>
    <w:rsid w:val="005E4B96"/>
    <w:rsid w:val="005E4BA5"/>
    <w:rsid w:val="005E4BB0"/>
    <w:rsid w:val="005E4CA2"/>
    <w:rsid w:val="005E4E80"/>
    <w:rsid w:val="005E4EAD"/>
    <w:rsid w:val="005E4ECC"/>
    <w:rsid w:val="005E4EF1"/>
    <w:rsid w:val="005E4F53"/>
    <w:rsid w:val="005E4FE3"/>
    <w:rsid w:val="005E5050"/>
    <w:rsid w:val="005E50EA"/>
    <w:rsid w:val="005E53B8"/>
    <w:rsid w:val="005E572B"/>
    <w:rsid w:val="005E5745"/>
    <w:rsid w:val="005E57CD"/>
    <w:rsid w:val="005E57D3"/>
    <w:rsid w:val="005E5977"/>
    <w:rsid w:val="005E59A6"/>
    <w:rsid w:val="005E5AE6"/>
    <w:rsid w:val="005E5BAD"/>
    <w:rsid w:val="005E5BDC"/>
    <w:rsid w:val="005E5CC0"/>
    <w:rsid w:val="005E5CE5"/>
    <w:rsid w:val="005E5CF3"/>
    <w:rsid w:val="005E5D03"/>
    <w:rsid w:val="005E5D44"/>
    <w:rsid w:val="005E5E15"/>
    <w:rsid w:val="005E5E7A"/>
    <w:rsid w:val="005E5ED6"/>
    <w:rsid w:val="005E6321"/>
    <w:rsid w:val="005E6414"/>
    <w:rsid w:val="005E6487"/>
    <w:rsid w:val="005E652B"/>
    <w:rsid w:val="005E6559"/>
    <w:rsid w:val="005E661C"/>
    <w:rsid w:val="005E6622"/>
    <w:rsid w:val="005E66CE"/>
    <w:rsid w:val="005E68CD"/>
    <w:rsid w:val="005E68D8"/>
    <w:rsid w:val="005E6AB6"/>
    <w:rsid w:val="005E6AD2"/>
    <w:rsid w:val="005E6AEF"/>
    <w:rsid w:val="005E6B5D"/>
    <w:rsid w:val="005E6BE0"/>
    <w:rsid w:val="005E6F44"/>
    <w:rsid w:val="005E6F70"/>
    <w:rsid w:val="005E700C"/>
    <w:rsid w:val="005E7188"/>
    <w:rsid w:val="005E7189"/>
    <w:rsid w:val="005E7215"/>
    <w:rsid w:val="005E7346"/>
    <w:rsid w:val="005E73CC"/>
    <w:rsid w:val="005E73F7"/>
    <w:rsid w:val="005E7454"/>
    <w:rsid w:val="005E74DD"/>
    <w:rsid w:val="005E753A"/>
    <w:rsid w:val="005E764C"/>
    <w:rsid w:val="005E770C"/>
    <w:rsid w:val="005E7716"/>
    <w:rsid w:val="005E7A16"/>
    <w:rsid w:val="005E7B1D"/>
    <w:rsid w:val="005E7B3F"/>
    <w:rsid w:val="005E7B7E"/>
    <w:rsid w:val="005E7BD2"/>
    <w:rsid w:val="005E7BDB"/>
    <w:rsid w:val="005E7CDD"/>
    <w:rsid w:val="005E7D6B"/>
    <w:rsid w:val="005E7F1B"/>
    <w:rsid w:val="005E7FD8"/>
    <w:rsid w:val="005F001D"/>
    <w:rsid w:val="005F00AC"/>
    <w:rsid w:val="005F00BE"/>
    <w:rsid w:val="005F00E8"/>
    <w:rsid w:val="005F0198"/>
    <w:rsid w:val="005F019E"/>
    <w:rsid w:val="005F0204"/>
    <w:rsid w:val="005F025F"/>
    <w:rsid w:val="005F026E"/>
    <w:rsid w:val="005F0275"/>
    <w:rsid w:val="005F0301"/>
    <w:rsid w:val="005F05D6"/>
    <w:rsid w:val="005F0707"/>
    <w:rsid w:val="005F0803"/>
    <w:rsid w:val="005F0845"/>
    <w:rsid w:val="005F0A01"/>
    <w:rsid w:val="005F0A9A"/>
    <w:rsid w:val="005F0B10"/>
    <w:rsid w:val="005F0D58"/>
    <w:rsid w:val="005F0D63"/>
    <w:rsid w:val="005F0D79"/>
    <w:rsid w:val="005F0E0F"/>
    <w:rsid w:val="005F0F58"/>
    <w:rsid w:val="005F10C6"/>
    <w:rsid w:val="005F117B"/>
    <w:rsid w:val="005F1261"/>
    <w:rsid w:val="005F130A"/>
    <w:rsid w:val="005F1359"/>
    <w:rsid w:val="005F13B2"/>
    <w:rsid w:val="005F14E3"/>
    <w:rsid w:val="005F15AA"/>
    <w:rsid w:val="005F175A"/>
    <w:rsid w:val="005F176B"/>
    <w:rsid w:val="005F18A0"/>
    <w:rsid w:val="005F1911"/>
    <w:rsid w:val="005F1B13"/>
    <w:rsid w:val="005F1C25"/>
    <w:rsid w:val="005F1CDD"/>
    <w:rsid w:val="005F1CE3"/>
    <w:rsid w:val="005F1D6A"/>
    <w:rsid w:val="005F1DD5"/>
    <w:rsid w:val="005F1E03"/>
    <w:rsid w:val="005F1E80"/>
    <w:rsid w:val="005F1E8B"/>
    <w:rsid w:val="005F1EB7"/>
    <w:rsid w:val="005F1F46"/>
    <w:rsid w:val="005F2033"/>
    <w:rsid w:val="005F2041"/>
    <w:rsid w:val="005F204F"/>
    <w:rsid w:val="005F2277"/>
    <w:rsid w:val="005F22C6"/>
    <w:rsid w:val="005F238D"/>
    <w:rsid w:val="005F2401"/>
    <w:rsid w:val="005F2472"/>
    <w:rsid w:val="005F25E4"/>
    <w:rsid w:val="005F25EB"/>
    <w:rsid w:val="005F266B"/>
    <w:rsid w:val="005F2763"/>
    <w:rsid w:val="005F27A5"/>
    <w:rsid w:val="005F29FC"/>
    <w:rsid w:val="005F2A09"/>
    <w:rsid w:val="005F2A4B"/>
    <w:rsid w:val="005F2B17"/>
    <w:rsid w:val="005F2B5E"/>
    <w:rsid w:val="005F2D6F"/>
    <w:rsid w:val="005F2DD1"/>
    <w:rsid w:val="005F2F60"/>
    <w:rsid w:val="005F3043"/>
    <w:rsid w:val="005F30AF"/>
    <w:rsid w:val="005F31AA"/>
    <w:rsid w:val="005F31D3"/>
    <w:rsid w:val="005F32D5"/>
    <w:rsid w:val="005F3593"/>
    <w:rsid w:val="005F3620"/>
    <w:rsid w:val="005F372E"/>
    <w:rsid w:val="005F3851"/>
    <w:rsid w:val="005F389E"/>
    <w:rsid w:val="005F3918"/>
    <w:rsid w:val="005F39FD"/>
    <w:rsid w:val="005F3A19"/>
    <w:rsid w:val="005F3B44"/>
    <w:rsid w:val="005F3BA6"/>
    <w:rsid w:val="005F3BE6"/>
    <w:rsid w:val="005F3CC2"/>
    <w:rsid w:val="005F3CFE"/>
    <w:rsid w:val="005F3D01"/>
    <w:rsid w:val="005F3D32"/>
    <w:rsid w:val="005F3D6A"/>
    <w:rsid w:val="005F3D73"/>
    <w:rsid w:val="005F3E2E"/>
    <w:rsid w:val="005F3E41"/>
    <w:rsid w:val="005F3F8B"/>
    <w:rsid w:val="005F40C0"/>
    <w:rsid w:val="005F41F9"/>
    <w:rsid w:val="005F42A8"/>
    <w:rsid w:val="005F440A"/>
    <w:rsid w:val="005F445C"/>
    <w:rsid w:val="005F451B"/>
    <w:rsid w:val="005F4561"/>
    <w:rsid w:val="005F4586"/>
    <w:rsid w:val="005F45F5"/>
    <w:rsid w:val="005F475C"/>
    <w:rsid w:val="005F4834"/>
    <w:rsid w:val="005F4896"/>
    <w:rsid w:val="005F4988"/>
    <w:rsid w:val="005F4A9D"/>
    <w:rsid w:val="005F4B57"/>
    <w:rsid w:val="005F4C6F"/>
    <w:rsid w:val="005F4DB7"/>
    <w:rsid w:val="005F4EEA"/>
    <w:rsid w:val="005F4FCF"/>
    <w:rsid w:val="005F502E"/>
    <w:rsid w:val="005F504D"/>
    <w:rsid w:val="005F5070"/>
    <w:rsid w:val="005F5074"/>
    <w:rsid w:val="005F50A9"/>
    <w:rsid w:val="005F51A9"/>
    <w:rsid w:val="005F51F2"/>
    <w:rsid w:val="005F5209"/>
    <w:rsid w:val="005F5267"/>
    <w:rsid w:val="005F5438"/>
    <w:rsid w:val="005F5444"/>
    <w:rsid w:val="005F54A4"/>
    <w:rsid w:val="005F54F4"/>
    <w:rsid w:val="005F5598"/>
    <w:rsid w:val="005F56C7"/>
    <w:rsid w:val="005F585A"/>
    <w:rsid w:val="005F59D2"/>
    <w:rsid w:val="005F5ACB"/>
    <w:rsid w:val="005F5D6D"/>
    <w:rsid w:val="005F5E2D"/>
    <w:rsid w:val="005F5EB0"/>
    <w:rsid w:val="005F5EE3"/>
    <w:rsid w:val="005F5F9E"/>
    <w:rsid w:val="005F5FFE"/>
    <w:rsid w:val="005F6053"/>
    <w:rsid w:val="005F6083"/>
    <w:rsid w:val="005F63D6"/>
    <w:rsid w:val="005F63E7"/>
    <w:rsid w:val="005F6456"/>
    <w:rsid w:val="005F64DC"/>
    <w:rsid w:val="005F64E8"/>
    <w:rsid w:val="005F64FB"/>
    <w:rsid w:val="005F656A"/>
    <w:rsid w:val="005F66A1"/>
    <w:rsid w:val="005F67D5"/>
    <w:rsid w:val="005F682B"/>
    <w:rsid w:val="005F6905"/>
    <w:rsid w:val="005F6A56"/>
    <w:rsid w:val="005F6A8F"/>
    <w:rsid w:val="005F6AFC"/>
    <w:rsid w:val="005F6B10"/>
    <w:rsid w:val="005F6BDC"/>
    <w:rsid w:val="005F6C77"/>
    <w:rsid w:val="005F6CCA"/>
    <w:rsid w:val="005F6E2C"/>
    <w:rsid w:val="005F6E7B"/>
    <w:rsid w:val="005F7072"/>
    <w:rsid w:val="005F708B"/>
    <w:rsid w:val="005F70E1"/>
    <w:rsid w:val="005F7118"/>
    <w:rsid w:val="005F7188"/>
    <w:rsid w:val="005F724F"/>
    <w:rsid w:val="005F7265"/>
    <w:rsid w:val="005F7291"/>
    <w:rsid w:val="005F7304"/>
    <w:rsid w:val="005F749E"/>
    <w:rsid w:val="005F74D9"/>
    <w:rsid w:val="005F75AC"/>
    <w:rsid w:val="005F75C7"/>
    <w:rsid w:val="005F7671"/>
    <w:rsid w:val="005F7AC0"/>
    <w:rsid w:val="005F7B36"/>
    <w:rsid w:val="005F7BB0"/>
    <w:rsid w:val="005F7CB1"/>
    <w:rsid w:val="005F7DA6"/>
    <w:rsid w:val="005F7E07"/>
    <w:rsid w:val="005F7F1A"/>
    <w:rsid w:val="005F7F97"/>
    <w:rsid w:val="005F7FB2"/>
    <w:rsid w:val="0060004E"/>
    <w:rsid w:val="00600094"/>
    <w:rsid w:val="006000E6"/>
    <w:rsid w:val="006002E9"/>
    <w:rsid w:val="006003D3"/>
    <w:rsid w:val="0060048A"/>
    <w:rsid w:val="006004C6"/>
    <w:rsid w:val="00600512"/>
    <w:rsid w:val="00600553"/>
    <w:rsid w:val="00600646"/>
    <w:rsid w:val="0060064A"/>
    <w:rsid w:val="006006BE"/>
    <w:rsid w:val="0060086D"/>
    <w:rsid w:val="00600886"/>
    <w:rsid w:val="0060094F"/>
    <w:rsid w:val="00600B2E"/>
    <w:rsid w:val="00600B45"/>
    <w:rsid w:val="00600B5A"/>
    <w:rsid w:val="00600B69"/>
    <w:rsid w:val="00600C11"/>
    <w:rsid w:val="00600C83"/>
    <w:rsid w:val="00600CB7"/>
    <w:rsid w:val="00600DE3"/>
    <w:rsid w:val="00600DEB"/>
    <w:rsid w:val="00600F69"/>
    <w:rsid w:val="00600F96"/>
    <w:rsid w:val="00600F9E"/>
    <w:rsid w:val="0060103A"/>
    <w:rsid w:val="0060106A"/>
    <w:rsid w:val="00601156"/>
    <w:rsid w:val="006011D1"/>
    <w:rsid w:val="00601221"/>
    <w:rsid w:val="0060130F"/>
    <w:rsid w:val="0060141F"/>
    <w:rsid w:val="00601538"/>
    <w:rsid w:val="0060153B"/>
    <w:rsid w:val="0060159E"/>
    <w:rsid w:val="006015A2"/>
    <w:rsid w:val="00601630"/>
    <w:rsid w:val="00601659"/>
    <w:rsid w:val="0060178D"/>
    <w:rsid w:val="00601850"/>
    <w:rsid w:val="006018AA"/>
    <w:rsid w:val="006018C6"/>
    <w:rsid w:val="006018E9"/>
    <w:rsid w:val="0060191C"/>
    <w:rsid w:val="00601962"/>
    <w:rsid w:val="0060197E"/>
    <w:rsid w:val="00601A0A"/>
    <w:rsid w:val="00601C70"/>
    <w:rsid w:val="00601D87"/>
    <w:rsid w:val="00601F18"/>
    <w:rsid w:val="00601F29"/>
    <w:rsid w:val="00601FB2"/>
    <w:rsid w:val="0060200B"/>
    <w:rsid w:val="006020F0"/>
    <w:rsid w:val="00602194"/>
    <w:rsid w:val="00602287"/>
    <w:rsid w:val="00602367"/>
    <w:rsid w:val="00602565"/>
    <w:rsid w:val="006025BD"/>
    <w:rsid w:val="006025DE"/>
    <w:rsid w:val="0060266D"/>
    <w:rsid w:val="006027A6"/>
    <w:rsid w:val="006027C4"/>
    <w:rsid w:val="006027C9"/>
    <w:rsid w:val="006027E2"/>
    <w:rsid w:val="00602852"/>
    <w:rsid w:val="00602880"/>
    <w:rsid w:val="00602915"/>
    <w:rsid w:val="00602949"/>
    <w:rsid w:val="006029DC"/>
    <w:rsid w:val="00602A2B"/>
    <w:rsid w:val="00602AF1"/>
    <w:rsid w:val="00602B1E"/>
    <w:rsid w:val="00602B36"/>
    <w:rsid w:val="00602DE8"/>
    <w:rsid w:val="00602F35"/>
    <w:rsid w:val="00603072"/>
    <w:rsid w:val="00603133"/>
    <w:rsid w:val="006031ED"/>
    <w:rsid w:val="00603201"/>
    <w:rsid w:val="006032EA"/>
    <w:rsid w:val="006033E9"/>
    <w:rsid w:val="0060340B"/>
    <w:rsid w:val="006034D2"/>
    <w:rsid w:val="00603519"/>
    <w:rsid w:val="00603550"/>
    <w:rsid w:val="006036C3"/>
    <w:rsid w:val="0060372C"/>
    <w:rsid w:val="00603876"/>
    <w:rsid w:val="006038C1"/>
    <w:rsid w:val="006038F5"/>
    <w:rsid w:val="0060399E"/>
    <w:rsid w:val="00603A71"/>
    <w:rsid w:val="00603AA7"/>
    <w:rsid w:val="00603B3F"/>
    <w:rsid w:val="00603B84"/>
    <w:rsid w:val="00603B94"/>
    <w:rsid w:val="00603C25"/>
    <w:rsid w:val="00603C33"/>
    <w:rsid w:val="00603C4C"/>
    <w:rsid w:val="00603C56"/>
    <w:rsid w:val="00603CE3"/>
    <w:rsid w:val="00603D6E"/>
    <w:rsid w:val="00603EF3"/>
    <w:rsid w:val="00604025"/>
    <w:rsid w:val="0060403C"/>
    <w:rsid w:val="00604165"/>
    <w:rsid w:val="00604203"/>
    <w:rsid w:val="006042A9"/>
    <w:rsid w:val="006043BD"/>
    <w:rsid w:val="006044A0"/>
    <w:rsid w:val="006044B7"/>
    <w:rsid w:val="0060450C"/>
    <w:rsid w:val="0060457F"/>
    <w:rsid w:val="006045D3"/>
    <w:rsid w:val="006045EE"/>
    <w:rsid w:val="006046E0"/>
    <w:rsid w:val="00604771"/>
    <w:rsid w:val="006047CE"/>
    <w:rsid w:val="006047DB"/>
    <w:rsid w:val="0060489D"/>
    <w:rsid w:val="00604985"/>
    <w:rsid w:val="006049F8"/>
    <w:rsid w:val="00604A91"/>
    <w:rsid w:val="00604C32"/>
    <w:rsid w:val="00604C81"/>
    <w:rsid w:val="00604CE4"/>
    <w:rsid w:val="00604DA2"/>
    <w:rsid w:val="00604E84"/>
    <w:rsid w:val="00604F5A"/>
    <w:rsid w:val="006050E4"/>
    <w:rsid w:val="0060519B"/>
    <w:rsid w:val="006051D7"/>
    <w:rsid w:val="006051EB"/>
    <w:rsid w:val="0060523D"/>
    <w:rsid w:val="0060524E"/>
    <w:rsid w:val="006052A7"/>
    <w:rsid w:val="0060534E"/>
    <w:rsid w:val="006053C4"/>
    <w:rsid w:val="00605423"/>
    <w:rsid w:val="006054AB"/>
    <w:rsid w:val="00605511"/>
    <w:rsid w:val="00605602"/>
    <w:rsid w:val="00605618"/>
    <w:rsid w:val="006056C7"/>
    <w:rsid w:val="00605740"/>
    <w:rsid w:val="006057BB"/>
    <w:rsid w:val="00605901"/>
    <w:rsid w:val="00605A7A"/>
    <w:rsid w:val="00605ABB"/>
    <w:rsid w:val="00605C54"/>
    <w:rsid w:val="00605CE3"/>
    <w:rsid w:val="00605D81"/>
    <w:rsid w:val="00605D8B"/>
    <w:rsid w:val="00605DB1"/>
    <w:rsid w:val="00605DF7"/>
    <w:rsid w:val="00605ED2"/>
    <w:rsid w:val="00605F0A"/>
    <w:rsid w:val="00605FBA"/>
    <w:rsid w:val="006060E8"/>
    <w:rsid w:val="006061AD"/>
    <w:rsid w:val="00606243"/>
    <w:rsid w:val="0060631F"/>
    <w:rsid w:val="0060634C"/>
    <w:rsid w:val="0060635B"/>
    <w:rsid w:val="00606433"/>
    <w:rsid w:val="00606443"/>
    <w:rsid w:val="00606508"/>
    <w:rsid w:val="00606580"/>
    <w:rsid w:val="0060663D"/>
    <w:rsid w:val="006066C9"/>
    <w:rsid w:val="006066F2"/>
    <w:rsid w:val="00606721"/>
    <w:rsid w:val="0060675C"/>
    <w:rsid w:val="00606781"/>
    <w:rsid w:val="00606788"/>
    <w:rsid w:val="00606897"/>
    <w:rsid w:val="006069B5"/>
    <w:rsid w:val="006069B8"/>
    <w:rsid w:val="00606A0A"/>
    <w:rsid w:val="00606BD8"/>
    <w:rsid w:val="00606C2C"/>
    <w:rsid w:val="00606C78"/>
    <w:rsid w:val="00606C8A"/>
    <w:rsid w:val="00606F91"/>
    <w:rsid w:val="00607056"/>
    <w:rsid w:val="006070F3"/>
    <w:rsid w:val="006071EE"/>
    <w:rsid w:val="00607246"/>
    <w:rsid w:val="0060724C"/>
    <w:rsid w:val="00607427"/>
    <w:rsid w:val="00607464"/>
    <w:rsid w:val="0060746F"/>
    <w:rsid w:val="006075BC"/>
    <w:rsid w:val="0060768C"/>
    <w:rsid w:val="006076A4"/>
    <w:rsid w:val="00607755"/>
    <w:rsid w:val="00607843"/>
    <w:rsid w:val="006079D7"/>
    <w:rsid w:val="006079E7"/>
    <w:rsid w:val="00607B01"/>
    <w:rsid w:val="00607B3E"/>
    <w:rsid w:val="00607B47"/>
    <w:rsid w:val="00607BCF"/>
    <w:rsid w:val="00607CF1"/>
    <w:rsid w:val="00607D58"/>
    <w:rsid w:val="00607D8B"/>
    <w:rsid w:val="00607DE1"/>
    <w:rsid w:val="00607FFD"/>
    <w:rsid w:val="00610062"/>
    <w:rsid w:val="006102F0"/>
    <w:rsid w:val="006102F9"/>
    <w:rsid w:val="0061033A"/>
    <w:rsid w:val="00610355"/>
    <w:rsid w:val="00610392"/>
    <w:rsid w:val="006103A8"/>
    <w:rsid w:val="0061055E"/>
    <w:rsid w:val="006105F5"/>
    <w:rsid w:val="006106B7"/>
    <w:rsid w:val="00610708"/>
    <w:rsid w:val="00610709"/>
    <w:rsid w:val="0061071D"/>
    <w:rsid w:val="006108AD"/>
    <w:rsid w:val="00610A28"/>
    <w:rsid w:val="00610BEE"/>
    <w:rsid w:val="00610CDA"/>
    <w:rsid w:val="00610FCD"/>
    <w:rsid w:val="00610FD5"/>
    <w:rsid w:val="00610FFB"/>
    <w:rsid w:val="006110B6"/>
    <w:rsid w:val="006111D1"/>
    <w:rsid w:val="006113D7"/>
    <w:rsid w:val="006115D3"/>
    <w:rsid w:val="00611758"/>
    <w:rsid w:val="00611786"/>
    <w:rsid w:val="006117F8"/>
    <w:rsid w:val="00611807"/>
    <w:rsid w:val="00611897"/>
    <w:rsid w:val="00611964"/>
    <w:rsid w:val="00611B60"/>
    <w:rsid w:val="00611BDA"/>
    <w:rsid w:val="00611C01"/>
    <w:rsid w:val="00611C81"/>
    <w:rsid w:val="00611D06"/>
    <w:rsid w:val="00611E02"/>
    <w:rsid w:val="0061208E"/>
    <w:rsid w:val="006120CD"/>
    <w:rsid w:val="006120E3"/>
    <w:rsid w:val="00612123"/>
    <w:rsid w:val="00612316"/>
    <w:rsid w:val="0061234E"/>
    <w:rsid w:val="00612397"/>
    <w:rsid w:val="006123F3"/>
    <w:rsid w:val="00612497"/>
    <w:rsid w:val="006124FA"/>
    <w:rsid w:val="006128F7"/>
    <w:rsid w:val="00612A4D"/>
    <w:rsid w:val="00612AE1"/>
    <w:rsid w:val="00612CA4"/>
    <w:rsid w:val="00612E4B"/>
    <w:rsid w:val="00612E83"/>
    <w:rsid w:val="00612E9C"/>
    <w:rsid w:val="00612EE4"/>
    <w:rsid w:val="00612EFB"/>
    <w:rsid w:val="00613001"/>
    <w:rsid w:val="00613060"/>
    <w:rsid w:val="006131C2"/>
    <w:rsid w:val="0061322B"/>
    <w:rsid w:val="006134EA"/>
    <w:rsid w:val="006134F9"/>
    <w:rsid w:val="00613601"/>
    <w:rsid w:val="00613712"/>
    <w:rsid w:val="00613782"/>
    <w:rsid w:val="006138CA"/>
    <w:rsid w:val="006138D6"/>
    <w:rsid w:val="00613903"/>
    <w:rsid w:val="006139B6"/>
    <w:rsid w:val="00613A51"/>
    <w:rsid w:val="00613A96"/>
    <w:rsid w:val="00613ABD"/>
    <w:rsid w:val="00613B16"/>
    <w:rsid w:val="00613B5C"/>
    <w:rsid w:val="00613BD3"/>
    <w:rsid w:val="00613C6A"/>
    <w:rsid w:val="00613D3F"/>
    <w:rsid w:val="00613E88"/>
    <w:rsid w:val="00613EAD"/>
    <w:rsid w:val="00614089"/>
    <w:rsid w:val="006141A6"/>
    <w:rsid w:val="006141E2"/>
    <w:rsid w:val="006143E1"/>
    <w:rsid w:val="006143EF"/>
    <w:rsid w:val="0061448D"/>
    <w:rsid w:val="00614522"/>
    <w:rsid w:val="00614679"/>
    <w:rsid w:val="006146D3"/>
    <w:rsid w:val="00614788"/>
    <w:rsid w:val="0061480F"/>
    <w:rsid w:val="0061489B"/>
    <w:rsid w:val="006148BF"/>
    <w:rsid w:val="006149C5"/>
    <w:rsid w:val="006149E5"/>
    <w:rsid w:val="00614B73"/>
    <w:rsid w:val="00614BA8"/>
    <w:rsid w:val="00614C92"/>
    <w:rsid w:val="00614DDF"/>
    <w:rsid w:val="00614EAA"/>
    <w:rsid w:val="00614F12"/>
    <w:rsid w:val="00614F7C"/>
    <w:rsid w:val="00614F99"/>
    <w:rsid w:val="006150DA"/>
    <w:rsid w:val="00615186"/>
    <w:rsid w:val="00615190"/>
    <w:rsid w:val="006151BB"/>
    <w:rsid w:val="00615363"/>
    <w:rsid w:val="00615455"/>
    <w:rsid w:val="006156A2"/>
    <w:rsid w:val="006156DA"/>
    <w:rsid w:val="00615770"/>
    <w:rsid w:val="006157F8"/>
    <w:rsid w:val="00615842"/>
    <w:rsid w:val="006159A8"/>
    <w:rsid w:val="006159DF"/>
    <w:rsid w:val="00615A4C"/>
    <w:rsid w:val="00615B63"/>
    <w:rsid w:val="00615C74"/>
    <w:rsid w:val="00615CAC"/>
    <w:rsid w:val="00615DA6"/>
    <w:rsid w:val="00615DAD"/>
    <w:rsid w:val="00615E22"/>
    <w:rsid w:val="00615E25"/>
    <w:rsid w:val="00615ED0"/>
    <w:rsid w:val="00616019"/>
    <w:rsid w:val="006160D2"/>
    <w:rsid w:val="006161C9"/>
    <w:rsid w:val="0061626B"/>
    <w:rsid w:val="006162E0"/>
    <w:rsid w:val="00616384"/>
    <w:rsid w:val="006164C3"/>
    <w:rsid w:val="006165F4"/>
    <w:rsid w:val="00616674"/>
    <w:rsid w:val="006166BB"/>
    <w:rsid w:val="00616785"/>
    <w:rsid w:val="006167F7"/>
    <w:rsid w:val="00616973"/>
    <w:rsid w:val="00616BDA"/>
    <w:rsid w:val="00616C1F"/>
    <w:rsid w:val="00616CE8"/>
    <w:rsid w:val="00616D17"/>
    <w:rsid w:val="00616D1B"/>
    <w:rsid w:val="00616DCD"/>
    <w:rsid w:val="00616EE6"/>
    <w:rsid w:val="00617027"/>
    <w:rsid w:val="0061704A"/>
    <w:rsid w:val="006174C9"/>
    <w:rsid w:val="006175EA"/>
    <w:rsid w:val="00617650"/>
    <w:rsid w:val="00617CA9"/>
    <w:rsid w:val="00617E48"/>
    <w:rsid w:val="00617F52"/>
    <w:rsid w:val="00617FE6"/>
    <w:rsid w:val="00617FEA"/>
    <w:rsid w:val="00620014"/>
    <w:rsid w:val="0062029C"/>
    <w:rsid w:val="006202BD"/>
    <w:rsid w:val="006202F3"/>
    <w:rsid w:val="006203A7"/>
    <w:rsid w:val="00620498"/>
    <w:rsid w:val="00620500"/>
    <w:rsid w:val="00620745"/>
    <w:rsid w:val="00620873"/>
    <w:rsid w:val="006209CE"/>
    <w:rsid w:val="006209E5"/>
    <w:rsid w:val="00620A25"/>
    <w:rsid w:val="00620A65"/>
    <w:rsid w:val="00620D90"/>
    <w:rsid w:val="00621244"/>
    <w:rsid w:val="0062136B"/>
    <w:rsid w:val="00621800"/>
    <w:rsid w:val="00621929"/>
    <w:rsid w:val="00621AE5"/>
    <w:rsid w:val="00621B3F"/>
    <w:rsid w:val="00621B54"/>
    <w:rsid w:val="00621E10"/>
    <w:rsid w:val="00621FDB"/>
    <w:rsid w:val="00622074"/>
    <w:rsid w:val="00622122"/>
    <w:rsid w:val="00622130"/>
    <w:rsid w:val="00622142"/>
    <w:rsid w:val="00622167"/>
    <w:rsid w:val="0062216E"/>
    <w:rsid w:val="00622197"/>
    <w:rsid w:val="006221B8"/>
    <w:rsid w:val="0062223A"/>
    <w:rsid w:val="006223FA"/>
    <w:rsid w:val="006223FF"/>
    <w:rsid w:val="00622558"/>
    <w:rsid w:val="006227EB"/>
    <w:rsid w:val="0062283C"/>
    <w:rsid w:val="00622918"/>
    <w:rsid w:val="006229A3"/>
    <w:rsid w:val="00622BC8"/>
    <w:rsid w:val="00622CDB"/>
    <w:rsid w:val="00622EFF"/>
    <w:rsid w:val="00623214"/>
    <w:rsid w:val="00623287"/>
    <w:rsid w:val="00623469"/>
    <w:rsid w:val="00623476"/>
    <w:rsid w:val="0062350D"/>
    <w:rsid w:val="00623538"/>
    <w:rsid w:val="00623556"/>
    <w:rsid w:val="00623559"/>
    <w:rsid w:val="006235E7"/>
    <w:rsid w:val="00623610"/>
    <w:rsid w:val="00623714"/>
    <w:rsid w:val="00623785"/>
    <w:rsid w:val="006239E7"/>
    <w:rsid w:val="00623A08"/>
    <w:rsid w:val="00623B0C"/>
    <w:rsid w:val="00623B7F"/>
    <w:rsid w:val="00623B9A"/>
    <w:rsid w:val="00623D4E"/>
    <w:rsid w:val="00623DC1"/>
    <w:rsid w:val="00623DC5"/>
    <w:rsid w:val="00623DD5"/>
    <w:rsid w:val="00623ED5"/>
    <w:rsid w:val="00623ED9"/>
    <w:rsid w:val="00623F26"/>
    <w:rsid w:val="006240D5"/>
    <w:rsid w:val="006240DF"/>
    <w:rsid w:val="0062421C"/>
    <w:rsid w:val="0062421E"/>
    <w:rsid w:val="006242EA"/>
    <w:rsid w:val="0062433F"/>
    <w:rsid w:val="0062435E"/>
    <w:rsid w:val="00624360"/>
    <w:rsid w:val="006243E2"/>
    <w:rsid w:val="006245E0"/>
    <w:rsid w:val="006245FF"/>
    <w:rsid w:val="0062473D"/>
    <w:rsid w:val="006248FD"/>
    <w:rsid w:val="0062495C"/>
    <w:rsid w:val="006249E4"/>
    <w:rsid w:val="00624AD7"/>
    <w:rsid w:val="00624C43"/>
    <w:rsid w:val="00624C79"/>
    <w:rsid w:val="00624DBE"/>
    <w:rsid w:val="00624DDF"/>
    <w:rsid w:val="00624EC4"/>
    <w:rsid w:val="00624ED2"/>
    <w:rsid w:val="00625184"/>
    <w:rsid w:val="006252AD"/>
    <w:rsid w:val="006252EF"/>
    <w:rsid w:val="0062530D"/>
    <w:rsid w:val="00625332"/>
    <w:rsid w:val="0062545F"/>
    <w:rsid w:val="0062548D"/>
    <w:rsid w:val="006254C8"/>
    <w:rsid w:val="00625570"/>
    <w:rsid w:val="0062580F"/>
    <w:rsid w:val="006258DB"/>
    <w:rsid w:val="00625989"/>
    <w:rsid w:val="00625995"/>
    <w:rsid w:val="00625A1C"/>
    <w:rsid w:val="00625A31"/>
    <w:rsid w:val="00625CEA"/>
    <w:rsid w:val="00625CF3"/>
    <w:rsid w:val="00625D0E"/>
    <w:rsid w:val="00625D57"/>
    <w:rsid w:val="00625DF0"/>
    <w:rsid w:val="00625E21"/>
    <w:rsid w:val="00625F27"/>
    <w:rsid w:val="00626145"/>
    <w:rsid w:val="006262A0"/>
    <w:rsid w:val="0062643D"/>
    <w:rsid w:val="0062648D"/>
    <w:rsid w:val="006264BB"/>
    <w:rsid w:val="006264CA"/>
    <w:rsid w:val="00626507"/>
    <w:rsid w:val="0062650A"/>
    <w:rsid w:val="00626523"/>
    <w:rsid w:val="00626555"/>
    <w:rsid w:val="00626570"/>
    <w:rsid w:val="00626650"/>
    <w:rsid w:val="00626693"/>
    <w:rsid w:val="006266D0"/>
    <w:rsid w:val="006266FA"/>
    <w:rsid w:val="00626919"/>
    <w:rsid w:val="00626998"/>
    <w:rsid w:val="006269C7"/>
    <w:rsid w:val="006269E2"/>
    <w:rsid w:val="006269F3"/>
    <w:rsid w:val="00626A4A"/>
    <w:rsid w:val="00626A7D"/>
    <w:rsid w:val="00626AFE"/>
    <w:rsid w:val="00626B9A"/>
    <w:rsid w:val="00626D7A"/>
    <w:rsid w:val="00626EBB"/>
    <w:rsid w:val="00626F41"/>
    <w:rsid w:val="00626F87"/>
    <w:rsid w:val="00627005"/>
    <w:rsid w:val="00627071"/>
    <w:rsid w:val="0062707F"/>
    <w:rsid w:val="00627080"/>
    <w:rsid w:val="00627277"/>
    <w:rsid w:val="006272AE"/>
    <w:rsid w:val="00627471"/>
    <w:rsid w:val="006274CA"/>
    <w:rsid w:val="0062763E"/>
    <w:rsid w:val="00627658"/>
    <w:rsid w:val="00627689"/>
    <w:rsid w:val="00627691"/>
    <w:rsid w:val="0062779C"/>
    <w:rsid w:val="00627831"/>
    <w:rsid w:val="00627890"/>
    <w:rsid w:val="0062794D"/>
    <w:rsid w:val="006279A5"/>
    <w:rsid w:val="006279AA"/>
    <w:rsid w:val="00627B9C"/>
    <w:rsid w:val="00627C77"/>
    <w:rsid w:val="00627CED"/>
    <w:rsid w:val="0063001A"/>
    <w:rsid w:val="00630070"/>
    <w:rsid w:val="00630095"/>
    <w:rsid w:val="00630161"/>
    <w:rsid w:val="00630180"/>
    <w:rsid w:val="006301ED"/>
    <w:rsid w:val="006302E6"/>
    <w:rsid w:val="0063030D"/>
    <w:rsid w:val="0063045F"/>
    <w:rsid w:val="00630523"/>
    <w:rsid w:val="00630532"/>
    <w:rsid w:val="006305D7"/>
    <w:rsid w:val="0063062E"/>
    <w:rsid w:val="00630769"/>
    <w:rsid w:val="0063079D"/>
    <w:rsid w:val="006307AC"/>
    <w:rsid w:val="00630827"/>
    <w:rsid w:val="0063082D"/>
    <w:rsid w:val="006309F8"/>
    <w:rsid w:val="00630A04"/>
    <w:rsid w:val="00630A17"/>
    <w:rsid w:val="00630A34"/>
    <w:rsid w:val="00630AEB"/>
    <w:rsid w:val="00630B52"/>
    <w:rsid w:val="00630B5C"/>
    <w:rsid w:val="00630CE2"/>
    <w:rsid w:val="00630DDF"/>
    <w:rsid w:val="00630E3C"/>
    <w:rsid w:val="00630E76"/>
    <w:rsid w:val="00630E7C"/>
    <w:rsid w:val="00630EB9"/>
    <w:rsid w:val="00630EE3"/>
    <w:rsid w:val="006310F7"/>
    <w:rsid w:val="00631182"/>
    <w:rsid w:val="00631317"/>
    <w:rsid w:val="0063133E"/>
    <w:rsid w:val="00631387"/>
    <w:rsid w:val="00631513"/>
    <w:rsid w:val="0063153B"/>
    <w:rsid w:val="00631616"/>
    <w:rsid w:val="00631763"/>
    <w:rsid w:val="0063176F"/>
    <w:rsid w:val="006317E0"/>
    <w:rsid w:val="006318BB"/>
    <w:rsid w:val="00631926"/>
    <w:rsid w:val="0063194D"/>
    <w:rsid w:val="00631A83"/>
    <w:rsid w:val="00631B74"/>
    <w:rsid w:val="00631DD2"/>
    <w:rsid w:val="00631FE9"/>
    <w:rsid w:val="0063200D"/>
    <w:rsid w:val="00632134"/>
    <w:rsid w:val="00632135"/>
    <w:rsid w:val="00632169"/>
    <w:rsid w:val="0063232F"/>
    <w:rsid w:val="00632375"/>
    <w:rsid w:val="0063254D"/>
    <w:rsid w:val="00632558"/>
    <w:rsid w:val="0063267D"/>
    <w:rsid w:val="006326B9"/>
    <w:rsid w:val="0063280E"/>
    <w:rsid w:val="006328B9"/>
    <w:rsid w:val="00632B7B"/>
    <w:rsid w:val="00632B7F"/>
    <w:rsid w:val="00632B88"/>
    <w:rsid w:val="00632BA4"/>
    <w:rsid w:val="00632D40"/>
    <w:rsid w:val="00632D51"/>
    <w:rsid w:val="00632DF5"/>
    <w:rsid w:val="00632F18"/>
    <w:rsid w:val="00632FC3"/>
    <w:rsid w:val="0063317B"/>
    <w:rsid w:val="0063320E"/>
    <w:rsid w:val="00633288"/>
    <w:rsid w:val="00633320"/>
    <w:rsid w:val="00633375"/>
    <w:rsid w:val="0063337B"/>
    <w:rsid w:val="00633409"/>
    <w:rsid w:val="00633467"/>
    <w:rsid w:val="0063348F"/>
    <w:rsid w:val="006335B8"/>
    <w:rsid w:val="006335F2"/>
    <w:rsid w:val="00633627"/>
    <w:rsid w:val="0063365A"/>
    <w:rsid w:val="006336D8"/>
    <w:rsid w:val="0063375B"/>
    <w:rsid w:val="0063378B"/>
    <w:rsid w:val="0063384B"/>
    <w:rsid w:val="006338A3"/>
    <w:rsid w:val="00633923"/>
    <w:rsid w:val="00633AF5"/>
    <w:rsid w:val="00633B87"/>
    <w:rsid w:val="00633DF8"/>
    <w:rsid w:val="00633FB0"/>
    <w:rsid w:val="0063404D"/>
    <w:rsid w:val="00634115"/>
    <w:rsid w:val="00634162"/>
    <w:rsid w:val="0063421A"/>
    <w:rsid w:val="0063433F"/>
    <w:rsid w:val="0063446B"/>
    <w:rsid w:val="006344A9"/>
    <w:rsid w:val="006344D7"/>
    <w:rsid w:val="006345DE"/>
    <w:rsid w:val="0063461C"/>
    <w:rsid w:val="0063462C"/>
    <w:rsid w:val="006346E0"/>
    <w:rsid w:val="00634895"/>
    <w:rsid w:val="006348F2"/>
    <w:rsid w:val="00634A34"/>
    <w:rsid w:val="00634ABE"/>
    <w:rsid w:val="00634BB5"/>
    <w:rsid w:val="00634C60"/>
    <w:rsid w:val="00634F4A"/>
    <w:rsid w:val="0063500B"/>
    <w:rsid w:val="0063539D"/>
    <w:rsid w:val="006353E7"/>
    <w:rsid w:val="0063548B"/>
    <w:rsid w:val="0063562C"/>
    <w:rsid w:val="00635644"/>
    <w:rsid w:val="0063564C"/>
    <w:rsid w:val="00635670"/>
    <w:rsid w:val="0063567B"/>
    <w:rsid w:val="006356A2"/>
    <w:rsid w:val="006356E1"/>
    <w:rsid w:val="006357C1"/>
    <w:rsid w:val="0063598A"/>
    <w:rsid w:val="00635A1D"/>
    <w:rsid w:val="00635B7C"/>
    <w:rsid w:val="00635BFF"/>
    <w:rsid w:val="00635CB1"/>
    <w:rsid w:val="00635DB5"/>
    <w:rsid w:val="00635DBC"/>
    <w:rsid w:val="00635DCF"/>
    <w:rsid w:val="00635E0E"/>
    <w:rsid w:val="00635ECE"/>
    <w:rsid w:val="006360AE"/>
    <w:rsid w:val="00636143"/>
    <w:rsid w:val="00636271"/>
    <w:rsid w:val="00636321"/>
    <w:rsid w:val="006365C9"/>
    <w:rsid w:val="00636805"/>
    <w:rsid w:val="00636883"/>
    <w:rsid w:val="0063690F"/>
    <w:rsid w:val="00636A05"/>
    <w:rsid w:val="00636A95"/>
    <w:rsid w:val="00636B9B"/>
    <w:rsid w:val="00636E32"/>
    <w:rsid w:val="00637516"/>
    <w:rsid w:val="006376EF"/>
    <w:rsid w:val="0063795F"/>
    <w:rsid w:val="00637AB4"/>
    <w:rsid w:val="00637AB7"/>
    <w:rsid w:val="00637ABE"/>
    <w:rsid w:val="00637AEE"/>
    <w:rsid w:val="00637B36"/>
    <w:rsid w:val="00637BB8"/>
    <w:rsid w:val="00637C1F"/>
    <w:rsid w:val="00637C9B"/>
    <w:rsid w:val="00637CCB"/>
    <w:rsid w:val="00637F72"/>
    <w:rsid w:val="00637F85"/>
    <w:rsid w:val="00637F95"/>
    <w:rsid w:val="00637FD5"/>
    <w:rsid w:val="00640156"/>
    <w:rsid w:val="00640360"/>
    <w:rsid w:val="006403CC"/>
    <w:rsid w:val="006404F9"/>
    <w:rsid w:val="00640688"/>
    <w:rsid w:val="006407BC"/>
    <w:rsid w:val="0064084A"/>
    <w:rsid w:val="00640A95"/>
    <w:rsid w:val="00640ACB"/>
    <w:rsid w:val="00640C0C"/>
    <w:rsid w:val="00640C4B"/>
    <w:rsid w:val="00640CCF"/>
    <w:rsid w:val="00640CDE"/>
    <w:rsid w:val="00640D8A"/>
    <w:rsid w:val="00640E1A"/>
    <w:rsid w:val="00640F66"/>
    <w:rsid w:val="00640FE3"/>
    <w:rsid w:val="006410DD"/>
    <w:rsid w:val="006411AE"/>
    <w:rsid w:val="006411F4"/>
    <w:rsid w:val="00641492"/>
    <w:rsid w:val="006415B5"/>
    <w:rsid w:val="006416A9"/>
    <w:rsid w:val="0064170F"/>
    <w:rsid w:val="006417F6"/>
    <w:rsid w:val="00641801"/>
    <w:rsid w:val="00641910"/>
    <w:rsid w:val="0064196E"/>
    <w:rsid w:val="006419B7"/>
    <w:rsid w:val="006419F8"/>
    <w:rsid w:val="00641A0F"/>
    <w:rsid w:val="00641A12"/>
    <w:rsid w:val="00641C1A"/>
    <w:rsid w:val="00641C30"/>
    <w:rsid w:val="00641D2F"/>
    <w:rsid w:val="00641DBC"/>
    <w:rsid w:val="00641E65"/>
    <w:rsid w:val="00641E7E"/>
    <w:rsid w:val="00641ED9"/>
    <w:rsid w:val="00641EF6"/>
    <w:rsid w:val="00641F86"/>
    <w:rsid w:val="00641FC0"/>
    <w:rsid w:val="00641FE2"/>
    <w:rsid w:val="00642047"/>
    <w:rsid w:val="00642071"/>
    <w:rsid w:val="006420E1"/>
    <w:rsid w:val="00642134"/>
    <w:rsid w:val="0064214E"/>
    <w:rsid w:val="0064219F"/>
    <w:rsid w:val="00642276"/>
    <w:rsid w:val="00642315"/>
    <w:rsid w:val="006423BE"/>
    <w:rsid w:val="006425E2"/>
    <w:rsid w:val="0064283E"/>
    <w:rsid w:val="00642A43"/>
    <w:rsid w:val="00642A6A"/>
    <w:rsid w:val="00642A8E"/>
    <w:rsid w:val="00642B62"/>
    <w:rsid w:val="00642BA7"/>
    <w:rsid w:val="00642BF2"/>
    <w:rsid w:val="00642C58"/>
    <w:rsid w:val="00642EE8"/>
    <w:rsid w:val="00642FFD"/>
    <w:rsid w:val="00643018"/>
    <w:rsid w:val="00643056"/>
    <w:rsid w:val="006431E9"/>
    <w:rsid w:val="00643227"/>
    <w:rsid w:val="00643285"/>
    <w:rsid w:val="006433FB"/>
    <w:rsid w:val="00643402"/>
    <w:rsid w:val="006434A3"/>
    <w:rsid w:val="006436BC"/>
    <w:rsid w:val="0064375C"/>
    <w:rsid w:val="006438CE"/>
    <w:rsid w:val="0064390F"/>
    <w:rsid w:val="0064397C"/>
    <w:rsid w:val="006439C6"/>
    <w:rsid w:val="00643B92"/>
    <w:rsid w:val="00643BFF"/>
    <w:rsid w:val="00643DD9"/>
    <w:rsid w:val="00643EB7"/>
    <w:rsid w:val="00643ED1"/>
    <w:rsid w:val="00643FB7"/>
    <w:rsid w:val="00643FD4"/>
    <w:rsid w:val="00644167"/>
    <w:rsid w:val="0064420D"/>
    <w:rsid w:val="00644394"/>
    <w:rsid w:val="006443BE"/>
    <w:rsid w:val="006443C7"/>
    <w:rsid w:val="006443EA"/>
    <w:rsid w:val="0064448B"/>
    <w:rsid w:val="006444D7"/>
    <w:rsid w:val="00644584"/>
    <w:rsid w:val="006445B6"/>
    <w:rsid w:val="006445C6"/>
    <w:rsid w:val="006447AE"/>
    <w:rsid w:val="00644875"/>
    <w:rsid w:val="0064493E"/>
    <w:rsid w:val="00644956"/>
    <w:rsid w:val="00644B57"/>
    <w:rsid w:val="00644B94"/>
    <w:rsid w:val="00644D06"/>
    <w:rsid w:val="00644DCF"/>
    <w:rsid w:val="00644E36"/>
    <w:rsid w:val="00644E42"/>
    <w:rsid w:val="00644FD6"/>
    <w:rsid w:val="006450EE"/>
    <w:rsid w:val="00645157"/>
    <w:rsid w:val="006453B6"/>
    <w:rsid w:val="006453F2"/>
    <w:rsid w:val="00645455"/>
    <w:rsid w:val="00645507"/>
    <w:rsid w:val="00645525"/>
    <w:rsid w:val="0064554C"/>
    <w:rsid w:val="00645622"/>
    <w:rsid w:val="0064569E"/>
    <w:rsid w:val="0064571B"/>
    <w:rsid w:val="006458E9"/>
    <w:rsid w:val="006459A0"/>
    <w:rsid w:val="00645A68"/>
    <w:rsid w:val="00645A8A"/>
    <w:rsid w:val="00645AB9"/>
    <w:rsid w:val="00645ABB"/>
    <w:rsid w:val="00645B0D"/>
    <w:rsid w:val="00645B1C"/>
    <w:rsid w:val="00645B27"/>
    <w:rsid w:val="00645BBA"/>
    <w:rsid w:val="00645E0F"/>
    <w:rsid w:val="00645ED2"/>
    <w:rsid w:val="00645F00"/>
    <w:rsid w:val="00645F35"/>
    <w:rsid w:val="00645F81"/>
    <w:rsid w:val="00645F88"/>
    <w:rsid w:val="00646067"/>
    <w:rsid w:val="006460C4"/>
    <w:rsid w:val="00646132"/>
    <w:rsid w:val="00646187"/>
    <w:rsid w:val="006461D8"/>
    <w:rsid w:val="0064627E"/>
    <w:rsid w:val="00646299"/>
    <w:rsid w:val="006462B9"/>
    <w:rsid w:val="006464A7"/>
    <w:rsid w:val="00646575"/>
    <w:rsid w:val="006469C7"/>
    <w:rsid w:val="00646A24"/>
    <w:rsid w:val="00646D63"/>
    <w:rsid w:val="00646F69"/>
    <w:rsid w:val="00646FB8"/>
    <w:rsid w:val="00646FCB"/>
    <w:rsid w:val="00646FEC"/>
    <w:rsid w:val="00647019"/>
    <w:rsid w:val="0064714A"/>
    <w:rsid w:val="006471A4"/>
    <w:rsid w:val="00647267"/>
    <w:rsid w:val="006472FE"/>
    <w:rsid w:val="006473B4"/>
    <w:rsid w:val="006473FE"/>
    <w:rsid w:val="0064746E"/>
    <w:rsid w:val="00647539"/>
    <w:rsid w:val="0064754B"/>
    <w:rsid w:val="006476A5"/>
    <w:rsid w:val="00647864"/>
    <w:rsid w:val="00647893"/>
    <w:rsid w:val="006478C7"/>
    <w:rsid w:val="00647918"/>
    <w:rsid w:val="0064793D"/>
    <w:rsid w:val="00647A38"/>
    <w:rsid w:val="00647C29"/>
    <w:rsid w:val="00647CE6"/>
    <w:rsid w:val="00647DCD"/>
    <w:rsid w:val="00647EA8"/>
    <w:rsid w:val="00647FCA"/>
    <w:rsid w:val="0065007E"/>
    <w:rsid w:val="006501C3"/>
    <w:rsid w:val="006502BA"/>
    <w:rsid w:val="00650503"/>
    <w:rsid w:val="00650512"/>
    <w:rsid w:val="006505A4"/>
    <w:rsid w:val="006506C0"/>
    <w:rsid w:val="006507B9"/>
    <w:rsid w:val="00650896"/>
    <w:rsid w:val="006508D4"/>
    <w:rsid w:val="006508D5"/>
    <w:rsid w:val="006508E9"/>
    <w:rsid w:val="0065092D"/>
    <w:rsid w:val="00650994"/>
    <w:rsid w:val="006509B3"/>
    <w:rsid w:val="00650AAA"/>
    <w:rsid w:val="00650B2C"/>
    <w:rsid w:val="00650D55"/>
    <w:rsid w:val="00650E09"/>
    <w:rsid w:val="00650F84"/>
    <w:rsid w:val="00650F89"/>
    <w:rsid w:val="0065106E"/>
    <w:rsid w:val="00651142"/>
    <w:rsid w:val="00651164"/>
    <w:rsid w:val="00651221"/>
    <w:rsid w:val="00651242"/>
    <w:rsid w:val="00651271"/>
    <w:rsid w:val="006512B7"/>
    <w:rsid w:val="0065139D"/>
    <w:rsid w:val="006513B0"/>
    <w:rsid w:val="00651417"/>
    <w:rsid w:val="0065148F"/>
    <w:rsid w:val="006514B7"/>
    <w:rsid w:val="006514D5"/>
    <w:rsid w:val="00651557"/>
    <w:rsid w:val="00651623"/>
    <w:rsid w:val="006516C1"/>
    <w:rsid w:val="006517EA"/>
    <w:rsid w:val="00651993"/>
    <w:rsid w:val="00651A23"/>
    <w:rsid w:val="00651AE6"/>
    <w:rsid w:val="00651B2B"/>
    <w:rsid w:val="00651B35"/>
    <w:rsid w:val="00651B71"/>
    <w:rsid w:val="00651C52"/>
    <w:rsid w:val="00651C93"/>
    <w:rsid w:val="00651DE0"/>
    <w:rsid w:val="00651F7D"/>
    <w:rsid w:val="00651F8E"/>
    <w:rsid w:val="00651FD2"/>
    <w:rsid w:val="0065203B"/>
    <w:rsid w:val="00652108"/>
    <w:rsid w:val="00652110"/>
    <w:rsid w:val="00652175"/>
    <w:rsid w:val="00652181"/>
    <w:rsid w:val="00652182"/>
    <w:rsid w:val="006521D3"/>
    <w:rsid w:val="006521E8"/>
    <w:rsid w:val="006523F8"/>
    <w:rsid w:val="00652523"/>
    <w:rsid w:val="006525C5"/>
    <w:rsid w:val="006525CC"/>
    <w:rsid w:val="00652929"/>
    <w:rsid w:val="00652932"/>
    <w:rsid w:val="00652A39"/>
    <w:rsid w:val="00652A6F"/>
    <w:rsid w:val="00652B77"/>
    <w:rsid w:val="00652C6D"/>
    <w:rsid w:val="00652DD9"/>
    <w:rsid w:val="00652E1C"/>
    <w:rsid w:val="00652E75"/>
    <w:rsid w:val="00652FB7"/>
    <w:rsid w:val="0065320B"/>
    <w:rsid w:val="00653272"/>
    <w:rsid w:val="006532C5"/>
    <w:rsid w:val="00653315"/>
    <w:rsid w:val="006535C3"/>
    <w:rsid w:val="0065364D"/>
    <w:rsid w:val="0065380F"/>
    <w:rsid w:val="00653A02"/>
    <w:rsid w:val="00653B7C"/>
    <w:rsid w:val="00653BA1"/>
    <w:rsid w:val="00653D17"/>
    <w:rsid w:val="00653E84"/>
    <w:rsid w:val="00653EF8"/>
    <w:rsid w:val="00654045"/>
    <w:rsid w:val="006540DE"/>
    <w:rsid w:val="00654100"/>
    <w:rsid w:val="006541A3"/>
    <w:rsid w:val="00654331"/>
    <w:rsid w:val="006543A4"/>
    <w:rsid w:val="0065441B"/>
    <w:rsid w:val="00654470"/>
    <w:rsid w:val="006544AF"/>
    <w:rsid w:val="006544DA"/>
    <w:rsid w:val="006545B3"/>
    <w:rsid w:val="006547FE"/>
    <w:rsid w:val="006548C7"/>
    <w:rsid w:val="0065493D"/>
    <w:rsid w:val="00654993"/>
    <w:rsid w:val="006549CD"/>
    <w:rsid w:val="00654BF5"/>
    <w:rsid w:val="00654CB4"/>
    <w:rsid w:val="00654D7C"/>
    <w:rsid w:val="00654E08"/>
    <w:rsid w:val="00654F8C"/>
    <w:rsid w:val="006550BB"/>
    <w:rsid w:val="00655212"/>
    <w:rsid w:val="00655474"/>
    <w:rsid w:val="006555D9"/>
    <w:rsid w:val="00655621"/>
    <w:rsid w:val="00655622"/>
    <w:rsid w:val="00655696"/>
    <w:rsid w:val="00655721"/>
    <w:rsid w:val="006557E5"/>
    <w:rsid w:val="00655876"/>
    <w:rsid w:val="0065589E"/>
    <w:rsid w:val="00655A2D"/>
    <w:rsid w:val="00655ACD"/>
    <w:rsid w:val="00655B3F"/>
    <w:rsid w:val="00655B6A"/>
    <w:rsid w:val="00655CA5"/>
    <w:rsid w:val="00655DFB"/>
    <w:rsid w:val="00656008"/>
    <w:rsid w:val="0065601A"/>
    <w:rsid w:val="006560E1"/>
    <w:rsid w:val="00656154"/>
    <w:rsid w:val="00656230"/>
    <w:rsid w:val="00656567"/>
    <w:rsid w:val="0065658E"/>
    <w:rsid w:val="006565A5"/>
    <w:rsid w:val="006565B7"/>
    <w:rsid w:val="00656761"/>
    <w:rsid w:val="00656768"/>
    <w:rsid w:val="006567B0"/>
    <w:rsid w:val="006567E5"/>
    <w:rsid w:val="00656858"/>
    <w:rsid w:val="0065685E"/>
    <w:rsid w:val="006568C8"/>
    <w:rsid w:val="00656930"/>
    <w:rsid w:val="00656952"/>
    <w:rsid w:val="00656A11"/>
    <w:rsid w:val="00656A25"/>
    <w:rsid w:val="00656A81"/>
    <w:rsid w:val="00656A8B"/>
    <w:rsid w:val="00656B63"/>
    <w:rsid w:val="00656C07"/>
    <w:rsid w:val="00656C55"/>
    <w:rsid w:val="00656D6F"/>
    <w:rsid w:val="00656E59"/>
    <w:rsid w:val="00656EA3"/>
    <w:rsid w:val="00657006"/>
    <w:rsid w:val="0065708B"/>
    <w:rsid w:val="00657205"/>
    <w:rsid w:val="0065726B"/>
    <w:rsid w:val="0065726E"/>
    <w:rsid w:val="006573C5"/>
    <w:rsid w:val="006576A9"/>
    <w:rsid w:val="0065773C"/>
    <w:rsid w:val="006577E4"/>
    <w:rsid w:val="00657853"/>
    <w:rsid w:val="006579BC"/>
    <w:rsid w:val="00657AB4"/>
    <w:rsid w:val="00657B70"/>
    <w:rsid w:val="00657C50"/>
    <w:rsid w:val="00657C83"/>
    <w:rsid w:val="00657CD7"/>
    <w:rsid w:val="00657D27"/>
    <w:rsid w:val="00657F6B"/>
    <w:rsid w:val="00660069"/>
    <w:rsid w:val="00660280"/>
    <w:rsid w:val="00660393"/>
    <w:rsid w:val="006603B4"/>
    <w:rsid w:val="006603CB"/>
    <w:rsid w:val="0066048B"/>
    <w:rsid w:val="006605EA"/>
    <w:rsid w:val="00660682"/>
    <w:rsid w:val="00660813"/>
    <w:rsid w:val="0066082E"/>
    <w:rsid w:val="00660847"/>
    <w:rsid w:val="0066089D"/>
    <w:rsid w:val="00660951"/>
    <w:rsid w:val="00660999"/>
    <w:rsid w:val="006609AF"/>
    <w:rsid w:val="00660A91"/>
    <w:rsid w:val="00660B0C"/>
    <w:rsid w:val="00660B16"/>
    <w:rsid w:val="00660B33"/>
    <w:rsid w:val="00660B5C"/>
    <w:rsid w:val="00660BE8"/>
    <w:rsid w:val="00660C62"/>
    <w:rsid w:val="00660D63"/>
    <w:rsid w:val="00660E3E"/>
    <w:rsid w:val="00660E51"/>
    <w:rsid w:val="00660FCE"/>
    <w:rsid w:val="00661038"/>
    <w:rsid w:val="00661093"/>
    <w:rsid w:val="00661181"/>
    <w:rsid w:val="006612FD"/>
    <w:rsid w:val="00661332"/>
    <w:rsid w:val="006613CB"/>
    <w:rsid w:val="00661471"/>
    <w:rsid w:val="006614F1"/>
    <w:rsid w:val="00661513"/>
    <w:rsid w:val="0066158C"/>
    <w:rsid w:val="006615CE"/>
    <w:rsid w:val="00661753"/>
    <w:rsid w:val="00661895"/>
    <w:rsid w:val="006618A0"/>
    <w:rsid w:val="00661905"/>
    <w:rsid w:val="0066193F"/>
    <w:rsid w:val="006619BF"/>
    <w:rsid w:val="006619D6"/>
    <w:rsid w:val="00661AA5"/>
    <w:rsid w:val="00661BC1"/>
    <w:rsid w:val="00661C00"/>
    <w:rsid w:val="00661CC5"/>
    <w:rsid w:val="00661DCA"/>
    <w:rsid w:val="00661DE1"/>
    <w:rsid w:val="00661FEC"/>
    <w:rsid w:val="00662010"/>
    <w:rsid w:val="0066204B"/>
    <w:rsid w:val="006620FB"/>
    <w:rsid w:val="00662274"/>
    <w:rsid w:val="00662447"/>
    <w:rsid w:val="006625E0"/>
    <w:rsid w:val="006625E8"/>
    <w:rsid w:val="0066263A"/>
    <w:rsid w:val="0066264F"/>
    <w:rsid w:val="0066265D"/>
    <w:rsid w:val="0066267F"/>
    <w:rsid w:val="00662696"/>
    <w:rsid w:val="006626D0"/>
    <w:rsid w:val="006629E2"/>
    <w:rsid w:val="00662AC1"/>
    <w:rsid w:val="00662AD3"/>
    <w:rsid w:val="00662B97"/>
    <w:rsid w:val="00662BCD"/>
    <w:rsid w:val="00662C43"/>
    <w:rsid w:val="00662CF6"/>
    <w:rsid w:val="00662DB6"/>
    <w:rsid w:val="00662EF7"/>
    <w:rsid w:val="00662F41"/>
    <w:rsid w:val="00662F75"/>
    <w:rsid w:val="00662FEF"/>
    <w:rsid w:val="00662FFF"/>
    <w:rsid w:val="00663025"/>
    <w:rsid w:val="00663170"/>
    <w:rsid w:val="0066333D"/>
    <w:rsid w:val="0066349C"/>
    <w:rsid w:val="006634B1"/>
    <w:rsid w:val="006634F8"/>
    <w:rsid w:val="00663575"/>
    <w:rsid w:val="00663577"/>
    <w:rsid w:val="0066363F"/>
    <w:rsid w:val="0066378E"/>
    <w:rsid w:val="006637DA"/>
    <w:rsid w:val="0066383F"/>
    <w:rsid w:val="006639B0"/>
    <w:rsid w:val="006639C7"/>
    <w:rsid w:val="00663D9A"/>
    <w:rsid w:val="00663F0D"/>
    <w:rsid w:val="00663F44"/>
    <w:rsid w:val="00663F5C"/>
    <w:rsid w:val="00663F79"/>
    <w:rsid w:val="00664014"/>
    <w:rsid w:val="006640A8"/>
    <w:rsid w:val="0066410F"/>
    <w:rsid w:val="00664113"/>
    <w:rsid w:val="006641A0"/>
    <w:rsid w:val="0066427A"/>
    <w:rsid w:val="006642C7"/>
    <w:rsid w:val="00664310"/>
    <w:rsid w:val="00664434"/>
    <w:rsid w:val="0066449D"/>
    <w:rsid w:val="006644B4"/>
    <w:rsid w:val="00664542"/>
    <w:rsid w:val="00664614"/>
    <w:rsid w:val="00664636"/>
    <w:rsid w:val="0066467A"/>
    <w:rsid w:val="006647D2"/>
    <w:rsid w:val="0066487B"/>
    <w:rsid w:val="006648A4"/>
    <w:rsid w:val="00664A25"/>
    <w:rsid w:val="00664A41"/>
    <w:rsid w:val="00664AF0"/>
    <w:rsid w:val="00664B2B"/>
    <w:rsid w:val="00664B2E"/>
    <w:rsid w:val="00664C01"/>
    <w:rsid w:val="00664DAD"/>
    <w:rsid w:val="00664E1B"/>
    <w:rsid w:val="00664FF2"/>
    <w:rsid w:val="00664FFE"/>
    <w:rsid w:val="00665052"/>
    <w:rsid w:val="006650BF"/>
    <w:rsid w:val="00665109"/>
    <w:rsid w:val="006651B2"/>
    <w:rsid w:val="0066524D"/>
    <w:rsid w:val="00665281"/>
    <w:rsid w:val="006652AB"/>
    <w:rsid w:val="006652BE"/>
    <w:rsid w:val="006652FC"/>
    <w:rsid w:val="006653AC"/>
    <w:rsid w:val="006653FA"/>
    <w:rsid w:val="0066542D"/>
    <w:rsid w:val="006654ED"/>
    <w:rsid w:val="006654FC"/>
    <w:rsid w:val="0066565A"/>
    <w:rsid w:val="0066566A"/>
    <w:rsid w:val="0066566B"/>
    <w:rsid w:val="00665902"/>
    <w:rsid w:val="0066598F"/>
    <w:rsid w:val="00665A65"/>
    <w:rsid w:val="00665A90"/>
    <w:rsid w:val="00665AB1"/>
    <w:rsid w:val="00665AED"/>
    <w:rsid w:val="00665B45"/>
    <w:rsid w:val="00665B8B"/>
    <w:rsid w:val="00665C36"/>
    <w:rsid w:val="00665E0C"/>
    <w:rsid w:val="00665E26"/>
    <w:rsid w:val="00665E27"/>
    <w:rsid w:val="00665FEE"/>
    <w:rsid w:val="00666052"/>
    <w:rsid w:val="006660AB"/>
    <w:rsid w:val="00666262"/>
    <w:rsid w:val="006662B1"/>
    <w:rsid w:val="00666381"/>
    <w:rsid w:val="00666488"/>
    <w:rsid w:val="00666504"/>
    <w:rsid w:val="0066652C"/>
    <w:rsid w:val="0066652D"/>
    <w:rsid w:val="0066656C"/>
    <w:rsid w:val="00666938"/>
    <w:rsid w:val="00666976"/>
    <w:rsid w:val="006669EB"/>
    <w:rsid w:val="00666AC4"/>
    <w:rsid w:val="00666B19"/>
    <w:rsid w:val="00666C0B"/>
    <w:rsid w:val="00666D8A"/>
    <w:rsid w:val="00666DCC"/>
    <w:rsid w:val="00666E8C"/>
    <w:rsid w:val="00666F31"/>
    <w:rsid w:val="006670B6"/>
    <w:rsid w:val="006670EF"/>
    <w:rsid w:val="0066717A"/>
    <w:rsid w:val="00667341"/>
    <w:rsid w:val="006673E6"/>
    <w:rsid w:val="00667428"/>
    <w:rsid w:val="00667445"/>
    <w:rsid w:val="0066744A"/>
    <w:rsid w:val="00667499"/>
    <w:rsid w:val="006677C3"/>
    <w:rsid w:val="0066783E"/>
    <w:rsid w:val="006678E0"/>
    <w:rsid w:val="0066794E"/>
    <w:rsid w:val="00667A2B"/>
    <w:rsid w:val="00667B79"/>
    <w:rsid w:val="00667BF1"/>
    <w:rsid w:val="00667C0A"/>
    <w:rsid w:val="00667C55"/>
    <w:rsid w:val="00667C84"/>
    <w:rsid w:val="00667C98"/>
    <w:rsid w:val="00667CD2"/>
    <w:rsid w:val="00667D82"/>
    <w:rsid w:val="00667F47"/>
    <w:rsid w:val="00667F92"/>
    <w:rsid w:val="0067000C"/>
    <w:rsid w:val="0067002F"/>
    <w:rsid w:val="006700AC"/>
    <w:rsid w:val="006700D4"/>
    <w:rsid w:val="00670143"/>
    <w:rsid w:val="00670147"/>
    <w:rsid w:val="006701ED"/>
    <w:rsid w:val="00670221"/>
    <w:rsid w:val="0067028A"/>
    <w:rsid w:val="006702D8"/>
    <w:rsid w:val="006703B5"/>
    <w:rsid w:val="006703BA"/>
    <w:rsid w:val="00670431"/>
    <w:rsid w:val="006705FF"/>
    <w:rsid w:val="0067067D"/>
    <w:rsid w:val="006706BA"/>
    <w:rsid w:val="0067081E"/>
    <w:rsid w:val="0067086E"/>
    <w:rsid w:val="0067091E"/>
    <w:rsid w:val="00670A6B"/>
    <w:rsid w:val="00670B5E"/>
    <w:rsid w:val="00670B74"/>
    <w:rsid w:val="00670B82"/>
    <w:rsid w:val="00670B93"/>
    <w:rsid w:val="00670D03"/>
    <w:rsid w:val="00670D48"/>
    <w:rsid w:val="00670D7E"/>
    <w:rsid w:val="00670E83"/>
    <w:rsid w:val="00670F36"/>
    <w:rsid w:val="006712E3"/>
    <w:rsid w:val="0067130F"/>
    <w:rsid w:val="0067131B"/>
    <w:rsid w:val="0067140C"/>
    <w:rsid w:val="0067155D"/>
    <w:rsid w:val="00671598"/>
    <w:rsid w:val="006715E9"/>
    <w:rsid w:val="00671644"/>
    <w:rsid w:val="006717FB"/>
    <w:rsid w:val="00671ABD"/>
    <w:rsid w:val="00671B60"/>
    <w:rsid w:val="00671BD4"/>
    <w:rsid w:val="00671BE7"/>
    <w:rsid w:val="00671C98"/>
    <w:rsid w:val="00671CC5"/>
    <w:rsid w:val="00671D11"/>
    <w:rsid w:val="00671E96"/>
    <w:rsid w:val="00671ED8"/>
    <w:rsid w:val="00671F92"/>
    <w:rsid w:val="0067202C"/>
    <w:rsid w:val="006720D2"/>
    <w:rsid w:val="006722F7"/>
    <w:rsid w:val="006723D8"/>
    <w:rsid w:val="006725DB"/>
    <w:rsid w:val="00672900"/>
    <w:rsid w:val="0067290B"/>
    <w:rsid w:val="006729C8"/>
    <w:rsid w:val="006729ED"/>
    <w:rsid w:val="00672A82"/>
    <w:rsid w:val="00672ADF"/>
    <w:rsid w:val="00672C78"/>
    <w:rsid w:val="00672D28"/>
    <w:rsid w:val="00672E22"/>
    <w:rsid w:val="00672E67"/>
    <w:rsid w:val="00672ED1"/>
    <w:rsid w:val="00672FDE"/>
    <w:rsid w:val="0067305C"/>
    <w:rsid w:val="0067320F"/>
    <w:rsid w:val="0067338D"/>
    <w:rsid w:val="00673456"/>
    <w:rsid w:val="00673487"/>
    <w:rsid w:val="00673593"/>
    <w:rsid w:val="006736A8"/>
    <w:rsid w:val="006736D8"/>
    <w:rsid w:val="006737E5"/>
    <w:rsid w:val="0067381E"/>
    <w:rsid w:val="006738DE"/>
    <w:rsid w:val="006739C4"/>
    <w:rsid w:val="00673BAA"/>
    <w:rsid w:val="00673BBF"/>
    <w:rsid w:val="00673BE5"/>
    <w:rsid w:val="00673F99"/>
    <w:rsid w:val="00673FF7"/>
    <w:rsid w:val="00674028"/>
    <w:rsid w:val="00674175"/>
    <w:rsid w:val="006741BC"/>
    <w:rsid w:val="0067427A"/>
    <w:rsid w:val="00674292"/>
    <w:rsid w:val="006742C2"/>
    <w:rsid w:val="0067435F"/>
    <w:rsid w:val="0067447B"/>
    <w:rsid w:val="0067464D"/>
    <w:rsid w:val="0067467E"/>
    <w:rsid w:val="006746DA"/>
    <w:rsid w:val="0067474F"/>
    <w:rsid w:val="00674750"/>
    <w:rsid w:val="0067482B"/>
    <w:rsid w:val="0067492A"/>
    <w:rsid w:val="00674A25"/>
    <w:rsid w:val="00674B08"/>
    <w:rsid w:val="00674B78"/>
    <w:rsid w:val="00674BA3"/>
    <w:rsid w:val="00674D6B"/>
    <w:rsid w:val="00674E76"/>
    <w:rsid w:val="00674E83"/>
    <w:rsid w:val="00674ED0"/>
    <w:rsid w:val="00674F2C"/>
    <w:rsid w:val="00674FEC"/>
    <w:rsid w:val="00675006"/>
    <w:rsid w:val="0067503E"/>
    <w:rsid w:val="00675301"/>
    <w:rsid w:val="0067541E"/>
    <w:rsid w:val="00675497"/>
    <w:rsid w:val="006755DE"/>
    <w:rsid w:val="0067569D"/>
    <w:rsid w:val="0067570F"/>
    <w:rsid w:val="00675717"/>
    <w:rsid w:val="006757BC"/>
    <w:rsid w:val="006757BD"/>
    <w:rsid w:val="0067580D"/>
    <w:rsid w:val="00675895"/>
    <w:rsid w:val="00675910"/>
    <w:rsid w:val="00675929"/>
    <w:rsid w:val="006759B3"/>
    <w:rsid w:val="00675A22"/>
    <w:rsid w:val="00675A56"/>
    <w:rsid w:val="00675AFD"/>
    <w:rsid w:val="00675BB7"/>
    <w:rsid w:val="00675CD2"/>
    <w:rsid w:val="00675D50"/>
    <w:rsid w:val="00675E94"/>
    <w:rsid w:val="00675EAF"/>
    <w:rsid w:val="00675F67"/>
    <w:rsid w:val="00675FC8"/>
    <w:rsid w:val="00675FD0"/>
    <w:rsid w:val="0067601A"/>
    <w:rsid w:val="006760B2"/>
    <w:rsid w:val="0067615D"/>
    <w:rsid w:val="00676167"/>
    <w:rsid w:val="0067623D"/>
    <w:rsid w:val="006762D9"/>
    <w:rsid w:val="006762E6"/>
    <w:rsid w:val="006763BA"/>
    <w:rsid w:val="0067643A"/>
    <w:rsid w:val="006764D4"/>
    <w:rsid w:val="00676663"/>
    <w:rsid w:val="00676669"/>
    <w:rsid w:val="00676787"/>
    <w:rsid w:val="00676796"/>
    <w:rsid w:val="006767E6"/>
    <w:rsid w:val="00676A15"/>
    <w:rsid w:val="00676C43"/>
    <w:rsid w:val="00676CEB"/>
    <w:rsid w:val="00676D97"/>
    <w:rsid w:val="00676E59"/>
    <w:rsid w:val="006771FE"/>
    <w:rsid w:val="00677284"/>
    <w:rsid w:val="006773FB"/>
    <w:rsid w:val="00677422"/>
    <w:rsid w:val="006774B6"/>
    <w:rsid w:val="006774EC"/>
    <w:rsid w:val="006776E5"/>
    <w:rsid w:val="0067778B"/>
    <w:rsid w:val="006779B7"/>
    <w:rsid w:val="00677A28"/>
    <w:rsid w:val="00677B0F"/>
    <w:rsid w:val="00677B52"/>
    <w:rsid w:val="00677B5C"/>
    <w:rsid w:val="00677C98"/>
    <w:rsid w:val="00677CEA"/>
    <w:rsid w:val="00677E0D"/>
    <w:rsid w:val="00677ED1"/>
    <w:rsid w:val="00677F02"/>
    <w:rsid w:val="00677FD5"/>
    <w:rsid w:val="0068007F"/>
    <w:rsid w:val="0068016D"/>
    <w:rsid w:val="0068022E"/>
    <w:rsid w:val="0068039D"/>
    <w:rsid w:val="0068055C"/>
    <w:rsid w:val="00680600"/>
    <w:rsid w:val="00680622"/>
    <w:rsid w:val="00680730"/>
    <w:rsid w:val="00680771"/>
    <w:rsid w:val="006807E1"/>
    <w:rsid w:val="006807F8"/>
    <w:rsid w:val="0068084D"/>
    <w:rsid w:val="00680943"/>
    <w:rsid w:val="0068097B"/>
    <w:rsid w:val="00680981"/>
    <w:rsid w:val="00680C9F"/>
    <w:rsid w:val="00680CC6"/>
    <w:rsid w:val="00680E1F"/>
    <w:rsid w:val="00680F31"/>
    <w:rsid w:val="00680FB7"/>
    <w:rsid w:val="00681001"/>
    <w:rsid w:val="00681022"/>
    <w:rsid w:val="0068106B"/>
    <w:rsid w:val="0068117D"/>
    <w:rsid w:val="00681210"/>
    <w:rsid w:val="0068131A"/>
    <w:rsid w:val="00681329"/>
    <w:rsid w:val="0068132C"/>
    <w:rsid w:val="006814FB"/>
    <w:rsid w:val="0068155B"/>
    <w:rsid w:val="00681648"/>
    <w:rsid w:val="006816B2"/>
    <w:rsid w:val="006816CE"/>
    <w:rsid w:val="006816E6"/>
    <w:rsid w:val="00681738"/>
    <w:rsid w:val="00681888"/>
    <w:rsid w:val="00681B42"/>
    <w:rsid w:val="00681C93"/>
    <w:rsid w:val="00681CD0"/>
    <w:rsid w:val="00681DA5"/>
    <w:rsid w:val="00681F15"/>
    <w:rsid w:val="00681F83"/>
    <w:rsid w:val="00681FEA"/>
    <w:rsid w:val="00682010"/>
    <w:rsid w:val="00682101"/>
    <w:rsid w:val="0068213F"/>
    <w:rsid w:val="006821D5"/>
    <w:rsid w:val="006822EC"/>
    <w:rsid w:val="00682321"/>
    <w:rsid w:val="00682496"/>
    <w:rsid w:val="006824EA"/>
    <w:rsid w:val="0068252E"/>
    <w:rsid w:val="006825A7"/>
    <w:rsid w:val="006825B8"/>
    <w:rsid w:val="00682754"/>
    <w:rsid w:val="006827E8"/>
    <w:rsid w:val="00682849"/>
    <w:rsid w:val="00682AD7"/>
    <w:rsid w:val="00682BD1"/>
    <w:rsid w:val="00682CF4"/>
    <w:rsid w:val="00682F2A"/>
    <w:rsid w:val="00682FC3"/>
    <w:rsid w:val="0068315C"/>
    <w:rsid w:val="00683181"/>
    <w:rsid w:val="00683194"/>
    <w:rsid w:val="006831E2"/>
    <w:rsid w:val="0068325E"/>
    <w:rsid w:val="00683342"/>
    <w:rsid w:val="0068355E"/>
    <w:rsid w:val="00683584"/>
    <w:rsid w:val="00683623"/>
    <w:rsid w:val="0068368A"/>
    <w:rsid w:val="00683698"/>
    <w:rsid w:val="0068383E"/>
    <w:rsid w:val="006838C6"/>
    <w:rsid w:val="00683B64"/>
    <w:rsid w:val="00683B6B"/>
    <w:rsid w:val="00683B8C"/>
    <w:rsid w:val="00683B94"/>
    <w:rsid w:val="00683BDF"/>
    <w:rsid w:val="00683CC3"/>
    <w:rsid w:val="00683F97"/>
    <w:rsid w:val="0068407E"/>
    <w:rsid w:val="006840AA"/>
    <w:rsid w:val="0068410B"/>
    <w:rsid w:val="0068426E"/>
    <w:rsid w:val="0068438A"/>
    <w:rsid w:val="006843E3"/>
    <w:rsid w:val="0068440A"/>
    <w:rsid w:val="006844E3"/>
    <w:rsid w:val="00684559"/>
    <w:rsid w:val="00684592"/>
    <w:rsid w:val="006845A9"/>
    <w:rsid w:val="006845F4"/>
    <w:rsid w:val="0068465B"/>
    <w:rsid w:val="0068466C"/>
    <w:rsid w:val="00684689"/>
    <w:rsid w:val="0068493D"/>
    <w:rsid w:val="006849A8"/>
    <w:rsid w:val="00684A5E"/>
    <w:rsid w:val="00684A62"/>
    <w:rsid w:val="00684A76"/>
    <w:rsid w:val="00684BAE"/>
    <w:rsid w:val="00684BBB"/>
    <w:rsid w:val="00684C2A"/>
    <w:rsid w:val="00684C37"/>
    <w:rsid w:val="00684D0D"/>
    <w:rsid w:val="00684E32"/>
    <w:rsid w:val="00684FF2"/>
    <w:rsid w:val="00685046"/>
    <w:rsid w:val="00685076"/>
    <w:rsid w:val="00685099"/>
    <w:rsid w:val="006850E4"/>
    <w:rsid w:val="00685127"/>
    <w:rsid w:val="006851C0"/>
    <w:rsid w:val="006852C0"/>
    <w:rsid w:val="00685331"/>
    <w:rsid w:val="0068537D"/>
    <w:rsid w:val="00685412"/>
    <w:rsid w:val="00685419"/>
    <w:rsid w:val="006854F7"/>
    <w:rsid w:val="00685546"/>
    <w:rsid w:val="006855E7"/>
    <w:rsid w:val="0068564A"/>
    <w:rsid w:val="006856FA"/>
    <w:rsid w:val="00685746"/>
    <w:rsid w:val="0068581B"/>
    <w:rsid w:val="0068581D"/>
    <w:rsid w:val="006859B2"/>
    <w:rsid w:val="00685A24"/>
    <w:rsid w:val="00685A43"/>
    <w:rsid w:val="00685AAB"/>
    <w:rsid w:val="00685AF9"/>
    <w:rsid w:val="00685C71"/>
    <w:rsid w:val="00685CD4"/>
    <w:rsid w:val="0068626F"/>
    <w:rsid w:val="00686453"/>
    <w:rsid w:val="00686492"/>
    <w:rsid w:val="006864ED"/>
    <w:rsid w:val="0068653C"/>
    <w:rsid w:val="0068658A"/>
    <w:rsid w:val="006865A7"/>
    <w:rsid w:val="00686618"/>
    <w:rsid w:val="00686727"/>
    <w:rsid w:val="0068684A"/>
    <w:rsid w:val="006868F9"/>
    <w:rsid w:val="006869F5"/>
    <w:rsid w:val="00686A79"/>
    <w:rsid w:val="00686B91"/>
    <w:rsid w:val="00686C44"/>
    <w:rsid w:val="00686C9D"/>
    <w:rsid w:val="00686DA6"/>
    <w:rsid w:val="00686F73"/>
    <w:rsid w:val="00687165"/>
    <w:rsid w:val="0068719E"/>
    <w:rsid w:val="0068721B"/>
    <w:rsid w:val="006872F8"/>
    <w:rsid w:val="00687358"/>
    <w:rsid w:val="0068746F"/>
    <w:rsid w:val="0068769A"/>
    <w:rsid w:val="0068770C"/>
    <w:rsid w:val="00687906"/>
    <w:rsid w:val="00687966"/>
    <w:rsid w:val="00687A3D"/>
    <w:rsid w:val="00687A97"/>
    <w:rsid w:val="00687AB0"/>
    <w:rsid w:val="00687B93"/>
    <w:rsid w:val="00687BA5"/>
    <w:rsid w:val="00687BDB"/>
    <w:rsid w:val="00687CB2"/>
    <w:rsid w:val="00687CCC"/>
    <w:rsid w:val="00687DB0"/>
    <w:rsid w:val="00687ECD"/>
    <w:rsid w:val="00687FF2"/>
    <w:rsid w:val="00690210"/>
    <w:rsid w:val="00690368"/>
    <w:rsid w:val="0069039E"/>
    <w:rsid w:val="0069051C"/>
    <w:rsid w:val="0069062E"/>
    <w:rsid w:val="0069065B"/>
    <w:rsid w:val="006906ED"/>
    <w:rsid w:val="006907F1"/>
    <w:rsid w:val="00690822"/>
    <w:rsid w:val="00690844"/>
    <w:rsid w:val="0069085B"/>
    <w:rsid w:val="00690B39"/>
    <w:rsid w:val="00690C17"/>
    <w:rsid w:val="00690CCE"/>
    <w:rsid w:val="00690D3C"/>
    <w:rsid w:val="00690F0A"/>
    <w:rsid w:val="00690F9C"/>
    <w:rsid w:val="00690FC9"/>
    <w:rsid w:val="00690FF5"/>
    <w:rsid w:val="006911ED"/>
    <w:rsid w:val="00691281"/>
    <w:rsid w:val="0069129E"/>
    <w:rsid w:val="00691496"/>
    <w:rsid w:val="006914B3"/>
    <w:rsid w:val="00691537"/>
    <w:rsid w:val="00691580"/>
    <w:rsid w:val="00691633"/>
    <w:rsid w:val="0069166E"/>
    <w:rsid w:val="006916D3"/>
    <w:rsid w:val="00691836"/>
    <w:rsid w:val="00691893"/>
    <w:rsid w:val="006918E8"/>
    <w:rsid w:val="00691909"/>
    <w:rsid w:val="00691B29"/>
    <w:rsid w:val="00691B84"/>
    <w:rsid w:val="00691C1D"/>
    <w:rsid w:val="00691E0B"/>
    <w:rsid w:val="00691E65"/>
    <w:rsid w:val="00691F05"/>
    <w:rsid w:val="00691FEC"/>
    <w:rsid w:val="00692084"/>
    <w:rsid w:val="006922A9"/>
    <w:rsid w:val="006923AE"/>
    <w:rsid w:val="00692665"/>
    <w:rsid w:val="0069269A"/>
    <w:rsid w:val="0069269D"/>
    <w:rsid w:val="006927C5"/>
    <w:rsid w:val="006927F6"/>
    <w:rsid w:val="0069286B"/>
    <w:rsid w:val="0069288E"/>
    <w:rsid w:val="006928D6"/>
    <w:rsid w:val="00692960"/>
    <w:rsid w:val="00692A1A"/>
    <w:rsid w:val="00692A2D"/>
    <w:rsid w:val="00692AD1"/>
    <w:rsid w:val="00692C3C"/>
    <w:rsid w:val="00692D31"/>
    <w:rsid w:val="00692E59"/>
    <w:rsid w:val="00692EDC"/>
    <w:rsid w:val="00692F59"/>
    <w:rsid w:val="00692FA1"/>
    <w:rsid w:val="00692FD2"/>
    <w:rsid w:val="0069335B"/>
    <w:rsid w:val="006933A9"/>
    <w:rsid w:val="006933C7"/>
    <w:rsid w:val="0069356A"/>
    <w:rsid w:val="00693653"/>
    <w:rsid w:val="006936F7"/>
    <w:rsid w:val="006937B8"/>
    <w:rsid w:val="006937C0"/>
    <w:rsid w:val="00693896"/>
    <w:rsid w:val="006938B0"/>
    <w:rsid w:val="0069392C"/>
    <w:rsid w:val="00693AF2"/>
    <w:rsid w:val="00693EA7"/>
    <w:rsid w:val="00693ED4"/>
    <w:rsid w:val="00693FF4"/>
    <w:rsid w:val="00694186"/>
    <w:rsid w:val="0069420D"/>
    <w:rsid w:val="00694512"/>
    <w:rsid w:val="00694567"/>
    <w:rsid w:val="006945E1"/>
    <w:rsid w:val="0069463A"/>
    <w:rsid w:val="006948F6"/>
    <w:rsid w:val="00694926"/>
    <w:rsid w:val="00694A0F"/>
    <w:rsid w:val="00694AF3"/>
    <w:rsid w:val="00694B3A"/>
    <w:rsid w:val="00694CD4"/>
    <w:rsid w:val="00694CDA"/>
    <w:rsid w:val="00694CFE"/>
    <w:rsid w:val="00694E1F"/>
    <w:rsid w:val="00694E73"/>
    <w:rsid w:val="00694FE5"/>
    <w:rsid w:val="00695036"/>
    <w:rsid w:val="0069505F"/>
    <w:rsid w:val="0069513E"/>
    <w:rsid w:val="006951DF"/>
    <w:rsid w:val="006952E2"/>
    <w:rsid w:val="006952EF"/>
    <w:rsid w:val="00695568"/>
    <w:rsid w:val="00695593"/>
    <w:rsid w:val="00695649"/>
    <w:rsid w:val="00695697"/>
    <w:rsid w:val="006956D8"/>
    <w:rsid w:val="006957AC"/>
    <w:rsid w:val="00695842"/>
    <w:rsid w:val="0069593F"/>
    <w:rsid w:val="0069595B"/>
    <w:rsid w:val="006959A2"/>
    <w:rsid w:val="00695A11"/>
    <w:rsid w:val="00695D25"/>
    <w:rsid w:val="00695D47"/>
    <w:rsid w:val="00695E21"/>
    <w:rsid w:val="00695E83"/>
    <w:rsid w:val="00695E9D"/>
    <w:rsid w:val="00695F05"/>
    <w:rsid w:val="00696039"/>
    <w:rsid w:val="0069607C"/>
    <w:rsid w:val="006960E3"/>
    <w:rsid w:val="00696119"/>
    <w:rsid w:val="00696171"/>
    <w:rsid w:val="006961CB"/>
    <w:rsid w:val="006961DD"/>
    <w:rsid w:val="006962CD"/>
    <w:rsid w:val="0069630A"/>
    <w:rsid w:val="00696453"/>
    <w:rsid w:val="00696491"/>
    <w:rsid w:val="006966FB"/>
    <w:rsid w:val="0069677B"/>
    <w:rsid w:val="00696823"/>
    <w:rsid w:val="00696966"/>
    <w:rsid w:val="006969C7"/>
    <w:rsid w:val="00696B2D"/>
    <w:rsid w:val="00696BC0"/>
    <w:rsid w:val="00696C6F"/>
    <w:rsid w:val="00696D3A"/>
    <w:rsid w:val="00696DBB"/>
    <w:rsid w:val="00696E50"/>
    <w:rsid w:val="00696E99"/>
    <w:rsid w:val="00696EA2"/>
    <w:rsid w:val="00696EEB"/>
    <w:rsid w:val="00696F5F"/>
    <w:rsid w:val="0069708D"/>
    <w:rsid w:val="00697118"/>
    <w:rsid w:val="006971CE"/>
    <w:rsid w:val="006972BD"/>
    <w:rsid w:val="00697396"/>
    <w:rsid w:val="006973BA"/>
    <w:rsid w:val="006974AF"/>
    <w:rsid w:val="006974C4"/>
    <w:rsid w:val="00697523"/>
    <w:rsid w:val="006975C2"/>
    <w:rsid w:val="0069769F"/>
    <w:rsid w:val="00697731"/>
    <w:rsid w:val="00697750"/>
    <w:rsid w:val="006977B2"/>
    <w:rsid w:val="006977D4"/>
    <w:rsid w:val="00697ABC"/>
    <w:rsid w:val="00697C53"/>
    <w:rsid w:val="00697D97"/>
    <w:rsid w:val="00697E67"/>
    <w:rsid w:val="00697E90"/>
    <w:rsid w:val="00697FBC"/>
    <w:rsid w:val="006A0122"/>
    <w:rsid w:val="006A0169"/>
    <w:rsid w:val="006A0174"/>
    <w:rsid w:val="006A01FA"/>
    <w:rsid w:val="006A045C"/>
    <w:rsid w:val="006A049A"/>
    <w:rsid w:val="006A0553"/>
    <w:rsid w:val="006A056F"/>
    <w:rsid w:val="006A0570"/>
    <w:rsid w:val="006A05BA"/>
    <w:rsid w:val="006A05FA"/>
    <w:rsid w:val="006A0857"/>
    <w:rsid w:val="006A0867"/>
    <w:rsid w:val="006A097C"/>
    <w:rsid w:val="006A0A56"/>
    <w:rsid w:val="006A0A7B"/>
    <w:rsid w:val="006A0B0C"/>
    <w:rsid w:val="006A0C90"/>
    <w:rsid w:val="006A0DBC"/>
    <w:rsid w:val="006A0EA3"/>
    <w:rsid w:val="006A106D"/>
    <w:rsid w:val="006A1092"/>
    <w:rsid w:val="006A11D3"/>
    <w:rsid w:val="006A12B6"/>
    <w:rsid w:val="006A1389"/>
    <w:rsid w:val="006A1479"/>
    <w:rsid w:val="006A15A4"/>
    <w:rsid w:val="006A15E2"/>
    <w:rsid w:val="006A18DE"/>
    <w:rsid w:val="006A1907"/>
    <w:rsid w:val="006A1913"/>
    <w:rsid w:val="006A1923"/>
    <w:rsid w:val="006A1A75"/>
    <w:rsid w:val="006A1ADC"/>
    <w:rsid w:val="006A1B11"/>
    <w:rsid w:val="006A1C26"/>
    <w:rsid w:val="006A1CAC"/>
    <w:rsid w:val="006A1CE7"/>
    <w:rsid w:val="006A1CFB"/>
    <w:rsid w:val="006A1DFC"/>
    <w:rsid w:val="006A1F36"/>
    <w:rsid w:val="006A1F46"/>
    <w:rsid w:val="006A20EE"/>
    <w:rsid w:val="006A2146"/>
    <w:rsid w:val="006A2167"/>
    <w:rsid w:val="006A22B4"/>
    <w:rsid w:val="006A2348"/>
    <w:rsid w:val="006A2478"/>
    <w:rsid w:val="006A2480"/>
    <w:rsid w:val="006A251D"/>
    <w:rsid w:val="006A264D"/>
    <w:rsid w:val="006A2681"/>
    <w:rsid w:val="006A2771"/>
    <w:rsid w:val="006A27AB"/>
    <w:rsid w:val="006A282B"/>
    <w:rsid w:val="006A29E8"/>
    <w:rsid w:val="006A2A62"/>
    <w:rsid w:val="006A2BBC"/>
    <w:rsid w:val="006A2C44"/>
    <w:rsid w:val="006A2CBF"/>
    <w:rsid w:val="006A2CF7"/>
    <w:rsid w:val="006A2E47"/>
    <w:rsid w:val="006A2E8B"/>
    <w:rsid w:val="006A2F52"/>
    <w:rsid w:val="006A2FBB"/>
    <w:rsid w:val="006A3034"/>
    <w:rsid w:val="006A30C7"/>
    <w:rsid w:val="006A30E0"/>
    <w:rsid w:val="006A312D"/>
    <w:rsid w:val="006A31EA"/>
    <w:rsid w:val="006A3216"/>
    <w:rsid w:val="006A34A3"/>
    <w:rsid w:val="006A3521"/>
    <w:rsid w:val="006A3529"/>
    <w:rsid w:val="006A3571"/>
    <w:rsid w:val="006A3772"/>
    <w:rsid w:val="006A38F5"/>
    <w:rsid w:val="006A398E"/>
    <w:rsid w:val="006A39CB"/>
    <w:rsid w:val="006A39D8"/>
    <w:rsid w:val="006A3A63"/>
    <w:rsid w:val="006A3C08"/>
    <w:rsid w:val="006A3C28"/>
    <w:rsid w:val="006A3CBF"/>
    <w:rsid w:val="006A3E5B"/>
    <w:rsid w:val="006A3FF3"/>
    <w:rsid w:val="006A4002"/>
    <w:rsid w:val="006A4005"/>
    <w:rsid w:val="006A4043"/>
    <w:rsid w:val="006A4122"/>
    <w:rsid w:val="006A4177"/>
    <w:rsid w:val="006A44AE"/>
    <w:rsid w:val="006A455B"/>
    <w:rsid w:val="006A4592"/>
    <w:rsid w:val="006A465A"/>
    <w:rsid w:val="006A4671"/>
    <w:rsid w:val="006A4696"/>
    <w:rsid w:val="006A4730"/>
    <w:rsid w:val="006A47E3"/>
    <w:rsid w:val="006A4807"/>
    <w:rsid w:val="006A48D1"/>
    <w:rsid w:val="006A493E"/>
    <w:rsid w:val="006A4A65"/>
    <w:rsid w:val="006A4B7E"/>
    <w:rsid w:val="006A4C61"/>
    <w:rsid w:val="006A4EE6"/>
    <w:rsid w:val="006A4FAC"/>
    <w:rsid w:val="006A4FCC"/>
    <w:rsid w:val="006A5064"/>
    <w:rsid w:val="006A50F5"/>
    <w:rsid w:val="006A51B0"/>
    <w:rsid w:val="006A524E"/>
    <w:rsid w:val="006A52DF"/>
    <w:rsid w:val="006A5410"/>
    <w:rsid w:val="006A546C"/>
    <w:rsid w:val="006A56C7"/>
    <w:rsid w:val="006A56E4"/>
    <w:rsid w:val="006A57F8"/>
    <w:rsid w:val="006A58FD"/>
    <w:rsid w:val="006A59B0"/>
    <w:rsid w:val="006A5A63"/>
    <w:rsid w:val="006A5AF7"/>
    <w:rsid w:val="006A5D57"/>
    <w:rsid w:val="006A5D68"/>
    <w:rsid w:val="006A5F52"/>
    <w:rsid w:val="006A5FF5"/>
    <w:rsid w:val="006A605D"/>
    <w:rsid w:val="006A619C"/>
    <w:rsid w:val="006A6379"/>
    <w:rsid w:val="006A63B8"/>
    <w:rsid w:val="006A64D7"/>
    <w:rsid w:val="006A653B"/>
    <w:rsid w:val="006A6591"/>
    <w:rsid w:val="006A65BF"/>
    <w:rsid w:val="006A669F"/>
    <w:rsid w:val="006A6A8A"/>
    <w:rsid w:val="006A6AB1"/>
    <w:rsid w:val="006A6AB4"/>
    <w:rsid w:val="006A6AC5"/>
    <w:rsid w:val="006A6AE3"/>
    <w:rsid w:val="006A6B1C"/>
    <w:rsid w:val="006A6BD0"/>
    <w:rsid w:val="006A6C0C"/>
    <w:rsid w:val="006A6D0E"/>
    <w:rsid w:val="006A6D1E"/>
    <w:rsid w:val="006A6D47"/>
    <w:rsid w:val="006A6D99"/>
    <w:rsid w:val="006A6EBF"/>
    <w:rsid w:val="006A6F3F"/>
    <w:rsid w:val="006A6F9C"/>
    <w:rsid w:val="006A6FA8"/>
    <w:rsid w:val="006A704C"/>
    <w:rsid w:val="006A706A"/>
    <w:rsid w:val="006A719D"/>
    <w:rsid w:val="006A72E8"/>
    <w:rsid w:val="006A7382"/>
    <w:rsid w:val="006A749C"/>
    <w:rsid w:val="006A74A0"/>
    <w:rsid w:val="006A7598"/>
    <w:rsid w:val="006A75F3"/>
    <w:rsid w:val="006A7679"/>
    <w:rsid w:val="006A7710"/>
    <w:rsid w:val="006A7745"/>
    <w:rsid w:val="006A7749"/>
    <w:rsid w:val="006A7990"/>
    <w:rsid w:val="006A79DF"/>
    <w:rsid w:val="006A7ACC"/>
    <w:rsid w:val="006A7B65"/>
    <w:rsid w:val="006A7B6B"/>
    <w:rsid w:val="006A7BD3"/>
    <w:rsid w:val="006A7CFE"/>
    <w:rsid w:val="006A7DA2"/>
    <w:rsid w:val="006A7F2D"/>
    <w:rsid w:val="006B0027"/>
    <w:rsid w:val="006B00A0"/>
    <w:rsid w:val="006B0106"/>
    <w:rsid w:val="006B01C3"/>
    <w:rsid w:val="006B01C5"/>
    <w:rsid w:val="006B0247"/>
    <w:rsid w:val="006B0267"/>
    <w:rsid w:val="006B0307"/>
    <w:rsid w:val="006B034A"/>
    <w:rsid w:val="006B0382"/>
    <w:rsid w:val="006B03AD"/>
    <w:rsid w:val="006B04A7"/>
    <w:rsid w:val="006B050E"/>
    <w:rsid w:val="006B0517"/>
    <w:rsid w:val="006B0563"/>
    <w:rsid w:val="006B05B3"/>
    <w:rsid w:val="006B06ED"/>
    <w:rsid w:val="006B0732"/>
    <w:rsid w:val="006B0750"/>
    <w:rsid w:val="006B077D"/>
    <w:rsid w:val="006B085A"/>
    <w:rsid w:val="006B08B6"/>
    <w:rsid w:val="006B0981"/>
    <w:rsid w:val="006B0984"/>
    <w:rsid w:val="006B0A02"/>
    <w:rsid w:val="006B0A23"/>
    <w:rsid w:val="006B0A44"/>
    <w:rsid w:val="006B0A4D"/>
    <w:rsid w:val="006B0A8C"/>
    <w:rsid w:val="006B0A93"/>
    <w:rsid w:val="006B0B2C"/>
    <w:rsid w:val="006B0C74"/>
    <w:rsid w:val="006B0E1B"/>
    <w:rsid w:val="006B0EC2"/>
    <w:rsid w:val="006B10D5"/>
    <w:rsid w:val="006B10DF"/>
    <w:rsid w:val="006B1171"/>
    <w:rsid w:val="006B11B6"/>
    <w:rsid w:val="006B1273"/>
    <w:rsid w:val="006B136E"/>
    <w:rsid w:val="006B137D"/>
    <w:rsid w:val="006B1487"/>
    <w:rsid w:val="006B167B"/>
    <w:rsid w:val="006B172A"/>
    <w:rsid w:val="006B1888"/>
    <w:rsid w:val="006B18B0"/>
    <w:rsid w:val="006B19D1"/>
    <w:rsid w:val="006B1A76"/>
    <w:rsid w:val="006B1A88"/>
    <w:rsid w:val="006B1AA9"/>
    <w:rsid w:val="006B1BA8"/>
    <w:rsid w:val="006B1E29"/>
    <w:rsid w:val="006B2170"/>
    <w:rsid w:val="006B2320"/>
    <w:rsid w:val="006B235C"/>
    <w:rsid w:val="006B2427"/>
    <w:rsid w:val="006B266E"/>
    <w:rsid w:val="006B268C"/>
    <w:rsid w:val="006B275E"/>
    <w:rsid w:val="006B2896"/>
    <w:rsid w:val="006B28BC"/>
    <w:rsid w:val="006B2914"/>
    <w:rsid w:val="006B29AC"/>
    <w:rsid w:val="006B2A73"/>
    <w:rsid w:val="006B2A8E"/>
    <w:rsid w:val="006B2C8F"/>
    <w:rsid w:val="006B2D26"/>
    <w:rsid w:val="006B2EFB"/>
    <w:rsid w:val="006B2F80"/>
    <w:rsid w:val="006B30A7"/>
    <w:rsid w:val="006B3124"/>
    <w:rsid w:val="006B31A2"/>
    <w:rsid w:val="006B31D5"/>
    <w:rsid w:val="006B3258"/>
    <w:rsid w:val="006B3383"/>
    <w:rsid w:val="006B33E9"/>
    <w:rsid w:val="006B350D"/>
    <w:rsid w:val="006B361F"/>
    <w:rsid w:val="006B384A"/>
    <w:rsid w:val="006B3866"/>
    <w:rsid w:val="006B3872"/>
    <w:rsid w:val="006B38D2"/>
    <w:rsid w:val="006B39AD"/>
    <w:rsid w:val="006B39E2"/>
    <w:rsid w:val="006B3A2D"/>
    <w:rsid w:val="006B3BF6"/>
    <w:rsid w:val="006B3DB7"/>
    <w:rsid w:val="006B3EF2"/>
    <w:rsid w:val="006B3F13"/>
    <w:rsid w:val="006B3F5F"/>
    <w:rsid w:val="006B4038"/>
    <w:rsid w:val="006B4182"/>
    <w:rsid w:val="006B420B"/>
    <w:rsid w:val="006B43F8"/>
    <w:rsid w:val="006B443B"/>
    <w:rsid w:val="006B4457"/>
    <w:rsid w:val="006B4493"/>
    <w:rsid w:val="006B4538"/>
    <w:rsid w:val="006B465C"/>
    <w:rsid w:val="006B46E9"/>
    <w:rsid w:val="006B4731"/>
    <w:rsid w:val="006B4771"/>
    <w:rsid w:val="006B47B4"/>
    <w:rsid w:val="006B47C5"/>
    <w:rsid w:val="006B47D1"/>
    <w:rsid w:val="006B47E0"/>
    <w:rsid w:val="006B4957"/>
    <w:rsid w:val="006B4B53"/>
    <w:rsid w:val="006B4CC3"/>
    <w:rsid w:val="006B4CDE"/>
    <w:rsid w:val="006B4D18"/>
    <w:rsid w:val="006B4F19"/>
    <w:rsid w:val="006B4F57"/>
    <w:rsid w:val="006B4FB2"/>
    <w:rsid w:val="006B4FC0"/>
    <w:rsid w:val="006B50BD"/>
    <w:rsid w:val="006B5226"/>
    <w:rsid w:val="006B5332"/>
    <w:rsid w:val="006B53B4"/>
    <w:rsid w:val="006B547E"/>
    <w:rsid w:val="006B54CB"/>
    <w:rsid w:val="006B555C"/>
    <w:rsid w:val="006B557B"/>
    <w:rsid w:val="006B559F"/>
    <w:rsid w:val="006B5646"/>
    <w:rsid w:val="006B5663"/>
    <w:rsid w:val="006B5709"/>
    <w:rsid w:val="006B573E"/>
    <w:rsid w:val="006B5741"/>
    <w:rsid w:val="006B5796"/>
    <w:rsid w:val="006B5B60"/>
    <w:rsid w:val="006B5EA7"/>
    <w:rsid w:val="006B5EDA"/>
    <w:rsid w:val="006B5F28"/>
    <w:rsid w:val="006B5F44"/>
    <w:rsid w:val="006B60C3"/>
    <w:rsid w:val="006B6120"/>
    <w:rsid w:val="006B61B4"/>
    <w:rsid w:val="006B6212"/>
    <w:rsid w:val="006B6319"/>
    <w:rsid w:val="006B653B"/>
    <w:rsid w:val="006B6561"/>
    <w:rsid w:val="006B65AA"/>
    <w:rsid w:val="006B65BE"/>
    <w:rsid w:val="006B65CB"/>
    <w:rsid w:val="006B660C"/>
    <w:rsid w:val="006B662F"/>
    <w:rsid w:val="006B6729"/>
    <w:rsid w:val="006B6B00"/>
    <w:rsid w:val="006B6B66"/>
    <w:rsid w:val="006B6C68"/>
    <w:rsid w:val="006B6C80"/>
    <w:rsid w:val="006B6CC8"/>
    <w:rsid w:val="006B6EF7"/>
    <w:rsid w:val="006B6EFA"/>
    <w:rsid w:val="006B6FC5"/>
    <w:rsid w:val="006B7022"/>
    <w:rsid w:val="006B728D"/>
    <w:rsid w:val="006B72B9"/>
    <w:rsid w:val="006B7354"/>
    <w:rsid w:val="006B7428"/>
    <w:rsid w:val="006B7463"/>
    <w:rsid w:val="006B748B"/>
    <w:rsid w:val="006B75C8"/>
    <w:rsid w:val="006B76C4"/>
    <w:rsid w:val="006B795B"/>
    <w:rsid w:val="006B797C"/>
    <w:rsid w:val="006B7B55"/>
    <w:rsid w:val="006B7B5E"/>
    <w:rsid w:val="006B7B6D"/>
    <w:rsid w:val="006B7C04"/>
    <w:rsid w:val="006B7C70"/>
    <w:rsid w:val="006B7C9F"/>
    <w:rsid w:val="006B7D38"/>
    <w:rsid w:val="006C0079"/>
    <w:rsid w:val="006C0222"/>
    <w:rsid w:val="006C0276"/>
    <w:rsid w:val="006C02B9"/>
    <w:rsid w:val="006C02D4"/>
    <w:rsid w:val="006C03B4"/>
    <w:rsid w:val="006C086A"/>
    <w:rsid w:val="006C087B"/>
    <w:rsid w:val="006C08F9"/>
    <w:rsid w:val="006C09C7"/>
    <w:rsid w:val="006C0B5C"/>
    <w:rsid w:val="006C0BB0"/>
    <w:rsid w:val="006C0C6D"/>
    <w:rsid w:val="006C0CB9"/>
    <w:rsid w:val="006C0DF9"/>
    <w:rsid w:val="006C0E64"/>
    <w:rsid w:val="006C0F02"/>
    <w:rsid w:val="006C0F86"/>
    <w:rsid w:val="006C10B2"/>
    <w:rsid w:val="006C1119"/>
    <w:rsid w:val="006C1120"/>
    <w:rsid w:val="006C1236"/>
    <w:rsid w:val="006C1287"/>
    <w:rsid w:val="006C1356"/>
    <w:rsid w:val="006C1369"/>
    <w:rsid w:val="006C1413"/>
    <w:rsid w:val="006C150D"/>
    <w:rsid w:val="006C1518"/>
    <w:rsid w:val="006C1564"/>
    <w:rsid w:val="006C1820"/>
    <w:rsid w:val="006C1829"/>
    <w:rsid w:val="006C18E2"/>
    <w:rsid w:val="006C1948"/>
    <w:rsid w:val="006C1A85"/>
    <w:rsid w:val="006C1B7C"/>
    <w:rsid w:val="006C1C2D"/>
    <w:rsid w:val="006C1C55"/>
    <w:rsid w:val="006C1C9D"/>
    <w:rsid w:val="006C1D68"/>
    <w:rsid w:val="006C1DF9"/>
    <w:rsid w:val="006C1E5B"/>
    <w:rsid w:val="006C1E73"/>
    <w:rsid w:val="006C2009"/>
    <w:rsid w:val="006C202D"/>
    <w:rsid w:val="006C2190"/>
    <w:rsid w:val="006C21A8"/>
    <w:rsid w:val="006C22B3"/>
    <w:rsid w:val="006C22FE"/>
    <w:rsid w:val="006C230C"/>
    <w:rsid w:val="006C2391"/>
    <w:rsid w:val="006C23C3"/>
    <w:rsid w:val="006C244D"/>
    <w:rsid w:val="006C248F"/>
    <w:rsid w:val="006C2560"/>
    <w:rsid w:val="006C258E"/>
    <w:rsid w:val="006C2602"/>
    <w:rsid w:val="006C27E7"/>
    <w:rsid w:val="006C2884"/>
    <w:rsid w:val="006C292E"/>
    <w:rsid w:val="006C292F"/>
    <w:rsid w:val="006C29B7"/>
    <w:rsid w:val="006C29D5"/>
    <w:rsid w:val="006C2AFC"/>
    <w:rsid w:val="006C2C1A"/>
    <w:rsid w:val="006C2D0A"/>
    <w:rsid w:val="006C2D47"/>
    <w:rsid w:val="006C2E8B"/>
    <w:rsid w:val="006C310B"/>
    <w:rsid w:val="006C311F"/>
    <w:rsid w:val="006C31B9"/>
    <w:rsid w:val="006C3376"/>
    <w:rsid w:val="006C3398"/>
    <w:rsid w:val="006C34B8"/>
    <w:rsid w:val="006C3588"/>
    <w:rsid w:val="006C358E"/>
    <w:rsid w:val="006C35BC"/>
    <w:rsid w:val="006C3797"/>
    <w:rsid w:val="006C381B"/>
    <w:rsid w:val="006C3A30"/>
    <w:rsid w:val="006C3C30"/>
    <w:rsid w:val="006C3C3D"/>
    <w:rsid w:val="006C3CCB"/>
    <w:rsid w:val="006C3D6F"/>
    <w:rsid w:val="006C3DC2"/>
    <w:rsid w:val="006C3DD4"/>
    <w:rsid w:val="006C3DE1"/>
    <w:rsid w:val="006C3E11"/>
    <w:rsid w:val="006C3F24"/>
    <w:rsid w:val="006C3F58"/>
    <w:rsid w:val="006C4018"/>
    <w:rsid w:val="006C4176"/>
    <w:rsid w:val="006C417B"/>
    <w:rsid w:val="006C41DB"/>
    <w:rsid w:val="006C42AE"/>
    <w:rsid w:val="006C4320"/>
    <w:rsid w:val="006C4454"/>
    <w:rsid w:val="006C4467"/>
    <w:rsid w:val="006C446F"/>
    <w:rsid w:val="006C4488"/>
    <w:rsid w:val="006C44B9"/>
    <w:rsid w:val="006C44D8"/>
    <w:rsid w:val="006C450E"/>
    <w:rsid w:val="006C4524"/>
    <w:rsid w:val="006C45C9"/>
    <w:rsid w:val="006C45CD"/>
    <w:rsid w:val="006C4631"/>
    <w:rsid w:val="006C4843"/>
    <w:rsid w:val="006C4956"/>
    <w:rsid w:val="006C4983"/>
    <w:rsid w:val="006C49A7"/>
    <w:rsid w:val="006C4A92"/>
    <w:rsid w:val="006C4AC0"/>
    <w:rsid w:val="006C4AD6"/>
    <w:rsid w:val="006C4AE7"/>
    <w:rsid w:val="006C4B6E"/>
    <w:rsid w:val="006C5084"/>
    <w:rsid w:val="006C53CF"/>
    <w:rsid w:val="006C53F9"/>
    <w:rsid w:val="006C5471"/>
    <w:rsid w:val="006C54B3"/>
    <w:rsid w:val="006C56F9"/>
    <w:rsid w:val="006C57DF"/>
    <w:rsid w:val="006C591F"/>
    <w:rsid w:val="006C5953"/>
    <w:rsid w:val="006C597B"/>
    <w:rsid w:val="006C5A3E"/>
    <w:rsid w:val="006C5AE8"/>
    <w:rsid w:val="006C5B09"/>
    <w:rsid w:val="006C5B36"/>
    <w:rsid w:val="006C5CAC"/>
    <w:rsid w:val="006C5CFD"/>
    <w:rsid w:val="006C5F31"/>
    <w:rsid w:val="006C5F42"/>
    <w:rsid w:val="006C602A"/>
    <w:rsid w:val="006C604F"/>
    <w:rsid w:val="006C6080"/>
    <w:rsid w:val="006C6143"/>
    <w:rsid w:val="006C639E"/>
    <w:rsid w:val="006C64EF"/>
    <w:rsid w:val="006C657D"/>
    <w:rsid w:val="006C6597"/>
    <w:rsid w:val="006C6607"/>
    <w:rsid w:val="006C6613"/>
    <w:rsid w:val="006C6664"/>
    <w:rsid w:val="006C669F"/>
    <w:rsid w:val="006C66F3"/>
    <w:rsid w:val="006C6717"/>
    <w:rsid w:val="006C675C"/>
    <w:rsid w:val="006C6799"/>
    <w:rsid w:val="006C69A7"/>
    <w:rsid w:val="006C6A07"/>
    <w:rsid w:val="006C6ADB"/>
    <w:rsid w:val="006C6C20"/>
    <w:rsid w:val="006C6C7E"/>
    <w:rsid w:val="006C6CEF"/>
    <w:rsid w:val="006C6ED5"/>
    <w:rsid w:val="006C6F58"/>
    <w:rsid w:val="006C6FDB"/>
    <w:rsid w:val="006C7021"/>
    <w:rsid w:val="006C712F"/>
    <w:rsid w:val="006C7498"/>
    <w:rsid w:val="006C74AA"/>
    <w:rsid w:val="006C7512"/>
    <w:rsid w:val="006C75F5"/>
    <w:rsid w:val="006C7742"/>
    <w:rsid w:val="006C779B"/>
    <w:rsid w:val="006C7804"/>
    <w:rsid w:val="006C783A"/>
    <w:rsid w:val="006C785D"/>
    <w:rsid w:val="006C7A5D"/>
    <w:rsid w:val="006C7C1F"/>
    <w:rsid w:val="006C7C53"/>
    <w:rsid w:val="006C7E53"/>
    <w:rsid w:val="006C7EB2"/>
    <w:rsid w:val="006C7F03"/>
    <w:rsid w:val="006D00A5"/>
    <w:rsid w:val="006D012E"/>
    <w:rsid w:val="006D0216"/>
    <w:rsid w:val="006D0292"/>
    <w:rsid w:val="006D02F0"/>
    <w:rsid w:val="006D0509"/>
    <w:rsid w:val="006D05DF"/>
    <w:rsid w:val="006D0786"/>
    <w:rsid w:val="006D079A"/>
    <w:rsid w:val="006D084A"/>
    <w:rsid w:val="006D0895"/>
    <w:rsid w:val="006D08DB"/>
    <w:rsid w:val="006D08E5"/>
    <w:rsid w:val="006D0968"/>
    <w:rsid w:val="006D0975"/>
    <w:rsid w:val="006D09B2"/>
    <w:rsid w:val="006D09E3"/>
    <w:rsid w:val="006D0B3F"/>
    <w:rsid w:val="006D0BEC"/>
    <w:rsid w:val="006D0C3F"/>
    <w:rsid w:val="006D0CB9"/>
    <w:rsid w:val="006D0D0A"/>
    <w:rsid w:val="006D0DCB"/>
    <w:rsid w:val="006D0E20"/>
    <w:rsid w:val="006D106C"/>
    <w:rsid w:val="006D118F"/>
    <w:rsid w:val="006D1383"/>
    <w:rsid w:val="006D1391"/>
    <w:rsid w:val="006D1415"/>
    <w:rsid w:val="006D1435"/>
    <w:rsid w:val="006D14BA"/>
    <w:rsid w:val="006D17F5"/>
    <w:rsid w:val="006D1832"/>
    <w:rsid w:val="006D1A39"/>
    <w:rsid w:val="006D1E05"/>
    <w:rsid w:val="006D1E1A"/>
    <w:rsid w:val="006D20EE"/>
    <w:rsid w:val="006D217D"/>
    <w:rsid w:val="006D21C7"/>
    <w:rsid w:val="006D236B"/>
    <w:rsid w:val="006D2418"/>
    <w:rsid w:val="006D2489"/>
    <w:rsid w:val="006D24CD"/>
    <w:rsid w:val="006D24E7"/>
    <w:rsid w:val="006D24F0"/>
    <w:rsid w:val="006D24F7"/>
    <w:rsid w:val="006D2505"/>
    <w:rsid w:val="006D2584"/>
    <w:rsid w:val="006D267F"/>
    <w:rsid w:val="006D268D"/>
    <w:rsid w:val="006D2790"/>
    <w:rsid w:val="006D27A3"/>
    <w:rsid w:val="006D27C3"/>
    <w:rsid w:val="006D28BC"/>
    <w:rsid w:val="006D2983"/>
    <w:rsid w:val="006D2995"/>
    <w:rsid w:val="006D2B15"/>
    <w:rsid w:val="006D2B1D"/>
    <w:rsid w:val="006D2B68"/>
    <w:rsid w:val="006D2B88"/>
    <w:rsid w:val="006D2C7F"/>
    <w:rsid w:val="006D2E73"/>
    <w:rsid w:val="006D2E84"/>
    <w:rsid w:val="006D3247"/>
    <w:rsid w:val="006D32A0"/>
    <w:rsid w:val="006D3483"/>
    <w:rsid w:val="006D35A9"/>
    <w:rsid w:val="006D3819"/>
    <w:rsid w:val="006D382C"/>
    <w:rsid w:val="006D39B3"/>
    <w:rsid w:val="006D3A5F"/>
    <w:rsid w:val="006D3B29"/>
    <w:rsid w:val="006D3CAD"/>
    <w:rsid w:val="006D3D19"/>
    <w:rsid w:val="006D3FE0"/>
    <w:rsid w:val="006D4181"/>
    <w:rsid w:val="006D4216"/>
    <w:rsid w:val="006D43A5"/>
    <w:rsid w:val="006D4459"/>
    <w:rsid w:val="006D44BC"/>
    <w:rsid w:val="006D4503"/>
    <w:rsid w:val="006D451F"/>
    <w:rsid w:val="006D45AC"/>
    <w:rsid w:val="006D4616"/>
    <w:rsid w:val="006D462D"/>
    <w:rsid w:val="006D476F"/>
    <w:rsid w:val="006D4A11"/>
    <w:rsid w:val="006D4A8B"/>
    <w:rsid w:val="006D4AC0"/>
    <w:rsid w:val="006D4BA3"/>
    <w:rsid w:val="006D4BD2"/>
    <w:rsid w:val="006D4E2B"/>
    <w:rsid w:val="006D4E43"/>
    <w:rsid w:val="006D4F35"/>
    <w:rsid w:val="006D5036"/>
    <w:rsid w:val="006D5086"/>
    <w:rsid w:val="006D51CB"/>
    <w:rsid w:val="006D5387"/>
    <w:rsid w:val="006D53FB"/>
    <w:rsid w:val="006D54A1"/>
    <w:rsid w:val="006D54AB"/>
    <w:rsid w:val="006D5675"/>
    <w:rsid w:val="006D56EA"/>
    <w:rsid w:val="006D5740"/>
    <w:rsid w:val="006D578D"/>
    <w:rsid w:val="006D5847"/>
    <w:rsid w:val="006D5A0C"/>
    <w:rsid w:val="006D5B42"/>
    <w:rsid w:val="006D5C60"/>
    <w:rsid w:val="006D5C6D"/>
    <w:rsid w:val="006D5CF9"/>
    <w:rsid w:val="006D5DA1"/>
    <w:rsid w:val="006D5E9C"/>
    <w:rsid w:val="006D608C"/>
    <w:rsid w:val="006D62EA"/>
    <w:rsid w:val="006D636A"/>
    <w:rsid w:val="006D63CE"/>
    <w:rsid w:val="006D6455"/>
    <w:rsid w:val="006D656A"/>
    <w:rsid w:val="006D65D2"/>
    <w:rsid w:val="006D65EB"/>
    <w:rsid w:val="006D66E7"/>
    <w:rsid w:val="006D687B"/>
    <w:rsid w:val="006D6885"/>
    <w:rsid w:val="006D68E2"/>
    <w:rsid w:val="006D69A5"/>
    <w:rsid w:val="006D69EE"/>
    <w:rsid w:val="006D6A36"/>
    <w:rsid w:val="006D6B3E"/>
    <w:rsid w:val="006D6CB5"/>
    <w:rsid w:val="006D6D61"/>
    <w:rsid w:val="006D6E0B"/>
    <w:rsid w:val="006D6E75"/>
    <w:rsid w:val="006D6E8E"/>
    <w:rsid w:val="006D70F8"/>
    <w:rsid w:val="006D7144"/>
    <w:rsid w:val="006D728B"/>
    <w:rsid w:val="006D73AF"/>
    <w:rsid w:val="006D7473"/>
    <w:rsid w:val="006D74F4"/>
    <w:rsid w:val="006D7531"/>
    <w:rsid w:val="006D7576"/>
    <w:rsid w:val="006D75A4"/>
    <w:rsid w:val="006D75B3"/>
    <w:rsid w:val="006D75F9"/>
    <w:rsid w:val="006D7691"/>
    <w:rsid w:val="006D7785"/>
    <w:rsid w:val="006D77BC"/>
    <w:rsid w:val="006D77E3"/>
    <w:rsid w:val="006D7809"/>
    <w:rsid w:val="006D7824"/>
    <w:rsid w:val="006D796E"/>
    <w:rsid w:val="006D79E1"/>
    <w:rsid w:val="006D7A3D"/>
    <w:rsid w:val="006D7B5A"/>
    <w:rsid w:val="006D7B6E"/>
    <w:rsid w:val="006D7BD7"/>
    <w:rsid w:val="006D7C3A"/>
    <w:rsid w:val="006D7C42"/>
    <w:rsid w:val="006D7D4A"/>
    <w:rsid w:val="006D7DF6"/>
    <w:rsid w:val="006D7EF3"/>
    <w:rsid w:val="006D7F9D"/>
    <w:rsid w:val="006E00A9"/>
    <w:rsid w:val="006E011A"/>
    <w:rsid w:val="006E028D"/>
    <w:rsid w:val="006E0349"/>
    <w:rsid w:val="006E03BD"/>
    <w:rsid w:val="006E03CF"/>
    <w:rsid w:val="006E0478"/>
    <w:rsid w:val="006E047B"/>
    <w:rsid w:val="006E0492"/>
    <w:rsid w:val="006E0502"/>
    <w:rsid w:val="006E0577"/>
    <w:rsid w:val="006E064D"/>
    <w:rsid w:val="006E0810"/>
    <w:rsid w:val="006E0A67"/>
    <w:rsid w:val="006E0BB0"/>
    <w:rsid w:val="006E0D89"/>
    <w:rsid w:val="006E0E7D"/>
    <w:rsid w:val="006E110D"/>
    <w:rsid w:val="006E1242"/>
    <w:rsid w:val="006E12B6"/>
    <w:rsid w:val="006E143A"/>
    <w:rsid w:val="006E1497"/>
    <w:rsid w:val="006E14B0"/>
    <w:rsid w:val="006E15C1"/>
    <w:rsid w:val="006E16B8"/>
    <w:rsid w:val="006E16F6"/>
    <w:rsid w:val="006E1737"/>
    <w:rsid w:val="006E1803"/>
    <w:rsid w:val="006E18F3"/>
    <w:rsid w:val="006E1989"/>
    <w:rsid w:val="006E199F"/>
    <w:rsid w:val="006E19C2"/>
    <w:rsid w:val="006E1A86"/>
    <w:rsid w:val="006E1AF3"/>
    <w:rsid w:val="006E1B56"/>
    <w:rsid w:val="006E1C0F"/>
    <w:rsid w:val="006E1C28"/>
    <w:rsid w:val="006E1C5A"/>
    <w:rsid w:val="006E1C78"/>
    <w:rsid w:val="006E1D2E"/>
    <w:rsid w:val="006E1D8D"/>
    <w:rsid w:val="006E1DE2"/>
    <w:rsid w:val="006E1E22"/>
    <w:rsid w:val="006E1E52"/>
    <w:rsid w:val="006E1F10"/>
    <w:rsid w:val="006E1FCA"/>
    <w:rsid w:val="006E2119"/>
    <w:rsid w:val="006E214D"/>
    <w:rsid w:val="006E2164"/>
    <w:rsid w:val="006E21AD"/>
    <w:rsid w:val="006E233F"/>
    <w:rsid w:val="006E236B"/>
    <w:rsid w:val="006E2492"/>
    <w:rsid w:val="006E250F"/>
    <w:rsid w:val="006E27F6"/>
    <w:rsid w:val="006E2854"/>
    <w:rsid w:val="006E293C"/>
    <w:rsid w:val="006E2A9E"/>
    <w:rsid w:val="006E2AAB"/>
    <w:rsid w:val="006E2BFD"/>
    <w:rsid w:val="006E2C02"/>
    <w:rsid w:val="006E2CDE"/>
    <w:rsid w:val="006E2D5F"/>
    <w:rsid w:val="006E2E6B"/>
    <w:rsid w:val="006E2F11"/>
    <w:rsid w:val="006E309D"/>
    <w:rsid w:val="006E30D3"/>
    <w:rsid w:val="006E3191"/>
    <w:rsid w:val="006E3212"/>
    <w:rsid w:val="006E3229"/>
    <w:rsid w:val="006E322C"/>
    <w:rsid w:val="006E3235"/>
    <w:rsid w:val="006E324B"/>
    <w:rsid w:val="006E32FD"/>
    <w:rsid w:val="006E3401"/>
    <w:rsid w:val="006E35D0"/>
    <w:rsid w:val="006E361D"/>
    <w:rsid w:val="006E3804"/>
    <w:rsid w:val="006E381A"/>
    <w:rsid w:val="006E3838"/>
    <w:rsid w:val="006E38B5"/>
    <w:rsid w:val="006E38C9"/>
    <w:rsid w:val="006E3916"/>
    <w:rsid w:val="006E3930"/>
    <w:rsid w:val="006E3CA2"/>
    <w:rsid w:val="006E3CC8"/>
    <w:rsid w:val="006E3CE8"/>
    <w:rsid w:val="006E3E23"/>
    <w:rsid w:val="006E406B"/>
    <w:rsid w:val="006E407E"/>
    <w:rsid w:val="006E40F2"/>
    <w:rsid w:val="006E40FD"/>
    <w:rsid w:val="006E411C"/>
    <w:rsid w:val="006E427D"/>
    <w:rsid w:val="006E435F"/>
    <w:rsid w:val="006E444B"/>
    <w:rsid w:val="006E444E"/>
    <w:rsid w:val="006E458E"/>
    <w:rsid w:val="006E4645"/>
    <w:rsid w:val="006E465C"/>
    <w:rsid w:val="006E46CB"/>
    <w:rsid w:val="006E46FF"/>
    <w:rsid w:val="006E4807"/>
    <w:rsid w:val="006E484E"/>
    <w:rsid w:val="006E4861"/>
    <w:rsid w:val="006E4910"/>
    <w:rsid w:val="006E493C"/>
    <w:rsid w:val="006E4958"/>
    <w:rsid w:val="006E4A77"/>
    <w:rsid w:val="006E4AA6"/>
    <w:rsid w:val="006E4D10"/>
    <w:rsid w:val="006E4F16"/>
    <w:rsid w:val="006E4F8E"/>
    <w:rsid w:val="006E4FD2"/>
    <w:rsid w:val="006E503B"/>
    <w:rsid w:val="006E50A1"/>
    <w:rsid w:val="006E50F7"/>
    <w:rsid w:val="006E51B3"/>
    <w:rsid w:val="006E51EE"/>
    <w:rsid w:val="006E537E"/>
    <w:rsid w:val="006E548E"/>
    <w:rsid w:val="006E5501"/>
    <w:rsid w:val="006E5549"/>
    <w:rsid w:val="006E558B"/>
    <w:rsid w:val="006E565E"/>
    <w:rsid w:val="006E58AA"/>
    <w:rsid w:val="006E59B9"/>
    <w:rsid w:val="006E59C5"/>
    <w:rsid w:val="006E5B0A"/>
    <w:rsid w:val="006E5B43"/>
    <w:rsid w:val="006E5B8D"/>
    <w:rsid w:val="006E5D22"/>
    <w:rsid w:val="006E5D3D"/>
    <w:rsid w:val="006E5D63"/>
    <w:rsid w:val="006E5F02"/>
    <w:rsid w:val="006E5FE3"/>
    <w:rsid w:val="006E60B0"/>
    <w:rsid w:val="006E60FF"/>
    <w:rsid w:val="006E6178"/>
    <w:rsid w:val="006E6314"/>
    <w:rsid w:val="006E6378"/>
    <w:rsid w:val="006E65F8"/>
    <w:rsid w:val="006E666B"/>
    <w:rsid w:val="006E6774"/>
    <w:rsid w:val="006E67FF"/>
    <w:rsid w:val="006E69DD"/>
    <w:rsid w:val="006E6A0B"/>
    <w:rsid w:val="006E6A95"/>
    <w:rsid w:val="006E6ACA"/>
    <w:rsid w:val="006E6B23"/>
    <w:rsid w:val="006E6B9E"/>
    <w:rsid w:val="006E6C7B"/>
    <w:rsid w:val="006E6ED1"/>
    <w:rsid w:val="006E6F1C"/>
    <w:rsid w:val="006E6F75"/>
    <w:rsid w:val="006E7005"/>
    <w:rsid w:val="006E7076"/>
    <w:rsid w:val="006E708F"/>
    <w:rsid w:val="006E7215"/>
    <w:rsid w:val="006E7364"/>
    <w:rsid w:val="006E73A2"/>
    <w:rsid w:val="006E7443"/>
    <w:rsid w:val="006E74AF"/>
    <w:rsid w:val="006E7550"/>
    <w:rsid w:val="006E7603"/>
    <w:rsid w:val="006E76CD"/>
    <w:rsid w:val="006E76D9"/>
    <w:rsid w:val="006E773F"/>
    <w:rsid w:val="006E7843"/>
    <w:rsid w:val="006E78E7"/>
    <w:rsid w:val="006E7929"/>
    <w:rsid w:val="006E7A91"/>
    <w:rsid w:val="006E7A9C"/>
    <w:rsid w:val="006E7BB0"/>
    <w:rsid w:val="006E7D15"/>
    <w:rsid w:val="006E7D2C"/>
    <w:rsid w:val="006E7F06"/>
    <w:rsid w:val="006F0073"/>
    <w:rsid w:val="006F00EF"/>
    <w:rsid w:val="006F0312"/>
    <w:rsid w:val="006F04F7"/>
    <w:rsid w:val="006F0565"/>
    <w:rsid w:val="006F0585"/>
    <w:rsid w:val="006F061E"/>
    <w:rsid w:val="006F06EE"/>
    <w:rsid w:val="006F0809"/>
    <w:rsid w:val="006F081D"/>
    <w:rsid w:val="006F08DF"/>
    <w:rsid w:val="006F094C"/>
    <w:rsid w:val="006F0A9C"/>
    <w:rsid w:val="006F0ADD"/>
    <w:rsid w:val="006F0C4B"/>
    <w:rsid w:val="006F0C61"/>
    <w:rsid w:val="006F0C91"/>
    <w:rsid w:val="006F0CEF"/>
    <w:rsid w:val="006F0D56"/>
    <w:rsid w:val="006F0D60"/>
    <w:rsid w:val="006F0DF5"/>
    <w:rsid w:val="006F0E05"/>
    <w:rsid w:val="006F0EAC"/>
    <w:rsid w:val="006F0EED"/>
    <w:rsid w:val="006F1045"/>
    <w:rsid w:val="006F1059"/>
    <w:rsid w:val="006F106D"/>
    <w:rsid w:val="006F1070"/>
    <w:rsid w:val="006F109E"/>
    <w:rsid w:val="006F11E2"/>
    <w:rsid w:val="006F12E5"/>
    <w:rsid w:val="006F132C"/>
    <w:rsid w:val="006F132F"/>
    <w:rsid w:val="006F13EF"/>
    <w:rsid w:val="006F14B1"/>
    <w:rsid w:val="006F14D6"/>
    <w:rsid w:val="006F1599"/>
    <w:rsid w:val="006F17F4"/>
    <w:rsid w:val="006F180A"/>
    <w:rsid w:val="006F1923"/>
    <w:rsid w:val="006F19C6"/>
    <w:rsid w:val="006F1AE8"/>
    <w:rsid w:val="006F1B2E"/>
    <w:rsid w:val="006F1C7E"/>
    <w:rsid w:val="006F1E06"/>
    <w:rsid w:val="006F1E7E"/>
    <w:rsid w:val="006F1F3D"/>
    <w:rsid w:val="006F1F3E"/>
    <w:rsid w:val="006F2011"/>
    <w:rsid w:val="006F2216"/>
    <w:rsid w:val="006F2217"/>
    <w:rsid w:val="006F23BD"/>
    <w:rsid w:val="006F2512"/>
    <w:rsid w:val="006F2539"/>
    <w:rsid w:val="006F256A"/>
    <w:rsid w:val="006F25D4"/>
    <w:rsid w:val="006F2658"/>
    <w:rsid w:val="006F27A0"/>
    <w:rsid w:val="006F281B"/>
    <w:rsid w:val="006F281D"/>
    <w:rsid w:val="006F28D3"/>
    <w:rsid w:val="006F290E"/>
    <w:rsid w:val="006F2960"/>
    <w:rsid w:val="006F29BB"/>
    <w:rsid w:val="006F29E7"/>
    <w:rsid w:val="006F2C31"/>
    <w:rsid w:val="006F2C61"/>
    <w:rsid w:val="006F2CC1"/>
    <w:rsid w:val="006F2D5C"/>
    <w:rsid w:val="006F2DB3"/>
    <w:rsid w:val="006F307A"/>
    <w:rsid w:val="006F3275"/>
    <w:rsid w:val="006F3340"/>
    <w:rsid w:val="006F353C"/>
    <w:rsid w:val="006F36DF"/>
    <w:rsid w:val="006F36F0"/>
    <w:rsid w:val="006F3739"/>
    <w:rsid w:val="006F37BF"/>
    <w:rsid w:val="006F37F1"/>
    <w:rsid w:val="006F3919"/>
    <w:rsid w:val="006F39CA"/>
    <w:rsid w:val="006F3A60"/>
    <w:rsid w:val="006F3B08"/>
    <w:rsid w:val="006F3B0D"/>
    <w:rsid w:val="006F3B88"/>
    <w:rsid w:val="006F3C11"/>
    <w:rsid w:val="006F3D03"/>
    <w:rsid w:val="006F3D5F"/>
    <w:rsid w:val="006F3D96"/>
    <w:rsid w:val="006F40A0"/>
    <w:rsid w:val="006F422A"/>
    <w:rsid w:val="006F427F"/>
    <w:rsid w:val="006F4329"/>
    <w:rsid w:val="006F44A2"/>
    <w:rsid w:val="006F450E"/>
    <w:rsid w:val="006F452D"/>
    <w:rsid w:val="006F4581"/>
    <w:rsid w:val="006F45EA"/>
    <w:rsid w:val="006F47C0"/>
    <w:rsid w:val="006F4811"/>
    <w:rsid w:val="006F48B9"/>
    <w:rsid w:val="006F49A6"/>
    <w:rsid w:val="006F49E8"/>
    <w:rsid w:val="006F4A50"/>
    <w:rsid w:val="006F4A9B"/>
    <w:rsid w:val="006F4BDB"/>
    <w:rsid w:val="006F4C4C"/>
    <w:rsid w:val="006F4DA7"/>
    <w:rsid w:val="006F4DBA"/>
    <w:rsid w:val="006F4DE8"/>
    <w:rsid w:val="006F4FD7"/>
    <w:rsid w:val="006F5058"/>
    <w:rsid w:val="006F5161"/>
    <w:rsid w:val="006F5194"/>
    <w:rsid w:val="006F543A"/>
    <w:rsid w:val="006F5570"/>
    <w:rsid w:val="006F560F"/>
    <w:rsid w:val="006F5739"/>
    <w:rsid w:val="006F599B"/>
    <w:rsid w:val="006F5A59"/>
    <w:rsid w:val="006F5A67"/>
    <w:rsid w:val="006F5AB9"/>
    <w:rsid w:val="006F5B64"/>
    <w:rsid w:val="006F5D47"/>
    <w:rsid w:val="006F5E47"/>
    <w:rsid w:val="006F5F60"/>
    <w:rsid w:val="006F5FCC"/>
    <w:rsid w:val="006F600F"/>
    <w:rsid w:val="006F60AF"/>
    <w:rsid w:val="006F61B0"/>
    <w:rsid w:val="006F636D"/>
    <w:rsid w:val="006F64FF"/>
    <w:rsid w:val="006F66DF"/>
    <w:rsid w:val="006F680E"/>
    <w:rsid w:val="006F689A"/>
    <w:rsid w:val="006F6924"/>
    <w:rsid w:val="006F69C2"/>
    <w:rsid w:val="006F6A03"/>
    <w:rsid w:val="006F6CA5"/>
    <w:rsid w:val="006F6CD8"/>
    <w:rsid w:val="006F6E8B"/>
    <w:rsid w:val="006F6E9E"/>
    <w:rsid w:val="006F71C7"/>
    <w:rsid w:val="006F71CA"/>
    <w:rsid w:val="006F74F9"/>
    <w:rsid w:val="006F75E2"/>
    <w:rsid w:val="006F7732"/>
    <w:rsid w:val="006F7733"/>
    <w:rsid w:val="006F77D5"/>
    <w:rsid w:val="006F791E"/>
    <w:rsid w:val="006F79A4"/>
    <w:rsid w:val="006F79D1"/>
    <w:rsid w:val="006F7B4F"/>
    <w:rsid w:val="006F7B75"/>
    <w:rsid w:val="006F7BB1"/>
    <w:rsid w:val="006F7BFE"/>
    <w:rsid w:val="006F7DD8"/>
    <w:rsid w:val="006F7DE0"/>
    <w:rsid w:val="006F7EC3"/>
    <w:rsid w:val="006F7F05"/>
    <w:rsid w:val="006F7F80"/>
    <w:rsid w:val="006F7FBC"/>
    <w:rsid w:val="006F7FE6"/>
    <w:rsid w:val="00700018"/>
    <w:rsid w:val="00700144"/>
    <w:rsid w:val="00700279"/>
    <w:rsid w:val="00700397"/>
    <w:rsid w:val="00700570"/>
    <w:rsid w:val="00700658"/>
    <w:rsid w:val="00700832"/>
    <w:rsid w:val="00700865"/>
    <w:rsid w:val="0070091E"/>
    <w:rsid w:val="00700A60"/>
    <w:rsid w:val="00700A7C"/>
    <w:rsid w:val="00700C0A"/>
    <w:rsid w:val="00700D84"/>
    <w:rsid w:val="00700DDC"/>
    <w:rsid w:val="00700E0F"/>
    <w:rsid w:val="00700F35"/>
    <w:rsid w:val="00700FDA"/>
    <w:rsid w:val="007010A8"/>
    <w:rsid w:val="00701102"/>
    <w:rsid w:val="00701122"/>
    <w:rsid w:val="00701133"/>
    <w:rsid w:val="007011BD"/>
    <w:rsid w:val="007011D6"/>
    <w:rsid w:val="007011E0"/>
    <w:rsid w:val="0070124D"/>
    <w:rsid w:val="0070132D"/>
    <w:rsid w:val="007013F2"/>
    <w:rsid w:val="007015F7"/>
    <w:rsid w:val="00701718"/>
    <w:rsid w:val="00701810"/>
    <w:rsid w:val="00701849"/>
    <w:rsid w:val="00701852"/>
    <w:rsid w:val="00701875"/>
    <w:rsid w:val="007018FF"/>
    <w:rsid w:val="00701943"/>
    <w:rsid w:val="0070199C"/>
    <w:rsid w:val="007019D5"/>
    <w:rsid w:val="00701A3A"/>
    <w:rsid w:val="00701BD1"/>
    <w:rsid w:val="00701CC0"/>
    <w:rsid w:val="00701DED"/>
    <w:rsid w:val="00701F1E"/>
    <w:rsid w:val="0070202D"/>
    <w:rsid w:val="00702042"/>
    <w:rsid w:val="007020CA"/>
    <w:rsid w:val="007021B2"/>
    <w:rsid w:val="007021B6"/>
    <w:rsid w:val="007021F1"/>
    <w:rsid w:val="0070244E"/>
    <w:rsid w:val="00702488"/>
    <w:rsid w:val="0070257C"/>
    <w:rsid w:val="007025D4"/>
    <w:rsid w:val="007025F2"/>
    <w:rsid w:val="0070264F"/>
    <w:rsid w:val="00702746"/>
    <w:rsid w:val="007028DB"/>
    <w:rsid w:val="00702A42"/>
    <w:rsid w:val="00702AA1"/>
    <w:rsid w:val="00702D4F"/>
    <w:rsid w:val="00702D77"/>
    <w:rsid w:val="00702FF0"/>
    <w:rsid w:val="0070305E"/>
    <w:rsid w:val="007030D4"/>
    <w:rsid w:val="00703359"/>
    <w:rsid w:val="007033AE"/>
    <w:rsid w:val="0070340C"/>
    <w:rsid w:val="00703438"/>
    <w:rsid w:val="0070343E"/>
    <w:rsid w:val="00703511"/>
    <w:rsid w:val="007035F3"/>
    <w:rsid w:val="0070361C"/>
    <w:rsid w:val="00703624"/>
    <w:rsid w:val="007036ED"/>
    <w:rsid w:val="0070371D"/>
    <w:rsid w:val="00703758"/>
    <w:rsid w:val="00703795"/>
    <w:rsid w:val="007037A0"/>
    <w:rsid w:val="0070382D"/>
    <w:rsid w:val="00703838"/>
    <w:rsid w:val="007038CF"/>
    <w:rsid w:val="0070398D"/>
    <w:rsid w:val="00703A04"/>
    <w:rsid w:val="00703A27"/>
    <w:rsid w:val="00703B08"/>
    <w:rsid w:val="00703B45"/>
    <w:rsid w:val="00703C92"/>
    <w:rsid w:val="00703C93"/>
    <w:rsid w:val="00703C97"/>
    <w:rsid w:val="00703D28"/>
    <w:rsid w:val="00703D3B"/>
    <w:rsid w:val="00703DE2"/>
    <w:rsid w:val="00703F1A"/>
    <w:rsid w:val="00703F47"/>
    <w:rsid w:val="00703FEE"/>
    <w:rsid w:val="00704016"/>
    <w:rsid w:val="00704168"/>
    <w:rsid w:val="0070418F"/>
    <w:rsid w:val="0070449E"/>
    <w:rsid w:val="00704521"/>
    <w:rsid w:val="00704560"/>
    <w:rsid w:val="0070458F"/>
    <w:rsid w:val="007046D4"/>
    <w:rsid w:val="00704717"/>
    <w:rsid w:val="00704795"/>
    <w:rsid w:val="007047DA"/>
    <w:rsid w:val="00704956"/>
    <w:rsid w:val="00704A0C"/>
    <w:rsid w:val="00704A3B"/>
    <w:rsid w:val="00704ACA"/>
    <w:rsid w:val="00704C22"/>
    <w:rsid w:val="00704C4C"/>
    <w:rsid w:val="00704CA6"/>
    <w:rsid w:val="00704CF5"/>
    <w:rsid w:val="00704D7C"/>
    <w:rsid w:val="00704DAF"/>
    <w:rsid w:val="00704DB3"/>
    <w:rsid w:val="00704F83"/>
    <w:rsid w:val="007050CB"/>
    <w:rsid w:val="00705171"/>
    <w:rsid w:val="0070526E"/>
    <w:rsid w:val="00705343"/>
    <w:rsid w:val="007053BD"/>
    <w:rsid w:val="007053E5"/>
    <w:rsid w:val="007055D0"/>
    <w:rsid w:val="0070563F"/>
    <w:rsid w:val="0070568D"/>
    <w:rsid w:val="00705740"/>
    <w:rsid w:val="0070580B"/>
    <w:rsid w:val="00705831"/>
    <w:rsid w:val="0070590E"/>
    <w:rsid w:val="007059C5"/>
    <w:rsid w:val="007059F5"/>
    <w:rsid w:val="00705A3F"/>
    <w:rsid w:val="00705B25"/>
    <w:rsid w:val="00705C7B"/>
    <w:rsid w:val="00705CAF"/>
    <w:rsid w:val="00705D61"/>
    <w:rsid w:val="00705D89"/>
    <w:rsid w:val="00705EF1"/>
    <w:rsid w:val="00705F1E"/>
    <w:rsid w:val="00705F83"/>
    <w:rsid w:val="00705F98"/>
    <w:rsid w:val="007061C6"/>
    <w:rsid w:val="007061EB"/>
    <w:rsid w:val="00706274"/>
    <w:rsid w:val="007062AE"/>
    <w:rsid w:val="00706371"/>
    <w:rsid w:val="0070646B"/>
    <w:rsid w:val="0070652B"/>
    <w:rsid w:val="007066B1"/>
    <w:rsid w:val="007066CD"/>
    <w:rsid w:val="00706769"/>
    <w:rsid w:val="007067A4"/>
    <w:rsid w:val="007068E5"/>
    <w:rsid w:val="00706942"/>
    <w:rsid w:val="007069A5"/>
    <w:rsid w:val="007069BE"/>
    <w:rsid w:val="00706BAE"/>
    <w:rsid w:val="00706C18"/>
    <w:rsid w:val="00706C20"/>
    <w:rsid w:val="00706C33"/>
    <w:rsid w:val="00706C3F"/>
    <w:rsid w:val="00706D06"/>
    <w:rsid w:val="00706D08"/>
    <w:rsid w:val="00706EA0"/>
    <w:rsid w:val="00706ECA"/>
    <w:rsid w:val="00706FFE"/>
    <w:rsid w:val="00707032"/>
    <w:rsid w:val="00707035"/>
    <w:rsid w:val="007071CA"/>
    <w:rsid w:val="00707362"/>
    <w:rsid w:val="007073A6"/>
    <w:rsid w:val="007073B1"/>
    <w:rsid w:val="007073B3"/>
    <w:rsid w:val="007073D4"/>
    <w:rsid w:val="007073E9"/>
    <w:rsid w:val="00707458"/>
    <w:rsid w:val="007075D5"/>
    <w:rsid w:val="00707630"/>
    <w:rsid w:val="007076B0"/>
    <w:rsid w:val="00707840"/>
    <w:rsid w:val="007078FE"/>
    <w:rsid w:val="00707963"/>
    <w:rsid w:val="00707A13"/>
    <w:rsid w:val="00707AF6"/>
    <w:rsid w:val="00707B16"/>
    <w:rsid w:val="00707D17"/>
    <w:rsid w:val="00707D2F"/>
    <w:rsid w:val="00707DCA"/>
    <w:rsid w:val="00707E0E"/>
    <w:rsid w:val="00707F45"/>
    <w:rsid w:val="00710001"/>
    <w:rsid w:val="00710084"/>
    <w:rsid w:val="007100D4"/>
    <w:rsid w:val="007100E7"/>
    <w:rsid w:val="007101A6"/>
    <w:rsid w:val="00710207"/>
    <w:rsid w:val="00710291"/>
    <w:rsid w:val="007102A7"/>
    <w:rsid w:val="007102C4"/>
    <w:rsid w:val="00710364"/>
    <w:rsid w:val="007103C2"/>
    <w:rsid w:val="007106D9"/>
    <w:rsid w:val="0071076B"/>
    <w:rsid w:val="0071079E"/>
    <w:rsid w:val="00710974"/>
    <w:rsid w:val="00710A0B"/>
    <w:rsid w:val="00710A40"/>
    <w:rsid w:val="00710A62"/>
    <w:rsid w:val="00710A9F"/>
    <w:rsid w:val="00710AF7"/>
    <w:rsid w:val="00710BA2"/>
    <w:rsid w:val="00710CFA"/>
    <w:rsid w:val="00710D9F"/>
    <w:rsid w:val="00710EA7"/>
    <w:rsid w:val="00710F2E"/>
    <w:rsid w:val="00710FB6"/>
    <w:rsid w:val="00710FB7"/>
    <w:rsid w:val="0071110C"/>
    <w:rsid w:val="00711138"/>
    <w:rsid w:val="0071113F"/>
    <w:rsid w:val="00711205"/>
    <w:rsid w:val="00711263"/>
    <w:rsid w:val="0071128B"/>
    <w:rsid w:val="0071134D"/>
    <w:rsid w:val="0071154A"/>
    <w:rsid w:val="007117D0"/>
    <w:rsid w:val="0071183A"/>
    <w:rsid w:val="00711896"/>
    <w:rsid w:val="007118BD"/>
    <w:rsid w:val="0071199D"/>
    <w:rsid w:val="007119DC"/>
    <w:rsid w:val="00711AB2"/>
    <w:rsid w:val="00711B2B"/>
    <w:rsid w:val="00711B42"/>
    <w:rsid w:val="00711CC6"/>
    <w:rsid w:val="00711CCE"/>
    <w:rsid w:val="00711DCA"/>
    <w:rsid w:val="00711F10"/>
    <w:rsid w:val="0071205C"/>
    <w:rsid w:val="007120B5"/>
    <w:rsid w:val="007121CF"/>
    <w:rsid w:val="00712265"/>
    <w:rsid w:val="00712333"/>
    <w:rsid w:val="0071246A"/>
    <w:rsid w:val="007124A5"/>
    <w:rsid w:val="007126D7"/>
    <w:rsid w:val="0071291D"/>
    <w:rsid w:val="0071299A"/>
    <w:rsid w:val="00712A14"/>
    <w:rsid w:val="00712A9D"/>
    <w:rsid w:val="00712BC2"/>
    <w:rsid w:val="00712D2A"/>
    <w:rsid w:val="00712D59"/>
    <w:rsid w:val="00712D95"/>
    <w:rsid w:val="00712DAE"/>
    <w:rsid w:val="00712E12"/>
    <w:rsid w:val="00713036"/>
    <w:rsid w:val="007130CF"/>
    <w:rsid w:val="0071322F"/>
    <w:rsid w:val="0071323C"/>
    <w:rsid w:val="00713393"/>
    <w:rsid w:val="007133BE"/>
    <w:rsid w:val="007133C7"/>
    <w:rsid w:val="00713410"/>
    <w:rsid w:val="00713452"/>
    <w:rsid w:val="007134FB"/>
    <w:rsid w:val="007135BE"/>
    <w:rsid w:val="00713649"/>
    <w:rsid w:val="00713767"/>
    <w:rsid w:val="0071377B"/>
    <w:rsid w:val="007137CA"/>
    <w:rsid w:val="00713809"/>
    <w:rsid w:val="007138A8"/>
    <w:rsid w:val="007138AC"/>
    <w:rsid w:val="007139FE"/>
    <w:rsid w:val="00713A23"/>
    <w:rsid w:val="00713B10"/>
    <w:rsid w:val="00713B54"/>
    <w:rsid w:val="00713B78"/>
    <w:rsid w:val="00713B7D"/>
    <w:rsid w:val="00713C07"/>
    <w:rsid w:val="00713C6A"/>
    <w:rsid w:val="00713DD5"/>
    <w:rsid w:val="00713E5B"/>
    <w:rsid w:val="00713EE2"/>
    <w:rsid w:val="00713FA0"/>
    <w:rsid w:val="00713FC7"/>
    <w:rsid w:val="00713FDC"/>
    <w:rsid w:val="00714084"/>
    <w:rsid w:val="007140DF"/>
    <w:rsid w:val="00714266"/>
    <w:rsid w:val="00714270"/>
    <w:rsid w:val="007142A9"/>
    <w:rsid w:val="007143C1"/>
    <w:rsid w:val="007144DC"/>
    <w:rsid w:val="007144E0"/>
    <w:rsid w:val="0071450C"/>
    <w:rsid w:val="00714595"/>
    <w:rsid w:val="007146B4"/>
    <w:rsid w:val="00714791"/>
    <w:rsid w:val="0071498B"/>
    <w:rsid w:val="0071498F"/>
    <w:rsid w:val="00714A36"/>
    <w:rsid w:val="00714AA7"/>
    <w:rsid w:val="00714ADC"/>
    <w:rsid w:val="00714B78"/>
    <w:rsid w:val="00714B86"/>
    <w:rsid w:val="00714BBA"/>
    <w:rsid w:val="00714CB1"/>
    <w:rsid w:val="00714CF6"/>
    <w:rsid w:val="00714D9B"/>
    <w:rsid w:val="00714DF6"/>
    <w:rsid w:val="00714F80"/>
    <w:rsid w:val="00714FA5"/>
    <w:rsid w:val="00714FD6"/>
    <w:rsid w:val="0071504E"/>
    <w:rsid w:val="00715114"/>
    <w:rsid w:val="00715188"/>
    <w:rsid w:val="007153C1"/>
    <w:rsid w:val="007154B3"/>
    <w:rsid w:val="007154D4"/>
    <w:rsid w:val="00715665"/>
    <w:rsid w:val="0071567B"/>
    <w:rsid w:val="00715700"/>
    <w:rsid w:val="007157A1"/>
    <w:rsid w:val="007157F0"/>
    <w:rsid w:val="00715A21"/>
    <w:rsid w:val="00715C84"/>
    <w:rsid w:val="00715F1F"/>
    <w:rsid w:val="0071613E"/>
    <w:rsid w:val="0071615F"/>
    <w:rsid w:val="007161DC"/>
    <w:rsid w:val="007161E8"/>
    <w:rsid w:val="007161F0"/>
    <w:rsid w:val="00716281"/>
    <w:rsid w:val="007162B4"/>
    <w:rsid w:val="00716323"/>
    <w:rsid w:val="00716346"/>
    <w:rsid w:val="00716400"/>
    <w:rsid w:val="007165E7"/>
    <w:rsid w:val="0071661B"/>
    <w:rsid w:val="0071671E"/>
    <w:rsid w:val="0071675E"/>
    <w:rsid w:val="0071676C"/>
    <w:rsid w:val="00716837"/>
    <w:rsid w:val="007169ED"/>
    <w:rsid w:val="00716A62"/>
    <w:rsid w:val="00716BF2"/>
    <w:rsid w:val="00716CDA"/>
    <w:rsid w:val="00716DC5"/>
    <w:rsid w:val="00716E14"/>
    <w:rsid w:val="0071708F"/>
    <w:rsid w:val="00717206"/>
    <w:rsid w:val="007173EC"/>
    <w:rsid w:val="007174E7"/>
    <w:rsid w:val="00717602"/>
    <w:rsid w:val="00717774"/>
    <w:rsid w:val="0071777B"/>
    <w:rsid w:val="007177C7"/>
    <w:rsid w:val="00717941"/>
    <w:rsid w:val="00717A64"/>
    <w:rsid w:val="00717A7D"/>
    <w:rsid w:val="00717C55"/>
    <w:rsid w:val="00717D09"/>
    <w:rsid w:val="00717E43"/>
    <w:rsid w:val="00717ECB"/>
    <w:rsid w:val="00717FA4"/>
    <w:rsid w:val="00720032"/>
    <w:rsid w:val="0072023A"/>
    <w:rsid w:val="007202FA"/>
    <w:rsid w:val="00720498"/>
    <w:rsid w:val="00720508"/>
    <w:rsid w:val="00720530"/>
    <w:rsid w:val="00720651"/>
    <w:rsid w:val="007207FD"/>
    <w:rsid w:val="00720814"/>
    <w:rsid w:val="007208A1"/>
    <w:rsid w:val="00720934"/>
    <w:rsid w:val="007209F3"/>
    <w:rsid w:val="00720A1C"/>
    <w:rsid w:val="00720A93"/>
    <w:rsid w:val="00720B79"/>
    <w:rsid w:val="00720C1A"/>
    <w:rsid w:val="00720CC4"/>
    <w:rsid w:val="00720D7D"/>
    <w:rsid w:val="00720F91"/>
    <w:rsid w:val="00720FA3"/>
    <w:rsid w:val="00720FFA"/>
    <w:rsid w:val="00721011"/>
    <w:rsid w:val="00721036"/>
    <w:rsid w:val="00721063"/>
    <w:rsid w:val="00721130"/>
    <w:rsid w:val="00721196"/>
    <w:rsid w:val="0072125C"/>
    <w:rsid w:val="00721263"/>
    <w:rsid w:val="007212B6"/>
    <w:rsid w:val="007212B8"/>
    <w:rsid w:val="007214D2"/>
    <w:rsid w:val="00721573"/>
    <w:rsid w:val="007215A2"/>
    <w:rsid w:val="0072164F"/>
    <w:rsid w:val="00721729"/>
    <w:rsid w:val="0072183B"/>
    <w:rsid w:val="007218D0"/>
    <w:rsid w:val="00721921"/>
    <w:rsid w:val="0072194A"/>
    <w:rsid w:val="00721A0F"/>
    <w:rsid w:val="00721AF5"/>
    <w:rsid w:val="00721CD2"/>
    <w:rsid w:val="00721D6C"/>
    <w:rsid w:val="00721DB6"/>
    <w:rsid w:val="00721DD1"/>
    <w:rsid w:val="00721E15"/>
    <w:rsid w:val="00721EAF"/>
    <w:rsid w:val="00721EBE"/>
    <w:rsid w:val="00721F8C"/>
    <w:rsid w:val="0072208E"/>
    <w:rsid w:val="00722138"/>
    <w:rsid w:val="0072222E"/>
    <w:rsid w:val="007222BB"/>
    <w:rsid w:val="007222CF"/>
    <w:rsid w:val="007222D2"/>
    <w:rsid w:val="0072245C"/>
    <w:rsid w:val="007224FB"/>
    <w:rsid w:val="00722618"/>
    <w:rsid w:val="00722697"/>
    <w:rsid w:val="007226CE"/>
    <w:rsid w:val="0072272A"/>
    <w:rsid w:val="007228AC"/>
    <w:rsid w:val="007228F1"/>
    <w:rsid w:val="00722A0E"/>
    <w:rsid w:val="00722C30"/>
    <w:rsid w:val="00722C5D"/>
    <w:rsid w:val="00722C6D"/>
    <w:rsid w:val="00722D1C"/>
    <w:rsid w:val="00722D8A"/>
    <w:rsid w:val="00722F3D"/>
    <w:rsid w:val="0072305B"/>
    <w:rsid w:val="0072306B"/>
    <w:rsid w:val="007231C7"/>
    <w:rsid w:val="0072321B"/>
    <w:rsid w:val="007232CE"/>
    <w:rsid w:val="007233FF"/>
    <w:rsid w:val="0072344D"/>
    <w:rsid w:val="007234D7"/>
    <w:rsid w:val="00723658"/>
    <w:rsid w:val="00723996"/>
    <w:rsid w:val="00723A1B"/>
    <w:rsid w:val="00723AFE"/>
    <w:rsid w:val="00723B99"/>
    <w:rsid w:val="00723C52"/>
    <w:rsid w:val="00723D48"/>
    <w:rsid w:val="00723E4C"/>
    <w:rsid w:val="00723F1C"/>
    <w:rsid w:val="00723FF9"/>
    <w:rsid w:val="00724081"/>
    <w:rsid w:val="00724089"/>
    <w:rsid w:val="0072408B"/>
    <w:rsid w:val="00724120"/>
    <w:rsid w:val="0072419A"/>
    <w:rsid w:val="0072436C"/>
    <w:rsid w:val="00724381"/>
    <w:rsid w:val="00724459"/>
    <w:rsid w:val="00724486"/>
    <w:rsid w:val="00724598"/>
    <w:rsid w:val="00724754"/>
    <w:rsid w:val="007247BF"/>
    <w:rsid w:val="007249ED"/>
    <w:rsid w:val="00724A7A"/>
    <w:rsid w:val="00724A84"/>
    <w:rsid w:val="00724BB4"/>
    <w:rsid w:val="00724C2C"/>
    <w:rsid w:val="00724C4C"/>
    <w:rsid w:val="00724D1F"/>
    <w:rsid w:val="00724EC9"/>
    <w:rsid w:val="00724EE3"/>
    <w:rsid w:val="00724FF7"/>
    <w:rsid w:val="00725008"/>
    <w:rsid w:val="00725056"/>
    <w:rsid w:val="007250C8"/>
    <w:rsid w:val="0072516E"/>
    <w:rsid w:val="007251FD"/>
    <w:rsid w:val="00725243"/>
    <w:rsid w:val="00725249"/>
    <w:rsid w:val="007253FA"/>
    <w:rsid w:val="0072546C"/>
    <w:rsid w:val="0072550A"/>
    <w:rsid w:val="00725555"/>
    <w:rsid w:val="00725567"/>
    <w:rsid w:val="00725640"/>
    <w:rsid w:val="00725842"/>
    <w:rsid w:val="007258AB"/>
    <w:rsid w:val="0072599F"/>
    <w:rsid w:val="00725A6E"/>
    <w:rsid w:val="00725B6E"/>
    <w:rsid w:val="00725CB9"/>
    <w:rsid w:val="00725D5A"/>
    <w:rsid w:val="00725D71"/>
    <w:rsid w:val="00725DE0"/>
    <w:rsid w:val="00725DF7"/>
    <w:rsid w:val="00725E97"/>
    <w:rsid w:val="00725EB7"/>
    <w:rsid w:val="00725F2C"/>
    <w:rsid w:val="00725F69"/>
    <w:rsid w:val="00725F6C"/>
    <w:rsid w:val="00726076"/>
    <w:rsid w:val="00726094"/>
    <w:rsid w:val="007261CF"/>
    <w:rsid w:val="0072635E"/>
    <w:rsid w:val="007264D7"/>
    <w:rsid w:val="0072651D"/>
    <w:rsid w:val="0072657A"/>
    <w:rsid w:val="00726613"/>
    <w:rsid w:val="00726776"/>
    <w:rsid w:val="00726790"/>
    <w:rsid w:val="00726AA4"/>
    <w:rsid w:val="00726ADF"/>
    <w:rsid w:val="00726B0E"/>
    <w:rsid w:val="00726B4D"/>
    <w:rsid w:val="00726B98"/>
    <w:rsid w:val="00726D02"/>
    <w:rsid w:val="00726D0E"/>
    <w:rsid w:val="00726DE6"/>
    <w:rsid w:val="00726F1D"/>
    <w:rsid w:val="00727058"/>
    <w:rsid w:val="00727101"/>
    <w:rsid w:val="0072713E"/>
    <w:rsid w:val="007271EF"/>
    <w:rsid w:val="007271F8"/>
    <w:rsid w:val="00727235"/>
    <w:rsid w:val="0072725D"/>
    <w:rsid w:val="0072752F"/>
    <w:rsid w:val="00727563"/>
    <w:rsid w:val="0072757E"/>
    <w:rsid w:val="007275E0"/>
    <w:rsid w:val="007276A0"/>
    <w:rsid w:val="007276F6"/>
    <w:rsid w:val="00727811"/>
    <w:rsid w:val="0072785E"/>
    <w:rsid w:val="007279F2"/>
    <w:rsid w:val="00727A71"/>
    <w:rsid w:val="00727A7B"/>
    <w:rsid w:val="00727ADC"/>
    <w:rsid w:val="00727B06"/>
    <w:rsid w:val="00727B30"/>
    <w:rsid w:val="00727BD8"/>
    <w:rsid w:val="00727C1D"/>
    <w:rsid w:val="00727C72"/>
    <w:rsid w:val="00727D0B"/>
    <w:rsid w:val="00727D4A"/>
    <w:rsid w:val="00727DFA"/>
    <w:rsid w:val="00727E24"/>
    <w:rsid w:val="00727E2A"/>
    <w:rsid w:val="00727FE8"/>
    <w:rsid w:val="00730047"/>
    <w:rsid w:val="0073023D"/>
    <w:rsid w:val="0073033F"/>
    <w:rsid w:val="007303F1"/>
    <w:rsid w:val="00730592"/>
    <w:rsid w:val="007305A1"/>
    <w:rsid w:val="00730684"/>
    <w:rsid w:val="00730802"/>
    <w:rsid w:val="00730856"/>
    <w:rsid w:val="00730978"/>
    <w:rsid w:val="00730AC8"/>
    <w:rsid w:val="00730ACC"/>
    <w:rsid w:val="00730ACF"/>
    <w:rsid w:val="00730AD3"/>
    <w:rsid w:val="00730AED"/>
    <w:rsid w:val="00730B10"/>
    <w:rsid w:val="00730C77"/>
    <w:rsid w:val="00730DD8"/>
    <w:rsid w:val="00730E16"/>
    <w:rsid w:val="00730E37"/>
    <w:rsid w:val="00730ED0"/>
    <w:rsid w:val="00731015"/>
    <w:rsid w:val="00731016"/>
    <w:rsid w:val="00731079"/>
    <w:rsid w:val="007310B9"/>
    <w:rsid w:val="00731153"/>
    <w:rsid w:val="00731160"/>
    <w:rsid w:val="00731275"/>
    <w:rsid w:val="007312AE"/>
    <w:rsid w:val="007313BA"/>
    <w:rsid w:val="00731404"/>
    <w:rsid w:val="00731408"/>
    <w:rsid w:val="0073140E"/>
    <w:rsid w:val="0073142B"/>
    <w:rsid w:val="0073144E"/>
    <w:rsid w:val="007314B9"/>
    <w:rsid w:val="007314D6"/>
    <w:rsid w:val="007315DF"/>
    <w:rsid w:val="007316AC"/>
    <w:rsid w:val="007317B5"/>
    <w:rsid w:val="00731826"/>
    <w:rsid w:val="00731845"/>
    <w:rsid w:val="00731880"/>
    <w:rsid w:val="0073189D"/>
    <w:rsid w:val="007318C4"/>
    <w:rsid w:val="007318CD"/>
    <w:rsid w:val="00731911"/>
    <w:rsid w:val="00731990"/>
    <w:rsid w:val="00731A8B"/>
    <w:rsid w:val="00731ACD"/>
    <w:rsid w:val="00731B9F"/>
    <w:rsid w:val="00731E18"/>
    <w:rsid w:val="00731FEF"/>
    <w:rsid w:val="00732061"/>
    <w:rsid w:val="007321A3"/>
    <w:rsid w:val="0073237D"/>
    <w:rsid w:val="00732469"/>
    <w:rsid w:val="00732652"/>
    <w:rsid w:val="00732715"/>
    <w:rsid w:val="00732754"/>
    <w:rsid w:val="00732822"/>
    <w:rsid w:val="0073284E"/>
    <w:rsid w:val="0073294D"/>
    <w:rsid w:val="007329F2"/>
    <w:rsid w:val="00732AB6"/>
    <w:rsid w:val="00732B70"/>
    <w:rsid w:val="00732C6D"/>
    <w:rsid w:val="00732D25"/>
    <w:rsid w:val="00732D66"/>
    <w:rsid w:val="00732E4F"/>
    <w:rsid w:val="00732EC1"/>
    <w:rsid w:val="00732EEC"/>
    <w:rsid w:val="00732F23"/>
    <w:rsid w:val="00732FE6"/>
    <w:rsid w:val="007330CB"/>
    <w:rsid w:val="007332F5"/>
    <w:rsid w:val="00733314"/>
    <w:rsid w:val="00733754"/>
    <w:rsid w:val="007337E6"/>
    <w:rsid w:val="00733824"/>
    <w:rsid w:val="007338BB"/>
    <w:rsid w:val="00733A02"/>
    <w:rsid w:val="00733A1B"/>
    <w:rsid w:val="00733A2A"/>
    <w:rsid w:val="00733A8F"/>
    <w:rsid w:val="00733BA3"/>
    <w:rsid w:val="00733CD8"/>
    <w:rsid w:val="00733D64"/>
    <w:rsid w:val="00733DC8"/>
    <w:rsid w:val="00733EC4"/>
    <w:rsid w:val="00733FE4"/>
    <w:rsid w:val="00734107"/>
    <w:rsid w:val="00734204"/>
    <w:rsid w:val="0073423B"/>
    <w:rsid w:val="0073437E"/>
    <w:rsid w:val="00734418"/>
    <w:rsid w:val="007344B1"/>
    <w:rsid w:val="00734594"/>
    <w:rsid w:val="00734623"/>
    <w:rsid w:val="0073466C"/>
    <w:rsid w:val="007346C0"/>
    <w:rsid w:val="007347C7"/>
    <w:rsid w:val="0073488D"/>
    <w:rsid w:val="007348BF"/>
    <w:rsid w:val="007348D2"/>
    <w:rsid w:val="00734A49"/>
    <w:rsid w:val="00734B9D"/>
    <w:rsid w:val="00734C30"/>
    <w:rsid w:val="00734D24"/>
    <w:rsid w:val="00734E57"/>
    <w:rsid w:val="00734E80"/>
    <w:rsid w:val="00734F0B"/>
    <w:rsid w:val="00734FEC"/>
    <w:rsid w:val="0073501D"/>
    <w:rsid w:val="007350EB"/>
    <w:rsid w:val="0073520E"/>
    <w:rsid w:val="00735590"/>
    <w:rsid w:val="00735625"/>
    <w:rsid w:val="007356E5"/>
    <w:rsid w:val="007356FB"/>
    <w:rsid w:val="0073575C"/>
    <w:rsid w:val="007357C1"/>
    <w:rsid w:val="007357FB"/>
    <w:rsid w:val="00735861"/>
    <w:rsid w:val="0073588C"/>
    <w:rsid w:val="0073592A"/>
    <w:rsid w:val="00735CE6"/>
    <w:rsid w:val="00735F0C"/>
    <w:rsid w:val="00735F8A"/>
    <w:rsid w:val="0073605D"/>
    <w:rsid w:val="00736082"/>
    <w:rsid w:val="007360C7"/>
    <w:rsid w:val="007360E5"/>
    <w:rsid w:val="00736171"/>
    <w:rsid w:val="00736226"/>
    <w:rsid w:val="007362CE"/>
    <w:rsid w:val="007363AC"/>
    <w:rsid w:val="00736499"/>
    <w:rsid w:val="007364EE"/>
    <w:rsid w:val="007366C7"/>
    <w:rsid w:val="007368EC"/>
    <w:rsid w:val="0073692D"/>
    <w:rsid w:val="00736A0D"/>
    <w:rsid w:val="00736B36"/>
    <w:rsid w:val="00736B44"/>
    <w:rsid w:val="00736C26"/>
    <w:rsid w:val="00736C30"/>
    <w:rsid w:val="00736C60"/>
    <w:rsid w:val="00736D62"/>
    <w:rsid w:val="00736D82"/>
    <w:rsid w:val="00736DA8"/>
    <w:rsid w:val="00736EDD"/>
    <w:rsid w:val="00737072"/>
    <w:rsid w:val="007372A2"/>
    <w:rsid w:val="0073732D"/>
    <w:rsid w:val="0073741E"/>
    <w:rsid w:val="0073760A"/>
    <w:rsid w:val="00737635"/>
    <w:rsid w:val="00737637"/>
    <w:rsid w:val="007376BF"/>
    <w:rsid w:val="007377DD"/>
    <w:rsid w:val="0073781F"/>
    <w:rsid w:val="007378ED"/>
    <w:rsid w:val="00737926"/>
    <w:rsid w:val="00737A50"/>
    <w:rsid w:val="00737AA9"/>
    <w:rsid w:val="00737BA6"/>
    <w:rsid w:val="00737BE7"/>
    <w:rsid w:val="00737BF9"/>
    <w:rsid w:val="00737C34"/>
    <w:rsid w:val="00737C3A"/>
    <w:rsid w:val="00737C75"/>
    <w:rsid w:val="00737CEF"/>
    <w:rsid w:val="00737D58"/>
    <w:rsid w:val="00737D7E"/>
    <w:rsid w:val="00737E0D"/>
    <w:rsid w:val="00737E1D"/>
    <w:rsid w:val="00737FA1"/>
    <w:rsid w:val="00737FC4"/>
    <w:rsid w:val="00737FDB"/>
    <w:rsid w:val="00737FF8"/>
    <w:rsid w:val="0074008E"/>
    <w:rsid w:val="007400FB"/>
    <w:rsid w:val="00740187"/>
    <w:rsid w:val="0074023E"/>
    <w:rsid w:val="00740297"/>
    <w:rsid w:val="00740314"/>
    <w:rsid w:val="00740391"/>
    <w:rsid w:val="007404AD"/>
    <w:rsid w:val="007405C0"/>
    <w:rsid w:val="007405CB"/>
    <w:rsid w:val="0074065E"/>
    <w:rsid w:val="007407E5"/>
    <w:rsid w:val="0074096E"/>
    <w:rsid w:val="00740985"/>
    <w:rsid w:val="007409FF"/>
    <w:rsid w:val="00740A09"/>
    <w:rsid w:val="00740A43"/>
    <w:rsid w:val="00740A68"/>
    <w:rsid w:val="00740AE0"/>
    <w:rsid w:val="00740BE4"/>
    <w:rsid w:val="00740DF1"/>
    <w:rsid w:val="00740F74"/>
    <w:rsid w:val="00740F9C"/>
    <w:rsid w:val="00741047"/>
    <w:rsid w:val="00741185"/>
    <w:rsid w:val="007411D1"/>
    <w:rsid w:val="007411ED"/>
    <w:rsid w:val="0074156E"/>
    <w:rsid w:val="007415C8"/>
    <w:rsid w:val="00741751"/>
    <w:rsid w:val="007418E1"/>
    <w:rsid w:val="00741C09"/>
    <w:rsid w:val="00741CF0"/>
    <w:rsid w:val="00741D72"/>
    <w:rsid w:val="00741DA7"/>
    <w:rsid w:val="00741E0D"/>
    <w:rsid w:val="00741EAE"/>
    <w:rsid w:val="00741F72"/>
    <w:rsid w:val="0074206E"/>
    <w:rsid w:val="00742147"/>
    <w:rsid w:val="00742293"/>
    <w:rsid w:val="00742404"/>
    <w:rsid w:val="00742421"/>
    <w:rsid w:val="0074245E"/>
    <w:rsid w:val="0074246E"/>
    <w:rsid w:val="0074253D"/>
    <w:rsid w:val="0074264C"/>
    <w:rsid w:val="007427C3"/>
    <w:rsid w:val="007428FE"/>
    <w:rsid w:val="007429D8"/>
    <w:rsid w:val="00742A95"/>
    <w:rsid w:val="00742AB8"/>
    <w:rsid w:val="00742B16"/>
    <w:rsid w:val="00742B27"/>
    <w:rsid w:val="00742B93"/>
    <w:rsid w:val="00742C1F"/>
    <w:rsid w:val="00742D85"/>
    <w:rsid w:val="00742E77"/>
    <w:rsid w:val="00742F10"/>
    <w:rsid w:val="00742F86"/>
    <w:rsid w:val="00742F91"/>
    <w:rsid w:val="0074304F"/>
    <w:rsid w:val="0074309A"/>
    <w:rsid w:val="00743135"/>
    <w:rsid w:val="00743155"/>
    <w:rsid w:val="00743374"/>
    <w:rsid w:val="007434FC"/>
    <w:rsid w:val="00743521"/>
    <w:rsid w:val="0074352F"/>
    <w:rsid w:val="007435F7"/>
    <w:rsid w:val="007436E6"/>
    <w:rsid w:val="007437D8"/>
    <w:rsid w:val="0074382E"/>
    <w:rsid w:val="0074391E"/>
    <w:rsid w:val="00743960"/>
    <w:rsid w:val="00743979"/>
    <w:rsid w:val="007439A3"/>
    <w:rsid w:val="00743A8A"/>
    <w:rsid w:val="00743C35"/>
    <w:rsid w:val="0074402A"/>
    <w:rsid w:val="00744081"/>
    <w:rsid w:val="0074410B"/>
    <w:rsid w:val="0074411E"/>
    <w:rsid w:val="00744157"/>
    <w:rsid w:val="00744161"/>
    <w:rsid w:val="0074426E"/>
    <w:rsid w:val="0074436F"/>
    <w:rsid w:val="0074443C"/>
    <w:rsid w:val="00744444"/>
    <w:rsid w:val="0074444E"/>
    <w:rsid w:val="0074454F"/>
    <w:rsid w:val="00744554"/>
    <w:rsid w:val="007445B5"/>
    <w:rsid w:val="0074463C"/>
    <w:rsid w:val="00744643"/>
    <w:rsid w:val="00744650"/>
    <w:rsid w:val="007447F7"/>
    <w:rsid w:val="00744804"/>
    <w:rsid w:val="00744853"/>
    <w:rsid w:val="007448AD"/>
    <w:rsid w:val="007448E3"/>
    <w:rsid w:val="0074490E"/>
    <w:rsid w:val="0074491B"/>
    <w:rsid w:val="00744979"/>
    <w:rsid w:val="007449E5"/>
    <w:rsid w:val="00744AA0"/>
    <w:rsid w:val="00744B7D"/>
    <w:rsid w:val="00744CC5"/>
    <w:rsid w:val="00744DB3"/>
    <w:rsid w:val="00744E08"/>
    <w:rsid w:val="00744EA2"/>
    <w:rsid w:val="0074500F"/>
    <w:rsid w:val="007450B5"/>
    <w:rsid w:val="0074514E"/>
    <w:rsid w:val="00745207"/>
    <w:rsid w:val="00745248"/>
    <w:rsid w:val="007452CC"/>
    <w:rsid w:val="00745331"/>
    <w:rsid w:val="007455FE"/>
    <w:rsid w:val="007456D3"/>
    <w:rsid w:val="00745807"/>
    <w:rsid w:val="007458EE"/>
    <w:rsid w:val="007458F7"/>
    <w:rsid w:val="0074595B"/>
    <w:rsid w:val="00745A6D"/>
    <w:rsid w:val="00745C34"/>
    <w:rsid w:val="00745CC6"/>
    <w:rsid w:val="00745D21"/>
    <w:rsid w:val="00745DA4"/>
    <w:rsid w:val="00745E10"/>
    <w:rsid w:val="00745E59"/>
    <w:rsid w:val="00745F61"/>
    <w:rsid w:val="00745FE7"/>
    <w:rsid w:val="00746035"/>
    <w:rsid w:val="007460E5"/>
    <w:rsid w:val="0074614B"/>
    <w:rsid w:val="0074616D"/>
    <w:rsid w:val="0074623E"/>
    <w:rsid w:val="00746326"/>
    <w:rsid w:val="00746377"/>
    <w:rsid w:val="00746381"/>
    <w:rsid w:val="0074646D"/>
    <w:rsid w:val="007464BD"/>
    <w:rsid w:val="0074654D"/>
    <w:rsid w:val="00746718"/>
    <w:rsid w:val="00746791"/>
    <w:rsid w:val="00746828"/>
    <w:rsid w:val="0074682F"/>
    <w:rsid w:val="007468D6"/>
    <w:rsid w:val="007469AD"/>
    <w:rsid w:val="007469BA"/>
    <w:rsid w:val="00746A4A"/>
    <w:rsid w:val="00746A5E"/>
    <w:rsid w:val="00746AAE"/>
    <w:rsid w:val="00746BC4"/>
    <w:rsid w:val="00746BE7"/>
    <w:rsid w:val="00746C23"/>
    <w:rsid w:val="00746CC2"/>
    <w:rsid w:val="00746DD1"/>
    <w:rsid w:val="00746EEE"/>
    <w:rsid w:val="00746FF5"/>
    <w:rsid w:val="007470A1"/>
    <w:rsid w:val="007470F7"/>
    <w:rsid w:val="007473F1"/>
    <w:rsid w:val="00747457"/>
    <w:rsid w:val="007474AF"/>
    <w:rsid w:val="00747884"/>
    <w:rsid w:val="007479DF"/>
    <w:rsid w:val="00747A43"/>
    <w:rsid w:val="00747A5E"/>
    <w:rsid w:val="00747AE6"/>
    <w:rsid w:val="00747B38"/>
    <w:rsid w:val="00747B53"/>
    <w:rsid w:val="00747B5C"/>
    <w:rsid w:val="00747B6A"/>
    <w:rsid w:val="00747C0B"/>
    <w:rsid w:val="00747C29"/>
    <w:rsid w:val="00747C92"/>
    <w:rsid w:val="00747CA1"/>
    <w:rsid w:val="00747CA3"/>
    <w:rsid w:val="00747E72"/>
    <w:rsid w:val="00747E82"/>
    <w:rsid w:val="0075004F"/>
    <w:rsid w:val="007500E9"/>
    <w:rsid w:val="007502D1"/>
    <w:rsid w:val="00750319"/>
    <w:rsid w:val="007503BD"/>
    <w:rsid w:val="0075050F"/>
    <w:rsid w:val="00750707"/>
    <w:rsid w:val="00750743"/>
    <w:rsid w:val="007508A8"/>
    <w:rsid w:val="007508C6"/>
    <w:rsid w:val="007508D7"/>
    <w:rsid w:val="007509D2"/>
    <w:rsid w:val="00750AED"/>
    <w:rsid w:val="00750C15"/>
    <w:rsid w:val="00750D41"/>
    <w:rsid w:val="00750E92"/>
    <w:rsid w:val="00750F84"/>
    <w:rsid w:val="00750FA0"/>
    <w:rsid w:val="00750FAA"/>
    <w:rsid w:val="007510AF"/>
    <w:rsid w:val="00751254"/>
    <w:rsid w:val="00751264"/>
    <w:rsid w:val="00751458"/>
    <w:rsid w:val="0075158B"/>
    <w:rsid w:val="0075166B"/>
    <w:rsid w:val="00751860"/>
    <w:rsid w:val="00751891"/>
    <w:rsid w:val="007518BA"/>
    <w:rsid w:val="00751996"/>
    <w:rsid w:val="00751A25"/>
    <w:rsid w:val="00751BD0"/>
    <w:rsid w:val="00751BE5"/>
    <w:rsid w:val="00751C28"/>
    <w:rsid w:val="00751D9F"/>
    <w:rsid w:val="00751DE4"/>
    <w:rsid w:val="00751EF3"/>
    <w:rsid w:val="00751FD4"/>
    <w:rsid w:val="00751FDA"/>
    <w:rsid w:val="00751FFE"/>
    <w:rsid w:val="007520CA"/>
    <w:rsid w:val="007522CC"/>
    <w:rsid w:val="007522E4"/>
    <w:rsid w:val="0075230B"/>
    <w:rsid w:val="00752336"/>
    <w:rsid w:val="007527AA"/>
    <w:rsid w:val="007527EA"/>
    <w:rsid w:val="007527FD"/>
    <w:rsid w:val="007529E3"/>
    <w:rsid w:val="00752A42"/>
    <w:rsid w:val="00752A6F"/>
    <w:rsid w:val="00752BE5"/>
    <w:rsid w:val="00752CB3"/>
    <w:rsid w:val="00752CFF"/>
    <w:rsid w:val="00752D21"/>
    <w:rsid w:val="00752DEC"/>
    <w:rsid w:val="00752EC2"/>
    <w:rsid w:val="00752FE2"/>
    <w:rsid w:val="00752FF2"/>
    <w:rsid w:val="00753041"/>
    <w:rsid w:val="00753075"/>
    <w:rsid w:val="007530B2"/>
    <w:rsid w:val="0075314F"/>
    <w:rsid w:val="0075317E"/>
    <w:rsid w:val="0075326F"/>
    <w:rsid w:val="007532A8"/>
    <w:rsid w:val="0075337D"/>
    <w:rsid w:val="0075348D"/>
    <w:rsid w:val="00753534"/>
    <w:rsid w:val="00753557"/>
    <w:rsid w:val="007535B9"/>
    <w:rsid w:val="007535C1"/>
    <w:rsid w:val="007535D0"/>
    <w:rsid w:val="0075367C"/>
    <w:rsid w:val="007536C5"/>
    <w:rsid w:val="007536EB"/>
    <w:rsid w:val="007538AE"/>
    <w:rsid w:val="007538B9"/>
    <w:rsid w:val="00753A13"/>
    <w:rsid w:val="00753A2C"/>
    <w:rsid w:val="00753AAA"/>
    <w:rsid w:val="00753AAF"/>
    <w:rsid w:val="00753ABD"/>
    <w:rsid w:val="00753AE4"/>
    <w:rsid w:val="00753AEB"/>
    <w:rsid w:val="00753B50"/>
    <w:rsid w:val="00753B52"/>
    <w:rsid w:val="00753DBD"/>
    <w:rsid w:val="00753E4C"/>
    <w:rsid w:val="00754022"/>
    <w:rsid w:val="00754033"/>
    <w:rsid w:val="007542F4"/>
    <w:rsid w:val="00754390"/>
    <w:rsid w:val="0075446E"/>
    <w:rsid w:val="00754660"/>
    <w:rsid w:val="007546F5"/>
    <w:rsid w:val="00754796"/>
    <w:rsid w:val="0075479E"/>
    <w:rsid w:val="007549C1"/>
    <w:rsid w:val="00754BC5"/>
    <w:rsid w:val="00754C44"/>
    <w:rsid w:val="00754D40"/>
    <w:rsid w:val="00754DC6"/>
    <w:rsid w:val="00754E69"/>
    <w:rsid w:val="00754E77"/>
    <w:rsid w:val="007551C8"/>
    <w:rsid w:val="00755290"/>
    <w:rsid w:val="007553B0"/>
    <w:rsid w:val="00755588"/>
    <w:rsid w:val="007555B7"/>
    <w:rsid w:val="00755715"/>
    <w:rsid w:val="00755716"/>
    <w:rsid w:val="00755739"/>
    <w:rsid w:val="0075574E"/>
    <w:rsid w:val="007557D1"/>
    <w:rsid w:val="0075587B"/>
    <w:rsid w:val="007559BC"/>
    <w:rsid w:val="007559E1"/>
    <w:rsid w:val="00755C2E"/>
    <w:rsid w:val="00755D89"/>
    <w:rsid w:val="00755DC3"/>
    <w:rsid w:val="00755FCB"/>
    <w:rsid w:val="00756101"/>
    <w:rsid w:val="00756329"/>
    <w:rsid w:val="0075634C"/>
    <w:rsid w:val="00756380"/>
    <w:rsid w:val="00756405"/>
    <w:rsid w:val="00756518"/>
    <w:rsid w:val="00756562"/>
    <w:rsid w:val="00756809"/>
    <w:rsid w:val="0075682B"/>
    <w:rsid w:val="00756916"/>
    <w:rsid w:val="0075693D"/>
    <w:rsid w:val="0075694F"/>
    <w:rsid w:val="00756ACB"/>
    <w:rsid w:val="00756B6F"/>
    <w:rsid w:val="00756CF1"/>
    <w:rsid w:val="00756D2D"/>
    <w:rsid w:val="00756D31"/>
    <w:rsid w:val="00756DF8"/>
    <w:rsid w:val="00756F88"/>
    <w:rsid w:val="0075706F"/>
    <w:rsid w:val="0075717D"/>
    <w:rsid w:val="0075737B"/>
    <w:rsid w:val="00757606"/>
    <w:rsid w:val="00757642"/>
    <w:rsid w:val="00757758"/>
    <w:rsid w:val="007577B6"/>
    <w:rsid w:val="0075785F"/>
    <w:rsid w:val="007579BD"/>
    <w:rsid w:val="00757A8B"/>
    <w:rsid w:val="00757B15"/>
    <w:rsid w:val="00757B24"/>
    <w:rsid w:val="00757B55"/>
    <w:rsid w:val="00757C2B"/>
    <w:rsid w:val="00757CD4"/>
    <w:rsid w:val="00757CDE"/>
    <w:rsid w:val="00757D8B"/>
    <w:rsid w:val="00757DBD"/>
    <w:rsid w:val="00757F1E"/>
    <w:rsid w:val="00757F32"/>
    <w:rsid w:val="00757FD8"/>
    <w:rsid w:val="0076027F"/>
    <w:rsid w:val="00760370"/>
    <w:rsid w:val="00760386"/>
    <w:rsid w:val="007603E4"/>
    <w:rsid w:val="0076045A"/>
    <w:rsid w:val="007605C0"/>
    <w:rsid w:val="007605CF"/>
    <w:rsid w:val="00760603"/>
    <w:rsid w:val="007606BC"/>
    <w:rsid w:val="0076072E"/>
    <w:rsid w:val="00760854"/>
    <w:rsid w:val="007608A6"/>
    <w:rsid w:val="0076094B"/>
    <w:rsid w:val="007609DE"/>
    <w:rsid w:val="00760A1D"/>
    <w:rsid w:val="00760B3C"/>
    <w:rsid w:val="00760C1F"/>
    <w:rsid w:val="00760E6E"/>
    <w:rsid w:val="00760ED8"/>
    <w:rsid w:val="00760EE1"/>
    <w:rsid w:val="00760F68"/>
    <w:rsid w:val="00760FDE"/>
    <w:rsid w:val="0076103F"/>
    <w:rsid w:val="0076109B"/>
    <w:rsid w:val="007610EF"/>
    <w:rsid w:val="0076110C"/>
    <w:rsid w:val="00761184"/>
    <w:rsid w:val="00761239"/>
    <w:rsid w:val="0076131B"/>
    <w:rsid w:val="007613C5"/>
    <w:rsid w:val="00761692"/>
    <w:rsid w:val="0076170E"/>
    <w:rsid w:val="00761725"/>
    <w:rsid w:val="0076173F"/>
    <w:rsid w:val="00761758"/>
    <w:rsid w:val="0076180B"/>
    <w:rsid w:val="0076188D"/>
    <w:rsid w:val="007618D3"/>
    <w:rsid w:val="007618E1"/>
    <w:rsid w:val="00761996"/>
    <w:rsid w:val="007619B2"/>
    <w:rsid w:val="00761A91"/>
    <w:rsid w:val="00761AC4"/>
    <w:rsid w:val="00761AFB"/>
    <w:rsid w:val="00761B27"/>
    <w:rsid w:val="00761C94"/>
    <w:rsid w:val="00761CA7"/>
    <w:rsid w:val="00761D0E"/>
    <w:rsid w:val="00761D39"/>
    <w:rsid w:val="00761D4D"/>
    <w:rsid w:val="00761D7C"/>
    <w:rsid w:val="00761DDA"/>
    <w:rsid w:val="00761E60"/>
    <w:rsid w:val="00761EA1"/>
    <w:rsid w:val="00761EE0"/>
    <w:rsid w:val="00761EF3"/>
    <w:rsid w:val="00762018"/>
    <w:rsid w:val="007620E5"/>
    <w:rsid w:val="007621DB"/>
    <w:rsid w:val="00762219"/>
    <w:rsid w:val="0076221D"/>
    <w:rsid w:val="0076221F"/>
    <w:rsid w:val="007622AF"/>
    <w:rsid w:val="007622D2"/>
    <w:rsid w:val="0076241F"/>
    <w:rsid w:val="007624D5"/>
    <w:rsid w:val="0076271D"/>
    <w:rsid w:val="007628A9"/>
    <w:rsid w:val="007628D9"/>
    <w:rsid w:val="00762926"/>
    <w:rsid w:val="007629DE"/>
    <w:rsid w:val="007629F6"/>
    <w:rsid w:val="00762A0A"/>
    <w:rsid w:val="00762A2E"/>
    <w:rsid w:val="00762BCC"/>
    <w:rsid w:val="00762BDE"/>
    <w:rsid w:val="00762BF1"/>
    <w:rsid w:val="00762D30"/>
    <w:rsid w:val="00762DD1"/>
    <w:rsid w:val="00762FB1"/>
    <w:rsid w:val="007630DA"/>
    <w:rsid w:val="0076311B"/>
    <w:rsid w:val="00763140"/>
    <w:rsid w:val="0076314A"/>
    <w:rsid w:val="007631C1"/>
    <w:rsid w:val="00763261"/>
    <w:rsid w:val="0076332B"/>
    <w:rsid w:val="00763334"/>
    <w:rsid w:val="007633E8"/>
    <w:rsid w:val="00763446"/>
    <w:rsid w:val="0076344C"/>
    <w:rsid w:val="00763461"/>
    <w:rsid w:val="007634D6"/>
    <w:rsid w:val="007634FF"/>
    <w:rsid w:val="007635AC"/>
    <w:rsid w:val="007635F1"/>
    <w:rsid w:val="00763601"/>
    <w:rsid w:val="007636CF"/>
    <w:rsid w:val="00763787"/>
    <w:rsid w:val="0076383E"/>
    <w:rsid w:val="007638B6"/>
    <w:rsid w:val="0076398F"/>
    <w:rsid w:val="00763B21"/>
    <w:rsid w:val="00763C7D"/>
    <w:rsid w:val="00763CDD"/>
    <w:rsid w:val="00763DE9"/>
    <w:rsid w:val="00763E8B"/>
    <w:rsid w:val="00763ED7"/>
    <w:rsid w:val="00763F46"/>
    <w:rsid w:val="00763F4C"/>
    <w:rsid w:val="0076405D"/>
    <w:rsid w:val="0076411E"/>
    <w:rsid w:val="00764253"/>
    <w:rsid w:val="00764255"/>
    <w:rsid w:val="0076427D"/>
    <w:rsid w:val="00764333"/>
    <w:rsid w:val="00764372"/>
    <w:rsid w:val="00764449"/>
    <w:rsid w:val="0076446F"/>
    <w:rsid w:val="007647DE"/>
    <w:rsid w:val="0076486F"/>
    <w:rsid w:val="007648DE"/>
    <w:rsid w:val="00764921"/>
    <w:rsid w:val="00764937"/>
    <w:rsid w:val="00764A03"/>
    <w:rsid w:val="00764F3F"/>
    <w:rsid w:val="0076524A"/>
    <w:rsid w:val="0076539D"/>
    <w:rsid w:val="00765498"/>
    <w:rsid w:val="007654DF"/>
    <w:rsid w:val="0076550E"/>
    <w:rsid w:val="007657CA"/>
    <w:rsid w:val="007659F4"/>
    <w:rsid w:val="00765A41"/>
    <w:rsid w:val="00765ADE"/>
    <w:rsid w:val="00765B16"/>
    <w:rsid w:val="00765B75"/>
    <w:rsid w:val="00765C2D"/>
    <w:rsid w:val="00765C9F"/>
    <w:rsid w:val="00765DF7"/>
    <w:rsid w:val="00765E16"/>
    <w:rsid w:val="00765E82"/>
    <w:rsid w:val="0076621B"/>
    <w:rsid w:val="007662A7"/>
    <w:rsid w:val="007662FF"/>
    <w:rsid w:val="0076633A"/>
    <w:rsid w:val="007663BF"/>
    <w:rsid w:val="0076645F"/>
    <w:rsid w:val="0076648A"/>
    <w:rsid w:val="007664D2"/>
    <w:rsid w:val="00766569"/>
    <w:rsid w:val="007665E8"/>
    <w:rsid w:val="0076667A"/>
    <w:rsid w:val="007666B4"/>
    <w:rsid w:val="007666D5"/>
    <w:rsid w:val="0076680F"/>
    <w:rsid w:val="0076690F"/>
    <w:rsid w:val="00766976"/>
    <w:rsid w:val="007669CA"/>
    <w:rsid w:val="00766AC7"/>
    <w:rsid w:val="00766BF4"/>
    <w:rsid w:val="00766DAB"/>
    <w:rsid w:val="00766DCF"/>
    <w:rsid w:val="00766E0C"/>
    <w:rsid w:val="00766E32"/>
    <w:rsid w:val="00766E7A"/>
    <w:rsid w:val="00766F8F"/>
    <w:rsid w:val="00766FB9"/>
    <w:rsid w:val="007670C7"/>
    <w:rsid w:val="00767107"/>
    <w:rsid w:val="00767122"/>
    <w:rsid w:val="0076715E"/>
    <w:rsid w:val="00767184"/>
    <w:rsid w:val="007673CA"/>
    <w:rsid w:val="0076740D"/>
    <w:rsid w:val="007674CC"/>
    <w:rsid w:val="00767641"/>
    <w:rsid w:val="0076767A"/>
    <w:rsid w:val="00767774"/>
    <w:rsid w:val="007677D5"/>
    <w:rsid w:val="00767825"/>
    <w:rsid w:val="007678A2"/>
    <w:rsid w:val="007678F7"/>
    <w:rsid w:val="0076799F"/>
    <w:rsid w:val="00767AB0"/>
    <w:rsid w:val="00767B73"/>
    <w:rsid w:val="00767C8A"/>
    <w:rsid w:val="00767CC8"/>
    <w:rsid w:val="00767E49"/>
    <w:rsid w:val="00767E58"/>
    <w:rsid w:val="007700B6"/>
    <w:rsid w:val="0077019A"/>
    <w:rsid w:val="007701CD"/>
    <w:rsid w:val="00770274"/>
    <w:rsid w:val="00770279"/>
    <w:rsid w:val="007702EA"/>
    <w:rsid w:val="00770341"/>
    <w:rsid w:val="00770345"/>
    <w:rsid w:val="007704B8"/>
    <w:rsid w:val="00770591"/>
    <w:rsid w:val="00770678"/>
    <w:rsid w:val="007706B8"/>
    <w:rsid w:val="007706BC"/>
    <w:rsid w:val="007707A6"/>
    <w:rsid w:val="007707EC"/>
    <w:rsid w:val="0077086A"/>
    <w:rsid w:val="007708EA"/>
    <w:rsid w:val="007708F9"/>
    <w:rsid w:val="00770943"/>
    <w:rsid w:val="00770A1E"/>
    <w:rsid w:val="00770BBA"/>
    <w:rsid w:val="00770BDE"/>
    <w:rsid w:val="00770C93"/>
    <w:rsid w:val="00770D03"/>
    <w:rsid w:val="00770D43"/>
    <w:rsid w:val="00770DEE"/>
    <w:rsid w:val="00770E4E"/>
    <w:rsid w:val="00770F0F"/>
    <w:rsid w:val="00770F46"/>
    <w:rsid w:val="00770F53"/>
    <w:rsid w:val="00770F97"/>
    <w:rsid w:val="00771038"/>
    <w:rsid w:val="007711E7"/>
    <w:rsid w:val="00771291"/>
    <w:rsid w:val="0077138E"/>
    <w:rsid w:val="007713A1"/>
    <w:rsid w:val="007714CC"/>
    <w:rsid w:val="00771591"/>
    <w:rsid w:val="00771637"/>
    <w:rsid w:val="00771723"/>
    <w:rsid w:val="007717A8"/>
    <w:rsid w:val="0077193B"/>
    <w:rsid w:val="00771A58"/>
    <w:rsid w:val="00771ABD"/>
    <w:rsid w:val="00771B5B"/>
    <w:rsid w:val="00771C06"/>
    <w:rsid w:val="00771FEF"/>
    <w:rsid w:val="0077209F"/>
    <w:rsid w:val="0077216E"/>
    <w:rsid w:val="007721AC"/>
    <w:rsid w:val="007721C9"/>
    <w:rsid w:val="007722A8"/>
    <w:rsid w:val="00772492"/>
    <w:rsid w:val="007725AA"/>
    <w:rsid w:val="00772659"/>
    <w:rsid w:val="0077268F"/>
    <w:rsid w:val="007726BA"/>
    <w:rsid w:val="0077286A"/>
    <w:rsid w:val="0077294D"/>
    <w:rsid w:val="00772951"/>
    <w:rsid w:val="00772B07"/>
    <w:rsid w:val="00772B0C"/>
    <w:rsid w:val="00772B31"/>
    <w:rsid w:val="00772BD2"/>
    <w:rsid w:val="00772CC4"/>
    <w:rsid w:val="00772D40"/>
    <w:rsid w:val="00772DC4"/>
    <w:rsid w:val="00772DF9"/>
    <w:rsid w:val="00772EBD"/>
    <w:rsid w:val="00773001"/>
    <w:rsid w:val="007730B6"/>
    <w:rsid w:val="007730EB"/>
    <w:rsid w:val="0077317C"/>
    <w:rsid w:val="00773196"/>
    <w:rsid w:val="0077320D"/>
    <w:rsid w:val="0077325C"/>
    <w:rsid w:val="00773303"/>
    <w:rsid w:val="00773469"/>
    <w:rsid w:val="00773488"/>
    <w:rsid w:val="00773507"/>
    <w:rsid w:val="0077373C"/>
    <w:rsid w:val="007737B6"/>
    <w:rsid w:val="007737E6"/>
    <w:rsid w:val="007737F9"/>
    <w:rsid w:val="0077383A"/>
    <w:rsid w:val="00773887"/>
    <w:rsid w:val="007739EA"/>
    <w:rsid w:val="00773A9C"/>
    <w:rsid w:val="00773B7E"/>
    <w:rsid w:val="00773BCE"/>
    <w:rsid w:val="00773C9A"/>
    <w:rsid w:val="00773D4E"/>
    <w:rsid w:val="00773E0B"/>
    <w:rsid w:val="00773E1F"/>
    <w:rsid w:val="00773E3E"/>
    <w:rsid w:val="00773EF6"/>
    <w:rsid w:val="00774090"/>
    <w:rsid w:val="00774094"/>
    <w:rsid w:val="007740C3"/>
    <w:rsid w:val="007740E1"/>
    <w:rsid w:val="007740E8"/>
    <w:rsid w:val="00774152"/>
    <w:rsid w:val="007741FA"/>
    <w:rsid w:val="0077423E"/>
    <w:rsid w:val="007742CA"/>
    <w:rsid w:val="007744B1"/>
    <w:rsid w:val="007745FE"/>
    <w:rsid w:val="007746F3"/>
    <w:rsid w:val="007746F5"/>
    <w:rsid w:val="00774726"/>
    <w:rsid w:val="0077495B"/>
    <w:rsid w:val="00774A97"/>
    <w:rsid w:val="00774A99"/>
    <w:rsid w:val="00774B06"/>
    <w:rsid w:val="00774B5D"/>
    <w:rsid w:val="00774BB3"/>
    <w:rsid w:val="00774C7E"/>
    <w:rsid w:val="00774D1B"/>
    <w:rsid w:val="00774D7C"/>
    <w:rsid w:val="00774E75"/>
    <w:rsid w:val="00774EEB"/>
    <w:rsid w:val="00774FD4"/>
    <w:rsid w:val="0077509A"/>
    <w:rsid w:val="007750C5"/>
    <w:rsid w:val="0077524C"/>
    <w:rsid w:val="00775257"/>
    <w:rsid w:val="0077527C"/>
    <w:rsid w:val="007752E1"/>
    <w:rsid w:val="007754E9"/>
    <w:rsid w:val="0077550E"/>
    <w:rsid w:val="007755CA"/>
    <w:rsid w:val="00775603"/>
    <w:rsid w:val="007756BD"/>
    <w:rsid w:val="0077577D"/>
    <w:rsid w:val="007757D6"/>
    <w:rsid w:val="007757F6"/>
    <w:rsid w:val="007758FC"/>
    <w:rsid w:val="00775B73"/>
    <w:rsid w:val="00775B99"/>
    <w:rsid w:val="00775D43"/>
    <w:rsid w:val="00775DAC"/>
    <w:rsid w:val="00775F2F"/>
    <w:rsid w:val="00775F83"/>
    <w:rsid w:val="00775FA9"/>
    <w:rsid w:val="00776075"/>
    <w:rsid w:val="00776149"/>
    <w:rsid w:val="007761AE"/>
    <w:rsid w:val="007761CD"/>
    <w:rsid w:val="0077629F"/>
    <w:rsid w:val="00776511"/>
    <w:rsid w:val="00776526"/>
    <w:rsid w:val="0077657D"/>
    <w:rsid w:val="00776672"/>
    <w:rsid w:val="007766A6"/>
    <w:rsid w:val="007766AE"/>
    <w:rsid w:val="0077678A"/>
    <w:rsid w:val="007768AE"/>
    <w:rsid w:val="00776A00"/>
    <w:rsid w:val="00776BAF"/>
    <w:rsid w:val="00776C39"/>
    <w:rsid w:val="00776E83"/>
    <w:rsid w:val="00776E9F"/>
    <w:rsid w:val="00776EB8"/>
    <w:rsid w:val="00776ECD"/>
    <w:rsid w:val="00776FAF"/>
    <w:rsid w:val="00777013"/>
    <w:rsid w:val="00777029"/>
    <w:rsid w:val="0077704E"/>
    <w:rsid w:val="007770FB"/>
    <w:rsid w:val="00777168"/>
    <w:rsid w:val="00777177"/>
    <w:rsid w:val="007771E7"/>
    <w:rsid w:val="007772FA"/>
    <w:rsid w:val="00777369"/>
    <w:rsid w:val="00777397"/>
    <w:rsid w:val="007773FE"/>
    <w:rsid w:val="007774B7"/>
    <w:rsid w:val="007775A4"/>
    <w:rsid w:val="007776A7"/>
    <w:rsid w:val="007776C1"/>
    <w:rsid w:val="007776CD"/>
    <w:rsid w:val="007777DC"/>
    <w:rsid w:val="00777822"/>
    <w:rsid w:val="00777889"/>
    <w:rsid w:val="007778A1"/>
    <w:rsid w:val="007778CB"/>
    <w:rsid w:val="00777925"/>
    <w:rsid w:val="00777943"/>
    <w:rsid w:val="007779C7"/>
    <w:rsid w:val="00777A93"/>
    <w:rsid w:val="00777AD7"/>
    <w:rsid w:val="00777CB6"/>
    <w:rsid w:val="00777D22"/>
    <w:rsid w:val="00777E68"/>
    <w:rsid w:val="00777F6B"/>
    <w:rsid w:val="0078000F"/>
    <w:rsid w:val="00780106"/>
    <w:rsid w:val="0078016F"/>
    <w:rsid w:val="0078018C"/>
    <w:rsid w:val="0078045E"/>
    <w:rsid w:val="0078052C"/>
    <w:rsid w:val="0078053D"/>
    <w:rsid w:val="00780619"/>
    <w:rsid w:val="007806FA"/>
    <w:rsid w:val="0078080C"/>
    <w:rsid w:val="00780852"/>
    <w:rsid w:val="007808E8"/>
    <w:rsid w:val="007809E6"/>
    <w:rsid w:val="00780A09"/>
    <w:rsid w:val="00780A99"/>
    <w:rsid w:val="00780ACC"/>
    <w:rsid w:val="00780AD4"/>
    <w:rsid w:val="00780BE9"/>
    <w:rsid w:val="00780D98"/>
    <w:rsid w:val="00780DE1"/>
    <w:rsid w:val="00780EA1"/>
    <w:rsid w:val="00780EB4"/>
    <w:rsid w:val="00780EBE"/>
    <w:rsid w:val="00780F95"/>
    <w:rsid w:val="00780FA8"/>
    <w:rsid w:val="00780FBA"/>
    <w:rsid w:val="007810F3"/>
    <w:rsid w:val="007811AF"/>
    <w:rsid w:val="0078128F"/>
    <w:rsid w:val="0078150F"/>
    <w:rsid w:val="00781511"/>
    <w:rsid w:val="0078168B"/>
    <w:rsid w:val="00781721"/>
    <w:rsid w:val="00781741"/>
    <w:rsid w:val="00781774"/>
    <w:rsid w:val="00781821"/>
    <w:rsid w:val="007818C0"/>
    <w:rsid w:val="007818C8"/>
    <w:rsid w:val="007819DB"/>
    <w:rsid w:val="00781A63"/>
    <w:rsid w:val="00781A67"/>
    <w:rsid w:val="00781A7D"/>
    <w:rsid w:val="00781B6E"/>
    <w:rsid w:val="00781C0C"/>
    <w:rsid w:val="00781C29"/>
    <w:rsid w:val="00781CE0"/>
    <w:rsid w:val="00781F40"/>
    <w:rsid w:val="00781F84"/>
    <w:rsid w:val="00782101"/>
    <w:rsid w:val="00782126"/>
    <w:rsid w:val="0078222A"/>
    <w:rsid w:val="00782333"/>
    <w:rsid w:val="007823CF"/>
    <w:rsid w:val="00782482"/>
    <w:rsid w:val="007825F4"/>
    <w:rsid w:val="0078282D"/>
    <w:rsid w:val="00782831"/>
    <w:rsid w:val="007829C9"/>
    <w:rsid w:val="00782BC6"/>
    <w:rsid w:val="00782BDA"/>
    <w:rsid w:val="00782C1F"/>
    <w:rsid w:val="00782C64"/>
    <w:rsid w:val="00782C73"/>
    <w:rsid w:val="00782DEE"/>
    <w:rsid w:val="00782E08"/>
    <w:rsid w:val="00782EFE"/>
    <w:rsid w:val="00782F87"/>
    <w:rsid w:val="00782FC3"/>
    <w:rsid w:val="0078302A"/>
    <w:rsid w:val="00783098"/>
    <w:rsid w:val="00783114"/>
    <w:rsid w:val="00783144"/>
    <w:rsid w:val="00783145"/>
    <w:rsid w:val="007831C5"/>
    <w:rsid w:val="00783279"/>
    <w:rsid w:val="00783384"/>
    <w:rsid w:val="00783632"/>
    <w:rsid w:val="00783638"/>
    <w:rsid w:val="007836E2"/>
    <w:rsid w:val="007836ED"/>
    <w:rsid w:val="00783809"/>
    <w:rsid w:val="00783816"/>
    <w:rsid w:val="00783870"/>
    <w:rsid w:val="00783A04"/>
    <w:rsid w:val="00783ADF"/>
    <w:rsid w:val="00783B65"/>
    <w:rsid w:val="00783BA2"/>
    <w:rsid w:val="00783C5D"/>
    <w:rsid w:val="00783CEC"/>
    <w:rsid w:val="00783CFC"/>
    <w:rsid w:val="00783E3F"/>
    <w:rsid w:val="00783E58"/>
    <w:rsid w:val="00783EE5"/>
    <w:rsid w:val="007841F8"/>
    <w:rsid w:val="00784218"/>
    <w:rsid w:val="00784318"/>
    <w:rsid w:val="0078450F"/>
    <w:rsid w:val="00784548"/>
    <w:rsid w:val="00784645"/>
    <w:rsid w:val="00784689"/>
    <w:rsid w:val="007846C3"/>
    <w:rsid w:val="0078470D"/>
    <w:rsid w:val="007848A8"/>
    <w:rsid w:val="00784982"/>
    <w:rsid w:val="007849C3"/>
    <w:rsid w:val="00784A37"/>
    <w:rsid w:val="00784A49"/>
    <w:rsid w:val="00784B76"/>
    <w:rsid w:val="00784DEE"/>
    <w:rsid w:val="00784EC3"/>
    <w:rsid w:val="00784F6B"/>
    <w:rsid w:val="00784FDC"/>
    <w:rsid w:val="007850AC"/>
    <w:rsid w:val="0078515F"/>
    <w:rsid w:val="00785235"/>
    <w:rsid w:val="007852D7"/>
    <w:rsid w:val="0078536E"/>
    <w:rsid w:val="00785391"/>
    <w:rsid w:val="0078547C"/>
    <w:rsid w:val="007854B5"/>
    <w:rsid w:val="0078574B"/>
    <w:rsid w:val="00785852"/>
    <w:rsid w:val="00785860"/>
    <w:rsid w:val="007858C9"/>
    <w:rsid w:val="00785905"/>
    <w:rsid w:val="0078591B"/>
    <w:rsid w:val="00785A3E"/>
    <w:rsid w:val="00785C5C"/>
    <w:rsid w:val="00785D92"/>
    <w:rsid w:val="00785E2B"/>
    <w:rsid w:val="00785F4F"/>
    <w:rsid w:val="00785F6C"/>
    <w:rsid w:val="00786143"/>
    <w:rsid w:val="0078633E"/>
    <w:rsid w:val="00786399"/>
    <w:rsid w:val="007864A4"/>
    <w:rsid w:val="00786551"/>
    <w:rsid w:val="0078662F"/>
    <w:rsid w:val="0078663F"/>
    <w:rsid w:val="007866AF"/>
    <w:rsid w:val="007866ED"/>
    <w:rsid w:val="007867CD"/>
    <w:rsid w:val="00786907"/>
    <w:rsid w:val="0078692A"/>
    <w:rsid w:val="007869DF"/>
    <w:rsid w:val="007869F6"/>
    <w:rsid w:val="00786AF6"/>
    <w:rsid w:val="00786C1E"/>
    <w:rsid w:val="00786D4C"/>
    <w:rsid w:val="00786D51"/>
    <w:rsid w:val="00786EFF"/>
    <w:rsid w:val="00786F13"/>
    <w:rsid w:val="0078709A"/>
    <w:rsid w:val="007870B0"/>
    <w:rsid w:val="00787230"/>
    <w:rsid w:val="00787256"/>
    <w:rsid w:val="00787365"/>
    <w:rsid w:val="007873B1"/>
    <w:rsid w:val="007873CB"/>
    <w:rsid w:val="00787482"/>
    <w:rsid w:val="007874C1"/>
    <w:rsid w:val="007874E9"/>
    <w:rsid w:val="007874F4"/>
    <w:rsid w:val="00787607"/>
    <w:rsid w:val="0078764B"/>
    <w:rsid w:val="00787660"/>
    <w:rsid w:val="007876C8"/>
    <w:rsid w:val="007876CD"/>
    <w:rsid w:val="0078777C"/>
    <w:rsid w:val="00787887"/>
    <w:rsid w:val="00787B8A"/>
    <w:rsid w:val="00787C16"/>
    <w:rsid w:val="00787C3A"/>
    <w:rsid w:val="00787C4D"/>
    <w:rsid w:val="00787C8E"/>
    <w:rsid w:val="00787CCC"/>
    <w:rsid w:val="00787DE1"/>
    <w:rsid w:val="00787E1A"/>
    <w:rsid w:val="00787F62"/>
    <w:rsid w:val="0079000D"/>
    <w:rsid w:val="007900ED"/>
    <w:rsid w:val="007902FD"/>
    <w:rsid w:val="00790302"/>
    <w:rsid w:val="00790319"/>
    <w:rsid w:val="0079032C"/>
    <w:rsid w:val="00790339"/>
    <w:rsid w:val="0079038C"/>
    <w:rsid w:val="007903AF"/>
    <w:rsid w:val="0079044E"/>
    <w:rsid w:val="0079047E"/>
    <w:rsid w:val="00790661"/>
    <w:rsid w:val="007906EB"/>
    <w:rsid w:val="007907C4"/>
    <w:rsid w:val="00790988"/>
    <w:rsid w:val="00790991"/>
    <w:rsid w:val="00790A62"/>
    <w:rsid w:val="00790ABB"/>
    <w:rsid w:val="00790AD8"/>
    <w:rsid w:val="00790DA4"/>
    <w:rsid w:val="00790E9A"/>
    <w:rsid w:val="00790F86"/>
    <w:rsid w:val="00790FCC"/>
    <w:rsid w:val="00791027"/>
    <w:rsid w:val="007910E9"/>
    <w:rsid w:val="00791168"/>
    <w:rsid w:val="007911B4"/>
    <w:rsid w:val="007912BE"/>
    <w:rsid w:val="00791385"/>
    <w:rsid w:val="007913E7"/>
    <w:rsid w:val="00791444"/>
    <w:rsid w:val="0079147E"/>
    <w:rsid w:val="0079170C"/>
    <w:rsid w:val="0079171C"/>
    <w:rsid w:val="007917E7"/>
    <w:rsid w:val="007917F1"/>
    <w:rsid w:val="00791A49"/>
    <w:rsid w:val="00791A8D"/>
    <w:rsid w:val="00791A9E"/>
    <w:rsid w:val="00791B2A"/>
    <w:rsid w:val="00791BF7"/>
    <w:rsid w:val="00791C35"/>
    <w:rsid w:val="00791C5F"/>
    <w:rsid w:val="007921AF"/>
    <w:rsid w:val="00792250"/>
    <w:rsid w:val="00792270"/>
    <w:rsid w:val="007922C9"/>
    <w:rsid w:val="00792311"/>
    <w:rsid w:val="007923FD"/>
    <w:rsid w:val="0079246F"/>
    <w:rsid w:val="00792493"/>
    <w:rsid w:val="00792501"/>
    <w:rsid w:val="00792536"/>
    <w:rsid w:val="00792665"/>
    <w:rsid w:val="00792675"/>
    <w:rsid w:val="00792692"/>
    <w:rsid w:val="00792863"/>
    <w:rsid w:val="007928A5"/>
    <w:rsid w:val="00792953"/>
    <w:rsid w:val="0079299B"/>
    <w:rsid w:val="00792ACC"/>
    <w:rsid w:val="00792CB8"/>
    <w:rsid w:val="00792D8C"/>
    <w:rsid w:val="00792DE0"/>
    <w:rsid w:val="00792E48"/>
    <w:rsid w:val="00792F99"/>
    <w:rsid w:val="00792FC1"/>
    <w:rsid w:val="00793039"/>
    <w:rsid w:val="0079316F"/>
    <w:rsid w:val="00793298"/>
    <w:rsid w:val="007932E6"/>
    <w:rsid w:val="00793349"/>
    <w:rsid w:val="0079337C"/>
    <w:rsid w:val="007933BE"/>
    <w:rsid w:val="007933F0"/>
    <w:rsid w:val="007934B1"/>
    <w:rsid w:val="007934FD"/>
    <w:rsid w:val="007935DA"/>
    <w:rsid w:val="0079366B"/>
    <w:rsid w:val="007938A5"/>
    <w:rsid w:val="00793AAD"/>
    <w:rsid w:val="00793AE1"/>
    <w:rsid w:val="00793C10"/>
    <w:rsid w:val="00793C21"/>
    <w:rsid w:val="00793C6C"/>
    <w:rsid w:val="00793CB5"/>
    <w:rsid w:val="00793CD5"/>
    <w:rsid w:val="00793D50"/>
    <w:rsid w:val="00793DB3"/>
    <w:rsid w:val="00794149"/>
    <w:rsid w:val="007941AF"/>
    <w:rsid w:val="007941DB"/>
    <w:rsid w:val="007944A3"/>
    <w:rsid w:val="007944DF"/>
    <w:rsid w:val="007944E1"/>
    <w:rsid w:val="007944E6"/>
    <w:rsid w:val="0079454C"/>
    <w:rsid w:val="00794562"/>
    <w:rsid w:val="00794598"/>
    <w:rsid w:val="00794646"/>
    <w:rsid w:val="0079468B"/>
    <w:rsid w:val="007946BA"/>
    <w:rsid w:val="00794705"/>
    <w:rsid w:val="00794767"/>
    <w:rsid w:val="007947F3"/>
    <w:rsid w:val="007948D0"/>
    <w:rsid w:val="00794986"/>
    <w:rsid w:val="007949BD"/>
    <w:rsid w:val="00794B2A"/>
    <w:rsid w:val="00794D02"/>
    <w:rsid w:val="00794E61"/>
    <w:rsid w:val="00794EB5"/>
    <w:rsid w:val="00794EE3"/>
    <w:rsid w:val="00794EFF"/>
    <w:rsid w:val="00794FC2"/>
    <w:rsid w:val="007951A7"/>
    <w:rsid w:val="00795388"/>
    <w:rsid w:val="0079538A"/>
    <w:rsid w:val="007953D9"/>
    <w:rsid w:val="0079540F"/>
    <w:rsid w:val="00795511"/>
    <w:rsid w:val="00795530"/>
    <w:rsid w:val="0079564E"/>
    <w:rsid w:val="00795928"/>
    <w:rsid w:val="0079593A"/>
    <w:rsid w:val="007959E8"/>
    <w:rsid w:val="00795A3B"/>
    <w:rsid w:val="00795A8E"/>
    <w:rsid w:val="00795BBA"/>
    <w:rsid w:val="00795BCF"/>
    <w:rsid w:val="00795BD2"/>
    <w:rsid w:val="00795BD9"/>
    <w:rsid w:val="00795CD9"/>
    <w:rsid w:val="00795D2D"/>
    <w:rsid w:val="00795DC5"/>
    <w:rsid w:val="00795FBD"/>
    <w:rsid w:val="00795FE4"/>
    <w:rsid w:val="00796111"/>
    <w:rsid w:val="00796162"/>
    <w:rsid w:val="00796276"/>
    <w:rsid w:val="007962A4"/>
    <w:rsid w:val="00796318"/>
    <w:rsid w:val="007963D5"/>
    <w:rsid w:val="00796405"/>
    <w:rsid w:val="0079641D"/>
    <w:rsid w:val="00796472"/>
    <w:rsid w:val="007964D4"/>
    <w:rsid w:val="0079657E"/>
    <w:rsid w:val="007965BB"/>
    <w:rsid w:val="00796681"/>
    <w:rsid w:val="007967AA"/>
    <w:rsid w:val="007967DE"/>
    <w:rsid w:val="0079680E"/>
    <w:rsid w:val="00796A51"/>
    <w:rsid w:val="00796F98"/>
    <w:rsid w:val="0079700C"/>
    <w:rsid w:val="0079702A"/>
    <w:rsid w:val="00797090"/>
    <w:rsid w:val="007971D4"/>
    <w:rsid w:val="007972D9"/>
    <w:rsid w:val="007972EF"/>
    <w:rsid w:val="0079731E"/>
    <w:rsid w:val="0079734A"/>
    <w:rsid w:val="00797350"/>
    <w:rsid w:val="00797369"/>
    <w:rsid w:val="00797599"/>
    <w:rsid w:val="007976C5"/>
    <w:rsid w:val="007977A9"/>
    <w:rsid w:val="00797862"/>
    <w:rsid w:val="007978A9"/>
    <w:rsid w:val="00797937"/>
    <w:rsid w:val="007979F7"/>
    <w:rsid w:val="00797AC3"/>
    <w:rsid w:val="00797CC6"/>
    <w:rsid w:val="00797DD6"/>
    <w:rsid w:val="00797E2A"/>
    <w:rsid w:val="00797E89"/>
    <w:rsid w:val="00797EA7"/>
    <w:rsid w:val="00797F0E"/>
    <w:rsid w:val="007A0237"/>
    <w:rsid w:val="007A02CA"/>
    <w:rsid w:val="007A03FF"/>
    <w:rsid w:val="007A04AA"/>
    <w:rsid w:val="007A04C6"/>
    <w:rsid w:val="007A058D"/>
    <w:rsid w:val="007A0635"/>
    <w:rsid w:val="007A066E"/>
    <w:rsid w:val="007A07CB"/>
    <w:rsid w:val="007A07CE"/>
    <w:rsid w:val="007A0928"/>
    <w:rsid w:val="007A09AB"/>
    <w:rsid w:val="007A09C8"/>
    <w:rsid w:val="007A0A24"/>
    <w:rsid w:val="007A0A88"/>
    <w:rsid w:val="007A0AF8"/>
    <w:rsid w:val="007A0BF9"/>
    <w:rsid w:val="007A0C8B"/>
    <w:rsid w:val="007A0D0D"/>
    <w:rsid w:val="007A0D2F"/>
    <w:rsid w:val="007A0DC0"/>
    <w:rsid w:val="007A0F12"/>
    <w:rsid w:val="007A0F58"/>
    <w:rsid w:val="007A1016"/>
    <w:rsid w:val="007A10D3"/>
    <w:rsid w:val="007A12DD"/>
    <w:rsid w:val="007A1515"/>
    <w:rsid w:val="007A15BD"/>
    <w:rsid w:val="007A1794"/>
    <w:rsid w:val="007A1881"/>
    <w:rsid w:val="007A18CE"/>
    <w:rsid w:val="007A199C"/>
    <w:rsid w:val="007A1AE4"/>
    <w:rsid w:val="007A1B1B"/>
    <w:rsid w:val="007A1B68"/>
    <w:rsid w:val="007A1C57"/>
    <w:rsid w:val="007A1CD5"/>
    <w:rsid w:val="007A1DAB"/>
    <w:rsid w:val="007A1E20"/>
    <w:rsid w:val="007A1E3F"/>
    <w:rsid w:val="007A1F08"/>
    <w:rsid w:val="007A1F68"/>
    <w:rsid w:val="007A2025"/>
    <w:rsid w:val="007A2175"/>
    <w:rsid w:val="007A21A9"/>
    <w:rsid w:val="007A21CB"/>
    <w:rsid w:val="007A2329"/>
    <w:rsid w:val="007A249F"/>
    <w:rsid w:val="007A25E9"/>
    <w:rsid w:val="007A2602"/>
    <w:rsid w:val="007A2830"/>
    <w:rsid w:val="007A29A6"/>
    <w:rsid w:val="007A2E14"/>
    <w:rsid w:val="007A32D8"/>
    <w:rsid w:val="007A36E5"/>
    <w:rsid w:val="007A374D"/>
    <w:rsid w:val="007A376A"/>
    <w:rsid w:val="007A37BA"/>
    <w:rsid w:val="007A37C9"/>
    <w:rsid w:val="007A3823"/>
    <w:rsid w:val="007A3854"/>
    <w:rsid w:val="007A396C"/>
    <w:rsid w:val="007A3A00"/>
    <w:rsid w:val="007A3C59"/>
    <w:rsid w:val="007A3EAA"/>
    <w:rsid w:val="007A404E"/>
    <w:rsid w:val="007A40DA"/>
    <w:rsid w:val="007A4132"/>
    <w:rsid w:val="007A4204"/>
    <w:rsid w:val="007A42CA"/>
    <w:rsid w:val="007A4393"/>
    <w:rsid w:val="007A43AB"/>
    <w:rsid w:val="007A4500"/>
    <w:rsid w:val="007A46AF"/>
    <w:rsid w:val="007A481A"/>
    <w:rsid w:val="007A481C"/>
    <w:rsid w:val="007A486D"/>
    <w:rsid w:val="007A49A6"/>
    <w:rsid w:val="007A4BC7"/>
    <w:rsid w:val="007A4BEB"/>
    <w:rsid w:val="007A4C47"/>
    <w:rsid w:val="007A4C6F"/>
    <w:rsid w:val="007A4CB7"/>
    <w:rsid w:val="007A4CCF"/>
    <w:rsid w:val="007A4D2A"/>
    <w:rsid w:val="007A4D50"/>
    <w:rsid w:val="007A4D7A"/>
    <w:rsid w:val="007A4E06"/>
    <w:rsid w:val="007A4F7E"/>
    <w:rsid w:val="007A5017"/>
    <w:rsid w:val="007A514A"/>
    <w:rsid w:val="007A5259"/>
    <w:rsid w:val="007A52E1"/>
    <w:rsid w:val="007A54F1"/>
    <w:rsid w:val="007A5554"/>
    <w:rsid w:val="007A569B"/>
    <w:rsid w:val="007A5761"/>
    <w:rsid w:val="007A583E"/>
    <w:rsid w:val="007A589E"/>
    <w:rsid w:val="007A5971"/>
    <w:rsid w:val="007A597A"/>
    <w:rsid w:val="007A59ED"/>
    <w:rsid w:val="007A5A3A"/>
    <w:rsid w:val="007A5A42"/>
    <w:rsid w:val="007A5AE0"/>
    <w:rsid w:val="007A5AE6"/>
    <w:rsid w:val="007A5B5B"/>
    <w:rsid w:val="007A5E6B"/>
    <w:rsid w:val="007A5F23"/>
    <w:rsid w:val="007A6110"/>
    <w:rsid w:val="007A61BA"/>
    <w:rsid w:val="007A6215"/>
    <w:rsid w:val="007A62CF"/>
    <w:rsid w:val="007A63ED"/>
    <w:rsid w:val="007A6433"/>
    <w:rsid w:val="007A6470"/>
    <w:rsid w:val="007A64B9"/>
    <w:rsid w:val="007A64E1"/>
    <w:rsid w:val="007A6608"/>
    <w:rsid w:val="007A6637"/>
    <w:rsid w:val="007A666E"/>
    <w:rsid w:val="007A6684"/>
    <w:rsid w:val="007A66B6"/>
    <w:rsid w:val="007A672D"/>
    <w:rsid w:val="007A6797"/>
    <w:rsid w:val="007A68A8"/>
    <w:rsid w:val="007A6943"/>
    <w:rsid w:val="007A6A73"/>
    <w:rsid w:val="007A6BA6"/>
    <w:rsid w:val="007A6C23"/>
    <w:rsid w:val="007A6CCA"/>
    <w:rsid w:val="007A6DE9"/>
    <w:rsid w:val="007A6F2B"/>
    <w:rsid w:val="007A700C"/>
    <w:rsid w:val="007A707D"/>
    <w:rsid w:val="007A7091"/>
    <w:rsid w:val="007A715C"/>
    <w:rsid w:val="007A7165"/>
    <w:rsid w:val="007A741C"/>
    <w:rsid w:val="007A7482"/>
    <w:rsid w:val="007A74C2"/>
    <w:rsid w:val="007A754A"/>
    <w:rsid w:val="007A75E8"/>
    <w:rsid w:val="007A7643"/>
    <w:rsid w:val="007A76A2"/>
    <w:rsid w:val="007A77EE"/>
    <w:rsid w:val="007A7814"/>
    <w:rsid w:val="007A78D2"/>
    <w:rsid w:val="007A78DE"/>
    <w:rsid w:val="007A7922"/>
    <w:rsid w:val="007A7948"/>
    <w:rsid w:val="007A7AF0"/>
    <w:rsid w:val="007A7B16"/>
    <w:rsid w:val="007A7B6F"/>
    <w:rsid w:val="007A7CB3"/>
    <w:rsid w:val="007A7ED5"/>
    <w:rsid w:val="007A7F13"/>
    <w:rsid w:val="007A7F61"/>
    <w:rsid w:val="007A7FD3"/>
    <w:rsid w:val="007B020E"/>
    <w:rsid w:val="007B03E4"/>
    <w:rsid w:val="007B041D"/>
    <w:rsid w:val="007B0498"/>
    <w:rsid w:val="007B051B"/>
    <w:rsid w:val="007B06EF"/>
    <w:rsid w:val="007B0764"/>
    <w:rsid w:val="007B07EB"/>
    <w:rsid w:val="007B08DB"/>
    <w:rsid w:val="007B099F"/>
    <w:rsid w:val="007B0BB7"/>
    <w:rsid w:val="007B0BD8"/>
    <w:rsid w:val="007B0D39"/>
    <w:rsid w:val="007B0E76"/>
    <w:rsid w:val="007B105A"/>
    <w:rsid w:val="007B10F1"/>
    <w:rsid w:val="007B112E"/>
    <w:rsid w:val="007B1169"/>
    <w:rsid w:val="007B1284"/>
    <w:rsid w:val="007B136C"/>
    <w:rsid w:val="007B1384"/>
    <w:rsid w:val="007B13EA"/>
    <w:rsid w:val="007B1454"/>
    <w:rsid w:val="007B147B"/>
    <w:rsid w:val="007B14A3"/>
    <w:rsid w:val="007B172F"/>
    <w:rsid w:val="007B188F"/>
    <w:rsid w:val="007B1897"/>
    <w:rsid w:val="007B19BC"/>
    <w:rsid w:val="007B19D6"/>
    <w:rsid w:val="007B1A94"/>
    <w:rsid w:val="007B1AB1"/>
    <w:rsid w:val="007B1B36"/>
    <w:rsid w:val="007B1B5A"/>
    <w:rsid w:val="007B1BA2"/>
    <w:rsid w:val="007B1C9B"/>
    <w:rsid w:val="007B1D8D"/>
    <w:rsid w:val="007B1DD2"/>
    <w:rsid w:val="007B1FBD"/>
    <w:rsid w:val="007B2044"/>
    <w:rsid w:val="007B2146"/>
    <w:rsid w:val="007B22A0"/>
    <w:rsid w:val="007B22E7"/>
    <w:rsid w:val="007B2337"/>
    <w:rsid w:val="007B2363"/>
    <w:rsid w:val="007B23F3"/>
    <w:rsid w:val="007B253F"/>
    <w:rsid w:val="007B2562"/>
    <w:rsid w:val="007B25FC"/>
    <w:rsid w:val="007B266A"/>
    <w:rsid w:val="007B26BF"/>
    <w:rsid w:val="007B2790"/>
    <w:rsid w:val="007B298A"/>
    <w:rsid w:val="007B2A37"/>
    <w:rsid w:val="007B2AEB"/>
    <w:rsid w:val="007B2E37"/>
    <w:rsid w:val="007B2E3A"/>
    <w:rsid w:val="007B2E3E"/>
    <w:rsid w:val="007B2E7C"/>
    <w:rsid w:val="007B2F69"/>
    <w:rsid w:val="007B2F79"/>
    <w:rsid w:val="007B30B6"/>
    <w:rsid w:val="007B30CD"/>
    <w:rsid w:val="007B313C"/>
    <w:rsid w:val="007B32CC"/>
    <w:rsid w:val="007B3344"/>
    <w:rsid w:val="007B33F9"/>
    <w:rsid w:val="007B3534"/>
    <w:rsid w:val="007B3620"/>
    <w:rsid w:val="007B3698"/>
    <w:rsid w:val="007B369E"/>
    <w:rsid w:val="007B38F7"/>
    <w:rsid w:val="007B39F1"/>
    <w:rsid w:val="007B3A61"/>
    <w:rsid w:val="007B3B15"/>
    <w:rsid w:val="007B3B2B"/>
    <w:rsid w:val="007B3CF5"/>
    <w:rsid w:val="007B3D83"/>
    <w:rsid w:val="007B3D92"/>
    <w:rsid w:val="007B3D97"/>
    <w:rsid w:val="007B3E75"/>
    <w:rsid w:val="007B3FF7"/>
    <w:rsid w:val="007B420B"/>
    <w:rsid w:val="007B4243"/>
    <w:rsid w:val="007B429F"/>
    <w:rsid w:val="007B430D"/>
    <w:rsid w:val="007B433E"/>
    <w:rsid w:val="007B45E7"/>
    <w:rsid w:val="007B4684"/>
    <w:rsid w:val="007B4784"/>
    <w:rsid w:val="007B484F"/>
    <w:rsid w:val="007B48A7"/>
    <w:rsid w:val="007B48FE"/>
    <w:rsid w:val="007B4971"/>
    <w:rsid w:val="007B4A1D"/>
    <w:rsid w:val="007B4ADE"/>
    <w:rsid w:val="007B4B56"/>
    <w:rsid w:val="007B4BD5"/>
    <w:rsid w:val="007B4C3A"/>
    <w:rsid w:val="007B4C45"/>
    <w:rsid w:val="007B4C59"/>
    <w:rsid w:val="007B4D33"/>
    <w:rsid w:val="007B4DF8"/>
    <w:rsid w:val="007B4E4A"/>
    <w:rsid w:val="007B4FB1"/>
    <w:rsid w:val="007B4FDD"/>
    <w:rsid w:val="007B50EF"/>
    <w:rsid w:val="007B522C"/>
    <w:rsid w:val="007B527A"/>
    <w:rsid w:val="007B5306"/>
    <w:rsid w:val="007B539C"/>
    <w:rsid w:val="007B539E"/>
    <w:rsid w:val="007B55EB"/>
    <w:rsid w:val="007B5656"/>
    <w:rsid w:val="007B569C"/>
    <w:rsid w:val="007B56F0"/>
    <w:rsid w:val="007B58C8"/>
    <w:rsid w:val="007B5B9D"/>
    <w:rsid w:val="007B5C81"/>
    <w:rsid w:val="007B5CD8"/>
    <w:rsid w:val="007B5CE8"/>
    <w:rsid w:val="007B5D3A"/>
    <w:rsid w:val="007B5D69"/>
    <w:rsid w:val="007B5DB1"/>
    <w:rsid w:val="007B604B"/>
    <w:rsid w:val="007B607C"/>
    <w:rsid w:val="007B61AE"/>
    <w:rsid w:val="007B6234"/>
    <w:rsid w:val="007B628B"/>
    <w:rsid w:val="007B6451"/>
    <w:rsid w:val="007B64A6"/>
    <w:rsid w:val="007B655D"/>
    <w:rsid w:val="007B6597"/>
    <w:rsid w:val="007B66BD"/>
    <w:rsid w:val="007B66C2"/>
    <w:rsid w:val="007B67BB"/>
    <w:rsid w:val="007B68CA"/>
    <w:rsid w:val="007B6A4F"/>
    <w:rsid w:val="007B6BFF"/>
    <w:rsid w:val="007B6DB1"/>
    <w:rsid w:val="007B6DD2"/>
    <w:rsid w:val="007B6F28"/>
    <w:rsid w:val="007B6F60"/>
    <w:rsid w:val="007B6FBA"/>
    <w:rsid w:val="007B7019"/>
    <w:rsid w:val="007B7186"/>
    <w:rsid w:val="007B71B5"/>
    <w:rsid w:val="007B7374"/>
    <w:rsid w:val="007B73DA"/>
    <w:rsid w:val="007B7470"/>
    <w:rsid w:val="007B747A"/>
    <w:rsid w:val="007B74D5"/>
    <w:rsid w:val="007B76D1"/>
    <w:rsid w:val="007B777C"/>
    <w:rsid w:val="007B77B9"/>
    <w:rsid w:val="007B77E3"/>
    <w:rsid w:val="007B780D"/>
    <w:rsid w:val="007B786F"/>
    <w:rsid w:val="007B792D"/>
    <w:rsid w:val="007B7991"/>
    <w:rsid w:val="007B7A9A"/>
    <w:rsid w:val="007B7D35"/>
    <w:rsid w:val="007B7D74"/>
    <w:rsid w:val="007B7E88"/>
    <w:rsid w:val="007B7FD5"/>
    <w:rsid w:val="007C01E0"/>
    <w:rsid w:val="007C01EE"/>
    <w:rsid w:val="007C0223"/>
    <w:rsid w:val="007C023D"/>
    <w:rsid w:val="007C024A"/>
    <w:rsid w:val="007C032A"/>
    <w:rsid w:val="007C0490"/>
    <w:rsid w:val="007C053F"/>
    <w:rsid w:val="007C057B"/>
    <w:rsid w:val="007C05BC"/>
    <w:rsid w:val="007C05DC"/>
    <w:rsid w:val="007C0611"/>
    <w:rsid w:val="007C064A"/>
    <w:rsid w:val="007C06CC"/>
    <w:rsid w:val="007C0712"/>
    <w:rsid w:val="007C071B"/>
    <w:rsid w:val="007C09C4"/>
    <w:rsid w:val="007C0A56"/>
    <w:rsid w:val="007C0B5F"/>
    <w:rsid w:val="007C0BCB"/>
    <w:rsid w:val="007C0D5C"/>
    <w:rsid w:val="007C0D6E"/>
    <w:rsid w:val="007C0DAD"/>
    <w:rsid w:val="007C0DCC"/>
    <w:rsid w:val="007C0F5D"/>
    <w:rsid w:val="007C1046"/>
    <w:rsid w:val="007C1055"/>
    <w:rsid w:val="007C1061"/>
    <w:rsid w:val="007C10C1"/>
    <w:rsid w:val="007C1189"/>
    <w:rsid w:val="007C14A6"/>
    <w:rsid w:val="007C14AF"/>
    <w:rsid w:val="007C17AB"/>
    <w:rsid w:val="007C183D"/>
    <w:rsid w:val="007C1877"/>
    <w:rsid w:val="007C1898"/>
    <w:rsid w:val="007C18A7"/>
    <w:rsid w:val="007C19E4"/>
    <w:rsid w:val="007C1AAC"/>
    <w:rsid w:val="007C1AF8"/>
    <w:rsid w:val="007C1B19"/>
    <w:rsid w:val="007C1B37"/>
    <w:rsid w:val="007C1B5D"/>
    <w:rsid w:val="007C1C33"/>
    <w:rsid w:val="007C1C3A"/>
    <w:rsid w:val="007C1D33"/>
    <w:rsid w:val="007C1D4F"/>
    <w:rsid w:val="007C1D9E"/>
    <w:rsid w:val="007C1E19"/>
    <w:rsid w:val="007C1E1C"/>
    <w:rsid w:val="007C1F40"/>
    <w:rsid w:val="007C201F"/>
    <w:rsid w:val="007C2033"/>
    <w:rsid w:val="007C2066"/>
    <w:rsid w:val="007C211B"/>
    <w:rsid w:val="007C2153"/>
    <w:rsid w:val="007C2181"/>
    <w:rsid w:val="007C2194"/>
    <w:rsid w:val="007C21AF"/>
    <w:rsid w:val="007C2311"/>
    <w:rsid w:val="007C233E"/>
    <w:rsid w:val="007C2381"/>
    <w:rsid w:val="007C23C8"/>
    <w:rsid w:val="007C243C"/>
    <w:rsid w:val="007C2525"/>
    <w:rsid w:val="007C258E"/>
    <w:rsid w:val="007C264E"/>
    <w:rsid w:val="007C26C6"/>
    <w:rsid w:val="007C27B2"/>
    <w:rsid w:val="007C2827"/>
    <w:rsid w:val="007C28BF"/>
    <w:rsid w:val="007C2AE5"/>
    <w:rsid w:val="007C2B7C"/>
    <w:rsid w:val="007C2C38"/>
    <w:rsid w:val="007C2D53"/>
    <w:rsid w:val="007C2FC3"/>
    <w:rsid w:val="007C305D"/>
    <w:rsid w:val="007C31AC"/>
    <w:rsid w:val="007C3211"/>
    <w:rsid w:val="007C3328"/>
    <w:rsid w:val="007C353E"/>
    <w:rsid w:val="007C3541"/>
    <w:rsid w:val="007C3604"/>
    <w:rsid w:val="007C3677"/>
    <w:rsid w:val="007C3700"/>
    <w:rsid w:val="007C382B"/>
    <w:rsid w:val="007C38D1"/>
    <w:rsid w:val="007C3928"/>
    <w:rsid w:val="007C3979"/>
    <w:rsid w:val="007C39DC"/>
    <w:rsid w:val="007C3A8F"/>
    <w:rsid w:val="007C3A99"/>
    <w:rsid w:val="007C3AE2"/>
    <w:rsid w:val="007C3C19"/>
    <w:rsid w:val="007C3C85"/>
    <w:rsid w:val="007C3C92"/>
    <w:rsid w:val="007C3C94"/>
    <w:rsid w:val="007C3F23"/>
    <w:rsid w:val="007C3FBC"/>
    <w:rsid w:val="007C3FCB"/>
    <w:rsid w:val="007C4021"/>
    <w:rsid w:val="007C40B9"/>
    <w:rsid w:val="007C4168"/>
    <w:rsid w:val="007C41A8"/>
    <w:rsid w:val="007C41BC"/>
    <w:rsid w:val="007C4222"/>
    <w:rsid w:val="007C42F2"/>
    <w:rsid w:val="007C432B"/>
    <w:rsid w:val="007C43CA"/>
    <w:rsid w:val="007C441A"/>
    <w:rsid w:val="007C4430"/>
    <w:rsid w:val="007C444F"/>
    <w:rsid w:val="007C4725"/>
    <w:rsid w:val="007C474F"/>
    <w:rsid w:val="007C4782"/>
    <w:rsid w:val="007C4810"/>
    <w:rsid w:val="007C4901"/>
    <w:rsid w:val="007C493D"/>
    <w:rsid w:val="007C4955"/>
    <w:rsid w:val="007C495A"/>
    <w:rsid w:val="007C4B52"/>
    <w:rsid w:val="007C4D46"/>
    <w:rsid w:val="007C500D"/>
    <w:rsid w:val="007C504D"/>
    <w:rsid w:val="007C5060"/>
    <w:rsid w:val="007C5091"/>
    <w:rsid w:val="007C50E7"/>
    <w:rsid w:val="007C519F"/>
    <w:rsid w:val="007C528E"/>
    <w:rsid w:val="007C5347"/>
    <w:rsid w:val="007C5474"/>
    <w:rsid w:val="007C54C2"/>
    <w:rsid w:val="007C564E"/>
    <w:rsid w:val="007C5668"/>
    <w:rsid w:val="007C5723"/>
    <w:rsid w:val="007C5878"/>
    <w:rsid w:val="007C5915"/>
    <w:rsid w:val="007C592F"/>
    <w:rsid w:val="007C59D2"/>
    <w:rsid w:val="007C5B47"/>
    <w:rsid w:val="007C5B76"/>
    <w:rsid w:val="007C5CE8"/>
    <w:rsid w:val="007C5D9F"/>
    <w:rsid w:val="007C5DA2"/>
    <w:rsid w:val="007C5DE9"/>
    <w:rsid w:val="007C5DFF"/>
    <w:rsid w:val="007C5ED6"/>
    <w:rsid w:val="007C5EDB"/>
    <w:rsid w:val="007C61A3"/>
    <w:rsid w:val="007C6275"/>
    <w:rsid w:val="007C644C"/>
    <w:rsid w:val="007C6470"/>
    <w:rsid w:val="007C6475"/>
    <w:rsid w:val="007C6632"/>
    <w:rsid w:val="007C6650"/>
    <w:rsid w:val="007C6652"/>
    <w:rsid w:val="007C66EB"/>
    <w:rsid w:val="007C67C4"/>
    <w:rsid w:val="007C6854"/>
    <w:rsid w:val="007C6986"/>
    <w:rsid w:val="007C6B16"/>
    <w:rsid w:val="007C6B87"/>
    <w:rsid w:val="007C6C66"/>
    <w:rsid w:val="007C6F5C"/>
    <w:rsid w:val="007C6FBB"/>
    <w:rsid w:val="007C6FBE"/>
    <w:rsid w:val="007C6FEB"/>
    <w:rsid w:val="007C703D"/>
    <w:rsid w:val="007C7053"/>
    <w:rsid w:val="007C7178"/>
    <w:rsid w:val="007C7195"/>
    <w:rsid w:val="007C7223"/>
    <w:rsid w:val="007C764F"/>
    <w:rsid w:val="007C7651"/>
    <w:rsid w:val="007C7670"/>
    <w:rsid w:val="007C7673"/>
    <w:rsid w:val="007C7697"/>
    <w:rsid w:val="007C76D2"/>
    <w:rsid w:val="007C76E2"/>
    <w:rsid w:val="007C78CD"/>
    <w:rsid w:val="007C79A0"/>
    <w:rsid w:val="007C79F5"/>
    <w:rsid w:val="007C7A55"/>
    <w:rsid w:val="007C7A6C"/>
    <w:rsid w:val="007C7B0D"/>
    <w:rsid w:val="007C7BEA"/>
    <w:rsid w:val="007C7C3F"/>
    <w:rsid w:val="007C7C81"/>
    <w:rsid w:val="007C7CD9"/>
    <w:rsid w:val="007C7CED"/>
    <w:rsid w:val="007C7DE2"/>
    <w:rsid w:val="007C7E86"/>
    <w:rsid w:val="007C7FF6"/>
    <w:rsid w:val="007D019E"/>
    <w:rsid w:val="007D021D"/>
    <w:rsid w:val="007D024B"/>
    <w:rsid w:val="007D024F"/>
    <w:rsid w:val="007D05BC"/>
    <w:rsid w:val="007D0712"/>
    <w:rsid w:val="007D0745"/>
    <w:rsid w:val="007D0804"/>
    <w:rsid w:val="007D0A5D"/>
    <w:rsid w:val="007D0ADE"/>
    <w:rsid w:val="007D0B20"/>
    <w:rsid w:val="007D0B62"/>
    <w:rsid w:val="007D0D09"/>
    <w:rsid w:val="007D0E29"/>
    <w:rsid w:val="007D0F04"/>
    <w:rsid w:val="007D0FC7"/>
    <w:rsid w:val="007D10CB"/>
    <w:rsid w:val="007D1148"/>
    <w:rsid w:val="007D11B4"/>
    <w:rsid w:val="007D11E3"/>
    <w:rsid w:val="007D12B6"/>
    <w:rsid w:val="007D12D6"/>
    <w:rsid w:val="007D14BE"/>
    <w:rsid w:val="007D1517"/>
    <w:rsid w:val="007D151D"/>
    <w:rsid w:val="007D1674"/>
    <w:rsid w:val="007D171E"/>
    <w:rsid w:val="007D1878"/>
    <w:rsid w:val="007D18A4"/>
    <w:rsid w:val="007D1ABC"/>
    <w:rsid w:val="007D1E7E"/>
    <w:rsid w:val="007D1EB0"/>
    <w:rsid w:val="007D1F49"/>
    <w:rsid w:val="007D1FEF"/>
    <w:rsid w:val="007D1FF8"/>
    <w:rsid w:val="007D2158"/>
    <w:rsid w:val="007D22CF"/>
    <w:rsid w:val="007D2368"/>
    <w:rsid w:val="007D247C"/>
    <w:rsid w:val="007D2480"/>
    <w:rsid w:val="007D266D"/>
    <w:rsid w:val="007D277D"/>
    <w:rsid w:val="007D283A"/>
    <w:rsid w:val="007D2841"/>
    <w:rsid w:val="007D2842"/>
    <w:rsid w:val="007D291C"/>
    <w:rsid w:val="007D292B"/>
    <w:rsid w:val="007D2A7D"/>
    <w:rsid w:val="007D2B25"/>
    <w:rsid w:val="007D2B4E"/>
    <w:rsid w:val="007D2CFB"/>
    <w:rsid w:val="007D2D0B"/>
    <w:rsid w:val="007D2D71"/>
    <w:rsid w:val="007D2E7C"/>
    <w:rsid w:val="007D2EC9"/>
    <w:rsid w:val="007D2ED5"/>
    <w:rsid w:val="007D2EDF"/>
    <w:rsid w:val="007D2F99"/>
    <w:rsid w:val="007D2FFC"/>
    <w:rsid w:val="007D306B"/>
    <w:rsid w:val="007D313D"/>
    <w:rsid w:val="007D3332"/>
    <w:rsid w:val="007D3415"/>
    <w:rsid w:val="007D3590"/>
    <w:rsid w:val="007D365F"/>
    <w:rsid w:val="007D36B1"/>
    <w:rsid w:val="007D36E4"/>
    <w:rsid w:val="007D3830"/>
    <w:rsid w:val="007D3889"/>
    <w:rsid w:val="007D391B"/>
    <w:rsid w:val="007D3B14"/>
    <w:rsid w:val="007D3B65"/>
    <w:rsid w:val="007D3C12"/>
    <w:rsid w:val="007D3C5F"/>
    <w:rsid w:val="007D3C97"/>
    <w:rsid w:val="007D3D43"/>
    <w:rsid w:val="007D3D49"/>
    <w:rsid w:val="007D3E64"/>
    <w:rsid w:val="007D4123"/>
    <w:rsid w:val="007D415C"/>
    <w:rsid w:val="007D41EC"/>
    <w:rsid w:val="007D422D"/>
    <w:rsid w:val="007D4283"/>
    <w:rsid w:val="007D4337"/>
    <w:rsid w:val="007D433C"/>
    <w:rsid w:val="007D4448"/>
    <w:rsid w:val="007D4472"/>
    <w:rsid w:val="007D4646"/>
    <w:rsid w:val="007D46B2"/>
    <w:rsid w:val="007D476D"/>
    <w:rsid w:val="007D47DF"/>
    <w:rsid w:val="007D47E0"/>
    <w:rsid w:val="007D4924"/>
    <w:rsid w:val="007D4942"/>
    <w:rsid w:val="007D496F"/>
    <w:rsid w:val="007D4994"/>
    <w:rsid w:val="007D4B6D"/>
    <w:rsid w:val="007D4B7B"/>
    <w:rsid w:val="007D509C"/>
    <w:rsid w:val="007D5152"/>
    <w:rsid w:val="007D51EA"/>
    <w:rsid w:val="007D52C6"/>
    <w:rsid w:val="007D5304"/>
    <w:rsid w:val="007D53ED"/>
    <w:rsid w:val="007D5406"/>
    <w:rsid w:val="007D5503"/>
    <w:rsid w:val="007D5591"/>
    <w:rsid w:val="007D55A4"/>
    <w:rsid w:val="007D567D"/>
    <w:rsid w:val="007D575D"/>
    <w:rsid w:val="007D5814"/>
    <w:rsid w:val="007D5859"/>
    <w:rsid w:val="007D5958"/>
    <w:rsid w:val="007D5A6C"/>
    <w:rsid w:val="007D5A81"/>
    <w:rsid w:val="007D5BA8"/>
    <w:rsid w:val="007D5CA1"/>
    <w:rsid w:val="007D5D24"/>
    <w:rsid w:val="007D5D61"/>
    <w:rsid w:val="007D5D64"/>
    <w:rsid w:val="007D5F4F"/>
    <w:rsid w:val="007D5FD6"/>
    <w:rsid w:val="007D5FF3"/>
    <w:rsid w:val="007D601F"/>
    <w:rsid w:val="007D619B"/>
    <w:rsid w:val="007D620D"/>
    <w:rsid w:val="007D62EA"/>
    <w:rsid w:val="007D637E"/>
    <w:rsid w:val="007D6407"/>
    <w:rsid w:val="007D64CA"/>
    <w:rsid w:val="007D6573"/>
    <w:rsid w:val="007D65FE"/>
    <w:rsid w:val="007D6640"/>
    <w:rsid w:val="007D6656"/>
    <w:rsid w:val="007D670C"/>
    <w:rsid w:val="007D687F"/>
    <w:rsid w:val="007D6920"/>
    <w:rsid w:val="007D69EC"/>
    <w:rsid w:val="007D69EF"/>
    <w:rsid w:val="007D6ADF"/>
    <w:rsid w:val="007D6BA7"/>
    <w:rsid w:val="007D6E86"/>
    <w:rsid w:val="007D6ECF"/>
    <w:rsid w:val="007D6EE6"/>
    <w:rsid w:val="007D709D"/>
    <w:rsid w:val="007D70EE"/>
    <w:rsid w:val="007D718B"/>
    <w:rsid w:val="007D73F5"/>
    <w:rsid w:val="007D75A1"/>
    <w:rsid w:val="007D7646"/>
    <w:rsid w:val="007D7670"/>
    <w:rsid w:val="007D76BE"/>
    <w:rsid w:val="007D76CA"/>
    <w:rsid w:val="007D76ED"/>
    <w:rsid w:val="007D76F0"/>
    <w:rsid w:val="007D781A"/>
    <w:rsid w:val="007D78E6"/>
    <w:rsid w:val="007D796A"/>
    <w:rsid w:val="007D7995"/>
    <w:rsid w:val="007D79AA"/>
    <w:rsid w:val="007D7B06"/>
    <w:rsid w:val="007D7D27"/>
    <w:rsid w:val="007D7DD9"/>
    <w:rsid w:val="007D7E2D"/>
    <w:rsid w:val="007D7EA5"/>
    <w:rsid w:val="007D7F29"/>
    <w:rsid w:val="007E0017"/>
    <w:rsid w:val="007E00AC"/>
    <w:rsid w:val="007E00B1"/>
    <w:rsid w:val="007E01F4"/>
    <w:rsid w:val="007E028F"/>
    <w:rsid w:val="007E02DC"/>
    <w:rsid w:val="007E0373"/>
    <w:rsid w:val="007E03DF"/>
    <w:rsid w:val="007E0423"/>
    <w:rsid w:val="007E0439"/>
    <w:rsid w:val="007E0551"/>
    <w:rsid w:val="007E06FE"/>
    <w:rsid w:val="007E0738"/>
    <w:rsid w:val="007E0ACB"/>
    <w:rsid w:val="007E0CA0"/>
    <w:rsid w:val="007E0CF0"/>
    <w:rsid w:val="007E0D1A"/>
    <w:rsid w:val="007E0DCA"/>
    <w:rsid w:val="007E0E39"/>
    <w:rsid w:val="007E0F2E"/>
    <w:rsid w:val="007E0F4E"/>
    <w:rsid w:val="007E0FBD"/>
    <w:rsid w:val="007E1158"/>
    <w:rsid w:val="007E11D7"/>
    <w:rsid w:val="007E1436"/>
    <w:rsid w:val="007E144F"/>
    <w:rsid w:val="007E149F"/>
    <w:rsid w:val="007E1504"/>
    <w:rsid w:val="007E155A"/>
    <w:rsid w:val="007E15B0"/>
    <w:rsid w:val="007E15CC"/>
    <w:rsid w:val="007E15DB"/>
    <w:rsid w:val="007E16EE"/>
    <w:rsid w:val="007E1761"/>
    <w:rsid w:val="007E1772"/>
    <w:rsid w:val="007E1878"/>
    <w:rsid w:val="007E18CA"/>
    <w:rsid w:val="007E1906"/>
    <w:rsid w:val="007E19C4"/>
    <w:rsid w:val="007E1C3C"/>
    <w:rsid w:val="007E1CAD"/>
    <w:rsid w:val="007E1E4D"/>
    <w:rsid w:val="007E1ECF"/>
    <w:rsid w:val="007E1F43"/>
    <w:rsid w:val="007E1F79"/>
    <w:rsid w:val="007E1FF2"/>
    <w:rsid w:val="007E2132"/>
    <w:rsid w:val="007E21A8"/>
    <w:rsid w:val="007E2326"/>
    <w:rsid w:val="007E23CD"/>
    <w:rsid w:val="007E24A3"/>
    <w:rsid w:val="007E2517"/>
    <w:rsid w:val="007E258B"/>
    <w:rsid w:val="007E2605"/>
    <w:rsid w:val="007E262B"/>
    <w:rsid w:val="007E27CA"/>
    <w:rsid w:val="007E28D3"/>
    <w:rsid w:val="007E296E"/>
    <w:rsid w:val="007E29DE"/>
    <w:rsid w:val="007E2A21"/>
    <w:rsid w:val="007E2A48"/>
    <w:rsid w:val="007E2AE4"/>
    <w:rsid w:val="007E2B79"/>
    <w:rsid w:val="007E2BA4"/>
    <w:rsid w:val="007E2CD4"/>
    <w:rsid w:val="007E2D05"/>
    <w:rsid w:val="007E2D06"/>
    <w:rsid w:val="007E2D66"/>
    <w:rsid w:val="007E2DA1"/>
    <w:rsid w:val="007E2DB2"/>
    <w:rsid w:val="007E2DEC"/>
    <w:rsid w:val="007E2E11"/>
    <w:rsid w:val="007E2ED2"/>
    <w:rsid w:val="007E2F9F"/>
    <w:rsid w:val="007E2FF8"/>
    <w:rsid w:val="007E3001"/>
    <w:rsid w:val="007E311D"/>
    <w:rsid w:val="007E318E"/>
    <w:rsid w:val="007E31B7"/>
    <w:rsid w:val="007E32C6"/>
    <w:rsid w:val="007E33A4"/>
    <w:rsid w:val="007E33C9"/>
    <w:rsid w:val="007E33FC"/>
    <w:rsid w:val="007E3467"/>
    <w:rsid w:val="007E34FA"/>
    <w:rsid w:val="007E3512"/>
    <w:rsid w:val="007E359A"/>
    <w:rsid w:val="007E35B7"/>
    <w:rsid w:val="007E3638"/>
    <w:rsid w:val="007E3A04"/>
    <w:rsid w:val="007E3A26"/>
    <w:rsid w:val="007E3B5B"/>
    <w:rsid w:val="007E3BEF"/>
    <w:rsid w:val="007E3C9C"/>
    <w:rsid w:val="007E3D4A"/>
    <w:rsid w:val="007E3DFB"/>
    <w:rsid w:val="007E3E31"/>
    <w:rsid w:val="007E3F95"/>
    <w:rsid w:val="007E3FC5"/>
    <w:rsid w:val="007E4054"/>
    <w:rsid w:val="007E4119"/>
    <w:rsid w:val="007E4131"/>
    <w:rsid w:val="007E4189"/>
    <w:rsid w:val="007E41BC"/>
    <w:rsid w:val="007E41D2"/>
    <w:rsid w:val="007E4429"/>
    <w:rsid w:val="007E4504"/>
    <w:rsid w:val="007E454F"/>
    <w:rsid w:val="007E458C"/>
    <w:rsid w:val="007E45DE"/>
    <w:rsid w:val="007E4641"/>
    <w:rsid w:val="007E4661"/>
    <w:rsid w:val="007E4759"/>
    <w:rsid w:val="007E47ED"/>
    <w:rsid w:val="007E48D7"/>
    <w:rsid w:val="007E4AEF"/>
    <w:rsid w:val="007E4B12"/>
    <w:rsid w:val="007E4F5D"/>
    <w:rsid w:val="007E4FED"/>
    <w:rsid w:val="007E5089"/>
    <w:rsid w:val="007E50E5"/>
    <w:rsid w:val="007E52FB"/>
    <w:rsid w:val="007E5329"/>
    <w:rsid w:val="007E543B"/>
    <w:rsid w:val="007E5456"/>
    <w:rsid w:val="007E548B"/>
    <w:rsid w:val="007E55B8"/>
    <w:rsid w:val="007E5702"/>
    <w:rsid w:val="007E57FA"/>
    <w:rsid w:val="007E5826"/>
    <w:rsid w:val="007E5A80"/>
    <w:rsid w:val="007E5B0B"/>
    <w:rsid w:val="007E5B46"/>
    <w:rsid w:val="007E5B55"/>
    <w:rsid w:val="007E5BBB"/>
    <w:rsid w:val="007E5EC5"/>
    <w:rsid w:val="007E6010"/>
    <w:rsid w:val="007E6012"/>
    <w:rsid w:val="007E6038"/>
    <w:rsid w:val="007E613D"/>
    <w:rsid w:val="007E62E7"/>
    <w:rsid w:val="007E63A4"/>
    <w:rsid w:val="007E6424"/>
    <w:rsid w:val="007E6640"/>
    <w:rsid w:val="007E66C9"/>
    <w:rsid w:val="007E66FE"/>
    <w:rsid w:val="007E6775"/>
    <w:rsid w:val="007E67C8"/>
    <w:rsid w:val="007E6919"/>
    <w:rsid w:val="007E699F"/>
    <w:rsid w:val="007E6AA6"/>
    <w:rsid w:val="007E6ACE"/>
    <w:rsid w:val="007E6C79"/>
    <w:rsid w:val="007E6D13"/>
    <w:rsid w:val="007E6DF1"/>
    <w:rsid w:val="007E6EB6"/>
    <w:rsid w:val="007E6EF9"/>
    <w:rsid w:val="007E6F11"/>
    <w:rsid w:val="007E6F5F"/>
    <w:rsid w:val="007E6F95"/>
    <w:rsid w:val="007E6FBA"/>
    <w:rsid w:val="007E7019"/>
    <w:rsid w:val="007E7048"/>
    <w:rsid w:val="007E705B"/>
    <w:rsid w:val="007E70DB"/>
    <w:rsid w:val="007E7182"/>
    <w:rsid w:val="007E71CC"/>
    <w:rsid w:val="007E737A"/>
    <w:rsid w:val="007E7386"/>
    <w:rsid w:val="007E7716"/>
    <w:rsid w:val="007E7873"/>
    <w:rsid w:val="007E799D"/>
    <w:rsid w:val="007E79C3"/>
    <w:rsid w:val="007E7A38"/>
    <w:rsid w:val="007E7AB6"/>
    <w:rsid w:val="007E7ADB"/>
    <w:rsid w:val="007E7B24"/>
    <w:rsid w:val="007E7B51"/>
    <w:rsid w:val="007E7B9A"/>
    <w:rsid w:val="007E7BD1"/>
    <w:rsid w:val="007E7C1F"/>
    <w:rsid w:val="007F025F"/>
    <w:rsid w:val="007F0280"/>
    <w:rsid w:val="007F02AD"/>
    <w:rsid w:val="007F037E"/>
    <w:rsid w:val="007F041E"/>
    <w:rsid w:val="007F053A"/>
    <w:rsid w:val="007F067A"/>
    <w:rsid w:val="007F0772"/>
    <w:rsid w:val="007F07F8"/>
    <w:rsid w:val="007F0853"/>
    <w:rsid w:val="007F0910"/>
    <w:rsid w:val="007F0A74"/>
    <w:rsid w:val="007F0A83"/>
    <w:rsid w:val="007F0BEE"/>
    <w:rsid w:val="007F0C35"/>
    <w:rsid w:val="007F0DC0"/>
    <w:rsid w:val="007F0E44"/>
    <w:rsid w:val="007F10EB"/>
    <w:rsid w:val="007F110D"/>
    <w:rsid w:val="007F1329"/>
    <w:rsid w:val="007F138F"/>
    <w:rsid w:val="007F14F4"/>
    <w:rsid w:val="007F14FF"/>
    <w:rsid w:val="007F173B"/>
    <w:rsid w:val="007F1813"/>
    <w:rsid w:val="007F18C0"/>
    <w:rsid w:val="007F19BD"/>
    <w:rsid w:val="007F1AF9"/>
    <w:rsid w:val="007F1B3D"/>
    <w:rsid w:val="007F1B7A"/>
    <w:rsid w:val="007F1C2F"/>
    <w:rsid w:val="007F1CF2"/>
    <w:rsid w:val="007F1D47"/>
    <w:rsid w:val="007F1DF0"/>
    <w:rsid w:val="007F1E18"/>
    <w:rsid w:val="007F1E64"/>
    <w:rsid w:val="007F1F9C"/>
    <w:rsid w:val="007F2125"/>
    <w:rsid w:val="007F217F"/>
    <w:rsid w:val="007F2336"/>
    <w:rsid w:val="007F2393"/>
    <w:rsid w:val="007F244F"/>
    <w:rsid w:val="007F2516"/>
    <w:rsid w:val="007F25DD"/>
    <w:rsid w:val="007F2643"/>
    <w:rsid w:val="007F26BA"/>
    <w:rsid w:val="007F2AFC"/>
    <w:rsid w:val="007F2B1D"/>
    <w:rsid w:val="007F2C83"/>
    <w:rsid w:val="007F2D31"/>
    <w:rsid w:val="007F2D98"/>
    <w:rsid w:val="007F2DF5"/>
    <w:rsid w:val="007F2E25"/>
    <w:rsid w:val="007F2EB2"/>
    <w:rsid w:val="007F2F71"/>
    <w:rsid w:val="007F30AC"/>
    <w:rsid w:val="007F3145"/>
    <w:rsid w:val="007F3182"/>
    <w:rsid w:val="007F3367"/>
    <w:rsid w:val="007F349A"/>
    <w:rsid w:val="007F3535"/>
    <w:rsid w:val="007F36B3"/>
    <w:rsid w:val="007F376B"/>
    <w:rsid w:val="007F3853"/>
    <w:rsid w:val="007F386E"/>
    <w:rsid w:val="007F3972"/>
    <w:rsid w:val="007F398D"/>
    <w:rsid w:val="007F3A55"/>
    <w:rsid w:val="007F3A60"/>
    <w:rsid w:val="007F3ADE"/>
    <w:rsid w:val="007F3AEA"/>
    <w:rsid w:val="007F3B43"/>
    <w:rsid w:val="007F3C16"/>
    <w:rsid w:val="007F3D47"/>
    <w:rsid w:val="007F3E5F"/>
    <w:rsid w:val="007F3ED7"/>
    <w:rsid w:val="007F3F48"/>
    <w:rsid w:val="007F414B"/>
    <w:rsid w:val="007F418F"/>
    <w:rsid w:val="007F421B"/>
    <w:rsid w:val="007F4239"/>
    <w:rsid w:val="007F4252"/>
    <w:rsid w:val="007F438F"/>
    <w:rsid w:val="007F43BC"/>
    <w:rsid w:val="007F449C"/>
    <w:rsid w:val="007F4563"/>
    <w:rsid w:val="007F45A6"/>
    <w:rsid w:val="007F45DB"/>
    <w:rsid w:val="007F46E3"/>
    <w:rsid w:val="007F481E"/>
    <w:rsid w:val="007F484C"/>
    <w:rsid w:val="007F484D"/>
    <w:rsid w:val="007F489B"/>
    <w:rsid w:val="007F4DFC"/>
    <w:rsid w:val="007F4E74"/>
    <w:rsid w:val="007F4EC4"/>
    <w:rsid w:val="007F4EFE"/>
    <w:rsid w:val="007F5141"/>
    <w:rsid w:val="007F5159"/>
    <w:rsid w:val="007F5170"/>
    <w:rsid w:val="007F525E"/>
    <w:rsid w:val="007F5268"/>
    <w:rsid w:val="007F53DF"/>
    <w:rsid w:val="007F5424"/>
    <w:rsid w:val="007F546E"/>
    <w:rsid w:val="007F564A"/>
    <w:rsid w:val="007F569D"/>
    <w:rsid w:val="007F56E8"/>
    <w:rsid w:val="007F57FF"/>
    <w:rsid w:val="007F597D"/>
    <w:rsid w:val="007F59D9"/>
    <w:rsid w:val="007F5ACD"/>
    <w:rsid w:val="007F5B48"/>
    <w:rsid w:val="007F5B7E"/>
    <w:rsid w:val="007F5B86"/>
    <w:rsid w:val="007F5C31"/>
    <w:rsid w:val="007F5F2D"/>
    <w:rsid w:val="007F5F4C"/>
    <w:rsid w:val="007F5F4F"/>
    <w:rsid w:val="007F5F5C"/>
    <w:rsid w:val="007F601C"/>
    <w:rsid w:val="007F6164"/>
    <w:rsid w:val="007F6210"/>
    <w:rsid w:val="007F62BB"/>
    <w:rsid w:val="007F6516"/>
    <w:rsid w:val="007F6555"/>
    <w:rsid w:val="007F6698"/>
    <w:rsid w:val="007F672F"/>
    <w:rsid w:val="007F6782"/>
    <w:rsid w:val="007F67D6"/>
    <w:rsid w:val="007F6839"/>
    <w:rsid w:val="007F6848"/>
    <w:rsid w:val="007F6963"/>
    <w:rsid w:val="007F6996"/>
    <w:rsid w:val="007F69A6"/>
    <w:rsid w:val="007F6A3F"/>
    <w:rsid w:val="007F6AAE"/>
    <w:rsid w:val="007F6AD2"/>
    <w:rsid w:val="007F6B94"/>
    <w:rsid w:val="007F6D00"/>
    <w:rsid w:val="007F6D0B"/>
    <w:rsid w:val="007F6D2F"/>
    <w:rsid w:val="007F6DD6"/>
    <w:rsid w:val="007F6E86"/>
    <w:rsid w:val="007F6F7D"/>
    <w:rsid w:val="007F6FAC"/>
    <w:rsid w:val="007F7282"/>
    <w:rsid w:val="007F7546"/>
    <w:rsid w:val="007F76A3"/>
    <w:rsid w:val="007F7789"/>
    <w:rsid w:val="007F77E6"/>
    <w:rsid w:val="007F7843"/>
    <w:rsid w:val="007F792D"/>
    <w:rsid w:val="007F798D"/>
    <w:rsid w:val="007F79A1"/>
    <w:rsid w:val="007F7A44"/>
    <w:rsid w:val="007F7AC4"/>
    <w:rsid w:val="007F7B3B"/>
    <w:rsid w:val="007F7BCB"/>
    <w:rsid w:val="007F7CF9"/>
    <w:rsid w:val="007F7DE4"/>
    <w:rsid w:val="007F7E6A"/>
    <w:rsid w:val="007F7E7D"/>
    <w:rsid w:val="00800211"/>
    <w:rsid w:val="00800238"/>
    <w:rsid w:val="00800356"/>
    <w:rsid w:val="00800499"/>
    <w:rsid w:val="008004B7"/>
    <w:rsid w:val="0080051E"/>
    <w:rsid w:val="00800571"/>
    <w:rsid w:val="008005B0"/>
    <w:rsid w:val="008005DA"/>
    <w:rsid w:val="008005E8"/>
    <w:rsid w:val="008006D2"/>
    <w:rsid w:val="008008CF"/>
    <w:rsid w:val="008008E8"/>
    <w:rsid w:val="008009FE"/>
    <w:rsid w:val="00800AE8"/>
    <w:rsid w:val="00800B07"/>
    <w:rsid w:val="00800B51"/>
    <w:rsid w:val="00800B86"/>
    <w:rsid w:val="00800B8A"/>
    <w:rsid w:val="00800BC7"/>
    <w:rsid w:val="00800C1C"/>
    <w:rsid w:val="00800CCD"/>
    <w:rsid w:val="00800CEA"/>
    <w:rsid w:val="00800CF0"/>
    <w:rsid w:val="00800E17"/>
    <w:rsid w:val="00800E29"/>
    <w:rsid w:val="00800E92"/>
    <w:rsid w:val="00800ED1"/>
    <w:rsid w:val="00800EE8"/>
    <w:rsid w:val="00801155"/>
    <w:rsid w:val="008012A4"/>
    <w:rsid w:val="008012B0"/>
    <w:rsid w:val="008013CA"/>
    <w:rsid w:val="00801579"/>
    <w:rsid w:val="0080160A"/>
    <w:rsid w:val="0080160D"/>
    <w:rsid w:val="008018DC"/>
    <w:rsid w:val="008018EC"/>
    <w:rsid w:val="00801907"/>
    <w:rsid w:val="00801980"/>
    <w:rsid w:val="00801983"/>
    <w:rsid w:val="008019C7"/>
    <w:rsid w:val="00801B49"/>
    <w:rsid w:val="00801B6D"/>
    <w:rsid w:val="00801B6E"/>
    <w:rsid w:val="00801B72"/>
    <w:rsid w:val="00801BFA"/>
    <w:rsid w:val="00801C72"/>
    <w:rsid w:val="00801CF8"/>
    <w:rsid w:val="00801D81"/>
    <w:rsid w:val="00801DA5"/>
    <w:rsid w:val="00801E19"/>
    <w:rsid w:val="00801E29"/>
    <w:rsid w:val="00801E37"/>
    <w:rsid w:val="00801E83"/>
    <w:rsid w:val="008020A6"/>
    <w:rsid w:val="008021D4"/>
    <w:rsid w:val="008021EB"/>
    <w:rsid w:val="00802276"/>
    <w:rsid w:val="008024AE"/>
    <w:rsid w:val="00802574"/>
    <w:rsid w:val="00802579"/>
    <w:rsid w:val="008025A9"/>
    <w:rsid w:val="008025BA"/>
    <w:rsid w:val="008025C2"/>
    <w:rsid w:val="008025C8"/>
    <w:rsid w:val="00802619"/>
    <w:rsid w:val="008026AF"/>
    <w:rsid w:val="008026F2"/>
    <w:rsid w:val="008027BD"/>
    <w:rsid w:val="0080283D"/>
    <w:rsid w:val="008028AC"/>
    <w:rsid w:val="00802929"/>
    <w:rsid w:val="00802954"/>
    <w:rsid w:val="00802A02"/>
    <w:rsid w:val="00802A1C"/>
    <w:rsid w:val="00802AF4"/>
    <w:rsid w:val="00802DFA"/>
    <w:rsid w:val="00802E3E"/>
    <w:rsid w:val="00802EE4"/>
    <w:rsid w:val="00802F26"/>
    <w:rsid w:val="00803059"/>
    <w:rsid w:val="008030FC"/>
    <w:rsid w:val="00803121"/>
    <w:rsid w:val="0080315A"/>
    <w:rsid w:val="008031AC"/>
    <w:rsid w:val="008031B7"/>
    <w:rsid w:val="008032ED"/>
    <w:rsid w:val="008033A9"/>
    <w:rsid w:val="00803478"/>
    <w:rsid w:val="008034C8"/>
    <w:rsid w:val="008035BF"/>
    <w:rsid w:val="008035DD"/>
    <w:rsid w:val="008035FC"/>
    <w:rsid w:val="008036BD"/>
    <w:rsid w:val="008037CF"/>
    <w:rsid w:val="008038DB"/>
    <w:rsid w:val="00803B6D"/>
    <w:rsid w:val="00803B8D"/>
    <w:rsid w:val="00803C92"/>
    <w:rsid w:val="00803E0F"/>
    <w:rsid w:val="00803E4A"/>
    <w:rsid w:val="00803F06"/>
    <w:rsid w:val="00803F0A"/>
    <w:rsid w:val="00804005"/>
    <w:rsid w:val="0080400A"/>
    <w:rsid w:val="0080415D"/>
    <w:rsid w:val="008042D9"/>
    <w:rsid w:val="00804439"/>
    <w:rsid w:val="00804497"/>
    <w:rsid w:val="008044C7"/>
    <w:rsid w:val="008044D0"/>
    <w:rsid w:val="008044EB"/>
    <w:rsid w:val="00804582"/>
    <w:rsid w:val="008045C1"/>
    <w:rsid w:val="00804692"/>
    <w:rsid w:val="008046A6"/>
    <w:rsid w:val="008048F8"/>
    <w:rsid w:val="00804955"/>
    <w:rsid w:val="00804A18"/>
    <w:rsid w:val="00804A3B"/>
    <w:rsid w:val="00804A47"/>
    <w:rsid w:val="00804A4D"/>
    <w:rsid w:val="00804A6F"/>
    <w:rsid w:val="00804C7F"/>
    <w:rsid w:val="00804E06"/>
    <w:rsid w:val="00804E0E"/>
    <w:rsid w:val="00804E80"/>
    <w:rsid w:val="00804F36"/>
    <w:rsid w:val="00804F52"/>
    <w:rsid w:val="00804F90"/>
    <w:rsid w:val="008050F6"/>
    <w:rsid w:val="008051B2"/>
    <w:rsid w:val="0080524D"/>
    <w:rsid w:val="008052A0"/>
    <w:rsid w:val="008053B0"/>
    <w:rsid w:val="00805427"/>
    <w:rsid w:val="0080555F"/>
    <w:rsid w:val="008055FF"/>
    <w:rsid w:val="00805694"/>
    <w:rsid w:val="008056EA"/>
    <w:rsid w:val="008057C2"/>
    <w:rsid w:val="008057E3"/>
    <w:rsid w:val="0080592D"/>
    <w:rsid w:val="00805A02"/>
    <w:rsid w:val="00805A14"/>
    <w:rsid w:val="00805B45"/>
    <w:rsid w:val="00805CB8"/>
    <w:rsid w:val="00805D10"/>
    <w:rsid w:val="00805ED5"/>
    <w:rsid w:val="00805EFC"/>
    <w:rsid w:val="00805F47"/>
    <w:rsid w:val="00805FC1"/>
    <w:rsid w:val="00806015"/>
    <w:rsid w:val="0080601B"/>
    <w:rsid w:val="008060AD"/>
    <w:rsid w:val="008062AB"/>
    <w:rsid w:val="008064EF"/>
    <w:rsid w:val="00806581"/>
    <w:rsid w:val="00806610"/>
    <w:rsid w:val="00806742"/>
    <w:rsid w:val="0080678C"/>
    <w:rsid w:val="00806BE7"/>
    <w:rsid w:val="00806D43"/>
    <w:rsid w:val="00806EE8"/>
    <w:rsid w:val="00806F1B"/>
    <w:rsid w:val="00806F31"/>
    <w:rsid w:val="00806F97"/>
    <w:rsid w:val="0080701D"/>
    <w:rsid w:val="00807023"/>
    <w:rsid w:val="0080704E"/>
    <w:rsid w:val="00807060"/>
    <w:rsid w:val="008070BE"/>
    <w:rsid w:val="00807107"/>
    <w:rsid w:val="00807109"/>
    <w:rsid w:val="0080715F"/>
    <w:rsid w:val="0080718B"/>
    <w:rsid w:val="00807249"/>
    <w:rsid w:val="00807331"/>
    <w:rsid w:val="00807387"/>
    <w:rsid w:val="00807424"/>
    <w:rsid w:val="00807440"/>
    <w:rsid w:val="0080745D"/>
    <w:rsid w:val="008074DB"/>
    <w:rsid w:val="008074EA"/>
    <w:rsid w:val="00807514"/>
    <w:rsid w:val="008075E9"/>
    <w:rsid w:val="00807780"/>
    <w:rsid w:val="00807877"/>
    <w:rsid w:val="00807933"/>
    <w:rsid w:val="008079C5"/>
    <w:rsid w:val="00807AD2"/>
    <w:rsid w:val="00807C4B"/>
    <w:rsid w:val="00807C6D"/>
    <w:rsid w:val="00807CD4"/>
    <w:rsid w:val="00807D4D"/>
    <w:rsid w:val="00807D82"/>
    <w:rsid w:val="00807E4B"/>
    <w:rsid w:val="00807EEC"/>
    <w:rsid w:val="00807F1B"/>
    <w:rsid w:val="0081004C"/>
    <w:rsid w:val="008100C0"/>
    <w:rsid w:val="00810264"/>
    <w:rsid w:val="008102D4"/>
    <w:rsid w:val="008103D0"/>
    <w:rsid w:val="008103EE"/>
    <w:rsid w:val="008105CD"/>
    <w:rsid w:val="00810754"/>
    <w:rsid w:val="00810758"/>
    <w:rsid w:val="008107FE"/>
    <w:rsid w:val="00810816"/>
    <w:rsid w:val="0081091E"/>
    <w:rsid w:val="008109B6"/>
    <w:rsid w:val="00810A64"/>
    <w:rsid w:val="00810A87"/>
    <w:rsid w:val="00810A8F"/>
    <w:rsid w:val="00810AFA"/>
    <w:rsid w:val="00810B93"/>
    <w:rsid w:val="00810C1F"/>
    <w:rsid w:val="00810C4F"/>
    <w:rsid w:val="00810CF0"/>
    <w:rsid w:val="00810D32"/>
    <w:rsid w:val="00810D99"/>
    <w:rsid w:val="00810E7C"/>
    <w:rsid w:val="00810F3C"/>
    <w:rsid w:val="00810F48"/>
    <w:rsid w:val="00811065"/>
    <w:rsid w:val="0081115A"/>
    <w:rsid w:val="00811221"/>
    <w:rsid w:val="00811251"/>
    <w:rsid w:val="0081135A"/>
    <w:rsid w:val="008113D8"/>
    <w:rsid w:val="0081140F"/>
    <w:rsid w:val="008115C2"/>
    <w:rsid w:val="0081163F"/>
    <w:rsid w:val="00811693"/>
    <w:rsid w:val="008116C2"/>
    <w:rsid w:val="008119E5"/>
    <w:rsid w:val="00811A52"/>
    <w:rsid w:val="00811BDD"/>
    <w:rsid w:val="00811C36"/>
    <w:rsid w:val="00811C7F"/>
    <w:rsid w:val="00811D0E"/>
    <w:rsid w:val="00811D82"/>
    <w:rsid w:val="00811DFE"/>
    <w:rsid w:val="00811E29"/>
    <w:rsid w:val="00811E35"/>
    <w:rsid w:val="00811F7F"/>
    <w:rsid w:val="00812034"/>
    <w:rsid w:val="00812063"/>
    <w:rsid w:val="008120BD"/>
    <w:rsid w:val="008121D5"/>
    <w:rsid w:val="008123BF"/>
    <w:rsid w:val="008124AB"/>
    <w:rsid w:val="008124F3"/>
    <w:rsid w:val="00812551"/>
    <w:rsid w:val="008125AF"/>
    <w:rsid w:val="0081265F"/>
    <w:rsid w:val="008126C8"/>
    <w:rsid w:val="00812746"/>
    <w:rsid w:val="008129A7"/>
    <w:rsid w:val="00812A3E"/>
    <w:rsid w:val="00812B7D"/>
    <w:rsid w:val="00812C16"/>
    <w:rsid w:val="00812CAF"/>
    <w:rsid w:val="00812CD5"/>
    <w:rsid w:val="00812E9E"/>
    <w:rsid w:val="00812EE6"/>
    <w:rsid w:val="00812FBA"/>
    <w:rsid w:val="0081325D"/>
    <w:rsid w:val="008132EF"/>
    <w:rsid w:val="00813316"/>
    <w:rsid w:val="008134DF"/>
    <w:rsid w:val="0081366C"/>
    <w:rsid w:val="0081368F"/>
    <w:rsid w:val="0081372B"/>
    <w:rsid w:val="0081380E"/>
    <w:rsid w:val="00813833"/>
    <w:rsid w:val="00813863"/>
    <w:rsid w:val="008138E7"/>
    <w:rsid w:val="008139EB"/>
    <w:rsid w:val="008139FE"/>
    <w:rsid w:val="00813B11"/>
    <w:rsid w:val="00813B35"/>
    <w:rsid w:val="00813B8E"/>
    <w:rsid w:val="00813BDF"/>
    <w:rsid w:val="00813C74"/>
    <w:rsid w:val="00813CAB"/>
    <w:rsid w:val="00813CF9"/>
    <w:rsid w:val="00813D69"/>
    <w:rsid w:val="00813DB2"/>
    <w:rsid w:val="00813E0D"/>
    <w:rsid w:val="00813F5D"/>
    <w:rsid w:val="00814216"/>
    <w:rsid w:val="008142FA"/>
    <w:rsid w:val="008147E8"/>
    <w:rsid w:val="008148B1"/>
    <w:rsid w:val="008148D2"/>
    <w:rsid w:val="008148FB"/>
    <w:rsid w:val="00814994"/>
    <w:rsid w:val="00814A72"/>
    <w:rsid w:val="00814A8A"/>
    <w:rsid w:val="00814B62"/>
    <w:rsid w:val="00814C49"/>
    <w:rsid w:val="00814C79"/>
    <w:rsid w:val="00814CFF"/>
    <w:rsid w:val="00814D1E"/>
    <w:rsid w:val="00814F78"/>
    <w:rsid w:val="0081502D"/>
    <w:rsid w:val="0081519C"/>
    <w:rsid w:val="0081533A"/>
    <w:rsid w:val="0081535D"/>
    <w:rsid w:val="00815543"/>
    <w:rsid w:val="00815739"/>
    <w:rsid w:val="008157BF"/>
    <w:rsid w:val="008157DB"/>
    <w:rsid w:val="00815861"/>
    <w:rsid w:val="008158D3"/>
    <w:rsid w:val="008158E1"/>
    <w:rsid w:val="0081592B"/>
    <w:rsid w:val="00815985"/>
    <w:rsid w:val="008159A7"/>
    <w:rsid w:val="00815C84"/>
    <w:rsid w:val="00815CC7"/>
    <w:rsid w:val="00815CF2"/>
    <w:rsid w:val="00815CF8"/>
    <w:rsid w:val="00815D32"/>
    <w:rsid w:val="00815E3C"/>
    <w:rsid w:val="00815E51"/>
    <w:rsid w:val="00815E6A"/>
    <w:rsid w:val="00815E88"/>
    <w:rsid w:val="00815F4F"/>
    <w:rsid w:val="00815FB7"/>
    <w:rsid w:val="00816049"/>
    <w:rsid w:val="00816091"/>
    <w:rsid w:val="008160DA"/>
    <w:rsid w:val="00816297"/>
    <w:rsid w:val="00816311"/>
    <w:rsid w:val="0081634E"/>
    <w:rsid w:val="008164A7"/>
    <w:rsid w:val="008166C9"/>
    <w:rsid w:val="0081680F"/>
    <w:rsid w:val="0081681A"/>
    <w:rsid w:val="008169FE"/>
    <w:rsid w:val="00816A1A"/>
    <w:rsid w:val="00816AA2"/>
    <w:rsid w:val="00816AF0"/>
    <w:rsid w:val="00816B86"/>
    <w:rsid w:val="00816CDF"/>
    <w:rsid w:val="00816D81"/>
    <w:rsid w:val="00816E0B"/>
    <w:rsid w:val="00816E68"/>
    <w:rsid w:val="00816EA3"/>
    <w:rsid w:val="00816F10"/>
    <w:rsid w:val="00817104"/>
    <w:rsid w:val="008173B3"/>
    <w:rsid w:val="00817400"/>
    <w:rsid w:val="008174F1"/>
    <w:rsid w:val="00817537"/>
    <w:rsid w:val="008175C8"/>
    <w:rsid w:val="008175FA"/>
    <w:rsid w:val="0081761B"/>
    <w:rsid w:val="008176B5"/>
    <w:rsid w:val="00817829"/>
    <w:rsid w:val="0081782E"/>
    <w:rsid w:val="00817892"/>
    <w:rsid w:val="008178DB"/>
    <w:rsid w:val="00817919"/>
    <w:rsid w:val="00817AA8"/>
    <w:rsid w:val="00817D66"/>
    <w:rsid w:val="00817D6F"/>
    <w:rsid w:val="00817DA3"/>
    <w:rsid w:val="00817E63"/>
    <w:rsid w:val="0082000C"/>
    <w:rsid w:val="00820205"/>
    <w:rsid w:val="008203B1"/>
    <w:rsid w:val="008204C3"/>
    <w:rsid w:val="008204C7"/>
    <w:rsid w:val="0082056E"/>
    <w:rsid w:val="0082066A"/>
    <w:rsid w:val="00820674"/>
    <w:rsid w:val="008206A2"/>
    <w:rsid w:val="008206B4"/>
    <w:rsid w:val="00820738"/>
    <w:rsid w:val="0082075F"/>
    <w:rsid w:val="008208DD"/>
    <w:rsid w:val="008209A6"/>
    <w:rsid w:val="00820A19"/>
    <w:rsid w:val="00820A29"/>
    <w:rsid w:val="00820CCC"/>
    <w:rsid w:val="00820EFE"/>
    <w:rsid w:val="00820F3F"/>
    <w:rsid w:val="00820F84"/>
    <w:rsid w:val="00820FB8"/>
    <w:rsid w:val="00820FED"/>
    <w:rsid w:val="00820FFF"/>
    <w:rsid w:val="008210D6"/>
    <w:rsid w:val="00821250"/>
    <w:rsid w:val="008214A7"/>
    <w:rsid w:val="00821613"/>
    <w:rsid w:val="00821625"/>
    <w:rsid w:val="00821709"/>
    <w:rsid w:val="008218A1"/>
    <w:rsid w:val="008218BB"/>
    <w:rsid w:val="008219E6"/>
    <w:rsid w:val="00821AE4"/>
    <w:rsid w:val="00821D17"/>
    <w:rsid w:val="00821DAC"/>
    <w:rsid w:val="00822002"/>
    <w:rsid w:val="0082206B"/>
    <w:rsid w:val="008221C3"/>
    <w:rsid w:val="008221D4"/>
    <w:rsid w:val="008221E3"/>
    <w:rsid w:val="00822213"/>
    <w:rsid w:val="0082237A"/>
    <w:rsid w:val="008223B5"/>
    <w:rsid w:val="0082241A"/>
    <w:rsid w:val="008224C1"/>
    <w:rsid w:val="0082254F"/>
    <w:rsid w:val="0082258F"/>
    <w:rsid w:val="008226A8"/>
    <w:rsid w:val="008227BD"/>
    <w:rsid w:val="0082287F"/>
    <w:rsid w:val="0082290D"/>
    <w:rsid w:val="00822925"/>
    <w:rsid w:val="00822AE0"/>
    <w:rsid w:val="00822AFB"/>
    <w:rsid w:val="00822B09"/>
    <w:rsid w:val="00822B4F"/>
    <w:rsid w:val="00822C45"/>
    <w:rsid w:val="00822CFB"/>
    <w:rsid w:val="00822D2B"/>
    <w:rsid w:val="00822DFD"/>
    <w:rsid w:val="00822FD1"/>
    <w:rsid w:val="008230B5"/>
    <w:rsid w:val="0082329B"/>
    <w:rsid w:val="00823318"/>
    <w:rsid w:val="008234A5"/>
    <w:rsid w:val="008234F3"/>
    <w:rsid w:val="0082352E"/>
    <w:rsid w:val="0082355E"/>
    <w:rsid w:val="008235C6"/>
    <w:rsid w:val="008236F0"/>
    <w:rsid w:val="00823730"/>
    <w:rsid w:val="0082374C"/>
    <w:rsid w:val="0082379B"/>
    <w:rsid w:val="00823886"/>
    <w:rsid w:val="008239BE"/>
    <w:rsid w:val="00823A62"/>
    <w:rsid w:val="00823B08"/>
    <w:rsid w:val="00823C9C"/>
    <w:rsid w:val="00823D38"/>
    <w:rsid w:val="00823E8A"/>
    <w:rsid w:val="00823F0A"/>
    <w:rsid w:val="00823FE7"/>
    <w:rsid w:val="008240B5"/>
    <w:rsid w:val="0082413D"/>
    <w:rsid w:val="00824146"/>
    <w:rsid w:val="00824235"/>
    <w:rsid w:val="0082429A"/>
    <w:rsid w:val="0082450F"/>
    <w:rsid w:val="00824549"/>
    <w:rsid w:val="00824619"/>
    <w:rsid w:val="0082472B"/>
    <w:rsid w:val="008248AD"/>
    <w:rsid w:val="008248B3"/>
    <w:rsid w:val="008249AC"/>
    <w:rsid w:val="008249E0"/>
    <w:rsid w:val="00824A55"/>
    <w:rsid w:val="00824AC8"/>
    <w:rsid w:val="00824BD7"/>
    <w:rsid w:val="00824FEF"/>
    <w:rsid w:val="00825036"/>
    <w:rsid w:val="0082512C"/>
    <w:rsid w:val="00825281"/>
    <w:rsid w:val="00825370"/>
    <w:rsid w:val="008253E1"/>
    <w:rsid w:val="00825480"/>
    <w:rsid w:val="00825525"/>
    <w:rsid w:val="0082556C"/>
    <w:rsid w:val="0082562E"/>
    <w:rsid w:val="008256B9"/>
    <w:rsid w:val="0082578A"/>
    <w:rsid w:val="008257BD"/>
    <w:rsid w:val="008257FE"/>
    <w:rsid w:val="0082589F"/>
    <w:rsid w:val="008258AE"/>
    <w:rsid w:val="00825979"/>
    <w:rsid w:val="0082597F"/>
    <w:rsid w:val="00825B75"/>
    <w:rsid w:val="00825C96"/>
    <w:rsid w:val="00825CE7"/>
    <w:rsid w:val="00825DA1"/>
    <w:rsid w:val="00825DDD"/>
    <w:rsid w:val="00825EAF"/>
    <w:rsid w:val="00825F24"/>
    <w:rsid w:val="00825FCA"/>
    <w:rsid w:val="00826178"/>
    <w:rsid w:val="00826275"/>
    <w:rsid w:val="0082637D"/>
    <w:rsid w:val="008263AF"/>
    <w:rsid w:val="0082661F"/>
    <w:rsid w:val="00826630"/>
    <w:rsid w:val="0082680A"/>
    <w:rsid w:val="00826894"/>
    <w:rsid w:val="00826959"/>
    <w:rsid w:val="008269E5"/>
    <w:rsid w:val="00826B26"/>
    <w:rsid w:val="00826B9D"/>
    <w:rsid w:val="00826C46"/>
    <w:rsid w:val="00826C70"/>
    <w:rsid w:val="00826E0F"/>
    <w:rsid w:val="00826E16"/>
    <w:rsid w:val="00826F10"/>
    <w:rsid w:val="00826F90"/>
    <w:rsid w:val="008270C1"/>
    <w:rsid w:val="0082719A"/>
    <w:rsid w:val="00827209"/>
    <w:rsid w:val="008273D6"/>
    <w:rsid w:val="00827436"/>
    <w:rsid w:val="00827542"/>
    <w:rsid w:val="008277EA"/>
    <w:rsid w:val="00827922"/>
    <w:rsid w:val="0082792D"/>
    <w:rsid w:val="0082799C"/>
    <w:rsid w:val="008279FF"/>
    <w:rsid w:val="00827B02"/>
    <w:rsid w:val="00827B47"/>
    <w:rsid w:val="00827D8A"/>
    <w:rsid w:val="00827DDF"/>
    <w:rsid w:val="00827E44"/>
    <w:rsid w:val="00827E9B"/>
    <w:rsid w:val="00827F43"/>
    <w:rsid w:val="00830098"/>
    <w:rsid w:val="00830260"/>
    <w:rsid w:val="008302A5"/>
    <w:rsid w:val="008305A6"/>
    <w:rsid w:val="0083064B"/>
    <w:rsid w:val="0083071C"/>
    <w:rsid w:val="008307E3"/>
    <w:rsid w:val="00830814"/>
    <w:rsid w:val="00830829"/>
    <w:rsid w:val="00830859"/>
    <w:rsid w:val="00830A9B"/>
    <w:rsid w:val="00830AB8"/>
    <w:rsid w:val="00830C05"/>
    <w:rsid w:val="00830DAB"/>
    <w:rsid w:val="00830FD2"/>
    <w:rsid w:val="008311C1"/>
    <w:rsid w:val="0083125C"/>
    <w:rsid w:val="00831287"/>
    <w:rsid w:val="008312FE"/>
    <w:rsid w:val="0083161A"/>
    <w:rsid w:val="008316A1"/>
    <w:rsid w:val="0083176A"/>
    <w:rsid w:val="0083179C"/>
    <w:rsid w:val="00831894"/>
    <w:rsid w:val="008318B3"/>
    <w:rsid w:val="00831959"/>
    <w:rsid w:val="00831979"/>
    <w:rsid w:val="00831A44"/>
    <w:rsid w:val="00831AEA"/>
    <w:rsid w:val="00831BCD"/>
    <w:rsid w:val="00831C34"/>
    <w:rsid w:val="00831C36"/>
    <w:rsid w:val="00831C3E"/>
    <w:rsid w:val="00831D00"/>
    <w:rsid w:val="00831D63"/>
    <w:rsid w:val="00831E60"/>
    <w:rsid w:val="00831F36"/>
    <w:rsid w:val="0083200C"/>
    <w:rsid w:val="0083202F"/>
    <w:rsid w:val="0083213A"/>
    <w:rsid w:val="0083249E"/>
    <w:rsid w:val="0083252D"/>
    <w:rsid w:val="0083259C"/>
    <w:rsid w:val="008325AB"/>
    <w:rsid w:val="00832603"/>
    <w:rsid w:val="0083263B"/>
    <w:rsid w:val="00832732"/>
    <w:rsid w:val="0083275C"/>
    <w:rsid w:val="008327A8"/>
    <w:rsid w:val="008327C7"/>
    <w:rsid w:val="00832892"/>
    <w:rsid w:val="008328C4"/>
    <w:rsid w:val="008328E5"/>
    <w:rsid w:val="00832907"/>
    <w:rsid w:val="00832A13"/>
    <w:rsid w:val="00832AFE"/>
    <w:rsid w:val="00832BE6"/>
    <w:rsid w:val="00832E7F"/>
    <w:rsid w:val="00832EA5"/>
    <w:rsid w:val="00832FC9"/>
    <w:rsid w:val="00832FFA"/>
    <w:rsid w:val="0083318B"/>
    <w:rsid w:val="008333BA"/>
    <w:rsid w:val="00833485"/>
    <w:rsid w:val="00833516"/>
    <w:rsid w:val="0083360F"/>
    <w:rsid w:val="008336DA"/>
    <w:rsid w:val="008337A1"/>
    <w:rsid w:val="0083384E"/>
    <w:rsid w:val="00833C9E"/>
    <w:rsid w:val="00833D78"/>
    <w:rsid w:val="00833D86"/>
    <w:rsid w:val="00833E57"/>
    <w:rsid w:val="00833ED9"/>
    <w:rsid w:val="00833FC0"/>
    <w:rsid w:val="00834019"/>
    <w:rsid w:val="00834028"/>
    <w:rsid w:val="00834245"/>
    <w:rsid w:val="0083434C"/>
    <w:rsid w:val="0083450C"/>
    <w:rsid w:val="00834515"/>
    <w:rsid w:val="00834525"/>
    <w:rsid w:val="00834553"/>
    <w:rsid w:val="008345BB"/>
    <w:rsid w:val="008346B7"/>
    <w:rsid w:val="008346FF"/>
    <w:rsid w:val="008347BD"/>
    <w:rsid w:val="00834814"/>
    <w:rsid w:val="00834838"/>
    <w:rsid w:val="0083486B"/>
    <w:rsid w:val="008348BD"/>
    <w:rsid w:val="0083492A"/>
    <w:rsid w:val="00834949"/>
    <w:rsid w:val="008349A9"/>
    <w:rsid w:val="00834A10"/>
    <w:rsid w:val="00834B72"/>
    <w:rsid w:val="00834C20"/>
    <w:rsid w:val="00834D3B"/>
    <w:rsid w:val="00834E9E"/>
    <w:rsid w:val="00834FFC"/>
    <w:rsid w:val="00835003"/>
    <w:rsid w:val="0083509A"/>
    <w:rsid w:val="008350B6"/>
    <w:rsid w:val="0083521D"/>
    <w:rsid w:val="00835293"/>
    <w:rsid w:val="008352CA"/>
    <w:rsid w:val="00835352"/>
    <w:rsid w:val="008353BF"/>
    <w:rsid w:val="008353FA"/>
    <w:rsid w:val="00835456"/>
    <w:rsid w:val="00835465"/>
    <w:rsid w:val="0083559F"/>
    <w:rsid w:val="008357F9"/>
    <w:rsid w:val="00835818"/>
    <w:rsid w:val="0083586C"/>
    <w:rsid w:val="0083587A"/>
    <w:rsid w:val="0083599A"/>
    <w:rsid w:val="00835B42"/>
    <w:rsid w:val="00835C8B"/>
    <w:rsid w:val="00835D2D"/>
    <w:rsid w:val="00835D49"/>
    <w:rsid w:val="00835DC3"/>
    <w:rsid w:val="00835F06"/>
    <w:rsid w:val="008361AB"/>
    <w:rsid w:val="008361BB"/>
    <w:rsid w:val="008362B1"/>
    <w:rsid w:val="008362E5"/>
    <w:rsid w:val="00836373"/>
    <w:rsid w:val="00836452"/>
    <w:rsid w:val="0083649C"/>
    <w:rsid w:val="008364E6"/>
    <w:rsid w:val="00836599"/>
    <w:rsid w:val="00836822"/>
    <w:rsid w:val="00836971"/>
    <w:rsid w:val="008369B9"/>
    <w:rsid w:val="00836A53"/>
    <w:rsid w:val="00836AB0"/>
    <w:rsid w:val="00836B18"/>
    <w:rsid w:val="00836B20"/>
    <w:rsid w:val="00836BB8"/>
    <w:rsid w:val="00836CD3"/>
    <w:rsid w:val="00836D7B"/>
    <w:rsid w:val="00836D8D"/>
    <w:rsid w:val="00836DCA"/>
    <w:rsid w:val="00836DE1"/>
    <w:rsid w:val="00836F1E"/>
    <w:rsid w:val="00836F75"/>
    <w:rsid w:val="00837085"/>
    <w:rsid w:val="008370C7"/>
    <w:rsid w:val="00837163"/>
    <w:rsid w:val="00837455"/>
    <w:rsid w:val="008374C9"/>
    <w:rsid w:val="008375FB"/>
    <w:rsid w:val="0083761B"/>
    <w:rsid w:val="0083772F"/>
    <w:rsid w:val="00837760"/>
    <w:rsid w:val="00837767"/>
    <w:rsid w:val="008377AA"/>
    <w:rsid w:val="008377C1"/>
    <w:rsid w:val="0083790D"/>
    <w:rsid w:val="00837AE6"/>
    <w:rsid w:val="00837BDD"/>
    <w:rsid w:val="00837C01"/>
    <w:rsid w:val="00837E83"/>
    <w:rsid w:val="00837F20"/>
    <w:rsid w:val="00837FD8"/>
    <w:rsid w:val="00837FE0"/>
    <w:rsid w:val="00840069"/>
    <w:rsid w:val="00840214"/>
    <w:rsid w:val="0084025F"/>
    <w:rsid w:val="008402B7"/>
    <w:rsid w:val="0084039A"/>
    <w:rsid w:val="00840401"/>
    <w:rsid w:val="00840403"/>
    <w:rsid w:val="0084043B"/>
    <w:rsid w:val="008406FE"/>
    <w:rsid w:val="00840716"/>
    <w:rsid w:val="0084072A"/>
    <w:rsid w:val="00840799"/>
    <w:rsid w:val="0084088D"/>
    <w:rsid w:val="00840954"/>
    <w:rsid w:val="00840B38"/>
    <w:rsid w:val="00840C86"/>
    <w:rsid w:val="00840CF9"/>
    <w:rsid w:val="00840E12"/>
    <w:rsid w:val="0084116A"/>
    <w:rsid w:val="0084119B"/>
    <w:rsid w:val="0084143C"/>
    <w:rsid w:val="008414B3"/>
    <w:rsid w:val="00841616"/>
    <w:rsid w:val="00841699"/>
    <w:rsid w:val="008417F5"/>
    <w:rsid w:val="0084195A"/>
    <w:rsid w:val="008419AB"/>
    <w:rsid w:val="008419BC"/>
    <w:rsid w:val="008419DC"/>
    <w:rsid w:val="00841B30"/>
    <w:rsid w:val="00841B34"/>
    <w:rsid w:val="00841C0A"/>
    <w:rsid w:val="00841C63"/>
    <w:rsid w:val="00841CCF"/>
    <w:rsid w:val="00841D54"/>
    <w:rsid w:val="00841EAC"/>
    <w:rsid w:val="00841F21"/>
    <w:rsid w:val="00841FBE"/>
    <w:rsid w:val="00842056"/>
    <w:rsid w:val="00842149"/>
    <w:rsid w:val="0084214A"/>
    <w:rsid w:val="008421A8"/>
    <w:rsid w:val="0084224F"/>
    <w:rsid w:val="00842283"/>
    <w:rsid w:val="008426B7"/>
    <w:rsid w:val="0084298D"/>
    <w:rsid w:val="00842B92"/>
    <w:rsid w:val="00842C19"/>
    <w:rsid w:val="00842C4D"/>
    <w:rsid w:val="00842C9B"/>
    <w:rsid w:val="00842CF5"/>
    <w:rsid w:val="00842D4C"/>
    <w:rsid w:val="00842E5C"/>
    <w:rsid w:val="00842E6B"/>
    <w:rsid w:val="00842EB4"/>
    <w:rsid w:val="00842EC2"/>
    <w:rsid w:val="00842ECB"/>
    <w:rsid w:val="00843161"/>
    <w:rsid w:val="00843181"/>
    <w:rsid w:val="0084329D"/>
    <w:rsid w:val="008432B3"/>
    <w:rsid w:val="0084339A"/>
    <w:rsid w:val="0084344B"/>
    <w:rsid w:val="00843537"/>
    <w:rsid w:val="0084354A"/>
    <w:rsid w:val="00843666"/>
    <w:rsid w:val="00843815"/>
    <w:rsid w:val="00843851"/>
    <w:rsid w:val="008438B3"/>
    <w:rsid w:val="008438F1"/>
    <w:rsid w:val="0084395F"/>
    <w:rsid w:val="00843A81"/>
    <w:rsid w:val="00843B06"/>
    <w:rsid w:val="00843C28"/>
    <w:rsid w:val="00843C72"/>
    <w:rsid w:val="00843D28"/>
    <w:rsid w:val="00843E02"/>
    <w:rsid w:val="00843E4F"/>
    <w:rsid w:val="00843EDD"/>
    <w:rsid w:val="00843FB0"/>
    <w:rsid w:val="00843FF9"/>
    <w:rsid w:val="008441AC"/>
    <w:rsid w:val="008441F8"/>
    <w:rsid w:val="00844492"/>
    <w:rsid w:val="008447EB"/>
    <w:rsid w:val="00844859"/>
    <w:rsid w:val="00844881"/>
    <w:rsid w:val="00844A5A"/>
    <w:rsid w:val="00844A80"/>
    <w:rsid w:val="00844ABF"/>
    <w:rsid w:val="00844B35"/>
    <w:rsid w:val="00844C55"/>
    <w:rsid w:val="00844CF3"/>
    <w:rsid w:val="00844DD0"/>
    <w:rsid w:val="00844E47"/>
    <w:rsid w:val="00844EDF"/>
    <w:rsid w:val="00844FA3"/>
    <w:rsid w:val="00845063"/>
    <w:rsid w:val="008450A4"/>
    <w:rsid w:val="0084525E"/>
    <w:rsid w:val="0084550B"/>
    <w:rsid w:val="0084559C"/>
    <w:rsid w:val="008458D8"/>
    <w:rsid w:val="008458F9"/>
    <w:rsid w:val="00845993"/>
    <w:rsid w:val="00845B24"/>
    <w:rsid w:val="00845B6F"/>
    <w:rsid w:val="00845B86"/>
    <w:rsid w:val="00845CB5"/>
    <w:rsid w:val="00845CF1"/>
    <w:rsid w:val="00845EA0"/>
    <w:rsid w:val="00845F52"/>
    <w:rsid w:val="00845FA3"/>
    <w:rsid w:val="00845FEA"/>
    <w:rsid w:val="0084609C"/>
    <w:rsid w:val="008460E5"/>
    <w:rsid w:val="008461D2"/>
    <w:rsid w:val="0084621B"/>
    <w:rsid w:val="008462BE"/>
    <w:rsid w:val="008463EE"/>
    <w:rsid w:val="00846407"/>
    <w:rsid w:val="00846791"/>
    <w:rsid w:val="008467EA"/>
    <w:rsid w:val="0084682D"/>
    <w:rsid w:val="00846884"/>
    <w:rsid w:val="00846AEC"/>
    <w:rsid w:val="00846BBC"/>
    <w:rsid w:val="00846C9E"/>
    <w:rsid w:val="00846D53"/>
    <w:rsid w:val="00846E92"/>
    <w:rsid w:val="00846EDB"/>
    <w:rsid w:val="00846F6D"/>
    <w:rsid w:val="00846F9B"/>
    <w:rsid w:val="008470F2"/>
    <w:rsid w:val="008471F7"/>
    <w:rsid w:val="00847256"/>
    <w:rsid w:val="008472BC"/>
    <w:rsid w:val="008473C1"/>
    <w:rsid w:val="008473CB"/>
    <w:rsid w:val="008473EA"/>
    <w:rsid w:val="008474D9"/>
    <w:rsid w:val="00847559"/>
    <w:rsid w:val="00847589"/>
    <w:rsid w:val="0084771F"/>
    <w:rsid w:val="00847879"/>
    <w:rsid w:val="00847BA0"/>
    <w:rsid w:val="00847BD2"/>
    <w:rsid w:val="00847BF6"/>
    <w:rsid w:val="00847CF6"/>
    <w:rsid w:val="00847F3F"/>
    <w:rsid w:val="00847F61"/>
    <w:rsid w:val="008500C3"/>
    <w:rsid w:val="008502B7"/>
    <w:rsid w:val="0085041B"/>
    <w:rsid w:val="0085045D"/>
    <w:rsid w:val="00850686"/>
    <w:rsid w:val="0085079E"/>
    <w:rsid w:val="00850945"/>
    <w:rsid w:val="008509B3"/>
    <w:rsid w:val="008509BA"/>
    <w:rsid w:val="00850B00"/>
    <w:rsid w:val="00850B95"/>
    <w:rsid w:val="00850C18"/>
    <w:rsid w:val="00850C47"/>
    <w:rsid w:val="00850D45"/>
    <w:rsid w:val="00850DEB"/>
    <w:rsid w:val="00850E05"/>
    <w:rsid w:val="00850F79"/>
    <w:rsid w:val="00850F8A"/>
    <w:rsid w:val="0085111C"/>
    <w:rsid w:val="00851195"/>
    <w:rsid w:val="0085122F"/>
    <w:rsid w:val="00851238"/>
    <w:rsid w:val="00851259"/>
    <w:rsid w:val="008513E2"/>
    <w:rsid w:val="008513E6"/>
    <w:rsid w:val="008515C2"/>
    <w:rsid w:val="008516BA"/>
    <w:rsid w:val="00851718"/>
    <w:rsid w:val="008517C2"/>
    <w:rsid w:val="00851800"/>
    <w:rsid w:val="00851813"/>
    <w:rsid w:val="00851829"/>
    <w:rsid w:val="00851866"/>
    <w:rsid w:val="008519BF"/>
    <w:rsid w:val="008519C4"/>
    <w:rsid w:val="00851C37"/>
    <w:rsid w:val="00851CCE"/>
    <w:rsid w:val="00851D25"/>
    <w:rsid w:val="00851DBA"/>
    <w:rsid w:val="00851E92"/>
    <w:rsid w:val="00851F15"/>
    <w:rsid w:val="00852047"/>
    <w:rsid w:val="0085205A"/>
    <w:rsid w:val="00852193"/>
    <w:rsid w:val="0085229F"/>
    <w:rsid w:val="008522C6"/>
    <w:rsid w:val="008522FD"/>
    <w:rsid w:val="00852390"/>
    <w:rsid w:val="0085241F"/>
    <w:rsid w:val="0085282A"/>
    <w:rsid w:val="00852857"/>
    <w:rsid w:val="00852859"/>
    <w:rsid w:val="0085294D"/>
    <w:rsid w:val="008529A6"/>
    <w:rsid w:val="00852A92"/>
    <w:rsid w:val="00852B18"/>
    <w:rsid w:val="00852B9C"/>
    <w:rsid w:val="00852BC1"/>
    <w:rsid w:val="00852C45"/>
    <w:rsid w:val="00852D37"/>
    <w:rsid w:val="00852D51"/>
    <w:rsid w:val="00852DEF"/>
    <w:rsid w:val="00852EAC"/>
    <w:rsid w:val="00852EF7"/>
    <w:rsid w:val="00852F0C"/>
    <w:rsid w:val="00852FB6"/>
    <w:rsid w:val="00853012"/>
    <w:rsid w:val="00853157"/>
    <w:rsid w:val="0085315B"/>
    <w:rsid w:val="0085330B"/>
    <w:rsid w:val="0085352F"/>
    <w:rsid w:val="00853569"/>
    <w:rsid w:val="00853572"/>
    <w:rsid w:val="00853611"/>
    <w:rsid w:val="00853654"/>
    <w:rsid w:val="00853741"/>
    <w:rsid w:val="00853747"/>
    <w:rsid w:val="00853852"/>
    <w:rsid w:val="008538A5"/>
    <w:rsid w:val="0085392B"/>
    <w:rsid w:val="00853938"/>
    <w:rsid w:val="00853B51"/>
    <w:rsid w:val="00853B59"/>
    <w:rsid w:val="00853C4C"/>
    <w:rsid w:val="00853C5A"/>
    <w:rsid w:val="00853CB5"/>
    <w:rsid w:val="00853E7C"/>
    <w:rsid w:val="00853F27"/>
    <w:rsid w:val="00853FBE"/>
    <w:rsid w:val="0085419B"/>
    <w:rsid w:val="0085419F"/>
    <w:rsid w:val="008544B2"/>
    <w:rsid w:val="0085450C"/>
    <w:rsid w:val="0085454A"/>
    <w:rsid w:val="008545F2"/>
    <w:rsid w:val="0085475A"/>
    <w:rsid w:val="00854774"/>
    <w:rsid w:val="0085484B"/>
    <w:rsid w:val="008548FF"/>
    <w:rsid w:val="00854985"/>
    <w:rsid w:val="00854A84"/>
    <w:rsid w:val="00854B22"/>
    <w:rsid w:val="00854BD8"/>
    <w:rsid w:val="00854C13"/>
    <w:rsid w:val="00854D85"/>
    <w:rsid w:val="00854DA2"/>
    <w:rsid w:val="00854E55"/>
    <w:rsid w:val="0085501A"/>
    <w:rsid w:val="00855086"/>
    <w:rsid w:val="008550EE"/>
    <w:rsid w:val="00855115"/>
    <w:rsid w:val="0085520C"/>
    <w:rsid w:val="00855358"/>
    <w:rsid w:val="00855386"/>
    <w:rsid w:val="008553B4"/>
    <w:rsid w:val="008555B1"/>
    <w:rsid w:val="00855837"/>
    <w:rsid w:val="00855888"/>
    <w:rsid w:val="00855934"/>
    <w:rsid w:val="00855A32"/>
    <w:rsid w:val="00855B85"/>
    <w:rsid w:val="00855BEC"/>
    <w:rsid w:val="00855CD1"/>
    <w:rsid w:val="00855CFD"/>
    <w:rsid w:val="00855D33"/>
    <w:rsid w:val="00855D8F"/>
    <w:rsid w:val="00855E89"/>
    <w:rsid w:val="00856029"/>
    <w:rsid w:val="00856065"/>
    <w:rsid w:val="0085614E"/>
    <w:rsid w:val="008561DA"/>
    <w:rsid w:val="008562E1"/>
    <w:rsid w:val="00856576"/>
    <w:rsid w:val="00856588"/>
    <w:rsid w:val="0085670E"/>
    <w:rsid w:val="0085671B"/>
    <w:rsid w:val="0085675F"/>
    <w:rsid w:val="0085677A"/>
    <w:rsid w:val="00856787"/>
    <w:rsid w:val="0085684C"/>
    <w:rsid w:val="00856867"/>
    <w:rsid w:val="00856A81"/>
    <w:rsid w:val="00856C39"/>
    <w:rsid w:val="00856E2F"/>
    <w:rsid w:val="00856F18"/>
    <w:rsid w:val="00856FC5"/>
    <w:rsid w:val="0085710F"/>
    <w:rsid w:val="00857124"/>
    <w:rsid w:val="008571BF"/>
    <w:rsid w:val="00857226"/>
    <w:rsid w:val="00857243"/>
    <w:rsid w:val="0085729D"/>
    <w:rsid w:val="008572D1"/>
    <w:rsid w:val="00857324"/>
    <w:rsid w:val="00857342"/>
    <w:rsid w:val="0085734E"/>
    <w:rsid w:val="00857417"/>
    <w:rsid w:val="008574B3"/>
    <w:rsid w:val="0085783E"/>
    <w:rsid w:val="00857B14"/>
    <w:rsid w:val="00857B97"/>
    <w:rsid w:val="00857BBA"/>
    <w:rsid w:val="00857BC9"/>
    <w:rsid w:val="00857C13"/>
    <w:rsid w:val="00857D90"/>
    <w:rsid w:val="00857EB5"/>
    <w:rsid w:val="00857F8C"/>
    <w:rsid w:val="00857F8D"/>
    <w:rsid w:val="00860064"/>
    <w:rsid w:val="008601DD"/>
    <w:rsid w:val="00860220"/>
    <w:rsid w:val="0086022F"/>
    <w:rsid w:val="0086057F"/>
    <w:rsid w:val="008606BA"/>
    <w:rsid w:val="00860737"/>
    <w:rsid w:val="008607A6"/>
    <w:rsid w:val="008607E6"/>
    <w:rsid w:val="00860827"/>
    <w:rsid w:val="008609D6"/>
    <w:rsid w:val="00860A12"/>
    <w:rsid w:val="00860A4C"/>
    <w:rsid w:val="00860B7C"/>
    <w:rsid w:val="00860C41"/>
    <w:rsid w:val="00860C76"/>
    <w:rsid w:val="00860D2B"/>
    <w:rsid w:val="00860D30"/>
    <w:rsid w:val="00860D33"/>
    <w:rsid w:val="00860DE7"/>
    <w:rsid w:val="00860FF5"/>
    <w:rsid w:val="00861135"/>
    <w:rsid w:val="00861492"/>
    <w:rsid w:val="008614E8"/>
    <w:rsid w:val="00861545"/>
    <w:rsid w:val="008617F2"/>
    <w:rsid w:val="008617F9"/>
    <w:rsid w:val="008619CF"/>
    <w:rsid w:val="00861A74"/>
    <w:rsid w:val="00861B54"/>
    <w:rsid w:val="00861B67"/>
    <w:rsid w:val="00861B94"/>
    <w:rsid w:val="00861BFC"/>
    <w:rsid w:val="00861C04"/>
    <w:rsid w:val="00861C91"/>
    <w:rsid w:val="00861EE8"/>
    <w:rsid w:val="00861F39"/>
    <w:rsid w:val="00861F64"/>
    <w:rsid w:val="00861F8B"/>
    <w:rsid w:val="00861FAB"/>
    <w:rsid w:val="008620A6"/>
    <w:rsid w:val="008620B6"/>
    <w:rsid w:val="008620BE"/>
    <w:rsid w:val="00862290"/>
    <w:rsid w:val="008622DA"/>
    <w:rsid w:val="00862343"/>
    <w:rsid w:val="00862428"/>
    <w:rsid w:val="00862480"/>
    <w:rsid w:val="00862498"/>
    <w:rsid w:val="0086259D"/>
    <w:rsid w:val="008627AC"/>
    <w:rsid w:val="008627C9"/>
    <w:rsid w:val="0086288C"/>
    <w:rsid w:val="0086291E"/>
    <w:rsid w:val="00862B2D"/>
    <w:rsid w:val="00862CE7"/>
    <w:rsid w:val="00862D68"/>
    <w:rsid w:val="00862DC8"/>
    <w:rsid w:val="0086301E"/>
    <w:rsid w:val="00863066"/>
    <w:rsid w:val="00863083"/>
    <w:rsid w:val="00863285"/>
    <w:rsid w:val="008632F2"/>
    <w:rsid w:val="00863347"/>
    <w:rsid w:val="008636C6"/>
    <w:rsid w:val="00863A13"/>
    <w:rsid w:val="00863B69"/>
    <w:rsid w:val="00863CF1"/>
    <w:rsid w:val="00863D76"/>
    <w:rsid w:val="00863E49"/>
    <w:rsid w:val="00863F60"/>
    <w:rsid w:val="008640AD"/>
    <w:rsid w:val="008641BA"/>
    <w:rsid w:val="008641E2"/>
    <w:rsid w:val="00864281"/>
    <w:rsid w:val="00864324"/>
    <w:rsid w:val="008643FA"/>
    <w:rsid w:val="00864429"/>
    <w:rsid w:val="00864524"/>
    <w:rsid w:val="00864559"/>
    <w:rsid w:val="00864626"/>
    <w:rsid w:val="0086464D"/>
    <w:rsid w:val="008647AA"/>
    <w:rsid w:val="00864941"/>
    <w:rsid w:val="00864A94"/>
    <w:rsid w:val="00864B3F"/>
    <w:rsid w:val="00864CBB"/>
    <w:rsid w:val="00864DFC"/>
    <w:rsid w:val="00864E82"/>
    <w:rsid w:val="00864EAB"/>
    <w:rsid w:val="00864ED1"/>
    <w:rsid w:val="00864FB8"/>
    <w:rsid w:val="0086530C"/>
    <w:rsid w:val="008654CC"/>
    <w:rsid w:val="008655C8"/>
    <w:rsid w:val="0086560C"/>
    <w:rsid w:val="00865663"/>
    <w:rsid w:val="00865896"/>
    <w:rsid w:val="00865924"/>
    <w:rsid w:val="00865971"/>
    <w:rsid w:val="008659D6"/>
    <w:rsid w:val="00865A33"/>
    <w:rsid w:val="00865A50"/>
    <w:rsid w:val="00865B57"/>
    <w:rsid w:val="00865B61"/>
    <w:rsid w:val="00865B7F"/>
    <w:rsid w:val="00865BA2"/>
    <w:rsid w:val="00865BAD"/>
    <w:rsid w:val="00865C89"/>
    <w:rsid w:val="00865FCB"/>
    <w:rsid w:val="00865FE9"/>
    <w:rsid w:val="00866057"/>
    <w:rsid w:val="008660A3"/>
    <w:rsid w:val="00866127"/>
    <w:rsid w:val="0086615A"/>
    <w:rsid w:val="008661C8"/>
    <w:rsid w:val="008661D6"/>
    <w:rsid w:val="008661E0"/>
    <w:rsid w:val="008662E0"/>
    <w:rsid w:val="008663A2"/>
    <w:rsid w:val="008663B4"/>
    <w:rsid w:val="00866417"/>
    <w:rsid w:val="00866529"/>
    <w:rsid w:val="008665A9"/>
    <w:rsid w:val="008665BD"/>
    <w:rsid w:val="0086664B"/>
    <w:rsid w:val="00866656"/>
    <w:rsid w:val="00866661"/>
    <w:rsid w:val="008666BD"/>
    <w:rsid w:val="00866804"/>
    <w:rsid w:val="00866890"/>
    <w:rsid w:val="00866915"/>
    <w:rsid w:val="008669C7"/>
    <w:rsid w:val="00866A9F"/>
    <w:rsid w:val="00866BC5"/>
    <w:rsid w:val="00866C81"/>
    <w:rsid w:val="00866CA9"/>
    <w:rsid w:val="00866E6C"/>
    <w:rsid w:val="00866F76"/>
    <w:rsid w:val="00867056"/>
    <w:rsid w:val="0086708A"/>
    <w:rsid w:val="008671BD"/>
    <w:rsid w:val="00867268"/>
    <w:rsid w:val="008674B6"/>
    <w:rsid w:val="00867646"/>
    <w:rsid w:val="0086780B"/>
    <w:rsid w:val="00867864"/>
    <w:rsid w:val="00867936"/>
    <w:rsid w:val="0086793E"/>
    <w:rsid w:val="00867A93"/>
    <w:rsid w:val="00867BD5"/>
    <w:rsid w:val="00867D7D"/>
    <w:rsid w:val="00867E69"/>
    <w:rsid w:val="00867E85"/>
    <w:rsid w:val="00867F19"/>
    <w:rsid w:val="008700B2"/>
    <w:rsid w:val="00870129"/>
    <w:rsid w:val="00870197"/>
    <w:rsid w:val="008701A2"/>
    <w:rsid w:val="008701B8"/>
    <w:rsid w:val="008702ED"/>
    <w:rsid w:val="008705E1"/>
    <w:rsid w:val="00870620"/>
    <w:rsid w:val="0087067E"/>
    <w:rsid w:val="008706C9"/>
    <w:rsid w:val="00870768"/>
    <w:rsid w:val="00870776"/>
    <w:rsid w:val="008708A8"/>
    <w:rsid w:val="008708AF"/>
    <w:rsid w:val="008708EA"/>
    <w:rsid w:val="008709A5"/>
    <w:rsid w:val="00870A29"/>
    <w:rsid w:val="00870ACD"/>
    <w:rsid w:val="00870AD5"/>
    <w:rsid w:val="00870B47"/>
    <w:rsid w:val="00870C60"/>
    <w:rsid w:val="00870CFF"/>
    <w:rsid w:val="00870DD0"/>
    <w:rsid w:val="00870E84"/>
    <w:rsid w:val="00870E98"/>
    <w:rsid w:val="00870E9B"/>
    <w:rsid w:val="00870EFB"/>
    <w:rsid w:val="00870F82"/>
    <w:rsid w:val="00870FAE"/>
    <w:rsid w:val="00871006"/>
    <w:rsid w:val="00871087"/>
    <w:rsid w:val="008712E5"/>
    <w:rsid w:val="0087142E"/>
    <w:rsid w:val="008714B0"/>
    <w:rsid w:val="00871551"/>
    <w:rsid w:val="00871754"/>
    <w:rsid w:val="008718C4"/>
    <w:rsid w:val="008718EC"/>
    <w:rsid w:val="0087193A"/>
    <w:rsid w:val="00871A22"/>
    <w:rsid w:val="00871BE9"/>
    <w:rsid w:val="00871D4C"/>
    <w:rsid w:val="00871F1D"/>
    <w:rsid w:val="00871FA9"/>
    <w:rsid w:val="0087205C"/>
    <w:rsid w:val="00872243"/>
    <w:rsid w:val="0087233E"/>
    <w:rsid w:val="0087257B"/>
    <w:rsid w:val="008725C9"/>
    <w:rsid w:val="00872655"/>
    <w:rsid w:val="00872669"/>
    <w:rsid w:val="008726D9"/>
    <w:rsid w:val="00872911"/>
    <w:rsid w:val="008729D8"/>
    <w:rsid w:val="008729F3"/>
    <w:rsid w:val="00872B4B"/>
    <w:rsid w:val="00872CAC"/>
    <w:rsid w:val="00872CFB"/>
    <w:rsid w:val="00872DCA"/>
    <w:rsid w:val="00872EE2"/>
    <w:rsid w:val="00872FA7"/>
    <w:rsid w:val="008731AC"/>
    <w:rsid w:val="008732FF"/>
    <w:rsid w:val="0087333B"/>
    <w:rsid w:val="00873369"/>
    <w:rsid w:val="008734A7"/>
    <w:rsid w:val="0087355F"/>
    <w:rsid w:val="008735C3"/>
    <w:rsid w:val="00873660"/>
    <w:rsid w:val="008737CD"/>
    <w:rsid w:val="00873837"/>
    <w:rsid w:val="008738E0"/>
    <w:rsid w:val="00873947"/>
    <w:rsid w:val="008739DD"/>
    <w:rsid w:val="00873BA7"/>
    <w:rsid w:val="00873BE6"/>
    <w:rsid w:val="00873C51"/>
    <w:rsid w:val="00873E2B"/>
    <w:rsid w:val="00874210"/>
    <w:rsid w:val="008742CE"/>
    <w:rsid w:val="0087469F"/>
    <w:rsid w:val="00874784"/>
    <w:rsid w:val="008747B2"/>
    <w:rsid w:val="008747BC"/>
    <w:rsid w:val="008747D8"/>
    <w:rsid w:val="0087480D"/>
    <w:rsid w:val="00874954"/>
    <w:rsid w:val="00874993"/>
    <w:rsid w:val="00874B40"/>
    <w:rsid w:val="00874B60"/>
    <w:rsid w:val="00874D07"/>
    <w:rsid w:val="00874D73"/>
    <w:rsid w:val="00874DFC"/>
    <w:rsid w:val="00874E2B"/>
    <w:rsid w:val="00874E9C"/>
    <w:rsid w:val="00874EF8"/>
    <w:rsid w:val="00874F78"/>
    <w:rsid w:val="008750F8"/>
    <w:rsid w:val="00875109"/>
    <w:rsid w:val="008751C1"/>
    <w:rsid w:val="008752E1"/>
    <w:rsid w:val="0087530C"/>
    <w:rsid w:val="0087531F"/>
    <w:rsid w:val="008754C6"/>
    <w:rsid w:val="00875501"/>
    <w:rsid w:val="008756E0"/>
    <w:rsid w:val="008756E8"/>
    <w:rsid w:val="00875916"/>
    <w:rsid w:val="00875C03"/>
    <w:rsid w:val="00875C07"/>
    <w:rsid w:val="00875C74"/>
    <w:rsid w:val="00875D3C"/>
    <w:rsid w:val="00875E58"/>
    <w:rsid w:val="00875F2B"/>
    <w:rsid w:val="00876062"/>
    <w:rsid w:val="0087617B"/>
    <w:rsid w:val="00876229"/>
    <w:rsid w:val="008763DD"/>
    <w:rsid w:val="0087641B"/>
    <w:rsid w:val="0087643A"/>
    <w:rsid w:val="00876445"/>
    <w:rsid w:val="008764F1"/>
    <w:rsid w:val="00876516"/>
    <w:rsid w:val="00876620"/>
    <w:rsid w:val="0087666B"/>
    <w:rsid w:val="00876689"/>
    <w:rsid w:val="00876702"/>
    <w:rsid w:val="0087672D"/>
    <w:rsid w:val="00876766"/>
    <w:rsid w:val="008767CB"/>
    <w:rsid w:val="00876A41"/>
    <w:rsid w:val="00876B4B"/>
    <w:rsid w:val="00876CC3"/>
    <w:rsid w:val="00876CE8"/>
    <w:rsid w:val="00876DE3"/>
    <w:rsid w:val="00876E33"/>
    <w:rsid w:val="00876EB9"/>
    <w:rsid w:val="00876EED"/>
    <w:rsid w:val="00876EFB"/>
    <w:rsid w:val="00876F20"/>
    <w:rsid w:val="00876FAA"/>
    <w:rsid w:val="00876FC4"/>
    <w:rsid w:val="0087700F"/>
    <w:rsid w:val="008770AE"/>
    <w:rsid w:val="00877227"/>
    <w:rsid w:val="00877263"/>
    <w:rsid w:val="00877368"/>
    <w:rsid w:val="00877469"/>
    <w:rsid w:val="008774CD"/>
    <w:rsid w:val="00877521"/>
    <w:rsid w:val="0087756B"/>
    <w:rsid w:val="008775B7"/>
    <w:rsid w:val="008775BF"/>
    <w:rsid w:val="008775E0"/>
    <w:rsid w:val="00877671"/>
    <w:rsid w:val="008776AB"/>
    <w:rsid w:val="008777BE"/>
    <w:rsid w:val="008777FF"/>
    <w:rsid w:val="0087798A"/>
    <w:rsid w:val="00877A16"/>
    <w:rsid w:val="00877B0C"/>
    <w:rsid w:val="00877C07"/>
    <w:rsid w:val="00877D4D"/>
    <w:rsid w:val="008801B2"/>
    <w:rsid w:val="008801D8"/>
    <w:rsid w:val="008802DB"/>
    <w:rsid w:val="0088032D"/>
    <w:rsid w:val="0088037C"/>
    <w:rsid w:val="00880487"/>
    <w:rsid w:val="00880523"/>
    <w:rsid w:val="0088086F"/>
    <w:rsid w:val="00880883"/>
    <w:rsid w:val="008808BE"/>
    <w:rsid w:val="0088097E"/>
    <w:rsid w:val="00880A11"/>
    <w:rsid w:val="00880A35"/>
    <w:rsid w:val="00880A71"/>
    <w:rsid w:val="00880AC0"/>
    <w:rsid w:val="00880B60"/>
    <w:rsid w:val="00880F51"/>
    <w:rsid w:val="00880F67"/>
    <w:rsid w:val="00880F74"/>
    <w:rsid w:val="00881004"/>
    <w:rsid w:val="00881084"/>
    <w:rsid w:val="008810A9"/>
    <w:rsid w:val="00881145"/>
    <w:rsid w:val="0088122B"/>
    <w:rsid w:val="00881374"/>
    <w:rsid w:val="00881501"/>
    <w:rsid w:val="008815B5"/>
    <w:rsid w:val="008816F1"/>
    <w:rsid w:val="00881881"/>
    <w:rsid w:val="008818B8"/>
    <w:rsid w:val="0088199B"/>
    <w:rsid w:val="00881A4F"/>
    <w:rsid w:val="00881A9F"/>
    <w:rsid w:val="00881B46"/>
    <w:rsid w:val="00881D7E"/>
    <w:rsid w:val="00881E1F"/>
    <w:rsid w:val="00881EF0"/>
    <w:rsid w:val="00881F46"/>
    <w:rsid w:val="00882077"/>
    <w:rsid w:val="008820BE"/>
    <w:rsid w:val="00882170"/>
    <w:rsid w:val="0088217E"/>
    <w:rsid w:val="008823CF"/>
    <w:rsid w:val="008824AE"/>
    <w:rsid w:val="008824DF"/>
    <w:rsid w:val="008825E5"/>
    <w:rsid w:val="008826EC"/>
    <w:rsid w:val="008827AE"/>
    <w:rsid w:val="00882815"/>
    <w:rsid w:val="0088282D"/>
    <w:rsid w:val="008828B2"/>
    <w:rsid w:val="00882B0E"/>
    <w:rsid w:val="00882B41"/>
    <w:rsid w:val="00882BC5"/>
    <w:rsid w:val="00882BE8"/>
    <w:rsid w:val="00882C4C"/>
    <w:rsid w:val="00882C6C"/>
    <w:rsid w:val="00882CFB"/>
    <w:rsid w:val="00882F57"/>
    <w:rsid w:val="00882FB4"/>
    <w:rsid w:val="00883166"/>
    <w:rsid w:val="00883244"/>
    <w:rsid w:val="0088343E"/>
    <w:rsid w:val="00883504"/>
    <w:rsid w:val="0088362A"/>
    <w:rsid w:val="0088378B"/>
    <w:rsid w:val="008837A5"/>
    <w:rsid w:val="008837EA"/>
    <w:rsid w:val="008838FD"/>
    <w:rsid w:val="00883927"/>
    <w:rsid w:val="008839E6"/>
    <w:rsid w:val="00883A16"/>
    <w:rsid w:val="00883B14"/>
    <w:rsid w:val="00883B2C"/>
    <w:rsid w:val="00883CC8"/>
    <w:rsid w:val="00883CC9"/>
    <w:rsid w:val="00883E81"/>
    <w:rsid w:val="00884015"/>
    <w:rsid w:val="008841F7"/>
    <w:rsid w:val="0088424F"/>
    <w:rsid w:val="00884334"/>
    <w:rsid w:val="00884347"/>
    <w:rsid w:val="008843D3"/>
    <w:rsid w:val="00884481"/>
    <w:rsid w:val="008845F7"/>
    <w:rsid w:val="0088462A"/>
    <w:rsid w:val="008846A4"/>
    <w:rsid w:val="00884785"/>
    <w:rsid w:val="00884976"/>
    <w:rsid w:val="008849B0"/>
    <w:rsid w:val="00884B46"/>
    <w:rsid w:val="00884C5C"/>
    <w:rsid w:val="00884C73"/>
    <w:rsid w:val="00884D66"/>
    <w:rsid w:val="00884EDC"/>
    <w:rsid w:val="00884FD1"/>
    <w:rsid w:val="00884FDE"/>
    <w:rsid w:val="00884FF9"/>
    <w:rsid w:val="00885035"/>
    <w:rsid w:val="0088507D"/>
    <w:rsid w:val="008850EB"/>
    <w:rsid w:val="00885115"/>
    <w:rsid w:val="0088517B"/>
    <w:rsid w:val="008851C8"/>
    <w:rsid w:val="008851F6"/>
    <w:rsid w:val="00885242"/>
    <w:rsid w:val="008852B7"/>
    <w:rsid w:val="00885321"/>
    <w:rsid w:val="00885366"/>
    <w:rsid w:val="008853B5"/>
    <w:rsid w:val="00885407"/>
    <w:rsid w:val="00885416"/>
    <w:rsid w:val="008854E9"/>
    <w:rsid w:val="00885570"/>
    <w:rsid w:val="008855B3"/>
    <w:rsid w:val="00885664"/>
    <w:rsid w:val="008856C6"/>
    <w:rsid w:val="00885794"/>
    <w:rsid w:val="0088583B"/>
    <w:rsid w:val="00885E17"/>
    <w:rsid w:val="00885E4C"/>
    <w:rsid w:val="00885EA2"/>
    <w:rsid w:val="00885EC7"/>
    <w:rsid w:val="00885ED3"/>
    <w:rsid w:val="00885F3D"/>
    <w:rsid w:val="0088607C"/>
    <w:rsid w:val="008860D5"/>
    <w:rsid w:val="008861B2"/>
    <w:rsid w:val="0088625A"/>
    <w:rsid w:val="0088626F"/>
    <w:rsid w:val="0088629A"/>
    <w:rsid w:val="008862B8"/>
    <w:rsid w:val="008863D4"/>
    <w:rsid w:val="008863F7"/>
    <w:rsid w:val="00886484"/>
    <w:rsid w:val="00886639"/>
    <w:rsid w:val="00886752"/>
    <w:rsid w:val="008867B7"/>
    <w:rsid w:val="0088682A"/>
    <w:rsid w:val="0088687B"/>
    <w:rsid w:val="0088695E"/>
    <w:rsid w:val="00886A68"/>
    <w:rsid w:val="00886C27"/>
    <w:rsid w:val="00886C3A"/>
    <w:rsid w:val="00886C7B"/>
    <w:rsid w:val="00886D53"/>
    <w:rsid w:val="008871CE"/>
    <w:rsid w:val="008871DA"/>
    <w:rsid w:val="008874D9"/>
    <w:rsid w:val="0088754F"/>
    <w:rsid w:val="00887771"/>
    <w:rsid w:val="008877B8"/>
    <w:rsid w:val="00887840"/>
    <w:rsid w:val="00887870"/>
    <w:rsid w:val="008878ED"/>
    <w:rsid w:val="0088794D"/>
    <w:rsid w:val="00887994"/>
    <w:rsid w:val="008879A6"/>
    <w:rsid w:val="00887A15"/>
    <w:rsid w:val="00887A85"/>
    <w:rsid w:val="00887B71"/>
    <w:rsid w:val="00887DDA"/>
    <w:rsid w:val="00887ED2"/>
    <w:rsid w:val="00890097"/>
    <w:rsid w:val="008900EE"/>
    <w:rsid w:val="00890140"/>
    <w:rsid w:val="00890176"/>
    <w:rsid w:val="0089018D"/>
    <w:rsid w:val="00890210"/>
    <w:rsid w:val="00890250"/>
    <w:rsid w:val="00890477"/>
    <w:rsid w:val="008904E6"/>
    <w:rsid w:val="008904F4"/>
    <w:rsid w:val="0089053A"/>
    <w:rsid w:val="00890595"/>
    <w:rsid w:val="008905AF"/>
    <w:rsid w:val="00890606"/>
    <w:rsid w:val="00890753"/>
    <w:rsid w:val="00890843"/>
    <w:rsid w:val="00890A30"/>
    <w:rsid w:val="00890A58"/>
    <w:rsid w:val="00890A88"/>
    <w:rsid w:val="00890CE7"/>
    <w:rsid w:val="00890D16"/>
    <w:rsid w:val="00890E75"/>
    <w:rsid w:val="00890EA5"/>
    <w:rsid w:val="00890EA9"/>
    <w:rsid w:val="0089106F"/>
    <w:rsid w:val="008912E8"/>
    <w:rsid w:val="008913A0"/>
    <w:rsid w:val="00891472"/>
    <w:rsid w:val="008914B1"/>
    <w:rsid w:val="008915C6"/>
    <w:rsid w:val="00891666"/>
    <w:rsid w:val="008916FC"/>
    <w:rsid w:val="008917B7"/>
    <w:rsid w:val="00891929"/>
    <w:rsid w:val="00891A84"/>
    <w:rsid w:val="00891AA8"/>
    <w:rsid w:val="00891AD4"/>
    <w:rsid w:val="00891AF8"/>
    <w:rsid w:val="00891B08"/>
    <w:rsid w:val="00891BC6"/>
    <w:rsid w:val="00891C65"/>
    <w:rsid w:val="00891D1B"/>
    <w:rsid w:val="00891D43"/>
    <w:rsid w:val="00891DB8"/>
    <w:rsid w:val="00891F18"/>
    <w:rsid w:val="00891FA4"/>
    <w:rsid w:val="0089208C"/>
    <w:rsid w:val="00892135"/>
    <w:rsid w:val="0089214B"/>
    <w:rsid w:val="008921D8"/>
    <w:rsid w:val="0089225C"/>
    <w:rsid w:val="00892353"/>
    <w:rsid w:val="008923DF"/>
    <w:rsid w:val="0089257A"/>
    <w:rsid w:val="0089260D"/>
    <w:rsid w:val="008927E5"/>
    <w:rsid w:val="008927F0"/>
    <w:rsid w:val="00892855"/>
    <w:rsid w:val="00892967"/>
    <w:rsid w:val="0089296D"/>
    <w:rsid w:val="0089298A"/>
    <w:rsid w:val="008929A2"/>
    <w:rsid w:val="008929C7"/>
    <w:rsid w:val="00892A64"/>
    <w:rsid w:val="00892A6D"/>
    <w:rsid w:val="00892B0D"/>
    <w:rsid w:val="00892B35"/>
    <w:rsid w:val="00892CA8"/>
    <w:rsid w:val="00892DA0"/>
    <w:rsid w:val="00892E49"/>
    <w:rsid w:val="00892E4D"/>
    <w:rsid w:val="00892F99"/>
    <w:rsid w:val="00892FC4"/>
    <w:rsid w:val="0089309E"/>
    <w:rsid w:val="00893318"/>
    <w:rsid w:val="00893411"/>
    <w:rsid w:val="008935AB"/>
    <w:rsid w:val="0089385C"/>
    <w:rsid w:val="008938EF"/>
    <w:rsid w:val="00893980"/>
    <w:rsid w:val="00893A17"/>
    <w:rsid w:val="00893AA2"/>
    <w:rsid w:val="00893AD6"/>
    <w:rsid w:val="00893D2E"/>
    <w:rsid w:val="00893D3E"/>
    <w:rsid w:val="00893DC8"/>
    <w:rsid w:val="00893EE3"/>
    <w:rsid w:val="0089401C"/>
    <w:rsid w:val="00894047"/>
    <w:rsid w:val="008940C4"/>
    <w:rsid w:val="0089420F"/>
    <w:rsid w:val="00894269"/>
    <w:rsid w:val="008942B0"/>
    <w:rsid w:val="008942BF"/>
    <w:rsid w:val="00894410"/>
    <w:rsid w:val="008944B7"/>
    <w:rsid w:val="00894579"/>
    <w:rsid w:val="0089487C"/>
    <w:rsid w:val="00894980"/>
    <w:rsid w:val="008949BC"/>
    <w:rsid w:val="00894B3D"/>
    <w:rsid w:val="00894C57"/>
    <w:rsid w:val="00894C89"/>
    <w:rsid w:val="00894E11"/>
    <w:rsid w:val="00894E3D"/>
    <w:rsid w:val="00894EAA"/>
    <w:rsid w:val="00894F65"/>
    <w:rsid w:val="0089502F"/>
    <w:rsid w:val="0089508A"/>
    <w:rsid w:val="00895499"/>
    <w:rsid w:val="0089555B"/>
    <w:rsid w:val="00895595"/>
    <w:rsid w:val="008955EA"/>
    <w:rsid w:val="00895608"/>
    <w:rsid w:val="00895728"/>
    <w:rsid w:val="008957CD"/>
    <w:rsid w:val="00895BC1"/>
    <w:rsid w:val="00895F75"/>
    <w:rsid w:val="00895F7F"/>
    <w:rsid w:val="00896163"/>
    <w:rsid w:val="008961A3"/>
    <w:rsid w:val="00896293"/>
    <w:rsid w:val="0089630B"/>
    <w:rsid w:val="00896362"/>
    <w:rsid w:val="00896397"/>
    <w:rsid w:val="008963B5"/>
    <w:rsid w:val="008965A0"/>
    <w:rsid w:val="00896675"/>
    <w:rsid w:val="00896743"/>
    <w:rsid w:val="00896798"/>
    <w:rsid w:val="0089682A"/>
    <w:rsid w:val="008968C0"/>
    <w:rsid w:val="00896997"/>
    <w:rsid w:val="008969C7"/>
    <w:rsid w:val="00896A41"/>
    <w:rsid w:val="00896B16"/>
    <w:rsid w:val="00896D04"/>
    <w:rsid w:val="00896FD6"/>
    <w:rsid w:val="00897009"/>
    <w:rsid w:val="0089700E"/>
    <w:rsid w:val="00897029"/>
    <w:rsid w:val="00897146"/>
    <w:rsid w:val="00897201"/>
    <w:rsid w:val="00897264"/>
    <w:rsid w:val="00897348"/>
    <w:rsid w:val="00897405"/>
    <w:rsid w:val="00897449"/>
    <w:rsid w:val="008974A9"/>
    <w:rsid w:val="008974D9"/>
    <w:rsid w:val="00897569"/>
    <w:rsid w:val="008976D3"/>
    <w:rsid w:val="0089770B"/>
    <w:rsid w:val="00897725"/>
    <w:rsid w:val="00897784"/>
    <w:rsid w:val="00897788"/>
    <w:rsid w:val="008977C4"/>
    <w:rsid w:val="008977C9"/>
    <w:rsid w:val="008977E2"/>
    <w:rsid w:val="0089783E"/>
    <w:rsid w:val="00897990"/>
    <w:rsid w:val="00897B77"/>
    <w:rsid w:val="00897D22"/>
    <w:rsid w:val="00897E08"/>
    <w:rsid w:val="00897E19"/>
    <w:rsid w:val="00897EF8"/>
    <w:rsid w:val="008A003F"/>
    <w:rsid w:val="008A008C"/>
    <w:rsid w:val="008A00C3"/>
    <w:rsid w:val="008A0130"/>
    <w:rsid w:val="008A02FF"/>
    <w:rsid w:val="008A034B"/>
    <w:rsid w:val="008A0435"/>
    <w:rsid w:val="008A04EE"/>
    <w:rsid w:val="008A0505"/>
    <w:rsid w:val="008A057A"/>
    <w:rsid w:val="008A05D4"/>
    <w:rsid w:val="008A0647"/>
    <w:rsid w:val="008A067B"/>
    <w:rsid w:val="008A0689"/>
    <w:rsid w:val="008A072D"/>
    <w:rsid w:val="008A073C"/>
    <w:rsid w:val="008A0A8F"/>
    <w:rsid w:val="008A0B5A"/>
    <w:rsid w:val="008A0BAB"/>
    <w:rsid w:val="008A0C35"/>
    <w:rsid w:val="008A0C39"/>
    <w:rsid w:val="008A0DDD"/>
    <w:rsid w:val="008A0E50"/>
    <w:rsid w:val="008A0E59"/>
    <w:rsid w:val="008A0ECB"/>
    <w:rsid w:val="008A0EEF"/>
    <w:rsid w:val="008A0FDC"/>
    <w:rsid w:val="008A0FE8"/>
    <w:rsid w:val="008A11B5"/>
    <w:rsid w:val="008A11D4"/>
    <w:rsid w:val="008A13A7"/>
    <w:rsid w:val="008A14BF"/>
    <w:rsid w:val="008A151C"/>
    <w:rsid w:val="008A162C"/>
    <w:rsid w:val="008A1683"/>
    <w:rsid w:val="008A1779"/>
    <w:rsid w:val="008A177D"/>
    <w:rsid w:val="008A17B9"/>
    <w:rsid w:val="008A1890"/>
    <w:rsid w:val="008A1A66"/>
    <w:rsid w:val="008A1B03"/>
    <w:rsid w:val="008A1CC4"/>
    <w:rsid w:val="008A1D09"/>
    <w:rsid w:val="008A1EC7"/>
    <w:rsid w:val="008A1EF2"/>
    <w:rsid w:val="008A1F3E"/>
    <w:rsid w:val="008A1F7A"/>
    <w:rsid w:val="008A1F9F"/>
    <w:rsid w:val="008A1FC4"/>
    <w:rsid w:val="008A2074"/>
    <w:rsid w:val="008A25FA"/>
    <w:rsid w:val="008A267E"/>
    <w:rsid w:val="008A26CF"/>
    <w:rsid w:val="008A2749"/>
    <w:rsid w:val="008A2764"/>
    <w:rsid w:val="008A27B3"/>
    <w:rsid w:val="008A2806"/>
    <w:rsid w:val="008A2825"/>
    <w:rsid w:val="008A29BA"/>
    <w:rsid w:val="008A2A5F"/>
    <w:rsid w:val="008A2ADA"/>
    <w:rsid w:val="008A2ADB"/>
    <w:rsid w:val="008A2AEE"/>
    <w:rsid w:val="008A2BA0"/>
    <w:rsid w:val="008A2BBC"/>
    <w:rsid w:val="008A2BE9"/>
    <w:rsid w:val="008A2C0E"/>
    <w:rsid w:val="008A2D35"/>
    <w:rsid w:val="008A2E56"/>
    <w:rsid w:val="008A2E6C"/>
    <w:rsid w:val="008A2E73"/>
    <w:rsid w:val="008A306E"/>
    <w:rsid w:val="008A30D8"/>
    <w:rsid w:val="008A3211"/>
    <w:rsid w:val="008A3249"/>
    <w:rsid w:val="008A325D"/>
    <w:rsid w:val="008A327B"/>
    <w:rsid w:val="008A345E"/>
    <w:rsid w:val="008A3571"/>
    <w:rsid w:val="008A3732"/>
    <w:rsid w:val="008A3AEB"/>
    <w:rsid w:val="008A3B50"/>
    <w:rsid w:val="008A3E8A"/>
    <w:rsid w:val="008A3F27"/>
    <w:rsid w:val="008A4177"/>
    <w:rsid w:val="008A41D2"/>
    <w:rsid w:val="008A422F"/>
    <w:rsid w:val="008A42B5"/>
    <w:rsid w:val="008A43EF"/>
    <w:rsid w:val="008A440D"/>
    <w:rsid w:val="008A4415"/>
    <w:rsid w:val="008A4488"/>
    <w:rsid w:val="008A44BC"/>
    <w:rsid w:val="008A453C"/>
    <w:rsid w:val="008A45A1"/>
    <w:rsid w:val="008A4640"/>
    <w:rsid w:val="008A4964"/>
    <w:rsid w:val="008A4973"/>
    <w:rsid w:val="008A4A8B"/>
    <w:rsid w:val="008A4BE2"/>
    <w:rsid w:val="008A4C90"/>
    <w:rsid w:val="008A4FA3"/>
    <w:rsid w:val="008A4FE3"/>
    <w:rsid w:val="008A5002"/>
    <w:rsid w:val="008A5064"/>
    <w:rsid w:val="008A5097"/>
    <w:rsid w:val="008A5166"/>
    <w:rsid w:val="008A5206"/>
    <w:rsid w:val="008A52BC"/>
    <w:rsid w:val="008A534B"/>
    <w:rsid w:val="008A53E6"/>
    <w:rsid w:val="008A5405"/>
    <w:rsid w:val="008A5469"/>
    <w:rsid w:val="008A5497"/>
    <w:rsid w:val="008A553D"/>
    <w:rsid w:val="008A5542"/>
    <w:rsid w:val="008A55EE"/>
    <w:rsid w:val="008A56CE"/>
    <w:rsid w:val="008A573A"/>
    <w:rsid w:val="008A57C1"/>
    <w:rsid w:val="008A582C"/>
    <w:rsid w:val="008A59F8"/>
    <w:rsid w:val="008A5A7D"/>
    <w:rsid w:val="008A5AAB"/>
    <w:rsid w:val="008A5B3B"/>
    <w:rsid w:val="008A5B84"/>
    <w:rsid w:val="008A5CC6"/>
    <w:rsid w:val="008A5E3E"/>
    <w:rsid w:val="008A60A9"/>
    <w:rsid w:val="008A60ED"/>
    <w:rsid w:val="008A63A5"/>
    <w:rsid w:val="008A6438"/>
    <w:rsid w:val="008A64E9"/>
    <w:rsid w:val="008A6552"/>
    <w:rsid w:val="008A655A"/>
    <w:rsid w:val="008A66BC"/>
    <w:rsid w:val="008A6748"/>
    <w:rsid w:val="008A67B1"/>
    <w:rsid w:val="008A689C"/>
    <w:rsid w:val="008A68EC"/>
    <w:rsid w:val="008A6979"/>
    <w:rsid w:val="008A698D"/>
    <w:rsid w:val="008A6A21"/>
    <w:rsid w:val="008A6BEA"/>
    <w:rsid w:val="008A6CB9"/>
    <w:rsid w:val="008A6EEE"/>
    <w:rsid w:val="008A6FD0"/>
    <w:rsid w:val="008A706C"/>
    <w:rsid w:val="008A70E6"/>
    <w:rsid w:val="008A71C7"/>
    <w:rsid w:val="008A726E"/>
    <w:rsid w:val="008A73BE"/>
    <w:rsid w:val="008A73EA"/>
    <w:rsid w:val="008A73FE"/>
    <w:rsid w:val="008A7459"/>
    <w:rsid w:val="008A74B2"/>
    <w:rsid w:val="008A74DD"/>
    <w:rsid w:val="008A7551"/>
    <w:rsid w:val="008A7678"/>
    <w:rsid w:val="008A76A5"/>
    <w:rsid w:val="008A76CF"/>
    <w:rsid w:val="008A76DC"/>
    <w:rsid w:val="008A77C0"/>
    <w:rsid w:val="008A77C5"/>
    <w:rsid w:val="008A77FF"/>
    <w:rsid w:val="008A78BA"/>
    <w:rsid w:val="008A7988"/>
    <w:rsid w:val="008A7A06"/>
    <w:rsid w:val="008A7D94"/>
    <w:rsid w:val="008A7E39"/>
    <w:rsid w:val="008A7E4B"/>
    <w:rsid w:val="008A7FAD"/>
    <w:rsid w:val="008B0019"/>
    <w:rsid w:val="008B00E5"/>
    <w:rsid w:val="008B0190"/>
    <w:rsid w:val="008B01BC"/>
    <w:rsid w:val="008B024B"/>
    <w:rsid w:val="008B02BA"/>
    <w:rsid w:val="008B02BD"/>
    <w:rsid w:val="008B02EB"/>
    <w:rsid w:val="008B0302"/>
    <w:rsid w:val="008B03CF"/>
    <w:rsid w:val="008B05A6"/>
    <w:rsid w:val="008B0618"/>
    <w:rsid w:val="008B0726"/>
    <w:rsid w:val="008B07B4"/>
    <w:rsid w:val="008B0801"/>
    <w:rsid w:val="008B0871"/>
    <w:rsid w:val="008B09B4"/>
    <w:rsid w:val="008B0A05"/>
    <w:rsid w:val="008B0CED"/>
    <w:rsid w:val="008B0D0C"/>
    <w:rsid w:val="008B0D5E"/>
    <w:rsid w:val="008B0DF3"/>
    <w:rsid w:val="008B0F22"/>
    <w:rsid w:val="008B0F33"/>
    <w:rsid w:val="008B104D"/>
    <w:rsid w:val="008B1052"/>
    <w:rsid w:val="008B10D5"/>
    <w:rsid w:val="008B11D9"/>
    <w:rsid w:val="008B11ED"/>
    <w:rsid w:val="008B1221"/>
    <w:rsid w:val="008B1243"/>
    <w:rsid w:val="008B12A1"/>
    <w:rsid w:val="008B12C7"/>
    <w:rsid w:val="008B137D"/>
    <w:rsid w:val="008B142B"/>
    <w:rsid w:val="008B1468"/>
    <w:rsid w:val="008B14D2"/>
    <w:rsid w:val="008B153C"/>
    <w:rsid w:val="008B1571"/>
    <w:rsid w:val="008B16B9"/>
    <w:rsid w:val="008B16FA"/>
    <w:rsid w:val="008B1789"/>
    <w:rsid w:val="008B17CC"/>
    <w:rsid w:val="008B1A9C"/>
    <w:rsid w:val="008B1AC1"/>
    <w:rsid w:val="008B1B10"/>
    <w:rsid w:val="008B1B14"/>
    <w:rsid w:val="008B1B31"/>
    <w:rsid w:val="008B1B41"/>
    <w:rsid w:val="008B1C78"/>
    <w:rsid w:val="008B1C90"/>
    <w:rsid w:val="008B1C96"/>
    <w:rsid w:val="008B1E19"/>
    <w:rsid w:val="008B1FB8"/>
    <w:rsid w:val="008B1FEA"/>
    <w:rsid w:val="008B210E"/>
    <w:rsid w:val="008B2256"/>
    <w:rsid w:val="008B238B"/>
    <w:rsid w:val="008B23D5"/>
    <w:rsid w:val="008B245D"/>
    <w:rsid w:val="008B2495"/>
    <w:rsid w:val="008B2552"/>
    <w:rsid w:val="008B26A4"/>
    <w:rsid w:val="008B271D"/>
    <w:rsid w:val="008B27B6"/>
    <w:rsid w:val="008B28EC"/>
    <w:rsid w:val="008B29AF"/>
    <w:rsid w:val="008B2A9A"/>
    <w:rsid w:val="008B2B0E"/>
    <w:rsid w:val="008B2C56"/>
    <w:rsid w:val="008B2C9F"/>
    <w:rsid w:val="008B2D5B"/>
    <w:rsid w:val="008B2D96"/>
    <w:rsid w:val="008B2E40"/>
    <w:rsid w:val="008B2F5F"/>
    <w:rsid w:val="008B2FED"/>
    <w:rsid w:val="008B31AA"/>
    <w:rsid w:val="008B340B"/>
    <w:rsid w:val="008B36B0"/>
    <w:rsid w:val="008B380E"/>
    <w:rsid w:val="008B3835"/>
    <w:rsid w:val="008B386B"/>
    <w:rsid w:val="008B3976"/>
    <w:rsid w:val="008B3AEE"/>
    <w:rsid w:val="008B3C91"/>
    <w:rsid w:val="008B3E87"/>
    <w:rsid w:val="008B40B8"/>
    <w:rsid w:val="008B40FF"/>
    <w:rsid w:val="008B4139"/>
    <w:rsid w:val="008B4171"/>
    <w:rsid w:val="008B4206"/>
    <w:rsid w:val="008B4416"/>
    <w:rsid w:val="008B4429"/>
    <w:rsid w:val="008B4658"/>
    <w:rsid w:val="008B46AE"/>
    <w:rsid w:val="008B46ED"/>
    <w:rsid w:val="008B4826"/>
    <w:rsid w:val="008B489C"/>
    <w:rsid w:val="008B4983"/>
    <w:rsid w:val="008B4A82"/>
    <w:rsid w:val="008B4BDA"/>
    <w:rsid w:val="008B4BEA"/>
    <w:rsid w:val="008B4D1D"/>
    <w:rsid w:val="008B4D2B"/>
    <w:rsid w:val="008B4DD3"/>
    <w:rsid w:val="008B4E48"/>
    <w:rsid w:val="008B4F6B"/>
    <w:rsid w:val="008B4F89"/>
    <w:rsid w:val="008B518E"/>
    <w:rsid w:val="008B520F"/>
    <w:rsid w:val="008B5246"/>
    <w:rsid w:val="008B5390"/>
    <w:rsid w:val="008B53AD"/>
    <w:rsid w:val="008B549D"/>
    <w:rsid w:val="008B551D"/>
    <w:rsid w:val="008B55A0"/>
    <w:rsid w:val="008B55A2"/>
    <w:rsid w:val="008B5855"/>
    <w:rsid w:val="008B5A7B"/>
    <w:rsid w:val="008B5B0F"/>
    <w:rsid w:val="008B5C9C"/>
    <w:rsid w:val="008B5D44"/>
    <w:rsid w:val="008B5E92"/>
    <w:rsid w:val="008B5EB5"/>
    <w:rsid w:val="008B5EDD"/>
    <w:rsid w:val="008B5EE1"/>
    <w:rsid w:val="008B5F21"/>
    <w:rsid w:val="008B5F28"/>
    <w:rsid w:val="008B5FA2"/>
    <w:rsid w:val="008B5FB3"/>
    <w:rsid w:val="008B5FDE"/>
    <w:rsid w:val="008B62FD"/>
    <w:rsid w:val="008B633A"/>
    <w:rsid w:val="008B6409"/>
    <w:rsid w:val="008B6472"/>
    <w:rsid w:val="008B64AF"/>
    <w:rsid w:val="008B66EE"/>
    <w:rsid w:val="008B67D1"/>
    <w:rsid w:val="008B696A"/>
    <w:rsid w:val="008B6AB1"/>
    <w:rsid w:val="008B6B2E"/>
    <w:rsid w:val="008B6BF8"/>
    <w:rsid w:val="008B6C0F"/>
    <w:rsid w:val="008B6E07"/>
    <w:rsid w:val="008B6EBB"/>
    <w:rsid w:val="008B6FA0"/>
    <w:rsid w:val="008B6FF8"/>
    <w:rsid w:val="008B710A"/>
    <w:rsid w:val="008B711D"/>
    <w:rsid w:val="008B7339"/>
    <w:rsid w:val="008B73A9"/>
    <w:rsid w:val="008B73E1"/>
    <w:rsid w:val="008B7427"/>
    <w:rsid w:val="008B7670"/>
    <w:rsid w:val="008B7692"/>
    <w:rsid w:val="008B771B"/>
    <w:rsid w:val="008B7750"/>
    <w:rsid w:val="008B7951"/>
    <w:rsid w:val="008B79CC"/>
    <w:rsid w:val="008B7AD3"/>
    <w:rsid w:val="008B7BC1"/>
    <w:rsid w:val="008B7BE8"/>
    <w:rsid w:val="008B7C72"/>
    <w:rsid w:val="008B7DBC"/>
    <w:rsid w:val="008B7E36"/>
    <w:rsid w:val="008B7E7B"/>
    <w:rsid w:val="008C00B3"/>
    <w:rsid w:val="008C00B7"/>
    <w:rsid w:val="008C0124"/>
    <w:rsid w:val="008C022D"/>
    <w:rsid w:val="008C030A"/>
    <w:rsid w:val="008C0331"/>
    <w:rsid w:val="008C0385"/>
    <w:rsid w:val="008C03EA"/>
    <w:rsid w:val="008C0406"/>
    <w:rsid w:val="008C05E6"/>
    <w:rsid w:val="008C064C"/>
    <w:rsid w:val="008C0672"/>
    <w:rsid w:val="008C068F"/>
    <w:rsid w:val="008C06AA"/>
    <w:rsid w:val="008C06B4"/>
    <w:rsid w:val="008C0755"/>
    <w:rsid w:val="008C075F"/>
    <w:rsid w:val="008C0775"/>
    <w:rsid w:val="008C07E1"/>
    <w:rsid w:val="008C08DC"/>
    <w:rsid w:val="008C091A"/>
    <w:rsid w:val="008C0944"/>
    <w:rsid w:val="008C09C9"/>
    <w:rsid w:val="008C09F3"/>
    <w:rsid w:val="008C0A47"/>
    <w:rsid w:val="008C0BB4"/>
    <w:rsid w:val="008C0C26"/>
    <w:rsid w:val="008C0C5B"/>
    <w:rsid w:val="008C0D4C"/>
    <w:rsid w:val="008C0E11"/>
    <w:rsid w:val="008C103F"/>
    <w:rsid w:val="008C113D"/>
    <w:rsid w:val="008C1203"/>
    <w:rsid w:val="008C12A6"/>
    <w:rsid w:val="008C13A4"/>
    <w:rsid w:val="008C1545"/>
    <w:rsid w:val="008C1658"/>
    <w:rsid w:val="008C1686"/>
    <w:rsid w:val="008C1760"/>
    <w:rsid w:val="008C1773"/>
    <w:rsid w:val="008C17E0"/>
    <w:rsid w:val="008C184C"/>
    <w:rsid w:val="008C18DA"/>
    <w:rsid w:val="008C1917"/>
    <w:rsid w:val="008C1926"/>
    <w:rsid w:val="008C19D7"/>
    <w:rsid w:val="008C1A0A"/>
    <w:rsid w:val="008C1BCB"/>
    <w:rsid w:val="008C1C38"/>
    <w:rsid w:val="008C1C77"/>
    <w:rsid w:val="008C1D10"/>
    <w:rsid w:val="008C1D60"/>
    <w:rsid w:val="008C1E1E"/>
    <w:rsid w:val="008C1EF8"/>
    <w:rsid w:val="008C1F14"/>
    <w:rsid w:val="008C1FA6"/>
    <w:rsid w:val="008C1FC0"/>
    <w:rsid w:val="008C1FF3"/>
    <w:rsid w:val="008C2011"/>
    <w:rsid w:val="008C20B6"/>
    <w:rsid w:val="008C20CD"/>
    <w:rsid w:val="008C2149"/>
    <w:rsid w:val="008C2165"/>
    <w:rsid w:val="008C22B7"/>
    <w:rsid w:val="008C2347"/>
    <w:rsid w:val="008C24BD"/>
    <w:rsid w:val="008C2511"/>
    <w:rsid w:val="008C2612"/>
    <w:rsid w:val="008C2640"/>
    <w:rsid w:val="008C2648"/>
    <w:rsid w:val="008C2744"/>
    <w:rsid w:val="008C28B2"/>
    <w:rsid w:val="008C28C8"/>
    <w:rsid w:val="008C28E8"/>
    <w:rsid w:val="008C296F"/>
    <w:rsid w:val="008C29DD"/>
    <w:rsid w:val="008C29FC"/>
    <w:rsid w:val="008C2ABA"/>
    <w:rsid w:val="008C2B03"/>
    <w:rsid w:val="008C2CDD"/>
    <w:rsid w:val="008C2D85"/>
    <w:rsid w:val="008C2DBA"/>
    <w:rsid w:val="008C2F02"/>
    <w:rsid w:val="008C3004"/>
    <w:rsid w:val="008C3048"/>
    <w:rsid w:val="008C3238"/>
    <w:rsid w:val="008C3242"/>
    <w:rsid w:val="008C3325"/>
    <w:rsid w:val="008C3333"/>
    <w:rsid w:val="008C3431"/>
    <w:rsid w:val="008C349C"/>
    <w:rsid w:val="008C352E"/>
    <w:rsid w:val="008C36CF"/>
    <w:rsid w:val="008C36E7"/>
    <w:rsid w:val="008C36F7"/>
    <w:rsid w:val="008C3771"/>
    <w:rsid w:val="008C38B9"/>
    <w:rsid w:val="008C38E1"/>
    <w:rsid w:val="008C392D"/>
    <w:rsid w:val="008C3A63"/>
    <w:rsid w:val="008C3A8F"/>
    <w:rsid w:val="008C3A9F"/>
    <w:rsid w:val="008C3AC7"/>
    <w:rsid w:val="008C3D0E"/>
    <w:rsid w:val="008C3E27"/>
    <w:rsid w:val="008C423D"/>
    <w:rsid w:val="008C4248"/>
    <w:rsid w:val="008C42CF"/>
    <w:rsid w:val="008C431D"/>
    <w:rsid w:val="008C4480"/>
    <w:rsid w:val="008C4627"/>
    <w:rsid w:val="008C4652"/>
    <w:rsid w:val="008C4691"/>
    <w:rsid w:val="008C46B7"/>
    <w:rsid w:val="008C484A"/>
    <w:rsid w:val="008C48CC"/>
    <w:rsid w:val="008C49BA"/>
    <w:rsid w:val="008C4B1D"/>
    <w:rsid w:val="008C4C4A"/>
    <w:rsid w:val="008C505E"/>
    <w:rsid w:val="008C51B0"/>
    <w:rsid w:val="008C51DC"/>
    <w:rsid w:val="008C5490"/>
    <w:rsid w:val="008C554B"/>
    <w:rsid w:val="008C5954"/>
    <w:rsid w:val="008C59E3"/>
    <w:rsid w:val="008C5B73"/>
    <w:rsid w:val="008C5C0C"/>
    <w:rsid w:val="008C5CF1"/>
    <w:rsid w:val="008C5DDE"/>
    <w:rsid w:val="008C5E73"/>
    <w:rsid w:val="008C5F01"/>
    <w:rsid w:val="008C5F1F"/>
    <w:rsid w:val="008C5F45"/>
    <w:rsid w:val="008C6042"/>
    <w:rsid w:val="008C60B2"/>
    <w:rsid w:val="008C6234"/>
    <w:rsid w:val="008C6236"/>
    <w:rsid w:val="008C6288"/>
    <w:rsid w:val="008C62F2"/>
    <w:rsid w:val="008C6305"/>
    <w:rsid w:val="008C646B"/>
    <w:rsid w:val="008C663F"/>
    <w:rsid w:val="008C6839"/>
    <w:rsid w:val="008C6A30"/>
    <w:rsid w:val="008C6A33"/>
    <w:rsid w:val="008C6C47"/>
    <w:rsid w:val="008C6DFB"/>
    <w:rsid w:val="008C6FD5"/>
    <w:rsid w:val="008C70A8"/>
    <w:rsid w:val="008C70D4"/>
    <w:rsid w:val="008C71C3"/>
    <w:rsid w:val="008C7292"/>
    <w:rsid w:val="008C731F"/>
    <w:rsid w:val="008C75D7"/>
    <w:rsid w:val="008C7701"/>
    <w:rsid w:val="008C7772"/>
    <w:rsid w:val="008C77E9"/>
    <w:rsid w:val="008C780B"/>
    <w:rsid w:val="008C787D"/>
    <w:rsid w:val="008C78B5"/>
    <w:rsid w:val="008C7985"/>
    <w:rsid w:val="008C79CF"/>
    <w:rsid w:val="008C7AFF"/>
    <w:rsid w:val="008C7BA3"/>
    <w:rsid w:val="008C7BF4"/>
    <w:rsid w:val="008C7CC1"/>
    <w:rsid w:val="008C7CC4"/>
    <w:rsid w:val="008C7D8D"/>
    <w:rsid w:val="008C7DFF"/>
    <w:rsid w:val="008C7EA0"/>
    <w:rsid w:val="008C7FDF"/>
    <w:rsid w:val="008D0061"/>
    <w:rsid w:val="008D0086"/>
    <w:rsid w:val="008D0094"/>
    <w:rsid w:val="008D00BB"/>
    <w:rsid w:val="008D01FC"/>
    <w:rsid w:val="008D0211"/>
    <w:rsid w:val="008D046D"/>
    <w:rsid w:val="008D0492"/>
    <w:rsid w:val="008D0507"/>
    <w:rsid w:val="008D058E"/>
    <w:rsid w:val="008D0660"/>
    <w:rsid w:val="008D06A4"/>
    <w:rsid w:val="008D06BA"/>
    <w:rsid w:val="008D070B"/>
    <w:rsid w:val="008D08B5"/>
    <w:rsid w:val="008D0A9A"/>
    <w:rsid w:val="008D0BA9"/>
    <w:rsid w:val="008D0D61"/>
    <w:rsid w:val="008D0D8E"/>
    <w:rsid w:val="008D0E4C"/>
    <w:rsid w:val="008D0F23"/>
    <w:rsid w:val="008D0FD5"/>
    <w:rsid w:val="008D1076"/>
    <w:rsid w:val="008D109E"/>
    <w:rsid w:val="008D10B6"/>
    <w:rsid w:val="008D113B"/>
    <w:rsid w:val="008D1443"/>
    <w:rsid w:val="008D14A5"/>
    <w:rsid w:val="008D15F7"/>
    <w:rsid w:val="008D163A"/>
    <w:rsid w:val="008D1679"/>
    <w:rsid w:val="008D1716"/>
    <w:rsid w:val="008D1810"/>
    <w:rsid w:val="008D182A"/>
    <w:rsid w:val="008D183D"/>
    <w:rsid w:val="008D1869"/>
    <w:rsid w:val="008D1899"/>
    <w:rsid w:val="008D18F9"/>
    <w:rsid w:val="008D1914"/>
    <w:rsid w:val="008D1945"/>
    <w:rsid w:val="008D1971"/>
    <w:rsid w:val="008D19B6"/>
    <w:rsid w:val="008D19CA"/>
    <w:rsid w:val="008D19D8"/>
    <w:rsid w:val="008D1AC7"/>
    <w:rsid w:val="008D1ACA"/>
    <w:rsid w:val="008D1B9B"/>
    <w:rsid w:val="008D1BE8"/>
    <w:rsid w:val="008D1F3D"/>
    <w:rsid w:val="008D1F61"/>
    <w:rsid w:val="008D2113"/>
    <w:rsid w:val="008D2237"/>
    <w:rsid w:val="008D22F5"/>
    <w:rsid w:val="008D2304"/>
    <w:rsid w:val="008D236F"/>
    <w:rsid w:val="008D2376"/>
    <w:rsid w:val="008D24BA"/>
    <w:rsid w:val="008D24CD"/>
    <w:rsid w:val="008D2642"/>
    <w:rsid w:val="008D27C4"/>
    <w:rsid w:val="008D27CA"/>
    <w:rsid w:val="008D27EF"/>
    <w:rsid w:val="008D2812"/>
    <w:rsid w:val="008D2815"/>
    <w:rsid w:val="008D285B"/>
    <w:rsid w:val="008D2873"/>
    <w:rsid w:val="008D2976"/>
    <w:rsid w:val="008D2ABA"/>
    <w:rsid w:val="008D2B25"/>
    <w:rsid w:val="008D2D53"/>
    <w:rsid w:val="008D2F13"/>
    <w:rsid w:val="008D2F60"/>
    <w:rsid w:val="008D32A2"/>
    <w:rsid w:val="008D32C8"/>
    <w:rsid w:val="008D3371"/>
    <w:rsid w:val="008D348E"/>
    <w:rsid w:val="008D356D"/>
    <w:rsid w:val="008D35FA"/>
    <w:rsid w:val="008D36A2"/>
    <w:rsid w:val="008D36CA"/>
    <w:rsid w:val="008D3764"/>
    <w:rsid w:val="008D377C"/>
    <w:rsid w:val="008D37B8"/>
    <w:rsid w:val="008D37F7"/>
    <w:rsid w:val="008D3883"/>
    <w:rsid w:val="008D3968"/>
    <w:rsid w:val="008D3971"/>
    <w:rsid w:val="008D39E4"/>
    <w:rsid w:val="008D3AF1"/>
    <w:rsid w:val="008D3B64"/>
    <w:rsid w:val="008D3BE3"/>
    <w:rsid w:val="008D3C8A"/>
    <w:rsid w:val="008D3D9D"/>
    <w:rsid w:val="008D3DAE"/>
    <w:rsid w:val="008D3DC3"/>
    <w:rsid w:val="008D3DF2"/>
    <w:rsid w:val="008D3E89"/>
    <w:rsid w:val="008D3F74"/>
    <w:rsid w:val="008D3FC6"/>
    <w:rsid w:val="008D406E"/>
    <w:rsid w:val="008D409C"/>
    <w:rsid w:val="008D4182"/>
    <w:rsid w:val="008D41CA"/>
    <w:rsid w:val="008D41E4"/>
    <w:rsid w:val="008D424B"/>
    <w:rsid w:val="008D440E"/>
    <w:rsid w:val="008D44B0"/>
    <w:rsid w:val="008D44FB"/>
    <w:rsid w:val="008D45EC"/>
    <w:rsid w:val="008D45FF"/>
    <w:rsid w:val="008D463B"/>
    <w:rsid w:val="008D4654"/>
    <w:rsid w:val="008D46E5"/>
    <w:rsid w:val="008D46EF"/>
    <w:rsid w:val="008D47B0"/>
    <w:rsid w:val="008D4848"/>
    <w:rsid w:val="008D48DE"/>
    <w:rsid w:val="008D4A8E"/>
    <w:rsid w:val="008D4AB7"/>
    <w:rsid w:val="008D4B26"/>
    <w:rsid w:val="008D4B2E"/>
    <w:rsid w:val="008D4C07"/>
    <w:rsid w:val="008D4CA5"/>
    <w:rsid w:val="008D4CE0"/>
    <w:rsid w:val="008D4D14"/>
    <w:rsid w:val="008D4D5D"/>
    <w:rsid w:val="008D4DD4"/>
    <w:rsid w:val="008D4E33"/>
    <w:rsid w:val="008D4E6A"/>
    <w:rsid w:val="008D4F4F"/>
    <w:rsid w:val="008D5139"/>
    <w:rsid w:val="008D5216"/>
    <w:rsid w:val="008D5293"/>
    <w:rsid w:val="008D52FC"/>
    <w:rsid w:val="008D533D"/>
    <w:rsid w:val="008D53BA"/>
    <w:rsid w:val="008D5468"/>
    <w:rsid w:val="008D562D"/>
    <w:rsid w:val="008D56AA"/>
    <w:rsid w:val="008D5709"/>
    <w:rsid w:val="008D5740"/>
    <w:rsid w:val="008D5766"/>
    <w:rsid w:val="008D5A38"/>
    <w:rsid w:val="008D5A41"/>
    <w:rsid w:val="008D5ABB"/>
    <w:rsid w:val="008D5AF1"/>
    <w:rsid w:val="008D5B4D"/>
    <w:rsid w:val="008D5BAF"/>
    <w:rsid w:val="008D5D1A"/>
    <w:rsid w:val="008D5D6E"/>
    <w:rsid w:val="008D5DF7"/>
    <w:rsid w:val="008D5EB8"/>
    <w:rsid w:val="008D5F16"/>
    <w:rsid w:val="008D5FCA"/>
    <w:rsid w:val="008D603E"/>
    <w:rsid w:val="008D6198"/>
    <w:rsid w:val="008D635F"/>
    <w:rsid w:val="008D6366"/>
    <w:rsid w:val="008D645A"/>
    <w:rsid w:val="008D64EF"/>
    <w:rsid w:val="008D66BF"/>
    <w:rsid w:val="008D66ED"/>
    <w:rsid w:val="008D6754"/>
    <w:rsid w:val="008D6847"/>
    <w:rsid w:val="008D684A"/>
    <w:rsid w:val="008D6866"/>
    <w:rsid w:val="008D686B"/>
    <w:rsid w:val="008D6991"/>
    <w:rsid w:val="008D6A52"/>
    <w:rsid w:val="008D6C8F"/>
    <w:rsid w:val="008D6D2A"/>
    <w:rsid w:val="008D6F98"/>
    <w:rsid w:val="008D6FC0"/>
    <w:rsid w:val="008D716E"/>
    <w:rsid w:val="008D721D"/>
    <w:rsid w:val="008D7275"/>
    <w:rsid w:val="008D72FD"/>
    <w:rsid w:val="008D732A"/>
    <w:rsid w:val="008D7439"/>
    <w:rsid w:val="008D7465"/>
    <w:rsid w:val="008D74E9"/>
    <w:rsid w:val="008D7570"/>
    <w:rsid w:val="008D76B0"/>
    <w:rsid w:val="008D772D"/>
    <w:rsid w:val="008D7895"/>
    <w:rsid w:val="008D7995"/>
    <w:rsid w:val="008D7A72"/>
    <w:rsid w:val="008D7AA2"/>
    <w:rsid w:val="008D7CB3"/>
    <w:rsid w:val="008D7D1F"/>
    <w:rsid w:val="008D7E0F"/>
    <w:rsid w:val="008D7E9C"/>
    <w:rsid w:val="008D7EDE"/>
    <w:rsid w:val="008D7EF3"/>
    <w:rsid w:val="008D7FF5"/>
    <w:rsid w:val="008D7FF7"/>
    <w:rsid w:val="008E0123"/>
    <w:rsid w:val="008E01E2"/>
    <w:rsid w:val="008E0204"/>
    <w:rsid w:val="008E020C"/>
    <w:rsid w:val="008E028F"/>
    <w:rsid w:val="008E03BB"/>
    <w:rsid w:val="008E0587"/>
    <w:rsid w:val="008E05AF"/>
    <w:rsid w:val="008E060F"/>
    <w:rsid w:val="008E0779"/>
    <w:rsid w:val="008E0792"/>
    <w:rsid w:val="008E091E"/>
    <w:rsid w:val="008E094F"/>
    <w:rsid w:val="008E0950"/>
    <w:rsid w:val="008E0A61"/>
    <w:rsid w:val="008E0AD5"/>
    <w:rsid w:val="008E0B10"/>
    <w:rsid w:val="008E0BC0"/>
    <w:rsid w:val="008E0D2B"/>
    <w:rsid w:val="008E0EB5"/>
    <w:rsid w:val="008E0EDB"/>
    <w:rsid w:val="008E0F86"/>
    <w:rsid w:val="008E0FE1"/>
    <w:rsid w:val="008E11A4"/>
    <w:rsid w:val="008E11E3"/>
    <w:rsid w:val="008E1276"/>
    <w:rsid w:val="008E12A5"/>
    <w:rsid w:val="008E12D7"/>
    <w:rsid w:val="008E13D4"/>
    <w:rsid w:val="008E14D2"/>
    <w:rsid w:val="008E15F8"/>
    <w:rsid w:val="008E1664"/>
    <w:rsid w:val="008E16C3"/>
    <w:rsid w:val="008E184A"/>
    <w:rsid w:val="008E1891"/>
    <w:rsid w:val="008E1991"/>
    <w:rsid w:val="008E1B5E"/>
    <w:rsid w:val="008E1BE7"/>
    <w:rsid w:val="008E1C21"/>
    <w:rsid w:val="008E1D21"/>
    <w:rsid w:val="008E1D96"/>
    <w:rsid w:val="008E1E4E"/>
    <w:rsid w:val="008E1EFA"/>
    <w:rsid w:val="008E224D"/>
    <w:rsid w:val="008E2275"/>
    <w:rsid w:val="008E239A"/>
    <w:rsid w:val="008E23A0"/>
    <w:rsid w:val="008E249A"/>
    <w:rsid w:val="008E24C8"/>
    <w:rsid w:val="008E25D3"/>
    <w:rsid w:val="008E2633"/>
    <w:rsid w:val="008E26AC"/>
    <w:rsid w:val="008E26CC"/>
    <w:rsid w:val="008E276A"/>
    <w:rsid w:val="008E28BF"/>
    <w:rsid w:val="008E2A1E"/>
    <w:rsid w:val="008E2A27"/>
    <w:rsid w:val="008E2A89"/>
    <w:rsid w:val="008E2A9E"/>
    <w:rsid w:val="008E2AA0"/>
    <w:rsid w:val="008E2ACE"/>
    <w:rsid w:val="008E2CD6"/>
    <w:rsid w:val="008E2DCF"/>
    <w:rsid w:val="008E2DE9"/>
    <w:rsid w:val="008E2E60"/>
    <w:rsid w:val="008E2EE5"/>
    <w:rsid w:val="008E2F0E"/>
    <w:rsid w:val="008E2FD7"/>
    <w:rsid w:val="008E307A"/>
    <w:rsid w:val="008E3167"/>
    <w:rsid w:val="008E31A3"/>
    <w:rsid w:val="008E32E2"/>
    <w:rsid w:val="008E3355"/>
    <w:rsid w:val="008E33FE"/>
    <w:rsid w:val="008E3454"/>
    <w:rsid w:val="008E36BE"/>
    <w:rsid w:val="008E3797"/>
    <w:rsid w:val="008E3BBE"/>
    <w:rsid w:val="008E3D49"/>
    <w:rsid w:val="008E3EA2"/>
    <w:rsid w:val="008E3FC2"/>
    <w:rsid w:val="008E4095"/>
    <w:rsid w:val="008E40C1"/>
    <w:rsid w:val="008E4154"/>
    <w:rsid w:val="008E41A6"/>
    <w:rsid w:val="008E4296"/>
    <w:rsid w:val="008E4325"/>
    <w:rsid w:val="008E4353"/>
    <w:rsid w:val="008E438F"/>
    <w:rsid w:val="008E439D"/>
    <w:rsid w:val="008E4449"/>
    <w:rsid w:val="008E44FA"/>
    <w:rsid w:val="008E458F"/>
    <w:rsid w:val="008E45CA"/>
    <w:rsid w:val="008E46F1"/>
    <w:rsid w:val="008E485A"/>
    <w:rsid w:val="008E487E"/>
    <w:rsid w:val="008E498C"/>
    <w:rsid w:val="008E498D"/>
    <w:rsid w:val="008E4B7D"/>
    <w:rsid w:val="008E4B97"/>
    <w:rsid w:val="008E4BCB"/>
    <w:rsid w:val="008E4C59"/>
    <w:rsid w:val="008E4C9B"/>
    <w:rsid w:val="008E4CF1"/>
    <w:rsid w:val="008E4D5C"/>
    <w:rsid w:val="008E4D78"/>
    <w:rsid w:val="008E4DEE"/>
    <w:rsid w:val="008E4DEF"/>
    <w:rsid w:val="008E4F73"/>
    <w:rsid w:val="008E500A"/>
    <w:rsid w:val="008E52A8"/>
    <w:rsid w:val="008E533B"/>
    <w:rsid w:val="008E55B1"/>
    <w:rsid w:val="008E5682"/>
    <w:rsid w:val="008E59A6"/>
    <w:rsid w:val="008E5B2B"/>
    <w:rsid w:val="008E5B40"/>
    <w:rsid w:val="008E5BA6"/>
    <w:rsid w:val="008E5C3B"/>
    <w:rsid w:val="008E5CAB"/>
    <w:rsid w:val="008E5D2B"/>
    <w:rsid w:val="008E5D7E"/>
    <w:rsid w:val="008E5E1B"/>
    <w:rsid w:val="008E6065"/>
    <w:rsid w:val="008E606A"/>
    <w:rsid w:val="008E6070"/>
    <w:rsid w:val="008E6148"/>
    <w:rsid w:val="008E6180"/>
    <w:rsid w:val="008E621E"/>
    <w:rsid w:val="008E6234"/>
    <w:rsid w:val="008E62FE"/>
    <w:rsid w:val="008E6338"/>
    <w:rsid w:val="008E6364"/>
    <w:rsid w:val="008E645B"/>
    <w:rsid w:val="008E6463"/>
    <w:rsid w:val="008E647A"/>
    <w:rsid w:val="008E6561"/>
    <w:rsid w:val="008E65E7"/>
    <w:rsid w:val="008E6635"/>
    <w:rsid w:val="008E667E"/>
    <w:rsid w:val="008E66C6"/>
    <w:rsid w:val="008E6767"/>
    <w:rsid w:val="008E683C"/>
    <w:rsid w:val="008E685A"/>
    <w:rsid w:val="008E68B9"/>
    <w:rsid w:val="008E6A92"/>
    <w:rsid w:val="008E6AAF"/>
    <w:rsid w:val="008E6B11"/>
    <w:rsid w:val="008E6B52"/>
    <w:rsid w:val="008E6B6E"/>
    <w:rsid w:val="008E6C3F"/>
    <w:rsid w:val="008E6C6C"/>
    <w:rsid w:val="008E6F49"/>
    <w:rsid w:val="008E6FBC"/>
    <w:rsid w:val="008E707B"/>
    <w:rsid w:val="008E722C"/>
    <w:rsid w:val="008E728C"/>
    <w:rsid w:val="008E735E"/>
    <w:rsid w:val="008E736E"/>
    <w:rsid w:val="008E7490"/>
    <w:rsid w:val="008E74E0"/>
    <w:rsid w:val="008E7598"/>
    <w:rsid w:val="008E76B6"/>
    <w:rsid w:val="008E774D"/>
    <w:rsid w:val="008E789D"/>
    <w:rsid w:val="008E7957"/>
    <w:rsid w:val="008E79BE"/>
    <w:rsid w:val="008E79CC"/>
    <w:rsid w:val="008E79FF"/>
    <w:rsid w:val="008E7AC8"/>
    <w:rsid w:val="008E7B0C"/>
    <w:rsid w:val="008E7B69"/>
    <w:rsid w:val="008E7BF3"/>
    <w:rsid w:val="008E7CB8"/>
    <w:rsid w:val="008E7D19"/>
    <w:rsid w:val="008E7D2B"/>
    <w:rsid w:val="008E7D3A"/>
    <w:rsid w:val="008E7DF6"/>
    <w:rsid w:val="008E7E99"/>
    <w:rsid w:val="008E7EAC"/>
    <w:rsid w:val="008E7F2D"/>
    <w:rsid w:val="008E7F32"/>
    <w:rsid w:val="008E7FA8"/>
    <w:rsid w:val="008E7FE7"/>
    <w:rsid w:val="008F01E1"/>
    <w:rsid w:val="008F0203"/>
    <w:rsid w:val="008F0287"/>
    <w:rsid w:val="008F02E4"/>
    <w:rsid w:val="008F03CA"/>
    <w:rsid w:val="008F06F7"/>
    <w:rsid w:val="008F09B1"/>
    <w:rsid w:val="008F0A0E"/>
    <w:rsid w:val="008F0A4E"/>
    <w:rsid w:val="008F0B67"/>
    <w:rsid w:val="008F0B9B"/>
    <w:rsid w:val="008F0BE5"/>
    <w:rsid w:val="008F0C4F"/>
    <w:rsid w:val="008F0CB6"/>
    <w:rsid w:val="008F0D31"/>
    <w:rsid w:val="008F0D8C"/>
    <w:rsid w:val="008F0DBF"/>
    <w:rsid w:val="008F0FD5"/>
    <w:rsid w:val="008F1093"/>
    <w:rsid w:val="008F1116"/>
    <w:rsid w:val="008F112B"/>
    <w:rsid w:val="008F1242"/>
    <w:rsid w:val="008F1286"/>
    <w:rsid w:val="008F128F"/>
    <w:rsid w:val="008F1301"/>
    <w:rsid w:val="008F1348"/>
    <w:rsid w:val="008F152F"/>
    <w:rsid w:val="008F15C2"/>
    <w:rsid w:val="008F15EE"/>
    <w:rsid w:val="008F160F"/>
    <w:rsid w:val="008F1650"/>
    <w:rsid w:val="008F16A1"/>
    <w:rsid w:val="008F173B"/>
    <w:rsid w:val="008F174D"/>
    <w:rsid w:val="008F1943"/>
    <w:rsid w:val="008F196D"/>
    <w:rsid w:val="008F19F7"/>
    <w:rsid w:val="008F19FB"/>
    <w:rsid w:val="008F1AF3"/>
    <w:rsid w:val="008F1C94"/>
    <w:rsid w:val="008F2084"/>
    <w:rsid w:val="008F20AF"/>
    <w:rsid w:val="008F221F"/>
    <w:rsid w:val="008F2315"/>
    <w:rsid w:val="008F23C4"/>
    <w:rsid w:val="008F23E2"/>
    <w:rsid w:val="008F241A"/>
    <w:rsid w:val="008F24D9"/>
    <w:rsid w:val="008F2514"/>
    <w:rsid w:val="008F2658"/>
    <w:rsid w:val="008F26FE"/>
    <w:rsid w:val="008F27C7"/>
    <w:rsid w:val="008F281E"/>
    <w:rsid w:val="008F293F"/>
    <w:rsid w:val="008F29A5"/>
    <w:rsid w:val="008F29FA"/>
    <w:rsid w:val="008F2A2C"/>
    <w:rsid w:val="008F2B38"/>
    <w:rsid w:val="008F2BC7"/>
    <w:rsid w:val="008F2D15"/>
    <w:rsid w:val="008F2E02"/>
    <w:rsid w:val="008F2E04"/>
    <w:rsid w:val="008F2ED7"/>
    <w:rsid w:val="008F3073"/>
    <w:rsid w:val="008F3079"/>
    <w:rsid w:val="008F320A"/>
    <w:rsid w:val="008F325C"/>
    <w:rsid w:val="008F32CA"/>
    <w:rsid w:val="008F3304"/>
    <w:rsid w:val="008F3393"/>
    <w:rsid w:val="008F33E6"/>
    <w:rsid w:val="008F33F1"/>
    <w:rsid w:val="008F34C5"/>
    <w:rsid w:val="008F35D0"/>
    <w:rsid w:val="008F3617"/>
    <w:rsid w:val="008F3705"/>
    <w:rsid w:val="008F3992"/>
    <w:rsid w:val="008F3A95"/>
    <w:rsid w:val="008F3C9A"/>
    <w:rsid w:val="008F3CB2"/>
    <w:rsid w:val="008F3DE9"/>
    <w:rsid w:val="008F3E2F"/>
    <w:rsid w:val="008F3E3A"/>
    <w:rsid w:val="008F3ED1"/>
    <w:rsid w:val="008F3EF0"/>
    <w:rsid w:val="008F3F0A"/>
    <w:rsid w:val="008F3F0B"/>
    <w:rsid w:val="008F3F66"/>
    <w:rsid w:val="008F3F68"/>
    <w:rsid w:val="008F3F91"/>
    <w:rsid w:val="008F4047"/>
    <w:rsid w:val="008F4052"/>
    <w:rsid w:val="008F4097"/>
    <w:rsid w:val="008F41EC"/>
    <w:rsid w:val="008F42A6"/>
    <w:rsid w:val="008F42E7"/>
    <w:rsid w:val="008F4304"/>
    <w:rsid w:val="008F4561"/>
    <w:rsid w:val="008F4565"/>
    <w:rsid w:val="008F45E5"/>
    <w:rsid w:val="008F4648"/>
    <w:rsid w:val="008F46B4"/>
    <w:rsid w:val="008F4757"/>
    <w:rsid w:val="008F47F5"/>
    <w:rsid w:val="008F4883"/>
    <w:rsid w:val="008F49A9"/>
    <w:rsid w:val="008F4CC5"/>
    <w:rsid w:val="008F4CD4"/>
    <w:rsid w:val="008F4D30"/>
    <w:rsid w:val="008F4DA0"/>
    <w:rsid w:val="008F4E14"/>
    <w:rsid w:val="008F4E42"/>
    <w:rsid w:val="008F4E64"/>
    <w:rsid w:val="008F4F69"/>
    <w:rsid w:val="008F4FA3"/>
    <w:rsid w:val="008F503F"/>
    <w:rsid w:val="008F50A1"/>
    <w:rsid w:val="008F52E9"/>
    <w:rsid w:val="008F530C"/>
    <w:rsid w:val="008F534A"/>
    <w:rsid w:val="008F541C"/>
    <w:rsid w:val="008F5465"/>
    <w:rsid w:val="008F54EF"/>
    <w:rsid w:val="008F55D3"/>
    <w:rsid w:val="008F5643"/>
    <w:rsid w:val="008F56D8"/>
    <w:rsid w:val="008F5754"/>
    <w:rsid w:val="008F5810"/>
    <w:rsid w:val="008F5846"/>
    <w:rsid w:val="008F59AB"/>
    <w:rsid w:val="008F59E9"/>
    <w:rsid w:val="008F5AAF"/>
    <w:rsid w:val="008F5BEA"/>
    <w:rsid w:val="008F5BF6"/>
    <w:rsid w:val="008F5C4E"/>
    <w:rsid w:val="008F5C8A"/>
    <w:rsid w:val="008F5CFB"/>
    <w:rsid w:val="008F5D6C"/>
    <w:rsid w:val="008F5D7A"/>
    <w:rsid w:val="008F5D81"/>
    <w:rsid w:val="008F5DAA"/>
    <w:rsid w:val="008F5DAE"/>
    <w:rsid w:val="008F5E69"/>
    <w:rsid w:val="008F5EFD"/>
    <w:rsid w:val="008F5F83"/>
    <w:rsid w:val="008F5FE6"/>
    <w:rsid w:val="008F60CC"/>
    <w:rsid w:val="008F60DB"/>
    <w:rsid w:val="008F6184"/>
    <w:rsid w:val="008F619C"/>
    <w:rsid w:val="008F61CB"/>
    <w:rsid w:val="008F620A"/>
    <w:rsid w:val="008F6220"/>
    <w:rsid w:val="008F62F6"/>
    <w:rsid w:val="008F63BE"/>
    <w:rsid w:val="008F640E"/>
    <w:rsid w:val="008F649E"/>
    <w:rsid w:val="008F64CD"/>
    <w:rsid w:val="008F657E"/>
    <w:rsid w:val="008F6591"/>
    <w:rsid w:val="008F65DB"/>
    <w:rsid w:val="008F6714"/>
    <w:rsid w:val="008F680A"/>
    <w:rsid w:val="008F6942"/>
    <w:rsid w:val="008F69A1"/>
    <w:rsid w:val="008F6A3D"/>
    <w:rsid w:val="008F6A6F"/>
    <w:rsid w:val="008F6AB1"/>
    <w:rsid w:val="008F6C08"/>
    <w:rsid w:val="008F6CA3"/>
    <w:rsid w:val="008F6CFD"/>
    <w:rsid w:val="008F6DBA"/>
    <w:rsid w:val="008F6E97"/>
    <w:rsid w:val="008F6FC0"/>
    <w:rsid w:val="008F6FCC"/>
    <w:rsid w:val="008F6FD1"/>
    <w:rsid w:val="008F7564"/>
    <w:rsid w:val="008F75D1"/>
    <w:rsid w:val="008F7634"/>
    <w:rsid w:val="008F771D"/>
    <w:rsid w:val="008F7992"/>
    <w:rsid w:val="008F79AF"/>
    <w:rsid w:val="008F79E3"/>
    <w:rsid w:val="008F7A0A"/>
    <w:rsid w:val="008F7B40"/>
    <w:rsid w:val="008F7CCA"/>
    <w:rsid w:val="008F7E26"/>
    <w:rsid w:val="008F7F3A"/>
    <w:rsid w:val="008F7F4B"/>
    <w:rsid w:val="008F7F53"/>
    <w:rsid w:val="008F7F66"/>
    <w:rsid w:val="008F7F6C"/>
    <w:rsid w:val="008F7FF1"/>
    <w:rsid w:val="0090036E"/>
    <w:rsid w:val="0090044B"/>
    <w:rsid w:val="009005A9"/>
    <w:rsid w:val="0090083A"/>
    <w:rsid w:val="0090095B"/>
    <w:rsid w:val="00900A69"/>
    <w:rsid w:val="00900C79"/>
    <w:rsid w:val="00900CB5"/>
    <w:rsid w:val="00900CF1"/>
    <w:rsid w:val="00900D4C"/>
    <w:rsid w:val="00900D81"/>
    <w:rsid w:val="00900D8D"/>
    <w:rsid w:val="00900F82"/>
    <w:rsid w:val="00900FC7"/>
    <w:rsid w:val="00900FC8"/>
    <w:rsid w:val="00900FD6"/>
    <w:rsid w:val="00901199"/>
    <w:rsid w:val="00901326"/>
    <w:rsid w:val="00901520"/>
    <w:rsid w:val="00901549"/>
    <w:rsid w:val="0090190A"/>
    <w:rsid w:val="00901B29"/>
    <w:rsid w:val="00901D71"/>
    <w:rsid w:val="00901E14"/>
    <w:rsid w:val="00901E33"/>
    <w:rsid w:val="00901F3B"/>
    <w:rsid w:val="009020C7"/>
    <w:rsid w:val="00902136"/>
    <w:rsid w:val="00902145"/>
    <w:rsid w:val="00902177"/>
    <w:rsid w:val="00902250"/>
    <w:rsid w:val="00902269"/>
    <w:rsid w:val="00902285"/>
    <w:rsid w:val="009022B9"/>
    <w:rsid w:val="009022FA"/>
    <w:rsid w:val="00902496"/>
    <w:rsid w:val="00902549"/>
    <w:rsid w:val="009025B9"/>
    <w:rsid w:val="0090266A"/>
    <w:rsid w:val="00902773"/>
    <w:rsid w:val="00902812"/>
    <w:rsid w:val="0090281B"/>
    <w:rsid w:val="00902911"/>
    <w:rsid w:val="009029F0"/>
    <w:rsid w:val="00902A8E"/>
    <w:rsid w:val="00902B2D"/>
    <w:rsid w:val="00902DCE"/>
    <w:rsid w:val="00902E1A"/>
    <w:rsid w:val="00902E5B"/>
    <w:rsid w:val="00902F5F"/>
    <w:rsid w:val="00902FDB"/>
    <w:rsid w:val="00903089"/>
    <w:rsid w:val="0090333F"/>
    <w:rsid w:val="00903358"/>
    <w:rsid w:val="00903399"/>
    <w:rsid w:val="009033FE"/>
    <w:rsid w:val="0090361B"/>
    <w:rsid w:val="009037C3"/>
    <w:rsid w:val="009037E6"/>
    <w:rsid w:val="00903800"/>
    <w:rsid w:val="0090384B"/>
    <w:rsid w:val="00903A0E"/>
    <w:rsid w:val="00903A90"/>
    <w:rsid w:val="00903B39"/>
    <w:rsid w:val="00903B97"/>
    <w:rsid w:val="00903BAD"/>
    <w:rsid w:val="00903BFA"/>
    <w:rsid w:val="00903C21"/>
    <w:rsid w:val="00903D78"/>
    <w:rsid w:val="009040C2"/>
    <w:rsid w:val="0090420F"/>
    <w:rsid w:val="009042F1"/>
    <w:rsid w:val="009043CE"/>
    <w:rsid w:val="00904459"/>
    <w:rsid w:val="009044F1"/>
    <w:rsid w:val="009048E8"/>
    <w:rsid w:val="009049FF"/>
    <w:rsid w:val="00904A95"/>
    <w:rsid w:val="00904B95"/>
    <w:rsid w:val="00904CA3"/>
    <w:rsid w:val="00904CEF"/>
    <w:rsid w:val="00904D2D"/>
    <w:rsid w:val="00905092"/>
    <w:rsid w:val="009050BA"/>
    <w:rsid w:val="00905106"/>
    <w:rsid w:val="009054A5"/>
    <w:rsid w:val="009054BC"/>
    <w:rsid w:val="009054D6"/>
    <w:rsid w:val="0090551A"/>
    <w:rsid w:val="0090553E"/>
    <w:rsid w:val="00905571"/>
    <w:rsid w:val="009056CD"/>
    <w:rsid w:val="009057A3"/>
    <w:rsid w:val="0090582A"/>
    <w:rsid w:val="00905902"/>
    <w:rsid w:val="00905B33"/>
    <w:rsid w:val="00905BA5"/>
    <w:rsid w:val="00905C7C"/>
    <w:rsid w:val="00905CC6"/>
    <w:rsid w:val="00906137"/>
    <w:rsid w:val="009062CF"/>
    <w:rsid w:val="009062E9"/>
    <w:rsid w:val="009064EC"/>
    <w:rsid w:val="009065AD"/>
    <w:rsid w:val="009065BA"/>
    <w:rsid w:val="009066D4"/>
    <w:rsid w:val="0090671D"/>
    <w:rsid w:val="00906770"/>
    <w:rsid w:val="00906794"/>
    <w:rsid w:val="009067CE"/>
    <w:rsid w:val="00906819"/>
    <w:rsid w:val="009068AA"/>
    <w:rsid w:val="0090693D"/>
    <w:rsid w:val="009069DE"/>
    <w:rsid w:val="00906A1B"/>
    <w:rsid w:val="00906B6A"/>
    <w:rsid w:val="00906B94"/>
    <w:rsid w:val="00906CCC"/>
    <w:rsid w:val="00906D29"/>
    <w:rsid w:val="00906E04"/>
    <w:rsid w:val="00906E16"/>
    <w:rsid w:val="00906E1C"/>
    <w:rsid w:val="00906E27"/>
    <w:rsid w:val="00906EDC"/>
    <w:rsid w:val="00906F75"/>
    <w:rsid w:val="00906FAD"/>
    <w:rsid w:val="00906FFF"/>
    <w:rsid w:val="0090702C"/>
    <w:rsid w:val="009070E3"/>
    <w:rsid w:val="00907113"/>
    <w:rsid w:val="00907228"/>
    <w:rsid w:val="00907363"/>
    <w:rsid w:val="009073F3"/>
    <w:rsid w:val="00907403"/>
    <w:rsid w:val="00907451"/>
    <w:rsid w:val="00907466"/>
    <w:rsid w:val="009074F2"/>
    <w:rsid w:val="00907516"/>
    <w:rsid w:val="0090752A"/>
    <w:rsid w:val="009075C0"/>
    <w:rsid w:val="009077C1"/>
    <w:rsid w:val="00907823"/>
    <w:rsid w:val="009079F9"/>
    <w:rsid w:val="00907A0E"/>
    <w:rsid w:val="00907A22"/>
    <w:rsid w:val="00907A6D"/>
    <w:rsid w:val="00907AA8"/>
    <w:rsid w:val="00907ACF"/>
    <w:rsid w:val="00907B4C"/>
    <w:rsid w:val="00907CBA"/>
    <w:rsid w:val="00907D4E"/>
    <w:rsid w:val="00907D95"/>
    <w:rsid w:val="00907F46"/>
    <w:rsid w:val="00907F60"/>
    <w:rsid w:val="00910073"/>
    <w:rsid w:val="00910199"/>
    <w:rsid w:val="009102A4"/>
    <w:rsid w:val="009102C0"/>
    <w:rsid w:val="009103A9"/>
    <w:rsid w:val="0091041D"/>
    <w:rsid w:val="0091046A"/>
    <w:rsid w:val="0091049B"/>
    <w:rsid w:val="0091051D"/>
    <w:rsid w:val="0091054E"/>
    <w:rsid w:val="00910567"/>
    <w:rsid w:val="0091059C"/>
    <w:rsid w:val="009106A2"/>
    <w:rsid w:val="009106A5"/>
    <w:rsid w:val="009106BC"/>
    <w:rsid w:val="009107B7"/>
    <w:rsid w:val="009108C9"/>
    <w:rsid w:val="009108E2"/>
    <w:rsid w:val="00910A34"/>
    <w:rsid w:val="00910A58"/>
    <w:rsid w:val="00910AA2"/>
    <w:rsid w:val="00910C7C"/>
    <w:rsid w:val="00910DDA"/>
    <w:rsid w:val="00910E0F"/>
    <w:rsid w:val="00910F18"/>
    <w:rsid w:val="00910F3C"/>
    <w:rsid w:val="00910FB4"/>
    <w:rsid w:val="00910FD2"/>
    <w:rsid w:val="0091108D"/>
    <w:rsid w:val="0091110B"/>
    <w:rsid w:val="00911170"/>
    <w:rsid w:val="0091118A"/>
    <w:rsid w:val="00911271"/>
    <w:rsid w:val="009112DA"/>
    <w:rsid w:val="009112E5"/>
    <w:rsid w:val="00911384"/>
    <w:rsid w:val="0091139D"/>
    <w:rsid w:val="009113A2"/>
    <w:rsid w:val="00911426"/>
    <w:rsid w:val="00911517"/>
    <w:rsid w:val="00911559"/>
    <w:rsid w:val="009115C0"/>
    <w:rsid w:val="009119CA"/>
    <w:rsid w:val="009119CF"/>
    <w:rsid w:val="009119EB"/>
    <w:rsid w:val="00911B61"/>
    <w:rsid w:val="00911B76"/>
    <w:rsid w:val="00911B83"/>
    <w:rsid w:val="00911DEC"/>
    <w:rsid w:val="00911E2F"/>
    <w:rsid w:val="00911EF9"/>
    <w:rsid w:val="00911F1B"/>
    <w:rsid w:val="00911F1C"/>
    <w:rsid w:val="0091212D"/>
    <w:rsid w:val="00912203"/>
    <w:rsid w:val="009122A9"/>
    <w:rsid w:val="00912393"/>
    <w:rsid w:val="009123CA"/>
    <w:rsid w:val="009123E2"/>
    <w:rsid w:val="00912484"/>
    <w:rsid w:val="009124BA"/>
    <w:rsid w:val="0091253A"/>
    <w:rsid w:val="009125B4"/>
    <w:rsid w:val="009125BE"/>
    <w:rsid w:val="0091274F"/>
    <w:rsid w:val="0091277B"/>
    <w:rsid w:val="009127F9"/>
    <w:rsid w:val="00912958"/>
    <w:rsid w:val="00912972"/>
    <w:rsid w:val="009129C2"/>
    <w:rsid w:val="00912B7F"/>
    <w:rsid w:val="00912BB2"/>
    <w:rsid w:val="00912BD6"/>
    <w:rsid w:val="00912C11"/>
    <w:rsid w:val="00912DA3"/>
    <w:rsid w:val="00912F48"/>
    <w:rsid w:val="00912F9E"/>
    <w:rsid w:val="00912FC1"/>
    <w:rsid w:val="00913001"/>
    <w:rsid w:val="0091305D"/>
    <w:rsid w:val="009130F6"/>
    <w:rsid w:val="009131E1"/>
    <w:rsid w:val="0091324A"/>
    <w:rsid w:val="0091328C"/>
    <w:rsid w:val="00913326"/>
    <w:rsid w:val="00913377"/>
    <w:rsid w:val="009133D8"/>
    <w:rsid w:val="0091341B"/>
    <w:rsid w:val="009135D0"/>
    <w:rsid w:val="0091367B"/>
    <w:rsid w:val="00913811"/>
    <w:rsid w:val="00913831"/>
    <w:rsid w:val="00913934"/>
    <w:rsid w:val="00913965"/>
    <w:rsid w:val="00913AEB"/>
    <w:rsid w:val="00913C30"/>
    <w:rsid w:val="00913C38"/>
    <w:rsid w:val="00913E78"/>
    <w:rsid w:val="00913EA8"/>
    <w:rsid w:val="00913F0D"/>
    <w:rsid w:val="00913FBC"/>
    <w:rsid w:val="0091406E"/>
    <w:rsid w:val="009140E2"/>
    <w:rsid w:val="00914161"/>
    <w:rsid w:val="009141EC"/>
    <w:rsid w:val="0091437D"/>
    <w:rsid w:val="009143F0"/>
    <w:rsid w:val="009144D7"/>
    <w:rsid w:val="00914574"/>
    <w:rsid w:val="009145AC"/>
    <w:rsid w:val="009145DF"/>
    <w:rsid w:val="0091461F"/>
    <w:rsid w:val="00914692"/>
    <w:rsid w:val="0091469B"/>
    <w:rsid w:val="0091481D"/>
    <w:rsid w:val="0091497F"/>
    <w:rsid w:val="009149B5"/>
    <w:rsid w:val="00914A14"/>
    <w:rsid w:val="00914B12"/>
    <w:rsid w:val="00914BDE"/>
    <w:rsid w:val="00914C57"/>
    <w:rsid w:val="00914CA6"/>
    <w:rsid w:val="00914DF8"/>
    <w:rsid w:val="00914E0C"/>
    <w:rsid w:val="009150B4"/>
    <w:rsid w:val="0091510B"/>
    <w:rsid w:val="009151AC"/>
    <w:rsid w:val="0091524D"/>
    <w:rsid w:val="009154BA"/>
    <w:rsid w:val="009154DF"/>
    <w:rsid w:val="0091550C"/>
    <w:rsid w:val="0091551B"/>
    <w:rsid w:val="00915583"/>
    <w:rsid w:val="00915624"/>
    <w:rsid w:val="00915639"/>
    <w:rsid w:val="009156A6"/>
    <w:rsid w:val="00915728"/>
    <w:rsid w:val="00915779"/>
    <w:rsid w:val="009157FB"/>
    <w:rsid w:val="009158E7"/>
    <w:rsid w:val="00915942"/>
    <w:rsid w:val="0091595C"/>
    <w:rsid w:val="0091596F"/>
    <w:rsid w:val="00915A2B"/>
    <w:rsid w:val="00915A7E"/>
    <w:rsid w:val="00915A88"/>
    <w:rsid w:val="00915B18"/>
    <w:rsid w:val="00915B61"/>
    <w:rsid w:val="00915BB4"/>
    <w:rsid w:val="00915BC9"/>
    <w:rsid w:val="00915C00"/>
    <w:rsid w:val="00915C53"/>
    <w:rsid w:val="00915CFA"/>
    <w:rsid w:val="00915D4D"/>
    <w:rsid w:val="00915DC1"/>
    <w:rsid w:val="00915E05"/>
    <w:rsid w:val="00915ED6"/>
    <w:rsid w:val="00915FA1"/>
    <w:rsid w:val="00916047"/>
    <w:rsid w:val="009160B9"/>
    <w:rsid w:val="009160D5"/>
    <w:rsid w:val="00916137"/>
    <w:rsid w:val="0091613E"/>
    <w:rsid w:val="00916211"/>
    <w:rsid w:val="00916314"/>
    <w:rsid w:val="009163F2"/>
    <w:rsid w:val="00916705"/>
    <w:rsid w:val="00916734"/>
    <w:rsid w:val="00916794"/>
    <w:rsid w:val="0091688E"/>
    <w:rsid w:val="009169C6"/>
    <w:rsid w:val="009169CF"/>
    <w:rsid w:val="00916A22"/>
    <w:rsid w:val="00916A43"/>
    <w:rsid w:val="00916C1E"/>
    <w:rsid w:val="00916D47"/>
    <w:rsid w:val="00916DB1"/>
    <w:rsid w:val="00916DB5"/>
    <w:rsid w:val="00916DD7"/>
    <w:rsid w:val="00916E68"/>
    <w:rsid w:val="00916FDD"/>
    <w:rsid w:val="0091700B"/>
    <w:rsid w:val="0091707E"/>
    <w:rsid w:val="00917093"/>
    <w:rsid w:val="0091719D"/>
    <w:rsid w:val="00917228"/>
    <w:rsid w:val="0091724E"/>
    <w:rsid w:val="00917271"/>
    <w:rsid w:val="00917566"/>
    <w:rsid w:val="00917637"/>
    <w:rsid w:val="00917693"/>
    <w:rsid w:val="009176A1"/>
    <w:rsid w:val="009176C1"/>
    <w:rsid w:val="00917888"/>
    <w:rsid w:val="009178C3"/>
    <w:rsid w:val="009178C8"/>
    <w:rsid w:val="00917AB2"/>
    <w:rsid w:val="00917B80"/>
    <w:rsid w:val="00917C02"/>
    <w:rsid w:val="00917C0D"/>
    <w:rsid w:val="00917C3B"/>
    <w:rsid w:val="00917EAA"/>
    <w:rsid w:val="00917F98"/>
    <w:rsid w:val="0092003C"/>
    <w:rsid w:val="00920059"/>
    <w:rsid w:val="009202B2"/>
    <w:rsid w:val="0092046C"/>
    <w:rsid w:val="009204B5"/>
    <w:rsid w:val="0092054E"/>
    <w:rsid w:val="009205CA"/>
    <w:rsid w:val="009205D1"/>
    <w:rsid w:val="0092061C"/>
    <w:rsid w:val="00920639"/>
    <w:rsid w:val="009207E1"/>
    <w:rsid w:val="00920ADA"/>
    <w:rsid w:val="00920B55"/>
    <w:rsid w:val="00920B5D"/>
    <w:rsid w:val="00920BE3"/>
    <w:rsid w:val="00920DB8"/>
    <w:rsid w:val="00920DC0"/>
    <w:rsid w:val="00920EB0"/>
    <w:rsid w:val="00920F83"/>
    <w:rsid w:val="0092112B"/>
    <w:rsid w:val="00921162"/>
    <w:rsid w:val="009211FE"/>
    <w:rsid w:val="00921284"/>
    <w:rsid w:val="00921315"/>
    <w:rsid w:val="00921322"/>
    <w:rsid w:val="00921367"/>
    <w:rsid w:val="00921393"/>
    <w:rsid w:val="009213CF"/>
    <w:rsid w:val="00921558"/>
    <w:rsid w:val="009217B0"/>
    <w:rsid w:val="00921890"/>
    <w:rsid w:val="009218B3"/>
    <w:rsid w:val="009219D3"/>
    <w:rsid w:val="00921A7C"/>
    <w:rsid w:val="00921A80"/>
    <w:rsid w:val="00921B2D"/>
    <w:rsid w:val="00921B44"/>
    <w:rsid w:val="00921B87"/>
    <w:rsid w:val="00921C23"/>
    <w:rsid w:val="00921D9C"/>
    <w:rsid w:val="00921E0E"/>
    <w:rsid w:val="00921E91"/>
    <w:rsid w:val="00921EC3"/>
    <w:rsid w:val="00922085"/>
    <w:rsid w:val="00922168"/>
    <w:rsid w:val="009222BB"/>
    <w:rsid w:val="009222DA"/>
    <w:rsid w:val="00922518"/>
    <w:rsid w:val="0092257D"/>
    <w:rsid w:val="00922593"/>
    <w:rsid w:val="00922595"/>
    <w:rsid w:val="009226AB"/>
    <w:rsid w:val="009228CA"/>
    <w:rsid w:val="00922969"/>
    <w:rsid w:val="009229C6"/>
    <w:rsid w:val="00922A1F"/>
    <w:rsid w:val="00922C0B"/>
    <w:rsid w:val="00922C15"/>
    <w:rsid w:val="00922CB3"/>
    <w:rsid w:val="00922D42"/>
    <w:rsid w:val="00922D44"/>
    <w:rsid w:val="00922E9F"/>
    <w:rsid w:val="00922F1C"/>
    <w:rsid w:val="00923064"/>
    <w:rsid w:val="009230E1"/>
    <w:rsid w:val="00923184"/>
    <w:rsid w:val="00923263"/>
    <w:rsid w:val="00923280"/>
    <w:rsid w:val="00923399"/>
    <w:rsid w:val="00923418"/>
    <w:rsid w:val="00923485"/>
    <w:rsid w:val="009234F7"/>
    <w:rsid w:val="009234FA"/>
    <w:rsid w:val="009235B8"/>
    <w:rsid w:val="009235D3"/>
    <w:rsid w:val="00923624"/>
    <w:rsid w:val="0092375B"/>
    <w:rsid w:val="00923783"/>
    <w:rsid w:val="009237AB"/>
    <w:rsid w:val="0092381D"/>
    <w:rsid w:val="00923880"/>
    <w:rsid w:val="009238DE"/>
    <w:rsid w:val="00923AB1"/>
    <w:rsid w:val="00923C0C"/>
    <w:rsid w:val="00923DA5"/>
    <w:rsid w:val="00923E30"/>
    <w:rsid w:val="00923F9A"/>
    <w:rsid w:val="00923FC8"/>
    <w:rsid w:val="0092405D"/>
    <w:rsid w:val="0092415D"/>
    <w:rsid w:val="009241EC"/>
    <w:rsid w:val="0092438D"/>
    <w:rsid w:val="0092446B"/>
    <w:rsid w:val="0092458B"/>
    <w:rsid w:val="00924804"/>
    <w:rsid w:val="0092496C"/>
    <w:rsid w:val="00924BC2"/>
    <w:rsid w:val="00924BF0"/>
    <w:rsid w:val="00924CDF"/>
    <w:rsid w:val="00924D3F"/>
    <w:rsid w:val="00924EAE"/>
    <w:rsid w:val="00924ED1"/>
    <w:rsid w:val="0092505B"/>
    <w:rsid w:val="009250B8"/>
    <w:rsid w:val="009250BA"/>
    <w:rsid w:val="0092516D"/>
    <w:rsid w:val="00925241"/>
    <w:rsid w:val="00925262"/>
    <w:rsid w:val="00925304"/>
    <w:rsid w:val="009255F2"/>
    <w:rsid w:val="00925603"/>
    <w:rsid w:val="00925610"/>
    <w:rsid w:val="00925656"/>
    <w:rsid w:val="0092589D"/>
    <w:rsid w:val="00925901"/>
    <w:rsid w:val="00925979"/>
    <w:rsid w:val="00925A99"/>
    <w:rsid w:val="00925AA4"/>
    <w:rsid w:val="00925B56"/>
    <w:rsid w:val="00925C10"/>
    <w:rsid w:val="00925C70"/>
    <w:rsid w:val="00925C87"/>
    <w:rsid w:val="00925D86"/>
    <w:rsid w:val="00925DD2"/>
    <w:rsid w:val="00925DF7"/>
    <w:rsid w:val="00925E68"/>
    <w:rsid w:val="00925F5F"/>
    <w:rsid w:val="00925F7D"/>
    <w:rsid w:val="00926033"/>
    <w:rsid w:val="009260E4"/>
    <w:rsid w:val="00926184"/>
    <w:rsid w:val="00926365"/>
    <w:rsid w:val="00926381"/>
    <w:rsid w:val="00926570"/>
    <w:rsid w:val="0092658C"/>
    <w:rsid w:val="009266BF"/>
    <w:rsid w:val="0092672C"/>
    <w:rsid w:val="0092673A"/>
    <w:rsid w:val="009268B4"/>
    <w:rsid w:val="00926AF1"/>
    <w:rsid w:val="00926AFF"/>
    <w:rsid w:val="00926C0C"/>
    <w:rsid w:val="00926D1A"/>
    <w:rsid w:val="00926E62"/>
    <w:rsid w:val="00926EDC"/>
    <w:rsid w:val="00926F27"/>
    <w:rsid w:val="00926F94"/>
    <w:rsid w:val="00926FCD"/>
    <w:rsid w:val="00926FE5"/>
    <w:rsid w:val="0092728B"/>
    <w:rsid w:val="009272C7"/>
    <w:rsid w:val="009273C0"/>
    <w:rsid w:val="0092745E"/>
    <w:rsid w:val="009274D6"/>
    <w:rsid w:val="0092750B"/>
    <w:rsid w:val="0092765B"/>
    <w:rsid w:val="00927832"/>
    <w:rsid w:val="009278B2"/>
    <w:rsid w:val="0092799B"/>
    <w:rsid w:val="00927AF2"/>
    <w:rsid w:val="00927B21"/>
    <w:rsid w:val="00927DB9"/>
    <w:rsid w:val="00927E0E"/>
    <w:rsid w:val="00927EB2"/>
    <w:rsid w:val="00930056"/>
    <w:rsid w:val="009301B4"/>
    <w:rsid w:val="009301E0"/>
    <w:rsid w:val="009303B4"/>
    <w:rsid w:val="00930498"/>
    <w:rsid w:val="009304E1"/>
    <w:rsid w:val="009305E1"/>
    <w:rsid w:val="00930615"/>
    <w:rsid w:val="0093065B"/>
    <w:rsid w:val="0093071A"/>
    <w:rsid w:val="0093071F"/>
    <w:rsid w:val="009307A8"/>
    <w:rsid w:val="00930801"/>
    <w:rsid w:val="00930823"/>
    <w:rsid w:val="009308EB"/>
    <w:rsid w:val="00930A58"/>
    <w:rsid w:val="00930A6F"/>
    <w:rsid w:val="00930AB7"/>
    <w:rsid w:val="00930C1B"/>
    <w:rsid w:val="00930DC2"/>
    <w:rsid w:val="00930DC9"/>
    <w:rsid w:val="00930E2A"/>
    <w:rsid w:val="00931391"/>
    <w:rsid w:val="00931490"/>
    <w:rsid w:val="009314E8"/>
    <w:rsid w:val="00931626"/>
    <w:rsid w:val="00931678"/>
    <w:rsid w:val="00931718"/>
    <w:rsid w:val="0093180E"/>
    <w:rsid w:val="009318F3"/>
    <w:rsid w:val="009319D1"/>
    <w:rsid w:val="00931C61"/>
    <w:rsid w:val="00931DBD"/>
    <w:rsid w:val="00931E8B"/>
    <w:rsid w:val="00931F89"/>
    <w:rsid w:val="0093203A"/>
    <w:rsid w:val="00932071"/>
    <w:rsid w:val="00932123"/>
    <w:rsid w:val="0093226F"/>
    <w:rsid w:val="009322AD"/>
    <w:rsid w:val="00932391"/>
    <w:rsid w:val="00932539"/>
    <w:rsid w:val="0093254C"/>
    <w:rsid w:val="00932650"/>
    <w:rsid w:val="00932653"/>
    <w:rsid w:val="0093268B"/>
    <w:rsid w:val="009327F1"/>
    <w:rsid w:val="00932A94"/>
    <w:rsid w:val="00932BE8"/>
    <w:rsid w:val="00932DF7"/>
    <w:rsid w:val="00933224"/>
    <w:rsid w:val="009332CC"/>
    <w:rsid w:val="0093342A"/>
    <w:rsid w:val="00933435"/>
    <w:rsid w:val="0093344F"/>
    <w:rsid w:val="009335F0"/>
    <w:rsid w:val="00933608"/>
    <w:rsid w:val="0093377A"/>
    <w:rsid w:val="009337F9"/>
    <w:rsid w:val="00933841"/>
    <w:rsid w:val="0093384C"/>
    <w:rsid w:val="0093398A"/>
    <w:rsid w:val="00933A69"/>
    <w:rsid w:val="00933B1A"/>
    <w:rsid w:val="00933D32"/>
    <w:rsid w:val="00933DCC"/>
    <w:rsid w:val="00933F39"/>
    <w:rsid w:val="00933F72"/>
    <w:rsid w:val="00933FDA"/>
    <w:rsid w:val="00934015"/>
    <w:rsid w:val="0093401F"/>
    <w:rsid w:val="00934067"/>
    <w:rsid w:val="00934096"/>
    <w:rsid w:val="00934143"/>
    <w:rsid w:val="00934172"/>
    <w:rsid w:val="00934236"/>
    <w:rsid w:val="00934267"/>
    <w:rsid w:val="009343F0"/>
    <w:rsid w:val="0093441A"/>
    <w:rsid w:val="0093452D"/>
    <w:rsid w:val="00934550"/>
    <w:rsid w:val="0093457D"/>
    <w:rsid w:val="0093460B"/>
    <w:rsid w:val="0093473E"/>
    <w:rsid w:val="00934903"/>
    <w:rsid w:val="00934914"/>
    <w:rsid w:val="00934968"/>
    <w:rsid w:val="00934A4E"/>
    <w:rsid w:val="00934B12"/>
    <w:rsid w:val="00934B3D"/>
    <w:rsid w:val="00934B94"/>
    <w:rsid w:val="00934BDF"/>
    <w:rsid w:val="00934C39"/>
    <w:rsid w:val="00934C53"/>
    <w:rsid w:val="00934C92"/>
    <w:rsid w:val="00934D74"/>
    <w:rsid w:val="00934D98"/>
    <w:rsid w:val="00934E85"/>
    <w:rsid w:val="00934E9C"/>
    <w:rsid w:val="0093509B"/>
    <w:rsid w:val="00935190"/>
    <w:rsid w:val="0093524F"/>
    <w:rsid w:val="009352FB"/>
    <w:rsid w:val="00935334"/>
    <w:rsid w:val="0093537B"/>
    <w:rsid w:val="009354C9"/>
    <w:rsid w:val="009354E5"/>
    <w:rsid w:val="009354FB"/>
    <w:rsid w:val="00935564"/>
    <w:rsid w:val="0093568A"/>
    <w:rsid w:val="009356C8"/>
    <w:rsid w:val="009356EF"/>
    <w:rsid w:val="009356F6"/>
    <w:rsid w:val="00935757"/>
    <w:rsid w:val="00935B3F"/>
    <w:rsid w:val="00935B80"/>
    <w:rsid w:val="00935FAA"/>
    <w:rsid w:val="00935FB0"/>
    <w:rsid w:val="0093609C"/>
    <w:rsid w:val="00936153"/>
    <w:rsid w:val="0093616A"/>
    <w:rsid w:val="009361B4"/>
    <w:rsid w:val="0093634C"/>
    <w:rsid w:val="00936469"/>
    <w:rsid w:val="0093654D"/>
    <w:rsid w:val="0093655D"/>
    <w:rsid w:val="009367F4"/>
    <w:rsid w:val="00936829"/>
    <w:rsid w:val="009368D8"/>
    <w:rsid w:val="00936A8D"/>
    <w:rsid w:val="00936ADE"/>
    <w:rsid w:val="00936B09"/>
    <w:rsid w:val="00936B15"/>
    <w:rsid w:val="00936C26"/>
    <w:rsid w:val="00936C32"/>
    <w:rsid w:val="00936CDC"/>
    <w:rsid w:val="00936D87"/>
    <w:rsid w:val="00936D89"/>
    <w:rsid w:val="00936E72"/>
    <w:rsid w:val="00936F4B"/>
    <w:rsid w:val="00936FF6"/>
    <w:rsid w:val="0093703A"/>
    <w:rsid w:val="0093719E"/>
    <w:rsid w:val="009371C3"/>
    <w:rsid w:val="0093722B"/>
    <w:rsid w:val="009372BC"/>
    <w:rsid w:val="009372F0"/>
    <w:rsid w:val="009373AF"/>
    <w:rsid w:val="009373CB"/>
    <w:rsid w:val="0093748C"/>
    <w:rsid w:val="00937499"/>
    <w:rsid w:val="009375DE"/>
    <w:rsid w:val="00937691"/>
    <w:rsid w:val="0093785F"/>
    <w:rsid w:val="009378BB"/>
    <w:rsid w:val="00937A99"/>
    <w:rsid w:val="00937B64"/>
    <w:rsid w:val="00937C3A"/>
    <w:rsid w:val="00937C3E"/>
    <w:rsid w:val="00937C41"/>
    <w:rsid w:val="00937C5D"/>
    <w:rsid w:val="00937D6B"/>
    <w:rsid w:val="00937DB3"/>
    <w:rsid w:val="00937F53"/>
    <w:rsid w:val="00940093"/>
    <w:rsid w:val="0094014B"/>
    <w:rsid w:val="00940189"/>
    <w:rsid w:val="009401BD"/>
    <w:rsid w:val="00940318"/>
    <w:rsid w:val="00940418"/>
    <w:rsid w:val="00940441"/>
    <w:rsid w:val="00940446"/>
    <w:rsid w:val="009404D1"/>
    <w:rsid w:val="009405F8"/>
    <w:rsid w:val="00940656"/>
    <w:rsid w:val="009409FC"/>
    <w:rsid w:val="00940A49"/>
    <w:rsid w:val="00940B8D"/>
    <w:rsid w:val="00940C7D"/>
    <w:rsid w:val="00940CA5"/>
    <w:rsid w:val="00940E2D"/>
    <w:rsid w:val="00940E93"/>
    <w:rsid w:val="00940EA6"/>
    <w:rsid w:val="00940FBF"/>
    <w:rsid w:val="00940FC4"/>
    <w:rsid w:val="00940FE1"/>
    <w:rsid w:val="0094106F"/>
    <w:rsid w:val="009410A1"/>
    <w:rsid w:val="009410DB"/>
    <w:rsid w:val="009411CE"/>
    <w:rsid w:val="0094122D"/>
    <w:rsid w:val="00941230"/>
    <w:rsid w:val="00941268"/>
    <w:rsid w:val="0094127E"/>
    <w:rsid w:val="0094139B"/>
    <w:rsid w:val="009413E4"/>
    <w:rsid w:val="00941407"/>
    <w:rsid w:val="009414C9"/>
    <w:rsid w:val="009414E4"/>
    <w:rsid w:val="0094164F"/>
    <w:rsid w:val="00941873"/>
    <w:rsid w:val="00941886"/>
    <w:rsid w:val="009418FD"/>
    <w:rsid w:val="00941942"/>
    <w:rsid w:val="00941985"/>
    <w:rsid w:val="00941A5B"/>
    <w:rsid w:val="00941AE3"/>
    <w:rsid w:val="00941AEC"/>
    <w:rsid w:val="00941C19"/>
    <w:rsid w:val="00941C25"/>
    <w:rsid w:val="00941C69"/>
    <w:rsid w:val="00941CBE"/>
    <w:rsid w:val="00941D3E"/>
    <w:rsid w:val="00941D4A"/>
    <w:rsid w:val="00941DA9"/>
    <w:rsid w:val="00941E74"/>
    <w:rsid w:val="00941E7B"/>
    <w:rsid w:val="00941EDA"/>
    <w:rsid w:val="00942095"/>
    <w:rsid w:val="009421E0"/>
    <w:rsid w:val="0094231C"/>
    <w:rsid w:val="00942438"/>
    <w:rsid w:val="0094248C"/>
    <w:rsid w:val="0094251A"/>
    <w:rsid w:val="009425FF"/>
    <w:rsid w:val="009426AC"/>
    <w:rsid w:val="0094275F"/>
    <w:rsid w:val="009427A7"/>
    <w:rsid w:val="009427AB"/>
    <w:rsid w:val="00942876"/>
    <w:rsid w:val="00942997"/>
    <w:rsid w:val="00942998"/>
    <w:rsid w:val="00942ACC"/>
    <w:rsid w:val="00942B3D"/>
    <w:rsid w:val="00942C4D"/>
    <w:rsid w:val="00942CA4"/>
    <w:rsid w:val="00942D55"/>
    <w:rsid w:val="00942DF3"/>
    <w:rsid w:val="00942E29"/>
    <w:rsid w:val="00942E59"/>
    <w:rsid w:val="00942FA6"/>
    <w:rsid w:val="00942FDD"/>
    <w:rsid w:val="009430D6"/>
    <w:rsid w:val="009430DC"/>
    <w:rsid w:val="00943161"/>
    <w:rsid w:val="009431EE"/>
    <w:rsid w:val="00943371"/>
    <w:rsid w:val="009433C1"/>
    <w:rsid w:val="009433ED"/>
    <w:rsid w:val="00943459"/>
    <w:rsid w:val="009434B2"/>
    <w:rsid w:val="009435AA"/>
    <w:rsid w:val="0094361E"/>
    <w:rsid w:val="00943749"/>
    <w:rsid w:val="0094375A"/>
    <w:rsid w:val="00943833"/>
    <w:rsid w:val="00943A0C"/>
    <w:rsid w:val="00943BD2"/>
    <w:rsid w:val="00943CD1"/>
    <w:rsid w:val="00943CE5"/>
    <w:rsid w:val="00943D3F"/>
    <w:rsid w:val="00943DDF"/>
    <w:rsid w:val="00943DED"/>
    <w:rsid w:val="00943E53"/>
    <w:rsid w:val="00943E76"/>
    <w:rsid w:val="00943EAA"/>
    <w:rsid w:val="00943F63"/>
    <w:rsid w:val="00943F89"/>
    <w:rsid w:val="0094404E"/>
    <w:rsid w:val="009441D2"/>
    <w:rsid w:val="00944288"/>
    <w:rsid w:val="0094434B"/>
    <w:rsid w:val="00944637"/>
    <w:rsid w:val="00944896"/>
    <w:rsid w:val="009448CA"/>
    <w:rsid w:val="0094490F"/>
    <w:rsid w:val="0094492A"/>
    <w:rsid w:val="009449AC"/>
    <w:rsid w:val="00944B19"/>
    <w:rsid w:val="00944BCC"/>
    <w:rsid w:val="00944C63"/>
    <w:rsid w:val="00944D49"/>
    <w:rsid w:val="00944F13"/>
    <w:rsid w:val="00944F18"/>
    <w:rsid w:val="00944F45"/>
    <w:rsid w:val="00944F6B"/>
    <w:rsid w:val="00944F81"/>
    <w:rsid w:val="00944FDE"/>
    <w:rsid w:val="0094501F"/>
    <w:rsid w:val="00945041"/>
    <w:rsid w:val="0094524D"/>
    <w:rsid w:val="0094526A"/>
    <w:rsid w:val="009452AA"/>
    <w:rsid w:val="00945355"/>
    <w:rsid w:val="00945521"/>
    <w:rsid w:val="0094561C"/>
    <w:rsid w:val="0094576D"/>
    <w:rsid w:val="00945772"/>
    <w:rsid w:val="009458B6"/>
    <w:rsid w:val="00945C90"/>
    <w:rsid w:val="00945DB9"/>
    <w:rsid w:val="00945E2D"/>
    <w:rsid w:val="00945E49"/>
    <w:rsid w:val="00945F95"/>
    <w:rsid w:val="00945F9E"/>
    <w:rsid w:val="00945FA6"/>
    <w:rsid w:val="0094601B"/>
    <w:rsid w:val="00946041"/>
    <w:rsid w:val="009460A0"/>
    <w:rsid w:val="009460C7"/>
    <w:rsid w:val="00946185"/>
    <w:rsid w:val="00946205"/>
    <w:rsid w:val="009462D7"/>
    <w:rsid w:val="0094636F"/>
    <w:rsid w:val="0094677E"/>
    <w:rsid w:val="009467EE"/>
    <w:rsid w:val="00946A0C"/>
    <w:rsid w:val="00946B4B"/>
    <w:rsid w:val="00946CB6"/>
    <w:rsid w:val="00946D6A"/>
    <w:rsid w:val="00946D98"/>
    <w:rsid w:val="00946E88"/>
    <w:rsid w:val="00946F14"/>
    <w:rsid w:val="0094708C"/>
    <w:rsid w:val="00947100"/>
    <w:rsid w:val="00947106"/>
    <w:rsid w:val="0094726A"/>
    <w:rsid w:val="009472CC"/>
    <w:rsid w:val="0094730E"/>
    <w:rsid w:val="00947347"/>
    <w:rsid w:val="009476E1"/>
    <w:rsid w:val="00947736"/>
    <w:rsid w:val="00947903"/>
    <w:rsid w:val="0094792F"/>
    <w:rsid w:val="00947AC9"/>
    <w:rsid w:val="00947AF7"/>
    <w:rsid w:val="00947B0C"/>
    <w:rsid w:val="00947BDE"/>
    <w:rsid w:val="00947CD8"/>
    <w:rsid w:val="00947D93"/>
    <w:rsid w:val="00947EBD"/>
    <w:rsid w:val="00947ED3"/>
    <w:rsid w:val="009501E0"/>
    <w:rsid w:val="009501EB"/>
    <w:rsid w:val="0095030D"/>
    <w:rsid w:val="00950385"/>
    <w:rsid w:val="0095042E"/>
    <w:rsid w:val="009504C2"/>
    <w:rsid w:val="009504F3"/>
    <w:rsid w:val="00950531"/>
    <w:rsid w:val="0095059B"/>
    <w:rsid w:val="009506EE"/>
    <w:rsid w:val="009507A6"/>
    <w:rsid w:val="009508C2"/>
    <w:rsid w:val="00950957"/>
    <w:rsid w:val="00950B90"/>
    <w:rsid w:val="00950BF9"/>
    <w:rsid w:val="00950C80"/>
    <w:rsid w:val="00950E0C"/>
    <w:rsid w:val="00950E8A"/>
    <w:rsid w:val="00950F09"/>
    <w:rsid w:val="00950F48"/>
    <w:rsid w:val="009510F5"/>
    <w:rsid w:val="00951195"/>
    <w:rsid w:val="009511F6"/>
    <w:rsid w:val="009512F6"/>
    <w:rsid w:val="0095135F"/>
    <w:rsid w:val="009513ED"/>
    <w:rsid w:val="0095141F"/>
    <w:rsid w:val="00951478"/>
    <w:rsid w:val="00951576"/>
    <w:rsid w:val="00951620"/>
    <w:rsid w:val="00951734"/>
    <w:rsid w:val="009519E8"/>
    <w:rsid w:val="00951C08"/>
    <w:rsid w:val="00951CC9"/>
    <w:rsid w:val="00951D71"/>
    <w:rsid w:val="00951DA9"/>
    <w:rsid w:val="00951F51"/>
    <w:rsid w:val="00951F68"/>
    <w:rsid w:val="00952002"/>
    <w:rsid w:val="00952019"/>
    <w:rsid w:val="009521BF"/>
    <w:rsid w:val="0095233F"/>
    <w:rsid w:val="00952426"/>
    <w:rsid w:val="00952542"/>
    <w:rsid w:val="009526A0"/>
    <w:rsid w:val="009526BF"/>
    <w:rsid w:val="009527E4"/>
    <w:rsid w:val="009527F6"/>
    <w:rsid w:val="00952835"/>
    <w:rsid w:val="009529A2"/>
    <w:rsid w:val="00952B52"/>
    <w:rsid w:val="00952BA5"/>
    <w:rsid w:val="00952EC8"/>
    <w:rsid w:val="00952EFF"/>
    <w:rsid w:val="00952F0B"/>
    <w:rsid w:val="00952F76"/>
    <w:rsid w:val="00952FC9"/>
    <w:rsid w:val="0095306B"/>
    <w:rsid w:val="009530B2"/>
    <w:rsid w:val="009530CE"/>
    <w:rsid w:val="009531F5"/>
    <w:rsid w:val="00953219"/>
    <w:rsid w:val="00953299"/>
    <w:rsid w:val="009533D5"/>
    <w:rsid w:val="009533E8"/>
    <w:rsid w:val="009533FF"/>
    <w:rsid w:val="009535F1"/>
    <w:rsid w:val="00953655"/>
    <w:rsid w:val="009537B4"/>
    <w:rsid w:val="009537D7"/>
    <w:rsid w:val="009537D9"/>
    <w:rsid w:val="00953847"/>
    <w:rsid w:val="00953860"/>
    <w:rsid w:val="00953971"/>
    <w:rsid w:val="00953ACC"/>
    <w:rsid w:val="00953EA3"/>
    <w:rsid w:val="00953F61"/>
    <w:rsid w:val="00954092"/>
    <w:rsid w:val="00954160"/>
    <w:rsid w:val="00954431"/>
    <w:rsid w:val="0095443B"/>
    <w:rsid w:val="00954459"/>
    <w:rsid w:val="00954523"/>
    <w:rsid w:val="009546E2"/>
    <w:rsid w:val="009547B2"/>
    <w:rsid w:val="00954840"/>
    <w:rsid w:val="00954964"/>
    <w:rsid w:val="0095498A"/>
    <w:rsid w:val="00954CF8"/>
    <w:rsid w:val="00954DB7"/>
    <w:rsid w:val="00954DF1"/>
    <w:rsid w:val="00954ED1"/>
    <w:rsid w:val="009550F1"/>
    <w:rsid w:val="0095513E"/>
    <w:rsid w:val="00955179"/>
    <w:rsid w:val="009551E0"/>
    <w:rsid w:val="009551F2"/>
    <w:rsid w:val="00955289"/>
    <w:rsid w:val="00955291"/>
    <w:rsid w:val="009553C3"/>
    <w:rsid w:val="009553D9"/>
    <w:rsid w:val="00955491"/>
    <w:rsid w:val="009555BD"/>
    <w:rsid w:val="009555C5"/>
    <w:rsid w:val="00955609"/>
    <w:rsid w:val="009558D0"/>
    <w:rsid w:val="009558D9"/>
    <w:rsid w:val="0095594C"/>
    <w:rsid w:val="00955967"/>
    <w:rsid w:val="00955A7A"/>
    <w:rsid w:val="00955A8C"/>
    <w:rsid w:val="00955A8F"/>
    <w:rsid w:val="00955B4E"/>
    <w:rsid w:val="00955CB1"/>
    <w:rsid w:val="00955D25"/>
    <w:rsid w:val="00955D4A"/>
    <w:rsid w:val="00955D81"/>
    <w:rsid w:val="00955EB6"/>
    <w:rsid w:val="00955EBF"/>
    <w:rsid w:val="0095603F"/>
    <w:rsid w:val="00956098"/>
    <w:rsid w:val="009560D9"/>
    <w:rsid w:val="009560FB"/>
    <w:rsid w:val="0095618D"/>
    <w:rsid w:val="00956210"/>
    <w:rsid w:val="0095623C"/>
    <w:rsid w:val="00956252"/>
    <w:rsid w:val="009563BD"/>
    <w:rsid w:val="00956410"/>
    <w:rsid w:val="00956568"/>
    <w:rsid w:val="009565E9"/>
    <w:rsid w:val="00956730"/>
    <w:rsid w:val="0095689C"/>
    <w:rsid w:val="00956952"/>
    <w:rsid w:val="00956B21"/>
    <w:rsid w:val="00956B4A"/>
    <w:rsid w:val="00956BB7"/>
    <w:rsid w:val="00956BD3"/>
    <w:rsid w:val="00956C86"/>
    <w:rsid w:val="00956D82"/>
    <w:rsid w:val="00956D93"/>
    <w:rsid w:val="00956DDA"/>
    <w:rsid w:val="009570AE"/>
    <w:rsid w:val="009570C5"/>
    <w:rsid w:val="00957192"/>
    <w:rsid w:val="00957246"/>
    <w:rsid w:val="0095726E"/>
    <w:rsid w:val="0095733C"/>
    <w:rsid w:val="00957362"/>
    <w:rsid w:val="00957368"/>
    <w:rsid w:val="00957374"/>
    <w:rsid w:val="00957377"/>
    <w:rsid w:val="009573B4"/>
    <w:rsid w:val="009573D1"/>
    <w:rsid w:val="00957438"/>
    <w:rsid w:val="009574D8"/>
    <w:rsid w:val="00957530"/>
    <w:rsid w:val="0095758B"/>
    <w:rsid w:val="0095764A"/>
    <w:rsid w:val="009576FA"/>
    <w:rsid w:val="0095782A"/>
    <w:rsid w:val="009578E8"/>
    <w:rsid w:val="009579B6"/>
    <w:rsid w:val="00957A24"/>
    <w:rsid w:val="00957A72"/>
    <w:rsid w:val="00957B11"/>
    <w:rsid w:val="00957B60"/>
    <w:rsid w:val="00957B88"/>
    <w:rsid w:val="00957B89"/>
    <w:rsid w:val="00957C4F"/>
    <w:rsid w:val="00957CDD"/>
    <w:rsid w:val="00957DC9"/>
    <w:rsid w:val="00957E84"/>
    <w:rsid w:val="00957EE2"/>
    <w:rsid w:val="0096020D"/>
    <w:rsid w:val="009602AF"/>
    <w:rsid w:val="00960354"/>
    <w:rsid w:val="0096035B"/>
    <w:rsid w:val="0096042D"/>
    <w:rsid w:val="009605B6"/>
    <w:rsid w:val="00960690"/>
    <w:rsid w:val="009606F8"/>
    <w:rsid w:val="0096098E"/>
    <w:rsid w:val="009609A4"/>
    <w:rsid w:val="00960A3D"/>
    <w:rsid w:val="00960A91"/>
    <w:rsid w:val="00960ACB"/>
    <w:rsid w:val="00960AF9"/>
    <w:rsid w:val="00960B25"/>
    <w:rsid w:val="00960B8C"/>
    <w:rsid w:val="00960B9C"/>
    <w:rsid w:val="00960BE0"/>
    <w:rsid w:val="00960C0B"/>
    <w:rsid w:val="00960C3D"/>
    <w:rsid w:val="00960C76"/>
    <w:rsid w:val="00960C80"/>
    <w:rsid w:val="00960D0F"/>
    <w:rsid w:val="00960DF5"/>
    <w:rsid w:val="00960F1B"/>
    <w:rsid w:val="00960FAE"/>
    <w:rsid w:val="00961060"/>
    <w:rsid w:val="009610F0"/>
    <w:rsid w:val="00961106"/>
    <w:rsid w:val="0096110F"/>
    <w:rsid w:val="009612FF"/>
    <w:rsid w:val="00961522"/>
    <w:rsid w:val="0096155E"/>
    <w:rsid w:val="0096160C"/>
    <w:rsid w:val="00961623"/>
    <w:rsid w:val="009616AA"/>
    <w:rsid w:val="00961782"/>
    <w:rsid w:val="009617BC"/>
    <w:rsid w:val="0096181E"/>
    <w:rsid w:val="009618C3"/>
    <w:rsid w:val="009618FD"/>
    <w:rsid w:val="0096199C"/>
    <w:rsid w:val="00961A5A"/>
    <w:rsid w:val="00961BEE"/>
    <w:rsid w:val="00961C2A"/>
    <w:rsid w:val="00961C7E"/>
    <w:rsid w:val="00961E5F"/>
    <w:rsid w:val="00961FAA"/>
    <w:rsid w:val="00961FE1"/>
    <w:rsid w:val="0096205C"/>
    <w:rsid w:val="00962081"/>
    <w:rsid w:val="009620EE"/>
    <w:rsid w:val="00962179"/>
    <w:rsid w:val="00962312"/>
    <w:rsid w:val="009623E2"/>
    <w:rsid w:val="009623FF"/>
    <w:rsid w:val="00962548"/>
    <w:rsid w:val="009627A2"/>
    <w:rsid w:val="009627EF"/>
    <w:rsid w:val="009629AD"/>
    <w:rsid w:val="00962A40"/>
    <w:rsid w:val="00962A89"/>
    <w:rsid w:val="00962AB6"/>
    <w:rsid w:val="00962AC5"/>
    <w:rsid w:val="00962AF5"/>
    <w:rsid w:val="00962B03"/>
    <w:rsid w:val="00962CD6"/>
    <w:rsid w:val="00962D70"/>
    <w:rsid w:val="00962D8A"/>
    <w:rsid w:val="00962EB1"/>
    <w:rsid w:val="00962FBF"/>
    <w:rsid w:val="009630AB"/>
    <w:rsid w:val="0096325B"/>
    <w:rsid w:val="009632DC"/>
    <w:rsid w:val="0096343A"/>
    <w:rsid w:val="009634B1"/>
    <w:rsid w:val="0096350C"/>
    <w:rsid w:val="00963586"/>
    <w:rsid w:val="0096384D"/>
    <w:rsid w:val="009638AD"/>
    <w:rsid w:val="009639AA"/>
    <w:rsid w:val="00963AC5"/>
    <w:rsid w:val="00963CD5"/>
    <w:rsid w:val="00963D22"/>
    <w:rsid w:val="00963DF4"/>
    <w:rsid w:val="00963E4B"/>
    <w:rsid w:val="00963ED4"/>
    <w:rsid w:val="00963EDF"/>
    <w:rsid w:val="00963EFE"/>
    <w:rsid w:val="00963FC7"/>
    <w:rsid w:val="00964058"/>
    <w:rsid w:val="009640A8"/>
    <w:rsid w:val="00964122"/>
    <w:rsid w:val="00964293"/>
    <w:rsid w:val="00964338"/>
    <w:rsid w:val="009643C0"/>
    <w:rsid w:val="009644C8"/>
    <w:rsid w:val="0096457B"/>
    <w:rsid w:val="0096468B"/>
    <w:rsid w:val="0096472B"/>
    <w:rsid w:val="009647B3"/>
    <w:rsid w:val="0096489C"/>
    <w:rsid w:val="009648D9"/>
    <w:rsid w:val="0096494D"/>
    <w:rsid w:val="00964960"/>
    <w:rsid w:val="009649F1"/>
    <w:rsid w:val="00964ABC"/>
    <w:rsid w:val="00964AC4"/>
    <w:rsid w:val="00964BDE"/>
    <w:rsid w:val="00964BE5"/>
    <w:rsid w:val="00964EA1"/>
    <w:rsid w:val="00964F34"/>
    <w:rsid w:val="00964FCF"/>
    <w:rsid w:val="0096513C"/>
    <w:rsid w:val="00965174"/>
    <w:rsid w:val="009651BF"/>
    <w:rsid w:val="009651FF"/>
    <w:rsid w:val="00965245"/>
    <w:rsid w:val="009652F4"/>
    <w:rsid w:val="00965357"/>
    <w:rsid w:val="00965366"/>
    <w:rsid w:val="00965394"/>
    <w:rsid w:val="009653A1"/>
    <w:rsid w:val="009653DC"/>
    <w:rsid w:val="0096544C"/>
    <w:rsid w:val="00965546"/>
    <w:rsid w:val="009655FA"/>
    <w:rsid w:val="00965630"/>
    <w:rsid w:val="0096569A"/>
    <w:rsid w:val="009657D3"/>
    <w:rsid w:val="0096582B"/>
    <w:rsid w:val="0096582C"/>
    <w:rsid w:val="009658B8"/>
    <w:rsid w:val="009659ED"/>
    <w:rsid w:val="00965A04"/>
    <w:rsid w:val="00965BA0"/>
    <w:rsid w:val="00965D51"/>
    <w:rsid w:val="00965F50"/>
    <w:rsid w:val="00965F95"/>
    <w:rsid w:val="00966062"/>
    <w:rsid w:val="009661B5"/>
    <w:rsid w:val="0096622E"/>
    <w:rsid w:val="009662C5"/>
    <w:rsid w:val="009662D3"/>
    <w:rsid w:val="00966429"/>
    <w:rsid w:val="009665C7"/>
    <w:rsid w:val="009666BE"/>
    <w:rsid w:val="00966789"/>
    <w:rsid w:val="00966828"/>
    <w:rsid w:val="00966874"/>
    <w:rsid w:val="009668FB"/>
    <w:rsid w:val="00966902"/>
    <w:rsid w:val="00966AA6"/>
    <w:rsid w:val="00966B96"/>
    <w:rsid w:val="00966BC0"/>
    <w:rsid w:val="00966D04"/>
    <w:rsid w:val="00966F1B"/>
    <w:rsid w:val="00966F70"/>
    <w:rsid w:val="00967012"/>
    <w:rsid w:val="009670F5"/>
    <w:rsid w:val="0096740A"/>
    <w:rsid w:val="009674B0"/>
    <w:rsid w:val="00967612"/>
    <w:rsid w:val="0096766D"/>
    <w:rsid w:val="0096770A"/>
    <w:rsid w:val="00967745"/>
    <w:rsid w:val="009677C0"/>
    <w:rsid w:val="00967829"/>
    <w:rsid w:val="0096786B"/>
    <w:rsid w:val="00967923"/>
    <w:rsid w:val="00967BE0"/>
    <w:rsid w:val="00967C1A"/>
    <w:rsid w:val="00967CBD"/>
    <w:rsid w:val="00967D74"/>
    <w:rsid w:val="00967E58"/>
    <w:rsid w:val="00967FFC"/>
    <w:rsid w:val="009701B0"/>
    <w:rsid w:val="009702F4"/>
    <w:rsid w:val="009703E8"/>
    <w:rsid w:val="00970490"/>
    <w:rsid w:val="009705E5"/>
    <w:rsid w:val="00970622"/>
    <w:rsid w:val="009706D3"/>
    <w:rsid w:val="009706F1"/>
    <w:rsid w:val="00970717"/>
    <w:rsid w:val="0097079D"/>
    <w:rsid w:val="0097090C"/>
    <w:rsid w:val="00970930"/>
    <w:rsid w:val="00970A1A"/>
    <w:rsid w:val="00970AB3"/>
    <w:rsid w:val="00970C7A"/>
    <w:rsid w:val="00970C7B"/>
    <w:rsid w:val="00970C97"/>
    <w:rsid w:val="00970CFE"/>
    <w:rsid w:val="00970D57"/>
    <w:rsid w:val="00970DF3"/>
    <w:rsid w:val="00970DFE"/>
    <w:rsid w:val="00970E09"/>
    <w:rsid w:val="00970E1E"/>
    <w:rsid w:val="00970EF4"/>
    <w:rsid w:val="00970F37"/>
    <w:rsid w:val="00970F42"/>
    <w:rsid w:val="00970FBB"/>
    <w:rsid w:val="0097105C"/>
    <w:rsid w:val="00971089"/>
    <w:rsid w:val="009710D5"/>
    <w:rsid w:val="00971170"/>
    <w:rsid w:val="00971185"/>
    <w:rsid w:val="009711A3"/>
    <w:rsid w:val="0097123F"/>
    <w:rsid w:val="0097144A"/>
    <w:rsid w:val="009714D4"/>
    <w:rsid w:val="00971718"/>
    <w:rsid w:val="00971794"/>
    <w:rsid w:val="009717ED"/>
    <w:rsid w:val="00971818"/>
    <w:rsid w:val="009718D7"/>
    <w:rsid w:val="00971BA5"/>
    <w:rsid w:val="00971C10"/>
    <w:rsid w:val="00971C4A"/>
    <w:rsid w:val="00971C53"/>
    <w:rsid w:val="00971D44"/>
    <w:rsid w:val="00971FEE"/>
    <w:rsid w:val="00972196"/>
    <w:rsid w:val="00972339"/>
    <w:rsid w:val="00972359"/>
    <w:rsid w:val="0097235D"/>
    <w:rsid w:val="0097236C"/>
    <w:rsid w:val="009723CB"/>
    <w:rsid w:val="009724F4"/>
    <w:rsid w:val="009727AE"/>
    <w:rsid w:val="00972823"/>
    <w:rsid w:val="0097295C"/>
    <w:rsid w:val="00972970"/>
    <w:rsid w:val="009729FE"/>
    <w:rsid w:val="00972B1A"/>
    <w:rsid w:val="00972BB1"/>
    <w:rsid w:val="00972D47"/>
    <w:rsid w:val="00972E2A"/>
    <w:rsid w:val="00972F8A"/>
    <w:rsid w:val="00972FFE"/>
    <w:rsid w:val="009730B6"/>
    <w:rsid w:val="00973170"/>
    <w:rsid w:val="0097318A"/>
    <w:rsid w:val="009731E0"/>
    <w:rsid w:val="00973269"/>
    <w:rsid w:val="00973382"/>
    <w:rsid w:val="0097338C"/>
    <w:rsid w:val="00973447"/>
    <w:rsid w:val="009735DD"/>
    <w:rsid w:val="009735EA"/>
    <w:rsid w:val="00973676"/>
    <w:rsid w:val="00973695"/>
    <w:rsid w:val="009736B2"/>
    <w:rsid w:val="00973708"/>
    <w:rsid w:val="00973709"/>
    <w:rsid w:val="00973785"/>
    <w:rsid w:val="0097378B"/>
    <w:rsid w:val="009738AD"/>
    <w:rsid w:val="00973A91"/>
    <w:rsid w:val="00973AEF"/>
    <w:rsid w:val="00973BB3"/>
    <w:rsid w:val="00973C54"/>
    <w:rsid w:val="00973C59"/>
    <w:rsid w:val="00973CF2"/>
    <w:rsid w:val="00973D3B"/>
    <w:rsid w:val="00973DA3"/>
    <w:rsid w:val="00973EAB"/>
    <w:rsid w:val="00973F21"/>
    <w:rsid w:val="00973F3A"/>
    <w:rsid w:val="00973FB6"/>
    <w:rsid w:val="00973FC1"/>
    <w:rsid w:val="00973FCA"/>
    <w:rsid w:val="0097405C"/>
    <w:rsid w:val="00974231"/>
    <w:rsid w:val="009742E0"/>
    <w:rsid w:val="00974349"/>
    <w:rsid w:val="0097435A"/>
    <w:rsid w:val="00974396"/>
    <w:rsid w:val="00974460"/>
    <w:rsid w:val="00974591"/>
    <w:rsid w:val="00974593"/>
    <w:rsid w:val="009745B3"/>
    <w:rsid w:val="00974737"/>
    <w:rsid w:val="00974753"/>
    <w:rsid w:val="009747C5"/>
    <w:rsid w:val="00974854"/>
    <w:rsid w:val="00974944"/>
    <w:rsid w:val="009749B6"/>
    <w:rsid w:val="00974A0E"/>
    <w:rsid w:val="00974B32"/>
    <w:rsid w:val="00974BE6"/>
    <w:rsid w:val="00974C16"/>
    <w:rsid w:val="00974CB4"/>
    <w:rsid w:val="00974E30"/>
    <w:rsid w:val="00974E95"/>
    <w:rsid w:val="00974F7A"/>
    <w:rsid w:val="00975269"/>
    <w:rsid w:val="009752B6"/>
    <w:rsid w:val="009752E6"/>
    <w:rsid w:val="0097530E"/>
    <w:rsid w:val="00975478"/>
    <w:rsid w:val="00975677"/>
    <w:rsid w:val="00975768"/>
    <w:rsid w:val="00975884"/>
    <w:rsid w:val="009758E0"/>
    <w:rsid w:val="009759AF"/>
    <w:rsid w:val="00975A25"/>
    <w:rsid w:val="00975B45"/>
    <w:rsid w:val="00975D4F"/>
    <w:rsid w:val="00975D56"/>
    <w:rsid w:val="00975DF6"/>
    <w:rsid w:val="00975E4C"/>
    <w:rsid w:val="00975F14"/>
    <w:rsid w:val="00975FF7"/>
    <w:rsid w:val="009760CA"/>
    <w:rsid w:val="0097619C"/>
    <w:rsid w:val="00976666"/>
    <w:rsid w:val="00976714"/>
    <w:rsid w:val="0097680D"/>
    <w:rsid w:val="00976910"/>
    <w:rsid w:val="00976A97"/>
    <w:rsid w:val="00976AA2"/>
    <w:rsid w:val="00976AF0"/>
    <w:rsid w:val="00976BF6"/>
    <w:rsid w:val="00976BF8"/>
    <w:rsid w:val="00976D55"/>
    <w:rsid w:val="00976D70"/>
    <w:rsid w:val="00976E64"/>
    <w:rsid w:val="00976EA6"/>
    <w:rsid w:val="00976F1A"/>
    <w:rsid w:val="0097713E"/>
    <w:rsid w:val="00977268"/>
    <w:rsid w:val="009773B0"/>
    <w:rsid w:val="0097747D"/>
    <w:rsid w:val="009775ED"/>
    <w:rsid w:val="00977689"/>
    <w:rsid w:val="009778C3"/>
    <w:rsid w:val="009778C5"/>
    <w:rsid w:val="009778FC"/>
    <w:rsid w:val="00977A07"/>
    <w:rsid w:val="00977BA0"/>
    <w:rsid w:val="00977C7E"/>
    <w:rsid w:val="00977D5F"/>
    <w:rsid w:val="00977D84"/>
    <w:rsid w:val="00977DB4"/>
    <w:rsid w:val="00977DB7"/>
    <w:rsid w:val="00977DC2"/>
    <w:rsid w:val="00977E55"/>
    <w:rsid w:val="00977E5D"/>
    <w:rsid w:val="00977F4B"/>
    <w:rsid w:val="00977F68"/>
    <w:rsid w:val="00980003"/>
    <w:rsid w:val="0098000F"/>
    <w:rsid w:val="0098010C"/>
    <w:rsid w:val="009801B0"/>
    <w:rsid w:val="00980221"/>
    <w:rsid w:val="0098026E"/>
    <w:rsid w:val="009802C7"/>
    <w:rsid w:val="00980387"/>
    <w:rsid w:val="009803C9"/>
    <w:rsid w:val="0098052F"/>
    <w:rsid w:val="0098059B"/>
    <w:rsid w:val="009805D0"/>
    <w:rsid w:val="009809A6"/>
    <w:rsid w:val="009809E7"/>
    <w:rsid w:val="00980A18"/>
    <w:rsid w:val="00980A28"/>
    <w:rsid w:val="00980A51"/>
    <w:rsid w:val="00980AFA"/>
    <w:rsid w:val="00980C17"/>
    <w:rsid w:val="00980C28"/>
    <w:rsid w:val="00980CE0"/>
    <w:rsid w:val="00980D07"/>
    <w:rsid w:val="00980D13"/>
    <w:rsid w:val="00980EDC"/>
    <w:rsid w:val="009810CC"/>
    <w:rsid w:val="0098115E"/>
    <w:rsid w:val="009811E8"/>
    <w:rsid w:val="0098122E"/>
    <w:rsid w:val="009812E0"/>
    <w:rsid w:val="00981391"/>
    <w:rsid w:val="009813D4"/>
    <w:rsid w:val="009813EE"/>
    <w:rsid w:val="009813FD"/>
    <w:rsid w:val="0098171B"/>
    <w:rsid w:val="009817FD"/>
    <w:rsid w:val="00981A3F"/>
    <w:rsid w:val="00981AA2"/>
    <w:rsid w:val="00981B8F"/>
    <w:rsid w:val="00981C19"/>
    <w:rsid w:val="00981C89"/>
    <w:rsid w:val="00981E30"/>
    <w:rsid w:val="00981EB5"/>
    <w:rsid w:val="00981F1C"/>
    <w:rsid w:val="00981F84"/>
    <w:rsid w:val="0098200F"/>
    <w:rsid w:val="00982011"/>
    <w:rsid w:val="00982094"/>
    <w:rsid w:val="009821A0"/>
    <w:rsid w:val="00982310"/>
    <w:rsid w:val="00982313"/>
    <w:rsid w:val="0098231B"/>
    <w:rsid w:val="009823B2"/>
    <w:rsid w:val="0098244F"/>
    <w:rsid w:val="009824A0"/>
    <w:rsid w:val="009826D9"/>
    <w:rsid w:val="009828B4"/>
    <w:rsid w:val="00982944"/>
    <w:rsid w:val="00982ADC"/>
    <w:rsid w:val="00982DB0"/>
    <w:rsid w:val="00982E77"/>
    <w:rsid w:val="00982EF9"/>
    <w:rsid w:val="0098328E"/>
    <w:rsid w:val="009832E9"/>
    <w:rsid w:val="00983370"/>
    <w:rsid w:val="00983488"/>
    <w:rsid w:val="00983491"/>
    <w:rsid w:val="009835D4"/>
    <w:rsid w:val="0098360A"/>
    <w:rsid w:val="0098365A"/>
    <w:rsid w:val="009836D2"/>
    <w:rsid w:val="00983764"/>
    <w:rsid w:val="0098388C"/>
    <w:rsid w:val="009839FA"/>
    <w:rsid w:val="00983AF6"/>
    <w:rsid w:val="00983B21"/>
    <w:rsid w:val="00983BEA"/>
    <w:rsid w:val="00983BF1"/>
    <w:rsid w:val="00983BFA"/>
    <w:rsid w:val="00983C6A"/>
    <w:rsid w:val="00983CB4"/>
    <w:rsid w:val="00983D19"/>
    <w:rsid w:val="00983D85"/>
    <w:rsid w:val="00983E02"/>
    <w:rsid w:val="00983E21"/>
    <w:rsid w:val="00983E3C"/>
    <w:rsid w:val="00983E3F"/>
    <w:rsid w:val="0098407C"/>
    <w:rsid w:val="009841DB"/>
    <w:rsid w:val="00984283"/>
    <w:rsid w:val="0098431E"/>
    <w:rsid w:val="00984441"/>
    <w:rsid w:val="00984459"/>
    <w:rsid w:val="00984472"/>
    <w:rsid w:val="00984485"/>
    <w:rsid w:val="00984565"/>
    <w:rsid w:val="0098467E"/>
    <w:rsid w:val="009846B3"/>
    <w:rsid w:val="009846D4"/>
    <w:rsid w:val="009847D2"/>
    <w:rsid w:val="00984817"/>
    <w:rsid w:val="009849CA"/>
    <w:rsid w:val="009849E8"/>
    <w:rsid w:val="00984AC6"/>
    <w:rsid w:val="00984B2F"/>
    <w:rsid w:val="00984B64"/>
    <w:rsid w:val="00984CB2"/>
    <w:rsid w:val="00984CBA"/>
    <w:rsid w:val="00984D92"/>
    <w:rsid w:val="00984D9B"/>
    <w:rsid w:val="00984DDF"/>
    <w:rsid w:val="00984DE6"/>
    <w:rsid w:val="00984EDC"/>
    <w:rsid w:val="009850B4"/>
    <w:rsid w:val="00985152"/>
    <w:rsid w:val="00985291"/>
    <w:rsid w:val="0098546A"/>
    <w:rsid w:val="009854FA"/>
    <w:rsid w:val="0098554D"/>
    <w:rsid w:val="00985583"/>
    <w:rsid w:val="009855B4"/>
    <w:rsid w:val="00985602"/>
    <w:rsid w:val="00985643"/>
    <w:rsid w:val="009856C4"/>
    <w:rsid w:val="00985806"/>
    <w:rsid w:val="00985809"/>
    <w:rsid w:val="0098585D"/>
    <w:rsid w:val="00985892"/>
    <w:rsid w:val="009858F8"/>
    <w:rsid w:val="00985917"/>
    <w:rsid w:val="00985973"/>
    <w:rsid w:val="00985984"/>
    <w:rsid w:val="009859A4"/>
    <w:rsid w:val="00985A8B"/>
    <w:rsid w:val="00985B70"/>
    <w:rsid w:val="00985BD5"/>
    <w:rsid w:val="00985BE3"/>
    <w:rsid w:val="00985C02"/>
    <w:rsid w:val="00985C9F"/>
    <w:rsid w:val="00985D8F"/>
    <w:rsid w:val="00985EC0"/>
    <w:rsid w:val="00985F7E"/>
    <w:rsid w:val="0098604E"/>
    <w:rsid w:val="009860AA"/>
    <w:rsid w:val="009861F8"/>
    <w:rsid w:val="00986217"/>
    <w:rsid w:val="00986269"/>
    <w:rsid w:val="009862CA"/>
    <w:rsid w:val="009864CA"/>
    <w:rsid w:val="009864D7"/>
    <w:rsid w:val="009864E1"/>
    <w:rsid w:val="0098653C"/>
    <w:rsid w:val="009865DF"/>
    <w:rsid w:val="00986677"/>
    <w:rsid w:val="009866C1"/>
    <w:rsid w:val="00986709"/>
    <w:rsid w:val="00986943"/>
    <w:rsid w:val="00986961"/>
    <w:rsid w:val="00986A7E"/>
    <w:rsid w:val="00986BEC"/>
    <w:rsid w:val="00986C11"/>
    <w:rsid w:val="00986DD8"/>
    <w:rsid w:val="00986FB1"/>
    <w:rsid w:val="00986FCD"/>
    <w:rsid w:val="00987038"/>
    <w:rsid w:val="00987135"/>
    <w:rsid w:val="0098717A"/>
    <w:rsid w:val="0098719A"/>
    <w:rsid w:val="009871CB"/>
    <w:rsid w:val="009871CE"/>
    <w:rsid w:val="009871FE"/>
    <w:rsid w:val="00987273"/>
    <w:rsid w:val="0098747F"/>
    <w:rsid w:val="00987608"/>
    <w:rsid w:val="00987685"/>
    <w:rsid w:val="00987728"/>
    <w:rsid w:val="00987734"/>
    <w:rsid w:val="009877C9"/>
    <w:rsid w:val="009879B8"/>
    <w:rsid w:val="009879FE"/>
    <w:rsid w:val="00987ACD"/>
    <w:rsid w:val="00987AE5"/>
    <w:rsid w:val="00987D60"/>
    <w:rsid w:val="00987EC9"/>
    <w:rsid w:val="00987F9D"/>
    <w:rsid w:val="00987F9E"/>
    <w:rsid w:val="00987FAE"/>
    <w:rsid w:val="00990136"/>
    <w:rsid w:val="00990151"/>
    <w:rsid w:val="0099015C"/>
    <w:rsid w:val="00990185"/>
    <w:rsid w:val="0099020B"/>
    <w:rsid w:val="00990227"/>
    <w:rsid w:val="0099024A"/>
    <w:rsid w:val="009903C9"/>
    <w:rsid w:val="00990440"/>
    <w:rsid w:val="0099044E"/>
    <w:rsid w:val="00990480"/>
    <w:rsid w:val="009904ED"/>
    <w:rsid w:val="00990506"/>
    <w:rsid w:val="00990705"/>
    <w:rsid w:val="00990709"/>
    <w:rsid w:val="00990818"/>
    <w:rsid w:val="00990966"/>
    <w:rsid w:val="00990968"/>
    <w:rsid w:val="009909A6"/>
    <w:rsid w:val="00990C10"/>
    <w:rsid w:val="00990C3E"/>
    <w:rsid w:val="00990C73"/>
    <w:rsid w:val="00990CD7"/>
    <w:rsid w:val="00990D56"/>
    <w:rsid w:val="00990E15"/>
    <w:rsid w:val="00990E80"/>
    <w:rsid w:val="00990E8A"/>
    <w:rsid w:val="00990F65"/>
    <w:rsid w:val="009911C6"/>
    <w:rsid w:val="00991359"/>
    <w:rsid w:val="009913EA"/>
    <w:rsid w:val="0099142F"/>
    <w:rsid w:val="009914D9"/>
    <w:rsid w:val="009916DF"/>
    <w:rsid w:val="009916F6"/>
    <w:rsid w:val="00991752"/>
    <w:rsid w:val="0099177E"/>
    <w:rsid w:val="00991785"/>
    <w:rsid w:val="009917A2"/>
    <w:rsid w:val="009917BD"/>
    <w:rsid w:val="0099188E"/>
    <w:rsid w:val="00991946"/>
    <w:rsid w:val="009919DB"/>
    <w:rsid w:val="00991A83"/>
    <w:rsid w:val="00991AA3"/>
    <w:rsid w:val="00991AAA"/>
    <w:rsid w:val="00991AD3"/>
    <w:rsid w:val="00991B91"/>
    <w:rsid w:val="00991C1B"/>
    <w:rsid w:val="00991C50"/>
    <w:rsid w:val="00991D8F"/>
    <w:rsid w:val="00991E30"/>
    <w:rsid w:val="00991F35"/>
    <w:rsid w:val="00991FB2"/>
    <w:rsid w:val="00992030"/>
    <w:rsid w:val="00992435"/>
    <w:rsid w:val="0099260E"/>
    <w:rsid w:val="0099265A"/>
    <w:rsid w:val="00992776"/>
    <w:rsid w:val="009927BB"/>
    <w:rsid w:val="009927DB"/>
    <w:rsid w:val="00992886"/>
    <w:rsid w:val="009928F7"/>
    <w:rsid w:val="00992901"/>
    <w:rsid w:val="00992BE3"/>
    <w:rsid w:val="00992C16"/>
    <w:rsid w:val="00992C75"/>
    <w:rsid w:val="00992DD5"/>
    <w:rsid w:val="00992DE9"/>
    <w:rsid w:val="00992E1D"/>
    <w:rsid w:val="00992F56"/>
    <w:rsid w:val="00992F86"/>
    <w:rsid w:val="009930A5"/>
    <w:rsid w:val="00993123"/>
    <w:rsid w:val="00993257"/>
    <w:rsid w:val="00993411"/>
    <w:rsid w:val="00993567"/>
    <w:rsid w:val="009936CC"/>
    <w:rsid w:val="009939EC"/>
    <w:rsid w:val="00993BDE"/>
    <w:rsid w:val="00993BFC"/>
    <w:rsid w:val="00993C8E"/>
    <w:rsid w:val="00993D5B"/>
    <w:rsid w:val="00993F0F"/>
    <w:rsid w:val="00993F85"/>
    <w:rsid w:val="0099419E"/>
    <w:rsid w:val="009941A2"/>
    <w:rsid w:val="009941C4"/>
    <w:rsid w:val="0099429A"/>
    <w:rsid w:val="009942EA"/>
    <w:rsid w:val="0099432B"/>
    <w:rsid w:val="009943DD"/>
    <w:rsid w:val="009945AE"/>
    <w:rsid w:val="00994695"/>
    <w:rsid w:val="009946C7"/>
    <w:rsid w:val="0099473C"/>
    <w:rsid w:val="00994745"/>
    <w:rsid w:val="009947A1"/>
    <w:rsid w:val="00994815"/>
    <w:rsid w:val="0099487A"/>
    <w:rsid w:val="0099489B"/>
    <w:rsid w:val="00994948"/>
    <w:rsid w:val="00994C60"/>
    <w:rsid w:val="00994CA0"/>
    <w:rsid w:val="00994CF6"/>
    <w:rsid w:val="00994E22"/>
    <w:rsid w:val="00994E4A"/>
    <w:rsid w:val="00994EF8"/>
    <w:rsid w:val="00994F37"/>
    <w:rsid w:val="00995074"/>
    <w:rsid w:val="00995088"/>
    <w:rsid w:val="00995139"/>
    <w:rsid w:val="009951C2"/>
    <w:rsid w:val="00995363"/>
    <w:rsid w:val="009953F1"/>
    <w:rsid w:val="0099542C"/>
    <w:rsid w:val="00995554"/>
    <w:rsid w:val="00995792"/>
    <w:rsid w:val="009957B1"/>
    <w:rsid w:val="0099586D"/>
    <w:rsid w:val="00995889"/>
    <w:rsid w:val="009958D9"/>
    <w:rsid w:val="00995A75"/>
    <w:rsid w:val="00995B14"/>
    <w:rsid w:val="00995BA0"/>
    <w:rsid w:val="00995BD1"/>
    <w:rsid w:val="00995C38"/>
    <w:rsid w:val="00995CD1"/>
    <w:rsid w:val="00995D61"/>
    <w:rsid w:val="00995E31"/>
    <w:rsid w:val="00995E9D"/>
    <w:rsid w:val="00995F11"/>
    <w:rsid w:val="00995FBC"/>
    <w:rsid w:val="00995FCB"/>
    <w:rsid w:val="00996089"/>
    <w:rsid w:val="009960F8"/>
    <w:rsid w:val="009963CB"/>
    <w:rsid w:val="009963EA"/>
    <w:rsid w:val="009963FF"/>
    <w:rsid w:val="00996415"/>
    <w:rsid w:val="009964AB"/>
    <w:rsid w:val="009964B2"/>
    <w:rsid w:val="009964D2"/>
    <w:rsid w:val="009964E6"/>
    <w:rsid w:val="00996582"/>
    <w:rsid w:val="00996595"/>
    <w:rsid w:val="00996629"/>
    <w:rsid w:val="00996679"/>
    <w:rsid w:val="00996687"/>
    <w:rsid w:val="0099670F"/>
    <w:rsid w:val="009967EA"/>
    <w:rsid w:val="009967FC"/>
    <w:rsid w:val="00996886"/>
    <w:rsid w:val="009968AB"/>
    <w:rsid w:val="0099692C"/>
    <w:rsid w:val="00996ABF"/>
    <w:rsid w:val="00996E80"/>
    <w:rsid w:val="00997023"/>
    <w:rsid w:val="009970B8"/>
    <w:rsid w:val="00997150"/>
    <w:rsid w:val="00997166"/>
    <w:rsid w:val="00997194"/>
    <w:rsid w:val="00997204"/>
    <w:rsid w:val="0099731E"/>
    <w:rsid w:val="009973EA"/>
    <w:rsid w:val="00997462"/>
    <w:rsid w:val="009974E8"/>
    <w:rsid w:val="009976E5"/>
    <w:rsid w:val="00997715"/>
    <w:rsid w:val="00997749"/>
    <w:rsid w:val="0099779B"/>
    <w:rsid w:val="00997811"/>
    <w:rsid w:val="009978D7"/>
    <w:rsid w:val="009979BB"/>
    <w:rsid w:val="00997A8A"/>
    <w:rsid w:val="00997A97"/>
    <w:rsid w:val="00997AAD"/>
    <w:rsid w:val="00997C2E"/>
    <w:rsid w:val="00997C3F"/>
    <w:rsid w:val="00997C47"/>
    <w:rsid w:val="00997C8A"/>
    <w:rsid w:val="00997D68"/>
    <w:rsid w:val="00997DB7"/>
    <w:rsid w:val="00997E2C"/>
    <w:rsid w:val="00997E70"/>
    <w:rsid w:val="00997EBB"/>
    <w:rsid w:val="00997F49"/>
    <w:rsid w:val="00997FD2"/>
    <w:rsid w:val="009A0050"/>
    <w:rsid w:val="009A0119"/>
    <w:rsid w:val="009A01F1"/>
    <w:rsid w:val="009A0459"/>
    <w:rsid w:val="009A04E8"/>
    <w:rsid w:val="009A04F5"/>
    <w:rsid w:val="009A050A"/>
    <w:rsid w:val="009A052C"/>
    <w:rsid w:val="009A056E"/>
    <w:rsid w:val="009A069C"/>
    <w:rsid w:val="009A0765"/>
    <w:rsid w:val="009A0806"/>
    <w:rsid w:val="009A0870"/>
    <w:rsid w:val="009A0878"/>
    <w:rsid w:val="009A08F2"/>
    <w:rsid w:val="009A094F"/>
    <w:rsid w:val="009A0B86"/>
    <w:rsid w:val="009A0D43"/>
    <w:rsid w:val="009A0EB0"/>
    <w:rsid w:val="009A0ED3"/>
    <w:rsid w:val="009A0EDE"/>
    <w:rsid w:val="009A0F20"/>
    <w:rsid w:val="009A0F32"/>
    <w:rsid w:val="009A0F45"/>
    <w:rsid w:val="009A109C"/>
    <w:rsid w:val="009A10BD"/>
    <w:rsid w:val="009A11E9"/>
    <w:rsid w:val="009A1262"/>
    <w:rsid w:val="009A128D"/>
    <w:rsid w:val="009A135F"/>
    <w:rsid w:val="009A142B"/>
    <w:rsid w:val="009A15AE"/>
    <w:rsid w:val="009A15FE"/>
    <w:rsid w:val="009A160F"/>
    <w:rsid w:val="009A16B8"/>
    <w:rsid w:val="009A16BC"/>
    <w:rsid w:val="009A16E6"/>
    <w:rsid w:val="009A16F7"/>
    <w:rsid w:val="009A177F"/>
    <w:rsid w:val="009A1786"/>
    <w:rsid w:val="009A18B0"/>
    <w:rsid w:val="009A1989"/>
    <w:rsid w:val="009A1D3B"/>
    <w:rsid w:val="009A1D94"/>
    <w:rsid w:val="009A1E16"/>
    <w:rsid w:val="009A1E75"/>
    <w:rsid w:val="009A1ED5"/>
    <w:rsid w:val="009A200A"/>
    <w:rsid w:val="009A21DA"/>
    <w:rsid w:val="009A2264"/>
    <w:rsid w:val="009A23D2"/>
    <w:rsid w:val="009A24AF"/>
    <w:rsid w:val="009A268E"/>
    <w:rsid w:val="009A26CE"/>
    <w:rsid w:val="009A26DD"/>
    <w:rsid w:val="009A2715"/>
    <w:rsid w:val="009A276B"/>
    <w:rsid w:val="009A27C6"/>
    <w:rsid w:val="009A27D1"/>
    <w:rsid w:val="009A28A4"/>
    <w:rsid w:val="009A2A17"/>
    <w:rsid w:val="009A2B39"/>
    <w:rsid w:val="009A2B7E"/>
    <w:rsid w:val="009A2BCA"/>
    <w:rsid w:val="009A2C07"/>
    <w:rsid w:val="009A2C12"/>
    <w:rsid w:val="009A2C96"/>
    <w:rsid w:val="009A2D0E"/>
    <w:rsid w:val="009A2E31"/>
    <w:rsid w:val="009A2E9E"/>
    <w:rsid w:val="009A2EB5"/>
    <w:rsid w:val="009A2EBD"/>
    <w:rsid w:val="009A2F82"/>
    <w:rsid w:val="009A3141"/>
    <w:rsid w:val="009A31D7"/>
    <w:rsid w:val="009A3217"/>
    <w:rsid w:val="009A3223"/>
    <w:rsid w:val="009A327B"/>
    <w:rsid w:val="009A3390"/>
    <w:rsid w:val="009A3474"/>
    <w:rsid w:val="009A3551"/>
    <w:rsid w:val="009A355C"/>
    <w:rsid w:val="009A357B"/>
    <w:rsid w:val="009A360E"/>
    <w:rsid w:val="009A368C"/>
    <w:rsid w:val="009A36A9"/>
    <w:rsid w:val="009A382B"/>
    <w:rsid w:val="009A3D54"/>
    <w:rsid w:val="009A3D89"/>
    <w:rsid w:val="009A3DEF"/>
    <w:rsid w:val="009A4037"/>
    <w:rsid w:val="009A418A"/>
    <w:rsid w:val="009A4194"/>
    <w:rsid w:val="009A432F"/>
    <w:rsid w:val="009A4452"/>
    <w:rsid w:val="009A4520"/>
    <w:rsid w:val="009A454E"/>
    <w:rsid w:val="009A45E0"/>
    <w:rsid w:val="009A4662"/>
    <w:rsid w:val="009A48C0"/>
    <w:rsid w:val="009A4990"/>
    <w:rsid w:val="009A4A53"/>
    <w:rsid w:val="009A4AA4"/>
    <w:rsid w:val="009A4C52"/>
    <w:rsid w:val="009A4ED3"/>
    <w:rsid w:val="009A4F0A"/>
    <w:rsid w:val="009A4FC9"/>
    <w:rsid w:val="009A4FFF"/>
    <w:rsid w:val="009A5019"/>
    <w:rsid w:val="009A5031"/>
    <w:rsid w:val="009A510E"/>
    <w:rsid w:val="009A5222"/>
    <w:rsid w:val="009A53DB"/>
    <w:rsid w:val="009A54D5"/>
    <w:rsid w:val="009A551F"/>
    <w:rsid w:val="009A558B"/>
    <w:rsid w:val="009A55E6"/>
    <w:rsid w:val="009A5656"/>
    <w:rsid w:val="009A586E"/>
    <w:rsid w:val="009A58A9"/>
    <w:rsid w:val="009A591E"/>
    <w:rsid w:val="009A5A2B"/>
    <w:rsid w:val="009A5AAC"/>
    <w:rsid w:val="009A5B26"/>
    <w:rsid w:val="009A5BB0"/>
    <w:rsid w:val="009A5C46"/>
    <w:rsid w:val="009A5CE6"/>
    <w:rsid w:val="009A5CFE"/>
    <w:rsid w:val="009A5DE3"/>
    <w:rsid w:val="009A5E00"/>
    <w:rsid w:val="009A5EB8"/>
    <w:rsid w:val="009A5FFE"/>
    <w:rsid w:val="009A6053"/>
    <w:rsid w:val="009A6083"/>
    <w:rsid w:val="009A61D8"/>
    <w:rsid w:val="009A61DD"/>
    <w:rsid w:val="009A6240"/>
    <w:rsid w:val="009A6318"/>
    <w:rsid w:val="009A632C"/>
    <w:rsid w:val="009A6366"/>
    <w:rsid w:val="009A63DF"/>
    <w:rsid w:val="009A6404"/>
    <w:rsid w:val="009A646E"/>
    <w:rsid w:val="009A64AB"/>
    <w:rsid w:val="009A6517"/>
    <w:rsid w:val="009A6634"/>
    <w:rsid w:val="009A6638"/>
    <w:rsid w:val="009A66DA"/>
    <w:rsid w:val="009A675D"/>
    <w:rsid w:val="009A68BB"/>
    <w:rsid w:val="009A68F1"/>
    <w:rsid w:val="009A68F3"/>
    <w:rsid w:val="009A6942"/>
    <w:rsid w:val="009A6997"/>
    <w:rsid w:val="009A6A0B"/>
    <w:rsid w:val="009A6B1C"/>
    <w:rsid w:val="009A6CEA"/>
    <w:rsid w:val="009A6CFA"/>
    <w:rsid w:val="009A6D00"/>
    <w:rsid w:val="009A6D98"/>
    <w:rsid w:val="009A6DA7"/>
    <w:rsid w:val="009A70DD"/>
    <w:rsid w:val="009A712D"/>
    <w:rsid w:val="009A717B"/>
    <w:rsid w:val="009A72C2"/>
    <w:rsid w:val="009A7381"/>
    <w:rsid w:val="009A73F9"/>
    <w:rsid w:val="009A7446"/>
    <w:rsid w:val="009A74BD"/>
    <w:rsid w:val="009A76A7"/>
    <w:rsid w:val="009A7712"/>
    <w:rsid w:val="009A7726"/>
    <w:rsid w:val="009A7791"/>
    <w:rsid w:val="009A77C8"/>
    <w:rsid w:val="009A77F9"/>
    <w:rsid w:val="009A7864"/>
    <w:rsid w:val="009A7AC0"/>
    <w:rsid w:val="009A7B07"/>
    <w:rsid w:val="009A7BFE"/>
    <w:rsid w:val="009A7C08"/>
    <w:rsid w:val="009A7DC4"/>
    <w:rsid w:val="009A7DD6"/>
    <w:rsid w:val="009A7E1F"/>
    <w:rsid w:val="009A7EA2"/>
    <w:rsid w:val="009A7F07"/>
    <w:rsid w:val="009A7F5A"/>
    <w:rsid w:val="009B002E"/>
    <w:rsid w:val="009B00C8"/>
    <w:rsid w:val="009B02EE"/>
    <w:rsid w:val="009B032E"/>
    <w:rsid w:val="009B03AB"/>
    <w:rsid w:val="009B0463"/>
    <w:rsid w:val="009B0591"/>
    <w:rsid w:val="009B0599"/>
    <w:rsid w:val="009B05AF"/>
    <w:rsid w:val="009B06D3"/>
    <w:rsid w:val="009B06DE"/>
    <w:rsid w:val="009B07AC"/>
    <w:rsid w:val="009B07D4"/>
    <w:rsid w:val="009B07E4"/>
    <w:rsid w:val="009B09EE"/>
    <w:rsid w:val="009B0A43"/>
    <w:rsid w:val="009B0B01"/>
    <w:rsid w:val="009B0BBE"/>
    <w:rsid w:val="009B0BDD"/>
    <w:rsid w:val="009B0CBA"/>
    <w:rsid w:val="009B0CF0"/>
    <w:rsid w:val="009B0D1B"/>
    <w:rsid w:val="009B0D58"/>
    <w:rsid w:val="009B0DA9"/>
    <w:rsid w:val="009B0E12"/>
    <w:rsid w:val="009B0F7F"/>
    <w:rsid w:val="009B1022"/>
    <w:rsid w:val="009B10C1"/>
    <w:rsid w:val="009B1124"/>
    <w:rsid w:val="009B1154"/>
    <w:rsid w:val="009B1192"/>
    <w:rsid w:val="009B11B8"/>
    <w:rsid w:val="009B12AA"/>
    <w:rsid w:val="009B132D"/>
    <w:rsid w:val="009B1355"/>
    <w:rsid w:val="009B1357"/>
    <w:rsid w:val="009B1433"/>
    <w:rsid w:val="009B16C1"/>
    <w:rsid w:val="009B17DD"/>
    <w:rsid w:val="009B1800"/>
    <w:rsid w:val="009B1826"/>
    <w:rsid w:val="009B192B"/>
    <w:rsid w:val="009B19BA"/>
    <w:rsid w:val="009B1A3E"/>
    <w:rsid w:val="009B1ACD"/>
    <w:rsid w:val="009B1AD4"/>
    <w:rsid w:val="009B1B52"/>
    <w:rsid w:val="009B1CA0"/>
    <w:rsid w:val="009B1CB2"/>
    <w:rsid w:val="009B1D22"/>
    <w:rsid w:val="009B1F31"/>
    <w:rsid w:val="009B1F7A"/>
    <w:rsid w:val="009B2027"/>
    <w:rsid w:val="009B2048"/>
    <w:rsid w:val="009B22A8"/>
    <w:rsid w:val="009B22AF"/>
    <w:rsid w:val="009B242B"/>
    <w:rsid w:val="009B2461"/>
    <w:rsid w:val="009B2473"/>
    <w:rsid w:val="009B24BA"/>
    <w:rsid w:val="009B2641"/>
    <w:rsid w:val="009B274D"/>
    <w:rsid w:val="009B27A9"/>
    <w:rsid w:val="009B2957"/>
    <w:rsid w:val="009B2A53"/>
    <w:rsid w:val="009B2A63"/>
    <w:rsid w:val="009B2A65"/>
    <w:rsid w:val="009B2BB6"/>
    <w:rsid w:val="009B2CC3"/>
    <w:rsid w:val="009B2D1B"/>
    <w:rsid w:val="009B2DFD"/>
    <w:rsid w:val="009B2E67"/>
    <w:rsid w:val="009B2E6E"/>
    <w:rsid w:val="009B2E83"/>
    <w:rsid w:val="009B3015"/>
    <w:rsid w:val="009B3021"/>
    <w:rsid w:val="009B3024"/>
    <w:rsid w:val="009B30CF"/>
    <w:rsid w:val="009B3257"/>
    <w:rsid w:val="009B3395"/>
    <w:rsid w:val="009B346F"/>
    <w:rsid w:val="009B351D"/>
    <w:rsid w:val="009B35EF"/>
    <w:rsid w:val="009B373F"/>
    <w:rsid w:val="009B37AC"/>
    <w:rsid w:val="009B37BB"/>
    <w:rsid w:val="009B39A3"/>
    <w:rsid w:val="009B3A08"/>
    <w:rsid w:val="009B3A47"/>
    <w:rsid w:val="009B3ACA"/>
    <w:rsid w:val="009B3CBF"/>
    <w:rsid w:val="009B3D27"/>
    <w:rsid w:val="009B3D85"/>
    <w:rsid w:val="009B3FDC"/>
    <w:rsid w:val="009B40F7"/>
    <w:rsid w:val="009B4192"/>
    <w:rsid w:val="009B419D"/>
    <w:rsid w:val="009B429C"/>
    <w:rsid w:val="009B4375"/>
    <w:rsid w:val="009B4528"/>
    <w:rsid w:val="009B456F"/>
    <w:rsid w:val="009B4673"/>
    <w:rsid w:val="009B46A9"/>
    <w:rsid w:val="009B46E8"/>
    <w:rsid w:val="009B47EA"/>
    <w:rsid w:val="009B48DB"/>
    <w:rsid w:val="009B496C"/>
    <w:rsid w:val="009B4A49"/>
    <w:rsid w:val="009B4B65"/>
    <w:rsid w:val="009B5005"/>
    <w:rsid w:val="009B5178"/>
    <w:rsid w:val="009B5310"/>
    <w:rsid w:val="009B544F"/>
    <w:rsid w:val="009B549E"/>
    <w:rsid w:val="009B5506"/>
    <w:rsid w:val="009B550D"/>
    <w:rsid w:val="009B5516"/>
    <w:rsid w:val="009B5604"/>
    <w:rsid w:val="009B575F"/>
    <w:rsid w:val="009B5811"/>
    <w:rsid w:val="009B58A6"/>
    <w:rsid w:val="009B5AD6"/>
    <w:rsid w:val="009B5B06"/>
    <w:rsid w:val="009B5B1D"/>
    <w:rsid w:val="009B5B70"/>
    <w:rsid w:val="009B5D1B"/>
    <w:rsid w:val="009B5DB8"/>
    <w:rsid w:val="009B5DC3"/>
    <w:rsid w:val="009B5E51"/>
    <w:rsid w:val="009B5E98"/>
    <w:rsid w:val="009B5F55"/>
    <w:rsid w:val="009B5F73"/>
    <w:rsid w:val="009B5F8F"/>
    <w:rsid w:val="009B5FF1"/>
    <w:rsid w:val="009B614E"/>
    <w:rsid w:val="009B6153"/>
    <w:rsid w:val="009B6176"/>
    <w:rsid w:val="009B61DB"/>
    <w:rsid w:val="009B61E9"/>
    <w:rsid w:val="009B624B"/>
    <w:rsid w:val="009B6513"/>
    <w:rsid w:val="009B6545"/>
    <w:rsid w:val="009B65DF"/>
    <w:rsid w:val="009B668A"/>
    <w:rsid w:val="009B6707"/>
    <w:rsid w:val="009B6932"/>
    <w:rsid w:val="009B69F6"/>
    <w:rsid w:val="009B6B1E"/>
    <w:rsid w:val="009B6B3A"/>
    <w:rsid w:val="009B6B43"/>
    <w:rsid w:val="009B6C20"/>
    <w:rsid w:val="009B6C54"/>
    <w:rsid w:val="009B6CA9"/>
    <w:rsid w:val="009B6CD4"/>
    <w:rsid w:val="009B6D50"/>
    <w:rsid w:val="009B6D86"/>
    <w:rsid w:val="009B6DAE"/>
    <w:rsid w:val="009B6DDF"/>
    <w:rsid w:val="009B6E1D"/>
    <w:rsid w:val="009B6EBC"/>
    <w:rsid w:val="009B723D"/>
    <w:rsid w:val="009B7260"/>
    <w:rsid w:val="009B7264"/>
    <w:rsid w:val="009B72B2"/>
    <w:rsid w:val="009B73A7"/>
    <w:rsid w:val="009B7549"/>
    <w:rsid w:val="009B75B9"/>
    <w:rsid w:val="009B77AF"/>
    <w:rsid w:val="009B7919"/>
    <w:rsid w:val="009B793B"/>
    <w:rsid w:val="009B79C6"/>
    <w:rsid w:val="009B7A37"/>
    <w:rsid w:val="009B7A39"/>
    <w:rsid w:val="009B7B95"/>
    <w:rsid w:val="009B7BA3"/>
    <w:rsid w:val="009B7C6C"/>
    <w:rsid w:val="009B7CAF"/>
    <w:rsid w:val="009B7D5F"/>
    <w:rsid w:val="009B7D77"/>
    <w:rsid w:val="009B7DB5"/>
    <w:rsid w:val="009B7FA8"/>
    <w:rsid w:val="009B7FDF"/>
    <w:rsid w:val="009C012B"/>
    <w:rsid w:val="009C016D"/>
    <w:rsid w:val="009C01C2"/>
    <w:rsid w:val="009C0245"/>
    <w:rsid w:val="009C0265"/>
    <w:rsid w:val="009C0283"/>
    <w:rsid w:val="009C02EE"/>
    <w:rsid w:val="009C03C7"/>
    <w:rsid w:val="009C03E0"/>
    <w:rsid w:val="009C0497"/>
    <w:rsid w:val="009C05BE"/>
    <w:rsid w:val="009C06BB"/>
    <w:rsid w:val="009C0780"/>
    <w:rsid w:val="009C08F9"/>
    <w:rsid w:val="009C0919"/>
    <w:rsid w:val="009C0A37"/>
    <w:rsid w:val="009C0B76"/>
    <w:rsid w:val="009C0D78"/>
    <w:rsid w:val="009C0E4E"/>
    <w:rsid w:val="009C0E5D"/>
    <w:rsid w:val="009C0EDC"/>
    <w:rsid w:val="009C0FDE"/>
    <w:rsid w:val="009C0FF9"/>
    <w:rsid w:val="009C101F"/>
    <w:rsid w:val="009C112A"/>
    <w:rsid w:val="009C1173"/>
    <w:rsid w:val="009C11B7"/>
    <w:rsid w:val="009C123E"/>
    <w:rsid w:val="009C12FD"/>
    <w:rsid w:val="009C1535"/>
    <w:rsid w:val="009C1631"/>
    <w:rsid w:val="009C1788"/>
    <w:rsid w:val="009C1957"/>
    <w:rsid w:val="009C1992"/>
    <w:rsid w:val="009C19B4"/>
    <w:rsid w:val="009C1A56"/>
    <w:rsid w:val="009C1B65"/>
    <w:rsid w:val="009C203C"/>
    <w:rsid w:val="009C20A2"/>
    <w:rsid w:val="009C2108"/>
    <w:rsid w:val="009C2212"/>
    <w:rsid w:val="009C22BA"/>
    <w:rsid w:val="009C22FB"/>
    <w:rsid w:val="009C2523"/>
    <w:rsid w:val="009C2558"/>
    <w:rsid w:val="009C2724"/>
    <w:rsid w:val="009C2781"/>
    <w:rsid w:val="009C27A9"/>
    <w:rsid w:val="009C2915"/>
    <w:rsid w:val="009C2921"/>
    <w:rsid w:val="009C2A1D"/>
    <w:rsid w:val="009C2AAB"/>
    <w:rsid w:val="009C2B3E"/>
    <w:rsid w:val="009C2BE8"/>
    <w:rsid w:val="009C2CB7"/>
    <w:rsid w:val="009C2D1F"/>
    <w:rsid w:val="009C2D8E"/>
    <w:rsid w:val="009C2E9D"/>
    <w:rsid w:val="009C31F2"/>
    <w:rsid w:val="009C323B"/>
    <w:rsid w:val="009C324E"/>
    <w:rsid w:val="009C330E"/>
    <w:rsid w:val="009C33A4"/>
    <w:rsid w:val="009C3470"/>
    <w:rsid w:val="009C34A4"/>
    <w:rsid w:val="009C3538"/>
    <w:rsid w:val="009C3699"/>
    <w:rsid w:val="009C36DF"/>
    <w:rsid w:val="009C3804"/>
    <w:rsid w:val="009C3974"/>
    <w:rsid w:val="009C3995"/>
    <w:rsid w:val="009C3A14"/>
    <w:rsid w:val="009C3B90"/>
    <w:rsid w:val="009C3BD9"/>
    <w:rsid w:val="009C3DC5"/>
    <w:rsid w:val="009C3DC7"/>
    <w:rsid w:val="009C3DFC"/>
    <w:rsid w:val="009C3E64"/>
    <w:rsid w:val="009C3E77"/>
    <w:rsid w:val="009C3EDC"/>
    <w:rsid w:val="009C3F8A"/>
    <w:rsid w:val="009C41B4"/>
    <w:rsid w:val="009C4380"/>
    <w:rsid w:val="009C44DD"/>
    <w:rsid w:val="009C45A0"/>
    <w:rsid w:val="009C45A3"/>
    <w:rsid w:val="009C4677"/>
    <w:rsid w:val="009C47D7"/>
    <w:rsid w:val="009C47E6"/>
    <w:rsid w:val="009C481B"/>
    <w:rsid w:val="009C488E"/>
    <w:rsid w:val="009C491B"/>
    <w:rsid w:val="009C49F0"/>
    <w:rsid w:val="009C4B95"/>
    <w:rsid w:val="009C4BE8"/>
    <w:rsid w:val="009C4F03"/>
    <w:rsid w:val="009C4F94"/>
    <w:rsid w:val="009C508C"/>
    <w:rsid w:val="009C51B3"/>
    <w:rsid w:val="009C5381"/>
    <w:rsid w:val="009C546D"/>
    <w:rsid w:val="009C54E8"/>
    <w:rsid w:val="009C54FB"/>
    <w:rsid w:val="009C5519"/>
    <w:rsid w:val="009C555F"/>
    <w:rsid w:val="009C5664"/>
    <w:rsid w:val="009C5666"/>
    <w:rsid w:val="009C5765"/>
    <w:rsid w:val="009C57CC"/>
    <w:rsid w:val="009C588B"/>
    <w:rsid w:val="009C590C"/>
    <w:rsid w:val="009C5954"/>
    <w:rsid w:val="009C59CE"/>
    <w:rsid w:val="009C5A84"/>
    <w:rsid w:val="009C5BFF"/>
    <w:rsid w:val="009C5C35"/>
    <w:rsid w:val="009C5C3E"/>
    <w:rsid w:val="009C5D51"/>
    <w:rsid w:val="009C5D58"/>
    <w:rsid w:val="009C5E5B"/>
    <w:rsid w:val="009C5F61"/>
    <w:rsid w:val="009C632E"/>
    <w:rsid w:val="009C6434"/>
    <w:rsid w:val="009C6576"/>
    <w:rsid w:val="009C65CB"/>
    <w:rsid w:val="009C66F9"/>
    <w:rsid w:val="009C676F"/>
    <w:rsid w:val="009C682F"/>
    <w:rsid w:val="009C6991"/>
    <w:rsid w:val="009C69AE"/>
    <w:rsid w:val="009C6B45"/>
    <w:rsid w:val="009C6BEC"/>
    <w:rsid w:val="009C6C17"/>
    <w:rsid w:val="009C6DCF"/>
    <w:rsid w:val="009C6E5F"/>
    <w:rsid w:val="009C72F1"/>
    <w:rsid w:val="009C73D4"/>
    <w:rsid w:val="009C752C"/>
    <w:rsid w:val="009C7745"/>
    <w:rsid w:val="009C7835"/>
    <w:rsid w:val="009C78C9"/>
    <w:rsid w:val="009C7A6C"/>
    <w:rsid w:val="009C7B87"/>
    <w:rsid w:val="009C7C5E"/>
    <w:rsid w:val="009C7CD7"/>
    <w:rsid w:val="009C7D63"/>
    <w:rsid w:val="009C7D9F"/>
    <w:rsid w:val="009C7DB6"/>
    <w:rsid w:val="009C7DF6"/>
    <w:rsid w:val="009C7E97"/>
    <w:rsid w:val="009C7F35"/>
    <w:rsid w:val="009C7F62"/>
    <w:rsid w:val="009D004E"/>
    <w:rsid w:val="009D006C"/>
    <w:rsid w:val="009D00AA"/>
    <w:rsid w:val="009D0148"/>
    <w:rsid w:val="009D0168"/>
    <w:rsid w:val="009D0207"/>
    <w:rsid w:val="009D0252"/>
    <w:rsid w:val="009D035A"/>
    <w:rsid w:val="009D03AE"/>
    <w:rsid w:val="009D03B1"/>
    <w:rsid w:val="009D03FB"/>
    <w:rsid w:val="009D041F"/>
    <w:rsid w:val="009D04F4"/>
    <w:rsid w:val="009D04FB"/>
    <w:rsid w:val="009D0631"/>
    <w:rsid w:val="009D07E7"/>
    <w:rsid w:val="009D08BA"/>
    <w:rsid w:val="009D0963"/>
    <w:rsid w:val="009D0991"/>
    <w:rsid w:val="009D09F2"/>
    <w:rsid w:val="009D0D5E"/>
    <w:rsid w:val="009D0DA8"/>
    <w:rsid w:val="009D0DD8"/>
    <w:rsid w:val="009D0F89"/>
    <w:rsid w:val="009D11F2"/>
    <w:rsid w:val="009D125C"/>
    <w:rsid w:val="009D134D"/>
    <w:rsid w:val="009D1365"/>
    <w:rsid w:val="009D14D8"/>
    <w:rsid w:val="009D1601"/>
    <w:rsid w:val="009D1698"/>
    <w:rsid w:val="009D1728"/>
    <w:rsid w:val="009D175E"/>
    <w:rsid w:val="009D186A"/>
    <w:rsid w:val="009D1BBC"/>
    <w:rsid w:val="009D1DBB"/>
    <w:rsid w:val="009D1ECB"/>
    <w:rsid w:val="009D1FB9"/>
    <w:rsid w:val="009D2066"/>
    <w:rsid w:val="009D229D"/>
    <w:rsid w:val="009D23D5"/>
    <w:rsid w:val="009D23D6"/>
    <w:rsid w:val="009D23ED"/>
    <w:rsid w:val="009D242E"/>
    <w:rsid w:val="009D24CF"/>
    <w:rsid w:val="009D2528"/>
    <w:rsid w:val="009D25AC"/>
    <w:rsid w:val="009D262A"/>
    <w:rsid w:val="009D2640"/>
    <w:rsid w:val="009D26A6"/>
    <w:rsid w:val="009D2797"/>
    <w:rsid w:val="009D2888"/>
    <w:rsid w:val="009D2922"/>
    <w:rsid w:val="009D29A8"/>
    <w:rsid w:val="009D29EB"/>
    <w:rsid w:val="009D2A5D"/>
    <w:rsid w:val="009D2AB3"/>
    <w:rsid w:val="009D2BAF"/>
    <w:rsid w:val="009D2EE3"/>
    <w:rsid w:val="009D3038"/>
    <w:rsid w:val="009D333D"/>
    <w:rsid w:val="009D34F0"/>
    <w:rsid w:val="009D359D"/>
    <w:rsid w:val="009D364D"/>
    <w:rsid w:val="009D36B9"/>
    <w:rsid w:val="009D37D5"/>
    <w:rsid w:val="009D3814"/>
    <w:rsid w:val="009D3849"/>
    <w:rsid w:val="009D388A"/>
    <w:rsid w:val="009D39A2"/>
    <w:rsid w:val="009D3A0B"/>
    <w:rsid w:val="009D3A69"/>
    <w:rsid w:val="009D3CC9"/>
    <w:rsid w:val="009D3CCA"/>
    <w:rsid w:val="009D3CE0"/>
    <w:rsid w:val="009D3D39"/>
    <w:rsid w:val="009D3D3F"/>
    <w:rsid w:val="009D3E79"/>
    <w:rsid w:val="009D3F0E"/>
    <w:rsid w:val="009D3F3A"/>
    <w:rsid w:val="009D3F5F"/>
    <w:rsid w:val="009D416A"/>
    <w:rsid w:val="009D42D9"/>
    <w:rsid w:val="009D437A"/>
    <w:rsid w:val="009D438B"/>
    <w:rsid w:val="009D449C"/>
    <w:rsid w:val="009D4590"/>
    <w:rsid w:val="009D45A2"/>
    <w:rsid w:val="009D45E4"/>
    <w:rsid w:val="009D45F1"/>
    <w:rsid w:val="009D46DB"/>
    <w:rsid w:val="009D472D"/>
    <w:rsid w:val="009D4743"/>
    <w:rsid w:val="009D474D"/>
    <w:rsid w:val="009D4757"/>
    <w:rsid w:val="009D4799"/>
    <w:rsid w:val="009D48CA"/>
    <w:rsid w:val="009D491A"/>
    <w:rsid w:val="009D4A50"/>
    <w:rsid w:val="009D4A7C"/>
    <w:rsid w:val="009D4A84"/>
    <w:rsid w:val="009D4B75"/>
    <w:rsid w:val="009D4BDC"/>
    <w:rsid w:val="009D4CF1"/>
    <w:rsid w:val="009D4CF5"/>
    <w:rsid w:val="009D4DC7"/>
    <w:rsid w:val="009D4DFF"/>
    <w:rsid w:val="009D4E64"/>
    <w:rsid w:val="009D5175"/>
    <w:rsid w:val="009D518E"/>
    <w:rsid w:val="009D5302"/>
    <w:rsid w:val="009D5356"/>
    <w:rsid w:val="009D53A0"/>
    <w:rsid w:val="009D5442"/>
    <w:rsid w:val="009D5537"/>
    <w:rsid w:val="009D56C0"/>
    <w:rsid w:val="009D5701"/>
    <w:rsid w:val="009D571A"/>
    <w:rsid w:val="009D573D"/>
    <w:rsid w:val="009D58BB"/>
    <w:rsid w:val="009D5A9C"/>
    <w:rsid w:val="009D5C90"/>
    <w:rsid w:val="009D5D60"/>
    <w:rsid w:val="009D5E2F"/>
    <w:rsid w:val="009D5E30"/>
    <w:rsid w:val="009D5E45"/>
    <w:rsid w:val="009D619F"/>
    <w:rsid w:val="009D61D5"/>
    <w:rsid w:val="009D6227"/>
    <w:rsid w:val="009D6251"/>
    <w:rsid w:val="009D63ED"/>
    <w:rsid w:val="009D63F1"/>
    <w:rsid w:val="009D642E"/>
    <w:rsid w:val="009D653D"/>
    <w:rsid w:val="009D65ED"/>
    <w:rsid w:val="009D682C"/>
    <w:rsid w:val="009D69F1"/>
    <w:rsid w:val="009D6AA0"/>
    <w:rsid w:val="009D6AE7"/>
    <w:rsid w:val="009D6B9A"/>
    <w:rsid w:val="009D6DE0"/>
    <w:rsid w:val="009D6E38"/>
    <w:rsid w:val="009D6E6C"/>
    <w:rsid w:val="009D6E73"/>
    <w:rsid w:val="009D6FB9"/>
    <w:rsid w:val="009D70A5"/>
    <w:rsid w:val="009D7184"/>
    <w:rsid w:val="009D72E4"/>
    <w:rsid w:val="009D7328"/>
    <w:rsid w:val="009D7334"/>
    <w:rsid w:val="009D736C"/>
    <w:rsid w:val="009D73EF"/>
    <w:rsid w:val="009D7408"/>
    <w:rsid w:val="009D741C"/>
    <w:rsid w:val="009D743D"/>
    <w:rsid w:val="009D7453"/>
    <w:rsid w:val="009D74BB"/>
    <w:rsid w:val="009D74F3"/>
    <w:rsid w:val="009D7743"/>
    <w:rsid w:val="009D7767"/>
    <w:rsid w:val="009D7891"/>
    <w:rsid w:val="009D7985"/>
    <w:rsid w:val="009D79F1"/>
    <w:rsid w:val="009D7A37"/>
    <w:rsid w:val="009D7A99"/>
    <w:rsid w:val="009D7B64"/>
    <w:rsid w:val="009D7BA3"/>
    <w:rsid w:val="009D7BB5"/>
    <w:rsid w:val="009D7C4E"/>
    <w:rsid w:val="009D7CE8"/>
    <w:rsid w:val="009D7DC7"/>
    <w:rsid w:val="009D7DF2"/>
    <w:rsid w:val="009D7E85"/>
    <w:rsid w:val="009E001B"/>
    <w:rsid w:val="009E00E4"/>
    <w:rsid w:val="009E0177"/>
    <w:rsid w:val="009E01B3"/>
    <w:rsid w:val="009E01CB"/>
    <w:rsid w:val="009E020A"/>
    <w:rsid w:val="009E024E"/>
    <w:rsid w:val="009E02CA"/>
    <w:rsid w:val="009E0414"/>
    <w:rsid w:val="009E0530"/>
    <w:rsid w:val="009E0533"/>
    <w:rsid w:val="009E05A8"/>
    <w:rsid w:val="009E05C5"/>
    <w:rsid w:val="009E0787"/>
    <w:rsid w:val="009E07C7"/>
    <w:rsid w:val="009E08C2"/>
    <w:rsid w:val="009E08C6"/>
    <w:rsid w:val="009E0938"/>
    <w:rsid w:val="009E0A98"/>
    <w:rsid w:val="009E0AA1"/>
    <w:rsid w:val="009E0AB4"/>
    <w:rsid w:val="009E0B5B"/>
    <w:rsid w:val="009E0C67"/>
    <w:rsid w:val="009E0CA3"/>
    <w:rsid w:val="009E0DDB"/>
    <w:rsid w:val="009E0DE9"/>
    <w:rsid w:val="009E0FB0"/>
    <w:rsid w:val="009E0FFF"/>
    <w:rsid w:val="009E1091"/>
    <w:rsid w:val="009E1109"/>
    <w:rsid w:val="009E113E"/>
    <w:rsid w:val="009E115F"/>
    <w:rsid w:val="009E118B"/>
    <w:rsid w:val="009E125A"/>
    <w:rsid w:val="009E1299"/>
    <w:rsid w:val="009E139B"/>
    <w:rsid w:val="009E13DC"/>
    <w:rsid w:val="009E144C"/>
    <w:rsid w:val="009E14B3"/>
    <w:rsid w:val="009E14BE"/>
    <w:rsid w:val="009E14F7"/>
    <w:rsid w:val="009E15DF"/>
    <w:rsid w:val="009E178C"/>
    <w:rsid w:val="009E1928"/>
    <w:rsid w:val="009E1952"/>
    <w:rsid w:val="009E1BA6"/>
    <w:rsid w:val="009E1D04"/>
    <w:rsid w:val="009E1D4A"/>
    <w:rsid w:val="009E1E32"/>
    <w:rsid w:val="009E1F22"/>
    <w:rsid w:val="009E1FE9"/>
    <w:rsid w:val="009E2034"/>
    <w:rsid w:val="009E2200"/>
    <w:rsid w:val="009E220B"/>
    <w:rsid w:val="009E2212"/>
    <w:rsid w:val="009E225D"/>
    <w:rsid w:val="009E249C"/>
    <w:rsid w:val="009E2504"/>
    <w:rsid w:val="009E250A"/>
    <w:rsid w:val="009E254D"/>
    <w:rsid w:val="009E259A"/>
    <w:rsid w:val="009E264D"/>
    <w:rsid w:val="009E278E"/>
    <w:rsid w:val="009E2896"/>
    <w:rsid w:val="009E290D"/>
    <w:rsid w:val="009E2946"/>
    <w:rsid w:val="009E2958"/>
    <w:rsid w:val="009E2988"/>
    <w:rsid w:val="009E29B7"/>
    <w:rsid w:val="009E2B4C"/>
    <w:rsid w:val="009E2BB2"/>
    <w:rsid w:val="009E2C51"/>
    <w:rsid w:val="009E2E50"/>
    <w:rsid w:val="009E2EA9"/>
    <w:rsid w:val="009E2EB8"/>
    <w:rsid w:val="009E301C"/>
    <w:rsid w:val="009E3030"/>
    <w:rsid w:val="009E3074"/>
    <w:rsid w:val="009E30A0"/>
    <w:rsid w:val="009E31D8"/>
    <w:rsid w:val="009E31E2"/>
    <w:rsid w:val="009E3273"/>
    <w:rsid w:val="009E34B2"/>
    <w:rsid w:val="009E3554"/>
    <w:rsid w:val="009E363A"/>
    <w:rsid w:val="009E36D8"/>
    <w:rsid w:val="009E3739"/>
    <w:rsid w:val="009E37C3"/>
    <w:rsid w:val="009E38B7"/>
    <w:rsid w:val="009E3920"/>
    <w:rsid w:val="009E3980"/>
    <w:rsid w:val="009E3B3C"/>
    <w:rsid w:val="009E3B66"/>
    <w:rsid w:val="009E3DCF"/>
    <w:rsid w:val="009E3E18"/>
    <w:rsid w:val="009E3E7A"/>
    <w:rsid w:val="009E3F31"/>
    <w:rsid w:val="009E401D"/>
    <w:rsid w:val="009E4042"/>
    <w:rsid w:val="009E405D"/>
    <w:rsid w:val="009E40DB"/>
    <w:rsid w:val="009E40E6"/>
    <w:rsid w:val="009E4357"/>
    <w:rsid w:val="009E4414"/>
    <w:rsid w:val="009E4457"/>
    <w:rsid w:val="009E4520"/>
    <w:rsid w:val="009E452D"/>
    <w:rsid w:val="009E45DA"/>
    <w:rsid w:val="009E4666"/>
    <w:rsid w:val="009E467A"/>
    <w:rsid w:val="009E477B"/>
    <w:rsid w:val="009E4946"/>
    <w:rsid w:val="009E4958"/>
    <w:rsid w:val="009E4AC9"/>
    <w:rsid w:val="009E4AF2"/>
    <w:rsid w:val="009E4B24"/>
    <w:rsid w:val="009E4B5F"/>
    <w:rsid w:val="009E4BE6"/>
    <w:rsid w:val="009E4C36"/>
    <w:rsid w:val="009E4C79"/>
    <w:rsid w:val="009E4D5B"/>
    <w:rsid w:val="009E4E2C"/>
    <w:rsid w:val="009E4E8D"/>
    <w:rsid w:val="009E4EB1"/>
    <w:rsid w:val="009E500F"/>
    <w:rsid w:val="009E509C"/>
    <w:rsid w:val="009E5147"/>
    <w:rsid w:val="009E5260"/>
    <w:rsid w:val="009E54C3"/>
    <w:rsid w:val="009E5566"/>
    <w:rsid w:val="009E55AC"/>
    <w:rsid w:val="009E561C"/>
    <w:rsid w:val="009E5713"/>
    <w:rsid w:val="009E5917"/>
    <w:rsid w:val="009E5934"/>
    <w:rsid w:val="009E5ADD"/>
    <w:rsid w:val="009E5B6F"/>
    <w:rsid w:val="009E5B95"/>
    <w:rsid w:val="009E5C10"/>
    <w:rsid w:val="009E5E93"/>
    <w:rsid w:val="009E5E9E"/>
    <w:rsid w:val="009E607A"/>
    <w:rsid w:val="009E6242"/>
    <w:rsid w:val="009E63A7"/>
    <w:rsid w:val="009E64E7"/>
    <w:rsid w:val="009E65A2"/>
    <w:rsid w:val="009E660B"/>
    <w:rsid w:val="009E6646"/>
    <w:rsid w:val="009E66E1"/>
    <w:rsid w:val="009E671E"/>
    <w:rsid w:val="009E6850"/>
    <w:rsid w:val="009E69A9"/>
    <w:rsid w:val="009E6AC7"/>
    <w:rsid w:val="009E6C0D"/>
    <w:rsid w:val="009E6C73"/>
    <w:rsid w:val="009E6E19"/>
    <w:rsid w:val="009E6EB0"/>
    <w:rsid w:val="009E6F08"/>
    <w:rsid w:val="009E6F45"/>
    <w:rsid w:val="009E7059"/>
    <w:rsid w:val="009E716C"/>
    <w:rsid w:val="009E7176"/>
    <w:rsid w:val="009E72F3"/>
    <w:rsid w:val="009E742E"/>
    <w:rsid w:val="009E7491"/>
    <w:rsid w:val="009E7540"/>
    <w:rsid w:val="009E7571"/>
    <w:rsid w:val="009E7710"/>
    <w:rsid w:val="009E7762"/>
    <w:rsid w:val="009E77A2"/>
    <w:rsid w:val="009E79B0"/>
    <w:rsid w:val="009E7B40"/>
    <w:rsid w:val="009E7C15"/>
    <w:rsid w:val="009E7C3F"/>
    <w:rsid w:val="009E7C57"/>
    <w:rsid w:val="009E7D6D"/>
    <w:rsid w:val="009E7EFF"/>
    <w:rsid w:val="009E7F5C"/>
    <w:rsid w:val="009E7F85"/>
    <w:rsid w:val="009E7F99"/>
    <w:rsid w:val="009F0018"/>
    <w:rsid w:val="009F00F6"/>
    <w:rsid w:val="009F0176"/>
    <w:rsid w:val="009F017B"/>
    <w:rsid w:val="009F01F5"/>
    <w:rsid w:val="009F02ED"/>
    <w:rsid w:val="009F0324"/>
    <w:rsid w:val="009F03B9"/>
    <w:rsid w:val="009F0461"/>
    <w:rsid w:val="009F0556"/>
    <w:rsid w:val="009F061E"/>
    <w:rsid w:val="009F064E"/>
    <w:rsid w:val="009F071C"/>
    <w:rsid w:val="009F076F"/>
    <w:rsid w:val="009F0835"/>
    <w:rsid w:val="009F0935"/>
    <w:rsid w:val="009F0977"/>
    <w:rsid w:val="009F09D5"/>
    <w:rsid w:val="009F09D7"/>
    <w:rsid w:val="009F0ADC"/>
    <w:rsid w:val="009F0B96"/>
    <w:rsid w:val="009F0BD7"/>
    <w:rsid w:val="009F0C81"/>
    <w:rsid w:val="009F0CA4"/>
    <w:rsid w:val="009F0CAC"/>
    <w:rsid w:val="009F0CD3"/>
    <w:rsid w:val="009F0D6F"/>
    <w:rsid w:val="009F0D7E"/>
    <w:rsid w:val="009F0DC8"/>
    <w:rsid w:val="009F0F5B"/>
    <w:rsid w:val="009F0F64"/>
    <w:rsid w:val="009F10BD"/>
    <w:rsid w:val="009F10C0"/>
    <w:rsid w:val="009F10F7"/>
    <w:rsid w:val="009F1150"/>
    <w:rsid w:val="009F115B"/>
    <w:rsid w:val="009F1295"/>
    <w:rsid w:val="009F12B1"/>
    <w:rsid w:val="009F1343"/>
    <w:rsid w:val="009F134E"/>
    <w:rsid w:val="009F13A0"/>
    <w:rsid w:val="009F13FE"/>
    <w:rsid w:val="009F145A"/>
    <w:rsid w:val="009F1471"/>
    <w:rsid w:val="009F14B0"/>
    <w:rsid w:val="009F151E"/>
    <w:rsid w:val="009F1554"/>
    <w:rsid w:val="009F1562"/>
    <w:rsid w:val="009F1603"/>
    <w:rsid w:val="009F175D"/>
    <w:rsid w:val="009F1949"/>
    <w:rsid w:val="009F197E"/>
    <w:rsid w:val="009F1ABC"/>
    <w:rsid w:val="009F1C28"/>
    <w:rsid w:val="009F1D36"/>
    <w:rsid w:val="009F1D3A"/>
    <w:rsid w:val="009F1D86"/>
    <w:rsid w:val="009F1DEA"/>
    <w:rsid w:val="009F1EA7"/>
    <w:rsid w:val="009F2381"/>
    <w:rsid w:val="009F23AD"/>
    <w:rsid w:val="009F23EB"/>
    <w:rsid w:val="009F2477"/>
    <w:rsid w:val="009F2502"/>
    <w:rsid w:val="009F262A"/>
    <w:rsid w:val="009F26EF"/>
    <w:rsid w:val="009F2726"/>
    <w:rsid w:val="009F2798"/>
    <w:rsid w:val="009F2A2D"/>
    <w:rsid w:val="009F2B46"/>
    <w:rsid w:val="009F2B79"/>
    <w:rsid w:val="009F2C78"/>
    <w:rsid w:val="009F2CB4"/>
    <w:rsid w:val="009F2D0A"/>
    <w:rsid w:val="009F2DBC"/>
    <w:rsid w:val="009F2DEF"/>
    <w:rsid w:val="009F2E37"/>
    <w:rsid w:val="009F311F"/>
    <w:rsid w:val="009F3291"/>
    <w:rsid w:val="009F32AD"/>
    <w:rsid w:val="009F32B7"/>
    <w:rsid w:val="009F3308"/>
    <w:rsid w:val="009F3338"/>
    <w:rsid w:val="009F33E6"/>
    <w:rsid w:val="009F34B5"/>
    <w:rsid w:val="009F359B"/>
    <w:rsid w:val="009F35DA"/>
    <w:rsid w:val="009F3774"/>
    <w:rsid w:val="009F383F"/>
    <w:rsid w:val="009F38A0"/>
    <w:rsid w:val="009F38C2"/>
    <w:rsid w:val="009F395D"/>
    <w:rsid w:val="009F3978"/>
    <w:rsid w:val="009F39CC"/>
    <w:rsid w:val="009F3B05"/>
    <w:rsid w:val="009F3B51"/>
    <w:rsid w:val="009F3D51"/>
    <w:rsid w:val="009F3DAD"/>
    <w:rsid w:val="009F4045"/>
    <w:rsid w:val="009F411C"/>
    <w:rsid w:val="009F42D3"/>
    <w:rsid w:val="009F4326"/>
    <w:rsid w:val="009F4336"/>
    <w:rsid w:val="009F4353"/>
    <w:rsid w:val="009F439B"/>
    <w:rsid w:val="009F4509"/>
    <w:rsid w:val="009F454D"/>
    <w:rsid w:val="009F45ED"/>
    <w:rsid w:val="009F4605"/>
    <w:rsid w:val="009F4659"/>
    <w:rsid w:val="009F4706"/>
    <w:rsid w:val="009F4786"/>
    <w:rsid w:val="009F496F"/>
    <w:rsid w:val="009F4998"/>
    <w:rsid w:val="009F4B46"/>
    <w:rsid w:val="009F4B4C"/>
    <w:rsid w:val="009F4B7A"/>
    <w:rsid w:val="009F4BA6"/>
    <w:rsid w:val="009F4BD5"/>
    <w:rsid w:val="009F4BFC"/>
    <w:rsid w:val="009F4C1B"/>
    <w:rsid w:val="009F4C61"/>
    <w:rsid w:val="009F4C84"/>
    <w:rsid w:val="009F4DAA"/>
    <w:rsid w:val="009F4E29"/>
    <w:rsid w:val="009F4F4F"/>
    <w:rsid w:val="009F4FF2"/>
    <w:rsid w:val="009F51B5"/>
    <w:rsid w:val="009F51CC"/>
    <w:rsid w:val="009F52CD"/>
    <w:rsid w:val="009F5304"/>
    <w:rsid w:val="009F5465"/>
    <w:rsid w:val="009F553F"/>
    <w:rsid w:val="009F59D1"/>
    <w:rsid w:val="009F5C1A"/>
    <w:rsid w:val="009F5C8D"/>
    <w:rsid w:val="009F5DC1"/>
    <w:rsid w:val="009F5E8B"/>
    <w:rsid w:val="009F5F89"/>
    <w:rsid w:val="009F6163"/>
    <w:rsid w:val="009F62A0"/>
    <w:rsid w:val="009F6334"/>
    <w:rsid w:val="009F63AC"/>
    <w:rsid w:val="009F649E"/>
    <w:rsid w:val="009F6529"/>
    <w:rsid w:val="009F659A"/>
    <w:rsid w:val="009F65BF"/>
    <w:rsid w:val="009F66A6"/>
    <w:rsid w:val="009F6811"/>
    <w:rsid w:val="009F684A"/>
    <w:rsid w:val="009F6940"/>
    <w:rsid w:val="009F6950"/>
    <w:rsid w:val="009F6BB3"/>
    <w:rsid w:val="009F6C51"/>
    <w:rsid w:val="009F6C64"/>
    <w:rsid w:val="009F70CE"/>
    <w:rsid w:val="009F714D"/>
    <w:rsid w:val="009F719D"/>
    <w:rsid w:val="009F72F1"/>
    <w:rsid w:val="009F7378"/>
    <w:rsid w:val="009F7385"/>
    <w:rsid w:val="009F7405"/>
    <w:rsid w:val="009F7411"/>
    <w:rsid w:val="009F748C"/>
    <w:rsid w:val="009F7510"/>
    <w:rsid w:val="009F768C"/>
    <w:rsid w:val="009F76A3"/>
    <w:rsid w:val="009F7704"/>
    <w:rsid w:val="009F783B"/>
    <w:rsid w:val="009F78D4"/>
    <w:rsid w:val="009F78FF"/>
    <w:rsid w:val="009F7979"/>
    <w:rsid w:val="009F79CB"/>
    <w:rsid w:val="009F7B74"/>
    <w:rsid w:val="009F7C1B"/>
    <w:rsid w:val="009F7C2E"/>
    <w:rsid w:val="009F7CF2"/>
    <w:rsid w:val="009F7D0A"/>
    <w:rsid w:val="009F7E1A"/>
    <w:rsid w:val="009F7E5F"/>
    <w:rsid w:val="009F7E6C"/>
    <w:rsid w:val="009F7EB2"/>
    <w:rsid w:val="009F7F34"/>
    <w:rsid w:val="00A00082"/>
    <w:rsid w:val="00A00138"/>
    <w:rsid w:val="00A001A4"/>
    <w:rsid w:val="00A00442"/>
    <w:rsid w:val="00A004AE"/>
    <w:rsid w:val="00A0052E"/>
    <w:rsid w:val="00A00594"/>
    <w:rsid w:val="00A005B8"/>
    <w:rsid w:val="00A00699"/>
    <w:rsid w:val="00A00756"/>
    <w:rsid w:val="00A00791"/>
    <w:rsid w:val="00A007C0"/>
    <w:rsid w:val="00A007F7"/>
    <w:rsid w:val="00A0089D"/>
    <w:rsid w:val="00A00938"/>
    <w:rsid w:val="00A00958"/>
    <w:rsid w:val="00A00977"/>
    <w:rsid w:val="00A00978"/>
    <w:rsid w:val="00A009E2"/>
    <w:rsid w:val="00A009F1"/>
    <w:rsid w:val="00A00A44"/>
    <w:rsid w:val="00A00ABD"/>
    <w:rsid w:val="00A00B80"/>
    <w:rsid w:val="00A00DC7"/>
    <w:rsid w:val="00A00F28"/>
    <w:rsid w:val="00A00F69"/>
    <w:rsid w:val="00A00FDA"/>
    <w:rsid w:val="00A00FE9"/>
    <w:rsid w:val="00A01036"/>
    <w:rsid w:val="00A010D3"/>
    <w:rsid w:val="00A01233"/>
    <w:rsid w:val="00A01235"/>
    <w:rsid w:val="00A01270"/>
    <w:rsid w:val="00A012CE"/>
    <w:rsid w:val="00A0154A"/>
    <w:rsid w:val="00A015AE"/>
    <w:rsid w:val="00A015E3"/>
    <w:rsid w:val="00A01709"/>
    <w:rsid w:val="00A01712"/>
    <w:rsid w:val="00A0177C"/>
    <w:rsid w:val="00A0187A"/>
    <w:rsid w:val="00A019E9"/>
    <w:rsid w:val="00A01A4F"/>
    <w:rsid w:val="00A01A7B"/>
    <w:rsid w:val="00A01AC7"/>
    <w:rsid w:val="00A01B15"/>
    <w:rsid w:val="00A01C58"/>
    <w:rsid w:val="00A01D3A"/>
    <w:rsid w:val="00A01EAA"/>
    <w:rsid w:val="00A01F7F"/>
    <w:rsid w:val="00A02070"/>
    <w:rsid w:val="00A0210B"/>
    <w:rsid w:val="00A02165"/>
    <w:rsid w:val="00A0232E"/>
    <w:rsid w:val="00A0241B"/>
    <w:rsid w:val="00A02500"/>
    <w:rsid w:val="00A02579"/>
    <w:rsid w:val="00A025F8"/>
    <w:rsid w:val="00A0261D"/>
    <w:rsid w:val="00A02686"/>
    <w:rsid w:val="00A026B2"/>
    <w:rsid w:val="00A02765"/>
    <w:rsid w:val="00A0277A"/>
    <w:rsid w:val="00A027DD"/>
    <w:rsid w:val="00A02820"/>
    <w:rsid w:val="00A0288A"/>
    <w:rsid w:val="00A028C2"/>
    <w:rsid w:val="00A02A8D"/>
    <w:rsid w:val="00A02B88"/>
    <w:rsid w:val="00A02BD3"/>
    <w:rsid w:val="00A02C9B"/>
    <w:rsid w:val="00A02D0A"/>
    <w:rsid w:val="00A02DFC"/>
    <w:rsid w:val="00A02F97"/>
    <w:rsid w:val="00A03035"/>
    <w:rsid w:val="00A030D3"/>
    <w:rsid w:val="00A032C2"/>
    <w:rsid w:val="00A032F6"/>
    <w:rsid w:val="00A03376"/>
    <w:rsid w:val="00A033B9"/>
    <w:rsid w:val="00A033D2"/>
    <w:rsid w:val="00A034F8"/>
    <w:rsid w:val="00A03539"/>
    <w:rsid w:val="00A03608"/>
    <w:rsid w:val="00A036FD"/>
    <w:rsid w:val="00A03706"/>
    <w:rsid w:val="00A0379A"/>
    <w:rsid w:val="00A03967"/>
    <w:rsid w:val="00A03BA2"/>
    <w:rsid w:val="00A03EAE"/>
    <w:rsid w:val="00A03F69"/>
    <w:rsid w:val="00A03FF2"/>
    <w:rsid w:val="00A0401D"/>
    <w:rsid w:val="00A04124"/>
    <w:rsid w:val="00A041E8"/>
    <w:rsid w:val="00A04281"/>
    <w:rsid w:val="00A042C0"/>
    <w:rsid w:val="00A04451"/>
    <w:rsid w:val="00A0459F"/>
    <w:rsid w:val="00A046F8"/>
    <w:rsid w:val="00A04758"/>
    <w:rsid w:val="00A047E3"/>
    <w:rsid w:val="00A0490A"/>
    <w:rsid w:val="00A04927"/>
    <w:rsid w:val="00A04A0F"/>
    <w:rsid w:val="00A04A1B"/>
    <w:rsid w:val="00A04A1C"/>
    <w:rsid w:val="00A04B99"/>
    <w:rsid w:val="00A04BA5"/>
    <w:rsid w:val="00A04BD8"/>
    <w:rsid w:val="00A04BF8"/>
    <w:rsid w:val="00A04C6D"/>
    <w:rsid w:val="00A04CD4"/>
    <w:rsid w:val="00A04CF2"/>
    <w:rsid w:val="00A04E20"/>
    <w:rsid w:val="00A04E34"/>
    <w:rsid w:val="00A04E82"/>
    <w:rsid w:val="00A04EC8"/>
    <w:rsid w:val="00A04FB6"/>
    <w:rsid w:val="00A05299"/>
    <w:rsid w:val="00A052BF"/>
    <w:rsid w:val="00A05340"/>
    <w:rsid w:val="00A0558D"/>
    <w:rsid w:val="00A055DD"/>
    <w:rsid w:val="00A055F3"/>
    <w:rsid w:val="00A05655"/>
    <w:rsid w:val="00A056ED"/>
    <w:rsid w:val="00A0574F"/>
    <w:rsid w:val="00A05A21"/>
    <w:rsid w:val="00A05B3C"/>
    <w:rsid w:val="00A05B8A"/>
    <w:rsid w:val="00A05C27"/>
    <w:rsid w:val="00A05E1C"/>
    <w:rsid w:val="00A05FAB"/>
    <w:rsid w:val="00A05FD7"/>
    <w:rsid w:val="00A0600E"/>
    <w:rsid w:val="00A06109"/>
    <w:rsid w:val="00A06157"/>
    <w:rsid w:val="00A062E9"/>
    <w:rsid w:val="00A063CB"/>
    <w:rsid w:val="00A0643A"/>
    <w:rsid w:val="00A064AA"/>
    <w:rsid w:val="00A064AC"/>
    <w:rsid w:val="00A064C3"/>
    <w:rsid w:val="00A06640"/>
    <w:rsid w:val="00A0667A"/>
    <w:rsid w:val="00A06847"/>
    <w:rsid w:val="00A068C0"/>
    <w:rsid w:val="00A06996"/>
    <w:rsid w:val="00A06A18"/>
    <w:rsid w:val="00A06AA4"/>
    <w:rsid w:val="00A06B21"/>
    <w:rsid w:val="00A06B41"/>
    <w:rsid w:val="00A06B4D"/>
    <w:rsid w:val="00A06C1F"/>
    <w:rsid w:val="00A06C5E"/>
    <w:rsid w:val="00A06E01"/>
    <w:rsid w:val="00A06E98"/>
    <w:rsid w:val="00A07022"/>
    <w:rsid w:val="00A07178"/>
    <w:rsid w:val="00A072CD"/>
    <w:rsid w:val="00A073AA"/>
    <w:rsid w:val="00A075B0"/>
    <w:rsid w:val="00A075BF"/>
    <w:rsid w:val="00A07639"/>
    <w:rsid w:val="00A0771C"/>
    <w:rsid w:val="00A07760"/>
    <w:rsid w:val="00A0792C"/>
    <w:rsid w:val="00A079C5"/>
    <w:rsid w:val="00A079C6"/>
    <w:rsid w:val="00A079E1"/>
    <w:rsid w:val="00A07C7D"/>
    <w:rsid w:val="00A07DF0"/>
    <w:rsid w:val="00A07EE7"/>
    <w:rsid w:val="00A07F58"/>
    <w:rsid w:val="00A100EE"/>
    <w:rsid w:val="00A1013F"/>
    <w:rsid w:val="00A101AD"/>
    <w:rsid w:val="00A103E3"/>
    <w:rsid w:val="00A10473"/>
    <w:rsid w:val="00A104B6"/>
    <w:rsid w:val="00A104E6"/>
    <w:rsid w:val="00A10610"/>
    <w:rsid w:val="00A1062B"/>
    <w:rsid w:val="00A107A9"/>
    <w:rsid w:val="00A107DC"/>
    <w:rsid w:val="00A107F3"/>
    <w:rsid w:val="00A108E4"/>
    <w:rsid w:val="00A1092B"/>
    <w:rsid w:val="00A10A8E"/>
    <w:rsid w:val="00A10AB3"/>
    <w:rsid w:val="00A10BD8"/>
    <w:rsid w:val="00A10C4A"/>
    <w:rsid w:val="00A10C73"/>
    <w:rsid w:val="00A10E8F"/>
    <w:rsid w:val="00A10FB5"/>
    <w:rsid w:val="00A11043"/>
    <w:rsid w:val="00A110A4"/>
    <w:rsid w:val="00A110CC"/>
    <w:rsid w:val="00A1132C"/>
    <w:rsid w:val="00A11445"/>
    <w:rsid w:val="00A11496"/>
    <w:rsid w:val="00A115CC"/>
    <w:rsid w:val="00A115F1"/>
    <w:rsid w:val="00A11617"/>
    <w:rsid w:val="00A11677"/>
    <w:rsid w:val="00A11AF2"/>
    <w:rsid w:val="00A11B1A"/>
    <w:rsid w:val="00A11C46"/>
    <w:rsid w:val="00A11CAE"/>
    <w:rsid w:val="00A11E3E"/>
    <w:rsid w:val="00A11E82"/>
    <w:rsid w:val="00A11E90"/>
    <w:rsid w:val="00A11EA2"/>
    <w:rsid w:val="00A11ECE"/>
    <w:rsid w:val="00A11FDA"/>
    <w:rsid w:val="00A11FE2"/>
    <w:rsid w:val="00A12038"/>
    <w:rsid w:val="00A120B9"/>
    <w:rsid w:val="00A120D5"/>
    <w:rsid w:val="00A121EE"/>
    <w:rsid w:val="00A1220C"/>
    <w:rsid w:val="00A122FA"/>
    <w:rsid w:val="00A12306"/>
    <w:rsid w:val="00A1232B"/>
    <w:rsid w:val="00A12344"/>
    <w:rsid w:val="00A123FC"/>
    <w:rsid w:val="00A12420"/>
    <w:rsid w:val="00A1259B"/>
    <w:rsid w:val="00A125ED"/>
    <w:rsid w:val="00A125FF"/>
    <w:rsid w:val="00A126BF"/>
    <w:rsid w:val="00A12728"/>
    <w:rsid w:val="00A127F2"/>
    <w:rsid w:val="00A128A7"/>
    <w:rsid w:val="00A128CE"/>
    <w:rsid w:val="00A12980"/>
    <w:rsid w:val="00A12A00"/>
    <w:rsid w:val="00A12AC6"/>
    <w:rsid w:val="00A12D20"/>
    <w:rsid w:val="00A12D6F"/>
    <w:rsid w:val="00A12DB0"/>
    <w:rsid w:val="00A12E9C"/>
    <w:rsid w:val="00A12EC2"/>
    <w:rsid w:val="00A130F8"/>
    <w:rsid w:val="00A131AD"/>
    <w:rsid w:val="00A13210"/>
    <w:rsid w:val="00A13211"/>
    <w:rsid w:val="00A1322B"/>
    <w:rsid w:val="00A1329D"/>
    <w:rsid w:val="00A13335"/>
    <w:rsid w:val="00A13382"/>
    <w:rsid w:val="00A133ED"/>
    <w:rsid w:val="00A133F2"/>
    <w:rsid w:val="00A13431"/>
    <w:rsid w:val="00A13458"/>
    <w:rsid w:val="00A13488"/>
    <w:rsid w:val="00A1369C"/>
    <w:rsid w:val="00A13709"/>
    <w:rsid w:val="00A13727"/>
    <w:rsid w:val="00A1372C"/>
    <w:rsid w:val="00A13813"/>
    <w:rsid w:val="00A13837"/>
    <w:rsid w:val="00A13A5A"/>
    <w:rsid w:val="00A13C6F"/>
    <w:rsid w:val="00A13C84"/>
    <w:rsid w:val="00A13DB3"/>
    <w:rsid w:val="00A13DC6"/>
    <w:rsid w:val="00A13E17"/>
    <w:rsid w:val="00A13E97"/>
    <w:rsid w:val="00A13EB8"/>
    <w:rsid w:val="00A13F96"/>
    <w:rsid w:val="00A1403F"/>
    <w:rsid w:val="00A140C4"/>
    <w:rsid w:val="00A141D1"/>
    <w:rsid w:val="00A14248"/>
    <w:rsid w:val="00A1428C"/>
    <w:rsid w:val="00A14309"/>
    <w:rsid w:val="00A143BE"/>
    <w:rsid w:val="00A1440B"/>
    <w:rsid w:val="00A14424"/>
    <w:rsid w:val="00A14568"/>
    <w:rsid w:val="00A14569"/>
    <w:rsid w:val="00A14574"/>
    <w:rsid w:val="00A145B5"/>
    <w:rsid w:val="00A145E1"/>
    <w:rsid w:val="00A14647"/>
    <w:rsid w:val="00A146A5"/>
    <w:rsid w:val="00A146C4"/>
    <w:rsid w:val="00A14710"/>
    <w:rsid w:val="00A14855"/>
    <w:rsid w:val="00A148A5"/>
    <w:rsid w:val="00A14905"/>
    <w:rsid w:val="00A14A1E"/>
    <w:rsid w:val="00A14A28"/>
    <w:rsid w:val="00A14A9C"/>
    <w:rsid w:val="00A14B6E"/>
    <w:rsid w:val="00A14BF4"/>
    <w:rsid w:val="00A14C6F"/>
    <w:rsid w:val="00A14CA9"/>
    <w:rsid w:val="00A14D87"/>
    <w:rsid w:val="00A14DD7"/>
    <w:rsid w:val="00A14DE6"/>
    <w:rsid w:val="00A14E46"/>
    <w:rsid w:val="00A14EEC"/>
    <w:rsid w:val="00A14F70"/>
    <w:rsid w:val="00A14FCD"/>
    <w:rsid w:val="00A15063"/>
    <w:rsid w:val="00A1507E"/>
    <w:rsid w:val="00A1525B"/>
    <w:rsid w:val="00A15337"/>
    <w:rsid w:val="00A15510"/>
    <w:rsid w:val="00A15563"/>
    <w:rsid w:val="00A155CB"/>
    <w:rsid w:val="00A15617"/>
    <w:rsid w:val="00A156F3"/>
    <w:rsid w:val="00A158F2"/>
    <w:rsid w:val="00A158FF"/>
    <w:rsid w:val="00A159F4"/>
    <w:rsid w:val="00A15A94"/>
    <w:rsid w:val="00A15B89"/>
    <w:rsid w:val="00A15BC4"/>
    <w:rsid w:val="00A15BC6"/>
    <w:rsid w:val="00A15BEA"/>
    <w:rsid w:val="00A15C2F"/>
    <w:rsid w:val="00A15CD2"/>
    <w:rsid w:val="00A15E3C"/>
    <w:rsid w:val="00A15E4E"/>
    <w:rsid w:val="00A15E98"/>
    <w:rsid w:val="00A15EB7"/>
    <w:rsid w:val="00A15EDE"/>
    <w:rsid w:val="00A15F1B"/>
    <w:rsid w:val="00A15F20"/>
    <w:rsid w:val="00A15F2F"/>
    <w:rsid w:val="00A16059"/>
    <w:rsid w:val="00A160F4"/>
    <w:rsid w:val="00A160FB"/>
    <w:rsid w:val="00A162D0"/>
    <w:rsid w:val="00A1637F"/>
    <w:rsid w:val="00A16402"/>
    <w:rsid w:val="00A16518"/>
    <w:rsid w:val="00A16586"/>
    <w:rsid w:val="00A167C3"/>
    <w:rsid w:val="00A16827"/>
    <w:rsid w:val="00A16879"/>
    <w:rsid w:val="00A168EE"/>
    <w:rsid w:val="00A1694F"/>
    <w:rsid w:val="00A16A1B"/>
    <w:rsid w:val="00A16E49"/>
    <w:rsid w:val="00A16E50"/>
    <w:rsid w:val="00A16F3D"/>
    <w:rsid w:val="00A16F75"/>
    <w:rsid w:val="00A16FD6"/>
    <w:rsid w:val="00A170D2"/>
    <w:rsid w:val="00A170F5"/>
    <w:rsid w:val="00A1715B"/>
    <w:rsid w:val="00A17206"/>
    <w:rsid w:val="00A173AF"/>
    <w:rsid w:val="00A17647"/>
    <w:rsid w:val="00A178AA"/>
    <w:rsid w:val="00A17929"/>
    <w:rsid w:val="00A1793D"/>
    <w:rsid w:val="00A179F9"/>
    <w:rsid w:val="00A17A05"/>
    <w:rsid w:val="00A17A0E"/>
    <w:rsid w:val="00A17A39"/>
    <w:rsid w:val="00A17A41"/>
    <w:rsid w:val="00A17BED"/>
    <w:rsid w:val="00A17C02"/>
    <w:rsid w:val="00A17D44"/>
    <w:rsid w:val="00A17EAD"/>
    <w:rsid w:val="00A17EE0"/>
    <w:rsid w:val="00A17F0B"/>
    <w:rsid w:val="00A17FA2"/>
    <w:rsid w:val="00A2006D"/>
    <w:rsid w:val="00A200C5"/>
    <w:rsid w:val="00A201DB"/>
    <w:rsid w:val="00A201F9"/>
    <w:rsid w:val="00A20223"/>
    <w:rsid w:val="00A20368"/>
    <w:rsid w:val="00A203C4"/>
    <w:rsid w:val="00A2049E"/>
    <w:rsid w:val="00A205FD"/>
    <w:rsid w:val="00A2062C"/>
    <w:rsid w:val="00A206E1"/>
    <w:rsid w:val="00A2076A"/>
    <w:rsid w:val="00A20952"/>
    <w:rsid w:val="00A209CE"/>
    <w:rsid w:val="00A20A2F"/>
    <w:rsid w:val="00A20AF9"/>
    <w:rsid w:val="00A20E09"/>
    <w:rsid w:val="00A20EA3"/>
    <w:rsid w:val="00A20EB0"/>
    <w:rsid w:val="00A20FEF"/>
    <w:rsid w:val="00A210B4"/>
    <w:rsid w:val="00A21107"/>
    <w:rsid w:val="00A212FE"/>
    <w:rsid w:val="00A2138E"/>
    <w:rsid w:val="00A214CC"/>
    <w:rsid w:val="00A21520"/>
    <w:rsid w:val="00A2156E"/>
    <w:rsid w:val="00A21582"/>
    <w:rsid w:val="00A2166E"/>
    <w:rsid w:val="00A21842"/>
    <w:rsid w:val="00A21866"/>
    <w:rsid w:val="00A218D3"/>
    <w:rsid w:val="00A219A5"/>
    <w:rsid w:val="00A21C0A"/>
    <w:rsid w:val="00A21C52"/>
    <w:rsid w:val="00A21E4C"/>
    <w:rsid w:val="00A21F11"/>
    <w:rsid w:val="00A21F96"/>
    <w:rsid w:val="00A220D7"/>
    <w:rsid w:val="00A220F0"/>
    <w:rsid w:val="00A2210C"/>
    <w:rsid w:val="00A2229E"/>
    <w:rsid w:val="00A222F7"/>
    <w:rsid w:val="00A22347"/>
    <w:rsid w:val="00A2235D"/>
    <w:rsid w:val="00A2245A"/>
    <w:rsid w:val="00A224A8"/>
    <w:rsid w:val="00A22639"/>
    <w:rsid w:val="00A226C1"/>
    <w:rsid w:val="00A2282E"/>
    <w:rsid w:val="00A22A49"/>
    <w:rsid w:val="00A22A70"/>
    <w:rsid w:val="00A22A78"/>
    <w:rsid w:val="00A22BBB"/>
    <w:rsid w:val="00A22C4E"/>
    <w:rsid w:val="00A22D93"/>
    <w:rsid w:val="00A22DCD"/>
    <w:rsid w:val="00A22E63"/>
    <w:rsid w:val="00A22EA1"/>
    <w:rsid w:val="00A22F4D"/>
    <w:rsid w:val="00A23042"/>
    <w:rsid w:val="00A2319A"/>
    <w:rsid w:val="00A231AD"/>
    <w:rsid w:val="00A23290"/>
    <w:rsid w:val="00A232C0"/>
    <w:rsid w:val="00A23386"/>
    <w:rsid w:val="00A233C9"/>
    <w:rsid w:val="00A23555"/>
    <w:rsid w:val="00A235A2"/>
    <w:rsid w:val="00A235B3"/>
    <w:rsid w:val="00A235B8"/>
    <w:rsid w:val="00A23617"/>
    <w:rsid w:val="00A236AE"/>
    <w:rsid w:val="00A23769"/>
    <w:rsid w:val="00A2386D"/>
    <w:rsid w:val="00A238CE"/>
    <w:rsid w:val="00A23B89"/>
    <w:rsid w:val="00A23B96"/>
    <w:rsid w:val="00A23C52"/>
    <w:rsid w:val="00A23CCA"/>
    <w:rsid w:val="00A23E0F"/>
    <w:rsid w:val="00A23E8A"/>
    <w:rsid w:val="00A23E93"/>
    <w:rsid w:val="00A23F64"/>
    <w:rsid w:val="00A23F89"/>
    <w:rsid w:val="00A2403E"/>
    <w:rsid w:val="00A2404D"/>
    <w:rsid w:val="00A24066"/>
    <w:rsid w:val="00A2407F"/>
    <w:rsid w:val="00A241B6"/>
    <w:rsid w:val="00A24291"/>
    <w:rsid w:val="00A242AA"/>
    <w:rsid w:val="00A2435D"/>
    <w:rsid w:val="00A243CA"/>
    <w:rsid w:val="00A243D4"/>
    <w:rsid w:val="00A243DC"/>
    <w:rsid w:val="00A243E9"/>
    <w:rsid w:val="00A2441C"/>
    <w:rsid w:val="00A2445A"/>
    <w:rsid w:val="00A24460"/>
    <w:rsid w:val="00A244D1"/>
    <w:rsid w:val="00A24558"/>
    <w:rsid w:val="00A24567"/>
    <w:rsid w:val="00A24585"/>
    <w:rsid w:val="00A24679"/>
    <w:rsid w:val="00A246AE"/>
    <w:rsid w:val="00A24A0B"/>
    <w:rsid w:val="00A24A2C"/>
    <w:rsid w:val="00A24B5C"/>
    <w:rsid w:val="00A24BD1"/>
    <w:rsid w:val="00A24D3C"/>
    <w:rsid w:val="00A24F0B"/>
    <w:rsid w:val="00A24F52"/>
    <w:rsid w:val="00A25087"/>
    <w:rsid w:val="00A250CB"/>
    <w:rsid w:val="00A251BF"/>
    <w:rsid w:val="00A25261"/>
    <w:rsid w:val="00A253CF"/>
    <w:rsid w:val="00A2542D"/>
    <w:rsid w:val="00A25618"/>
    <w:rsid w:val="00A25626"/>
    <w:rsid w:val="00A25823"/>
    <w:rsid w:val="00A25885"/>
    <w:rsid w:val="00A258B4"/>
    <w:rsid w:val="00A258C3"/>
    <w:rsid w:val="00A2595C"/>
    <w:rsid w:val="00A259A9"/>
    <w:rsid w:val="00A259E0"/>
    <w:rsid w:val="00A25A03"/>
    <w:rsid w:val="00A25C0D"/>
    <w:rsid w:val="00A25C48"/>
    <w:rsid w:val="00A25D25"/>
    <w:rsid w:val="00A25D9B"/>
    <w:rsid w:val="00A25DFE"/>
    <w:rsid w:val="00A25EF4"/>
    <w:rsid w:val="00A2613F"/>
    <w:rsid w:val="00A261CC"/>
    <w:rsid w:val="00A261ED"/>
    <w:rsid w:val="00A262C8"/>
    <w:rsid w:val="00A26319"/>
    <w:rsid w:val="00A26393"/>
    <w:rsid w:val="00A2640A"/>
    <w:rsid w:val="00A26453"/>
    <w:rsid w:val="00A264E5"/>
    <w:rsid w:val="00A26529"/>
    <w:rsid w:val="00A26851"/>
    <w:rsid w:val="00A268C4"/>
    <w:rsid w:val="00A269A9"/>
    <w:rsid w:val="00A26A28"/>
    <w:rsid w:val="00A26B60"/>
    <w:rsid w:val="00A26B9D"/>
    <w:rsid w:val="00A26C17"/>
    <w:rsid w:val="00A26C71"/>
    <w:rsid w:val="00A26F99"/>
    <w:rsid w:val="00A2722B"/>
    <w:rsid w:val="00A272D8"/>
    <w:rsid w:val="00A2733D"/>
    <w:rsid w:val="00A27368"/>
    <w:rsid w:val="00A27855"/>
    <w:rsid w:val="00A278C9"/>
    <w:rsid w:val="00A2798D"/>
    <w:rsid w:val="00A27C70"/>
    <w:rsid w:val="00A27D6F"/>
    <w:rsid w:val="00A27DC0"/>
    <w:rsid w:val="00A27DDF"/>
    <w:rsid w:val="00A27E8C"/>
    <w:rsid w:val="00A27EEF"/>
    <w:rsid w:val="00A30061"/>
    <w:rsid w:val="00A30097"/>
    <w:rsid w:val="00A30132"/>
    <w:rsid w:val="00A3025F"/>
    <w:rsid w:val="00A30261"/>
    <w:rsid w:val="00A302BE"/>
    <w:rsid w:val="00A30375"/>
    <w:rsid w:val="00A30439"/>
    <w:rsid w:val="00A305AD"/>
    <w:rsid w:val="00A3070D"/>
    <w:rsid w:val="00A30836"/>
    <w:rsid w:val="00A30A2F"/>
    <w:rsid w:val="00A30B22"/>
    <w:rsid w:val="00A30B88"/>
    <w:rsid w:val="00A30BA1"/>
    <w:rsid w:val="00A30C56"/>
    <w:rsid w:val="00A30C5C"/>
    <w:rsid w:val="00A30D4F"/>
    <w:rsid w:val="00A30E1C"/>
    <w:rsid w:val="00A30EED"/>
    <w:rsid w:val="00A30F2D"/>
    <w:rsid w:val="00A30F33"/>
    <w:rsid w:val="00A31010"/>
    <w:rsid w:val="00A31048"/>
    <w:rsid w:val="00A31119"/>
    <w:rsid w:val="00A312A0"/>
    <w:rsid w:val="00A312FC"/>
    <w:rsid w:val="00A313CA"/>
    <w:rsid w:val="00A31443"/>
    <w:rsid w:val="00A315BD"/>
    <w:rsid w:val="00A316C2"/>
    <w:rsid w:val="00A316D1"/>
    <w:rsid w:val="00A31723"/>
    <w:rsid w:val="00A31863"/>
    <w:rsid w:val="00A31912"/>
    <w:rsid w:val="00A319B3"/>
    <w:rsid w:val="00A31A15"/>
    <w:rsid w:val="00A31A47"/>
    <w:rsid w:val="00A31A7B"/>
    <w:rsid w:val="00A31A97"/>
    <w:rsid w:val="00A31C2F"/>
    <w:rsid w:val="00A31D3A"/>
    <w:rsid w:val="00A31DB4"/>
    <w:rsid w:val="00A31FA8"/>
    <w:rsid w:val="00A31FD4"/>
    <w:rsid w:val="00A32090"/>
    <w:rsid w:val="00A32164"/>
    <w:rsid w:val="00A321F9"/>
    <w:rsid w:val="00A32267"/>
    <w:rsid w:val="00A322C7"/>
    <w:rsid w:val="00A32327"/>
    <w:rsid w:val="00A323FF"/>
    <w:rsid w:val="00A326E9"/>
    <w:rsid w:val="00A32776"/>
    <w:rsid w:val="00A3281F"/>
    <w:rsid w:val="00A32826"/>
    <w:rsid w:val="00A32883"/>
    <w:rsid w:val="00A328D4"/>
    <w:rsid w:val="00A328F1"/>
    <w:rsid w:val="00A329A6"/>
    <w:rsid w:val="00A329F6"/>
    <w:rsid w:val="00A32AAB"/>
    <w:rsid w:val="00A32B10"/>
    <w:rsid w:val="00A32B3F"/>
    <w:rsid w:val="00A32B63"/>
    <w:rsid w:val="00A32BCC"/>
    <w:rsid w:val="00A32C0D"/>
    <w:rsid w:val="00A32C6C"/>
    <w:rsid w:val="00A32D02"/>
    <w:rsid w:val="00A32DA1"/>
    <w:rsid w:val="00A32F22"/>
    <w:rsid w:val="00A33163"/>
    <w:rsid w:val="00A33182"/>
    <w:rsid w:val="00A3318A"/>
    <w:rsid w:val="00A33247"/>
    <w:rsid w:val="00A33339"/>
    <w:rsid w:val="00A333D5"/>
    <w:rsid w:val="00A334FA"/>
    <w:rsid w:val="00A3353F"/>
    <w:rsid w:val="00A33570"/>
    <w:rsid w:val="00A335E0"/>
    <w:rsid w:val="00A33632"/>
    <w:rsid w:val="00A33684"/>
    <w:rsid w:val="00A33737"/>
    <w:rsid w:val="00A337F1"/>
    <w:rsid w:val="00A33978"/>
    <w:rsid w:val="00A33AEE"/>
    <w:rsid w:val="00A33B09"/>
    <w:rsid w:val="00A33BB6"/>
    <w:rsid w:val="00A33BD9"/>
    <w:rsid w:val="00A33CAB"/>
    <w:rsid w:val="00A33CE6"/>
    <w:rsid w:val="00A33D8A"/>
    <w:rsid w:val="00A33DE3"/>
    <w:rsid w:val="00A33F83"/>
    <w:rsid w:val="00A341B6"/>
    <w:rsid w:val="00A34213"/>
    <w:rsid w:val="00A343A6"/>
    <w:rsid w:val="00A343E0"/>
    <w:rsid w:val="00A34422"/>
    <w:rsid w:val="00A34462"/>
    <w:rsid w:val="00A344F0"/>
    <w:rsid w:val="00A345BA"/>
    <w:rsid w:val="00A34A67"/>
    <w:rsid w:val="00A34BDC"/>
    <w:rsid w:val="00A34C6D"/>
    <w:rsid w:val="00A34C7F"/>
    <w:rsid w:val="00A34D0F"/>
    <w:rsid w:val="00A34D49"/>
    <w:rsid w:val="00A34D83"/>
    <w:rsid w:val="00A34D84"/>
    <w:rsid w:val="00A34E2A"/>
    <w:rsid w:val="00A34F62"/>
    <w:rsid w:val="00A34F7B"/>
    <w:rsid w:val="00A3511D"/>
    <w:rsid w:val="00A3515F"/>
    <w:rsid w:val="00A351CA"/>
    <w:rsid w:val="00A35390"/>
    <w:rsid w:val="00A3541F"/>
    <w:rsid w:val="00A354E0"/>
    <w:rsid w:val="00A35513"/>
    <w:rsid w:val="00A35528"/>
    <w:rsid w:val="00A35609"/>
    <w:rsid w:val="00A35672"/>
    <w:rsid w:val="00A35745"/>
    <w:rsid w:val="00A35805"/>
    <w:rsid w:val="00A3583D"/>
    <w:rsid w:val="00A35956"/>
    <w:rsid w:val="00A35A32"/>
    <w:rsid w:val="00A35AAB"/>
    <w:rsid w:val="00A35C83"/>
    <w:rsid w:val="00A35E1B"/>
    <w:rsid w:val="00A35E44"/>
    <w:rsid w:val="00A35E53"/>
    <w:rsid w:val="00A35EFE"/>
    <w:rsid w:val="00A35F5D"/>
    <w:rsid w:val="00A35FAE"/>
    <w:rsid w:val="00A35FC0"/>
    <w:rsid w:val="00A35FC3"/>
    <w:rsid w:val="00A35FDA"/>
    <w:rsid w:val="00A35FFC"/>
    <w:rsid w:val="00A36122"/>
    <w:rsid w:val="00A361B0"/>
    <w:rsid w:val="00A36245"/>
    <w:rsid w:val="00A3626C"/>
    <w:rsid w:val="00A36336"/>
    <w:rsid w:val="00A36448"/>
    <w:rsid w:val="00A364CB"/>
    <w:rsid w:val="00A3650C"/>
    <w:rsid w:val="00A365D5"/>
    <w:rsid w:val="00A365DE"/>
    <w:rsid w:val="00A3668C"/>
    <w:rsid w:val="00A36738"/>
    <w:rsid w:val="00A367F0"/>
    <w:rsid w:val="00A3685A"/>
    <w:rsid w:val="00A36875"/>
    <w:rsid w:val="00A36918"/>
    <w:rsid w:val="00A369D8"/>
    <w:rsid w:val="00A36ACD"/>
    <w:rsid w:val="00A36AFD"/>
    <w:rsid w:val="00A36BCF"/>
    <w:rsid w:val="00A36BDA"/>
    <w:rsid w:val="00A36BF5"/>
    <w:rsid w:val="00A36C46"/>
    <w:rsid w:val="00A36D77"/>
    <w:rsid w:val="00A36E3B"/>
    <w:rsid w:val="00A36EE5"/>
    <w:rsid w:val="00A370E1"/>
    <w:rsid w:val="00A3715C"/>
    <w:rsid w:val="00A3719A"/>
    <w:rsid w:val="00A3739C"/>
    <w:rsid w:val="00A37467"/>
    <w:rsid w:val="00A374A8"/>
    <w:rsid w:val="00A374D0"/>
    <w:rsid w:val="00A37563"/>
    <w:rsid w:val="00A37599"/>
    <w:rsid w:val="00A37736"/>
    <w:rsid w:val="00A377F9"/>
    <w:rsid w:val="00A37861"/>
    <w:rsid w:val="00A378FD"/>
    <w:rsid w:val="00A3799D"/>
    <w:rsid w:val="00A379AD"/>
    <w:rsid w:val="00A379B8"/>
    <w:rsid w:val="00A37B9B"/>
    <w:rsid w:val="00A37CD9"/>
    <w:rsid w:val="00A37DE1"/>
    <w:rsid w:val="00A37DED"/>
    <w:rsid w:val="00A37F0F"/>
    <w:rsid w:val="00A37F98"/>
    <w:rsid w:val="00A37FBE"/>
    <w:rsid w:val="00A4001F"/>
    <w:rsid w:val="00A4011B"/>
    <w:rsid w:val="00A40172"/>
    <w:rsid w:val="00A4019C"/>
    <w:rsid w:val="00A40206"/>
    <w:rsid w:val="00A4021D"/>
    <w:rsid w:val="00A40226"/>
    <w:rsid w:val="00A402BF"/>
    <w:rsid w:val="00A402D2"/>
    <w:rsid w:val="00A40347"/>
    <w:rsid w:val="00A40365"/>
    <w:rsid w:val="00A403AD"/>
    <w:rsid w:val="00A403BF"/>
    <w:rsid w:val="00A404BB"/>
    <w:rsid w:val="00A404CD"/>
    <w:rsid w:val="00A4072B"/>
    <w:rsid w:val="00A40873"/>
    <w:rsid w:val="00A40958"/>
    <w:rsid w:val="00A40967"/>
    <w:rsid w:val="00A4096C"/>
    <w:rsid w:val="00A40C54"/>
    <w:rsid w:val="00A40C9B"/>
    <w:rsid w:val="00A40CC6"/>
    <w:rsid w:val="00A40D09"/>
    <w:rsid w:val="00A40E77"/>
    <w:rsid w:val="00A40E85"/>
    <w:rsid w:val="00A40E93"/>
    <w:rsid w:val="00A40EB2"/>
    <w:rsid w:val="00A40F4B"/>
    <w:rsid w:val="00A40FD7"/>
    <w:rsid w:val="00A41097"/>
    <w:rsid w:val="00A41105"/>
    <w:rsid w:val="00A4123A"/>
    <w:rsid w:val="00A412AD"/>
    <w:rsid w:val="00A413E6"/>
    <w:rsid w:val="00A41472"/>
    <w:rsid w:val="00A41494"/>
    <w:rsid w:val="00A41512"/>
    <w:rsid w:val="00A41533"/>
    <w:rsid w:val="00A415C9"/>
    <w:rsid w:val="00A415E9"/>
    <w:rsid w:val="00A41614"/>
    <w:rsid w:val="00A4161C"/>
    <w:rsid w:val="00A41743"/>
    <w:rsid w:val="00A4174A"/>
    <w:rsid w:val="00A419F6"/>
    <w:rsid w:val="00A41AB6"/>
    <w:rsid w:val="00A41AC4"/>
    <w:rsid w:val="00A41AD2"/>
    <w:rsid w:val="00A41B80"/>
    <w:rsid w:val="00A41CA1"/>
    <w:rsid w:val="00A41CEA"/>
    <w:rsid w:val="00A41D26"/>
    <w:rsid w:val="00A41D38"/>
    <w:rsid w:val="00A41D3F"/>
    <w:rsid w:val="00A41DDA"/>
    <w:rsid w:val="00A41F0A"/>
    <w:rsid w:val="00A41F81"/>
    <w:rsid w:val="00A420A2"/>
    <w:rsid w:val="00A421A3"/>
    <w:rsid w:val="00A421E7"/>
    <w:rsid w:val="00A422AF"/>
    <w:rsid w:val="00A42352"/>
    <w:rsid w:val="00A424F7"/>
    <w:rsid w:val="00A425EC"/>
    <w:rsid w:val="00A425F8"/>
    <w:rsid w:val="00A426F7"/>
    <w:rsid w:val="00A42730"/>
    <w:rsid w:val="00A42927"/>
    <w:rsid w:val="00A429BA"/>
    <w:rsid w:val="00A429D6"/>
    <w:rsid w:val="00A42A30"/>
    <w:rsid w:val="00A42A35"/>
    <w:rsid w:val="00A42A56"/>
    <w:rsid w:val="00A42D56"/>
    <w:rsid w:val="00A42DC9"/>
    <w:rsid w:val="00A42DD7"/>
    <w:rsid w:val="00A42E6E"/>
    <w:rsid w:val="00A42FF7"/>
    <w:rsid w:val="00A4302D"/>
    <w:rsid w:val="00A43097"/>
    <w:rsid w:val="00A43110"/>
    <w:rsid w:val="00A43251"/>
    <w:rsid w:val="00A43359"/>
    <w:rsid w:val="00A43426"/>
    <w:rsid w:val="00A4344D"/>
    <w:rsid w:val="00A43613"/>
    <w:rsid w:val="00A4362A"/>
    <w:rsid w:val="00A43707"/>
    <w:rsid w:val="00A4376F"/>
    <w:rsid w:val="00A43831"/>
    <w:rsid w:val="00A43839"/>
    <w:rsid w:val="00A438F6"/>
    <w:rsid w:val="00A43A65"/>
    <w:rsid w:val="00A43A9B"/>
    <w:rsid w:val="00A43B0E"/>
    <w:rsid w:val="00A43B2E"/>
    <w:rsid w:val="00A43B71"/>
    <w:rsid w:val="00A43B9B"/>
    <w:rsid w:val="00A43BB1"/>
    <w:rsid w:val="00A43BB3"/>
    <w:rsid w:val="00A43CCB"/>
    <w:rsid w:val="00A43E81"/>
    <w:rsid w:val="00A43F07"/>
    <w:rsid w:val="00A43F3D"/>
    <w:rsid w:val="00A4408D"/>
    <w:rsid w:val="00A441C0"/>
    <w:rsid w:val="00A441C5"/>
    <w:rsid w:val="00A44310"/>
    <w:rsid w:val="00A44337"/>
    <w:rsid w:val="00A44371"/>
    <w:rsid w:val="00A443DF"/>
    <w:rsid w:val="00A443E7"/>
    <w:rsid w:val="00A4449A"/>
    <w:rsid w:val="00A4456C"/>
    <w:rsid w:val="00A4457E"/>
    <w:rsid w:val="00A445F1"/>
    <w:rsid w:val="00A44662"/>
    <w:rsid w:val="00A4476A"/>
    <w:rsid w:val="00A447F1"/>
    <w:rsid w:val="00A4494D"/>
    <w:rsid w:val="00A44980"/>
    <w:rsid w:val="00A4498A"/>
    <w:rsid w:val="00A449B3"/>
    <w:rsid w:val="00A449C9"/>
    <w:rsid w:val="00A44A10"/>
    <w:rsid w:val="00A44A23"/>
    <w:rsid w:val="00A44A77"/>
    <w:rsid w:val="00A44B07"/>
    <w:rsid w:val="00A44BB5"/>
    <w:rsid w:val="00A45027"/>
    <w:rsid w:val="00A4506F"/>
    <w:rsid w:val="00A4508A"/>
    <w:rsid w:val="00A45094"/>
    <w:rsid w:val="00A450BF"/>
    <w:rsid w:val="00A450E6"/>
    <w:rsid w:val="00A450F7"/>
    <w:rsid w:val="00A451FF"/>
    <w:rsid w:val="00A45383"/>
    <w:rsid w:val="00A453D3"/>
    <w:rsid w:val="00A454F4"/>
    <w:rsid w:val="00A455CB"/>
    <w:rsid w:val="00A455F5"/>
    <w:rsid w:val="00A4566F"/>
    <w:rsid w:val="00A45772"/>
    <w:rsid w:val="00A457CF"/>
    <w:rsid w:val="00A457F0"/>
    <w:rsid w:val="00A4595B"/>
    <w:rsid w:val="00A459B7"/>
    <w:rsid w:val="00A45A11"/>
    <w:rsid w:val="00A45B5B"/>
    <w:rsid w:val="00A45CA8"/>
    <w:rsid w:val="00A45DE4"/>
    <w:rsid w:val="00A4612C"/>
    <w:rsid w:val="00A46222"/>
    <w:rsid w:val="00A4626A"/>
    <w:rsid w:val="00A46271"/>
    <w:rsid w:val="00A46452"/>
    <w:rsid w:val="00A464C1"/>
    <w:rsid w:val="00A46625"/>
    <w:rsid w:val="00A46680"/>
    <w:rsid w:val="00A466C9"/>
    <w:rsid w:val="00A467B7"/>
    <w:rsid w:val="00A467D2"/>
    <w:rsid w:val="00A46810"/>
    <w:rsid w:val="00A46864"/>
    <w:rsid w:val="00A468B0"/>
    <w:rsid w:val="00A468C1"/>
    <w:rsid w:val="00A46921"/>
    <w:rsid w:val="00A46981"/>
    <w:rsid w:val="00A46A91"/>
    <w:rsid w:val="00A46ACC"/>
    <w:rsid w:val="00A46B13"/>
    <w:rsid w:val="00A46B3C"/>
    <w:rsid w:val="00A46D84"/>
    <w:rsid w:val="00A46F6A"/>
    <w:rsid w:val="00A47126"/>
    <w:rsid w:val="00A472EB"/>
    <w:rsid w:val="00A47312"/>
    <w:rsid w:val="00A473CB"/>
    <w:rsid w:val="00A47431"/>
    <w:rsid w:val="00A474E9"/>
    <w:rsid w:val="00A474FA"/>
    <w:rsid w:val="00A47686"/>
    <w:rsid w:val="00A47784"/>
    <w:rsid w:val="00A477FD"/>
    <w:rsid w:val="00A478C3"/>
    <w:rsid w:val="00A47931"/>
    <w:rsid w:val="00A4793D"/>
    <w:rsid w:val="00A479F8"/>
    <w:rsid w:val="00A47AC9"/>
    <w:rsid w:val="00A47CAA"/>
    <w:rsid w:val="00A47D0D"/>
    <w:rsid w:val="00A47D7E"/>
    <w:rsid w:val="00A47D85"/>
    <w:rsid w:val="00A47E8E"/>
    <w:rsid w:val="00A47FC5"/>
    <w:rsid w:val="00A50050"/>
    <w:rsid w:val="00A5016A"/>
    <w:rsid w:val="00A50186"/>
    <w:rsid w:val="00A50214"/>
    <w:rsid w:val="00A502BE"/>
    <w:rsid w:val="00A502DB"/>
    <w:rsid w:val="00A50388"/>
    <w:rsid w:val="00A50509"/>
    <w:rsid w:val="00A505B5"/>
    <w:rsid w:val="00A508FB"/>
    <w:rsid w:val="00A50951"/>
    <w:rsid w:val="00A50992"/>
    <w:rsid w:val="00A50A02"/>
    <w:rsid w:val="00A50A21"/>
    <w:rsid w:val="00A50C56"/>
    <w:rsid w:val="00A50E4E"/>
    <w:rsid w:val="00A50EE9"/>
    <w:rsid w:val="00A510B8"/>
    <w:rsid w:val="00A51121"/>
    <w:rsid w:val="00A51357"/>
    <w:rsid w:val="00A51441"/>
    <w:rsid w:val="00A5153F"/>
    <w:rsid w:val="00A515CD"/>
    <w:rsid w:val="00A5168E"/>
    <w:rsid w:val="00A516F4"/>
    <w:rsid w:val="00A517BA"/>
    <w:rsid w:val="00A517F5"/>
    <w:rsid w:val="00A51A28"/>
    <w:rsid w:val="00A51A5F"/>
    <w:rsid w:val="00A51A82"/>
    <w:rsid w:val="00A51AAC"/>
    <w:rsid w:val="00A51B81"/>
    <w:rsid w:val="00A51B82"/>
    <w:rsid w:val="00A51C05"/>
    <w:rsid w:val="00A51C19"/>
    <w:rsid w:val="00A51C6B"/>
    <w:rsid w:val="00A51CDC"/>
    <w:rsid w:val="00A51D60"/>
    <w:rsid w:val="00A51DD9"/>
    <w:rsid w:val="00A51E68"/>
    <w:rsid w:val="00A51E7E"/>
    <w:rsid w:val="00A51E9F"/>
    <w:rsid w:val="00A51F62"/>
    <w:rsid w:val="00A52001"/>
    <w:rsid w:val="00A52049"/>
    <w:rsid w:val="00A5206A"/>
    <w:rsid w:val="00A52122"/>
    <w:rsid w:val="00A52236"/>
    <w:rsid w:val="00A5226F"/>
    <w:rsid w:val="00A522AA"/>
    <w:rsid w:val="00A522BB"/>
    <w:rsid w:val="00A5242B"/>
    <w:rsid w:val="00A5249C"/>
    <w:rsid w:val="00A525BD"/>
    <w:rsid w:val="00A526B8"/>
    <w:rsid w:val="00A527CD"/>
    <w:rsid w:val="00A527D7"/>
    <w:rsid w:val="00A528A6"/>
    <w:rsid w:val="00A528BE"/>
    <w:rsid w:val="00A528D8"/>
    <w:rsid w:val="00A52900"/>
    <w:rsid w:val="00A52A0C"/>
    <w:rsid w:val="00A52A7F"/>
    <w:rsid w:val="00A52AD5"/>
    <w:rsid w:val="00A52AF1"/>
    <w:rsid w:val="00A52B3C"/>
    <w:rsid w:val="00A52C0F"/>
    <w:rsid w:val="00A52C84"/>
    <w:rsid w:val="00A52D0B"/>
    <w:rsid w:val="00A52DCE"/>
    <w:rsid w:val="00A52E2C"/>
    <w:rsid w:val="00A52EE7"/>
    <w:rsid w:val="00A52FCA"/>
    <w:rsid w:val="00A5304E"/>
    <w:rsid w:val="00A5305B"/>
    <w:rsid w:val="00A5313F"/>
    <w:rsid w:val="00A5319B"/>
    <w:rsid w:val="00A531F9"/>
    <w:rsid w:val="00A53237"/>
    <w:rsid w:val="00A53319"/>
    <w:rsid w:val="00A53395"/>
    <w:rsid w:val="00A534D4"/>
    <w:rsid w:val="00A534DD"/>
    <w:rsid w:val="00A535F6"/>
    <w:rsid w:val="00A5364B"/>
    <w:rsid w:val="00A536C5"/>
    <w:rsid w:val="00A537BC"/>
    <w:rsid w:val="00A53903"/>
    <w:rsid w:val="00A5391B"/>
    <w:rsid w:val="00A53996"/>
    <w:rsid w:val="00A539F9"/>
    <w:rsid w:val="00A53A4C"/>
    <w:rsid w:val="00A53B9B"/>
    <w:rsid w:val="00A53BAB"/>
    <w:rsid w:val="00A53BDF"/>
    <w:rsid w:val="00A53C26"/>
    <w:rsid w:val="00A53D67"/>
    <w:rsid w:val="00A53D6C"/>
    <w:rsid w:val="00A53DD1"/>
    <w:rsid w:val="00A53EE6"/>
    <w:rsid w:val="00A53FC1"/>
    <w:rsid w:val="00A53FC7"/>
    <w:rsid w:val="00A5400C"/>
    <w:rsid w:val="00A540C1"/>
    <w:rsid w:val="00A5421B"/>
    <w:rsid w:val="00A5437A"/>
    <w:rsid w:val="00A54393"/>
    <w:rsid w:val="00A543E2"/>
    <w:rsid w:val="00A5448C"/>
    <w:rsid w:val="00A5457A"/>
    <w:rsid w:val="00A5460F"/>
    <w:rsid w:val="00A5467E"/>
    <w:rsid w:val="00A5469A"/>
    <w:rsid w:val="00A548A9"/>
    <w:rsid w:val="00A549A9"/>
    <w:rsid w:val="00A549ED"/>
    <w:rsid w:val="00A54AB9"/>
    <w:rsid w:val="00A54ADF"/>
    <w:rsid w:val="00A54B74"/>
    <w:rsid w:val="00A54B97"/>
    <w:rsid w:val="00A54C90"/>
    <w:rsid w:val="00A54CC6"/>
    <w:rsid w:val="00A54CC9"/>
    <w:rsid w:val="00A54CD2"/>
    <w:rsid w:val="00A54D03"/>
    <w:rsid w:val="00A54D10"/>
    <w:rsid w:val="00A54E2B"/>
    <w:rsid w:val="00A54E63"/>
    <w:rsid w:val="00A54E86"/>
    <w:rsid w:val="00A54E93"/>
    <w:rsid w:val="00A54EA1"/>
    <w:rsid w:val="00A55011"/>
    <w:rsid w:val="00A55012"/>
    <w:rsid w:val="00A551C7"/>
    <w:rsid w:val="00A5529E"/>
    <w:rsid w:val="00A55318"/>
    <w:rsid w:val="00A553F0"/>
    <w:rsid w:val="00A5549F"/>
    <w:rsid w:val="00A554BE"/>
    <w:rsid w:val="00A55568"/>
    <w:rsid w:val="00A555ED"/>
    <w:rsid w:val="00A556A9"/>
    <w:rsid w:val="00A5588C"/>
    <w:rsid w:val="00A55911"/>
    <w:rsid w:val="00A55A5C"/>
    <w:rsid w:val="00A55B31"/>
    <w:rsid w:val="00A55B59"/>
    <w:rsid w:val="00A55C1D"/>
    <w:rsid w:val="00A55C59"/>
    <w:rsid w:val="00A55D8F"/>
    <w:rsid w:val="00A55E8A"/>
    <w:rsid w:val="00A55FF4"/>
    <w:rsid w:val="00A56126"/>
    <w:rsid w:val="00A561B9"/>
    <w:rsid w:val="00A561EB"/>
    <w:rsid w:val="00A5632E"/>
    <w:rsid w:val="00A563AB"/>
    <w:rsid w:val="00A563D3"/>
    <w:rsid w:val="00A56443"/>
    <w:rsid w:val="00A564E8"/>
    <w:rsid w:val="00A564FE"/>
    <w:rsid w:val="00A56854"/>
    <w:rsid w:val="00A568C0"/>
    <w:rsid w:val="00A56A03"/>
    <w:rsid w:val="00A56A0E"/>
    <w:rsid w:val="00A56C89"/>
    <w:rsid w:val="00A56CF9"/>
    <w:rsid w:val="00A56D63"/>
    <w:rsid w:val="00A56DD4"/>
    <w:rsid w:val="00A570CE"/>
    <w:rsid w:val="00A570E8"/>
    <w:rsid w:val="00A57133"/>
    <w:rsid w:val="00A57154"/>
    <w:rsid w:val="00A5726E"/>
    <w:rsid w:val="00A572AA"/>
    <w:rsid w:val="00A572DA"/>
    <w:rsid w:val="00A572DC"/>
    <w:rsid w:val="00A57307"/>
    <w:rsid w:val="00A575CE"/>
    <w:rsid w:val="00A5765A"/>
    <w:rsid w:val="00A576F6"/>
    <w:rsid w:val="00A57A55"/>
    <w:rsid w:val="00A57ACA"/>
    <w:rsid w:val="00A57B36"/>
    <w:rsid w:val="00A57BDD"/>
    <w:rsid w:val="00A57BF6"/>
    <w:rsid w:val="00A57CF8"/>
    <w:rsid w:val="00A57CFF"/>
    <w:rsid w:val="00A57D09"/>
    <w:rsid w:val="00A57D3C"/>
    <w:rsid w:val="00A57DBB"/>
    <w:rsid w:val="00A57DFB"/>
    <w:rsid w:val="00A57EFF"/>
    <w:rsid w:val="00A57F24"/>
    <w:rsid w:val="00A57FED"/>
    <w:rsid w:val="00A60015"/>
    <w:rsid w:val="00A60374"/>
    <w:rsid w:val="00A60399"/>
    <w:rsid w:val="00A603D6"/>
    <w:rsid w:val="00A6045A"/>
    <w:rsid w:val="00A604ED"/>
    <w:rsid w:val="00A60506"/>
    <w:rsid w:val="00A6072B"/>
    <w:rsid w:val="00A60988"/>
    <w:rsid w:val="00A60A41"/>
    <w:rsid w:val="00A60A5A"/>
    <w:rsid w:val="00A60BF7"/>
    <w:rsid w:val="00A60C0D"/>
    <w:rsid w:val="00A60C1B"/>
    <w:rsid w:val="00A60D9B"/>
    <w:rsid w:val="00A60E6B"/>
    <w:rsid w:val="00A60F14"/>
    <w:rsid w:val="00A60FE1"/>
    <w:rsid w:val="00A61007"/>
    <w:rsid w:val="00A61031"/>
    <w:rsid w:val="00A611A6"/>
    <w:rsid w:val="00A611E6"/>
    <w:rsid w:val="00A6126F"/>
    <w:rsid w:val="00A612C2"/>
    <w:rsid w:val="00A61585"/>
    <w:rsid w:val="00A61657"/>
    <w:rsid w:val="00A61696"/>
    <w:rsid w:val="00A6177A"/>
    <w:rsid w:val="00A6178B"/>
    <w:rsid w:val="00A617F6"/>
    <w:rsid w:val="00A6185F"/>
    <w:rsid w:val="00A618B2"/>
    <w:rsid w:val="00A61997"/>
    <w:rsid w:val="00A619DA"/>
    <w:rsid w:val="00A61A0D"/>
    <w:rsid w:val="00A61ACA"/>
    <w:rsid w:val="00A61B15"/>
    <w:rsid w:val="00A61BB4"/>
    <w:rsid w:val="00A61C98"/>
    <w:rsid w:val="00A61D71"/>
    <w:rsid w:val="00A61D8F"/>
    <w:rsid w:val="00A61E1D"/>
    <w:rsid w:val="00A61E4F"/>
    <w:rsid w:val="00A61F2F"/>
    <w:rsid w:val="00A62066"/>
    <w:rsid w:val="00A621C4"/>
    <w:rsid w:val="00A6235D"/>
    <w:rsid w:val="00A62415"/>
    <w:rsid w:val="00A62544"/>
    <w:rsid w:val="00A625C8"/>
    <w:rsid w:val="00A626A8"/>
    <w:rsid w:val="00A626D3"/>
    <w:rsid w:val="00A62777"/>
    <w:rsid w:val="00A62880"/>
    <w:rsid w:val="00A628BF"/>
    <w:rsid w:val="00A62928"/>
    <w:rsid w:val="00A62985"/>
    <w:rsid w:val="00A629D8"/>
    <w:rsid w:val="00A62A5A"/>
    <w:rsid w:val="00A62A89"/>
    <w:rsid w:val="00A62B77"/>
    <w:rsid w:val="00A62C52"/>
    <w:rsid w:val="00A62D50"/>
    <w:rsid w:val="00A62E09"/>
    <w:rsid w:val="00A630F5"/>
    <w:rsid w:val="00A6314E"/>
    <w:rsid w:val="00A63174"/>
    <w:rsid w:val="00A631D0"/>
    <w:rsid w:val="00A632D5"/>
    <w:rsid w:val="00A632D9"/>
    <w:rsid w:val="00A63307"/>
    <w:rsid w:val="00A6335E"/>
    <w:rsid w:val="00A6338F"/>
    <w:rsid w:val="00A633EC"/>
    <w:rsid w:val="00A634FA"/>
    <w:rsid w:val="00A63505"/>
    <w:rsid w:val="00A6352B"/>
    <w:rsid w:val="00A6354C"/>
    <w:rsid w:val="00A63594"/>
    <w:rsid w:val="00A635C3"/>
    <w:rsid w:val="00A6369B"/>
    <w:rsid w:val="00A637CC"/>
    <w:rsid w:val="00A638BD"/>
    <w:rsid w:val="00A638F5"/>
    <w:rsid w:val="00A63A76"/>
    <w:rsid w:val="00A63B03"/>
    <w:rsid w:val="00A63BDB"/>
    <w:rsid w:val="00A63CA9"/>
    <w:rsid w:val="00A63CE3"/>
    <w:rsid w:val="00A63ED0"/>
    <w:rsid w:val="00A64058"/>
    <w:rsid w:val="00A640A9"/>
    <w:rsid w:val="00A641E3"/>
    <w:rsid w:val="00A643D0"/>
    <w:rsid w:val="00A6446E"/>
    <w:rsid w:val="00A6451C"/>
    <w:rsid w:val="00A64522"/>
    <w:rsid w:val="00A64685"/>
    <w:rsid w:val="00A6480A"/>
    <w:rsid w:val="00A64860"/>
    <w:rsid w:val="00A648E0"/>
    <w:rsid w:val="00A6493C"/>
    <w:rsid w:val="00A649A9"/>
    <w:rsid w:val="00A649B1"/>
    <w:rsid w:val="00A649D0"/>
    <w:rsid w:val="00A64AF6"/>
    <w:rsid w:val="00A64C6F"/>
    <w:rsid w:val="00A64D40"/>
    <w:rsid w:val="00A64E4D"/>
    <w:rsid w:val="00A64F43"/>
    <w:rsid w:val="00A65072"/>
    <w:rsid w:val="00A6509C"/>
    <w:rsid w:val="00A6529F"/>
    <w:rsid w:val="00A65316"/>
    <w:rsid w:val="00A65424"/>
    <w:rsid w:val="00A655E5"/>
    <w:rsid w:val="00A656CA"/>
    <w:rsid w:val="00A657BC"/>
    <w:rsid w:val="00A6581C"/>
    <w:rsid w:val="00A6583A"/>
    <w:rsid w:val="00A6585F"/>
    <w:rsid w:val="00A65866"/>
    <w:rsid w:val="00A65963"/>
    <w:rsid w:val="00A65B22"/>
    <w:rsid w:val="00A65D6A"/>
    <w:rsid w:val="00A65EDE"/>
    <w:rsid w:val="00A660D6"/>
    <w:rsid w:val="00A66135"/>
    <w:rsid w:val="00A66137"/>
    <w:rsid w:val="00A66311"/>
    <w:rsid w:val="00A663A7"/>
    <w:rsid w:val="00A663B7"/>
    <w:rsid w:val="00A66431"/>
    <w:rsid w:val="00A664A0"/>
    <w:rsid w:val="00A665B3"/>
    <w:rsid w:val="00A6667E"/>
    <w:rsid w:val="00A6668D"/>
    <w:rsid w:val="00A66727"/>
    <w:rsid w:val="00A6678B"/>
    <w:rsid w:val="00A668F9"/>
    <w:rsid w:val="00A66925"/>
    <w:rsid w:val="00A669A3"/>
    <w:rsid w:val="00A669CC"/>
    <w:rsid w:val="00A66B41"/>
    <w:rsid w:val="00A66B9D"/>
    <w:rsid w:val="00A66C53"/>
    <w:rsid w:val="00A66CC0"/>
    <w:rsid w:val="00A66D7B"/>
    <w:rsid w:val="00A66E2B"/>
    <w:rsid w:val="00A66FA6"/>
    <w:rsid w:val="00A67165"/>
    <w:rsid w:val="00A67252"/>
    <w:rsid w:val="00A67256"/>
    <w:rsid w:val="00A67367"/>
    <w:rsid w:val="00A67412"/>
    <w:rsid w:val="00A67414"/>
    <w:rsid w:val="00A6742E"/>
    <w:rsid w:val="00A674AF"/>
    <w:rsid w:val="00A675AB"/>
    <w:rsid w:val="00A675C5"/>
    <w:rsid w:val="00A67612"/>
    <w:rsid w:val="00A6768D"/>
    <w:rsid w:val="00A67778"/>
    <w:rsid w:val="00A67826"/>
    <w:rsid w:val="00A6782A"/>
    <w:rsid w:val="00A67983"/>
    <w:rsid w:val="00A67A90"/>
    <w:rsid w:val="00A67B53"/>
    <w:rsid w:val="00A67BBC"/>
    <w:rsid w:val="00A67BFB"/>
    <w:rsid w:val="00A67C24"/>
    <w:rsid w:val="00A67DB1"/>
    <w:rsid w:val="00A67F31"/>
    <w:rsid w:val="00A67F42"/>
    <w:rsid w:val="00A67F76"/>
    <w:rsid w:val="00A70020"/>
    <w:rsid w:val="00A7004E"/>
    <w:rsid w:val="00A70061"/>
    <w:rsid w:val="00A70084"/>
    <w:rsid w:val="00A700B8"/>
    <w:rsid w:val="00A700E5"/>
    <w:rsid w:val="00A701C3"/>
    <w:rsid w:val="00A701EF"/>
    <w:rsid w:val="00A70473"/>
    <w:rsid w:val="00A70580"/>
    <w:rsid w:val="00A70598"/>
    <w:rsid w:val="00A705FD"/>
    <w:rsid w:val="00A706E6"/>
    <w:rsid w:val="00A707F0"/>
    <w:rsid w:val="00A7086D"/>
    <w:rsid w:val="00A709CB"/>
    <w:rsid w:val="00A70D76"/>
    <w:rsid w:val="00A70DC7"/>
    <w:rsid w:val="00A70ECC"/>
    <w:rsid w:val="00A70F44"/>
    <w:rsid w:val="00A70F6C"/>
    <w:rsid w:val="00A70FDE"/>
    <w:rsid w:val="00A71009"/>
    <w:rsid w:val="00A71076"/>
    <w:rsid w:val="00A710C0"/>
    <w:rsid w:val="00A7125D"/>
    <w:rsid w:val="00A71272"/>
    <w:rsid w:val="00A712EE"/>
    <w:rsid w:val="00A714C2"/>
    <w:rsid w:val="00A71528"/>
    <w:rsid w:val="00A7165B"/>
    <w:rsid w:val="00A71814"/>
    <w:rsid w:val="00A71840"/>
    <w:rsid w:val="00A718D0"/>
    <w:rsid w:val="00A718EC"/>
    <w:rsid w:val="00A71951"/>
    <w:rsid w:val="00A71972"/>
    <w:rsid w:val="00A71A11"/>
    <w:rsid w:val="00A71D01"/>
    <w:rsid w:val="00A71D41"/>
    <w:rsid w:val="00A71E4D"/>
    <w:rsid w:val="00A71EAE"/>
    <w:rsid w:val="00A71F8B"/>
    <w:rsid w:val="00A71FAA"/>
    <w:rsid w:val="00A72052"/>
    <w:rsid w:val="00A72063"/>
    <w:rsid w:val="00A72070"/>
    <w:rsid w:val="00A72106"/>
    <w:rsid w:val="00A72141"/>
    <w:rsid w:val="00A7220A"/>
    <w:rsid w:val="00A72210"/>
    <w:rsid w:val="00A72476"/>
    <w:rsid w:val="00A72536"/>
    <w:rsid w:val="00A72613"/>
    <w:rsid w:val="00A726DC"/>
    <w:rsid w:val="00A726E6"/>
    <w:rsid w:val="00A7276F"/>
    <w:rsid w:val="00A727EA"/>
    <w:rsid w:val="00A72A3B"/>
    <w:rsid w:val="00A72AF2"/>
    <w:rsid w:val="00A72BCE"/>
    <w:rsid w:val="00A72BDD"/>
    <w:rsid w:val="00A72CB2"/>
    <w:rsid w:val="00A72D6F"/>
    <w:rsid w:val="00A72E69"/>
    <w:rsid w:val="00A72EEA"/>
    <w:rsid w:val="00A72F77"/>
    <w:rsid w:val="00A72FCB"/>
    <w:rsid w:val="00A72FD8"/>
    <w:rsid w:val="00A72FEC"/>
    <w:rsid w:val="00A73013"/>
    <w:rsid w:val="00A730EB"/>
    <w:rsid w:val="00A73291"/>
    <w:rsid w:val="00A73301"/>
    <w:rsid w:val="00A733CD"/>
    <w:rsid w:val="00A7342C"/>
    <w:rsid w:val="00A73515"/>
    <w:rsid w:val="00A7352F"/>
    <w:rsid w:val="00A7354E"/>
    <w:rsid w:val="00A736D1"/>
    <w:rsid w:val="00A73767"/>
    <w:rsid w:val="00A7378E"/>
    <w:rsid w:val="00A737E3"/>
    <w:rsid w:val="00A73828"/>
    <w:rsid w:val="00A73AD0"/>
    <w:rsid w:val="00A73BDF"/>
    <w:rsid w:val="00A73BE1"/>
    <w:rsid w:val="00A73C41"/>
    <w:rsid w:val="00A73C88"/>
    <w:rsid w:val="00A73DBE"/>
    <w:rsid w:val="00A73EAF"/>
    <w:rsid w:val="00A73F17"/>
    <w:rsid w:val="00A73F2C"/>
    <w:rsid w:val="00A74014"/>
    <w:rsid w:val="00A74016"/>
    <w:rsid w:val="00A7401F"/>
    <w:rsid w:val="00A740A2"/>
    <w:rsid w:val="00A7438D"/>
    <w:rsid w:val="00A74496"/>
    <w:rsid w:val="00A744AB"/>
    <w:rsid w:val="00A745B3"/>
    <w:rsid w:val="00A74620"/>
    <w:rsid w:val="00A74634"/>
    <w:rsid w:val="00A746E2"/>
    <w:rsid w:val="00A74703"/>
    <w:rsid w:val="00A7474C"/>
    <w:rsid w:val="00A74756"/>
    <w:rsid w:val="00A747BE"/>
    <w:rsid w:val="00A7483B"/>
    <w:rsid w:val="00A74850"/>
    <w:rsid w:val="00A748F3"/>
    <w:rsid w:val="00A74A60"/>
    <w:rsid w:val="00A74AD9"/>
    <w:rsid w:val="00A74B95"/>
    <w:rsid w:val="00A74BAA"/>
    <w:rsid w:val="00A74C32"/>
    <w:rsid w:val="00A74CC8"/>
    <w:rsid w:val="00A74E18"/>
    <w:rsid w:val="00A74EDC"/>
    <w:rsid w:val="00A74F0D"/>
    <w:rsid w:val="00A75027"/>
    <w:rsid w:val="00A75036"/>
    <w:rsid w:val="00A75059"/>
    <w:rsid w:val="00A751B2"/>
    <w:rsid w:val="00A751E4"/>
    <w:rsid w:val="00A754DA"/>
    <w:rsid w:val="00A7550A"/>
    <w:rsid w:val="00A75563"/>
    <w:rsid w:val="00A7563E"/>
    <w:rsid w:val="00A75682"/>
    <w:rsid w:val="00A75750"/>
    <w:rsid w:val="00A75849"/>
    <w:rsid w:val="00A75940"/>
    <w:rsid w:val="00A75A77"/>
    <w:rsid w:val="00A75AD1"/>
    <w:rsid w:val="00A75B7A"/>
    <w:rsid w:val="00A75BC4"/>
    <w:rsid w:val="00A75C59"/>
    <w:rsid w:val="00A75CA2"/>
    <w:rsid w:val="00A75CC9"/>
    <w:rsid w:val="00A75D63"/>
    <w:rsid w:val="00A75E91"/>
    <w:rsid w:val="00A75F0D"/>
    <w:rsid w:val="00A75FA7"/>
    <w:rsid w:val="00A76171"/>
    <w:rsid w:val="00A761B5"/>
    <w:rsid w:val="00A761FC"/>
    <w:rsid w:val="00A76258"/>
    <w:rsid w:val="00A762CB"/>
    <w:rsid w:val="00A76492"/>
    <w:rsid w:val="00A764E9"/>
    <w:rsid w:val="00A7663B"/>
    <w:rsid w:val="00A7663E"/>
    <w:rsid w:val="00A76780"/>
    <w:rsid w:val="00A768E1"/>
    <w:rsid w:val="00A769A3"/>
    <w:rsid w:val="00A76A13"/>
    <w:rsid w:val="00A76D82"/>
    <w:rsid w:val="00A76E39"/>
    <w:rsid w:val="00A76E40"/>
    <w:rsid w:val="00A76EC3"/>
    <w:rsid w:val="00A76ED2"/>
    <w:rsid w:val="00A76F9E"/>
    <w:rsid w:val="00A76FC3"/>
    <w:rsid w:val="00A770D6"/>
    <w:rsid w:val="00A77105"/>
    <w:rsid w:val="00A77209"/>
    <w:rsid w:val="00A773E9"/>
    <w:rsid w:val="00A7745C"/>
    <w:rsid w:val="00A774E1"/>
    <w:rsid w:val="00A775A9"/>
    <w:rsid w:val="00A77684"/>
    <w:rsid w:val="00A7778E"/>
    <w:rsid w:val="00A779D5"/>
    <w:rsid w:val="00A77A1A"/>
    <w:rsid w:val="00A77A66"/>
    <w:rsid w:val="00A77B6A"/>
    <w:rsid w:val="00A77BFF"/>
    <w:rsid w:val="00A77C0A"/>
    <w:rsid w:val="00A77C7A"/>
    <w:rsid w:val="00A77CD1"/>
    <w:rsid w:val="00A77D67"/>
    <w:rsid w:val="00A77DCC"/>
    <w:rsid w:val="00A80082"/>
    <w:rsid w:val="00A800A2"/>
    <w:rsid w:val="00A80275"/>
    <w:rsid w:val="00A803F4"/>
    <w:rsid w:val="00A804C9"/>
    <w:rsid w:val="00A80638"/>
    <w:rsid w:val="00A8069B"/>
    <w:rsid w:val="00A8071B"/>
    <w:rsid w:val="00A8085D"/>
    <w:rsid w:val="00A80885"/>
    <w:rsid w:val="00A8088F"/>
    <w:rsid w:val="00A80908"/>
    <w:rsid w:val="00A80947"/>
    <w:rsid w:val="00A809FB"/>
    <w:rsid w:val="00A80A8B"/>
    <w:rsid w:val="00A80C0F"/>
    <w:rsid w:val="00A80DBC"/>
    <w:rsid w:val="00A80E17"/>
    <w:rsid w:val="00A80F26"/>
    <w:rsid w:val="00A80FC3"/>
    <w:rsid w:val="00A80FD6"/>
    <w:rsid w:val="00A8109C"/>
    <w:rsid w:val="00A8136D"/>
    <w:rsid w:val="00A81377"/>
    <w:rsid w:val="00A81380"/>
    <w:rsid w:val="00A8144B"/>
    <w:rsid w:val="00A81619"/>
    <w:rsid w:val="00A816B6"/>
    <w:rsid w:val="00A816C1"/>
    <w:rsid w:val="00A81705"/>
    <w:rsid w:val="00A8170B"/>
    <w:rsid w:val="00A81779"/>
    <w:rsid w:val="00A817E1"/>
    <w:rsid w:val="00A81840"/>
    <w:rsid w:val="00A8184D"/>
    <w:rsid w:val="00A81958"/>
    <w:rsid w:val="00A8195B"/>
    <w:rsid w:val="00A81C36"/>
    <w:rsid w:val="00A81C72"/>
    <w:rsid w:val="00A81D90"/>
    <w:rsid w:val="00A81E46"/>
    <w:rsid w:val="00A8203F"/>
    <w:rsid w:val="00A8213E"/>
    <w:rsid w:val="00A82284"/>
    <w:rsid w:val="00A823C6"/>
    <w:rsid w:val="00A82477"/>
    <w:rsid w:val="00A82519"/>
    <w:rsid w:val="00A8254D"/>
    <w:rsid w:val="00A82659"/>
    <w:rsid w:val="00A82707"/>
    <w:rsid w:val="00A8275A"/>
    <w:rsid w:val="00A828AB"/>
    <w:rsid w:val="00A82912"/>
    <w:rsid w:val="00A829D4"/>
    <w:rsid w:val="00A82BF1"/>
    <w:rsid w:val="00A82C6B"/>
    <w:rsid w:val="00A82C8A"/>
    <w:rsid w:val="00A82CDE"/>
    <w:rsid w:val="00A82CF2"/>
    <w:rsid w:val="00A82CF7"/>
    <w:rsid w:val="00A82D52"/>
    <w:rsid w:val="00A82D6C"/>
    <w:rsid w:val="00A82F1D"/>
    <w:rsid w:val="00A82FBB"/>
    <w:rsid w:val="00A831BE"/>
    <w:rsid w:val="00A831C3"/>
    <w:rsid w:val="00A831E8"/>
    <w:rsid w:val="00A83259"/>
    <w:rsid w:val="00A832F7"/>
    <w:rsid w:val="00A833D3"/>
    <w:rsid w:val="00A834A0"/>
    <w:rsid w:val="00A8355A"/>
    <w:rsid w:val="00A83644"/>
    <w:rsid w:val="00A8367F"/>
    <w:rsid w:val="00A83771"/>
    <w:rsid w:val="00A837A1"/>
    <w:rsid w:val="00A837E2"/>
    <w:rsid w:val="00A837EE"/>
    <w:rsid w:val="00A837F9"/>
    <w:rsid w:val="00A83800"/>
    <w:rsid w:val="00A838C6"/>
    <w:rsid w:val="00A83917"/>
    <w:rsid w:val="00A83A39"/>
    <w:rsid w:val="00A83BCA"/>
    <w:rsid w:val="00A83CDB"/>
    <w:rsid w:val="00A83E02"/>
    <w:rsid w:val="00A83F1E"/>
    <w:rsid w:val="00A83F25"/>
    <w:rsid w:val="00A83F66"/>
    <w:rsid w:val="00A840D9"/>
    <w:rsid w:val="00A8429A"/>
    <w:rsid w:val="00A842AE"/>
    <w:rsid w:val="00A843AD"/>
    <w:rsid w:val="00A84496"/>
    <w:rsid w:val="00A84527"/>
    <w:rsid w:val="00A84553"/>
    <w:rsid w:val="00A846A9"/>
    <w:rsid w:val="00A84780"/>
    <w:rsid w:val="00A847C2"/>
    <w:rsid w:val="00A848E5"/>
    <w:rsid w:val="00A8497E"/>
    <w:rsid w:val="00A849A8"/>
    <w:rsid w:val="00A84A2A"/>
    <w:rsid w:val="00A84A34"/>
    <w:rsid w:val="00A84B78"/>
    <w:rsid w:val="00A84B7B"/>
    <w:rsid w:val="00A84B9B"/>
    <w:rsid w:val="00A84BB8"/>
    <w:rsid w:val="00A84CB5"/>
    <w:rsid w:val="00A84CFB"/>
    <w:rsid w:val="00A84D29"/>
    <w:rsid w:val="00A84D48"/>
    <w:rsid w:val="00A84E80"/>
    <w:rsid w:val="00A84F64"/>
    <w:rsid w:val="00A85003"/>
    <w:rsid w:val="00A85127"/>
    <w:rsid w:val="00A85224"/>
    <w:rsid w:val="00A8524B"/>
    <w:rsid w:val="00A85292"/>
    <w:rsid w:val="00A8534B"/>
    <w:rsid w:val="00A853AF"/>
    <w:rsid w:val="00A85423"/>
    <w:rsid w:val="00A85461"/>
    <w:rsid w:val="00A8559A"/>
    <w:rsid w:val="00A855C0"/>
    <w:rsid w:val="00A855CC"/>
    <w:rsid w:val="00A8560C"/>
    <w:rsid w:val="00A85624"/>
    <w:rsid w:val="00A85669"/>
    <w:rsid w:val="00A857D8"/>
    <w:rsid w:val="00A857DC"/>
    <w:rsid w:val="00A85871"/>
    <w:rsid w:val="00A85949"/>
    <w:rsid w:val="00A85A6F"/>
    <w:rsid w:val="00A85AB4"/>
    <w:rsid w:val="00A85BC2"/>
    <w:rsid w:val="00A85BEE"/>
    <w:rsid w:val="00A85CBC"/>
    <w:rsid w:val="00A85CFA"/>
    <w:rsid w:val="00A85D30"/>
    <w:rsid w:val="00A85D55"/>
    <w:rsid w:val="00A85D8F"/>
    <w:rsid w:val="00A85E0A"/>
    <w:rsid w:val="00A85F6E"/>
    <w:rsid w:val="00A86055"/>
    <w:rsid w:val="00A86079"/>
    <w:rsid w:val="00A860CD"/>
    <w:rsid w:val="00A86105"/>
    <w:rsid w:val="00A861A0"/>
    <w:rsid w:val="00A862A5"/>
    <w:rsid w:val="00A862B6"/>
    <w:rsid w:val="00A8635D"/>
    <w:rsid w:val="00A86373"/>
    <w:rsid w:val="00A86475"/>
    <w:rsid w:val="00A86507"/>
    <w:rsid w:val="00A8662F"/>
    <w:rsid w:val="00A86703"/>
    <w:rsid w:val="00A8694A"/>
    <w:rsid w:val="00A869C9"/>
    <w:rsid w:val="00A86A3D"/>
    <w:rsid w:val="00A86ABD"/>
    <w:rsid w:val="00A86B49"/>
    <w:rsid w:val="00A86B68"/>
    <w:rsid w:val="00A86C21"/>
    <w:rsid w:val="00A86DEE"/>
    <w:rsid w:val="00A86EB2"/>
    <w:rsid w:val="00A86FAB"/>
    <w:rsid w:val="00A87077"/>
    <w:rsid w:val="00A870B8"/>
    <w:rsid w:val="00A87228"/>
    <w:rsid w:val="00A872F3"/>
    <w:rsid w:val="00A8730F"/>
    <w:rsid w:val="00A873C4"/>
    <w:rsid w:val="00A8746C"/>
    <w:rsid w:val="00A87470"/>
    <w:rsid w:val="00A874A5"/>
    <w:rsid w:val="00A8753D"/>
    <w:rsid w:val="00A875F6"/>
    <w:rsid w:val="00A87638"/>
    <w:rsid w:val="00A877D3"/>
    <w:rsid w:val="00A877FB"/>
    <w:rsid w:val="00A87829"/>
    <w:rsid w:val="00A878E5"/>
    <w:rsid w:val="00A8796A"/>
    <w:rsid w:val="00A87AB2"/>
    <w:rsid w:val="00A87B80"/>
    <w:rsid w:val="00A87BB3"/>
    <w:rsid w:val="00A87BCE"/>
    <w:rsid w:val="00A87BFF"/>
    <w:rsid w:val="00A87C69"/>
    <w:rsid w:val="00A87C6F"/>
    <w:rsid w:val="00A87F60"/>
    <w:rsid w:val="00A900D7"/>
    <w:rsid w:val="00A90238"/>
    <w:rsid w:val="00A903CC"/>
    <w:rsid w:val="00A9065A"/>
    <w:rsid w:val="00A9075F"/>
    <w:rsid w:val="00A908FE"/>
    <w:rsid w:val="00A90B50"/>
    <w:rsid w:val="00A90D0A"/>
    <w:rsid w:val="00A90F5D"/>
    <w:rsid w:val="00A91155"/>
    <w:rsid w:val="00A9116F"/>
    <w:rsid w:val="00A91201"/>
    <w:rsid w:val="00A912C9"/>
    <w:rsid w:val="00A9188F"/>
    <w:rsid w:val="00A918A7"/>
    <w:rsid w:val="00A918ED"/>
    <w:rsid w:val="00A91944"/>
    <w:rsid w:val="00A91A7B"/>
    <w:rsid w:val="00A91AB6"/>
    <w:rsid w:val="00A91B01"/>
    <w:rsid w:val="00A91C93"/>
    <w:rsid w:val="00A91D1D"/>
    <w:rsid w:val="00A91E02"/>
    <w:rsid w:val="00A91E48"/>
    <w:rsid w:val="00A91E54"/>
    <w:rsid w:val="00A91ECB"/>
    <w:rsid w:val="00A91FD5"/>
    <w:rsid w:val="00A92084"/>
    <w:rsid w:val="00A9208B"/>
    <w:rsid w:val="00A920CC"/>
    <w:rsid w:val="00A9215B"/>
    <w:rsid w:val="00A92179"/>
    <w:rsid w:val="00A9218A"/>
    <w:rsid w:val="00A92229"/>
    <w:rsid w:val="00A9226A"/>
    <w:rsid w:val="00A92386"/>
    <w:rsid w:val="00A9255A"/>
    <w:rsid w:val="00A92616"/>
    <w:rsid w:val="00A92630"/>
    <w:rsid w:val="00A9263D"/>
    <w:rsid w:val="00A927CD"/>
    <w:rsid w:val="00A92852"/>
    <w:rsid w:val="00A92961"/>
    <w:rsid w:val="00A9299D"/>
    <w:rsid w:val="00A92ABE"/>
    <w:rsid w:val="00A92BEA"/>
    <w:rsid w:val="00A92C11"/>
    <w:rsid w:val="00A92CCB"/>
    <w:rsid w:val="00A92D26"/>
    <w:rsid w:val="00A92D5C"/>
    <w:rsid w:val="00A92D66"/>
    <w:rsid w:val="00A92E16"/>
    <w:rsid w:val="00A92FA9"/>
    <w:rsid w:val="00A92FD5"/>
    <w:rsid w:val="00A9311E"/>
    <w:rsid w:val="00A9327D"/>
    <w:rsid w:val="00A932B9"/>
    <w:rsid w:val="00A9345F"/>
    <w:rsid w:val="00A93540"/>
    <w:rsid w:val="00A9391B"/>
    <w:rsid w:val="00A9394A"/>
    <w:rsid w:val="00A939FE"/>
    <w:rsid w:val="00A93A62"/>
    <w:rsid w:val="00A93AB7"/>
    <w:rsid w:val="00A93D67"/>
    <w:rsid w:val="00A93DA3"/>
    <w:rsid w:val="00A93DDA"/>
    <w:rsid w:val="00A93E89"/>
    <w:rsid w:val="00A93F6D"/>
    <w:rsid w:val="00A94032"/>
    <w:rsid w:val="00A9423C"/>
    <w:rsid w:val="00A9426E"/>
    <w:rsid w:val="00A942B8"/>
    <w:rsid w:val="00A942CB"/>
    <w:rsid w:val="00A943BC"/>
    <w:rsid w:val="00A94410"/>
    <w:rsid w:val="00A9446A"/>
    <w:rsid w:val="00A94586"/>
    <w:rsid w:val="00A945CF"/>
    <w:rsid w:val="00A9473E"/>
    <w:rsid w:val="00A9478D"/>
    <w:rsid w:val="00A94797"/>
    <w:rsid w:val="00A9479D"/>
    <w:rsid w:val="00A94842"/>
    <w:rsid w:val="00A94BBA"/>
    <w:rsid w:val="00A94BC6"/>
    <w:rsid w:val="00A94CF8"/>
    <w:rsid w:val="00A94CFE"/>
    <w:rsid w:val="00A94D59"/>
    <w:rsid w:val="00A94DAC"/>
    <w:rsid w:val="00A94F7D"/>
    <w:rsid w:val="00A9510A"/>
    <w:rsid w:val="00A95205"/>
    <w:rsid w:val="00A95260"/>
    <w:rsid w:val="00A953F3"/>
    <w:rsid w:val="00A95411"/>
    <w:rsid w:val="00A95455"/>
    <w:rsid w:val="00A95525"/>
    <w:rsid w:val="00A95558"/>
    <w:rsid w:val="00A95602"/>
    <w:rsid w:val="00A9563D"/>
    <w:rsid w:val="00A957EF"/>
    <w:rsid w:val="00A9587F"/>
    <w:rsid w:val="00A95C0E"/>
    <w:rsid w:val="00A95CB2"/>
    <w:rsid w:val="00A95CF1"/>
    <w:rsid w:val="00A95E0D"/>
    <w:rsid w:val="00A961B6"/>
    <w:rsid w:val="00A961E7"/>
    <w:rsid w:val="00A9625D"/>
    <w:rsid w:val="00A96386"/>
    <w:rsid w:val="00A964A9"/>
    <w:rsid w:val="00A965AB"/>
    <w:rsid w:val="00A965C1"/>
    <w:rsid w:val="00A965E0"/>
    <w:rsid w:val="00A9660C"/>
    <w:rsid w:val="00A967F1"/>
    <w:rsid w:val="00A968D7"/>
    <w:rsid w:val="00A969D3"/>
    <w:rsid w:val="00A96A00"/>
    <w:rsid w:val="00A96A17"/>
    <w:rsid w:val="00A96AEB"/>
    <w:rsid w:val="00A96B10"/>
    <w:rsid w:val="00A96B29"/>
    <w:rsid w:val="00A96B52"/>
    <w:rsid w:val="00A96CDC"/>
    <w:rsid w:val="00A96D07"/>
    <w:rsid w:val="00A96DE1"/>
    <w:rsid w:val="00A96E09"/>
    <w:rsid w:val="00A96EA6"/>
    <w:rsid w:val="00A96F28"/>
    <w:rsid w:val="00A96FA8"/>
    <w:rsid w:val="00A9707D"/>
    <w:rsid w:val="00A97256"/>
    <w:rsid w:val="00A973CD"/>
    <w:rsid w:val="00A9740E"/>
    <w:rsid w:val="00A97492"/>
    <w:rsid w:val="00A97494"/>
    <w:rsid w:val="00A97593"/>
    <w:rsid w:val="00A9776B"/>
    <w:rsid w:val="00A977C0"/>
    <w:rsid w:val="00A977EE"/>
    <w:rsid w:val="00A9788A"/>
    <w:rsid w:val="00A978EB"/>
    <w:rsid w:val="00A9794D"/>
    <w:rsid w:val="00A979DA"/>
    <w:rsid w:val="00A97B0F"/>
    <w:rsid w:val="00A97C2D"/>
    <w:rsid w:val="00A97C8A"/>
    <w:rsid w:val="00A97D5A"/>
    <w:rsid w:val="00A97DA2"/>
    <w:rsid w:val="00A97E99"/>
    <w:rsid w:val="00A97F63"/>
    <w:rsid w:val="00A97FB2"/>
    <w:rsid w:val="00AA006C"/>
    <w:rsid w:val="00AA01B9"/>
    <w:rsid w:val="00AA02BC"/>
    <w:rsid w:val="00AA02D2"/>
    <w:rsid w:val="00AA03A8"/>
    <w:rsid w:val="00AA04D5"/>
    <w:rsid w:val="00AA0539"/>
    <w:rsid w:val="00AA059E"/>
    <w:rsid w:val="00AA07C5"/>
    <w:rsid w:val="00AA0870"/>
    <w:rsid w:val="00AA093E"/>
    <w:rsid w:val="00AA09B1"/>
    <w:rsid w:val="00AA0A1B"/>
    <w:rsid w:val="00AA0A97"/>
    <w:rsid w:val="00AA0AFE"/>
    <w:rsid w:val="00AA0BB4"/>
    <w:rsid w:val="00AA0BFD"/>
    <w:rsid w:val="00AA0C94"/>
    <w:rsid w:val="00AA0CB5"/>
    <w:rsid w:val="00AA0E89"/>
    <w:rsid w:val="00AA0E90"/>
    <w:rsid w:val="00AA0F39"/>
    <w:rsid w:val="00AA0F91"/>
    <w:rsid w:val="00AA0FF3"/>
    <w:rsid w:val="00AA104E"/>
    <w:rsid w:val="00AA1080"/>
    <w:rsid w:val="00AA10DA"/>
    <w:rsid w:val="00AA111C"/>
    <w:rsid w:val="00AA1138"/>
    <w:rsid w:val="00AA135C"/>
    <w:rsid w:val="00AA1364"/>
    <w:rsid w:val="00AA1425"/>
    <w:rsid w:val="00AA157D"/>
    <w:rsid w:val="00AA1637"/>
    <w:rsid w:val="00AA1700"/>
    <w:rsid w:val="00AA186C"/>
    <w:rsid w:val="00AA196F"/>
    <w:rsid w:val="00AA1B3B"/>
    <w:rsid w:val="00AA1B8A"/>
    <w:rsid w:val="00AA1C13"/>
    <w:rsid w:val="00AA1CD9"/>
    <w:rsid w:val="00AA1CDF"/>
    <w:rsid w:val="00AA1DE2"/>
    <w:rsid w:val="00AA1F56"/>
    <w:rsid w:val="00AA205C"/>
    <w:rsid w:val="00AA21D5"/>
    <w:rsid w:val="00AA229E"/>
    <w:rsid w:val="00AA2315"/>
    <w:rsid w:val="00AA23BD"/>
    <w:rsid w:val="00AA23FF"/>
    <w:rsid w:val="00AA2437"/>
    <w:rsid w:val="00AA2440"/>
    <w:rsid w:val="00AA25CD"/>
    <w:rsid w:val="00AA2671"/>
    <w:rsid w:val="00AA280D"/>
    <w:rsid w:val="00AA286B"/>
    <w:rsid w:val="00AA2967"/>
    <w:rsid w:val="00AA297F"/>
    <w:rsid w:val="00AA2A0A"/>
    <w:rsid w:val="00AA2A3E"/>
    <w:rsid w:val="00AA2AEA"/>
    <w:rsid w:val="00AA2B02"/>
    <w:rsid w:val="00AA2B40"/>
    <w:rsid w:val="00AA2B56"/>
    <w:rsid w:val="00AA2D3C"/>
    <w:rsid w:val="00AA2D6B"/>
    <w:rsid w:val="00AA2DDE"/>
    <w:rsid w:val="00AA2E19"/>
    <w:rsid w:val="00AA2E42"/>
    <w:rsid w:val="00AA3050"/>
    <w:rsid w:val="00AA3086"/>
    <w:rsid w:val="00AA316D"/>
    <w:rsid w:val="00AA3325"/>
    <w:rsid w:val="00AA347A"/>
    <w:rsid w:val="00AA3624"/>
    <w:rsid w:val="00AA36D5"/>
    <w:rsid w:val="00AA371B"/>
    <w:rsid w:val="00AA3777"/>
    <w:rsid w:val="00AA38AE"/>
    <w:rsid w:val="00AA38DE"/>
    <w:rsid w:val="00AA3957"/>
    <w:rsid w:val="00AA39F9"/>
    <w:rsid w:val="00AA3AB9"/>
    <w:rsid w:val="00AA3BEC"/>
    <w:rsid w:val="00AA3C79"/>
    <w:rsid w:val="00AA3CD2"/>
    <w:rsid w:val="00AA3CFD"/>
    <w:rsid w:val="00AA3E25"/>
    <w:rsid w:val="00AA3EDF"/>
    <w:rsid w:val="00AA3FA1"/>
    <w:rsid w:val="00AA3FAA"/>
    <w:rsid w:val="00AA40F2"/>
    <w:rsid w:val="00AA412E"/>
    <w:rsid w:val="00AA416E"/>
    <w:rsid w:val="00AA4405"/>
    <w:rsid w:val="00AA4467"/>
    <w:rsid w:val="00AA4587"/>
    <w:rsid w:val="00AA458B"/>
    <w:rsid w:val="00AA45E0"/>
    <w:rsid w:val="00AA4632"/>
    <w:rsid w:val="00AA470F"/>
    <w:rsid w:val="00AA4860"/>
    <w:rsid w:val="00AA4938"/>
    <w:rsid w:val="00AA4960"/>
    <w:rsid w:val="00AA4967"/>
    <w:rsid w:val="00AA4994"/>
    <w:rsid w:val="00AA4A3A"/>
    <w:rsid w:val="00AA4E60"/>
    <w:rsid w:val="00AA4F44"/>
    <w:rsid w:val="00AA50C9"/>
    <w:rsid w:val="00AA52E2"/>
    <w:rsid w:val="00AA548F"/>
    <w:rsid w:val="00AA5529"/>
    <w:rsid w:val="00AA5673"/>
    <w:rsid w:val="00AA5A0E"/>
    <w:rsid w:val="00AA5A42"/>
    <w:rsid w:val="00AA5A48"/>
    <w:rsid w:val="00AA5AE3"/>
    <w:rsid w:val="00AA5B65"/>
    <w:rsid w:val="00AA5BD8"/>
    <w:rsid w:val="00AA5D38"/>
    <w:rsid w:val="00AA5ED5"/>
    <w:rsid w:val="00AA60F8"/>
    <w:rsid w:val="00AA61F4"/>
    <w:rsid w:val="00AA6203"/>
    <w:rsid w:val="00AA623E"/>
    <w:rsid w:val="00AA6409"/>
    <w:rsid w:val="00AA6506"/>
    <w:rsid w:val="00AA6598"/>
    <w:rsid w:val="00AA6792"/>
    <w:rsid w:val="00AA67BF"/>
    <w:rsid w:val="00AA689D"/>
    <w:rsid w:val="00AA6961"/>
    <w:rsid w:val="00AA69CF"/>
    <w:rsid w:val="00AA6AF1"/>
    <w:rsid w:val="00AA6B52"/>
    <w:rsid w:val="00AA6C46"/>
    <w:rsid w:val="00AA6E78"/>
    <w:rsid w:val="00AA6FF3"/>
    <w:rsid w:val="00AA705C"/>
    <w:rsid w:val="00AA7078"/>
    <w:rsid w:val="00AA7163"/>
    <w:rsid w:val="00AA71EB"/>
    <w:rsid w:val="00AA7249"/>
    <w:rsid w:val="00AA729C"/>
    <w:rsid w:val="00AA743A"/>
    <w:rsid w:val="00AA745A"/>
    <w:rsid w:val="00AA74C1"/>
    <w:rsid w:val="00AA753D"/>
    <w:rsid w:val="00AA75A6"/>
    <w:rsid w:val="00AA77FA"/>
    <w:rsid w:val="00AA7879"/>
    <w:rsid w:val="00AA7A72"/>
    <w:rsid w:val="00AA7D14"/>
    <w:rsid w:val="00AA7D7A"/>
    <w:rsid w:val="00AA7D80"/>
    <w:rsid w:val="00AA7DD0"/>
    <w:rsid w:val="00AA7DF3"/>
    <w:rsid w:val="00AA7E19"/>
    <w:rsid w:val="00AA7E84"/>
    <w:rsid w:val="00AA7F38"/>
    <w:rsid w:val="00AA7F69"/>
    <w:rsid w:val="00AA7F7D"/>
    <w:rsid w:val="00AA7FCB"/>
    <w:rsid w:val="00AB0009"/>
    <w:rsid w:val="00AB0059"/>
    <w:rsid w:val="00AB010E"/>
    <w:rsid w:val="00AB0268"/>
    <w:rsid w:val="00AB0312"/>
    <w:rsid w:val="00AB0315"/>
    <w:rsid w:val="00AB0497"/>
    <w:rsid w:val="00AB0576"/>
    <w:rsid w:val="00AB058F"/>
    <w:rsid w:val="00AB069E"/>
    <w:rsid w:val="00AB06A5"/>
    <w:rsid w:val="00AB0962"/>
    <w:rsid w:val="00AB0AD0"/>
    <w:rsid w:val="00AB0BB0"/>
    <w:rsid w:val="00AB0CF0"/>
    <w:rsid w:val="00AB0D36"/>
    <w:rsid w:val="00AB0E3F"/>
    <w:rsid w:val="00AB101E"/>
    <w:rsid w:val="00AB105D"/>
    <w:rsid w:val="00AB1118"/>
    <w:rsid w:val="00AB1147"/>
    <w:rsid w:val="00AB11BC"/>
    <w:rsid w:val="00AB1289"/>
    <w:rsid w:val="00AB131C"/>
    <w:rsid w:val="00AB1531"/>
    <w:rsid w:val="00AB16BA"/>
    <w:rsid w:val="00AB16BE"/>
    <w:rsid w:val="00AB171E"/>
    <w:rsid w:val="00AB1731"/>
    <w:rsid w:val="00AB17C6"/>
    <w:rsid w:val="00AB17F4"/>
    <w:rsid w:val="00AB1946"/>
    <w:rsid w:val="00AB195D"/>
    <w:rsid w:val="00AB1B37"/>
    <w:rsid w:val="00AB1BD7"/>
    <w:rsid w:val="00AB1D9D"/>
    <w:rsid w:val="00AB1E25"/>
    <w:rsid w:val="00AB1E49"/>
    <w:rsid w:val="00AB1ED4"/>
    <w:rsid w:val="00AB1EDB"/>
    <w:rsid w:val="00AB1EFD"/>
    <w:rsid w:val="00AB1F15"/>
    <w:rsid w:val="00AB2060"/>
    <w:rsid w:val="00AB214A"/>
    <w:rsid w:val="00AB2253"/>
    <w:rsid w:val="00AB2349"/>
    <w:rsid w:val="00AB238B"/>
    <w:rsid w:val="00AB238F"/>
    <w:rsid w:val="00AB2509"/>
    <w:rsid w:val="00AB250E"/>
    <w:rsid w:val="00AB2597"/>
    <w:rsid w:val="00AB2607"/>
    <w:rsid w:val="00AB261F"/>
    <w:rsid w:val="00AB2633"/>
    <w:rsid w:val="00AB2754"/>
    <w:rsid w:val="00AB27C2"/>
    <w:rsid w:val="00AB28E4"/>
    <w:rsid w:val="00AB2A2F"/>
    <w:rsid w:val="00AB2C51"/>
    <w:rsid w:val="00AB2CA6"/>
    <w:rsid w:val="00AB2F7E"/>
    <w:rsid w:val="00AB2FE5"/>
    <w:rsid w:val="00AB2FFE"/>
    <w:rsid w:val="00AB303F"/>
    <w:rsid w:val="00AB308B"/>
    <w:rsid w:val="00AB30A0"/>
    <w:rsid w:val="00AB30C5"/>
    <w:rsid w:val="00AB30C9"/>
    <w:rsid w:val="00AB30CE"/>
    <w:rsid w:val="00AB30DD"/>
    <w:rsid w:val="00AB311F"/>
    <w:rsid w:val="00AB316B"/>
    <w:rsid w:val="00AB3287"/>
    <w:rsid w:val="00AB329C"/>
    <w:rsid w:val="00AB3431"/>
    <w:rsid w:val="00AB373B"/>
    <w:rsid w:val="00AB37AF"/>
    <w:rsid w:val="00AB39BD"/>
    <w:rsid w:val="00AB39D8"/>
    <w:rsid w:val="00AB39EE"/>
    <w:rsid w:val="00AB3A2C"/>
    <w:rsid w:val="00AB3B21"/>
    <w:rsid w:val="00AB3B7A"/>
    <w:rsid w:val="00AB3BD2"/>
    <w:rsid w:val="00AB3C3F"/>
    <w:rsid w:val="00AB3C89"/>
    <w:rsid w:val="00AB3E55"/>
    <w:rsid w:val="00AB3FD8"/>
    <w:rsid w:val="00AB41D7"/>
    <w:rsid w:val="00AB4264"/>
    <w:rsid w:val="00AB4283"/>
    <w:rsid w:val="00AB42BE"/>
    <w:rsid w:val="00AB4384"/>
    <w:rsid w:val="00AB45B1"/>
    <w:rsid w:val="00AB46E2"/>
    <w:rsid w:val="00AB47E2"/>
    <w:rsid w:val="00AB47FF"/>
    <w:rsid w:val="00AB4800"/>
    <w:rsid w:val="00AB4A15"/>
    <w:rsid w:val="00AB4A1D"/>
    <w:rsid w:val="00AB4B53"/>
    <w:rsid w:val="00AB4CFB"/>
    <w:rsid w:val="00AB4D4E"/>
    <w:rsid w:val="00AB4D9E"/>
    <w:rsid w:val="00AB4DA1"/>
    <w:rsid w:val="00AB4DFF"/>
    <w:rsid w:val="00AB4E72"/>
    <w:rsid w:val="00AB4F6B"/>
    <w:rsid w:val="00AB5041"/>
    <w:rsid w:val="00AB505A"/>
    <w:rsid w:val="00AB5117"/>
    <w:rsid w:val="00AB51D0"/>
    <w:rsid w:val="00AB5372"/>
    <w:rsid w:val="00AB564E"/>
    <w:rsid w:val="00AB5652"/>
    <w:rsid w:val="00AB57E9"/>
    <w:rsid w:val="00AB5851"/>
    <w:rsid w:val="00AB58A6"/>
    <w:rsid w:val="00AB58E2"/>
    <w:rsid w:val="00AB58EE"/>
    <w:rsid w:val="00AB59D1"/>
    <w:rsid w:val="00AB5A5E"/>
    <w:rsid w:val="00AB5AFE"/>
    <w:rsid w:val="00AB5B0A"/>
    <w:rsid w:val="00AB5CC6"/>
    <w:rsid w:val="00AB5D4F"/>
    <w:rsid w:val="00AB5D83"/>
    <w:rsid w:val="00AB5DE4"/>
    <w:rsid w:val="00AB5E0C"/>
    <w:rsid w:val="00AB5E0D"/>
    <w:rsid w:val="00AB5E64"/>
    <w:rsid w:val="00AB5E6D"/>
    <w:rsid w:val="00AB5F8D"/>
    <w:rsid w:val="00AB5FB0"/>
    <w:rsid w:val="00AB5FD2"/>
    <w:rsid w:val="00AB6010"/>
    <w:rsid w:val="00AB618E"/>
    <w:rsid w:val="00AB6204"/>
    <w:rsid w:val="00AB6230"/>
    <w:rsid w:val="00AB625D"/>
    <w:rsid w:val="00AB63FF"/>
    <w:rsid w:val="00AB6544"/>
    <w:rsid w:val="00AB6582"/>
    <w:rsid w:val="00AB675E"/>
    <w:rsid w:val="00AB67E3"/>
    <w:rsid w:val="00AB67F2"/>
    <w:rsid w:val="00AB6829"/>
    <w:rsid w:val="00AB6844"/>
    <w:rsid w:val="00AB68CC"/>
    <w:rsid w:val="00AB68D5"/>
    <w:rsid w:val="00AB692A"/>
    <w:rsid w:val="00AB6B15"/>
    <w:rsid w:val="00AB6B79"/>
    <w:rsid w:val="00AB6B7F"/>
    <w:rsid w:val="00AB6C10"/>
    <w:rsid w:val="00AB6C8D"/>
    <w:rsid w:val="00AB6D2E"/>
    <w:rsid w:val="00AB6D79"/>
    <w:rsid w:val="00AB6EAA"/>
    <w:rsid w:val="00AB6EB2"/>
    <w:rsid w:val="00AB6F81"/>
    <w:rsid w:val="00AB6F96"/>
    <w:rsid w:val="00AB700D"/>
    <w:rsid w:val="00AB70BE"/>
    <w:rsid w:val="00AB70F6"/>
    <w:rsid w:val="00AB737A"/>
    <w:rsid w:val="00AB7383"/>
    <w:rsid w:val="00AB73CC"/>
    <w:rsid w:val="00AB745B"/>
    <w:rsid w:val="00AB7462"/>
    <w:rsid w:val="00AB7498"/>
    <w:rsid w:val="00AB75B5"/>
    <w:rsid w:val="00AB75BE"/>
    <w:rsid w:val="00AB75E4"/>
    <w:rsid w:val="00AB770A"/>
    <w:rsid w:val="00AB7726"/>
    <w:rsid w:val="00AB77CD"/>
    <w:rsid w:val="00AB7882"/>
    <w:rsid w:val="00AB7B1D"/>
    <w:rsid w:val="00AB7C33"/>
    <w:rsid w:val="00AB7CEB"/>
    <w:rsid w:val="00AB7DBE"/>
    <w:rsid w:val="00AB7E06"/>
    <w:rsid w:val="00AB7E80"/>
    <w:rsid w:val="00AB7F37"/>
    <w:rsid w:val="00AB7F69"/>
    <w:rsid w:val="00AB7F6D"/>
    <w:rsid w:val="00AC0048"/>
    <w:rsid w:val="00AC0062"/>
    <w:rsid w:val="00AC00F4"/>
    <w:rsid w:val="00AC0319"/>
    <w:rsid w:val="00AC04D5"/>
    <w:rsid w:val="00AC04EC"/>
    <w:rsid w:val="00AC050C"/>
    <w:rsid w:val="00AC0515"/>
    <w:rsid w:val="00AC0572"/>
    <w:rsid w:val="00AC059C"/>
    <w:rsid w:val="00AC05C8"/>
    <w:rsid w:val="00AC06D0"/>
    <w:rsid w:val="00AC06DF"/>
    <w:rsid w:val="00AC076A"/>
    <w:rsid w:val="00AC0812"/>
    <w:rsid w:val="00AC0941"/>
    <w:rsid w:val="00AC09F7"/>
    <w:rsid w:val="00AC0B55"/>
    <w:rsid w:val="00AC0C0B"/>
    <w:rsid w:val="00AC0D9E"/>
    <w:rsid w:val="00AC0DBB"/>
    <w:rsid w:val="00AC0DF4"/>
    <w:rsid w:val="00AC0EC6"/>
    <w:rsid w:val="00AC0F39"/>
    <w:rsid w:val="00AC1008"/>
    <w:rsid w:val="00AC1121"/>
    <w:rsid w:val="00AC1185"/>
    <w:rsid w:val="00AC11AB"/>
    <w:rsid w:val="00AC1331"/>
    <w:rsid w:val="00AC1398"/>
    <w:rsid w:val="00AC1484"/>
    <w:rsid w:val="00AC161A"/>
    <w:rsid w:val="00AC1652"/>
    <w:rsid w:val="00AC1766"/>
    <w:rsid w:val="00AC1839"/>
    <w:rsid w:val="00AC198B"/>
    <w:rsid w:val="00AC19B6"/>
    <w:rsid w:val="00AC1EAB"/>
    <w:rsid w:val="00AC1EC7"/>
    <w:rsid w:val="00AC20EB"/>
    <w:rsid w:val="00AC20F0"/>
    <w:rsid w:val="00AC2113"/>
    <w:rsid w:val="00AC22CD"/>
    <w:rsid w:val="00AC22E2"/>
    <w:rsid w:val="00AC2308"/>
    <w:rsid w:val="00AC2334"/>
    <w:rsid w:val="00AC236C"/>
    <w:rsid w:val="00AC23FB"/>
    <w:rsid w:val="00AC246F"/>
    <w:rsid w:val="00AC27C4"/>
    <w:rsid w:val="00AC2987"/>
    <w:rsid w:val="00AC29C9"/>
    <w:rsid w:val="00AC2B72"/>
    <w:rsid w:val="00AC2B89"/>
    <w:rsid w:val="00AC2D4A"/>
    <w:rsid w:val="00AC2FCA"/>
    <w:rsid w:val="00AC30CA"/>
    <w:rsid w:val="00AC30CC"/>
    <w:rsid w:val="00AC312A"/>
    <w:rsid w:val="00AC314E"/>
    <w:rsid w:val="00AC3294"/>
    <w:rsid w:val="00AC32E1"/>
    <w:rsid w:val="00AC3314"/>
    <w:rsid w:val="00AC3350"/>
    <w:rsid w:val="00AC3352"/>
    <w:rsid w:val="00AC3372"/>
    <w:rsid w:val="00AC3374"/>
    <w:rsid w:val="00AC3469"/>
    <w:rsid w:val="00AC34E7"/>
    <w:rsid w:val="00AC360E"/>
    <w:rsid w:val="00AC3644"/>
    <w:rsid w:val="00AC36DD"/>
    <w:rsid w:val="00AC3ADA"/>
    <w:rsid w:val="00AC3B1A"/>
    <w:rsid w:val="00AC3B2E"/>
    <w:rsid w:val="00AC3B68"/>
    <w:rsid w:val="00AC3BB6"/>
    <w:rsid w:val="00AC3C5A"/>
    <w:rsid w:val="00AC3D57"/>
    <w:rsid w:val="00AC3DDD"/>
    <w:rsid w:val="00AC3E01"/>
    <w:rsid w:val="00AC3E0C"/>
    <w:rsid w:val="00AC3F99"/>
    <w:rsid w:val="00AC3FF3"/>
    <w:rsid w:val="00AC407B"/>
    <w:rsid w:val="00AC4202"/>
    <w:rsid w:val="00AC4387"/>
    <w:rsid w:val="00AC4618"/>
    <w:rsid w:val="00AC4865"/>
    <w:rsid w:val="00AC4970"/>
    <w:rsid w:val="00AC49CD"/>
    <w:rsid w:val="00AC4B81"/>
    <w:rsid w:val="00AC4BA3"/>
    <w:rsid w:val="00AC4CA0"/>
    <w:rsid w:val="00AC4D3D"/>
    <w:rsid w:val="00AC4E29"/>
    <w:rsid w:val="00AC4E39"/>
    <w:rsid w:val="00AC4FAD"/>
    <w:rsid w:val="00AC4FC3"/>
    <w:rsid w:val="00AC5230"/>
    <w:rsid w:val="00AC52CF"/>
    <w:rsid w:val="00AC5600"/>
    <w:rsid w:val="00AC5676"/>
    <w:rsid w:val="00AC56E1"/>
    <w:rsid w:val="00AC571E"/>
    <w:rsid w:val="00AC5786"/>
    <w:rsid w:val="00AC57A0"/>
    <w:rsid w:val="00AC58B9"/>
    <w:rsid w:val="00AC592C"/>
    <w:rsid w:val="00AC5960"/>
    <w:rsid w:val="00AC59AA"/>
    <w:rsid w:val="00AC59B5"/>
    <w:rsid w:val="00AC5A9B"/>
    <w:rsid w:val="00AC5BB3"/>
    <w:rsid w:val="00AC5C42"/>
    <w:rsid w:val="00AC5D13"/>
    <w:rsid w:val="00AC604C"/>
    <w:rsid w:val="00AC60C3"/>
    <w:rsid w:val="00AC634B"/>
    <w:rsid w:val="00AC644D"/>
    <w:rsid w:val="00AC6575"/>
    <w:rsid w:val="00AC657F"/>
    <w:rsid w:val="00AC66B3"/>
    <w:rsid w:val="00AC6717"/>
    <w:rsid w:val="00AC6723"/>
    <w:rsid w:val="00AC68D9"/>
    <w:rsid w:val="00AC69B0"/>
    <w:rsid w:val="00AC6A36"/>
    <w:rsid w:val="00AC6AEA"/>
    <w:rsid w:val="00AC6BB1"/>
    <w:rsid w:val="00AC6C6C"/>
    <w:rsid w:val="00AC6D46"/>
    <w:rsid w:val="00AC7034"/>
    <w:rsid w:val="00AC71B2"/>
    <w:rsid w:val="00AC729B"/>
    <w:rsid w:val="00AC730F"/>
    <w:rsid w:val="00AC7358"/>
    <w:rsid w:val="00AC7481"/>
    <w:rsid w:val="00AC74A5"/>
    <w:rsid w:val="00AC74D5"/>
    <w:rsid w:val="00AC74EC"/>
    <w:rsid w:val="00AC758A"/>
    <w:rsid w:val="00AC7614"/>
    <w:rsid w:val="00AC77E0"/>
    <w:rsid w:val="00AC77F6"/>
    <w:rsid w:val="00AC7939"/>
    <w:rsid w:val="00AC7A20"/>
    <w:rsid w:val="00AC7AA6"/>
    <w:rsid w:val="00AC7B79"/>
    <w:rsid w:val="00AC7BBE"/>
    <w:rsid w:val="00AC7BD9"/>
    <w:rsid w:val="00AC7CA7"/>
    <w:rsid w:val="00AC7EE5"/>
    <w:rsid w:val="00AC7F84"/>
    <w:rsid w:val="00AC7FB3"/>
    <w:rsid w:val="00AC7FFD"/>
    <w:rsid w:val="00AD0044"/>
    <w:rsid w:val="00AD0068"/>
    <w:rsid w:val="00AD0230"/>
    <w:rsid w:val="00AD0260"/>
    <w:rsid w:val="00AD02A1"/>
    <w:rsid w:val="00AD02CF"/>
    <w:rsid w:val="00AD03A6"/>
    <w:rsid w:val="00AD04C4"/>
    <w:rsid w:val="00AD086B"/>
    <w:rsid w:val="00AD08B1"/>
    <w:rsid w:val="00AD0956"/>
    <w:rsid w:val="00AD0973"/>
    <w:rsid w:val="00AD09F6"/>
    <w:rsid w:val="00AD0A5F"/>
    <w:rsid w:val="00AD0A9D"/>
    <w:rsid w:val="00AD0C12"/>
    <w:rsid w:val="00AD0C35"/>
    <w:rsid w:val="00AD0EA4"/>
    <w:rsid w:val="00AD0EBE"/>
    <w:rsid w:val="00AD10E0"/>
    <w:rsid w:val="00AD1108"/>
    <w:rsid w:val="00AD1358"/>
    <w:rsid w:val="00AD138F"/>
    <w:rsid w:val="00AD13E9"/>
    <w:rsid w:val="00AD140E"/>
    <w:rsid w:val="00AD1415"/>
    <w:rsid w:val="00AD1475"/>
    <w:rsid w:val="00AD14AC"/>
    <w:rsid w:val="00AD14B2"/>
    <w:rsid w:val="00AD1500"/>
    <w:rsid w:val="00AD1566"/>
    <w:rsid w:val="00AD162A"/>
    <w:rsid w:val="00AD16CE"/>
    <w:rsid w:val="00AD17F8"/>
    <w:rsid w:val="00AD18BA"/>
    <w:rsid w:val="00AD18C2"/>
    <w:rsid w:val="00AD18D5"/>
    <w:rsid w:val="00AD1B6F"/>
    <w:rsid w:val="00AD1BB8"/>
    <w:rsid w:val="00AD1D36"/>
    <w:rsid w:val="00AD1D3D"/>
    <w:rsid w:val="00AD1DD6"/>
    <w:rsid w:val="00AD1E8A"/>
    <w:rsid w:val="00AD1F19"/>
    <w:rsid w:val="00AD1F41"/>
    <w:rsid w:val="00AD1F75"/>
    <w:rsid w:val="00AD1F96"/>
    <w:rsid w:val="00AD1F9F"/>
    <w:rsid w:val="00AD2011"/>
    <w:rsid w:val="00AD21B5"/>
    <w:rsid w:val="00AD21C4"/>
    <w:rsid w:val="00AD2367"/>
    <w:rsid w:val="00AD23EA"/>
    <w:rsid w:val="00AD2481"/>
    <w:rsid w:val="00AD2671"/>
    <w:rsid w:val="00AD2673"/>
    <w:rsid w:val="00AD2694"/>
    <w:rsid w:val="00AD278E"/>
    <w:rsid w:val="00AD27B0"/>
    <w:rsid w:val="00AD29DB"/>
    <w:rsid w:val="00AD2AED"/>
    <w:rsid w:val="00AD2B74"/>
    <w:rsid w:val="00AD2BFB"/>
    <w:rsid w:val="00AD2C12"/>
    <w:rsid w:val="00AD2D96"/>
    <w:rsid w:val="00AD2F7B"/>
    <w:rsid w:val="00AD30AE"/>
    <w:rsid w:val="00AD32B4"/>
    <w:rsid w:val="00AD3391"/>
    <w:rsid w:val="00AD33E5"/>
    <w:rsid w:val="00AD345D"/>
    <w:rsid w:val="00AD3464"/>
    <w:rsid w:val="00AD34AB"/>
    <w:rsid w:val="00AD35F9"/>
    <w:rsid w:val="00AD360C"/>
    <w:rsid w:val="00AD3703"/>
    <w:rsid w:val="00AD376B"/>
    <w:rsid w:val="00AD3796"/>
    <w:rsid w:val="00AD379D"/>
    <w:rsid w:val="00AD37EE"/>
    <w:rsid w:val="00AD3854"/>
    <w:rsid w:val="00AD38BB"/>
    <w:rsid w:val="00AD3939"/>
    <w:rsid w:val="00AD3987"/>
    <w:rsid w:val="00AD39FE"/>
    <w:rsid w:val="00AD3A12"/>
    <w:rsid w:val="00AD3A5A"/>
    <w:rsid w:val="00AD3AD5"/>
    <w:rsid w:val="00AD3B72"/>
    <w:rsid w:val="00AD3BE2"/>
    <w:rsid w:val="00AD3E9E"/>
    <w:rsid w:val="00AD3F2F"/>
    <w:rsid w:val="00AD3F35"/>
    <w:rsid w:val="00AD4034"/>
    <w:rsid w:val="00AD4160"/>
    <w:rsid w:val="00AD4196"/>
    <w:rsid w:val="00AD4246"/>
    <w:rsid w:val="00AD444C"/>
    <w:rsid w:val="00AD446C"/>
    <w:rsid w:val="00AD4484"/>
    <w:rsid w:val="00AD457D"/>
    <w:rsid w:val="00AD4674"/>
    <w:rsid w:val="00AD475B"/>
    <w:rsid w:val="00AD475E"/>
    <w:rsid w:val="00AD4771"/>
    <w:rsid w:val="00AD47BF"/>
    <w:rsid w:val="00AD47D9"/>
    <w:rsid w:val="00AD4855"/>
    <w:rsid w:val="00AD4877"/>
    <w:rsid w:val="00AD48EA"/>
    <w:rsid w:val="00AD4A77"/>
    <w:rsid w:val="00AD4AE5"/>
    <w:rsid w:val="00AD4BA2"/>
    <w:rsid w:val="00AD4D1F"/>
    <w:rsid w:val="00AD4E9A"/>
    <w:rsid w:val="00AD4FEE"/>
    <w:rsid w:val="00AD5006"/>
    <w:rsid w:val="00AD5062"/>
    <w:rsid w:val="00AD5079"/>
    <w:rsid w:val="00AD5110"/>
    <w:rsid w:val="00AD5280"/>
    <w:rsid w:val="00AD52B1"/>
    <w:rsid w:val="00AD5420"/>
    <w:rsid w:val="00AD5445"/>
    <w:rsid w:val="00AD5927"/>
    <w:rsid w:val="00AD5968"/>
    <w:rsid w:val="00AD5994"/>
    <w:rsid w:val="00AD5A37"/>
    <w:rsid w:val="00AD5B24"/>
    <w:rsid w:val="00AD5CF1"/>
    <w:rsid w:val="00AD5D9F"/>
    <w:rsid w:val="00AD5E10"/>
    <w:rsid w:val="00AD5EBF"/>
    <w:rsid w:val="00AD5F2F"/>
    <w:rsid w:val="00AD601B"/>
    <w:rsid w:val="00AD60D3"/>
    <w:rsid w:val="00AD6143"/>
    <w:rsid w:val="00AD61D9"/>
    <w:rsid w:val="00AD6504"/>
    <w:rsid w:val="00AD652D"/>
    <w:rsid w:val="00AD65C2"/>
    <w:rsid w:val="00AD6632"/>
    <w:rsid w:val="00AD66B2"/>
    <w:rsid w:val="00AD6706"/>
    <w:rsid w:val="00AD67C9"/>
    <w:rsid w:val="00AD680F"/>
    <w:rsid w:val="00AD68B9"/>
    <w:rsid w:val="00AD695A"/>
    <w:rsid w:val="00AD6969"/>
    <w:rsid w:val="00AD6A0A"/>
    <w:rsid w:val="00AD6ABA"/>
    <w:rsid w:val="00AD6AF8"/>
    <w:rsid w:val="00AD6B56"/>
    <w:rsid w:val="00AD6C1E"/>
    <w:rsid w:val="00AD6C4F"/>
    <w:rsid w:val="00AD7099"/>
    <w:rsid w:val="00AD70B3"/>
    <w:rsid w:val="00AD70EA"/>
    <w:rsid w:val="00AD70EB"/>
    <w:rsid w:val="00AD7147"/>
    <w:rsid w:val="00AD716B"/>
    <w:rsid w:val="00AD731F"/>
    <w:rsid w:val="00AD7333"/>
    <w:rsid w:val="00AD73E8"/>
    <w:rsid w:val="00AD7425"/>
    <w:rsid w:val="00AD7446"/>
    <w:rsid w:val="00AD74BE"/>
    <w:rsid w:val="00AD7643"/>
    <w:rsid w:val="00AD766C"/>
    <w:rsid w:val="00AD7723"/>
    <w:rsid w:val="00AD77D2"/>
    <w:rsid w:val="00AD79F3"/>
    <w:rsid w:val="00AD7A68"/>
    <w:rsid w:val="00AD7A6C"/>
    <w:rsid w:val="00AD7B9B"/>
    <w:rsid w:val="00AD7C08"/>
    <w:rsid w:val="00AD7CB0"/>
    <w:rsid w:val="00AD7CD1"/>
    <w:rsid w:val="00AD7CE5"/>
    <w:rsid w:val="00AD7E2D"/>
    <w:rsid w:val="00AD7EFB"/>
    <w:rsid w:val="00AE00F7"/>
    <w:rsid w:val="00AE00FF"/>
    <w:rsid w:val="00AE0216"/>
    <w:rsid w:val="00AE029E"/>
    <w:rsid w:val="00AE02BB"/>
    <w:rsid w:val="00AE02E7"/>
    <w:rsid w:val="00AE02F0"/>
    <w:rsid w:val="00AE02F1"/>
    <w:rsid w:val="00AE03A5"/>
    <w:rsid w:val="00AE03C0"/>
    <w:rsid w:val="00AE044F"/>
    <w:rsid w:val="00AE04A5"/>
    <w:rsid w:val="00AE0539"/>
    <w:rsid w:val="00AE070F"/>
    <w:rsid w:val="00AE072F"/>
    <w:rsid w:val="00AE0933"/>
    <w:rsid w:val="00AE0A0C"/>
    <w:rsid w:val="00AE0A3C"/>
    <w:rsid w:val="00AE0A41"/>
    <w:rsid w:val="00AE0A89"/>
    <w:rsid w:val="00AE0C36"/>
    <w:rsid w:val="00AE0CF2"/>
    <w:rsid w:val="00AE0D21"/>
    <w:rsid w:val="00AE0F9B"/>
    <w:rsid w:val="00AE0FC9"/>
    <w:rsid w:val="00AE10AC"/>
    <w:rsid w:val="00AE10C8"/>
    <w:rsid w:val="00AE11C9"/>
    <w:rsid w:val="00AE12DB"/>
    <w:rsid w:val="00AE13A7"/>
    <w:rsid w:val="00AE13D2"/>
    <w:rsid w:val="00AE1490"/>
    <w:rsid w:val="00AE150A"/>
    <w:rsid w:val="00AE15C1"/>
    <w:rsid w:val="00AE15D1"/>
    <w:rsid w:val="00AE15F4"/>
    <w:rsid w:val="00AE161E"/>
    <w:rsid w:val="00AE1697"/>
    <w:rsid w:val="00AE16D3"/>
    <w:rsid w:val="00AE16F1"/>
    <w:rsid w:val="00AE16FB"/>
    <w:rsid w:val="00AE1833"/>
    <w:rsid w:val="00AE189F"/>
    <w:rsid w:val="00AE18C5"/>
    <w:rsid w:val="00AE1A0B"/>
    <w:rsid w:val="00AE1AFA"/>
    <w:rsid w:val="00AE1E5F"/>
    <w:rsid w:val="00AE1E67"/>
    <w:rsid w:val="00AE21BF"/>
    <w:rsid w:val="00AE21CB"/>
    <w:rsid w:val="00AE231C"/>
    <w:rsid w:val="00AE239E"/>
    <w:rsid w:val="00AE2418"/>
    <w:rsid w:val="00AE24FA"/>
    <w:rsid w:val="00AE2620"/>
    <w:rsid w:val="00AE262E"/>
    <w:rsid w:val="00AE28E7"/>
    <w:rsid w:val="00AE2A7D"/>
    <w:rsid w:val="00AE2AFC"/>
    <w:rsid w:val="00AE2CBB"/>
    <w:rsid w:val="00AE2D51"/>
    <w:rsid w:val="00AE2D55"/>
    <w:rsid w:val="00AE2D99"/>
    <w:rsid w:val="00AE2F98"/>
    <w:rsid w:val="00AE30A6"/>
    <w:rsid w:val="00AE316A"/>
    <w:rsid w:val="00AE32CF"/>
    <w:rsid w:val="00AE332A"/>
    <w:rsid w:val="00AE33B8"/>
    <w:rsid w:val="00AE34AD"/>
    <w:rsid w:val="00AE34EE"/>
    <w:rsid w:val="00AE35EC"/>
    <w:rsid w:val="00AE35FA"/>
    <w:rsid w:val="00AE3619"/>
    <w:rsid w:val="00AE36E8"/>
    <w:rsid w:val="00AE37CB"/>
    <w:rsid w:val="00AE37EF"/>
    <w:rsid w:val="00AE3815"/>
    <w:rsid w:val="00AE381C"/>
    <w:rsid w:val="00AE383C"/>
    <w:rsid w:val="00AE385A"/>
    <w:rsid w:val="00AE389E"/>
    <w:rsid w:val="00AE39C1"/>
    <w:rsid w:val="00AE3B95"/>
    <w:rsid w:val="00AE3BA2"/>
    <w:rsid w:val="00AE3D0E"/>
    <w:rsid w:val="00AE3E54"/>
    <w:rsid w:val="00AE3ECC"/>
    <w:rsid w:val="00AE3FF7"/>
    <w:rsid w:val="00AE4151"/>
    <w:rsid w:val="00AE42D6"/>
    <w:rsid w:val="00AE43CF"/>
    <w:rsid w:val="00AE4491"/>
    <w:rsid w:val="00AE455D"/>
    <w:rsid w:val="00AE472B"/>
    <w:rsid w:val="00AE4822"/>
    <w:rsid w:val="00AE483A"/>
    <w:rsid w:val="00AE4905"/>
    <w:rsid w:val="00AE49C9"/>
    <w:rsid w:val="00AE4A9E"/>
    <w:rsid w:val="00AE4B02"/>
    <w:rsid w:val="00AE4C34"/>
    <w:rsid w:val="00AE4C79"/>
    <w:rsid w:val="00AE4D55"/>
    <w:rsid w:val="00AE4D7B"/>
    <w:rsid w:val="00AE4D9B"/>
    <w:rsid w:val="00AE4E8C"/>
    <w:rsid w:val="00AE4FB4"/>
    <w:rsid w:val="00AE5244"/>
    <w:rsid w:val="00AE52C5"/>
    <w:rsid w:val="00AE52DC"/>
    <w:rsid w:val="00AE53CB"/>
    <w:rsid w:val="00AE54E9"/>
    <w:rsid w:val="00AE553A"/>
    <w:rsid w:val="00AE55B0"/>
    <w:rsid w:val="00AE571F"/>
    <w:rsid w:val="00AE57D6"/>
    <w:rsid w:val="00AE57FC"/>
    <w:rsid w:val="00AE582B"/>
    <w:rsid w:val="00AE590C"/>
    <w:rsid w:val="00AE5932"/>
    <w:rsid w:val="00AE5952"/>
    <w:rsid w:val="00AE59FC"/>
    <w:rsid w:val="00AE5A1B"/>
    <w:rsid w:val="00AE5A6E"/>
    <w:rsid w:val="00AE5AA1"/>
    <w:rsid w:val="00AE5ABD"/>
    <w:rsid w:val="00AE5D34"/>
    <w:rsid w:val="00AE5DC3"/>
    <w:rsid w:val="00AE5EC1"/>
    <w:rsid w:val="00AE5F10"/>
    <w:rsid w:val="00AE5F22"/>
    <w:rsid w:val="00AE60BE"/>
    <w:rsid w:val="00AE60F5"/>
    <w:rsid w:val="00AE624D"/>
    <w:rsid w:val="00AE62DE"/>
    <w:rsid w:val="00AE633E"/>
    <w:rsid w:val="00AE635A"/>
    <w:rsid w:val="00AE6456"/>
    <w:rsid w:val="00AE64B3"/>
    <w:rsid w:val="00AE6523"/>
    <w:rsid w:val="00AE656D"/>
    <w:rsid w:val="00AE660C"/>
    <w:rsid w:val="00AE6646"/>
    <w:rsid w:val="00AE667A"/>
    <w:rsid w:val="00AE67AE"/>
    <w:rsid w:val="00AE6820"/>
    <w:rsid w:val="00AE6870"/>
    <w:rsid w:val="00AE6873"/>
    <w:rsid w:val="00AE6881"/>
    <w:rsid w:val="00AE6884"/>
    <w:rsid w:val="00AE68B1"/>
    <w:rsid w:val="00AE6930"/>
    <w:rsid w:val="00AE6934"/>
    <w:rsid w:val="00AE69C6"/>
    <w:rsid w:val="00AE6B7F"/>
    <w:rsid w:val="00AE6C68"/>
    <w:rsid w:val="00AE6D1C"/>
    <w:rsid w:val="00AE6E41"/>
    <w:rsid w:val="00AE6EDE"/>
    <w:rsid w:val="00AE6EE9"/>
    <w:rsid w:val="00AE6FDD"/>
    <w:rsid w:val="00AE7043"/>
    <w:rsid w:val="00AE7070"/>
    <w:rsid w:val="00AE717E"/>
    <w:rsid w:val="00AE71F6"/>
    <w:rsid w:val="00AE7248"/>
    <w:rsid w:val="00AE7281"/>
    <w:rsid w:val="00AE734B"/>
    <w:rsid w:val="00AE7486"/>
    <w:rsid w:val="00AE74ED"/>
    <w:rsid w:val="00AE750D"/>
    <w:rsid w:val="00AE76E3"/>
    <w:rsid w:val="00AE7784"/>
    <w:rsid w:val="00AE77C8"/>
    <w:rsid w:val="00AE79C4"/>
    <w:rsid w:val="00AE7A16"/>
    <w:rsid w:val="00AE7AA5"/>
    <w:rsid w:val="00AE7ABE"/>
    <w:rsid w:val="00AE7B37"/>
    <w:rsid w:val="00AE7BAF"/>
    <w:rsid w:val="00AE7CCC"/>
    <w:rsid w:val="00AE7CE7"/>
    <w:rsid w:val="00AE7F91"/>
    <w:rsid w:val="00AE7FD5"/>
    <w:rsid w:val="00AF0089"/>
    <w:rsid w:val="00AF00D2"/>
    <w:rsid w:val="00AF0230"/>
    <w:rsid w:val="00AF0358"/>
    <w:rsid w:val="00AF03A5"/>
    <w:rsid w:val="00AF03F5"/>
    <w:rsid w:val="00AF04FB"/>
    <w:rsid w:val="00AF0575"/>
    <w:rsid w:val="00AF07EF"/>
    <w:rsid w:val="00AF0B7B"/>
    <w:rsid w:val="00AF0D18"/>
    <w:rsid w:val="00AF0EA7"/>
    <w:rsid w:val="00AF0F56"/>
    <w:rsid w:val="00AF0F57"/>
    <w:rsid w:val="00AF0F68"/>
    <w:rsid w:val="00AF0FB6"/>
    <w:rsid w:val="00AF0FF8"/>
    <w:rsid w:val="00AF1007"/>
    <w:rsid w:val="00AF1031"/>
    <w:rsid w:val="00AF1070"/>
    <w:rsid w:val="00AF10F0"/>
    <w:rsid w:val="00AF115C"/>
    <w:rsid w:val="00AF11CA"/>
    <w:rsid w:val="00AF12F1"/>
    <w:rsid w:val="00AF1397"/>
    <w:rsid w:val="00AF141B"/>
    <w:rsid w:val="00AF1472"/>
    <w:rsid w:val="00AF14EA"/>
    <w:rsid w:val="00AF177D"/>
    <w:rsid w:val="00AF1780"/>
    <w:rsid w:val="00AF1956"/>
    <w:rsid w:val="00AF1987"/>
    <w:rsid w:val="00AF19F1"/>
    <w:rsid w:val="00AF1C5D"/>
    <w:rsid w:val="00AF1C87"/>
    <w:rsid w:val="00AF1CF7"/>
    <w:rsid w:val="00AF1D9A"/>
    <w:rsid w:val="00AF1F1F"/>
    <w:rsid w:val="00AF1FF2"/>
    <w:rsid w:val="00AF20BD"/>
    <w:rsid w:val="00AF2195"/>
    <w:rsid w:val="00AF22F2"/>
    <w:rsid w:val="00AF2416"/>
    <w:rsid w:val="00AF24AA"/>
    <w:rsid w:val="00AF2693"/>
    <w:rsid w:val="00AF26C2"/>
    <w:rsid w:val="00AF27AE"/>
    <w:rsid w:val="00AF27EB"/>
    <w:rsid w:val="00AF287A"/>
    <w:rsid w:val="00AF28AD"/>
    <w:rsid w:val="00AF290E"/>
    <w:rsid w:val="00AF2919"/>
    <w:rsid w:val="00AF293D"/>
    <w:rsid w:val="00AF298E"/>
    <w:rsid w:val="00AF29CF"/>
    <w:rsid w:val="00AF29F7"/>
    <w:rsid w:val="00AF2AA7"/>
    <w:rsid w:val="00AF2AC7"/>
    <w:rsid w:val="00AF2B93"/>
    <w:rsid w:val="00AF2C4E"/>
    <w:rsid w:val="00AF2DF8"/>
    <w:rsid w:val="00AF2E31"/>
    <w:rsid w:val="00AF323E"/>
    <w:rsid w:val="00AF3246"/>
    <w:rsid w:val="00AF3257"/>
    <w:rsid w:val="00AF329D"/>
    <w:rsid w:val="00AF32B1"/>
    <w:rsid w:val="00AF342C"/>
    <w:rsid w:val="00AF34FC"/>
    <w:rsid w:val="00AF3610"/>
    <w:rsid w:val="00AF380E"/>
    <w:rsid w:val="00AF3815"/>
    <w:rsid w:val="00AF3A78"/>
    <w:rsid w:val="00AF3B82"/>
    <w:rsid w:val="00AF3B94"/>
    <w:rsid w:val="00AF3C34"/>
    <w:rsid w:val="00AF3C4C"/>
    <w:rsid w:val="00AF3D25"/>
    <w:rsid w:val="00AF3D3E"/>
    <w:rsid w:val="00AF3DC9"/>
    <w:rsid w:val="00AF3EBC"/>
    <w:rsid w:val="00AF3FBF"/>
    <w:rsid w:val="00AF40AB"/>
    <w:rsid w:val="00AF424D"/>
    <w:rsid w:val="00AF424E"/>
    <w:rsid w:val="00AF4250"/>
    <w:rsid w:val="00AF4287"/>
    <w:rsid w:val="00AF42AE"/>
    <w:rsid w:val="00AF4303"/>
    <w:rsid w:val="00AF433D"/>
    <w:rsid w:val="00AF43E2"/>
    <w:rsid w:val="00AF47DD"/>
    <w:rsid w:val="00AF4A0A"/>
    <w:rsid w:val="00AF4A30"/>
    <w:rsid w:val="00AF4B7B"/>
    <w:rsid w:val="00AF4BC2"/>
    <w:rsid w:val="00AF4CED"/>
    <w:rsid w:val="00AF4D86"/>
    <w:rsid w:val="00AF4F34"/>
    <w:rsid w:val="00AF4F45"/>
    <w:rsid w:val="00AF50FF"/>
    <w:rsid w:val="00AF51A0"/>
    <w:rsid w:val="00AF51AA"/>
    <w:rsid w:val="00AF5218"/>
    <w:rsid w:val="00AF53C4"/>
    <w:rsid w:val="00AF5490"/>
    <w:rsid w:val="00AF54AE"/>
    <w:rsid w:val="00AF54C3"/>
    <w:rsid w:val="00AF54F4"/>
    <w:rsid w:val="00AF55BB"/>
    <w:rsid w:val="00AF5733"/>
    <w:rsid w:val="00AF5748"/>
    <w:rsid w:val="00AF57B9"/>
    <w:rsid w:val="00AF58D1"/>
    <w:rsid w:val="00AF590B"/>
    <w:rsid w:val="00AF59ED"/>
    <w:rsid w:val="00AF5A91"/>
    <w:rsid w:val="00AF5B3B"/>
    <w:rsid w:val="00AF5B4C"/>
    <w:rsid w:val="00AF5D2D"/>
    <w:rsid w:val="00AF5E68"/>
    <w:rsid w:val="00AF5F41"/>
    <w:rsid w:val="00AF614D"/>
    <w:rsid w:val="00AF65B6"/>
    <w:rsid w:val="00AF65E5"/>
    <w:rsid w:val="00AF67F8"/>
    <w:rsid w:val="00AF6803"/>
    <w:rsid w:val="00AF6841"/>
    <w:rsid w:val="00AF6B84"/>
    <w:rsid w:val="00AF6C5F"/>
    <w:rsid w:val="00AF6E45"/>
    <w:rsid w:val="00AF6E71"/>
    <w:rsid w:val="00AF6F32"/>
    <w:rsid w:val="00AF6FCE"/>
    <w:rsid w:val="00AF70C4"/>
    <w:rsid w:val="00AF714A"/>
    <w:rsid w:val="00AF7291"/>
    <w:rsid w:val="00AF7346"/>
    <w:rsid w:val="00AF759A"/>
    <w:rsid w:val="00AF776D"/>
    <w:rsid w:val="00AF77A5"/>
    <w:rsid w:val="00AF780A"/>
    <w:rsid w:val="00AF7AEB"/>
    <w:rsid w:val="00AF7AFD"/>
    <w:rsid w:val="00AF7D78"/>
    <w:rsid w:val="00AF7FCA"/>
    <w:rsid w:val="00B00028"/>
    <w:rsid w:val="00B0021E"/>
    <w:rsid w:val="00B002A9"/>
    <w:rsid w:val="00B002CE"/>
    <w:rsid w:val="00B003E9"/>
    <w:rsid w:val="00B004E1"/>
    <w:rsid w:val="00B004FA"/>
    <w:rsid w:val="00B0060C"/>
    <w:rsid w:val="00B00685"/>
    <w:rsid w:val="00B00691"/>
    <w:rsid w:val="00B006D5"/>
    <w:rsid w:val="00B00788"/>
    <w:rsid w:val="00B007D3"/>
    <w:rsid w:val="00B00996"/>
    <w:rsid w:val="00B009AB"/>
    <w:rsid w:val="00B00A1F"/>
    <w:rsid w:val="00B00C53"/>
    <w:rsid w:val="00B00C54"/>
    <w:rsid w:val="00B00D2E"/>
    <w:rsid w:val="00B00D98"/>
    <w:rsid w:val="00B0102B"/>
    <w:rsid w:val="00B01060"/>
    <w:rsid w:val="00B01295"/>
    <w:rsid w:val="00B012DD"/>
    <w:rsid w:val="00B0130C"/>
    <w:rsid w:val="00B01417"/>
    <w:rsid w:val="00B014A9"/>
    <w:rsid w:val="00B01511"/>
    <w:rsid w:val="00B01583"/>
    <w:rsid w:val="00B01686"/>
    <w:rsid w:val="00B0169E"/>
    <w:rsid w:val="00B016A2"/>
    <w:rsid w:val="00B016C9"/>
    <w:rsid w:val="00B01885"/>
    <w:rsid w:val="00B018C5"/>
    <w:rsid w:val="00B018DF"/>
    <w:rsid w:val="00B01931"/>
    <w:rsid w:val="00B01A49"/>
    <w:rsid w:val="00B01A55"/>
    <w:rsid w:val="00B01A8B"/>
    <w:rsid w:val="00B01DDE"/>
    <w:rsid w:val="00B01E59"/>
    <w:rsid w:val="00B01E7A"/>
    <w:rsid w:val="00B01EC0"/>
    <w:rsid w:val="00B01F69"/>
    <w:rsid w:val="00B01FD2"/>
    <w:rsid w:val="00B021A9"/>
    <w:rsid w:val="00B02225"/>
    <w:rsid w:val="00B0237B"/>
    <w:rsid w:val="00B023BA"/>
    <w:rsid w:val="00B02411"/>
    <w:rsid w:val="00B02518"/>
    <w:rsid w:val="00B027B4"/>
    <w:rsid w:val="00B027EC"/>
    <w:rsid w:val="00B029C8"/>
    <w:rsid w:val="00B02AB9"/>
    <w:rsid w:val="00B02B5F"/>
    <w:rsid w:val="00B02B9F"/>
    <w:rsid w:val="00B02D07"/>
    <w:rsid w:val="00B02DFA"/>
    <w:rsid w:val="00B02E3C"/>
    <w:rsid w:val="00B02E95"/>
    <w:rsid w:val="00B030BD"/>
    <w:rsid w:val="00B0345D"/>
    <w:rsid w:val="00B036C3"/>
    <w:rsid w:val="00B03831"/>
    <w:rsid w:val="00B0388F"/>
    <w:rsid w:val="00B03967"/>
    <w:rsid w:val="00B039B5"/>
    <w:rsid w:val="00B03B01"/>
    <w:rsid w:val="00B03B37"/>
    <w:rsid w:val="00B03BFC"/>
    <w:rsid w:val="00B03C75"/>
    <w:rsid w:val="00B03E89"/>
    <w:rsid w:val="00B03F68"/>
    <w:rsid w:val="00B04056"/>
    <w:rsid w:val="00B04092"/>
    <w:rsid w:val="00B0417F"/>
    <w:rsid w:val="00B041EB"/>
    <w:rsid w:val="00B04206"/>
    <w:rsid w:val="00B04340"/>
    <w:rsid w:val="00B0435D"/>
    <w:rsid w:val="00B04449"/>
    <w:rsid w:val="00B04501"/>
    <w:rsid w:val="00B04594"/>
    <w:rsid w:val="00B0467A"/>
    <w:rsid w:val="00B04762"/>
    <w:rsid w:val="00B04766"/>
    <w:rsid w:val="00B04777"/>
    <w:rsid w:val="00B047CA"/>
    <w:rsid w:val="00B047E7"/>
    <w:rsid w:val="00B04815"/>
    <w:rsid w:val="00B048E6"/>
    <w:rsid w:val="00B049E9"/>
    <w:rsid w:val="00B04B62"/>
    <w:rsid w:val="00B04BB1"/>
    <w:rsid w:val="00B04C31"/>
    <w:rsid w:val="00B04D68"/>
    <w:rsid w:val="00B04EEB"/>
    <w:rsid w:val="00B04F2A"/>
    <w:rsid w:val="00B04F9A"/>
    <w:rsid w:val="00B0502D"/>
    <w:rsid w:val="00B05078"/>
    <w:rsid w:val="00B050F5"/>
    <w:rsid w:val="00B0519A"/>
    <w:rsid w:val="00B051BE"/>
    <w:rsid w:val="00B05398"/>
    <w:rsid w:val="00B0546E"/>
    <w:rsid w:val="00B054C9"/>
    <w:rsid w:val="00B056B2"/>
    <w:rsid w:val="00B056B9"/>
    <w:rsid w:val="00B056D5"/>
    <w:rsid w:val="00B057A8"/>
    <w:rsid w:val="00B05A57"/>
    <w:rsid w:val="00B05C4B"/>
    <w:rsid w:val="00B05C51"/>
    <w:rsid w:val="00B05DC6"/>
    <w:rsid w:val="00B05F24"/>
    <w:rsid w:val="00B061B2"/>
    <w:rsid w:val="00B06265"/>
    <w:rsid w:val="00B063E0"/>
    <w:rsid w:val="00B063F6"/>
    <w:rsid w:val="00B0663F"/>
    <w:rsid w:val="00B066D3"/>
    <w:rsid w:val="00B06713"/>
    <w:rsid w:val="00B0671B"/>
    <w:rsid w:val="00B067E1"/>
    <w:rsid w:val="00B06843"/>
    <w:rsid w:val="00B06861"/>
    <w:rsid w:val="00B06915"/>
    <w:rsid w:val="00B069DB"/>
    <w:rsid w:val="00B069EC"/>
    <w:rsid w:val="00B06AB8"/>
    <w:rsid w:val="00B06BA6"/>
    <w:rsid w:val="00B06C5E"/>
    <w:rsid w:val="00B06C68"/>
    <w:rsid w:val="00B06CEB"/>
    <w:rsid w:val="00B06D49"/>
    <w:rsid w:val="00B06E20"/>
    <w:rsid w:val="00B06F7B"/>
    <w:rsid w:val="00B0700B"/>
    <w:rsid w:val="00B07067"/>
    <w:rsid w:val="00B071DD"/>
    <w:rsid w:val="00B0735A"/>
    <w:rsid w:val="00B07565"/>
    <w:rsid w:val="00B07608"/>
    <w:rsid w:val="00B07730"/>
    <w:rsid w:val="00B07818"/>
    <w:rsid w:val="00B0784E"/>
    <w:rsid w:val="00B078FA"/>
    <w:rsid w:val="00B07AB5"/>
    <w:rsid w:val="00B07B2D"/>
    <w:rsid w:val="00B07D51"/>
    <w:rsid w:val="00B07EF7"/>
    <w:rsid w:val="00B07F9F"/>
    <w:rsid w:val="00B10128"/>
    <w:rsid w:val="00B1014E"/>
    <w:rsid w:val="00B101A3"/>
    <w:rsid w:val="00B101C9"/>
    <w:rsid w:val="00B10295"/>
    <w:rsid w:val="00B10585"/>
    <w:rsid w:val="00B10599"/>
    <w:rsid w:val="00B10628"/>
    <w:rsid w:val="00B1076A"/>
    <w:rsid w:val="00B107D9"/>
    <w:rsid w:val="00B1087C"/>
    <w:rsid w:val="00B1090D"/>
    <w:rsid w:val="00B109A3"/>
    <w:rsid w:val="00B10C00"/>
    <w:rsid w:val="00B10DCC"/>
    <w:rsid w:val="00B10E15"/>
    <w:rsid w:val="00B10E82"/>
    <w:rsid w:val="00B10FF7"/>
    <w:rsid w:val="00B110DC"/>
    <w:rsid w:val="00B111DA"/>
    <w:rsid w:val="00B11245"/>
    <w:rsid w:val="00B11380"/>
    <w:rsid w:val="00B11396"/>
    <w:rsid w:val="00B113F8"/>
    <w:rsid w:val="00B11773"/>
    <w:rsid w:val="00B1177E"/>
    <w:rsid w:val="00B11863"/>
    <w:rsid w:val="00B118FB"/>
    <w:rsid w:val="00B119C6"/>
    <w:rsid w:val="00B11A9D"/>
    <w:rsid w:val="00B11B5A"/>
    <w:rsid w:val="00B11C05"/>
    <w:rsid w:val="00B11C54"/>
    <w:rsid w:val="00B11C5E"/>
    <w:rsid w:val="00B11DD5"/>
    <w:rsid w:val="00B11F2A"/>
    <w:rsid w:val="00B11F7D"/>
    <w:rsid w:val="00B11FB2"/>
    <w:rsid w:val="00B1214F"/>
    <w:rsid w:val="00B122A4"/>
    <w:rsid w:val="00B1247A"/>
    <w:rsid w:val="00B124F7"/>
    <w:rsid w:val="00B125A1"/>
    <w:rsid w:val="00B12633"/>
    <w:rsid w:val="00B1265D"/>
    <w:rsid w:val="00B12753"/>
    <w:rsid w:val="00B1277D"/>
    <w:rsid w:val="00B12791"/>
    <w:rsid w:val="00B127CC"/>
    <w:rsid w:val="00B129C6"/>
    <w:rsid w:val="00B12A0E"/>
    <w:rsid w:val="00B12A20"/>
    <w:rsid w:val="00B12B4B"/>
    <w:rsid w:val="00B12B4C"/>
    <w:rsid w:val="00B12BDA"/>
    <w:rsid w:val="00B12D4C"/>
    <w:rsid w:val="00B12D95"/>
    <w:rsid w:val="00B12E68"/>
    <w:rsid w:val="00B12EBB"/>
    <w:rsid w:val="00B12F0F"/>
    <w:rsid w:val="00B12FCF"/>
    <w:rsid w:val="00B130AA"/>
    <w:rsid w:val="00B13122"/>
    <w:rsid w:val="00B13146"/>
    <w:rsid w:val="00B1319E"/>
    <w:rsid w:val="00B13512"/>
    <w:rsid w:val="00B13640"/>
    <w:rsid w:val="00B136E5"/>
    <w:rsid w:val="00B13820"/>
    <w:rsid w:val="00B138CC"/>
    <w:rsid w:val="00B138EB"/>
    <w:rsid w:val="00B138FB"/>
    <w:rsid w:val="00B1399C"/>
    <w:rsid w:val="00B13C63"/>
    <w:rsid w:val="00B13D80"/>
    <w:rsid w:val="00B13D91"/>
    <w:rsid w:val="00B13DA7"/>
    <w:rsid w:val="00B140FC"/>
    <w:rsid w:val="00B141DD"/>
    <w:rsid w:val="00B14248"/>
    <w:rsid w:val="00B1428E"/>
    <w:rsid w:val="00B14377"/>
    <w:rsid w:val="00B1439D"/>
    <w:rsid w:val="00B143B6"/>
    <w:rsid w:val="00B1449D"/>
    <w:rsid w:val="00B14682"/>
    <w:rsid w:val="00B14721"/>
    <w:rsid w:val="00B1487D"/>
    <w:rsid w:val="00B14B23"/>
    <w:rsid w:val="00B14BBB"/>
    <w:rsid w:val="00B14D4D"/>
    <w:rsid w:val="00B14D9F"/>
    <w:rsid w:val="00B14E2E"/>
    <w:rsid w:val="00B14EB4"/>
    <w:rsid w:val="00B15018"/>
    <w:rsid w:val="00B152A5"/>
    <w:rsid w:val="00B15453"/>
    <w:rsid w:val="00B154AD"/>
    <w:rsid w:val="00B1550E"/>
    <w:rsid w:val="00B155A2"/>
    <w:rsid w:val="00B155B6"/>
    <w:rsid w:val="00B155D3"/>
    <w:rsid w:val="00B155E6"/>
    <w:rsid w:val="00B1579D"/>
    <w:rsid w:val="00B15855"/>
    <w:rsid w:val="00B159F4"/>
    <w:rsid w:val="00B15A5E"/>
    <w:rsid w:val="00B15AF3"/>
    <w:rsid w:val="00B15B04"/>
    <w:rsid w:val="00B15B29"/>
    <w:rsid w:val="00B15B44"/>
    <w:rsid w:val="00B15BE0"/>
    <w:rsid w:val="00B15D5E"/>
    <w:rsid w:val="00B15D93"/>
    <w:rsid w:val="00B15E44"/>
    <w:rsid w:val="00B15FCF"/>
    <w:rsid w:val="00B16009"/>
    <w:rsid w:val="00B1603D"/>
    <w:rsid w:val="00B160B9"/>
    <w:rsid w:val="00B161A5"/>
    <w:rsid w:val="00B1621E"/>
    <w:rsid w:val="00B162AE"/>
    <w:rsid w:val="00B16311"/>
    <w:rsid w:val="00B16428"/>
    <w:rsid w:val="00B16453"/>
    <w:rsid w:val="00B164C1"/>
    <w:rsid w:val="00B164D1"/>
    <w:rsid w:val="00B164F8"/>
    <w:rsid w:val="00B166C1"/>
    <w:rsid w:val="00B167DA"/>
    <w:rsid w:val="00B16836"/>
    <w:rsid w:val="00B16A9B"/>
    <w:rsid w:val="00B16ACE"/>
    <w:rsid w:val="00B16B63"/>
    <w:rsid w:val="00B16C2B"/>
    <w:rsid w:val="00B16C49"/>
    <w:rsid w:val="00B16C6B"/>
    <w:rsid w:val="00B16CBA"/>
    <w:rsid w:val="00B16CC8"/>
    <w:rsid w:val="00B16DBF"/>
    <w:rsid w:val="00B16E2B"/>
    <w:rsid w:val="00B17015"/>
    <w:rsid w:val="00B17084"/>
    <w:rsid w:val="00B1710E"/>
    <w:rsid w:val="00B1717B"/>
    <w:rsid w:val="00B17282"/>
    <w:rsid w:val="00B173B4"/>
    <w:rsid w:val="00B173F6"/>
    <w:rsid w:val="00B1741E"/>
    <w:rsid w:val="00B17536"/>
    <w:rsid w:val="00B175D6"/>
    <w:rsid w:val="00B1760C"/>
    <w:rsid w:val="00B176ED"/>
    <w:rsid w:val="00B178FD"/>
    <w:rsid w:val="00B17B9D"/>
    <w:rsid w:val="00B17C79"/>
    <w:rsid w:val="00B17CF2"/>
    <w:rsid w:val="00B17F4B"/>
    <w:rsid w:val="00B17F52"/>
    <w:rsid w:val="00B17FD9"/>
    <w:rsid w:val="00B2016A"/>
    <w:rsid w:val="00B201D3"/>
    <w:rsid w:val="00B201D4"/>
    <w:rsid w:val="00B201E8"/>
    <w:rsid w:val="00B202A3"/>
    <w:rsid w:val="00B202AD"/>
    <w:rsid w:val="00B202FF"/>
    <w:rsid w:val="00B20346"/>
    <w:rsid w:val="00B20479"/>
    <w:rsid w:val="00B2057D"/>
    <w:rsid w:val="00B20621"/>
    <w:rsid w:val="00B207BE"/>
    <w:rsid w:val="00B207CD"/>
    <w:rsid w:val="00B2087F"/>
    <w:rsid w:val="00B208C9"/>
    <w:rsid w:val="00B20973"/>
    <w:rsid w:val="00B20B46"/>
    <w:rsid w:val="00B20BFE"/>
    <w:rsid w:val="00B20CAB"/>
    <w:rsid w:val="00B20D18"/>
    <w:rsid w:val="00B20DEF"/>
    <w:rsid w:val="00B20EC3"/>
    <w:rsid w:val="00B21141"/>
    <w:rsid w:val="00B21142"/>
    <w:rsid w:val="00B21188"/>
    <w:rsid w:val="00B21202"/>
    <w:rsid w:val="00B2121B"/>
    <w:rsid w:val="00B21222"/>
    <w:rsid w:val="00B2129F"/>
    <w:rsid w:val="00B212CE"/>
    <w:rsid w:val="00B214F1"/>
    <w:rsid w:val="00B21621"/>
    <w:rsid w:val="00B218EC"/>
    <w:rsid w:val="00B21B83"/>
    <w:rsid w:val="00B21CBC"/>
    <w:rsid w:val="00B21CEA"/>
    <w:rsid w:val="00B21D1D"/>
    <w:rsid w:val="00B21E59"/>
    <w:rsid w:val="00B21EB0"/>
    <w:rsid w:val="00B21F0E"/>
    <w:rsid w:val="00B21F36"/>
    <w:rsid w:val="00B21FE8"/>
    <w:rsid w:val="00B2204C"/>
    <w:rsid w:val="00B2220E"/>
    <w:rsid w:val="00B22217"/>
    <w:rsid w:val="00B2222A"/>
    <w:rsid w:val="00B22276"/>
    <w:rsid w:val="00B22379"/>
    <w:rsid w:val="00B22461"/>
    <w:rsid w:val="00B22477"/>
    <w:rsid w:val="00B2254E"/>
    <w:rsid w:val="00B2256A"/>
    <w:rsid w:val="00B225A0"/>
    <w:rsid w:val="00B227D9"/>
    <w:rsid w:val="00B22801"/>
    <w:rsid w:val="00B229BB"/>
    <w:rsid w:val="00B22AA7"/>
    <w:rsid w:val="00B22AFB"/>
    <w:rsid w:val="00B22B98"/>
    <w:rsid w:val="00B22C95"/>
    <w:rsid w:val="00B22F53"/>
    <w:rsid w:val="00B22F7A"/>
    <w:rsid w:val="00B230D2"/>
    <w:rsid w:val="00B23228"/>
    <w:rsid w:val="00B232C9"/>
    <w:rsid w:val="00B2339C"/>
    <w:rsid w:val="00B234B9"/>
    <w:rsid w:val="00B235D9"/>
    <w:rsid w:val="00B23611"/>
    <w:rsid w:val="00B23696"/>
    <w:rsid w:val="00B2369F"/>
    <w:rsid w:val="00B236BA"/>
    <w:rsid w:val="00B236DA"/>
    <w:rsid w:val="00B237AB"/>
    <w:rsid w:val="00B23922"/>
    <w:rsid w:val="00B23985"/>
    <w:rsid w:val="00B23AEA"/>
    <w:rsid w:val="00B23AF5"/>
    <w:rsid w:val="00B23B83"/>
    <w:rsid w:val="00B23BE4"/>
    <w:rsid w:val="00B23C54"/>
    <w:rsid w:val="00B23D19"/>
    <w:rsid w:val="00B23DBB"/>
    <w:rsid w:val="00B23FCF"/>
    <w:rsid w:val="00B240AC"/>
    <w:rsid w:val="00B240C6"/>
    <w:rsid w:val="00B24233"/>
    <w:rsid w:val="00B244D9"/>
    <w:rsid w:val="00B24550"/>
    <w:rsid w:val="00B24588"/>
    <w:rsid w:val="00B246B0"/>
    <w:rsid w:val="00B24727"/>
    <w:rsid w:val="00B24769"/>
    <w:rsid w:val="00B247EE"/>
    <w:rsid w:val="00B2492E"/>
    <w:rsid w:val="00B249F4"/>
    <w:rsid w:val="00B24AFA"/>
    <w:rsid w:val="00B24B4E"/>
    <w:rsid w:val="00B24B96"/>
    <w:rsid w:val="00B24BA4"/>
    <w:rsid w:val="00B24BB3"/>
    <w:rsid w:val="00B24BFB"/>
    <w:rsid w:val="00B24C27"/>
    <w:rsid w:val="00B24D51"/>
    <w:rsid w:val="00B24DD2"/>
    <w:rsid w:val="00B24E2F"/>
    <w:rsid w:val="00B24F99"/>
    <w:rsid w:val="00B24FE1"/>
    <w:rsid w:val="00B25107"/>
    <w:rsid w:val="00B25235"/>
    <w:rsid w:val="00B2536B"/>
    <w:rsid w:val="00B25384"/>
    <w:rsid w:val="00B25418"/>
    <w:rsid w:val="00B2542D"/>
    <w:rsid w:val="00B2544F"/>
    <w:rsid w:val="00B25465"/>
    <w:rsid w:val="00B2546C"/>
    <w:rsid w:val="00B254AF"/>
    <w:rsid w:val="00B254D8"/>
    <w:rsid w:val="00B2567B"/>
    <w:rsid w:val="00B256D2"/>
    <w:rsid w:val="00B257F9"/>
    <w:rsid w:val="00B25823"/>
    <w:rsid w:val="00B25B10"/>
    <w:rsid w:val="00B25B7B"/>
    <w:rsid w:val="00B25B8A"/>
    <w:rsid w:val="00B25DFE"/>
    <w:rsid w:val="00B25E44"/>
    <w:rsid w:val="00B25EBC"/>
    <w:rsid w:val="00B25ED3"/>
    <w:rsid w:val="00B25FBB"/>
    <w:rsid w:val="00B260D0"/>
    <w:rsid w:val="00B2612F"/>
    <w:rsid w:val="00B26246"/>
    <w:rsid w:val="00B26318"/>
    <w:rsid w:val="00B26352"/>
    <w:rsid w:val="00B264A8"/>
    <w:rsid w:val="00B2655A"/>
    <w:rsid w:val="00B2663E"/>
    <w:rsid w:val="00B268E7"/>
    <w:rsid w:val="00B2696A"/>
    <w:rsid w:val="00B269A8"/>
    <w:rsid w:val="00B26A08"/>
    <w:rsid w:val="00B26A30"/>
    <w:rsid w:val="00B26A83"/>
    <w:rsid w:val="00B26ACE"/>
    <w:rsid w:val="00B26C42"/>
    <w:rsid w:val="00B26D70"/>
    <w:rsid w:val="00B26F7A"/>
    <w:rsid w:val="00B27021"/>
    <w:rsid w:val="00B27102"/>
    <w:rsid w:val="00B27233"/>
    <w:rsid w:val="00B2727B"/>
    <w:rsid w:val="00B27345"/>
    <w:rsid w:val="00B27391"/>
    <w:rsid w:val="00B274FF"/>
    <w:rsid w:val="00B27598"/>
    <w:rsid w:val="00B27605"/>
    <w:rsid w:val="00B277BE"/>
    <w:rsid w:val="00B27998"/>
    <w:rsid w:val="00B279D6"/>
    <w:rsid w:val="00B27AD5"/>
    <w:rsid w:val="00B27B6E"/>
    <w:rsid w:val="00B27BF9"/>
    <w:rsid w:val="00B27C1D"/>
    <w:rsid w:val="00B27C1E"/>
    <w:rsid w:val="00B27C76"/>
    <w:rsid w:val="00B27D93"/>
    <w:rsid w:val="00B27DA1"/>
    <w:rsid w:val="00B27E2E"/>
    <w:rsid w:val="00B27F8B"/>
    <w:rsid w:val="00B27FED"/>
    <w:rsid w:val="00B30086"/>
    <w:rsid w:val="00B30111"/>
    <w:rsid w:val="00B3016E"/>
    <w:rsid w:val="00B301E0"/>
    <w:rsid w:val="00B30210"/>
    <w:rsid w:val="00B3025D"/>
    <w:rsid w:val="00B30281"/>
    <w:rsid w:val="00B3034F"/>
    <w:rsid w:val="00B304B3"/>
    <w:rsid w:val="00B304B5"/>
    <w:rsid w:val="00B3053D"/>
    <w:rsid w:val="00B3056C"/>
    <w:rsid w:val="00B305C2"/>
    <w:rsid w:val="00B305C5"/>
    <w:rsid w:val="00B305DA"/>
    <w:rsid w:val="00B30675"/>
    <w:rsid w:val="00B306F9"/>
    <w:rsid w:val="00B3074A"/>
    <w:rsid w:val="00B3076D"/>
    <w:rsid w:val="00B3078B"/>
    <w:rsid w:val="00B3096D"/>
    <w:rsid w:val="00B30974"/>
    <w:rsid w:val="00B30998"/>
    <w:rsid w:val="00B309CD"/>
    <w:rsid w:val="00B30A20"/>
    <w:rsid w:val="00B30B8D"/>
    <w:rsid w:val="00B30B99"/>
    <w:rsid w:val="00B30C59"/>
    <w:rsid w:val="00B30D4D"/>
    <w:rsid w:val="00B30E51"/>
    <w:rsid w:val="00B30E5F"/>
    <w:rsid w:val="00B30E68"/>
    <w:rsid w:val="00B31015"/>
    <w:rsid w:val="00B31165"/>
    <w:rsid w:val="00B3128E"/>
    <w:rsid w:val="00B31328"/>
    <w:rsid w:val="00B31353"/>
    <w:rsid w:val="00B3141F"/>
    <w:rsid w:val="00B3144C"/>
    <w:rsid w:val="00B31525"/>
    <w:rsid w:val="00B3152D"/>
    <w:rsid w:val="00B315F0"/>
    <w:rsid w:val="00B316AB"/>
    <w:rsid w:val="00B31799"/>
    <w:rsid w:val="00B3184D"/>
    <w:rsid w:val="00B318DC"/>
    <w:rsid w:val="00B31A74"/>
    <w:rsid w:val="00B31A93"/>
    <w:rsid w:val="00B31B1E"/>
    <w:rsid w:val="00B31D44"/>
    <w:rsid w:val="00B31EDC"/>
    <w:rsid w:val="00B3200A"/>
    <w:rsid w:val="00B32237"/>
    <w:rsid w:val="00B322B2"/>
    <w:rsid w:val="00B32484"/>
    <w:rsid w:val="00B32502"/>
    <w:rsid w:val="00B3259C"/>
    <w:rsid w:val="00B3276E"/>
    <w:rsid w:val="00B328D8"/>
    <w:rsid w:val="00B329E4"/>
    <w:rsid w:val="00B32A34"/>
    <w:rsid w:val="00B32A4A"/>
    <w:rsid w:val="00B32A6F"/>
    <w:rsid w:val="00B32A87"/>
    <w:rsid w:val="00B32A93"/>
    <w:rsid w:val="00B32C75"/>
    <w:rsid w:val="00B32EC6"/>
    <w:rsid w:val="00B32EEF"/>
    <w:rsid w:val="00B3309A"/>
    <w:rsid w:val="00B3310E"/>
    <w:rsid w:val="00B33148"/>
    <w:rsid w:val="00B33149"/>
    <w:rsid w:val="00B3318E"/>
    <w:rsid w:val="00B333C4"/>
    <w:rsid w:val="00B335F0"/>
    <w:rsid w:val="00B33717"/>
    <w:rsid w:val="00B33778"/>
    <w:rsid w:val="00B337F6"/>
    <w:rsid w:val="00B338DD"/>
    <w:rsid w:val="00B338F7"/>
    <w:rsid w:val="00B33961"/>
    <w:rsid w:val="00B339BD"/>
    <w:rsid w:val="00B339F2"/>
    <w:rsid w:val="00B33A2A"/>
    <w:rsid w:val="00B33BAC"/>
    <w:rsid w:val="00B33D00"/>
    <w:rsid w:val="00B33EF9"/>
    <w:rsid w:val="00B33F6D"/>
    <w:rsid w:val="00B34076"/>
    <w:rsid w:val="00B340FE"/>
    <w:rsid w:val="00B34230"/>
    <w:rsid w:val="00B34244"/>
    <w:rsid w:val="00B3431E"/>
    <w:rsid w:val="00B34738"/>
    <w:rsid w:val="00B347FD"/>
    <w:rsid w:val="00B348D8"/>
    <w:rsid w:val="00B34964"/>
    <w:rsid w:val="00B34B2F"/>
    <w:rsid w:val="00B34BD8"/>
    <w:rsid w:val="00B34C32"/>
    <w:rsid w:val="00B34FDB"/>
    <w:rsid w:val="00B35001"/>
    <w:rsid w:val="00B35030"/>
    <w:rsid w:val="00B350D2"/>
    <w:rsid w:val="00B350F9"/>
    <w:rsid w:val="00B35359"/>
    <w:rsid w:val="00B35424"/>
    <w:rsid w:val="00B35468"/>
    <w:rsid w:val="00B35511"/>
    <w:rsid w:val="00B3557B"/>
    <w:rsid w:val="00B35682"/>
    <w:rsid w:val="00B35686"/>
    <w:rsid w:val="00B356BF"/>
    <w:rsid w:val="00B35730"/>
    <w:rsid w:val="00B35734"/>
    <w:rsid w:val="00B357DB"/>
    <w:rsid w:val="00B357FC"/>
    <w:rsid w:val="00B35A47"/>
    <w:rsid w:val="00B35B2C"/>
    <w:rsid w:val="00B35BD6"/>
    <w:rsid w:val="00B35CEF"/>
    <w:rsid w:val="00B35F93"/>
    <w:rsid w:val="00B3600A"/>
    <w:rsid w:val="00B360CB"/>
    <w:rsid w:val="00B360FE"/>
    <w:rsid w:val="00B36412"/>
    <w:rsid w:val="00B3646A"/>
    <w:rsid w:val="00B3648A"/>
    <w:rsid w:val="00B364C4"/>
    <w:rsid w:val="00B364E9"/>
    <w:rsid w:val="00B364FD"/>
    <w:rsid w:val="00B366FC"/>
    <w:rsid w:val="00B36743"/>
    <w:rsid w:val="00B36757"/>
    <w:rsid w:val="00B368C4"/>
    <w:rsid w:val="00B368D4"/>
    <w:rsid w:val="00B36AC8"/>
    <w:rsid w:val="00B36C83"/>
    <w:rsid w:val="00B36CCB"/>
    <w:rsid w:val="00B36DC2"/>
    <w:rsid w:val="00B36DEE"/>
    <w:rsid w:val="00B36F13"/>
    <w:rsid w:val="00B36F49"/>
    <w:rsid w:val="00B36F64"/>
    <w:rsid w:val="00B36FBA"/>
    <w:rsid w:val="00B36FBF"/>
    <w:rsid w:val="00B3705E"/>
    <w:rsid w:val="00B37169"/>
    <w:rsid w:val="00B371CB"/>
    <w:rsid w:val="00B372F3"/>
    <w:rsid w:val="00B37527"/>
    <w:rsid w:val="00B375F2"/>
    <w:rsid w:val="00B37618"/>
    <w:rsid w:val="00B376AA"/>
    <w:rsid w:val="00B376C3"/>
    <w:rsid w:val="00B37710"/>
    <w:rsid w:val="00B37797"/>
    <w:rsid w:val="00B37873"/>
    <w:rsid w:val="00B378F1"/>
    <w:rsid w:val="00B37920"/>
    <w:rsid w:val="00B37942"/>
    <w:rsid w:val="00B37B35"/>
    <w:rsid w:val="00B37BE5"/>
    <w:rsid w:val="00B37BF5"/>
    <w:rsid w:val="00B37BF6"/>
    <w:rsid w:val="00B37C12"/>
    <w:rsid w:val="00B37C60"/>
    <w:rsid w:val="00B37D4F"/>
    <w:rsid w:val="00B37D7F"/>
    <w:rsid w:val="00B37E03"/>
    <w:rsid w:val="00B37F3C"/>
    <w:rsid w:val="00B37FCB"/>
    <w:rsid w:val="00B400D0"/>
    <w:rsid w:val="00B4012B"/>
    <w:rsid w:val="00B40177"/>
    <w:rsid w:val="00B40191"/>
    <w:rsid w:val="00B40289"/>
    <w:rsid w:val="00B4038B"/>
    <w:rsid w:val="00B4046D"/>
    <w:rsid w:val="00B4048F"/>
    <w:rsid w:val="00B40642"/>
    <w:rsid w:val="00B408C1"/>
    <w:rsid w:val="00B408C7"/>
    <w:rsid w:val="00B40957"/>
    <w:rsid w:val="00B40989"/>
    <w:rsid w:val="00B409C1"/>
    <w:rsid w:val="00B40B3A"/>
    <w:rsid w:val="00B40FEF"/>
    <w:rsid w:val="00B4100F"/>
    <w:rsid w:val="00B41089"/>
    <w:rsid w:val="00B4108A"/>
    <w:rsid w:val="00B4113A"/>
    <w:rsid w:val="00B411CE"/>
    <w:rsid w:val="00B412F3"/>
    <w:rsid w:val="00B41341"/>
    <w:rsid w:val="00B4136B"/>
    <w:rsid w:val="00B41389"/>
    <w:rsid w:val="00B413CE"/>
    <w:rsid w:val="00B41449"/>
    <w:rsid w:val="00B41538"/>
    <w:rsid w:val="00B4158D"/>
    <w:rsid w:val="00B415FD"/>
    <w:rsid w:val="00B41669"/>
    <w:rsid w:val="00B4166B"/>
    <w:rsid w:val="00B416AB"/>
    <w:rsid w:val="00B4179B"/>
    <w:rsid w:val="00B417D4"/>
    <w:rsid w:val="00B417FB"/>
    <w:rsid w:val="00B41803"/>
    <w:rsid w:val="00B41853"/>
    <w:rsid w:val="00B41867"/>
    <w:rsid w:val="00B41872"/>
    <w:rsid w:val="00B41898"/>
    <w:rsid w:val="00B4194D"/>
    <w:rsid w:val="00B41BB7"/>
    <w:rsid w:val="00B41C09"/>
    <w:rsid w:val="00B41C51"/>
    <w:rsid w:val="00B41C6F"/>
    <w:rsid w:val="00B41D49"/>
    <w:rsid w:val="00B420A1"/>
    <w:rsid w:val="00B42114"/>
    <w:rsid w:val="00B42177"/>
    <w:rsid w:val="00B42200"/>
    <w:rsid w:val="00B42273"/>
    <w:rsid w:val="00B42290"/>
    <w:rsid w:val="00B4245D"/>
    <w:rsid w:val="00B424B4"/>
    <w:rsid w:val="00B42506"/>
    <w:rsid w:val="00B425BC"/>
    <w:rsid w:val="00B42650"/>
    <w:rsid w:val="00B42664"/>
    <w:rsid w:val="00B4269D"/>
    <w:rsid w:val="00B4295E"/>
    <w:rsid w:val="00B42A71"/>
    <w:rsid w:val="00B42A9F"/>
    <w:rsid w:val="00B42B43"/>
    <w:rsid w:val="00B42BB5"/>
    <w:rsid w:val="00B42CA6"/>
    <w:rsid w:val="00B42CED"/>
    <w:rsid w:val="00B42D33"/>
    <w:rsid w:val="00B42DC6"/>
    <w:rsid w:val="00B43033"/>
    <w:rsid w:val="00B431FA"/>
    <w:rsid w:val="00B4320C"/>
    <w:rsid w:val="00B43210"/>
    <w:rsid w:val="00B433A7"/>
    <w:rsid w:val="00B43542"/>
    <w:rsid w:val="00B435FF"/>
    <w:rsid w:val="00B436B1"/>
    <w:rsid w:val="00B4388E"/>
    <w:rsid w:val="00B43979"/>
    <w:rsid w:val="00B43996"/>
    <w:rsid w:val="00B43A66"/>
    <w:rsid w:val="00B43A89"/>
    <w:rsid w:val="00B43AE4"/>
    <w:rsid w:val="00B43BFF"/>
    <w:rsid w:val="00B43D90"/>
    <w:rsid w:val="00B43FDC"/>
    <w:rsid w:val="00B4401A"/>
    <w:rsid w:val="00B4410F"/>
    <w:rsid w:val="00B4415A"/>
    <w:rsid w:val="00B44168"/>
    <w:rsid w:val="00B442E7"/>
    <w:rsid w:val="00B442F2"/>
    <w:rsid w:val="00B443AB"/>
    <w:rsid w:val="00B443FE"/>
    <w:rsid w:val="00B444DE"/>
    <w:rsid w:val="00B44583"/>
    <w:rsid w:val="00B446A4"/>
    <w:rsid w:val="00B44787"/>
    <w:rsid w:val="00B44923"/>
    <w:rsid w:val="00B449F7"/>
    <w:rsid w:val="00B44A9D"/>
    <w:rsid w:val="00B44BDF"/>
    <w:rsid w:val="00B44C1E"/>
    <w:rsid w:val="00B44D24"/>
    <w:rsid w:val="00B44D7C"/>
    <w:rsid w:val="00B44E82"/>
    <w:rsid w:val="00B44F1B"/>
    <w:rsid w:val="00B44F38"/>
    <w:rsid w:val="00B44F41"/>
    <w:rsid w:val="00B44FE5"/>
    <w:rsid w:val="00B4501C"/>
    <w:rsid w:val="00B45075"/>
    <w:rsid w:val="00B450C5"/>
    <w:rsid w:val="00B4513A"/>
    <w:rsid w:val="00B452D9"/>
    <w:rsid w:val="00B4538D"/>
    <w:rsid w:val="00B45437"/>
    <w:rsid w:val="00B4548E"/>
    <w:rsid w:val="00B45495"/>
    <w:rsid w:val="00B454A4"/>
    <w:rsid w:val="00B455F4"/>
    <w:rsid w:val="00B457AD"/>
    <w:rsid w:val="00B457D9"/>
    <w:rsid w:val="00B4587A"/>
    <w:rsid w:val="00B45A3F"/>
    <w:rsid w:val="00B45C01"/>
    <w:rsid w:val="00B45D31"/>
    <w:rsid w:val="00B45DB4"/>
    <w:rsid w:val="00B45E2A"/>
    <w:rsid w:val="00B45E3A"/>
    <w:rsid w:val="00B46065"/>
    <w:rsid w:val="00B460C2"/>
    <w:rsid w:val="00B46247"/>
    <w:rsid w:val="00B4625D"/>
    <w:rsid w:val="00B462FF"/>
    <w:rsid w:val="00B4645F"/>
    <w:rsid w:val="00B464E1"/>
    <w:rsid w:val="00B46512"/>
    <w:rsid w:val="00B4655A"/>
    <w:rsid w:val="00B4659E"/>
    <w:rsid w:val="00B46760"/>
    <w:rsid w:val="00B4679B"/>
    <w:rsid w:val="00B468FB"/>
    <w:rsid w:val="00B4699A"/>
    <w:rsid w:val="00B46A5B"/>
    <w:rsid w:val="00B46B41"/>
    <w:rsid w:val="00B46BAD"/>
    <w:rsid w:val="00B46BC0"/>
    <w:rsid w:val="00B46C01"/>
    <w:rsid w:val="00B46D02"/>
    <w:rsid w:val="00B46D85"/>
    <w:rsid w:val="00B46DA7"/>
    <w:rsid w:val="00B46EF9"/>
    <w:rsid w:val="00B47151"/>
    <w:rsid w:val="00B47187"/>
    <w:rsid w:val="00B471C0"/>
    <w:rsid w:val="00B472C7"/>
    <w:rsid w:val="00B47352"/>
    <w:rsid w:val="00B47525"/>
    <w:rsid w:val="00B4755C"/>
    <w:rsid w:val="00B47589"/>
    <w:rsid w:val="00B475EE"/>
    <w:rsid w:val="00B47612"/>
    <w:rsid w:val="00B478BB"/>
    <w:rsid w:val="00B47975"/>
    <w:rsid w:val="00B4799F"/>
    <w:rsid w:val="00B47A58"/>
    <w:rsid w:val="00B47B50"/>
    <w:rsid w:val="00B47BCF"/>
    <w:rsid w:val="00B47CE4"/>
    <w:rsid w:val="00B47D45"/>
    <w:rsid w:val="00B47DEE"/>
    <w:rsid w:val="00B47E01"/>
    <w:rsid w:val="00B47EA5"/>
    <w:rsid w:val="00B47ED6"/>
    <w:rsid w:val="00B5008B"/>
    <w:rsid w:val="00B501D2"/>
    <w:rsid w:val="00B502C9"/>
    <w:rsid w:val="00B502DC"/>
    <w:rsid w:val="00B503E3"/>
    <w:rsid w:val="00B50432"/>
    <w:rsid w:val="00B50532"/>
    <w:rsid w:val="00B50791"/>
    <w:rsid w:val="00B507C2"/>
    <w:rsid w:val="00B507D0"/>
    <w:rsid w:val="00B507D4"/>
    <w:rsid w:val="00B509C9"/>
    <w:rsid w:val="00B50AF3"/>
    <w:rsid w:val="00B50CE1"/>
    <w:rsid w:val="00B50D58"/>
    <w:rsid w:val="00B50D9A"/>
    <w:rsid w:val="00B50DE4"/>
    <w:rsid w:val="00B50F06"/>
    <w:rsid w:val="00B5108A"/>
    <w:rsid w:val="00B5114E"/>
    <w:rsid w:val="00B51168"/>
    <w:rsid w:val="00B51225"/>
    <w:rsid w:val="00B5129B"/>
    <w:rsid w:val="00B51315"/>
    <w:rsid w:val="00B513E2"/>
    <w:rsid w:val="00B51494"/>
    <w:rsid w:val="00B51568"/>
    <w:rsid w:val="00B515A6"/>
    <w:rsid w:val="00B5161C"/>
    <w:rsid w:val="00B517A2"/>
    <w:rsid w:val="00B518B1"/>
    <w:rsid w:val="00B518DC"/>
    <w:rsid w:val="00B51935"/>
    <w:rsid w:val="00B5193B"/>
    <w:rsid w:val="00B51961"/>
    <w:rsid w:val="00B519AB"/>
    <w:rsid w:val="00B51A2B"/>
    <w:rsid w:val="00B51ACB"/>
    <w:rsid w:val="00B51D78"/>
    <w:rsid w:val="00B51DE2"/>
    <w:rsid w:val="00B51E30"/>
    <w:rsid w:val="00B51E8A"/>
    <w:rsid w:val="00B51F93"/>
    <w:rsid w:val="00B52017"/>
    <w:rsid w:val="00B5218A"/>
    <w:rsid w:val="00B52258"/>
    <w:rsid w:val="00B52297"/>
    <w:rsid w:val="00B52345"/>
    <w:rsid w:val="00B524D7"/>
    <w:rsid w:val="00B524F5"/>
    <w:rsid w:val="00B52705"/>
    <w:rsid w:val="00B52848"/>
    <w:rsid w:val="00B528AA"/>
    <w:rsid w:val="00B52B23"/>
    <w:rsid w:val="00B52C01"/>
    <w:rsid w:val="00B52D7C"/>
    <w:rsid w:val="00B52E0C"/>
    <w:rsid w:val="00B52F1B"/>
    <w:rsid w:val="00B52F6B"/>
    <w:rsid w:val="00B52FA0"/>
    <w:rsid w:val="00B52FB9"/>
    <w:rsid w:val="00B52FDC"/>
    <w:rsid w:val="00B53024"/>
    <w:rsid w:val="00B53055"/>
    <w:rsid w:val="00B5305D"/>
    <w:rsid w:val="00B53167"/>
    <w:rsid w:val="00B5318D"/>
    <w:rsid w:val="00B531AF"/>
    <w:rsid w:val="00B53390"/>
    <w:rsid w:val="00B53522"/>
    <w:rsid w:val="00B53565"/>
    <w:rsid w:val="00B53590"/>
    <w:rsid w:val="00B535BF"/>
    <w:rsid w:val="00B5386F"/>
    <w:rsid w:val="00B53905"/>
    <w:rsid w:val="00B53B0B"/>
    <w:rsid w:val="00B53C98"/>
    <w:rsid w:val="00B53F2A"/>
    <w:rsid w:val="00B53F5A"/>
    <w:rsid w:val="00B53F7A"/>
    <w:rsid w:val="00B53FF4"/>
    <w:rsid w:val="00B5415F"/>
    <w:rsid w:val="00B5416B"/>
    <w:rsid w:val="00B54315"/>
    <w:rsid w:val="00B5432B"/>
    <w:rsid w:val="00B543A3"/>
    <w:rsid w:val="00B54442"/>
    <w:rsid w:val="00B5444A"/>
    <w:rsid w:val="00B54587"/>
    <w:rsid w:val="00B546E4"/>
    <w:rsid w:val="00B546FA"/>
    <w:rsid w:val="00B547A9"/>
    <w:rsid w:val="00B548DD"/>
    <w:rsid w:val="00B548ED"/>
    <w:rsid w:val="00B54A17"/>
    <w:rsid w:val="00B54A85"/>
    <w:rsid w:val="00B54A9A"/>
    <w:rsid w:val="00B54B97"/>
    <w:rsid w:val="00B54CDA"/>
    <w:rsid w:val="00B54ECB"/>
    <w:rsid w:val="00B54FFB"/>
    <w:rsid w:val="00B5506F"/>
    <w:rsid w:val="00B550A4"/>
    <w:rsid w:val="00B55193"/>
    <w:rsid w:val="00B552BF"/>
    <w:rsid w:val="00B552D1"/>
    <w:rsid w:val="00B552FF"/>
    <w:rsid w:val="00B553CA"/>
    <w:rsid w:val="00B553E7"/>
    <w:rsid w:val="00B55776"/>
    <w:rsid w:val="00B55CE4"/>
    <w:rsid w:val="00B55E33"/>
    <w:rsid w:val="00B55EBF"/>
    <w:rsid w:val="00B56023"/>
    <w:rsid w:val="00B566C4"/>
    <w:rsid w:val="00B566ED"/>
    <w:rsid w:val="00B56717"/>
    <w:rsid w:val="00B5688A"/>
    <w:rsid w:val="00B56916"/>
    <w:rsid w:val="00B569BC"/>
    <w:rsid w:val="00B569F3"/>
    <w:rsid w:val="00B56B56"/>
    <w:rsid w:val="00B56C71"/>
    <w:rsid w:val="00B56D0D"/>
    <w:rsid w:val="00B570B2"/>
    <w:rsid w:val="00B5715C"/>
    <w:rsid w:val="00B57287"/>
    <w:rsid w:val="00B57337"/>
    <w:rsid w:val="00B57523"/>
    <w:rsid w:val="00B57643"/>
    <w:rsid w:val="00B57679"/>
    <w:rsid w:val="00B57685"/>
    <w:rsid w:val="00B576E3"/>
    <w:rsid w:val="00B57755"/>
    <w:rsid w:val="00B57793"/>
    <w:rsid w:val="00B577C1"/>
    <w:rsid w:val="00B5795A"/>
    <w:rsid w:val="00B579FA"/>
    <w:rsid w:val="00B57AE9"/>
    <w:rsid w:val="00B57B11"/>
    <w:rsid w:val="00B57B25"/>
    <w:rsid w:val="00B57B47"/>
    <w:rsid w:val="00B57B6D"/>
    <w:rsid w:val="00B57C28"/>
    <w:rsid w:val="00B57E05"/>
    <w:rsid w:val="00B57E3B"/>
    <w:rsid w:val="00B57EDC"/>
    <w:rsid w:val="00B57FCB"/>
    <w:rsid w:val="00B60003"/>
    <w:rsid w:val="00B600AC"/>
    <w:rsid w:val="00B600E6"/>
    <w:rsid w:val="00B60337"/>
    <w:rsid w:val="00B60404"/>
    <w:rsid w:val="00B6041B"/>
    <w:rsid w:val="00B604D0"/>
    <w:rsid w:val="00B60572"/>
    <w:rsid w:val="00B605D9"/>
    <w:rsid w:val="00B6068E"/>
    <w:rsid w:val="00B606DC"/>
    <w:rsid w:val="00B6071C"/>
    <w:rsid w:val="00B6073F"/>
    <w:rsid w:val="00B607E0"/>
    <w:rsid w:val="00B60994"/>
    <w:rsid w:val="00B60A05"/>
    <w:rsid w:val="00B60A1D"/>
    <w:rsid w:val="00B60ADD"/>
    <w:rsid w:val="00B60B07"/>
    <w:rsid w:val="00B60B1E"/>
    <w:rsid w:val="00B60D25"/>
    <w:rsid w:val="00B60DC3"/>
    <w:rsid w:val="00B60FD0"/>
    <w:rsid w:val="00B61054"/>
    <w:rsid w:val="00B610E9"/>
    <w:rsid w:val="00B611C9"/>
    <w:rsid w:val="00B6148A"/>
    <w:rsid w:val="00B614B4"/>
    <w:rsid w:val="00B615C0"/>
    <w:rsid w:val="00B615D4"/>
    <w:rsid w:val="00B61684"/>
    <w:rsid w:val="00B6169C"/>
    <w:rsid w:val="00B6170B"/>
    <w:rsid w:val="00B617D8"/>
    <w:rsid w:val="00B61ADF"/>
    <w:rsid w:val="00B61B71"/>
    <w:rsid w:val="00B61BB4"/>
    <w:rsid w:val="00B61C4A"/>
    <w:rsid w:val="00B61D0C"/>
    <w:rsid w:val="00B61D23"/>
    <w:rsid w:val="00B61D6E"/>
    <w:rsid w:val="00B61DA2"/>
    <w:rsid w:val="00B61EA3"/>
    <w:rsid w:val="00B61F52"/>
    <w:rsid w:val="00B6203A"/>
    <w:rsid w:val="00B620AC"/>
    <w:rsid w:val="00B62111"/>
    <w:rsid w:val="00B62159"/>
    <w:rsid w:val="00B6219C"/>
    <w:rsid w:val="00B6219E"/>
    <w:rsid w:val="00B621B5"/>
    <w:rsid w:val="00B621C4"/>
    <w:rsid w:val="00B62201"/>
    <w:rsid w:val="00B6225F"/>
    <w:rsid w:val="00B622AB"/>
    <w:rsid w:val="00B623D9"/>
    <w:rsid w:val="00B62585"/>
    <w:rsid w:val="00B62596"/>
    <w:rsid w:val="00B62645"/>
    <w:rsid w:val="00B627BC"/>
    <w:rsid w:val="00B628A0"/>
    <w:rsid w:val="00B628A8"/>
    <w:rsid w:val="00B628C0"/>
    <w:rsid w:val="00B6298C"/>
    <w:rsid w:val="00B629B3"/>
    <w:rsid w:val="00B629BE"/>
    <w:rsid w:val="00B629F7"/>
    <w:rsid w:val="00B62A30"/>
    <w:rsid w:val="00B62ABD"/>
    <w:rsid w:val="00B62C4D"/>
    <w:rsid w:val="00B62C9C"/>
    <w:rsid w:val="00B62CA7"/>
    <w:rsid w:val="00B62CB9"/>
    <w:rsid w:val="00B62D4E"/>
    <w:rsid w:val="00B62EBB"/>
    <w:rsid w:val="00B62FF2"/>
    <w:rsid w:val="00B630FA"/>
    <w:rsid w:val="00B63174"/>
    <w:rsid w:val="00B63175"/>
    <w:rsid w:val="00B63369"/>
    <w:rsid w:val="00B634B8"/>
    <w:rsid w:val="00B6353A"/>
    <w:rsid w:val="00B63590"/>
    <w:rsid w:val="00B635AB"/>
    <w:rsid w:val="00B635C3"/>
    <w:rsid w:val="00B635FF"/>
    <w:rsid w:val="00B6362A"/>
    <w:rsid w:val="00B63775"/>
    <w:rsid w:val="00B6381F"/>
    <w:rsid w:val="00B63884"/>
    <w:rsid w:val="00B63988"/>
    <w:rsid w:val="00B63A17"/>
    <w:rsid w:val="00B63A62"/>
    <w:rsid w:val="00B63A73"/>
    <w:rsid w:val="00B63A9F"/>
    <w:rsid w:val="00B63ADA"/>
    <w:rsid w:val="00B63BAC"/>
    <w:rsid w:val="00B63C3B"/>
    <w:rsid w:val="00B63C67"/>
    <w:rsid w:val="00B63CE9"/>
    <w:rsid w:val="00B63DD4"/>
    <w:rsid w:val="00B63DF5"/>
    <w:rsid w:val="00B63EAE"/>
    <w:rsid w:val="00B63EB1"/>
    <w:rsid w:val="00B63EF4"/>
    <w:rsid w:val="00B63F21"/>
    <w:rsid w:val="00B63F2F"/>
    <w:rsid w:val="00B640DF"/>
    <w:rsid w:val="00B64126"/>
    <w:rsid w:val="00B64146"/>
    <w:rsid w:val="00B6436D"/>
    <w:rsid w:val="00B6436F"/>
    <w:rsid w:val="00B645CA"/>
    <w:rsid w:val="00B64653"/>
    <w:rsid w:val="00B6470A"/>
    <w:rsid w:val="00B647AB"/>
    <w:rsid w:val="00B64BC8"/>
    <w:rsid w:val="00B64BF6"/>
    <w:rsid w:val="00B64DC9"/>
    <w:rsid w:val="00B64E6F"/>
    <w:rsid w:val="00B64F15"/>
    <w:rsid w:val="00B650DA"/>
    <w:rsid w:val="00B650F6"/>
    <w:rsid w:val="00B6513B"/>
    <w:rsid w:val="00B651CA"/>
    <w:rsid w:val="00B65214"/>
    <w:rsid w:val="00B65357"/>
    <w:rsid w:val="00B653F8"/>
    <w:rsid w:val="00B654D0"/>
    <w:rsid w:val="00B6553D"/>
    <w:rsid w:val="00B65620"/>
    <w:rsid w:val="00B65631"/>
    <w:rsid w:val="00B6563E"/>
    <w:rsid w:val="00B656A8"/>
    <w:rsid w:val="00B657B9"/>
    <w:rsid w:val="00B6580F"/>
    <w:rsid w:val="00B6583D"/>
    <w:rsid w:val="00B6584D"/>
    <w:rsid w:val="00B65883"/>
    <w:rsid w:val="00B6588F"/>
    <w:rsid w:val="00B659A6"/>
    <w:rsid w:val="00B65A32"/>
    <w:rsid w:val="00B65A87"/>
    <w:rsid w:val="00B65C0D"/>
    <w:rsid w:val="00B65C20"/>
    <w:rsid w:val="00B65CA2"/>
    <w:rsid w:val="00B65D66"/>
    <w:rsid w:val="00B65E4D"/>
    <w:rsid w:val="00B663DE"/>
    <w:rsid w:val="00B664D0"/>
    <w:rsid w:val="00B664FC"/>
    <w:rsid w:val="00B6650D"/>
    <w:rsid w:val="00B6675C"/>
    <w:rsid w:val="00B667B5"/>
    <w:rsid w:val="00B66912"/>
    <w:rsid w:val="00B669D0"/>
    <w:rsid w:val="00B66A26"/>
    <w:rsid w:val="00B66AC3"/>
    <w:rsid w:val="00B66BEB"/>
    <w:rsid w:val="00B66D25"/>
    <w:rsid w:val="00B66DAF"/>
    <w:rsid w:val="00B66E9F"/>
    <w:rsid w:val="00B66EF2"/>
    <w:rsid w:val="00B66F83"/>
    <w:rsid w:val="00B674C2"/>
    <w:rsid w:val="00B674C7"/>
    <w:rsid w:val="00B67573"/>
    <w:rsid w:val="00B675A3"/>
    <w:rsid w:val="00B6770C"/>
    <w:rsid w:val="00B677A3"/>
    <w:rsid w:val="00B677C4"/>
    <w:rsid w:val="00B67824"/>
    <w:rsid w:val="00B678C9"/>
    <w:rsid w:val="00B678D3"/>
    <w:rsid w:val="00B679A6"/>
    <w:rsid w:val="00B67A47"/>
    <w:rsid w:val="00B67A5F"/>
    <w:rsid w:val="00B67B81"/>
    <w:rsid w:val="00B67C2E"/>
    <w:rsid w:val="00B67C44"/>
    <w:rsid w:val="00B67D59"/>
    <w:rsid w:val="00B67DDF"/>
    <w:rsid w:val="00B67EE5"/>
    <w:rsid w:val="00B67F9B"/>
    <w:rsid w:val="00B70005"/>
    <w:rsid w:val="00B7003C"/>
    <w:rsid w:val="00B70055"/>
    <w:rsid w:val="00B7005A"/>
    <w:rsid w:val="00B7015D"/>
    <w:rsid w:val="00B7029A"/>
    <w:rsid w:val="00B702A4"/>
    <w:rsid w:val="00B70384"/>
    <w:rsid w:val="00B70469"/>
    <w:rsid w:val="00B704E1"/>
    <w:rsid w:val="00B70532"/>
    <w:rsid w:val="00B70560"/>
    <w:rsid w:val="00B70692"/>
    <w:rsid w:val="00B70749"/>
    <w:rsid w:val="00B70802"/>
    <w:rsid w:val="00B708CF"/>
    <w:rsid w:val="00B709BE"/>
    <w:rsid w:val="00B70A8C"/>
    <w:rsid w:val="00B70B93"/>
    <w:rsid w:val="00B70DA3"/>
    <w:rsid w:val="00B70DDA"/>
    <w:rsid w:val="00B70E4E"/>
    <w:rsid w:val="00B70F77"/>
    <w:rsid w:val="00B70FEF"/>
    <w:rsid w:val="00B710C4"/>
    <w:rsid w:val="00B71120"/>
    <w:rsid w:val="00B7112B"/>
    <w:rsid w:val="00B71183"/>
    <w:rsid w:val="00B711C4"/>
    <w:rsid w:val="00B711EB"/>
    <w:rsid w:val="00B71280"/>
    <w:rsid w:val="00B7131C"/>
    <w:rsid w:val="00B715F8"/>
    <w:rsid w:val="00B71623"/>
    <w:rsid w:val="00B7167C"/>
    <w:rsid w:val="00B71699"/>
    <w:rsid w:val="00B716BF"/>
    <w:rsid w:val="00B716EA"/>
    <w:rsid w:val="00B7173F"/>
    <w:rsid w:val="00B717B3"/>
    <w:rsid w:val="00B717CC"/>
    <w:rsid w:val="00B718AA"/>
    <w:rsid w:val="00B719BC"/>
    <w:rsid w:val="00B71AAA"/>
    <w:rsid w:val="00B71B85"/>
    <w:rsid w:val="00B71BD3"/>
    <w:rsid w:val="00B71C2B"/>
    <w:rsid w:val="00B71CC3"/>
    <w:rsid w:val="00B71CE7"/>
    <w:rsid w:val="00B71CF5"/>
    <w:rsid w:val="00B71CFC"/>
    <w:rsid w:val="00B72207"/>
    <w:rsid w:val="00B72278"/>
    <w:rsid w:val="00B7227C"/>
    <w:rsid w:val="00B722D6"/>
    <w:rsid w:val="00B72313"/>
    <w:rsid w:val="00B72327"/>
    <w:rsid w:val="00B7234E"/>
    <w:rsid w:val="00B723A6"/>
    <w:rsid w:val="00B72496"/>
    <w:rsid w:val="00B724A1"/>
    <w:rsid w:val="00B724B9"/>
    <w:rsid w:val="00B724C8"/>
    <w:rsid w:val="00B725C4"/>
    <w:rsid w:val="00B725E2"/>
    <w:rsid w:val="00B72649"/>
    <w:rsid w:val="00B72666"/>
    <w:rsid w:val="00B727B4"/>
    <w:rsid w:val="00B728AE"/>
    <w:rsid w:val="00B72907"/>
    <w:rsid w:val="00B72949"/>
    <w:rsid w:val="00B72C2D"/>
    <w:rsid w:val="00B72C6E"/>
    <w:rsid w:val="00B72EC0"/>
    <w:rsid w:val="00B72F3C"/>
    <w:rsid w:val="00B72F7F"/>
    <w:rsid w:val="00B73001"/>
    <w:rsid w:val="00B73012"/>
    <w:rsid w:val="00B73054"/>
    <w:rsid w:val="00B73175"/>
    <w:rsid w:val="00B7326E"/>
    <w:rsid w:val="00B732EB"/>
    <w:rsid w:val="00B733D9"/>
    <w:rsid w:val="00B73453"/>
    <w:rsid w:val="00B73645"/>
    <w:rsid w:val="00B73709"/>
    <w:rsid w:val="00B737C6"/>
    <w:rsid w:val="00B73A8C"/>
    <w:rsid w:val="00B73ADC"/>
    <w:rsid w:val="00B73B0B"/>
    <w:rsid w:val="00B73DDF"/>
    <w:rsid w:val="00B73DFB"/>
    <w:rsid w:val="00B73ED2"/>
    <w:rsid w:val="00B73EDF"/>
    <w:rsid w:val="00B73F06"/>
    <w:rsid w:val="00B73F22"/>
    <w:rsid w:val="00B73F3B"/>
    <w:rsid w:val="00B73F7B"/>
    <w:rsid w:val="00B73FA8"/>
    <w:rsid w:val="00B740E8"/>
    <w:rsid w:val="00B740F8"/>
    <w:rsid w:val="00B74142"/>
    <w:rsid w:val="00B741B0"/>
    <w:rsid w:val="00B74206"/>
    <w:rsid w:val="00B74213"/>
    <w:rsid w:val="00B74488"/>
    <w:rsid w:val="00B745D5"/>
    <w:rsid w:val="00B74619"/>
    <w:rsid w:val="00B7463D"/>
    <w:rsid w:val="00B746D3"/>
    <w:rsid w:val="00B746FB"/>
    <w:rsid w:val="00B7494A"/>
    <w:rsid w:val="00B74AF0"/>
    <w:rsid w:val="00B74AFC"/>
    <w:rsid w:val="00B74BD3"/>
    <w:rsid w:val="00B74C98"/>
    <w:rsid w:val="00B74D0C"/>
    <w:rsid w:val="00B74DBE"/>
    <w:rsid w:val="00B74DCF"/>
    <w:rsid w:val="00B74DD6"/>
    <w:rsid w:val="00B74E7A"/>
    <w:rsid w:val="00B74F0E"/>
    <w:rsid w:val="00B75056"/>
    <w:rsid w:val="00B75256"/>
    <w:rsid w:val="00B75318"/>
    <w:rsid w:val="00B75375"/>
    <w:rsid w:val="00B753E1"/>
    <w:rsid w:val="00B7549F"/>
    <w:rsid w:val="00B75547"/>
    <w:rsid w:val="00B75585"/>
    <w:rsid w:val="00B75787"/>
    <w:rsid w:val="00B757E0"/>
    <w:rsid w:val="00B75A35"/>
    <w:rsid w:val="00B75C9B"/>
    <w:rsid w:val="00B75CA3"/>
    <w:rsid w:val="00B75E6D"/>
    <w:rsid w:val="00B75E97"/>
    <w:rsid w:val="00B75EDB"/>
    <w:rsid w:val="00B75F37"/>
    <w:rsid w:val="00B75F89"/>
    <w:rsid w:val="00B75FD0"/>
    <w:rsid w:val="00B7601A"/>
    <w:rsid w:val="00B76023"/>
    <w:rsid w:val="00B7605F"/>
    <w:rsid w:val="00B7611E"/>
    <w:rsid w:val="00B7624C"/>
    <w:rsid w:val="00B762FD"/>
    <w:rsid w:val="00B7649D"/>
    <w:rsid w:val="00B7666E"/>
    <w:rsid w:val="00B76693"/>
    <w:rsid w:val="00B7676E"/>
    <w:rsid w:val="00B7683D"/>
    <w:rsid w:val="00B76923"/>
    <w:rsid w:val="00B76A48"/>
    <w:rsid w:val="00B76A79"/>
    <w:rsid w:val="00B76A7C"/>
    <w:rsid w:val="00B76A8D"/>
    <w:rsid w:val="00B76B64"/>
    <w:rsid w:val="00B76C23"/>
    <w:rsid w:val="00B76C74"/>
    <w:rsid w:val="00B76CBD"/>
    <w:rsid w:val="00B76D4F"/>
    <w:rsid w:val="00B76DB7"/>
    <w:rsid w:val="00B76DF2"/>
    <w:rsid w:val="00B76DFC"/>
    <w:rsid w:val="00B76EE5"/>
    <w:rsid w:val="00B76FBA"/>
    <w:rsid w:val="00B7700B"/>
    <w:rsid w:val="00B77061"/>
    <w:rsid w:val="00B7714A"/>
    <w:rsid w:val="00B773A9"/>
    <w:rsid w:val="00B77460"/>
    <w:rsid w:val="00B77476"/>
    <w:rsid w:val="00B774A8"/>
    <w:rsid w:val="00B77553"/>
    <w:rsid w:val="00B777BE"/>
    <w:rsid w:val="00B777E6"/>
    <w:rsid w:val="00B778A5"/>
    <w:rsid w:val="00B77957"/>
    <w:rsid w:val="00B77964"/>
    <w:rsid w:val="00B77AE8"/>
    <w:rsid w:val="00B77C27"/>
    <w:rsid w:val="00B77D2B"/>
    <w:rsid w:val="00B77E14"/>
    <w:rsid w:val="00B77E2F"/>
    <w:rsid w:val="00B77ED0"/>
    <w:rsid w:val="00B77F37"/>
    <w:rsid w:val="00B80072"/>
    <w:rsid w:val="00B800AA"/>
    <w:rsid w:val="00B80160"/>
    <w:rsid w:val="00B80209"/>
    <w:rsid w:val="00B80245"/>
    <w:rsid w:val="00B8025F"/>
    <w:rsid w:val="00B80398"/>
    <w:rsid w:val="00B80406"/>
    <w:rsid w:val="00B8041B"/>
    <w:rsid w:val="00B804CD"/>
    <w:rsid w:val="00B806AB"/>
    <w:rsid w:val="00B80776"/>
    <w:rsid w:val="00B80785"/>
    <w:rsid w:val="00B807F3"/>
    <w:rsid w:val="00B80887"/>
    <w:rsid w:val="00B809C8"/>
    <w:rsid w:val="00B80A5B"/>
    <w:rsid w:val="00B80A69"/>
    <w:rsid w:val="00B80B2B"/>
    <w:rsid w:val="00B80C00"/>
    <w:rsid w:val="00B80CA8"/>
    <w:rsid w:val="00B80D4C"/>
    <w:rsid w:val="00B80DF1"/>
    <w:rsid w:val="00B80E42"/>
    <w:rsid w:val="00B81003"/>
    <w:rsid w:val="00B81019"/>
    <w:rsid w:val="00B810B2"/>
    <w:rsid w:val="00B81145"/>
    <w:rsid w:val="00B8125E"/>
    <w:rsid w:val="00B812F1"/>
    <w:rsid w:val="00B813F1"/>
    <w:rsid w:val="00B81412"/>
    <w:rsid w:val="00B814B3"/>
    <w:rsid w:val="00B81531"/>
    <w:rsid w:val="00B816DA"/>
    <w:rsid w:val="00B816EB"/>
    <w:rsid w:val="00B817E2"/>
    <w:rsid w:val="00B81834"/>
    <w:rsid w:val="00B81866"/>
    <w:rsid w:val="00B819CB"/>
    <w:rsid w:val="00B81A06"/>
    <w:rsid w:val="00B81B7D"/>
    <w:rsid w:val="00B81CA3"/>
    <w:rsid w:val="00B81D85"/>
    <w:rsid w:val="00B81DEC"/>
    <w:rsid w:val="00B81E53"/>
    <w:rsid w:val="00B81EC6"/>
    <w:rsid w:val="00B81EED"/>
    <w:rsid w:val="00B81F30"/>
    <w:rsid w:val="00B81F55"/>
    <w:rsid w:val="00B81F61"/>
    <w:rsid w:val="00B81FB6"/>
    <w:rsid w:val="00B8206E"/>
    <w:rsid w:val="00B820DE"/>
    <w:rsid w:val="00B822A2"/>
    <w:rsid w:val="00B82450"/>
    <w:rsid w:val="00B82468"/>
    <w:rsid w:val="00B82537"/>
    <w:rsid w:val="00B826B6"/>
    <w:rsid w:val="00B828FC"/>
    <w:rsid w:val="00B829EA"/>
    <w:rsid w:val="00B82A56"/>
    <w:rsid w:val="00B82A61"/>
    <w:rsid w:val="00B82AD6"/>
    <w:rsid w:val="00B82B37"/>
    <w:rsid w:val="00B82BDA"/>
    <w:rsid w:val="00B82D31"/>
    <w:rsid w:val="00B83076"/>
    <w:rsid w:val="00B8308C"/>
    <w:rsid w:val="00B8315B"/>
    <w:rsid w:val="00B833B2"/>
    <w:rsid w:val="00B835C5"/>
    <w:rsid w:val="00B836FF"/>
    <w:rsid w:val="00B83755"/>
    <w:rsid w:val="00B83812"/>
    <w:rsid w:val="00B838A4"/>
    <w:rsid w:val="00B838BF"/>
    <w:rsid w:val="00B8396E"/>
    <w:rsid w:val="00B83A5F"/>
    <w:rsid w:val="00B83B4C"/>
    <w:rsid w:val="00B83B97"/>
    <w:rsid w:val="00B83D3E"/>
    <w:rsid w:val="00B83DE8"/>
    <w:rsid w:val="00B83F52"/>
    <w:rsid w:val="00B83F5E"/>
    <w:rsid w:val="00B83F7C"/>
    <w:rsid w:val="00B83FD2"/>
    <w:rsid w:val="00B8409D"/>
    <w:rsid w:val="00B840E7"/>
    <w:rsid w:val="00B84575"/>
    <w:rsid w:val="00B845C8"/>
    <w:rsid w:val="00B84712"/>
    <w:rsid w:val="00B8473E"/>
    <w:rsid w:val="00B8477E"/>
    <w:rsid w:val="00B84851"/>
    <w:rsid w:val="00B84854"/>
    <w:rsid w:val="00B848A0"/>
    <w:rsid w:val="00B848B8"/>
    <w:rsid w:val="00B848BC"/>
    <w:rsid w:val="00B848E5"/>
    <w:rsid w:val="00B84AE5"/>
    <w:rsid w:val="00B84B67"/>
    <w:rsid w:val="00B84B8D"/>
    <w:rsid w:val="00B84CF1"/>
    <w:rsid w:val="00B84D9B"/>
    <w:rsid w:val="00B84DBE"/>
    <w:rsid w:val="00B84DD2"/>
    <w:rsid w:val="00B84E59"/>
    <w:rsid w:val="00B84E90"/>
    <w:rsid w:val="00B84EEE"/>
    <w:rsid w:val="00B84F70"/>
    <w:rsid w:val="00B84F72"/>
    <w:rsid w:val="00B85092"/>
    <w:rsid w:val="00B85451"/>
    <w:rsid w:val="00B85565"/>
    <w:rsid w:val="00B855B9"/>
    <w:rsid w:val="00B85632"/>
    <w:rsid w:val="00B856CE"/>
    <w:rsid w:val="00B856D8"/>
    <w:rsid w:val="00B856E9"/>
    <w:rsid w:val="00B85750"/>
    <w:rsid w:val="00B85953"/>
    <w:rsid w:val="00B85ACE"/>
    <w:rsid w:val="00B85B24"/>
    <w:rsid w:val="00B85B45"/>
    <w:rsid w:val="00B85BB0"/>
    <w:rsid w:val="00B85D6C"/>
    <w:rsid w:val="00B85D96"/>
    <w:rsid w:val="00B85EEA"/>
    <w:rsid w:val="00B85F45"/>
    <w:rsid w:val="00B85F8D"/>
    <w:rsid w:val="00B85FEA"/>
    <w:rsid w:val="00B86260"/>
    <w:rsid w:val="00B8646B"/>
    <w:rsid w:val="00B864DF"/>
    <w:rsid w:val="00B86850"/>
    <w:rsid w:val="00B86929"/>
    <w:rsid w:val="00B86A09"/>
    <w:rsid w:val="00B86B82"/>
    <w:rsid w:val="00B86E16"/>
    <w:rsid w:val="00B86E46"/>
    <w:rsid w:val="00B86EDD"/>
    <w:rsid w:val="00B86F37"/>
    <w:rsid w:val="00B86F3B"/>
    <w:rsid w:val="00B86FDE"/>
    <w:rsid w:val="00B87081"/>
    <w:rsid w:val="00B870A5"/>
    <w:rsid w:val="00B871D1"/>
    <w:rsid w:val="00B8733D"/>
    <w:rsid w:val="00B87400"/>
    <w:rsid w:val="00B87430"/>
    <w:rsid w:val="00B8753E"/>
    <w:rsid w:val="00B8764C"/>
    <w:rsid w:val="00B876F1"/>
    <w:rsid w:val="00B87799"/>
    <w:rsid w:val="00B877C0"/>
    <w:rsid w:val="00B877EF"/>
    <w:rsid w:val="00B87906"/>
    <w:rsid w:val="00B87971"/>
    <w:rsid w:val="00B87A27"/>
    <w:rsid w:val="00B87A28"/>
    <w:rsid w:val="00B87AA8"/>
    <w:rsid w:val="00B87B24"/>
    <w:rsid w:val="00B87B39"/>
    <w:rsid w:val="00B87CB3"/>
    <w:rsid w:val="00B87CFF"/>
    <w:rsid w:val="00B87E57"/>
    <w:rsid w:val="00B87E85"/>
    <w:rsid w:val="00B900CD"/>
    <w:rsid w:val="00B9022A"/>
    <w:rsid w:val="00B90286"/>
    <w:rsid w:val="00B902BC"/>
    <w:rsid w:val="00B902C4"/>
    <w:rsid w:val="00B9036B"/>
    <w:rsid w:val="00B90549"/>
    <w:rsid w:val="00B90618"/>
    <w:rsid w:val="00B906CD"/>
    <w:rsid w:val="00B906E7"/>
    <w:rsid w:val="00B9070A"/>
    <w:rsid w:val="00B907E2"/>
    <w:rsid w:val="00B907ED"/>
    <w:rsid w:val="00B90804"/>
    <w:rsid w:val="00B90923"/>
    <w:rsid w:val="00B909A7"/>
    <w:rsid w:val="00B90C43"/>
    <w:rsid w:val="00B90C53"/>
    <w:rsid w:val="00B90D57"/>
    <w:rsid w:val="00B90D7A"/>
    <w:rsid w:val="00B90E13"/>
    <w:rsid w:val="00B90E7F"/>
    <w:rsid w:val="00B90ED8"/>
    <w:rsid w:val="00B90F50"/>
    <w:rsid w:val="00B90FD2"/>
    <w:rsid w:val="00B91051"/>
    <w:rsid w:val="00B9106B"/>
    <w:rsid w:val="00B9112F"/>
    <w:rsid w:val="00B9124E"/>
    <w:rsid w:val="00B913BB"/>
    <w:rsid w:val="00B913CE"/>
    <w:rsid w:val="00B9140B"/>
    <w:rsid w:val="00B91451"/>
    <w:rsid w:val="00B9147A"/>
    <w:rsid w:val="00B914AC"/>
    <w:rsid w:val="00B915F7"/>
    <w:rsid w:val="00B916A6"/>
    <w:rsid w:val="00B9176F"/>
    <w:rsid w:val="00B9178A"/>
    <w:rsid w:val="00B917F6"/>
    <w:rsid w:val="00B9183D"/>
    <w:rsid w:val="00B918E2"/>
    <w:rsid w:val="00B91913"/>
    <w:rsid w:val="00B91941"/>
    <w:rsid w:val="00B919B7"/>
    <w:rsid w:val="00B919CE"/>
    <w:rsid w:val="00B91B71"/>
    <w:rsid w:val="00B91B8C"/>
    <w:rsid w:val="00B91B9F"/>
    <w:rsid w:val="00B91BAF"/>
    <w:rsid w:val="00B91C44"/>
    <w:rsid w:val="00B91F03"/>
    <w:rsid w:val="00B91F12"/>
    <w:rsid w:val="00B91F74"/>
    <w:rsid w:val="00B92038"/>
    <w:rsid w:val="00B92061"/>
    <w:rsid w:val="00B9208D"/>
    <w:rsid w:val="00B9226A"/>
    <w:rsid w:val="00B92292"/>
    <w:rsid w:val="00B922AA"/>
    <w:rsid w:val="00B92349"/>
    <w:rsid w:val="00B9237E"/>
    <w:rsid w:val="00B92393"/>
    <w:rsid w:val="00B923BE"/>
    <w:rsid w:val="00B924EC"/>
    <w:rsid w:val="00B92585"/>
    <w:rsid w:val="00B925A5"/>
    <w:rsid w:val="00B92614"/>
    <w:rsid w:val="00B92749"/>
    <w:rsid w:val="00B92866"/>
    <w:rsid w:val="00B92891"/>
    <w:rsid w:val="00B928E5"/>
    <w:rsid w:val="00B929E3"/>
    <w:rsid w:val="00B92A37"/>
    <w:rsid w:val="00B92ACE"/>
    <w:rsid w:val="00B92B73"/>
    <w:rsid w:val="00B92B87"/>
    <w:rsid w:val="00B92BB4"/>
    <w:rsid w:val="00B92C59"/>
    <w:rsid w:val="00B92D52"/>
    <w:rsid w:val="00B92D6E"/>
    <w:rsid w:val="00B92E14"/>
    <w:rsid w:val="00B92EA5"/>
    <w:rsid w:val="00B9314A"/>
    <w:rsid w:val="00B93217"/>
    <w:rsid w:val="00B93281"/>
    <w:rsid w:val="00B93377"/>
    <w:rsid w:val="00B935BA"/>
    <w:rsid w:val="00B936C8"/>
    <w:rsid w:val="00B936CF"/>
    <w:rsid w:val="00B9379D"/>
    <w:rsid w:val="00B93858"/>
    <w:rsid w:val="00B939C7"/>
    <w:rsid w:val="00B93A4F"/>
    <w:rsid w:val="00B93AB9"/>
    <w:rsid w:val="00B93AEC"/>
    <w:rsid w:val="00B93B3F"/>
    <w:rsid w:val="00B93BFB"/>
    <w:rsid w:val="00B93DE7"/>
    <w:rsid w:val="00B93F1F"/>
    <w:rsid w:val="00B93F3E"/>
    <w:rsid w:val="00B93F91"/>
    <w:rsid w:val="00B9400F"/>
    <w:rsid w:val="00B94098"/>
    <w:rsid w:val="00B941CA"/>
    <w:rsid w:val="00B94249"/>
    <w:rsid w:val="00B942FF"/>
    <w:rsid w:val="00B945A0"/>
    <w:rsid w:val="00B945D2"/>
    <w:rsid w:val="00B946A4"/>
    <w:rsid w:val="00B9488C"/>
    <w:rsid w:val="00B94A6F"/>
    <w:rsid w:val="00B94BBB"/>
    <w:rsid w:val="00B94D06"/>
    <w:rsid w:val="00B94DF5"/>
    <w:rsid w:val="00B94EF2"/>
    <w:rsid w:val="00B94F27"/>
    <w:rsid w:val="00B94F4F"/>
    <w:rsid w:val="00B94F94"/>
    <w:rsid w:val="00B953B0"/>
    <w:rsid w:val="00B9544D"/>
    <w:rsid w:val="00B9555D"/>
    <w:rsid w:val="00B95570"/>
    <w:rsid w:val="00B9558B"/>
    <w:rsid w:val="00B95678"/>
    <w:rsid w:val="00B956B5"/>
    <w:rsid w:val="00B9588F"/>
    <w:rsid w:val="00B95A20"/>
    <w:rsid w:val="00B95C01"/>
    <w:rsid w:val="00B95D95"/>
    <w:rsid w:val="00B95E6F"/>
    <w:rsid w:val="00B95E7F"/>
    <w:rsid w:val="00B9611A"/>
    <w:rsid w:val="00B9615D"/>
    <w:rsid w:val="00B96162"/>
    <w:rsid w:val="00B96167"/>
    <w:rsid w:val="00B961C4"/>
    <w:rsid w:val="00B9625C"/>
    <w:rsid w:val="00B96276"/>
    <w:rsid w:val="00B962C7"/>
    <w:rsid w:val="00B96315"/>
    <w:rsid w:val="00B9632A"/>
    <w:rsid w:val="00B96347"/>
    <w:rsid w:val="00B96395"/>
    <w:rsid w:val="00B96433"/>
    <w:rsid w:val="00B9646E"/>
    <w:rsid w:val="00B966BD"/>
    <w:rsid w:val="00B966D2"/>
    <w:rsid w:val="00B966F1"/>
    <w:rsid w:val="00B96788"/>
    <w:rsid w:val="00B967B0"/>
    <w:rsid w:val="00B96922"/>
    <w:rsid w:val="00B969A1"/>
    <w:rsid w:val="00B96CED"/>
    <w:rsid w:val="00B96D06"/>
    <w:rsid w:val="00B96E63"/>
    <w:rsid w:val="00B96E8F"/>
    <w:rsid w:val="00B96F82"/>
    <w:rsid w:val="00B96FE2"/>
    <w:rsid w:val="00B96FF1"/>
    <w:rsid w:val="00B97016"/>
    <w:rsid w:val="00B9708F"/>
    <w:rsid w:val="00B97167"/>
    <w:rsid w:val="00B9721A"/>
    <w:rsid w:val="00B97255"/>
    <w:rsid w:val="00B972BF"/>
    <w:rsid w:val="00B973B1"/>
    <w:rsid w:val="00B973D0"/>
    <w:rsid w:val="00B974AE"/>
    <w:rsid w:val="00B974F0"/>
    <w:rsid w:val="00B975A3"/>
    <w:rsid w:val="00B975AD"/>
    <w:rsid w:val="00B976B5"/>
    <w:rsid w:val="00B976EA"/>
    <w:rsid w:val="00B9773D"/>
    <w:rsid w:val="00B9779E"/>
    <w:rsid w:val="00B97D2A"/>
    <w:rsid w:val="00B97FAA"/>
    <w:rsid w:val="00B97FBA"/>
    <w:rsid w:val="00BA02BE"/>
    <w:rsid w:val="00BA0334"/>
    <w:rsid w:val="00BA038E"/>
    <w:rsid w:val="00BA03C1"/>
    <w:rsid w:val="00BA0569"/>
    <w:rsid w:val="00BA05B0"/>
    <w:rsid w:val="00BA05E3"/>
    <w:rsid w:val="00BA06B0"/>
    <w:rsid w:val="00BA070E"/>
    <w:rsid w:val="00BA072F"/>
    <w:rsid w:val="00BA07B8"/>
    <w:rsid w:val="00BA08A1"/>
    <w:rsid w:val="00BA0A34"/>
    <w:rsid w:val="00BA0A7D"/>
    <w:rsid w:val="00BA0AC7"/>
    <w:rsid w:val="00BA0ADB"/>
    <w:rsid w:val="00BA0B71"/>
    <w:rsid w:val="00BA0BDE"/>
    <w:rsid w:val="00BA0C26"/>
    <w:rsid w:val="00BA0CB3"/>
    <w:rsid w:val="00BA0DCF"/>
    <w:rsid w:val="00BA0DF5"/>
    <w:rsid w:val="00BA0E12"/>
    <w:rsid w:val="00BA0E19"/>
    <w:rsid w:val="00BA0E35"/>
    <w:rsid w:val="00BA0F09"/>
    <w:rsid w:val="00BA0F23"/>
    <w:rsid w:val="00BA0F6F"/>
    <w:rsid w:val="00BA0FB7"/>
    <w:rsid w:val="00BA0FBD"/>
    <w:rsid w:val="00BA1000"/>
    <w:rsid w:val="00BA1074"/>
    <w:rsid w:val="00BA10A0"/>
    <w:rsid w:val="00BA11C8"/>
    <w:rsid w:val="00BA1305"/>
    <w:rsid w:val="00BA1326"/>
    <w:rsid w:val="00BA1485"/>
    <w:rsid w:val="00BA14A2"/>
    <w:rsid w:val="00BA1573"/>
    <w:rsid w:val="00BA15AE"/>
    <w:rsid w:val="00BA15FB"/>
    <w:rsid w:val="00BA15FD"/>
    <w:rsid w:val="00BA161E"/>
    <w:rsid w:val="00BA163C"/>
    <w:rsid w:val="00BA1652"/>
    <w:rsid w:val="00BA166C"/>
    <w:rsid w:val="00BA175D"/>
    <w:rsid w:val="00BA17AD"/>
    <w:rsid w:val="00BA1AAB"/>
    <w:rsid w:val="00BA1AD4"/>
    <w:rsid w:val="00BA1BF4"/>
    <w:rsid w:val="00BA1CCD"/>
    <w:rsid w:val="00BA1E6D"/>
    <w:rsid w:val="00BA1E84"/>
    <w:rsid w:val="00BA2031"/>
    <w:rsid w:val="00BA2075"/>
    <w:rsid w:val="00BA2255"/>
    <w:rsid w:val="00BA22BE"/>
    <w:rsid w:val="00BA2466"/>
    <w:rsid w:val="00BA2484"/>
    <w:rsid w:val="00BA25BF"/>
    <w:rsid w:val="00BA2613"/>
    <w:rsid w:val="00BA267F"/>
    <w:rsid w:val="00BA27A8"/>
    <w:rsid w:val="00BA29D6"/>
    <w:rsid w:val="00BA2C31"/>
    <w:rsid w:val="00BA2C39"/>
    <w:rsid w:val="00BA2C67"/>
    <w:rsid w:val="00BA2CD5"/>
    <w:rsid w:val="00BA2CD9"/>
    <w:rsid w:val="00BA2F62"/>
    <w:rsid w:val="00BA31B1"/>
    <w:rsid w:val="00BA31C9"/>
    <w:rsid w:val="00BA330D"/>
    <w:rsid w:val="00BA332B"/>
    <w:rsid w:val="00BA356E"/>
    <w:rsid w:val="00BA3596"/>
    <w:rsid w:val="00BA35CB"/>
    <w:rsid w:val="00BA35E3"/>
    <w:rsid w:val="00BA3611"/>
    <w:rsid w:val="00BA3745"/>
    <w:rsid w:val="00BA37DF"/>
    <w:rsid w:val="00BA392D"/>
    <w:rsid w:val="00BA3B8A"/>
    <w:rsid w:val="00BA3C37"/>
    <w:rsid w:val="00BA3CAA"/>
    <w:rsid w:val="00BA3E5F"/>
    <w:rsid w:val="00BA3EDC"/>
    <w:rsid w:val="00BA40A5"/>
    <w:rsid w:val="00BA40E0"/>
    <w:rsid w:val="00BA4133"/>
    <w:rsid w:val="00BA41FF"/>
    <w:rsid w:val="00BA4268"/>
    <w:rsid w:val="00BA427E"/>
    <w:rsid w:val="00BA42E1"/>
    <w:rsid w:val="00BA4371"/>
    <w:rsid w:val="00BA445F"/>
    <w:rsid w:val="00BA44E7"/>
    <w:rsid w:val="00BA46DF"/>
    <w:rsid w:val="00BA48F2"/>
    <w:rsid w:val="00BA4ACE"/>
    <w:rsid w:val="00BA4CA5"/>
    <w:rsid w:val="00BA4E36"/>
    <w:rsid w:val="00BA5088"/>
    <w:rsid w:val="00BA50E4"/>
    <w:rsid w:val="00BA5112"/>
    <w:rsid w:val="00BA5192"/>
    <w:rsid w:val="00BA523C"/>
    <w:rsid w:val="00BA52EB"/>
    <w:rsid w:val="00BA5322"/>
    <w:rsid w:val="00BA542F"/>
    <w:rsid w:val="00BA54A1"/>
    <w:rsid w:val="00BA57AF"/>
    <w:rsid w:val="00BA5930"/>
    <w:rsid w:val="00BA595B"/>
    <w:rsid w:val="00BA5A72"/>
    <w:rsid w:val="00BA5A81"/>
    <w:rsid w:val="00BA5BCA"/>
    <w:rsid w:val="00BA5C07"/>
    <w:rsid w:val="00BA5D60"/>
    <w:rsid w:val="00BA5D6B"/>
    <w:rsid w:val="00BA5DA2"/>
    <w:rsid w:val="00BA5DD4"/>
    <w:rsid w:val="00BA5F50"/>
    <w:rsid w:val="00BA605A"/>
    <w:rsid w:val="00BA6135"/>
    <w:rsid w:val="00BA6229"/>
    <w:rsid w:val="00BA627A"/>
    <w:rsid w:val="00BA6293"/>
    <w:rsid w:val="00BA6337"/>
    <w:rsid w:val="00BA6451"/>
    <w:rsid w:val="00BA64D2"/>
    <w:rsid w:val="00BA6741"/>
    <w:rsid w:val="00BA6742"/>
    <w:rsid w:val="00BA67D8"/>
    <w:rsid w:val="00BA6912"/>
    <w:rsid w:val="00BA6C0C"/>
    <w:rsid w:val="00BA6C87"/>
    <w:rsid w:val="00BA6CB6"/>
    <w:rsid w:val="00BA6CCF"/>
    <w:rsid w:val="00BA6CD3"/>
    <w:rsid w:val="00BA6CEF"/>
    <w:rsid w:val="00BA6E24"/>
    <w:rsid w:val="00BA7062"/>
    <w:rsid w:val="00BA725A"/>
    <w:rsid w:val="00BA7298"/>
    <w:rsid w:val="00BA72D3"/>
    <w:rsid w:val="00BA72E1"/>
    <w:rsid w:val="00BA73CE"/>
    <w:rsid w:val="00BA7407"/>
    <w:rsid w:val="00BA744C"/>
    <w:rsid w:val="00BA74B9"/>
    <w:rsid w:val="00BA74BE"/>
    <w:rsid w:val="00BA74CB"/>
    <w:rsid w:val="00BA7655"/>
    <w:rsid w:val="00BA786B"/>
    <w:rsid w:val="00BA79C0"/>
    <w:rsid w:val="00BA79D0"/>
    <w:rsid w:val="00BA7A28"/>
    <w:rsid w:val="00BA7A8F"/>
    <w:rsid w:val="00BA7A91"/>
    <w:rsid w:val="00BA7AD5"/>
    <w:rsid w:val="00BA7B01"/>
    <w:rsid w:val="00BA7B2A"/>
    <w:rsid w:val="00BA7BAE"/>
    <w:rsid w:val="00BA7C8A"/>
    <w:rsid w:val="00BA7CAB"/>
    <w:rsid w:val="00BA7CC9"/>
    <w:rsid w:val="00BA7D2B"/>
    <w:rsid w:val="00BA7DBD"/>
    <w:rsid w:val="00BA7DBE"/>
    <w:rsid w:val="00BB020F"/>
    <w:rsid w:val="00BB031B"/>
    <w:rsid w:val="00BB032F"/>
    <w:rsid w:val="00BB038D"/>
    <w:rsid w:val="00BB0432"/>
    <w:rsid w:val="00BB0552"/>
    <w:rsid w:val="00BB0555"/>
    <w:rsid w:val="00BB055F"/>
    <w:rsid w:val="00BB0776"/>
    <w:rsid w:val="00BB0858"/>
    <w:rsid w:val="00BB08AF"/>
    <w:rsid w:val="00BB0918"/>
    <w:rsid w:val="00BB0959"/>
    <w:rsid w:val="00BB0AD7"/>
    <w:rsid w:val="00BB0B78"/>
    <w:rsid w:val="00BB0D1D"/>
    <w:rsid w:val="00BB1017"/>
    <w:rsid w:val="00BB10B0"/>
    <w:rsid w:val="00BB10B6"/>
    <w:rsid w:val="00BB131A"/>
    <w:rsid w:val="00BB1438"/>
    <w:rsid w:val="00BB1449"/>
    <w:rsid w:val="00BB14ED"/>
    <w:rsid w:val="00BB14F6"/>
    <w:rsid w:val="00BB156E"/>
    <w:rsid w:val="00BB158D"/>
    <w:rsid w:val="00BB1659"/>
    <w:rsid w:val="00BB1665"/>
    <w:rsid w:val="00BB17FD"/>
    <w:rsid w:val="00BB1803"/>
    <w:rsid w:val="00BB1869"/>
    <w:rsid w:val="00BB18B0"/>
    <w:rsid w:val="00BB19EE"/>
    <w:rsid w:val="00BB1A93"/>
    <w:rsid w:val="00BB1CB0"/>
    <w:rsid w:val="00BB1CD3"/>
    <w:rsid w:val="00BB1E61"/>
    <w:rsid w:val="00BB1FAE"/>
    <w:rsid w:val="00BB1FDA"/>
    <w:rsid w:val="00BB1FE6"/>
    <w:rsid w:val="00BB20A0"/>
    <w:rsid w:val="00BB2166"/>
    <w:rsid w:val="00BB227B"/>
    <w:rsid w:val="00BB2305"/>
    <w:rsid w:val="00BB2434"/>
    <w:rsid w:val="00BB2531"/>
    <w:rsid w:val="00BB2683"/>
    <w:rsid w:val="00BB2821"/>
    <w:rsid w:val="00BB28E0"/>
    <w:rsid w:val="00BB2AED"/>
    <w:rsid w:val="00BB2C21"/>
    <w:rsid w:val="00BB2FC7"/>
    <w:rsid w:val="00BB2FEF"/>
    <w:rsid w:val="00BB300E"/>
    <w:rsid w:val="00BB3192"/>
    <w:rsid w:val="00BB3268"/>
    <w:rsid w:val="00BB337A"/>
    <w:rsid w:val="00BB33DC"/>
    <w:rsid w:val="00BB340A"/>
    <w:rsid w:val="00BB345A"/>
    <w:rsid w:val="00BB34BB"/>
    <w:rsid w:val="00BB34D7"/>
    <w:rsid w:val="00BB351F"/>
    <w:rsid w:val="00BB3528"/>
    <w:rsid w:val="00BB35EB"/>
    <w:rsid w:val="00BB35F7"/>
    <w:rsid w:val="00BB35FF"/>
    <w:rsid w:val="00BB3A11"/>
    <w:rsid w:val="00BB3A87"/>
    <w:rsid w:val="00BB3AF0"/>
    <w:rsid w:val="00BB3CCA"/>
    <w:rsid w:val="00BB3D0F"/>
    <w:rsid w:val="00BB3D57"/>
    <w:rsid w:val="00BB3E30"/>
    <w:rsid w:val="00BB3EE9"/>
    <w:rsid w:val="00BB3F15"/>
    <w:rsid w:val="00BB3F2A"/>
    <w:rsid w:val="00BB3FCD"/>
    <w:rsid w:val="00BB3FD1"/>
    <w:rsid w:val="00BB4000"/>
    <w:rsid w:val="00BB401C"/>
    <w:rsid w:val="00BB401E"/>
    <w:rsid w:val="00BB4026"/>
    <w:rsid w:val="00BB406B"/>
    <w:rsid w:val="00BB40C4"/>
    <w:rsid w:val="00BB40DC"/>
    <w:rsid w:val="00BB4155"/>
    <w:rsid w:val="00BB417C"/>
    <w:rsid w:val="00BB41A7"/>
    <w:rsid w:val="00BB42DF"/>
    <w:rsid w:val="00BB4450"/>
    <w:rsid w:val="00BB44C6"/>
    <w:rsid w:val="00BB4705"/>
    <w:rsid w:val="00BB4900"/>
    <w:rsid w:val="00BB4AB7"/>
    <w:rsid w:val="00BB4B19"/>
    <w:rsid w:val="00BB4BF9"/>
    <w:rsid w:val="00BB4C0C"/>
    <w:rsid w:val="00BB4C19"/>
    <w:rsid w:val="00BB4CD9"/>
    <w:rsid w:val="00BB4CF0"/>
    <w:rsid w:val="00BB4D62"/>
    <w:rsid w:val="00BB4DB5"/>
    <w:rsid w:val="00BB4E93"/>
    <w:rsid w:val="00BB4FE9"/>
    <w:rsid w:val="00BB4FF8"/>
    <w:rsid w:val="00BB5112"/>
    <w:rsid w:val="00BB517F"/>
    <w:rsid w:val="00BB51C1"/>
    <w:rsid w:val="00BB5239"/>
    <w:rsid w:val="00BB5247"/>
    <w:rsid w:val="00BB5248"/>
    <w:rsid w:val="00BB52C7"/>
    <w:rsid w:val="00BB5701"/>
    <w:rsid w:val="00BB5886"/>
    <w:rsid w:val="00BB5962"/>
    <w:rsid w:val="00BB59AD"/>
    <w:rsid w:val="00BB59C9"/>
    <w:rsid w:val="00BB5A6A"/>
    <w:rsid w:val="00BB5BB7"/>
    <w:rsid w:val="00BB5BD1"/>
    <w:rsid w:val="00BB5C9A"/>
    <w:rsid w:val="00BB5DB1"/>
    <w:rsid w:val="00BB5DB6"/>
    <w:rsid w:val="00BB5DC5"/>
    <w:rsid w:val="00BB5E50"/>
    <w:rsid w:val="00BB5E5F"/>
    <w:rsid w:val="00BB5F0F"/>
    <w:rsid w:val="00BB5FEA"/>
    <w:rsid w:val="00BB5FEE"/>
    <w:rsid w:val="00BB62CE"/>
    <w:rsid w:val="00BB633D"/>
    <w:rsid w:val="00BB644A"/>
    <w:rsid w:val="00BB6453"/>
    <w:rsid w:val="00BB656A"/>
    <w:rsid w:val="00BB657F"/>
    <w:rsid w:val="00BB6646"/>
    <w:rsid w:val="00BB6881"/>
    <w:rsid w:val="00BB69AB"/>
    <w:rsid w:val="00BB69C4"/>
    <w:rsid w:val="00BB6A57"/>
    <w:rsid w:val="00BB6B17"/>
    <w:rsid w:val="00BB6C17"/>
    <w:rsid w:val="00BB6C34"/>
    <w:rsid w:val="00BB6C97"/>
    <w:rsid w:val="00BB6CD4"/>
    <w:rsid w:val="00BB6CF4"/>
    <w:rsid w:val="00BB6D3B"/>
    <w:rsid w:val="00BB6DFB"/>
    <w:rsid w:val="00BB6E72"/>
    <w:rsid w:val="00BB70FF"/>
    <w:rsid w:val="00BB7169"/>
    <w:rsid w:val="00BB7226"/>
    <w:rsid w:val="00BB7259"/>
    <w:rsid w:val="00BB735A"/>
    <w:rsid w:val="00BB7487"/>
    <w:rsid w:val="00BB74AE"/>
    <w:rsid w:val="00BB766E"/>
    <w:rsid w:val="00BB76E6"/>
    <w:rsid w:val="00BB76F5"/>
    <w:rsid w:val="00BB779D"/>
    <w:rsid w:val="00BB7939"/>
    <w:rsid w:val="00BB7949"/>
    <w:rsid w:val="00BB79C2"/>
    <w:rsid w:val="00BB7D6F"/>
    <w:rsid w:val="00BB7D85"/>
    <w:rsid w:val="00BB7D9D"/>
    <w:rsid w:val="00BB7DA3"/>
    <w:rsid w:val="00BB7DF8"/>
    <w:rsid w:val="00BB7E13"/>
    <w:rsid w:val="00BB7E34"/>
    <w:rsid w:val="00BB7E51"/>
    <w:rsid w:val="00BB7E57"/>
    <w:rsid w:val="00BB7E88"/>
    <w:rsid w:val="00BB7ED8"/>
    <w:rsid w:val="00BB7F1F"/>
    <w:rsid w:val="00BB7F47"/>
    <w:rsid w:val="00BC0053"/>
    <w:rsid w:val="00BC0063"/>
    <w:rsid w:val="00BC00E2"/>
    <w:rsid w:val="00BC0181"/>
    <w:rsid w:val="00BC019D"/>
    <w:rsid w:val="00BC0249"/>
    <w:rsid w:val="00BC030F"/>
    <w:rsid w:val="00BC0410"/>
    <w:rsid w:val="00BC0624"/>
    <w:rsid w:val="00BC074A"/>
    <w:rsid w:val="00BC0872"/>
    <w:rsid w:val="00BC0982"/>
    <w:rsid w:val="00BC0A20"/>
    <w:rsid w:val="00BC0A5D"/>
    <w:rsid w:val="00BC0AA1"/>
    <w:rsid w:val="00BC0BBA"/>
    <w:rsid w:val="00BC0CF8"/>
    <w:rsid w:val="00BC0E04"/>
    <w:rsid w:val="00BC0E68"/>
    <w:rsid w:val="00BC107F"/>
    <w:rsid w:val="00BC10AB"/>
    <w:rsid w:val="00BC116F"/>
    <w:rsid w:val="00BC13C1"/>
    <w:rsid w:val="00BC13EA"/>
    <w:rsid w:val="00BC15F1"/>
    <w:rsid w:val="00BC16CC"/>
    <w:rsid w:val="00BC173C"/>
    <w:rsid w:val="00BC17A2"/>
    <w:rsid w:val="00BC1902"/>
    <w:rsid w:val="00BC1933"/>
    <w:rsid w:val="00BC193A"/>
    <w:rsid w:val="00BC1A05"/>
    <w:rsid w:val="00BC1B28"/>
    <w:rsid w:val="00BC1C02"/>
    <w:rsid w:val="00BC1CFE"/>
    <w:rsid w:val="00BC1E21"/>
    <w:rsid w:val="00BC1E59"/>
    <w:rsid w:val="00BC1EBE"/>
    <w:rsid w:val="00BC1FFD"/>
    <w:rsid w:val="00BC2046"/>
    <w:rsid w:val="00BC219B"/>
    <w:rsid w:val="00BC21F3"/>
    <w:rsid w:val="00BC221C"/>
    <w:rsid w:val="00BC2287"/>
    <w:rsid w:val="00BC22E4"/>
    <w:rsid w:val="00BC2325"/>
    <w:rsid w:val="00BC23A9"/>
    <w:rsid w:val="00BC2606"/>
    <w:rsid w:val="00BC2763"/>
    <w:rsid w:val="00BC27C3"/>
    <w:rsid w:val="00BC281B"/>
    <w:rsid w:val="00BC29A6"/>
    <w:rsid w:val="00BC2D30"/>
    <w:rsid w:val="00BC2DE0"/>
    <w:rsid w:val="00BC2E92"/>
    <w:rsid w:val="00BC2EBA"/>
    <w:rsid w:val="00BC3039"/>
    <w:rsid w:val="00BC3241"/>
    <w:rsid w:val="00BC32B8"/>
    <w:rsid w:val="00BC3314"/>
    <w:rsid w:val="00BC33EE"/>
    <w:rsid w:val="00BC3407"/>
    <w:rsid w:val="00BC3512"/>
    <w:rsid w:val="00BC353C"/>
    <w:rsid w:val="00BC36D2"/>
    <w:rsid w:val="00BC3715"/>
    <w:rsid w:val="00BC3775"/>
    <w:rsid w:val="00BC3795"/>
    <w:rsid w:val="00BC3913"/>
    <w:rsid w:val="00BC3B4A"/>
    <w:rsid w:val="00BC3B69"/>
    <w:rsid w:val="00BC3C7B"/>
    <w:rsid w:val="00BC3E89"/>
    <w:rsid w:val="00BC3EBC"/>
    <w:rsid w:val="00BC3F09"/>
    <w:rsid w:val="00BC40D6"/>
    <w:rsid w:val="00BC4124"/>
    <w:rsid w:val="00BC42D3"/>
    <w:rsid w:val="00BC4449"/>
    <w:rsid w:val="00BC44A2"/>
    <w:rsid w:val="00BC450A"/>
    <w:rsid w:val="00BC462A"/>
    <w:rsid w:val="00BC4676"/>
    <w:rsid w:val="00BC46E2"/>
    <w:rsid w:val="00BC474E"/>
    <w:rsid w:val="00BC47A1"/>
    <w:rsid w:val="00BC480D"/>
    <w:rsid w:val="00BC48A5"/>
    <w:rsid w:val="00BC48AE"/>
    <w:rsid w:val="00BC49C3"/>
    <w:rsid w:val="00BC49EE"/>
    <w:rsid w:val="00BC49EF"/>
    <w:rsid w:val="00BC4A2F"/>
    <w:rsid w:val="00BC4AED"/>
    <w:rsid w:val="00BC4B56"/>
    <w:rsid w:val="00BC4BF4"/>
    <w:rsid w:val="00BC4C34"/>
    <w:rsid w:val="00BC4DCC"/>
    <w:rsid w:val="00BC4E17"/>
    <w:rsid w:val="00BC4E2F"/>
    <w:rsid w:val="00BC4EC2"/>
    <w:rsid w:val="00BC4F6C"/>
    <w:rsid w:val="00BC4FE4"/>
    <w:rsid w:val="00BC5232"/>
    <w:rsid w:val="00BC5251"/>
    <w:rsid w:val="00BC53DA"/>
    <w:rsid w:val="00BC5415"/>
    <w:rsid w:val="00BC54F9"/>
    <w:rsid w:val="00BC5537"/>
    <w:rsid w:val="00BC5764"/>
    <w:rsid w:val="00BC579C"/>
    <w:rsid w:val="00BC5965"/>
    <w:rsid w:val="00BC598E"/>
    <w:rsid w:val="00BC5AF1"/>
    <w:rsid w:val="00BC5B1E"/>
    <w:rsid w:val="00BC5BC0"/>
    <w:rsid w:val="00BC5C11"/>
    <w:rsid w:val="00BC5CDA"/>
    <w:rsid w:val="00BC5E16"/>
    <w:rsid w:val="00BC5F0C"/>
    <w:rsid w:val="00BC5F17"/>
    <w:rsid w:val="00BC5FDF"/>
    <w:rsid w:val="00BC60CD"/>
    <w:rsid w:val="00BC6206"/>
    <w:rsid w:val="00BC62CF"/>
    <w:rsid w:val="00BC633D"/>
    <w:rsid w:val="00BC650E"/>
    <w:rsid w:val="00BC66DD"/>
    <w:rsid w:val="00BC6832"/>
    <w:rsid w:val="00BC6887"/>
    <w:rsid w:val="00BC6945"/>
    <w:rsid w:val="00BC6AF6"/>
    <w:rsid w:val="00BC6C3B"/>
    <w:rsid w:val="00BC6C56"/>
    <w:rsid w:val="00BC6DA4"/>
    <w:rsid w:val="00BC6DF4"/>
    <w:rsid w:val="00BC6F8A"/>
    <w:rsid w:val="00BC70FF"/>
    <w:rsid w:val="00BC719F"/>
    <w:rsid w:val="00BC7277"/>
    <w:rsid w:val="00BC728E"/>
    <w:rsid w:val="00BC74CC"/>
    <w:rsid w:val="00BC754D"/>
    <w:rsid w:val="00BC7725"/>
    <w:rsid w:val="00BC7749"/>
    <w:rsid w:val="00BC7781"/>
    <w:rsid w:val="00BC7796"/>
    <w:rsid w:val="00BC78B8"/>
    <w:rsid w:val="00BC78EC"/>
    <w:rsid w:val="00BC799C"/>
    <w:rsid w:val="00BC7A4A"/>
    <w:rsid w:val="00BC7B82"/>
    <w:rsid w:val="00BC7BC5"/>
    <w:rsid w:val="00BC7D62"/>
    <w:rsid w:val="00BC7D7C"/>
    <w:rsid w:val="00BC7DF8"/>
    <w:rsid w:val="00BC7ED7"/>
    <w:rsid w:val="00BC7EF1"/>
    <w:rsid w:val="00BD00F1"/>
    <w:rsid w:val="00BD0173"/>
    <w:rsid w:val="00BD024C"/>
    <w:rsid w:val="00BD02A1"/>
    <w:rsid w:val="00BD02D7"/>
    <w:rsid w:val="00BD031A"/>
    <w:rsid w:val="00BD03B6"/>
    <w:rsid w:val="00BD06E0"/>
    <w:rsid w:val="00BD06EB"/>
    <w:rsid w:val="00BD06FB"/>
    <w:rsid w:val="00BD0A78"/>
    <w:rsid w:val="00BD0AA1"/>
    <w:rsid w:val="00BD0C9A"/>
    <w:rsid w:val="00BD0CCD"/>
    <w:rsid w:val="00BD0D05"/>
    <w:rsid w:val="00BD0E48"/>
    <w:rsid w:val="00BD0EFD"/>
    <w:rsid w:val="00BD11DF"/>
    <w:rsid w:val="00BD13D7"/>
    <w:rsid w:val="00BD149C"/>
    <w:rsid w:val="00BD1616"/>
    <w:rsid w:val="00BD1660"/>
    <w:rsid w:val="00BD1698"/>
    <w:rsid w:val="00BD18BA"/>
    <w:rsid w:val="00BD1902"/>
    <w:rsid w:val="00BD1972"/>
    <w:rsid w:val="00BD1A90"/>
    <w:rsid w:val="00BD1B2F"/>
    <w:rsid w:val="00BD1CE4"/>
    <w:rsid w:val="00BD1D0E"/>
    <w:rsid w:val="00BD1D29"/>
    <w:rsid w:val="00BD1F5B"/>
    <w:rsid w:val="00BD1FC5"/>
    <w:rsid w:val="00BD2047"/>
    <w:rsid w:val="00BD2112"/>
    <w:rsid w:val="00BD21A0"/>
    <w:rsid w:val="00BD230E"/>
    <w:rsid w:val="00BD236B"/>
    <w:rsid w:val="00BD237C"/>
    <w:rsid w:val="00BD23D4"/>
    <w:rsid w:val="00BD24CE"/>
    <w:rsid w:val="00BD252A"/>
    <w:rsid w:val="00BD2608"/>
    <w:rsid w:val="00BD267D"/>
    <w:rsid w:val="00BD281B"/>
    <w:rsid w:val="00BD2837"/>
    <w:rsid w:val="00BD288C"/>
    <w:rsid w:val="00BD2ACD"/>
    <w:rsid w:val="00BD2B05"/>
    <w:rsid w:val="00BD2B47"/>
    <w:rsid w:val="00BD2C51"/>
    <w:rsid w:val="00BD2C7F"/>
    <w:rsid w:val="00BD2CFC"/>
    <w:rsid w:val="00BD2D4E"/>
    <w:rsid w:val="00BD2DE6"/>
    <w:rsid w:val="00BD2E58"/>
    <w:rsid w:val="00BD2EDA"/>
    <w:rsid w:val="00BD2EE8"/>
    <w:rsid w:val="00BD2F25"/>
    <w:rsid w:val="00BD2F6C"/>
    <w:rsid w:val="00BD30D7"/>
    <w:rsid w:val="00BD3158"/>
    <w:rsid w:val="00BD32CA"/>
    <w:rsid w:val="00BD33AD"/>
    <w:rsid w:val="00BD3509"/>
    <w:rsid w:val="00BD3616"/>
    <w:rsid w:val="00BD36AC"/>
    <w:rsid w:val="00BD3811"/>
    <w:rsid w:val="00BD39A3"/>
    <w:rsid w:val="00BD3AEF"/>
    <w:rsid w:val="00BD3B71"/>
    <w:rsid w:val="00BD3B77"/>
    <w:rsid w:val="00BD3B7C"/>
    <w:rsid w:val="00BD3BF8"/>
    <w:rsid w:val="00BD3C5A"/>
    <w:rsid w:val="00BD3D49"/>
    <w:rsid w:val="00BD3D8A"/>
    <w:rsid w:val="00BD3DA7"/>
    <w:rsid w:val="00BD3E29"/>
    <w:rsid w:val="00BD3E2D"/>
    <w:rsid w:val="00BD3FAD"/>
    <w:rsid w:val="00BD3FE2"/>
    <w:rsid w:val="00BD4170"/>
    <w:rsid w:val="00BD4173"/>
    <w:rsid w:val="00BD4423"/>
    <w:rsid w:val="00BD44CC"/>
    <w:rsid w:val="00BD461D"/>
    <w:rsid w:val="00BD47AE"/>
    <w:rsid w:val="00BD4841"/>
    <w:rsid w:val="00BD4879"/>
    <w:rsid w:val="00BD48C8"/>
    <w:rsid w:val="00BD4A50"/>
    <w:rsid w:val="00BD4AB9"/>
    <w:rsid w:val="00BD4B3D"/>
    <w:rsid w:val="00BD4B45"/>
    <w:rsid w:val="00BD4BA4"/>
    <w:rsid w:val="00BD4CF1"/>
    <w:rsid w:val="00BD4E6E"/>
    <w:rsid w:val="00BD4F4C"/>
    <w:rsid w:val="00BD4F5E"/>
    <w:rsid w:val="00BD511E"/>
    <w:rsid w:val="00BD51F2"/>
    <w:rsid w:val="00BD533D"/>
    <w:rsid w:val="00BD5369"/>
    <w:rsid w:val="00BD552D"/>
    <w:rsid w:val="00BD5A79"/>
    <w:rsid w:val="00BD5AB4"/>
    <w:rsid w:val="00BD5ADA"/>
    <w:rsid w:val="00BD5BE3"/>
    <w:rsid w:val="00BD5C1D"/>
    <w:rsid w:val="00BD5E08"/>
    <w:rsid w:val="00BD5EA0"/>
    <w:rsid w:val="00BD6249"/>
    <w:rsid w:val="00BD625C"/>
    <w:rsid w:val="00BD6286"/>
    <w:rsid w:val="00BD636A"/>
    <w:rsid w:val="00BD6501"/>
    <w:rsid w:val="00BD6578"/>
    <w:rsid w:val="00BD65CF"/>
    <w:rsid w:val="00BD6653"/>
    <w:rsid w:val="00BD6799"/>
    <w:rsid w:val="00BD686C"/>
    <w:rsid w:val="00BD68A6"/>
    <w:rsid w:val="00BD69BF"/>
    <w:rsid w:val="00BD69C9"/>
    <w:rsid w:val="00BD6AD2"/>
    <w:rsid w:val="00BD6B43"/>
    <w:rsid w:val="00BD6BB1"/>
    <w:rsid w:val="00BD6C79"/>
    <w:rsid w:val="00BD6D16"/>
    <w:rsid w:val="00BD6D59"/>
    <w:rsid w:val="00BD6E92"/>
    <w:rsid w:val="00BD6EEA"/>
    <w:rsid w:val="00BD6EEF"/>
    <w:rsid w:val="00BD7147"/>
    <w:rsid w:val="00BD714C"/>
    <w:rsid w:val="00BD715D"/>
    <w:rsid w:val="00BD727D"/>
    <w:rsid w:val="00BD729C"/>
    <w:rsid w:val="00BD7342"/>
    <w:rsid w:val="00BD73C0"/>
    <w:rsid w:val="00BD73E0"/>
    <w:rsid w:val="00BD73E3"/>
    <w:rsid w:val="00BD744C"/>
    <w:rsid w:val="00BD748B"/>
    <w:rsid w:val="00BD7581"/>
    <w:rsid w:val="00BD75A2"/>
    <w:rsid w:val="00BD76EE"/>
    <w:rsid w:val="00BD77A8"/>
    <w:rsid w:val="00BD77D7"/>
    <w:rsid w:val="00BD78A7"/>
    <w:rsid w:val="00BD7970"/>
    <w:rsid w:val="00BD7A05"/>
    <w:rsid w:val="00BD7A13"/>
    <w:rsid w:val="00BD7B52"/>
    <w:rsid w:val="00BD7C1D"/>
    <w:rsid w:val="00BD7D0A"/>
    <w:rsid w:val="00BD7DC8"/>
    <w:rsid w:val="00BD7DD7"/>
    <w:rsid w:val="00BD7E9A"/>
    <w:rsid w:val="00BD7F38"/>
    <w:rsid w:val="00BD7FAE"/>
    <w:rsid w:val="00BD7FC5"/>
    <w:rsid w:val="00BE00BC"/>
    <w:rsid w:val="00BE0265"/>
    <w:rsid w:val="00BE039E"/>
    <w:rsid w:val="00BE052B"/>
    <w:rsid w:val="00BE05CA"/>
    <w:rsid w:val="00BE0648"/>
    <w:rsid w:val="00BE0730"/>
    <w:rsid w:val="00BE0790"/>
    <w:rsid w:val="00BE07B2"/>
    <w:rsid w:val="00BE0847"/>
    <w:rsid w:val="00BE094D"/>
    <w:rsid w:val="00BE0A52"/>
    <w:rsid w:val="00BE0A6F"/>
    <w:rsid w:val="00BE0CBB"/>
    <w:rsid w:val="00BE0D30"/>
    <w:rsid w:val="00BE0D47"/>
    <w:rsid w:val="00BE0DAC"/>
    <w:rsid w:val="00BE0E24"/>
    <w:rsid w:val="00BE0EE9"/>
    <w:rsid w:val="00BE0F04"/>
    <w:rsid w:val="00BE1073"/>
    <w:rsid w:val="00BE11B5"/>
    <w:rsid w:val="00BE129D"/>
    <w:rsid w:val="00BE1435"/>
    <w:rsid w:val="00BE1448"/>
    <w:rsid w:val="00BE144C"/>
    <w:rsid w:val="00BE14A7"/>
    <w:rsid w:val="00BE15C2"/>
    <w:rsid w:val="00BE1890"/>
    <w:rsid w:val="00BE189A"/>
    <w:rsid w:val="00BE191B"/>
    <w:rsid w:val="00BE1A1F"/>
    <w:rsid w:val="00BE1A36"/>
    <w:rsid w:val="00BE1A81"/>
    <w:rsid w:val="00BE1B0D"/>
    <w:rsid w:val="00BE1CC8"/>
    <w:rsid w:val="00BE1D36"/>
    <w:rsid w:val="00BE1E08"/>
    <w:rsid w:val="00BE1E31"/>
    <w:rsid w:val="00BE1E90"/>
    <w:rsid w:val="00BE1F79"/>
    <w:rsid w:val="00BE215A"/>
    <w:rsid w:val="00BE235D"/>
    <w:rsid w:val="00BE23C3"/>
    <w:rsid w:val="00BE23E6"/>
    <w:rsid w:val="00BE2462"/>
    <w:rsid w:val="00BE2466"/>
    <w:rsid w:val="00BE2630"/>
    <w:rsid w:val="00BE29A3"/>
    <w:rsid w:val="00BE2A5F"/>
    <w:rsid w:val="00BE2A8A"/>
    <w:rsid w:val="00BE2B45"/>
    <w:rsid w:val="00BE2C61"/>
    <w:rsid w:val="00BE2C73"/>
    <w:rsid w:val="00BE2CD2"/>
    <w:rsid w:val="00BE2D26"/>
    <w:rsid w:val="00BE2D71"/>
    <w:rsid w:val="00BE2D9A"/>
    <w:rsid w:val="00BE2E93"/>
    <w:rsid w:val="00BE2E9C"/>
    <w:rsid w:val="00BE2ED4"/>
    <w:rsid w:val="00BE2F76"/>
    <w:rsid w:val="00BE2F9B"/>
    <w:rsid w:val="00BE3015"/>
    <w:rsid w:val="00BE303A"/>
    <w:rsid w:val="00BE314A"/>
    <w:rsid w:val="00BE31B4"/>
    <w:rsid w:val="00BE325B"/>
    <w:rsid w:val="00BE32F3"/>
    <w:rsid w:val="00BE34A0"/>
    <w:rsid w:val="00BE3533"/>
    <w:rsid w:val="00BE3539"/>
    <w:rsid w:val="00BE3798"/>
    <w:rsid w:val="00BE3829"/>
    <w:rsid w:val="00BE397F"/>
    <w:rsid w:val="00BE39EE"/>
    <w:rsid w:val="00BE3AE1"/>
    <w:rsid w:val="00BE3B4F"/>
    <w:rsid w:val="00BE3BB6"/>
    <w:rsid w:val="00BE3D4F"/>
    <w:rsid w:val="00BE3D7D"/>
    <w:rsid w:val="00BE3EB5"/>
    <w:rsid w:val="00BE3EBD"/>
    <w:rsid w:val="00BE3F09"/>
    <w:rsid w:val="00BE3F19"/>
    <w:rsid w:val="00BE3F5D"/>
    <w:rsid w:val="00BE4098"/>
    <w:rsid w:val="00BE409D"/>
    <w:rsid w:val="00BE4191"/>
    <w:rsid w:val="00BE4284"/>
    <w:rsid w:val="00BE4327"/>
    <w:rsid w:val="00BE43C6"/>
    <w:rsid w:val="00BE45DB"/>
    <w:rsid w:val="00BE461B"/>
    <w:rsid w:val="00BE4636"/>
    <w:rsid w:val="00BE463A"/>
    <w:rsid w:val="00BE464E"/>
    <w:rsid w:val="00BE46F5"/>
    <w:rsid w:val="00BE4780"/>
    <w:rsid w:val="00BE484B"/>
    <w:rsid w:val="00BE489C"/>
    <w:rsid w:val="00BE4901"/>
    <w:rsid w:val="00BE4A43"/>
    <w:rsid w:val="00BE4BD4"/>
    <w:rsid w:val="00BE4BF6"/>
    <w:rsid w:val="00BE4CEF"/>
    <w:rsid w:val="00BE4D4F"/>
    <w:rsid w:val="00BE4E66"/>
    <w:rsid w:val="00BE4EFD"/>
    <w:rsid w:val="00BE4F14"/>
    <w:rsid w:val="00BE506F"/>
    <w:rsid w:val="00BE50BE"/>
    <w:rsid w:val="00BE50E1"/>
    <w:rsid w:val="00BE516E"/>
    <w:rsid w:val="00BE517D"/>
    <w:rsid w:val="00BE5353"/>
    <w:rsid w:val="00BE5383"/>
    <w:rsid w:val="00BE53A7"/>
    <w:rsid w:val="00BE5445"/>
    <w:rsid w:val="00BE5459"/>
    <w:rsid w:val="00BE54E3"/>
    <w:rsid w:val="00BE54F8"/>
    <w:rsid w:val="00BE55E7"/>
    <w:rsid w:val="00BE5652"/>
    <w:rsid w:val="00BE577A"/>
    <w:rsid w:val="00BE58E2"/>
    <w:rsid w:val="00BE5919"/>
    <w:rsid w:val="00BE5996"/>
    <w:rsid w:val="00BE5A3C"/>
    <w:rsid w:val="00BE5A69"/>
    <w:rsid w:val="00BE5A75"/>
    <w:rsid w:val="00BE5DEB"/>
    <w:rsid w:val="00BE5E84"/>
    <w:rsid w:val="00BE5EA3"/>
    <w:rsid w:val="00BE5EC5"/>
    <w:rsid w:val="00BE5F22"/>
    <w:rsid w:val="00BE5F33"/>
    <w:rsid w:val="00BE5F6E"/>
    <w:rsid w:val="00BE5FAC"/>
    <w:rsid w:val="00BE5FBD"/>
    <w:rsid w:val="00BE6048"/>
    <w:rsid w:val="00BE60FC"/>
    <w:rsid w:val="00BE6177"/>
    <w:rsid w:val="00BE626A"/>
    <w:rsid w:val="00BE632B"/>
    <w:rsid w:val="00BE6399"/>
    <w:rsid w:val="00BE63DD"/>
    <w:rsid w:val="00BE641F"/>
    <w:rsid w:val="00BE642F"/>
    <w:rsid w:val="00BE6531"/>
    <w:rsid w:val="00BE65E5"/>
    <w:rsid w:val="00BE660B"/>
    <w:rsid w:val="00BE6643"/>
    <w:rsid w:val="00BE6766"/>
    <w:rsid w:val="00BE6767"/>
    <w:rsid w:val="00BE67F5"/>
    <w:rsid w:val="00BE68A9"/>
    <w:rsid w:val="00BE697E"/>
    <w:rsid w:val="00BE6A12"/>
    <w:rsid w:val="00BE6C0A"/>
    <w:rsid w:val="00BE6CC9"/>
    <w:rsid w:val="00BE6E23"/>
    <w:rsid w:val="00BE6E2E"/>
    <w:rsid w:val="00BE6E43"/>
    <w:rsid w:val="00BE6EC7"/>
    <w:rsid w:val="00BE6F80"/>
    <w:rsid w:val="00BE6F87"/>
    <w:rsid w:val="00BE7010"/>
    <w:rsid w:val="00BE70C8"/>
    <w:rsid w:val="00BE7184"/>
    <w:rsid w:val="00BE7188"/>
    <w:rsid w:val="00BE7253"/>
    <w:rsid w:val="00BE726B"/>
    <w:rsid w:val="00BE7270"/>
    <w:rsid w:val="00BE7279"/>
    <w:rsid w:val="00BE769A"/>
    <w:rsid w:val="00BE76D6"/>
    <w:rsid w:val="00BE7746"/>
    <w:rsid w:val="00BE7840"/>
    <w:rsid w:val="00BE7885"/>
    <w:rsid w:val="00BE7903"/>
    <w:rsid w:val="00BE791F"/>
    <w:rsid w:val="00BE7A02"/>
    <w:rsid w:val="00BE7B87"/>
    <w:rsid w:val="00BE7C88"/>
    <w:rsid w:val="00BE7D27"/>
    <w:rsid w:val="00BE7D3B"/>
    <w:rsid w:val="00BE7DEC"/>
    <w:rsid w:val="00BE7E2A"/>
    <w:rsid w:val="00BE7E48"/>
    <w:rsid w:val="00BE7ECE"/>
    <w:rsid w:val="00BE7F45"/>
    <w:rsid w:val="00BE7FBD"/>
    <w:rsid w:val="00BF0069"/>
    <w:rsid w:val="00BF0091"/>
    <w:rsid w:val="00BF00D5"/>
    <w:rsid w:val="00BF028A"/>
    <w:rsid w:val="00BF0432"/>
    <w:rsid w:val="00BF04A7"/>
    <w:rsid w:val="00BF04EF"/>
    <w:rsid w:val="00BF054E"/>
    <w:rsid w:val="00BF0653"/>
    <w:rsid w:val="00BF0676"/>
    <w:rsid w:val="00BF06F9"/>
    <w:rsid w:val="00BF073E"/>
    <w:rsid w:val="00BF0755"/>
    <w:rsid w:val="00BF0A2D"/>
    <w:rsid w:val="00BF0C3D"/>
    <w:rsid w:val="00BF0CC0"/>
    <w:rsid w:val="00BF0CF2"/>
    <w:rsid w:val="00BF0D49"/>
    <w:rsid w:val="00BF0D95"/>
    <w:rsid w:val="00BF0ECE"/>
    <w:rsid w:val="00BF0F11"/>
    <w:rsid w:val="00BF0F7C"/>
    <w:rsid w:val="00BF0FAE"/>
    <w:rsid w:val="00BF115A"/>
    <w:rsid w:val="00BF13DD"/>
    <w:rsid w:val="00BF1474"/>
    <w:rsid w:val="00BF14D4"/>
    <w:rsid w:val="00BF165D"/>
    <w:rsid w:val="00BF1675"/>
    <w:rsid w:val="00BF184A"/>
    <w:rsid w:val="00BF1865"/>
    <w:rsid w:val="00BF1889"/>
    <w:rsid w:val="00BF1894"/>
    <w:rsid w:val="00BF1B1B"/>
    <w:rsid w:val="00BF1B3B"/>
    <w:rsid w:val="00BF1CDC"/>
    <w:rsid w:val="00BF1D17"/>
    <w:rsid w:val="00BF1DE3"/>
    <w:rsid w:val="00BF1E71"/>
    <w:rsid w:val="00BF1F68"/>
    <w:rsid w:val="00BF2107"/>
    <w:rsid w:val="00BF21A4"/>
    <w:rsid w:val="00BF225B"/>
    <w:rsid w:val="00BF237B"/>
    <w:rsid w:val="00BF24A9"/>
    <w:rsid w:val="00BF24BB"/>
    <w:rsid w:val="00BF2512"/>
    <w:rsid w:val="00BF255F"/>
    <w:rsid w:val="00BF2678"/>
    <w:rsid w:val="00BF2942"/>
    <w:rsid w:val="00BF2AC0"/>
    <w:rsid w:val="00BF2C28"/>
    <w:rsid w:val="00BF2C91"/>
    <w:rsid w:val="00BF2D47"/>
    <w:rsid w:val="00BF2E35"/>
    <w:rsid w:val="00BF2E6A"/>
    <w:rsid w:val="00BF2F58"/>
    <w:rsid w:val="00BF2FAF"/>
    <w:rsid w:val="00BF3240"/>
    <w:rsid w:val="00BF3252"/>
    <w:rsid w:val="00BF328D"/>
    <w:rsid w:val="00BF32E3"/>
    <w:rsid w:val="00BF336C"/>
    <w:rsid w:val="00BF3418"/>
    <w:rsid w:val="00BF3470"/>
    <w:rsid w:val="00BF34FA"/>
    <w:rsid w:val="00BF3507"/>
    <w:rsid w:val="00BF3533"/>
    <w:rsid w:val="00BF3542"/>
    <w:rsid w:val="00BF3689"/>
    <w:rsid w:val="00BF36AC"/>
    <w:rsid w:val="00BF3738"/>
    <w:rsid w:val="00BF3740"/>
    <w:rsid w:val="00BF37F9"/>
    <w:rsid w:val="00BF3857"/>
    <w:rsid w:val="00BF386C"/>
    <w:rsid w:val="00BF3A55"/>
    <w:rsid w:val="00BF3B7B"/>
    <w:rsid w:val="00BF3CA4"/>
    <w:rsid w:val="00BF3D99"/>
    <w:rsid w:val="00BF3DB4"/>
    <w:rsid w:val="00BF3DC6"/>
    <w:rsid w:val="00BF3E7E"/>
    <w:rsid w:val="00BF3EA3"/>
    <w:rsid w:val="00BF3F90"/>
    <w:rsid w:val="00BF41FD"/>
    <w:rsid w:val="00BF4317"/>
    <w:rsid w:val="00BF432C"/>
    <w:rsid w:val="00BF44C1"/>
    <w:rsid w:val="00BF45B2"/>
    <w:rsid w:val="00BF466B"/>
    <w:rsid w:val="00BF47EE"/>
    <w:rsid w:val="00BF4835"/>
    <w:rsid w:val="00BF4850"/>
    <w:rsid w:val="00BF489D"/>
    <w:rsid w:val="00BF48A9"/>
    <w:rsid w:val="00BF48C1"/>
    <w:rsid w:val="00BF4B56"/>
    <w:rsid w:val="00BF4CE0"/>
    <w:rsid w:val="00BF4D1D"/>
    <w:rsid w:val="00BF4F44"/>
    <w:rsid w:val="00BF5123"/>
    <w:rsid w:val="00BF51CA"/>
    <w:rsid w:val="00BF51E2"/>
    <w:rsid w:val="00BF52BD"/>
    <w:rsid w:val="00BF5403"/>
    <w:rsid w:val="00BF54CA"/>
    <w:rsid w:val="00BF54D0"/>
    <w:rsid w:val="00BF5599"/>
    <w:rsid w:val="00BF5782"/>
    <w:rsid w:val="00BF57DF"/>
    <w:rsid w:val="00BF5AFF"/>
    <w:rsid w:val="00BF5D5A"/>
    <w:rsid w:val="00BF5D9D"/>
    <w:rsid w:val="00BF5E07"/>
    <w:rsid w:val="00BF5EFD"/>
    <w:rsid w:val="00BF5F85"/>
    <w:rsid w:val="00BF60C8"/>
    <w:rsid w:val="00BF6105"/>
    <w:rsid w:val="00BF61C5"/>
    <w:rsid w:val="00BF624F"/>
    <w:rsid w:val="00BF62AA"/>
    <w:rsid w:val="00BF6326"/>
    <w:rsid w:val="00BF6377"/>
    <w:rsid w:val="00BF6439"/>
    <w:rsid w:val="00BF66D3"/>
    <w:rsid w:val="00BF673D"/>
    <w:rsid w:val="00BF68B7"/>
    <w:rsid w:val="00BF695B"/>
    <w:rsid w:val="00BF6AF4"/>
    <w:rsid w:val="00BF6C00"/>
    <w:rsid w:val="00BF6C07"/>
    <w:rsid w:val="00BF6C9C"/>
    <w:rsid w:val="00BF6D7F"/>
    <w:rsid w:val="00BF6DEF"/>
    <w:rsid w:val="00BF6DF1"/>
    <w:rsid w:val="00BF6F89"/>
    <w:rsid w:val="00BF7003"/>
    <w:rsid w:val="00BF708E"/>
    <w:rsid w:val="00BF7154"/>
    <w:rsid w:val="00BF7193"/>
    <w:rsid w:val="00BF7345"/>
    <w:rsid w:val="00BF764B"/>
    <w:rsid w:val="00BF7713"/>
    <w:rsid w:val="00BF7814"/>
    <w:rsid w:val="00BF7923"/>
    <w:rsid w:val="00BF7949"/>
    <w:rsid w:val="00BF7C6D"/>
    <w:rsid w:val="00BF7C7F"/>
    <w:rsid w:val="00BF7C83"/>
    <w:rsid w:val="00BF7CFC"/>
    <w:rsid w:val="00BF7DCA"/>
    <w:rsid w:val="00C0000C"/>
    <w:rsid w:val="00C00207"/>
    <w:rsid w:val="00C002A2"/>
    <w:rsid w:val="00C0045F"/>
    <w:rsid w:val="00C00567"/>
    <w:rsid w:val="00C00633"/>
    <w:rsid w:val="00C0064E"/>
    <w:rsid w:val="00C00837"/>
    <w:rsid w:val="00C0098F"/>
    <w:rsid w:val="00C009D8"/>
    <w:rsid w:val="00C00AA5"/>
    <w:rsid w:val="00C00ADC"/>
    <w:rsid w:val="00C00B54"/>
    <w:rsid w:val="00C00BA0"/>
    <w:rsid w:val="00C00C06"/>
    <w:rsid w:val="00C00C4A"/>
    <w:rsid w:val="00C00CF4"/>
    <w:rsid w:val="00C00DFE"/>
    <w:rsid w:val="00C00E12"/>
    <w:rsid w:val="00C00EB1"/>
    <w:rsid w:val="00C00F02"/>
    <w:rsid w:val="00C01090"/>
    <w:rsid w:val="00C0109B"/>
    <w:rsid w:val="00C01184"/>
    <w:rsid w:val="00C01250"/>
    <w:rsid w:val="00C01297"/>
    <w:rsid w:val="00C013AC"/>
    <w:rsid w:val="00C01401"/>
    <w:rsid w:val="00C01465"/>
    <w:rsid w:val="00C01511"/>
    <w:rsid w:val="00C015BF"/>
    <w:rsid w:val="00C015E2"/>
    <w:rsid w:val="00C01653"/>
    <w:rsid w:val="00C01664"/>
    <w:rsid w:val="00C0167D"/>
    <w:rsid w:val="00C017BD"/>
    <w:rsid w:val="00C018F5"/>
    <w:rsid w:val="00C01A8B"/>
    <w:rsid w:val="00C01AF2"/>
    <w:rsid w:val="00C01CFB"/>
    <w:rsid w:val="00C01E05"/>
    <w:rsid w:val="00C01F76"/>
    <w:rsid w:val="00C0202B"/>
    <w:rsid w:val="00C02094"/>
    <w:rsid w:val="00C02245"/>
    <w:rsid w:val="00C022A2"/>
    <w:rsid w:val="00C0245B"/>
    <w:rsid w:val="00C027EB"/>
    <w:rsid w:val="00C02856"/>
    <w:rsid w:val="00C028A1"/>
    <w:rsid w:val="00C02970"/>
    <w:rsid w:val="00C02A08"/>
    <w:rsid w:val="00C02B19"/>
    <w:rsid w:val="00C02B54"/>
    <w:rsid w:val="00C02CB8"/>
    <w:rsid w:val="00C02D2E"/>
    <w:rsid w:val="00C02DBD"/>
    <w:rsid w:val="00C02E76"/>
    <w:rsid w:val="00C02E78"/>
    <w:rsid w:val="00C02EC6"/>
    <w:rsid w:val="00C03000"/>
    <w:rsid w:val="00C032F1"/>
    <w:rsid w:val="00C034AB"/>
    <w:rsid w:val="00C034B0"/>
    <w:rsid w:val="00C034D6"/>
    <w:rsid w:val="00C03594"/>
    <w:rsid w:val="00C035A0"/>
    <w:rsid w:val="00C03670"/>
    <w:rsid w:val="00C036FF"/>
    <w:rsid w:val="00C037BF"/>
    <w:rsid w:val="00C0382C"/>
    <w:rsid w:val="00C03858"/>
    <w:rsid w:val="00C03953"/>
    <w:rsid w:val="00C03AB6"/>
    <w:rsid w:val="00C03B54"/>
    <w:rsid w:val="00C03B5A"/>
    <w:rsid w:val="00C03CEF"/>
    <w:rsid w:val="00C03D27"/>
    <w:rsid w:val="00C03DB4"/>
    <w:rsid w:val="00C0427A"/>
    <w:rsid w:val="00C042DC"/>
    <w:rsid w:val="00C04424"/>
    <w:rsid w:val="00C0445B"/>
    <w:rsid w:val="00C04547"/>
    <w:rsid w:val="00C04578"/>
    <w:rsid w:val="00C04601"/>
    <w:rsid w:val="00C04630"/>
    <w:rsid w:val="00C046D3"/>
    <w:rsid w:val="00C049B7"/>
    <w:rsid w:val="00C04A80"/>
    <w:rsid w:val="00C04ACE"/>
    <w:rsid w:val="00C04AE3"/>
    <w:rsid w:val="00C04B93"/>
    <w:rsid w:val="00C04CDF"/>
    <w:rsid w:val="00C04CFD"/>
    <w:rsid w:val="00C04E9A"/>
    <w:rsid w:val="00C04E9C"/>
    <w:rsid w:val="00C05011"/>
    <w:rsid w:val="00C050C6"/>
    <w:rsid w:val="00C05103"/>
    <w:rsid w:val="00C0514D"/>
    <w:rsid w:val="00C0516C"/>
    <w:rsid w:val="00C05185"/>
    <w:rsid w:val="00C05209"/>
    <w:rsid w:val="00C0535D"/>
    <w:rsid w:val="00C053E5"/>
    <w:rsid w:val="00C0542E"/>
    <w:rsid w:val="00C05617"/>
    <w:rsid w:val="00C0562C"/>
    <w:rsid w:val="00C05686"/>
    <w:rsid w:val="00C05747"/>
    <w:rsid w:val="00C057F3"/>
    <w:rsid w:val="00C05962"/>
    <w:rsid w:val="00C059F7"/>
    <w:rsid w:val="00C05AA0"/>
    <w:rsid w:val="00C05B99"/>
    <w:rsid w:val="00C05CE0"/>
    <w:rsid w:val="00C05E03"/>
    <w:rsid w:val="00C05E04"/>
    <w:rsid w:val="00C05E18"/>
    <w:rsid w:val="00C05EB4"/>
    <w:rsid w:val="00C05F66"/>
    <w:rsid w:val="00C0633A"/>
    <w:rsid w:val="00C06346"/>
    <w:rsid w:val="00C063FA"/>
    <w:rsid w:val="00C06472"/>
    <w:rsid w:val="00C0648A"/>
    <w:rsid w:val="00C0658D"/>
    <w:rsid w:val="00C065C9"/>
    <w:rsid w:val="00C06606"/>
    <w:rsid w:val="00C0664C"/>
    <w:rsid w:val="00C0672B"/>
    <w:rsid w:val="00C06751"/>
    <w:rsid w:val="00C06807"/>
    <w:rsid w:val="00C06813"/>
    <w:rsid w:val="00C06A30"/>
    <w:rsid w:val="00C06AD2"/>
    <w:rsid w:val="00C06CF9"/>
    <w:rsid w:val="00C06D02"/>
    <w:rsid w:val="00C06D06"/>
    <w:rsid w:val="00C06E38"/>
    <w:rsid w:val="00C070D6"/>
    <w:rsid w:val="00C0712F"/>
    <w:rsid w:val="00C07175"/>
    <w:rsid w:val="00C0717C"/>
    <w:rsid w:val="00C07282"/>
    <w:rsid w:val="00C07375"/>
    <w:rsid w:val="00C073CB"/>
    <w:rsid w:val="00C07510"/>
    <w:rsid w:val="00C07816"/>
    <w:rsid w:val="00C07880"/>
    <w:rsid w:val="00C07A4D"/>
    <w:rsid w:val="00C07A72"/>
    <w:rsid w:val="00C07A8E"/>
    <w:rsid w:val="00C07BA2"/>
    <w:rsid w:val="00C07BA7"/>
    <w:rsid w:val="00C07E1C"/>
    <w:rsid w:val="00C07E4A"/>
    <w:rsid w:val="00C07E6E"/>
    <w:rsid w:val="00C07F42"/>
    <w:rsid w:val="00C07FB6"/>
    <w:rsid w:val="00C07FF8"/>
    <w:rsid w:val="00C1020A"/>
    <w:rsid w:val="00C10357"/>
    <w:rsid w:val="00C1041A"/>
    <w:rsid w:val="00C1044E"/>
    <w:rsid w:val="00C104D2"/>
    <w:rsid w:val="00C10575"/>
    <w:rsid w:val="00C105BE"/>
    <w:rsid w:val="00C105ED"/>
    <w:rsid w:val="00C10615"/>
    <w:rsid w:val="00C106DF"/>
    <w:rsid w:val="00C10770"/>
    <w:rsid w:val="00C1084D"/>
    <w:rsid w:val="00C1087A"/>
    <w:rsid w:val="00C10900"/>
    <w:rsid w:val="00C10987"/>
    <w:rsid w:val="00C10ADF"/>
    <w:rsid w:val="00C10B25"/>
    <w:rsid w:val="00C10CBB"/>
    <w:rsid w:val="00C10DC8"/>
    <w:rsid w:val="00C10E00"/>
    <w:rsid w:val="00C10E5A"/>
    <w:rsid w:val="00C10EA9"/>
    <w:rsid w:val="00C10F52"/>
    <w:rsid w:val="00C10FD6"/>
    <w:rsid w:val="00C11037"/>
    <w:rsid w:val="00C11085"/>
    <w:rsid w:val="00C11291"/>
    <w:rsid w:val="00C112B0"/>
    <w:rsid w:val="00C1133A"/>
    <w:rsid w:val="00C114C4"/>
    <w:rsid w:val="00C11554"/>
    <w:rsid w:val="00C1168F"/>
    <w:rsid w:val="00C1173C"/>
    <w:rsid w:val="00C117D6"/>
    <w:rsid w:val="00C11908"/>
    <w:rsid w:val="00C119C6"/>
    <w:rsid w:val="00C119EE"/>
    <w:rsid w:val="00C11A0D"/>
    <w:rsid w:val="00C11BB9"/>
    <w:rsid w:val="00C11C0B"/>
    <w:rsid w:val="00C11C6A"/>
    <w:rsid w:val="00C11DD0"/>
    <w:rsid w:val="00C11DDA"/>
    <w:rsid w:val="00C11E1C"/>
    <w:rsid w:val="00C11E34"/>
    <w:rsid w:val="00C11F3F"/>
    <w:rsid w:val="00C11FA9"/>
    <w:rsid w:val="00C12084"/>
    <w:rsid w:val="00C1209D"/>
    <w:rsid w:val="00C1211C"/>
    <w:rsid w:val="00C12130"/>
    <w:rsid w:val="00C12186"/>
    <w:rsid w:val="00C1220D"/>
    <w:rsid w:val="00C1221A"/>
    <w:rsid w:val="00C12306"/>
    <w:rsid w:val="00C12343"/>
    <w:rsid w:val="00C123A0"/>
    <w:rsid w:val="00C12443"/>
    <w:rsid w:val="00C12526"/>
    <w:rsid w:val="00C125A6"/>
    <w:rsid w:val="00C12673"/>
    <w:rsid w:val="00C126DA"/>
    <w:rsid w:val="00C12746"/>
    <w:rsid w:val="00C12753"/>
    <w:rsid w:val="00C12767"/>
    <w:rsid w:val="00C1278A"/>
    <w:rsid w:val="00C1288F"/>
    <w:rsid w:val="00C12A20"/>
    <w:rsid w:val="00C12B55"/>
    <w:rsid w:val="00C12C51"/>
    <w:rsid w:val="00C12CA2"/>
    <w:rsid w:val="00C12DE7"/>
    <w:rsid w:val="00C12F66"/>
    <w:rsid w:val="00C12F79"/>
    <w:rsid w:val="00C12F82"/>
    <w:rsid w:val="00C12FE4"/>
    <w:rsid w:val="00C13080"/>
    <w:rsid w:val="00C13195"/>
    <w:rsid w:val="00C13366"/>
    <w:rsid w:val="00C133E6"/>
    <w:rsid w:val="00C13558"/>
    <w:rsid w:val="00C1357D"/>
    <w:rsid w:val="00C13712"/>
    <w:rsid w:val="00C13798"/>
    <w:rsid w:val="00C137D9"/>
    <w:rsid w:val="00C137DA"/>
    <w:rsid w:val="00C1382E"/>
    <w:rsid w:val="00C139F1"/>
    <w:rsid w:val="00C13C96"/>
    <w:rsid w:val="00C13DAC"/>
    <w:rsid w:val="00C13DB4"/>
    <w:rsid w:val="00C13F48"/>
    <w:rsid w:val="00C13F57"/>
    <w:rsid w:val="00C14058"/>
    <w:rsid w:val="00C140C1"/>
    <w:rsid w:val="00C14119"/>
    <w:rsid w:val="00C14147"/>
    <w:rsid w:val="00C14183"/>
    <w:rsid w:val="00C141C2"/>
    <w:rsid w:val="00C141D1"/>
    <w:rsid w:val="00C14216"/>
    <w:rsid w:val="00C1422A"/>
    <w:rsid w:val="00C1425B"/>
    <w:rsid w:val="00C142C9"/>
    <w:rsid w:val="00C14345"/>
    <w:rsid w:val="00C14388"/>
    <w:rsid w:val="00C144C9"/>
    <w:rsid w:val="00C147C6"/>
    <w:rsid w:val="00C14A67"/>
    <w:rsid w:val="00C14AA9"/>
    <w:rsid w:val="00C14B96"/>
    <w:rsid w:val="00C14C34"/>
    <w:rsid w:val="00C14C8D"/>
    <w:rsid w:val="00C14D70"/>
    <w:rsid w:val="00C14DE5"/>
    <w:rsid w:val="00C14DF4"/>
    <w:rsid w:val="00C14E21"/>
    <w:rsid w:val="00C14E58"/>
    <w:rsid w:val="00C14EB6"/>
    <w:rsid w:val="00C14F7F"/>
    <w:rsid w:val="00C150A8"/>
    <w:rsid w:val="00C150C0"/>
    <w:rsid w:val="00C15160"/>
    <w:rsid w:val="00C1517E"/>
    <w:rsid w:val="00C15288"/>
    <w:rsid w:val="00C152C2"/>
    <w:rsid w:val="00C152D2"/>
    <w:rsid w:val="00C15385"/>
    <w:rsid w:val="00C153C7"/>
    <w:rsid w:val="00C15434"/>
    <w:rsid w:val="00C1547A"/>
    <w:rsid w:val="00C1561D"/>
    <w:rsid w:val="00C156DB"/>
    <w:rsid w:val="00C156F3"/>
    <w:rsid w:val="00C1576B"/>
    <w:rsid w:val="00C159D0"/>
    <w:rsid w:val="00C15A71"/>
    <w:rsid w:val="00C15BC5"/>
    <w:rsid w:val="00C15D55"/>
    <w:rsid w:val="00C15D61"/>
    <w:rsid w:val="00C15DE8"/>
    <w:rsid w:val="00C15DEB"/>
    <w:rsid w:val="00C1603B"/>
    <w:rsid w:val="00C1612D"/>
    <w:rsid w:val="00C16143"/>
    <w:rsid w:val="00C1617C"/>
    <w:rsid w:val="00C161A0"/>
    <w:rsid w:val="00C162F1"/>
    <w:rsid w:val="00C163A0"/>
    <w:rsid w:val="00C1641F"/>
    <w:rsid w:val="00C16518"/>
    <w:rsid w:val="00C16605"/>
    <w:rsid w:val="00C1668B"/>
    <w:rsid w:val="00C16693"/>
    <w:rsid w:val="00C16774"/>
    <w:rsid w:val="00C16857"/>
    <w:rsid w:val="00C1691A"/>
    <w:rsid w:val="00C16924"/>
    <w:rsid w:val="00C16A17"/>
    <w:rsid w:val="00C16AD9"/>
    <w:rsid w:val="00C16B33"/>
    <w:rsid w:val="00C16BD5"/>
    <w:rsid w:val="00C16D6A"/>
    <w:rsid w:val="00C16DDC"/>
    <w:rsid w:val="00C16E59"/>
    <w:rsid w:val="00C16F18"/>
    <w:rsid w:val="00C170A1"/>
    <w:rsid w:val="00C170D8"/>
    <w:rsid w:val="00C17147"/>
    <w:rsid w:val="00C17258"/>
    <w:rsid w:val="00C1728F"/>
    <w:rsid w:val="00C172E1"/>
    <w:rsid w:val="00C174AD"/>
    <w:rsid w:val="00C1754B"/>
    <w:rsid w:val="00C1769C"/>
    <w:rsid w:val="00C17721"/>
    <w:rsid w:val="00C1785E"/>
    <w:rsid w:val="00C17868"/>
    <w:rsid w:val="00C178F6"/>
    <w:rsid w:val="00C179D9"/>
    <w:rsid w:val="00C17A45"/>
    <w:rsid w:val="00C17AEF"/>
    <w:rsid w:val="00C17BA3"/>
    <w:rsid w:val="00C17C4A"/>
    <w:rsid w:val="00C17CBC"/>
    <w:rsid w:val="00C17CBF"/>
    <w:rsid w:val="00C17D58"/>
    <w:rsid w:val="00C17E43"/>
    <w:rsid w:val="00C17E57"/>
    <w:rsid w:val="00C17EAF"/>
    <w:rsid w:val="00C20054"/>
    <w:rsid w:val="00C200DE"/>
    <w:rsid w:val="00C201D7"/>
    <w:rsid w:val="00C20246"/>
    <w:rsid w:val="00C20254"/>
    <w:rsid w:val="00C20421"/>
    <w:rsid w:val="00C204EA"/>
    <w:rsid w:val="00C204EF"/>
    <w:rsid w:val="00C20578"/>
    <w:rsid w:val="00C205C8"/>
    <w:rsid w:val="00C205E2"/>
    <w:rsid w:val="00C206F8"/>
    <w:rsid w:val="00C20744"/>
    <w:rsid w:val="00C209E0"/>
    <w:rsid w:val="00C20A57"/>
    <w:rsid w:val="00C20CCE"/>
    <w:rsid w:val="00C20E8D"/>
    <w:rsid w:val="00C20ED9"/>
    <w:rsid w:val="00C20EF5"/>
    <w:rsid w:val="00C20F36"/>
    <w:rsid w:val="00C20F42"/>
    <w:rsid w:val="00C21085"/>
    <w:rsid w:val="00C21271"/>
    <w:rsid w:val="00C212B2"/>
    <w:rsid w:val="00C21326"/>
    <w:rsid w:val="00C21546"/>
    <w:rsid w:val="00C2155E"/>
    <w:rsid w:val="00C2158E"/>
    <w:rsid w:val="00C21846"/>
    <w:rsid w:val="00C2186D"/>
    <w:rsid w:val="00C2190E"/>
    <w:rsid w:val="00C21974"/>
    <w:rsid w:val="00C219D8"/>
    <w:rsid w:val="00C21A72"/>
    <w:rsid w:val="00C21AC4"/>
    <w:rsid w:val="00C21C52"/>
    <w:rsid w:val="00C21DC8"/>
    <w:rsid w:val="00C21E0A"/>
    <w:rsid w:val="00C21E0B"/>
    <w:rsid w:val="00C21E8E"/>
    <w:rsid w:val="00C22596"/>
    <w:rsid w:val="00C22617"/>
    <w:rsid w:val="00C22643"/>
    <w:rsid w:val="00C22699"/>
    <w:rsid w:val="00C226FF"/>
    <w:rsid w:val="00C22717"/>
    <w:rsid w:val="00C22746"/>
    <w:rsid w:val="00C227DB"/>
    <w:rsid w:val="00C2293F"/>
    <w:rsid w:val="00C2297F"/>
    <w:rsid w:val="00C22A9F"/>
    <w:rsid w:val="00C22AB1"/>
    <w:rsid w:val="00C22B67"/>
    <w:rsid w:val="00C22C61"/>
    <w:rsid w:val="00C22CBB"/>
    <w:rsid w:val="00C22D1C"/>
    <w:rsid w:val="00C22E2B"/>
    <w:rsid w:val="00C22EF8"/>
    <w:rsid w:val="00C2308C"/>
    <w:rsid w:val="00C23239"/>
    <w:rsid w:val="00C232BA"/>
    <w:rsid w:val="00C23310"/>
    <w:rsid w:val="00C23347"/>
    <w:rsid w:val="00C23408"/>
    <w:rsid w:val="00C2345D"/>
    <w:rsid w:val="00C234B1"/>
    <w:rsid w:val="00C23578"/>
    <w:rsid w:val="00C235B3"/>
    <w:rsid w:val="00C236B1"/>
    <w:rsid w:val="00C236E1"/>
    <w:rsid w:val="00C236F6"/>
    <w:rsid w:val="00C23743"/>
    <w:rsid w:val="00C23764"/>
    <w:rsid w:val="00C237B5"/>
    <w:rsid w:val="00C2391C"/>
    <w:rsid w:val="00C23956"/>
    <w:rsid w:val="00C239DD"/>
    <w:rsid w:val="00C23A26"/>
    <w:rsid w:val="00C23A69"/>
    <w:rsid w:val="00C23C74"/>
    <w:rsid w:val="00C23C94"/>
    <w:rsid w:val="00C23E29"/>
    <w:rsid w:val="00C23E53"/>
    <w:rsid w:val="00C23EF0"/>
    <w:rsid w:val="00C23F14"/>
    <w:rsid w:val="00C23F2D"/>
    <w:rsid w:val="00C24015"/>
    <w:rsid w:val="00C24054"/>
    <w:rsid w:val="00C24147"/>
    <w:rsid w:val="00C24261"/>
    <w:rsid w:val="00C243C5"/>
    <w:rsid w:val="00C2444E"/>
    <w:rsid w:val="00C245D8"/>
    <w:rsid w:val="00C245E4"/>
    <w:rsid w:val="00C24692"/>
    <w:rsid w:val="00C2487A"/>
    <w:rsid w:val="00C24AB2"/>
    <w:rsid w:val="00C24B81"/>
    <w:rsid w:val="00C24B97"/>
    <w:rsid w:val="00C24C83"/>
    <w:rsid w:val="00C24C8C"/>
    <w:rsid w:val="00C24D80"/>
    <w:rsid w:val="00C24FC4"/>
    <w:rsid w:val="00C25084"/>
    <w:rsid w:val="00C25271"/>
    <w:rsid w:val="00C252AB"/>
    <w:rsid w:val="00C252E8"/>
    <w:rsid w:val="00C253BD"/>
    <w:rsid w:val="00C25400"/>
    <w:rsid w:val="00C254DE"/>
    <w:rsid w:val="00C25649"/>
    <w:rsid w:val="00C2564D"/>
    <w:rsid w:val="00C256FB"/>
    <w:rsid w:val="00C25759"/>
    <w:rsid w:val="00C257CC"/>
    <w:rsid w:val="00C25803"/>
    <w:rsid w:val="00C25808"/>
    <w:rsid w:val="00C258B9"/>
    <w:rsid w:val="00C258D5"/>
    <w:rsid w:val="00C259F7"/>
    <w:rsid w:val="00C25A83"/>
    <w:rsid w:val="00C25A89"/>
    <w:rsid w:val="00C25AB3"/>
    <w:rsid w:val="00C25AB6"/>
    <w:rsid w:val="00C25B8E"/>
    <w:rsid w:val="00C25BDD"/>
    <w:rsid w:val="00C25C6B"/>
    <w:rsid w:val="00C25CAB"/>
    <w:rsid w:val="00C25D6A"/>
    <w:rsid w:val="00C25D85"/>
    <w:rsid w:val="00C25F1C"/>
    <w:rsid w:val="00C25F37"/>
    <w:rsid w:val="00C25F58"/>
    <w:rsid w:val="00C25F80"/>
    <w:rsid w:val="00C261F9"/>
    <w:rsid w:val="00C26335"/>
    <w:rsid w:val="00C264E2"/>
    <w:rsid w:val="00C264E4"/>
    <w:rsid w:val="00C264E5"/>
    <w:rsid w:val="00C26557"/>
    <w:rsid w:val="00C26597"/>
    <w:rsid w:val="00C266DF"/>
    <w:rsid w:val="00C2687E"/>
    <w:rsid w:val="00C26A0A"/>
    <w:rsid w:val="00C26A58"/>
    <w:rsid w:val="00C26BDC"/>
    <w:rsid w:val="00C26D01"/>
    <w:rsid w:val="00C26DC1"/>
    <w:rsid w:val="00C26E65"/>
    <w:rsid w:val="00C26EBB"/>
    <w:rsid w:val="00C26EF7"/>
    <w:rsid w:val="00C26FCF"/>
    <w:rsid w:val="00C26FD0"/>
    <w:rsid w:val="00C2704A"/>
    <w:rsid w:val="00C27065"/>
    <w:rsid w:val="00C270C4"/>
    <w:rsid w:val="00C270D5"/>
    <w:rsid w:val="00C27331"/>
    <w:rsid w:val="00C273F2"/>
    <w:rsid w:val="00C275B5"/>
    <w:rsid w:val="00C275D7"/>
    <w:rsid w:val="00C27672"/>
    <w:rsid w:val="00C276AA"/>
    <w:rsid w:val="00C276BA"/>
    <w:rsid w:val="00C2770C"/>
    <w:rsid w:val="00C279C8"/>
    <w:rsid w:val="00C27A75"/>
    <w:rsid w:val="00C27A7F"/>
    <w:rsid w:val="00C27AA2"/>
    <w:rsid w:val="00C27AAB"/>
    <w:rsid w:val="00C27B0F"/>
    <w:rsid w:val="00C27D0B"/>
    <w:rsid w:val="00C27DEC"/>
    <w:rsid w:val="00C27EA8"/>
    <w:rsid w:val="00C27F46"/>
    <w:rsid w:val="00C27F94"/>
    <w:rsid w:val="00C3010C"/>
    <w:rsid w:val="00C301EE"/>
    <w:rsid w:val="00C30288"/>
    <w:rsid w:val="00C3035A"/>
    <w:rsid w:val="00C30677"/>
    <w:rsid w:val="00C30679"/>
    <w:rsid w:val="00C307BF"/>
    <w:rsid w:val="00C307FD"/>
    <w:rsid w:val="00C3087E"/>
    <w:rsid w:val="00C308D3"/>
    <w:rsid w:val="00C309FC"/>
    <w:rsid w:val="00C30AD7"/>
    <w:rsid w:val="00C30AED"/>
    <w:rsid w:val="00C30AF9"/>
    <w:rsid w:val="00C30B9D"/>
    <w:rsid w:val="00C30D48"/>
    <w:rsid w:val="00C30D75"/>
    <w:rsid w:val="00C30E0F"/>
    <w:rsid w:val="00C30EE9"/>
    <w:rsid w:val="00C3103E"/>
    <w:rsid w:val="00C310AB"/>
    <w:rsid w:val="00C311C8"/>
    <w:rsid w:val="00C3126E"/>
    <w:rsid w:val="00C31302"/>
    <w:rsid w:val="00C31398"/>
    <w:rsid w:val="00C3139A"/>
    <w:rsid w:val="00C313AF"/>
    <w:rsid w:val="00C316FB"/>
    <w:rsid w:val="00C31929"/>
    <w:rsid w:val="00C31AAF"/>
    <w:rsid w:val="00C31AF4"/>
    <w:rsid w:val="00C31BA7"/>
    <w:rsid w:val="00C31D4C"/>
    <w:rsid w:val="00C31E51"/>
    <w:rsid w:val="00C31F4F"/>
    <w:rsid w:val="00C31F95"/>
    <w:rsid w:val="00C32017"/>
    <w:rsid w:val="00C32033"/>
    <w:rsid w:val="00C3208A"/>
    <w:rsid w:val="00C3212F"/>
    <w:rsid w:val="00C3216F"/>
    <w:rsid w:val="00C32183"/>
    <w:rsid w:val="00C321DF"/>
    <w:rsid w:val="00C3227D"/>
    <w:rsid w:val="00C32317"/>
    <w:rsid w:val="00C32377"/>
    <w:rsid w:val="00C323AC"/>
    <w:rsid w:val="00C32426"/>
    <w:rsid w:val="00C32452"/>
    <w:rsid w:val="00C32469"/>
    <w:rsid w:val="00C32474"/>
    <w:rsid w:val="00C3255D"/>
    <w:rsid w:val="00C326BA"/>
    <w:rsid w:val="00C327B4"/>
    <w:rsid w:val="00C328A6"/>
    <w:rsid w:val="00C3290A"/>
    <w:rsid w:val="00C32A59"/>
    <w:rsid w:val="00C3303D"/>
    <w:rsid w:val="00C33070"/>
    <w:rsid w:val="00C331B7"/>
    <w:rsid w:val="00C331DB"/>
    <w:rsid w:val="00C33217"/>
    <w:rsid w:val="00C33342"/>
    <w:rsid w:val="00C33454"/>
    <w:rsid w:val="00C334B4"/>
    <w:rsid w:val="00C33507"/>
    <w:rsid w:val="00C33588"/>
    <w:rsid w:val="00C336CD"/>
    <w:rsid w:val="00C33707"/>
    <w:rsid w:val="00C33716"/>
    <w:rsid w:val="00C33775"/>
    <w:rsid w:val="00C338EB"/>
    <w:rsid w:val="00C339DA"/>
    <w:rsid w:val="00C33A7F"/>
    <w:rsid w:val="00C33ABF"/>
    <w:rsid w:val="00C33C7B"/>
    <w:rsid w:val="00C33D15"/>
    <w:rsid w:val="00C33DBE"/>
    <w:rsid w:val="00C33E4E"/>
    <w:rsid w:val="00C33E63"/>
    <w:rsid w:val="00C33EA2"/>
    <w:rsid w:val="00C33F61"/>
    <w:rsid w:val="00C33F74"/>
    <w:rsid w:val="00C33FE6"/>
    <w:rsid w:val="00C3405F"/>
    <w:rsid w:val="00C341D4"/>
    <w:rsid w:val="00C341D7"/>
    <w:rsid w:val="00C342F0"/>
    <w:rsid w:val="00C343A8"/>
    <w:rsid w:val="00C3441A"/>
    <w:rsid w:val="00C3453D"/>
    <w:rsid w:val="00C34585"/>
    <w:rsid w:val="00C346F0"/>
    <w:rsid w:val="00C3473A"/>
    <w:rsid w:val="00C34788"/>
    <w:rsid w:val="00C349FC"/>
    <w:rsid w:val="00C34A3E"/>
    <w:rsid w:val="00C34AD5"/>
    <w:rsid w:val="00C34BC8"/>
    <w:rsid w:val="00C34BDA"/>
    <w:rsid w:val="00C34BF0"/>
    <w:rsid w:val="00C34C7F"/>
    <w:rsid w:val="00C34CEC"/>
    <w:rsid w:val="00C34D0A"/>
    <w:rsid w:val="00C34E3E"/>
    <w:rsid w:val="00C34E9B"/>
    <w:rsid w:val="00C34EB1"/>
    <w:rsid w:val="00C34F3C"/>
    <w:rsid w:val="00C35047"/>
    <w:rsid w:val="00C35085"/>
    <w:rsid w:val="00C350B2"/>
    <w:rsid w:val="00C350FF"/>
    <w:rsid w:val="00C3510A"/>
    <w:rsid w:val="00C351D8"/>
    <w:rsid w:val="00C352DC"/>
    <w:rsid w:val="00C35574"/>
    <w:rsid w:val="00C35699"/>
    <w:rsid w:val="00C3573C"/>
    <w:rsid w:val="00C35744"/>
    <w:rsid w:val="00C357F6"/>
    <w:rsid w:val="00C35864"/>
    <w:rsid w:val="00C358C0"/>
    <w:rsid w:val="00C35935"/>
    <w:rsid w:val="00C35937"/>
    <w:rsid w:val="00C3595A"/>
    <w:rsid w:val="00C35992"/>
    <w:rsid w:val="00C35996"/>
    <w:rsid w:val="00C359A7"/>
    <w:rsid w:val="00C359E8"/>
    <w:rsid w:val="00C35AB5"/>
    <w:rsid w:val="00C35AD2"/>
    <w:rsid w:val="00C35AE5"/>
    <w:rsid w:val="00C35B00"/>
    <w:rsid w:val="00C35F21"/>
    <w:rsid w:val="00C35F84"/>
    <w:rsid w:val="00C35FB6"/>
    <w:rsid w:val="00C36038"/>
    <w:rsid w:val="00C360B7"/>
    <w:rsid w:val="00C360FF"/>
    <w:rsid w:val="00C36120"/>
    <w:rsid w:val="00C3620B"/>
    <w:rsid w:val="00C36399"/>
    <w:rsid w:val="00C3644A"/>
    <w:rsid w:val="00C366BB"/>
    <w:rsid w:val="00C36822"/>
    <w:rsid w:val="00C368AB"/>
    <w:rsid w:val="00C368F2"/>
    <w:rsid w:val="00C369AA"/>
    <w:rsid w:val="00C369B8"/>
    <w:rsid w:val="00C369E9"/>
    <w:rsid w:val="00C36ADB"/>
    <w:rsid w:val="00C36AF7"/>
    <w:rsid w:val="00C36B3F"/>
    <w:rsid w:val="00C36B6F"/>
    <w:rsid w:val="00C36C75"/>
    <w:rsid w:val="00C36C84"/>
    <w:rsid w:val="00C36DFE"/>
    <w:rsid w:val="00C36E54"/>
    <w:rsid w:val="00C36EDD"/>
    <w:rsid w:val="00C36FBB"/>
    <w:rsid w:val="00C370AB"/>
    <w:rsid w:val="00C3711E"/>
    <w:rsid w:val="00C37179"/>
    <w:rsid w:val="00C371D4"/>
    <w:rsid w:val="00C372AA"/>
    <w:rsid w:val="00C37307"/>
    <w:rsid w:val="00C3744F"/>
    <w:rsid w:val="00C374E8"/>
    <w:rsid w:val="00C37507"/>
    <w:rsid w:val="00C37611"/>
    <w:rsid w:val="00C3764C"/>
    <w:rsid w:val="00C3766F"/>
    <w:rsid w:val="00C376F7"/>
    <w:rsid w:val="00C378AA"/>
    <w:rsid w:val="00C378F6"/>
    <w:rsid w:val="00C379EA"/>
    <w:rsid w:val="00C37A33"/>
    <w:rsid w:val="00C37A85"/>
    <w:rsid w:val="00C37B38"/>
    <w:rsid w:val="00C37B81"/>
    <w:rsid w:val="00C37D0F"/>
    <w:rsid w:val="00C37D68"/>
    <w:rsid w:val="00C37D6B"/>
    <w:rsid w:val="00C37D75"/>
    <w:rsid w:val="00C37D93"/>
    <w:rsid w:val="00C37D96"/>
    <w:rsid w:val="00C37DB6"/>
    <w:rsid w:val="00C37E9A"/>
    <w:rsid w:val="00C37FE5"/>
    <w:rsid w:val="00C40098"/>
    <w:rsid w:val="00C400A4"/>
    <w:rsid w:val="00C4015C"/>
    <w:rsid w:val="00C40171"/>
    <w:rsid w:val="00C40174"/>
    <w:rsid w:val="00C401A3"/>
    <w:rsid w:val="00C40390"/>
    <w:rsid w:val="00C40427"/>
    <w:rsid w:val="00C4056A"/>
    <w:rsid w:val="00C4097F"/>
    <w:rsid w:val="00C409C7"/>
    <w:rsid w:val="00C40A32"/>
    <w:rsid w:val="00C40A38"/>
    <w:rsid w:val="00C40B24"/>
    <w:rsid w:val="00C40CE2"/>
    <w:rsid w:val="00C40DEA"/>
    <w:rsid w:val="00C40DED"/>
    <w:rsid w:val="00C40E5F"/>
    <w:rsid w:val="00C40E90"/>
    <w:rsid w:val="00C40F9D"/>
    <w:rsid w:val="00C410E3"/>
    <w:rsid w:val="00C41147"/>
    <w:rsid w:val="00C4119C"/>
    <w:rsid w:val="00C411DF"/>
    <w:rsid w:val="00C4120B"/>
    <w:rsid w:val="00C41245"/>
    <w:rsid w:val="00C41268"/>
    <w:rsid w:val="00C412F8"/>
    <w:rsid w:val="00C414E4"/>
    <w:rsid w:val="00C415E0"/>
    <w:rsid w:val="00C415F4"/>
    <w:rsid w:val="00C418E9"/>
    <w:rsid w:val="00C41B81"/>
    <w:rsid w:val="00C41C8D"/>
    <w:rsid w:val="00C41CBD"/>
    <w:rsid w:val="00C41CE5"/>
    <w:rsid w:val="00C41D17"/>
    <w:rsid w:val="00C41D53"/>
    <w:rsid w:val="00C41DD3"/>
    <w:rsid w:val="00C41E7B"/>
    <w:rsid w:val="00C41EC5"/>
    <w:rsid w:val="00C41ECA"/>
    <w:rsid w:val="00C41FF1"/>
    <w:rsid w:val="00C4206F"/>
    <w:rsid w:val="00C42072"/>
    <w:rsid w:val="00C422CA"/>
    <w:rsid w:val="00C42319"/>
    <w:rsid w:val="00C4232B"/>
    <w:rsid w:val="00C42433"/>
    <w:rsid w:val="00C424F6"/>
    <w:rsid w:val="00C4255B"/>
    <w:rsid w:val="00C425B0"/>
    <w:rsid w:val="00C425B8"/>
    <w:rsid w:val="00C4262A"/>
    <w:rsid w:val="00C42717"/>
    <w:rsid w:val="00C42746"/>
    <w:rsid w:val="00C427BA"/>
    <w:rsid w:val="00C427F2"/>
    <w:rsid w:val="00C42955"/>
    <w:rsid w:val="00C429B9"/>
    <w:rsid w:val="00C42A40"/>
    <w:rsid w:val="00C42A8C"/>
    <w:rsid w:val="00C42B1F"/>
    <w:rsid w:val="00C42BF4"/>
    <w:rsid w:val="00C42C20"/>
    <w:rsid w:val="00C42C55"/>
    <w:rsid w:val="00C42CAE"/>
    <w:rsid w:val="00C42D03"/>
    <w:rsid w:val="00C42EDE"/>
    <w:rsid w:val="00C43160"/>
    <w:rsid w:val="00C43259"/>
    <w:rsid w:val="00C433D2"/>
    <w:rsid w:val="00C433DF"/>
    <w:rsid w:val="00C43474"/>
    <w:rsid w:val="00C435DA"/>
    <w:rsid w:val="00C4362D"/>
    <w:rsid w:val="00C43750"/>
    <w:rsid w:val="00C437D2"/>
    <w:rsid w:val="00C438DD"/>
    <w:rsid w:val="00C43935"/>
    <w:rsid w:val="00C43AEF"/>
    <w:rsid w:val="00C43BB9"/>
    <w:rsid w:val="00C43C7E"/>
    <w:rsid w:val="00C43CD5"/>
    <w:rsid w:val="00C43D09"/>
    <w:rsid w:val="00C43D70"/>
    <w:rsid w:val="00C4403B"/>
    <w:rsid w:val="00C44469"/>
    <w:rsid w:val="00C444FA"/>
    <w:rsid w:val="00C4466E"/>
    <w:rsid w:val="00C44748"/>
    <w:rsid w:val="00C447F1"/>
    <w:rsid w:val="00C44849"/>
    <w:rsid w:val="00C44860"/>
    <w:rsid w:val="00C44869"/>
    <w:rsid w:val="00C448BE"/>
    <w:rsid w:val="00C448DC"/>
    <w:rsid w:val="00C44A19"/>
    <w:rsid w:val="00C44A46"/>
    <w:rsid w:val="00C44A7A"/>
    <w:rsid w:val="00C44C40"/>
    <w:rsid w:val="00C44C7C"/>
    <w:rsid w:val="00C44CF3"/>
    <w:rsid w:val="00C44DDA"/>
    <w:rsid w:val="00C44E43"/>
    <w:rsid w:val="00C44F29"/>
    <w:rsid w:val="00C45098"/>
    <w:rsid w:val="00C450D2"/>
    <w:rsid w:val="00C45156"/>
    <w:rsid w:val="00C45217"/>
    <w:rsid w:val="00C45349"/>
    <w:rsid w:val="00C453C5"/>
    <w:rsid w:val="00C45404"/>
    <w:rsid w:val="00C45457"/>
    <w:rsid w:val="00C4546C"/>
    <w:rsid w:val="00C4555D"/>
    <w:rsid w:val="00C4558F"/>
    <w:rsid w:val="00C4559F"/>
    <w:rsid w:val="00C4565A"/>
    <w:rsid w:val="00C45690"/>
    <w:rsid w:val="00C45733"/>
    <w:rsid w:val="00C457AD"/>
    <w:rsid w:val="00C45827"/>
    <w:rsid w:val="00C45838"/>
    <w:rsid w:val="00C45858"/>
    <w:rsid w:val="00C459B4"/>
    <w:rsid w:val="00C45AC9"/>
    <w:rsid w:val="00C45C32"/>
    <w:rsid w:val="00C45D56"/>
    <w:rsid w:val="00C45DBD"/>
    <w:rsid w:val="00C45DCF"/>
    <w:rsid w:val="00C45E56"/>
    <w:rsid w:val="00C4613B"/>
    <w:rsid w:val="00C4617D"/>
    <w:rsid w:val="00C4636E"/>
    <w:rsid w:val="00C4659E"/>
    <w:rsid w:val="00C465BF"/>
    <w:rsid w:val="00C465EC"/>
    <w:rsid w:val="00C4665F"/>
    <w:rsid w:val="00C46696"/>
    <w:rsid w:val="00C4669E"/>
    <w:rsid w:val="00C466DD"/>
    <w:rsid w:val="00C466FB"/>
    <w:rsid w:val="00C467E6"/>
    <w:rsid w:val="00C4687B"/>
    <w:rsid w:val="00C468A0"/>
    <w:rsid w:val="00C4693B"/>
    <w:rsid w:val="00C4695B"/>
    <w:rsid w:val="00C46B9C"/>
    <w:rsid w:val="00C46C4C"/>
    <w:rsid w:val="00C46CF0"/>
    <w:rsid w:val="00C46D22"/>
    <w:rsid w:val="00C46D38"/>
    <w:rsid w:val="00C46D66"/>
    <w:rsid w:val="00C46F34"/>
    <w:rsid w:val="00C4712E"/>
    <w:rsid w:val="00C471EA"/>
    <w:rsid w:val="00C472F3"/>
    <w:rsid w:val="00C47374"/>
    <w:rsid w:val="00C4742C"/>
    <w:rsid w:val="00C474EF"/>
    <w:rsid w:val="00C4760B"/>
    <w:rsid w:val="00C476EF"/>
    <w:rsid w:val="00C47722"/>
    <w:rsid w:val="00C478A3"/>
    <w:rsid w:val="00C479EC"/>
    <w:rsid w:val="00C47A01"/>
    <w:rsid w:val="00C47B62"/>
    <w:rsid w:val="00C47BAA"/>
    <w:rsid w:val="00C47BFB"/>
    <w:rsid w:val="00C47C07"/>
    <w:rsid w:val="00C47C0C"/>
    <w:rsid w:val="00C47C9B"/>
    <w:rsid w:val="00C47CEB"/>
    <w:rsid w:val="00C47E55"/>
    <w:rsid w:val="00C47EB9"/>
    <w:rsid w:val="00C47F6C"/>
    <w:rsid w:val="00C5009C"/>
    <w:rsid w:val="00C502E0"/>
    <w:rsid w:val="00C5039F"/>
    <w:rsid w:val="00C504B5"/>
    <w:rsid w:val="00C505A8"/>
    <w:rsid w:val="00C5066D"/>
    <w:rsid w:val="00C5068F"/>
    <w:rsid w:val="00C50744"/>
    <w:rsid w:val="00C50793"/>
    <w:rsid w:val="00C50809"/>
    <w:rsid w:val="00C50831"/>
    <w:rsid w:val="00C508A5"/>
    <w:rsid w:val="00C508EC"/>
    <w:rsid w:val="00C50B32"/>
    <w:rsid w:val="00C50B56"/>
    <w:rsid w:val="00C50BA5"/>
    <w:rsid w:val="00C50BDF"/>
    <w:rsid w:val="00C50CC0"/>
    <w:rsid w:val="00C50E74"/>
    <w:rsid w:val="00C50E98"/>
    <w:rsid w:val="00C51056"/>
    <w:rsid w:val="00C5121F"/>
    <w:rsid w:val="00C512DC"/>
    <w:rsid w:val="00C5153C"/>
    <w:rsid w:val="00C515AA"/>
    <w:rsid w:val="00C51623"/>
    <w:rsid w:val="00C5165B"/>
    <w:rsid w:val="00C518A5"/>
    <w:rsid w:val="00C518E0"/>
    <w:rsid w:val="00C519B2"/>
    <w:rsid w:val="00C51A1D"/>
    <w:rsid w:val="00C51B00"/>
    <w:rsid w:val="00C51B8D"/>
    <w:rsid w:val="00C51CDF"/>
    <w:rsid w:val="00C51CEB"/>
    <w:rsid w:val="00C51D3A"/>
    <w:rsid w:val="00C51F08"/>
    <w:rsid w:val="00C51F14"/>
    <w:rsid w:val="00C51FC5"/>
    <w:rsid w:val="00C5202D"/>
    <w:rsid w:val="00C520B0"/>
    <w:rsid w:val="00C52240"/>
    <w:rsid w:val="00C522CF"/>
    <w:rsid w:val="00C5231E"/>
    <w:rsid w:val="00C52541"/>
    <w:rsid w:val="00C526A5"/>
    <w:rsid w:val="00C527D6"/>
    <w:rsid w:val="00C52810"/>
    <w:rsid w:val="00C52828"/>
    <w:rsid w:val="00C528A6"/>
    <w:rsid w:val="00C529AC"/>
    <w:rsid w:val="00C52B2F"/>
    <w:rsid w:val="00C52C5C"/>
    <w:rsid w:val="00C52C8A"/>
    <w:rsid w:val="00C52E24"/>
    <w:rsid w:val="00C52F58"/>
    <w:rsid w:val="00C52FDF"/>
    <w:rsid w:val="00C52FE9"/>
    <w:rsid w:val="00C5306C"/>
    <w:rsid w:val="00C531C2"/>
    <w:rsid w:val="00C53260"/>
    <w:rsid w:val="00C5330B"/>
    <w:rsid w:val="00C5339F"/>
    <w:rsid w:val="00C53495"/>
    <w:rsid w:val="00C534C3"/>
    <w:rsid w:val="00C53566"/>
    <w:rsid w:val="00C535CA"/>
    <w:rsid w:val="00C538E0"/>
    <w:rsid w:val="00C538F8"/>
    <w:rsid w:val="00C53984"/>
    <w:rsid w:val="00C539C3"/>
    <w:rsid w:val="00C53A21"/>
    <w:rsid w:val="00C53B8A"/>
    <w:rsid w:val="00C53BD4"/>
    <w:rsid w:val="00C53BFF"/>
    <w:rsid w:val="00C53C76"/>
    <w:rsid w:val="00C53C87"/>
    <w:rsid w:val="00C53CA9"/>
    <w:rsid w:val="00C53CE4"/>
    <w:rsid w:val="00C53F49"/>
    <w:rsid w:val="00C53F85"/>
    <w:rsid w:val="00C53FBE"/>
    <w:rsid w:val="00C53FEF"/>
    <w:rsid w:val="00C540F0"/>
    <w:rsid w:val="00C5412F"/>
    <w:rsid w:val="00C5427F"/>
    <w:rsid w:val="00C543E0"/>
    <w:rsid w:val="00C543FC"/>
    <w:rsid w:val="00C54415"/>
    <w:rsid w:val="00C54510"/>
    <w:rsid w:val="00C5461A"/>
    <w:rsid w:val="00C54850"/>
    <w:rsid w:val="00C54894"/>
    <w:rsid w:val="00C5497B"/>
    <w:rsid w:val="00C5499F"/>
    <w:rsid w:val="00C549D4"/>
    <w:rsid w:val="00C54B28"/>
    <w:rsid w:val="00C54B6F"/>
    <w:rsid w:val="00C54CDC"/>
    <w:rsid w:val="00C54E15"/>
    <w:rsid w:val="00C54E1D"/>
    <w:rsid w:val="00C54E92"/>
    <w:rsid w:val="00C54EDA"/>
    <w:rsid w:val="00C54F72"/>
    <w:rsid w:val="00C54FFB"/>
    <w:rsid w:val="00C5504A"/>
    <w:rsid w:val="00C55136"/>
    <w:rsid w:val="00C55276"/>
    <w:rsid w:val="00C553EA"/>
    <w:rsid w:val="00C555FA"/>
    <w:rsid w:val="00C55631"/>
    <w:rsid w:val="00C556FF"/>
    <w:rsid w:val="00C557A7"/>
    <w:rsid w:val="00C557FD"/>
    <w:rsid w:val="00C55871"/>
    <w:rsid w:val="00C558C7"/>
    <w:rsid w:val="00C558FC"/>
    <w:rsid w:val="00C55976"/>
    <w:rsid w:val="00C559FC"/>
    <w:rsid w:val="00C55AE7"/>
    <w:rsid w:val="00C55B08"/>
    <w:rsid w:val="00C55D6F"/>
    <w:rsid w:val="00C55D91"/>
    <w:rsid w:val="00C55DA5"/>
    <w:rsid w:val="00C55E56"/>
    <w:rsid w:val="00C55F00"/>
    <w:rsid w:val="00C55F30"/>
    <w:rsid w:val="00C55F41"/>
    <w:rsid w:val="00C560C8"/>
    <w:rsid w:val="00C560DA"/>
    <w:rsid w:val="00C5610A"/>
    <w:rsid w:val="00C563E6"/>
    <w:rsid w:val="00C564F7"/>
    <w:rsid w:val="00C56507"/>
    <w:rsid w:val="00C56520"/>
    <w:rsid w:val="00C56558"/>
    <w:rsid w:val="00C565AB"/>
    <w:rsid w:val="00C56623"/>
    <w:rsid w:val="00C56646"/>
    <w:rsid w:val="00C567F8"/>
    <w:rsid w:val="00C5696E"/>
    <w:rsid w:val="00C56AD0"/>
    <w:rsid w:val="00C56B75"/>
    <w:rsid w:val="00C56B89"/>
    <w:rsid w:val="00C56C22"/>
    <w:rsid w:val="00C56D09"/>
    <w:rsid w:val="00C56D85"/>
    <w:rsid w:val="00C56FA2"/>
    <w:rsid w:val="00C5719C"/>
    <w:rsid w:val="00C572D2"/>
    <w:rsid w:val="00C57306"/>
    <w:rsid w:val="00C57379"/>
    <w:rsid w:val="00C573C9"/>
    <w:rsid w:val="00C57407"/>
    <w:rsid w:val="00C5750C"/>
    <w:rsid w:val="00C57530"/>
    <w:rsid w:val="00C57608"/>
    <w:rsid w:val="00C576F5"/>
    <w:rsid w:val="00C57792"/>
    <w:rsid w:val="00C577A6"/>
    <w:rsid w:val="00C578F7"/>
    <w:rsid w:val="00C57911"/>
    <w:rsid w:val="00C579D6"/>
    <w:rsid w:val="00C579F7"/>
    <w:rsid w:val="00C57A92"/>
    <w:rsid w:val="00C57A96"/>
    <w:rsid w:val="00C57C39"/>
    <w:rsid w:val="00C57C5D"/>
    <w:rsid w:val="00C57C6B"/>
    <w:rsid w:val="00C57CC3"/>
    <w:rsid w:val="00C57D19"/>
    <w:rsid w:val="00C57D25"/>
    <w:rsid w:val="00C57D45"/>
    <w:rsid w:val="00C57DC5"/>
    <w:rsid w:val="00C57EEC"/>
    <w:rsid w:val="00C57F09"/>
    <w:rsid w:val="00C57F14"/>
    <w:rsid w:val="00C600C0"/>
    <w:rsid w:val="00C600DE"/>
    <w:rsid w:val="00C601A1"/>
    <w:rsid w:val="00C601F6"/>
    <w:rsid w:val="00C60247"/>
    <w:rsid w:val="00C6053F"/>
    <w:rsid w:val="00C6070F"/>
    <w:rsid w:val="00C60732"/>
    <w:rsid w:val="00C60815"/>
    <w:rsid w:val="00C60859"/>
    <w:rsid w:val="00C608A1"/>
    <w:rsid w:val="00C60982"/>
    <w:rsid w:val="00C609E7"/>
    <w:rsid w:val="00C60C4B"/>
    <w:rsid w:val="00C60D97"/>
    <w:rsid w:val="00C60DD5"/>
    <w:rsid w:val="00C60F2F"/>
    <w:rsid w:val="00C60F3C"/>
    <w:rsid w:val="00C60FAE"/>
    <w:rsid w:val="00C6101B"/>
    <w:rsid w:val="00C61032"/>
    <w:rsid w:val="00C61049"/>
    <w:rsid w:val="00C6123D"/>
    <w:rsid w:val="00C6130F"/>
    <w:rsid w:val="00C61324"/>
    <w:rsid w:val="00C613F1"/>
    <w:rsid w:val="00C61478"/>
    <w:rsid w:val="00C614DB"/>
    <w:rsid w:val="00C615E9"/>
    <w:rsid w:val="00C6165C"/>
    <w:rsid w:val="00C61767"/>
    <w:rsid w:val="00C617A3"/>
    <w:rsid w:val="00C6183F"/>
    <w:rsid w:val="00C61A0A"/>
    <w:rsid w:val="00C61A5C"/>
    <w:rsid w:val="00C61B1E"/>
    <w:rsid w:val="00C61CC3"/>
    <w:rsid w:val="00C61D0C"/>
    <w:rsid w:val="00C61D4C"/>
    <w:rsid w:val="00C61DF8"/>
    <w:rsid w:val="00C61E6E"/>
    <w:rsid w:val="00C61F1F"/>
    <w:rsid w:val="00C61FB2"/>
    <w:rsid w:val="00C6227E"/>
    <w:rsid w:val="00C6229C"/>
    <w:rsid w:val="00C622C5"/>
    <w:rsid w:val="00C623C4"/>
    <w:rsid w:val="00C623DE"/>
    <w:rsid w:val="00C6252C"/>
    <w:rsid w:val="00C626B0"/>
    <w:rsid w:val="00C627B2"/>
    <w:rsid w:val="00C627ED"/>
    <w:rsid w:val="00C62A6B"/>
    <w:rsid w:val="00C62B08"/>
    <w:rsid w:val="00C62BBF"/>
    <w:rsid w:val="00C62BC5"/>
    <w:rsid w:val="00C62BFD"/>
    <w:rsid w:val="00C62CDE"/>
    <w:rsid w:val="00C62D14"/>
    <w:rsid w:val="00C62F1A"/>
    <w:rsid w:val="00C630C6"/>
    <w:rsid w:val="00C630F0"/>
    <w:rsid w:val="00C63113"/>
    <w:rsid w:val="00C63311"/>
    <w:rsid w:val="00C63361"/>
    <w:rsid w:val="00C63510"/>
    <w:rsid w:val="00C635C8"/>
    <w:rsid w:val="00C63620"/>
    <w:rsid w:val="00C63631"/>
    <w:rsid w:val="00C63655"/>
    <w:rsid w:val="00C6375F"/>
    <w:rsid w:val="00C637C8"/>
    <w:rsid w:val="00C6391F"/>
    <w:rsid w:val="00C63B6F"/>
    <w:rsid w:val="00C63BB4"/>
    <w:rsid w:val="00C63D5C"/>
    <w:rsid w:val="00C63F6B"/>
    <w:rsid w:val="00C63F6D"/>
    <w:rsid w:val="00C63F8B"/>
    <w:rsid w:val="00C63F9B"/>
    <w:rsid w:val="00C640C2"/>
    <w:rsid w:val="00C64146"/>
    <w:rsid w:val="00C641CB"/>
    <w:rsid w:val="00C64240"/>
    <w:rsid w:val="00C64484"/>
    <w:rsid w:val="00C646B1"/>
    <w:rsid w:val="00C646B8"/>
    <w:rsid w:val="00C646C8"/>
    <w:rsid w:val="00C64718"/>
    <w:rsid w:val="00C647BA"/>
    <w:rsid w:val="00C64898"/>
    <w:rsid w:val="00C64909"/>
    <w:rsid w:val="00C649AC"/>
    <w:rsid w:val="00C649B8"/>
    <w:rsid w:val="00C649E9"/>
    <w:rsid w:val="00C64CBA"/>
    <w:rsid w:val="00C64DB7"/>
    <w:rsid w:val="00C64E23"/>
    <w:rsid w:val="00C64E60"/>
    <w:rsid w:val="00C64F2C"/>
    <w:rsid w:val="00C65016"/>
    <w:rsid w:val="00C6504A"/>
    <w:rsid w:val="00C6506A"/>
    <w:rsid w:val="00C65238"/>
    <w:rsid w:val="00C6524B"/>
    <w:rsid w:val="00C652A0"/>
    <w:rsid w:val="00C654B2"/>
    <w:rsid w:val="00C654D4"/>
    <w:rsid w:val="00C654D5"/>
    <w:rsid w:val="00C6554E"/>
    <w:rsid w:val="00C65643"/>
    <w:rsid w:val="00C656C0"/>
    <w:rsid w:val="00C65715"/>
    <w:rsid w:val="00C65726"/>
    <w:rsid w:val="00C65741"/>
    <w:rsid w:val="00C6587F"/>
    <w:rsid w:val="00C658CC"/>
    <w:rsid w:val="00C658E1"/>
    <w:rsid w:val="00C65A2F"/>
    <w:rsid w:val="00C65AF1"/>
    <w:rsid w:val="00C65B4D"/>
    <w:rsid w:val="00C65CD4"/>
    <w:rsid w:val="00C65D97"/>
    <w:rsid w:val="00C65D9B"/>
    <w:rsid w:val="00C65DDE"/>
    <w:rsid w:val="00C65E66"/>
    <w:rsid w:val="00C65F1D"/>
    <w:rsid w:val="00C65F3C"/>
    <w:rsid w:val="00C65F89"/>
    <w:rsid w:val="00C664B8"/>
    <w:rsid w:val="00C6657E"/>
    <w:rsid w:val="00C6657F"/>
    <w:rsid w:val="00C6665F"/>
    <w:rsid w:val="00C6666F"/>
    <w:rsid w:val="00C666C0"/>
    <w:rsid w:val="00C6674C"/>
    <w:rsid w:val="00C669AF"/>
    <w:rsid w:val="00C669BE"/>
    <w:rsid w:val="00C66ABC"/>
    <w:rsid w:val="00C66B5D"/>
    <w:rsid w:val="00C66C30"/>
    <w:rsid w:val="00C66CFA"/>
    <w:rsid w:val="00C66D8B"/>
    <w:rsid w:val="00C66DE7"/>
    <w:rsid w:val="00C66E2D"/>
    <w:rsid w:val="00C66E54"/>
    <w:rsid w:val="00C671CB"/>
    <w:rsid w:val="00C672ED"/>
    <w:rsid w:val="00C67458"/>
    <w:rsid w:val="00C67508"/>
    <w:rsid w:val="00C6752F"/>
    <w:rsid w:val="00C67749"/>
    <w:rsid w:val="00C6789B"/>
    <w:rsid w:val="00C678AA"/>
    <w:rsid w:val="00C679A4"/>
    <w:rsid w:val="00C679F4"/>
    <w:rsid w:val="00C67A70"/>
    <w:rsid w:val="00C67A86"/>
    <w:rsid w:val="00C67B00"/>
    <w:rsid w:val="00C67B09"/>
    <w:rsid w:val="00C67CE2"/>
    <w:rsid w:val="00C67D1B"/>
    <w:rsid w:val="00C67D2F"/>
    <w:rsid w:val="00C67D5A"/>
    <w:rsid w:val="00C67F66"/>
    <w:rsid w:val="00C67FE6"/>
    <w:rsid w:val="00C7000E"/>
    <w:rsid w:val="00C70187"/>
    <w:rsid w:val="00C704DF"/>
    <w:rsid w:val="00C70504"/>
    <w:rsid w:val="00C70652"/>
    <w:rsid w:val="00C70694"/>
    <w:rsid w:val="00C708F9"/>
    <w:rsid w:val="00C70B9D"/>
    <w:rsid w:val="00C70D38"/>
    <w:rsid w:val="00C70D9D"/>
    <w:rsid w:val="00C70DA4"/>
    <w:rsid w:val="00C70DCF"/>
    <w:rsid w:val="00C70F85"/>
    <w:rsid w:val="00C70FD6"/>
    <w:rsid w:val="00C71004"/>
    <w:rsid w:val="00C71118"/>
    <w:rsid w:val="00C7112D"/>
    <w:rsid w:val="00C7119E"/>
    <w:rsid w:val="00C711C4"/>
    <w:rsid w:val="00C7132A"/>
    <w:rsid w:val="00C7142C"/>
    <w:rsid w:val="00C7144F"/>
    <w:rsid w:val="00C714F3"/>
    <w:rsid w:val="00C71509"/>
    <w:rsid w:val="00C71592"/>
    <w:rsid w:val="00C7159F"/>
    <w:rsid w:val="00C71631"/>
    <w:rsid w:val="00C719F2"/>
    <w:rsid w:val="00C71A9E"/>
    <w:rsid w:val="00C71B58"/>
    <w:rsid w:val="00C71BC0"/>
    <w:rsid w:val="00C71C25"/>
    <w:rsid w:val="00C71C8A"/>
    <w:rsid w:val="00C71EAC"/>
    <w:rsid w:val="00C71F16"/>
    <w:rsid w:val="00C71F31"/>
    <w:rsid w:val="00C7211B"/>
    <w:rsid w:val="00C72185"/>
    <w:rsid w:val="00C72247"/>
    <w:rsid w:val="00C722AE"/>
    <w:rsid w:val="00C722DE"/>
    <w:rsid w:val="00C72482"/>
    <w:rsid w:val="00C726C0"/>
    <w:rsid w:val="00C7272F"/>
    <w:rsid w:val="00C7279E"/>
    <w:rsid w:val="00C72A17"/>
    <w:rsid w:val="00C72AE8"/>
    <w:rsid w:val="00C72B26"/>
    <w:rsid w:val="00C72B5B"/>
    <w:rsid w:val="00C72EC0"/>
    <w:rsid w:val="00C72F31"/>
    <w:rsid w:val="00C72F40"/>
    <w:rsid w:val="00C72F88"/>
    <w:rsid w:val="00C73075"/>
    <w:rsid w:val="00C73113"/>
    <w:rsid w:val="00C731E9"/>
    <w:rsid w:val="00C7322E"/>
    <w:rsid w:val="00C733F2"/>
    <w:rsid w:val="00C73480"/>
    <w:rsid w:val="00C7352F"/>
    <w:rsid w:val="00C73546"/>
    <w:rsid w:val="00C735DE"/>
    <w:rsid w:val="00C73607"/>
    <w:rsid w:val="00C73780"/>
    <w:rsid w:val="00C73822"/>
    <w:rsid w:val="00C73858"/>
    <w:rsid w:val="00C738D1"/>
    <w:rsid w:val="00C73934"/>
    <w:rsid w:val="00C73966"/>
    <w:rsid w:val="00C73989"/>
    <w:rsid w:val="00C739B9"/>
    <w:rsid w:val="00C73A60"/>
    <w:rsid w:val="00C73B7C"/>
    <w:rsid w:val="00C73C0C"/>
    <w:rsid w:val="00C73E24"/>
    <w:rsid w:val="00C73ED9"/>
    <w:rsid w:val="00C73FCF"/>
    <w:rsid w:val="00C74196"/>
    <w:rsid w:val="00C741C8"/>
    <w:rsid w:val="00C74219"/>
    <w:rsid w:val="00C74222"/>
    <w:rsid w:val="00C74257"/>
    <w:rsid w:val="00C7429E"/>
    <w:rsid w:val="00C74347"/>
    <w:rsid w:val="00C74385"/>
    <w:rsid w:val="00C74569"/>
    <w:rsid w:val="00C74578"/>
    <w:rsid w:val="00C745D3"/>
    <w:rsid w:val="00C74659"/>
    <w:rsid w:val="00C74661"/>
    <w:rsid w:val="00C74690"/>
    <w:rsid w:val="00C7472C"/>
    <w:rsid w:val="00C74AC6"/>
    <w:rsid w:val="00C74B71"/>
    <w:rsid w:val="00C74BD4"/>
    <w:rsid w:val="00C74C7D"/>
    <w:rsid w:val="00C74C87"/>
    <w:rsid w:val="00C74D03"/>
    <w:rsid w:val="00C74D90"/>
    <w:rsid w:val="00C74E58"/>
    <w:rsid w:val="00C74E65"/>
    <w:rsid w:val="00C74E9B"/>
    <w:rsid w:val="00C7501E"/>
    <w:rsid w:val="00C75200"/>
    <w:rsid w:val="00C75252"/>
    <w:rsid w:val="00C75289"/>
    <w:rsid w:val="00C75440"/>
    <w:rsid w:val="00C7552F"/>
    <w:rsid w:val="00C756AD"/>
    <w:rsid w:val="00C757B4"/>
    <w:rsid w:val="00C758A8"/>
    <w:rsid w:val="00C758F2"/>
    <w:rsid w:val="00C7592D"/>
    <w:rsid w:val="00C75A1B"/>
    <w:rsid w:val="00C75B14"/>
    <w:rsid w:val="00C75B59"/>
    <w:rsid w:val="00C75BE8"/>
    <w:rsid w:val="00C75C6C"/>
    <w:rsid w:val="00C75D75"/>
    <w:rsid w:val="00C75E4C"/>
    <w:rsid w:val="00C75EBD"/>
    <w:rsid w:val="00C75F46"/>
    <w:rsid w:val="00C75F72"/>
    <w:rsid w:val="00C75FA4"/>
    <w:rsid w:val="00C7603A"/>
    <w:rsid w:val="00C76105"/>
    <w:rsid w:val="00C761E6"/>
    <w:rsid w:val="00C76229"/>
    <w:rsid w:val="00C762F9"/>
    <w:rsid w:val="00C7637D"/>
    <w:rsid w:val="00C763DD"/>
    <w:rsid w:val="00C7641D"/>
    <w:rsid w:val="00C7649D"/>
    <w:rsid w:val="00C7651E"/>
    <w:rsid w:val="00C7666D"/>
    <w:rsid w:val="00C76699"/>
    <w:rsid w:val="00C767DC"/>
    <w:rsid w:val="00C767F2"/>
    <w:rsid w:val="00C76898"/>
    <w:rsid w:val="00C76A2E"/>
    <w:rsid w:val="00C76B42"/>
    <w:rsid w:val="00C76BF2"/>
    <w:rsid w:val="00C76D9F"/>
    <w:rsid w:val="00C76DAF"/>
    <w:rsid w:val="00C76E1B"/>
    <w:rsid w:val="00C76E23"/>
    <w:rsid w:val="00C76E4A"/>
    <w:rsid w:val="00C76EF5"/>
    <w:rsid w:val="00C76F46"/>
    <w:rsid w:val="00C76FAC"/>
    <w:rsid w:val="00C76FED"/>
    <w:rsid w:val="00C77023"/>
    <w:rsid w:val="00C7702C"/>
    <w:rsid w:val="00C770F6"/>
    <w:rsid w:val="00C7711D"/>
    <w:rsid w:val="00C7715F"/>
    <w:rsid w:val="00C7720A"/>
    <w:rsid w:val="00C77233"/>
    <w:rsid w:val="00C7733A"/>
    <w:rsid w:val="00C7737C"/>
    <w:rsid w:val="00C7737F"/>
    <w:rsid w:val="00C7755B"/>
    <w:rsid w:val="00C77586"/>
    <w:rsid w:val="00C77669"/>
    <w:rsid w:val="00C7769E"/>
    <w:rsid w:val="00C776C3"/>
    <w:rsid w:val="00C77710"/>
    <w:rsid w:val="00C77851"/>
    <w:rsid w:val="00C778AF"/>
    <w:rsid w:val="00C779B6"/>
    <w:rsid w:val="00C77A1D"/>
    <w:rsid w:val="00C77B14"/>
    <w:rsid w:val="00C77BC0"/>
    <w:rsid w:val="00C77BD6"/>
    <w:rsid w:val="00C77C60"/>
    <w:rsid w:val="00C77C9A"/>
    <w:rsid w:val="00C77CFD"/>
    <w:rsid w:val="00C77D0B"/>
    <w:rsid w:val="00C77D99"/>
    <w:rsid w:val="00C77E12"/>
    <w:rsid w:val="00C77E64"/>
    <w:rsid w:val="00C77EB1"/>
    <w:rsid w:val="00C77ED0"/>
    <w:rsid w:val="00C8013C"/>
    <w:rsid w:val="00C80385"/>
    <w:rsid w:val="00C8052A"/>
    <w:rsid w:val="00C80537"/>
    <w:rsid w:val="00C80672"/>
    <w:rsid w:val="00C8068F"/>
    <w:rsid w:val="00C806E5"/>
    <w:rsid w:val="00C806EA"/>
    <w:rsid w:val="00C806FA"/>
    <w:rsid w:val="00C807EC"/>
    <w:rsid w:val="00C808A8"/>
    <w:rsid w:val="00C80931"/>
    <w:rsid w:val="00C80997"/>
    <w:rsid w:val="00C80B1B"/>
    <w:rsid w:val="00C80C81"/>
    <w:rsid w:val="00C80CB3"/>
    <w:rsid w:val="00C80DEA"/>
    <w:rsid w:val="00C80F5F"/>
    <w:rsid w:val="00C80FFD"/>
    <w:rsid w:val="00C8118C"/>
    <w:rsid w:val="00C811A9"/>
    <w:rsid w:val="00C811CB"/>
    <w:rsid w:val="00C81229"/>
    <w:rsid w:val="00C81279"/>
    <w:rsid w:val="00C81287"/>
    <w:rsid w:val="00C81375"/>
    <w:rsid w:val="00C8149F"/>
    <w:rsid w:val="00C814DE"/>
    <w:rsid w:val="00C814E0"/>
    <w:rsid w:val="00C81594"/>
    <w:rsid w:val="00C816AA"/>
    <w:rsid w:val="00C816FC"/>
    <w:rsid w:val="00C8188D"/>
    <w:rsid w:val="00C8191E"/>
    <w:rsid w:val="00C81959"/>
    <w:rsid w:val="00C819CE"/>
    <w:rsid w:val="00C81C88"/>
    <w:rsid w:val="00C81CDF"/>
    <w:rsid w:val="00C81EFA"/>
    <w:rsid w:val="00C81F7F"/>
    <w:rsid w:val="00C81FB0"/>
    <w:rsid w:val="00C8201C"/>
    <w:rsid w:val="00C82088"/>
    <w:rsid w:val="00C820F9"/>
    <w:rsid w:val="00C8227A"/>
    <w:rsid w:val="00C823EE"/>
    <w:rsid w:val="00C82400"/>
    <w:rsid w:val="00C8242E"/>
    <w:rsid w:val="00C8244E"/>
    <w:rsid w:val="00C8246C"/>
    <w:rsid w:val="00C8253D"/>
    <w:rsid w:val="00C82575"/>
    <w:rsid w:val="00C8262B"/>
    <w:rsid w:val="00C8264A"/>
    <w:rsid w:val="00C8265A"/>
    <w:rsid w:val="00C82666"/>
    <w:rsid w:val="00C8272D"/>
    <w:rsid w:val="00C82761"/>
    <w:rsid w:val="00C829D4"/>
    <w:rsid w:val="00C829DA"/>
    <w:rsid w:val="00C82BA2"/>
    <w:rsid w:val="00C82C2B"/>
    <w:rsid w:val="00C82CDD"/>
    <w:rsid w:val="00C82FAB"/>
    <w:rsid w:val="00C83026"/>
    <w:rsid w:val="00C83037"/>
    <w:rsid w:val="00C83091"/>
    <w:rsid w:val="00C83129"/>
    <w:rsid w:val="00C83267"/>
    <w:rsid w:val="00C83288"/>
    <w:rsid w:val="00C83322"/>
    <w:rsid w:val="00C83420"/>
    <w:rsid w:val="00C835AD"/>
    <w:rsid w:val="00C83683"/>
    <w:rsid w:val="00C836EA"/>
    <w:rsid w:val="00C837E5"/>
    <w:rsid w:val="00C83807"/>
    <w:rsid w:val="00C83860"/>
    <w:rsid w:val="00C83881"/>
    <w:rsid w:val="00C83882"/>
    <w:rsid w:val="00C838AD"/>
    <w:rsid w:val="00C83908"/>
    <w:rsid w:val="00C839C9"/>
    <w:rsid w:val="00C83A47"/>
    <w:rsid w:val="00C83D2C"/>
    <w:rsid w:val="00C83DC5"/>
    <w:rsid w:val="00C83DE8"/>
    <w:rsid w:val="00C83E40"/>
    <w:rsid w:val="00C83F00"/>
    <w:rsid w:val="00C83F69"/>
    <w:rsid w:val="00C83F90"/>
    <w:rsid w:val="00C83FA8"/>
    <w:rsid w:val="00C83FC9"/>
    <w:rsid w:val="00C840CC"/>
    <w:rsid w:val="00C8419D"/>
    <w:rsid w:val="00C841B9"/>
    <w:rsid w:val="00C84240"/>
    <w:rsid w:val="00C84295"/>
    <w:rsid w:val="00C842B8"/>
    <w:rsid w:val="00C842F8"/>
    <w:rsid w:val="00C843DF"/>
    <w:rsid w:val="00C843E9"/>
    <w:rsid w:val="00C84544"/>
    <w:rsid w:val="00C84590"/>
    <w:rsid w:val="00C8461E"/>
    <w:rsid w:val="00C846C2"/>
    <w:rsid w:val="00C84797"/>
    <w:rsid w:val="00C847C4"/>
    <w:rsid w:val="00C847FA"/>
    <w:rsid w:val="00C8482E"/>
    <w:rsid w:val="00C84840"/>
    <w:rsid w:val="00C84916"/>
    <w:rsid w:val="00C8491D"/>
    <w:rsid w:val="00C84ADA"/>
    <w:rsid w:val="00C84B07"/>
    <w:rsid w:val="00C84B20"/>
    <w:rsid w:val="00C84C54"/>
    <w:rsid w:val="00C84DCA"/>
    <w:rsid w:val="00C84ED3"/>
    <w:rsid w:val="00C84F46"/>
    <w:rsid w:val="00C84F54"/>
    <w:rsid w:val="00C84FBE"/>
    <w:rsid w:val="00C84FC0"/>
    <w:rsid w:val="00C85088"/>
    <w:rsid w:val="00C851D5"/>
    <w:rsid w:val="00C853E4"/>
    <w:rsid w:val="00C85432"/>
    <w:rsid w:val="00C8559A"/>
    <w:rsid w:val="00C855BB"/>
    <w:rsid w:val="00C85643"/>
    <w:rsid w:val="00C8572B"/>
    <w:rsid w:val="00C85775"/>
    <w:rsid w:val="00C857D9"/>
    <w:rsid w:val="00C857FE"/>
    <w:rsid w:val="00C85925"/>
    <w:rsid w:val="00C85BBF"/>
    <w:rsid w:val="00C85D2C"/>
    <w:rsid w:val="00C85E05"/>
    <w:rsid w:val="00C85F5F"/>
    <w:rsid w:val="00C86097"/>
    <w:rsid w:val="00C860A1"/>
    <w:rsid w:val="00C8611A"/>
    <w:rsid w:val="00C86164"/>
    <w:rsid w:val="00C861C1"/>
    <w:rsid w:val="00C86228"/>
    <w:rsid w:val="00C8622B"/>
    <w:rsid w:val="00C863D9"/>
    <w:rsid w:val="00C86412"/>
    <w:rsid w:val="00C86433"/>
    <w:rsid w:val="00C86435"/>
    <w:rsid w:val="00C867EE"/>
    <w:rsid w:val="00C8683E"/>
    <w:rsid w:val="00C86842"/>
    <w:rsid w:val="00C86912"/>
    <w:rsid w:val="00C86A00"/>
    <w:rsid w:val="00C86A0D"/>
    <w:rsid w:val="00C86A75"/>
    <w:rsid w:val="00C86C2A"/>
    <w:rsid w:val="00C86D54"/>
    <w:rsid w:val="00C86E51"/>
    <w:rsid w:val="00C86E52"/>
    <w:rsid w:val="00C86F26"/>
    <w:rsid w:val="00C86F28"/>
    <w:rsid w:val="00C86FA3"/>
    <w:rsid w:val="00C87032"/>
    <w:rsid w:val="00C87080"/>
    <w:rsid w:val="00C871E1"/>
    <w:rsid w:val="00C8722C"/>
    <w:rsid w:val="00C87266"/>
    <w:rsid w:val="00C872CE"/>
    <w:rsid w:val="00C872FA"/>
    <w:rsid w:val="00C87436"/>
    <w:rsid w:val="00C87528"/>
    <w:rsid w:val="00C875D8"/>
    <w:rsid w:val="00C87726"/>
    <w:rsid w:val="00C87796"/>
    <w:rsid w:val="00C878FE"/>
    <w:rsid w:val="00C87929"/>
    <w:rsid w:val="00C879BE"/>
    <w:rsid w:val="00C87C52"/>
    <w:rsid w:val="00C87C90"/>
    <w:rsid w:val="00C87DDE"/>
    <w:rsid w:val="00C90115"/>
    <w:rsid w:val="00C9025B"/>
    <w:rsid w:val="00C9029B"/>
    <w:rsid w:val="00C90344"/>
    <w:rsid w:val="00C90597"/>
    <w:rsid w:val="00C9083A"/>
    <w:rsid w:val="00C909F4"/>
    <w:rsid w:val="00C90AB7"/>
    <w:rsid w:val="00C90BAE"/>
    <w:rsid w:val="00C90C73"/>
    <w:rsid w:val="00C90E4F"/>
    <w:rsid w:val="00C910B3"/>
    <w:rsid w:val="00C9129F"/>
    <w:rsid w:val="00C912D7"/>
    <w:rsid w:val="00C9143F"/>
    <w:rsid w:val="00C9146E"/>
    <w:rsid w:val="00C9148D"/>
    <w:rsid w:val="00C91770"/>
    <w:rsid w:val="00C9183D"/>
    <w:rsid w:val="00C91857"/>
    <w:rsid w:val="00C918E0"/>
    <w:rsid w:val="00C91977"/>
    <w:rsid w:val="00C91A17"/>
    <w:rsid w:val="00C91A26"/>
    <w:rsid w:val="00C91A95"/>
    <w:rsid w:val="00C91B47"/>
    <w:rsid w:val="00C91B99"/>
    <w:rsid w:val="00C91BA1"/>
    <w:rsid w:val="00C91C0C"/>
    <w:rsid w:val="00C91C1E"/>
    <w:rsid w:val="00C91CDA"/>
    <w:rsid w:val="00C91CFC"/>
    <w:rsid w:val="00C91D88"/>
    <w:rsid w:val="00C91E39"/>
    <w:rsid w:val="00C91E4F"/>
    <w:rsid w:val="00C91FD5"/>
    <w:rsid w:val="00C91FD8"/>
    <w:rsid w:val="00C92024"/>
    <w:rsid w:val="00C92047"/>
    <w:rsid w:val="00C921F7"/>
    <w:rsid w:val="00C9238A"/>
    <w:rsid w:val="00C923F8"/>
    <w:rsid w:val="00C9244A"/>
    <w:rsid w:val="00C9252F"/>
    <w:rsid w:val="00C92585"/>
    <w:rsid w:val="00C9266A"/>
    <w:rsid w:val="00C9269D"/>
    <w:rsid w:val="00C926C0"/>
    <w:rsid w:val="00C92710"/>
    <w:rsid w:val="00C927C5"/>
    <w:rsid w:val="00C92882"/>
    <w:rsid w:val="00C929FA"/>
    <w:rsid w:val="00C92AAE"/>
    <w:rsid w:val="00C92ACB"/>
    <w:rsid w:val="00C92B69"/>
    <w:rsid w:val="00C92B6B"/>
    <w:rsid w:val="00C92B8B"/>
    <w:rsid w:val="00C92C71"/>
    <w:rsid w:val="00C92C87"/>
    <w:rsid w:val="00C92D39"/>
    <w:rsid w:val="00C92D42"/>
    <w:rsid w:val="00C92DBB"/>
    <w:rsid w:val="00C92DFC"/>
    <w:rsid w:val="00C92F3E"/>
    <w:rsid w:val="00C92FB0"/>
    <w:rsid w:val="00C930CD"/>
    <w:rsid w:val="00C93159"/>
    <w:rsid w:val="00C9318F"/>
    <w:rsid w:val="00C9324B"/>
    <w:rsid w:val="00C93466"/>
    <w:rsid w:val="00C934DA"/>
    <w:rsid w:val="00C93874"/>
    <w:rsid w:val="00C9389F"/>
    <w:rsid w:val="00C939CC"/>
    <w:rsid w:val="00C93A10"/>
    <w:rsid w:val="00C93A52"/>
    <w:rsid w:val="00C93B38"/>
    <w:rsid w:val="00C93C00"/>
    <w:rsid w:val="00C93C09"/>
    <w:rsid w:val="00C93D10"/>
    <w:rsid w:val="00C93D23"/>
    <w:rsid w:val="00C93D5B"/>
    <w:rsid w:val="00C93E2E"/>
    <w:rsid w:val="00C93FE1"/>
    <w:rsid w:val="00C94072"/>
    <w:rsid w:val="00C941D1"/>
    <w:rsid w:val="00C94312"/>
    <w:rsid w:val="00C94367"/>
    <w:rsid w:val="00C94386"/>
    <w:rsid w:val="00C94393"/>
    <w:rsid w:val="00C9441E"/>
    <w:rsid w:val="00C9449D"/>
    <w:rsid w:val="00C94553"/>
    <w:rsid w:val="00C94669"/>
    <w:rsid w:val="00C94684"/>
    <w:rsid w:val="00C946BE"/>
    <w:rsid w:val="00C9474D"/>
    <w:rsid w:val="00C9483F"/>
    <w:rsid w:val="00C94858"/>
    <w:rsid w:val="00C948A4"/>
    <w:rsid w:val="00C949BF"/>
    <w:rsid w:val="00C94A67"/>
    <w:rsid w:val="00C94AA7"/>
    <w:rsid w:val="00C94C09"/>
    <w:rsid w:val="00C94C11"/>
    <w:rsid w:val="00C94C22"/>
    <w:rsid w:val="00C94D7C"/>
    <w:rsid w:val="00C94DF8"/>
    <w:rsid w:val="00C94E93"/>
    <w:rsid w:val="00C94EA0"/>
    <w:rsid w:val="00C94F9F"/>
    <w:rsid w:val="00C952F5"/>
    <w:rsid w:val="00C9538E"/>
    <w:rsid w:val="00C953A8"/>
    <w:rsid w:val="00C95409"/>
    <w:rsid w:val="00C954B3"/>
    <w:rsid w:val="00C95507"/>
    <w:rsid w:val="00C95575"/>
    <w:rsid w:val="00C957DD"/>
    <w:rsid w:val="00C95806"/>
    <w:rsid w:val="00C959AE"/>
    <w:rsid w:val="00C959F1"/>
    <w:rsid w:val="00C959F7"/>
    <w:rsid w:val="00C959FB"/>
    <w:rsid w:val="00C95A10"/>
    <w:rsid w:val="00C95AB8"/>
    <w:rsid w:val="00C95C61"/>
    <w:rsid w:val="00C95D20"/>
    <w:rsid w:val="00C95E35"/>
    <w:rsid w:val="00C95EF0"/>
    <w:rsid w:val="00C95F56"/>
    <w:rsid w:val="00C95FC4"/>
    <w:rsid w:val="00C96067"/>
    <w:rsid w:val="00C960DD"/>
    <w:rsid w:val="00C9614D"/>
    <w:rsid w:val="00C9618C"/>
    <w:rsid w:val="00C9619D"/>
    <w:rsid w:val="00C96221"/>
    <w:rsid w:val="00C96227"/>
    <w:rsid w:val="00C96286"/>
    <w:rsid w:val="00C9636D"/>
    <w:rsid w:val="00C963DD"/>
    <w:rsid w:val="00C9648E"/>
    <w:rsid w:val="00C9669C"/>
    <w:rsid w:val="00C967BA"/>
    <w:rsid w:val="00C967D0"/>
    <w:rsid w:val="00C967F5"/>
    <w:rsid w:val="00C96909"/>
    <w:rsid w:val="00C96A2C"/>
    <w:rsid w:val="00C96A37"/>
    <w:rsid w:val="00C96ABC"/>
    <w:rsid w:val="00C96B3C"/>
    <w:rsid w:val="00C96B9B"/>
    <w:rsid w:val="00C96C2C"/>
    <w:rsid w:val="00C96CA2"/>
    <w:rsid w:val="00C96E65"/>
    <w:rsid w:val="00C96F28"/>
    <w:rsid w:val="00C96F7C"/>
    <w:rsid w:val="00C96FD2"/>
    <w:rsid w:val="00C9704A"/>
    <w:rsid w:val="00C97380"/>
    <w:rsid w:val="00C97394"/>
    <w:rsid w:val="00C9741A"/>
    <w:rsid w:val="00C974A5"/>
    <w:rsid w:val="00C974E9"/>
    <w:rsid w:val="00C974F8"/>
    <w:rsid w:val="00C97598"/>
    <w:rsid w:val="00C97629"/>
    <w:rsid w:val="00C976F5"/>
    <w:rsid w:val="00C97741"/>
    <w:rsid w:val="00C9779F"/>
    <w:rsid w:val="00C97930"/>
    <w:rsid w:val="00C97B81"/>
    <w:rsid w:val="00C97CC9"/>
    <w:rsid w:val="00C97D57"/>
    <w:rsid w:val="00C97DA1"/>
    <w:rsid w:val="00C97DE0"/>
    <w:rsid w:val="00C97F60"/>
    <w:rsid w:val="00C97F95"/>
    <w:rsid w:val="00CA00DB"/>
    <w:rsid w:val="00CA0271"/>
    <w:rsid w:val="00CA029E"/>
    <w:rsid w:val="00CA02E0"/>
    <w:rsid w:val="00CA04CB"/>
    <w:rsid w:val="00CA052E"/>
    <w:rsid w:val="00CA05A2"/>
    <w:rsid w:val="00CA05A8"/>
    <w:rsid w:val="00CA0672"/>
    <w:rsid w:val="00CA07FE"/>
    <w:rsid w:val="00CA0A38"/>
    <w:rsid w:val="00CA0BAB"/>
    <w:rsid w:val="00CA0C5A"/>
    <w:rsid w:val="00CA0CBC"/>
    <w:rsid w:val="00CA0EBE"/>
    <w:rsid w:val="00CA0F35"/>
    <w:rsid w:val="00CA0FD0"/>
    <w:rsid w:val="00CA1025"/>
    <w:rsid w:val="00CA1089"/>
    <w:rsid w:val="00CA10BC"/>
    <w:rsid w:val="00CA10F0"/>
    <w:rsid w:val="00CA112B"/>
    <w:rsid w:val="00CA12A5"/>
    <w:rsid w:val="00CA1364"/>
    <w:rsid w:val="00CA14CC"/>
    <w:rsid w:val="00CA165C"/>
    <w:rsid w:val="00CA17B7"/>
    <w:rsid w:val="00CA17D3"/>
    <w:rsid w:val="00CA19F0"/>
    <w:rsid w:val="00CA1A5C"/>
    <w:rsid w:val="00CA1CC2"/>
    <w:rsid w:val="00CA1CE3"/>
    <w:rsid w:val="00CA1CF6"/>
    <w:rsid w:val="00CA1D57"/>
    <w:rsid w:val="00CA1DA7"/>
    <w:rsid w:val="00CA1DF5"/>
    <w:rsid w:val="00CA1E0A"/>
    <w:rsid w:val="00CA1F70"/>
    <w:rsid w:val="00CA2046"/>
    <w:rsid w:val="00CA209F"/>
    <w:rsid w:val="00CA20D9"/>
    <w:rsid w:val="00CA2154"/>
    <w:rsid w:val="00CA2166"/>
    <w:rsid w:val="00CA21F8"/>
    <w:rsid w:val="00CA23FC"/>
    <w:rsid w:val="00CA24C8"/>
    <w:rsid w:val="00CA274A"/>
    <w:rsid w:val="00CA28C4"/>
    <w:rsid w:val="00CA2944"/>
    <w:rsid w:val="00CA297D"/>
    <w:rsid w:val="00CA2A0D"/>
    <w:rsid w:val="00CA2A7C"/>
    <w:rsid w:val="00CA2A87"/>
    <w:rsid w:val="00CA2B00"/>
    <w:rsid w:val="00CA2CD6"/>
    <w:rsid w:val="00CA2D1F"/>
    <w:rsid w:val="00CA2D3D"/>
    <w:rsid w:val="00CA2D9C"/>
    <w:rsid w:val="00CA2F3E"/>
    <w:rsid w:val="00CA300B"/>
    <w:rsid w:val="00CA311A"/>
    <w:rsid w:val="00CA31A5"/>
    <w:rsid w:val="00CA32F8"/>
    <w:rsid w:val="00CA33C3"/>
    <w:rsid w:val="00CA33CB"/>
    <w:rsid w:val="00CA34BF"/>
    <w:rsid w:val="00CA34CA"/>
    <w:rsid w:val="00CA3532"/>
    <w:rsid w:val="00CA353C"/>
    <w:rsid w:val="00CA368A"/>
    <w:rsid w:val="00CA36D8"/>
    <w:rsid w:val="00CA3908"/>
    <w:rsid w:val="00CA397F"/>
    <w:rsid w:val="00CA3986"/>
    <w:rsid w:val="00CA39B9"/>
    <w:rsid w:val="00CA39F3"/>
    <w:rsid w:val="00CA3A0B"/>
    <w:rsid w:val="00CA3ABE"/>
    <w:rsid w:val="00CA3BF7"/>
    <w:rsid w:val="00CA3C34"/>
    <w:rsid w:val="00CA3C47"/>
    <w:rsid w:val="00CA3D19"/>
    <w:rsid w:val="00CA3D47"/>
    <w:rsid w:val="00CA3DC1"/>
    <w:rsid w:val="00CA3DC2"/>
    <w:rsid w:val="00CA3E98"/>
    <w:rsid w:val="00CA3F64"/>
    <w:rsid w:val="00CA3F93"/>
    <w:rsid w:val="00CA4001"/>
    <w:rsid w:val="00CA40A2"/>
    <w:rsid w:val="00CA40DC"/>
    <w:rsid w:val="00CA40EE"/>
    <w:rsid w:val="00CA412A"/>
    <w:rsid w:val="00CA41F3"/>
    <w:rsid w:val="00CA4207"/>
    <w:rsid w:val="00CA4214"/>
    <w:rsid w:val="00CA43F6"/>
    <w:rsid w:val="00CA440F"/>
    <w:rsid w:val="00CA44DB"/>
    <w:rsid w:val="00CA44E2"/>
    <w:rsid w:val="00CA467F"/>
    <w:rsid w:val="00CA47E9"/>
    <w:rsid w:val="00CA48AB"/>
    <w:rsid w:val="00CA4944"/>
    <w:rsid w:val="00CA4988"/>
    <w:rsid w:val="00CA4B1E"/>
    <w:rsid w:val="00CA4D59"/>
    <w:rsid w:val="00CA4E3E"/>
    <w:rsid w:val="00CA4E40"/>
    <w:rsid w:val="00CA4F02"/>
    <w:rsid w:val="00CA5096"/>
    <w:rsid w:val="00CA514F"/>
    <w:rsid w:val="00CA5188"/>
    <w:rsid w:val="00CA518D"/>
    <w:rsid w:val="00CA52D2"/>
    <w:rsid w:val="00CA5335"/>
    <w:rsid w:val="00CA54BD"/>
    <w:rsid w:val="00CA54D5"/>
    <w:rsid w:val="00CA550F"/>
    <w:rsid w:val="00CA5619"/>
    <w:rsid w:val="00CA576B"/>
    <w:rsid w:val="00CA5780"/>
    <w:rsid w:val="00CA57C9"/>
    <w:rsid w:val="00CA5900"/>
    <w:rsid w:val="00CA5976"/>
    <w:rsid w:val="00CA5A17"/>
    <w:rsid w:val="00CA5A50"/>
    <w:rsid w:val="00CA5B4F"/>
    <w:rsid w:val="00CA5CC5"/>
    <w:rsid w:val="00CA5DED"/>
    <w:rsid w:val="00CA5EBE"/>
    <w:rsid w:val="00CA5FB2"/>
    <w:rsid w:val="00CA602F"/>
    <w:rsid w:val="00CA60BD"/>
    <w:rsid w:val="00CA6116"/>
    <w:rsid w:val="00CA6137"/>
    <w:rsid w:val="00CA6299"/>
    <w:rsid w:val="00CA6379"/>
    <w:rsid w:val="00CA6486"/>
    <w:rsid w:val="00CA64D1"/>
    <w:rsid w:val="00CA64D8"/>
    <w:rsid w:val="00CA6662"/>
    <w:rsid w:val="00CA6898"/>
    <w:rsid w:val="00CA68EF"/>
    <w:rsid w:val="00CA68FF"/>
    <w:rsid w:val="00CA6945"/>
    <w:rsid w:val="00CA6B24"/>
    <w:rsid w:val="00CA6C6B"/>
    <w:rsid w:val="00CA6CB0"/>
    <w:rsid w:val="00CA6CD1"/>
    <w:rsid w:val="00CA6E2E"/>
    <w:rsid w:val="00CA6F4F"/>
    <w:rsid w:val="00CA7224"/>
    <w:rsid w:val="00CA724B"/>
    <w:rsid w:val="00CA7290"/>
    <w:rsid w:val="00CA7390"/>
    <w:rsid w:val="00CA73A5"/>
    <w:rsid w:val="00CA73EF"/>
    <w:rsid w:val="00CA7447"/>
    <w:rsid w:val="00CA745D"/>
    <w:rsid w:val="00CA7484"/>
    <w:rsid w:val="00CA748C"/>
    <w:rsid w:val="00CA756D"/>
    <w:rsid w:val="00CA766E"/>
    <w:rsid w:val="00CA7687"/>
    <w:rsid w:val="00CA7756"/>
    <w:rsid w:val="00CA7854"/>
    <w:rsid w:val="00CA787F"/>
    <w:rsid w:val="00CA78EA"/>
    <w:rsid w:val="00CA7BCB"/>
    <w:rsid w:val="00CA7DAF"/>
    <w:rsid w:val="00CA7E1E"/>
    <w:rsid w:val="00CB00FF"/>
    <w:rsid w:val="00CB0141"/>
    <w:rsid w:val="00CB01F6"/>
    <w:rsid w:val="00CB0380"/>
    <w:rsid w:val="00CB0451"/>
    <w:rsid w:val="00CB0476"/>
    <w:rsid w:val="00CB04A4"/>
    <w:rsid w:val="00CB0521"/>
    <w:rsid w:val="00CB05FD"/>
    <w:rsid w:val="00CB068E"/>
    <w:rsid w:val="00CB06D8"/>
    <w:rsid w:val="00CB06E9"/>
    <w:rsid w:val="00CB0907"/>
    <w:rsid w:val="00CB0A5B"/>
    <w:rsid w:val="00CB0A9B"/>
    <w:rsid w:val="00CB0AE6"/>
    <w:rsid w:val="00CB0CFE"/>
    <w:rsid w:val="00CB0D8D"/>
    <w:rsid w:val="00CB0DF1"/>
    <w:rsid w:val="00CB0E9B"/>
    <w:rsid w:val="00CB0EFB"/>
    <w:rsid w:val="00CB1085"/>
    <w:rsid w:val="00CB10EB"/>
    <w:rsid w:val="00CB1118"/>
    <w:rsid w:val="00CB11AF"/>
    <w:rsid w:val="00CB1299"/>
    <w:rsid w:val="00CB129D"/>
    <w:rsid w:val="00CB146B"/>
    <w:rsid w:val="00CB157A"/>
    <w:rsid w:val="00CB1778"/>
    <w:rsid w:val="00CB1810"/>
    <w:rsid w:val="00CB1AC9"/>
    <w:rsid w:val="00CB1C0B"/>
    <w:rsid w:val="00CB1D57"/>
    <w:rsid w:val="00CB1DFF"/>
    <w:rsid w:val="00CB1EA4"/>
    <w:rsid w:val="00CB1F2C"/>
    <w:rsid w:val="00CB1FF8"/>
    <w:rsid w:val="00CB2067"/>
    <w:rsid w:val="00CB21C8"/>
    <w:rsid w:val="00CB222B"/>
    <w:rsid w:val="00CB2253"/>
    <w:rsid w:val="00CB2255"/>
    <w:rsid w:val="00CB236D"/>
    <w:rsid w:val="00CB23A1"/>
    <w:rsid w:val="00CB2424"/>
    <w:rsid w:val="00CB251E"/>
    <w:rsid w:val="00CB280C"/>
    <w:rsid w:val="00CB283E"/>
    <w:rsid w:val="00CB287C"/>
    <w:rsid w:val="00CB29C4"/>
    <w:rsid w:val="00CB2B93"/>
    <w:rsid w:val="00CB2C33"/>
    <w:rsid w:val="00CB2CC8"/>
    <w:rsid w:val="00CB2DFD"/>
    <w:rsid w:val="00CB2E0B"/>
    <w:rsid w:val="00CB2EC7"/>
    <w:rsid w:val="00CB2EEB"/>
    <w:rsid w:val="00CB2F08"/>
    <w:rsid w:val="00CB2F0F"/>
    <w:rsid w:val="00CB300F"/>
    <w:rsid w:val="00CB3048"/>
    <w:rsid w:val="00CB3059"/>
    <w:rsid w:val="00CB31F6"/>
    <w:rsid w:val="00CB331F"/>
    <w:rsid w:val="00CB34B0"/>
    <w:rsid w:val="00CB3538"/>
    <w:rsid w:val="00CB3579"/>
    <w:rsid w:val="00CB381F"/>
    <w:rsid w:val="00CB3896"/>
    <w:rsid w:val="00CB3A9F"/>
    <w:rsid w:val="00CB3ABB"/>
    <w:rsid w:val="00CB3AE6"/>
    <w:rsid w:val="00CB3AF7"/>
    <w:rsid w:val="00CB3B27"/>
    <w:rsid w:val="00CB3D2A"/>
    <w:rsid w:val="00CB3D84"/>
    <w:rsid w:val="00CB3DEB"/>
    <w:rsid w:val="00CB3E81"/>
    <w:rsid w:val="00CB3FBF"/>
    <w:rsid w:val="00CB3FCA"/>
    <w:rsid w:val="00CB404E"/>
    <w:rsid w:val="00CB4052"/>
    <w:rsid w:val="00CB4081"/>
    <w:rsid w:val="00CB40FA"/>
    <w:rsid w:val="00CB40FD"/>
    <w:rsid w:val="00CB4100"/>
    <w:rsid w:val="00CB4122"/>
    <w:rsid w:val="00CB414E"/>
    <w:rsid w:val="00CB41D0"/>
    <w:rsid w:val="00CB41FB"/>
    <w:rsid w:val="00CB421A"/>
    <w:rsid w:val="00CB4268"/>
    <w:rsid w:val="00CB42BC"/>
    <w:rsid w:val="00CB454A"/>
    <w:rsid w:val="00CB46EA"/>
    <w:rsid w:val="00CB46F6"/>
    <w:rsid w:val="00CB4743"/>
    <w:rsid w:val="00CB4781"/>
    <w:rsid w:val="00CB4860"/>
    <w:rsid w:val="00CB48F2"/>
    <w:rsid w:val="00CB497A"/>
    <w:rsid w:val="00CB4B8B"/>
    <w:rsid w:val="00CB4BD8"/>
    <w:rsid w:val="00CB4C97"/>
    <w:rsid w:val="00CB4D03"/>
    <w:rsid w:val="00CB4D34"/>
    <w:rsid w:val="00CB4D86"/>
    <w:rsid w:val="00CB4E4D"/>
    <w:rsid w:val="00CB4ED0"/>
    <w:rsid w:val="00CB4F45"/>
    <w:rsid w:val="00CB4F6B"/>
    <w:rsid w:val="00CB5013"/>
    <w:rsid w:val="00CB50FD"/>
    <w:rsid w:val="00CB51BC"/>
    <w:rsid w:val="00CB51D5"/>
    <w:rsid w:val="00CB51F7"/>
    <w:rsid w:val="00CB521D"/>
    <w:rsid w:val="00CB522E"/>
    <w:rsid w:val="00CB525C"/>
    <w:rsid w:val="00CB5302"/>
    <w:rsid w:val="00CB5363"/>
    <w:rsid w:val="00CB545C"/>
    <w:rsid w:val="00CB5465"/>
    <w:rsid w:val="00CB55F0"/>
    <w:rsid w:val="00CB57A0"/>
    <w:rsid w:val="00CB5868"/>
    <w:rsid w:val="00CB58E2"/>
    <w:rsid w:val="00CB5993"/>
    <w:rsid w:val="00CB5B38"/>
    <w:rsid w:val="00CB5B41"/>
    <w:rsid w:val="00CB5C5B"/>
    <w:rsid w:val="00CB5DCB"/>
    <w:rsid w:val="00CB5E74"/>
    <w:rsid w:val="00CB5EF1"/>
    <w:rsid w:val="00CB61A2"/>
    <w:rsid w:val="00CB6208"/>
    <w:rsid w:val="00CB62AC"/>
    <w:rsid w:val="00CB659F"/>
    <w:rsid w:val="00CB65AA"/>
    <w:rsid w:val="00CB65FD"/>
    <w:rsid w:val="00CB6603"/>
    <w:rsid w:val="00CB66A1"/>
    <w:rsid w:val="00CB66B4"/>
    <w:rsid w:val="00CB66BB"/>
    <w:rsid w:val="00CB66ED"/>
    <w:rsid w:val="00CB6793"/>
    <w:rsid w:val="00CB694E"/>
    <w:rsid w:val="00CB697E"/>
    <w:rsid w:val="00CB6A27"/>
    <w:rsid w:val="00CB6BAE"/>
    <w:rsid w:val="00CB6BE8"/>
    <w:rsid w:val="00CB6BFD"/>
    <w:rsid w:val="00CB6C7E"/>
    <w:rsid w:val="00CB6DAB"/>
    <w:rsid w:val="00CB6DB6"/>
    <w:rsid w:val="00CB6E5F"/>
    <w:rsid w:val="00CB6ED7"/>
    <w:rsid w:val="00CB7295"/>
    <w:rsid w:val="00CB72C0"/>
    <w:rsid w:val="00CB72DD"/>
    <w:rsid w:val="00CB730D"/>
    <w:rsid w:val="00CB7335"/>
    <w:rsid w:val="00CB73D4"/>
    <w:rsid w:val="00CB7482"/>
    <w:rsid w:val="00CB74AC"/>
    <w:rsid w:val="00CB74E4"/>
    <w:rsid w:val="00CB7512"/>
    <w:rsid w:val="00CB756A"/>
    <w:rsid w:val="00CB7633"/>
    <w:rsid w:val="00CB7647"/>
    <w:rsid w:val="00CB76DB"/>
    <w:rsid w:val="00CB7749"/>
    <w:rsid w:val="00CB77C3"/>
    <w:rsid w:val="00CB780A"/>
    <w:rsid w:val="00CB78DC"/>
    <w:rsid w:val="00CB797C"/>
    <w:rsid w:val="00CB7980"/>
    <w:rsid w:val="00CB7C35"/>
    <w:rsid w:val="00CB7CEF"/>
    <w:rsid w:val="00CB7D28"/>
    <w:rsid w:val="00CB7DAB"/>
    <w:rsid w:val="00CB7DE0"/>
    <w:rsid w:val="00CB7ED2"/>
    <w:rsid w:val="00CB7F01"/>
    <w:rsid w:val="00CB7F5B"/>
    <w:rsid w:val="00CC0027"/>
    <w:rsid w:val="00CC00C7"/>
    <w:rsid w:val="00CC00FE"/>
    <w:rsid w:val="00CC0114"/>
    <w:rsid w:val="00CC0251"/>
    <w:rsid w:val="00CC035B"/>
    <w:rsid w:val="00CC038D"/>
    <w:rsid w:val="00CC03F1"/>
    <w:rsid w:val="00CC04E4"/>
    <w:rsid w:val="00CC0649"/>
    <w:rsid w:val="00CC067E"/>
    <w:rsid w:val="00CC06D1"/>
    <w:rsid w:val="00CC06F0"/>
    <w:rsid w:val="00CC07FC"/>
    <w:rsid w:val="00CC0976"/>
    <w:rsid w:val="00CC09CA"/>
    <w:rsid w:val="00CC09DC"/>
    <w:rsid w:val="00CC0B50"/>
    <w:rsid w:val="00CC0B82"/>
    <w:rsid w:val="00CC0BB0"/>
    <w:rsid w:val="00CC0BE2"/>
    <w:rsid w:val="00CC0CC0"/>
    <w:rsid w:val="00CC0D55"/>
    <w:rsid w:val="00CC0E6E"/>
    <w:rsid w:val="00CC0F89"/>
    <w:rsid w:val="00CC0FA7"/>
    <w:rsid w:val="00CC10A8"/>
    <w:rsid w:val="00CC1133"/>
    <w:rsid w:val="00CC11C7"/>
    <w:rsid w:val="00CC11F1"/>
    <w:rsid w:val="00CC1317"/>
    <w:rsid w:val="00CC13C1"/>
    <w:rsid w:val="00CC1442"/>
    <w:rsid w:val="00CC150F"/>
    <w:rsid w:val="00CC1649"/>
    <w:rsid w:val="00CC17BE"/>
    <w:rsid w:val="00CC18DF"/>
    <w:rsid w:val="00CC1919"/>
    <w:rsid w:val="00CC1B75"/>
    <w:rsid w:val="00CC1D7F"/>
    <w:rsid w:val="00CC1DCB"/>
    <w:rsid w:val="00CC1E19"/>
    <w:rsid w:val="00CC1EB0"/>
    <w:rsid w:val="00CC1F91"/>
    <w:rsid w:val="00CC20EB"/>
    <w:rsid w:val="00CC211A"/>
    <w:rsid w:val="00CC2156"/>
    <w:rsid w:val="00CC2191"/>
    <w:rsid w:val="00CC22D7"/>
    <w:rsid w:val="00CC2431"/>
    <w:rsid w:val="00CC24C5"/>
    <w:rsid w:val="00CC24EC"/>
    <w:rsid w:val="00CC2508"/>
    <w:rsid w:val="00CC25FB"/>
    <w:rsid w:val="00CC2618"/>
    <w:rsid w:val="00CC2778"/>
    <w:rsid w:val="00CC2AC8"/>
    <w:rsid w:val="00CC2D0F"/>
    <w:rsid w:val="00CC2D74"/>
    <w:rsid w:val="00CC300D"/>
    <w:rsid w:val="00CC3073"/>
    <w:rsid w:val="00CC31D3"/>
    <w:rsid w:val="00CC3217"/>
    <w:rsid w:val="00CC3227"/>
    <w:rsid w:val="00CC3260"/>
    <w:rsid w:val="00CC3357"/>
    <w:rsid w:val="00CC33C8"/>
    <w:rsid w:val="00CC33E4"/>
    <w:rsid w:val="00CC356B"/>
    <w:rsid w:val="00CC35A3"/>
    <w:rsid w:val="00CC3979"/>
    <w:rsid w:val="00CC39A9"/>
    <w:rsid w:val="00CC3BC9"/>
    <w:rsid w:val="00CC3CAA"/>
    <w:rsid w:val="00CC3EA7"/>
    <w:rsid w:val="00CC3EAC"/>
    <w:rsid w:val="00CC3FB5"/>
    <w:rsid w:val="00CC413A"/>
    <w:rsid w:val="00CC41B8"/>
    <w:rsid w:val="00CC4207"/>
    <w:rsid w:val="00CC4227"/>
    <w:rsid w:val="00CC4300"/>
    <w:rsid w:val="00CC4373"/>
    <w:rsid w:val="00CC440F"/>
    <w:rsid w:val="00CC4450"/>
    <w:rsid w:val="00CC44B2"/>
    <w:rsid w:val="00CC450C"/>
    <w:rsid w:val="00CC452E"/>
    <w:rsid w:val="00CC4669"/>
    <w:rsid w:val="00CC4689"/>
    <w:rsid w:val="00CC46BD"/>
    <w:rsid w:val="00CC47A7"/>
    <w:rsid w:val="00CC4815"/>
    <w:rsid w:val="00CC4958"/>
    <w:rsid w:val="00CC49AF"/>
    <w:rsid w:val="00CC4A3A"/>
    <w:rsid w:val="00CC4B42"/>
    <w:rsid w:val="00CC4BB8"/>
    <w:rsid w:val="00CC4E1E"/>
    <w:rsid w:val="00CC4E6C"/>
    <w:rsid w:val="00CC4EBB"/>
    <w:rsid w:val="00CC5049"/>
    <w:rsid w:val="00CC50DB"/>
    <w:rsid w:val="00CC51EE"/>
    <w:rsid w:val="00CC5393"/>
    <w:rsid w:val="00CC53C0"/>
    <w:rsid w:val="00CC547B"/>
    <w:rsid w:val="00CC5496"/>
    <w:rsid w:val="00CC5497"/>
    <w:rsid w:val="00CC56AF"/>
    <w:rsid w:val="00CC5821"/>
    <w:rsid w:val="00CC5943"/>
    <w:rsid w:val="00CC5A00"/>
    <w:rsid w:val="00CC5A0A"/>
    <w:rsid w:val="00CC5A20"/>
    <w:rsid w:val="00CC5AD3"/>
    <w:rsid w:val="00CC5B05"/>
    <w:rsid w:val="00CC5BD1"/>
    <w:rsid w:val="00CC5C2B"/>
    <w:rsid w:val="00CC5CF3"/>
    <w:rsid w:val="00CC5D97"/>
    <w:rsid w:val="00CC5E7E"/>
    <w:rsid w:val="00CC5F32"/>
    <w:rsid w:val="00CC5F8F"/>
    <w:rsid w:val="00CC60FD"/>
    <w:rsid w:val="00CC6148"/>
    <w:rsid w:val="00CC6169"/>
    <w:rsid w:val="00CC63EF"/>
    <w:rsid w:val="00CC640C"/>
    <w:rsid w:val="00CC64CC"/>
    <w:rsid w:val="00CC6564"/>
    <w:rsid w:val="00CC6601"/>
    <w:rsid w:val="00CC66D1"/>
    <w:rsid w:val="00CC671B"/>
    <w:rsid w:val="00CC6956"/>
    <w:rsid w:val="00CC69FF"/>
    <w:rsid w:val="00CC6A67"/>
    <w:rsid w:val="00CC6AE4"/>
    <w:rsid w:val="00CC6E03"/>
    <w:rsid w:val="00CC6E06"/>
    <w:rsid w:val="00CC6E11"/>
    <w:rsid w:val="00CC6F9E"/>
    <w:rsid w:val="00CC70CA"/>
    <w:rsid w:val="00CC71E0"/>
    <w:rsid w:val="00CC7259"/>
    <w:rsid w:val="00CC729B"/>
    <w:rsid w:val="00CC7380"/>
    <w:rsid w:val="00CC747A"/>
    <w:rsid w:val="00CC74A5"/>
    <w:rsid w:val="00CC74F4"/>
    <w:rsid w:val="00CC7689"/>
    <w:rsid w:val="00CC781D"/>
    <w:rsid w:val="00CC7A45"/>
    <w:rsid w:val="00CC7B27"/>
    <w:rsid w:val="00CC7B64"/>
    <w:rsid w:val="00CC7C4E"/>
    <w:rsid w:val="00CC7C8E"/>
    <w:rsid w:val="00CC7DAE"/>
    <w:rsid w:val="00CC7E13"/>
    <w:rsid w:val="00CD00A3"/>
    <w:rsid w:val="00CD0107"/>
    <w:rsid w:val="00CD0160"/>
    <w:rsid w:val="00CD02AA"/>
    <w:rsid w:val="00CD032D"/>
    <w:rsid w:val="00CD0353"/>
    <w:rsid w:val="00CD0368"/>
    <w:rsid w:val="00CD0465"/>
    <w:rsid w:val="00CD04CE"/>
    <w:rsid w:val="00CD05B5"/>
    <w:rsid w:val="00CD0622"/>
    <w:rsid w:val="00CD0793"/>
    <w:rsid w:val="00CD07EB"/>
    <w:rsid w:val="00CD0899"/>
    <w:rsid w:val="00CD09A0"/>
    <w:rsid w:val="00CD0B2C"/>
    <w:rsid w:val="00CD0BB3"/>
    <w:rsid w:val="00CD0BBB"/>
    <w:rsid w:val="00CD0BC3"/>
    <w:rsid w:val="00CD0C57"/>
    <w:rsid w:val="00CD1040"/>
    <w:rsid w:val="00CD1052"/>
    <w:rsid w:val="00CD13BE"/>
    <w:rsid w:val="00CD15AE"/>
    <w:rsid w:val="00CD170E"/>
    <w:rsid w:val="00CD1828"/>
    <w:rsid w:val="00CD184C"/>
    <w:rsid w:val="00CD193A"/>
    <w:rsid w:val="00CD1962"/>
    <w:rsid w:val="00CD1A1A"/>
    <w:rsid w:val="00CD1A1E"/>
    <w:rsid w:val="00CD1D7A"/>
    <w:rsid w:val="00CD1E50"/>
    <w:rsid w:val="00CD1EBE"/>
    <w:rsid w:val="00CD1F70"/>
    <w:rsid w:val="00CD21DC"/>
    <w:rsid w:val="00CD2330"/>
    <w:rsid w:val="00CD23BE"/>
    <w:rsid w:val="00CD23EA"/>
    <w:rsid w:val="00CD24BE"/>
    <w:rsid w:val="00CD253F"/>
    <w:rsid w:val="00CD257A"/>
    <w:rsid w:val="00CD2698"/>
    <w:rsid w:val="00CD2710"/>
    <w:rsid w:val="00CD271D"/>
    <w:rsid w:val="00CD2797"/>
    <w:rsid w:val="00CD27F2"/>
    <w:rsid w:val="00CD293A"/>
    <w:rsid w:val="00CD2984"/>
    <w:rsid w:val="00CD29C0"/>
    <w:rsid w:val="00CD29DC"/>
    <w:rsid w:val="00CD2AEB"/>
    <w:rsid w:val="00CD2B39"/>
    <w:rsid w:val="00CD2BD0"/>
    <w:rsid w:val="00CD2C92"/>
    <w:rsid w:val="00CD2ED1"/>
    <w:rsid w:val="00CD2F8B"/>
    <w:rsid w:val="00CD2FA3"/>
    <w:rsid w:val="00CD2FC3"/>
    <w:rsid w:val="00CD2FF2"/>
    <w:rsid w:val="00CD3015"/>
    <w:rsid w:val="00CD307B"/>
    <w:rsid w:val="00CD308C"/>
    <w:rsid w:val="00CD30B5"/>
    <w:rsid w:val="00CD3193"/>
    <w:rsid w:val="00CD319B"/>
    <w:rsid w:val="00CD31E3"/>
    <w:rsid w:val="00CD33FA"/>
    <w:rsid w:val="00CD341B"/>
    <w:rsid w:val="00CD341F"/>
    <w:rsid w:val="00CD3473"/>
    <w:rsid w:val="00CD3503"/>
    <w:rsid w:val="00CD351F"/>
    <w:rsid w:val="00CD360E"/>
    <w:rsid w:val="00CD36BA"/>
    <w:rsid w:val="00CD36C8"/>
    <w:rsid w:val="00CD37E7"/>
    <w:rsid w:val="00CD3817"/>
    <w:rsid w:val="00CD3892"/>
    <w:rsid w:val="00CD394B"/>
    <w:rsid w:val="00CD3969"/>
    <w:rsid w:val="00CD3A37"/>
    <w:rsid w:val="00CD3A4A"/>
    <w:rsid w:val="00CD3A9B"/>
    <w:rsid w:val="00CD3AAF"/>
    <w:rsid w:val="00CD3AE8"/>
    <w:rsid w:val="00CD3C16"/>
    <w:rsid w:val="00CD3C62"/>
    <w:rsid w:val="00CD3D2B"/>
    <w:rsid w:val="00CD3DA6"/>
    <w:rsid w:val="00CD3E3C"/>
    <w:rsid w:val="00CD3F09"/>
    <w:rsid w:val="00CD3F2C"/>
    <w:rsid w:val="00CD3FB2"/>
    <w:rsid w:val="00CD4013"/>
    <w:rsid w:val="00CD40A1"/>
    <w:rsid w:val="00CD410C"/>
    <w:rsid w:val="00CD4381"/>
    <w:rsid w:val="00CD43F2"/>
    <w:rsid w:val="00CD444F"/>
    <w:rsid w:val="00CD45DF"/>
    <w:rsid w:val="00CD4765"/>
    <w:rsid w:val="00CD4896"/>
    <w:rsid w:val="00CD4A41"/>
    <w:rsid w:val="00CD4B19"/>
    <w:rsid w:val="00CD4B51"/>
    <w:rsid w:val="00CD4BBD"/>
    <w:rsid w:val="00CD4D67"/>
    <w:rsid w:val="00CD4E55"/>
    <w:rsid w:val="00CD4F39"/>
    <w:rsid w:val="00CD509C"/>
    <w:rsid w:val="00CD50E6"/>
    <w:rsid w:val="00CD5118"/>
    <w:rsid w:val="00CD531D"/>
    <w:rsid w:val="00CD5338"/>
    <w:rsid w:val="00CD5347"/>
    <w:rsid w:val="00CD54A3"/>
    <w:rsid w:val="00CD54DD"/>
    <w:rsid w:val="00CD54F4"/>
    <w:rsid w:val="00CD5527"/>
    <w:rsid w:val="00CD56EA"/>
    <w:rsid w:val="00CD5737"/>
    <w:rsid w:val="00CD5778"/>
    <w:rsid w:val="00CD5782"/>
    <w:rsid w:val="00CD5848"/>
    <w:rsid w:val="00CD590B"/>
    <w:rsid w:val="00CD596B"/>
    <w:rsid w:val="00CD59F0"/>
    <w:rsid w:val="00CD5BAE"/>
    <w:rsid w:val="00CD5C23"/>
    <w:rsid w:val="00CD5CAF"/>
    <w:rsid w:val="00CD5CF2"/>
    <w:rsid w:val="00CD5CFD"/>
    <w:rsid w:val="00CD5DB5"/>
    <w:rsid w:val="00CD5E01"/>
    <w:rsid w:val="00CD5E0B"/>
    <w:rsid w:val="00CD5FA2"/>
    <w:rsid w:val="00CD612E"/>
    <w:rsid w:val="00CD6229"/>
    <w:rsid w:val="00CD6340"/>
    <w:rsid w:val="00CD6431"/>
    <w:rsid w:val="00CD6463"/>
    <w:rsid w:val="00CD661E"/>
    <w:rsid w:val="00CD666D"/>
    <w:rsid w:val="00CD66A1"/>
    <w:rsid w:val="00CD66D8"/>
    <w:rsid w:val="00CD67DD"/>
    <w:rsid w:val="00CD6923"/>
    <w:rsid w:val="00CD69BF"/>
    <w:rsid w:val="00CD6AA3"/>
    <w:rsid w:val="00CD6AE6"/>
    <w:rsid w:val="00CD6AEA"/>
    <w:rsid w:val="00CD6C12"/>
    <w:rsid w:val="00CD6CE1"/>
    <w:rsid w:val="00CD6D56"/>
    <w:rsid w:val="00CD6E38"/>
    <w:rsid w:val="00CD6F11"/>
    <w:rsid w:val="00CD7045"/>
    <w:rsid w:val="00CD71D2"/>
    <w:rsid w:val="00CD7322"/>
    <w:rsid w:val="00CD73A9"/>
    <w:rsid w:val="00CD73AB"/>
    <w:rsid w:val="00CD73B7"/>
    <w:rsid w:val="00CD7417"/>
    <w:rsid w:val="00CD7458"/>
    <w:rsid w:val="00CD750F"/>
    <w:rsid w:val="00CD753B"/>
    <w:rsid w:val="00CD75DA"/>
    <w:rsid w:val="00CD76EC"/>
    <w:rsid w:val="00CD7707"/>
    <w:rsid w:val="00CD786B"/>
    <w:rsid w:val="00CD789F"/>
    <w:rsid w:val="00CD78FB"/>
    <w:rsid w:val="00CD7974"/>
    <w:rsid w:val="00CD7A30"/>
    <w:rsid w:val="00CD7C19"/>
    <w:rsid w:val="00CD7C63"/>
    <w:rsid w:val="00CD7C9A"/>
    <w:rsid w:val="00CD7D14"/>
    <w:rsid w:val="00CD7D6D"/>
    <w:rsid w:val="00CD7DC0"/>
    <w:rsid w:val="00CD7E4F"/>
    <w:rsid w:val="00CD7E63"/>
    <w:rsid w:val="00CE00AD"/>
    <w:rsid w:val="00CE00B4"/>
    <w:rsid w:val="00CE0178"/>
    <w:rsid w:val="00CE01F1"/>
    <w:rsid w:val="00CE020A"/>
    <w:rsid w:val="00CE034B"/>
    <w:rsid w:val="00CE04B8"/>
    <w:rsid w:val="00CE04FF"/>
    <w:rsid w:val="00CE0573"/>
    <w:rsid w:val="00CE058F"/>
    <w:rsid w:val="00CE0663"/>
    <w:rsid w:val="00CE0945"/>
    <w:rsid w:val="00CE0ADE"/>
    <w:rsid w:val="00CE0B90"/>
    <w:rsid w:val="00CE0BB9"/>
    <w:rsid w:val="00CE0C91"/>
    <w:rsid w:val="00CE0D4A"/>
    <w:rsid w:val="00CE0D6F"/>
    <w:rsid w:val="00CE0D82"/>
    <w:rsid w:val="00CE0D88"/>
    <w:rsid w:val="00CE0E0F"/>
    <w:rsid w:val="00CE0E85"/>
    <w:rsid w:val="00CE0EAD"/>
    <w:rsid w:val="00CE0EC4"/>
    <w:rsid w:val="00CE0EFE"/>
    <w:rsid w:val="00CE0F7D"/>
    <w:rsid w:val="00CE0FE5"/>
    <w:rsid w:val="00CE1034"/>
    <w:rsid w:val="00CE11B8"/>
    <w:rsid w:val="00CE11EC"/>
    <w:rsid w:val="00CE12A2"/>
    <w:rsid w:val="00CE12AF"/>
    <w:rsid w:val="00CE13CA"/>
    <w:rsid w:val="00CE140C"/>
    <w:rsid w:val="00CE1456"/>
    <w:rsid w:val="00CE14A6"/>
    <w:rsid w:val="00CE158B"/>
    <w:rsid w:val="00CE158E"/>
    <w:rsid w:val="00CE16B2"/>
    <w:rsid w:val="00CE17F0"/>
    <w:rsid w:val="00CE17F4"/>
    <w:rsid w:val="00CE18CC"/>
    <w:rsid w:val="00CE195B"/>
    <w:rsid w:val="00CE1AA4"/>
    <w:rsid w:val="00CE1B3F"/>
    <w:rsid w:val="00CE1BBD"/>
    <w:rsid w:val="00CE1C1F"/>
    <w:rsid w:val="00CE1C2B"/>
    <w:rsid w:val="00CE1C7D"/>
    <w:rsid w:val="00CE1DBE"/>
    <w:rsid w:val="00CE1E30"/>
    <w:rsid w:val="00CE1E9A"/>
    <w:rsid w:val="00CE2103"/>
    <w:rsid w:val="00CE2188"/>
    <w:rsid w:val="00CE2276"/>
    <w:rsid w:val="00CE23C3"/>
    <w:rsid w:val="00CE2444"/>
    <w:rsid w:val="00CE24E2"/>
    <w:rsid w:val="00CE2640"/>
    <w:rsid w:val="00CE274F"/>
    <w:rsid w:val="00CE27BA"/>
    <w:rsid w:val="00CE281C"/>
    <w:rsid w:val="00CE28F6"/>
    <w:rsid w:val="00CE2A9E"/>
    <w:rsid w:val="00CE2ABF"/>
    <w:rsid w:val="00CE2AEA"/>
    <w:rsid w:val="00CE2C41"/>
    <w:rsid w:val="00CE2D92"/>
    <w:rsid w:val="00CE2D9A"/>
    <w:rsid w:val="00CE2E03"/>
    <w:rsid w:val="00CE2EDA"/>
    <w:rsid w:val="00CE30BA"/>
    <w:rsid w:val="00CE30DA"/>
    <w:rsid w:val="00CE3156"/>
    <w:rsid w:val="00CE3221"/>
    <w:rsid w:val="00CE3268"/>
    <w:rsid w:val="00CE32F7"/>
    <w:rsid w:val="00CE3359"/>
    <w:rsid w:val="00CE33AF"/>
    <w:rsid w:val="00CE34B2"/>
    <w:rsid w:val="00CE34DF"/>
    <w:rsid w:val="00CE3503"/>
    <w:rsid w:val="00CE357D"/>
    <w:rsid w:val="00CE3580"/>
    <w:rsid w:val="00CE3619"/>
    <w:rsid w:val="00CE36A6"/>
    <w:rsid w:val="00CE38B3"/>
    <w:rsid w:val="00CE39FD"/>
    <w:rsid w:val="00CE3B09"/>
    <w:rsid w:val="00CE3C67"/>
    <w:rsid w:val="00CE3DD6"/>
    <w:rsid w:val="00CE3EB2"/>
    <w:rsid w:val="00CE3EF8"/>
    <w:rsid w:val="00CE3F41"/>
    <w:rsid w:val="00CE3F85"/>
    <w:rsid w:val="00CE4053"/>
    <w:rsid w:val="00CE412F"/>
    <w:rsid w:val="00CE419B"/>
    <w:rsid w:val="00CE41DE"/>
    <w:rsid w:val="00CE4279"/>
    <w:rsid w:val="00CE428C"/>
    <w:rsid w:val="00CE4294"/>
    <w:rsid w:val="00CE4305"/>
    <w:rsid w:val="00CE4327"/>
    <w:rsid w:val="00CE4353"/>
    <w:rsid w:val="00CE43C1"/>
    <w:rsid w:val="00CE4456"/>
    <w:rsid w:val="00CE44FF"/>
    <w:rsid w:val="00CE4513"/>
    <w:rsid w:val="00CE457C"/>
    <w:rsid w:val="00CE45DA"/>
    <w:rsid w:val="00CE4797"/>
    <w:rsid w:val="00CE4819"/>
    <w:rsid w:val="00CE486C"/>
    <w:rsid w:val="00CE48B6"/>
    <w:rsid w:val="00CE48D5"/>
    <w:rsid w:val="00CE49B9"/>
    <w:rsid w:val="00CE4B21"/>
    <w:rsid w:val="00CE4C0D"/>
    <w:rsid w:val="00CE4C68"/>
    <w:rsid w:val="00CE4D76"/>
    <w:rsid w:val="00CE4DCD"/>
    <w:rsid w:val="00CE4E04"/>
    <w:rsid w:val="00CE4E0B"/>
    <w:rsid w:val="00CE4F9C"/>
    <w:rsid w:val="00CE50AC"/>
    <w:rsid w:val="00CE5122"/>
    <w:rsid w:val="00CE522C"/>
    <w:rsid w:val="00CE5247"/>
    <w:rsid w:val="00CE5250"/>
    <w:rsid w:val="00CE5268"/>
    <w:rsid w:val="00CE5380"/>
    <w:rsid w:val="00CE53B2"/>
    <w:rsid w:val="00CE53F2"/>
    <w:rsid w:val="00CE58DF"/>
    <w:rsid w:val="00CE5924"/>
    <w:rsid w:val="00CE5963"/>
    <w:rsid w:val="00CE59CC"/>
    <w:rsid w:val="00CE59F2"/>
    <w:rsid w:val="00CE5BEB"/>
    <w:rsid w:val="00CE5C0E"/>
    <w:rsid w:val="00CE5D33"/>
    <w:rsid w:val="00CE5D61"/>
    <w:rsid w:val="00CE5D92"/>
    <w:rsid w:val="00CE5DC5"/>
    <w:rsid w:val="00CE5E7F"/>
    <w:rsid w:val="00CE5E81"/>
    <w:rsid w:val="00CE5F29"/>
    <w:rsid w:val="00CE60D8"/>
    <w:rsid w:val="00CE633E"/>
    <w:rsid w:val="00CE6393"/>
    <w:rsid w:val="00CE653C"/>
    <w:rsid w:val="00CE6600"/>
    <w:rsid w:val="00CE665C"/>
    <w:rsid w:val="00CE69B4"/>
    <w:rsid w:val="00CE6A07"/>
    <w:rsid w:val="00CE6AD9"/>
    <w:rsid w:val="00CE6B1A"/>
    <w:rsid w:val="00CE6B88"/>
    <w:rsid w:val="00CE6CBD"/>
    <w:rsid w:val="00CE6CFC"/>
    <w:rsid w:val="00CE6EB0"/>
    <w:rsid w:val="00CE705A"/>
    <w:rsid w:val="00CE7069"/>
    <w:rsid w:val="00CE708C"/>
    <w:rsid w:val="00CE7095"/>
    <w:rsid w:val="00CE7141"/>
    <w:rsid w:val="00CE719A"/>
    <w:rsid w:val="00CE7201"/>
    <w:rsid w:val="00CE7221"/>
    <w:rsid w:val="00CE729A"/>
    <w:rsid w:val="00CE73C8"/>
    <w:rsid w:val="00CE7833"/>
    <w:rsid w:val="00CE7845"/>
    <w:rsid w:val="00CE78C7"/>
    <w:rsid w:val="00CE78FA"/>
    <w:rsid w:val="00CE7A14"/>
    <w:rsid w:val="00CE7A3D"/>
    <w:rsid w:val="00CE7B32"/>
    <w:rsid w:val="00CE7E2A"/>
    <w:rsid w:val="00CE7EE5"/>
    <w:rsid w:val="00CE7EF5"/>
    <w:rsid w:val="00CF0208"/>
    <w:rsid w:val="00CF02D4"/>
    <w:rsid w:val="00CF02E8"/>
    <w:rsid w:val="00CF033F"/>
    <w:rsid w:val="00CF034F"/>
    <w:rsid w:val="00CF045D"/>
    <w:rsid w:val="00CF049C"/>
    <w:rsid w:val="00CF0516"/>
    <w:rsid w:val="00CF053A"/>
    <w:rsid w:val="00CF0556"/>
    <w:rsid w:val="00CF06A9"/>
    <w:rsid w:val="00CF0759"/>
    <w:rsid w:val="00CF07E6"/>
    <w:rsid w:val="00CF0825"/>
    <w:rsid w:val="00CF0861"/>
    <w:rsid w:val="00CF09EE"/>
    <w:rsid w:val="00CF0A10"/>
    <w:rsid w:val="00CF0AC0"/>
    <w:rsid w:val="00CF0AC4"/>
    <w:rsid w:val="00CF0ACA"/>
    <w:rsid w:val="00CF0B3F"/>
    <w:rsid w:val="00CF0F1A"/>
    <w:rsid w:val="00CF0F29"/>
    <w:rsid w:val="00CF10C4"/>
    <w:rsid w:val="00CF13C6"/>
    <w:rsid w:val="00CF14A2"/>
    <w:rsid w:val="00CF1500"/>
    <w:rsid w:val="00CF1756"/>
    <w:rsid w:val="00CF17D2"/>
    <w:rsid w:val="00CF17FC"/>
    <w:rsid w:val="00CF1842"/>
    <w:rsid w:val="00CF18C2"/>
    <w:rsid w:val="00CF18C5"/>
    <w:rsid w:val="00CF1981"/>
    <w:rsid w:val="00CF1CCC"/>
    <w:rsid w:val="00CF1D2F"/>
    <w:rsid w:val="00CF1FC0"/>
    <w:rsid w:val="00CF2242"/>
    <w:rsid w:val="00CF229E"/>
    <w:rsid w:val="00CF22BB"/>
    <w:rsid w:val="00CF241D"/>
    <w:rsid w:val="00CF268B"/>
    <w:rsid w:val="00CF27F4"/>
    <w:rsid w:val="00CF28DE"/>
    <w:rsid w:val="00CF2914"/>
    <w:rsid w:val="00CF2A09"/>
    <w:rsid w:val="00CF2A65"/>
    <w:rsid w:val="00CF2AE5"/>
    <w:rsid w:val="00CF2B42"/>
    <w:rsid w:val="00CF2BB7"/>
    <w:rsid w:val="00CF2C4B"/>
    <w:rsid w:val="00CF2CA4"/>
    <w:rsid w:val="00CF2D9D"/>
    <w:rsid w:val="00CF2F3F"/>
    <w:rsid w:val="00CF3036"/>
    <w:rsid w:val="00CF30F4"/>
    <w:rsid w:val="00CF3191"/>
    <w:rsid w:val="00CF31F3"/>
    <w:rsid w:val="00CF3210"/>
    <w:rsid w:val="00CF334A"/>
    <w:rsid w:val="00CF346B"/>
    <w:rsid w:val="00CF34CD"/>
    <w:rsid w:val="00CF34F1"/>
    <w:rsid w:val="00CF36BC"/>
    <w:rsid w:val="00CF3738"/>
    <w:rsid w:val="00CF374C"/>
    <w:rsid w:val="00CF383B"/>
    <w:rsid w:val="00CF38AF"/>
    <w:rsid w:val="00CF3C57"/>
    <w:rsid w:val="00CF3C5A"/>
    <w:rsid w:val="00CF4002"/>
    <w:rsid w:val="00CF4208"/>
    <w:rsid w:val="00CF423F"/>
    <w:rsid w:val="00CF4290"/>
    <w:rsid w:val="00CF42FD"/>
    <w:rsid w:val="00CF4324"/>
    <w:rsid w:val="00CF432F"/>
    <w:rsid w:val="00CF453A"/>
    <w:rsid w:val="00CF45BE"/>
    <w:rsid w:val="00CF45FB"/>
    <w:rsid w:val="00CF46A7"/>
    <w:rsid w:val="00CF46F3"/>
    <w:rsid w:val="00CF480A"/>
    <w:rsid w:val="00CF4869"/>
    <w:rsid w:val="00CF48A5"/>
    <w:rsid w:val="00CF49B8"/>
    <w:rsid w:val="00CF49F6"/>
    <w:rsid w:val="00CF4A38"/>
    <w:rsid w:val="00CF4A72"/>
    <w:rsid w:val="00CF4A85"/>
    <w:rsid w:val="00CF4B65"/>
    <w:rsid w:val="00CF4B75"/>
    <w:rsid w:val="00CF4BB4"/>
    <w:rsid w:val="00CF4BDB"/>
    <w:rsid w:val="00CF4BDF"/>
    <w:rsid w:val="00CF4BF5"/>
    <w:rsid w:val="00CF4E69"/>
    <w:rsid w:val="00CF4EDE"/>
    <w:rsid w:val="00CF4FA7"/>
    <w:rsid w:val="00CF5005"/>
    <w:rsid w:val="00CF503A"/>
    <w:rsid w:val="00CF5142"/>
    <w:rsid w:val="00CF5147"/>
    <w:rsid w:val="00CF52C7"/>
    <w:rsid w:val="00CF52FD"/>
    <w:rsid w:val="00CF536E"/>
    <w:rsid w:val="00CF5477"/>
    <w:rsid w:val="00CF54AA"/>
    <w:rsid w:val="00CF560B"/>
    <w:rsid w:val="00CF5631"/>
    <w:rsid w:val="00CF5698"/>
    <w:rsid w:val="00CF56A1"/>
    <w:rsid w:val="00CF56CA"/>
    <w:rsid w:val="00CF56DC"/>
    <w:rsid w:val="00CF57C0"/>
    <w:rsid w:val="00CF5938"/>
    <w:rsid w:val="00CF5BB1"/>
    <w:rsid w:val="00CF5BCF"/>
    <w:rsid w:val="00CF5C63"/>
    <w:rsid w:val="00CF5CD3"/>
    <w:rsid w:val="00CF5D3E"/>
    <w:rsid w:val="00CF5D46"/>
    <w:rsid w:val="00CF5ED6"/>
    <w:rsid w:val="00CF5FBE"/>
    <w:rsid w:val="00CF6068"/>
    <w:rsid w:val="00CF608E"/>
    <w:rsid w:val="00CF60A6"/>
    <w:rsid w:val="00CF60DA"/>
    <w:rsid w:val="00CF6249"/>
    <w:rsid w:val="00CF6291"/>
    <w:rsid w:val="00CF6383"/>
    <w:rsid w:val="00CF64A0"/>
    <w:rsid w:val="00CF64B8"/>
    <w:rsid w:val="00CF6597"/>
    <w:rsid w:val="00CF659B"/>
    <w:rsid w:val="00CF6709"/>
    <w:rsid w:val="00CF6715"/>
    <w:rsid w:val="00CF6728"/>
    <w:rsid w:val="00CF67FE"/>
    <w:rsid w:val="00CF686D"/>
    <w:rsid w:val="00CF690B"/>
    <w:rsid w:val="00CF696A"/>
    <w:rsid w:val="00CF6988"/>
    <w:rsid w:val="00CF69D7"/>
    <w:rsid w:val="00CF69FB"/>
    <w:rsid w:val="00CF6A09"/>
    <w:rsid w:val="00CF6B34"/>
    <w:rsid w:val="00CF6BBC"/>
    <w:rsid w:val="00CF6BD8"/>
    <w:rsid w:val="00CF6BE0"/>
    <w:rsid w:val="00CF6BE4"/>
    <w:rsid w:val="00CF6D34"/>
    <w:rsid w:val="00CF6D44"/>
    <w:rsid w:val="00CF6EB7"/>
    <w:rsid w:val="00CF6ED6"/>
    <w:rsid w:val="00CF7065"/>
    <w:rsid w:val="00CF70FB"/>
    <w:rsid w:val="00CF71A5"/>
    <w:rsid w:val="00CF72D0"/>
    <w:rsid w:val="00CF72F6"/>
    <w:rsid w:val="00CF7367"/>
    <w:rsid w:val="00CF7508"/>
    <w:rsid w:val="00CF752C"/>
    <w:rsid w:val="00CF77FA"/>
    <w:rsid w:val="00CF7828"/>
    <w:rsid w:val="00CF783F"/>
    <w:rsid w:val="00CF7947"/>
    <w:rsid w:val="00CF79B4"/>
    <w:rsid w:val="00CF79E1"/>
    <w:rsid w:val="00CF79E6"/>
    <w:rsid w:val="00CF7B2A"/>
    <w:rsid w:val="00CF7B2F"/>
    <w:rsid w:val="00CF7B62"/>
    <w:rsid w:val="00CF7C90"/>
    <w:rsid w:val="00CF7EE1"/>
    <w:rsid w:val="00D00251"/>
    <w:rsid w:val="00D002CB"/>
    <w:rsid w:val="00D003EA"/>
    <w:rsid w:val="00D004F6"/>
    <w:rsid w:val="00D00572"/>
    <w:rsid w:val="00D00726"/>
    <w:rsid w:val="00D0084C"/>
    <w:rsid w:val="00D00880"/>
    <w:rsid w:val="00D00897"/>
    <w:rsid w:val="00D008D1"/>
    <w:rsid w:val="00D00916"/>
    <w:rsid w:val="00D00A01"/>
    <w:rsid w:val="00D00A50"/>
    <w:rsid w:val="00D00B23"/>
    <w:rsid w:val="00D00BF4"/>
    <w:rsid w:val="00D00D29"/>
    <w:rsid w:val="00D00E0A"/>
    <w:rsid w:val="00D00E71"/>
    <w:rsid w:val="00D00F25"/>
    <w:rsid w:val="00D0113B"/>
    <w:rsid w:val="00D01140"/>
    <w:rsid w:val="00D01146"/>
    <w:rsid w:val="00D01156"/>
    <w:rsid w:val="00D011A1"/>
    <w:rsid w:val="00D012AC"/>
    <w:rsid w:val="00D01393"/>
    <w:rsid w:val="00D013DA"/>
    <w:rsid w:val="00D0146C"/>
    <w:rsid w:val="00D01738"/>
    <w:rsid w:val="00D01805"/>
    <w:rsid w:val="00D018F6"/>
    <w:rsid w:val="00D01917"/>
    <w:rsid w:val="00D01987"/>
    <w:rsid w:val="00D019B0"/>
    <w:rsid w:val="00D01A4A"/>
    <w:rsid w:val="00D01B15"/>
    <w:rsid w:val="00D01B64"/>
    <w:rsid w:val="00D01BF2"/>
    <w:rsid w:val="00D01C9E"/>
    <w:rsid w:val="00D01D42"/>
    <w:rsid w:val="00D01F49"/>
    <w:rsid w:val="00D01F68"/>
    <w:rsid w:val="00D01F93"/>
    <w:rsid w:val="00D02124"/>
    <w:rsid w:val="00D0216C"/>
    <w:rsid w:val="00D02170"/>
    <w:rsid w:val="00D02184"/>
    <w:rsid w:val="00D022AF"/>
    <w:rsid w:val="00D022C5"/>
    <w:rsid w:val="00D02300"/>
    <w:rsid w:val="00D023E6"/>
    <w:rsid w:val="00D02538"/>
    <w:rsid w:val="00D025A7"/>
    <w:rsid w:val="00D0263F"/>
    <w:rsid w:val="00D02670"/>
    <w:rsid w:val="00D026A6"/>
    <w:rsid w:val="00D0287C"/>
    <w:rsid w:val="00D02880"/>
    <w:rsid w:val="00D029A3"/>
    <w:rsid w:val="00D029F3"/>
    <w:rsid w:val="00D029F5"/>
    <w:rsid w:val="00D02C6B"/>
    <w:rsid w:val="00D02C7C"/>
    <w:rsid w:val="00D02E4C"/>
    <w:rsid w:val="00D02E98"/>
    <w:rsid w:val="00D02F13"/>
    <w:rsid w:val="00D02F2D"/>
    <w:rsid w:val="00D03142"/>
    <w:rsid w:val="00D0319C"/>
    <w:rsid w:val="00D032F6"/>
    <w:rsid w:val="00D033B6"/>
    <w:rsid w:val="00D03617"/>
    <w:rsid w:val="00D03695"/>
    <w:rsid w:val="00D0369E"/>
    <w:rsid w:val="00D03837"/>
    <w:rsid w:val="00D038EE"/>
    <w:rsid w:val="00D03B67"/>
    <w:rsid w:val="00D03C5A"/>
    <w:rsid w:val="00D03C68"/>
    <w:rsid w:val="00D03D97"/>
    <w:rsid w:val="00D04051"/>
    <w:rsid w:val="00D040E6"/>
    <w:rsid w:val="00D0420F"/>
    <w:rsid w:val="00D04214"/>
    <w:rsid w:val="00D0425C"/>
    <w:rsid w:val="00D0426A"/>
    <w:rsid w:val="00D0433F"/>
    <w:rsid w:val="00D043AC"/>
    <w:rsid w:val="00D0448F"/>
    <w:rsid w:val="00D0458F"/>
    <w:rsid w:val="00D04591"/>
    <w:rsid w:val="00D045B2"/>
    <w:rsid w:val="00D04628"/>
    <w:rsid w:val="00D046EE"/>
    <w:rsid w:val="00D04717"/>
    <w:rsid w:val="00D0476D"/>
    <w:rsid w:val="00D04790"/>
    <w:rsid w:val="00D047A2"/>
    <w:rsid w:val="00D047C0"/>
    <w:rsid w:val="00D0483C"/>
    <w:rsid w:val="00D0493A"/>
    <w:rsid w:val="00D04952"/>
    <w:rsid w:val="00D04AC0"/>
    <w:rsid w:val="00D04AE4"/>
    <w:rsid w:val="00D04BBD"/>
    <w:rsid w:val="00D04C6F"/>
    <w:rsid w:val="00D04C89"/>
    <w:rsid w:val="00D04D16"/>
    <w:rsid w:val="00D04D96"/>
    <w:rsid w:val="00D04E01"/>
    <w:rsid w:val="00D04E70"/>
    <w:rsid w:val="00D04F31"/>
    <w:rsid w:val="00D04F66"/>
    <w:rsid w:val="00D04FA0"/>
    <w:rsid w:val="00D04FF1"/>
    <w:rsid w:val="00D0503A"/>
    <w:rsid w:val="00D050DF"/>
    <w:rsid w:val="00D05115"/>
    <w:rsid w:val="00D05172"/>
    <w:rsid w:val="00D0535B"/>
    <w:rsid w:val="00D0549E"/>
    <w:rsid w:val="00D05562"/>
    <w:rsid w:val="00D055B8"/>
    <w:rsid w:val="00D0567E"/>
    <w:rsid w:val="00D0569C"/>
    <w:rsid w:val="00D056BD"/>
    <w:rsid w:val="00D057E0"/>
    <w:rsid w:val="00D05874"/>
    <w:rsid w:val="00D05923"/>
    <w:rsid w:val="00D05B5A"/>
    <w:rsid w:val="00D05BC9"/>
    <w:rsid w:val="00D05C01"/>
    <w:rsid w:val="00D05C2D"/>
    <w:rsid w:val="00D05C6E"/>
    <w:rsid w:val="00D05DF8"/>
    <w:rsid w:val="00D05E11"/>
    <w:rsid w:val="00D05F87"/>
    <w:rsid w:val="00D05F9C"/>
    <w:rsid w:val="00D060EB"/>
    <w:rsid w:val="00D06118"/>
    <w:rsid w:val="00D06247"/>
    <w:rsid w:val="00D06318"/>
    <w:rsid w:val="00D06388"/>
    <w:rsid w:val="00D06484"/>
    <w:rsid w:val="00D068A9"/>
    <w:rsid w:val="00D068F8"/>
    <w:rsid w:val="00D06A68"/>
    <w:rsid w:val="00D06B35"/>
    <w:rsid w:val="00D06B4D"/>
    <w:rsid w:val="00D06BDE"/>
    <w:rsid w:val="00D06BF1"/>
    <w:rsid w:val="00D06C36"/>
    <w:rsid w:val="00D06C72"/>
    <w:rsid w:val="00D06C7C"/>
    <w:rsid w:val="00D06D7A"/>
    <w:rsid w:val="00D06DFB"/>
    <w:rsid w:val="00D06E12"/>
    <w:rsid w:val="00D06EF3"/>
    <w:rsid w:val="00D06F07"/>
    <w:rsid w:val="00D06F11"/>
    <w:rsid w:val="00D0700C"/>
    <w:rsid w:val="00D0711B"/>
    <w:rsid w:val="00D071B0"/>
    <w:rsid w:val="00D071EE"/>
    <w:rsid w:val="00D0726D"/>
    <w:rsid w:val="00D072B1"/>
    <w:rsid w:val="00D07315"/>
    <w:rsid w:val="00D07357"/>
    <w:rsid w:val="00D073B8"/>
    <w:rsid w:val="00D073EC"/>
    <w:rsid w:val="00D0744F"/>
    <w:rsid w:val="00D074A9"/>
    <w:rsid w:val="00D074EE"/>
    <w:rsid w:val="00D07615"/>
    <w:rsid w:val="00D0773E"/>
    <w:rsid w:val="00D0782A"/>
    <w:rsid w:val="00D07A12"/>
    <w:rsid w:val="00D07B38"/>
    <w:rsid w:val="00D07C23"/>
    <w:rsid w:val="00D07C4C"/>
    <w:rsid w:val="00D07D4C"/>
    <w:rsid w:val="00D07E51"/>
    <w:rsid w:val="00D07EA2"/>
    <w:rsid w:val="00D07F8B"/>
    <w:rsid w:val="00D100AC"/>
    <w:rsid w:val="00D10113"/>
    <w:rsid w:val="00D10127"/>
    <w:rsid w:val="00D10136"/>
    <w:rsid w:val="00D1015A"/>
    <w:rsid w:val="00D101C7"/>
    <w:rsid w:val="00D101F9"/>
    <w:rsid w:val="00D1023A"/>
    <w:rsid w:val="00D102E5"/>
    <w:rsid w:val="00D1053D"/>
    <w:rsid w:val="00D10649"/>
    <w:rsid w:val="00D106BD"/>
    <w:rsid w:val="00D106CB"/>
    <w:rsid w:val="00D10722"/>
    <w:rsid w:val="00D1076A"/>
    <w:rsid w:val="00D108A0"/>
    <w:rsid w:val="00D10944"/>
    <w:rsid w:val="00D109F6"/>
    <w:rsid w:val="00D10B99"/>
    <w:rsid w:val="00D10B9B"/>
    <w:rsid w:val="00D10BC3"/>
    <w:rsid w:val="00D10C33"/>
    <w:rsid w:val="00D10C60"/>
    <w:rsid w:val="00D10CE8"/>
    <w:rsid w:val="00D10E7C"/>
    <w:rsid w:val="00D10F2A"/>
    <w:rsid w:val="00D10F2E"/>
    <w:rsid w:val="00D10F76"/>
    <w:rsid w:val="00D10FB9"/>
    <w:rsid w:val="00D10FC2"/>
    <w:rsid w:val="00D1103E"/>
    <w:rsid w:val="00D11062"/>
    <w:rsid w:val="00D111D4"/>
    <w:rsid w:val="00D1120D"/>
    <w:rsid w:val="00D112D9"/>
    <w:rsid w:val="00D1139A"/>
    <w:rsid w:val="00D113AE"/>
    <w:rsid w:val="00D1152C"/>
    <w:rsid w:val="00D11544"/>
    <w:rsid w:val="00D1159C"/>
    <w:rsid w:val="00D11667"/>
    <w:rsid w:val="00D11805"/>
    <w:rsid w:val="00D11864"/>
    <w:rsid w:val="00D11882"/>
    <w:rsid w:val="00D11A39"/>
    <w:rsid w:val="00D11A8E"/>
    <w:rsid w:val="00D11B9A"/>
    <w:rsid w:val="00D11BB6"/>
    <w:rsid w:val="00D11C85"/>
    <w:rsid w:val="00D11C8D"/>
    <w:rsid w:val="00D11C99"/>
    <w:rsid w:val="00D11E97"/>
    <w:rsid w:val="00D11EDE"/>
    <w:rsid w:val="00D11FC5"/>
    <w:rsid w:val="00D120C1"/>
    <w:rsid w:val="00D120C8"/>
    <w:rsid w:val="00D1211C"/>
    <w:rsid w:val="00D12322"/>
    <w:rsid w:val="00D124A2"/>
    <w:rsid w:val="00D125F7"/>
    <w:rsid w:val="00D126B8"/>
    <w:rsid w:val="00D126D8"/>
    <w:rsid w:val="00D127B5"/>
    <w:rsid w:val="00D12882"/>
    <w:rsid w:val="00D128C1"/>
    <w:rsid w:val="00D12A23"/>
    <w:rsid w:val="00D12AF6"/>
    <w:rsid w:val="00D12C0F"/>
    <w:rsid w:val="00D12CB3"/>
    <w:rsid w:val="00D12D2D"/>
    <w:rsid w:val="00D12F38"/>
    <w:rsid w:val="00D13074"/>
    <w:rsid w:val="00D13083"/>
    <w:rsid w:val="00D1311A"/>
    <w:rsid w:val="00D131CF"/>
    <w:rsid w:val="00D1324D"/>
    <w:rsid w:val="00D13256"/>
    <w:rsid w:val="00D13267"/>
    <w:rsid w:val="00D132DD"/>
    <w:rsid w:val="00D132E3"/>
    <w:rsid w:val="00D133B0"/>
    <w:rsid w:val="00D133E1"/>
    <w:rsid w:val="00D1352E"/>
    <w:rsid w:val="00D1362D"/>
    <w:rsid w:val="00D13677"/>
    <w:rsid w:val="00D136FF"/>
    <w:rsid w:val="00D137D2"/>
    <w:rsid w:val="00D1381E"/>
    <w:rsid w:val="00D138EC"/>
    <w:rsid w:val="00D1390E"/>
    <w:rsid w:val="00D139DF"/>
    <w:rsid w:val="00D13A4A"/>
    <w:rsid w:val="00D13A5B"/>
    <w:rsid w:val="00D13A89"/>
    <w:rsid w:val="00D13AB5"/>
    <w:rsid w:val="00D13AEC"/>
    <w:rsid w:val="00D13B88"/>
    <w:rsid w:val="00D13BD3"/>
    <w:rsid w:val="00D13C02"/>
    <w:rsid w:val="00D13C32"/>
    <w:rsid w:val="00D13C98"/>
    <w:rsid w:val="00D13D00"/>
    <w:rsid w:val="00D13D3C"/>
    <w:rsid w:val="00D13D83"/>
    <w:rsid w:val="00D13DAB"/>
    <w:rsid w:val="00D13DBB"/>
    <w:rsid w:val="00D13E13"/>
    <w:rsid w:val="00D13E16"/>
    <w:rsid w:val="00D13F40"/>
    <w:rsid w:val="00D13FE1"/>
    <w:rsid w:val="00D14098"/>
    <w:rsid w:val="00D14288"/>
    <w:rsid w:val="00D142B3"/>
    <w:rsid w:val="00D14390"/>
    <w:rsid w:val="00D143A0"/>
    <w:rsid w:val="00D14427"/>
    <w:rsid w:val="00D1446B"/>
    <w:rsid w:val="00D144F7"/>
    <w:rsid w:val="00D14733"/>
    <w:rsid w:val="00D147B6"/>
    <w:rsid w:val="00D148A5"/>
    <w:rsid w:val="00D14954"/>
    <w:rsid w:val="00D14A57"/>
    <w:rsid w:val="00D14B6D"/>
    <w:rsid w:val="00D14C2B"/>
    <w:rsid w:val="00D14D6D"/>
    <w:rsid w:val="00D14DB2"/>
    <w:rsid w:val="00D14DEA"/>
    <w:rsid w:val="00D14EDF"/>
    <w:rsid w:val="00D14EF8"/>
    <w:rsid w:val="00D14F68"/>
    <w:rsid w:val="00D15017"/>
    <w:rsid w:val="00D150F2"/>
    <w:rsid w:val="00D1523B"/>
    <w:rsid w:val="00D1523D"/>
    <w:rsid w:val="00D1547F"/>
    <w:rsid w:val="00D154A3"/>
    <w:rsid w:val="00D154C7"/>
    <w:rsid w:val="00D1551F"/>
    <w:rsid w:val="00D1577E"/>
    <w:rsid w:val="00D157CA"/>
    <w:rsid w:val="00D15940"/>
    <w:rsid w:val="00D159A4"/>
    <w:rsid w:val="00D159B8"/>
    <w:rsid w:val="00D15A59"/>
    <w:rsid w:val="00D15AEC"/>
    <w:rsid w:val="00D15B44"/>
    <w:rsid w:val="00D15B81"/>
    <w:rsid w:val="00D15C9B"/>
    <w:rsid w:val="00D15D1B"/>
    <w:rsid w:val="00D15DB1"/>
    <w:rsid w:val="00D15DF7"/>
    <w:rsid w:val="00D15EF1"/>
    <w:rsid w:val="00D15F00"/>
    <w:rsid w:val="00D15F02"/>
    <w:rsid w:val="00D15FEB"/>
    <w:rsid w:val="00D16004"/>
    <w:rsid w:val="00D1602B"/>
    <w:rsid w:val="00D1608F"/>
    <w:rsid w:val="00D16090"/>
    <w:rsid w:val="00D1612C"/>
    <w:rsid w:val="00D16130"/>
    <w:rsid w:val="00D1619E"/>
    <w:rsid w:val="00D16410"/>
    <w:rsid w:val="00D16422"/>
    <w:rsid w:val="00D16570"/>
    <w:rsid w:val="00D16602"/>
    <w:rsid w:val="00D166A0"/>
    <w:rsid w:val="00D16A11"/>
    <w:rsid w:val="00D16CEC"/>
    <w:rsid w:val="00D16D26"/>
    <w:rsid w:val="00D16EEE"/>
    <w:rsid w:val="00D16F8B"/>
    <w:rsid w:val="00D16FF0"/>
    <w:rsid w:val="00D171AA"/>
    <w:rsid w:val="00D171DC"/>
    <w:rsid w:val="00D1720E"/>
    <w:rsid w:val="00D172C8"/>
    <w:rsid w:val="00D172F7"/>
    <w:rsid w:val="00D17460"/>
    <w:rsid w:val="00D174C3"/>
    <w:rsid w:val="00D1770E"/>
    <w:rsid w:val="00D17A3C"/>
    <w:rsid w:val="00D17ADF"/>
    <w:rsid w:val="00D17B2F"/>
    <w:rsid w:val="00D17B96"/>
    <w:rsid w:val="00D17DB0"/>
    <w:rsid w:val="00D17ED0"/>
    <w:rsid w:val="00D17FB1"/>
    <w:rsid w:val="00D2002B"/>
    <w:rsid w:val="00D200BC"/>
    <w:rsid w:val="00D20264"/>
    <w:rsid w:val="00D20383"/>
    <w:rsid w:val="00D203D7"/>
    <w:rsid w:val="00D203EA"/>
    <w:rsid w:val="00D203EB"/>
    <w:rsid w:val="00D20484"/>
    <w:rsid w:val="00D20576"/>
    <w:rsid w:val="00D205CA"/>
    <w:rsid w:val="00D20635"/>
    <w:rsid w:val="00D20676"/>
    <w:rsid w:val="00D20A49"/>
    <w:rsid w:val="00D20A88"/>
    <w:rsid w:val="00D20B0B"/>
    <w:rsid w:val="00D20B77"/>
    <w:rsid w:val="00D20B79"/>
    <w:rsid w:val="00D20C5A"/>
    <w:rsid w:val="00D20C6B"/>
    <w:rsid w:val="00D20C6E"/>
    <w:rsid w:val="00D20CD1"/>
    <w:rsid w:val="00D20E1B"/>
    <w:rsid w:val="00D20E88"/>
    <w:rsid w:val="00D2100D"/>
    <w:rsid w:val="00D210CA"/>
    <w:rsid w:val="00D210CF"/>
    <w:rsid w:val="00D2117A"/>
    <w:rsid w:val="00D21268"/>
    <w:rsid w:val="00D2147E"/>
    <w:rsid w:val="00D21584"/>
    <w:rsid w:val="00D215B9"/>
    <w:rsid w:val="00D215C4"/>
    <w:rsid w:val="00D215DA"/>
    <w:rsid w:val="00D2165E"/>
    <w:rsid w:val="00D21787"/>
    <w:rsid w:val="00D2181E"/>
    <w:rsid w:val="00D218EB"/>
    <w:rsid w:val="00D2191E"/>
    <w:rsid w:val="00D219EF"/>
    <w:rsid w:val="00D21A4D"/>
    <w:rsid w:val="00D21ADE"/>
    <w:rsid w:val="00D21B58"/>
    <w:rsid w:val="00D21C99"/>
    <w:rsid w:val="00D21D63"/>
    <w:rsid w:val="00D21D87"/>
    <w:rsid w:val="00D21EFB"/>
    <w:rsid w:val="00D22005"/>
    <w:rsid w:val="00D2201C"/>
    <w:rsid w:val="00D221B9"/>
    <w:rsid w:val="00D2221D"/>
    <w:rsid w:val="00D2225B"/>
    <w:rsid w:val="00D222D8"/>
    <w:rsid w:val="00D22469"/>
    <w:rsid w:val="00D2266A"/>
    <w:rsid w:val="00D2274E"/>
    <w:rsid w:val="00D227E7"/>
    <w:rsid w:val="00D228E1"/>
    <w:rsid w:val="00D2298F"/>
    <w:rsid w:val="00D22A5A"/>
    <w:rsid w:val="00D22ACF"/>
    <w:rsid w:val="00D22AD6"/>
    <w:rsid w:val="00D22BA4"/>
    <w:rsid w:val="00D22D0F"/>
    <w:rsid w:val="00D22D29"/>
    <w:rsid w:val="00D22D32"/>
    <w:rsid w:val="00D22D72"/>
    <w:rsid w:val="00D22DBF"/>
    <w:rsid w:val="00D22E01"/>
    <w:rsid w:val="00D22E17"/>
    <w:rsid w:val="00D22EEF"/>
    <w:rsid w:val="00D2301F"/>
    <w:rsid w:val="00D230D2"/>
    <w:rsid w:val="00D23101"/>
    <w:rsid w:val="00D2327C"/>
    <w:rsid w:val="00D232B8"/>
    <w:rsid w:val="00D2344D"/>
    <w:rsid w:val="00D2349F"/>
    <w:rsid w:val="00D234F7"/>
    <w:rsid w:val="00D23571"/>
    <w:rsid w:val="00D235B1"/>
    <w:rsid w:val="00D2367E"/>
    <w:rsid w:val="00D23776"/>
    <w:rsid w:val="00D237AC"/>
    <w:rsid w:val="00D23820"/>
    <w:rsid w:val="00D2383A"/>
    <w:rsid w:val="00D238A1"/>
    <w:rsid w:val="00D23ABE"/>
    <w:rsid w:val="00D23D27"/>
    <w:rsid w:val="00D23EE7"/>
    <w:rsid w:val="00D23F0B"/>
    <w:rsid w:val="00D23F7F"/>
    <w:rsid w:val="00D23FA9"/>
    <w:rsid w:val="00D240E6"/>
    <w:rsid w:val="00D241F1"/>
    <w:rsid w:val="00D242FC"/>
    <w:rsid w:val="00D2451D"/>
    <w:rsid w:val="00D24652"/>
    <w:rsid w:val="00D24667"/>
    <w:rsid w:val="00D246A2"/>
    <w:rsid w:val="00D246B0"/>
    <w:rsid w:val="00D247C5"/>
    <w:rsid w:val="00D248F6"/>
    <w:rsid w:val="00D24A24"/>
    <w:rsid w:val="00D24AA0"/>
    <w:rsid w:val="00D24C6F"/>
    <w:rsid w:val="00D24D3A"/>
    <w:rsid w:val="00D24F17"/>
    <w:rsid w:val="00D24F62"/>
    <w:rsid w:val="00D25049"/>
    <w:rsid w:val="00D250E7"/>
    <w:rsid w:val="00D2521D"/>
    <w:rsid w:val="00D2545A"/>
    <w:rsid w:val="00D257F3"/>
    <w:rsid w:val="00D25863"/>
    <w:rsid w:val="00D258B4"/>
    <w:rsid w:val="00D259EF"/>
    <w:rsid w:val="00D25B91"/>
    <w:rsid w:val="00D25CB6"/>
    <w:rsid w:val="00D25D6D"/>
    <w:rsid w:val="00D25EB7"/>
    <w:rsid w:val="00D26113"/>
    <w:rsid w:val="00D2612E"/>
    <w:rsid w:val="00D26157"/>
    <w:rsid w:val="00D261B2"/>
    <w:rsid w:val="00D261FD"/>
    <w:rsid w:val="00D2621E"/>
    <w:rsid w:val="00D26264"/>
    <w:rsid w:val="00D262F3"/>
    <w:rsid w:val="00D2638B"/>
    <w:rsid w:val="00D263CB"/>
    <w:rsid w:val="00D26431"/>
    <w:rsid w:val="00D264CF"/>
    <w:rsid w:val="00D264E2"/>
    <w:rsid w:val="00D26543"/>
    <w:rsid w:val="00D265F4"/>
    <w:rsid w:val="00D2664C"/>
    <w:rsid w:val="00D26698"/>
    <w:rsid w:val="00D266AB"/>
    <w:rsid w:val="00D26720"/>
    <w:rsid w:val="00D26745"/>
    <w:rsid w:val="00D267E7"/>
    <w:rsid w:val="00D268D7"/>
    <w:rsid w:val="00D268E2"/>
    <w:rsid w:val="00D26A3D"/>
    <w:rsid w:val="00D26A4E"/>
    <w:rsid w:val="00D26A75"/>
    <w:rsid w:val="00D26A97"/>
    <w:rsid w:val="00D26AB5"/>
    <w:rsid w:val="00D26B02"/>
    <w:rsid w:val="00D26B1C"/>
    <w:rsid w:val="00D26C3B"/>
    <w:rsid w:val="00D26CA7"/>
    <w:rsid w:val="00D26D71"/>
    <w:rsid w:val="00D26DEB"/>
    <w:rsid w:val="00D27011"/>
    <w:rsid w:val="00D27071"/>
    <w:rsid w:val="00D270A2"/>
    <w:rsid w:val="00D270FA"/>
    <w:rsid w:val="00D271DD"/>
    <w:rsid w:val="00D271E5"/>
    <w:rsid w:val="00D27222"/>
    <w:rsid w:val="00D27256"/>
    <w:rsid w:val="00D27265"/>
    <w:rsid w:val="00D272A7"/>
    <w:rsid w:val="00D272CF"/>
    <w:rsid w:val="00D272FA"/>
    <w:rsid w:val="00D27561"/>
    <w:rsid w:val="00D27569"/>
    <w:rsid w:val="00D276CB"/>
    <w:rsid w:val="00D279B4"/>
    <w:rsid w:val="00D279ED"/>
    <w:rsid w:val="00D27AFB"/>
    <w:rsid w:val="00D27B04"/>
    <w:rsid w:val="00D27B6A"/>
    <w:rsid w:val="00D27BF4"/>
    <w:rsid w:val="00D27CC0"/>
    <w:rsid w:val="00D27D9E"/>
    <w:rsid w:val="00D27DCA"/>
    <w:rsid w:val="00D27E03"/>
    <w:rsid w:val="00D27EB0"/>
    <w:rsid w:val="00D3033C"/>
    <w:rsid w:val="00D30380"/>
    <w:rsid w:val="00D303FB"/>
    <w:rsid w:val="00D30468"/>
    <w:rsid w:val="00D30529"/>
    <w:rsid w:val="00D30598"/>
    <w:rsid w:val="00D306F2"/>
    <w:rsid w:val="00D30732"/>
    <w:rsid w:val="00D308C7"/>
    <w:rsid w:val="00D3092C"/>
    <w:rsid w:val="00D309D5"/>
    <w:rsid w:val="00D30A23"/>
    <w:rsid w:val="00D30AA1"/>
    <w:rsid w:val="00D30B6A"/>
    <w:rsid w:val="00D30B84"/>
    <w:rsid w:val="00D30C15"/>
    <w:rsid w:val="00D30CCF"/>
    <w:rsid w:val="00D30FD8"/>
    <w:rsid w:val="00D310A2"/>
    <w:rsid w:val="00D310B3"/>
    <w:rsid w:val="00D310C8"/>
    <w:rsid w:val="00D31246"/>
    <w:rsid w:val="00D31324"/>
    <w:rsid w:val="00D3133E"/>
    <w:rsid w:val="00D31386"/>
    <w:rsid w:val="00D31594"/>
    <w:rsid w:val="00D3162A"/>
    <w:rsid w:val="00D31763"/>
    <w:rsid w:val="00D3179E"/>
    <w:rsid w:val="00D317D6"/>
    <w:rsid w:val="00D318B5"/>
    <w:rsid w:val="00D31998"/>
    <w:rsid w:val="00D31A1A"/>
    <w:rsid w:val="00D31A62"/>
    <w:rsid w:val="00D31C66"/>
    <w:rsid w:val="00D31CA5"/>
    <w:rsid w:val="00D31CCF"/>
    <w:rsid w:val="00D31D3C"/>
    <w:rsid w:val="00D31DDB"/>
    <w:rsid w:val="00D31F56"/>
    <w:rsid w:val="00D32015"/>
    <w:rsid w:val="00D3207E"/>
    <w:rsid w:val="00D32081"/>
    <w:rsid w:val="00D321DB"/>
    <w:rsid w:val="00D321DD"/>
    <w:rsid w:val="00D3225B"/>
    <w:rsid w:val="00D32384"/>
    <w:rsid w:val="00D3244F"/>
    <w:rsid w:val="00D32492"/>
    <w:rsid w:val="00D32602"/>
    <w:rsid w:val="00D32692"/>
    <w:rsid w:val="00D327DD"/>
    <w:rsid w:val="00D3294D"/>
    <w:rsid w:val="00D3296C"/>
    <w:rsid w:val="00D32AD2"/>
    <w:rsid w:val="00D32AFE"/>
    <w:rsid w:val="00D32C3D"/>
    <w:rsid w:val="00D32C4F"/>
    <w:rsid w:val="00D32DA8"/>
    <w:rsid w:val="00D32E7B"/>
    <w:rsid w:val="00D32ED1"/>
    <w:rsid w:val="00D32EE4"/>
    <w:rsid w:val="00D32FE9"/>
    <w:rsid w:val="00D330EE"/>
    <w:rsid w:val="00D3310A"/>
    <w:rsid w:val="00D33124"/>
    <w:rsid w:val="00D33175"/>
    <w:rsid w:val="00D332D2"/>
    <w:rsid w:val="00D332DD"/>
    <w:rsid w:val="00D33509"/>
    <w:rsid w:val="00D335BE"/>
    <w:rsid w:val="00D33665"/>
    <w:rsid w:val="00D33715"/>
    <w:rsid w:val="00D339A3"/>
    <w:rsid w:val="00D33A38"/>
    <w:rsid w:val="00D33AE4"/>
    <w:rsid w:val="00D33B3E"/>
    <w:rsid w:val="00D33B7B"/>
    <w:rsid w:val="00D33C89"/>
    <w:rsid w:val="00D33DAF"/>
    <w:rsid w:val="00D33DCA"/>
    <w:rsid w:val="00D33E64"/>
    <w:rsid w:val="00D33EB6"/>
    <w:rsid w:val="00D33EFD"/>
    <w:rsid w:val="00D342ED"/>
    <w:rsid w:val="00D3432B"/>
    <w:rsid w:val="00D343F6"/>
    <w:rsid w:val="00D343F8"/>
    <w:rsid w:val="00D344CC"/>
    <w:rsid w:val="00D345CC"/>
    <w:rsid w:val="00D34619"/>
    <w:rsid w:val="00D3470E"/>
    <w:rsid w:val="00D347AB"/>
    <w:rsid w:val="00D347C7"/>
    <w:rsid w:val="00D34857"/>
    <w:rsid w:val="00D348BB"/>
    <w:rsid w:val="00D348FF"/>
    <w:rsid w:val="00D34933"/>
    <w:rsid w:val="00D3495A"/>
    <w:rsid w:val="00D349D9"/>
    <w:rsid w:val="00D349F9"/>
    <w:rsid w:val="00D34A2A"/>
    <w:rsid w:val="00D34A78"/>
    <w:rsid w:val="00D34A9E"/>
    <w:rsid w:val="00D34B81"/>
    <w:rsid w:val="00D34BBA"/>
    <w:rsid w:val="00D34C1F"/>
    <w:rsid w:val="00D34C9B"/>
    <w:rsid w:val="00D34CCA"/>
    <w:rsid w:val="00D34D1F"/>
    <w:rsid w:val="00D35151"/>
    <w:rsid w:val="00D35178"/>
    <w:rsid w:val="00D351B2"/>
    <w:rsid w:val="00D35261"/>
    <w:rsid w:val="00D3531D"/>
    <w:rsid w:val="00D3536E"/>
    <w:rsid w:val="00D35427"/>
    <w:rsid w:val="00D35468"/>
    <w:rsid w:val="00D354DD"/>
    <w:rsid w:val="00D35699"/>
    <w:rsid w:val="00D356C0"/>
    <w:rsid w:val="00D358BE"/>
    <w:rsid w:val="00D35990"/>
    <w:rsid w:val="00D35A84"/>
    <w:rsid w:val="00D35B7D"/>
    <w:rsid w:val="00D35F5D"/>
    <w:rsid w:val="00D35FD4"/>
    <w:rsid w:val="00D361FB"/>
    <w:rsid w:val="00D36310"/>
    <w:rsid w:val="00D36341"/>
    <w:rsid w:val="00D36508"/>
    <w:rsid w:val="00D3651B"/>
    <w:rsid w:val="00D36546"/>
    <w:rsid w:val="00D36614"/>
    <w:rsid w:val="00D36639"/>
    <w:rsid w:val="00D36684"/>
    <w:rsid w:val="00D367AF"/>
    <w:rsid w:val="00D36818"/>
    <w:rsid w:val="00D36819"/>
    <w:rsid w:val="00D36873"/>
    <w:rsid w:val="00D36894"/>
    <w:rsid w:val="00D36968"/>
    <w:rsid w:val="00D369AB"/>
    <w:rsid w:val="00D36A47"/>
    <w:rsid w:val="00D36B23"/>
    <w:rsid w:val="00D36B45"/>
    <w:rsid w:val="00D36BEB"/>
    <w:rsid w:val="00D36DE1"/>
    <w:rsid w:val="00D36E79"/>
    <w:rsid w:val="00D36EE7"/>
    <w:rsid w:val="00D37169"/>
    <w:rsid w:val="00D372C0"/>
    <w:rsid w:val="00D373A0"/>
    <w:rsid w:val="00D374CD"/>
    <w:rsid w:val="00D37501"/>
    <w:rsid w:val="00D376D5"/>
    <w:rsid w:val="00D376E1"/>
    <w:rsid w:val="00D3777D"/>
    <w:rsid w:val="00D3777F"/>
    <w:rsid w:val="00D3778F"/>
    <w:rsid w:val="00D379E2"/>
    <w:rsid w:val="00D37A44"/>
    <w:rsid w:val="00D37BCD"/>
    <w:rsid w:val="00D37C31"/>
    <w:rsid w:val="00D37C65"/>
    <w:rsid w:val="00D37C9E"/>
    <w:rsid w:val="00D37EB1"/>
    <w:rsid w:val="00D37EF1"/>
    <w:rsid w:val="00D37F4A"/>
    <w:rsid w:val="00D37F5E"/>
    <w:rsid w:val="00D37FC7"/>
    <w:rsid w:val="00D40026"/>
    <w:rsid w:val="00D40083"/>
    <w:rsid w:val="00D4011F"/>
    <w:rsid w:val="00D4017E"/>
    <w:rsid w:val="00D40192"/>
    <w:rsid w:val="00D4023A"/>
    <w:rsid w:val="00D4023D"/>
    <w:rsid w:val="00D40273"/>
    <w:rsid w:val="00D40295"/>
    <w:rsid w:val="00D4032D"/>
    <w:rsid w:val="00D40491"/>
    <w:rsid w:val="00D404E3"/>
    <w:rsid w:val="00D40560"/>
    <w:rsid w:val="00D405F4"/>
    <w:rsid w:val="00D405FB"/>
    <w:rsid w:val="00D406CF"/>
    <w:rsid w:val="00D4076E"/>
    <w:rsid w:val="00D4078A"/>
    <w:rsid w:val="00D407A0"/>
    <w:rsid w:val="00D40811"/>
    <w:rsid w:val="00D4081C"/>
    <w:rsid w:val="00D4097C"/>
    <w:rsid w:val="00D40A8A"/>
    <w:rsid w:val="00D40AA7"/>
    <w:rsid w:val="00D40BD0"/>
    <w:rsid w:val="00D40E6D"/>
    <w:rsid w:val="00D40EF3"/>
    <w:rsid w:val="00D411CD"/>
    <w:rsid w:val="00D4121C"/>
    <w:rsid w:val="00D41227"/>
    <w:rsid w:val="00D4123E"/>
    <w:rsid w:val="00D41244"/>
    <w:rsid w:val="00D41294"/>
    <w:rsid w:val="00D412BD"/>
    <w:rsid w:val="00D41380"/>
    <w:rsid w:val="00D41544"/>
    <w:rsid w:val="00D415F5"/>
    <w:rsid w:val="00D41651"/>
    <w:rsid w:val="00D41833"/>
    <w:rsid w:val="00D419AB"/>
    <w:rsid w:val="00D419D9"/>
    <w:rsid w:val="00D41A58"/>
    <w:rsid w:val="00D41B32"/>
    <w:rsid w:val="00D41C5E"/>
    <w:rsid w:val="00D41D8D"/>
    <w:rsid w:val="00D41EFC"/>
    <w:rsid w:val="00D41F01"/>
    <w:rsid w:val="00D41F25"/>
    <w:rsid w:val="00D41F81"/>
    <w:rsid w:val="00D420C6"/>
    <w:rsid w:val="00D4210B"/>
    <w:rsid w:val="00D4213C"/>
    <w:rsid w:val="00D42318"/>
    <w:rsid w:val="00D42364"/>
    <w:rsid w:val="00D423EF"/>
    <w:rsid w:val="00D42435"/>
    <w:rsid w:val="00D42449"/>
    <w:rsid w:val="00D424AC"/>
    <w:rsid w:val="00D4260A"/>
    <w:rsid w:val="00D4262D"/>
    <w:rsid w:val="00D42680"/>
    <w:rsid w:val="00D426FB"/>
    <w:rsid w:val="00D42826"/>
    <w:rsid w:val="00D428D9"/>
    <w:rsid w:val="00D4295D"/>
    <w:rsid w:val="00D42C27"/>
    <w:rsid w:val="00D42D08"/>
    <w:rsid w:val="00D42E31"/>
    <w:rsid w:val="00D42EA3"/>
    <w:rsid w:val="00D42F01"/>
    <w:rsid w:val="00D42F53"/>
    <w:rsid w:val="00D43091"/>
    <w:rsid w:val="00D43099"/>
    <w:rsid w:val="00D4312C"/>
    <w:rsid w:val="00D4312E"/>
    <w:rsid w:val="00D43542"/>
    <w:rsid w:val="00D436CD"/>
    <w:rsid w:val="00D43762"/>
    <w:rsid w:val="00D43814"/>
    <w:rsid w:val="00D43853"/>
    <w:rsid w:val="00D439BA"/>
    <w:rsid w:val="00D43AAA"/>
    <w:rsid w:val="00D43B89"/>
    <w:rsid w:val="00D43C56"/>
    <w:rsid w:val="00D43C95"/>
    <w:rsid w:val="00D43CC6"/>
    <w:rsid w:val="00D43D2E"/>
    <w:rsid w:val="00D43E3B"/>
    <w:rsid w:val="00D4403E"/>
    <w:rsid w:val="00D4405A"/>
    <w:rsid w:val="00D4405E"/>
    <w:rsid w:val="00D441CC"/>
    <w:rsid w:val="00D44253"/>
    <w:rsid w:val="00D4438D"/>
    <w:rsid w:val="00D443CC"/>
    <w:rsid w:val="00D44447"/>
    <w:rsid w:val="00D44552"/>
    <w:rsid w:val="00D44562"/>
    <w:rsid w:val="00D445CC"/>
    <w:rsid w:val="00D44673"/>
    <w:rsid w:val="00D446D2"/>
    <w:rsid w:val="00D44713"/>
    <w:rsid w:val="00D44971"/>
    <w:rsid w:val="00D449F8"/>
    <w:rsid w:val="00D44A30"/>
    <w:rsid w:val="00D44A64"/>
    <w:rsid w:val="00D44AD6"/>
    <w:rsid w:val="00D44CB5"/>
    <w:rsid w:val="00D44D60"/>
    <w:rsid w:val="00D44D7E"/>
    <w:rsid w:val="00D44E49"/>
    <w:rsid w:val="00D44EF9"/>
    <w:rsid w:val="00D44EFB"/>
    <w:rsid w:val="00D44EFC"/>
    <w:rsid w:val="00D4512F"/>
    <w:rsid w:val="00D4526A"/>
    <w:rsid w:val="00D45378"/>
    <w:rsid w:val="00D4545C"/>
    <w:rsid w:val="00D45483"/>
    <w:rsid w:val="00D455DC"/>
    <w:rsid w:val="00D457E1"/>
    <w:rsid w:val="00D458E1"/>
    <w:rsid w:val="00D459B8"/>
    <w:rsid w:val="00D45B6A"/>
    <w:rsid w:val="00D45B7E"/>
    <w:rsid w:val="00D45C22"/>
    <w:rsid w:val="00D45C5B"/>
    <w:rsid w:val="00D45CF8"/>
    <w:rsid w:val="00D45D18"/>
    <w:rsid w:val="00D45D7E"/>
    <w:rsid w:val="00D45DF8"/>
    <w:rsid w:val="00D45E27"/>
    <w:rsid w:val="00D45EBE"/>
    <w:rsid w:val="00D45F77"/>
    <w:rsid w:val="00D46057"/>
    <w:rsid w:val="00D4607F"/>
    <w:rsid w:val="00D46085"/>
    <w:rsid w:val="00D460E6"/>
    <w:rsid w:val="00D46315"/>
    <w:rsid w:val="00D464A9"/>
    <w:rsid w:val="00D464FD"/>
    <w:rsid w:val="00D4654D"/>
    <w:rsid w:val="00D466CB"/>
    <w:rsid w:val="00D46725"/>
    <w:rsid w:val="00D468CC"/>
    <w:rsid w:val="00D46A02"/>
    <w:rsid w:val="00D46AC5"/>
    <w:rsid w:val="00D46B2F"/>
    <w:rsid w:val="00D46C86"/>
    <w:rsid w:val="00D46DAE"/>
    <w:rsid w:val="00D470CD"/>
    <w:rsid w:val="00D47175"/>
    <w:rsid w:val="00D471D6"/>
    <w:rsid w:val="00D4728E"/>
    <w:rsid w:val="00D4731E"/>
    <w:rsid w:val="00D47421"/>
    <w:rsid w:val="00D474B6"/>
    <w:rsid w:val="00D474FC"/>
    <w:rsid w:val="00D47582"/>
    <w:rsid w:val="00D47613"/>
    <w:rsid w:val="00D476F7"/>
    <w:rsid w:val="00D4773F"/>
    <w:rsid w:val="00D477C9"/>
    <w:rsid w:val="00D47954"/>
    <w:rsid w:val="00D479AC"/>
    <w:rsid w:val="00D47A0D"/>
    <w:rsid w:val="00D47B56"/>
    <w:rsid w:val="00D47D1F"/>
    <w:rsid w:val="00D500E7"/>
    <w:rsid w:val="00D50107"/>
    <w:rsid w:val="00D5011D"/>
    <w:rsid w:val="00D5016A"/>
    <w:rsid w:val="00D5027C"/>
    <w:rsid w:val="00D50454"/>
    <w:rsid w:val="00D50494"/>
    <w:rsid w:val="00D5049F"/>
    <w:rsid w:val="00D5056F"/>
    <w:rsid w:val="00D507F7"/>
    <w:rsid w:val="00D50B49"/>
    <w:rsid w:val="00D50B91"/>
    <w:rsid w:val="00D50BB9"/>
    <w:rsid w:val="00D50BC3"/>
    <w:rsid w:val="00D50C17"/>
    <w:rsid w:val="00D50E6D"/>
    <w:rsid w:val="00D50EB5"/>
    <w:rsid w:val="00D50EFA"/>
    <w:rsid w:val="00D50F1A"/>
    <w:rsid w:val="00D50F58"/>
    <w:rsid w:val="00D510FA"/>
    <w:rsid w:val="00D511ED"/>
    <w:rsid w:val="00D512D8"/>
    <w:rsid w:val="00D51340"/>
    <w:rsid w:val="00D5140E"/>
    <w:rsid w:val="00D51430"/>
    <w:rsid w:val="00D51480"/>
    <w:rsid w:val="00D5158B"/>
    <w:rsid w:val="00D51753"/>
    <w:rsid w:val="00D517C0"/>
    <w:rsid w:val="00D5188B"/>
    <w:rsid w:val="00D51892"/>
    <w:rsid w:val="00D519D9"/>
    <w:rsid w:val="00D519E5"/>
    <w:rsid w:val="00D51AC4"/>
    <w:rsid w:val="00D51B3E"/>
    <w:rsid w:val="00D51B47"/>
    <w:rsid w:val="00D51C75"/>
    <w:rsid w:val="00D51C76"/>
    <w:rsid w:val="00D51C7F"/>
    <w:rsid w:val="00D51CD2"/>
    <w:rsid w:val="00D51CDE"/>
    <w:rsid w:val="00D51CF0"/>
    <w:rsid w:val="00D51E79"/>
    <w:rsid w:val="00D5205F"/>
    <w:rsid w:val="00D52064"/>
    <w:rsid w:val="00D52069"/>
    <w:rsid w:val="00D5209C"/>
    <w:rsid w:val="00D520CB"/>
    <w:rsid w:val="00D521BE"/>
    <w:rsid w:val="00D52347"/>
    <w:rsid w:val="00D523D8"/>
    <w:rsid w:val="00D523E1"/>
    <w:rsid w:val="00D52675"/>
    <w:rsid w:val="00D526CF"/>
    <w:rsid w:val="00D527EA"/>
    <w:rsid w:val="00D5287E"/>
    <w:rsid w:val="00D528A5"/>
    <w:rsid w:val="00D528C5"/>
    <w:rsid w:val="00D528FA"/>
    <w:rsid w:val="00D52ABD"/>
    <w:rsid w:val="00D52D38"/>
    <w:rsid w:val="00D52D42"/>
    <w:rsid w:val="00D53086"/>
    <w:rsid w:val="00D530A9"/>
    <w:rsid w:val="00D5310D"/>
    <w:rsid w:val="00D53227"/>
    <w:rsid w:val="00D532DE"/>
    <w:rsid w:val="00D532F5"/>
    <w:rsid w:val="00D53313"/>
    <w:rsid w:val="00D533A3"/>
    <w:rsid w:val="00D53417"/>
    <w:rsid w:val="00D53429"/>
    <w:rsid w:val="00D53461"/>
    <w:rsid w:val="00D5347B"/>
    <w:rsid w:val="00D5354B"/>
    <w:rsid w:val="00D5379D"/>
    <w:rsid w:val="00D537F0"/>
    <w:rsid w:val="00D53860"/>
    <w:rsid w:val="00D539B7"/>
    <w:rsid w:val="00D53A26"/>
    <w:rsid w:val="00D53AA1"/>
    <w:rsid w:val="00D53B9A"/>
    <w:rsid w:val="00D53CB2"/>
    <w:rsid w:val="00D53CFD"/>
    <w:rsid w:val="00D53D05"/>
    <w:rsid w:val="00D53DE0"/>
    <w:rsid w:val="00D53F50"/>
    <w:rsid w:val="00D53F57"/>
    <w:rsid w:val="00D5413D"/>
    <w:rsid w:val="00D54141"/>
    <w:rsid w:val="00D541A3"/>
    <w:rsid w:val="00D541EA"/>
    <w:rsid w:val="00D5426E"/>
    <w:rsid w:val="00D542DB"/>
    <w:rsid w:val="00D54303"/>
    <w:rsid w:val="00D54376"/>
    <w:rsid w:val="00D5439E"/>
    <w:rsid w:val="00D543C1"/>
    <w:rsid w:val="00D545BA"/>
    <w:rsid w:val="00D5467B"/>
    <w:rsid w:val="00D547FB"/>
    <w:rsid w:val="00D54B20"/>
    <w:rsid w:val="00D54BC9"/>
    <w:rsid w:val="00D54C93"/>
    <w:rsid w:val="00D54D73"/>
    <w:rsid w:val="00D54DC5"/>
    <w:rsid w:val="00D54E88"/>
    <w:rsid w:val="00D55053"/>
    <w:rsid w:val="00D5517F"/>
    <w:rsid w:val="00D55187"/>
    <w:rsid w:val="00D5536D"/>
    <w:rsid w:val="00D553FE"/>
    <w:rsid w:val="00D554A6"/>
    <w:rsid w:val="00D554D8"/>
    <w:rsid w:val="00D5570F"/>
    <w:rsid w:val="00D55975"/>
    <w:rsid w:val="00D55A7F"/>
    <w:rsid w:val="00D55B3F"/>
    <w:rsid w:val="00D55C39"/>
    <w:rsid w:val="00D55D44"/>
    <w:rsid w:val="00D55DEC"/>
    <w:rsid w:val="00D55E2E"/>
    <w:rsid w:val="00D55F3A"/>
    <w:rsid w:val="00D55F63"/>
    <w:rsid w:val="00D560B9"/>
    <w:rsid w:val="00D5613B"/>
    <w:rsid w:val="00D56194"/>
    <w:rsid w:val="00D561E0"/>
    <w:rsid w:val="00D56245"/>
    <w:rsid w:val="00D562AA"/>
    <w:rsid w:val="00D562AF"/>
    <w:rsid w:val="00D5638E"/>
    <w:rsid w:val="00D563AD"/>
    <w:rsid w:val="00D5645E"/>
    <w:rsid w:val="00D5650C"/>
    <w:rsid w:val="00D565B4"/>
    <w:rsid w:val="00D566AF"/>
    <w:rsid w:val="00D566CF"/>
    <w:rsid w:val="00D5685F"/>
    <w:rsid w:val="00D568E9"/>
    <w:rsid w:val="00D569EC"/>
    <w:rsid w:val="00D56A2A"/>
    <w:rsid w:val="00D56A3A"/>
    <w:rsid w:val="00D56AAC"/>
    <w:rsid w:val="00D56AF1"/>
    <w:rsid w:val="00D56EBF"/>
    <w:rsid w:val="00D56F65"/>
    <w:rsid w:val="00D5716C"/>
    <w:rsid w:val="00D57170"/>
    <w:rsid w:val="00D57180"/>
    <w:rsid w:val="00D571AD"/>
    <w:rsid w:val="00D5721E"/>
    <w:rsid w:val="00D57482"/>
    <w:rsid w:val="00D57532"/>
    <w:rsid w:val="00D57672"/>
    <w:rsid w:val="00D576DA"/>
    <w:rsid w:val="00D5782A"/>
    <w:rsid w:val="00D5783A"/>
    <w:rsid w:val="00D57850"/>
    <w:rsid w:val="00D5788C"/>
    <w:rsid w:val="00D57A1A"/>
    <w:rsid w:val="00D57AC4"/>
    <w:rsid w:val="00D57B3C"/>
    <w:rsid w:val="00D57D99"/>
    <w:rsid w:val="00D57E0E"/>
    <w:rsid w:val="00D57EEA"/>
    <w:rsid w:val="00D57F6E"/>
    <w:rsid w:val="00D57FDE"/>
    <w:rsid w:val="00D60004"/>
    <w:rsid w:val="00D600D1"/>
    <w:rsid w:val="00D600E8"/>
    <w:rsid w:val="00D60107"/>
    <w:rsid w:val="00D6015D"/>
    <w:rsid w:val="00D60267"/>
    <w:rsid w:val="00D602FC"/>
    <w:rsid w:val="00D60335"/>
    <w:rsid w:val="00D6049B"/>
    <w:rsid w:val="00D60623"/>
    <w:rsid w:val="00D606D1"/>
    <w:rsid w:val="00D607F6"/>
    <w:rsid w:val="00D608CD"/>
    <w:rsid w:val="00D60924"/>
    <w:rsid w:val="00D6093A"/>
    <w:rsid w:val="00D6097B"/>
    <w:rsid w:val="00D60A0B"/>
    <w:rsid w:val="00D60A11"/>
    <w:rsid w:val="00D60C69"/>
    <w:rsid w:val="00D60E3E"/>
    <w:rsid w:val="00D60EE5"/>
    <w:rsid w:val="00D60F9E"/>
    <w:rsid w:val="00D6101B"/>
    <w:rsid w:val="00D61087"/>
    <w:rsid w:val="00D61158"/>
    <w:rsid w:val="00D61215"/>
    <w:rsid w:val="00D61338"/>
    <w:rsid w:val="00D61374"/>
    <w:rsid w:val="00D613EF"/>
    <w:rsid w:val="00D6140E"/>
    <w:rsid w:val="00D614A3"/>
    <w:rsid w:val="00D61593"/>
    <w:rsid w:val="00D61680"/>
    <w:rsid w:val="00D619D4"/>
    <w:rsid w:val="00D61A47"/>
    <w:rsid w:val="00D61A84"/>
    <w:rsid w:val="00D61C20"/>
    <w:rsid w:val="00D61D14"/>
    <w:rsid w:val="00D61E5C"/>
    <w:rsid w:val="00D61EF0"/>
    <w:rsid w:val="00D61FE9"/>
    <w:rsid w:val="00D62054"/>
    <w:rsid w:val="00D62095"/>
    <w:rsid w:val="00D62223"/>
    <w:rsid w:val="00D6224F"/>
    <w:rsid w:val="00D622B3"/>
    <w:rsid w:val="00D62407"/>
    <w:rsid w:val="00D62536"/>
    <w:rsid w:val="00D62644"/>
    <w:rsid w:val="00D62779"/>
    <w:rsid w:val="00D62804"/>
    <w:rsid w:val="00D62835"/>
    <w:rsid w:val="00D6298B"/>
    <w:rsid w:val="00D62A43"/>
    <w:rsid w:val="00D62AD8"/>
    <w:rsid w:val="00D62B17"/>
    <w:rsid w:val="00D62B81"/>
    <w:rsid w:val="00D62BC3"/>
    <w:rsid w:val="00D62D9F"/>
    <w:rsid w:val="00D62F77"/>
    <w:rsid w:val="00D63068"/>
    <w:rsid w:val="00D6314C"/>
    <w:rsid w:val="00D63246"/>
    <w:rsid w:val="00D632A2"/>
    <w:rsid w:val="00D63391"/>
    <w:rsid w:val="00D63570"/>
    <w:rsid w:val="00D63706"/>
    <w:rsid w:val="00D63745"/>
    <w:rsid w:val="00D63748"/>
    <w:rsid w:val="00D6374C"/>
    <w:rsid w:val="00D637D0"/>
    <w:rsid w:val="00D63868"/>
    <w:rsid w:val="00D638D2"/>
    <w:rsid w:val="00D638D5"/>
    <w:rsid w:val="00D638EE"/>
    <w:rsid w:val="00D638F2"/>
    <w:rsid w:val="00D63A2C"/>
    <w:rsid w:val="00D63A30"/>
    <w:rsid w:val="00D63B42"/>
    <w:rsid w:val="00D63B9C"/>
    <w:rsid w:val="00D63D46"/>
    <w:rsid w:val="00D63D4D"/>
    <w:rsid w:val="00D63D74"/>
    <w:rsid w:val="00D63DFB"/>
    <w:rsid w:val="00D63F0E"/>
    <w:rsid w:val="00D63F30"/>
    <w:rsid w:val="00D63F79"/>
    <w:rsid w:val="00D6424F"/>
    <w:rsid w:val="00D6430B"/>
    <w:rsid w:val="00D6455F"/>
    <w:rsid w:val="00D6462A"/>
    <w:rsid w:val="00D64653"/>
    <w:rsid w:val="00D6467A"/>
    <w:rsid w:val="00D646DE"/>
    <w:rsid w:val="00D646E0"/>
    <w:rsid w:val="00D64714"/>
    <w:rsid w:val="00D64762"/>
    <w:rsid w:val="00D6498D"/>
    <w:rsid w:val="00D649FB"/>
    <w:rsid w:val="00D64A9D"/>
    <w:rsid w:val="00D64AA3"/>
    <w:rsid w:val="00D64B6A"/>
    <w:rsid w:val="00D64BA7"/>
    <w:rsid w:val="00D64BFB"/>
    <w:rsid w:val="00D64C22"/>
    <w:rsid w:val="00D64F3D"/>
    <w:rsid w:val="00D650AD"/>
    <w:rsid w:val="00D650BE"/>
    <w:rsid w:val="00D650F8"/>
    <w:rsid w:val="00D65110"/>
    <w:rsid w:val="00D652DD"/>
    <w:rsid w:val="00D6532E"/>
    <w:rsid w:val="00D653C8"/>
    <w:rsid w:val="00D656E0"/>
    <w:rsid w:val="00D656E6"/>
    <w:rsid w:val="00D6570C"/>
    <w:rsid w:val="00D657CF"/>
    <w:rsid w:val="00D65882"/>
    <w:rsid w:val="00D658AF"/>
    <w:rsid w:val="00D65A29"/>
    <w:rsid w:val="00D65A51"/>
    <w:rsid w:val="00D65A78"/>
    <w:rsid w:val="00D65AAB"/>
    <w:rsid w:val="00D65AE6"/>
    <w:rsid w:val="00D65B63"/>
    <w:rsid w:val="00D65BA2"/>
    <w:rsid w:val="00D65C47"/>
    <w:rsid w:val="00D65D1D"/>
    <w:rsid w:val="00D65F96"/>
    <w:rsid w:val="00D6605E"/>
    <w:rsid w:val="00D66105"/>
    <w:rsid w:val="00D66158"/>
    <w:rsid w:val="00D66178"/>
    <w:rsid w:val="00D662AB"/>
    <w:rsid w:val="00D662ED"/>
    <w:rsid w:val="00D6654B"/>
    <w:rsid w:val="00D665AF"/>
    <w:rsid w:val="00D66790"/>
    <w:rsid w:val="00D667B1"/>
    <w:rsid w:val="00D668FF"/>
    <w:rsid w:val="00D66A57"/>
    <w:rsid w:val="00D66BBF"/>
    <w:rsid w:val="00D66D04"/>
    <w:rsid w:val="00D66DA1"/>
    <w:rsid w:val="00D66DD7"/>
    <w:rsid w:val="00D66E85"/>
    <w:rsid w:val="00D66F0C"/>
    <w:rsid w:val="00D66F40"/>
    <w:rsid w:val="00D66F76"/>
    <w:rsid w:val="00D6708C"/>
    <w:rsid w:val="00D67099"/>
    <w:rsid w:val="00D671A3"/>
    <w:rsid w:val="00D67284"/>
    <w:rsid w:val="00D672CA"/>
    <w:rsid w:val="00D67341"/>
    <w:rsid w:val="00D67377"/>
    <w:rsid w:val="00D6748B"/>
    <w:rsid w:val="00D6748F"/>
    <w:rsid w:val="00D67521"/>
    <w:rsid w:val="00D6756A"/>
    <w:rsid w:val="00D675B3"/>
    <w:rsid w:val="00D675CA"/>
    <w:rsid w:val="00D675E3"/>
    <w:rsid w:val="00D6767B"/>
    <w:rsid w:val="00D67732"/>
    <w:rsid w:val="00D67755"/>
    <w:rsid w:val="00D677A6"/>
    <w:rsid w:val="00D677ED"/>
    <w:rsid w:val="00D6784E"/>
    <w:rsid w:val="00D67B24"/>
    <w:rsid w:val="00D67B78"/>
    <w:rsid w:val="00D67DB1"/>
    <w:rsid w:val="00D67F90"/>
    <w:rsid w:val="00D67FEC"/>
    <w:rsid w:val="00D70012"/>
    <w:rsid w:val="00D70092"/>
    <w:rsid w:val="00D701F1"/>
    <w:rsid w:val="00D7029B"/>
    <w:rsid w:val="00D70335"/>
    <w:rsid w:val="00D7038B"/>
    <w:rsid w:val="00D703E9"/>
    <w:rsid w:val="00D7045D"/>
    <w:rsid w:val="00D704F5"/>
    <w:rsid w:val="00D707CC"/>
    <w:rsid w:val="00D70905"/>
    <w:rsid w:val="00D7096F"/>
    <w:rsid w:val="00D70AAF"/>
    <w:rsid w:val="00D70B49"/>
    <w:rsid w:val="00D70BDE"/>
    <w:rsid w:val="00D70C33"/>
    <w:rsid w:val="00D70CD3"/>
    <w:rsid w:val="00D70D8E"/>
    <w:rsid w:val="00D70DDF"/>
    <w:rsid w:val="00D70E39"/>
    <w:rsid w:val="00D70E48"/>
    <w:rsid w:val="00D70E5D"/>
    <w:rsid w:val="00D70EF7"/>
    <w:rsid w:val="00D70F33"/>
    <w:rsid w:val="00D70F63"/>
    <w:rsid w:val="00D70F9B"/>
    <w:rsid w:val="00D710CF"/>
    <w:rsid w:val="00D710EB"/>
    <w:rsid w:val="00D71109"/>
    <w:rsid w:val="00D71118"/>
    <w:rsid w:val="00D711A3"/>
    <w:rsid w:val="00D711F8"/>
    <w:rsid w:val="00D713BB"/>
    <w:rsid w:val="00D7157A"/>
    <w:rsid w:val="00D716CA"/>
    <w:rsid w:val="00D71C2A"/>
    <w:rsid w:val="00D71CA2"/>
    <w:rsid w:val="00D71CCD"/>
    <w:rsid w:val="00D71E06"/>
    <w:rsid w:val="00D71E8B"/>
    <w:rsid w:val="00D71EEB"/>
    <w:rsid w:val="00D71EF6"/>
    <w:rsid w:val="00D71F7C"/>
    <w:rsid w:val="00D7214B"/>
    <w:rsid w:val="00D7217E"/>
    <w:rsid w:val="00D72183"/>
    <w:rsid w:val="00D72190"/>
    <w:rsid w:val="00D721D7"/>
    <w:rsid w:val="00D722B4"/>
    <w:rsid w:val="00D722E3"/>
    <w:rsid w:val="00D722F0"/>
    <w:rsid w:val="00D723E7"/>
    <w:rsid w:val="00D724E1"/>
    <w:rsid w:val="00D72569"/>
    <w:rsid w:val="00D725D8"/>
    <w:rsid w:val="00D72670"/>
    <w:rsid w:val="00D726BF"/>
    <w:rsid w:val="00D72767"/>
    <w:rsid w:val="00D72804"/>
    <w:rsid w:val="00D7286C"/>
    <w:rsid w:val="00D72918"/>
    <w:rsid w:val="00D7292E"/>
    <w:rsid w:val="00D7293E"/>
    <w:rsid w:val="00D72A0A"/>
    <w:rsid w:val="00D72AD0"/>
    <w:rsid w:val="00D72B82"/>
    <w:rsid w:val="00D72B98"/>
    <w:rsid w:val="00D72C03"/>
    <w:rsid w:val="00D72C66"/>
    <w:rsid w:val="00D72D3E"/>
    <w:rsid w:val="00D72E30"/>
    <w:rsid w:val="00D72E70"/>
    <w:rsid w:val="00D72F1D"/>
    <w:rsid w:val="00D72F8F"/>
    <w:rsid w:val="00D72F90"/>
    <w:rsid w:val="00D73035"/>
    <w:rsid w:val="00D73110"/>
    <w:rsid w:val="00D73131"/>
    <w:rsid w:val="00D732C0"/>
    <w:rsid w:val="00D732CD"/>
    <w:rsid w:val="00D7330D"/>
    <w:rsid w:val="00D7330E"/>
    <w:rsid w:val="00D73360"/>
    <w:rsid w:val="00D73474"/>
    <w:rsid w:val="00D734B6"/>
    <w:rsid w:val="00D7351C"/>
    <w:rsid w:val="00D73559"/>
    <w:rsid w:val="00D735A2"/>
    <w:rsid w:val="00D736CF"/>
    <w:rsid w:val="00D73746"/>
    <w:rsid w:val="00D737F9"/>
    <w:rsid w:val="00D73930"/>
    <w:rsid w:val="00D739D0"/>
    <w:rsid w:val="00D73C42"/>
    <w:rsid w:val="00D73D94"/>
    <w:rsid w:val="00D73DEB"/>
    <w:rsid w:val="00D73E88"/>
    <w:rsid w:val="00D73EDA"/>
    <w:rsid w:val="00D74026"/>
    <w:rsid w:val="00D74030"/>
    <w:rsid w:val="00D74046"/>
    <w:rsid w:val="00D740FC"/>
    <w:rsid w:val="00D74170"/>
    <w:rsid w:val="00D74237"/>
    <w:rsid w:val="00D742C4"/>
    <w:rsid w:val="00D74336"/>
    <w:rsid w:val="00D7438B"/>
    <w:rsid w:val="00D74516"/>
    <w:rsid w:val="00D74634"/>
    <w:rsid w:val="00D7463A"/>
    <w:rsid w:val="00D7467F"/>
    <w:rsid w:val="00D74731"/>
    <w:rsid w:val="00D74737"/>
    <w:rsid w:val="00D74840"/>
    <w:rsid w:val="00D748B0"/>
    <w:rsid w:val="00D74B30"/>
    <w:rsid w:val="00D74BDA"/>
    <w:rsid w:val="00D74C23"/>
    <w:rsid w:val="00D74EA8"/>
    <w:rsid w:val="00D74F2F"/>
    <w:rsid w:val="00D74FCC"/>
    <w:rsid w:val="00D750B1"/>
    <w:rsid w:val="00D7512F"/>
    <w:rsid w:val="00D7518A"/>
    <w:rsid w:val="00D75356"/>
    <w:rsid w:val="00D75425"/>
    <w:rsid w:val="00D754F3"/>
    <w:rsid w:val="00D75521"/>
    <w:rsid w:val="00D75549"/>
    <w:rsid w:val="00D755C2"/>
    <w:rsid w:val="00D755DF"/>
    <w:rsid w:val="00D756E8"/>
    <w:rsid w:val="00D75730"/>
    <w:rsid w:val="00D75738"/>
    <w:rsid w:val="00D75773"/>
    <w:rsid w:val="00D75782"/>
    <w:rsid w:val="00D7586C"/>
    <w:rsid w:val="00D75A2D"/>
    <w:rsid w:val="00D75A47"/>
    <w:rsid w:val="00D75B5B"/>
    <w:rsid w:val="00D75C21"/>
    <w:rsid w:val="00D75CB6"/>
    <w:rsid w:val="00D75D94"/>
    <w:rsid w:val="00D75DBA"/>
    <w:rsid w:val="00D75E07"/>
    <w:rsid w:val="00D75EB1"/>
    <w:rsid w:val="00D75EC4"/>
    <w:rsid w:val="00D75FCD"/>
    <w:rsid w:val="00D7608E"/>
    <w:rsid w:val="00D760E8"/>
    <w:rsid w:val="00D760EA"/>
    <w:rsid w:val="00D7612D"/>
    <w:rsid w:val="00D7615D"/>
    <w:rsid w:val="00D7625E"/>
    <w:rsid w:val="00D762D9"/>
    <w:rsid w:val="00D76390"/>
    <w:rsid w:val="00D763D7"/>
    <w:rsid w:val="00D76496"/>
    <w:rsid w:val="00D764A6"/>
    <w:rsid w:val="00D76502"/>
    <w:rsid w:val="00D76518"/>
    <w:rsid w:val="00D7655D"/>
    <w:rsid w:val="00D765DE"/>
    <w:rsid w:val="00D76C30"/>
    <w:rsid w:val="00D76E71"/>
    <w:rsid w:val="00D76E77"/>
    <w:rsid w:val="00D76F2D"/>
    <w:rsid w:val="00D76FEF"/>
    <w:rsid w:val="00D7706D"/>
    <w:rsid w:val="00D770E5"/>
    <w:rsid w:val="00D77214"/>
    <w:rsid w:val="00D77227"/>
    <w:rsid w:val="00D77378"/>
    <w:rsid w:val="00D7747A"/>
    <w:rsid w:val="00D774FC"/>
    <w:rsid w:val="00D7759D"/>
    <w:rsid w:val="00D775F9"/>
    <w:rsid w:val="00D776D4"/>
    <w:rsid w:val="00D77720"/>
    <w:rsid w:val="00D7783A"/>
    <w:rsid w:val="00D7786D"/>
    <w:rsid w:val="00D77886"/>
    <w:rsid w:val="00D77895"/>
    <w:rsid w:val="00D778A9"/>
    <w:rsid w:val="00D77A87"/>
    <w:rsid w:val="00D77A8C"/>
    <w:rsid w:val="00D77AAF"/>
    <w:rsid w:val="00D77AC9"/>
    <w:rsid w:val="00D77B88"/>
    <w:rsid w:val="00D77E0F"/>
    <w:rsid w:val="00D77E10"/>
    <w:rsid w:val="00D77E9A"/>
    <w:rsid w:val="00D77EF3"/>
    <w:rsid w:val="00D77F0B"/>
    <w:rsid w:val="00D77F6F"/>
    <w:rsid w:val="00D800CD"/>
    <w:rsid w:val="00D8020A"/>
    <w:rsid w:val="00D80308"/>
    <w:rsid w:val="00D80429"/>
    <w:rsid w:val="00D80489"/>
    <w:rsid w:val="00D80557"/>
    <w:rsid w:val="00D806E2"/>
    <w:rsid w:val="00D8078C"/>
    <w:rsid w:val="00D80945"/>
    <w:rsid w:val="00D809BF"/>
    <w:rsid w:val="00D809F5"/>
    <w:rsid w:val="00D80A53"/>
    <w:rsid w:val="00D80BCB"/>
    <w:rsid w:val="00D80D88"/>
    <w:rsid w:val="00D80DA0"/>
    <w:rsid w:val="00D80E58"/>
    <w:rsid w:val="00D80F24"/>
    <w:rsid w:val="00D80F66"/>
    <w:rsid w:val="00D80F91"/>
    <w:rsid w:val="00D80FCE"/>
    <w:rsid w:val="00D81211"/>
    <w:rsid w:val="00D81272"/>
    <w:rsid w:val="00D812C0"/>
    <w:rsid w:val="00D8132A"/>
    <w:rsid w:val="00D8134B"/>
    <w:rsid w:val="00D81404"/>
    <w:rsid w:val="00D814AB"/>
    <w:rsid w:val="00D814B7"/>
    <w:rsid w:val="00D814EA"/>
    <w:rsid w:val="00D81838"/>
    <w:rsid w:val="00D8184F"/>
    <w:rsid w:val="00D8189A"/>
    <w:rsid w:val="00D81AA7"/>
    <w:rsid w:val="00D81B5C"/>
    <w:rsid w:val="00D81C51"/>
    <w:rsid w:val="00D81C91"/>
    <w:rsid w:val="00D81CA2"/>
    <w:rsid w:val="00D81CFD"/>
    <w:rsid w:val="00D81DBB"/>
    <w:rsid w:val="00D81DF9"/>
    <w:rsid w:val="00D81E3D"/>
    <w:rsid w:val="00D81E7C"/>
    <w:rsid w:val="00D81E7E"/>
    <w:rsid w:val="00D81EC4"/>
    <w:rsid w:val="00D81FCF"/>
    <w:rsid w:val="00D820D8"/>
    <w:rsid w:val="00D821BF"/>
    <w:rsid w:val="00D822BF"/>
    <w:rsid w:val="00D82312"/>
    <w:rsid w:val="00D8260A"/>
    <w:rsid w:val="00D82650"/>
    <w:rsid w:val="00D826DA"/>
    <w:rsid w:val="00D826F6"/>
    <w:rsid w:val="00D82747"/>
    <w:rsid w:val="00D8275C"/>
    <w:rsid w:val="00D82761"/>
    <w:rsid w:val="00D82769"/>
    <w:rsid w:val="00D828E8"/>
    <w:rsid w:val="00D828ED"/>
    <w:rsid w:val="00D828FB"/>
    <w:rsid w:val="00D829C1"/>
    <w:rsid w:val="00D82C03"/>
    <w:rsid w:val="00D82D2F"/>
    <w:rsid w:val="00D82DCA"/>
    <w:rsid w:val="00D82EE7"/>
    <w:rsid w:val="00D8306B"/>
    <w:rsid w:val="00D830DC"/>
    <w:rsid w:val="00D8324D"/>
    <w:rsid w:val="00D83283"/>
    <w:rsid w:val="00D83326"/>
    <w:rsid w:val="00D83339"/>
    <w:rsid w:val="00D8335E"/>
    <w:rsid w:val="00D835E2"/>
    <w:rsid w:val="00D83718"/>
    <w:rsid w:val="00D837DD"/>
    <w:rsid w:val="00D8384B"/>
    <w:rsid w:val="00D838F6"/>
    <w:rsid w:val="00D83A26"/>
    <w:rsid w:val="00D83A74"/>
    <w:rsid w:val="00D83A77"/>
    <w:rsid w:val="00D83DA7"/>
    <w:rsid w:val="00D83E19"/>
    <w:rsid w:val="00D83E77"/>
    <w:rsid w:val="00D83E94"/>
    <w:rsid w:val="00D83EAA"/>
    <w:rsid w:val="00D84017"/>
    <w:rsid w:val="00D84219"/>
    <w:rsid w:val="00D84229"/>
    <w:rsid w:val="00D842D2"/>
    <w:rsid w:val="00D84410"/>
    <w:rsid w:val="00D84414"/>
    <w:rsid w:val="00D8441D"/>
    <w:rsid w:val="00D84516"/>
    <w:rsid w:val="00D84544"/>
    <w:rsid w:val="00D8464D"/>
    <w:rsid w:val="00D846EA"/>
    <w:rsid w:val="00D84735"/>
    <w:rsid w:val="00D84773"/>
    <w:rsid w:val="00D84857"/>
    <w:rsid w:val="00D849A4"/>
    <w:rsid w:val="00D84BDD"/>
    <w:rsid w:val="00D84C8D"/>
    <w:rsid w:val="00D84CA2"/>
    <w:rsid w:val="00D84CD6"/>
    <w:rsid w:val="00D84CF9"/>
    <w:rsid w:val="00D84DDB"/>
    <w:rsid w:val="00D84E31"/>
    <w:rsid w:val="00D84F3E"/>
    <w:rsid w:val="00D8523A"/>
    <w:rsid w:val="00D85305"/>
    <w:rsid w:val="00D85307"/>
    <w:rsid w:val="00D8539F"/>
    <w:rsid w:val="00D85447"/>
    <w:rsid w:val="00D85611"/>
    <w:rsid w:val="00D85709"/>
    <w:rsid w:val="00D85711"/>
    <w:rsid w:val="00D8582B"/>
    <w:rsid w:val="00D858E0"/>
    <w:rsid w:val="00D8590C"/>
    <w:rsid w:val="00D859E8"/>
    <w:rsid w:val="00D85AB4"/>
    <w:rsid w:val="00D85BCF"/>
    <w:rsid w:val="00D85C12"/>
    <w:rsid w:val="00D85CF2"/>
    <w:rsid w:val="00D85D51"/>
    <w:rsid w:val="00D85E43"/>
    <w:rsid w:val="00D85FF4"/>
    <w:rsid w:val="00D860D8"/>
    <w:rsid w:val="00D860EC"/>
    <w:rsid w:val="00D8610F"/>
    <w:rsid w:val="00D8636D"/>
    <w:rsid w:val="00D86414"/>
    <w:rsid w:val="00D86442"/>
    <w:rsid w:val="00D8651F"/>
    <w:rsid w:val="00D865DD"/>
    <w:rsid w:val="00D865E8"/>
    <w:rsid w:val="00D86600"/>
    <w:rsid w:val="00D86648"/>
    <w:rsid w:val="00D86659"/>
    <w:rsid w:val="00D867F7"/>
    <w:rsid w:val="00D8681B"/>
    <w:rsid w:val="00D869DA"/>
    <w:rsid w:val="00D869DB"/>
    <w:rsid w:val="00D86B2E"/>
    <w:rsid w:val="00D86B40"/>
    <w:rsid w:val="00D86BCD"/>
    <w:rsid w:val="00D86C67"/>
    <w:rsid w:val="00D86CC6"/>
    <w:rsid w:val="00D86E26"/>
    <w:rsid w:val="00D86EAF"/>
    <w:rsid w:val="00D86FA2"/>
    <w:rsid w:val="00D87014"/>
    <w:rsid w:val="00D8708B"/>
    <w:rsid w:val="00D870B4"/>
    <w:rsid w:val="00D87123"/>
    <w:rsid w:val="00D87168"/>
    <w:rsid w:val="00D87287"/>
    <w:rsid w:val="00D872B5"/>
    <w:rsid w:val="00D872F0"/>
    <w:rsid w:val="00D87333"/>
    <w:rsid w:val="00D87380"/>
    <w:rsid w:val="00D873C5"/>
    <w:rsid w:val="00D87481"/>
    <w:rsid w:val="00D8757B"/>
    <w:rsid w:val="00D8762B"/>
    <w:rsid w:val="00D87648"/>
    <w:rsid w:val="00D87691"/>
    <w:rsid w:val="00D8787D"/>
    <w:rsid w:val="00D878A0"/>
    <w:rsid w:val="00D87AA4"/>
    <w:rsid w:val="00D87AFE"/>
    <w:rsid w:val="00D87B06"/>
    <w:rsid w:val="00D87B26"/>
    <w:rsid w:val="00D87B2F"/>
    <w:rsid w:val="00D87B47"/>
    <w:rsid w:val="00D87B6F"/>
    <w:rsid w:val="00D87BDD"/>
    <w:rsid w:val="00D87CC9"/>
    <w:rsid w:val="00D87E30"/>
    <w:rsid w:val="00D87E9F"/>
    <w:rsid w:val="00D87EEE"/>
    <w:rsid w:val="00D87F37"/>
    <w:rsid w:val="00D87FEA"/>
    <w:rsid w:val="00D9001A"/>
    <w:rsid w:val="00D901AF"/>
    <w:rsid w:val="00D901BF"/>
    <w:rsid w:val="00D901C5"/>
    <w:rsid w:val="00D90204"/>
    <w:rsid w:val="00D90242"/>
    <w:rsid w:val="00D90376"/>
    <w:rsid w:val="00D9066F"/>
    <w:rsid w:val="00D9077C"/>
    <w:rsid w:val="00D90786"/>
    <w:rsid w:val="00D907EE"/>
    <w:rsid w:val="00D9088A"/>
    <w:rsid w:val="00D908E2"/>
    <w:rsid w:val="00D909BD"/>
    <w:rsid w:val="00D90AA5"/>
    <w:rsid w:val="00D90ABC"/>
    <w:rsid w:val="00D90C59"/>
    <w:rsid w:val="00D90C6F"/>
    <w:rsid w:val="00D90CF0"/>
    <w:rsid w:val="00D90E22"/>
    <w:rsid w:val="00D90F0D"/>
    <w:rsid w:val="00D90F6E"/>
    <w:rsid w:val="00D90F84"/>
    <w:rsid w:val="00D90FEB"/>
    <w:rsid w:val="00D91036"/>
    <w:rsid w:val="00D91066"/>
    <w:rsid w:val="00D9114E"/>
    <w:rsid w:val="00D91186"/>
    <w:rsid w:val="00D91268"/>
    <w:rsid w:val="00D9133E"/>
    <w:rsid w:val="00D913EF"/>
    <w:rsid w:val="00D913FE"/>
    <w:rsid w:val="00D91414"/>
    <w:rsid w:val="00D914A6"/>
    <w:rsid w:val="00D9151B"/>
    <w:rsid w:val="00D91554"/>
    <w:rsid w:val="00D91642"/>
    <w:rsid w:val="00D91694"/>
    <w:rsid w:val="00D9174E"/>
    <w:rsid w:val="00D9179B"/>
    <w:rsid w:val="00D917A3"/>
    <w:rsid w:val="00D91915"/>
    <w:rsid w:val="00D91AEA"/>
    <w:rsid w:val="00D91AFD"/>
    <w:rsid w:val="00D91B07"/>
    <w:rsid w:val="00D91B44"/>
    <w:rsid w:val="00D91C03"/>
    <w:rsid w:val="00D91C9B"/>
    <w:rsid w:val="00D91CA1"/>
    <w:rsid w:val="00D91CF3"/>
    <w:rsid w:val="00D91D08"/>
    <w:rsid w:val="00D91D54"/>
    <w:rsid w:val="00D91D78"/>
    <w:rsid w:val="00D91DA2"/>
    <w:rsid w:val="00D91E59"/>
    <w:rsid w:val="00D91F2F"/>
    <w:rsid w:val="00D91F4A"/>
    <w:rsid w:val="00D9204B"/>
    <w:rsid w:val="00D9204F"/>
    <w:rsid w:val="00D92070"/>
    <w:rsid w:val="00D92136"/>
    <w:rsid w:val="00D921CE"/>
    <w:rsid w:val="00D921F8"/>
    <w:rsid w:val="00D9225E"/>
    <w:rsid w:val="00D923B3"/>
    <w:rsid w:val="00D9254B"/>
    <w:rsid w:val="00D92605"/>
    <w:rsid w:val="00D92699"/>
    <w:rsid w:val="00D92708"/>
    <w:rsid w:val="00D9271A"/>
    <w:rsid w:val="00D92768"/>
    <w:rsid w:val="00D92837"/>
    <w:rsid w:val="00D92868"/>
    <w:rsid w:val="00D92877"/>
    <w:rsid w:val="00D928DC"/>
    <w:rsid w:val="00D92931"/>
    <w:rsid w:val="00D92997"/>
    <w:rsid w:val="00D929F6"/>
    <w:rsid w:val="00D92B1F"/>
    <w:rsid w:val="00D92B6C"/>
    <w:rsid w:val="00D92F12"/>
    <w:rsid w:val="00D92F36"/>
    <w:rsid w:val="00D92F5A"/>
    <w:rsid w:val="00D931C5"/>
    <w:rsid w:val="00D932F6"/>
    <w:rsid w:val="00D93461"/>
    <w:rsid w:val="00D934CF"/>
    <w:rsid w:val="00D93581"/>
    <w:rsid w:val="00D9361F"/>
    <w:rsid w:val="00D9368A"/>
    <w:rsid w:val="00D9368E"/>
    <w:rsid w:val="00D9376B"/>
    <w:rsid w:val="00D93A53"/>
    <w:rsid w:val="00D93B36"/>
    <w:rsid w:val="00D93CC0"/>
    <w:rsid w:val="00D93D17"/>
    <w:rsid w:val="00D93D99"/>
    <w:rsid w:val="00D93E03"/>
    <w:rsid w:val="00D93F4B"/>
    <w:rsid w:val="00D940A6"/>
    <w:rsid w:val="00D9412E"/>
    <w:rsid w:val="00D943EB"/>
    <w:rsid w:val="00D9445D"/>
    <w:rsid w:val="00D944CF"/>
    <w:rsid w:val="00D94514"/>
    <w:rsid w:val="00D9461A"/>
    <w:rsid w:val="00D9466F"/>
    <w:rsid w:val="00D9469B"/>
    <w:rsid w:val="00D947BF"/>
    <w:rsid w:val="00D948B8"/>
    <w:rsid w:val="00D9491B"/>
    <w:rsid w:val="00D94AAA"/>
    <w:rsid w:val="00D94B15"/>
    <w:rsid w:val="00D94B82"/>
    <w:rsid w:val="00D94BAB"/>
    <w:rsid w:val="00D94BB4"/>
    <w:rsid w:val="00D94C1E"/>
    <w:rsid w:val="00D94CBC"/>
    <w:rsid w:val="00D94D79"/>
    <w:rsid w:val="00D94DA0"/>
    <w:rsid w:val="00D94DAE"/>
    <w:rsid w:val="00D94E97"/>
    <w:rsid w:val="00D94F01"/>
    <w:rsid w:val="00D94F8F"/>
    <w:rsid w:val="00D95182"/>
    <w:rsid w:val="00D9519D"/>
    <w:rsid w:val="00D951D8"/>
    <w:rsid w:val="00D951F9"/>
    <w:rsid w:val="00D952ED"/>
    <w:rsid w:val="00D95498"/>
    <w:rsid w:val="00D95552"/>
    <w:rsid w:val="00D9564F"/>
    <w:rsid w:val="00D95681"/>
    <w:rsid w:val="00D956CE"/>
    <w:rsid w:val="00D95729"/>
    <w:rsid w:val="00D957A9"/>
    <w:rsid w:val="00D95937"/>
    <w:rsid w:val="00D959F6"/>
    <w:rsid w:val="00D95A42"/>
    <w:rsid w:val="00D95A61"/>
    <w:rsid w:val="00D95AA3"/>
    <w:rsid w:val="00D95B00"/>
    <w:rsid w:val="00D95B08"/>
    <w:rsid w:val="00D95B65"/>
    <w:rsid w:val="00D95CF9"/>
    <w:rsid w:val="00D95DE1"/>
    <w:rsid w:val="00D95EC4"/>
    <w:rsid w:val="00D960C7"/>
    <w:rsid w:val="00D960DE"/>
    <w:rsid w:val="00D961B3"/>
    <w:rsid w:val="00D963B4"/>
    <w:rsid w:val="00D964D6"/>
    <w:rsid w:val="00D96553"/>
    <w:rsid w:val="00D965A5"/>
    <w:rsid w:val="00D965AF"/>
    <w:rsid w:val="00D965B5"/>
    <w:rsid w:val="00D9661A"/>
    <w:rsid w:val="00D9664C"/>
    <w:rsid w:val="00D96699"/>
    <w:rsid w:val="00D966EE"/>
    <w:rsid w:val="00D96807"/>
    <w:rsid w:val="00D96A63"/>
    <w:rsid w:val="00D96AB9"/>
    <w:rsid w:val="00D96BCC"/>
    <w:rsid w:val="00D96E5E"/>
    <w:rsid w:val="00D96E91"/>
    <w:rsid w:val="00D96EB6"/>
    <w:rsid w:val="00D96ED3"/>
    <w:rsid w:val="00D96EFF"/>
    <w:rsid w:val="00D96F6A"/>
    <w:rsid w:val="00D96F75"/>
    <w:rsid w:val="00D96FB0"/>
    <w:rsid w:val="00D96FC2"/>
    <w:rsid w:val="00D97018"/>
    <w:rsid w:val="00D97045"/>
    <w:rsid w:val="00D97134"/>
    <w:rsid w:val="00D97136"/>
    <w:rsid w:val="00D9715D"/>
    <w:rsid w:val="00D971D2"/>
    <w:rsid w:val="00D97252"/>
    <w:rsid w:val="00D972FA"/>
    <w:rsid w:val="00D9751E"/>
    <w:rsid w:val="00D97551"/>
    <w:rsid w:val="00D97748"/>
    <w:rsid w:val="00D9776B"/>
    <w:rsid w:val="00D9779C"/>
    <w:rsid w:val="00D9779D"/>
    <w:rsid w:val="00D977F4"/>
    <w:rsid w:val="00D9781C"/>
    <w:rsid w:val="00D97AF3"/>
    <w:rsid w:val="00D97BB2"/>
    <w:rsid w:val="00D97BFF"/>
    <w:rsid w:val="00D97CA3"/>
    <w:rsid w:val="00D97DA1"/>
    <w:rsid w:val="00D97E0B"/>
    <w:rsid w:val="00D97E1D"/>
    <w:rsid w:val="00D97E6F"/>
    <w:rsid w:val="00DA01CF"/>
    <w:rsid w:val="00DA0251"/>
    <w:rsid w:val="00DA02DA"/>
    <w:rsid w:val="00DA0323"/>
    <w:rsid w:val="00DA033E"/>
    <w:rsid w:val="00DA0386"/>
    <w:rsid w:val="00DA03E6"/>
    <w:rsid w:val="00DA0567"/>
    <w:rsid w:val="00DA063D"/>
    <w:rsid w:val="00DA06A9"/>
    <w:rsid w:val="00DA06CC"/>
    <w:rsid w:val="00DA06D2"/>
    <w:rsid w:val="00DA0876"/>
    <w:rsid w:val="00DA0BE3"/>
    <w:rsid w:val="00DA0C47"/>
    <w:rsid w:val="00DA0CC3"/>
    <w:rsid w:val="00DA0F49"/>
    <w:rsid w:val="00DA0FBB"/>
    <w:rsid w:val="00DA100B"/>
    <w:rsid w:val="00DA10A5"/>
    <w:rsid w:val="00DA1142"/>
    <w:rsid w:val="00DA11B1"/>
    <w:rsid w:val="00DA11F0"/>
    <w:rsid w:val="00DA12DB"/>
    <w:rsid w:val="00DA135F"/>
    <w:rsid w:val="00DA1368"/>
    <w:rsid w:val="00DA140D"/>
    <w:rsid w:val="00DA146B"/>
    <w:rsid w:val="00DA15EF"/>
    <w:rsid w:val="00DA16DA"/>
    <w:rsid w:val="00DA16E5"/>
    <w:rsid w:val="00DA1769"/>
    <w:rsid w:val="00DA1800"/>
    <w:rsid w:val="00DA1830"/>
    <w:rsid w:val="00DA1988"/>
    <w:rsid w:val="00DA1A6F"/>
    <w:rsid w:val="00DA1AE3"/>
    <w:rsid w:val="00DA1B3F"/>
    <w:rsid w:val="00DA1BB5"/>
    <w:rsid w:val="00DA1F6F"/>
    <w:rsid w:val="00DA2081"/>
    <w:rsid w:val="00DA21A6"/>
    <w:rsid w:val="00DA23FE"/>
    <w:rsid w:val="00DA2423"/>
    <w:rsid w:val="00DA2442"/>
    <w:rsid w:val="00DA24D5"/>
    <w:rsid w:val="00DA256E"/>
    <w:rsid w:val="00DA26ED"/>
    <w:rsid w:val="00DA2782"/>
    <w:rsid w:val="00DA27D9"/>
    <w:rsid w:val="00DA283C"/>
    <w:rsid w:val="00DA2864"/>
    <w:rsid w:val="00DA2882"/>
    <w:rsid w:val="00DA28AF"/>
    <w:rsid w:val="00DA28CF"/>
    <w:rsid w:val="00DA2986"/>
    <w:rsid w:val="00DA298C"/>
    <w:rsid w:val="00DA2A83"/>
    <w:rsid w:val="00DA2ADD"/>
    <w:rsid w:val="00DA2B78"/>
    <w:rsid w:val="00DA2B9D"/>
    <w:rsid w:val="00DA2BF4"/>
    <w:rsid w:val="00DA2CFC"/>
    <w:rsid w:val="00DA2D52"/>
    <w:rsid w:val="00DA2DB5"/>
    <w:rsid w:val="00DA2DD3"/>
    <w:rsid w:val="00DA2DD7"/>
    <w:rsid w:val="00DA2E97"/>
    <w:rsid w:val="00DA2EB3"/>
    <w:rsid w:val="00DA31C4"/>
    <w:rsid w:val="00DA31F1"/>
    <w:rsid w:val="00DA3211"/>
    <w:rsid w:val="00DA3216"/>
    <w:rsid w:val="00DA325B"/>
    <w:rsid w:val="00DA32D0"/>
    <w:rsid w:val="00DA32F5"/>
    <w:rsid w:val="00DA34A2"/>
    <w:rsid w:val="00DA3668"/>
    <w:rsid w:val="00DA3683"/>
    <w:rsid w:val="00DA3726"/>
    <w:rsid w:val="00DA37AD"/>
    <w:rsid w:val="00DA38CC"/>
    <w:rsid w:val="00DA3962"/>
    <w:rsid w:val="00DA3B04"/>
    <w:rsid w:val="00DA3B56"/>
    <w:rsid w:val="00DA3BE8"/>
    <w:rsid w:val="00DA3CB5"/>
    <w:rsid w:val="00DA3CDA"/>
    <w:rsid w:val="00DA3DE2"/>
    <w:rsid w:val="00DA3DFF"/>
    <w:rsid w:val="00DA3E09"/>
    <w:rsid w:val="00DA3EC5"/>
    <w:rsid w:val="00DA3ED0"/>
    <w:rsid w:val="00DA4037"/>
    <w:rsid w:val="00DA4075"/>
    <w:rsid w:val="00DA411D"/>
    <w:rsid w:val="00DA4137"/>
    <w:rsid w:val="00DA42C9"/>
    <w:rsid w:val="00DA4311"/>
    <w:rsid w:val="00DA4447"/>
    <w:rsid w:val="00DA44D2"/>
    <w:rsid w:val="00DA44EB"/>
    <w:rsid w:val="00DA44F1"/>
    <w:rsid w:val="00DA4535"/>
    <w:rsid w:val="00DA4578"/>
    <w:rsid w:val="00DA479C"/>
    <w:rsid w:val="00DA47CA"/>
    <w:rsid w:val="00DA47EC"/>
    <w:rsid w:val="00DA486A"/>
    <w:rsid w:val="00DA48C1"/>
    <w:rsid w:val="00DA48FE"/>
    <w:rsid w:val="00DA49B4"/>
    <w:rsid w:val="00DA49FB"/>
    <w:rsid w:val="00DA4AF8"/>
    <w:rsid w:val="00DA4AFC"/>
    <w:rsid w:val="00DA4B7F"/>
    <w:rsid w:val="00DA4C2A"/>
    <w:rsid w:val="00DA4D31"/>
    <w:rsid w:val="00DA5217"/>
    <w:rsid w:val="00DA524B"/>
    <w:rsid w:val="00DA5377"/>
    <w:rsid w:val="00DA53A6"/>
    <w:rsid w:val="00DA5454"/>
    <w:rsid w:val="00DA5460"/>
    <w:rsid w:val="00DA54FC"/>
    <w:rsid w:val="00DA5532"/>
    <w:rsid w:val="00DA556C"/>
    <w:rsid w:val="00DA558F"/>
    <w:rsid w:val="00DA55E4"/>
    <w:rsid w:val="00DA55F5"/>
    <w:rsid w:val="00DA560E"/>
    <w:rsid w:val="00DA5645"/>
    <w:rsid w:val="00DA572B"/>
    <w:rsid w:val="00DA572D"/>
    <w:rsid w:val="00DA573B"/>
    <w:rsid w:val="00DA5794"/>
    <w:rsid w:val="00DA57E5"/>
    <w:rsid w:val="00DA581C"/>
    <w:rsid w:val="00DA58F0"/>
    <w:rsid w:val="00DA5929"/>
    <w:rsid w:val="00DA59FF"/>
    <w:rsid w:val="00DA5A0E"/>
    <w:rsid w:val="00DA5A12"/>
    <w:rsid w:val="00DA5A8A"/>
    <w:rsid w:val="00DA5B16"/>
    <w:rsid w:val="00DA5B9C"/>
    <w:rsid w:val="00DA5B9F"/>
    <w:rsid w:val="00DA5C50"/>
    <w:rsid w:val="00DA5DBA"/>
    <w:rsid w:val="00DA5E86"/>
    <w:rsid w:val="00DA5ED1"/>
    <w:rsid w:val="00DA60C5"/>
    <w:rsid w:val="00DA60D4"/>
    <w:rsid w:val="00DA6111"/>
    <w:rsid w:val="00DA626B"/>
    <w:rsid w:val="00DA628F"/>
    <w:rsid w:val="00DA6327"/>
    <w:rsid w:val="00DA6386"/>
    <w:rsid w:val="00DA63EB"/>
    <w:rsid w:val="00DA6460"/>
    <w:rsid w:val="00DA6536"/>
    <w:rsid w:val="00DA6688"/>
    <w:rsid w:val="00DA66E9"/>
    <w:rsid w:val="00DA6713"/>
    <w:rsid w:val="00DA6781"/>
    <w:rsid w:val="00DA67F6"/>
    <w:rsid w:val="00DA6A99"/>
    <w:rsid w:val="00DA6AB8"/>
    <w:rsid w:val="00DA6B77"/>
    <w:rsid w:val="00DA6BB2"/>
    <w:rsid w:val="00DA6C27"/>
    <w:rsid w:val="00DA6D35"/>
    <w:rsid w:val="00DA6E62"/>
    <w:rsid w:val="00DA6E7B"/>
    <w:rsid w:val="00DA6E8C"/>
    <w:rsid w:val="00DA6EF1"/>
    <w:rsid w:val="00DA713A"/>
    <w:rsid w:val="00DA7214"/>
    <w:rsid w:val="00DA7311"/>
    <w:rsid w:val="00DA739A"/>
    <w:rsid w:val="00DA757F"/>
    <w:rsid w:val="00DA77E0"/>
    <w:rsid w:val="00DA7C96"/>
    <w:rsid w:val="00DA7D06"/>
    <w:rsid w:val="00DA7D56"/>
    <w:rsid w:val="00DA7F8E"/>
    <w:rsid w:val="00DA7FB4"/>
    <w:rsid w:val="00DB002D"/>
    <w:rsid w:val="00DB00BF"/>
    <w:rsid w:val="00DB0100"/>
    <w:rsid w:val="00DB01E1"/>
    <w:rsid w:val="00DB0210"/>
    <w:rsid w:val="00DB02A5"/>
    <w:rsid w:val="00DB054A"/>
    <w:rsid w:val="00DB061F"/>
    <w:rsid w:val="00DB067D"/>
    <w:rsid w:val="00DB06A3"/>
    <w:rsid w:val="00DB0756"/>
    <w:rsid w:val="00DB09EC"/>
    <w:rsid w:val="00DB0AAD"/>
    <w:rsid w:val="00DB0AF6"/>
    <w:rsid w:val="00DB0B35"/>
    <w:rsid w:val="00DB0B6F"/>
    <w:rsid w:val="00DB0B92"/>
    <w:rsid w:val="00DB0BCE"/>
    <w:rsid w:val="00DB0BF3"/>
    <w:rsid w:val="00DB0D31"/>
    <w:rsid w:val="00DB0DA5"/>
    <w:rsid w:val="00DB0DC8"/>
    <w:rsid w:val="00DB0DD8"/>
    <w:rsid w:val="00DB10A5"/>
    <w:rsid w:val="00DB119D"/>
    <w:rsid w:val="00DB11CE"/>
    <w:rsid w:val="00DB130D"/>
    <w:rsid w:val="00DB13DF"/>
    <w:rsid w:val="00DB1705"/>
    <w:rsid w:val="00DB1714"/>
    <w:rsid w:val="00DB177A"/>
    <w:rsid w:val="00DB1882"/>
    <w:rsid w:val="00DB191F"/>
    <w:rsid w:val="00DB195B"/>
    <w:rsid w:val="00DB1A45"/>
    <w:rsid w:val="00DB1A76"/>
    <w:rsid w:val="00DB1BD9"/>
    <w:rsid w:val="00DB1C44"/>
    <w:rsid w:val="00DB1C6D"/>
    <w:rsid w:val="00DB1D60"/>
    <w:rsid w:val="00DB1DCE"/>
    <w:rsid w:val="00DB1E56"/>
    <w:rsid w:val="00DB1EAE"/>
    <w:rsid w:val="00DB1F2A"/>
    <w:rsid w:val="00DB1F8B"/>
    <w:rsid w:val="00DB2095"/>
    <w:rsid w:val="00DB2126"/>
    <w:rsid w:val="00DB221A"/>
    <w:rsid w:val="00DB233C"/>
    <w:rsid w:val="00DB2364"/>
    <w:rsid w:val="00DB244B"/>
    <w:rsid w:val="00DB24C3"/>
    <w:rsid w:val="00DB271D"/>
    <w:rsid w:val="00DB28F5"/>
    <w:rsid w:val="00DB2980"/>
    <w:rsid w:val="00DB2A55"/>
    <w:rsid w:val="00DB2BC5"/>
    <w:rsid w:val="00DB2C29"/>
    <w:rsid w:val="00DB2F54"/>
    <w:rsid w:val="00DB30F1"/>
    <w:rsid w:val="00DB31E0"/>
    <w:rsid w:val="00DB3339"/>
    <w:rsid w:val="00DB3407"/>
    <w:rsid w:val="00DB3577"/>
    <w:rsid w:val="00DB37CD"/>
    <w:rsid w:val="00DB3863"/>
    <w:rsid w:val="00DB3A55"/>
    <w:rsid w:val="00DB3D26"/>
    <w:rsid w:val="00DB3DF0"/>
    <w:rsid w:val="00DB3FA3"/>
    <w:rsid w:val="00DB404F"/>
    <w:rsid w:val="00DB4071"/>
    <w:rsid w:val="00DB40A7"/>
    <w:rsid w:val="00DB40CA"/>
    <w:rsid w:val="00DB417A"/>
    <w:rsid w:val="00DB421E"/>
    <w:rsid w:val="00DB42BF"/>
    <w:rsid w:val="00DB43EC"/>
    <w:rsid w:val="00DB4873"/>
    <w:rsid w:val="00DB4878"/>
    <w:rsid w:val="00DB4975"/>
    <w:rsid w:val="00DB4A57"/>
    <w:rsid w:val="00DB4B92"/>
    <w:rsid w:val="00DB4BE6"/>
    <w:rsid w:val="00DB4C13"/>
    <w:rsid w:val="00DB4C53"/>
    <w:rsid w:val="00DB4CA7"/>
    <w:rsid w:val="00DB4ED1"/>
    <w:rsid w:val="00DB4F59"/>
    <w:rsid w:val="00DB5024"/>
    <w:rsid w:val="00DB5078"/>
    <w:rsid w:val="00DB507D"/>
    <w:rsid w:val="00DB5092"/>
    <w:rsid w:val="00DB5127"/>
    <w:rsid w:val="00DB5246"/>
    <w:rsid w:val="00DB5297"/>
    <w:rsid w:val="00DB52E0"/>
    <w:rsid w:val="00DB52F3"/>
    <w:rsid w:val="00DB5338"/>
    <w:rsid w:val="00DB552D"/>
    <w:rsid w:val="00DB56D9"/>
    <w:rsid w:val="00DB5711"/>
    <w:rsid w:val="00DB573A"/>
    <w:rsid w:val="00DB5897"/>
    <w:rsid w:val="00DB5983"/>
    <w:rsid w:val="00DB59E6"/>
    <w:rsid w:val="00DB5A48"/>
    <w:rsid w:val="00DB5A56"/>
    <w:rsid w:val="00DB5A5C"/>
    <w:rsid w:val="00DB5A63"/>
    <w:rsid w:val="00DB5A82"/>
    <w:rsid w:val="00DB5A9A"/>
    <w:rsid w:val="00DB5B3F"/>
    <w:rsid w:val="00DB5B57"/>
    <w:rsid w:val="00DB5BB9"/>
    <w:rsid w:val="00DB5C17"/>
    <w:rsid w:val="00DB5C59"/>
    <w:rsid w:val="00DB5C95"/>
    <w:rsid w:val="00DB5E55"/>
    <w:rsid w:val="00DB5E9A"/>
    <w:rsid w:val="00DB5EAD"/>
    <w:rsid w:val="00DB5EC7"/>
    <w:rsid w:val="00DB5FE4"/>
    <w:rsid w:val="00DB606A"/>
    <w:rsid w:val="00DB6194"/>
    <w:rsid w:val="00DB619E"/>
    <w:rsid w:val="00DB62CB"/>
    <w:rsid w:val="00DB62D2"/>
    <w:rsid w:val="00DB631A"/>
    <w:rsid w:val="00DB63F0"/>
    <w:rsid w:val="00DB643F"/>
    <w:rsid w:val="00DB644E"/>
    <w:rsid w:val="00DB65BC"/>
    <w:rsid w:val="00DB65D1"/>
    <w:rsid w:val="00DB6844"/>
    <w:rsid w:val="00DB6880"/>
    <w:rsid w:val="00DB68C7"/>
    <w:rsid w:val="00DB690E"/>
    <w:rsid w:val="00DB6A10"/>
    <w:rsid w:val="00DB6AFD"/>
    <w:rsid w:val="00DB6B6D"/>
    <w:rsid w:val="00DB6D44"/>
    <w:rsid w:val="00DB6D66"/>
    <w:rsid w:val="00DB6DDF"/>
    <w:rsid w:val="00DB6E28"/>
    <w:rsid w:val="00DB6EBD"/>
    <w:rsid w:val="00DB6F71"/>
    <w:rsid w:val="00DB70A6"/>
    <w:rsid w:val="00DB715A"/>
    <w:rsid w:val="00DB7263"/>
    <w:rsid w:val="00DB72A0"/>
    <w:rsid w:val="00DB733E"/>
    <w:rsid w:val="00DB7363"/>
    <w:rsid w:val="00DB73E0"/>
    <w:rsid w:val="00DB7453"/>
    <w:rsid w:val="00DB750D"/>
    <w:rsid w:val="00DB7554"/>
    <w:rsid w:val="00DB76DD"/>
    <w:rsid w:val="00DB7777"/>
    <w:rsid w:val="00DB777B"/>
    <w:rsid w:val="00DB77E6"/>
    <w:rsid w:val="00DB79E5"/>
    <w:rsid w:val="00DB79F0"/>
    <w:rsid w:val="00DB7B4E"/>
    <w:rsid w:val="00DB7C33"/>
    <w:rsid w:val="00DB7C35"/>
    <w:rsid w:val="00DB7C69"/>
    <w:rsid w:val="00DB7C77"/>
    <w:rsid w:val="00DB7C9A"/>
    <w:rsid w:val="00DB7CEE"/>
    <w:rsid w:val="00DB7E51"/>
    <w:rsid w:val="00DB7F4B"/>
    <w:rsid w:val="00DB7F74"/>
    <w:rsid w:val="00DB7FEC"/>
    <w:rsid w:val="00DC0099"/>
    <w:rsid w:val="00DC00CA"/>
    <w:rsid w:val="00DC010A"/>
    <w:rsid w:val="00DC019F"/>
    <w:rsid w:val="00DC01A1"/>
    <w:rsid w:val="00DC0373"/>
    <w:rsid w:val="00DC0397"/>
    <w:rsid w:val="00DC04A4"/>
    <w:rsid w:val="00DC04E9"/>
    <w:rsid w:val="00DC0569"/>
    <w:rsid w:val="00DC06E8"/>
    <w:rsid w:val="00DC07BE"/>
    <w:rsid w:val="00DC07DE"/>
    <w:rsid w:val="00DC0A5B"/>
    <w:rsid w:val="00DC0AE8"/>
    <w:rsid w:val="00DC0C32"/>
    <w:rsid w:val="00DC0CBF"/>
    <w:rsid w:val="00DC0CEF"/>
    <w:rsid w:val="00DC0D69"/>
    <w:rsid w:val="00DC0DF2"/>
    <w:rsid w:val="00DC0E2E"/>
    <w:rsid w:val="00DC1010"/>
    <w:rsid w:val="00DC1051"/>
    <w:rsid w:val="00DC10D8"/>
    <w:rsid w:val="00DC11FE"/>
    <w:rsid w:val="00DC1216"/>
    <w:rsid w:val="00DC1286"/>
    <w:rsid w:val="00DC12F2"/>
    <w:rsid w:val="00DC140B"/>
    <w:rsid w:val="00DC14AD"/>
    <w:rsid w:val="00DC154D"/>
    <w:rsid w:val="00DC1614"/>
    <w:rsid w:val="00DC1817"/>
    <w:rsid w:val="00DC197A"/>
    <w:rsid w:val="00DC1B36"/>
    <w:rsid w:val="00DC1B7A"/>
    <w:rsid w:val="00DC1C01"/>
    <w:rsid w:val="00DC1C3A"/>
    <w:rsid w:val="00DC1CC9"/>
    <w:rsid w:val="00DC1D42"/>
    <w:rsid w:val="00DC1DD8"/>
    <w:rsid w:val="00DC1F4C"/>
    <w:rsid w:val="00DC2077"/>
    <w:rsid w:val="00DC209A"/>
    <w:rsid w:val="00DC2146"/>
    <w:rsid w:val="00DC21EC"/>
    <w:rsid w:val="00DC2391"/>
    <w:rsid w:val="00DC2409"/>
    <w:rsid w:val="00DC2787"/>
    <w:rsid w:val="00DC2884"/>
    <w:rsid w:val="00DC293E"/>
    <w:rsid w:val="00DC2941"/>
    <w:rsid w:val="00DC29BA"/>
    <w:rsid w:val="00DC2B19"/>
    <w:rsid w:val="00DC2B56"/>
    <w:rsid w:val="00DC2C0A"/>
    <w:rsid w:val="00DC2C61"/>
    <w:rsid w:val="00DC2D33"/>
    <w:rsid w:val="00DC2DAA"/>
    <w:rsid w:val="00DC2DEE"/>
    <w:rsid w:val="00DC2E93"/>
    <w:rsid w:val="00DC2E94"/>
    <w:rsid w:val="00DC2FF0"/>
    <w:rsid w:val="00DC30BE"/>
    <w:rsid w:val="00DC30CE"/>
    <w:rsid w:val="00DC3203"/>
    <w:rsid w:val="00DC32A1"/>
    <w:rsid w:val="00DC32FA"/>
    <w:rsid w:val="00DC3332"/>
    <w:rsid w:val="00DC33A8"/>
    <w:rsid w:val="00DC33B7"/>
    <w:rsid w:val="00DC3424"/>
    <w:rsid w:val="00DC36A0"/>
    <w:rsid w:val="00DC37B6"/>
    <w:rsid w:val="00DC3868"/>
    <w:rsid w:val="00DC3871"/>
    <w:rsid w:val="00DC38E7"/>
    <w:rsid w:val="00DC394A"/>
    <w:rsid w:val="00DC3A72"/>
    <w:rsid w:val="00DC3A9C"/>
    <w:rsid w:val="00DC3ADB"/>
    <w:rsid w:val="00DC3C27"/>
    <w:rsid w:val="00DC3C8E"/>
    <w:rsid w:val="00DC3CFC"/>
    <w:rsid w:val="00DC3DE4"/>
    <w:rsid w:val="00DC3ED0"/>
    <w:rsid w:val="00DC3F66"/>
    <w:rsid w:val="00DC4096"/>
    <w:rsid w:val="00DC40F3"/>
    <w:rsid w:val="00DC42D5"/>
    <w:rsid w:val="00DC42D7"/>
    <w:rsid w:val="00DC43CB"/>
    <w:rsid w:val="00DC4499"/>
    <w:rsid w:val="00DC456E"/>
    <w:rsid w:val="00DC45BE"/>
    <w:rsid w:val="00DC468E"/>
    <w:rsid w:val="00DC4691"/>
    <w:rsid w:val="00DC4745"/>
    <w:rsid w:val="00DC480C"/>
    <w:rsid w:val="00DC48C5"/>
    <w:rsid w:val="00DC4902"/>
    <w:rsid w:val="00DC4A09"/>
    <w:rsid w:val="00DC4B3A"/>
    <w:rsid w:val="00DC4B7F"/>
    <w:rsid w:val="00DC4EF9"/>
    <w:rsid w:val="00DC4F28"/>
    <w:rsid w:val="00DC4F86"/>
    <w:rsid w:val="00DC4FA3"/>
    <w:rsid w:val="00DC4FEB"/>
    <w:rsid w:val="00DC5028"/>
    <w:rsid w:val="00DC5080"/>
    <w:rsid w:val="00DC50E6"/>
    <w:rsid w:val="00DC5146"/>
    <w:rsid w:val="00DC51D1"/>
    <w:rsid w:val="00DC53E7"/>
    <w:rsid w:val="00DC54EF"/>
    <w:rsid w:val="00DC5540"/>
    <w:rsid w:val="00DC577C"/>
    <w:rsid w:val="00DC57B2"/>
    <w:rsid w:val="00DC57B9"/>
    <w:rsid w:val="00DC5811"/>
    <w:rsid w:val="00DC59A8"/>
    <w:rsid w:val="00DC5ABF"/>
    <w:rsid w:val="00DC5AFF"/>
    <w:rsid w:val="00DC5B17"/>
    <w:rsid w:val="00DC5BD3"/>
    <w:rsid w:val="00DC5C42"/>
    <w:rsid w:val="00DC5D22"/>
    <w:rsid w:val="00DC5D2C"/>
    <w:rsid w:val="00DC5DD1"/>
    <w:rsid w:val="00DC5E7E"/>
    <w:rsid w:val="00DC5FB6"/>
    <w:rsid w:val="00DC604F"/>
    <w:rsid w:val="00DC6111"/>
    <w:rsid w:val="00DC6114"/>
    <w:rsid w:val="00DC61C9"/>
    <w:rsid w:val="00DC62D8"/>
    <w:rsid w:val="00DC62E4"/>
    <w:rsid w:val="00DC63BF"/>
    <w:rsid w:val="00DC63F5"/>
    <w:rsid w:val="00DC6407"/>
    <w:rsid w:val="00DC64E2"/>
    <w:rsid w:val="00DC65F5"/>
    <w:rsid w:val="00DC662C"/>
    <w:rsid w:val="00DC672B"/>
    <w:rsid w:val="00DC67B9"/>
    <w:rsid w:val="00DC6939"/>
    <w:rsid w:val="00DC69E3"/>
    <w:rsid w:val="00DC6A43"/>
    <w:rsid w:val="00DC6C35"/>
    <w:rsid w:val="00DC6D25"/>
    <w:rsid w:val="00DC6D4A"/>
    <w:rsid w:val="00DC6EEB"/>
    <w:rsid w:val="00DC6F79"/>
    <w:rsid w:val="00DC70D7"/>
    <w:rsid w:val="00DC72D1"/>
    <w:rsid w:val="00DC72E5"/>
    <w:rsid w:val="00DC740F"/>
    <w:rsid w:val="00DC74FB"/>
    <w:rsid w:val="00DC7512"/>
    <w:rsid w:val="00DC75F7"/>
    <w:rsid w:val="00DC761B"/>
    <w:rsid w:val="00DC771E"/>
    <w:rsid w:val="00DC776F"/>
    <w:rsid w:val="00DC785D"/>
    <w:rsid w:val="00DC793A"/>
    <w:rsid w:val="00DC7A84"/>
    <w:rsid w:val="00DC7B85"/>
    <w:rsid w:val="00DC7C7E"/>
    <w:rsid w:val="00DC7E2E"/>
    <w:rsid w:val="00DD00F6"/>
    <w:rsid w:val="00DD0248"/>
    <w:rsid w:val="00DD031E"/>
    <w:rsid w:val="00DD050B"/>
    <w:rsid w:val="00DD068B"/>
    <w:rsid w:val="00DD0905"/>
    <w:rsid w:val="00DD09C2"/>
    <w:rsid w:val="00DD0AD7"/>
    <w:rsid w:val="00DD0D29"/>
    <w:rsid w:val="00DD0E03"/>
    <w:rsid w:val="00DD0FBA"/>
    <w:rsid w:val="00DD11B5"/>
    <w:rsid w:val="00DD11E3"/>
    <w:rsid w:val="00DD132A"/>
    <w:rsid w:val="00DD13BA"/>
    <w:rsid w:val="00DD143E"/>
    <w:rsid w:val="00DD1556"/>
    <w:rsid w:val="00DD159C"/>
    <w:rsid w:val="00DD15A8"/>
    <w:rsid w:val="00DD169A"/>
    <w:rsid w:val="00DD16F3"/>
    <w:rsid w:val="00DD174F"/>
    <w:rsid w:val="00DD1776"/>
    <w:rsid w:val="00DD1831"/>
    <w:rsid w:val="00DD1847"/>
    <w:rsid w:val="00DD1864"/>
    <w:rsid w:val="00DD18A2"/>
    <w:rsid w:val="00DD18F2"/>
    <w:rsid w:val="00DD1A69"/>
    <w:rsid w:val="00DD1AE7"/>
    <w:rsid w:val="00DD1C63"/>
    <w:rsid w:val="00DD1D1D"/>
    <w:rsid w:val="00DD1DF1"/>
    <w:rsid w:val="00DD1EB0"/>
    <w:rsid w:val="00DD1F1A"/>
    <w:rsid w:val="00DD2020"/>
    <w:rsid w:val="00DD204A"/>
    <w:rsid w:val="00DD20B7"/>
    <w:rsid w:val="00DD2166"/>
    <w:rsid w:val="00DD2216"/>
    <w:rsid w:val="00DD2229"/>
    <w:rsid w:val="00DD2236"/>
    <w:rsid w:val="00DD229F"/>
    <w:rsid w:val="00DD2316"/>
    <w:rsid w:val="00DD2377"/>
    <w:rsid w:val="00DD253F"/>
    <w:rsid w:val="00DD264C"/>
    <w:rsid w:val="00DD2677"/>
    <w:rsid w:val="00DD2697"/>
    <w:rsid w:val="00DD2705"/>
    <w:rsid w:val="00DD27E9"/>
    <w:rsid w:val="00DD2802"/>
    <w:rsid w:val="00DD2811"/>
    <w:rsid w:val="00DD292E"/>
    <w:rsid w:val="00DD2A3C"/>
    <w:rsid w:val="00DD2AED"/>
    <w:rsid w:val="00DD2E9E"/>
    <w:rsid w:val="00DD3001"/>
    <w:rsid w:val="00DD3367"/>
    <w:rsid w:val="00DD33A3"/>
    <w:rsid w:val="00DD33D8"/>
    <w:rsid w:val="00DD33FC"/>
    <w:rsid w:val="00DD3483"/>
    <w:rsid w:val="00DD34AF"/>
    <w:rsid w:val="00DD34BE"/>
    <w:rsid w:val="00DD34C0"/>
    <w:rsid w:val="00DD354E"/>
    <w:rsid w:val="00DD3593"/>
    <w:rsid w:val="00DD35FF"/>
    <w:rsid w:val="00DD362F"/>
    <w:rsid w:val="00DD373E"/>
    <w:rsid w:val="00DD3788"/>
    <w:rsid w:val="00DD37E3"/>
    <w:rsid w:val="00DD3A72"/>
    <w:rsid w:val="00DD3AC3"/>
    <w:rsid w:val="00DD3C86"/>
    <w:rsid w:val="00DD3CAC"/>
    <w:rsid w:val="00DD3CCC"/>
    <w:rsid w:val="00DD3DC3"/>
    <w:rsid w:val="00DD3E68"/>
    <w:rsid w:val="00DD3F67"/>
    <w:rsid w:val="00DD3F81"/>
    <w:rsid w:val="00DD3FBA"/>
    <w:rsid w:val="00DD400E"/>
    <w:rsid w:val="00DD4171"/>
    <w:rsid w:val="00DD41B3"/>
    <w:rsid w:val="00DD42DC"/>
    <w:rsid w:val="00DD43AF"/>
    <w:rsid w:val="00DD442F"/>
    <w:rsid w:val="00DD449A"/>
    <w:rsid w:val="00DD44D9"/>
    <w:rsid w:val="00DD45E4"/>
    <w:rsid w:val="00DD4842"/>
    <w:rsid w:val="00DD49B7"/>
    <w:rsid w:val="00DD49CF"/>
    <w:rsid w:val="00DD4A14"/>
    <w:rsid w:val="00DD4A27"/>
    <w:rsid w:val="00DD4A9B"/>
    <w:rsid w:val="00DD4B6E"/>
    <w:rsid w:val="00DD4EC5"/>
    <w:rsid w:val="00DD4FA1"/>
    <w:rsid w:val="00DD5062"/>
    <w:rsid w:val="00DD5068"/>
    <w:rsid w:val="00DD522E"/>
    <w:rsid w:val="00DD527D"/>
    <w:rsid w:val="00DD5411"/>
    <w:rsid w:val="00DD5499"/>
    <w:rsid w:val="00DD5526"/>
    <w:rsid w:val="00DD5687"/>
    <w:rsid w:val="00DD5740"/>
    <w:rsid w:val="00DD57CF"/>
    <w:rsid w:val="00DD5817"/>
    <w:rsid w:val="00DD58DD"/>
    <w:rsid w:val="00DD59FB"/>
    <w:rsid w:val="00DD5A24"/>
    <w:rsid w:val="00DD5A9E"/>
    <w:rsid w:val="00DD5ADB"/>
    <w:rsid w:val="00DD5B0A"/>
    <w:rsid w:val="00DD5B4F"/>
    <w:rsid w:val="00DD5B55"/>
    <w:rsid w:val="00DD5B69"/>
    <w:rsid w:val="00DD5B6B"/>
    <w:rsid w:val="00DD5C4E"/>
    <w:rsid w:val="00DD5D91"/>
    <w:rsid w:val="00DD5D96"/>
    <w:rsid w:val="00DD5DB2"/>
    <w:rsid w:val="00DD5E7E"/>
    <w:rsid w:val="00DD5EE2"/>
    <w:rsid w:val="00DD60D7"/>
    <w:rsid w:val="00DD625D"/>
    <w:rsid w:val="00DD65C7"/>
    <w:rsid w:val="00DD6686"/>
    <w:rsid w:val="00DD671A"/>
    <w:rsid w:val="00DD691B"/>
    <w:rsid w:val="00DD694F"/>
    <w:rsid w:val="00DD69D4"/>
    <w:rsid w:val="00DD6AD7"/>
    <w:rsid w:val="00DD6B33"/>
    <w:rsid w:val="00DD6C38"/>
    <w:rsid w:val="00DD6CBC"/>
    <w:rsid w:val="00DD6D9B"/>
    <w:rsid w:val="00DD6EB5"/>
    <w:rsid w:val="00DD6EFF"/>
    <w:rsid w:val="00DD7008"/>
    <w:rsid w:val="00DD703B"/>
    <w:rsid w:val="00DD7041"/>
    <w:rsid w:val="00DD70ED"/>
    <w:rsid w:val="00DD722F"/>
    <w:rsid w:val="00DD738B"/>
    <w:rsid w:val="00DD73C2"/>
    <w:rsid w:val="00DD73EA"/>
    <w:rsid w:val="00DD7497"/>
    <w:rsid w:val="00DD7507"/>
    <w:rsid w:val="00DD750F"/>
    <w:rsid w:val="00DD754A"/>
    <w:rsid w:val="00DD7631"/>
    <w:rsid w:val="00DD7702"/>
    <w:rsid w:val="00DD77DB"/>
    <w:rsid w:val="00DD78EC"/>
    <w:rsid w:val="00DD79CA"/>
    <w:rsid w:val="00DD7B3C"/>
    <w:rsid w:val="00DD7B9D"/>
    <w:rsid w:val="00DD7BDA"/>
    <w:rsid w:val="00DD7BDD"/>
    <w:rsid w:val="00DD7BEF"/>
    <w:rsid w:val="00DD7C5D"/>
    <w:rsid w:val="00DD7C68"/>
    <w:rsid w:val="00DD7C98"/>
    <w:rsid w:val="00DD7CFE"/>
    <w:rsid w:val="00DD7D14"/>
    <w:rsid w:val="00DD7D8E"/>
    <w:rsid w:val="00DD7E6C"/>
    <w:rsid w:val="00DD7E6D"/>
    <w:rsid w:val="00DD7E93"/>
    <w:rsid w:val="00DE002F"/>
    <w:rsid w:val="00DE0031"/>
    <w:rsid w:val="00DE0432"/>
    <w:rsid w:val="00DE043D"/>
    <w:rsid w:val="00DE0454"/>
    <w:rsid w:val="00DE0460"/>
    <w:rsid w:val="00DE0465"/>
    <w:rsid w:val="00DE05AD"/>
    <w:rsid w:val="00DE07D3"/>
    <w:rsid w:val="00DE07DF"/>
    <w:rsid w:val="00DE087B"/>
    <w:rsid w:val="00DE088A"/>
    <w:rsid w:val="00DE09CC"/>
    <w:rsid w:val="00DE09E6"/>
    <w:rsid w:val="00DE0B8B"/>
    <w:rsid w:val="00DE0BCB"/>
    <w:rsid w:val="00DE0BEF"/>
    <w:rsid w:val="00DE0CC1"/>
    <w:rsid w:val="00DE0DC4"/>
    <w:rsid w:val="00DE0DC8"/>
    <w:rsid w:val="00DE0DCC"/>
    <w:rsid w:val="00DE0E17"/>
    <w:rsid w:val="00DE0E53"/>
    <w:rsid w:val="00DE0E6C"/>
    <w:rsid w:val="00DE0F0B"/>
    <w:rsid w:val="00DE0F7D"/>
    <w:rsid w:val="00DE0FB5"/>
    <w:rsid w:val="00DE12B5"/>
    <w:rsid w:val="00DE12FD"/>
    <w:rsid w:val="00DE13CB"/>
    <w:rsid w:val="00DE1444"/>
    <w:rsid w:val="00DE14AC"/>
    <w:rsid w:val="00DE14AF"/>
    <w:rsid w:val="00DE14EA"/>
    <w:rsid w:val="00DE152D"/>
    <w:rsid w:val="00DE15B2"/>
    <w:rsid w:val="00DE17FE"/>
    <w:rsid w:val="00DE1A13"/>
    <w:rsid w:val="00DE1A6C"/>
    <w:rsid w:val="00DE1A8C"/>
    <w:rsid w:val="00DE1AE3"/>
    <w:rsid w:val="00DE1B67"/>
    <w:rsid w:val="00DE1C33"/>
    <w:rsid w:val="00DE1C56"/>
    <w:rsid w:val="00DE1CB8"/>
    <w:rsid w:val="00DE1CD9"/>
    <w:rsid w:val="00DE1D80"/>
    <w:rsid w:val="00DE1E3A"/>
    <w:rsid w:val="00DE1EBD"/>
    <w:rsid w:val="00DE1F66"/>
    <w:rsid w:val="00DE2049"/>
    <w:rsid w:val="00DE205D"/>
    <w:rsid w:val="00DE2115"/>
    <w:rsid w:val="00DE21CF"/>
    <w:rsid w:val="00DE223B"/>
    <w:rsid w:val="00DE2242"/>
    <w:rsid w:val="00DE246B"/>
    <w:rsid w:val="00DE24DE"/>
    <w:rsid w:val="00DE256B"/>
    <w:rsid w:val="00DE2599"/>
    <w:rsid w:val="00DE2628"/>
    <w:rsid w:val="00DE269A"/>
    <w:rsid w:val="00DE26D9"/>
    <w:rsid w:val="00DE27E9"/>
    <w:rsid w:val="00DE281E"/>
    <w:rsid w:val="00DE2820"/>
    <w:rsid w:val="00DE2A10"/>
    <w:rsid w:val="00DE2A18"/>
    <w:rsid w:val="00DE2ADC"/>
    <w:rsid w:val="00DE2B27"/>
    <w:rsid w:val="00DE2B54"/>
    <w:rsid w:val="00DE2C49"/>
    <w:rsid w:val="00DE2EED"/>
    <w:rsid w:val="00DE2F8A"/>
    <w:rsid w:val="00DE30F5"/>
    <w:rsid w:val="00DE31A7"/>
    <w:rsid w:val="00DE3238"/>
    <w:rsid w:val="00DE32F7"/>
    <w:rsid w:val="00DE32FD"/>
    <w:rsid w:val="00DE331B"/>
    <w:rsid w:val="00DE3352"/>
    <w:rsid w:val="00DE3375"/>
    <w:rsid w:val="00DE3429"/>
    <w:rsid w:val="00DE34F4"/>
    <w:rsid w:val="00DE3549"/>
    <w:rsid w:val="00DE35A1"/>
    <w:rsid w:val="00DE36EC"/>
    <w:rsid w:val="00DE36F2"/>
    <w:rsid w:val="00DE37F4"/>
    <w:rsid w:val="00DE3807"/>
    <w:rsid w:val="00DE3810"/>
    <w:rsid w:val="00DE381A"/>
    <w:rsid w:val="00DE38A6"/>
    <w:rsid w:val="00DE3957"/>
    <w:rsid w:val="00DE39B0"/>
    <w:rsid w:val="00DE3AB4"/>
    <w:rsid w:val="00DE410D"/>
    <w:rsid w:val="00DE412E"/>
    <w:rsid w:val="00DE415D"/>
    <w:rsid w:val="00DE4270"/>
    <w:rsid w:val="00DE4273"/>
    <w:rsid w:val="00DE42F1"/>
    <w:rsid w:val="00DE4410"/>
    <w:rsid w:val="00DE4472"/>
    <w:rsid w:val="00DE448B"/>
    <w:rsid w:val="00DE4615"/>
    <w:rsid w:val="00DE462A"/>
    <w:rsid w:val="00DE47B1"/>
    <w:rsid w:val="00DE48CA"/>
    <w:rsid w:val="00DE4BBB"/>
    <w:rsid w:val="00DE4C7E"/>
    <w:rsid w:val="00DE4CAF"/>
    <w:rsid w:val="00DE4D00"/>
    <w:rsid w:val="00DE4D1E"/>
    <w:rsid w:val="00DE4D3D"/>
    <w:rsid w:val="00DE4D77"/>
    <w:rsid w:val="00DE4D8E"/>
    <w:rsid w:val="00DE4EF9"/>
    <w:rsid w:val="00DE507C"/>
    <w:rsid w:val="00DE50DA"/>
    <w:rsid w:val="00DE50EF"/>
    <w:rsid w:val="00DE527F"/>
    <w:rsid w:val="00DE5351"/>
    <w:rsid w:val="00DE537F"/>
    <w:rsid w:val="00DE53A5"/>
    <w:rsid w:val="00DE546D"/>
    <w:rsid w:val="00DE55DE"/>
    <w:rsid w:val="00DE5696"/>
    <w:rsid w:val="00DE58E2"/>
    <w:rsid w:val="00DE59AF"/>
    <w:rsid w:val="00DE59B5"/>
    <w:rsid w:val="00DE5BCE"/>
    <w:rsid w:val="00DE5DBA"/>
    <w:rsid w:val="00DE5E88"/>
    <w:rsid w:val="00DE5F6A"/>
    <w:rsid w:val="00DE5FCA"/>
    <w:rsid w:val="00DE6028"/>
    <w:rsid w:val="00DE6060"/>
    <w:rsid w:val="00DE6102"/>
    <w:rsid w:val="00DE6191"/>
    <w:rsid w:val="00DE62AC"/>
    <w:rsid w:val="00DE62CD"/>
    <w:rsid w:val="00DE6405"/>
    <w:rsid w:val="00DE642A"/>
    <w:rsid w:val="00DE6511"/>
    <w:rsid w:val="00DE65CC"/>
    <w:rsid w:val="00DE65E6"/>
    <w:rsid w:val="00DE666F"/>
    <w:rsid w:val="00DE6820"/>
    <w:rsid w:val="00DE6826"/>
    <w:rsid w:val="00DE687F"/>
    <w:rsid w:val="00DE69AD"/>
    <w:rsid w:val="00DE6E18"/>
    <w:rsid w:val="00DE6E72"/>
    <w:rsid w:val="00DE6EEC"/>
    <w:rsid w:val="00DE6F33"/>
    <w:rsid w:val="00DE6F65"/>
    <w:rsid w:val="00DE6FAB"/>
    <w:rsid w:val="00DE6FDC"/>
    <w:rsid w:val="00DE703E"/>
    <w:rsid w:val="00DE7277"/>
    <w:rsid w:val="00DE72A7"/>
    <w:rsid w:val="00DE737A"/>
    <w:rsid w:val="00DE7461"/>
    <w:rsid w:val="00DE7480"/>
    <w:rsid w:val="00DE7507"/>
    <w:rsid w:val="00DE75FC"/>
    <w:rsid w:val="00DE776A"/>
    <w:rsid w:val="00DE78DE"/>
    <w:rsid w:val="00DE79A2"/>
    <w:rsid w:val="00DE7A78"/>
    <w:rsid w:val="00DE7ADC"/>
    <w:rsid w:val="00DE7BF9"/>
    <w:rsid w:val="00DE7C64"/>
    <w:rsid w:val="00DE7C65"/>
    <w:rsid w:val="00DE7E00"/>
    <w:rsid w:val="00DE7E71"/>
    <w:rsid w:val="00DF0014"/>
    <w:rsid w:val="00DF0187"/>
    <w:rsid w:val="00DF01AA"/>
    <w:rsid w:val="00DF0260"/>
    <w:rsid w:val="00DF02CB"/>
    <w:rsid w:val="00DF02F0"/>
    <w:rsid w:val="00DF035F"/>
    <w:rsid w:val="00DF051B"/>
    <w:rsid w:val="00DF06A6"/>
    <w:rsid w:val="00DF0797"/>
    <w:rsid w:val="00DF0798"/>
    <w:rsid w:val="00DF07B6"/>
    <w:rsid w:val="00DF081A"/>
    <w:rsid w:val="00DF0820"/>
    <w:rsid w:val="00DF0843"/>
    <w:rsid w:val="00DF08D5"/>
    <w:rsid w:val="00DF08EE"/>
    <w:rsid w:val="00DF097D"/>
    <w:rsid w:val="00DF0BD6"/>
    <w:rsid w:val="00DF0C81"/>
    <w:rsid w:val="00DF0CBB"/>
    <w:rsid w:val="00DF0CF7"/>
    <w:rsid w:val="00DF0F25"/>
    <w:rsid w:val="00DF0FA3"/>
    <w:rsid w:val="00DF0FD7"/>
    <w:rsid w:val="00DF1150"/>
    <w:rsid w:val="00DF118F"/>
    <w:rsid w:val="00DF11B6"/>
    <w:rsid w:val="00DF1231"/>
    <w:rsid w:val="00DF1244"/>
    <w:rsid w:val="00DF1286"/>
    <w:rsid w:val="00DF1358"/>
    <w:rsid w:val="00DF1365"/>
    <w:rsid w:val="00DF13E1"/>
    <w:rsid w:val="00DF13FE"/>
    <w:rsid w:val="00DF1451"/>
    <w:rsid w:val="00DF153A"/>
    <w:rsid w:val="00DF1610"/>
    <w:rsid w:val="00DF1655"/>
    <w:rsid w:val="00DF17BC"/>
    <w:rsid w:val="00DF1934"/>
    <w:rsid w:val="00DF1BDB"/>
    <w:rsid w:val="00DF1BDD"/>
    <w:rsid w:val="00DF1C77"/>
    <w:rsid w:val="00DF1CB7"/>
    <w:rsid w:val="00DF1DB9"/>
    <w:rsid w:val="00DF1E85"/>
    <w:rsid w:val="00DF1EA4"/>
    <w:rsid w:val="00DF1FBE"/>
    <w:rsid w:val="00DF24BA"/>
    <w:rsid w:val="00DF24E7"/>
    <w:rsid w:val="00DF2629"/>
    <w:rsid w:val="00DF2769"/>
    <w:rsid w:val="00DF279A"/>
    <w:rsid w:val="00DF297E"/>
    <w:rsid w:val="00DF29DD"/>
    <w:rsid w:val="00DF2B36"/>
    <w:rsid w:val="00DF2B52"/>
    <w:rsid w:val="00DF2E14"/>
    <w:rsid w:val="00DF2FA7"/>
    <w:rsid w:val="00DF2FD3"/>
    <w:rsid w:val="00DF3001"/>
    <w:rsid w:val="00DF3040"/>
    <w:rsid w:val="00DF306F"/>
    <w:rsid w:val="00DF314A"/>
    <w:rsid w:val="00DF3161"/>
    <w:rsid w:val="00DF31B0"/>
    <w:rsid w:val="00DF3230"/>
    <w:rsid w:val="00DF3373"/>
    <w:rsid w:val="00DF3384"/>
    <w:rsid w:val="00DF340F"/>
    <w:rsid w:val="00DF35F5"/>
    <w:rsid w:val="00DF366A"/>
    <w:rsid w:val="00DF36D7"/>
    <w:rsid w:val="00DF37E6"/>
    <w:rsid w:val="00DF3874"/>
    <w:rsid w:val="00DF39A2"/>
    <w:rsid w:val="00DF3AC3"/>
    <w:rsid w:val="00DF3B4A"/>
    <w:rsid w:val="00DF3C04"/>
    <w:rsid w:val="00DF3D92"/>
    <w:rsid w:val="00DF3DD8"/>
    <w:rsid w:val="00DF3F09"/>
    <w:rsid w:val="00DF3F34"/>
    <w:rsid w:val="00DF3FC0"/>
    <w:rsid w:val="00DF420C"/>
    <w:rsid w:val="00DF4243"/>
    <w:rsid w:val="00DF426D"/>
    <w:rsid w:val="00DF42B9"/>
    <w:rsid w:val="00DF42BB"/>
    <w:rsid w:val="00DF432C"/>
    <w:rsid w:val="00DF4468"/>
    <w:rsid w:val="00DF44A4"/>
    <w:rsid w:val="00DF4588"/>
    <w:rsid w:val="00DF45F9"/>
    <w:rsid w:val="00DF4730"/>
    <w:rsid w:val="00DF4841"/>
    <w:rsid w:val="00DF485A"/>
    <w:rsid w:val="00DF499C"/>
    <w:rsid w:val="00DF4AA4"/>
    <w:rsid w:val="00DF4AE4"/>
    <w:rsid w:val="00DF4DF7"/>
    <w:rsid w:val="00DF4F11"/>
    <w:rsid w:val="00DF506A"/>
    <w:rsid w:val="00DF5071"/>
    <w:rsid w:val="00DF50E4"/>
    <w:rsid w:val="00DF50F7"/>
    <w:rsid w:val="00DF51C3"/>
    <w:rsid w:val="00DF51F3"/>
    <w:rsid w:val="00DF5208"/>
    <w:rsid w:val="00DF5384"/>
    <w:rsid w:val="00DF55E2"/>
    <w:rsid w:val="00DF55E9"/>
    <w:rsid w:val="00DF5617"/>
    <w:rsid w:val="00DF5633"/>
    <w:rsid w:val="00DF5649"/>
    <w:rsid w:val="00DF5678"/>
    <w:rsid w:val="00DF581B"/>
    <w:rsid w:val="00DF58AC"/>
    <w:rsid w:val="00DF5AA3"/>
    <w:rsid w:val="00DF5AFB"/>
    <w:rsid w:val="00DF5B3E"/>
    <w:rsid w:val="00DF5E0B"/>
    <w:rsid w:val="00DF5F3F"/>
    <w:rsid w:val="00DF5F7C"/>
    <w:rsid w:val="00DF5F84"/>
    <w:rsid w:val="00DF60C6"/>
    <w:rsid w:val="00DF62AA"/>
    <w:rsid w:val="00DF6389"/>
    <w:rsid w:val="00DF6426"/>
    <w:rsid w:val="00DF6453"/>
    <w:rsid w:val="00DF6461"/>
    <w:rsid w:val="00DF646B"/>
    <w:rsid w:val="00DF6499"/>
    <w:rsid w:val="00DF64C4"/>
    <w:rsid w:val="00DF653B"/>
    <w:rsid w:val="00DF67E6"/>
    <w:rsid w:val="00DF6928"/>
    <w:rsid w:val="00DF6951"/>
    <w:rsid w:val="00DF69AB"/>
    <w:rsid w:val="00DF6D4B"/>
    <w:rsid w:val="00DF7041"/>
    <w:rsid w:val="00DF718A"/>
    <w:rsid w:val="00DF71D5"/>
    <w:rsid w:val="00DF7208"/>
    <w:rsid w:val="00DF72EA"/>
    <w:rsid w:val="00DF7411"/>
    <w:rsid w:val="00DF7486"/>
    <w:rsid w:val="00DF757E"/>
    <w:rsid w:val="00DF76DE"/>
    <w:rsid w:val="00DF76EE"/>
    <w:rsid w:val="00DF77C2"/>
    <w:rsid w:val="00DF79B9"/>
    <w:rsid w:val="00DF79C8"/>
    <w:rsid w:val="00DF79DD"/>
    <w:rsid w:val="00DF79FE"/>
    <w:rsid w:val="00DF7B4E"/>
    <w:rsid w:val="00DF7C3E"/>
    <w:rsid w:val="00DF7D68"/>
    <w:rsid w:val="00DF7F3B"/>
    <w:rsid w:val="00DF7F4A"/>
    <w:rsid w:val="00DF7FCF"/>
    <w:rsid w:val="00E000AC"/>
    <w:rsid w:val="00E0020D"/>
    <w:rsid w:val="00E00400"/>
    <w:rsid w:val="00E005C5"/>
    <w:rsid w:val="00E007FE"/>
    <w:rsid w:val="00E0081A"/>
    <w:rsid w:val="00E00864"/>
    <w:rsid w:val="00E00879"/>
    <w:rsid w:val="00E0091D"/>
    <w:rsid w:val="00E00A40"/>
    <w:rsid w:val="00E00AEB"/>
    <w:rsid w:val="00E00B23"/>
    <w:rsid w:val="00E00B56"/>
    <w:rsid w:val="00E00C08"/>
    <w:rsid w:val="00E00DA5"/>
    <w:rsid w:val="00E00F2C"/>
    <w:rsid w:val="00E01001"/>
    <w:rsid w:val="00E0100E"/>
    <w:rsid w:val="00E010B5"/>
    <w:rsid w:val="00E011DD"/>
    <w:rsid w:val="00E011FB"/>
    <w:rsid w:val="00E0120B"/>
    <w:rsid w:val="00E012B7"/>
    <w:rsid w:val="00E01307"/>
    <w:rsid w:val="00E016A3"/>
    <w:rsid w:val="00E01790"/>
    <w:rsid w:val="00E017AC"/>
    <w:rsid w:val="00E0182C"/>
    <w:rsid w:val="00E01895"/>
    <w:rsid w:val="00E0196A"/>
    <w:rsid w:val="00E019A0"/>
    <w:rsid w:val="00E01A5F"/>
    <w:rsid w:val="00E01AE8"/>
    <w:rsid w:val="00E01C53"/>
    <w:rsid w:val="00E01CE9"/>
    <w:rsid w:val="00E01D07"/>
    <w:rsid w:val="00E0203F"/>
    <w:rsid w:val="00E020C2"/>
    <w:rsid w:val="00E020D9"/>
    <w:rsid w:val="00E020FF"/>
    <w:rsid w:val="00E02291"/>
    <w:rsid w:val="00E022B3"/>
    <w:rsid w:val="00E02323"/>
    <w:rsid w:val="00E02451"/>
    <w:rsid w:val="00E024BF"/>
    <w:rsid w:val="00E02518"/>
    <w:rsid w:val="00E026CA"/>
    <w:rsid w:val="00E0271B"/>
    <w:rsid w:val="00E02826"/>
    <w:rsid w:val="00E028C4"/>
    <w:rsid w:val="00E02955"/>
    <w:rsid w:val="00E02ACC"/>
    <w:rsid w:val="00E02B28"/>
    <w:rsid w:val="00E02B38"/>
    <w:rsid w:val="00E02D11"/>
    <w:rsid w:val="00E02DF7"/>
    <w:rsid w:val="00E02E50"/>
    <w:rsid w:val="00E02F0D"/>
    <w:rsid w:val="00E03330"/>
    <w:rsid w:val="00E0339A"/>
    <w:rsid w:val="00E033B9"/>
    <w:rsid w:val="00E033D8"/>
    <w:rsid w:val="00E0346D"/>
    <w:rsid w:val="00E03487"/>
    <w:rsid w:val="00E035D9"/>
    <w:rsid w:val="00E03669"/>
    <w:rsid w:val="00E03676"/>
    <w:rsid w:val="00E03804"/>
    <w:rsid w:val="00E03829"/>
    <w:rsid w:val="00E03856"/>
    <w:rsid w:val="00E0386C"/>
    <w:rsid w:val="00E03874"/>
    <w:rsid w:val="00E03891"/>
    <w:rsid w:val="00E03925"/>
    <w:rsid w:val="00E03950"/>
    <w:rsid w:val="00E03A6D"/>
    <w:rsid w:val="00E03AEB"/>
    <w:rsid w:val="00E03B57"/>
    <w:rsid w:val="00E03CD8"/>
    <w:rsid w:val="00E03D24"/>
    <w:rsid w:val="00E03D8C"/>
    <w:rsid w:val="00E03E55"/>
    <w:rsid w:val="00E03F35"/>
    <w:rsid w:val="00E04103"/>
    <w:rsid w:val="00E041C8"/>
    <w:rsid w:val="00E041D4"/>
    <w:rsid w:val="00E042A7"/>
    <w:rsid w:val="00E0438E"/>
    <w:rsid w:val="00E043CA"/>
    <w:rsid w:val="00E045EB"/>
    <w:rsid w:val="00E0467A"/>
    <w:rsid w:val="00E04697"/>
    <w:rsid w:val="00E046B5"/>
    <w:rsid w:val="00E04706"/>
    <w:rsid w:val="00E0471B"/>
    <w:rsid w:val="00E048F9"/>
    <w:rsid w:val="00E049C1"/>
    <w:rsid w:val="00E04ADA"/>
    <w:rsid w:val="00E04BAA"/>
    <w:rsid w:val="00E04BF1"/>
    <w:rsid w:val="00E0505F"/>
    <w:rsid w:val="00E050CF"/>
    <w:rsid w:val="00E051D1"/>
    <w:rsid w:val="00E05203"/>
    <w:rsid w:val="00E05240"/>
    <w:rsid w:val="00E052F8"/>
    <w:rsid w:val="00E053AC"/>
    <w:rsid w:val="00E053BD"/>
    <w:rsid w:val="00E0545D"/>
    <w:rsid w:val="00E05513"/>
    <w:rsid w:val="00E05518"/>
    <w:rsid w:val="00E0558A"/>
    <w:rsid w:val="00E055C3"/>
    <w:rsid w:val="00E05894"/>
    <w:rsid w:val="00E059A8"/>
    <w:rsid w:val="00E05A11"/>
    <w:rsid w:val="00E05A68"/>
    <w:rsid w:val="00E05A7B"/>
    <w:rsid w:val="00E05B12"/>
    <w:rsid w:val="00E05C19"/>
    <w:rsid w:val="00E05C2B"/>
    <w:rsid w:val="00E05D00"/>
    <w:rsid w:val="00E05D4E"/>
    <w:rsid w:val="00E05E1D"/>
    <w:rsid w:val="00E05E5A"/>
    <w:rsid w:val="00E05F20"/>
    <w:rsid w:val="00E05F39"/>
    <w:rsid w:val="00E05FB9"/>
    <w:rsid w:val="00E060AE"/>
    <w:rsid w:val="00E06116"/>
    <w:rsid w:val="00E06358"/>
    <w:rsid w:val="00E063EF"/>
    <w:rsid w:val="00E063F6"/>
    <w:rsid w:val="00E06474"/>
    <w:rsid w:val="00E066B3"/>
    <w:rsid w:val="00E0678C"/>
    <w:rsid w:val="00E06822"/>
    <w:rsid w:val="00E06846"/>
    <w:rsid w:val="00E06983"/>
    <w:rsid w:val="00E06BE5"/>
    <w:rsid w:val="00E06CF9"/>
    <w:rsid w:val="00E06D84"/>
    <w:rsid w:val="00E06EB6"/>
    <w:rsid w:val="00E06F6A"/>
    <w:rsid w:val="00E06F9A"/>
    <w:rsid w:val="00E07020"/>
    <w:rsid w:val="00E07063"/>
    <w:rsid w:val="00E0710C"/>
    <w:rsid w:val="00E07243"/>
    <w:rsid w:val="00E07261"/>
    <w:rsid w:val="00E072BD"/>
    <w:rsid w:val="00E07457"/>
    <w:rsid w:val="00E0753C"/>
    <w:rsid w:val="00E0758D"/>
    <w:rsid w:val="00E075FC"/>
    <w:rsid w:val="00E076AC"/>
    <w:rsid w:val="00E076B0"/>
    <w:rsid w:val="00E078E8"/>
    <w:rsid w:val="00E0797E"/>
    <w:rsid w:val="00E079C3"/>
    <w:rsid w:val="00E079DC"/>
    <w:rsid w:val="00E07C14"/>
    <w:rsid w:val="00E07EA6"/>
    <w:rsid w:val="00E07EFB"/>
    <w:rsid w:val="00E07FB9"/>
    <w:rsid w:val="00E1001D"/>
    <w:rsid w:val="00E100A1"/>
    <w:rsid w:val="00E100AE"/>
    <w:rsid w:val="00E102DD"/>
    <w:rsid w:val="00E103D8"/>
    <w:rsid w:val="00E10575"/>
    <w:rsid w:val="00E105B5"/>
    <w:rsid w:val="00E105DF"/>
    <w:rsid w:val="00E106D3"/>
    <w:rsid w:val="00E10798"/>
    <w:rsid w:val="00E1090F"/>
    <w:rsid w:val="00E10A99"/>
    <w:rsid w:val="00E10BE0"/>
    <w:rsid w:val="00E10C3E"/>
    <w:rsid w:val="00E10C9B"/>
    <w:rsid w:val="00E10DE3"/>
    <w:rsid w:val="00E10E45"/>
    <w:rsid w:val="00E10F63"/>
    <w:rsid w:val="00E11024"/>
    <w:rsid w:val="00E111C5"/>
    <w:rsid w:val="00E111C7"/>
    <w:rsid w:val="00E111CD"/>
    <w:rsid w:val="00E11247"/>
    <w:rsid w:val="00E115AE"/>
    <w:rsid w:val="00E11687"/>
    <w:rsid w:val="00E116E2"/>
    <w:rsid w:val="00E117F0"/>
    <w:rsid w:val="00E117F9"/>
    <w:rsid w:val="00E11853"/>
    <w:rsid w:val="00E1185D"/>
    <w:rsid w:val="00E1188E"/>
    <w:rsid w:val="00E118B6"/>
    <w:rsid w:val="00E11933"/>
    <w:rsid w:val="00E11B0D"/>
    <w:rsid w:val="00E11C16"/>
    <w:rsid w:val="00E11D89"/>
    <w:rsid w:val="00E11DE1"/>
    <w:rsid w:val="00E11EBE"/>
    <w:rsid w:val="00E12018"/>
    <w:rsid w:val="00E1204D"/>
    <w:rsid w:val="00E1209C"/>
    <w:rsid w:val="00E120DB"/>
    <w:rsid w:val="00E1210E"/>
    <w:rsid w:val="00E1211C"/>
    <w:rsid w:val="00E12241"/>
    <w:rsid w:val="00E123FB"/>
    <w:rsid w:val="00E12520"/>
    <w:rsid w:val="00E125DB"/>
    <w:rsid w:val="00E125EF"/>
    <w:rsid w:val="00E12655"/>
    <w:rsid w:val="00E1265A"/>
    <w:rsid w:val="00E127CE"/>
    <w:rsid w:val="00E1284E"/>
    <w:rsid w:val="00E128E4"/>
    <w:rsid w:val="00E1291C"/>
    <w:rsid w:val="00E12BC6"/>
    <w:rsid w:val="00E12CAB"/>
    <w:rsid w:val="00E12D4A"/>
    <w:rsid w:val="00E12DE6"/>
    <w:rsid w:val="00E12EDC"/>
    <w:rsid w:val="00E12EE9"/>
    <w:rsid w:val="00E12F1D"/>
    <w:rsid w:val="00E12F24"/>
    <w:rsid w:val="00E13013"/>
    <w:rsid w:val="00E130BD"/>
    <w:rsid w:val="00E13153"/>
    <w:rsid w:val="00E1324D"/>
    <w:rsid w:val="00E133C1"/>
    <w:rsid w:val="00E1355D"/>
    <w:rsid w:val="00E135C5"/>
    <w:rsid w:val="00E135FA"/>
    <w:rsid w:val="00E13607"/>
    <w:rsid w:val="00E138A8"/>
    <w:rsid w:val="00E1396E"/>
    <w:rsid w:val="00E139AE"/>
    <w:rsid w:val="00E13A15"/>
    <w:rsid w:val="00E13AA2"/>
    <w:rsid w:val="00E13B49"/>
    <w:rsid w:val="00E13B74"/>
    <w:rsid w:val="00E13BAA"/>
    <w:rsid w:val="00E13D88"/>
    <w:rsid w:val="00E13E82"/>
    <w:rsid w:val="00E13F1F"/>
    <w:rsid w:val="00E13FDD"/>
    <w:rsid w:val="00E1407E"/>
    <w:rsid w:val="00E141B1"/>
    <w:rsid w:val="00E14205"/>
    <w:rsid w:val="00E142D6"/>
    <w:rsid w:val="00E14310"/>
    <w:rsid w:val="00E143A7"/>
    <w:rsid w:val="00E143C6"/>
    <w:rsid w:val="00E14482"/>
    <w:rsid w:val="00E145BA"/>
    <w:rsid w:val="00E145CB"/>
    <w:rsid w:val="00E14680"/>
    <w:rsid w:val="00E1472E"/>
    <w:rsid w:val="00E147C1"/>
    <w:rsid w:val="00E147D0"/>
    <w:rsid w:val="00E149AF"/>
    <w:rsid w:val="00E149E0"/>
    <w:rsid w:val="00E14B2D"/>
    <w:rsid w:val="00E14B4D"/>
    <w:rsid w:val="00E14CC2"/>
    <w:rsid w:val="00E14CF8"/>
    <w:rsid w:val="00E14D6E"/>
    <w:rsid w:val="00E14DA4"/>
    <w:rsid w:val="00E14E89"/>
    <w:rsid w:val="00E14EB3"/>
    <w:rsid w:val="00E150C5"/>
    <w:rsid w:val="00E1524C"/>
    <w:rsid w:val="00E15724"/>
    <w:rsid w:val="00E15730"/>
    <w:rsid w:val="00E158B5"/>
    <w:rsid w:val="00E159E4"/>
    <w:rsid w:val="00E15A9E"/>
    <w:rsid w:val="00E15AD7"/>
    <w:rsid w:val="00E15E0F"/>
    <w:rsid w:val="00E15E66"/>
    <w:rsid w:val="00E15FF8"/>
    <w:rsid w:val="00E160D2"/>
    <w:rsid w:val="00E16123"/>
    <w:rsid w:val="00E16132"/>
    <w:rsid w:val="00E16135"/>
    <w:rsid w:val="00E161CC"/>
    <w:rsid w:val="00E162EE"/>
    <w:rsid w:val="00E16337"/>
    <w:rsid w:val="00E16496"/>
    <w:rsid w:val="00E1652D"/>
    <w:rsid w:val="00E166AE"/>
    <w:rsid w:val="00E166BA"/>
    <w:rsid w:val="00E1670D"/>
    <w:rsid w:val="00E1672C"/>
    <w:rsid w:val="00E16A8D"/>
    <w:rsid w:val="00E16AE4"/>
    <w:rsid w:val="00E16B0B"/>
    <w:rsid w:val="00E16BDB"/>
    <w:rsid w:val="00E16BE9"/>
    <w:rsid w:val="00E16C7B"/>
    <w:rsid w:val="00E16C7F"/>
    <w:rsid w:val="00E16D45"/>
    <w:rsid w:val="00E16D77"/>
    <w:rsid w:val="00E16F52"/>
    <w:rsid w:val="00E1705C"/>
    <w:rsid w:val="00E170BD"/>
    <w:rsid w:val="00E17110"/>
    <w:rsid w:val="00E17176"/>
    <w:rsid w:val="00E17290"/>
    <w:rsid w:val="00E17468"/>
    <w:rsid w:val="00E174D2"/>
    <w:rsid w:val="00E17503"/>
    <w:rsid w:val="00E17579"/>
    <w:rsid w:val="00E1757A"/>
    <w:rsid w:val="00E17592"/>
    <w:rsid w:val="00E175CC"/>
    <w:rsid w:val="00E176EC"/>
    <w:rsid w:val="00E1770B"/>
    <w:rsid w:val="00E1786C"/>
    <w:rsid w:val="00E17AD8"/>
    <w:rsid w:val="00E17B30"/>
    <w:rsid w:val="00E17B35"/>
    <w:rsid w:val="00E17B6B"/>
    <w:rsid w:val="00E17C30"/>
    <w:rsid w:val="00E17C83"/>
    <w:rsid w:val="00E17D03"/>
    <w:rsid w:val="00E17D26"/>
    <w:rsid w:val="00E17DAE"/>
    <w:rsid w:val="00E17EE7"/>
    <w:rsid w:val="00E201A5"/>
    <w:rsid w:val="00E2025D"/>
    <w:rsid w:val="00E2029A"/>
    <w:rsid w:val="00E202FF"/>
    <w:rsid w:val="00E20324"/>
    <w:rsid w:val="00E20373"/>
    <w:rsid w:val="00E2058B"/>
    <w:rsid w:val="00E205FA"/>
    <w:rsid w:val="00E20744"/>
    <w:rsid w:val="00E20AA0"/>
    <w:rsid w:val="00E20BC1"/>
    <w:rsid w:val="00E20BC3"/>
    <w:rsid w:val="00E20BC9"/>
    <w:rsid w:val="00E20D10"/>
    <w:rsid w:val="00E20E31"/>
    <w:rsid w:val="00E20E7E"/>
    <w:rsid w:val="00E20F0D"/>
    <w:rsid w:val="00E20FE2"/>
    <w:rsid w:val="00E21038"/>
    <w:rsid w:val="00E21131"/>
    <w:rsid w:val="00E213CC"/>
    <w:rsid w:val="00E2143D"/>
    <w:rsid w:val="00E21510"/>
    <w:rsid w:val="00E215B0"/>
    <w:rsid w:val="00E215D4"/>
    <w:rsid w:val="00E215E0"/>
    <w:rsid w:val="00E21639"/>
    <w:rsid w:val="00E2173B"/>
    <w:rsid w:val="00E217FF"/>
    <w:rsid w:val="00E21919"/>
    <w:rsid w:val="00E2193E"/>
    <w:rsid w:val="00E2195F"/>
    <w:rsid w:val="00E21980"/>
    <w:rsid w:val="00E21A03"/>
    <w:rsid w:val="00E21B92"/>
    <w:rsid w:val="00E21BF9"/>
    <w:rsid w:val="00E21ED0"/>
    <w:rsid w:val="00E21FA4"/>
    <w:rsid w:val="00E2213B"/>
    <w:rsid w:val="00E2219C"/>
    <w:rsid w:val="00E2234F"/>
    <w:rsid w:val="00E22371"/>
    <w:rsid w:val="00E22413"/>
    <w:rsid w:val="00E224C4"/>
    <w:rsid w:val="00E22653"/>
    <w:rsid w:val="00E22667"/>
    <w:rsid w:val="00E22744"/>
    <w:rsid w:val="00E22869"/>
    <w:rsid w:val="00E22881"/>
    <w:rsid w:val="00E22996"/>
    <w:rsid w:val="00E229C4"/>
    <w:rsid w:val="00E22AF4"/>
    <w:rsid w:val="00E22B29"/>
    <w:rsid w:val="00E22B2E"/>
    <w:rsid w:val="00E22B48"/>
    <w:rsid w:val="00E22C02"/>
    <w:rsid w:val="00E22C03"/>
    <w:rsid w:val="00E22C56"/>
    <w:rsid w:val="00E22EAB"/>
    <w:rsid w:val="00E22EB7"/>
    <w:rsid w:val="00E22EDD"/>
    <w:rsid w:val="00E22F43"/>
    <w:rsid w:val="00E23091"/>
    <w:rsid w:val="00E230BA"/>
    <w:rsid w:val="00E231BF"/>
    <w:rsid w:val="00E232E0"/>
    <w:rsid w:val="00E2330F"/>
    <w:rsid w:val="00E233D8"/>
    <w:rsid w:val="00E233DF"/>
    <w:rsid w:val="00E2340A"/>
    <w:rsid w:val="00E234EB"/>
    <w:rsid w:val="00E23528"/>
    <w:rsid w:val="00E237F4"/>
    <w:rsid w:val="00E2386D"/>
    <w:rsid w:val="00E23884"/>
    <w:rsid w:val="00E2389B"/>
    <w:rsid w:val="00E238BF"/>
    <w:rsid w:val="00E238F6"/>
    <w:rsid w:val="00E23937"/>
    <w:rsid w:val="00E23A11"/>
    <w:rsid w:val="00E23BAC"/>
    <w:rsid w:val="00E23D48"/>
    <w:rsid w:val="00E23DAF"/>
    <w:rsid w:val="00E23DE1"/>
    <w:rsid w:val="00E23DEF"/>
    <w:rsid w:val="00E23E83"/>
    <w:rsid w:val="00E23EC3"/>
    <w:rsid w:val="00E24179"/>
    <w:rsid w:val="00E242B0"/>
    <w:rsid w:val="00E243F9"/>
    <w:rsid w:val="00E247D8"/>
    <w:rsid w:val="00E248CB"/>
    <w:rsid w:val="00E24A2C"/>
    <w:rsid w:val="00E24BE1"/>
    <w:rsid w:val="00E24C67"/>
    <w:rsid w:val="00E24C89"/>
    <w:rsid w:val="00E24E4E"/>
    <w:rsid w:val="00E24EDB"/>
    <w:rsid w:val="00E24EEF"/>
    <w:rsid w:val="00E24FB2"/>
    <w:rsid w:val="00E25019"/>
    <w:rsid w:val="00E252EC"/>
    <w:rsid w:val="00E2531B"/>
    <w:rsid w:val="00E25343"/>
    <w:rsid w:val="00E25393"/>
    <w:rsid w:val="00E253B3"/>
    <w:rsid w:val="00E253B9"/>
    <w:rsid w:val="00E253E3"/>
    <w:rsid w:val="00E25469"/>
    <w:rsid w:val="00E2565B"/>
    <w:rsid w:val="00E256D8"/>
    <w:rsid w:val="00E2582C"/>
    <w:rsid w:val="00E259E4"/>
    <w:rsid w:val="00E259F3"/>
    <w:rsid w:val="00E259F9"/>
    <w:rsid w:val="00E25B52"/>
    <w:rsid w:val="00E25BA6"/>
    <w:rsid w:val="00E25BCE"/>
    <w:rsid w:val="00E25D88"/>
    <w:rsid w:val="00E25D89"/>
    <w:rsid w:val="00E25E06"/>
    <w:rsid w:val="00E25E87"/>
    <w:rsid w:val="00E25F1D"/>
    <w:rsid w:val="00E25F42"/>
    <w:rsid w:val="00E25F97"/>
    <w:rsid w:val="00E26051"/>
    <w:rsid w:val="00E260F9"/>
    <w:rsid w:val="00E26156"/>
    <w:rsid w:val="00E2628B"/>
    <w:rsid w:val="00E26361"/>
    <w:rsid w:val="00E263D0"/>
    <w:rsid w:val="00E264F8"/>
    <w:rsid w:val="00E26555"/>
    <w:rsid w:val="00E265CB"/>
    <w:rsid w:val="00E26624"/>
    <w:rsid w:val="00E26638"/>
    <w:rsid w:val="00E266E8"/>
    <w:rsid w:val="00E268D3"/>
    <w:rsid w:val="00E26905"/>
    <w:rsid w:val="00E26A2A"/>
    <w:rsid w:val="00E26B2B"/>
    <w:rsid w:val="00E26B9C"/>
    <w:rsid w:val="00E26BBE"/>
    <w:rsid w:val="00E26C8A"/>
    <w:rsid w:val="00E26C96"/>
    <w:rsid w:val="00E26D78"/>
    <w:rsid w:val="00E26DEB"/>
    <w:rsid w:val="00E26F46"/>
    <w:rsid w:val="00E270A6"/>
    <w:rsid w:val="00E270AD"/>
    <w:rsid w:val="00E270AE"/>
    <w:rsid w:val="00E2710B"/>
    <w:rsid w:val="00E2719A"/>
    <w:rsid w:val="00E272EA"/>
    <w:rsid w:val="00E27458"/>
    <w:rsid w:val="00E27459"/>
    <w:rsid w:val="00E274D5"/>
    <w:rsid w:val="00E274D8"/>
    <w:rsid w:val="00E27541"/>
    <w:rsid w:val="00E27608"/>
    <w:rsid w:val="00E2768A"/>
    <w:rsid w:val="00E276E6"/>
    <w:rsid w:val="00E27839"/>
    <w:rsid w:val="00E27882"/>
    <w:rsid w:val="00E27963"/>
    <w:rsid w:val="00E279C6"/>
    <w:rsid w:val="00E27AB6"/>
    <w:rsid w:val="00E27AE2"/>
    <w:rsid w:val="00E27B1C"/>
    <w:rsid w:val="00E27C54"/>
    <w:rsid w:val="00E27CBD"/>
    <w:rsid w:val="00E27DA8"/>
    <w:rsid w:val="00E27EF2"/>
    <w:rsid w:val="00E30044"/>
    <w:rsid w:val="00E30085"/>
    <w:rsid w:val="00E3009E"/>
    <w:rsid w:val="00E300D9"/>
    <w:rsid w:val="00E30123"/>
    <w:rsid w:val="00E30197"/>
    <w:rsid w:val="00E30207"/>
    <w:rsid w:val="00E30353"/>
    <w:rsid w:val="00E30372"/>
    <w:rsid w:val="00E30391"/>
    <w:rsid w:val="00E303D1"/>
    <w:rsid w:val="00E3047F"/>
    <w:rsid w:val="00E30678"/>
    <w:rsid w:val="00E3067F"/>
    <w:rsid w:val="00E307B3"/>
    <w:rsid w:val="00E30A15"/>
    <w:rsid w:val="00E30A91"/>
    <w:rsid w:val="00E30AE5"/>
    <w:rsid w:val="00E30BC2"/>
    <w:rsid w:val="00E30C10"/>
    <w:rsid w:val="00E30C81"/>
    <w:rsid w:val="00E30CD1"/>
    <w:rsid w:val="00E31072"/>
    <w:rsid w:val="00E3118D"/>
    <w:rsid w:val="00E311B3"/>
    <w:rsid w:val="00E312AD"/>
    <w:rsid w:val="00E3134E"/>
    <w:rsid w:val="00E313A3"/>
    <w:rsid w:val="00E31545"/>
    <w:rsid w:val="00E3155C"/>
    <w:rsid w:val="00E315C7"/>
    <w:rsid w:val="00E315D9"/>
    <w:rsid w:val="00E315E9"/>
    <w:rsid w:val="00E31601"/>
    <w:rsid w:val="00E31690"/>
    <w:rsid w:val="00E316CE"/>
    <w:rsid w:val="00E317B0"/>
    <w:rsid w:val="00E317BF"/>
    <w:rsid w:val="00E31CD8"/>
    <w:rsid w:val="00E3203B"/>
    <w:rsid w:val="00E320B7"/>
    <w:rsid w:val="00E321A7"/>
    <w:rsid w:val="00E321BA"/>
    <w:rsid w:val="00E32342"/>
    <w:rsid w:val="00E32423"/>
    <w:rsid w:val="00E32479"/>
    <w:rsid w:val="00E3251C"/>
    <w:rsid w:val="00E3253B"/>
    <w:rsid w:val="00E32543"/>
    <w:rsid w:val="00E3260E"/>
    <w:rsid w:val="00E32809"/>
    <w:rsid w:val="00E32838"/>
    <w:rsid w:val="00E3288A"/>
    <w:rsid w:val="00E3290E"/>
    <w:rsid w:val="00E329F5"/>
    <w:rsid w:val="00E32A21"/>
    <w:rsid w:val="00E32AB8"/>
    <w:rsid w:val="00E32AEC"/>
    <w:rsid w:val="00E32BA2"/>
    <w:rsid w:val="00E32C30"/>
    <w:rsid w:val="00E32E02"/>
    <w:rsid w:val="00E32E10"/>
    <w:rsid w:val="00E32E94"/>
    <w:rsid w:val="00E32F7A"/>
    <w:rsid w:val="00E3306B"/>
    <w:rsid w:val="00E3315D"/>
    <w:rsid w:val="00E331F2"/>
    <w:rsid w:val="00E332DB"/>
    <w:rsid w:val="00E33339"/>
    <w:rsid w:val="00E3340B"/>
    <w:rsid w:val="00E334D5"/>
    <w:rsid w:val="00E33604"/>
    <w:rsid w:val="00E3364C"/>
    <w:rsid w:val="00E336B3"/>
    <w:rsid w:val="00E3374B"/>
    <w:rsid w:val="00E337A0"/>
    <w:rsid w:val="00E337F7"/>
    <w:rsid w:val="00E3382F"/>
    <w:rsid w:val="00E33849"/>
    <w:rsid w:val="00E338C2"/>
    <w:rsid w:val="00E3394B"/>
    <w:rsid w:val="00E3396C"/>
    <w:rsid w:val="00E33978"/>
    <w:rsid w:val="00E339D9"/>
    <w:rsid w:val="00E33A01"/>
    <w:rsid w:val="00E33D4A"/>
    <w:rsid w:val="00E33E27"/>
    <w:rsid w:val="00E33E88"/>
    <w:rsid w:val="00E33E95"/>
    <w:rsid w:val="00E33FCD"/>
    <w:rsid w:val="00E34024"/>
    <w:rsid w:val="00E34122"/>
    <w:rsid w:val="00E34155"/>
    <w:rsid w:val="00E34180"/>
    <w:rsid w:val="00E341C0"/>
    <w:rsid w:val="00E34202"/>
    <w:rsid w:val="00E3430F"/>
    <w:rsid w:val="00E34478"/>
    <w:rsid w:val="00E344C5"/>
    <w:rsid w:val="00E344F6"/>
    <w:rsid w:val="00E345A6"/>
    <w:rsid w:val="00E34610"/>
    <w:rsid w:val="00E34612"/>
    <w:rsid w:val="00E3465F"/>
    <w:rsid w:val="00E34A2F"/>
    <w:rsid w:val="00E34A3B"/>
    <w:rsid w:val="00E34A74"/>
    <w:rsid w:val="00E34B39"/>
    <w:rsid w:val="00E34B42"/>
    <w:rsid w:val="00E34BF6"/>
    <w:rsid w:val="00E34C6D"/>
    <w:rsid w:val="00E34C76"/>
    <w:rsid w:val="00E34CC5"/>
    <w:rsid w:val="00E34D59"/>
    <w:rsid w:val="00E34E04"/>
    <w:rsid w:val="00E34E4D"/>
    <w:rsid w:val="00E34F92"/>
    <w:rsid w:val="00E35050"/>
    <w:rsid w:val="00E35083"/>
    <w:rsid w:val="00E35119"/>
    <w:rsid w:val="00E3523B"/>
    <w:rsid w:val="00E35269"/>
    <w:rsid w:val="00E352A6"/>
    <w:rsid w:val="00E35312"/>
    <w:rsid w:val="00E35493"/>
    <w:rsid w:val="00E35663"/>
    <w:rsid w:val="00E356EC"/>
    <w:rsid w:val="00E356F6"/>
    <w:rsid w:val="00E35950"/>
    <w:rsid w:val="00E359C3"/>
    <w:rsid w:val="00E35BF0"/>
    <w:rsid w:val="00E35C69"/>
    <w:rsid w:val="00E35D6A"/>
    <w:rsid w:val="00E35F22"/>
    <w:rsid w:val="00E35FAC"/>
    <w:rsid w:val="00E361AE"/>
    <w:rsid w:val="00E3624F"/>
    <w:rsid w:val="00E36315"/>
    <w:rsid w:val="00E363B6"/>
    <w:rsid w:val="00E36445"/>
    <w:rsid w:val="00E364D2"/>
    <w:rsid w:val="00E3658C"/>
    <w:rsid w:val="00E365BF"/>
    <w:rsid w:val="00E36604"/>
    <w:rsid w:val="00E36658"/>
    <w:rsid w:val="00E36700"/>
    <w:rsid w:val="00E36777"/>
    <w:rsid w:val="00E36787"/>
    <w:rsid w:val="00E367E7"/>
    <w:rsid w:val="00E36A87"/>
    <w:rsid w:val="00E36B7B"/>
    <w:rsid w:val="00E36D50"/>
    <w:rsid w:val="00E36D71"/>
    <w:rsid w:val="00E36DEB"/>
    <w:rsid w:val="00E36E1D"/>
    <w:rsid w:val="00E36FBC"/>
    <w:rsid w:val="00E37074"/>
    <w:rsid w:val="00E37156"/>
    <w:rsid w:val="00E3721F"/>
    <w:rsid w:val="00E37239"/>
    <w:rsid w:val="00E37333"/>
    <w:rsid w:val="00E3745C"/>
    <w:rsid w:val="00E3747A"/>
    <w:rsid w:val="00E37491"/>
    <w:rsid w:val="00E3762E"/>
    <w:rsid w:val="00E3763F"/>
    <w:rsid w:val="00E37669"/>
    <w:rsid w:val="00E37684"/>
    <w:rsid w:val="00E376FB"/>
    <w:rsid w:val="00E37796"/>
    <w:rsid w:val="00E37B9E"/>
    <w:rsid w:val="00E37C19"/>
    <w:rsid w:val="00E37C24"/>
    <w:rsid w:val="00E37DFE"/>
    <w:rsid w:val="00E37EB5"/>
    <w:rsid w:val="00E37F47"/>
    <w:rsid w:val="00E40156"/>
    <w:rsid w:val="00E401CF"/>
    <w:rsid w:val="00E402FC"/>
    <w:rsid w:val="00E4035D"/>
    <w:rsid w:val="00E403BA"/>
    <w:rsid w:val="00E40430"/>
    <w:rsid w:val="00E4046F"/>
    <w:rsid w:val="00E404DA"/>
    <w:rsid w:val="00E404DF"/>
    <w:rsid w:val="00E40581"/>
    <w:rsid w:val="00E405A1"/>
    <w:rsid w:val="00E40608"/>
    <w:rsid w:val="00E4070A"/>
    <w:rsid w:val="00E40715"/>
    <w:rsid w:val="00E40765"/>
    <w:rsid w:val="00E4079A"/>
    <w:rsid w:val="00E409A7"/>
    <w:rsid w:val="00E409C0"/>
    <w:rsid w:val="00E40ACE"/>
    <w:rsid w:val="00E40B22"/>
    <w:rsid w:val="00E40B6A"/>
    <w:rsid w:val="00E40CF1"/>
    <w:rsid w:val="00E40D04"/>
    <w:rsid w:val="00E40D45"/>
    <w:rsid w:val="00E40EBB"/>
    <w:rsid w:val="00E40FE5"/>
    <w:rsid w:val="00E4114C"/>
    <w:rsid w:val="00E41184"/>
    <w:rsid w:val="00E4119A"/>
    <w:rsid w:val="00E4134A"/>
    <w:rsid w:val="00E41350"/>
    <w:rsid w:val="00E41360"/>
    <w:rsid w:val="00E413A3"/>
    <w:rsid w:val="00E41467"/>
    <w:rsid w:val="00E41585"/>
    <w:rsid w:val="00E415A5"/>
    <w:rsid w:val="00E41723"/>
    <w:rsid w:val="00E417AE"/>
    <w:rsid w:val="00E4188D"/>
    <w:rsid w:val="00E41933"/>
    <w:rsid w:val="00E41A89"/>
    <w:rsid w:val="00E41AB4"/>
    <w:rsid w:val="00E41BB6"/>
    <w:rsid w:val="00E41E80"/>
    <w:rsid w:val="00E42178"/>
    <w:rsid w:val="00E421DF"/>
    <w:rsid w:val="00E4228C"/>
    <w:rsid w:val="00E422EF"/>
    <w:rsid w:val="00E42543"/>
    <w:rsid w:val="00E42631"/>
    <w:rsid w:val="00E4265A"/>
    <w:rsid w:val="00E42666"/>
    <w:rsid w:val="00E4276E"/>
    <w:rsid w:val="00E42776"/>
    <w:rsid w:val="00E427AB"/>
    <w:rsid w:val="00E42829"/>
    <w:rsid w:val="00E42892"/>
    <w:rsid w:val="00E429BD"/>
    <w:rsid w:val="00E42AF9"/>
    <w:rsid w:val="00E42C41"/>
    <w:rsid w:val="00E42C5E"/>
    <w:rsid w:val="00E42C6B"/>
    <w:rsid w:val="00E42C97"/>
    <w:rsid w:val="00E42D1E"/>
    <w:rsid w:val="00E42DA1"/>
    <w:rsid w:val="00E42F5B"/>
    <w:rsid w:val="00E42FDC"/>
    <w:rsid w:val="00E43036"/>
    <w:rsid w:val="00E43104"/>
    <w:rsid w:val="00E43201"/>
    <w:rsid w:val="00E43245"/>
    <w:rsid w:val="00E43272"/>
    <w:rsid w:val="00E433AE"/>
    <w:rsid w:val="00E433C6"/>
    <w:rsid w:val="00E4349E"/>
    <w:rsid w:val="00E439D6"/>
    <w:rsid w:val="00E439E1"/>
    <w:rsid w:val="00E43B26"/>
    <w:rsid w:val="00E43BFF"/>
    <w:rsid w:val="00E43CA1"/>
    <w:rsid w:val="00E43E1B"/>
    <w:rsid w:val="00E43EC2"/>
    <w:rsid w:val="00E43ED8"/>
    <w:rsid w:val="00E43FB3"/>
    <w:rsid w:val="00E4413F"/>
    <w:rsid w:val="00E441DC"/>
    <w:rsid w:val="00E441F3"/>
    <w:rsid w:val="00E4428E"/>
    <w:rsid w:val="00E442BD"/>
    <w:rsid w:val="00E443F7"/>
    <w:rsid w:val="00E444AE"/>
    <w:rsid w:val="00E444E1"/>
    <w:rsid w:val="00E4452C"/>
    <w:rsid w:val="00E44533"/>
    <w:rsid w:val="00E4471E"/>
    <w:rsid w:val="00E447CF"/>
    <w:rsid w:val="00E448FC"/>
    <w:rsid w:val="00E44967"/>
    <w:rsid w:val="00E44991"/>
    <w:rsid w:val="00E44A83"/>
    <w:rsid w:val="00E44C49"/>
    <w:rsid w:val="00E44C70"/>
    <w:rsid w:val="00E44D0F"/>
    <w:rsid w:val="00E44DA4"/>
    <w:rsid w:val="00E44DA6"/>
    <w:rsid w:val="00E45096"/>
    <w:rsid w:val="00E450F2"/>
    <w:rsid w:val="00E451C1"/>
    <w:rsid w:val="00E451FD"/>
    <w:rsid w:val="00E4530B"/>
    <w:rsid w:val="00E45417"/>
    <w:rsid w:val="00E454BE"/>
    <w:rsid w:val="00E455E6"/>
    <w:rsid w:val="00E455FA"/>
    <w:rsid w:val="00E45714"/>
    <w:rsid w:val="00E45762"/>
    <w:rsid w:val="00E45792"/>
    <w:rsid w:val="00E459AE"/>
    <w:rsid w:val="00E45A8C"/>
    <w:rsid w:val="00E45ADA"/>
    <w:rsid w:val="00E45B72"/>
    <w:rsid w:val="00E45B84"/>
    <w:rsid w:val="00E45CB1"/>
    <w:rsid w:val="00E45D19"/>
    <w:rsid w:val="00E45D22"/>
    <w:rsid w:val="00E45E03"/>
    <w:rsid w:val="00E45E43"/>
    <w:rsid w:val="00E45ED5"/>
    <w:rsid w:val="00E45F10"/>
    <w:rsid w:val="00E45F17"/>
    <w:rsid w:val="00E45FBF"/>
    <w:rsid w:val="00E461B2"/>
    <w:rsid w:val="00E46308"/>
    <w:rsid w:val="00E463B4"/>
    <w:rsid w:val="00E4643D"/>
    <w:rsid w:val="00E464F7"/>
    <w:rsid w:val="00E46531"/>
    <w:rsid w:val="00E46674"/>
    <w:rsid w:val="00E46683"/>
    <w:rsid w:val="00E469AD"/>
    <w:rsid w:val="00E46A20"/>
    <w:rsid w:val="00E46C9D"/>
    <w:rsid w:val="00E46CE4"/>
    <w:rsid w:val="00E46CF3"/>
    <w:rsid w:val="00E46D19"/>
    <w:rsid w:val="00E46DF4"/>
    <w:rsid w:val="00E46E5D"/>
    <w:rsid w:val="00E46EB4"/>
    <w:rsid w:val="00E46EFD"/>
    <w:rsid w:val="00E46F98"/>
    <w:rsid w:val="00E46FEC"/>
    <w:rsid w:val="00E4751D"/>
    <w:rsid w:val="00E47654"/>
    <w:rsid w:val="00E47714"/>
    <w:rsid w:val="00E4772F"/>
    <w:rsid w:val="00E47779"/>
    <w:rsid w:val="00E477EE"/>
    <w:rsid w:val="00E478DC"/>
    <w:rsid w:val="00E47A73"/>
    <w:rsid w:val="00E47CA3"/>
    <w:rsid w:val="00E47DAC"/>
    <w:rsid w:val="00E47E99"/>
    <w:rsid w:val="00E47F71"/>
    <w:rsid w:val="00E47F99"/>
    <w:rsid w:val="00E500C1"/>
    <w:rsid w:val="00E500D4"/>
    <w:rsid w:val="00E50120"/>
    <w:rsid w:val="00E50226"/>
    <w:rsid w:val="00E502A7"/>
    <w:rsid w:val="00E5031C"/>
    <w:rsid w:val="00E50466"/>
    <w:rsid w:val="00E5063A"/>
    <w:rsid w:val="00E50671"/>
    <w:rsid w:val="00E5067A"/>
    <w:rsid w:val="00E506B8"/>
    <w:rsid w:val="00E506F5"/>
    <w:rsid w:val="00E50719"/>
    <w:rsid w:val="00E50808"/>
    <w:rsid w:val="00E50851"/>
    <w:rsid w:val="00E5088A"/>
    <w:rsid w:val="00E508B8"/>
    <w:rsid w:val="00E508DA"/>
    <w:rsid w:val="00E50A11"/>
    <w:rsid w:val="00E50A4A"/>
    <w:rsid w:val="00E50B86"/>
    <w:rsid w:val="00E50BA0"/>
    <w:rsid w:val="00E50CF0"/>
    <w:rsid w:val="00E50CF5"/>
    <w:rsid w:val="00E50D70"/>
    <w:rsid w:val="00E50E68"/>
    <w:rsid w:val="00E50E7B"/>
    <w:rsid w:val="00E50E90"/>
    <w:rsid w:val="00E50EEA"/>
    <w:rsid w:val="00E5112F"/>
    <w:rsid w:val="00E51200"/>
    <w:rsid w:val="00E51237"/>
    <w:rsid w:val="00E51333"/>
    <w:rsid w:val="00E513B1"/>
    <w:rsid w:val="00E513CB"/>
    <w:rsid w:val="00E513CF"/>
    <w:rsid w:val="00E5146C"/>
    <w:rsid w:val="00E51699"/>
    <w:rsid w:val="00E516B5"/>
    <w:rsid w:val="00E516CD"/>
    <w:rsid w:val="00E5174B"/>
    <w:rsid w:val="00E517F1"/>
    <w:rsid w:val="00E517F3"/>
    <w:rsid w:val="00E5181B"/>
    <w:rsid w:val="00E51847"/>
    <w:rsid w:val="00E5190C"/>
    <w:rsid w:val="00E51921"/>
    <w:rsid w:val="00E5192F"/>
    <w:rsid w:val="00E5193B"/>
    <w:rsid w:val="00E51953"/>
    <w:rsid w:val="00E51AEF"/>
    <w:rsid w:val="00E51B88"/>
    <w:rsid w:val="00E51BF6"/>
    <w:rsid w:val="00E51C3E"/>
    <w:rsid w:val="00E51C5C"/>
    <w:rsid w:val="00E51E7F"/>
    <w:rsid w:val="00E51F16"/>
    <w:rsid w:val="00E51F29"/>
    <w:rsid w:val="00E51FAC"/>
    <w:rsid w:val="00E51FD8"/>
    <w:rsid w:val="00E5216D"/>
    <w:rsid w:val="00E52170"/>
    <w:rsid w:val="00E52351"/>
    <w:rsid w:val="00E523CE"/>
    <w:rsid w:val="00E523F1"/>
    <w:rsid w:val="00E52491"/>
    <w:rsid w:val="00E5249B"/>
    <w:rsid w:val="00E5249F"/>
    <w:rsid w:val="00E524BF"/>
    <w:rsid w:val="00E524F6"/>
    <w:rsid w:val="00E525CF"/>
    <w:rsid w:val="00E5263B"/>
    <w:rsid w:val="00E52805"/>
    <w:rsid w:val="00E5284A"/>
    <w:rsid w:val="00E528B8"/>
    <w:rsid w:val="00E52907"/>
    <w:rsid w:val="00E52918"/>
    <w:rsid w:val="00E52A62"/>
    <w:rsid w:val="00E52A66"/>
    <w:rsid w:val="00E52A7F"/>
    <w:rsid w:val="00E52B5B"/>
    <w:rsid w:val="00E52BF1"/>
    <w:rsid w:val="00E52CB3"/>
    <w:rsid w:val="00E52CD7"/>
    <w:rsid w:val="00E52D1D"/>
    <w:rsid w:val="00E52D60"/>
    <w:rsid w:val="00E52F4C"/>
    <w:rsid w:val="00E52FC3"/>
    <w:rsid w:val="00E5302A"/>
    <w:rsid w:val="00E53147"/>
    <w:rsid w:val="00E5327E"/>
    <w:rsid w:val="00E53341"/>
    <w:rsid w:val="00E53386"/>
    <w:rsid w:val="00E5342E"/>
    <w:rsid w:val="00E534A8"/>
    <w:rsid w:val="00E53515"/>
    <w:rsid w:val="00E5362C"/>
    <w:rsid w:val="00E5363B"/>
    <w:rsid w:val="00E53676"/>
    <w:rsid w:val="00E536AD"/>
    <w:rsid w:val="00E536E5"/>
    <w:rsid w:val="00E5381D"/>
    <w:rsid w:val="00E53B6E"/>
    <w:rsid w:val="00E53BD1"/>
    <w:rsid w:val="00E53C7A"/>
    <w:rsid w:val="00E53D4C"/>
    <w:rsid w:val="00E53E4A"/>
    <w:rsid w:val="00E53E63"/>
    <w:rsid w:val="00E53E79"/>
    <w:rsid w:val="00E53EF7"/>
    <w:rsid w:val="00E53F81"/>
    <w:rsid w:val="00E54035"/>
    <w:rsid w:val="00E542EE"/>
    <w:rsid w:val="00E543DF"/>
    <w:rsid w:val="00E54515"/>
    <w:rsid w:val="00E54647"/>
    <w:rsid w:val="00E547BA"/>
    <w:rsid w:val="00E54806"/>
    <w:rsid w:val="00E54A91"/>
    <w:rsid w:val="00E54B45"/>
    <w:rsid w:val="00E54BC5"/>
    <w:rsid w:val="00E54BDF"/>
    <w:rsid w:val="00E54CBF"/>
    <w:rsid w:val="00E54D6B"/>
    <w:rsid w:val="00E54E08"/>
    <w:rsid w:val="00E54EAB"/>
    <w:rsid w:val="00E54EAC"/>
    <w:rsid w:val="00E5516D"/>
    <w:rsid w:val="00E55259"/>
    <w:rsid w:val="00E55272"/>
    <w:rsid w:val="00E552C6"/>
    <w:rsid w:val="00E55372"/>
    <w:rsid w:val="00E55469"/>
    <w:rsid w:val="00E55477"/>
    <w:rsid w:val="00E55487"/>
    <w:rsid w:val="00E55633"/>
    <w:rsid w:val="00E556A7"/>
    <w:rsid w:val="00E55786"/>
    <w:rsid w:val="00E55953"/>
    <w:rsid w:val="00E55963"/>
    <w:rsid w:val="00E55A1D"/>
    <w:rsid w:val="00E55A85"/>
    <w:rsid w:val="00E55AA2"/>
    <w:rsid w:val="00E55ACA"/>
    <w:rsid w:val="00E55B36"/>
    <w:rsid w:val="00E55BDC"/>
    <w:rsid w:val="00E55C7E"/>
    <w:rsid w:val="00E55CE1"/>
    <w:rsid w:val="00E55E38"/>
    <w:rsid w:val="00E56031"/>
    <w:rsid w:val="00E56039"/>
    <w:rsid w:val="00E5604C"/>
    <w:rsid w:val="00E56112"/>
    <w:rsid w:val="00E56139"/>
    <w:rsid w:val="00E5615C"/>
    <w:rsid w:val="00E561C0"/>
    <w:rsid w:val="00E561D4"/>
    <w:rsid w:val="00E561E3"/>
    <w:rsid w:val="00E562A4"/>
    <w:rsid w:val="00E562EB"/>
    <w:rsid w:val="00E56440"/>
    <w:rsid w:val="00E5648B"/>
    <w:rsid w:val="00E564AE"/>
    <w:rsid w:val="00E5653B"/>
    <w:rsid w:val="00E565CB"/>
    <w:rsid w:val="00E56642"/>
    <w:rsid w:val="00E5665A"/>
    <w:rsid w:val="00E5676C"/>
    <w:rsid w:val="00E56921"/>
    <w:rsid w:val="00E56AC8"/>
    <w:rsid w:val="00E56C04"/>
    <w:rsid w:val="00E56CF7"/>
    <w:rsid w:val="00E56F3B"/>
    <w:rsid w:val="00E56F89"/>
    <w:rsid w:val="00E571FD"/>
    <w:rsid w:val="00E57204"/>
    <w:rsid w:val="00E57207"/>
    <w:rsid w:val="00E5729C"/>
    <w:rsid w:val="00E572B1"/>
    <w:rsid w:val="00E57354"/>
    <w:rsid w:val="00E5752A"/>
    <w:rsid w:val="00E5760C"/>
    <w:rsid w:val="00E57752"/>
    <w:rsid w:val="00E5782F"/>
    <w:rsid w:val="00E57997"/>
    <w:rsid w:val="00E57C25"/>
    <w:rsid w:val="00E57D14"/>
    <w:rsid w:val="00E57DCF"/>
    <w:rsid w:val="00E57E7D"/>
    <w:rsid w:val="00E57E8D"/>
    <w:rsid w:val="00E60074"/>
    <w:rsid w:val="00E60195"/>
    <w:rsid w:val="00E602A3"/>
    <w:rsid w:val="00E602A5"/>
    <w:rsid w:val="00E602E6"/>
    <w:rsid w:val="00E60341"/>
    <w:rsid w:val="00E60393"/>
    <w:rsid w:val="00E603C8"/>
    <w:rsid w:val="00E6040A"/>
    <w:rsid w:val="00E60441"/>
    <w:rsid w:val="00E604DF"/>
    <w:rsid w:val="00E60688"/>
    <w:rsid w:val="00E60706"/>
    <w:rsid w:val="00E608AF"/>
    <w:rsid w:val="00E608DC"/>
    <w:rsid w:val="00E60938"/>
    <w:rsid w:val="00E60955"/>
    <w:rsid w:val="00E60963"/>
    <w:rsid w:val="00E609CB"/>
    <w:rsid w:val="00E60A03"/>
    <w:rsid w:val="00E60A31"/>
    <w:rsid w:val="00E60AB2"/>
    <w:rsid w:val="00E60B84"/>
    <w:rsid w:val="00E60C62"/>
    <w:rsid w:val="00E60C7D"/>
    <w:rsid w:val="00E60C99"/>
    <w:rsid w:val="00E60D5F"/>
    <w:rsid w:val="00E60E15"/>
    <w:rsid w:val="00E60EBE"/>
    <w:rsid w:val="00E60F18"/>
    <w:rsid w:val="00E60FD2"/>
    <w:rsid w:val="00E610F5"/>
    <w:rsid w:val="00E6110C"/>
    <w:rsid w:val="00E61141"/>
    <w:rsid w:val="00E611A7"/>
    <w:rsid w:val="00E611E3"/>
    <w:rsid w:val="00E611F8"/>
    <w:rsid w:val="00E6130C"/>
    <w:rsid w:val="00E61354"/>
    <w:rsid w:val="00E61427"/>
    <w:rsid w:val="00E6144D"/>
    <w:rsid w:val="00E616C6"/>
    <w:rsid w:val="00E616E7"/>
    <w:rsid w:val="00E617EC"/>
    <w:rsid w:val="00E61A6C"/>
    <w:rsid w:val="00E61A80"/>
    <w:rsid w:val="00E61AF7"/>
    <w:rsid w:val="00E61BB8"/>
    <w:rsid w:val="00E61C33"/>
    <w:rsid w:val="00E61DE3"/>
    <w:rsid w:val="00E61EAD"/>
    <w:rsid w:val="00E61F8C"/>
    <w:rsid w:val="00E62003"/>
    <w:rsid w:val="00E62154"/>
    <w:rsid w:val="00E621DC"/>
    <w:rsid w:val="00E6225B"/>
    <w:rsid w:val="00E62359"/>
    <w:rsid w:val="00E623AB"/>
    <w:rsid w:val="00E6244A"/>
    <w:rsid w:val="00E624D8"/>
    <w:rsid w:val="00E62534"/>
    <w:rsid w:val="00E62652"/>
    <w:rsid w:val="00E62725"/>
    <w:rsid w:val="00E62744"/>
    <w:rsid w:val="00E627B2"/>
    <w:rsid w:val="00E627B4"/>
    <w:rsid w:val="00E627E7"/>
    <w:rsid w:val="00E6289A"/>
    <w:rsid w:val="00E62939"/>
    <w:rsid w:val="00E62954"/>
    <w:rsid w:val="00E62AAB"/>
    <w:rsid w:val="00E62AC8"/>
    <w:rsid w:val="00E62AF0"/>
    <w:rsid w:val="00E62B43"/>
    <w:rsid w:val="00E62BE1"/>
    <w:rsid w:val="00E62C00"/>
    <w:rsid w:val="00E62C8E"/>
    <w:rsid w:val="00E62E24"/>
    <w:rsid w:val="00E62F2B"/>
    <w:rsid w:val="00E63115"/>
    <w:rsid w:val="00E631A7"/>
    <w:rsid w:val="00E631CB"/>
    <w:rsid w:val="00E63220"/>
    <w:rsid w:val="00E63250"/>
    <w:rsid w:val="00E6349D"/>
    <w:rsid w:val="00E63598"/>
    <w:rsid w:val="00E63615"/>
    <w:rsid w:val="00E63661"/>
    <w:rsid w:val="00E6368E"/>
    <w:rsid w:val="00E6369B"/>
    <w:rsid w:val="00E636DB"/>
    <w:rsid w:val="00E636F9"/>
    <w:rsid w:val="00E6384C"/>
    <w:rsid w:val="00E638AE"/>
    <w:rsid w:val="00E63930"/>
    <w:rsid w:val="00E63954"/>
    <w:rsid w:val="00E63989"/>
    <w:rsid w:val="00E639D5"/>
    <w:rsid w:val="00E63A57"/>
    <w:rsid w:val="00E63A90"/>
    <w:rsid w:val="00E63AAD"/>
    <w:rsid w:val="00E63B65"/>
    <w:rsid w:val="00E63E08"/>
    <w:rsid w:val="00E63E79"/>
    <w:rsid w:val="00E63FEF"/>
    <w:rsid w:val="00E64048"/>
    <w:rsid w:val="00E6414A"/>
    <w:rsid w:val="00E64287"/>
    <w:rsid w:val="00E6440C"/>
    <w:rsid w:val="00E6447B"/>
    <w:rsid w:val="00E64644"/>
    <w:rsid w:val="00E646B1"/>
    <w:rsid w:val="00E646DD"/>
    <w:rsid w:val="00E6470A"/>
    <w:rsid w:val="00E64864"/>
    <w:rsid w:val="00E6487F"/>
    <w:rsid w:val="00E64927"/>
    <w:rsid w:val="00E64A16"/>
    <w:rsid w:val="00E64A47"/>
    <w:rsid w:val="00E64BFD"/>
    <w:rsid w:val="00E64C9F"/>
    <w:rsid w:val="00E64CA0"/>
    <w:rsid w:val="00E64CED"/>
    <w:rsid w:val="00E64E0A"/>
    <w:rsid w:val="00E64E18"/>
    <w:rsid w:val="00E64ECB"/>
    <w:rsid w:val="00E64EED"/>
    <w:rsid w:val="00E64F7A"/>
    <w:rsid w:val="00E65080"/>
    <w:rsid w:val="00E6515E"/>
    <w:rsid w:val="00E65240"/>
    <w:rsid w:val="00E6524E"/>
    <w:rsid w:val="00E65271"/>
    <w:rsid w:val="00E652A1"/>
    <w:rsid w:val="00E652FC"/>
    <w:rsid w:val="00E6544E"/>
    <w:rsid w:val="00E65456"/>
    <w:rsid w:val="00E654D5"/>
    <w:rsid w:val="00E65586"/>
    <w:rsid w:val="00E655CF"/>
    <w:rsid w:val="00E65641"/>
    <w:rsid w:val="00E656BA"/>
    <w:rsid w:val="00E656D7"/>
    <w:rsid w:val="00E656ED"/>
    <w:rsid w:val="00E6575B"/>
    <w:rsid w:val="00E657A3"/>
    <w:rsid w:val="00E65848"/>
    <w:rsid w:val="00E658A1"/>
    <w:rsid w:val="00E658FB"/>
    <w:rsid w:val="00E6594C"/>
    <w:rsid w:val="00E659FB"/>
    <w:rsid w:val="00E65A0B"/>
    <w:rsid w:val="00E65A4A"/>
    <w:rsid w:val="00E65B04"/>
    <w:rsid w:val="00E65B71"/>
    <w:rsid w:val="00E65CC1"/>
    <w:rsid w:val="00E65CF6"/>
    <w:rsid w:val="00E65EF8"/>
    <w:rsid w:val="00E65F0D"/>
    <w:rsid w:val="00E65FB3"/>
    <w:rsid w:val="00E66035"/>
    <w:rsid w:val="00E6613F"/>
    <w:rsid w:val="00E66162"/>
    <w:rsid w:val="00E6628E"/>
    <w:rsid w:val="00E66378"/>
    <w:rsid w:val="00E66392"/>
    <w:rsid w:val="00E666F7"/>
    <w:rsid w:val="00E66742"/>
    <w:rsid w:val="00E667E1"/>
    <w:rsid w:val="00E66805"/>
    <w:rsid w:val="00E6681B"/>
    <w:rsid w:val="00E66887"/>
    <w:rsid w:val="00E66916"/>
    <w:rsid w:val="00E6699D"/>
    <w:rsid w:val="00E66A02"/>
    <w:rsid w:val="00E66AD4"/>
    <w:rsid w:val="00E66C9A"/>
    <w:rsid w:val="00E66CDE"/>
    <w:rsid w:val="00E66CEF"/>
    <w:rsid w:val="00E66F03"/>
    <w:rsid w:val="00E66F7E"/>
    <w:rsid w:val="00E671B9"/>
    <w:rsid w:val="00E67210"/>
    <w:rsid w:val="00E672A2"/>
    <w:rsid w:val="00E672A9"/>
    <w:rsid w:val="00E67546"/>
    <w:rsid w:val="00E675BD"/>
    <w:rsid w:val="00E67676"/>
    <w:rsid w:val="00E67726"/>
    <w:rsid w:val="00E67791"/>
    <w:rsid w:val="00E679A5"/>
    <w:rsid w:val="00E67BE8"/>
    <w:rsid w:val="00E67C0D"/>
    <w:rsid w:val="00E67C12"/>
    <w:rsid w:val="00E67C57"/>
    <w:rsid w:val="00E70066"/>
    <w:rsid w:val="00E70074"/>
    <w:rsid w:val="00E70113"/>
    <w:rsid w:val="00E70263"/>
    <w:rsid w:val="00E702DF"/>
    <w:rsid w:val="00E7034A"/>
    <w:rsid w:val="00E70356"/>
    <w:rsid w:val="00E7038C"/>
    <w:rsid w:val="00E70462"/>
    <w:rsid w:val="00E704BB"/>
    <w:rsid w:val="00E7062D"/>
    <w:rsid w:val="00E70739"/>
    <w:rsid w:val="00E70811"/>
    <w:rsid w:val="00E70934"/>
    <w:rsid w:val="00E70962"/>
    <w:rsid w:val="00E70B9E"/>
    <w:rsid w:val="00E70C68"/>
    <w:rsid w:val="00E70CFF"/>
    <w:rsid w:val="00E70D9B"/>
    <w:rsid w:val="00E70E0A"/>
    <w:rsid w:val="00E70ED1"/>
    <w:rsid w:val="00E70F8E"/>
    <w:rsid w:val="00E70FBA"/>
    <w:rsid w:val="00E710DE"/>
    <w:rsid w:val="00E7110A"/>
    <w:rsid w:val="00E71125"/>
    <w:rsid w:val="00E71168"/>
    <w:rsid w:val="00E711B9"/>
    <w:rsid w:val="00E711C3"/>
    <w:rsid w:val="00E712CA"/>
    <w:rsid w:val="00E7130D"/>
    <w:rsid w:val="00E71550"/>
    <w:rsid w:val="00E7157B"/>
    <w:rsid w:val="00E71587"/>
    <w:rsid w:val="00E716F0"/>
    <w:rsid w:val="00E71751"/>
    <w:rsid w:val="00E71752"/>
    <w:rsid w:val="00E717AC"/>
    <w:rsid w:val="00E71803"/>
    <w:rsid w:val="00E719B2"/>
    <w:rsid w:val="00E71C9A"/>
    <w:rsid w:val="00E71D6E"/>
    <w:rsid w:val="00E71D7D"/>
    <w:rsid w:val="00E71FEE"/>
    <w:rsid w:val="00E72064"/>
    <w:rsid w:val="00E7206C"/>
    <w:rsid w:val="00E7207F"/>
    <w:rsid w:val="00E721C5"/>
    <w:rsid w:val="00E721DB"/>
    <w:rsid w:val="00E72301"/>
    <w:rsid w:val="00E7238A"/>
    <w:rsid w:val="00E723A9"/>
    <w:rsid w:val="00E7240B"/>
    <w:rsid w:val="00E725B6"/>
    <w:rsid w:val="00E72A69"/>
    <w:rsid w:val="00E72B29"/>
    <w:rsid w:val="00E72B46"/>
    <w:rsid w:val="00E72C27"/>
    <w:rsid w:val="00E72C83"/>
    <w:rsid w:val="00E72D6F"/>
    <w:rsid w:val="00E72DE3"/>
    <w:rsid w:val="00E72DF2"/>
    <w:rsid w:val="00E72FF8"/>
    <w:rsid w:val="00E73124"/>
    <w:rsid w:val="00E731F1"/>
    <w:rsid w:val="00E7323F"/>
    <w:rsid w:val="00E732CD"/>
    <w:rsid w:val="00E734E8"/>
    <w:rsid w:val="00E73654"/>
    <w:rsid w:val="00E73655"/>
    <w:rsid w:val="00E737F2"/>
    <w:rsid w:val="00E73A2D"/>
    <w:rsid w:val="00E73BAB"/>
    <w:rsid w:val="00E73CBC"/>
    <w:rsid w:val="00E73CD9"/>
    <w:rsid w:val="00E73D45"/>
    <w:rsid w:val="00E73F5A"/>
    <w:rsid w:val="00E73FD1"/>
    <w:rsid w:val="00E74021"/>
    <w:rsid w:val="00E7409B"/>
    <w:rsid w:val="00E740BD"/>
    <w:rsid w:val="00E7410C"/>
    <w:rsid w:val="00E74173"/>
    <w:rsid w:val="00E741B7"/>
    <w:rsid w:val="00E74235"/>
    <w:rsid w:val="00E7426B"/>
    <w:rsid w:val="00E74327"/>
    <w:rsid w:val="00E74581"/>
    <w:rsid w:val="00E74656"/>
    <w:rsid w:val="00E74800"/>
    <w:rsid w:val="00E74866"/>
    <w:rsid w:val="00E7492D"/>
    <w:rsid w:val="00E7499E"/>
    <w:rsid w:val="00E74A02"/>
    <w:rsid w:val="00E74A5C"/>
    <w:rsid w:val="00E74AF1"/>
    <w:rsid w:val="00E74B40"/>
    <w:rsid w:val="00E74B48"/>
    <w:rsid w:val="00E74B4A"/>
    <w:rsid w:val="00E74E3D"/>
    <w:rsid w:val="00E74E5C"/>
    <w:rsid w:val="00E74ECB"/>
    <w:rsid w:val="00E74FB7"/>
    <w:rsid w:val="00E74FDA"/>
    <w:rsid w:val="00E75049"/>
    <w:rsid w:val="00E7509B"/>
    <w:rsid w:val="00E75191"/>
    <w:rsid w:val="00E7524E"/>
    <w:rsid w:val="00E752BD"/>
    <w:rsid w:val="00E75438"/>
    <w:rsid w:val="00E75527"/>
    <w:rsid w:val="00E7557B"/>
    <w:rsid w:val="00E755D6"/>
    <w:rsid w:val="00E75630"/>
    <w:rsid w:val="00E75750"/>
    <w:rsid w:val="00E75762"/>
    <w:rsid w:val="00E75778"/>
    <w:rsid w:val="00E75789"/>
    <w:rsid w:val="00E757E5"/>
    <w:rsid w:val="00E75854"/>
    <w:rsid w:val="00E758BA"/>
    <w:rsid w:val="00E7597C"/>
    <w:rsid w:val="00E759F7"/>
    <w:rsid w:val="00E75B31"/>
    <w:rsid w:val="00E75C04"/>
    <w:rsid w:val="00E75E9A"/>
    <w:rsid w:val="00E75EA3"/>
    <w:rsid w:val="00E75EC6"/>
    <w:rsid w:val="00E75F0A"/>
    <w:rsid w:val="00E75F32"/>
    <w:rsid w:val="00E760A8"/>
    <w:rsid w:val="00E76140"/>
    <w:rsid w:val="00E76274"/>
    <w:rsid w:val="00E762C4"/>
    <w:rsid w:val="00E76335"/>
    <w:rsid w:val="00E7633D"/>
    <w:rsid w:val="00E763F0"/>
    <w:rsid w:val="00E76607"/>
    <w:rsid w:val="00E7666C"/>
    <w:rsid w:val="00E7682D"/>
    <w:rsid w:val="00E76A66"/>
    <w:rsid w:val="00E76B1E"/>
    <w:rsid w:val="00E76B49"/>
    <w:rsid w:val="00E76B9B"/>
    <w:rsid w:val="00E76C5D"/>
    <w:rsid w:val="00E76C8F"/>
    <w:rsid w:val="00E76D17"/>
    <w:rsid w:val="00E76D70"/>
    <w:rsid w:val="00E76E05"/>
    <w:rsid w:val="00E76FF6"/>
    <w:rsid w:val="00E77026"/>
    <w:rsid w:val="00E77059"/>
    <w:rsid w:val="00E77111"/>
    <w:rsid w:val="00E77189"/>
    <w:rsid w:val="00E7721A"/>
    <w:rsid w:val="00E7729F"/>
    <w:rsid w:val="00E775DA"/>
    <w:rsid w:val="00E77644"/>
    <w:rsid w:val="00E77869"/>
    <w:rsid w:val="00E778AB"/>
    <w:rsid w:val="00E77916"/>
    <w:rsid w:val="00E779AF"/>
    <w:rsid w:val="00E77A1C"/>
    <w:rsid w:val="00E77B76"/>
    <w:rsid w:val="00E77CD1"/>
    <w:rsid w:val="00E77D8C"/>
    <w:rsid w:val="00E77E21"/>
    <w:rsid w:val="00E77EC9"/>
    <w:rsid w:val="00E77FC9"/>
    <w:rsid w:val="00E77FED"/>
    <w:rsid w:val="00E80060"/>
    <w:rsid w:val="00E80170"/>
    <w:rsid w:val="00E80181"/>
    <w:rsid w:val="00E80208"/>
    <w:rsid w:val="00E80298"/>
    <w:rsid w:val="00E8030F"/>
    <w:rsid w:val="00E80353"/>
    <w:rsid w:val="00E805BA"/>
    <w:rsid w:val="00E8063B"/>
    <w:rsid w:val="00E8063C"/>
    <w:rsid w:val="00E807C2"/>
    <w:rsid w:val="00E807D1"/>
    <w:rsid w:val="00E80A47"/>
    <w:rsid w:val="00E80AD2"/>
    <w:rsid w:val="00E80B44"/>
    <w:rsid w:val="00E80D33"/>
    <w:rsid w:val="00E80DA1"/>
    <w:rsid w:val="00E80E61"/>
    <w:rsid w:val="00E80E64"/>
    <w:rsid w:val="00E80F3B"/>
    <w:rsid w:val="00E80F7A"/>
    <w:rsid w:val="00E81046"/>
    <w:rsid w:val="00E8119D"/>
    <w:rsid w:val="00E8126C"/>
    <w:rsid w:val="00E812EE"/>
    <w:rsid w:val="00E812FA"/>
    <w:rsid w:val="00E813D9"/>
    <w:rsid w:val="00E81406"/>
    <w:rsid w:val="00E8148C"/>
    <w:rsid w:val="00E814D6"/>
    <w:rsid w:val="00E815B3"/>
    <w:rsid w:val="00E81634"/>
    <w:rsid w:val="00E817BF"/>
    <w:rsid w:val="00E817F4"/>
    <w:rsid w:val="00E81896"/>
    <w:rsid w:val="00E81918"/>
    <w:rsid w:val="00E81A92"/>
    <w:rsid w:val="00E81BFD"/>
    <w:rsid w:val="00E81C75"/>
    <w:rsid w:val="00E81D51"/>
    <w:rsid w:val="00E81DA2"/>
    <w:rsid w:val="00E81FDB"/>
    <w:rsid w:val="00E8238F"/>
    <w:rsid w:val="00E823B6"/>
    <w:rsid w:val="00E82416"/>
    <w:rsid w:val="00E826C1"/>
    <w:rsid w:val="00E826FA"/>
    <w:rsid w:val="00E82747"/>
    <w:rsid w:val="00E8289E"/>
    <w:rsid w:val="00E8294F"/>
    <w:rsid w:val="00E82957"/>
    <w:rsid w:val="00E82968"/>
    <w:rsid w:val="00E82A9E"/>
    <w:rsid w:val="00E82C81"/>
    <w:rsid w:val="00E82DB3"/>
    <w:rsid w:val="00E82DE7"/>
    <w:rsid w:val="00E82E3C"/>
    <w:rsid w:val="00E82E62"/>
    <w:rsid w:val="00E82E6D"/>
    <w:rsid w:val="00E82F1F"/>
    <w:rsid w:val="00E8308F"/>
    <w:rsid w:val="00E830A3"/>
    <w:rsid w:val="00E830F1"/>
    <w:rsid w:val="00E8310D"/>
    <w:rsid w:val="00E83247"/>
    <w:rsid w:val="00E833C2"/>
    <w:rsid w:val="00E834EE"/>
    <w:rsid w:val="00E8360C"/>
    <w:rsid w:val="00E83680"/>
    <w:rsid w:val="00E8369B"/>
    <w:rsid w:val="00E836BA"/>
    <w:rsid w:val="00E83740"/>
    <w:rsid w:val="00E83815"/>
    <w:rsid w:val="00E83822"/>
    <w:rsid w:val="00E839B2"/>
    <w:rsid w:val="00E83D0E"/>
    <w:rsid w:val="00E840BA"/>
    <w:rsid w:val="00E84182"/>
    <w:rsid w:val="00E84278"/>
    <w:rsid w:val="00E8427A"/>
    <w:rsid w:val="00E84297"/>
    <w:rsid w:val="00E842E5"/>
    <w:rsid w:val="00E8437C"/>
    <w:rsid w:val="00E843E5"/>
    <w:rsid w:val="00E843E6"/>
    <w:rsid w:val="00E84431"/>
    <w:rsid w:val="00E8444A"/>
    <w:rsid w:val="00E84475"/>
    <w:rsid w:val="00E8471A"/>
    <w:rsid w:val="00E847C6"/>
    <w:rsid w:val="00E8482F"/>
    <w:rsid w:val="00E8486A"/>
    <w:rsid w:val="00E848EC"/>
    <w:rsid w:val="00E84AB1"/>
    <w:rsid w:val="00E84AEB"/>
    <w:rsid w:val="00E84CEE"/>
    <w:rsid w:val="00E84D4B"/>
    <w:rsid w:val="00E84EC5"/>
    <w:rsid w:val="00E84F58"/>
    <w:rsid w:val="00E84FAC"/>
    <w:rsid w:val="00E85035"/>
    <w:rsid w:val="00E851B4"/>
    <w:rsid w:val="00E85361"/>
    <w:rsid w:val="00E85548"/>
    <w:rsid w:val="00E8554C"/>
    <w:rsid w:val="00E8557B"/>
    <w:rsid w:val="00E85742"/>
    <w:rsid w:val="00E85752"/>
    <w:rsid w:val="00E857B0"/>
    <w:rsid w:val="00E85823"/>
    <w:rsid w:val="00E85834"/>
    <w:rsid w:val="00E858E4"/>
    <w:rsid w:val="00E85918"/>
    <w:rsid w:val="00E85A13"/>
    <w:rsid w:val="00E85A6F"/>
    <w:rsid w:val="00E85BF2"/>
    <w:rsid w:val="00E85C10"/>
    <w:rsid w:val="00E85CB3"/>
    <w:rsid w:val="00E85F03"/>
    <w:rsid w:val="00E86021"/>
    <w:rsid w:val="00E86321"/>
    <w:rsid w:val="00E863C5"/>
    <w:rsid w:val="00E86402"/>
    <w:rsid w:val="00E86495"/>
    <w:rsid w:val="00E864EF"/>
    <w:rsid w:val="00E865DA"/>
    <w:rsid w:val="00E866B2"/>
    <w:rsid w:val="00E86743"/>
    <w:rsid w:val="00E867F5"/>
    <w:rsid w:val="00E86B9E"/>
    <w:rsid w:val="00E86C39"/>
    <w:rsid w:val="00E86CF8"/>
    <w:rsid w:val="00E86D91"/>
    <w:rsid w:val="00E86DA0"/>
    <w:rsid w:val="00E86DA2"/>
    <w:rsid w:val="00E86E09"/>
    <w:rsid w:val="00E86E19"/>
    <w:rsid w:val="00E86E58"/>
    <w:rsid w:val="00E86F47"/>
    <w:rsid w:val="00E86F9D"/>
    <w:rsid w:val="00E870EA"/>
    <w:rsid w:val="00E87110"/>
    <w:rsid w:val="00E871C7"/>
    <w:rsid w:val="00E87317"/>
    <w:rsid w:val="00E873CC"/>
    <w:rsid w:val="00E87488"/>
    <w:rsid w:val="00E875DC"/>
    <w:rsid w:val="00E87667"/>
    <w:rsid w:val="00E877CB"/>
    <w:rsid w:val="00E87806"/>
    <w:rsid w:val="00E8789B"/>
    <w:rsid w:val="00E878B2"/>
    <w:rsid w:val="00E878F0"/>
    <w:rsid w:val="00E879C1"/>
    <w:rsid w:val="00E87A2D"/>
    <w:rsid w:val="00E87A42"/>
    <w:rsid w:val="00E87BCA"/>
    <w:rsid w:val="00E87BE3"/>
    <w:rsid w:val="00E87D89"/>
    <w:rsid w:val="00E87DA4"/>
    <w:rsid w:val="00E87E81"/>
    <w:rsid w:val="00E87EBE"/>
    <w:rsid w:val="00E87ECA"/>
    <w:rsid w:val="00E90004"/>
    <w:rsid w:val="00E90040"/>
    <w:rsid w:val="00E900A1"/>
    <w:rsid w:val="00E900AB"/>
    <w:rsid w:val="00E900BE"/>
    <w:rsid w:val="00E900BF"/>
    <w:rsid w:val="00E900C1"/>
    <w:rsid w:val="00E90152"/>
    <w:rsid w:val="00E9015F"/>
    <w:rsid w:val="00E90230"/>
    <w:rsid w:val="00E903FC"/>
    <w:rsid w:val="00E90596"/>
    <w:rsid w:val="00E90739"/>
    <w:rsid w:val="00E9079C"/>
    <w:rsid w:val="00E907E5"/>
    <w:rsid w:val="00E909EC"/>
    <w:rsid w:val="00E90DB5"/>
    <w:rsid w:val="00E90E04"/>
    <w:rsid w:val="00E90E49"/>
    <w:rsid w:val="00E90E89"/>
    <w:rsid w:val="00E90EE9"/>
    <w:rsid w:val="00E90F02"/>
    <w:rsid w:val="00E90F30"/>
    <w:rsid w:val="00E90F5A"/>
    <w:rsid w:val="00E90FB0"/>
    <w:rsid w:val="00E90FB4"/>
    <w:rsid w:val="00E90FE6"/>
    <w:rsid w:val="00E90FEB"/>
    <w:rsid w:val="00E91062"/>
    <w:rsid w:val="00E9107E"/>
    <w:rsid w:val="00E910C0"/>
    <w:rsid w:val="00E9110D"/>
    <w:rsid w:val="00E91120"/>
    <w:rsid w:val="00E91250"/>
    <w:rsid w:val="00E9126E"/>
    <w:rsid w:val="00E9132E"/>
    <w:rsid w:val="00E91383"/>
    <w:rsid w:val="00E9145E"/>
    <w:rsid w:val="00E9148E"/>
    <w:rsid w:val="00E914B4"/>
    <w:rsid w:val="00E91620"/>
    <w:rsid w:val="00E916D4"/>
    <w:rsid w:val="00E91746"/>
    <w:rsid w:val="00E917A4"/>
    <w:rsid w:val="00E917FE"/>
    <w:rsid w:val="00E91800"/>
    <w:rsid w:val="00E91839"/>
    <w:rsid w:val="00E918A2"/>
    <w:rsid w:val="00E918AE"/>
    <w:rsid w:val="00E918C3"/>
    <w:rsid w:val="00E9194C"/>
    <w:rsid w:val="00E919C0"/>
    <w:rsid w:val="00E919E7"/>
    <w:rsid w:val="00E91B72"/>
    <w:rsid w:val="00E91BB1"/>
    <w:rsid w:val="00E91BEA"/>
    <w:rsid w:val="00E91C15"/>
    <w:rsid w:val="00E91C7E"/>
    <w:rsid w:val="00E91CB7"/>
    <w:rsid w:val="00E91CD0"/>
    <w:rsid w:val="00E91D2D"/>
    <w:rsid w:val="00E91DC3"/>
    <w:rsid w:val="00E91E5D"/>
    <w:rsid w:val="00E91EC8"/>
    <w:rsid w:val="00E9206D"/>
    <w:rsid w:val="00E920D0"/>
    <w:rsid w:val="00E92232"/>
    <w:rsid w:val="00E9245A"/>
    <w:rsid w:val="00E9259F"/>
    <w:rsid w:val="00E925DD"/>
    <w:rsid w:val="00E92690"/>
    <w:rsid w:val="00E926AB"/>
    <w:rsid w:val="00E92862"/>
    <w:rsid w:val="00E92C75"/>
    <w:rsid w:val="00E92C87"/>
    <w:rsid w:val="00E92E17"/>
    <w:rsid w:val="00E9302F"/>
    <w:rsid w:val="00E930A2"/>
    <w:rsid w:val="00E9338E"/>
    <w:rsid w:val="00E93549"/>
    <w:rsid w:val="00E93933"/>
    <w:rsid w:val="00E9393D"/>
    <w:rsid w:val="00E93996"/>
    <w:rsid w:val="00E939DF"/>
    <w:rsid w:val="00E93A8E"/>
    <w:rsid w:val="00E93AC9"/>
    <w:rsid w:val="00E93B1A"/>
    <w:rsid w:val="00E93B49"/>
    <w:rsid w:val="00E93C86"/>
    <w:rsid w:val="00E93C9A"/>
    <w:rsid w:val="00E93CC6"/>
    <w:rsid w:val="00E93D0F"/>
    <w:rsid w:val="00E93DC8"/>
    <w:rsid w:val="00E93F6B"/>
    <w:rsid w:val="00E93FD0"/>
    <w:rsid w:val="00E94065"/>
    <w:rsid w:val="00E941C2"/>
    <w:rsid w:val="00E94259"/>
    <w:rsid w:val="00E9431B"/>
    <w:rsid w:val="00E9434B"/>
    <w:rsid w:val="00E9444E"/>
    <w:rsid w:val="00E94502"/>
    <w:rsid w:val="00E94512"/>
    <w:rsid w:val="00E94544"/>
    <w:rsid w:val="00E945EC"/>
    <w:rsid w:val="00E94644"/>
    <w:rsid w:val="00E94683"/>
    <w:rsid w:val="00E94687"/>
    <w:rsid w:val="00E946C0"/>
    <w:rsid w:val="00E946F9"/>
    <w:rsid w:val="00E94708"/>
    <w:rsid w:val="00E9472F"/>
    <w:rsid w:val="00E9474C"/>
    <w:rsid w:val="00E948F8"/>
    <w:rsid w:val="00E9492B"/>
    <w:rsid w:val="00E94BF7"/>
    <w:rsid w:val="00E94D2F"/>
    <w:rsid w:val="00E94D6C"/>
    <w:rsid w:val="00E94D79"/>
    <w:rsid w:val="00E94E17"/>
    <w:rsid w:val="00E94E68"/>
    <w:rsid w:val="00E950B9"/>
    <w:rsid w:val="00E950EE"/>
    <w:rsid w:val="00E95140"/>
    <w:rsid w:val="00E952C0"/>
    <w:rsid w:val="00E952EB"/>
    <w:rsid w:val="00E9530F"/>
    <w:rsid w:val="00E9540F"/>
    <w:rsid w:val="00E95747"/>
    <w:rsid w:val="00E95829"/>
    <w:rsid w:val="00E959BF"/>
    <w:rsid w:val="00E959E6"/>
    <w:rsid w:val="00E95B79"/>
    <w:rsid w:val="00E95C8B"/>
    <w:rsid w:val="00E95CD7"/>
    <w:rsid w:val="00E95CF9"/>
    <w:rsid w:val="00E95D5B"/>
    <w:rsid w:val="00E95DF4"/>
    <w:rsid w:val="00E95E46"/>
    <w:rsid w:val="00E95F28"/>
    <w:rsid w:val="00E96063"/>
    <w:rsid w:val="00E960A0"/>
    <w:rsid w:val="00E96149"/>
    <w:rsid w:val="00E96199"/>
    <w:rsid w:val="00E961E2"/>
    <w:rsid w:val="00E96340"/>
    <w:rsid w:val="00E96375"/>
    <w:rsid w:val="00E96402"/>
    <w:rsid w:val="00E9649E"/>
    <w:rsid w:val="00E964F0"/>
    <w:rsid w:val="00E965E7"/>
    <w:rsid w:val="00E96628"/>
    <w:rsid w:val="00E96704"/>
    <w:rsid w:val="00E9675A"/>
    <w:rsid w:val="00E967C3"/>
    <w:rsid w:val="00E968CF"/>
    <w:rsid w:val="00E96A0F"/>
    <w:rsid w:val="00E96C2A"/>
    <w:rsid w:val="00E96CC9"/>
    <w:rsid w:val="00E96E2C"/>
    <w:rsid w:val="00E96E52"/>
    <w:rsid w:val="00E96F13"/>
    <w:rsid w:val="00E96FC0"/>
    <w:rsid w:val="00E97260"/>
    <w:rsid w:val="00E9730F"/>
    <w:rsid w:val="00E97353"/>
    <w:rsid w:val="00E973D5"/>
    <w:rsid w:val="00E9740E"/>
    <w:rsid w:val="00E974F3"/>
    <w:rsid w:val="00E97535"/>
    <w:rsid w:val="00E9753D"/>
    <w:rsid w:val="00E97676"/>
    <w:rsid w:val="00E978BA"/>
    <w:rsid w:val="00E979FD"/>
    <w:rsid w:val="00E97C9A"/>
    <w:rsid w:val="00E97E11"/>
    <w:rsid w:val="00E97F46"/>
    <w:rsid w:val="00E97F78"/>
    <w:rsid w:val="00E97FB7"/>
    <w:rsid w:val="00EA003F"/>
    <w:rsid w:val="00EA00FB"/>
    <w:rsid w:val="00EA0146"/>
    <w:rsid w:val="00EA0191"/>
    <w:rsid w:val="00EA026F"/>
    <w:rsid w:val="00EA0289"/>
    <w:rsid w:val="00EA029A"/>
    <w:rsid w:val="00EA02CA"/>
    <w:rsid w:val="00EA035D"/>
    <w:rsid w:val="00EA049E"/>
    <w:rsid w:val="00EA04C9"/>
    <w:rsid w:val="00EA04D3"/>
    <w:rsid w:val="00EA0537"/>
    <w:rsid w:val="00EA0540"/>
    <w:rsid w:val="00EA056F"/>
    <w:rsid w:val="00EA080F"/>
    <w:rsid w:val="00EA082D"/>
    <w:rsid w:val="00EA0842"/>
    <w:rsid w:val="00EA0A5D"/>
    <w:rsid w:val="00EA0B5D"/>
    <w:rsid w:val="00EA0B8F"/>
    <w:rsid w:val="00EA0DFE"/>
    <w:rsid w:val="00EA0E81"/>
    <w:rsid w:val="00EA0ED5"/>
    <w:rsid w:val="00EA0EE4"/>
    <w:rsid w:val="00EA1011"/>
    <w:rsid w:val="00EA1093"/>
    <w:rsid w:val="00EA10DE"/>
    <w:rsid w:val="00EA1158"/>
    <w:rsid w:val="00EA120B"/>
    <w:rsid w:val="00EA123B"/>
    <w:rsid w:val="00EA13FA"/>
    <w:rsid w:val="00EA1416"/>
    <w:rsid w:val="00EA1440"/>
    <w:rsid w:val="00EA1508"/>
    <w:rsid w:val="00EA1618"/>
    <w:rsid w:val="00EA1741"/>
    <w:rsid w:val="00EA18CC"/>
    <w:rsid w:val="00EA1BCC"/>
    <w:rsid w:val="00EA1C3C"/>
    <w:rsid w:val="00EA1C8A"/>
    <w:rsid w:val="00EA1CA8"/>
    <w:rsid w:val="00EA1DDC"/>
    <w:rsid w:val="00EA20F0"/>
    <w:rsid w:val="00EA221C"/>
    <w:rsid w:val="00EA22E4"/>
    <w:rsid w:val="00EA2306"/>
    <w:rsid w:val="00EA2314"/>
    <w:rsid w:val="00EA2332"/>
    <w:rsid w:val="00EA252A"/>
    <w:rsid w:val="00EA259D"/>
    <w:rsid w:val="00EA2677"/>
    <w:rsid w:val="00EA2752"/>
    <w:rsid w:val="00EA27B1"/>
    <w:rsid w:val="00EA2818"/>
    <w:rsid w:val="00EA2879"/>
    <w:rsid w:val="00EA292A"/>
    <w:rsid w:val="00EA2940"/>
    <w:rsid w:val="00EA2983"/>
    <w:rsid w:val="00EA29FD"/>
    <w:rsid w:val="00EA2A8C"/>
    <w:rsid w:val="00EA2B5B"/>
    <w:rsid w:val="00EA2F4B"/>
    <w:rsid w:val="00EA2F54"/>
    <w:rsid w:val="00EA30AF"/>
    <w:rsid w:val="00EA30F3"/>
    <w:rsid w:val="00EA3237"/>
    <w:rsid w:val="00EA325A"/>
    <w:rsid w:val="00EA32BA"/>
    <w:rsid w:val="00EA33E3"/>
    <w:rsid w:val="00EA33EA"/>
    <w:rsid w:val="00EA3444"/>
    <w:rsid w:val="00EA3490"/>
    <w:rsid w:val="00EA351C"/>
    <w:rsid w:val="00EA35DE"/>
    <w:rsid w:val="00EA35F2"/>
    <w:rsid w:val="00EA366B"/>
    <w:rsid w:val="00EA367E"/>
    <w:rsid w:val="00EA36B0"/>
    <w:rsid w:val="00EA3817"/>
    <w:rsid w:val="00EA382F"/>
    <w:rsid w:val="00EA389A"/>
    <w:rsid w:val="00EA39EE"/>
    <w:rsid w:val="00EA3AD0"/>
    <w:rsid w:val="00EA3B20"/>
    <w:rsid w:val="00EA3BB4"/>
    <w:rsid w:val="00EA3BEA"/>
    <w:rsid w:val="00EA3C8C"/>
    <w:rsid w:val="00EA3E06"/>
    <w:rsid w:val="00EA3E7A"/>
    <w:rsid w:val="00EA3F32"/>
    <w:rsid w:val="00EA400C"/>
    <w:rsid w:val="00EA4061"/>
    <w:rsid w:val="00EA4133"/>
    <w:rsid w:val="00EA4277"/>
    <w:rsid w:val="00EA42CC"/>
    <w:rsid w:val="00EA42D1"/>
    <w:rsid w:val="00EA446E"/>
    <w:rsid w:val="00EA45AF"/>
    <w:rsid w:val="00EA4660"/>
    <w:rsid w:val="00EA476E"/>
    <w:rsid w:val="00EA47E4"/>
    <w:rsid w:val="00EA4892"/>
    <w:rsid w:val="00EA4A6F"/>
    <w:rsid w:val="00EA4A9E"/>
    <w:rsid w:val="00EA4ADC"/>
    <w:rsid w:val="00EA4AFB"/>
    <w:rsid w:val="00EA4C14"/>
    <w:rsid w:val="00EA4C5A"/>
    <w:rsid w:val="00EA4D37"/>
    <w:rsid w:val="00EA4E94"/>
    <w:rsid w:val="00EA4F52"/>
    <w:rsid w:val="00EA4FC8"/>
    <w:rsid w:val="00EA50AF"/>
    <w:rsid w:val="00EA51D8"/>
    <w:rsid w:val="00EA52B6"/>
    <w:rsid w:val="00EA52C6"/>
    <w:rsid w:val="00EA5587"/>
    <w:rsid w:val="00EA55E7"/>
    <w:rsid w:val="00EA560F"/>
    <w:rsid w:val="00EA563F"/>
    <w:rsid w:val="00EA572C"/>
    <w:rsid w:val="00EA5742"/>
    <w:rsid w:val="00EA5911"/>
    <w:rsid w:val="00EA5920"/>
    <w:rsid w:val="00EA592D"/>
    <w:rsid w:val="00EA596D"/>
    <w:rsid w:val="00EA59CF"/>
    <w:rsid w:val="00EA59EA"/>
    <w:rsid w:val="00EA5AD3"/>
    <w:rsid w:val="00EA5AEA"/>
    <w:rsid w:val="00EA5B4F"/>
    <w:rsid w:val="00EA5C90"/>
    <w:rsid w:val="00EA5D5B"/>
    <w:rsid w:val="00EA5DAC"/>
    <w:rsid w:val="00EA5DB4"/>
    <w:rsid w:val="00EA5DCD"/>
    <w:rsid w:val="00EA5E53"/>
    <w:rsid w:val="00EA5FB7"/>
    <w:rsid w:val="00EA60B5"/>
    <w:rsid w:val="00EA60C3"/>
    <w:rsid w:val="00EA614B"/>
    <w:rsid w:val="00EA6168"/>
    <w:rsid w:val="00EA617F"/>
    <w:rsid w:val="00EA61A5"/>
    <w:rsid w:val="00EA61BB"/>
    <w:rsid w:val="00EA63BF"/>
    <w:rsid w:val="00EA6508"/>
    <w:rsid w:val="00EA6612"/>
    <w:rsid w:val="00EA66A1"/>
    <w:rsid w:val="00EA673B"/>
    <w:rsid w:val="00EA67A2"/>
    <w:rsid w:val="00EA67B9"/>
    <w:rsid w:val="00EA68B7"/>
    <w:rsid w:val="00EA68C3"/>
    <w:rsid w:val="00EA68E7"/>
    <w:rsid w:val="00EA6A5D"/>
    <w:rsid w:val="00EA6C58"/>
    <w:rsid w:val="00EA6C9D"/>
    <w:rsid w:val="00EA6EF2"/>
    <w:rsid w:val="00EA6F97"/>
    <w:rsid w:val="00EA7034"/>
    <w:rsid w:val="00EA707E"/>
    <w:rsid w:val="00EA70D6"/>
    <w:rsid w:val="00EA7148"/>
    <w:rsid w:val="00EA7205"/>
    <w:rsid w:val="00EA7220"/>
    <w:rsid w:val="00EA7253"/>
    <w:rsid w:val="00EA72A7"/>
    <w:rsid w:val="00EA741F"/>
    <w:rsid w:val="00EA778C"/>
    <w:rsid w:val="00EA7862"/>
    <w:rsid w:val="00EA786D"/>
    <w:rsid w:val="00EA78F2"/>
    <w:rsid w:val="00EA7917"/>
    <w:rsid w:val="00EA79A6"/>
    <w:rsid w:val="00EA7A4E"/>
    <w:rsid w:val="00EA7A59"/>
    <w:rsid w:val="00EA7C84"/>
    <w:rsid w:val="00EA7CD8"/>
    <w:rsid w:val="00EA7D70"/>
    <w:rsid w:val="00EA7E94"/>
    <w:rsid w:val="00EA7EBE"/>
    <w:rsid w:val="00EB0053"/>
    <w:rsid w:val="00EB006D"/>
    <w:rsid w:val="00EB016B"/>
    <w:rsid w:val="00EB01E9"/>
    <w:rsid w:val="00EB0200"/>
    <w:rsid w:val="00EB0207"/>
    <w:rsid w:val="00EB0231"/>
    <w:rsid w:val="00EB02EC"/>
    <w:rsid w:val="00EB02F2"/>
    <w:rsid w:val="00EB0308"/>
    <w:rsid w:val="00EB0503"/>
    <w:rsid w:val="00EB05BD"/>
    <w:rsid w:val="00EB0613"/>
    <w:rsid w:val="00EB0707"/>
    <w:rsid w:val="00EB0927"/>
    <w:rsid w:val="00EB09BF"/>
    <w:rsid w:val="00EB0A3D"/>
    <w:rsid w:val="00EB0B88"/>
    <w:rsid w:val="00EB0C42"/>
    <w:rsid w:val="00EB0D7B"/>
    <w:rsid w:val="00EB0DEA"/>
    <w:rsid w:val="00EB0E83"/>
    <w:rsid w:val="00EB0EED"/>
    <w:rsid w:val="00EB10A7"/>
    <w:rsid w:val="00EB10C1"/>
    <w:rsid w:val="00EB1191"/>
    <w:rsid w:val="00EB11F2"/>
    <w:rsid w:val="00EB1371"/>
    <w:rsid w:val="00EB142B"/>
    <w:rsid w:val="00EB14C7"/>
    <w:rsid w:val="00EB14DC"/>
    <w:rsid w:val="00EB16A2"/>
    <w:rsid w:val="00EB16D3"/>
    <w:rsid w:val="00EB1740"/>
    <w:rsid w:val="00EB176C"/>
    <w:rsid w:val="00EB18FD"/>
    <w:rsid w:val="00EB19E3"/>
    <w:rsid w:val="00EB1B9C"/>
    <w:rsid w:val="00EB1BF8"/>
    <w:rsid w:val="00EB1D60"/>
    <w:rsid w:val="00EB1D7F"/>
    <w:rsid w:val="00EB1DD9"/>
    <w:rsid w:val="00EB1E52"/>
    <w:rsid w:val="00EB1ED9"/>
    <w:rsid w:val="00EB1FA2"/>
    <w:rsid w:val="00EB201F"/>
    <w:rsid w:val="00EB20B8"/>
    <w:rsid w:val="00EB213A"/>
    <w:rsid w:val="00EB215E"/>
    <w:rsid w:val="00EB22D7"/>
    <w:rsid w:val="00EB237A"/>
    <w:rsid w:val="00EB23E4"/>
    <w:rsid w:val="00EB240A"/>
    <w:rsid w:val="00EB249F"/>
    <w:rsid w:val="00EB253E"/>
    <w:rsid w:val="00EB26D2"/>
    <w:rsid w:val="00EB271E"/>
    <w:rsid w:val="00EB280D"/>
    <w:rsid w:val="00EB28A6"/>
    <w:rsid w:val="00EB28B3"/>
    <w:rsid w:val="00EB29B6"/>
    <w:rsid w:val="00EB29EB"/>
    <w:rsid w:val="00EB2AC7"/>
    <w:rsid w:val="00EB2C19"/>
    <w:rsid w:val="00EB2CA0"/>
    <w:rsid w:val="00EB2DD5"/>
    <w:rsid w:val="00EB2F77"/>
    <w:rsid w:val="00EB3010"/>
    <w:rsid w:val="00EB310D"/>
    <w:rsid w:val="00EB31CD"/>
    <w:rsid w:val="00EB32CC"/>
    <w:rsid w:val="00EB3405"/>
    <w:rsid w:val="00EB34A4"/>
    <w:rsid w:val="00EB353F"/>
    <w:rsid w:val="00EB36F7"/>
    <w:rsid w:val="00EB37F1"/>
    <w:rsid w:val="00EB3917"/>
    <w:rsid w:val="00EB3C55"/>
    <w:rsid w:val="00EB3CE3"/>
    <w:rsid w:val="00EB3CF7"/>
    <w:rsid w:val="00EB406B"/>
    <w:rsid w:val="00EB4213"/>
    <w:rsid w:val="00EB4373"/>
    <w:rsid w:val="00EB43B6"/>
    <w:rsid w:val="00EB43F6"/>
    <w:rsid w:val="00EB440C"/>
    <w:rsid w:val="00EB441C"/>
    <w:rsid w:val="00EB458C"/>
    <w:rsid w:val="00EB45C8"/>
    <w:rsid w:val="00EB464D"/>
    <w:rsid w:val="00EB4661"/>
    <w:rsid w:val="00EB4685"/>
    <w:rsid w:val="00EB4692"/>
    <w:rsid w:val="00EB473E"/>
    <w:rsid w:val="00EB4750"/>
    <w:rsid w:val="00EB4834"/>
    <w:rsid w:val="00EB48EC"/>
    <w:rsid w:val="00EB4A1D"/>
    <w:rsid w:val="00EB4A23"/>
    <w:rsid w:val="00EB4C56"/>
    <w:rsid w:val="00EB4CDA"/>
    <w:rsid w:val="00EB4CE9"/>
    <w:rsid w:val="00EB4DDE"/>
    <w:rsid w:val="00EB4E2F"/>
    <w:rsid w:val="00EB4E45"/>
    <w:rsid w:val="00EB50F1"/>
    <w:rsid w:val="00EB5125"/>
    <w:rsid w:val="00EB5161"/>
    <w:rsid w:val="00EB5192"/>
    <w:rsid w:val="00EB528A"/>
    <w:rsid w:val="00EB52BC"/>
    <w:rsid w:val="00EB5330"/>
    <w:rsid w:val="00EB534C"/>
    <w:rsid w:val="00EB53CF"/>
    <w:rsid w:val="00EB5538"/>
    <w:rsid w:val="00EB553C"/>
    <w:rsid w:val="00EB5632"/>
    <w:rsid w:val="00EB5650"/>
    <w:rsid w:val="00EB5691"/>
    <w:rsid w:val="00EB56AC"/>
    <w:rsid w:val="00EB5753"/>
    <w:rsid w:val="00EB576B"/>
    <w:rsid w:val="00EB57A5"/>
    <w:rsid w:val="00EB5A0D"/>
    <w:rsid w:val="00EB5A2C"/>
    <w:rsid w:val="00EB5B89"/>
    <w:rsid w:val="00EB5C98"/>
    <w:rsid w:val="00EB5D01"/>
    <w:rsid w:val="00EB5D16"/>
    <w:rsid w:val="00EB5E85"/>
    <w:rsid w:val="00EB5F29"/>
    <w:rsid w:val="00EB6070"/>
    <w:rsid w:val="00EB6088"/>
    <w:rsid w:val="00EB6089"/>
    <w:rsid w:val="00EB6298"/>
    <w:rsid w:val="00EB62D1"/>
    <w:rsid w:val="00EB62E8"/>
    <w:rsid w:val="00EB634E"/>
    <w:rsid w:val="00EB63A8"/>
    <w:rsid w:val="00EB63DA"/>
    <w:rsid w:val="00EB65D9"/>
    <w:rsid w:val="00EB6618"/>
    <w:rsid w:val="00EB661F"/>
    <w:rsid w:val="00EB67B3"/>
    <w:rsid w:val="00EB67C1"/>
    <w:rsid w:val="00EB68B9"/>
    <w:rsid w:val="00EB697C"/>
    <w:rsid w:val="00EB6A43"/>
    <w:rsid w:val="00EB6B02"/>
    <w:rsid w:val="00EB6B89"/>
    <w:rsid w:val="00EB6B9D"/>
    <w:rsid w:val="00EB6C44"/>
    <w:rsid w:val="00EB6D79"/>
    <w:rsid w:val="00EB6E1C"/>
    <w:rsid w:val="00EB6E4A"/>
    <w:rsid w:val="00EB6E8A"/>
    <w:rsid w:val="00EB6F06"/>
    <w:rsid w:val="00EB7050"/>
    <w:rsid w:val="00EB70B0"/>
    <w:rsid w:val="00EB70DF"/>
    <w:rsid w:val="00EB730F"/>
    <w:rsid w:val="00EB7316"/>
    <w:rsid w:val="00EB73AB"/>
    <w:rsid w:val="00EB7406"/>
    <w:rsid w:val="00EB7443"/>
    <w:rsid w:val="00EB75D0"/>
    <w:rsid w:val="00EB773F"/>
    <w:rsid w:val="00EB7743"/>
    <w:rsid w:val="00EB787C"/>
    <w:rsid w:val="00EB78BB"/>
    <w:rsid w:val="00EB7992"/>
    <w:rsid w:val="00EB7BCD"/>
    <w:rsid w:val="00EB7CA8"/>
    <w:rsid w:val="00EB7DC7"/>
    <w:rsid w:val="00EB7DD6"/>
    <w:rsid w:val="00EB7E1F"/>
    <w:rsid w:val="00EB7ED8"/>
    <w:rsid w:val="00EC018A"/>
    <w:rsid w:val="00EC01CD"/>
    <w:rsid w:val="00EC023B"/>
    <w:rsid w:val="00EC036C"/>
    <w:rsid w:val="00EC03CA"/>
    <w:rsid w:val="00EC04DA"/>
    <w:rsid w:val="00EC063C"/>
    <w:rsid w:val="00EC065E"/>
    <w:rsid w:val="00EC0714"/>
    <w:rsid w:val="00EC0799"/>
    <w:rsid w:val="00EC0883"/>
    <w:rsid w:val="00EC08F4"/>
    <w:rsid w:val="00EC090B"/>
    <w:rsid w:val="00EC093C"/>
    <w:rsid w:val="00EC0A1E"/>
    <w:rsid w:val="00EC0AA1"/>
    <w:rsid w:val="00EC0BA4"/>
    <w:rsid w:val="00EC0BCE"/>
    <w:rsid w:val="00EC0C01"/>
    <w:rsid w:val="00EC0C2B"/>
    <w:rsid w:val="00EC0C4C"/>
    <w:rsid w:val="00EC0C52"/>
    <w:rsid w:val="00EC0C64"/>
    <w:rsid w:val="00EC0D29"/>
    <w:rsid w:val="00EC0EE0"/>
    <w:rsid w:val="00EC0F30"/>
    <w:rsid w:val="00EC0FCE"/>
    <w:rsid w:val="00EC1051"/>
    <w:rsid w:val="00EC1100"/>
    <w:rsid w:val="00EC113C"/>
    <w:rsid w:val="00EC1174"/>
    <w:rsid w:val="00EC11E7"/>
    <w:rsid w:val="00EC126B"/>
    <w:rsid w:val="00EC1316"/>
    <w:rsid w:val="00EC138E"/>
    <w:rsid w:val="00EC1454"/>
    <w:rsid w:val="00EC147D"/>
    <w:rsid w:val="00EC147F"/>
    <w:rsid w:val="00EC14EB"/>
    <w:rsid w:val="00EC1562"/>
    <w:rsid w:val="00EC15D6"/>
    <w:rsid w:val="00EC16A7"/>
    <w:rsid w:val="00EC172F"/>
    <w:rsid w:val="00EC1885"/>
    <w:rsid w:val="00EC18C8"/>
    <w:rsid w:val="00EC1908"/>
    <w:rsid w:val="00EC19B9"/>
    <w:rsid w:val="00EC1A0F"/>
    <w:rsid w:val="00EC1AEB"/>
    <w:rsid w:val="00EC1AF7"/>
    <w:rsid w:val="00EC1D8D"/>
    <w:rsid w:val="00EC1E13"/>
    <w:rsid w:val="00EC1EF2"/>
    <w:rsid w:val="00EC1F80"/>
    <w:rsid w:val="00EC2028"/>
    <w:rsid w:val="00EC20A0"/>
    <w:rsid w:val="00EC24BA"/>
    <w:rsid w:val="00EC2506"/>
    <w:rsid w:val="00EC25E0"/>
    <w:rsid w:val="00EC26BB"/>
    <w:rsid w:val="00EC26C2"/>
    <w:rsid w:val="00EC2748"/>
    <w:rsid w:val="00EC276F"/>
    <w:rsid w:val="00EC2858"/>
    <w:rsid w:val="00EC2C45"/>
    <w:rsid w:val="00EC3108"/>
    <w:rsid w:val="00EC3481"/>
    <w:rsid w:val="00EC3593"/>
    <w:rsid w:val="00EC36B9"/>
    <w:rsid w:val="00EC37E6"/>
    <w:rsid w:val="00EC3861"/>
    <w:rsid w:val="00EC3865"/>
    <w:rsid w:val="00EC38AB"/>
    <w:rsid w:val="00EC398A"/>
    <w:rsid w:val="00EC3A26"/>
    <w:rsid w:val="00EC3B9A"/>
    <w:rsid w:val="00EC3C0A"/>
    <w:rsid w:val="00EC3C2C"/>
    <w:rsid w:val="00EC3C9F"/>
    <w:rsid w:val="00EC3CAC"/>
    <w:rsid w:val="00EC3CE9"/>
    <w:rsid w:val="00EC3E01"/>
    <w:rsid w:val="00EC3EEA"/>
    <w:rsid w:val="00EC3F2E"/>
    <w:rsid w:val="00EC401D"/>
    <w:rsid w:val="00EC4133"/>
    <w:rsid w:val="00EC428B"/>
    <w:rsid w:val="00EC43C4"/>
    <w:rsid w:val="00EC4407"/>
    <w:rsid w:val="00EC4462"/>
    <w:rsid w:val="00EC4551"/>
    <w:rsid w:val="00EC45B6"/>
    <w:rsid w:val="00EC45CE"/>
    <w:rsid w:val="00EC463B"/>
    <w:rsid w:val="00EC4649"/>
    <w:rsid w:val="00EC46F5"/>
    <w:rsid w:val="00EC4742"/>
    <w:rsid w:val="00EC47BC"/>
    <w:rsid w:val="00EC4866"/>
    <w:rsid w:val="00EC49FD"/>
    <w:rsid w:val="00EC4A9E"/>
    <w:rsid w:val="00EC4AF4"/>
    <w:rsid w:val="00EC4B0F"/>
    <w:rsid w:val="00EC4F16"/>
    <w:rsid w:val="00EC4F41"/>
    <w:rsid w:val="00EC4F8F"/>
    <w:rsid w:val="00EC50EF"/>
    <w:rsid w:val="00EC5265"/>
    <w:rsid w:val="00EC52F1"/>
    <w:rsid w:val="00EC5360"/>
    <w:rsid w:val="00EC5600"/>
    <w:rsid w:val="00EC5688"/>
    <w:rsid w:val="00EC5773"/>
    <w:rsid w:val="00EC5776"/>
    <w:rsid w:val="00EC578A"/>
    <w:rsid w:val="00EC5879"/>
    <w:rsid w:val="00EC58DC"/>
    <w:rsid w:val="00EC592B"/>
    <w:rsid w:val="00EC5A74"/>
    <w:rsid w:val="00EC5A87"/>
    <w:rsid w:val="00EC5B41"/>
    <w:rsid w:val="00EC5C2B"/>
    <w:rsid w:val="00EC5D43"/>
    <w:rsid w:val="00EC5DDE"/>
    <w:rsid w:val="00EC5E17"/>
    <w:rsid w:val="00EC5E1E"/>
    <w:rsid w:val="00EC603D"/>
    <w:rsid w:val="00EC60E4"/>
    <w:rsid w:val="00EC6272"/>
    <w:rsid w:val="00EC6326"/>
    <w:rsid w:val="00EC643D"/>
    <w:rsid w:val="00EC64DB"/>
    <w:rsid w:val="00EC6512"/>
    <w:rsid w:val="00EC6702"/>
    <w:rsid w:val="00EC6758"/>
    <w:rsid w:val="00EC680E"/>
    <w:rsid w:val="00EC6992"/>
    <w:rsid w:val="00EC69CE"/>
    <w:rsid w:val="00EC69D1"/>
    <w:rsid w:val="00EC6AC6"/>
    <w:rsid w:val="00EC6B26"/>
    <w:rsid w:val="00EC6B70"/>
    <w:rsid w:val="00EC6C0D"/>
    <w:rsid w:val="00EC6C3D"/>
    <w:rsid w:val="00EC6CDE"/>
    <w:rsid w:val="00EC6D37"/>
    <w:rsid w:val="00EC6DC4"/>
    <w:rsid w:val="00EC6DF4"/>
    <w:rsid w:val="00EC6E32"/>
    <w:rsid w:val="00EC6E7E"/>
    <w:rsid w:val="00EC6E8C"/>
    <w:rsid w:val="00EC6FBB"/>
    <w:rsid w:val="00EC7016"/>
    <w:rsid w:val="00EC7032"/>
    <w:rsid w:val="00EC7043"/>
    <w:rsid w:val="00EC711B"/>
    <w:rsid w:val="00EC71B7"/>
    <w:rsid w:val="00EC7209"/>
    <w:rsid w:val="00EC72ED"/>
    <w:rsid w:val="00EC735B"/>
    <w:rsid w:val="00EC735D"/>
    <w:rsid w:val="00EC744C"/>
    <w:rsid w:val="00EC74F1"/>
    <w:rsid w:val="00EC7600"/>
    <w:rsid w:val="00EC7609"/>
    <w:rsid w:val="00EC76FB"/>
    <w:rsid w:val="00EC771C"/>
    <w:rsid w:val="00EC783A"/>
    <w:rsid w:val="00EC7A34"/>
    <w:rsid w:val="00EC7A64"/>
    <w:rsid w:val="00EC7ACF"/>
    <w:rsid w:val="00EC7B63"/>
    <w:rsid w:val="00EC7B8B"/>
    <w:rsid w:val="00EC7DA9"/>
    <w:rsid w:val="00EC7E3F"/>
    <w:rsid w:val="00EC7F54"/>
    <w:rsid w:val="00ED0027"/>
    <w:rsid w:val="00ED00A8"/>
    <w:rsid w:val="00ED0130"/>
    <w:rsid w:val="00ED0239"/>
    <w:rsid w:val="00ED02AD"/>
    <w:rsid w:val="00ED02D6"/>
    <w:rsid w:val="00ED0310"/>
    <w:rsid w:val="00ED0365"/>
    <w:rsid w:val="00ED0388"/>
    <w:rsid w:val="00ED039C"/>
    <w:rsid w:val="00ED03BE"/>
    <w:rsid w:val="00ED03F0"/>
    <w:rsid w:val="00ED0474"/>
    <w:rsid w:val="00ED04D3"/>
    <w:rsid w:val="00ED052C"/>
    <w:rsid w:val="00ED0577"/>
    <w:rsid w:val="00ED0579"/>
    <w:rsid w:val="00ED068C"/>
    <w:rsid w:val="00ED0730"/>
    <w:rsid w:val="00ED08F2"/>
    <w:rsid w:val="00ED0B0B"/>
    <w:rsid w:val="00ED0B41"/>
    <w:rsid w:val="00ED0B7D"/>
    <w:rsid w:val="00ED0C8C"/>
    <w:rsid w:val="00ED0CBB"/>
    <w:rsid w:val="00ED0D67"/>
    <w:rsid w:val="00ED0E08"/>
    <w:rsid w:val="00ED10F6"/>
    <w:rsid w:val="00ED110A"/>
    <w:rsid w:val="00ED1137"/>
    <w:rsid w:val="00ED11C7"/>
    <w:rsid w:val="00ED12AD"/>
    <w:rsid w:val="00ED12D0"/>
    <w:rsid w:val="00ED1382"/>
    <w:rsid w:val="00ED1463"/>
    <w:rsid w:val="00ED1561"/>
    <w:rsid w:val="00ED159E"/>
    <w:rsid w:val="00ED160F"/>
    <w:rsid w:val="00ED1685"/>
    <w:rsid w:val="00ED1726"/>
    <w:rsid w:val="00ED185F"/>
    <w:rsid w:val="00ED195B"/>
    <w:rsid w:val="00ED1979"/>
    <w:rsid w:val="00ED19FA"/>
    <w:rsid w:val="00ED1AFC"/>
    <w:rsid w:val="00ED1B00"/>
    <w:rsid w:val="00ED1B4F"/>
    <w:rsid w:val="00ED1B6D"/>
    <w:rsid w:val="00ED1BD7"/>
    <w:rsid w:val="00ED1CD5"/>
    <w:rsid w:val="00ED1EB2"/>
    <w:rsid w:val="00ED1FE1"/>
    <w:rsid w:val="00ED2131"/>
    <w:rsid w:val="00ED2174"/>
    <w:rsid w:val="00ED2366"/>
    <w:rsid w:val="00ED241E"/>
    <w:rsid w:val="00ED255E"/>
    <w:rsid w:val="00ED25D5"/>
    <w:rsid w:val="00ED270D"/>
    <w:rsid w:val="00ED273A"/>
    <w:rsid w:val="00ED27BD"/>
    <w:rsid w:val="00ED2819"/>
    <w:rsid w:val="00ED2837"/>
    <w:rsid w:val="00ED286D"/>
    <w:rsid w:val="00ED290D"/>
    <w:rsid w:val="00ED2A17"/>
    <w:rsid w:val="00ED2A5B"/>
    <w:rsid w:val="00ED2AC1"/>
    <w:rsid w:val="00ED2B76"/>
    <w:rsid w:val="00ED2C49"/>
    <w:rsid w:val="00ED2D17"/>
    <w:rsid w:val="00ED2DA3"/>
    <w:rsid w:val="00ED2F2B"/>
    <w:rsid w:val="00ED2FD5"/>
    <w:rsid w:val="00ED316B"/>
    <w:rsid w:val="00ED31BF"/>
    <w:rsid w:val="00ED3296"/>
    <w:rsid w:val="00ED33BD"/>
    <w:rsid w:val="00ED33C4"/>
    <w:rsid w:val="00ED33C8"/>
    <w:rsid w:val="00ED348C"/>
    <w:rsid w:val="00ED359E"/>
    <w:rsid w:val="00ED364C"/>
    <w:rsid w:val="00ED37EF"/>
    <w:rsid w:val="00ED383B"/>
    <w:rsid w:val="00ED389A"/>
    <w:rsid w:val="00ED392A"/>
    <w:rsid w:val="00ED3B26"/>
    <w:rsid w:val="00ED3D9F"/>
    <w:rsid w:val="00ED3DB6"/>
    <w:rsid w:val="00ED3DE9"/>
    <w:rsid w:val="00ED41B5"/>
    <w:rsid w:val="00ED426F"/>
    <w:rsid w:val="00ED4300"/>
    <w:rsid w:val="00ED430C"/>
    <w:rsid w:val="00ED43C1"/>
    <w:rsid w:val="00ED4460"/>
    <w:rsid w:val="00ED4462"/>
    <w:rsid w:val="00ED4469"/>
    <w:rsid w:val="00ED4508"/>
    <w:rsid w:val="00ED450C"/>
    <w:rsid w:val="00ED456F"/>
    <w:rsid w:val="00ED48F3"/>
    <w:rsid w:val="00ED498E"/>
    <w:rsid w:val="00ED49D7"/>
    <w:rsid w:val="00ED4A9F"/>
    <w:rsid w:val="00ED4C2D"/>
    <w:rsid w:val="00ED4C7C"/>
    <w:rsid w:val="00ED4C8C"/>
    <w:rsid w:val="00ED4CC3"/>
    <w:rsid w:val="00ED4D0C"/>
    <w:rsid w:val="00ED4D50"/>
    <w:rsid w:val="00ED4DDC"/>
    <w:rsid w:val="00ED4FD7"/>
    <w:rsid w:val="00ED4FDB"/>
    <w:rsid w:val="00ED505D"/>
    <w:rsid w:val="00ED50AA"/>
    <w:rsid w:val="00ED50C9"/>
    <w:rsid w:val="00ED50E7"/>
    <w:rsid w:val="00ED511E"/>
    <w:rsid w:val="00ED518D"/>
    <w:rsid w:val="00ED51BC"/>
    <w:rsid w:val="00ED5246"/>
    <w:rsid w:val="00ED5273"/>
    <w:rsid w:val="00ED530C"/>
    <w:rsid w:val="00ED5323"/>
    <w:rsid w:val="00ED54B2"/>
    <w:rsid w:val="00ED5521"/>
    <w:rsid w:val="00ED55B2"/>
    <w:rsid w:val="00ED578D"/>
    <w:rsid w:val="00ED57B3"/>
    <w:rsid w:val="00ED582A"/>
    <w:rsid w:val="00ED5833"/>
    <w:rsid w:val="00ED584F"/>
    <w:rsid w:val="00ED5954"/>
    <w:rsid w:val="00ED5BE7"/>
    <w:rsid w:val="00ED5C22"/>
    <w:rsid w:val="00ED5EF1"/>
    <w:rsid w:val="00ED60F5"/>
    <w:rsid w:val="00ED619D"/>
    <w:rsid w:val="00ED61E8"/>
    <w:rsid w:val="00ED6200"/>
    <w:rsid w:val="00ED634A"/>
    <w:rsid w:val="00ED641A"/>
    <w:rsid w:val="00ED6568"/>
    <w:rsid w:val="00ED6588"/>
    <w:rsid w:val="00ED67BB"/>
    <w:rsid w:val="00ED6804"/>
    <w:rsid w:val="00ED6827"/>
    <w:rsid w:val="00ED682C"/>
    <w:rsid w:val="00ED68B5"/>
    <w:rsid w:val="00ED68DE"/>
    <w:rsid w:val="00ED6A9C"/>
    <w:rsid w:val="00ED6B4A"/>
    <w:rsid w:val="00ED6BBA"/>
    <w:rsid w:val="00ED6BDF"/>
    <w:rsid w:val="00ED6CDB"/>
    <w:rsid w:val="00ED6F3D"/>
    <w:rsid w:val="00ED6FAD"/>
    <w:rsid w:val="00ED7072"/>
    <w:rsid w:val="00ED70BB"/>
    <w:rsid w:val="00ED73C9"/>
    <w:rsid w:val="00ED740D"/>
    <w:rsid w:val="00ED7580"/>
    <w:rsid w:val="00ED75DE"/>
    <w:rsid w:val="00ED75F4"/>
    <w:rsid w:val="00ED7670"/>
    <w:rsid w:val="00ED7741"/>
    <w:rsid w:val="00ED77D0"/>
    <w:rsid w:val="00ED78B3"/>
    <w:rsid w:val="00ED78BB"/>
    <w:rsid w:val="00ED7967"/>
    <w:rsid w:val="00ED7981"/>
    <w:rsid w:val="00ED798A"/>
    <w:rsid w:val="00ED79D1"/>
    <w:rsid w:val="00ED7A42"/>
    <w:rsid w:val="00ED7B6B"/>
    <w:rsid w:val="00ED7C9F"/>
    <w:rsid w:val="00ED7CF4"/>
    <w:rsid w:val="00ED7D1D"/>
    <w:rsid w:val="00ED7D2B"/>
    <w:rsid w:val="00ED7F7F"/>
    <w:rsid w:val="00ED7FD0"/>
    <w:rsid w:val="00EE005F"/>
    <w:rsid w:val="00EE0496"/>
    <w:rsid w:val="00EE05FD"/>
    <w:rsid w:val="00EE0727"/>
    <w:rsid w:val="00EE07E7"/>
    <w:rsid w:val="00EE08E8"/>
    <w:rsid w:val="00EE09D0"/>
    <w:rsid w:val="00EE0B95"/>
    <w:rsid w:val="00EE0BB4"/>
    <w:rsid w:val="00EE0DC2"/>
    <w:rsid w:val="00EE0E1C"/>
    <w:rsid w:val="00EE0EDC"/>
    <w:rsid w:val="00EE0F04"/>
    <w:rsid w:val="00EE1067"/>
    <w:rsid w:val="00EE10A9"/>
    <w:rsid w:val="00EE1182"/>
    <w:rsid w:val="00EE123F"/>
    <w:rsid w:val="00EE15CA"/>
    <w:rsid w:val="00EE15D8"/>
    <w:rsid w:val="00EE1649"/>
    <w:rsid w:val="00EE16ED"/>
    <w:rsid w:val="00EE176C"/>
    <w:rsid w:val="00EE18B0"/>
    <w:rsid w:val="00EE18E3"/>
    <w:rsid w:val="00EE18FD"/>
    <w:rsid w:val="00EE1904"/>
    <w:rsid w:val="00EE1A9F"/>
    <w:rsid w:val="00EE1ABB"/>
    <w:rsid w:val="00EE1B69"/>
    <w:rsid w:val="00EE1C0E"/>
    <w:rsid w:val="00EE1C45"/>
    <w:rsid w:val="00EE1D7D"/>
    <w:rsid w:val="00EE1E44"/>
    <w:rsid w:val="00EE1FDF"/>
    <w:rsid w:val="00EE2052"/>
    <w:rsid w:val="00EE2095"/>
    <w:rsid w:val="00EE213E"/>
    <w:rsid w:val="00EE2140"/>
    <w:rsid w:val="00EE214C"/>
    <w:rsid w:val="00EE2186"/>
    <w:rsid w:val="00EE234B"/>
    <w:rsid w:val="00EE2404"/>
    <w:rsid w:val="00EE24C7"/>
    <w:rsid w:val="00EE24EA"/>
    <w:rsid w:val="00EE25CA"/>
    <w:rsid w:val="00EE261D"/>
    <w:rsid w:val="00EE2691"/>
    <w:rsid w:val="00EE2766"/>
    <w:rsid w:val="00EE27DB"/>
    <w:rsid w:val="00EE280A"/>
    <w:rsid w:val="00EE2883"/>
    <w:rsid w:val="00EE2964"/>
    <w:rsid w:val="00EE2B70"/>
    <w:rsid w:val="00EE2C66"/>
    <w:rsid w:val="00EE2CE5"/>
    <w:rsid w:val="00EE2D23"/>
    <w:rsid w:val="00EE2E5D"/>
    <w:rsid w:val="00EE2E8B"/>
    <w:rsid w:val="00EE2EC8"/>
    <w:rsid w:val="00EE2F3A"/>
    <w:rsid w:val="00EE31F9"/>
    <w:rsid w:val="00EE3201"/>
    <w:rsid w:val="00EE32EE"/>
    <w:rsid w:val="00EE32FB"/>
    <w:rsid w:val="00EE3387"/>
    <w:rsid w:val="00EE3397"/>
    <w:rsid w:val="00EE33AE"/>
    <w:rsid w:val="00EE347B"/>
    <w:rsid w:val="00EE364A"/>
    <w:rsid w:val="00EE3668"/>
    <w:rsid w:val="00EE3713"/>
    <w:rsid w:val="00EE373D"/>
    <w:rsid w:val="00EE37D6"/>
    <w:rsid w:val="00EE38A7"/>
    <w:rsid w:val="00EE3981"/>
    <w:rsid w:val="00EE3BF0"/>
    <w:rsid w:val="00EE3C4D"/>
    <w:rsid w:val="00EE3C81"/>
    <w:rsid w:val="00EE3ED1"/>
    <w:rsid w:val="00EE3EF0"/>
    <w:rsid w:val="00EE4041"/>
    <w:rsid w:val="00EE406C"/>
    <w:rsid w:val="00EE41A6"/>
    <w:rsid w:val="00EE4385"/>
    <w:rsid w:val="00EE4571"/>
    <w:rsid w:val="00EE45B5"/>
    <w:rsid w:val="00EE4634"/>
    <w:rsid w:val="00EE46E2"/>
    <w:rsid w:val="00EE473B"/>
    <w:rsid w:val="00EE47F4"/>
    <w:rsid w:val="00EE4898"/>
    <w:rsid w:val="00EE49A3"/>
    <w:rsid w:val="00EE49EF"/>
    <w:rsid w:val="00EE4A4A"/>
    <w:rsid w:val="00EE4B06"/>
    <w:rsid w:val="00EE4BB5"/>
    <w:rsid w:val="00EE4C25"/>
    <w:rsid w:val="00EE4E64"/>
    <w:rsid w:val="00EE4E65"/>
    <w:rsid w:val="00EE4E66"/>
    <w:rsid w:val="00EE4E6F"/>
    <w:rsid w:val="00EE4EBB"/>
    <w:rsid w:val="00EE4F2B"/>
    <w:rsid w:val="00EE4FF9"/>
    <w:rsid w:val="00EE501F"/>
    <w:rsid w:val="00EE5025"/>
    <w:rsid w:val="00EE525B"/>
    <w:rsid w:val="00EE5627"/>
    <w:rsid w:val="00EE564D"/>
    <w:rsid w:val="00EE5697"/>
    <w:rsid w:val="00EE56DA"/>
    <w:rsid w:val="00EE5851"/>
    <w:rsid w:val="00EE5873"/>
    <w:rsid w:val="00EE5A9C"/>
    <w:rsid w:val="00EE5AD3"/>
    <w:rsid w:val="00EE5B3E"/>
    <w:rsid w:val="00EE5BDA"/>
    <w:rsid w:val="00EE5BE1"/>
    <w:rsid w:val="00EE5D8C"/>
    <w:rsid w:val="00EE5D92"/>
    <w:rsid w:val="00EE5FB2"/>
    <w:rsid w:val="00EE603D"/>
    <w:rsid w:val="00EE6185"/>
    <w:rsid w:val="00EE62B6"/>
    <w:rsid w:val="00EE6350"/>
    <w:rsid w:val="00EE659F"/>
    <w:rsid w:val="00EE6658"/>
    <w:rsid w:val="00EE6752"/>
    <w:rsid w:val="00EE6768"/>
    <w:rsid w:val="00EE67B2"/>
    <w:rsid w:val="00EE6814"/>
    <w:rsid w:val="00EE68AA"/>
    <w:rsid w:val="00EE6917"/>
    <w:rsid w:val="00EE6972"/>
    <w:rsid w:val="00EE6B75"/>
    <w:rsid w:val="00EE6CCC"/>
    <w:rsid w:val="00EE6D19"/>
    <w:rsid w:val="00EE6E07"/>
    <w:rsid w:val="00EE6FCF"/>
    <w:rsid w:val="00EE6FE9"/>
    <w:rsid w:val="00EE7033"/>
    <w:rsid w:val="00EE732F"/>
    <w:rsid w:val="00EE740A"/>
    <w:rsid w:val="00EE74A6"/>
    <w:rsid w:val="00EE74CD"/>
    <w:rsid w:val="00EE74FE"/>
    <w:rsid w:val="00EE7556"/>
    <w:rsid w:val="00EE7563"/>
    <w:rsid w:val="00EE7577"/>
    <w:rsid w:val="00EE75D7"/>
    <w:rsid w:val="00EE76F1"/>
    <w:rsid w:val="00EE7B57"/>
    <w:rsid w:val="00EE7B58"/>
    <w:rsid w:val="00EE7B9B"/>
    <w:rsid w:val="00EE7BB2"/>
    <w:rsid w:val="00EE7C1D"/>
    <w:rsid w:val="00EE7D04"/>
    <w:rsid w:val="00EE7D76"/>
    <w:rsid w:val="00EE7EE2"/>
    <w:rsid w:val="00EE7EEC"/>
    <w:rsid w:val="00EE7EF9"/>
    <w:rsid w:val="00EF0088"/>
    <w:rsid w:val="00EF01BD"/>
    <w:rsid w:val="00EF0211"/>
    <w:rsid w:val="00EF03CE"/>
    <w:rsid w:val="00EF0428"/>
    <w:rsid w:val="00EF0534"/>
    <w:rsid w:val="00EF061C"/>
    <w:rsid w:val="00EF061F"/>
    <w:rsid w:val="00EF07AA"/>
    <w:rsid w:val="00EF07EB"/>
    <w:rsid w:val="00EF0890"/>
    <w:rsid w:val="00EF08E9"/>
    <w:rsid w:val="00EF0985"/>
    <w:rsid w:val="00EF0A85"/>
    <w:rsid w:val="00EF0AE2"/>
    <w:rsid w:val="00EF0B4C"/>
    <w:rsid w:val="00EF0B50"/>
    <w:rsid w:val="00EF0BF0"/>
    <w:rsid w:val="00EF0EBB"/>
    <w:rsid w:val="00EF0F46"/>
    <w:rsid w:val="00EF0FD8"/>
    <w:rsid w:val="00EF1017"/>
    <w:rsid w:val="00EF1077"/>
    <w:rsid w:val="00EF11CD"/>
    <w:rsid w:val="00EF128A"/>
    <w:rsid w:val="00EF1454"/>
    <w:rsid w:val="00EF1561"/>
    <w:rsid w:val="00EF159A"/>
    <w:rsid w:val="00EF16D3"/>
    <w:rsid w:val="00EF17E0"/>
    <w:rsid w:val="00EF1839"/>
    <w:rsid w:val="00EF1872"/>
    <w:rsid w:val="00EF1996"/>
    <w:rsid w:val="00EF19BC"/>
    <w:rsid w:val="00EF1AA0"/>
    <w:rsid w:val="00EF1AF4"/>
    <w:rsid w:val="00EF1B88"/>
    <w:rsid w:val="00EF1BFC"/>
    <w:rsid w:val="00EF1DBE"/>
    <w:rsid w:val="00EF1DC4"/>
    <w:rsid w:val="00EF1F0C"/>
    <w:rsid w:val="00EF1F94"/>
    <w:rsid w:val="00EF2008"/>
    <w:rsid w:val="00EF2012"/>
    <w:rsid w:val="00EF20DD"/>
    <w:rsid w:val="00EF2174"/>
    <w:rsid w:val="00EF21C4"/>
    <w:rsid w:val="00EF228F"/>
    <w:rsid w:val="00EF2352"/>
    <w:rsid w:val="00EF25D2"/>
    <w:rsid w:val="00EF25DD"/>
    <w:rsid w:val="00EF25E1"/>
    <w:rsid w:val="00EF25E2"/>
    <w:rsid w:val="00EF2660"/>
    <w:rsid w:val="00EF26EF"/>
    <w:rsid w:val="00EF2783"/>
    <w:rsid w:val="00EF27D6"/>
    <w:rsid w:val="00EF2843"/>
    <w:rsid w:val="00EF2881"/>
    <w:rsid w:val="00EF296B"/>
    <w:rsid w:val="00EF2986"/>
    <w:rsid w:val="00EF2A58"/>
    <w:rsid w:val="00EF2A60"/>
    <w:rsid w:val="00EF2B5A"/>
    <w:rsid w:val="00EF2BF9"/>
    <w:rsid w:val="00EF2E30"/>
    <w:rsid w:val="00EF2E55"/>
    <w:rsid w:val="00EF2F55"/>
    <w:rsid w:val="00EF2FF2"/>
    <w:rsid w:val="00EF3019"/>
    <w:rsid w:val="00EF3225"/>
    <w:rsid w:val="00EF3357"/>
    <w:rsid w:val="00EF346B"/>
    <w:rsid w:val="00EF352D"/>
    <w:rsid w:val="00EF353E"/>
    <w:rsid w:val="00EF35E2"/>
    <w:rsid w:val="00EF3646"/>
    <w:rsid w:val="00EF3691"/>
    <w:rsid w:val="00EF3778"/>
    <w:rsid w:val="00EF38A1"/>
    <w:rsid w:val="00EF39C7"/>
    <w:rsid w:val="00EF3B1F"/>
    <w:rsid w:val="00EF3BAA"/>
    <w:rsid w:val="00EF3D10"/>
    <w:rsid w:val="00EF3D60"/>
    <w:rsid w:val="00EF3E69"/>
    <w:rsid w:val="00EF3F30"/>
    <w:rsid w:val="00EF3F3C"/>
    <w:rsid w:val="00EF3F9F"/>
    <w:rsid w:val="00EF40C1"/>
    <w:rsid w:val="00EF411B"/>
    <w:rsid w:val="00EF41A0"/>
    <w:rsid w:val="00EF41E1"/>
    <w:rsid w:val="00EF421B"/>
    <w:rsid w:val="00EF4275"/>
    <w:rsid w:val="00EF4317"/>
    <w:rsid w:val="00EF4522"/>
    <w:rsid w:val="00EF457D"/>
    <w:rsid w:val="00EF45A7"/>
    <w:rsid w:val="00EF47D7"/>
    <w:rsid w:val="00EF481C"/>
    <w:rsid w:val="00EF4842"/>
    <w:rsid w:val="00EF484E"/>
    <w:rsid w:val="00EF4859"/>
    <w:rsid w:val="00EF486F"/>
    <w:rsid w:val="00EF4976"/>
    <w:rsid w:val="00EF4A9D"/>
    <w:rsid w:val="00EF4B96"/>
    <w:rsid w:val="00EF4BBB"/>
    <w:rsid w:val="00EF4C82"/>
    <w:rsid w:val="00EF4CD0"/>
    <w:rsid w:val="00EF4DA0"/>
    <w:rsid w:val="00EF4E9C"/>
    <w:rsid w:val="00EF4F18"/>
    <w:rsid w:val="00EF5036"/>
    <w:rsid w:val="00EF51EA"/>
    <w:rsid w:val="00EF5210"/>
    <w:rsid w:val="00EF530A"/>
    <w:rsid w:val="00EF534A"/>
    <w:rsid w:val="00EF536F"/>
    <w:rsid w:val="00EF5457"/>
    <w:rsid w:val="00EF5478"/>
    <w:rsid w:val="00EF552E"/>
    <w:rsid w:val="00EF571A"/>
    <w:rsid w:val="00EF57A5"/>
    <w:rsid w:val="00EF5894"/>
    <w:rsid w:val="00EF58B6"/>
    <w:rsid w:val="00EF58CB"/>
    <w:rsid w:val="00EF593F"/>
    <w:rsid w:val="00EF5971"/>
    <w:rsid w:val="00EF5A19"/>
    <w:rsid w:val="00EF5AC4"/>
    <w:rsid w:val="00EF5B0C"/>
    <w:rsid w:val="00EF5BE5"/>
    <w:rsid w:val="00EF5C64"/>
    <w:rsid w:val="00EF5CE8"/>
    <w:rsid w:val="00EF5CF7"/>
    <w:rsid w:val="00EF5D5D"/>
    <w:rsid w:val="00EF5E10"/>
    <w:rsid w:val="00EF609C"/>
    <w:rsid w:val="00EF61F1"/>
    <w:rsid w:val="00EF6229"/>
    <w:rsid w:val="00EF625D"/>
    <w:rsid w:val="00EF62B5"/>
    <w:rsid w:val="00EF62FE"/>
    <w:rsid w:val="00EF6315"/>
    <w:rsid w:val="00EF6348"/>
    <w:rsid w:val="00EF6350"/>
    <w:rsid w:val="00EF636E"/>
    <w:rsid w:val="00EF63CC"/>
    <w:rsid w:val="00EF6412"/>
    <w:rsid w:val="00EF6485"/>
    <w:rsid w:val="00EF660E"/>
    <w:rsid w:val="00EF662B"/>
    <w:rsid w:val="00EF662E"/>
    <w:rsid w:val="00EF66BB"/>
    <w:rsid w:val="00EF66DC"/>
    <w:rsid w:val="00EF6869"/>
    <w:rsid w:val="00EF68DB"/>
    <w:rsid w:val="00EF6B2E"/>
    <w:rsid w:val="00EF6BED"/>
    <w:rsid w:val="00EF6C86"/>
    <w:rsid w:val="00EF6CEB"/>
    <w:rsid w:val="00EF6D6E"/>
    <w:rsid w:val="00EF6DE3"/>
    <w:rsid w:val="00EF6DE6"/>
    <w:rsid w:val="00EF6E04"/>
    <w:rsid w:val="00EF6E4D"/>
    <w:rsid w:val="00EF6F4B"/>
    <w:rsid w:val="00EF6F73"/>
    <w:rsid w:val="00EF6FAA"/>
    <w:rsid w:val="00EF703C"/>
    <w:rsid w:val="00EF710B"/>
    <w:rsid w:val="00EF71E5"/>
    <w:rsid w:val="00EF729F"/>
    <w:rsid w:val="00EF72A8"/>
    <w:rsid w:val="00EF7472"/>
    <w:rsid w:val="00EF74AA"/>
    <w:rsid w:val="00EF7752"/>
    <w:rsid w:val="00EF77CF"/>
    <w:rsid w:val="00EF787A"/>
    <w:rsid w:val="00EF7A1B"/>
    <w:rsid w:val="00EF7A6B"/>
    <w:rsid w:val="00EF7B0F"/>
    <w:rsid w:val="00EF7BC1"/>
    <w:rsid w:val="00EF7CB5"/>
    <w:rsid w:val="00EF7D82"/>
    <w:rsid w:val="00EF7F3A"/>
    <w:rsid w:val="00EF7F4A"/>
    <w:rsid w:val="00F0008A"/>
    <w:rsid w:val="00F000AB"/>
    <w:rsid w:val="00F000CD"/>
    <w:rsid w:val="00F00189"/>
    <w:rsid w:val="00F00401"/>
    <w:rsid w:val="00F004B1"/>
    <w:rsid w:val="00F008C7"/>
    <w:rsid w:val="00F00989"/>
    <w:rsid w:val="00F00ADB"/>
    <w:rsid w:val="00F00C31"/>
    <w:rsid w:val="00F00CC7"/>
    <w:rsid w:val="00F00CDC"/>
    <w:rsid w:val="00F00DB3"/>
    <w:rsid w:val="00F00E1E"/>
    <w:rsid w:val="00F00E98"/>
    <w:rsid w:val="00F00FAB"/>
    <w:rsid w:val="00F012B7"/>
    <w:rsid w:val="00F01488"/>
    <w:rsid w:val="00F014E1"/>
    <w:rsid w:val="00F0152A"/>
    <w:rsid w:val="00F015FE"/>
    <w:rsid w:val="00F0168E"/>
    <w:rsid w:val="00F017B3"/>
    <w:rsid w:val="00F0182E"/>
    <w:rsid w:val="00F01888"/>
    <w:rsid w:val="00F018D6"/>
    <w:rsid w:val="00F01946"/>
    <w:rsid w:val="00F01B56"/>
    <w:rsid w:val="00F01C85"/>
    <w:rsid w:val="00F01F90"/>
    <w:rsid w:val="00F01FC0"/>
    <w:rsid w:val="00F0202F"/>
    <w:rsid w:val="00F020DF"/>
    <w:rsid w:val="00F020EB"/>
    <w:rsid w:val="00F02112"/>
    <w:rsid w:val="00F02181"/>
    <w:rsid w:val="00F021C0"/>
    <w:rsid w:val="00F021C6"/>
    <w:rsid w:val="00F0220F"/>
    <w:rsid w:val="00F02546"/>
    <w:rsid w:val="00F0254E"/>
    <w:rsid w:val="00F0267C"/>
    <w:rsid w:val="00F026BB"/>
    <w:rsid w:val="00F0277F"/>
    <w:rsid w:val="00F02790"/>
    <w:rsid w:val="00F02930"/>
    <w:rsid w:val="00F02971"/>
    <w:rsid w:val="00F02A1A"/>
    <w:rsid w:val="00F02AA2"/>
    <w:rsid w:val="00F02AD5"/>
    <w:rsid w:val="00F02BFB"/>
    <w:rsid w:val="00F02D0B"/>
    <w:rsid w:val="00F02D51"/>
    <w:rsid w:val="00F03003"/>
    <w:rsid w:val="00F03070"/>
    <w:rsid w:val="00F03091"/>
    <w:rsid w:val="00F03195"/>
    <w:rsid w:val="00F0331D"/>
    <w:rsid w:val="00F03391"/>
    <w:rsid w:val="00F033A4"/>
    <w:rsid w:val="00F033AE"/>
    <w:rsid w:val="00F036E2"/>
    <w:rsid w:val="00F03765"/>
    <w:rsid w:val="00F03782"/>
    <w:rsid w:val="00F03A58"/>
    <w:rsid w:val="00F03A84"/>
    <w:rsid w:val="00F03AA2"/>
    <w:rsid w:val="00F03CBE"/>
    <w:rsid w:val="00F03D7A"/>
    <w:rsid w:val="00F03F2F"/>
    <w:rsid w:val="00F0401C"/>
    <w:rsid w:val="00F040CB"/>
    <w:rsid w:val="00F04116"/>
    <w:rsid w:val="00F04172"/>
    <w:rsid w:val="00F0420F"/>
    <w:rsid w:val="00F04342"/>
    <w:rsid w:val="00F043D8"/>
    <w:rsid w:val="00F04449"/>
    <w:rsid w:val="00F0446E"/>
    <w:rsid w:val="00F044B3"/>
    <w:rsid w:val="00F04579"/>
    <w:rsid w:val="00F04808"/>
    <w:rsid w:val="00F048DA"/>
    <w:rsid w:val="00F04928"/>
    <w:rsid w:val="00F04BC1"/>
    <w:rsid w:val="00F04C3D"/>
    <w:rsid w:val="00F04C40"/>
    <w:rsid w:val="00F04CE7"/>
    <w:rsid w:val="00F04DFB"/>
    <w:rsid w:val="00F04E89"/>
    <w:rsid w:val="00F04FA7"/>
    <w:rsid w:val="00F04FEB"/>
    <w:rsid w:val="00F0500F"/>
    <w:rsid w:val="00F05278"/>
    <w:rsid w:val="00F05358"/>
    <w:rsid w:val="00F05527"/>
    <w:rsid w:val="00F0556A"/>
    <w:rsid w:val="00F0568A"/>
    <w:rsid w:val="00F05703"/>
    <w:rsid w:val="00F05734"/>
    <w:rsid w:val="00F05875"/>
    <w:rsid w:val="00F058E2"/>
    <w:rsid w:val="00F059A9"/>
    <w:rsid w:val="00F059D8"/>
    <w:rsid w:val="00F05BDA"/>
    <w:rsid w:val="00F05C54"/>
    <w:rsid w:val="00F05CB9"/>
    <w:rsid w:val="00F05D8D"/>
    <w:rsid w:val="00F05D96"/>
    <w:rsid w:val="00F05E49"/>
    <w:rsid w:val="00F05E4D"/>
    <w:rsid w:val="00F05F37"/>
    <w:rsid w:val="00F05FDA"/>
    <w:rsid w:val="00F06009"/>
    <w:rsid w:val="00F060F2"/>
    <w:rsid w:val="00F06123"/>
    <w:rsid w:val="00F06226"/>
    <w:rsid w:val="00F062D7"/>
    <w:rsid w:val="00F062E5"/>
    <w:rsid w:val="00F06320"/>
    <w:rsid w:val="00F064AC"/>
    <w:rsid w:val="00F0659B"/>
    <w:rsid w:val="00F066BC"/>
    <w:rsid w:val="00F06804"/>
    <w:rsid w:val="00F06814"/>
    <w:rsid w:val="00F069B1"/>
    <w:rsid w:val="00F06B38"/>
    <w:rsid w:val="00F06B78"/>
    <w:rsid w:val="00F06BF9"/>
    <w:rsid w:val="00F06C46"/>
    <w:rsid w:val="00F06C59"/>
    <w:rsid w:val="00F06CAC"/>
    <w:rsid w:val="00F06D17"/>
    <w:rsid w:val="00F06D54"/>
    <w:rsid w:val="00F06DF1"/>
    <w:rsid w:val="00F06F31"/>
    <w:rsid w:val="00F06F76"/>
    <w:rsid w:val="00F0705E"/>
    <w:rsid w:val="00F070DD"/>
    <w:rsid w:val="00F0713A"/>
    <w:rsid w:val="00F0721F"/>
    <w:rsid w:val="00F074F6"/>
    <w:rsid w:val="00F07500"/>
    <w:rsid w:val="00F07516"/>
    <w:rsid w:val="00F0754B"/>
    <w:rsid w:val="00F07583"/>
    <w:rsid w:val="00F076B9"/>
    <w:rsid w:val="00F0770B"/>
    <w:rsid w:val="00F07749"/>
    <w:rsid w:val="00F07871"/>
    <w:rsid w:val="00F07878"/>
    <w:rsid w:val="00F07A91"/>
    <w:rsid w:val="00F07C16"/>
    <w:rsid w:val="00F07D70"/>
    <w:rsid w:val="00F07E7E"/>
    <w:rsid w:val="00F07E83"/>
    <w:rsid w:val="00F1018F"/>
    <w:rsid w:val="00F102B3"/>
    <w:rsid w:val="00F102C7"/>
    <w:rsid w:val="00F102E3"/>
    <w:rsid w:val="00F10302"/>
    <w:rsid w:val="00F10329"/>
    <w:rsid w:val="00F103CE"/>
    <w:rsid w:val="00F10418"/>
    <w:rsid w:val="00F1042C"/>
    <w:rsid w:val="00F1060E"/>
    <w:rsid w:val="00F1073E"/>
    <w:rsid w:val="00F107C2"/>
    <w:rsid w:val="00F1099F"/>
    <w:rsid w:val="00F109FA"/>
    <w:rsid w:val="00F10AA8"/>
    <w:rsid w:val="00F10AAF"/>
    <w:rsid w:val="00F10B75"/>
    <w:rsid w:val="00F10BE7"/>
    <w:rsid w:val="00F10D6D"/>
    <w:rsid w:val="00F10D9B"/>
    <w:rsid w:val="00F10FB0"/>
    <w:rsid w:val="00F10FEF"/>
    <w:rsid w:val="00F110DB"/>
    <w:rsid w:val="00F110E7"/>
    <w:rsid w:val="00F112BE"/>
    <w:rsid w:val="00F11317"/>
    <w:rsid w:val="00F11383"/>
    <w:rsid w:val="00F113FB"/>
    <w:rsid w:val="00F11408"/>
    <w:rsid w:val="00F11598"/>
    <w:rsid w:val="00F115DC"/>
    <w:rsid w:val="00F1167D"/>
    <w:rsid w:val="00F116DC"/>
    <w:rsid w:val="00F1174B"/>
    <w:rsid w:val="00F118CE"/>
    <w:rsid w:val="00F118E7"/>
    <w:rsid w:val="00F11953"/>
    <w:rsid w:val="00F11ABE"/>
    <w:rsid w:val="00F11D63"/>
    <w:rsid w:val="00F11DA8"/>
    <w:rsid w:val="00F11E4B"/>
    <w:rsid w:val="00F12007"/>
    <w:rsid w:val="00F120D2"/>
    <w:rsid w:val="00F12193"/>
    <w:rsid w:val="00F12247"/>
    <w:rsid w:val="00F12308"/>
    <w:rsid w:val="00F1239F"/>
    <w:rsid w:val="00F12597"/>
    <w:rsid w:val="00F12742"/>
    <w:rsid w:val="00F12919"/>
    <w:rsid w:val="00F12A2B"/>
    <w:rsid w:val="00F12BBF"/>
    <w:rsid w:val="00F12C4E"/>
    <w:rsid w:val="00F12D3C"/>
    <w:rsid w:val="00F12D6F"/>
    <w:rsid w:val="00F12D89"/>
    <w:rsid w:val="00F12E69"/>
    <w:rsid w:val="00F12E8E"/>
    <w:rsid w:val="00F12ED5"/>
    <w:rsid w:val="00F13092"/>
    <w:rsid w:val="00F13161"/>
    <w:rsid w:val="00F13182"/>
    <w:rsid w:val="00F13329"/>
    <w:rsid w:val="00F1336C"/>
    <w:rsid w:val="00F134A6"/>
    <w:rsid w:val="00F134A9"/>
    <w:rsid w:val="00F135E7"/>
    <w:rsid w:val="00F1364E"/>
    <w:rsid w:val="00F13908"/>
    <w:rsid w:val="00F13913"/>
    <w:rsid w:val="00F139B3"/>
    <w:rsid w:val="00F13A45"/>
    <w:rsid w:val="00F13B1A"/>
    <w:rsid w:val="00F13C7E"/>
    <w:rsid w:val="00F13D32"/>
    <w:rsid w:val="00F13D5A"/>
    <w:rsid w:val="00F13DC4"/>
    <w:rsid w:val="00F13E05"/>
    <w:rsid w:val="00F13E57"/>
    <w:rsid w:val="00F14023"/>
    <w:rsid w:val="00F1405D"/>
    <w:rsid w:val="00F14103"/>
    <w:rsid w:val="00F14189"/>
    <w:rsid w:val="00F142B5"/>
    <w:rsid w:val="00F143F0"/>
    <w:rsid w:val="00F1446C"/>
    <w:rsid w:val="00F145E7"/>
    <w:rsid w:val="00F14740"/>
    <w:rsid w:val="00F1482D"/>
    <w:rsid w:val="00F148F0"/>
    <w:rsid w:val="00F1492D"/>
    <w:rsid w:val="00F1498D"/>
    <w:rsid w:val="00F149D1"/>
    <w:rsid w:val="00F149D2"/>
    <w:rsid w:val="00F14A49"/>
    <w:rsid w:val="00F14B2F"/>
    <w:rsid w:val="00F14C9E"/>
    <w:rsid w:val="00F14D2F"/>
    <w:rsid w:val="00F14DA6"/>
    <w:rsid w:val="00F14DA9"/>
    <w:rsid w:val="00F14DF4"/>
    <w:rsid w:val="00F14EFE"/>
    <w:rsid w:val="00F1503B"/>
    <w:rsid w:val="00F150AB"/>
    <w:rsid w:val="00F150AC"/>
    <w:rsid w:val="00F150B2"/>
    <w:rsid w:val="00F1519E"/>
    <w:rsid w:val="00F154A7"/>
    <w:rsid w:val="00F156A4"/>
    <w:rsid w:val="00F156BF"/>
    <w:rsid w:val="00F157EF"/>
    <w:rsid w:val="00F15803"/>
    <w:rsid w:val="00F15808"/>
    <w:rsid w:val="00F1594F"/>
    <w:rsid w:val="00F1596F"/>
    <w:rsid w:val="00F1599C"/>
    <w:rsid w:val="00F159AD"/>
    <w:rsid w:val="00F159C9"/>
    <w:rsid w:val="00F15C2F"/>
    <w:rsid w:val="00F15C39"/>
    <w:rsid w:val="00F15C54"/>
    <w:rsid w:val="00F15CE9"/>
    <w:rsid w:val="00F15D6B"/>
    <w:rsid w:val="00F15EB7"/>
    <w:rsid w:val="00F16059"/>
    <w:rsid w:val="00F16153"/>
    <w:rsid w:val="00F162D8"/>
    <w:rsid w:val="00F16330"/>
    <w:rsid w:val="00F163AE"/>
    <w:rsid w:val="00F163B7"/>
    <w:rsid w:val="00F163FD"/>
    <w:rsid w:val="00F165FC"/>
    <w:rsid w:val="00F16678"/>
    <w:rsid w:val="00F16696"/>
    <w:rsid w:val="00F167A2"/>
    <w:rsid w:val="00F167AE"/>
    <w:rsid w:val="00F1688A"/>
    <w:rsid w:val="00F169A1"/>
    <w:rsid w:val="00F16A47"/>
    <w:rsid w:val="00F16B2E"/>
    <w:rsid w:val="00F16B3A"/>
    <w:rsid w:val="00F16C2A"/>
    <w:rsid w:val="00F16C34"/>
    <w:rsid w:val="00F16CAE"/>
    <w:rsid w:val="00F16CF6"/>
    <w:rsid w:val="00F16D40"/>
    <w:rsid w:val="00F16D6A"/>
    <w:rsid w:val="00F16EEA"/>
    <w:rsid w:val="00F16F61"/>
    <w:rsid w:val="00F1705E"/>
    <w:rsid w:val="00F17203"/>
    <w:rsid w:val="00F1723A"/>
    <w:rsid w:val="00F172B5"/>
    <w:rsid w:val="00F172D2"/>
    <w:rsid w:val="00F1734E"/>
    <w:rsid w:val="00F1738D"/>
    <w:rsid w:val="00F17399"/>
    <w:rsid w:val="00F1743F"/>
    <w:rsid w:val="00F17684"/>
    <w:rsid w:val="00F1771F"/>
    <w:rsid w:val="00F1779E"/>
    <w:rsid w:val="00F17830"/>
    <w:rsid w:val="00F178FD"/>
    <w:rsid w:val="00F17938"/>
    <w:rsid w:val="00F17A57"/>
    <w:rsid w:val="00F17A5F"/>
    <w:rsid w:val="00F17A8A"/>
    <w:rsid w:val="00F17B44"/>
    <w:rsid w:val="00F17B97"/>
    <w:rsid w:val="00F17BAD"/>
    <w:rsid w:val="00F17CC5"/>
    <w:rsid w:val="00F17D67"/>
    <w:rsid w:val="00F17F3F"/>
    <w:rsid w:val="00F17F5B"/>
    <w:rsid w:val="00F17FBA"/>
    <w:rsid w:val="00F17FD8"/>
    <w:rsid w:val="00F17FE8"/>
    <w:rsid w:val="00F2002C"/>
    <w:rsid w:val="00F2008A"/>
    <w:rsid w:val="00F200BF"/>
    <w:rsid w:val="00F200E5"/>
    <w:rsid w:val="00F20263"/>
    <w:rsid w:val="00F207DC"/>
    <w:rsid w:val="00F20879"/>
    <w:rsid w:val="00F20934"/>
    <w:rsid w:val="00F20B3E"/>
    <w:rsid w:val="00F20C32"/>
    <w:rsid w:val="00F20C56"/>
    <w:rsid w:val="00F20D41"/>
    <w:rsid w:val="00F20D61"/>
    <w:rsid w:val="00F20DD6"/>
    <w:rsid w:val="00F20E02"/>
    <w:rsid w:val="00F20F10"/>
    <w:rsid w:val="00F20F29"/>
    <w:rsid w:val="00F20FD8"/>
    <w:rsid w:val="00F21112"/>
    <w:rsid w:val="00F21137"/>
    <w:rsid w:val="00F2113E"/>
    <w:rsid w:val="00F21177"/>
    <w:rsid w:val="00F211E9"/>
    <w:rsid w:val="00F21266"/>
    <w:rsid w:val="00F212E1"/>
    <w:rsid w:val="00F21338"/>
    <w:rsid w:val="00F21432"/>
    <w:rsid w:val="00F21478"/>
    <w:rsid w:val="00F21745"/>
    <w:rsid w:val="00F2185B"/>
    <w:rsid w:val="00F2188A"/>
    <w:rsid w:val="00F218B7"/>
    <w:rsid w:val="00F218EA"/>
    <w:rsid w:val="00F21A0F"/>
    <w:rsid w:val="00F21B11"/>
    <w:rsid w:val="00F21B12"/>
    <w:rsid w:val="00F21B22"/>
    <w:rsid w:val="00F21B31"/>
    <w:rsid w:val="00F21B5C"/>
    <w:rsid w:val="00F21C32"/>
    <w:rsid w:val="00F21C3A"/>
    <w:rsid w:val="00F21CEA"/>
    <w:rsid w:val="00F21CF7"/>
    <w:rsid w:val="00F21CFD"/>
    <w:rsid w:val="00F21D25"/>
    <w:rsid w:val="00F21D2E"/>
    <w:rsid w:val="00F21F34"/>
    <w:rsid w:val="00F220DC"/>
    <w:rsid w:val="00F22132"/>
    <w:rsid w:val="00F22146"/>
    <w:rsid w:val="00F2214B"/>
    <w:rsid w:val="00F221CE"/>
    <w:rsid w:val="00F2225B"/>
    <w:rsid w:val="00F223F4"/>
    <w:rsid w:val="00F22408"/>
    <w:rsid w:val="00F224E9"/>
    <w:rsid w:val="00F22545"/>
    <w:rsid w:val="00F22549"/>
    <w:rsid w:val="00F225CD"/>
    <w:rsid w:val="00F22666"/>
    <w:rsid w:val="00F226F5"/>
    <w:rsid w:val="00F227B1"/>
    <w:rsid w:val="00F227E2"/>
    <w:rsid w:val="00F2286B"/>
    <w:rsid w:val="00F2289D"/>
    <w:rsid w:val="00F22935"/>
    <w:rsid w:val="00F229F6"/>
    <w:rsid w:val="00F22F95"/>
    <w:rsid w:val="00F22FFC"/>
    <w:rsid w:val="00F23059"/>
    <w:rsid w:val="00F230DE"/>
    <w:rsid w:val="00F231AD"/>
    <w:rsid w:val="00F2338D"/>
    <w:rsid w:val="00F234F6"/>
    <w:rsid w:val="00F23572"/>
    <w:rsid w:val="00F235B5"/>
    <w:rsid w:val="00F2360E"/>
    <w:rsid w:val="00F2370E"/>
    <w:rsid w:val="00F23776"/>
    <w:rsid w:val="00F238B8"/>
    <w:rsid w:val="00F238C2"/>
    <w:rsid w:val="00F238E8"/>
    <w:rsid w:val="00F239E1"/>
    <w:rsid w:val="00F23BA3"/>
    <w:rsid w:val="00F23BAF"/>
    <w:rsid w:val="00F23C3B"/>
    <w:rsid w:val="00F23C41"/>
    <w:rsid w:val="00F23D1A"/>
    <w:rsid w:val="00F23D51"/>
    <w:rsid w:val="00F23DE7"/>
    <w:rsid w:val="00F24002"/>
    <w:rsid w:val="00F2400C"/>
    <w:rsid w:val="00F24031"/>
    <w:rsid w:val="00F24204"/>
    <w:rsid w:val="00F24332"/>
    <w:rsid w:val="00F243A3"/>
    <w:rsid w:val="00F243A5"/>
    <w:rsid w:val="00F24783"/>
    <w:rsid w:val="00F24805"/>
    <w:rsid w:val="00F24825"/>
    <w:rsid w:val="00F248B0"/>
    <w:rsid w:val="00F248C1"/>
    <w:rsid w:val="00F24990"/>
    <w:rsid w:val="00F24A09"/>
    <w:rsid w:val="00F24BB6"/>
    <w:rsid w:val="00F24C1B"/>
    <w:rsid w:val="00F24C47"/>
    <w:rsid w:val="00F24C6F"/>
    <w:rsid w:val="00F24C88"/>
    <w:rsid w:val="00F24CEB"/>
    <w:rsid w:val="00F24D02"/>
    <w:rsid w:val="00F24E3C"/>
    <w:rsid w:val="00F24FBC"/>
    <w:rsid w:val="00F2511D"/>
    <w:rsid w:val="00F251DD"/>
    <w:rsid w:val="00F2524F"/>
    <w:rsid w:val="00F2531B"/>
    <w:rsid w:val="00F2550F"/>
    <w:rsid w:val="00F25768"/>
    <w:rsid w:val="00F257B6"/>
    <w:rsid w:val="00F25899"/>
    <w:rsid w:val="00F258E2"/>
    <w:rsid w:val="00F2591C"/>
    <w:rsid w:val="00F25BD5"/>
    <w:rsid w:val="00F25C07"/>
    <w:rsid w:val="00F25C18"/>
    <w:rsid w:val="00F261AC"/>
    <w:rsid w:val="00F263E7"/>
    <w:rsid w:val="00F26702"/>
    <w:rsid w:val="00F26718"/>
    <w:rsid w:val="00F267DC"/>
    <w:rsid w:val="00F26897"/>
    <w:rsid w:val="00F268D2"/>
    <w:rsid w:val="00F26AB0"/>
    <w:rsid w:val="00F26B6D"/>
    <w:rsid w:val="00F26D2F"/>
    <w:rsid w:val="00F26D7B"/>
    <w:rsid w:val="00F27001"/>
    <w:rsid w:val="00F27020"/>
    <w:rsid w:val="00F27162"/>
    <w:rsid w:val="00F2719A"/>
    <w:rsid w:val="00F2730A"/>
    <w:rsid w:val="00F27314"/>
    <w:rsid w:val="00F2731D"/>
    <w:rsid w:val="00F27398"/>
    <w:rsid w:val="00F274DE"/>
    <w:rsid w:val="00F2754E"/>
    <w:rsid w:val="00F27640"/>
    <w:rsid w:val="00F27766"/>
    <w:rsid w:val="00F277DB"/>
    <w:rsid w:val="00F27A6F"/>
    <w:rsid w:val="00F27A87"/>
    <w:rsid w:val="00F27AB7"/>
    <w:rsid w:val="00F27BB1"/>
    <w:rsid w:val="00F27BD4"/>
    <w:rsid w:val="00F27CD7"/>
    <w:rsid w:val="00F27D50"/>
    <w:rsid w:val="00F27D5B"/>
    <w:rsid w:val="00F27E06"/>
    <w:rsid w:val="00F27E64"/>
    <w:rsid w:val="00F27EF6"/>
    <w:rsid w:val="00F27F53"/>
    <w:rsid w:val="00F30073"/>
    <w:rsid w:val="00F30146"/>
    <w:rsid w:val="00F3035A"/>
    <w:rsid w:val="00F303CC"/>
    <w:rsid w:val="00F303CD"/>
    <w:rsid w:val="00F304B2"/>
    <w:rsid w:val="00F305AC"/>
    <w:rsid w:val="00F305B4"/>
    <w:rsid w:val="00F305E0"/>
    <w:rsid w:val="00F306F2"/>
    <w:rsid w:val="00F30826"/>
    <w:rsid w:val="00F308A1"/>
    <w:rsid w:val="00F308AF"/>
    <w:rsid w:val="00F308C0"/>
    <w:rsid w:val="00F30A32"/>
    <w:rsid w:val="00F30B7C"/>
    <w:rsid w:val="00F30BD9"/>
    <w:rsid w:val="00F30D14"/>
    <w:rsid w:val="00F30D4D"/>
    <w:rsid w:val="00F30DEC"/>
    <w:rsid w:val="00F30E70"/>
    <w:rsid w:val="00F30EA3"/>
    <w:rsid w:val="00F30EA9"/>
    <w:rsid w:val="00F30ECC"/>
    <w:rsid w:val="00F30F38"/>
    <w:rsid w:val="00F31186"/>
    <w:rsid w:val="00F31329"/>
    <w:rsid w:val="00F31444"/>
    <w:rsid w:val="00F3154E"/>
    <w:rsid w:val="00F31560"/>
    <w:rsid w:val="00F31865"/>
    <w:rsid w:val="00F319A9"/>
    <w:rsid w:val="00F319EE"/>
    <w:rsid w:val="00F31AB4"/>
    <w:rsid w:val="00F31AFD"/>
    <w:rsid w:val="00F31B1E"/>
    <w:rsid w:val="00F31B88"/>
    <w:rsid w:val="00F31CE8"/>
    <w:rsid w:val="00F31E99"/>
    <w:rsid w:val="00F31EF5"/>
    <w:rsid w:val="00F31F73"/>
    <w:rsid w:val="00F31F9F"/>
    <w:rsid w:val="00F31FD3"/>
    <w:rsid w:val="00F3202B"/>
    <w:rsid w:val="00F3206F"/>
    <w:rsid w:val="00F3209B"/>
    <w:rsid w:val="00F3223E"/>
    <w:rsid w:val="00F32326"/>
    <w:rsid w:val="00F323F3"/>
    <w:rsid w:val="00F324BE"/>
    <w:rsid w:val="00F324D0"/>
    <w:rsid w:val="00F32544"/>
    <w:rsid w:val="00F3262E"/>
    <w:rsid w:val="00F32682"/>
    <w:rsid w:val="00F327C2"/>
    <w:rsid w:val="00F327CB"/>
    <w:rsid w:val="00F328E8"/>
    <w:rsid w:val="00F3291A"/>
    <w:rsid w:val="00F3297C"/>
    <w:rsid w:val="00F329B8"/>
    <w:rsid w:val="00F329D4"/>
    <w:rsid w:val="00F32A21"/>
    <w:rsid w:val="00F32B2B"/>
    <w:rsid w:val="00F32B57"/>
    <w:rsid w:val="00F32BEF"/>
    <w:rsid w:val="00F32BF5"/>
    <w:rsid w:val="00F32CB6"/>
    <w:rsid w:val="00F32CDF"/>
    <w:rsid w:val="00F32DD0"/>
    <w:rsid w:val="00F32DF2"/>
    <w:rsid w:val="00F32E0A"/>
    <w:rsid w:val="00F32E7E"/>
    <w:rsid w:val="00F32ED5"/>
    <w:rsid w:val="00F32EEC"/>
    <w:rsid w:val="00F32F93"/>
    <w:rsid w:val="00F33021"/>
    <w:rsid w:val="00F3306D"/>
    <w:rsid w:val="00F330DF"/>
    <w:rsid w:val="00F330E7"/>
    <w:rsid w:val="00F33183"/>
    <w:rsid w:val="00F331F5"/>
    <w:rsid w:val="00F33352"/>
    <w:rsid w:val="00F3335F"/>
    <w:rsid w:val="00F33392"/>
    <w:rsid w:val="00F33443"/>
    <w:rsid w:val="00F33599"/>
    <w:rsid w:val="00F335FB"/>
    <w:rsid w:val="00F3363E"/>
    <w:rsid w:val="00F336EA"/>
    <w:rsid w:val="00F33715"/>
    <w:rsid w:val="00F337C6"/>
    <w:rsid w:val="00F337F0"/>
    <w:rsid w:val="00F33916"/>
    <w:rsid w:val="00F33ADD"/>
    <w:rsid w:val="00F33C41"/>
    <w:rsid w:val="00F33C82"/>
    <w:rsid w:val="00F33C9C"/>
    <w:rsid w:val="00F33E18"/>
    <w:rsid w:val="00F33E95"/>
    <w:rsid w:val="00F33EC2"/>
    <w:rsid w:val="00F33FCC"/>
    <w:rsid w:val="00F33FF1"/>
    <w:rsid w:val="00F34243"/>
    <w:rsid w:val="00F34285"/>
    <w:rsid w:val="00F342D2"/>
    <w:rsid w:val="00F342F0"/>
    <w:rsid w:val="00F3443A"/>
    <w:rsid w:val="00F344A1"/>
    <w:rsid w:val="00F3470F"/>
    <w:rsid w:val="00F347D5"/>
    <w:rsid w:val="00F3480D"/>
    <w:rsid w:val="00F3490F"/>
    <w:rsid w:val="00F34A27"/>
    <w:rsid w:val="00F34B5F"/>
    <w:rsid w:val="00F34BC0"/>
    <w:rsid w:val="00F34D21"/>
    <w:rsid w:val="00F34DD3"/>
    <w:rsid w:val="00F34E60"/>
    <w:rsid w:val="00F34ED4"/>
    <w:rsid w:val="00F350B3"/>
    <w:rsid w:val="00F35153"/>
    <w:rsid w:val="00F35271"/>
    <w:rsid w:val="00F35399"/>
    <w:rsid w:val="00F353D8"/>
    <w:rsid w:val="00F354F0"/>
    <w:rsid w:val="00F3587F"/>
    <w:rsid w:val="00F3592F"/>
    <w:rsid w:val="00F359BF"/>
    <w:rsid w:val="00F35C61"/>
    <w:rsid w:val="00F35D2C"/>
    <w:rsid w:val="00F35D44"/>
    <w:rsid w:val="00F35D4C"/>
    <w:rsid w:val="00F35D4E"/>
    <w:rsid w:val="00F35F2A"/>
    <w:rsid w:val="00F35F42"/>
    <w:rsid w:val="00F35F9A"/>
    <w:rsid w:val="00F35FE8"/>
    <w:rsid w:val="00F3603F"/>
    <w:rsid w:val="00F3604D"/>
    <w:rsid w:val="00F361F4"/>
    <w:rsid w:val="00F3620E"/>
    <w:rsid w:val="00F364B4"/>
    <w:rsid w:val="00F36644"/>
    <w:rsid w:val="00F3668A"/>
    <w:rsid w:val="00F366C1"/>
    <w:rsid w:val="00F36759"/>
    <w:rsid w:val="00F3679C"/>
    <w:rsid w:val="00F36819"/>
    <w:rsid w:val="00F36963"/>
    <w:rsid w:val="00F369E3"/>
    <w:rsid w:val="00F36B23"/>
    <w:rsid w:val="00F36B9F"/>
    <w:rsid w:val="00F36BA9"/>
    <w:rsid w:val="00F36C97"/>
    <w:rsid w:val="00F36D61"/>
    <w:rsid w:val="00F36EB6"/>
    <w:rsid w:val="00F36F16"/>
    <w:rsid w:val="00F36F60"/>
    <w:rsid w:val="00F3704E"/>
    <w:rsid w:val="00F3710C"/>
    <w:rsid w:val="00F3719A"/>
    <w:rsid w:val="00F37466"/>
    <w:rsid w:val="00F37514"/>
    <w:rsid w:val="00F37561"/>
    <w:rsid w:val="00F375A7"/>
    <w:rsid w:val="00F375E9"/>
    <w:rsid w:val="00F3766F"/>
    <w:rsid w:val="00F376C7"/>
    <w:rsid w:val="00F3777F"/>
    <w:rsid w:val="00F37846"/>
    <w:rsid w:val="00F379DA"/>
    <w:rsid w:val="00F37AE8"/>
    <w:rsid w:val="00F37BAF"/>
    <w:rsid w:val="00F37CC9"/>
    <w:rsid w:val="00F37D37"/>
    <w:rsid w:val="00F37D50"/>
    <w:rsid w:val="00F37D89"/>
    <w:rsid w:val="00F37DD6"/>
    <w:rsid w:val="00F37E75"/>
    <w:rsid w:val="00F37EB0"/>
    <w:rsid w:val="00F37FFD"/>
    <w:rsid w:val="00F400F0"/>
    <w:rsid w:val="00F40133"/>
    <w:rsid w:val="00F401AD"/>
    <w:rsid w:val="00F40313"/>
    <w:rsid w:val="00F405D2"/>
    <w:rsid w:val="00F405D9"/>
    <w:rsid w:val="00F405E9"/>
    <w:rsid w:val="00F40651"/>
    <w:rsid w:val="00F4069C"/>
    <w:rsid w:val="00F4070F"/>
    <w:rsid w:val="00F40834"/>
    <w:rsid w:val="00F40886"/>
    <w:rsid w:val="00F408C0"/>
    <w:rsid w:val="00F409A5"/>
    <w:rsid w:val="00F409B9"/>
    <w:rsid w:val="00F409E8"/>
    <w:rsid w:val="00F40A4A"/>
    <w:rsid w:val="00F40A80"/>
    <w:rsid w:val="00F40A87"/>
    <w:rsid w:val="00F40B55"/>
    <w:rsid w:val="00F40CB1"/>
    <w:rsid w:val="00F40E72"/>
    <w:rsid w:val="00F40FAA"/>
    <w:rsid w:val="00F40FC3"/>
    <w:rsid w:val="00F4108C"/>
    <w:rsid w:val="00F410A9"/>
    <w:rsid w:val="00F410C5"/>
    <w:rsid w:val="00F41106"/>
    <w:rsid w:val="00F4113E"/>
    <w:rsid w:val="00F41334"/>
    <w:rsid w:val="00F41345"/>
    <w:rsid w:val="00F413BF"/>
    <w:rsid w:val="00F413DF"/>
    <w:rsid w:val="00F41405"/>
    <w:rsid w:val="00F41547"/>
    <w:rsid w:val="00F415A0"/>
    <w:rsid w:val="00F415C0"/>
    <w:rsid w:val="00F415C5"/>
    <w:rsid w:val="00F4169D"/>
    <w:rsid w:val="00F4187F"/>
    <w:rsid w:val="00F41A64"/>
    <w:rsid w:val="00F41B09"/>
    <w:rsid w:val="00F41CCA"/>
    <w:rsid w:val="00F41DC4"/>
    <w:rsid w:val="00F41E34"/>
    <w:rsid w:val="00F42067"/>
    <w:rsid w:val="00F421E4"/>
    <w:rsid w:val="00F4230C"/>
    <w:rsid w:val="00F4232F"/>
    <w:rsid w:val="00F4248C"/>
    <w:rsid w:val="00F425F0"/>
    <w:rsid w:val="00F42654"/>
    <w:rsid w:val="00F4276C"/>
    <w:rsid w:val="00F4277C"/>
    <w:rsid w:val="00F42837"/>
    <w:rsid w:val="00F428B2"/>
    <w:rsid w:val="00F428E4"/>
    <w:rsid w:val="00F4295E"/>
    <w:rsid w:val="00F42ADB"/>
    <w:rsid w:val="00F42B2A"/>
    <w:rsid w:val="00F42B40"/>
    <w:rsid w:val="00F42BF0"/>
    <w:rsid w:val="00F42EF7"/>
    <w:rsid w:val="00F430CC"/>
    <w:rsid w:val="00F43173"/>
    <w:rsid w:val="00F43363"/>
    <w:rsid w:val="00F43373"/>
    <w:rsid w:val="00F435D9"/>
    <w:rsid w:val="00F43697"/>
    <w:rsid w:val="00F437EB"/>
    <w:rsid w:val="00F43861"/>
    <w:rsid w:val="00F43865"/>
    <w:rsid w:val="00F438B1"/>
    <w:rsid w:val="00F43900"/>
    <w:rsid w:val="00F4394B"/>
    <w:rsid w:val="00F43A28"/>
    <w:rsid w:val="00F43B0B"/>
    <w:rsid w:val="00F43B23"/>
    <w:rsid w:val="00F43CE0"/>
    <w:rsid w:val="00F43E54"/>
    <w:rsid w:val="00F43E81"/>
    <w:rsid w:val="00F43FB8"/>
    <w:rsid w:val="00F44008"/>
    <w:rsid w:val="00F4404E"/>
    <w:rsid w:val="00F44066"/>
    <w:rsid w:val="00F441E8"/>
    <w:rsid w:val="00F44208"/>
    <w:rsid w:val="00F442DF"/>
    <w:rsid w:val="00F4449B"/>
    <w:rsid w:val="00F44511"/>
    <w:rsid w:val="00F44557"/>
    <w:rsid w:val="00F445A5"/>
    <w:rsid w:val="00F44800"/>
    <w:rsid w:val="00F44836"/>
    <w:rsid w:val="00F448E0"/>
    <w:rsid w:val="00F448EE"/>
    <w:rsid w:val="00F449B1"/>
    <w:rsid w:val="00F449F6"/>
    <w:rsid w:val="00F44BBD"/>
    <w:rsid w:val="00F44C0B"/>
    <w:rsid w:val="00F44C9E"/>
    <w:rsid w:val="00F44CB3"/>
    <w:rsid w:val="00F44E9D"/>
    <w:rsid w:val="00F44FF5"/>
    <w:rsid w:val="00F450BA"/>
    <w:rsid w:val="00F451D9"/>
    <w:rsid w:val="00F451F9"/>
    <w:rsid w:val="00F45415"/>
    <w:rsid w:val="00F4546E"/>
    <w:rsid w:val="00F45514"/>
    <w:rsid w:val="00F45548"/>
    <w:rsid w:val="00F45578"/>
    <w:rsid w:val="00F456B4"/>
    <w:rsid w:val="00F45725"/>
    <w:rsid w:val="00F457AC"/>
    <w:rsid w:val="00F457DF"/>
    <w:rsid w:val="00F45912"/>
    <w:rsid w:val="00F4595B"/>
    <w:rsid w:val="00F45A20"/>
    <w:rsid w:val="00F45D02"/>
    <w:rsid w:val="00F45DED"/>
    <w:rsid w:val="00F45E00"/>
    <w:rsid w:val="00F45E99"/>
    <w:rsid w:val="00F46060"/>
    <w:rsid w:val="00F460DA"/>
    <w:rsid w:val="00F46106"/>
    <w:rsid w:val="00F4621F"/>
    <w:rsid w:val="00F462C0"/>
    <w:rsid w:val="00F46459"/>
    <w:rsid w:val="00F46588"/>
    <w:rsid w:val="00F465A4"/>
    <w:rsid w:val="00F46718"/>
    <w:rsid w:val="00F4685B"/>
    <w:rsid w:val="00F468D7"/>
    <w:rsid w:val="00F46910"/>
    <w:rsid w:val="00F46929"/>
    <w:rsid w:val="00F46995"/>
    <w:rsid w:val="00F46A69"/>
    <w:rsid w:val="00F46BC8"/>
    <w:rsid w:val="00F46D05"/>
    <w:rsid w:val="00F46D6E"/>
    <w:rsid w:val="00F46F0E"/>
    <w:rsid w:val="00F46F50"/>
    <w:rsid w:val="00F470E2"/>
    <w:rsid w:val="00F47111"/>
    <w:rsid w:val="00F47230"/>
    <w:rsid w:val="00F47286"/>
    <w:rsid w:val="00F47623"/>
    <w:rsid w:val="00F47638"/>
    <w:rsid w:val="00F477C1"/>
    <w:rsid w:val="00F477F5"/>
    <w:rsid w:val="00F4793B"/>
    <w:rsid w:val="00F47947"/>
    <w:rsid w:val="00F47A2D"/>
    <w:rsid w:val="00F47A41"/>
    <w:rsid w:val="00F47A73"/>
    <w:rsid w:val="00F47A96"/>
    <w:rsid w:val="00F47D13"/>
    <w:rsid w:val="00F47ED6"/>
    <w:rsid w:val="00F47F10"/>
    <w:rsid w:val="00F47F39"/>
    <w:rsid w:val="00F47FB0"/>
    <w:rsid w:val="00F47FB7"/>
    <w:rsid w:val="00F47FF7"/>
    <w:rsid w:val="00F5007B"/>
    <w:rsid w:val="00F5026B"/>
    <w:rsid w:val="00F50418"/>
    <w:rsid w:val="00F50474"/>
    <w:rsid w:val="00F504B1"/>
    <w:rsid w:val="00F50520"/>
    <w:rsid w:val="00F5065D"/>
    <w:rsid w:val="00F50675"/>
    <w:rsid w:val="00F50781"/>
    <w:rsid w:val="00F50841"/>
    <w:rsid w:val="00F50914"/>
    <w:rsid w:val="00F50975"/>
    <w:rsid w:val="00F50B78"/>
    <w:rsid w:val="00F50BC1"/>
    <w:rsid w:val="00F50CF5"/>
    <w:rsid w:val="00F50EC0"/>
    <w:rsid w:val="00F50EF9"/>
    <w:rsid w:val="00F51046"/>
    <w:rsid w:val="00F510C4"/>
    <w:rsid w:val="00F51180"/>
    <w:rsid w:val="00F51252"/>
    <w:rsid w:val="00F51271"/>
    <w:rsid w:val="00F512D8"/>
    <w:rsid w:val="00F51429"/>
    <w:rsid w:val="00F51571"/>
    <w:rsid w:val="00F51574"/>
    <w:rsid w:val="00F515E5"/>
    <w:rsid w:val="00F516B6"/>
    <w:rsid w:val="00F519AB"/>
    <w:rsid w:val="00F51B68"/>
    <w:rsid w:val="00F51BBA"/>
    <w:rsid w:val="00F51BFB"/>
    <w:rsid w:val="00F51C13"/>
    <w:rsid w:val="00F51CC5"/>
    <w:rsid w:val="00F51D51"/>
    <w:rsid w:val="00F51DB4"/>
    <w:rsid w:val="00F51DC1"/>
    <w:rsid w:val="00F51E42"/>
    <w:rsid w:val="00F51EDC"/>
    <w:rsid w:val="00F51F6C"/>
    <w:rsid w:val="00F51FA3"/>
    <w:rsid w:val="00F51FB6"/>
    <w:rsid w:val="00F52078"/>
    <w:rsid w:val="00F5217F"/>
    <w:rsid w:val="00F5221E"/>
    <w:rsid w:val="00F5223B"/>
    <w:rsid w:val="00F52285"/>
    <w:rsid w:val="00F52383"/>
    <w:rsid w:val="00F52396"/>
    <w:rsid w:val="00F5241C"/>
    <w:rsid w:val="00F525C9"/>
    <w:rsid w:val="00F525E4"/>
    <w:rsid w:val="00F52623"/>
    <w:rsid w:val="00F52877"/>
    <w:rsid w:val="00F52995"/>
    <w:rsid w:val="00F52AEB"/>
    <w:rsid w:val="00F52B05"/>
    <w:rsid w:val="00F52C3A"/>
    <w:rsid w:val="00F52CE0"/>
    <w:rsid w:val="00F52DD6"/>
    <w:rsid w:val="00F52E2B"/>
    <w:rsid w:val="00F52F6F"/>
    <w:rsid w:val="00F53093"/>
    <w:rsid w:val="00F53208"/>
    <w:rsid w:val="00F5329E"/>
    <w:rsid w:val="00F53334"/>
    <w:rsid w:val="00F533DB"/>
    <w:rsid w:val="00F53450"/>
    <w:rsid w:val="00F535AA"/>
    <w:rsid w:val="00F53800"/>
    <w:rsid w:val="00F538FE"/>
    <w:rsid w:val="00F53957"/>
    <w:rsid w:val="00F53986"/>
    <w:rsid w:val="00F53B4C"/>
    <w:rsid w:val="00F53B73"/>
    <w:rsid w:val="00F53C0A"/>
    <w:rsid w:val="00F53C63"/>
    <w:rsid w:val="00F53C6A"/>
    <w:rsid w:val="00F53CB6"/>
    <w:rsid w:val="00F53DD4"/>
    <w:rsid w:val="00F53F51"/>
    <w:rsid w:val="00F540E9"/>
    <w:rsid w:val="00F542C1"/>
    <w:rsid w:val="00F542C9"/>
    <w:rsid w:val="00F54359"/>
    <w:rsid w:val="00F544A8"/>
    <w:rsid w:val="00F545C0"/>
    <w:rsid w:val="00F545F8"/>
    <w:rsid w:val="00F5485F"/>
    <w:rsid w:val="00F54886"/>
    <w:rsid w:val="00F5497D"/>
    <w:rsid w:val="00F54A31"/>
    <w:rsid w:val="00F54C5C"/>
    <w:rsid w:val="00F54CC3"/>
    <w:rsid w:val="00F54D10"/>
    <w:rsid w:val="00F54D51"/>
    <w:rsid w:val="00F54D63"/>
    <w:rsid w:val="00F54E8C"/>
    <w:rsid w:val="00F54EF1"/>
    <w:rsid w:val="00F54EFC"/>
    <w:rsid w:val="00F54F4E"/>
    <w:rsid w:val="00F54F74"/>
    <w:rsid w:val="00F550DD"/>
    <w:rsid w:val="00F551DD"/>
    <w:rsid w:val="00F55308"/>
    <w:rsid w:val="00F553D6"/>
    <w:rsid w:val="00F55496"/>
    <w:rsid w:val="00F5567E"/>
    <w:rsid w:val="00F5572F"/>
    <w:rsid w:val="00F557A4"/>
    <w:rsid w:val="00F557DE"/>
    <w:rsid w:val="00F55834"/>
    <w:rsid w:val="00F55962"/>
    <w:rsid w:val="00F55977"/>
    <w:rsid w:val="00F55A1D"/>
    <w:rsid w:val="00F55A8E"/>
    <w:rsid w:val="00F55AB6"/>
    <w:rsid w:val="00F55CD2"/>
    <w:rsid w:val="00F55D67"/>
    <w:rsid w:val="00F55DF1"/>
    <w:rsid w:val="00F55F2F"/>
    <w:rsid w:val="00F560EF"/>
    <w:rsid w:val="00F56135"/>
    <w:rsid w:val="00F56193"/>
    <w:rsid w:val="00F562A4"/>
    <w:rsid w:val="00F563C6"/>
    <w:rsid w:val="00F564A7"/>
    <w:rsid w:val="00F565CE"/>
    <w:rsid w:val="00F56610"/>
    <w:rsid w:val="00F5669B"/>
    <w:rsid w:val="00F56731"/>
    <w:rsid w:val="00F56855"/>
    <w:rsid w:val="00F5692E"/>
    <w:rsid w:val="00F569AE"/>
    <w:rsid w:val="00F569D1"/>
    <w:rsid w:val="00F56A0B"/>
    <w:rsid w:val="00F56B71"/>
    <w:rsid w:val="00F56C37"/>
    <w:rsid w:val="00F56D48"/>
    <w:rsid w:val="00F56D49"/>
    <w:rsid w:val="00F56E32"/>
    <w:rsid w:val="00F56F30"/>
    <w:rsid w:val="00F56F5C"/>
    <w:rsid w:val="00F56F6C"/>
    <w:rsid w:val="00F571BE"/>
    <w:rsid w:val="00F572A7"/>
    <w:rsid w:val="00F572EF"/>
    <w:rsid w:val="00F57308"/>
    <w:rsid w:val="00F5734D"/>
    <w:rsid w:val="00F573C5"/>
    <w:rsid w:val="00F57668"/>
    <w:rsid w:val="00F576A6"/>
    <w:rsid w:val="00F57A70"/>
    <w:rsid w:val="00F57C29"/>
    <w:rsid w:val="00F57D23"/>
    <w:rsid w:val="00F57D30"/>
    <w:rsid w:val="00F57D7F"/>
    <w:rsid w:val="00F57E42"/>
    <w:rsid w:val="00F57E70"/>
    <w:rsid w:val="00F57EFA"/>
    <w:rsid w:val="00F57FC5"/>
    <w:rsid w:val="00F6012C"/>
    <w:rsid w:val="00F60197"/>
    <w:rsid w:val="00F6032F"/>
    <w:rsid w:val="00F6041E"/>
    <w:rsid w:val="00F60475"/>
    <w:rsid w:val="00F605AA"/>
    <w:rsid w:val="00F6061C"/>
    <w:rsid w:val="00F60637"/>
    <w:rsid w:val="00F606A1"/>
    <w:rsid w:val="00F606E2"/>
    <w:rsid w:val="00F6076A"/>
    <w:rsid w:val="00F608C0"/>
    <w:rsid w:val="00F60948"/>
    <w:rsid w:val="00F609C0"/>
    <w:rsid w:val="00F609C9"/>
    <w:rsid w:val="00F60AE4"/>
    <w:rsid w:val="00F60B07"/>
    <w:rsid w:val="00F60C4A"/>
    <w:rsid w:val="00F60E6F"/>
    <w:rsid w:val="00F60EAC"/>
    <w:rsid w:val="00F60F94"/>
    <w:rsid w:val="00F60FA4"/>
    <w:rsid w:val="00F60FB9"/>
    <w:rsid w:val="00F61020"/>
    <w:rsid w:val="00F61051"/>
    <w:rsid w:val="00F61074"/>
    <w:rsid w:val="00F610B2"/>
    <w:rsid w:val="00F61150"/>
    <w:rsid w:val="00F611B2"/>
    <w:rsid w:val="00F61218"/>
    <w:rsid w:val="00F612D2"/>
    <w:rsid w:val="00F612D4"/>
    <w:rsid w:val="00F61316"/>
    <w:rsid w:val="00F61318"/>
    <w:rsid w:val="00F6131C"/>
    <w:rsid w:val="00F61566"/>
    <w:rsid w:val="00F61868"/>
    <w:rsid w:val="00F618BC"/>
    <w:rsid w:val="00F61B38"/>
    <w:rsid w:val="00F61BDC"/>
    <w:rsid w:val="00F61C22"/>
    <w:rsid w:val="00F61C8D"/>
    <w:rsid w:val="00F61C91"/>
    <w:rsid w:val="00F61CB2"/>
    <w:rsid w:val="00F61E84"/>
    <w:rsid w:val="00F6208A"/>
    <w:rsid w:val="00F620E9"/>
    <w:rsid w:val="00F620F3"/>
    <w:rsid w:val="00F62179"/>
    <w:rsid w:val="00F621F9"/>
    <w:rsid w:val="00F62307"/>
    <w:rsid w:val="00F62393"/>
    <w:rsid w:val="00F62453"/>
    <w:rsid w:val="00F62544"/>
    <w:rsid w:val="00F6266E"/>
    <w:rsid w:val="00F628A4"/>
    <w:rsid w:val="00F62934"/>
    <w:rsid w:val="00F62B13"/>
    <w:rsid w:val="00F62DB5"/>
    <w:rsid w:val="00F62E4B"/>
    <w:rsid w:val="00F62E80"/>
    <w:rsid w:val="00F62F74"/>
    <w:rsid w:val="00F63010"/>
    <w:rsid w:val="00F631A1"/>
    <w:rsid w:val="00F631FF"/>
    <w:rsid w:val="00F632DB"/>
    <w:rsid w:val="00F632DD"/>
    <w:rsid w:val="00F633B9"/>
    <w:rsid w:val="00F6340C"/>
    <w:rsid w:val="00F634D8"/>
    <w:rsid w:val="00F6360C"/>
    <w:rsid w:val="00F6366F"/>
    <w:rsid w:val="00F636F6"/>
    <w:rsid w:val="00F63708"/>
    <w:rsid w:val="00F639B6"/>
    <w:rsid w:val="00F639D7"/>
    <w:rsid w:val="00F63A9E"/>
    <w:rsid w:val="00F63B05"/>
    <w:rsid w:val="00F63B56"/>
    <w:rsid w:val="00F63B5D"/>
    <w:rsid w:val="00F63C38"/>
    <w:rsid w:val="00F63C46"/>
    <w:rsid w:val="00F63C50"/>
    <w:rsid w:val="00F63C85"/>
    <w:rsid w:val="00F63D6A"/>
    <w:rsid w:val="00F63E1D"/>
    <w:rsid w:val="00F63EC4"/>
    <w:rsid w:val="00F63ED6"/>
    <w:rsid w:val="00F63FBB"/>
    <w:rsid w:val="00F640E7"/>
    <w:rsid w:val="00F64173"/>
    <w:rsid w:val="00F64201"/>
    <w:rsid w:val="00F6428C"/>
    <w:rsid w:val="00F64334"/>
    <w:rsid w:val="00F643A9"/>
    <w:rsid w:val="00F6446A"/>
    <w:rsid w:val="00F64603"/>
    <w:rsid w:val="00F646B7"/>
    <w:rsid w:val="00F647A1"/>
    <w:rsid w:val="00F647EB"/>
    <w:rsid w:val="00F6484C"/>
    <w:rsid w:val="00F64863"/>
    <w:rsid w:val="00F64907"/>
    <w:rsid w:val="00F64976"/>
    <w:rsid w:val="00F6499A"/>
    <w:rsid w:val="00F64A39"/>
    <w:rsid w:val="00F64A9B"/>
    <w:rsid w:val="00F64B15"/>
    <w:rsid w:val="00F64C9B"/>
    <w:rsid w:val="00F64E70"/>
    <w:rsid w:val="00F65097"/>
    <w:rsid w:val="00F6519D"/>
    <w:rsid w:val="00F651E5"/>
    <w:rsid w:val="00F6520C"/>
    <w:rsid w:val="00F6522E"/>
    <w:rsid w:val="00F65286"/>
    <w:rsid w:val="00F6534C"/>
    <w:rsid w:val="00F65357"/>
    <w:rsid w:val="00F6542B"/>
    <w:rsid w:val="00F656EB"/>
    <w:rsid w:val="00F6588A"/>
    <w:rsid w:val="00F65891"/>
    <w:rsid w:val="00F65A22"/>
    <w:rsid w:val="00F65A5E"/>
    <w:rsid w:val="00F65A92"/>
    <w:rsid w:val="00F65B73"/>
    <w:rsid w:val="00F65CE4"/>
    <w:rsid w:val="00F65D9C"/>
    <w:rsid w:val="00F65E2B"/>
    <w:rsid w:val="00F65E80"/>
    <w:rsid w:val="00F65F01"/>
    <w:rsid w:val="00F65F79"/>
    <w:rsid w:val="00F65FF1"/>
    <w:rsid w:val="00F661B7"/>
    <w:rsid w:val="00F66440"/>
    <w:rsid w:val="00F66486"/>
    <w:rsid w:val="00F666FA"/>
    <w:rsid w:val="00F66723"/>
    <w:rsid w:val="00F667C6"/>
    <w:rsid w:val="00F668EB"/>
    <w:rsid w:val="00F66944"/>
    <w:rsid w:val="00F669F2"/>
    <w:rsid w:val="00F66BDD"/>
    <w:rsid w:val="00F66C17"/>
    <w:rsid w:val="00F66E3A"/>
    <w:rsid w:val="00F66E5C"/>
    <w:rsid w:val="00F66F56"/>
    <w:rsid w:val="00F67025"/>
    <w:rsid w:val="00F670BE"/>
    <w:rsid w:val="00F6711F"/>
    <w:rsid w:val="00F671A7"/>
    <w:rsid w:val="00F671D2"/>
    <w:rsid w:val="00F67368"/>
    <w:rsid w:val="00F67437"/>
    <w:rsid w:val="00F67449"/>
    <w:rsid w:val="00F67476"/>
    <w:rsid w:val="00F67492"/>
    <w:rsid w:val="00F674D2"/>
    <w:rsid w:val="00F674F2"/>
    <w:rsid w:val="00F67566"/>
    <w:rsid w:val="00F67603"/>
    <w:rsid w:val="00F677A6"/>
    <w:rsid w:val="00F677FD"/>
    <w:rsid w:val="00F6794A"/>
    <w:rsid w:val="00F67954"/>
    <w:rsid w:val="00F679C2"/>
    <w:rsid w:val="00F679D0"/>
    <w:rsid w:val="00F67A3D"/>
    <w:rsid w:val="00F67AAC"/>
    <w:rsid w:val="00F67ADF"/>
    <w:rsid w:val="00F67CE3"/>
    <w:rsid w:val="00F67D49"/>
    <w:rsid w:val="00F67D79"/>
    <w:rsid w:val="00F67DB3"/>
    <w:rsid w:val="00F67EA1"/>
    <w:rsid w:val="00F67F77"/>
    <w:rsid w:val="00F67FC9"/>
    <w:rsid w:val="00F7000F"/>
    <w:rsid w:val="00F702CD"/>
    <w:rsid w:val="00F703F1"/>
    <w:rsid w:val="00F70427"/>
    <w:rsid w:val="00F70538"/>
    <w:rsid w:val="00F705B9"/>
    <w:rsid w:val="00F7064C"/>
    <w:rsid w:val="00F70834"/>
    <w:rsid w:val="00F70877"/>
    <w:rsid w:val="00F70990"/>
    <w:rsid w:val="00F70998"/>
    <w:rsid w:val="00F70A96"/>
    <w:rsid w:val="00F70B99"/>
    <w:rsid w:val="00F70BBF"/>
    <w:rsid w:val="00F70BED"/>
    <w:rsid w:val="00F70C3A"/>
    <w:rsid w:val="00F70D9C"/>
    <w:rsid w:val="00F70E88"/>
    <w:rsid w:val="00F70F42"/>
    <w:rsid w:val="00F70F81"/>
    <w:rsid w:val="00F711F1"/>
    <w:rsid w:val="00F71211"/>
    <w:rsid w:val="00F71215"/>
    <w:rsid w:val="00F71351"/>
    <w:rsid w:val="00F7153D"/>
    <w:rsid w:val="00F715E4"/>
    <w:rsid w:val="00F716FB"/>
    <w:rsid w:val="00F71733"/>
    <w:rsid w:val="00F71741"/>
    <w:rsid w:val="00F7176C"/>
    <w:rsid w:val="00F7179B"/>
    <w:rsid w:val="00F71885"/>
    <w:rsid w:val="00F718A8"/>
    <w:rsid w:val="00F71999"/>
    <w:rsid w:val="00F71A2E"/>
    <w:rsid w:val="00F71B30"/>
    <w:rsid w:val="00F71CAB"/>
    <w:rsid w:val="00F71FC5"/>
    <w:rsid w:val="00F72009"/>
    <w:rsid w:val="00F7201E"/>
    <w:rsid w:val="00F720FB"/>
    <w:rsid w:val="00F72204"/>
    <w:rsid w:val="00F72221"/>
    <w:rsid w:val="00F72242"/>
    <w:rsid w:val="00F722B3"/>
    <w:rsid w:val="00F722FD"/>
    <w:rsid w:val="00F7236D"/>
    <w:rsid w:val="00F72386"/>
    <w:rsid w:val="00F724B1"/>
    <w:rsid w:val="00F725D0"/>
    <w:rsid w:val="00F726A6"/>
    <w:rsid w:val="00F726C5"/>
    <w:rsid w:val="00F7270E"/>
    <w:rsid w:val="00F727BF"/>
    <w:rsid w:val="00F7281A"/>
    <w:rsid w:val="00F72921"/>
    <w:rsid w:val="00F729E9"/>
    <w:rsid w:val="00F72C0B"/>
    <w:rsid w:val="00F72C96"/>
    <w:rsid w:val="00F72CDF"/>
    <w:rsid w:val="00F72D1A"/>
    <w:rsid w:val="00F72D33"/>
    <w:rsid w:val="00F72E66"/>
    <w:rsid w:val="00F72E9B"/>
    <w:rsid w:val="00F72FFC"/>
    <w:rsid w:val="00F7300A"/>
    <w:rsid w:val="00F730C2"/>
    <w:rsid w:val="00F7316A"/>
    <w:rsid w:val="00F7316B"/>
    <w:rsid w:val="00F73289"/>
    <w:rsid w:val="00F733B9"/>
    <w:rsid w:val="00F734AB"/>
    <w:rsid w:val="00F734E7"/>
    <w:rsid w:val="00F73514"/>
    <w:rsid w:val="00F735B9"/>
    <w:rsid w:val="00F736B0"/>
    <w:rsid w:val="00F736C8"/>
    <w:rsid w:val="00F736CA"/>
    <w:rsid w:val="00F73705"/>
    <w:rsid w:val="00F73782"/>
    <w:rsid w:val="00F7387A"/>
    <w:rsid w:val="00F73B82"/>
    <w:rsid w:val="00F73B97"/>
    <w:rsid w:val="00F73BF9"/>
    <w:rsid w:val="00F74090"/>
    <w:rsid w:val="00F7432F"/>
    <w:rsid w:val="00F74359"/>
    <w:rsid w:val="00F74562"/>
    <w:rsid w:val="00F74638"/>
    <w:rsid w:val="00F747FC"/>
    <w:rsid w:val="00F74815"/>
    <w:rsid w:val="00F748DB"/>
    <w:rsid w:val="00F74A6D"/>
    <w:rsid w:val="00F74A6F"/>
    <w:rsid w:val="00F74AB7"/>
    <w:rsid w:val="00F74AEF"/>
    <w:rsid w:val="00F74D7B"/>
    <w:rsid w:val="00F74DE1"/>
    <w:rsid w:val="00F74E78"/>
    <w:rsid w:val="00F74EA9"/>
    <w:rsid w:val="00F74FB6"/>
    <w:rsid w:val="00F75098"/>
    <w:rsid w:val="00F7519A"/>
    <w:rsid w:val="00F751BE"/>
    <w:rsid w:val="00F751D3"/>
    <w:rsid w:val="00F751F3"/>
    <w:rsid w:val="00F7537B"/>
    <w:rsid w:val="00F7561D"/>
    <w:rsid w:val="00F756DB"/>
    <w:rsid w:val="00F756EE"/>
    <w:rsid w:val="00F757C5"/>
    <w:rsid w:val="00F758A6"/>
    <w:rsid w:val="00F7592B"/>
    <w:rsid w:val="00F759C4"/>
    <w:rsid w:val="00F75B41"/>
    <w:rsid w:val="00F75B4A"/>
    <w:rsid w:val="00F75BE9"/>
    <w:rsid w:val="00F75BFE"/>
    <w:rsid w:val="00F75CBF"/>
    <w:rsid w:val="00F75D5A"/>
    <w:rsid w:val="00F75DBA"/>
    <w:rsid w:val="00F75DCF"/>
    <w:rsid w:val="00F75EAC"/>
    <w:rsid w:val="00F75EAE"/>
    <w:rsid w:val="00F75F19"/>
    <w:rsid w:val="00F760AF"/>
    <w:rsid w:val="00F7616B"/>
    <w:rsid w:val="00F761CE"/>
    <w:rsid w:val="00F7625C"/>
    <w:rsid w:val="00F76346"/>
    <w:rsid w:val="00F76376"/>
    <w:rsid w:val="00F7643A"/>
    <w:rsid w:val="00F765A6"/>
    <w:rsid w:val="00F76607"/>
    <w:rsid w:val="00F7667E"/>
    <w:rsid w:val="00F76799"/>
    <w:rsid w:val="00F76809"/>
    <w:rsid w:val="00F76A2E"/>
    <w:rsid w:val="00F76B28"/>
    <w:rsid w:val="00F76C38"/>
    <w:rsid w:val="00F76D48"/>
    <w:rsid w:val="00F76E58"/>
    <w:rsid w:val="00F76E8A"/>
    <w:rsid w:val="00F76F38"/>
    <w:rsid w:val="00F76F3B"/>
    <w:rsid w:val="00F76F53"/>
    <w:rsid w:val="00F77093"/>
    <w:rsid w:val="00F7717B"/>
    <w:rsid w:val="00F77181"/>
    <w:rsid w:val="00F771B7"/>
    <w:rsid w:val="00F77249"/>
    <w:rsid w:val="00F772E6"/>
    <w:rsid w:val="00F77366"/>
    <w:rsid w:val="00F77376"/>
    <w:rsid w:val="00F77389"/>
    <w:rsid w:val="00F773AD"/>
    <w:rsid w:val="00F77507"/>
    <w:rsid w:val="00F7758E"/>
    <w:rsid w:val="00F77607"/>
    <w:rsid w:val="00F77615"/>
    <w:rsid w:val="00F77659"/>
    <w:rsid w:val="00F77690"/>
    <w:rsid w:val="00F776E0"/>
    <w:rsid w:val="00F77720"/>
    <w:rsid w:val="00F777A2"/>
    <w:rsid w:val="00F77838"/>
    <w:rsid w:val="00F77981"/>
    <w:rsid w:val="00F77992"/>
    <w:rsid w:val="00F77A0B"/>
    <w:rsid w:val="00F77A3D"/>
    <w:rsid w:val="00F77A49"/>
    <w:rsid w:val="00F77A50"/>
    <w:rsid w:val="00F77B1A"/>
    <w:rsid w:val="00F77B48"/>
    <w:rsid w:val="00F77B4A"/>
    <w:rsid w:val="00F77BA3"/>
    <w:rsid w:val="00F77CB8"/>
    <w:rsid w:val="00F77D00"/>
    <w:rsid w:val="00F77D76"/>
    <w:rsid w:val="00F77DD5"/>
    <w:rsid w:val="00F77F79"/>
    <w:rsid w:val="00F80024"/>
    <w:rsid w:val="00F80112"/>
    <w:rsid w:val="00F805BB"/>
    <w:rsid w:val="00F805CB"/>
    <w:rsid w:val="00F80636"/>
    <w:rsid w:val="00F8064F"/>
    <w:rsid w:val="00F806DF"/>
    <w:rsid w:val="00F806FB"/>
    <w:rsid w:val="00F807AA"/>
    <w:rsid w:val="00F80809"/>
    <w:rsid w:val="00F80866"/>
    <w:rsid w:val="00F80914"/>
    <w:rsid w:val="00F80AD9"/>
    <w:rsid w:val="00F80B40"/>
    <w:rsid w:val="00F80BE6"/>
    <w:rsid w:val="00F80BEF"/>
    <w:rsid w:val="00F80BFD"/>
    <w:rsid w:val="00F80C61"/>
    <w:rsid w:val="00F80D4E"/>
    <w:rsid w:val="00F80EE3"/>
    <w:rsid w:val="00F810BE"/>
    <w:rsid w:val="00F8117D"/>
    <w:rsid w:val="00F81184"/>
    <w:rsid w:val="00F811AF"/>
    <w:rsid w:val="00F811D7"/>
    <w:rsid w:val="00F81225"/>
    <w:rsid w:val="00F814C0"/>
    <w:rsid w:val="00F81652"/>
    <w:rsid w:val="00F81664"/>
    <w:rsid w:val="00F818E6"/>
    <w:rsid w:val="00F8192B"/>
    <w:rsid w:val="00F8195A"/>
    <w:rsid w:val="00F8195F"/>
    <w:rsid w:val="00F81993"/>
    <w:rsid w:val="00F81BE3"/>
    <w:rsid w:val="00F81CA4"/>
    <w:rsid w:val="00F81D81"/>
    <w:rsid w:val="00F81DF1"/>
    <w:rsid w:val="00F81ECA"/>
    <w:rsid w:val="00F81EE8"/>
    <w:rsid w:val="00F81FCF"/>
    <w:rsid w:val="00F820B5"/>
    <w:rsid w:val="00F823F5"/>
    <w:rsid w:val="00F82436"/>
    <w:rsid w:val="00F82496"/>
    <w:rsid w:val="00F824CF"/>
    <w:rsid w:val="00F82513"/>
    <w:rsid w:val="00F825BA"/>
    <w:rsid w:val="00F825E6"/>
    <w:rsid w:val="00F82752"/>
    <w:rsid w:val="00F8279A"/>
    <w:rsid w:val="00F82824"/>
    <w:rsid w:val="00F8287A"/>
    <w:rsid w:val="00F82A96"/>
    <w:rsid w:val="00F82EA2"/>
    <w:rsid w:val="00F82F72"/>
    <w:rsid w:val="00F82FF5"/>
    <w:rsid w:val="00F83058"/>
    <w:rsid w:val="00F83169"/>
    <w:rsid w:val="00F832AE"/>
    <w:rsid w:val="00F83310"/>
    <w:rsid w:val="00F833F0"/>
    <w:rsid w:val="00F83596"/>
    <w:rsid w:val="00F8369D"/>
    <w:rsid w:val="00F83778"/>
    <w:rsid w:val="00F83794"/>
    <w:rsid w:val="00F837C0"/>
    <w:rsid w:val="00F83813"/>
    <w:rsid w:val="00F838B5"/>
    <w:rsid w:val="00F838E9"/>
    <w:rsid w:val="00F83986"/>
    <w:rsid w:val="00F83AD5"/>
    <w:rsid w:val="00F83AD7"/>
    <w:rsid w:val="00F83B4D"/>
    <w:rsid w:val="00F83BB0"/>
    <w:rsid w:val="00F83CCA"/>
    <w:rsid w:val="00F83CD3"/>
    <w:rsid w:val="00F83D96"/>
    <w:rsid w:val="00F83E94"/>
    <w:rsid w:val="00F83F65"/>
    <w:rsid w:val="00F840AA"/>
    <w:rsid w:val="00F840B6"/>
    <w:rsid w:val="00F840F7"/>
    <w:rsid w:val="00F8410E"/>
    <w:rsid w:val="00F84133"/>
    <w:rsid w:val="00F841D2"/>
    <w:rsid w:val="00F841FA"/>
    <w:rsid w:val="00F84289"/>
    <w:rsid w:val="00F842F5"/>
    <w:rsid w:val="00F84354"/>
    <w:rsid w:val="00F844E8"/>
    <w:rsid w:val="00F845DA"/>
    <w:rsid w:val="00F84674"/>
    <w:rsid w:val="00F846A3"/>
    <w:rsid w:val="00F847AE"/>
    <w:rsid w:val="00F8491D"/>
    <w:rsid w:val="00F849C8"/>
    <w:rsid w:val="00F849CF"/>
    <w:rsid w:val="00F84A89"/>
    <w:rsid w:val="00F84B9D"/>
    <w:rsid w:val="00F84BB2"/>
    <w:rsid w:val="00F84BBB"/>
    <w:rsid w:val="00F84C2A"/>
    <w:rsid w:val="00F84DCD"/>
    <w:rsid w:val="00F84EF0"/>
    <w:rsid w:val="00F84FA7"/>
    <w:rsid w:val="00F84FDA"/>
    <w:rsid w:val="00F85026"/>
    <w:rsid w:val="00F85069"/>
    <w:rsid w:val="00F85072"/>
    <w:rsid w:val="00F850BA"/>
    <w:rsid w:val="00F85107"/>
    <w:rsid w:val="00F85174"/>
    <w:rsid w:val="00F854B0"/>
    <w:rsid w:val="00F854EE"/>
    <w:rsid w:val="00F85513"/>
    <w:rsid w:val="00F8556F"/>
    <w:rsid w:val="00F857B8"/>
    <w:rsid w:val="00F85840"/>
    <w:rsid w:val="00F85866"/>
    <w:rsid w:val="00F858E4"/>
    <w:rsid w:val="00F858F2"/>
    <w:rsid w:val="00F85B42"/>
    <w:rsid w:val="00F85CD9"/>
    <w:rsid w:val="00F85CF5"/>
    <w:rsid w:val="00F85DCE"/>
    <w:rsid w:val="00F85E2F"/>
    <w:rsid w:val="00F85F88"/>
    <w:rsid w:val="00F85F8F"/>
    <w:rsid w:val="00F861DF"/>
    <w:rsid w:val="00F8622F"/>
    <w:rsid w:val="00F8626F"/>
    <w:rsid w:val="00F8632C"/>
    <w:rsid w:val="00F86441"/>
    <w:rsid w:val="00F866B6"/>
    <w:rsid w:val="00F868EF"/>
    <w:rsid w:val="00F8690D"/>
    <w:rsid w:val="00F8692F"/>
    <w:rsid w:val="00F86A26"/>
    <w:rsid w:val="00F86A2B"/>
    <w:rsid w:val="00F86A8C"/>
    <w:rsid w:val="00F86C55"/>
    <w:rsid w:val="00F86C8F"/>
    <w:rsid w:val="00F86D34"/>
    <w:rsid w:val="00F86D9C"/>
    <w:rsid w:val="00F86E5E"/>
    <w:rsid w:val="00F86F17"/>
    <w:rsid w:val="00F870B7"/>
    <w:rsid w:val="00F870CF"/>
    <w:rsid w:val="00F8714D"/>
    <w:rsid w:val="00F8719F"/>
    <w:rsid w:val="00F872A6"/>
    <w:rsid w:val="00F87331"/>
    <w:rsid w:val="00F874AC"/>
    <w:rsid w:val="00F87634"/>
    <w:rsid w:val="00F8763D"/>
    <w:rsid w:val="00F878F9"/>
    <w:rsid w:val="00F8796D"/>
    <w:rsid w:val="00F87AB3"/>
    <w:rsid w:val="00F87AB8"/>
    <w:rsid w:val="00F87B48"/>
    <w:rsid w:val="00F87BCF"/>
    <w:rsid w:val="00F87C53"/>
    <w:rsid w:val="00F87D68"/>
    <w:rsid w:val="00F87ECB"/>
    <w:rsid w:val="00F87EDF"/>
    <w:rsid w:val="00F87EEA"/>
    <w:rsid w:val="00F87FF8"/>
    <w:rsid w:val="00F900D3"/>
    <w:rsid w:val="00F903AB"/>
    <w:rsid w:val="00F90527"/>
    <w:rsid w:val="00F9059A"/>
    <w:rsid w:val="00F905B4"/>
    <w:rsid w:val="00F90725"/>
    <w:rsid w:val="00F907D8"/>
    <w:rsid w:val="00F9089D"/>
    <w:rsid w:val="00F90A21"/>
    <w:rsid w:val="00F90AFA"/>
    <w:rsid w:val="00F90C15"/>
    <w:rsid w:val="00F90DF8"/>
    <w:rsid w:val="00F90E27"/>
    <w:rsid w:val="00F90E9B"/>
    <w:rsid w:val="00F90EAF"/>
    <w:rsid w:val="00F90FAF"/>
    <w:rsid w:val="00F90FB5"/>
    <w:rsid w:val="00F9121B"/>
    <w:rsid w:val="00F912AE"/>
    <w:rsid w:val="00F91470"/>
    <w:rsid w:val="00F9149D"/>
    <w:rsid w:val="00F9158A"/>
    <w:rsid w:val="00F9161B"/>
    <w:rsid w:val="00F9180A"/>
    <w:rsid w:val="00F9181D"/>
    <w:rsid w:val="00F91865"/>
    <w:rsid w:val="00F91B09"/>
    <w:rsid w:val="00F91BA8"/>
    <w:rsid w:val="00F91C31"/>
    <w:rsid w:val="00F91C67"/>
    <w:rsid w:val="00F91CEF"/>
    <w:rsid w:val="00F91DEB"/>
    <w:rsid w:val="00F91EBC"/>
    <w:rsid w:val="00F91F1E"/>
    <w:rsid w:val="00F91F5C"/>
    <w:rsid w:val="00F92069"/>
    <w:rsid w:val="00F920C9"/>
    <w:rsid w:val="00F920E4"/>
    <w:rsid w:val="00F9210C"/>
    <w:rsid w:val="00F9214D"/>
    <w:rsid w:val="00F9220F"/>
    <w:rsid w:val="00F9224B"/>
    <w:rsid w:val="00F922BF"/>
    <w:rsid w:val="00F92363"/>
    <w:rsid w:val="00F923B9"/>
    <w:rsid w:val="00F924C7"/>
    <w:rsid w:val="00F924CE"/>
    <w:rsid w:val="00F925E7"/>
    <w:rsid w:val="00F92601"/>
    <w:rsid w:val="00F926E2"/>
    <w:rsid w:val="00F9276B"/>
    <w:rsid w:val="00F928CF"/>
    <w:rsid w:val="00F9292A"/>
    <w:rsid w:val="00F92945"/>
    <w:rsid w:val="00F9294D"/>
    <w:rsid w:val="00F9297D"/>
    <w:rsid w:val="00F929E3"/>
    <w:rsid w:val="00F92A10"/>
    <w:rsid w:val="00F92B48"/>
    <w:rsid w:val="00F92C9D"/>
    <w:rsid w:val="00F92D6E"/>
    <w:rsid w:val="00F92D8C"/>
    <w:rsid w:val="00F92E6E"/>
    <w:rsid w:val="00F92ECF"/>
    <w:rsid w:val="00F92EFC"/>
    <w:rsid w:val="00F92F7E"/>
    <w:rsid w:val="00F92FEE"/>
    <w:rsid w:val="00F93118"/>
    <w:rsid w:val="00F9313C"/>
    <w:rsid w:val="00F9317F"/>
    <w:rsid w:val="00F93387"/>
    <w:rsid w:val="00F93455"/>
    <w:rsid w:val="00F93741"/>
    <w:rsid w:val="00F937E4"/>
    <w:rsid w:val="00F939BA"/>
    <w:rsid w:val="00F93B35"/>
    <w:rsid w:val="00F93BF3"/>
    <w:rsid w:val="00F93CD8"/>
    <w:rsid w:val="00F93CDF"/>
    <w:rsid w:val="00F93D8B"/>
    <w:rsid w:val="00F93DB4"/>
    <w:rsid w:val="00F93F59"/>
    <w:rsid w:val="00F93F88"/>
    <w:rsid w:val="00F93F91"/>
    <w:rsid w:val="00F94216"/>
    <w:rsid w:val="00F94271"/>
    <w:rsid w:val="00F9437A"/>
    <w:rsid w:val="00F94407"/>
    <w:rsid w:val="00F94421"/>
    <w:rsid w:val="00F9442B"/>
    <w:rsid w:val="00F945F0"/>
    <w:rsid w:val="00F94631"/>
    <w:rsid w:val="00F94637"/>
    <w:rsid w:val="00F9473E"/>
    <w:rsid w:val="00F94770"/>
    <w:rsid w:val="00F94782"/>
    <w:rsid w:val="00F947F9"/>
    <w:rsid w:val="00F94A0A"/>
    <w:rsid w:val="00F94ACC"/>
    <w:rsid w:val="00F94AEA"/>
    <w:rsid w:val="00F94C01"/>
    <w:rsid w:val="00F94C34"/>
    <w:rsid w:val="00F94D53"/>
    <w:rsid w:val="00F94DED"/>
    <w:rsid w:val="00F94ED4"/>
    <w:rsid w:val="00F94F1B"/>
    <w:rsid w:val="00F94F68"/>
    <w:rsid w:val="00F94F6F"/>
    <w:rsid w:val="00F94F83"/>
    <w:rsid w:val="00F94F85"/>
    <w:rsid w:val="00F95059"/>
    <w:rsid w:val="00F9515C"/>
    <w:rsid w:val="00F951A9"/>
    <w:rsid w:val="00F951FF"/>
    <w:rsid w:val="00F95320"/>
    <w:rsid w:val="00F95324"/>
    <w:rsid w:val="00F953EF"/>
    <w:rsid w:val="00F954DB"/>
    <w:rsid w:val="00F9550E"/>
    <w:rsid w:val="00F95512"/>
    <w:rsid w:val="00F95678"/>
    <w:rsid w:val="00F957F6"/>
    <w:rsid w:val="00F95808"/>
    <w:rsid w:val="00F958C0"/>
    <w:rsid w:val="00F959DA"/>
    <w:rsid w:val="00F95A12"/>
    <w:rsid w:val="00F95A15"/>
    <w:rsid w:val="00F95B1D"/>
    <w:rsid w:val="00F95D63"/>
    <w:rsid w:val="00F95D6C"/>
    <w:rsid w:val="00F95D98"/>
    <w:rsid w:val="00F95DE8"/>
    <w:rsid w:val="00F95F06"/>
    <w:rsid w:val="00F96039"/>
    <w:rsid w:val="00F9607C"/>
    <w:rsid w:val="00F96081"/>
    <w:rsid w:val="00F96136"/>
    <w:rsid w:val="00F961CE"/>
    <w:rsid w:val="00F9624E"/>
    <w:rsid w:val="00F96270"/>
    <w:rsid w:val="00F962A4"/>
    <w:rsid w:val="00F962CF"/>
    <w:rsid w:val="00F96336"/>
    <w:rsid w:val="00F9637B"/>
    <w:rsid w:val="00F96396"/>
    <w:rsid w:val="00F963DB"/>
    <w:rsid w:val="00F96599"/>
    <w:rsid w:val="00F965F3"/>
    <w:rsid w:val="00F966C1"/>
    <w:rsid w:val="00F96772"/>
    <w:rsid w:val="00F967A7"/>
    <w:rsid w:val="00F96884"/>
    <w:rsid w:val="00F96986"/>
    <w:rsid w:val="00F96AE2"/>
    <w:rsid w:val="00F96BCE"/>
    <w:rsid w:val="00F96C23"/>
    <w:rsid w:val="00F96C9C"/>
    <w:rsid w:val="00F96D15"/>
    <w:rsid w:val="00F96DF8"/>
    <w:rsid w:val="00F96E21"/>
    <w:rsid w:val="00F96ED1"/>
    <w:rsid w:val="00F96F63"/>
    <w:rsid w:val="00F96F93"/>
    <w:rsid w:val="00F96F9B"/>
    <w:rsid w:val="00F96FC9"/>
    <w:rsid w:val="00F970F8"/>
    <w:rsid w:val="00F9716C"/>
    <w:rsid w:val="00F97177"/>
    <w:rsid w:val="00F97187"/>
    <w:rsid w:val="00F974FF"/>
    <w:rsid w:val="00F97536"/>
    <w:rsid w:val="00F97855"/>
    <w:rsid w:val="00F97883"/>
    <w:rsid w:val="00F97888"/>
    <w:rsid w:val="00F97976"/>
    <w:rsid w:val="00F97A70"/>
    <w:rsid w:val="00F97D22"/>
    <w:rsid w:val="00F97F9A"/>
    <w:rsid w:val="00F97FC7"/>
    <w:rsid w:val="00FA002F"/>
    <w:rsid w:val="00FA0063"/>
    <w:rsid w:val="00FA00A5"/>
    <w:rsid w:val="00FA020F"/>
    <w:rsid w:val="00FA0264"/>
    <w:rsid w:val="00FA03EF"/>
    <w:rsid w:val="00FA045F"/>
    <w:rsid w:val="00FA05EB"/>
    <w:rsid w:val="00FA05F1"/>
    <w:rsid w:val="00FA07D2"/>
    <w:rsid w:val="00FA0A16"/>
    <w:rsid w:val="00FA0EE9"/>
    <w:rsid w:val="00FA10F2"/>
    <w:rsid w:val="00FA124A"/>
    <w:rsid w:val="00FA129B"/>
    <w:rsid w:val="00FA1320"/>
    <w:rsid w:val="00FA1375"/>
    <w:rsid w:val="00FA1382"/>
    <w:rsid w:val="00FA1552"/>
    <w:rsid w:val="00FA1646"/>
    <w:rsid w:val="00FA1746"/>
    <w:rsid w:val="00FA18BA"/>
    <w:rsid w:val="00FA1938"/>
    <w:rsid w:val="00FA19C2"/>
    <w:rsid w:val="00FA1A20"/>
    <w:rsid w:val="00FA1A44"/>
    <w:rsid w:val="00FA1A66"/>
    <w:rsid w:val="00FA1AB9"/>
    <w:rsid w:val="00FA1AF4"/>
    <w:rsid w:val="00FA1F30"/>
    <w:rsid w:val="00FA1FB9"/>
    <w:rsid w:val="00FA2240"/>
    <w:rsid w:val="00FA2256"/>
    <w:rsid w:val="00FA236B"/>
    <w:rsid w:val="00FA23DF"/>
    <w:rsid w:val="00FA23FB"/>
    <w:rsid w:val="00FA2468"/>
    <w:rsid w:val="00FA257C"/>
    <w:rsid w:val="00FA25AA"/>
    <w:rsid w:val="00FA25C7"/>
    <w:rsid w:val="00FA269B"/>
    <w:rsid w:val="00FA2795"/>
    <w:rsid w:val="00FA28A6"/>
    <w:rsid w:val="00FA2A14"/>
    <w:rsid w:val="00FA2BC6"/>
    <w:rsid w:val="00FA2BEE"/>
    <w:rsid w:val="00FA2D03"/>
    <w:rsid w:val="00FA2D9B"/>
    <w:rsid w:val="00FA2DC5"/>
    <w:rsid w:val="00FA2E6D"/>
    <w:rsid w:val="00FA2EF1"/>
    <w:rsid w:val="00FA2F06"/>
    <w:rsid w:val="00FA30F2"/>
    <w:rsid w:val="00FA310D"/>
    <w:rsid w:val="00FA31A0"/>
    <w:rsid w:val="00FA348E"/>
    <w:rsid w:val="00FA34CC"/>
    <w:rsid w:val="00FA3665"/>
    <w:rsid w:val="00FA366C"/>
    <w:rsid w:val="00FA38F6"/>
    <w:rsid w:val="00FA3900"/>
    <w:rsid w:val="00FA395F"/>
    <w:rsid w:val="00FA3A4E"/>
    <w:rsid w:val="00FA3B4E"/>
    <w:rsid w:val="00FA3D1E"/>
    <w:rsid w:val="00FA3D46"/>
    <w:rsid w:val="00FA3E34"/>
    <w:rsid w:val="00FA3F17"/>
    <w:rsid w:val="00FA3F1C"/>
    <w:rsid w:val="00FA3F7E"/>
    <w:rsid w:val="00FA4000"/>
    <w:rsid w:val="00FA40BF"/>
    <w:rsid w:val="00FA4182"/>
    <w:rsid w:val="00FA41B9"/>
    <w:rsid w:val="00FA41CF"/>
    <w:rsid w:val="00FA4201"/>
    <w:rsid w:val="00FA422D"/>
    <w:rsid w:val="00FA4276"/>
    <w:rsid w:val="00FA434E"/>
    <w:rsid w:val="00FA43B0"/>
    <w:rsid w:val="00FA43B6"/>
    <w:rsid w:val="00FA43C3"/>
    <w:rsid w:val="00FA440C"/>
    <w:rsid w:val="00FA44AD"/>
    <w:rsid w:val="00FA44E2"/>
    <w:rsid w:val="00FA451A"/>
    <w:rsid w:val="00FA4545"/>
    <w:rsid w:val="00FA465F"/>
    <w:rsid w:val="00FA47FE"/>
    <w:rsid w:val="00FA4800"/>
    <w:rsid w:val="00FA4877"/>
    <w:rsid w:val="00FA4B0E"/>
    <w:rsid w:val="00FA4B6A"/>
    <w:rsid w:val="00FA4CEF"/>
    <w:rsid w:val="00FA4DDC"/>
    <w:rsid w:val="00FA4F60"/>
    <w:rsid w:val="00FA5073"/>
    <w:rsid w:val="00FA5103"/>
    <w:rsid w:val="00FA5155"/>
    <w:rsid w:val="00FA51F0"/>
    <w:rsid w:val="00FA52AD"/>
    <w:rsid w:val="00FA5385"/>
    <w:rsid w:val="00FA551D"/>
    <w:rsid w:val="00FA55C2"/>
    <w:rsid w:val="00FA55F7"/>
    <w:rsid w:val="00FA57DD"/>
    <w:rsid w:val="00FA57F9"/>
    <w:rsid w:val="00FA596D"/>
    <w:rsid w:val="00FA5B14"/>
    <w:rsid w:val="00FA5BC5"/>
    <w:rsid w:val="00FA5C41"/>
    <w:rsid w:val="00FA5D6C"/>
    <w:rsid w:val="00FA5D9B"/>
    <w:rsid w:val="00FA5F24"/>
    <w:rsid w:val="00FA5F6C"/>
    <w:rsid w:val="00FA5FE6"/>
    <w:rsid w:val="00FA6082"/>
    <w:rsid w:val="00FA6119"/>
    <w:rsid w:val="00FA61A3"/>
    <w:rsid w:val="00FA61B0"/>
    <w:rsid w:val="00FA62B3"/>
    <w:rsid w:val="00FA62BE"/>
    <w:rsid w:val="00FA62EF"/>
    <w:rsid w:val="00FA63A5"/>
    <w:rsid w:val="00FA63D5"/>
    <w:rsid w:val="00FA6474"/>
    <w:rsid w:val="00FA64C9"/>
    <w:rsid w:val="00FA65DC"/>
    <w:rsid w:val="00FA6723"/>
    <w:rsid w:val="00FA69F5"/>
    <w:rsid w:val="00FA6BE4"/>
    <w:rsid w:val="00FA6C8E"/>
    <w:rsid w:val="00FA6F36"/>
    <w:rsid w:val="00FA723B"/>
    <w:rsid w:val="00FA7263"/>
    <w:rsid w:val="00FA72FB"/>
    <w:rsid w:val="00FA7306"/>
    <w:rsid w:val="00FA755B"/>
    <w:rsid w:val="00FA7578"/>
    <w:rsid w:val="00FA7758"/>
    <w:rsid w:val="00FA77C7"/>
    <w:rsid w:val="00FA78C6"/>
    <w:rsid w:val="00FA7A24"/>
    <w:rsid w:val="00FA7ADF"/>
    <w:rsid w:val="00FA7B92"/>
    <w:rsid w:val="00FA7C26"/>
    <w:rsid w:val="00FA7CC0"/>
    <w:rsid w:val="00FA7CED"/>
    <w:rsid w:val="00FA7D99"/>
    <w:rsid w:val="00FA7E78"/>
    <w:rsid w:val="00FA7F06"/>
    <w:rsid w:val="00FA7FE9"/>
    <w:rsid w:val="00FB0033"/>
    <w:rsid w:val="00FB0035"/>
    <w:rsid w:val="00FB00D0"/>
    <w:rsid w:val="00FB0158"/>
    <w:rsid w:val="00FB0179"/>
    <w:rsid w:val="00FB0218"/>
    <w:rsid w:val="00FB0384"/>
    <w:rsid w:val="00FB0581"/>
    <w:rsid w:val="00FB061C"/>
    <w:rsid w:val="00FB0745"/>
    <w:rsid w:val="00FB078D"/>
    <w:rsid w:val="00FB0913"/>
    <w:rsid w:val="00FB095F"/>
    <w:rsid w:val="00FB0A70"/>
    <w:rsid w:val="00FB0B02"/>
    <w:rsid w:val="00FB0B43"/>
    <w:rsid w:val="00FB0E26"/>
    <w:rsid w:val="00FB0F6C"/>
    <w:rsid w:val="00FB103E"/>
    <w:rsid w:val="00FB10EF"/>
    <w:rsid w:val="00FB1100"/>
    <w:rsid w:val="00FB1143"/>
    <w:rsid w:val="00FB121B"/>
    <w:rsid w:val="00FB12A6"/>
    <w:rsid w:val="00FB12F5"/>
    <w:rsid w:val="00FB1388"/>
    <w:rsid w:val="00FB13CE"/>
    <w:rsid w:val="00FB144B"/>
    <w:rsid w:val="00FB14C0"/>
    <w:rsid w:val="00FB14D6"/>
    <w:rsid w:val="00FB15A2"/>
    <w:rsid w:val="00FB1629"/>
    <w:rsid w:val="00FB1659"/>
    <w:rsid w:val="00FB18DB"/>
    <w:rsid w:val="00FB1915"/>
    <w:rsid w:val="00FB19C4"/>
    <w:rsid w:val="00FB1A74"/>
    <w:rsid w:val="00FB1A91"/>
    <w:rsid w:val="00FB1B06"/>
    <w:rsid w:val="00FB1B5D"/>
    <w:rsid w:val="00FB1BA7"/>
    <w:rsid w:val="00FB1C31"/>
    <w:rsid w:val="00FB1CED"/>
    <w:rsid w:val="00FB1DA3"/>
    <w:rsid w:val="00FB1E13"/>
    <w:rsid w:val="00FB1EDB"/>
    <w:rsid w:val="00FB2007"/>
    <w:rsid w:val="00FB210A"/>
    <w:rsid w:val="00FB21C7"/>
    <w:rsid w:val="00FB227C"/>
    <w:rsid w:val="00FB231E"/>
    <w:rsid w:val="00FB23E9"/>
    <w:rsid w:val="00FB243D"/>
    <w:rsid w:val="00FB2453"/>
    <w:rsid w:val="00FB24CB"/>
    <w:rsid w:val="00FB2537"/>
    <w:rsid w:val="00FB2658"/>
    <w:rsid w:val="00FB2856"/>
    <w:rsid w:val="00FB28C6"/>
    <w:rsid w:val="00FB29B7"/>
    <w:rsid w:val="00FB29F4"/>
    <w:rsid w:val="00FB29FE"/>
    <w:rsid w:val="00FB2A58"/>
    <w:rsid w:val="00FB2AA7"/>
    <w:rsid w:val="00FB2C2D"/>
    <w:rsid w:val="00FB2C66"/>
    <w:rsid w:val="00FB2CB7"/>
    <w:rsid w:val="00FB2E29"/>
    <w:rsid w:val="00FB2E34"/>
    <w:rsid w:val="00FB2E5A"/>
    <w:rsid w:val="00FB3050"/>
    <w:rsid w:val="00FB30B3"/>
    <w:rsid w:val="00FB3111"/>
    <w:rsid w:val="00FB31EE"/>
    <w:rsid w:val="00FB320F"/>
    <w:rsid w:val="00FB3352"/>
    <w:rsid w:val="00FB3408"/>
    <w:rsid w:val="00FB3427"/>
    <w:rsid w:val="00FB3437"/>
    <w:rsid w:val="00FB35F2"/>
    <w:rsid w:val="00FB35FA"/>
    <w:rsid w:val="00FB3602"/>
    <w:rsid w:val="00FB3725"/>
    <w:rsid w:val="00FB37C1"/>
    <w:rsid w:val="00FB382F"/>
    <w:rsid w:val="00FB38FA"/>
    <w:rsid w:val="00FB3962"/>
    <w:rsid w:val="00FB39B0"/>
    <w:rsid w:val="00FB39BD"/>
    <w:rsid w:val="00FB3C77"/>
    <w:rsid w:val="00FB3F4B"/>
    <w:rsid w:val="00FB401D"/>
    <w:rsid w:val="00FB41C5"/>
    <w:rsid w:val="00FB41DB"/>
    <w:rsid w:val="00FB426F"/>
    <w:rsid w:val="00FB4320"/>
    <w:rsid w:val="00FB436F"/>
    <w:rsid w:val="00FB43AA"/>
    <w:rsid w:val="00FB449B"/>
    <w:rsid w:val="00FB45E9"/>
    <w:rsid w:val="00FB4619"/>
    <w:rsid w:val="00FB46CB"/>
    <w:rsid w:val="00FB4720"/>
    <w:rsid w:val="00FB4736"/>
    <w:rsid w:val="00FB478E"/>
    <w:rsid w:val="00FB47B0"/>
    <w:rsid w:val="00FB47F2"/>
    <w:rsid w:val="00FB48A2"/>
    <w:rsid w:val="00FB48C2"/>
    <w:rsid w:val="00FB4945"/>
    <w:rsid w:val="00FB499F"/>
    <w:rsid w:val="00FB49B0"/>
    <w:rsid w:val="00FB49B8"/>
    <w:rsid w:val="00FB49D0"/>
    <w:rsid w:val="00FB4B06"/>
    <w:rsid w:val="00FB4B2D"/>
    <w:rsid w:val="00FB4C3E"/>
    <w:rsid w:val="00FB4C80"/>
    <w:rsid w:val="00FB4DC1"/>
    <w:rsid w:val="00FB4E1A"/>
    <w:rsid w:val="00FB4E64"/>
    <w:rsid w:val="00FB50BC"/>
    <w:rsid w:val="00FB5167"/>
    <w:rsid w:val="00FB519D"/>
    <w:rsid w:val="00FB52C1"/>
    <w:rsid w:val="00FB5404"/>
    <w:rsid w:val="00FB551D"/>
    <w:rsid w:val="00FB55A6"/>
    <w:rsid w:val="00FB55F6"/>
    <w:rsid w:val="00FB566F"/>
    <w:rsid w:val="00FB57FE"/>
    <w:rsid w:val="00FB583D"/>
    <w:rsid w:val="00FB59D2"/>
    <w:rsid w:val="00FB5A36"/>
    <w:rsid w:val="00FB5A45"/>
    <w:rsid w:val="00FB5AA2"/>
    <w:rsid w:val="00FB5BBA"/>
    <w:rsid w:val="00FB5BDB"/>
    <w:rsid w:val="00FB5C1D"/>
    <w:rsid w:val="00FB5C27"/>
    <w:rsid w:val="00FB5C65"/>
    <w:rsid w:val="00FB5C70"/>
    <w:rsid w:val="00FB5C98"/>
    <w:rsid w:val="00FB5DDC"/>
    <w:rsid w:val="00FB6081"/>
    <w:rsid w:val="00FB6107"/>
    <w:rsid w:val="00FB61A2"/>
    <w:rsid w:val="00FB622C"/>
    <w:rsid w:val="00FB623E"/>
    <w:rsid w:val="00FB62F8"/>
    <w:rsid w:val="00FB63E5"/>
    <w:rsid w:val="00FB6491"/>
    <w:rsid w:val="00FB6527"/>
    <w:rsid w:val="00FB655A"/>
    <w:rsid w:val="00FB6566"/>
    <w:rsid w:val="00FB65C1"/>
    <w:rsid w:val="00FB65F7"/>
    <w:rsid w:val="00FB66DC"/>
    <w:rsid w:val="00FB67DB"/>
    <w:rsid w:val="00FB67F1"/>
    <w:rsid w:val="00FB6995"/>
    <w:rsid w:val="00FB6A5C"/>
    <w:rsid w:val="00FB6A69"/>
    <w:rsid w:val="00FB6A8B"/>
    <w:rsid w:val="00FB6ABA"/>
    <w:rsid w:val="00FB6B12"/>
    <w:rsid w:val="00FB6B6D"/>
    <w:rsid w:val="00FB6C00"/>
    <w:rsid w:val="00FB6CE6"/>
    <w:rsid w:val="00FB6D12"/>
    <w:rsid w:val="00FB6DA2"/>
    <w:rsid w:val="00FB6DA5"/>
    <w:rsid w:val="00FB6E38"/>
    <w:rsid w:val="00FB6F30"/>
    <w:rsid w:val="00FB6FF6"/>
    <w:rsid w:val="00FB7124"/>
    <w:rsid w:val="00FB72E8"/>
    <w:rsid w:val="00FB72FA"/>
    <w:rsid w:val="00FB7420"/>
    <w:rsid w:val="00FB7530"/>
    <w:rsid w:val="00FB75A1"/>
    <w:rsid w:val="00FB7630"/>
    <w:rsid w:val="00FB772E"/>
    <w:rsid w:val="00FB7754"/>
    <w:rsid w:val="00FB7770"/>
    <w:rsid w:val="00FB7878"/>
    <w:rsid w:val="00FB7995"/>
    <w:rsid w:val="00FB7BE1"/>
    <w:rsid w:val="00FB7C7A"/>
    <w:rsid w:val="00FB7CB8"/>
    <w:rsid w:val="00FB7D70"/>
    <w:rsid w:val="00FB7EAF"/>
    <w:rsid w:val="00FB7EBA"/>
    <w:rsid w:val="00FB7F7A"/>
    <w:rsid w:val="00FB7F9D"/>
    <w:rsid w:val="00FB7FA1"/>
    <w:rsid w:val="00FC0059"/>
    <w:rsid w:val="00FC03B3"/>
    <w:rsid w:val="00FC03CD"/>
    <w:rsid w:val="00FC03D3"/>
    <w:rsid w:val="00FC042E"/>
    <w:rsid w:val="00FC04A0"/>
    <w:rsid w:val="00FC04CB"/>
    <w:rsid w:val="00FC04DF"/>
    <w:rsid w:val="00FC06A1"/>
    <w:rsid w:val="00FC0724"/>
    <w:rsid w:val="00FC0737"/>
    <w:rsid w:val="00FC076C"/>
    <w:rsid w:val="00FC081E"/>
    <w:rsid w:val="00FC081F"/>
    <w:rsid w:val="00FC0905"/>
    <w:rsid w:val="00FC09C8"/>
    <w:rsid w:val="00FC0AC4"/>
    <w:rsid w:val="00FC0B99"/>
    <w:rsid w:val="00FC0D72"/>
    <w:rsid w:val="00FC0E1D"/>
    <w:rsid w:val="00FC0E39"/>
    <w:rsid w:val="00FC0EA5"/>
    <w:rsid w:val="00FC1086"/>
    <w:rsid w:val="00FC112B"/>
    <w:rsid w:val="00FC1187"/>
    <w:rsid w:val="00FC121A"/>
    <w:rsid w:val="00FC122D"/>
    <w:rsid w:val="00FC1296"/>
    <w:rsid w:val="00FC1479"/>
    <w:rsid w:val="00FC14E7"/>
    <w:rsid w:val="00FC1513"/>
    <w:rsid w:val="00FC1584"/>
    <w:rsid w:val="00FC1585"/>
    <w:rsid w:val="00FC162B"/>
    <w:rsid w:val="00FC1677"/>
    <w:rsid w:val="00FC1687"/>
    <w:rsid w:val="00FC16C6"/>
    <w:rsid w:val="00FC179A"/>
    <w:rsid w:val="00FC1815"/>
    <w:rsid w:val="00FC187D"/>
    <w:rsid w:val="00FC1B57"/>
    <w:rsid w:val="00FC1B62"/>
    <w:rsid w:val="00FC1CDF"/>
    <w:rsid w:val="00FC1CE9"/>
    <w:rsid w:val="00FC1E47"/>
    <w:rsid w:val="00FC1E9A"/>
    <w:rsid w:val="00FC1FF7"/>
    <w:rsid w:val="00FC206E"/>
    <w:rsid w:val="00FC2098"/>
    <w:rsid w:val="00FC2131"/>
    <w:rsid w:val="00FC213B"/>
    <w:rsid w:val="00FC2143"/>
    <w:rsid w:val="00FC22E6"/>
    <w:rsid w:val="00FC22FB"/>
    <w:rsid w:val="00FC26A5"/>
    <w:rsid w:val="00FC2764"/>
    <w:rsid w:val="00FC27FC"/>
    <w:rsid w:val="00FC28FA"/>
    <w:rsid w:val="00FC2946"/>
    <w:rsid w:val="00FC2A25"/>
    <w:rsid w:val="00FC2E44"/>
    <w:rsid w:val="00FC2E4B"/>
    <w:rsid w:val="00FC3012"/>
    <w:rsid w:val="00FC310B"/>
    <w:rsid w:val="00FC3205"/>
    <w:rsid w:val="00FC338A"/>
    <w:rsid w:val="00FC34B5"/>
    <w:rsid w:val="00FC3557"/>
    <w:rsid w:val="00FC3652"/>
    <w:rsid w:val="00FC3802"/>
    <w:rsid w:val="00FC3835"/>
    <w:rsid w:val="00FC3846"/>
    <w:rsid w:val="00FC3933"/>
    <w:rsid w:val="00FC3936"/>
    <w:rsid w:val="00FC3B33"/>
    <w:rsid w:val="00FC3B6A"/>
    <w:rsid w:val="00FC3CA4"/>
    <w:rsid w:val="00FC3CB5"/>
    <w:rsid w:val="00FC3D9D"/>
    <w:rsid w:val="00FC3DC8"/>
    <w:rsid w:val="00FC3DDD"/>
    <w:rsid w:val="00FC3DF2"/>
    <w:rsid w:val="00FC3E6E"/>
    <w:rsid w:val="00FC3F23"/>
    <w:rsid w:val="00FC3FB1"/>
    <w:rsid w:val="00FC40FE"/>
    <w:rsid w:val="00FC4153"/>
    <w:rsid w:val="00FC415B"/>
    <w:rsid w:val="00FC41E6"/>
    <w:rsid w:val="00FC4258"/>
    <w:rsid w:val="00FC453B"/>
    <w:rsid w:val="00FC4583"/>
    <w:rsid w:val="00FC4707"/>
    <w:rsid w:val="00FC478F"/>
    <w:rsid w:val="00FC47FA"/>
    <w:rsid w:val="00FC4889"/>
    <w:rsid w:val="00FC4BD5"/>
    <w:rsid w:val="00FC4BEA"/>
    <w:rsid w:val="00FC4BF9"/>
    <w:rsid w:val="00FC4CAC"/>
    <w:rsid w:val="00FC4CC5"/>
    <w:rsid w:val="00FC4D37"/>
    <w:rsid w:val="00FC4D88"/>
    <w:rsid w:val="00FC4D97"/>
    <w:rsid w:val="00FC4F04"/>
    <w:rsid w:val="00FC5089"/>
    <w:rsid w:val="00FC508A"/>
    <w:rsid w:val="00FC50CD"/>
    <w:rsid w:val="00FC512B"/>
    <w:rsid w:val="00FC51E5"/>
    <w:rsid w:val="00FC5268"/>
    <w:rsid w:val="00FC5426"/>
    <w:rsid w:val="00FC544B"/>
    <w:rsid w:val="00FC550B"/>
    <w:rsid w:val="00FC5520"/>
    <w:rsid w:val="00FC55B6"/>
    <w:rsid w:val="00FC55FC"/>
    <w:rsid w:val="00FC5624"/>
    <w:rsid w:val="00FC5829"/>
    <w:rsid w:val="00FC58E3"/>
    <w:rsid w:val="00FC5928"/>
    <w:rsid w:val="00FC5A87"/>
    <w:rsid w:val="00FC5B58"/>
    <w:rsid w:val="00FC5BA0"/>
    <w:rsid w:val="00FC5D24"/>
    <w:rsid w:val="00FC60DF"/>
    <w:rsid w:val="00FC613C"/>
    <w:rsid w:val="00FC6322"/>
    <w:rsid w:val="00FC638C"/>
    <w:rsid w:val="00FC658B"/>
    <w:rsid w:val="00FC6741"/>
    <w:rsid w:val="00FC679B"/>
    <w:rsid w:val="00FC67A4"/>
    <w:rsid w:val="00FC69DE"/>
    <w:rsid w:val="00FC6AA6"/>
    <w:rsid w:val="00FC6B1F"/>
    <w:rsid w:val="00FC6BCA"/>
    <w:rsid w:val="00FC6BE3"/>
    <w:rsid w:val="00FC6C19"/>
    <w:rsid w:val="00FC6C9D"/>
    <w:rsid w:val="00FC6D15"/>
    <w:rsid w:val="00FC6DCD"/>
    <w:rsid w:val="00FC6E36"/>
    <w:rsid w:val="00FC702C"/>
    <w:rsid w:val="00FC70E6"/>
    <w:rsid w:val="00FC7226"/>
    <w:rsid w:val="00FC7859"/>
    <w:rsid w:val="00FC78C4"/>
    <w:rsid w:val="00FC790C"/>
    <w:rsid w:val="00FC79D7"/>
    <w:rsid w:val="00FC7A7A"/>
    <w:rsid w:val="00FC7B97"/>
    <w:rsid w:val="00FC7BF7"/>
    <w:rsid w:val="00FC7CBB"/>
    <w:rsid w:val="00FC7CDF"/>
    <w:rsid w:val="00FC7DE6"/>
    <w:rsid w:val="00FC7DFB"/>
    <w:rsid w:val="00FC7E4E"/>
    <w:rsid w:val="00FC7E70"/>
    <w:rsid w:val="00FC7E9F"/>
    <w:rsid w:val="00FC7EFB"/>
    <w:rsid w:val="00FC7F0D"/>
    <w:rsid w:val="00FD0007"/>
    <w:rsid w:val="00FD0192"/>
    <w:rsid w:val="00FD029E"/>
    <w:rsid w:val="00FD02DB"/>
    <w:rsid w:val="00FD041E"/>
    <w:rsid w:val="00FD04DD"/>
    <w:rsid w:val="00FD05B8"/>
    <w:rsid w:val="00FD0612"/>
    <w:rsid w:val="00FD0723"/>
    <w:rsid w:val="00FD0757"/>
    <w:rsid w:val="00FD0788"/>
    <w:rsid w:val="00FD0ACD"/>
    <w:rsid w:val="00FD0B60"/>
    <w:rsid w:val="00FD0B9B"/>
    <w:rsid w:val="00FD0BA2"/>
    <w:rsid w:val="00FD0C71"/>
    <w:rsid w:val="00FD0C7F"/>
    <w:rsid w:val="00FD0C89"/>
    <w:rsid w:val="00FD0D22"/>
    <w:rsid w:val="00FD0D81"/>
    <w:rsid w:val="00FD0DE6"/>
    <w:rsid w:val="00FD0F00"/>
    <w:rsid w:val="00FD0F22"/>
    <w:rsid w:val="00FD1011"/>
    <w:rsid w:val="00FD1122"/>
    <w:rsid w:val="00FD12E2"/>
    <w:rsid w:val="00FD13AE"/>
    <w:rsid w:val="00FD1467"/>
    <w:rsid w:val="00FD1517"/>
    <w:rsid w:val="00FD1548"/>
    <w:rsid w:val="00FD156F"/>
    <w:rsid w:val="00FD158A"/>
    <w:rsid w:val="00FD15C9"/>
    <w:rsid w:val="00FD15CD"/>
    <w:rsid w:val="00FD1616"/>
    <w:rsid w:val="00FD1637"/>
    <w:rsid w:val="00FD1663"/>
    <w:rsid w:val="00FD16C1"/>
    <w:rsid w:val="00FD1708"/>
    <w:rsid w:val="00FD1719"/>
    <w:rsid w:val="00FD17B0"/>
    <w:rsid w:val="00FD17F1"/>
    <w:rsid w:val="00FD1839"/>
    <w:rsid w:val="00FD185E"/>
    <w:rsid w:val="00FD18B6"/>
    <w:rsid w:val="00FD18DF"/>
    <w:rsid w:val="00FD19EB"/>
    <w:rsid w:val="00FD1A79"/>
    <w:rsid w:val="00FD1B63"/>
    <w:rsid w:val="00FD1BA4"/>
    <w:rsid w:val="00FD1BC4"/>
    <w:rsid w:val="00FD1CC2"/>
    <w:rsid w:val="00FD1D69"/>
    <w:rsid w:val="00FD1D73"/>
    <w:rsid w:val="00FD1DE3"/>
    <w:rsid w:val="00FD1EDB"/>
    <w:rsid w:val="00FD2121"/>
    <w:rsid w:val="00FD2175"/>
    <w:rsid w:val="00FD23BF"/>
    <w:rsid w:val="00FD2433"/>
    <w:rsid w:val="00FD2437"/>
    <w:rsid w:val="00FD24A6"/>
    <w:rsid w:val="00FD24CB"/>
    <w:rsid w:val="00FD259F"/>
    <w:rsid w:val="00FD2602"/>
    <w:rsid w:val="00FD2610"/>
    <w:rsid w:val="00FD2638"/>
    <w:rsid w:val="00FD2779"/>
    <w:rsid w:val="00FD2897"/>
    <w:rsid w:val="00FD2920"/>
    <w:rsid w:val="00FD2A2B"/>
    <w:rsid w:val="00FD2BB1"/>
    <w:rsid w:val="00FD2BE6"/>
    <w:rsid w:val="00FD2C35"/>
    <w:rsid w:val="00FD2F89"/>
    <w:rsid w:val="00FD30FC"/>
    <w:rsid w:val="00FD31AB"/>
    <w:rsid w:val="00FD33DF"/>
    <w:rsid w:val="00FD3404"/>
    <w:rsid w:val="00FD3442"/>
    <w:rsid w:val="00FD3478"/>
    <w:rsid w:val="00FD34EF"/>
    <w:rsid w:val="00FD3656"/>
    <w:rsid w:val="00FD36B7"/>
    <w:rsid w:val="00FD371C"/>
    <w:rsid w:val="00FD38FF"/>
    <w:rsid w:val="00FD3BEC"/>
    <w:rsid w:val="00FD3D79"/>
    <w:rsid w:val="00FD3E25"/>
    <w:rsid w:val="00FD3F71"/>
    <w:rsid w:val="00FD4072"/>
    <w:rsid w:val="00FD40D6"/>
    <w:rsid w:val="00FD410E"/>
    <w:rsid w:val="00FD4205"/>
    <w:rsid w:val="00FD42A2"/>
    <w:rsid w:val="00FD4325"/>
    <w:rsid w:val="00FD4334"/>
    <w:rsid w:val="00FD436A"/>
    <w:rsid w:val="00FD4399"/>
    <w:rsid w:val="00FD43E4"/>
    <w:rsid w:val="00FD450B"/>
    <w:rsid w:val="00FD455F"/>
    <w:rsid w:val="00FD47F5"/>
    <w:rsid w:val="00FD489F"/>
    <w:rsid w:val="00FD49AE"/>
    <w:rsid w:val="00FD49EC"/>
    <w:rsid w:val="00FD4AF9"/>
    <w:rsid w:val="00FD4B56"/>
    <w:rsid w:val="00FD4BF4"/>
    <w:rsid w:val="00FD4CC0"/>
    <w:rsid w:val="00FD4D70"/>
    <w:rsid w:val="00FD4DBB"/>
    <w:rsid w:val="00FD4DF6"/>
    <w:rsid w:val="00FD4E17"/>
    <w:rsid w:val="00FD4E67"/>
    <w:rsid w:val="00FD4E6C"/>
    <w:rsid w:val="00FD4EC4"/>
    <w:rsid w:val="00FD4FA4"/>
    <w:rsid w:val="00FD51E7"/>
    <w:rsid w:val="00FD54CE"/>
    <w:rsid w:val="00FD559B"/>
    <w:rsid w:val="00FD567C"/>
    <w:rsid w:val="00FD56AA"/>
    <w:rsid w:val="00FD56D9"/>
    <w:rsid w:val="00FD5700"/>
    <w:rsid w:val="00FD5747"/>
    <w:rsid w:val="00FD587C"/>
    <w:rsid w:val="00FD5A8F"/>
    <w:rsid w:val="00FD5AC2"/>
    <w:rsid w:val="00FD5ACA"/>
    <w:rsid w:val="00FD5BCD"/>
    <w:rsid w:val="00FD5CFE"/>
    <w:rsid w:val="00FD5D4A"/>
    <w:rsid w:val="00FD5D60"/>
    <w:rsid w:val="00FD5DFD"/>
    <w:rsid w:val="00FD5E91"/>
    <w:rsid w:val="00FD5E96"/>
    <w:rsid w:val="00FD5F27"/>
    <w:rsid w:val="00FD5F4D"/>
    <w:rsid w:val="00FD5F6F"/>
    <w:rsid w:val="00FD5F7D"/>
    <w:rsid w:val="00FD5F86"/>
    <w:rsid w:val="00FD5FF0"/>
    <w:rsid w:val="00FD6099"/>
    <w:rsid w:val="00FD6115"/>
    <w:rsid w:val="00FD612D"/>
    <w:rsid w:val="00FD6289"/>
    <w:rsid w:val="00FD62C6"/>
    <w:rsid w:val="00FD6379"/>
    <w:rsid w:val="00FD644E"/>
    <w:rsid w:val="00FD64C2"/>
    <w:rsid w:val="00FD6562"/>
    <w:rsid w:val="00FD67C9"/>
    <w:rsid w:val="00FD67D2"/>
    <w:rsid w:val="00FD67FC"/>
    <w:rsid w:val="00FD6889"/>
    <w:rsid w:val="00FD6908"/>
    <w:rsid w:val="00FD698C"/>
    <w:rsid w:val="00FD69AB"/>
    <w:rsid w:val="00FD6A43"/>
    <w:rsid w:val="00FD6AEC"/>
    <w:rsid w:val="00FD6B13"/>
    <w:rsid w:val="00FD6B4B"/>
    <w:rsid w:val="00FD6D39"/>
    <w:rsid w:val="00FD6DEC"/>
    <w:rsid w:val="00FD6E0C"/>
    <w:rsid w:val="00FD6F7B"/>
    <w:rsid w:val="00FD6F88"/>
    <w:rsid w:val="00FD6FC9"/>
    <w:rsid w:val="00FD7249"/>
    <w:rsid w:val="00FD727D"/>
    <w:rsid w:val="00FD72D8"/>
    <w:rsid w:val="00FD73AE"/>
    <w:rsid w:val="00FD755A"/>
    <w:rsid w:val="00FD75DC"/>
    <w:rsid w:val="00FD7836"/>
    <w:rsid w:val="00FD7A76"/>
    <w:rsid w:val="00FD7CEE"/>
    <w:rsid w:val="00FD7D40"/>
    <w:rsid w:val="00FD7DDB"/>
    <w:rsid w:val="00FD7EC8"/>
    <w:rsid w:val="00FE006C"/>
    <w:rsid w:val="00FE00C8"/>
    <w:rsid w:val="00FE0108"/>
    <w:rsid w:val="00FE0113"/>
    <w:rsid w:val="00FE02DE"/>
    <w:rsid w:val="00FE02F7"/>
    <w:rsid w:val="00FE0395"/>
    <w:rsid w:val="00FE03C1"/>
    <w:rsid w:val="00FE045F"/>
    <w:rsid w:val="00FE066D"/>
    <w:rsid w:val="00FE067A"/>
    <w:rsid w:val="00FE068D"/>
    <w:rsid w:val="00FE06DF"/>
    <w:rsid w:val="00FE0831"/>
    <w:rsid w:val="00FE0983"/>
    <w:rsid w:val="00FE09B0"/>
    <w:rsid w:val="00FE0A4A"/>
    <w:rsid w:val="00FE0AC3"/>
    <w:rsid w:val="00FE0B56"/>
    <w:rsid w:val="00FE0BA6"/>
    <w:rsid w:val="00FE0C5D"/>
    <w:rsid w:val="00FE0D32"/>
    <w:rsid w:val="00FE0D45"/>
    <w:rsid w:val="00FE0E3E"/>
    <w:rsid w:val="00FE0E4F"/>
    <w:rsid w:val="00FE0E71"/>
    <w:rsid w:val="00FE0EEB"/>
    <w:rsid w:val="00FE0FA2"/>
    <w:rsid w:val="00FE0FC9"/>
    <w:rsid w:val="00FE1000"/>
    <w:rsid w:val="00FE10FB"/>
    <w:rsid w:val="00FE10FD"/>
    <w:rsid w:val="00FE11D7"/>
    <w:rsid w:val="00FE1449"/>
    <w:rsid w:val="00FE1580"/>
    <w:rsid w:val="00FE16AB"/>
    <w:rsid w:val="00FE199D"/>
    <w:rsid w:val="00FE19A0"/>
    <w:rsid w:val="00FE1BBE"/>
    <w:rsid w:val="00FE1BF0"/>
    <w:rsid w:val="00FE1C1B"/>
    <w:rsid w:val="00FE1C42"/>
    <w:rsid w:val="00FE1C78"/>
    <w:rsid w:val="00FE1D2C"/>
    <w:rsid w:val="00FE1D7F"/>
    <w:rsid w:val="00FE1DCB"/>
    <w:rsid w:val="00FE1EE4"/>
    <w:rsid w:val="00FE20DA"/>
    <w:rsid w:val="00FE2134"/>
    <w:rsid w:val="00FE22CA"/>
    <w:rsid w:val="00FE276B"/>
    <w:rsid w:val="00FE27FC"/>
    <w:rsid w:val="00FE28BA"/>
    <w:rsid w:val="00FE28F1"/>
    <w:rsid w:val="00FE2A3B"/>
    <w:rsid w:val="00FE2A82"/>
    <w:rsid w:val="00FE2B3B"/>
    <w:rsid w:val="00FE2C03"/>
    <w:rsid w:val="00FE2C0F"/>
    <w:rsid w:val="00FE2E7C"/>
    <w:rsid w:val="00FE2FA0"/>
    <w:rsid w:val="00FE302E"/>
    <w:rsid w:val="00FE304A"/>
    <w:rsid w:val="00FE3065"/>
    <w:rsid w:val="00FE31A6"/>
    <w:rsid w:val="00FE3236"/>
    <w:rsid w:val="00FE3294"/>
    <w:rsid w:val="00FE32A8"/>
    <w:rsid w:val="00FE32CE"/>
    <w:rsid w:val="00FE3314"/>
    <w:rsid w:val="00FE3346"/>
    <w:rsid w:val="00FE33D6"/>
    <w:rsid w:val="00FE36E0"/>
    <w:rsid w:val="00FE3749"/>
    <w:rsid w:val="00FE374D"/>
    <w:rsid w:val="00FE3878"/>
    <w:rsid w:val="00FE3A60"/>
    <w:rsid w:val="00FE3A7C"/>
    <w:rsid w:val="00FE3AA6"/>
    <w:rsid w:val="00FE3AF3"/>
    <w:rsid w:val="00FE3C96"/>
    <w:rsid w:val="00FE3CCD"/>
    <w:rsid w:val="00FE3E4C"/>
    <w:rsid w:val="00FE3E94"/>
    <w:rsid w:val="00FE4016"/>
    <w:rsid w:val="00FE41D5"/>
    <w:rsid w:val="00FE4255"/>
    <w:rsid w:val="00FE42DD"/>
    <w:rsid w:val="00FE45A0"/>
    <w:rsid w:val="00FE462F"/>
    <w:rsid w:val="00FE4756"/>
    <w:rsid w:val="00FE47F1"/>
    <w:rsid w:val="00FE49EC"/>
    <w:rsid w:val="00FE4ACC"/>
    <w:rsid w:val="00FE4B8A"/>
    <w:rsid w:val="00FE4C28"/>
    <w:rsid w:val="00FE4C31"/>
    <w:rsid w:val="00FE4D3C"/>
    <w:rsid w:val="00FE4DA6"/>
    <w:rsid w:val="00FE5082"/>
    <w:rsid w:val="00FE5165"/>
    <w:rsid w:val="00FE51A9"/>
    <w:rsid w:val="00FE5254"/>
    <w:rsid w:val="00FE525E"/>
    <w:rsid w:val="00FE5324"/>
    <w:rsid w:val="00FE53E6"/>
    <w:rsid w:val="00FE5430"/>
    <w:rsid w:val="00FE564F"/>
    <w:rsid w:val="00FE569F"/>
    <w:rsid w:val="00FE5737"/>
    <w:rsid w:val="00FE5762"/>
    <w:rsid w:val="00FE5A73"/>
    <w:rsid w:val="00FE5B7C"/>
    <w:rsid w:val="00FE5B8D"/>
    <w:rsid w:val="00FE5C60"/>
    <w:rsid w:val="00FE5DC1"/>
    <w:rsid w:val="00FE5DC3"/>
    <w:rsid w:val="00FE5E9A"/>
    <w:rsid w:val="00FE5F82"/>
    <w:rsid w:val="00FE601C"/>
    <w:rsid w:val="00FE608F"/>
    <w:rsid w:val="00FE61FC"/>
    <w:rsid w:val="00FE628E"/>
    <w:rsid w:val="00FE635A"/>
    <w:rsid w:val="00FE6390"/>
    <w:rsid w:val="00FE646D"/>
    <w:rsid w:val="00FE666C"/>
    <w:rsid w:val="00FE6875"/>
    <w:rsid w:val="00FE68B1"/>
    <w:rsid w:val="00FE68D1"/>
    <w:rsid w:val="00FE6976"/>
    <w:rsid w:val="00FE697F"/>
    <w:rsid w:val="00FE6987"/>
    <w:rsid w:val="00FE6CF1"/>
    <w:rsid w:val="00FE6D07"/>
    <w:rsid w:val="00FE6DB0"/>
    <w:rsid w:val="00FE6F1B"/>
    <w:rsid w:val="00FE6FDF"/>
    <w:rsid w:val="00FE6FEA"/>
    <w:rsid w:val="00FE6FF3"/>
    <w:rsid w:val="00FE6FF5"/>
    <w:rsid w:val="00FE7025"/>
    <w:rsid w:val="00FE71ED"/>
    <w:rsid w:val="00FE722B"/>
    <w:rsid w:val="00FE73FF"/>
    <w:rsid w:val="00FE742E"/>
    <w:rsid w:val="00FE76E3"/>
    <w:rsid w:val="00FE784E"/>
    <w:rsid w:val="00FE7909"/>
    <w:rsid w:val="00FE7968"/>
    <w:rsid w:val="00FE7A3A"/>
    <w:rsid w:val="00FE7A50"/>
    <w:rsid w:val="00FE7CF2"/>
    <w:rsid w:val="00FE7D6C"/>
    <w:rsid w:val="00FE7EA9"/>
    <w:rsid w:val="00FE7F76"/>
    <w:rsid w:val="00FF0211"/>
    <w:rsid w:val="00FF030C"/>
    <w:rsid w:val="00FF0371"/>
    <w:rsid w:val="00FF037A"/>
    <w:rsid w:val="00FF0382"/>
    <w:rsid w:val="00FF03F6"/>
    <w:rsid w:val="00FF048A"/>
    <w:rsid w:val="00FF050D"/>
    <w:rsid w:val="00FF05A6"/>
    <w:rsid w:val="00FF05DD"/>
    <w:rsid w:val="00FF06A8"/>
    <w:rsid w:val="00FF0740"/>
    <w:rsid w:val="00FF0755"/>
    <w:rsid w:val="00FF07AC"/>
    <w:rsid w:val="00FF09DD"/>
    <w:rsid w:val="00FF0A24"/>
    <w:rsid w:val="00FF0A38"/>
    <w:rsid w:val="00FF0A49"/>
    <w:rsid w:val="00FF0DCF"/>
    <w:rsid w:val="00FF0F0E"/>
    <w:rsid w:val="00FF105F"/>
    <w:rsid w:val="00FF11AC"/>
    <w:rsid w:val="00FF125A"/>
    <w:rsid w:val="00FF126D"/>
    <w:rsid w:val="00FF13B2"/>
    <w:rsid w:val="00FF1498"/>
    <w:rsid w:val="00FF15EB"/>
    <w:rsid w:val="00FF161A"/>
    <w:rsid w:val="00FF166F"/>
    <w:rsid w:val="00FF17C5"/>
    <w:rsid w:val="00FF180D"/>
    <w:rsid w:val="00FF1815"/>
    <w:rsid w:val="00FF1816"/>
    <w:rsid w:val="00FF18CC"/>
    <w:rsid w:val="00FF197E"/>
    <w:rsid w:val="00FF1ACD"/>
    <w:rsid w:val="00FF1ADE"/>
    <w:rsid w:val="00FF1E2F"/>
    <w:rsid w:val="00FF1F22"/>
    <w:rsid w:val="00FF1F58"/>
    <w:rsid w:val="00FF1FEF"/>
    <w:rsid w:val="00FF2005"/>
    <w:rsid w:val="00FF20E0"/>
    <w:rsid w:val="00FF2332"/>
    <w:rsid w:val="00FF233A"/>
    <w:rsid w:val="00FF2354"/>
    <w:rsid w:val="00FF23E2"/>
    <w:rsid w:val="00FF2405"/>
    <w:rsid w:val="00FF24CA"/>
    <w:rsid w:val="00FF24F9"/>
    <w:rsid w:val="00FF24FD"/>
    <w:rsid w:val="00FF26CE"/>
    <w:rsid w:val="00FF26D4"/>
    <w:rsid w:val="00FF26EF"/>
    <w:rsid w:val="00FF2748"/>
    <w:rsid w:val="00FF275D"/>
    <w:rsid w:val="00FF2854"/>
    <w:rsid w:val="00FF285E"/>
    <w:rsid w:val="00FF2938"/>
    <w:rsid w:val="00FF29B2"/>
    <w:rsid w:val="00FF29DB"/>
    <w:rsid w:val="00FF29FB"/>
    <w:rsid w:val="00FF2A35"/>
    <w:rsid w:val="00FF2AA5"/>
    <w:rsid w:val="00FF2BF2"/>
    <w:rsid w:val="00FF2C47"/>
    <w:rsid w:val="00FF2C98"/>
    <w:rsid w:val="00FF2F23"/>
    <w:rsid w:val="00FF2F45"/>
    <w:rsid w:val="00FF2F7E"/>
    <w:rsid w:val="00FF3046"/>
    <w:rsid w:val="00FF3079"/>
    <w:rsid w:val="00FF30B6"/>
    <w:rsid w:val="00FF3195"/>
    <w:rsid w:val="00FF32A7"/>
    <w:rsid w:val="00FF343A"/>
    <w:rsid w:val="00FF34CE"/>
    <w:rsid w:val="00FF35BD"/>
    <w:rsid w:val="00FF37C9"/>
    <w:rsid w:val="00FF37CB"/>
    <w:rsid w:val="00FF3ABB"/>
    <w:rsid w:val="00FF3CF1"/>
    <w:rsid w:val="00FF3D23"/>
    <w:rsid w:val="00FF3F53"/>
    <w:rsid w:val="00FF412B"/>
    <w:rsid w:val="00FF412D"/>
    <w:rsid w:val="00FF41E3"/>
    <w:rsid w:val="00FF440C"/>
    <w:rsid w:val="00FF442D"/>
    <w:rsid w:val="00FF44F2"/>
    <w:rsid w:val="00FF463C"/>
    <w:rsid w:val="00FF4647"/>
    <w:rsid w:val="00FF468E"/>
    <w:rsid w:val="00FF46A1"/>
    <w:rsid w:val="00FF478F"/>
    <w:rsid w:val="00FF48AB"/>
    <w:rsid w:val="00FF48F6"/>
    <w:rsid w:val="00FF4A71"/>
    <w:rsid w:val="00FF4C37"/>
    <w:rsid w:val="00FF4D0B"/>
    <w:rsid w:val="00FF4D49"/>
    <w:rsid w:val="00FF4DB4"/>
    <w:rsid w:val="00FF4DCD"/>
    <w:rsid w:val="00FF4E7B"/>
    <w:rsid w:val="00FF5058"/>
    <w:rsid w:val="00FF5073"/>
    <w:rsid w:val="00FF50AA"/>
    <w:rsid w:val="00FF51B3"/>
    <w:rsid w:val="00FF51B6"/>
    <w:rsid w:val="00FF5276"/>
    <w:rsid w:val="00FF52BE"/>
    <w:rsid w:val="00FF5446"/>
    <w:rsid w:val="00FF55F1"/>
    <w:rsid w:val="00FF5865"/>
    <w:rsid w:val="00FF5879"/>
    <w:rsid w:val="00FF5A33"/>
    <w:rsid w:val="00FF5A91"/>
    <w:rsid w:val="00FF5A9F"/>
    <w:rsid w:val="00FF5C17"/>
    <w:rsid w:val="00FF5D41"/>
    <w:rsid w:val="00FF5E07"/>
    <w:rsid w:val="00FF5E30"/>
    <w:rsid w:val="00FF5E84"/>
    <w:rsid w:val="00FF5F80"/>
    <w:rsid w:val="00FF601C"/>
    <w:rsid w:val="00FF603D"/>
    <w:rsid w:val="00FF60B9"/>
    <w:rsid w:val="00FF60EC"/>
    <w:rsid w:val="00FF6333"/>
    <w:rsid w:val="00FF649A"/>
    <w:rsid w:val="00FF64D9"/>
    <w:rsid w:val="00FF64E4"/>
    <w:rsid w:val="00FF65F9"/>
    <w:rsid w:val="00FF6623"/>
    <w:rsid w:val="00FF669F"/>
    <w:rsid w:val="00FF670B"/>
    <w:rsid w:val="00FF69DB"/>
    <w:rsid w:val="00FF6B8F"/>
    <w:rsid w:val="00FF6C7B"/>
    <w:rsid w:val="00FF6CBD"/>
    <w:rsid w:val="00FF6EC9"/>
    <w:rsid w:val="00FF6ED0"/>
    <w:rsid w:val="00FF6F0A"/>
    <w:rsid w:val="00FF6F24"/>
    <w:rsid w:val="00FF6FEA"/>
    <w:rsid w:val="00FF70E7"/>
    <w:rsid w:val="00FF722B"/>
    <w:rsid w:val="00FF7330"/>
    <w:rsid w:val="00FF7377"/>
    <w:rsid w:val="00FF756B"/>
    <w:rsid w:val="00FF766B"/>
    <w:rsid w:val="00FF76F8"/>
    <w:rsid w:val="00FF7700"/>
    <w:rsid w:val="00FF771E"/>
    <w:rsid w:val="00FF772F"/>
    <w:rsid w:val="00FF7749"/>
    <w:rsid w:val="00FF7989"/>
    <w:rsid w:val="00FF79F8"/>
    <w:rsid w:val="00FF7A5D"/>
    <w:rsid w:val="00FF7C6C"/>
    <w:rsid w:val="00FF7CCF"/>
    <w:rsid w:val="00FF7DCD"/>
    <w:rsid w:val="00FF7E09"/>
    <w:rsid w:val="00FF7E6D"/>
    <w:rsid w:val="00FF7ECD"/>
    <w:rsid w:val="00FF7EE3"/>
    <w:rsid w:val="00FF7EE4"/>
    <w:rsid w:val="00FF7F4C"/>
    <w:rsid w:val="00FF7FC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color="red">
      <v:fill color="white" on="f"/>
      <v:stroke dashstyle="dash" color="red"/>
      <v:textbox inset="1mm,1mm,1mm,1mm"/>
      <o:colormru v:ext="edit" colors="#420000,#ffc"/>
    </o:shapedefaults>
    <o:shapelayout v:ext="edit">
      <o:idmap v:ext="edit" data="2"/>
    </o:shapelayout>
  </w:shapeDefaults>
  <w:decimalSymbol w:val="."/>
  <w:listSeparator w:val=","/>
  <w14:docId w14:val="33C0E663"/>
  <w15:chartTrackingRefBased/>
  <w15:docId w15:val="{238FD4B8-8E95-4CB7-9705-6F71FF34B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Note Heading" w:uiPriority="99"/>
    <w:lsdException w:name="Hyperlink" w:uiPriority="99"/>
    <w:lsdException w:name="FollowedHyperlink" w:uiPriority="99"/>
    <w:lsdException w:name="Strong" w:uiPriority="22" w:qFormat="1"/>
    <w:lsdException w:name="Emphasis" w:uiPriority="20" w:qFormat="1"/>
    <w:lsdException w:name="Normal (Web)" w:uiPriority="99"/>
    <w:lsdException w:name="HTML Preformatted"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361C14"/>
    <w:pPr>
      <w:widowControl w:val="0"/>
    </w:pPr>
    <w:rPr>
      <w:kern w:val="2"/>
      <w:sz w:val="24"/>
      <w:szCs w:val="24"/>
    </w:rPr>
  </w:style>
  <w:style w:type="paragraph" w:styleId="1">
    <w:name w:val="heading 1"/>
    <w:basedOn w:val="a1"/>
    <w:next w:val="a1"/>
    <w:link w:val="10"/>
    <w:qFormat/>
    <w:rsid w:val="001A033C"/>
    <w:pPr>
      <w:keepNext/>
      <w:spacing w:before="180" w:after="180" w:line="720" w:lineRule="auto"/>
      <w:outlineLvl w:val="0"/>
    </w:pPr>
    <w:rPr>
      <w:rFonts w:ascii="Cambria" w:hAnsi="Cambria"/>
      <w:b/>
      <w:bCs/>
      <w:kern w:val="52"/>
      <w:sz w:val="52"/>
      <w:szCs w:val="52"/>
    </w:rPr>
  </w:style>
  <w:style w:type="paragraph" w:styleId="21">
    <w:name w:val="heading 2"/>
    <w:basedOn w:val="a1"/>
    <w:next w:val="a1"/>
    <w:link w:val="22"/>
    <w:semiHidden/>
    <w:unhideWhenUsed/>
    <w:qFormat/>
    <w:rsid w:val="00137791"/>
    <w:pPr>
      <w:keepNext/>
      <w:spacing w:line="720" w:lineRule="auto"/>
      <w:outlineLvl w:val="1"/>
    </w:pPr>
    <w:rPr>
      <w:rFonts w:ascii="Cambria" w:hAnsi="Cambria"/>
      <w:b/>
      <w:bCs/>
      <w:sz w:val="48"/>
      <w:szCs w:val="48"/>
    </w:rPr>
  </w:style>
  <w:style w:type="paragraph" w:styleId="31">
    <w:name w:val="heading 3"/>
    <w:basedOn w:val="a1"/>
    <w:next w:val="a1"/>
    <w:link w:val="32"/>
    <w:unhideWhenUsed/>
    <w:qFormat/>
    <w:rsid w:val="00137791"/>
    <w:pPr>
      <w:keepNext/>
      <w:spacing w:line="720" w:lineRule="auto"/>
      <w:outlineLvl w:val="2"/>
    </w:pPr>
    <w:rPr>
      <w:rFonts w:ascii="Cambria" w:hAnsi="Cambria"/>
      <w:b/>
      <w:bCs/>
      <w:sz w:val="36"/>
      <w:szCs w:val="36"/>
    </w:rPr>
  </w:style>
  <w:style w:type="paragraph" w:styleId="41">
    <w:name w:val="heading 4"/>
    <w:basedOn w:val="a1"/>
    <w:next w:val="a1"/>
    <w:link w:val="42"/>
    <w:semiHidden/>
    <w:unhideWhenUsed/>
    <w:qFormat/>
    <w:rsid w:val="00137791"/>
    <w:pPr>
      <w:keepNext/>
      <w:spacing w:line="720" w:lineRule="auto"/>
      <w:outlineLvl w:val="3"/>
    </w:pPr>
    <w:rPr>
      <w:rFonts w:ascii="Cambria" w:hAnsi="Cambria"/>
      <w:sz w:val="36"/>
      <w:szCs w:val="36"/>
    </w:rPr>
  </w:style>
  <w:style w:type="paragraph" w:styleId="51">
    <w:name w:val="heading 5"/>
    <w:basedOn w:val="a1"/>
    <w:next w:val="a1"/>
    <w:link w:val="52"/>
    <w:semiHidden/>
    <w:unhideWhenUsed/>
    <w:qFormat/>
    <w:rsid w:val="00137791"/>
    <w:pPr>
      <w:keepNext/>
      <w:spacing w:line="720" w:lineRule="auto"/>
      <w:ind w:leftChars="200" w:left="200"/>
      <w:outlineLvl w:val="4"/>
    </w:pPr>
    <w:rPr>
      <w:rFonts w:ascii="Cambria" w:hAnsi="Cambria"/>
      <w:b/>
      <w:bCs/>
      <w:sz w:val="36"/>
      <w:szCs w:val="36"/>
    </w:rPr>
  </w:style>
  <w:style w:type="paragraph" w:styleId="6">
    <w:name w:val="heading 6"/>
    <w:basedOn w:val="a1"/>
    <w:next w:val="a1"/>
    <w:link w:val="60"/>
    <w:semiHidden/>
    <w:unhideWhenUsed/>
    <w:qFormat/>
    <w:rsid w:val="00137791"/>
    <w:pPr>
      <w:keepNext/>
      <w:spacing w:line="720" w:lineRule="auto"/>
      <w:ind w:leftChars="200" w:left="200"/>
      <w:outlineLvl w:val="5"/>
    </w:pPr>
    <w:rPr>
      <w:rFonts w:ascii="Cambria" w:hAnsi="Cambria"/>
      <w:sz w:val="36"/>
      <w:szCs w:val="36"/>
    </w:rPr>
  </w:style>
  <w:style w:type="paragraph" w:styleId="7">
    <w:name w:val="heading 7"/>
    <w:basedOn w:val="a1"/>
    <w:next w:val="a1"/>
    <w:link w:val="70"/>
    <w:semiHidden/>
    <w:unhideWhenUsed/>
    <w:qFormat/>
    <w:rsid w:val="00137791"/>
    <w:pPr>
      <w:keepNext/>
      <w:spacing w:line="720" w:lineRule="auto"/>
      <w:ind w:leftChars="400" w:left="400"/>
      <w:outlineLvl w:val="6"/>
    </w:pPr>
    <w:rPr>
      <w:rFonts w:ascii="Cambria" w:hAnsi="Cambria"/>
      <w:b/>
      <w:bCs/>
      <w:sz w:val="36"/>
      <w:szCs w:val="36"/>
    </w:rPr>
  </w:style>
  <w:style w:type="paragraph" w:styleId="8">
    <w:name w:val="heading 8"/>
    <w:basedOn w:val="a1"/>
    <w:next w:val="a1"/>
    <w:link w:val="80"/>
    <w:semiHidden/>
    <w:unhideWhenUsed/>
    <w:qFormat/>
    <w:rsid w:val="00137791"/>
    <w:pPr>
      <w:keepNext/>
      <w:spacing w:line="720" w:lineRule="auto"/>
      <w:ind w:leftChars="400" w:left="400"/>
      <w:outlineLvl w:val="7"/>
    </w:pPr>
    <w:rPr>
      <w:rFonts w:ascii="Cambria" w:hAnsi="Cambria"/>
      <w:sz w:val="36"/>
      <w:szCs w:val="36"/>
    </w:rPr>
  </w:style>
  <w:style w:type="paragraph" w:styleId="9">
    <w:name w:val="heading 9"/>
    <w:basedOn w:val="a1"/>
    <w:next w:val="a1"/>
    <w:link w:val="90"/>
    <w:semiHidden/>
    <w:unhideWhenUsed/>
    <w:qFormat/>
    <w:rsid w:val="00137791"/>
    <w:pPr>
      <w:keepNext/>
      <w:spacing w:line="720" w:lineRule="auto"/>
      <w:ind w:leftChars="400" w:left="400"/>
      <w:outlineLvl w:val="8"/>
    </w:pPr>
    <w:rPr>
      <w:rFonts w:ascii="Cambria" w:hAnsi="Cambria"/>
      <w:sz w:val="36"/>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標題 1 字元"/>
    <w:link w:val="1"/>
    <w:rsid w:val="00EA026F"/>
    <w:rPr>
      <w:rFonts w:ascii="Cambria" w:hAnsi="Cambria"/>
      <w:b/>
      <w:bCs/>
      <w:kern w:val="52"/>
      <w:sz w:val="52"/>
      <w:szCs w:val="52"/>
    </w:rPr>
  </w:style>
  <w:style w:type="character" w:styleId="a5">
    <w:name w:val="Hyperlink"/>
    <w:uiPriority w:val="99"/>
    <w:rPr>
      <w:color w:val="0000FF"/>
      <w:u w:val="single"/>
    </w:rPr>
  </w:style>
  <w:style w:type="paragraph" w:styleId="a6">
    <w:name w:val="annotation text"/>
    <w:basedOn w:val="a1"/>
    <w:link w:val="a7"/>
    <w:semiHidden/>
    <w:rPr>
      <w:lang w:val="x-none" w:eastAsia="x-none"/>
    </w:rPr>
  </w:style>
  <w:style w:type="character" w:customStyle="1" w:styleId="a7">
    <w:name w:val="註解文字 字元"/>
    <w:link w:val="a6"/>
    <w:semiHidden/>
    <w:rsid w:val="00D7608E"/>
    <w:rPr>
      <w:kern w:val="2"/>
      <w:sz w:val="24"/>
      <w:szCs w:val="24"/>
    </w:rPr>
  </w:style>
  <w:style w:type="paragraph" w:styleId="a8">
    <w:name w:val="annotation subject"/>
    <w:basedOn w:val="a6"/>
    <w:next w:val="a6"/>
    <w:link w:val="a9"/>
    <w:semiHidden/>
    <w:rPr>
      <w:b/>
      <w:bCs/>
    </w:rPr>
  </w:style>
  <w:style w:type="character" w:customStyle="1" w:styleId="a9">
    <w:name w:val="註解主旨 字元"/>
    <w:link w:val="a8"/>
    <w:semiHidden/>
    <w:rsid w:val="00EA026F"/>
    <w:rPr>
      <w:b/>
      <w:bCs/>
      <w:kern w:val="2"/>
      <w:sz w:val="24"/>
      <w:szCs w:val="24"/>
      <w:lang w:val="x-none" w:eastAsia="x-none"/>
    </w:rPr>
  </w:style>
  <w:style w:type="table" w:styleId="aa">
    <w:name w:val="Table Grid"/>
    <w:basedOn w:val="a3"/>
    <w:uiPriority w:val="39"/>
    <w:rsid w:val="002C12D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FollowedHyperlink"/>
    <w:uiPriority w:val="99"/>
    <w:rPr>
      <w:color w:val="800080"/>
      <w:u w:val="single"/>
    </w:rPr>
  </w:style>
  <w:style w:type="character" w:customStyle="1" w:styleId="nfakpe">
    <w:name w:val="nfakpe"/>
    <w:basedOn w:val="a2"/>
  </w:style>
  <w:style w:type="paragraph" w:styleId="ac">
    <w:name w:val="footer"/>
    <w:basedOn w:val="a1"/>
    <w:link w:val="ad"/>
    <w:uiPriority w:val="99"/>
    <w:pPr>
      <w:tabs>
        <w:tab w:val="center" w:pos="4153"/>
        <w:tab w:val="right" w:pos="8306"/>
      </w:tabs>
      <w:snapToGrid w:val="0"/>
    </w:pPr>
    <w:rPr>
      <w:sz w:val="20"/>
      <w:szCs w:val="20"/>
    </w:rPr>
  </w:style>
  <w:style w:type="character" w:customStyle="1" w:styleId="ad">
    <w:name w:val="頁尾 字元"/>
    <w:link w:val="ac"/>
    <w:uiPriority w:val="99"/>
    <w:rsid w:val="00523724"/>
    <w:rPr>
      <w:rFonts w:eastAsia="新細明體"/>
      <w:kern w:val="2"/>
      <w:lang w:val="en-US" w:eastAsia="zh-TW" w:bidi="ar-SA"/>
    </w:rPr>
  </w:style>
  <w:style w:type="character" w:styleId="ae">
    <w:name w:val="page number"/>
    <w:basedOn w:val="a2"/>
  </w:style>
  <w:style w:type="paragraph" w:styleId="af">
    <w:name w:val="header"/>
    <w:basedOn w:val="a1"/>
    <w:link w:val="af0"/>
    <w:uiPriority w:val="99"/>
    <w:pPr>
      <w:tabs>
        <w:tab w:val="center" w:pos="4153"/>
        <w:tab w:val="right" w:pos="8306"/>
      </w:tabs>
      <w:snapToGrid w:val="0"/>
    </w:pPr>
    <w:rPr>
      <w:sz w:val="20"/>
      <w:szCs w:val="20"/>
    </w:rPr>
  </w:style>
  <w:style w:type="character" w:customStyle="1" w:styleId="af0">
    <w:name w:val="頁首 字元"/>
    <w:link w:val="af"/>
    <w:uiPriority w:val="99"/>
    <w:rsid w:val="00787C3A"/>
    <w:rPr>
      <w:kern w:val="2"/>
    </w:rPr>
  </w:style>
  <w:style w:type="paragraph" w:styleId="Web">
    <w:name w:val="Normal (Web)"/>
    <w:basedOn w:val="a1"/>
    <w:uiPriority w:val="99"/>
    <w:pPr>
      <w:widowControl/>
      <w:spacing w:before="100" w:beforeAutospacing="1" w:after="100" w:afterAutospacing="1"/>
    </w:pPr>
    <w:rPr>
      <w:rFonts w:ascii="新細明體" w:hAnsi="新細明體" w:cs="新細明體"/>
      <w:kern w:val="0"/>
    </w:rPr>
  </w:style>
  <w:style w:type="paragraph" w:styleId="af1">
    <w:name w:val="Salutation"/>
    <w:basedOn w:val="a1"/>
    <w:next w:val="a1"/>
    <w:link w:val="af2"/>
  </w:style>
  <w:style w:type="character" w:customStyle="1" w:styleId="af2">
    <w:name w:val="問候 字元"/>
    <w:link w:val="af1"/>
    <w:rsid w:val="00EA026F"/>
    <w:rPr>
      <w:kern w:val="2"/>
      <w:sz w:val="24"/>
      <w:szCs w:val="24"/>
    </w:rPr>
  </w:style>
  <w:style w:type="paragraph" w:styleId="af3">
    <w:name w:val="Closing"/>
    <w:basedOn w:val="a1"/>
    <w:link w:val="af4"/>
    <w:pPr>
      <w:ind w:leftChars="1800" w:left="100"/>
    </w:pPr>
  </w:style>
  <w:style w:type="character" w:customStyle="1" w:styleId="af4">
    <w:name w:val="結語 字元"/>
    <w:link w:val="af3"/>
    <w:rsid w:val="00EA026F"/>
    <w:rPr>
      <w:kern w:val="2"/>
      <w:sz w:val="24"/>
      <w:szCs w:val="24"/>
    </w:rPr>
  </w:style>
  <w:style w:type="character" w:styleId="af5">
    <w:name w:val="Strong"/>
    <w:uiPriority w:val="22"/>
    <w:qFormat/>
    <w:rPr>
      <w:b/>
      <w:bCs/>
    </w:rPr>
  </w:style>
  <w:style w:type="paragraph" w:styleId="af6">
    <w:name w:val="Date"/>
    <w:basedOn w:val="a1"/>
    <w:next w:val="a1"/>
    <w:link w:val="af7"/>
    <w:pPr>
      <w:jc w:val="right"/>
    </w:pPr>
  </w:style>
  <w:style w:type="character" w:customStyle="1" w:styleId="af7">
    <w:name w:val="日期 字元"/>
    <w:link w:val="af6"/>
    <w:rsid w:val="00EA026F"/>
    <w:rPr>
      <w:kern w:val="2"/>
      <w:sz w:val="24"/>
      <w:szCs w:val="24"/>
    </w:rPr>
  </w:style>
  <w:style w:type="paragraph" w:styleId="af8">
    <w:name w:val="Note Heading"/>
    <w:basedOn w:val="a1"/>
    <w:next w:val="a1"/>
    <w:link w:val="af9"/>
    <w:uiPriority w:val="99"/>
    <w:pPr>
      <w:jc w:val="center"/>
    </w:pPr>
    <w:rPr>
      <w:rFonts w:ascii="新細明體" w:hAnsi="新細明體"/>
      <w:b/>
      <w:sz w:val="22"/>
      <w:szCs w:val="22"/>
    </w:rPr>
  </w:style>
  <w:style w:type="character" w:customStyle="1" w:styleId="af9">
    <w:name w:val="註釋標題 字元"/>
    <w:link w:val="af8"/>
    <w:uiPriority w:val="99"/>
    <w:rsid w:val="00EA026F"/>
    <w:rPr>
      <w:rFonts w:ascii="新細明體" w:hAnsi="新細明體"/>
      <w:b/>
      <w:kern w:val="2"/>
      <w:sz w:val="22"/>
      <w:szCs w:val="22"/>
    </w:rPr>
  </w:style>
  <w:style w:type="paragraph" w:styleId="HTML">
    <w:name w:val="HTML Preformatted"/>
    <w:basedOn w:val="a1"/>
    <w:link w:val="HTML0"/>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lang w:val="x-none" w:eastAsia="x-none"/>
    </w:rPr>
  </w:style>
  <w:style w:type="character" w:customStyle="1" w:styleId="HTML0">
    <w:name w:val="HTML 預設格式 字元"/>
    <w:link w:val="HTML"/>
    <w:uiPriority w:val="99"/>
    <w:rsid w:val="008F3C9A"/>
    <w:rPr>
      <w:rFonts w:ascii="細明體" w:eastAsia="細明體" w:hAnsi="細明體" w:cs="細明體"/>
      <w:sz w:val="24"/>
      <w:szCs w:val="24"/>
    </w:rPr>
  </w:style>
  <w:style w:type="character" w:customStyle="1" w:styleId="hccdpe">
    <w:name w:val="hccdpe"/>
    <w:basedOn w:val="a2"/>
  </w:style>
  <w:style w:type="character" w:customStyle="1" w:styleId="google-src-text1">
    <w:name w:val="google-src-text1"/>
    <w:rPr>
      <w:vanish/>
      <w:webHidden w:val="0"/>
      <w:specVanish w:val="0"/>
    </w:rPr>
  </w:style>
  <w:style w:type="character" w:customStyle="1" w:styleId="afa">
    <w:name w:val="字元 字元"/>
    <w:semiHidden/>
    <w:rPr>
      <w:rFonts w:eastAsia="新細明體"/>
      <w:kern w:val="2"/>
      <w:lang w:val="en-US" w:eastAsia="zh-TW" w:bidi="ar-SA"/>
    </w:rPr>
  </w:style>
  <w:style w:type="paragraph" w:styleId="afb">
    <w:name w:val="List Paragraph"/>
    <w:basedOn w:val="a1"/>
    <w:uiPriority w:val="34"/>
    <w:qFormat/>
    <w:pPr>
      <w:ind w:leftChars="200" w:left="480"/>
    </w:pPr>
    <w:rPr>
      <w:rFonts w:ascii="Calibri" w:hAnsi="Calibri"/>
      <w:szCs w:val="22"/>
    </w:rPr>
  </w:style>
  <w:style w:type="paragraph" w:styleId="afc">
    <w:name w:val="Plain Text"/>
    <w:basedOn w:val="a1"/>
    <w:link w:val="afd"/>
    <w:rPr>
      <w:rFonts w:ascii="Calibri" w:hAnsi="Courier New"/>
      <w:kern w:val="0"/>
      <w:sz w:val="20"/>
    </w:rPr>
  </w:style>
  <w:style w:type="character" w:customStyle="1" w:styleId="afd">
    <w:name w:val="純文字 字元"/>
    <w:link w:val="afc"/>
    <w:rsid w:val="00EA026F"/>
    <w:rPr>
      <w:rFonts w:ascii="Calibri" w:hAnsi="Courier New"/>
      <w:szCs w:val="24"/>
    </w:rPr>
  </w:style>
  <w:style w:type="paragraph" w:customStyle="1" w:styleId="11">
    <w:name w:val="無間距1"/>
    <w:rPr>
      <w:rFonts w:ascii="Calibri" w:hAnsi="Calibri" w:cs="Calibri"/>
      <w:sz w:val="22"/>
      <w:szCs w:val="22"/>
    </w:rPr>
  </w:style>
  <w:style w:type="character" w:customStyle="1" w:styleId="NoSpacingChar">
    <w:name w:val="No Spacing Char"/>
    <w:locked/>
    <w:rPr>
      <w:rFonts w:ascii="Calibri" w:eastAsia="新細明體" w:hAnsi="Calibri" w:cs="Calibri"/>
      <w:sz w:val="22"/>
      <w:szCs w:val="22"/>
      <w:lang w:val="en-US" w:eastAsia="zh-TW" w:bidi="ar-SA"/>
    </w:rPr>
  </w:style>
  <w:style w:type="character" w:styleId="afe">
    <w:name w:val="Emphasis"/>
    <w:uiPriority w:val="20"/>
    <w:qFormat/>
    <w:rPr>
      <w:b w:val="0"/>
      <w:bCs w:val="0"/>
      <w:i w:val="0"/>
      <w:iCs w:val="0"/>
      <w:color w:val="CC0033"/>
    </w:rPr>
  </w:style>
  <w:style w:type="paragraph" w:styleId="aff">
    <w:name w:val="Balloon Text"/>
    <w:basedOn w:val="a1"/>
    <w:link w:val="aff0"/>
    <w:semiHidden/>
    <w:rsid w:val="00426D36"/>
    <w:rPr>
      <w:rFonts w:ascii="Arial" w:hAnsi="Arial"/>
      <w:sz w:val="18"/>
      <w:szCs w:val="18"/>
    </w:rPr>
  </w:style>
  <w:style w:type="character" w:customStyle="1" w:styleId="aff0">
    <w:name w:val="註解方塊文字 字元"/>
    <w:link w:val="aff"/>
    <w:semiHidden/>
    <w:rsid w:val="00EA026F"/>
    <w:rPr>
      <w:rFonts w:ascii="Arial" w:hAnsi="Arial"/>
      <w:kern w:val="2"/>
      <w:sz w:val="18"/>
      <w:szCs w:val="18"/>
    </w:rPr>
  </w:style>
  <w:style w:type="character" w:customStyle="1" w:styleId="key4">
    <w:name w:val="key4"/>
    <w:rsid w:val="00600553"/>
    <w:rPr>
      <w:rFonts w:ascii="зũ" w:hAnsi="зũ" w:hint="default"/>
      <w:b/>
      <w:bCs/>
      <w:color w:val="FF0000"/>
    </w:rPr>
  </w:style>
  <w:style w:type="paragraph" w:styleId="aff1">
    <w:name w:val="endnote text"/>
    <w:basedOn w:val="a1"/>
    <w:link w:val="aff2"/>
    <w:semiHidden/>
    <w:rsid w:val="00C25A89"/>
    <w:pPr>
      <w:snapToGrid w:val="0"/>
    </w:pPr>
  </w:style>
  <w:style w:type="character" w:customStyle="1" w:styleId="aff2">
    <w:name w:val="章節附註文字 字元"/>
    <w:link w:val="aff1"/>
    <w:semiHidden/>
    <w:rsid w:val="00EA026F"/>
    <w:rPr>
      <w:kern w:val="2"/>
      <w:sz w:val="24"/>
      <w:szCs w:val="24"/>
    </w:rPr>
  </w:style>
  <w:style w:type="character" w:styleId="aff3">
    <w:name w:val="endnote reference"/>
    <w:semiHidden/>
    <w:rsid w:val="00C25A89"/>
    <w:rPr>
      <w:vertAlign w:val="superscript"/>
    </w:rPr>
  </w:style>
  <w:style w:type="character" w:customStyle="1" w:styleId="uistorymessage">
    <w:name w:val="uistory_message"/>
    <w:basedOn w:val="a2"/>
    <w:rsid w:val="008D1F61"/>
  </w:style>
  <w:style w:type="character" w:customStyle="1" w:styleId="textexposedshow2">
    <w:name w:val="text_exposed_show2"/>
    <w:rsid w:val="008B1571"/>
    <w:rPr>
      <w:vanish/>
      <w:webHidden w:val="0"/>
      <w:specVanish w:val="0"/>
    </w:rPr>
  </w:style>
  <w:style w:type="character" w:customStyle="1" w:styleId="chinese1">
    <w:name w:val="chinese1"/>
    <w:rsid w:val="001A033C"/>
    <w:rPr>
      <w:rFonts w:ascii="Arial" w:hAnsi="Arial" w:cs="Arial" w:hint="default"/>
      <w:strike w:val="0"/>
      <w:dstrike w:val="0"/>
      <w:color w:val="001320"/>
      <w:sz w:val="17"/>
      <w:szCs w:val="17"/>
      <w:u w:val="none"/>
      <w:effect w:val="none"/>
    </w:rPr>
  </w:style>
  <w:style w:type="paragraph" w:styleId="aff4">
    <w:name w:val="Body Text Indent"/>
    <w:basedOn w:val="a1"/>
    <w:link w:val="aff5"/>
    <w:rsid w:val="001A033C"/>
    <w:pPr>
      <w:ind w:firstLineChars="225" w:firstLine="540"/>
      <w:jc w:val="both"/>
    </w:pPr>
    <w:rPr>
      <w:rFonts w:eastAsia="標楷體"/>
    </w:rPr>
  </w:style>
  <w:style w:type="character" w:customStyle="1" w:styleId="aff5">
    <w:name w:val="本文縮排 字元"/>
    <w:link w:val="aff4"/>
    <w:rsid w:val="00EA026F"/>
    <w:rPr>
      <w:rFonts w:eastAsia="標楷體"/>
      <w:kern w:val="2"/>
      <w:sz w:val="24"/>
      <w:szCs w:val="24"/>
    </w:rPr>
  </w:style>
  <w:style w:type="character" w:customStyle="1" w:styleId="item-snippet">
    <w:name w:val="item-snippet"/>
    <w:basedOn w:val="a2"/>
    <w:rsid w:val="001A033C"/>
  </w:style>
  <w:style w:type="character" w:customStyle="1" w:styleId="greek">
    <w:name w:val="greek"/>
    <w:basedOn w:val="a2"/>
    <w:rsid w:val="001A033C"/>
  </w:style>
  <w:style w:type="character" w:customStyle="1" w:styleId="apple-style-span">
    <w:name w:val="apple-style-span"/>
    <w:basedOn w:val="a2"/>
    <w:rsid w:val="001A033C"/>
  </w:style>
  <w:style w:type="character" w:customStyle="1" w:styleId="apple-converted-space">
    <w:name w:val="apple-converted-space"/>
    <w:basedOn w:val="a2"/>
    <w:rsid w:val="001A033C"/>
  </w:style>
  <w:style w:type="character" w:customStyle="1" w:styleId="style4">
    <w:name w:val="style4"/>
    <w:basedOn w:val="a2"/>
    <w:rsid w:val="00314CF5"/>
  </w:style>
  <w:style w:type="character" w:customStyle="1" w:styleId="googqs-tidbitgoogqs-tidbit-0">
    <w:name w:val="goog_qs-tidbit goog_qs-tidbit-0"/>
    <w:basedOn w:val="a2"/>
    <w:rsid w:val="00DB3DF0"/>
  </w:style>
  <w:style w:type="character" w:customStyle="1" w:styleId="skypepnhprintcontainer">
    <w:name w:val="skype_pnh_print_container"/>
    <w:basedOn w:val="a2"/>
    <w:rsid w:val="003D3D8B"/>
  </w:style>
  <w:style w:type="character" w:customStyle="1" w:styleId="st">
    <w:name w:val="st"/>
    <w:basedOn w:val="a2"/>
    <w:rsid w:val="005E12AC"/>
  </w:style>
  <w:style w:type="character" w:customStyle="1" w:styleId="subtitle31">
    <w:name w:val="subtitle31"/>
    <w:rsid w:val="00916D47"/>
    <w:rPr>
      <w:rFonts w:ascii="細明體" w:eastAsia="細明體" w:hAnsi="細明體" w:hint="eastAsia"/>
      <w:b w:val="0"/>
      <w:bCs w:val="0"/>
      <w:color w:val="FF3300"/>
      <w:sz w:val="22"/>
      <w:szCs w:val="22"/>
    </w:rPr>
  </w:style>
  <w:style w:type="character" w:customStyle="1" w:styleId="ctext">
    <w:name w:val="ctext"/>
    <w:basedOn w:val="a2"/>
    <w:rsid w:val="00916D47"/>
  </w:style>
  <w:style w:type="character" w:customStyle="1" w:styleId="style21">
    <w:name w:val="style21"/>
    <w:rsid w:val="00C11E34"/>
    <w:rPr>
      <w:rFonts w:ascii="Verdana" w:hAnsi="Verdana" w:hint="default"/>
      <w:color w:val="000000"/>
      <w:sz w:val="20"/>
      <w:szCs w:val="20"/>
    </w:rPr>
  </w:style>
  <w:style w:type="paragraph" w:customStyle="1" w:styleId="script">
    <w:name w:val="script"/>
    <w:basedOn w:val="a1"/>
    <w:rsid w:val="00860737"/>
    <w:pPr>
      <w:widowControl/>
      <w:spacing w:before="100" w:beforeAutospacing="1" w:after="100" w:afterAutospacing="1" w:line="240" w:lineRule="atLeast"/>
    </w:pPr>
    <w:rPr>
      <w:rFonts w:ascii="新細明體" w:hAnsi="新細明體" w:cs="新細明體"/>
      <w:color w:val="0000FF"/>
      <w:kern w:val="0"/>
      <w:sz w:val="14"/>
      <w:szCs w:val="14"/>
    </w:rPr>
  </w:style>
  <w:style w:type="paragraph" w:customStyle="1" w:styleId="ecxyiv626364460msonormal">
    <w:name w:val="ecxyiv626364460msonormal"/>
    <w:basedOn w:val="a1"/>
    <w:rsid w:val="001873DB"/>
    <w:pPr>
      <w:widowControl/>
      <w:spacing w:after="324"/>
    </w:pPr>
    <w:rPr>
      <w:rFonts w:ascii="新細明體" w:hAnsi="新細明體" w:cs="新細明體"/>
      <w:kern w:val="0"/>
    </w:rPr>
  </w:style>
  <w:style w:type="paragraph" w:styleId="aff6">
    <w:name w:val="Subtitle"/>
    <w:basedOn w:val="a1"/>
    <w:next w:val="a1"/>
    <w:link w:val="aff7"/>
    <w:qFormat/>
    <w:rsid w:val="009C3B90"/>
    <w:pPr>
      <w:spacing w:after="60"/>
      <w:jc w:val="center"/>
      <w:outlineLvl w:val="1"/>
    </w:pPr>
    <w:rPr>
      <w:rFonts w:ascii="Cambria" w:hAnsi="Cambria"/>
      <w:i/>
      <w:iCs/>
      <w:lang w:val="x-none" w:eastAsia="x-none"/>
    </w:rPr>
  </w:style>
  <w:style w:type="character" w:customStyle="1" w:styleId="aff7">
    <w:name w:val="副標題 字元"/>
    <w:link w:val="aff6"/>
    <w:rsid w:val="009C3B90"/>
    <w:rPr>
      <w:rFonts w:ascii="Cambria" w:hAnsi="Cambria" w:cs="Times New Roman"/>
      <w:i/>
      <w:iCs/>
      <w:kern w:val="2"/>
      <w:sz w:val="24"/>
      <w:szCs w:val="24"/>
    </w:rPr>
  </w:style>
  <w:style w:type="table" w:customStyle="1" w:styleId="12">
    <w:name w:val="表格格線1"/>
    <w:basedOn w:val="a3"/>
    <w:next w:val="aa"/>
    <w:uiPriority w:val="59"/>
    <w:rsid w:val="009E2896"/>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
    <w:name w:val="il"/>
    <w:rsid w:val="00731A8B"/>
  </w:style>
  <w:style w:type="paragraph" w:customStyle="1" w:styleId="yiv386564826msonormal">
    <w:name w:val="yiv386564826msonormal"/>
    <w:basedOn w:val="a1"/>
    <w:rsid w:val="004A5601"/>
    <w:pPr>
      <w:widowControl/>
      <w:spacing w:before="100" w:beforeAutospacing="1" w:after="100" w:afterAutospacing="1"/>
    </w:pPr>
    <w:rPr>
      <w:rFonts w:ascii="新細明體" w:hAnsi="新細明體" w:cs="新細明體"/>
      <w:kern w:val="0"/>
    </w:rPr>
  </w:style>
  <w:style w:type="paragraph" w:customStyle="1" w:styleId="yiv386564826msolistparagraph">
    <w:name w:val="yiv386564826msolistparagraph"/>
    <w:basedOn w:val="a1"/>
    <w:rsid w:val="004A5601"/>
    <w:pPr>
      <w:widowControl/>
      <w:spacing w:before="100" w:beforeAutospacing="1" w:after="100" w:afterAutospacing="1"/>
    </w:pPr>
    <w:rPr>
      <w:rFonts w:ascii="新細明體" w:hAnsi="新細明體" w:cs="新細明體"/>
      <w:kern w:val="0"/>
    </w:rPr>
  </w:style>
  <w:style w:type="paragraph" w:styleId="aff8">
    <w:name w:val="Revision"/>
    <w:hidden/>
    <w:uiPriority w:val="99"/>
    <w:semiHidden/>
    <w:rsid w:val="00BB0959"/>
    <w:rPr>
      <w:kern w:val="2"/>
      <w:sz w:val="24"/>
      <w:szCs w:val="24"/>
    </w:rPr>
  </w:style>
  <w:style w:type="paragraph" w:customStyle="1" w:styleId="yiv1010350408msonormal">
    <w:name w:val="yiv1010350408msonormal"/>
    <w:basedOn w:val="a1"/>
    <w:rsid w:val="00474750"/>
    <w:pPr>
      <w:widowControl/>
      <w:spacing w:before="100" w:beforeAutospacing="1" w:after="100" w:afterAutospacing="1"/>
    </w:pPr>
    <w:rPr>
      <w:rFonts w:ascii="新細明體" w:hAnsi="新細明體" w:cs="新細明體"/>
      <w:kern w:val="0"/>
    </w:rPr>
  </w:style>
  <w:style w:type="character" w:customStyle="1" w:styleId="text">
    <w:name w:val="text"/>
    <w:rsid w:val="00365926"/>
  </w:style>
  <w:style w:type="paragraph" w:styleId="a0">
    <w:name w:val="List Bullet"/>
    <w:basedOn w:val="a1"/>
    <w:rsid w:val="0000109D"/>
    <w:pPr>
      <w:numPr>
        <w:numId w:val="1"/>
      </w:numPr>
      <w:contextualSpacing/>
    </w:pPr>
  </w:style>
  <w:style w:type="character" w:customStyle="1" w:styleId="null">
    <w:name w:val="null"/>
    <w:basedOn w:val="a2"/>
    <w:rsid w:val="0001150B"/>
  </w:style>
  <w:style w:type="paragraph" w:styleId="aff9">
    <w:name w:val="footnote text"/>
    <w:basedOn w:val="a1"/>
    <w:link w:val="affa"/>
    <w:rsid w:val="00D56A3A"/>
    <w:pPr>
      <w:snapToGrid w:val="0"/>
    </w:pPr>
    <w:rPr>
      <w:sz w:val="20"/>
      <w:szCs w:val="20"/>
    </w:rPr>
  </w:style>
  <w:style w:type="character" w:customStyle="1" w:styleId="affa">
    <w:name w:val="註腳文字 字元"/>
    <w:link w:val="aff9"/>
    <w:rsid w:val="00D56A3A"/>
    <w:rPr>
      <w:kern w:val="2"/>
    </w:rPr>
  </w:style>
  <w:style w:type="character" w:styleId="affb">
    <w:name w:val="footnote reference"/>
    <w:rsid w:val="00D56A3A"/>
    <w:rPr>
      <w:vertAlign w:val="superscript"/>
    </w:rPr>
  </w:style>
  <w:style w:type="table" w:customStyle="1" w:styleId="23">
    <w:name w:val="表格格線2"/>
    <w:basedOn w:val="a3"/>
    <w:next w:val="aa"/>
    <w:uiPriority w:val="39"/>
    <w:rsid w:val="00D82312"/>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格格線3"/>
    <w:basedOn w:val="a3"/>
    <w:next w:val="aa"/>
    <w:uiPriority w:val="39"/>
    <w:rsid w:val="001054EF"/>
    <w:rPr>
      <w:rFonts w:ascii="Calibri" w:eastAsia="Times New Roman"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表格格線4"/>
    <w:basedOn w:val="a3"/>
    <w:next w:val="aa"/>
    <w:uiPriority w:val="39"/>
    <w:rsid w:val="001054EF"/>
    <w:rPr>
      <w:rFonts w:ascii="Calibri" w:eastAsia="Times New Roman"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格格線5"/>
    <w:basedOn w:val="a3"/>
    <w:next w:val="aa"/>
    <w:uiPriority w:val="39"/>
    <w:rsid w:val="006850E4"/>
    <w:rPr>
      <w:rFonts w:ascii="Calibri" w:eastAsia="Times New Roman"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格格線6"/>
    <w:basedOn w:val="a3"/>
    <w:next w:val="aa"/>
    <w:uiPriority w:val="39"/>
    <w:rsid w:val="00D26C3B"/>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表格格線7"/>
    <w:basedOn w:val="a3"/>
    <w:next w:val="aa"/>
    <w:uiPriority w:val="39"/>
    <w:rsid w:val="00A1220C"/>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格格線8"/>
    <w:basedOn w:val="a3"/>
    <w:next w:val="aa"/>
    <w:uiPriority w:val="39"/>
    <w:rsid w:val="00A1220C"/>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ckgroundhighlightselected">
    <w:name w:val="background_highlight_selected"/>
    <w:rsid w:val="006C5AE8"/>
  </w:style>
  <w:style w:type="table" w:customStyle="1" w:styleId="91">
    <w:name w:val="表格格線9"/>
    <w:basedOn w:val="a3"/>
    <w:next w:val="aa"/>
    <w:uiPriority w:val="39"/>
    <w:rsid w:val="00135EA2"/>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表格格線10"/>
    <w:basedOn w:val="a3"/>
    <w:next w:val="aa"/>
    <w:uiPriority w:val="59"/>
    <w:rsid w:val="00D34A2A"/>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格線11"/>
    <w:basedOn w:val="a3"/>
    <w:next w:val="aa"/>
    <w:uiPriority w:val="39"/>
    <w:rsid w:val="005D7DD1"/>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表格格線12"/>
    <w:basedOn w:val="a3"/>
    <w:next w:val="aa"/>
    <w:uiPriority w:val="39"/>
    <w:rsid w:val="001B418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m">
    <w:name w:val="im"/>
    <w:rsid w:val="00382A0E"/>
  </w:style>
  <w:style w:type="table" w:customStyle="1" w:styleId="13">
    <w:name w:val="表格格線13"/>
    <w:basedOn w:val="a3"/>
    <w:next w:val="aa"/>
    <w:uiPriority w:val="39"/>
    <w:rsid w:val="000D4D56"/>
    <w:rPr>
      <w:rFonts w:ascii="Calibri" w:eastAsia="Times New Roman"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格格線14"/>
    <w:basedOn w:val="a3"/>
    <w:next w:val="aa"/>
    <w:uiPriority w:val="39"/>
    <w:rsid w:val="00B3200A"/>
    <w:rPr>
      <w:rFonts w:ascii="Calibri" w:eastAsia="Times New Roman"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表格格線15"/>
    <w:basedOn w:val="a3"/>
    <w:next w:val="aa"/>
    <w:uiPriority w:val="39"/>
    <w:rsid w:val="002D59C8"/>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stw">
    <w:name w:val="bstw"/>
    <w:basedOn w:val="a2"/>
    <w:rsid w:val="00B6169C"/>
  </w:style>
  <w:style w:type="paragraph" w:styleId="24">
    <w:name w:val="Body Text Indent 2"/>
    <w:basedOn w:val="a1"/>
    <w:link w:val="25"/>
    <w:rsid w:val="000534EA"/>
    <w:pPr>
      <w:spacing w:after="120" w:line="480" w:lineRule="auto"/>
      <w:ind w:leftChars="200" w:left="480"/>
    </w:pPr>
  </w:style>
  <w:style w:type="character" w:customStyle="1" w:styleId="25">
    <w:name w:val="本文縮排 2 字元"/>
    <w:link w:val="24"/>
    <w:rsid w:val="000534EA"/>
    <w:rPr>
      <w:kern w:val="2"/>
      <w:sz w:val="24"/>
      <w:szCs w:val="24"/>
    </w:rPr>
  </w:style>
  <w:style w:type="paragraph" w:customStyle="1" w:styleId="yiv5511681770msonormal">
    <w:name w:val="yiv5511681770msonormal"/>
    <w:basedOn w:val="a1"/>
    <w:rsid w:val="003F4054"/>
    <w:pPr>
      <w:widowControl/>
      <w:spacing w:before="100" w:beforeAutospacing="1" w:after="100" w:afterAutospacing="1"/>
    </w:pPr>
    <w:rPr>
      <w:rFonts w:ascii="新細明體" w:hAnsi="新細明體" w:cs="新細明體"/>
      <w:kern w:val="0"/>
    </w:rPr>
  </w:style>
  <w:style w:type="paragraph" w:customStyle="1" w:styleId="26">
    <w:name w:val="表格樣式 2"/>
    <w:rsid w:val="00CB497A"/>
    <w:pPr>
      <w:pBdr>
        <w:top w:val="nil"/>
        <w:left w:val="nil"/>
        <w:bottom w:val="nil"/>
        <w:right w:val="nil"/>
        <w:between w:val="nil"/>
        <w:bar w:val="nil"/>
      </w:pBdr>
    </w:pPr>
    <w:rPr>
      <w:rFonts w:ascii="Helvetica" w:eastAsia="Arial Unicode MS" w:hAnsi="Arial Unicode MS" w:cs="Arial Unicode MS"/>
      <w:color w:val="000000"/>
      <w:bdr w:val="nil"/>
    </w:rPr>
  </w:style>
  <w:style w:type="paragraph" w:customStyle="1" w:styleId="m847372962615925372msobodytextindent">
    <w:name w:val="m_847372962615925372msobodytextindent"/>
    <w:basedOn w:val="a1"/>
    <w:rsid w:val="00EF3357"/>
    <w:pPr>
      <w:widowControl/>
      <w:spacing w:before="100" w:beforeAutospacing="1" w:after="100" w:afterAutospacing="1"/>
    </w:pPr>
    <w:rPr>
      <w:rFonts w:ascii="新細明體" w:hAnsi="新細明體" w:cs="新細明體"/>
      <w:kern w:val="0"/>
    </w:rPr>
  </w:style>
  <w:style w:type="paragraph" w:customStyle="1" w:styleId="yiv0774273386msonormal">
    <w:name w:val="yiv0774273386msonormal"/>
    <w:basedOn w:val="a1"/>
    <w:rsid w:val="002E376A"/>
    <w:pPr>
      <w:widowControl/>
      <w:spacing w:before="100" w:beforeAutospacing="1" w:after="100" w:afterAutospacing="1"/>
    </w:pPr>
    <w:rPr>
      <w:rFonts w:ascii="新細明體" w:hAnsi="新細明體" w:cs="新細明體"/>
      <w:kern w:val="0"/>
    </w:rPr>
  </w:style>
  <w:style w:type="paragraph" w:styleId="HTML1">
    <w:name w:val="HTML Address"/>
    <w:basedOn w:val="a1"/>
    <w:link w:val="HTML2"/>
    <w:rsid w:val="00137791"/>
    <w:rPr>
      <w:i/>
      <w:iCs/>
    </w:rPr>
  </w:style>
  <w:style w:type="character" w:customStyle="1" w:styleId="HTML2">
    <w:name w:val="HTML 位址 字元"/>
    <w:link w:val="HTML1"/>
    <w:rsid w:val="00137791"/>
    <w:rPr>
      <w:i/>
      <w:iCs/>
      <w:kern w:val="2"/>
      <w:sz w:val="24"/>
      <w:szCs w:val="24"/>
    </w:rPr>
  </w:style>
  <w:style w:type="paragraph" w:styleId="affc">
    <w:name w:val="Normal Indent"/>
    <w:basedOn w:val="a1"/>
    <w:rsid w:val="00137791"/>
    <w:pPr>
      <w:ind w:leftChars="200" w:left="480"/>
    </w:pPr>
  </w:style>
  <w:style w:type="paragraph" w:styleId="affd">
    <w:name w:val="Quote"/>
    <w:basedOn w:val="a1"/>
    <w:next w:val="a1"/>
    <w:link w:val="affe"/>
    <w:uiPriority w:val="29"/>
    <w:qFormat/>
    <w:rsid w:val="00137791"/>
    <w:rPr>
      <w:i/>
      <w:iCs/>
      <w:color w:val="000000"/>
    </w:rPr>
  </w:style>
  <w:style w:type="character" w:customStyle="1" w:styleId="affe">
    <w:name w:val="引文 字元"/>
    <w:link w:val="affd"/>
    <w:uiPriority w:val="29"/>
    <w:rsid w:val="00137791"/>
    <w:rPr>
      <w:i/>
      <w:iCs/>
      <w:color w:val="000000"/>
      <w:kern w:val="2"/>
      <w:sz w:val="24"/>
      <w:szCs w:val="24"/>
    </w:rPr>
  </w:style>
  <w:style w:type="paragraph" w:styleId="afff">
    <w:name w:val="Document Map"/>
    <w:basedOn w:val="a1"/>
    <w:link w:val="afff0"/>
    <w:rsid w:val="00137791"/>
    <w:rPr>
      <w:rFonts w:ascii="新細明體"/>
      <w:sz w:val="18"/>
      <w:szCs w:val="18"/>
    </w:rPr>
  </w:style>
  <w:style w:type="character" w:customStyle="1" w:styleId="afff0">
    <w:name w:val="文件引導模式 字元"/>
    <w:link w:val="afff"/>
    <w:rsid w:val="00137791"/>
    <w:rPr>
      <w:rFonts w:ascii="新細明體"/>
      <w:kern w:val="2"/>
      <w:sz w:val="18"/>
      <w:szCs w:val="18"/>
    </w:rPr>
  </w:style>
  <w:style w:type="paragraph" w:styleId="afff1">
    <w:name w:val="macro"/>
    <w:link w:val="afff2"/>
    <w:rsid w:val="00137791"/>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kern w:val="2"/>
      <w:sz w:val="24"/>
      <w:szCs w:val="24"/>
    </w:rPr>
  </w:style>
  <w:style w:type="character" w:customStyle="1" w:styleId="afff2">
    <w:name w:val="巨集文字 字元"/>
    <w:link w:val="afff1"/>
    <w:rsid w:val="00137791"/>
    <w:rPr>
      <w:rFonts w:ascii="Courier New" w:hAnsi="Courier New" w:cs="Courier New"/>
      <w:kern w:val="2"/>
      <w:sz w:val="24"/>
      <w:szCs w:val="24"/>
    </w:rPr>
  </w:style>
  <w:style w:type="paragraph" w:styleId="afff3">
    <w:name w:val="Body Text"/>
    <w:basedOn w:val="a1"/>
    <w:link w:val="afff4"/>
    <w:rsid w:val="00137791"/>
    <w:pPr>
      <w:spacing w:after="120"/>
    </w:pPr>
  </w:style>
  <w:style w:type="character" w:customStyle="1" w:styleId="afff4">
    <w:name w:val="本文 字元"/>
    <w:link w:val="afff3"/>
    <w:rsid w:val="00137791"/>
    <w:rPr>
      <w:kern w:val="2"/>
      <w:sz w:val="24"/>
      <w:szCs w:val="24"/>
    </w:rPr>
  </w:style>
  <w:style w:type="paragraph" w:styleId="27">
    <w:name w:val="Body Text 2"/>
    <w:basedOn w:val="a1"/>
    <w:link w:val="28"/>
    <w:rsid w:val="00137791"/>
    <w:pPr>
      <w:spacing w:after="120" w:line="480" w:lineRule="auto"/>
    </w:pPr>
  </w:style>
  <w:style w:type="character" w:customStyle="1" w:styleId="28">
    <w:name w:val="本文 2 字元"/>
    <w:link w:val="27"/>
    <w:rsid w:val="00137791"/>
    <w:rPr>
      <w:kern w:val="2"/>
      <w:sz w:val="24"/>
      <w:szCs w:val="24"/>
    </w:rPr>
  </w:style>
  <w:style w:type="paragraph" w:styleId="34">
    <w:name w:val="Body Text 3"/>
    <w:basedOn w:val="a1"/>
    <w:link w:val="35"/>
    <w:rsid w:val="00137791"/>
    <w:pPr>
      <w:spacing w:after="120"/>
    </w:pPr>
    <w:rPr>
      <w:sz w:val="16"/>
      <w:szCs w:val="16"/>
    </w:rPr>
  </w:style>
  <w:style w:type="character" w:customStyle="1" w:styleId="35">
    <w:name w:val="本文 3 字元"/>
    <w:link w:val="34"/>
    <w:rsid w:val="00137791"/>
    <w:rPr>
      <w:kern w:val="2"/>
      <w:sz w:val="16"/>
      <w:szCs w:val="16"/>
    </w:rPr>
  </w:style>
  <w:style w:type="paragraph" w:styleId="afff5">
    <w:name w:val="Body Text First Indent"/>
    <w:basedOn w:val="afff3"/>
    <w:link w:val="afff6"/>
    <w:rsid w:val="00137791"/>
    <w:pPr>
      <w:ind w:firstLineChars="100" w:firstLine="210"/>
    </w:pPr>
  </w:style>
  <w:style w:type="character" w:customStyle="1" w:styleId="afff6">
    <w:name w:val="本文第一層縮排 字元"/>
    <w:link w:val="afff5"/>
    <w:rsid w:val="00137791"/>
    <w:rPr>
      <w:kern w:val="2"/>
      <w:sz w:val="24"/>
      <w:szCs w:val="24"/>
    </w:rPr>
  </w:style>
  <w:style w:type="paragraph" w:styleId="29">
    <w:name w:val="Body Text First Indent 2"/>
    <w:basedOn w:val="aff4"/>
    <w:link w:val="2a"/>
    <w:rsid w:val="00137791"/>
    <w:pPr>
      <w:spacing w:after="120"/>
      <w:ind w:leftChars="200" w:left="480" w:firstLineChars="100" w:firstLine="210"/>
      <w:jc w:val="left"/>
    </w:pPr>
    <w:rPr>
      <w:rFonts w:eastAsia="新細明體"/>
    </w:rPr>
  </w:style>
  <w:style w:type="character" w:customStyle="1" w:styleId="2a">
    <w:name w:val="本文第一層縮排 2 字元"/>
    <w:link w:val="29"/>
    <w:rsid w:val="00137791"/>
    <w:rPr>
      <w:rFonts w:eastAsia="標楷體"/>
      <w:kern w:val="2"/>
      <w:sz w:val="24"/>
      <w:szCs w:val="24"/>
    </w:rPr>
  </w:style>
  <w:style w:type="paragraph" w:styleId="36">
    <w:name w:val="Body Text Indent 3"/>
    <w:basedOn w:val="a1"/>
    <w:link w:val="37"/>
    <w:rsid w:val="00137791"/>
    <w:pPr>
      <w:spacing w:after="120"/>
      <w:ind w:leftChars="200" w:left="480"/>
    </w:pPr>
    <w:rPr>
      <w:sz w:val="16"/>
      <w:szCs w:val="16"/>
    </w:rPr>
  </w:style>
  <w:style w:type="character" w:customStyle="1" w:styleId="37">
    <w:name w:val="本文縮排 3 字元"/>
    <w:link w:val="36"/>
    <w:rsid w:val="00137791"/>
    <w:rPr>
      <w:kern w:val="2"/>
      <w:sz w:val="16"/>
      <w:szCs w:val="16"/>
    </w:rPr>
  </w:style>
  <w:style w:type="paragraph" w:styleId="16">
    <w:name w:val="toc 1"/>
    <w:basedOn w:val="a1"/>
    <w:next w:val="a1"/>
    <w:autoRedefine/>
    <w:rsid w:val="00137791"/>
  </w:style>
  <w:style w:type="paragraph" w:styleId="2b">
    <w:name w:val="toc 2"/>
    <w:basedOn w:val="a1"/>
    <w:next w:val="a1"/>
    <w:autoRedefine/>
    <w:rsid w:val="00137791"/>
    <w:pPr>
      <w:ind w:leftChars="200" w:left="480"/>
    </w:pPr>
  </w:style>
  <w:style w:type="paragraph" w:styleId="38">
    <w:name w:val="toc 3"/>
    <w:basedOn w:val="a1"/>
    <w:next w:val="a1"/>
    <w:autoRedefine/>
    <w:rsid w:val="00137791"/>
    <w:pPr>
      <w:ind w:leftChars="400" w:left="960"/>
    </w:pPr>
  </w:style>
  <w:style w:type="paragraph" w:styleId="44">
    <w:name w:val="toc 4"/>
    <w:basedOn w:val="a1"/>
    <w:next w:val="a1"/>
    <w:autoRedefine/>
    <w:rsid w:val="00137791"/>
    <w:pPr>
      <w:ind w:leftChars="600" w:left="1440"/>
    </w:pPr>
  </w:style>
  <w:style w:type="paragraph" w:styleId="54">
    <w:name w:val="toc 5"/>
    <w:basedOn w:val="a1"/>
    <w:next w:val="a1"/>
    <w:autoRedefine/>
    <w:rsid w:val="00137791"/>
    <w:pPr>
      <w:ind w:leftChars="800" w:left="1920"/>
    </w:pPr>
  </w:style>
  <w:style w:type="paragraph" w:styleId="62">
    <w:name w:val="toc 6"/>
    <w:basedOn w:val="a1"/>
    <w:next w:val="a1"/>
    <w:autoRedefine/>
    <w:rsid w:val="00137791"/>
    <w:pPr>
      <w:ind w:leftChars="1000" w:left="2400"/>
    </w:pPr>
  </w:style>
  <w:style w:type="paragraph" w:styleId="72">
    <w:name w:val="toc 7"/>
    <w:basedOn w:val="a1"/>
    <w:next w:val="a1"/>
    <w:autoRedefine/>
    <w:rsid w:val="00137791"/>
    <w:pPr>
      <w:ind w:leftChars="1200" w:left="2880"/>
    </w:pPr>
  </w:style>
  <w:style w:type="paragraph" w:styleId="82">
    <w:name w:val="toc 8"/>
    <w:basedOn w:val="a1"/>
    <w:next w:val="a1"/>
    <w:autoRedefine/>
    <w:rsid w:val="00137791"/>
    <w:pPr>
      <w:ind w:leftChars="1400" w:left="3360"/>
    </w:pPr>
  </w:style>
  <w:style w:type="paragraph" w:styleId="92">
    <w:name w:val="toc 9"/>
    <w:basedOn w:val="a1"/>
    <w:next w:val="a1"/>
    <w:autoRedefine/>
    <w:rsid w:val="00137791"/>
    <w:pPr>
      <w:ind w:leftChars="1600" w:left="3840"/>
    </w:pPr>
  </w:style>
  <w:style w:type="paragraph" w:styleId="afff7">
    <w:name w:val="TOC Heading"/>
    <w:basedOn w:val="1"/>
    <w:next w:val="a1"/>
    <w:uiPriority w:val="39"/>
    <w:semiHidden/>
    <w:unhideWhenUsed/>
    <w:qFormat/>
    <w:rsid w:val="00137791"/>
    <w:pPr>
      <w:outlineLvl w:val="9"/>
    </w:pPr>
  </w:style>
  <w:style w:type="paragraph" w:styleId="afff8">
    <w:name w:val="envelope address"/>
    <w:basedOn w:val="a1"/>
    <w:rsid w:val="00137791"/>
    <w:pPr>
      <w:framePr w:w="7920" w:h="1980" w:hRule="exact" w:hSpace="180" w:wrap="auto" w:hAnchor="page" w:xAlign="center" w:yAlign="bottom"/>
      <w:snapToGrid w:val="0"/>
      <w:ind w:leftChars="1200" w:left="100"/>
    </w:pPr>
    <w:rPr>
      <w:rFonts w:ascii="Cambria" w:hAnsi="Cambria"/>
    </w:rPr>
  </w:style>
  <w:style w:type="paragraph" w:styleId="afff9">
    <w:name w:val="table of authorities"/>
    <w:basedOn w:val="a1"/>
    <w:next w:val="a1"/>
    <w:rsid w:val="00137791"/>
    <w:pPr>
      <w:ind w:leftChars="200" w:left="480"/>
    </w:pPr>
  </w:style>
  <w:style w:type="paragraph" w:styleId="afffa">
    <w:name w:val="toa heading"/>
    <w:basedOn w:val="a1"/>
    <w:next w:val="a1"/>
    <w:rsid w:val="00137791"/>
    <w:pPr>
      <w:spacing w:before="120"/>
    </w:pPr>
    <w:rPr>
      <w:rFonts w:ascii="Cambria" w:hAnsi="Cambria"/>
    </w:rPr>
  </w:style>
  <w:style w:type="paragraph" w:styleId="afffb">
    <w:name w:val="Bibliography"/>
    <w:basedOn w:val="a1"/>
    <w:next w:val="a1"/>
    <w:uiPriority w:val="37"/>
    <w:semiHidden/>
    <w:unhideWhenUsed/>
    <w:rsid w:val="00137791"/>
  </w:style>
  <w:style w:type="paragraph" w:styleId="17">
    <w:name w:val="index 1"/>
    <w:basedOn w:val="a1"/>
    <w:next w:val="a1"/>
    <w:autoRedefine/>
    <w:rsid w:val="00137791"/>
  </w:style>
  <w:style w:type="paragraph" w:styleId="2c">
    <w:name w:val="index 2"/>
    <w:basedOn w:val="a1"/>
    <w:next w:val="a1"/>
    <w:autoRedefine/>
    <w:rsid w:val="00137791"/>
    <w:pPr>
      <w:ind w:leftChars="200" w:left="200"/>
    </w:pPr>
  </w:style>
  <w:style w:type="paragraph" w:styleId="39">
    <w:name w:val="index 3"/>
    <w:basedOn w:val="a1"/>
    <w:next w:val="a1"/>
    <w:autoRedefine/>
    <w:rsid w:val="00137791"/>
    <w:pPr>
      <w:ind w:leftChars="400" w:left="400"/>
    </w:pPr>
  </w:style>
  <w:style w:type="paragraph" w:styleId="45">
    <w:name w:val="index 4"/>
    <w:basedOn w:val="a1"/>
    <w:next w:val="a1"/>
    <w:autoRedefine/>
    <w:rsid w:val="00137791"/>
    <w:pPr>
      <w:ind w:leftChars="600" w:left="600"/>
    </w:pPr>
  </w:style>
  <w:style w:type="paragraph" w:styleId="55">
    <w:name w:val="index 5"/>
    <w:basedOn w:val="a1"/>
    <w:next w:val="a1"/>
    <w:autoRedefine/>
    <w:rsid w:val="00137791"/>
    <w:pPr>
      <w:ind w:leftChars="800" w:left="800"/>
    </w:pPr>
  </w:style>
  <w:style w:type="paragraph" w:styleId="63">
    <w:name w:val="index 6"/>
    <w:basedOn w:val="a1"/>
    <w:next w:val="a1"/>
    <w:autoRedefine/>
    <w:rsid w:val="00137791"/>
    <w:pPr>
      <w:ind w:leftChars="1000" w:left="1000"/>
    </w:pPr>
  </w:style>
  <w:style w:type="paragraph" w:styleId="73">
    <w:name w:val="index 7"/>
    <w:basedOn w:val="a1"/>
    <w:next w:val="a1"/>
    <w:autoRedefine/>
    <w:rsid w:val="00137791"/>
    <w:pPr>
      <w:ind w:leftChars="1200" w:left="1200"/>
    </w:pPr>
  </w:style>
  <w:style w:type="paragraph" w:styleId="83">
    <w:name w:val="index 8"/>
    <w:basedOn w:val="a1"/>
    <w:next w:val="a1"/>
    <w:autoRedefine/>
    <w:rsid w:val="00137791"/>
    <w:pPr>
      <w:ind w:leftChars="1400" w:left="1400"/>
    </w:pPr>
  </w:style>
  <w:style w:type="paragraph" w:styleId="93">
    <w:name w:val="index 9"/>
    <w:basedOn w:val="a1"/>
    <w:next w:val="a1"/>
    <w:autoRedefine/>
    <w:rsid w:val="00137791"/>
    <w:pPr>
      <w:ind w:leftChars="1600" w:left="1600"/>
    </w:pPr>
  </w:style>
  <w:style w:type="paragraph" w:styleId="afffc">
    <w:name w:val="index heading"/>
    <w:basedOn w:val="a1"/>
    <w:next w:val="17"/>
    <w:rsid w:val="00137791"/>
    <w:rPr>
      <w:rFonts w:ascii="Cambria" w:hAnsi="Cambria"/>
      <w:b/>
      <w:bCs/>
    </w:rPr>
  </w:style>
  <w:style w:type="paragraph" w:styleId="afffd">
    <w:name w:val="Message Header"/>
    <w:basedOn w:val="a1"/>
    <w:link w:val="afffe"/>
    <w:rsid w:val="00137791"/>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pPr>
    <w:rPr>
      <w:rFonts w:ascii="Cambria" w:hAnsi="Cambria"/>
    </w:rPr>
  </w:style>
  <w:style w:type="character" w:customStyle="1" w:styleId="afffe">
    <w:name w:val="訊息欄位名稱 字元"/>
    <w:link w:val="afffd"/>
    <w:rsid w:val="00137791"/>
    <w:rPr>
      <w:rFonts w:ascii="Cambria" w:eastAsia="新細明體" w:hAnsi="Cambria" w:cs="Times New Roman"/>
      <w:kern w:val="2"/>
      <w:sz w:val="24"/>
      <w:szCs w:val="24"/>
      <w:shd w:val="pct20" w:color="auto" w:fill="auto"/>
    </w:rPr>
  </w:style>
  <w:style w:type="paragraph" w:styleId="affff">
    <w:name w:val="Block Text"/>
    <w:basedOn w:val="a1"/>
    <w:rsid w:val="00137791"/>
    <w:pPr>
      <w:spacing w:after="120"/>
      <w:ind w:leftChars="600" w:left="1440" w:rightChars="600" w:right="1440"/>
    </w:pPr>
  </w:style>
  <w:style w:type="paragraph" w:styleId="affff0">
    <w:name w:val="envelope return"/>
    <w:basedOn w:val="a1"/>
    <w:rsid w:val="00137791"/>
    <w:pPr>
      <w:snapToGrid w:val="0"/>
    </w:pPr>
    <w:rPr>
      <w:rFonts w:ascii="Cambria" w:hAnsi="Cambria"/>
    </w:rPr>
  </w:style>
  <w:style w:type="paragraph" w:styleId="affff1">
    <w:name w:val="List Continue"/>
    <w:basedOn w:val="a1"/>
    <w:rsid w:val="00137791"/>
    <w:pPr>
      <w:spacing w:after="120"/>
      <w:ind w:leftChars="200" w:left="480"/>
      <w:contextualSpacing/>
    </w:pPr>
  </w:style>
  <w:style w:type="paragraph" w:styleId="2d">
    <w:name w:val="List Continue 2"/>
    <w:basedOn w:val="a1"/>
    <w:rsid w:val="00137791"/>
    <w:pPr>
      <w:spacing w:after="120"/>
      <w:ind w:leftChars="400" w:left="960"/>
      <w:contextualSpacing/>
    </w:pPr>
  </w:style>
  <w:style w:type="paragraph" w:styleId="3a">
    <w:name w:val="List Continue 3"/>
    <w:basedOn w:val="a1"/>
    <w:rsid w:val="00137791"/>
    <w:pPr>
      <w:spacing w:after="120"/>
      <w:ind w:leftChars="600" w:left="1440"/>
      <w:contextualSpacing/>
    </w:pPr>
  </w:style>
  <w:style w:type="paragraph" w:styleId="46">
    <w:name w:val="List Continue 4"/>
    <w:basedOn w:val="a1"/>
    <w:rsid w:val="00137791"/>
    <w:pPr>
      <w:spacing w:after="120"/>
      <w:ind w:leftChars="800" w:left="1920"/>
      <w:contextualSpacing/>
    </w:pPr>
  </w:style>
  <w:style w:type="paragraph" w:styleId="56">
    <w:name w:val="List Continue 5"/>
    <w:basedOn w:val="a1"/>
    <w:rsid w:val="00137791"/>
    <w:pPr>
      <w:spacing w:after="120"/>
      <w:ind w:leftChars="1000" w:left="2400"/>
      <w:contextualSpacing/>
    </w:pPr>
  </w:style>
  <w:style w:type="paragraph" w:styleId="affff2">
    <w:name w:val="List"/>
    <w:basedOn w:val="a1"/>
    <w:rsid w:val="00137791"/>
    <w:pPr>
      <w:ind w:leftChars="200" w:left="100" w:hangingChars="200" w:hanging="200"/>
      <w:contextualSpacing/>
    </w:pPr>
  </w:style>
  <w:style w:type="paragraph" w:styleId="2e">
    <w:name w:val="List 2"/>
    <w:basedOn w:val="a1"/>
    <w:rsid w:val="00137791"/>
    <w:pPr>
      <w:ind w:leftChars="400" w:left="100" w:hangingChars="200" w:hanging="200"/>
      <w:contextualSpacing/>
    </w:pPr>
  </w:style>
  <w:style w:type="paragraph" w:styleId="3b">
    <w:name w:val="List 3"/>
    <w:basedOn w:val="a1"/>
    <w:rsid w:val="00137791"/>
    <w:pPr>
      <w:ind w:leftChars="600" w:left="100" w:hangingChars="200" w:hanging="200"/>
      <w:contextualSpacing/>
    </w:pPr>
  </w:style>
  <w:style w:type="paragraph" w:styleId="47">
    <w:name w:val="List 4"/>
    <w:basedOn w:val="a1"/>
    <w:rsid w:val="00137791"/>
    <w:pPr>
      <w:ind w:leftChars="800" w:left="100" w:hangingChars="200" w:hanging="200"/>
      <w:contextualSpacing/>
    </w:pPr>
  </w:style>
  <w:style w:type="paragraph" w:styleId="57">
    <w:name w:val="List 5"/>
    <w:basedOn w:val="a1"/>
    <w:rsid w:val="00137791"/>
    <w:pPr>
      <w:ind w:leftChars="1000" w:left="100" w:hangingChars="200" w:hanging="200"/>
      <w:contextualSpacing/>
    </w:pPr>
  </w:style>
  <w:style w:type="paragraph" w:styleId="a">
    <w:name w:val="List Number"/>
    <w:basedOn w:val="a1"/>
    <w:rsid w:val="00137791"/>
    <w:pPr>
      <w:numPr>
        <w:numId w:val="2"/>
      </w:numPr>
      <w:contextualSpacing/>
    </w:pPr>
  </w:style>
  <w:style w:type="paragraph" w:styleId="2">
    <w:name w:val="List Number 2"/>
    <w:basedOn w:val="a1"/>
    <w:rsid w:val="00137791"/>
    <w:pPr>
      <w:numPr>
        <w:numId w:val="3"/>
      </w:numPr>
      <w:contextualSpacing/>
    </w:pPr>
  </w:style>
  <w:style w:type="paragraph" w:styleId="3">
    <w:name w:val="List Number 3"/>
    <w:basedOn w:val="a1"/>
    <w:rsid w:val="00137791"/>
    <w:pPr>
      <w:numPr>
        <w:numId w:val="4"/>
      </w:numPr>
      <w:contextualSpacing/>
    </w:pPr>
  </w:style>
  <w:style w:type="paragraph" w:styleId="4">
    <w:name w:val="List Number 4"/>
    <w:basedOn w:val="a1"/>
    <w:rsid w:val="00137791"/>
    <w:pPr>
      <w:numPr>
        <w:numId w:val="5"/>
      </w:numPr>
      <w:contextualSpacing/>
    </w:pPr>
  </w:style>
  <w:style w:type="paragraph" w:styleId="5">
    <w:name w:val="List Number 5"/>
    <w:basedOn w:val="a1"/>
    <w:rsid w:val="00137791"/>
    <w:pPr>
      <w:numPr>
        <w:numId w:val="6"/>
      </w:numPr>
      <w:contextualSpacing/>
    </w:pPr>
  </w:style>
  <w:style w:type="paragraph" w:styleId="affff3">
    <w:name w:val="No Spacing"/>
    <w:uiPriority w:val="1"/>
    <w:qFormat/>
    <w:rsid w:val="00137791"/>
    <w:pPr>
      <w:widowControl w:val="0"/>
    </w:pPr>
    <w:rPr>
      <w:kern w:val="2"/>
      <w:sz w:val="24"/>
      <w:szCs w:val="24"/>
    </w:rPr>
  </w:style>
  <w:style w:type="paragraph" w:styleId="20">
    <w:name w:val="List Bullet 2"/>
    <w:basedOn w:val="a1"/>
    <w:rsid w:val="00137791"/>
    <w:pPr>
      <w:numPr>
        <w:numId w:val="7"/>
      </w:numPr>
      <w:contextualSpacing/>
    </w:pPr>
  </w:style>
  <w:style w:type="paragraph" w:styleId="30">
    <w:name w:val="List Bullet 3"/>
    <w:basedOn w:val="a1"/>
    <w:rsid w:val="00137791"/>
    <w:pPr>
      <w:numPr>
        <w:numId w:val="8"/>
      </w:numPr>
      <w:contextualSpacing/>
    </w:pPr>
  </w:style>
  <w:style w:type="paragraph" w:styleId="40">
    <w:name w:val="List Bullet 4"/>
    <w:basedOn w:val="a1"/>
    <w:rsid w:val="00137791"/>
    <w:pPr>
      <w:numPr>
        <w:numId w:val="9"/>
      </w:numPr>
      <w:contextualSpacing/>
    </w:pPr>
  </w:style>
  <w:style w:type="paragraph" w:styleId="50">
    <w:name w:val="List Bullet 5"/>
    <w:basedOn w:val="a1"/>
    <w:rsid w:val="00137791"/>
    <w:pPr>
      <w:numPr>
        <w:numId w:val="10"/>
      </w:numPr>
      <w:contextualSpacing/>
    </w:pPr>
  </w:style>
  <w:style w:type="paragraph" w:styleId="affff4">
    <w:name w:val="E-mail Signature"/>
    <w:basedOn w:val="a1"/>
    <w:link w:val="affff5"/>
    <w:rsid w:val="00137791"/>
  </w:style>
  <w:style w:type="character" w:customStyle="1" w:styleId="affff5">
    <w:name w:val="電子郵件簽名 字元"/>
    <w:link w:val="affff4"/>
    <w:rsid w:val="00137791"/>
    <w:rPr>
      <w:kern w:val="2"/>
      <w:sz w:val="24"/>
      <w:szCs w:val="24"/>
    </w:rPr>
  </w:style>
  <w:style w:type="paragraph" w:styleId="affff6">
    <w:name w:val="table of figures"/>
    <w:basedOn w:val="a1"/>
    <w:next w:val="a1"/>
    <w:rsid w:val="00137791"/>
    <w:pPr>
      <w:ind w:leftChars="400" w:left="400" w:hangingChars="200" w:hanging="200"/>
    </w:pPr>
  </w:style>
  <w:style w:type="paragraph" w:styleId="affff7">
    <w:name w:val="caption"/>
    <w:basedOn w:val="a1"/>
    <w:next w:val="a1"/>
    <w:semiHidden/>
    <w:unhideWhenUsed/>
    <w:qFormat/>
    <w:rsid w:val="00137791"/>
    <w:rPr>
      <w:sz w:val="20"/>
      <w:szCs w:val="20"/>
    </w:rPr>
  </w:style>
  <w:style w:type="paragraph" w:styleId="affff8">
    <w:name w:val="Title"/>
    <w:basedOn w:val="a1"/>
    <w:next w:val="a1"/>
    <w:link w:val="affff9"/>
    <w:qFormat/>
    <w:rsid w:val="00137791"/>
    <w:pPr>
      <w:spacing w:before="240" w:after="60"/>
      <w:jc w:val="center"/>
      <w:outlineLvl w:val="0"/>
    </w:pPr>
    <w:rPr>
      <w:rFonts w:ascii="Cambria" w:hAnsi="Cambria"/>
      <w:b/>
      <w:bCs/>
      <w:sz w:val="32"/>
      <w:szCs w:val="32"/>
    </w:rPr>
  </w:style>
  <w:style w:type="character" w:customStyle="1" w:styleId="affff9">
    <w:name w:val="標題 字元"/>
    <w:link w:val="affff8"/>
    <w:rsid w:val="00137791"/>
    <w:rPr>
      <w:rFonts w:ascii="Cambria" w:hAnsi="Cambria" w:cs="Times New Roman"/>
      <w:b/>
      <w:bCs/>
      <w:kern w:val="2"/>
      <w:sz w:val="32"/>
      <w:szCs w:val="32"/>
    </w:rPr>
  </w:style>
  <w:style w:type="character" w:customStyle="1" w:styleId="22">
    <w:name w:val="標題 2 字元"/>
    <w:link w:val="21"/>
    <w:semiHidden/>
    <w:rsid w:val="00137791"/>
    <w:rPr>
      <w:rFonts w:ascii="Cambria" w:eastAsia="新細明體" w:hAnsi="Cambria" w:cs="Times New Roman"/>
      <w:b/>
      <w:bCs/>
      <w:kern w:val="2"/>
      <w:sz w:val="48"/>
      <w:szCs w:val="48"/>
    </w:rPr>
  </w:style>
  <w:style w:type="character" w:customStyle="1" w:styleId="32">
    <w:name w:val="標題 3 字元"/>
    <w:link w:val="31"/>
    <w:rsid w:val="00137791"/>
    <w:rPr>
      <w:rFonts w:ascii="Cambria" w:eastAsia="新細明體" w:hAnsi="Cambria" w:cs="Times New Roman"/>
      <w:b/>
      <w:bCs/>
      <w:kern w:val="2"/>
      <w:sz w:val="36"/>
      <w:szCs w:val="36"/>
    </w:rPr>
  </w:style>
  <w:style w:type="character" w:customStyle="1" w:styleId="42">
    <w:name w:val="標題 4 字元"/>
    <w:link w:val="41"/>
    <w:semiHidden/>
    <w:rsid w:val="00137791"/>
    <w:rPr>
      <w:rFonts w:ascii="Cambria" w:eastAsia="新細明體" w:hAnsi="Cambria" w:cs="Times New Roman"/>
      <w:kern w:val="2"/>
      <w:sz w:val="36"/>
      <w:szCs w:val="36"/>
    </w:rPr>
  </w:style>
  <w:style w:type="character" w:customStyle="1" w:styleId="52">
    <w:name w:val="標題 5 字元"/>
    <w:link w:val="51"/>
    <w:semiHidden/>
    <w:rsid w:val="00137791"/>
    <w:rPr>
      <w:rFonts w:ascii="Cambria" w:eastAsia="新細明體" w:hAnsi="Cambria" w:cs="Times New Roman"/>
      <w:b/>
      <w:bCs/>
      <w:kern w:val="2"/>
      <w:sz w:val="36"/>
      <w:szCs w:val="36"/>
    </w:rPr>
  </w:style>
  <w:style w:type="character" w:customStyle="1" w:styleId="60">
    <w:name w:val="標題 6 字元"/>
    <w:link w:val="6"/>
    <w:semiHidden/>
    <w:rsid w:val="00137791"/>
    <w:rPr>
      <w:rFonts w:ascii="Cambria" w:eastAsia="新細明體" w:hAnsi="Cambria" w:cs="Times New Roman"/>
      <w:kern w:val="2"/>
      <w:sz w:val="36"/>
      <w:szCs w:val="36"/>
    </w:rPr>
  </w:style>
  <w:style w:type="character" w:customStyle="1" w:styleId="70">
    <w:name w:val="標題 7 字元"/>
    <w:link w:val="7"/>
    <w:semiHidden/>
    <w:rsid w:val="00137791"/>
    <w:rPr>
      <w:rFonts w:ascii="Cambria" w:eastAsia="新細明體" w:hAnsi="Cambria" w:cs="Times New Roman"/>
      <w:b/>
      <w:bCs/>
      <w:kern w:val="2"/>
      <w:sz w:val="36"/>
      <w:szCs w:val="36"/>
    </w:rPr>
  </w:style>
  <w:style w:type="character" w:customStyle="1" w:styleId="80">
    <w:name w:val="標題 8 字元"/>
    <w:link w:val="8"/>
    <w:semiHidden/>
    <w:rsid w:val="00137791"/>
    <w:rPr>
      <w:rFonts w:ascii="Cambria" w:eastAsia="新細明體" w:hAnsi="Cambria" w:cs="Times New Roman"/>
      <w:kern w:val="2"/>
      <w:sz w:val="36"/>
      <w:szCs w:val="36"/>
    </w:rPr>
  </w:style>
  <w:style w:type="character" w:customStyle="1" w:styleId="90">
    <w:name w:val="標題 9 字元"/>
    <w:link w:val="9"/>
    <w:semiHidden/>
    <w:rsid w:val="00137791"/>
    <w:rPr>
      <w:rFonts w:ascii="Cambria" w:eastAsia="新細明體" w:hAnsi="Cambria" w:cs="Times New Roman"/>
      <w:kern w:val="2"/>
      <w:sz w:val="36"/>
      <w:szCs w:val="36"/>
    </w:rPr>
  </w:style>
  <w:style w:type="paragraph" w:styleId="affffa">
    <w:name w:val="Intense Quote"/>
    <w:basedOn w:val="a1"/>
    <w:next w:val="a1"/>
    <w:link w:val="affffb"/>
    <w:uiPriority w:val="30"/>
    <w:qFormat/>
    <w:rsid w:val="00137791"/>
    <w:pPr>
      <w:pBdr>
        <w:bottom w:val="single" w:sz="4" w:space="4" w:color="4F81BD"/>
      </w:pBdr>
      <w:spacing w:before="200" w:after="280"/>
      <w:ind w:left="936" w:right="936"/>
    </w:pPr>
    <w:rPr>
      <w:b/>
      <w:bCs/>
      <w:i/>
      <w:iCs/>
      <w:color w:val="4F81BD"/>
    </w:rPr>
  </w:style>
  <w:style w:type="character" w:customStyle="1" w:styleId="affffb">
    <w:name w:val="鮮明引文 字元"/>
    <w:link w:val="affffa"/>
    <w:uiPriority w:val="30"/>
    <w:rsid w:val="00137791"/>
    <w:rPr>
      <w:b/>
      <w:bCs/>
      <w:i/>
      <w:iCs/>
      <w:color w:val="4F81BD"/>
      <w:kern w:val="2"/>
      <w:sz w:val="24"/>
      <w:szCs w:val="24"/>
    </w:rPr>
  </w:style>
  <w:style w:type="paragraph" w:styleId="affffc">
    <w:name w:val="Signature"/>
    <w:basedOn w:val="a1"/>
    <w:link w:val="affffd"/>
    <w:rsid w:val="00137791"/>
    <w:pPr>
      <w:ind w:leftChars="1800" w:left="100"/>
    </w:pPr>
  </w:style>
  <w:style w:type="character" w:customStyle="1" w:styleId="affffd">
    <w:name w:val="簽名 字元"/>
    <w:link w:val="affffc"/>
    <w:rsid w:val="00137791"/>
    <w:rPr>
      <w:kern w:val="2"/>
      <w:sz w:val="24"/>
      <w:szCs w:val="24"/>
    </w:rPr>
  </w:style>
  <w:style w:type="paragraph" w:customStyle="1" w:styleId="m2352244089665841753xxmsonormal">
    <w:name w:val="m_2352244089665841753x_x_msonormal"/>
    <w:basedOn w:val="a1"/>
    <w:rsid w:val="00A76FC3"/>
    <w:pPr>
      <w:widowControl/>
      <w:spacing w:before="100" w:beforeAutospacing="1" w:after="100" w:afterAutospacing="1"/>
    </w:pPr>
    <w:rPr>
      <w:rFonts w:ascii="新細明體" w:hAnsi="新細明體" w:cs="新細明體"/>
      <w:kern w:val="0"/>
    </w:rPr>
  </w:style>
  <w:style w:type="table" w:customStyle="1" w:styleId="160">
    <w:name w:val="表格格線16"/>
    <w:basedOn w:val="a3"/>
    <w:next w:val="aa"/>
    <w:uiPriority w:val="39"/>
    <w:rsid w:val="00D45DF8"/>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表格格線17"/>
    <w:basedOn w:val="a3"/>
    <w:next w:val="aa"/>
    <w:rsid w:val="00E67546"/>
    <w:rPr>
      <w:rFonts w:ascii="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表格格線18"/>
    <w:basedOn w:val="a3"/>
    <w:next w:val="aa"/>
    <w:uiPriority w:val="39"/>
    <w:rsid w:val="007D78E6"/>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格格線19"/>
    <w:basedOn w:val="a3"/>
    <w:next w:val="aa"/>
    <w:uiPriority w:val="39"/>
    <w:rsid w:val="00D0425C"/>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e">
    <w:name w:val="annotation reference"/>
    <w:rsid w:val="00E51E7F"/>
    <w:rPr>
      <w:sz w:val="18"/>
    </w:rPr>
  </w:style>
  <w:style w:type="table" w:customStyle="1" w:styleId="200">
    <w:name w:val="表格格線20"/>
    <w:basedOn w:val="a3"/>
    <w:next w:val="aa"/>
    <w:uiPriority w:val="59"/>
    <w:rsid w:val="005B1CE9"/>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6357097092478270620msolistparagraph">
    <w:name w:val="m_6357097092478270620msolistparagraph"/>
    <w:basedOn w:val="a1"/>
    <w:rsid w:val="00BD3509"/>
    <w:pPr>
      <w:widowControl/>
      <w:spacing w:before="100" w:beforeAutospacing="1" w:after="100" w:afterAutospacing="1"/>
    </w:pPr>
    <w:rPr>
      <w:rFonts w:ascii="新細明體" w:hAnsi="新細明體" w:cs="新細明體"/>
      <w:kern w:val="0"/>
    </w:rPr>
  </w:style>
  <w:style w:type="character" w:customStyle="1" w:styleId="afffff">
    <w:name w:val="未解析的提及項目"/>
    <w:uiPriority w:val="99"/>
    <w:semiHidden/>
    <w:unhideWhenUsed/>
    <w:rsid w:val="009C12FD"/>
    <w:rPr>
      <w:color w:val="605E5C"/>
      <w:shd w:val="clear" w:color="auto" w:fill="E1DFDD"/>
    </w:rPr>
  </w:style>
  <w:style w:type="paragraph" w:customStyle="1" w:styleId="m-4786355273057225579msolistparagraph">
    <w:name w:val="m_-4786355273057225579msolistparagraph"/>
    <w:basedOn w:val="a1"/>
    <w:rsid w:val="000E5CD5"/>
    <w:pPr>
      <w:widowControl/>
      <w:spacing w:before="100" w:beforeAutospacing="1" w:after="100" w:afterAutospacing="1"/>
    </w:pPr>
    <w:rPr>
      <w:rFonts w:ascii="新細明體" w:hAnsi="新細明體" w:cs="新細明體"/>
      <w:kern w:val="0"/>
    </w:rPr>
  </w:style>
  <w:style w:type="paragraph" w:customStyle="1" w:styleId="m3516684990817070017msolistparagraph">
    <w:name w:val="m_3516684990817070017msolistparagraph"/>
    <w:basedOn w:val="a1"/>
    <w:rsid w:val="00154AC8"/>
    <w:pPr>
      <w:widowControl/>
      <w:spacing w:before="100" w:beforeAutospacing="1" w:after="100" w:afterAutospacing="1"/>
    </w:pPr>
    <w:rPr>
      <w:rFonts w:ascii="新細明體" w:hAnsi="新細明體" w:cs="新細明體"/>
      <w:kern w:val="0"/>
    </w:rPr>
  </w:style>
  <w:style w:type="character" w:customStyle="1" w:styleId="gmaildefault">
    <w:name w:val="gmail_default"/>
    <w:rsid w:val="00B73453"/>
  </w:style>
  <w:style w:type="paragraph" w:customStyle="1" w:styleId="m-2698151632121407315msolistparagraph">
    <w:name w:val="m_-2698151632121407315msolistparagraph"/>
    <w:basedOn w:val="a1"/>
    <w:rsid w:val="001D49CC"/>
    <w:pPr>
      <w:widowControl/>
      <w:spacing w:before="100" w:beforeAutospacing="1" w:after="100" w:afterAutospacing="1"/>
    </w:pPr>
    <w:rPr>
      <w:rFonts w:ascii="新細明體" w:hAnsi="新細明體" w:cs="新細明體"/>
      <w:kern w:val="0"/>
    </w:rPr>
  </w:style>
  <w:style w:type="character" w:styleId="afffff0">
    <w:name w:val="Unresolved Mention"/>
    <w:uiPriority w:val="99"/>
    <w:semiHidden/>
    <w:unhideWhenUsed/>
    <w:rsid w:val="001E5526"/>
    <w:rPr>
      <w:color w:val="605E5C"/>
      <w:shd w:val="clear" w:color="auto" w:fill="E1DFDD"/>
    </w:rPr>
  </w:style>
  <w:style w:type="paragraph" w:customStyle="1" w:styleId="Default">
    <w:name w:val="Default"/>
    <w:rsid w:val="00F20C32"/>
    <w:pPr>
      <w:widowControl w:val="0"/>
      <w:autoSpaceDE w:val="0"/>
      <w:autoSpaceDN w:val="0"/>
      <w:adjustRightInd w:val="0"/>
    </w:pPr>
    <w:rPr>
      <w:rFonts w:ascii="標楷體" w:eastAsia="標楷體" w:hAnsi="Calibri" w:cs="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083">
      <w:bodyDiv w:val="1"/>
      <w:marLeft w:val="0"/>
      <w:marRight w:val="0"/>
      <w:marTop w:val="0"/>
      <w:marBottom w:val="0"/>
      <w:divBdr>
        <w:top w:val="none" w:sz="0" w:space="0" w:color="auto"/>
        <w:left w:val="none" w:sz="0" w:space="0" w:color="auto"/>
        <w:bottom w:val="none" w:sz="0" w:space="0" w:color="auto"/>
        <w:right w:val="none" w:sz="0" w:space="0" w:color="auto"/>
      </w:divBdr>
    </w:div>
    <w:div w:id="1204118">
      <w:bodyDiv w:val="1"/>
      <w:marLeft w:val="0"/>
      <w:marRight w:val="0"/>
      <w:marTop w:val="0"/>
      <w:marBottom w:val="0"/>
      <w:divBdr>
        <w:top w:val="none" w:sz="0" w:space="0" w:color="auto"/>
        <w:left w:val="none" w:sz="0" w:space="0" w:color="auto"/>
        <w:bottom w:val="none" w:sz="0" w:space="0" w:color="auto"/>
        <w:right w:val="none" w:sz="0" w:space="0" w:color="auto"/>
      </w:divBdr>
    </w:div>
    <w:div w:id="3169921">
      <w:bodyDiv w:val="1"/>
      <w:marLeft w:val="0"/>
      <w:marRight w:val="0"/>
      <w:marTop w:val="0"/>
      <w:marBottom w:val="0"/>
      <w:divBdr>
        <w:top w:val="none" w:sz="0" w:space="0" w:color="auto"/>
        <w:left w:val="none" w:sz="0" w:space="0" w:color="auto"/>
        <w:bottom w:val="none" w:sz="0" w:space="0" w:color="auto"/>
        <w:right w:val="none" w:sz="0" w:space="0" w:color="auto"/>
      </w:divBdr>
    </w:div>
    <w:div w:id="3829122">
      <w:bodyDiv w:val="1"/>
      <w:marLeft w:val="0"/>
      <w:marRight w:val="0"/>
      <w:marTop w:val="0"/>
      <w:marBottom w:val="0"/>
      <w:divBdr>
        <w:top w:val="none" w:sz="0" w:space="0" w:color="auto"/>
        <w:left w:val="none" w:sz="0" w:space="0" w:color="auto"/>
        <w:bottom w:val="none" w:sz="0" w:space="0" w:color="auto"/>
        <w:right w:val="none" w:sz="0" w:space="0" w:color="auto"/>
      </w:divBdr>
    </w:div>
    <w:div w:id="4599597">
      <w:bodyDiv w:val="1"/>
      <w:marLeft w:val="0"/>
      <w:marRight w:val="0"/>
      <w:marTop w:val="0"/>
      <w:marBottom w:val="0"/>
      <w:divBdr>
        <w:top w:val="none" w:sz="0" w:space="0" w:color="auto"/>
        <w:left w:val="none" w:sz="0" w:space="0" w:color="auto"/>
        <w:bottom w:val="none" w:sz="0" w:space="0" w:color="auto"/>
        <w:right w:val="none" w:sz="0" w:space="0" w:color="auto"/>
      </w:divBdr>
    </w:div>
    <w:div w:id="8412743">
      <w:bodyDiv w:val="1"/>
      <w:marLeft w:val="0"/>
      <w:marRight w:val="0"/>
      <w:marTop w:val="0"/>
      <w:marBottom w:val="0"/>
      <w:divBdr>
        <w:top w:val="none" w:sz="0" w:space="0" w:color="auto"/>
        <w:left w:val="none" w:sz="0" w:space="0" w:color="auto"/>
        <w:bottom w:val="none" w:sz="0" w:space="0" w:color="auto"/>
        <w:right w:val="none" w:sz="0" w:space="0" w:color="auto"/>
      </w:divBdr>
      <w:divsChild>
        <w:div w:id="1346132031">
          <w:marLeft w:val="0"/>
          <w:marRight w:val="0"/>
          <w:marTop w:val="0"/>
          <w:marBottom w:val="0"/>
          <w:divBdr>
            <w:top w:val="none" w:sz="0" w:space="0" w:color="auto"/>
            <w:left w:val="none" w:sz="0" w:space="0" w:color="auto"/>
            <w:bottom w:val="none" w:sz="0" w:space="0" w:color="auto"/>
            <w:right w:val="none" w:sz="0" w:space="0" w:color="auto"/>
          </w:divBdr>
          <w:divsChild>
            <w:div w:id="229343203">
              <w:marLeft w:val="0"/>
              <w:marRight w:val="0"/>
              <w:marTop w:val="0"/>
              <w:marBottom w:val="0"/>
              <w:divBdr>
                <w:top w:val="none" w:sz="0" w:space="0" w:color="auto"/>
                <w:left w:val="none" w:sz="0" w:space="0" w:color="auto"/>
                <w:bottom w:val="none" w:sz="0" w:space="0" w:color="auto"/>
                <w:right w:val="none" w:sz="0" w:space="0" w:color="auto"/>
              </w:divBdr>
            </w:div>
            <w:div w:id="522944141">
              <w:marLeft w:val="0"/>
              <w:marRight w:val="0"/>
              <w:marTop w:val="0"/>
              <w:marBottom w:val="0"/>
              <w:divBdr>
                <w:top w:val="none" w:sz="0" w:space="0" w:color="auto"/>
                <w:left w:val="none" w:sz="0" w:space="0" w:color="auto"/>
                <w:bottom w:val="none" w:sz="0" w:space="0" w:color="auto"/>
                <w:right w:val="none" w:sz="0" w:space="0" w:color="auto"/>
              </w:divBdr>
            </w:div>
            <w:div w:id="673143623">
              <w:marLeft w:val="0"/>
              <w:marRight w:val="0"/>
              <w:marTop w:val="0"/>
              <w:marBottom w:val="0"/>
              <w:divBdr>
                <w:top w:val="none" w:sz="0" w:space="0" w:color="auto"/>
                <w:left w:val="none" w:sz="0" w:space="0" w:color="auto"/>
                <w:bottom w:val="none" w:sz="0" w:space="0" w:color="auto"/>
                <w:right w:val="none" w:sz="0" w:space="0" w:color="auto"/>
              </w:divBdr>
            </w:div>
            <w:div w:id="908734598">
              <w:marLeft w:val="0"/>
              <w:marRight w:val="0"/>
              <w:marTop w:val="0"/>
              <w:marBottom w:val="0"/>
              <w:divBdr>
                <w:top w:val="none" w:sz="0" w:space="0" w:color="auto"/>
                <w:left w:val="none" w:sz="0" w:space="0" w:color="auto"/>
                <w:bottom w:val="none" w:sz="0" w:space="0" w:color="auto"/>
                <w:right w:val="none" w:sz="0" w:space="0" w:color="auto"/>
              </w:divBdr>
            </w:div>
            <w:div w:id="920913561">
              <w:marLeft w:val="0"/>
              <w:marRight w:val="0"/>
              <w:marTop w:val="0"/>
              <w:marBottom w:val="0"/>
              <w:divBdr>
                <w:top w:val="none" w:sz="0" w:space="0" w:color="auto"/>
                <w:left w:val="none" w:sz="0" w:space="0" w:color="auto"/>
                <w:bottom w:val="none" w:sz="0" w:space="0" w:color="auto"/>
                <w:right w:val="none" w:sz="0" w:space="0" w:color="auto"/>
              </w:divBdr>
            </w:div>
            <w:div w:id="119800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7484">
      <w:bodyDiv w:val="1"/>
      <w:marLeft w:val="0"/>
      <w:marRight w:val="0"/>
      <w:marTop w:val="0"/>
      <w:marBottom w:val="0"/>
      <w:divBdr>
        <w:top w:val="none" w:sz="0" w:space="0" w:color="auto"/>
        <w:left w:val="none" w:sz="0" w:space="0" w:color="auto"/>
        <w:bottom w:val="none" w:sz="0" w:space="0" w:color="auto"/>
        <w:right w:val="none" w:sz="0" w:space="0" w:color="auto"/>
      </w:divBdr>
    </w:div>
    <w:div w:id="11537128">
      <w:bodyDiv w:val="1"/>
      <w:marLeft w:val="0"/>
      <w:marRight w:val="0"/>
      <w:marTop w:val="0"/>
      <w:marBottom w:val="0"/>
      <w:divBdr>
        <w:top w:val="none" w:sz="0" w:space="0" w:color="auto"/>
        <w:left w:val="none" w:sz="0" w:space="0" w:color="auto"/>
        <w:bottom w:val="none" w:sz="0" w:space="0" w:color="auto"/>
        <w:right w:val="none" w:sz="0" w:space="0" w:color="auto"/>
      </w:divBdr>
    </w:div>
    <w:div w:id="13726300">
      <w:bodyDiv w:val="1"/>
      <w:marLeft w:val="0"/>
      <w:marRight w:val="0"/>
      <w:marTop w:val="0"/>
      <w:marBottom w:val="0"/>
      <w:divBdr>
        <w:top w:val="none" w:sz="0" w:space="0" w:color="auto"/>
        <w:left w:val="none" w:sz="0" w:space="0" w:color="auto"/>
        <w:bottom w:val="none" w:sz="0" w:space="0" w:color="auto"/>
        <w:right w:val="none" w:sz="0" w:space="0" w:color="auto"/>
      </w:divBdr>
    </w:div>
    <w:div w:id="14239019">
      <w:bodyDiv w:val="1"/>
      <w:marLeft w:val="0"/>
      <w:marRight w:val="0"/>
      <w:marTop w:val="0"/>
      <w:marBottom w:val="0"/>
      <w:divBdr>
        <w:top w:val="none" w:sz="0" w:space="0" w:color="auto"/>
        <w:left w:val="none" w:sz="0" w:space="0" w:color="auto"/>
        <w:bottom w:val="none" w:sz="0" w:space="0" w:color="auto"/>
        <w:right w:val="none" w:sz="0" w:space="0" w:color="auto"/>
      </w:divBdr>
    </w:div>
    <w:div w:id="15235403">
      <w:bodyDiv w:val="1"/>
      <w:marLeft w:val="0"/>
      <w:marRight w:val="0"/>
      <w:marTop w:val="0"/>
      <w:marBottom w:val="0"/>
      <w:divBdr>
        <w:top w:val="none" w:sz="0" w:space="0" w:color="auto"/>
        <w:left w:val="none" w:sz="0" w:space="0" w:color="auto"/>
        <w:bottom w:val="none" w:sz="0" w:space="0" w:color="auto"/>
        <w:right w:val="none" w:sz="0" w:space="0" w:color="auto"/>
      </w:divBdr>
      <w:divsChild>
        <w:div w:id="284699084">
          <w:marLeft w:val="1133"/>
          <w:marRight w:val="0"/>
          <w:marTop w:val="0"/>
          <w:marBottom w:val="0"/>
          <w:divBdr>
            <w:top w:val="none" w:sz="0" w:space="0" w:color="auto"/>
            <w:left w:val="none" w:sz="0" w:space="0" w:color="auto"/>
            <w:bottom w:val="none" w:sz="0" w:space="0" w:color="auto"/>
            <w:right w:val="none" w:sz="0" w:space="0" w:color="auto"/>
          </w:divBdr>
        </w:div>
        <w:div w:id="1854957996">
          <w:marLeft w:val="0"/>
          <w:marRight w:val="0"/>
          <w:marTop w:val="72"/>
          <w:marBottom w:val="0"/>
          <w:divBdr>
            <w:top w:val="none" w:sz="0" w:space="0" w:color="auto"/>
            <w:left w:val="none" w:sz="0" w:space="0" w:color="auto"/>
            <w:bottom w:val="none" w:sz="0" w:space="0" w:color="auto"/>
            <w:right w:val="none" w:sz="0" w:space="0" w:color="auto"/>
          </w:divBdr>
        </w:div>
      </w:divsChild>
    </w:div>
    <w:div w:id="15347962">
      <w:bodyDiv w:val="1"/>
      <w:marLeft w:val="0"/>
      <w:marRight w:val="0"/>
      <w:marTop w:val="0"/>
      <w:marBottom w:val="0"/>
      <w:divBdr>
        <w:top w:val="none" w:sz="0" w:space="0" w:color="auto"/>
        <w:left w:val="none" w:sz="0" w:space="0" w:color="auto"/>
        <w:bottom w:val="none" w:sz="0" w:space="0" w:color="auto"/>
        <w:right w:val="none" w:sz="0" w:space="0" w:color="auto"/>
      </w:divBdr>
    </w:div>
    <w:div w:id="18431776">
      <w:bodyDiv w:val="1"/>
      <w:marLeft w:val="0"/>
      <w:marRight w:val="0"/>
      <w:marTop w:val="0"/>
      <w:marBottom w:val="0"/>
      <w:divBdr>
        <w:top w:val="none" w:sz="0" w:space="0" w:color="auto"/>
        <w:left w:val="none" w:sz="0" w:space="0" w:color="auto"/>
        <w:bottom w:val="none" w:sz="0" w:space="0" w:color="auto"/>
        <w:right w:val="none" w:sz="0" w:space="0" w:color="auto"/>
      </w:divBdr>
    </w:div>
    <w:div w:id="22024581">
      <w:bodyDiv w:val="1"/>
      <w:marLeft w:val="0"/>
      <w:marRight w:val="0"/>
      <w:marTop w:val="0"/>
      <w:marBottom w:val="0"/>
      <w:divBdr>
        <w:top w:val="none" w:sz="0" w:space="0" w:color="auto"/>
        <w:left w:val="none" w:sz="0" w:space="0" w:color="auto"/>
        <w:bottom w:val="none" w:sz="0" w:space="0" w:color="auto"/>
        <w:right w:val="none" w:sz="0" w:space="0" w:color="auto"/>
      </w:divBdr>
    </w:div>
    <w:div w:id="23337750">
      <w:bodyDiv w:val="1"/>
      <w:marLeft w:val="0"/>
      <w:marRight w:val="0"/>
      <w:marTop w:val="0"/>
      <w:marBottom w:val="0"/>
      <w:divBdr>
        <w:top w:val="none" w:sz="0" w:space="0" w:color="auto"/>
        <w:left w:val="none" w:sz="0" w:space="0" w:color="auto"/>
        <w:bottom w:val="none" w:sz="0" w:space="0" w:color="auto"/>
        <w:right w:val="none" w:sz="0" w:space="0" w:color="auto"/>
      </w:divBdr>
    </w:div>
    <w:div w:id="25061689">
      <w:bodyDiv w:val="1"/>
      <w:marLeft w:val="0"/>
      <w:marRight w:val="0"/>
      <w:marTop w:val="0"/>
      <w:marBottom w:val="0"/>
      <w:divBdr>
        <w:top w:val="none" w:sz="0" w:space="0" w:color="auto"/>
        <w:left w:val="none" w:sz="0" w:space="0" w:color="auto"/>
        <w:bottom w:val="none" w:sz="0" w:space="0" w:color="auto"/>
        <w:right w:val="none" w:sz="0" w:space="0" w:color="auto"/>
      </w:divBdr>
    </w:div>
    <w:div w:id="25565621">
      <w:bodyDiv w:val="1"/>
      <w:marLeft w:val="0"/>
      <w:marRight w:val="0"/>
      <w:marTop w:val="0"/>
      <w:marBottom w:val="0"/>
      <w:divBdr>
        <w:top w:val="none" w:sz="0" w:space="0" w:color="auto"/>
        <w:left w:val="none" w:sz="0" w:space="0" w:color="auto"/>
        <w:bottom w:val="none" w:sz="0" w:space="0" w:color="auto"/>
        <w:right w:val="none" w:sz="0" w:space="0" w:color="auto"/>
      </w:divBdr>
      <w:divsChild>
        <w:div w:id="1918634168">
          <w:marLeft w:val="0"/>
          <w:marRight w:val="0"/>
          <w:marTop w:val="0"/>
          <w:marBottom w:val="0"/>
          <w:divBdr>
            <w:top w:val="none" w:sz="0" w:space="0" w:color="auto"/>
            <w:left w:val="none" w:sz="0" w:space="0" w:color="auto"/>
            <w:bottom w:val="none" w:sz="0" w:space="0" w:color="auto"/>
            <w:right w:val="none" w:sz="0" w:space="0" w:color="auto"/>
          </w:divBdr>
          <w:divsChild>
            <w:div w:id="1502550010">
              <w:marLeft w:val="0"/>
              <w:marRight w:val="0"/>
              <w:marTop w:val="0"/>
              <w:marBottom w:val="0"/>
              <w:divBdr>
                <w:top w:val="none" w:sz="0" w:space="0" w:color="auto"/>
                <w:left w:val="none" w:sz="0" w:space="0" w:color="auto"/>
                <w:bottom w:val="none" w:sz="0" w:space="0" w:color="auto"/>
                <w:right w:val="none" w:sz="0" w:space="0" w:color="auto"/>
              </w:divBdr>
              <w:divsChild>
                <w:div w:id="1482692448">
                  <w:marLeft w:val="0"/>
                  <w:marRight w:val="0"/>
                  <w:marTop w:val="0"/>
                  <w:marBottom w:val="0"/>
                  <w:divBdr>
                    <w:top w:val="none" w:sz="0" w:space="0" w:color="auto"/>
                    <w:left w:val="none" w:sz="0" w:space="0" w:color="auto"/>
                    <w:bottom w:val="none" w:sz="0" w:space="0" w:color="auto"/>
                    <w:right w:val="none" w:sz="0" w:space="0" w:color="auto"/>
                  </w:divBdr>
                  <w:divsChild>
                    <w:div w:id="625619960">
                      <w:marLeft w:val="0"/>
                      <w:marRight w:val="0"/>
                      <w:marTop w:val="0"/>
                      <w:marBottom w:val="0"/>
                      <w:divBdr>
                        <w:top w:val="none" w:sz="0" w:space="0" w:color="auto"/>
                        <w:left w:val="none" w:sz="0" w:space="0" w:color="auto"/>
                        <w:bottom w:val="none" w:sz="0" w:space="0" w:color="auto"/>
                        <w:right w:val="none" w:sz="0" w:space="0" w:color="auto"/>
                      </w:divBdr>
                      <w:divsChild>
                        <w:div w:id="1064447327">
                          <w:marLeft w:val="0"/>
                          <w:marRight w:val="0"/>
                          <w:marTop w:val="0"/>
                          <w:marBottom w:val="0"/>
                          <w:divBdr>
                            <w:top w:val="none" w:sz="0" w:space="0" w:color="auto"/>
                            <w:left w:val="none" w:sz="0" w:space="0" w:color="auto"/>
                            <w:bottom w:val="none" w:sz="0" w:space="0" w:color="auto"/>
                            <w:right w:val="none" w:sz="0" w:space="0" w:color="auto"/>
                          </w:divBdr>
                          <w:divsChild>
                            <w:div w:id="1956784676">
                              <w:marLeft w:val="0"/>
                              <w:marRight w:val="0"/>
                              <w:marTop w:val="0"/>
                              <w:marBottom w:val="0"/>
                              <w:divBdr>
                                <w:top w:val="none" w:sz="0" w:space="0" w:color="auto"/>
                                <w:left w:val="none" w:sz="0" w:space="0" w:color="auto"/>
                                <w:bottom w:val="none" w:sz="0" w:space="0" w:color="auto"/>
                                <w:right w:val="none" w:sz="0" w:space="0" w:color="auto"/>
                              </w:divBdr>
                              <w:divsChild>
                                <w:div w:id="87897492">
                                  <w:marLeft w:val="0"/>
                                  <w:marRight w:val="0"/>
                                  <w:marTop w:val="0"/>
                                  <w:marBottom w:val="0"/>
                                  <w:divBdr>
                                    <w:top w:val="none" w:sz="0" w:space="0" w:color="auto"/>
                                    <w:left w:val="none" w:sz="0" w:space="0" w:color="auto"/>
                                    <w:bottom w:val="none" w:sz="0" w:space="0" w:color="auto"/>
                                    <w:right w:val="none" w:sz="0" w:space="0" w:color="auto"/>
                                  </w:divBdr>
                                  <w:divsChild>
                                    <w:div w:id="977880296">
                                      <w:marLeft w:val="0"/>
                                      <w:marRight w:val="0"/>
                                      <w:marTop w:val="0"/>
                                      <w:marBottom w:val="0"/>
                                      <w:divBdr>
                                        <w:top w:val="none" w:sz="0" w:space="0" w:color="auto"/>
                                        <w:left w:val="none" w:sz="0" w:space="0" w:color="auto"/>
                                        <w:bottom w:val="none" w:sz="0" w:space="0" w:color="auto"/>
                                        <w:right w:val="none" w:sz="0" w:space="0" w:color="auto"/>
                                      </w:divBdr>
                                      <w:divsChild>
                                        <w:div w:id="607273243">
                                          <w:marLeft w:val="0"/>
                                          <w:marRight w:val="0"/>
                                          <w:marTop w:val="0"/>
                                          <w:marBottom w:val="0"/>
                                          <w:divBdr>
                                            <w:top w:val="none" w:sz="0" w:space="0" w:color="auto"/>
                                            <w:left w:val="none" w:sz="0" w:space="0" w:color="auto"/>
                                            <w:bottom w:val="none" w:sz="0" w:space="0" w:color="auto"/>
                                            <w:right w:val="none" w:sz="0" w:space="0" w:color="auto"/>
                                          </w:divBdr>
                                          <w:divsChild>
                                            <w:div w:id="1653170150">
                                              <w:marLeft w:val="0"/>
                                              <w:marRight w:val="0"/>
                                              <w:marTop w:val="0"/>
                                              <w:marBottom w:val="0"/>
                                              <w:divBdr>
                                                <w:top w:val="none" w:sz="0" w:space="0" w:color="auto"/>
                                                <w:left w:val="none" w:sz="0" w:space="0" w:color="auto"/>
                                                <w:bottom w:val="none" w:sz="0" w:space="0" w:color="auto"/>
                                                <w:right w:val="none" w:sz="0" w:space="0" w:color="auto"/>
                                              </w:divBdr>
                                              <w:divsChild>
                                                <w:div w:id="336661701">
                                                  <w:marLeft w:val="0"/>
                                                  <w:marRight w:val="0"/>
                                                  <w:marTop w:val="0"/>
                                                  <w:marBottom w:val="0"/>
                                                  <w:divBdr>
                                                    <w:top w:val="none" w:sz="0" w:space="0" w:color="auto"/>
                                                    <w:left w:val="none" w:sz="0" w:space="0" w:color="auto"/>
                                                    <w:bottom w:val="none" w:sz="0" w:space="0" w:color="auto"/>
                                                    <w:right w:val="none" w:sz="0" w:space="0" w:color="auto"/>
                                                  </w:divBdr>
                                                  <w:divsChild>
                                                    <w:div w:id="380403341">
                                                      <w:marLeft w:val="0"/>
                                                      <w:marRight w:val="0"/>
                                                      <w:marTop w:val="0"/>
                                                      <w:marBottom w:val="0"/>
                                                      <w:divBdr>
                                                        <w:top w:val="none" w:sz="0" w:space="0" w:color="auto"/>
                                                        <w:left w:val="none" w:sz="0" w:space="0" w:color="auto"/>
                                                        <w:bottom w:val="none" w:sz="0" w:space="0" w:color="auto"/>
                                                        <w:right w:val="none" w:sz="0" w:space="0" w:color="auto"/>
                                                      </w:divBdr>
                                                      <w:divsChild>
                                                        <w:div w:id="197591671">
                                                          <w:marLeft w:val="0"/>
                                                          <w:marRight w:val="0"/>
                                                          <w:marTop w:val="0"/>
                                                          <w:marBottom w:val="0"/>
                                                          <w:divBdr>
                                                            <w:top w:val="none" w:sz="0" w:space="0" w:color="auto"/>
                                                            <w:left w:val="none" w:sz="0" w:space="0" w:color="auto"/>
                                                            <w:bottom w:val="none" w:sz="0" w:space="0" w:color="auto"/>
                                                            <w:right w:val="none" w:sz="0" w:space="0" w:color="auto"/>
                                                          </w:divBdr>
                                                          <w:divsChild>
                                                            <w:div w:id="1825969310">
                                                              <w:marLeft w:val="0"/>
                                                              <w:marRight w:val="0"/>
                                                              <w:marTop w:val="0"/>
                                                              <w:marBottom w:val="0"/>
                                                              <w:divBdr>
                                                                <w:top w:val="none" w:sz="0" w:space="0" w:color="auto"/>
                                                                <w:left w:val="none" w:sz="0" w:space="0" w:color="auto"/>
                                                                <w:bottom w:val="none" w:sz="0" w:space="0" w:color="auto"/>
                                                                <w:right w:val="none" w:sz="0" w:space="0" w:color="auto"/>
                                                              </w:divBdr>
                                                              <w:divsChild>
                                                                <w:div w:id="2010517304">
                                                                  <w:marLeft w:val="0"/>
                                                                  <w:marRight w:val="0"/>
                                                                  <w:marTop w:val="0"/>
                                                                  <w:marBottom w:val="0"/>
                                                                  <w:divBdr>
                                                                    <w:top w:val="none" w:sz="0" w:space="0" w:color="auto"/>
                                                                    <w:left w:val="none" w:sz="0" w:space="0" w:color="auto"/>
                                                                    <w:bottom w:val="none" w:sz="0" w:space="0" w:color="auto"/>
                                                                    <w:right w:val="none" w:sz="0" w:space="0" w:color="auto"/>
                                                                  </w:divBdr>
                                                                  <w:divsChild>
                                                                    <w:div w:id="518131237">
                                                                      <w:marLeft w:val="0"/>
                                                                      <w:marRight w:val="0"/>
                                                                      <w:marTop w:val="0"/>
                                                                      <w:marBottom w:val="0"/>
                                                                      <w:divBdr>
                                                                        <w:top w:val="none" w:sz="0" w:space="0" w:color="auto"/>
                                                                        <w:left w:val="none" w:sz="0" w:space="0" w:color="auto"/>
                                                                        <w:bottom w:val="none" w:sz="0" w:space="0" w:color="auto"/>
                                                                        <w:right w:val="none" w:sz="0" w:space="0" w:color="auto"/>
                                                                      </w:divBdr>
                                                                      <w:divsChild>
                                                                        <w:div w:id="1854227328">
                                                                          <w:marLeft w:val="0"/>
                                                                          <w:marRight w:val="0"/>
                                                                          <w:marTop w:val="0"/>
                                                                          <w:marBottom w:val="0"/>
                                                                          <w:divBdr>
                                                                            <w:top w:val="none" w:sz="0" w:space="0" w:color="auto"/>
                                                                            <w:left w:val="none" w:sz="0" w:space="0" w:color="auto"/>
                                                                            <w:bottom w:val="none" w:sz="0" w:space="0" w:color="auto"/>
                                                                            <w:right w:val="none" w:sz="0" w:space="0" w:color="auto"/>
                                                                          </w:divBdr>
                                                                          <w:divsChild>
                                                                            <w:div w:id="9961628">
                                                                              <w:marLeft w:val="0"/>
                                                                              <w:marRight w:val="0"/>
                                                                              <w:marTop w:val="0"/>
                                                                              <w:marBottom w:val="0"/>
                                                                              <w:divBdr>
                                                                                <w:top w:val="none" w:sz="0" w:space="0" w:color="auto"/>
                                                                                <w:left w:val="none" w:sz="0" w:space="0" w:color="auto"/>
                                                                                <w:bottom w:val="none" w:sz="0" w:space="0" w:color="auto"/>
                                                                                <w:right w:val="none" w:sz="0" w:space="0" w:color="auto"/>
                                                                              </w:divBdr>
                                                                              <w:divsChild>
                                                                                <w:div w:id="1552620616">
                                                                                  <w:marLeft w:val="0"/>
                                                                                  <w:marRight w:val="0"/>
                                                                                  <w:marTop w:val="0"/>
                                                                                  <w:marBottom w:val="0"/>
                                                                                  <w:divBdr>
                                                                                    <w:top w:val="none" w:sz="0" w:space="0" w:color="auto"/>
                                                                                    <w:left w:val="none" w:sz="0" w:space="0" w:color="auto"/>
                                                                                    <w:bottom w:val="none" w:sz="0" w:space="0" w:color="auto"/>
                                                                                    <w:right w:val="none" w:sz="0" w:space="0" w:color="auto"/>
                                                                                  </w:divBdr>
                                                                                  <w:divsChild>
                                                                                    <w:div w:id="338122353">
                                                                                      <w:marLeft w:val="0"/>
                                                                                      <w:marRight w:val="0"/>
                                                                                      <w:marTop w:val="0"/>
                                                                                      <w:marBottom w:val="0"/>
                                                                                      <w:divBdr>
                                                                                        <w:top w:val="none" w:sz="0" w:space="0" w:color="auto"/>
                                                                                        <w:left w:val="none" w:sz="0" w:space="0" w:color="auto"/>
                                                                                        <w:bottom w:val="none" w:sz="0" w:space="0" w:color="auto"/>
                                                                                        <w:right w:val="none" w:sz="0" w:space="0" w:color="auto"/>
                                                                                      </w:divBdr>
                                                                                      <w:divsChild>
                                                                                        <w:div w:id="1632247207">
                                                                                          <w:marLeft w:val="0"/>
                                                                                          <w:marRight w:val="0"/>
                                                                                          <w:marTop w:val="0"/>
                                                                                          <w:marBottom w:val="0"/>
                                                                                          <w:divBdr>
                                                                                            <w:top w:val="none" w:sz="0" w:space="0" w:color="auto"/>
                                                                                            <w:left w:val="none" w:sz="0" w:space="0" w:color="auto"/>
                                                                                            <w:bottom w:val="none" w:sz="0" w:space="0" w:color="auto"/>
                                                                                            <w:right w:val="none" w:sz="0" w:space="0" w:color="auto"/>
                                                                                          </w:divBdr>
                                                                                          <w:divsChild>
                                                                                            <w:div w:id="277414638">
                                                                                              <w:marLeft w:val="0"/>
                                                                                              <w:marRight w:val="0"/>
                                                                                              <w:marTop w:val="0"/>
                                                                                              <w:marBottom w:val="0"/>
                                                                                              <w:divBdr>
                                                                                                <w:top w:val="none" w:sz="0" w:space="0" w:color="auto"/>
                                                                                                <w:left w:val="none" w:sz="0" w:space="0" w:color="auto"/>
                                                                                                <w:bottom w:val="none" w:sz="0" w:space="0" w:color="auto"/>
                                                                                                <w:right w:val="none" w:sz="0" w:space="0" w:color="auto"/>
                                                                                              </w:divBdr>
                                                                                              <w:divsChild>
                                                                                                <w:div w:id="917983842">
                                                                                                  <w:marLeft w:val="0"/>
                                                                                                  <w:marRight w:val="0"/>
                                                                                                  <w:marTop w:val="0"/>
                                                                                                  <w:marBottom w:val="0"/>
                                                                                                  <w:divBdr>
                                                                                                    <w:top w:val="none" w:sz="0" w:space="0" w:color="auto"/>
                                                                                                    <w:left w:val="none" w:sz="0" w:space="0" w:color="auto"/>
                                                                                                    <w:bottom w:val="none" w:sz="0" w:space="0" w:color="auto"/>
                                                                                                    <w:right w:val="none" w:sz="0" w:space="0" w:color="auto"/>
                                                                                                  </w:divBdr>
                                                                                                  <w:divsChild>
                                                                                                    <w:div w:id="987706793">
                                                                                                      <w:marLeft w:val="0"/>
                                                                                                      <w:marRight w:val="0"/>
                                                                                                      <w:marTop w:val="0"/>
                                                                                                      <w:marBottom w:val="0"/>
                                                                                                      <w:divBdr>
                                                                                                        <w:top w:val="none" w:sz="0" w:space="0" w:color="auto"/>
                                                                                                        <w:left w:val="none" w:sz="0" w:space="0" w:color="auto"/>
                                                                                                        <w:bottom w:val="none" w:sz="0" w:space="0" w:color="auto"/>
                                                                                                        <w:right w:val="none" w:sz="0" w:space="0" w:color="auto"/>
                                                                                                      </w:divBdr>
                                                                                                      <w:divsChild>
                                                                                                        <w:div w:id="660962084">
                                                                                                          <w:marLeft w:val="0"/>
                                                                                                          <w:marRight w:val="0"/>
                                                                                                          <w:marTop w:val="0"/>
                                                                                                          <w:marBottom w:val="0"/>
                                                                                                          <w:divBdr>
                                                                                                            <w:top w:val="none" w:sz="0" w:space="0" w:color="auto"/>
                                                                                                            <w:left w:val="none" w:sz="0" w:space="0" w:color="auto"/>
                                                                                                            <w:bottom w:val="none" w:sz="0" w:space="0" w:color="auto"/>
                                                                                                            <w:right w:val="none" w:sz="0" w:space="0" w:color="auto"/>
                                                                                                          </w:divBdr>
                                                                                                          <w:divsChild>
                                                                                                            <w:div w:id="805972996">
                                                                                                              <w:marLeft w:val="0"/>
                                                                                                              <w:marRight w:val="0"/>
                                                                                                              <w:marTop w:val="0"/>
                                                                                                              <w:marBottom w:val="0"/>
                                                                                                              <w:divBdr>
                                                                                                                <w:top w:val="none" w:sz="0" w:space="0" w:color="auto"/>
                                                                                                                <w:left w:val="none" w:sz="0" w:space="0" w:color="auto"/>
                                                                                                                <w:bottom w:val="none" w:sz="0" w:space="0" w:color="auto"/>
                                                                                                                <w:right w:val="none" w:sz="0" w:space="0" w:color="auto"/>
                                                                                                              </w:divBdr>
                                                                                                              <w:divsChild>
                                                                                                                <w:div w:id="938681074">
                                                                                                                  <w:marLeft w:val="0"/>
                                                                                                                  <w:marRight w:val="0"/>
                                                                                                                  <w:marTop w:val="0"/>
                                                                                                                  <w:marBottom w:val="0"/>
                                                                                                                  <w:divBdr>
                                                                                                                    <w:top w:val="none" w:sz="0" w:space="0" w:color="auto"/>
                                                                                                                    <w:left w:val="none" w:sz="0" w:space="0" w:color="auto"/>
                                                                                                                    <w:bottom w:val="none" w:sz="0" w:space="0" w:color="auto"/>
                                                                                                                    <w:right w:val="none" w:sz="0" w:space="0" w:color="auto"/>
                                                                                                                  </w:divBdr>
                                                                                                                  <w:divsChild>
                                                                                                                    <w:div w:id="427508879">
                                                                                                                      <w:marLeft w:val="0"/>
                                                                                                                      <w:marRight w:val="0"/>
                                                                                                                      <w:marTop w:val="0"/>
                                                                                                                      <w:marBottom w:val="0"/>
                                                                                                                      <w:divBdr>
                                                                                                                        <w:top w:val="none" w:sz="0" w:space="0" w:color="auto"/>
                                                                                                                        <w:left w:val="none" w:sz="0" w:space="0" w:color="auto"/>
                                                                                                                        <w:bottom w:val="none" w:sz="0" w:space="0" w:color="auto"/>
                                                                                                                        <w:right w:val="none" w:sz="0" w:space="0" w:color="auto"/>
                                                                                                                      </w:divBdr>
                                                                                                                      <w:divsChild>
                                                                                                                        <w:div w:id="1862474097">
                                                                                                                          <w:marLeft w:val="0"/>
                                                                                                                          <w:marRight w:val="0"/>
                                                                                                                          <w:marTop w:val="0"/>
                                                                                                                          <w:marBottom w:val="0"/>
                                                                                                                          <w:divBdr>
                                                                                                                            <w:top w:val="none" w:sz="0" w:space="0" w:color="auto"/>
                                                                                                                            <w:left w:val="none" w:sz="0" w:space="0" w:color="auto"/>
                                                                                                                            <w:bottom w:val="none" w:sz="0" w:space="0" w:color="auto"/>
                                                                                                                            <w:right w:val="none" w:sz="0" w:space="0" w:color="auto"/>
                                                                                                                          </w:divBdr>
                                                                                                                          <w:divsChild>
                                                                                                                            <w:div w:id="3735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100520">
      <w:bodyDiv w:val="1"/>
      <w:marLeft w:val="0"/>
      <w:marRight w:val="0"/>
      <w:marTop w:val="0"/>
      <w:marBottom w:val="0"/>
      <w:divBdr>
        <w:top w:val="none" w:sz="0" w:space="0" w:color="auto"/>
        <w:left w:val="none" w:sz="0" w:space="0" w:color="auto"/>
        <w:bottom w:val="none" w:sz="0" w:space="0" w:color="auto"/>
        <w:right w:val="none" w:sz="0" w:space="0" w:color="auto"/>
      </w:divBdr>
    </w:div>
    <w:div w:id="26104436">
      <w:bodyDiv w:val="1"/>
      <w:marLeft w:val="0"/>
      <w:marRight w:val="0"/>
      <w:marTop w:val="0"/>
      <w:marBottom w:val="0"/>
      <w:divBdr>
        <w:top w:val="none" w:sz="0" w:space="0" w:color="auto"/>
        <w:left w:val="none" w:sz="0" w:space="0" w:color="auto"/>
        <w:bottom w:val="none" w:sz="0" w:space="0" w:color="auto"/>
        <w:right w:val="none" w:sz="0" w:space="0" w:color="auto"/>
      </w:divBdr>
    </w:div>
    <w:div w:id="27225288">
      <w:bodyDiv w:val="1"/>
      <w:marLeft w:val="0"/>
      <w:marRight w:val="0"/>
      <w:marTop w:val="0"/>
      <w:marBottom w:val="0"/>
      <w:divBdr>
        <w:top w:val="none" w:sz="0" w:space="0" w:color="auto"/>
        <w:left w:val="none" w:sz="0" w:space="0" w:color="auto"/>
        <w:bottom w:val="none" w:sz="0" w:space="0" w:color="auto"/>
        <w:right w:val="none" w:sz="0" w:space="0" w:color="auto"/>
      </w:divBdr>
    </w:div>
    <w:div w:id="28722631">
      <w:bodyDiv w:val="1"/>
      <w:marLeft w:val="0"/>
      <w:marRight w:val="0"/>
      <w:marTop w:val="0"/>
      <w:marBottom w:val="0"/>
      <w:divBdr>
        <w:top w:val="none" w:sz="0" w:space="0" w:color="auto"/>
        <w:left w:val="none" w:sz="0" w:space="0" w:color="auto"/>
        <w:bottom w:val="none" w:sz="0" w:space="0" w:color="auto"/>
        <w:right w:val="none" w:sz="0" w:space="0" w:color="auto"/>
      </w:divBdr>
    </w:div>
    <w:div w:id="32273011">
      <w:bodyDiv w:val="1"/>
      <w:marLeft w:val="0"/>
      <w:marRight w:val="0"/>
      <w:marTop w:val="0"/>
      <w:marBottom w:val="0"/>
      <w:divBdr>
        <w:top w:val="none" w:sz="0" w:space="0" w:color="auto"/>
        <w:left w:val="none" w:sz="0" w:space="0" w:color="auto"/>
        <w:bottom w:val="none" w:sz="0" w:space="0" w:color="auto"/>
        <w:right w:val="none" w:sz="0" w:space="0" w:color="auto"/>
      </w:divBdr>
    </w:div>
    <w:div w:id="33887937">
      <w:bodyDiv w:val="1"/>
      <w:marLeft w:val="0"/>
      <w:marRight w:val="0"/>
      <w:marTop w:val="0"/>
      <w:marBottom w:val="0"/>
      <w:divBdr>
        <w:top w:val="none" w:sz="0" w:space="0" w:color="auto"/>
        <w:left w:val="none" w:sz="0" w:space="0" w:color="auto"/>
        <w:bottom w:val="none" w:sz="0" w:space="0" w:color="auto"/>
        <w:right w:val="none" w:sz="0" w:space="0" w:color="auto"/>
      </w:divBdr>
    </w:div>
    <w:div w:id="34041873">
      <w:bodyDiv w:val="1"/>
      <w:marLeft w:val="0"/>
      <w:marRight w:val="0"/>
      <w:marTop w:val="0"/>
      <w:marBottom w:val="0"/>
      <w:divBdr>
        <w:top w:val="none" w:sz="0" w:space="0" w:color="auto"/>
        <w:left w:val="none" w:sz="0" w:space="0" w:color="auto"/>
        <w:bottom w:val="none" w:sz="0" w:space="0" w:color="auto"/>
        <w:right w:val="none" w:sz="0" w:space="0" w:color="auto"/>
      </w:divBdr>
    </w:div>
    <w:div w:id="35550935">
      <w:bodyDiv w:val="1"/>
      <w:marLeft w:val="0"/>
      <w:marRight w:val="0"/>
      <w:marTop w:val="0"/>
      <w:marBottom w:val="0"/>
      <w:divBdr>
        <w:top w:val="none" w:sz="0" w:space="0" w:color="auto"/>
        <w:left w:val="none" w:sz="0" w:space="0" w:color="auto"/>
        <w:bottom w:val="none" w:sz="0" w:space="0" w:color="auto"/>
        <w:right w:val="none" w:sz="0" w:space="0" w:color="auto"/>
      </w:divBdr>
      <w:divsChild>
        <w:div w:id="732855561">
          <w:marLeft w:val="0"/>
          <w:marRight w:val="0"/>
          <w:marTop w:val="0"/>
          <w:marBottom w:val="0"/>
          <w:divBdr>
            <w:top w:val="none" w:sz="0" w:space="0" w:color="auto"/>
            <w:left w:val="none" w:sz="0" w:space="0" w:color="auto"/>
            <w:bottom w:val="none" w:sz="0" w:space="0" w:color="auto"/>
            <w:right w:val="none" w:sz="0" w:space="0" w:color="auto"/>
          </w:divBdr>
          <w:divsChild>
            <w:div w:id="37061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42129">
      <w:bodyDiv w:val="1"/>
      <w:marLeft w:val="0"/>
      <w:marRight w:val="0"/>
      <w:marTop w:val="0"/>
      <w:marBottom w:val="0"/>
      <w:divBdr>
        <w:top w:val="none" w:sz="0" w:space="0" w:color="auto"/>
        <w:left w:val="none" w:sz="0" w:space="0" w:color="auto"/>
        <w:bottom w:val="none" w:sz="0" w:space="0" w:color="auto"/>
        <w:right w:val="none" w:sz="0" w:space="0" w:color="auto"/>
      </w:divBdr>
    </w:div>
    <w:div w:id="40063119">
      <w:bodyDiv w:val="1"/>
      <w:marLeft w:val="0"/>
      <w:marRight w:val="0"/>
      <w:marTop w:val="0"/>
      <w:marBottom w:val="0"/>
      <w:divBdr>
        <w:top w:val="none" w:sz="0" w:space="0" w:color="auto"/>
        <w:left w:val="none" w:sz="0" w:space="0" w:color="auto"/>
        <w:bottom w:val="none" w:sz="0" w:space="0" w:color="auto"/>
        <w:right w:val="none" w:sz="0" w:space="0" w:color="auto"/>
      </w:divBdr>
    </w:div>
    <w:div w:id="40204888">
      <w:bodyDiv w:val="1"/>
      <w:marLeft w:val="0"/>
      <w:marRight w:val="0"/>
      <w:marTop w:val="0"/>
      <w:marBottom w:val="0"/>
      <w:divBdr>
        <w:top w:val="none" w:sz="0" w:space="0" w:color="auto"/>
        <w:left w:val="none" w:sz="0" w:space="0" w:color="auto"/>
        <w:bottom w:val="none" w:sz="0" w:space="0" w:color="auto"/>
        <w:right w:val="none" w:sz="0" w:space="0" w:color="auto"/>
      </w:divBdr>
    </w:div>
    <w:div w:id="40443924">
      <w:bodyDiv w:val="1"/>
      <w:marLeft w:val="0"/>
      <w:marRight w:val="0"/>
      <w:marTop w:val="0"/>
      <w:marBottom w:val="0"/>
      <w:divBdr>
        <w:top w:val="none" w:sz="0" w:space="0" w:color="auto"/>
        <w:left w:val="none" w:sz="0" w:space="0" w:color="auto"/>
        <w:bottom w:val="none" w:sz="0" w:space="0" w:color="auto"/>
        <w:right w:val="none" w:sz="0" w:space="0" w:color="auto"/>
      </w:divBdr>
    </w:div>
    <w:div w:id="40592931">
      <w:bodyDiv w:val="1"/>
      <w:marLeft w:val="0"/>
      <w:marRight w:val="0"/>
      <w:marTop w:val="0"/>
      <w:marBottom w:val="0"/>
      <w:divBdr>
        <w:top w:val="none" w:sz="0" w:space="0" w:color="auto"/>
        <w:left w:val="none" w:sz="0" w:space="0" w:color="auto"/>
        <w:bottom w:val="none" w:sz="0" w:space="0" w:color="auto"/>
        <w:right w:val="none" w:sz="0" w:space="0" w:color="auto"/>
      </w:divBdr>
    </w:div>
    <w:div w:id="42561807">
      <w:bodyDiv w:val="1"/>
      <w:marLeft w:val="0"/>
      <w:marRight w:val="0"/>
      <w:marTop w:val="0"/>
      <w:marBottom w:val="0"/>
      <w:divBdr>
        <w:top w:val="none" w:sz="0" w:space="0" w:color="auto"/>
        <w:left w:val="none" w:sz="0" w:space="0" w:color="auto"/>
        <w:bottom w:val="none" w:sz="0" w:space="0" w:color="auto"/>
        <w:right w:val="none" w:sz="0" w:space="0" w:color="auto"/>
      </w:divBdr>
    </w:div>
    <w:div w:id="44842928">
      <w:bodyDiv w:val="1"/>
      <w:marLeft w:val="0"/>
      <w:marRight w:val="0"/>
      <w:marTop w:val="0"/>
      <w:marBottom w:val="0"/>
      <w:divBdr>
        <w:top w:val="none" w:sz="0" w:space="0" w:color="auto"/>
        <w:left w:val="none" w:sz="0" w:space="0" w:color="auto"/>
        <w:bottom w:val="none" w:sz="0" w:space="0" w:color="auto"/>
        <w:right w:val="none" w:sz="0" w:space="0" w:color="auto"/>
      </w:divBdr>
    </w:div>
    <w:div w:id="47651097">
      <w:bodyDiv w:val="1"/>
      <w:marLeft w:val="0"/>
      <w:marRight w:val="0"/>
      <w:marTop w:val="0"/>
      <w:marBottom w:val="0"/>
      <w:divBdr>
        <w:top w:val="none" w:sz="0" w:space="0" w:color="auto"/>
        <w:left w:val="none" w:sz="0" w:space="0" w:color="auto"/>
        <w:bottom w:val="none" w:sz="0" w:space="0" w:color="auto"/>
        <w:right w:val="none" w:sz="0" w:space="0" w:color="auto"/>
      </w:divBdr>
    </w:div>
    <w:div w:id="48580088">
      <w:bodyDiv w:val="1"/>
      <w:marLeft w:val="0"/>
      <w:marRight w:val="0"/>
      <w:marTop w:val="0"/>
      <w:marBottom w:val="0"/>
      <w:divBdr>
        <w:top w:val="none" w:sz="0" w:space="0" w:color="auto"/>
        <w:left w:val="none" w:sz="0" w:space="0" w:color="auto"/>
        <w:bottom w:val="none" w:sz="0" w:space="0" w:color="auto"/>
        <w:right w:val="none" w:sz="0" w:space="0" w:color="auto"/>
      </w:divBdr>
    </w:div>
    <w:div w:id="48849404">
      <w:bodyDiv w:val="1"/>
      <w:marLeft w:val="0"/>
      <w:marRight w:val="0"/>
      <w:marTop w:val="0"/>
      <w:marBottom w:val="0"/>
      <w:divBdr>
        <w:top w:val="none" w:sz="0" w:space="0" w:color="auto"/>
        <w:left w:val="none" w:sz="0" w:space="0" w:color="auto"/>
        <w:bottom w:val="none" w:sz="0" w:space="0" w:color="auto"/>
        <w:right w:val="none" w:sz="0" w:space="0" w:color="auto"/>
      </w:divBdr>
    </w:div>
    <w:div w:id="50470603">
      <w:bodyDiv w:val="1"/>
      <w:marLeft w:val="0"/>
      <w:marRight w:val="0"/>
      <w:marTop w:val="0"/>
      <w:marBottom w:val="0"/>
      <w:divBdr>
        <w:top w:val="none" w:sz="0" w:space="0" w:color="auto"/>
        <w:left w:val="none" w:sz="0" w:space="0" w:color="auto"/>
        <w:bottom w:val="none" w:sz="0" w:space="0" w:color="auto"/>
        <w:right w:val="none" w:sz="0" w:space="0" w:color="auto"/>
      </w:divBdr>
    </w:div>
    <w:div w:id="51198753">
      <w:bodyDiv w:val="1"/>
      <w:marLeft w:val="0"/>
      <w:marRight w:val="0"/>
      <w:marTop w:val="0"/>
      <w:marBottom w:val="0"/>
      <w:divBdr>
        <w:top w:val="none" w:sz="0" w:space="0" w:color="auto"/>
        <w:left w:val="none" w:sz="0" w:space="0" w:color="auto"/>
        <w:bottom w:val="none" w:sz="0" w:space="0" w:color="auto"/>
        <w:right w:val="none" w:sz="0" w:space="0" w:color="auto"/>
      </w:divBdr>
      <w:divsChild>
        <w:div w:id="494538620">
          <w:marLeft w:val="0"/>
          <w:marRight w:val="0"/>
          <w:marTop w:val="0"/>
          <w:marBottom w:val="0"/>
          <w:divBdr>
            <w:top w:val="none" w:sz="0" w:space="0" w:color="auto"/>
            <w:left w:val="none" w:sz="0" w:space="0" w:color="auto"/>
            <w:bottom w:val="none" w:sz="0" w:space="0" w:color="auto"/>
            <w:right w:val="none" w:sz="0" w:space="0" w:color="auto"/>
          </w:divBdr>
        </w:div>
      </w:divsChild>
    </w:div>
    <w:div w:id="51731004">
      <w:bodyDiv w:val="1"/>
      <w:marLeft w:val="0"/>
      <w:marRight w:val="0"/>
      <w:marTop w:val="0"/>
      <w:marBottom w:val="0"/>
      <w:divBdr>
        <w:top w:val="none" w:sz="0" w:space="0" w:color="auto"/>
        <w:left w:val="none" w:sz="0" w:space="0" w:color="auto"/>
        <w:bottom w:val="none" w:sz="0" w:space="0" w:color="auto"/>
        <w:right w:val="none" w:sz="0" w:space="0" w:color="auto"/>
      </w:divBdr>
      <w:divsChild>
        <w:div w:id="2098016756">
          <w:marLeft w:val="0"/>
          <w:marRight w:val="0"/>
          <w:marTop w:val="0"/>
          <w:marBottom w:val="0"/>
          <w:divBdr>
            <w:top w:val="none" w:sz="0" w:space="0" w:color="auto"/>
            <w:left w:val="none" w:sz="0" w:space="0" w:color="auto"/>
            <w:bottom w:val="none" w:sz="0" w:space="0" w:color="auto"/>
            <w:right w:val="none" w:sz="0" w:space="0" w:color="auto"/>
          </w:divBdr>
          <w:divsChild>
            <w:div w:id="330524850">
              <w:marLeft w:val="0"/>
              <w:marRight w:val="0"/>
              <w:marTop w:val="0"/>
              <w:marBottom w:val="0"/>
              <w:divBdr>
                <w:top w:val="none" w:sz="0" w:space="0" w:color="auto"/>
                <w:left w:val="none" w:sz="0" w:space="0" w:color="auto"/>
                <w:bottom w:val="none" w:sz="0" w:space="0" w:color="auto"/>
                <w:right w:val="none" w:sz="0" w:space="0" w:color="auto"/>
              </w:divBdr>
            </w:div>
            <w:div w:id="756749970">
              <w:marLeft w:val="0"/>
              <w:marRight w:val="0"/>
              <w:marTop w:val="0"/>
              <w:marBottom w:val="0"/>
              <w:divBdr>
                <w:top w:val="none" w:sz="0" w:space="0" w:color="auto"/>
                <w:left w:val="none" w:sz="0" w:space="0" w:color="auto"/>
                <w:bottom w:val="none" w:sz="0" w:space="0" w:color="auto"/>
                <w:right w:val="none" w:sz="0" w:space="0" w:color="auto"/>
              </w:divBdr>
            </w:div>
            <w:div w:id="1403941521">
              <w:marLeft w:val="0"/>
              <w:marRight w:val="0"/>
              <w:marTop w:val="0"/>
              <w:marBottom w:val="0"/>
              <w:divBdr>
                <w:top w:val="none" w:sz="0" w:space="0" w:color="auto"/>
                <w:left w:val="none" w:sz="0" w:space="0" w:color="auto"/>
                <w:bottom w:val="none" w:sz="0" w:space="0" w:color="auto"/>
                <w:right w:val="none" w:sz="0" w:space="0" w:color="auto"/>
              </w:divBdr>
            </w:div>
            <w:div w:id="1525169028">
              <w:marLeft w:val="0"/>
              <w:marRight w:val="0"/>
              <w:marTop w:val="0"/>
              <w:marBottom w:val="0"/>
              <w:divBdr>
                <w:top w:val="none" w:sz="0" w:space="0" w:color="auto"/>
                <w:left w:val="none" w:sz="0" w:space="0" w:color="auto"/>
                <w:bottom w:val="none" w:sz="0" w:space="0" w:color="auto"/>
                <w:right w:val="none" w:sz="0" w:space="0" w:color="auto"/>
              </w:divBdr>
            </w:div>
            <w:div w:id="153079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63750">
      <w:bodyDiv w:val="1"/>
      <w:marLeft w:val="0"/>
      <w:marRight w:val="0"/>
      <w:marTop w:val="0"/>
      <w:marBottom w:val="0"/>
      <w:divBdr>
        <w:top w:val="none" w:sz="0" w:space="0" w:color="auto"/>
        <w:left w:val="none" w:sz="0" w:space="0" w:color="auto"/>
        <w:bottom w:val="none" w:sz="0" w:space="0" w:color="auto"/>
        <w:right w:val="none" w:sz="0" w:space="0" w:color="auto"/>
      </w:divBdr>
    </w:div>
    <w:div w:id="58134528">
      <w:bodyDiv w:val="1"/>
      <w:marLeft w:val="0"/>
      <w:marRight w:val="0"/>
      <w:marTop w:val="0"/>
      <w:marBottom w:val="0"/>
      <w:divBdr>
        <w:top w:val="none" w:sz="0" w:space="0" w:color="auto"/>
        <w:left w:val="none" w:sz="0" w:space="0" w:color="auto"/>
        <w:bottom w:val="none" w:sz="0" w:space="0" w:color="auto"/>
        <w:right w:val="none" w:sz="0" w:space="0" w:color="auto"/>
      </w:divBdr>
    </w:div>
    <w:div w:id="60489926">
      <w:bodyDiv w:val="1"/>
      <w:marLeft w:val="0"/>
      <w:marRight w:val="0"/>
      <w:marTop w:val="0"/>
      <w:marBottom w:val="0"/>
      <w:divBdr>
        <w:top w:val="none" w:sz="0" w:space="0" w:color="auto"/>
        <w:left w:val="none" w:sz="0" w:space="0" w:color="auto"/>
        <w:bottom w:val="none" w:sz="0" w:space="0" w:color="auto"/>
        <w:right w:val="none" w:sz="0" w:space="0" w:color="auto"/>
      </w:divBdr>
      <w:divsChild>
        <w:div w:id="1308321759">
          <w:marLeft w:val="0"/>
          <w:marRight w:val="0"/>
          <w:marTop w:val="0"/>
          <w:marBottom w:val="0"/>
          <w:divBdr>
            <w:top w:val="none" w:sz="0" w:space="0" w:color="auto"/>
            <w:left w:val="none" w:sz="0" w:space="0" w:color="auto"/>
            <w:bottom w:val="none" w:sz="0" w:space="0" w:color="auto"/>
            <w:right w:val="none" w:sz="0" w:space="0" w:color="auto"/>
          </w:divBdr>
        </w:div>
      </w:divsChild>
    </w:div>
    <w:div w:id="61686532">
      <w:bodyDiv w:val="1"/>
      <w:marLeft w:val="0"/>
      <w:marRight w:val="0"/>
      <w:marTop w:val="0"/>
      <w:marBottom w:val="0"/>
      <w:divBdr>
        <w:top w:val="none" w:sz="0" w:space="0" w:color="auto"/>
        <w:left w:val="none" w:sz="0" w:space="0" w:color="auto"/>
        <w:bottom w:val="none" w:sz="0" w:space="0" w:color="auto"/>
        <w:right w:val="none" w:sz="0" w:space="0" w:color="auto"/>
      </w:divBdr>
    </w:div>
    <w:div w:id="62262417">
      <w:bodyDiv w:val="1"/>
      <w:marLeft w:val="0"/>
      <w:marRight w:val="0"/>
      <w:marTop w:val="0"/>
      <w:marBottom w:val="0"/>
      <w:divBdr>
        <w:top w:val="none" w:sz="0" w:space="0" w:color="auto"/>
        <w:left w:val="none" w:sz="0" w:space="0" w:color="auto"/>
        <w:bottom w:val="none" w:sz="0" w:space="0" w:color="auto"/>
        <w:right w:val="none" w:sz="0" w:space="0" w:color="auto"/>
      </w:divBdr>
      <w:divsChild>
        <w:div w:id="1490289361">
          <w:marLeft w:val="0"/>
          <w:marRight w:val="0"/>
          <w:marTop w:val="0"/>
          <w:marBottom w:val="0"/>
          <w:divBdr>
            <w:top w:val="none" w:sz="0" w:space="0" w:color="auto"/>
            <w:left w:val="none" w:sz="0" w:space="0" w:color="auto"/>
            <w:bottom w:val="none" w:sz="0" w:space="0" w:color="auto"/>
            <w:right w:val="none" w:sz="0" w:space="0" w:color="auto"/>
          </w:divBdr>
        </w:div>
      </w:divsChild>
    </w:div>
    <w:div w:id="62416473">
      <w:bodyDiv w:val="1"/>
      <w:marLeft w:val="0"/>
      <w:marRight w:val="0"/>
      <w:marTop w:val="0"/>
      <w:marBottom w:val="0"/>
      <w:divBdr>
        <w:top w:val="none" w:sz="0" w:space="0" w:color="auto"/>
        <w:left w:val="none" w:sz="0" w:space="0" w:color="auto"/>
        <w:bottom w:val="none" w:sz="0" w:space="0" w:color="auto"/>
        <w:right w:val="none" w:sz="0" w:space="0" w:color="auto"/>
      </w:divBdr>
    </w:div>
    <w:div w:id="67502925">
      <w:bodyDiv w:val="1"/>
      <w:marLeft w:val="0"/>
      <w:marRight w:val="0"/>
      <w:marTop w:val="0"/>
      <w:marBottom w:val="0"/>
      <w:divBdr>
        <w:top w:val="none" w:sz="0" w:space="0" w:color="auto"/>
        <w:left w:val="none" w:sz="0" w:space="0" w:color="auto"/>
        <w:bottom w:val="none" w:sz="0" w:space="0" w:color="auto"/>
        <w:right w:val="none" w:sz="0" w:space="0" w:color="auto"/>
      </w:divBdr>
    </w:div>
    <w:div w:id="67853332">
      <w:bodyDiv w:val="1"/>
      <w:marLeft w:val="0"/>
      <w:marRight w:val="0"/>
      <w:marTop w:val="0"/>
      <w:marBottom w:val="0"/>
      <w:divBdr>
        <w:top w:val="none" w:sz="0" w:space="0" w:color="auto"/>
        <w:left w:val="none" w:sz="0" w:space="0" w:color="auto"/>
        <w:bottom w:val="none" w:sz="0" w:space="0" w:color="auto"/>
        <w:right w:val="none" w:sz="0" w:space="0" w:color="auto"/>
      </w:divBdr>
      <w:divsChild>
        <w:div w:id="1024794199">
          <w:marLeft w:val="120"/>
          <w:marRight w:val="120"/>
          <w:marTop w:val="0"/>
          <w:marBottom w:val="120"/>
          <w:divBdr>
            <w:top w:val="none" w:sz="0" w:space="0" w:color="auto"/>
            <w:left w:val="none" w:sz="0" w:space="0" w:color="auto"/>
            <w:bottom w:val="none" w:sz="0" w:space="0" w:color="auto"/>
            <w:right w:val="none" w:sz="0" w:space="0" w:color="auto"/>
          </w:divBdr>
          <w:divsChild>
            <w:div w:id="298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58625">
      <w:bodyDiv w:val="1"/>
      <w:marLeft w:val="0"/>
      <w:marRight w:val="0"/>
      <w:marTop w:val="0"/>
      <w:marBottom w:val="0"/>
      <w:divBdr>
        <w:top w:val="none" w:sz="0" w:space="0" w:color="auto"/>
        <w:left w:val="none" w:sz="0" w:space="0" w:color="auto"/>
        <w:bottom w:val="none" w:sz="0" w:space="0" w:color="auto"/>
        <w:right w:val="none" w:sz="0" w:space="0" w:color="auto"/>
      </w:divBdr>
    </w:div>
    <w:div w:id="69085093">
      <w:bodyDiv w:val="1"/>
      <w:marLeft w:val="0"/>
      <w:marRight w:val="0"/>
      <w:marTop w:val="0"/>
      <w:marBottom w:val="0"/>
      <w:divBdr>
        <w:top w:val="none" w:sz="0" w:space="0" w:color="auto"/>
        <w:left w:val="none" w:sz="0" w:space="0" w:color="auto"/>
        <w:bottom w:val="none" w:sz="0" w:space="0" w:color="auto"/>
        <w:right w:val="none" w:sz="0" w:space="0" w:color="auto"/>
      </w:divBdr>
    </w:div>
    <w:div w:id="69353770">
      <w:bodyDiv w:val="1"/>
      <w:marLeft w:val="0"/>
      <w:marRight w:val="0"/>
      <w:marTop w:val="0"/>
      <w:marBottom w:val="0"/>
      <w:divBdr>
        <w:top w:val="none" w:sz="0" w:space="0" w:color="auto"/>
        <w:left w:val="none" w:sz="0" w:space="0" w:color="auto"/>
        <w:bottom w:val="none" w:sz="0" w:space="0" w:color="auto"/>
        <w:right w:val="none" w:sz="0" w:space="0" w:color="auto"/>
      </w:divBdr>
    </w:div>
    <w:div w:id="70391083">
      <w:bodyDiv w:val="1"/>
      <w:marLeft w:val="0"/>
      <w:marRight w:val="0"/>
      <w:marTop w:val="0"/>
      <w:marBottom w:val="0"/>
      <w:divBdr>
        <w:top w:val="none" w:sz="0" w:space="0" w:color="auto"/>
        <w:left w:val="none" w:sz="0" w:space="0" w:color="auto"/>
        <w:bottom w:val="none" w:sz="0" w:space="0" w:color="auto"/>
        <w:right w:val="none" w:sz="0" w:space="0" w:color="auto"/>
      </w:divBdr>
    </w:div>
    <w:div w:id="70665092">
      <w:bodyDiv w:val="1"/>
      <w:marLeft w:val="0"/>
      <w:marRight w:val="0"/>
      <w:marTop w:val="0"/>
      <w:marBottom w:val="0"/>
      <w:divBdr>
        <w:top w:val="none" w:sz="0" w:space="0" w:color="auto"/>
        <w:left w:val="none" w:sz="0" w:space="0" w:color="auto"/>
        <w:bottom w:val="none" w:sz="0" w:space="0" w:color="auto"/>
        <w:right w:val="none" w:sz="0" w:space="0" w:color="auto"/>
      </w:divBdr>
    </w:div>
    <w:div w:id="71858687">
      <w:bodyDiv w:val="1"/>
      <w:marLeft w:val="0"/>
      <w:marRight w:val="0"/>
      <w:marTop w:val="0"/>
      <w:marBottom w:val="0"/>
      <w:divBdr>
        <w:top w:val="none" w:sz="0" w:space="0" w:color="auto"/>
        <w:left w:val="none" w:sz="0" w:space="0" w:color="auto"/>
        <w:bottom w:val="none" w:sz="0" w:space="0" w:color="auto"/>
        <w:right w:val="none" w:sz="0" w:space="0" w:color="auto"/>
      </w:divBdr>
    </w:div>
    <w:div w:id="77748417">
      <w:bodyDiv w:val="1"/>
      <w:marLeft w:val="0"/>
      <w:marRight w:val="0"/>
      <w:marTop w:val="0"/>
      <w:marBottom w:val="0"/>
      <w:divBdr>
        <w:top w:val="none" w:sz="0" w:space="0" w:color="auto"/>
        <w:left w:val="none" w:sz="0" w:space="0" w:color="auto"/>
        <w:bottom w:val="none" w:sz="0" w:space="0" w:color="auto"/>
        <w:right w:val="none" w:sz="0" w:space="0" w:color="auto"/>
      </w:divBdr>
    </w:div>
    <w:div w:id="79303624">
      <w:bodyDiv w:val="1"/>
      <w:marLeft w:val="0"/>
      <w:marRight w:val="0"/>
      <w:marTop w:val="0"/>
      <w:marBottom w:val="0"/>
      <w:divBdr>
        <w:top w:val="none" w:sz="0" w:space="0" w:color="auto"/>
        <w:left w:val="none" w:sz="0" w:space="0" w:color="auto"/>
        <w:bottom w:val="none" w:sz="0" w:space="0" w:color="auto"/>
        <w:right w:val="none" w:sz="0" w:space="0" w:color="auto"/>
      </w:divBdr>
      <w:divsChild>
        <w:div w:id="136072069">
          <w:marLeft w:val="0"/>
          <w:marRight w:val="0"/>
          <w:marTop w:val="0"/>
          <w:marBottom w:val="0"/>
          <w:divBdr>
            <w:top w:val="none" w:sz="0" w:space="0" w:color="auto"/>
            <w:left w:val="none" w:sz="0" w:space="0" w:color="auto"/>
            <w:bottom w:val="none" w:sz="0" w:space="0" w:color="auto"/>
            <w:right w:val="none" w:sz="0" w:space="0" w:color="auto"/>
          </w:divBdr>
        </w:div>
        <w:div w:id="1294289982">
          <w:marLeft w:val="0"/>
          <w:marRight w:val="0"/>
          <w:marTop w:val="0"/>
          <w:marBottom w:val="0"/>
          <w:divBdr>
            <w:top w:val="none" w:sz="0" w:space="0" w:color="auto"/>
            <w:left w:val="none" w:sz="0" w:space="0" w:color="auto"/>
            <w:bottom w:val="none" w:sz="0" w:space="0" w:color="auto"/>
            <w:right w:val="none" w:sz="0" w:space="0" w:color="auto"/>
          </w:divBdr>
        </w:div>
        <w:div w:id="1314867349">
          <w:marLeft w:val="0"/>
          <w:marRight w:val="0"/>
          <w:marTop w:val="0"/>
          <w:marBottom w:val="0"/>
          <w:divBdr>
            <w:top w:val="none" w:sz="0" w:space="0" w:color="auto"/>
            <w:left w:val="none" w:sz="0" w:space="0" w:color="auto"/>
            <w:bottom w:val="none" w:sz="0" w:space="0" w:color="auto"/>
            <w:right w:val="none" w:sz="0" w:space="0" w:color="auto"/>
          </w:divBdr>
        </w:div>
        <w:div w:id="1547571320">
          <w:marLeft w:val="0"/>
          <w:marRight w:val="0"/>
          <w:marTop w:val="0"/>
          <w:marBottom w:val="0"/>
          <w:divBdr>
            <w:top w:val="none" w:sz="0" w:space="0" w:color="auto"/>
            <w:left w:val="none" w:sz="0" w:space="0" w:color="auto"/>
            <w:bottom w:val="none" w:sz="0" w:space="0" w:color="auto"/>
            <w:right w:val="none" w:sz="0" w:space="0" w:color="auto"/>
          </w:divBdr>
        </w:div>
      </w:divsChild>
    </w:div>
    <w:div w:id="79450057">
      <w:bodyDiv w:val="1"/>
      <w:marLeft w:val="0"/>
      <w:marRight w:val="0"/>
      <w:marTop w:val="0"/>
      <w:marBottom w:val="0"/>
      <w:divBdr>
        <w:top w:val="none" w:sz="0" w:space="0" w:color="auto"/>
        <w:left w:val="none" w:sz="0" w:space="0" w:color="auto"/>
        <w:bottom w:val="none" w:sz="0" w:space="0" w:color="auto"/>
        <w:right w:val="none" w:sz="0" w:space="0" w:color="auto"/>
      </w:divBdr>
    </w:div>
    <w:div w:id="82261327">
      <w:bodyDiv w:val="1"/>
      <w:marLeft w:val="0"/>
      <w:marRight w:val="0"/>
      <w:marTop w:val="0"/>
      <w:marBottom w:val="0"/>
      <w:divBdr>
        <w:top w:val="none" w:sz="0" w:space="0" w:color="auto"/>
        <w:left w:val="none" w:sz="0" w:space="0" w:color="auto"/>
        <w:bottom w:val="none" w:sz="0" w:space="0" w:color="auto"/>
        <w:right w:val="none" w:sz="0" w:space="0" w:color="auto"/>
      </w:divBdr>
    </w:div>
    <w:div w:id="82340868">
      <w:bodyDiv w:val="1"/>
      <w:marLeft w:val="0"/>
      <w:marRight w:val="0"/>
      <w:marTop w:val="0"/>
      <w:marBottom w:val="0"/>
      <w:divBdr>
        <w:top w:val="none" w:sz="0" w:space="0" w:color="auto"/>
        <w:left w:val="none" w:sz="0" w:space="0" w:color="auto"/>
        <w:bottom w:val="none" w:sz="0" w:space="0" w:color="auto"/>
        <w:right w:val="none" w:sz="0" w:space="0" w:color="auto"/>
      </w:divBdr>
      <w:divsChild>
        <w:div w:id="1002007893">
          <w:marLeft w:val="0"/>
          <w:marRight w:val="0"/>
          <w:marTop w:val="0"/>
          <w:marBottom w:val="0"/>
          <w:divBdr>
            <w:top w:val="none" w:sz="0" w:space="0" w:color="auto"/>
            <w:left w:val="none" w:sz="0" w:space="0" w:color="auto"/>
            <w:bottom w:val="none" w:sz="0" w:space="0" w:color="auto"/>
            <w:right w:val="none" w:sz="0" w:space="0" w:color="auto"/>
          </w:divBdr>
          <w:divsChild>
            <w:div w:id="91900034">
              <w:marLeft w:val="0"/>
              <w:marRight w:val="0"/>
              <w:marTop w:val="0"/>
              <w:marBottom w:val="0"/>
              <w:divBdr>
                <w:top w:val="none" w:sz="0" w:space="0" w:color="auto"/>
                <w:left w:val="none" w:sz="0" w:space="0" w:color="auto"/>
                <w:bottom w:val="none" w:sz="0" w:space="0" w:color="auto"/>
                <w:right w:val="none" w:sz="0" w:space="0" w:color="auto"/>
              </w:divBdr>
            </w:div>
            <w:div w:id="184099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21178">
      <w:bodyDiv w:val="1"/>
      <w:marLeft w:val="0"/>
      <w:marRight w:val="0"/>
      <w:marTop w:val="0"/>
      <w:marBottom w:val="0"/>
      <w:divBdr>
        <w:top w:val="none" w:sz="0" w:space="0" w:color="auto"/>
        <w:left w:val="none" w:sz="0" w:space="0" w:color="auto"/>
        <w:bottom w:val="none" w:sz="0" w:space="0" w:color="auto"/>
        <w:right w:val="none" w:sz="0" w:space="0" w:color="auto"/>
      </w:divBdr>
    </w:div>
    <w:div w:id="89668138">
      <w:bodyDiv w:val="1"/>
      <w:marLeft w:val="0"/>
      <w:marRight w:val="0"/>
      <w:marTop w:val="0"/>
      <w:marBottom w:val="0"/>
      <w:divBdr>
        <w:top w:val="none" w:sz="0" w:space="0" w:color="auto"/>
        <w:left w:val="none" w:sz="0" w:space="0" w:color="auto"/>
        <w:bottom w:val="none" w:sz="0" w:space="0" w:color="auto"/>
        <w:right w:val="none" w:sz="0" w:space="0" w:color="auto"/>
      </w:divBdr>
    </w:div>
    <w:div w:id="92165782">
      <w:bodyDiv w:val="1"/>
      <w:marLeft w:val="0"/>
      <w:marRight w:val="0"/>
      <w:marTop w:val="0"/>
      <w:marBottom w:val="0"/>
      <w:divBdr>
        <w:top w:val="none" w:sz="0" w:space="0" w:color="auto"/>
        <w:left w:val="none" w:sz="0" w:space="0" w:color="auto"/>
        <w:bottom w:val="none" w:sz="0" w:space="0" w:color="auto"/>
        <w:right w:val="none" w:sz="0" w:space="0" w:color="auto"/>
      </w:divBdr>
    </w:div>
    <w:div w:id="93720007">
      <w:bodyDiv w:val="1"/>
      <w:marLeft w:val="0"/>
      <w:marRight w:val="0"/>
      <w:marTop w:val="0"/>
      <w:marBottom w:val="0"/>
      <w:divBdr>
        <w:top w:val="none" w:sz="0" w:space="0" w:color="auto"/>
        <w:left w:val="none" w:sz="0" w:space="0" w:color="auto"/>
        <w:bottom w:val="none" w:sz="0" w:space="0" w:color="auto"/>
        <w:right w:val="none" w:sz="0" w:space="0" w:color="auto"/>
      </w:divBdr>
    </w:div>
    <w:div w:id="98138849">
      <w:bodyDiv w:val="1"/>
      <w:marLeft w:val="0"/>
      <w:marRight w:val="0"/>
      <w:marTop w:val="0"/>
      <w:marBottom w:val="0"/>
      <w:divBdr>
        <w:top w:val="none" w:sz="0" w:space="0" w:color="auto"/>
        <w:left w:val="none" w:sz="0" w:space="0" w:color="auto"/>
        <w:bottom w:val="none" w:sz="0" w:space="0" w:color="auto"/>
        <w:right w:val="none" w:sz="0" w:space="0" w:color="auto"/>
      </w:divBdr>
    </w:div>
    <w:div w:id="99029799">
      <w:bodyDiv w:val="1"/>
      <w:marLeft w:val="0"/>
      <w:marRight w:val="0"/>
      <w:marTop w:val="0"/>
      <w:marBottom w:val="0"/>
      <w:divBdr>
        <w:top w:val="none" w:sz="0" w:space="0" w:color="auto"/>
        <w:left w:val="none" w:sz="0" w:space="0" w:color="auto"/>
        <w:bottom w:val="none" w:sz="0" w:space="0" w:color="auto"/>
        <w:right w:val="none" w:sz="0" w:space="0" w:color="auto"/>
      </w:divBdr>
    </w:div>
    <w:div w:id="99299912">
      <w:bodyDiv w:val="1"/>
      <w:marLeft w:val="0"/>
      <w:marRight w:val="0"/>
      <w:marTop w:val="0"/>
      <w:marBottom w:val="0"/>
      <w:divBdr>
        <w:top w:val="none" w:sz="0" w:space="0" w:color="auto"/>
        <w:left w:val="none" w:sz="0" w:space="0" w:color="auto"/>
        <w:bottom w:val="none" w:sz="0" w:space="0" w:color="auto"/>
        <w:right w:val="none" w:sz="0" w:space="0" w:color="auto"/>
      </w:divBdr>
    </w:div>
    <w:div w:id="99303618">
      <w:bodyDiv w:val="1"/>
      <w:marLeft w:val="0"/>
      <w:marRight w:val="0"/>
      <w:marTop w:val="0"/>
      <w:marBottom w:val="0"/>
      <w:divBdr>
        <w:top w:val="none" w:sz="0" w:space="0" w:color="auto"/>
        <w:left w:val="none" w:sz="0" w:space="0" w:color="auto"/>
        <w:bottom w:val="none" w:sz="0" w:space="0" w:color="auto"/>
        <w:right w:val="none" w:sz="0" w:space="0" w:color="auto"/>
      </w:divBdr>
    </w:div>
    <w:div w:id="102921205">
      <w:bodyDiv w:val="1"/>
      <w:marLeft w:val="0"/>
      <w:marRight w:val="0"/>
      <w:marTop w:val="0"/>
      <w:marBottom w:val="0"/>
      <w:divBdr>
        <w:top w:val="none" w:sz="0" w:space="0" w:color="auto"/>
        <w:left w:val="none" w:sz="0" w:space="0" w:color="auto"/>
        <w:bottom w:val="none" w:sz="0" w:space="0" w:color="auto"/>
        <w:right w:val="none" w:sz="0" w:space="0" w:color="auto"/>
      </w:divBdr>
      <w:divsChild>
        <w:div w:id="1562867717">
          <w:marLeft w:val="92"/>
          <w:marRight w:val="92"/>
          <w:marTop w:val="0"/>
          <w:marBottom w:val="92"/>
          <w:divBdr>
            <w:top w:val="none" w:sz="0" w:space="0" w:color="auto"/>
            <w:left w:val="none" w:sz="0" w:space="0" w:color="auto"/>
            <w:bottom w:val="none" w:sz="0" w:space="0" w:color="auto"/>
            <w:right w:val="none" w:sz="0" w:space="0" w:color="auto"/>
          </w:divBdr>
          <w:divsChild>
            <w:div w:id="428310266">
              <w:marLeft w:val="0"/>
              <w:marRight w:val="0"/>
              <w:marTop w:val="0"/>
              <w:marBottom w:val="0"/>
              <w:divBdr>
                <w:top w:val="none" w:sz="0" w:space="0" w:color="auto"/>
                <w:left w:val="none" w:sz="0" w:space="0" w:color="auto"/>
                <w:bottom w:val="none" w:sz="0" w:space="0" w:color="auto"/>
                <w:right w:val="none" w:sz="0" w:space="0" w:color="auto"/>
              </w:divBdr>
              <w:divsChild>
                <w:div w:id="33924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17860">
      <w:bodyDiv w:val="1"/>
      <w:marLeft w:val="0"/>
      <w:marRight w:val="0"/>
      <w:marTop w:val="0"/>
      <w:marBottom w:val="0"/>
      <w:divBdr>
        <w:top w:val="none" w:sz="0" w:space="0" w:color="auto"/>
        <w:left w:val="none" w:sz="0" w:space="0" w:color="auto"/>
        <w:bottom w:val="none" w:sz="0" w:space="0" w:color="auto"/>
        <w:right w:val="none" w:sz="0" w:space="0" w:color="auto"/>
      </w:divBdr>
      <w:divsChild>
        <w:div w:id="1823349375">
          <w:marLeft w:val="0"/>
          <w:marRight w:val="0"/>
          <w:marTop w:val="0"/>
          <w:marBottom w:val="0"/>
          <w:divBdr>
            <w:top w:val="none" w:sz="0" w:space="0" w:color="auto"/>
            <w:left w:val="none" w:sz="0" w:space="0" w:color="auto"/>
            <w:bottom w:val="none" w:sz="0" w:space="0" w:color="auto"/>
            <w:right w:val="none" w:sz="0" w:space="0" w:color="auto"/>
          </w:divBdr>
        </w:div>
      </w:divsChild>
    </w:div>
    <w:div w:id="103430460">
      <w:bodyDiv w:val="1"/>
      <w:marLeft w:val="0"/>
      <w:marRight w:val="0"/>
      <w:marTop w:val="0"/>
      <w:marBottom w:val="0"/>
      <w:divBdr>
        <w:top w:val="none" w:sz="0" w:space="0" w:color="auto"/>
        <w:left w:val="none" w:sz="0" w:space="0" w:color="auto"/>
        <w:bottom w:val="none" w:sz="0" w:space="0" w:color="auto"/>
        <w:right w:val="none" w:sz="0" w:space="0" w:color="auto"/>
      </w:divBdr>
    </w:div>
    <w:div w:id="110320977">
      <w:bodyDiv w:val="1"/>
      <w:marLeft w:val="0"/>
      <w:marRight w:val="0"/>
      <w:marTop w:val="0"/>
      <w:marBottom w:val="0"/>
      <w:divBdr>
        <w:top w:val="none" w:sz="0" w:space="0" w:color="auto"/>
        <w:left w:val="none" w:sz="0" w:space="0" w:color="auto"/>
        <w:bottom w:val="none" w:sz="0" w:space="0" w:color="auto"/>
        <w:right w:val="none" w:sz="0" w:space="0" w:color="auto"/>
      </w:divBdr>
    </w:div>
    <w:div w:id="112067370">
      <w:bodyDiv w:val="1"/>
      <w:marLeft w:val="0"/>
      <w:marRight w:val="0"/>
      <w:marTop w:val="0"/>
      <w:marBottom w:val="0"/>
      <w:divBdr>
        <w:top w:val="none" w:sz="0" w:space="0" w:color="auto"/>
        <w:left w:val="none" w:sz="0" w:space="0" w:color="auto"/>
        <w:bottom w:val="none" w:sz="0" w:space="0" w:color="auto"/>
        <w:right w:val="none" w:sz="0" w:space="0" w:color="auto"/>
      </w:divBdr>
    </w:div>
    <w:div w:id="112865346">
      <w:bodyDiv w:val="1"/>
      <w:marLeft w:val="0"/>
      <w:marRight w:val="0"/>
      <w:marTop w:val="0"/>
      <w:marBottom w:val="0"/>
      <w:divBdr>
        <w:top w:val="none" w:sz="0" w:space="0" w:color="auto"/>
        <w:left w:val="none" w:sz="0" w:space="0" w:color="auto"/>
        <w:bottom w:val="none" w:sz="0" w:space="0" w:color="auto"/>
        <w:right w:val="none" w:sz="0" w:space="0" w:color="auto"/>
      </w:divBdr>
    </w:div>
    <w:div w:id="113326222">
      <w:bodyDiv w:val="1"/>
      <w:marLeft w:val="0"/>
      <w:marRight w:val="0"/>
      <w:marTop w:val="0"/>
      <w:marBottom w:val="0"/>
      <w:divBdr>
        <w:top w:val="none" w:sz="0" w:space="0" w:color="auto"/>
        <w:left w:val="none" w:sz="0" w:space="0" w:color="auto"/>
        <w:bottom w:val="none" w:sz="0" w:space="0" w:color="auto"/>
        <w:right w:val="none" w:sz="0" w:space="0" w:color="auto"/>
      </w:divBdr>
      <w:divsChild>
        <w:div w:id="21233328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33805023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94144942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8719560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14573305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45286529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95455339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951407">
      <w:bodyDiv w:val="1"/>
      <w:marLeft w:val="0"/>
      <w:marRight w:val="0"/>
      <w:marTop w:val="0"/>
      <w:marBottom w:val="0"/>
      <w:divBdr>
        <w:top w:val="none" w:sz="0" w:space="0" w:color="auto"/>
        <w:left w:val="none" w:sz="0" w:space="0" w:color="auto"/>
        <w:bottom w:val="none" w:sz="0" w:space="0" w:color="auto"/>
        <w:right w:val="none" w:sz="0" w:space="0" w:color="auto"/>
      </w:divBdr>
    </w:div>
    <w:div w:id="115027108">
      <w:bodyDiv w:val="1"/>
      <w:marLeft w:val="0"/>
      <w:marRight w:val="0"/>
      <w:marTop w:val="0"/>
      <w:marBottom w:val="0"/>
      <w:divBdr>
        <w:top w:val="none" w:sz="0" w:space="0" w:color="auto"/>
        <w:left w:val="none" w:sz="0" w:space="0" w:color="auto"/>
        <w:bottom w:val="none" w:sz="0" w:space="0" w:color="auto"/>
        <w:right w:val="none" w:sz="0" w:space="0" w:color="auto"/>
      </w:divBdr>
    </w:div>
    <w:div w:id="116029248">
      <w:bodyDiv w:val="1"/>
      <w:marLeft w:val="0"/>
      <w:marRight w:val="0"/>
      <w:marTop w:val="0"/>
      <w:marBottom w:val="0"/>
      <w:divBdr>
        <w:top w:val="none" w:sz="0" w:space="0" w:color="auto"/>
        <w:left w:val="none" w:sz="0" w:space="0" w:color="auto"/>
        <w:bottom w:val="none" w:sz="0" w:space="0" w:color="auto"/>
        <w:right w:val="none" w:sz="0" w:space="0" w:color="auto"/>
      </w:divBdr>
    </w:div>
    <w:div w:id="116217305">
      <w:bodyDiv w:val="1"/>
      <w:marLeft w:val="0"/>
      <w:marRight w:val="0"/>
      <w:marTop w:val="0"/>
      <w:marBottom w:val="0"/>
      <w:divBdr>
        <w:top w:val="none" w:sz="0" w:space="0" w:color="auto"/>
        <w:left w:val="none" w:sz="0" w:space="0" w:color="auto"/>
        <w:bottom w:val="none" w:sz="0" w:space="0" w:color="auto"/>
        <w:right w:val="none" w:sz="0" w:space="0" w:color="auto"/>
      </w:divBdr>
      <w:divsChild>
        <w:div w:id="771322268">
          <w:marLeft w:val="0"/>
          <w:marRight w:val="0"/>
          <w:marTop w:val="0"/>
          <w:marBottom w:val="0"/>
          <w:divBdr>
            <w:top w:val="none" w:sz="0" w:space="0" w:color="auto"/>
            <w:left w:val="none" w:sz="0" w:space="0" w:color="auto"/>
            <w:bottom w:val="none" w:sz="0" w:space="0" w:color="auto"/>
            <w:right w:val="none" w:sz="0" w:space="0" w:color="auto"/>
          </w:divBdr>
        </w:div>
      </w:divsChild>
    </w:div>
    <w:div w:id="116221327">
      <w:bodyDiv w:val="1"/>
      <w:marLeft w:val="0"/>
      <w:marRight w:val="0"/>
      <w:marTop w:val="0"/>
      <w:marBottom w:val="0"/>
      <w:divBdr>
        <w:top w:val="none" w:sz="0" w:space="0" w:color="auto"/>
        <w:left w:val="none" w:sz="0" w:space="0" w:color="auto"/>
        <w:bottom w:val="none" w:sz="0" w:space="0" w:color="auto"/>
        <w:right w:val="none" w:sz="0" w:space="0" w:color="auto"/>
      </w:divBdr>
    </w:div>
    <w:div w:id="116680954">
      <w:bodyDiv w:val="1"/>
      <w:marLeft w:val="0"/>
      <w:marRight w:val="0"/>
      <w:marTop w:val="0"/>
      <w:marBottom w:val="0"/>
      <w:divBdr>
        <w:top w:val="none" w:sz="0" w:space="0" w:color="auto"/>
        <w:left w:val="none" w:sz="0" w:space="0" w:color="auto"/>
        <w:bottom w:val="none" w:sz="0" w:space="0" w:color="auto"/>
        <w:right w:val="none" w:sz="0" w:space="0" w:color="auto"/>
      </w:divBdr>
      <w:divsChild>
        <w:div w:id="334495998">
          <w:marLeft w:val="0"/>
          <w:marRight w:val="0"/>
          <w:marTop w:val="0"/>
          <w:marBottom w:val="0"/>
          <w:divBdr>
            <w:top w:val="none" w:sz="0" w:space="0" w:color="auto"/>
            <w:left w:val="none" w:sz="0" w:space="0" w:color="auto"/>
            <w:bottom w:val="none" w:sz="0" w:space="0" w:color="auto"/>
            <w:right w:val="none" w:sz="0" w:space="0" w:color="auto"/>
          </w:divBdr>
          <w:divsChild>
            <w:div w:id="20279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01087">
      <w:bodyDiv w:val="1"/>
      <w:marLeft w:val="0"/>
      <w:marRight w:val="0"/>
      <w:marTop w:val="0"/>
      <w:marBottom w:val="0"/>
      <w:divBdr>
        <w:top w:val="none" w:sz="0" w:space="0" w:color="auto"/>
        <w:left w:val="none" w:sz="0" w:space="0" w:color="auto"/>
        <w:bottom w:val="none" w:sz="0" w:space="0" w:color="auto"/>
        <w:right w:val="none" w:sz="0" w:space="0" w:color="auto"/>
      </w:divBdr>
    </w:div>
    <w:div w:id="124008844">
      <w:bodyDiv w:val="1"/>
      <w:marLeft w:val="0"/>
      <w:marRight w:val="0"/>
      <w:marTop w:val="0"/>
      <w:marBottom w:val="0"/>
      <w:divBdr>
        <w:top w:val="none" w:sz="0" w:space="0" w:color="auto"/>
        <w:left w:val="none" w:sz="0" w:space="0" w:color="auto"/>
        <w:bottom w:val="none" w:sz="0" w:space="0" w:color="auto"/>
        <w:right w:val="none" w:sz="0" w:space="0" w:color="auto"/>
      </w:divBdr>
    </w:div>
    <w:div w:id="127169833">
      <w:bodyDiv w:val="1"/>
      <w:marLeft w:val="0"/>
      <w:marRight w:val="0"/>
      <w:marTop w:val="0"/>
      <w:marBottom w:val="0"/>
      <w:divBdr>
        <w:top w:val="none" w:sz="0" w:space="0" w:color="auto"/>
        <w:left w:val="none" w:sz="0" w:space="0" w:color="auto"/>
        <w:bottom w:val="none" w:sz="0" w:space="0" w:color="auto"/>
        <w:right w:val="none" w:sz="0" w:space="0" w:color="auto"/>
      </w:divBdr>
    </w:div>
    <w:div w:id="127599051">
      <w:bodyDiv w:val="1"/>
      <w:marLeft w:val="0"/>
      <w:marRight w:val="0"/>
      <w:marTop w:val="0"/>
      <w:marBottom w:val="0"/>
      <w:divBdr>
        <w:top w:val="none" w:sz="0" w:space="0" w:color="auto"/>
        <w:left w:val="none" w:sz="0" w:space="0" w:color="auto"/>
        <w:bottom w:val="none" w:sz="0" w:space="0" w:color="auto"/>
        <w:right w:val="none" w:sz="0" w:space="0" w:color="auto"/>
      </w:divBdr>
    </w:div>
    <w:div w:id="127749370">
      <w:bodyDiv w:val="1"/>
      <w:marLeft w:val="0"/>
      <w:marRight w:val="0"/>
      <w:marTop w:val="0"/>
      <w:marBottom w:val="0"/>
      <w:divBdr>
        <w:top w:val="none" w:sz="0" w:space="0" w:color="auto"/>
        <w:left w:val="none" w:sz="0" w:space="0" w:color="auto"/>
        <w:bottom w:val="none" w:sz="0" w:space="0" w:color="auto"/>
        <w:right w:val="none" w:sz="0" w:space="0" w:color="auto"/>
      </w:divBdr>
    </w:div>
    <w:div w:id="129788711">
      <w:bodyDiv w:val="1"/>
      <w:marLeft w:val="0"/>
      <w:marRight w:val="0"/>
      <w:marTop w:val="0"/>
      <w:marBottom w:val="0"/>
      <w:divBdr>
        <w:top w:val="none" w:sz="0" w:space="0" w:color="auto"/>
        <w:left w:val="none" w:sz="0" w:space="0" w:color="auto"/>
        <w:bottom w:val="none" w:sz="0" w:space="0" w:color="auto"/>
        <w:right w:val="none" w:sz="0" w:space="0" w:color="auto"/>
      </w:divBdr>
    </w:div>
    <w:div w:id="131335493">
      <w:bodyDiv w:val="1"/>
      <w:marLeft w:val="0"/>
      <w:marRight w:val="0"/>
      <w:marTop w:val="0"/>
      <w:marBottom w:val="0"/>
      <w:divBdr>
        <w:top w:val="none" w:sz="0" w:space="0" w:color="auto"/>
        <w:left w:val="none" w:sz="0" w:space="0" w:color="auto"/>
        <w:bottom w:val="none" w:sz="0" w:space="0" w:color="auto"/>
        <w:right w:val="none" w:sz="0" w:space="0" w:color="auto"/>
      </w:divBdr>
    </w:div>
    <w:div w:id="131483689">
      <w:bodyDiv w:val="1"/>
      <w:marLeft w:val="0"/>
      <w:marRight w:val="0"/>
      <w:marTop w:val="0"/>
      <w:marBottom w:val="0"/>
      <w:divBdr>
        <w:top w:val="none" w:sz="0" w:space="0" w:color="auto"/>
        <w:left w:val="none" w:sz="0" w:space="0" w:color="auto"/>
        <w:bottom w:val="none" w:sz="0" w:space="0" w:color="auto"/>
        <w:right w:val="none" w:sz="0" w:space="0" w:color="auto"/>
      </w:divBdr>
      <w:divsChild>
        <w:div w:id="1681856921">
          <w:marLeft w:val="0"/>
          <w:marRight w:val="0"/>
          <w:marTop w:val="0"/>
          <w:marBottom w:val="0"/>
          <w:divBdr>
            <w:top w:val="none" w:sz="0" w:space="0" w:color="auto"/>
            <w:left w:val="none" w:sz="0" w:space="0" w:color="auto"/>
            <w:bottom w:val="none" w:sz="0" w:space="0" w:color="auto"/>
            <w:right w:val="none" w:sz="0" w:space="0" w:color="auto"/>
          </w:divBdr>
          <w:divsChild>
            <w:div w:id="134817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86085">
      <w:bodyDiv w:val="1"/>
      <w:marLeft w:val="0"/>
      <w:marRight w:val="0"/>
      <w:marTop w:val="0"/>
      <w:marBottom w:val="0"/>
      <w:divBdr>
        <w:top w:val="none" w:sz="0" w:space="0" w:color="auto"/>
        <w:left w:val="none" w:sz="0" w:space="0" w:color="auto"/>
        <w:bottom w:val="none" w:sz="0" w:space="0" w:color="auto"/>
        <w:right w:val="none" w:sz="0" w:space="0" w:color="auto"/>
      </w:divBdr>
    </w:div>
    <w:div w:id="134684678">
      <w:bodyDiv w:val="1"/>
      <w:marLeft w:val="0"/>
      <w:marRight w:val="0"/>
      <w:marTop w:val="0"/>
      <w:marBottom w:val="0"/>
      <w:divBdr>
        <w:top w:val="none" w:sz="0" w:space="0" w:color="auto"/>
        <w:left w:val="none" w:sz="0" w:space="0" w:color="auto"/>
        <w:bottom w:val="none" w:sz="0" w:space="0" w:color="auto"/>
        <w:right w:val="none" w:sz="0" w:space="0" w:color="auto"/>
      </w:divBdr>
    </w:div>
    <w:div w:id="136190180">
      <w:bodyDiv w:val="1"/>
      <w:marLeft w:val="0"/>
      <w:marRight w:val="0"/>
      <w:marTop w:val="0"/>
      <w:marBottom w:val="0"/>
      <w:divBdr>
        <w:top w:val="none" w:sz="0" w:space="0" w:color="auto"/>
        <w:left w:val="none" w:sz="0" w:space="0" w:color="auto"/>
        <w:bottom w:val="none" w:sz="0" w:space="0" w:color="auto"/>
        <w:right w:val="none" w:sz="0" w:space="0" w:color="auto"/>
      </w:divBdr>
    </w:div>
    <w:div w:id="137962014">
      <w:bodyDiv w:val="1"/>
      <w:marLeft w:val="0"/>
      <w:marRight w:val="0"/>
      <w:marTop w:val="0"/>
      <w:marBottom w:val="0"/>
      <w:divBdr>
        <w:top w:val="none" w:sz="0" w:space="0" w:color="auto"/>
        <w:left w:val="none" w:sz="0" w:space="0" w:color="auto"/>
        <w:bottom w:val="none" w:sz="0" w:space="0" w:color="auto"/>
        <w:right w:val="none" w:sz="0" w:space="0" w:color="auto"/>
      </w:divBdr>
    </w:div>
    <w:div w:id="138114865">
      <w:bodyDiv w:val="1"/>
      <w:marLeft w:val="0"/>
      <w:marRight w:val="0"/>
      <w:marTop w:val="0"/>
      <w:marBottom w:val="0"/>
      <w:divBdr>
        <w:top w:val="none" w:sz="0" w:space="0" w:color="auto"/>
        <w:left w:val="none" w:sz="0" w:space="0" w:color="auto"/>
        <w:bottom w:val="none" w:sz="0" w:space="0" w:color="auto"/>
        <w:right w:val="none" w:sz="0" w:space="0" w:color="auto"/>
      </w:divBdr>
    </w:div>
    <w:div w:id="139273387">
      <w:bodyDiv w:val="1"/>
      <w:marLeft w:val="0"/>
      <w:marRight w:val="0"/>
      <w:marTop w:val="0"/>
      <w:marBottom w:val="0"/>
      <w:divBdr>
        <w:top w:val="none" w:sz="0" w:space="0" w:color="auto"/>
        <w:left w:val="none" w:sz="0" w:space="0" w:color="auto"/>
        <w:bottom w:val="none" w:sz="0" w:space="0" w:color="auto"/>
        <w:right w:val="none" w:sz="0" w:space="0" w:color="auto"/>
      </w:divBdr>
    </w:div>
    <w:div w:id="139423017">
      <w:bodyDiv w:val="1"/>
      <w:marLeft w:val="0"/>
      <w:marRight w:val="0"/>
      <w:marTop w:val="0"/>
      <w:marBottom w:val="0"/>
      <w:divBdr>
        <w:top w:val="none" w:sz="0" w:space="0" w:color="auto"/>
        <w:left w:val="none" w:sz="0" w:space="0" w:color="auto"/>
        <w:bottom w:val="none" w:sz="0" w:space="0" w:color="auto"/>
        <w:right w:val="none" w:sz="0" w:space="0" w:color="auto"/>
      </w:divBdr>
    </w:div>
    <w:div w:id="141508297">
      <w:bodyDiv w:val="1"/>
      <w:marLeft w:val="0"/>
      <w:marRight w:val="0"/>
      <w:marTop w:val="0"/>
      <w:marBottom w:val="0"/>
      <w:divBdr>
        <w:top w:val="none" w:sz="0" w:space="0" w:color="auto"/>
        <w:left w:val="none" w:sz="0" w:space="0" w:color="auto"/>
        <w:bottom w:val="none" w:sz="0" w:space="0" w:color="auto"/>
        <w:right w:val="none" w:sz="0" w:space="0" w:color="auto"/>
      </w:divBdr>
      <w:divsChild>
        <w:div w:id="1228030577">
          <w:marLeft w:val="0"/>
          <w:marRight w:val="0"/>
          <w:marTop w:val="0"/>
          <w:marBottom w:val="0"/>
          <w:divBdr>
            <w:top w:val="none" w:sz="0" w:space="0" w:color="auto"/>
            <w:left w:val="none" w:sz="0" w:space="0" w:color="auto"/>
            <w:bottom w:val="none" w:sz="0" w:space="0" w:color="auto"/>
            <w:right w:val="none" w:sz="0" w:space="0" w:color="auto"/>
          </w:divBdr>
        </w:div>
      </w:divsChild>
    </w:div>
    <w:div w:id="141578101">
      <w:bodyDiv w:val="1"/>
      <w:marLeft w:val="0"/>
      <w:marRight w:val="0"/>
      <w:marTop w:val="0"/>
      <w:marBottom w:val="0"/>
      <w:divBdr>
        <w:top w:val="none" w:sz="0" w:space="0" w:color="auto"/>
        <w:left w:val="none" w:sz="0" w:space="0" w:color="auto"/>
        <w:bottom w:val="none" w:sz="0" w:space="0" w:color="auto"/>
        <w:right w:val="none" w:sz="0" w:space="0" w:color="auto"/>
      </w:divBdr>
    </w:div>
    <w:div w:id="142082447">
      <w:bodyDiv w:val="1"/>
      <w:marLeft w:val="0"/>
      <w:marRight w:val="0"/>
      <w:marTop w:val="0"/>
      <w:marBottom w:val="0"/>
      <w:divBdr>
        <w:top w:val="none" w:sz="0" w:space="0" w:color="auto"/>
        <w:left w:val="none" w:sz="0" w:space="0" w:color="auto"/>
        <w:bottom w:val="none" w:sz="0" w:space="0" w:color="auto"/>
        <w:right w:val="none" w:sz="0" w:space="0" w:color="auto"/>
      </w:divBdr>
      <w:divsChild>
        <w:div w:id="1371032488">
          <w:marLeft w:val="0"/>
          <w:marRight w:val="0"/>
          <w:marTop w:val="0"/>
          <w:marBottom w:val="0"/>
          <w:divBdr>
            <w:top w:val="none" w:sz="0" w:space="0" w:color="auto"/>
            <w:left w:val="none" w:sz="0" w:space="0" w:color="auto"/>
            <w:bottom w:val="none" w:sz="0" w:space="0" w:color="auto"/>
            <w:right w:val="none" w:sz="0" w:space="0" w:color="auto"/>
          </w:divBdr>
        </w:div>
      </w:divsChild>
    </w:div>
    <w:div w:id="142090059">
      <w:bodyDiv w:val="1"/>
      <w:marLeft w:val="0"/>
      <w:marRight w:val="0"/>
      <w:marTop w:val="0"/>
      <w:marBottom w:val="0"/>
      <w:divBdr>
        <w:top w:val="none" w:sz="0" w:space="0" w:color="auto"/>
        <w:left w:val="none" w:sz="0" w:space="0" w:color="auto"/>
        <w:bottom w:val="none" w:sz="0" w:space="0" w:color="auto"/>
        <w:right w:val="none" w:sz="0" w:space="0" w:color="auto"/>
      </w:divBdr>
    </w:div>
    <w:div w:id="142738013">
      <w:bodyDiv w:val="1"/>
      <w:marLeft w:val="0"/>
      <w:marRight w:val="0"/>
      <w:marTop w:val="0"/>
      <w:marBottom w:val="0"/>
      <w:divBdr>
        <w:top w:val="none" w:sz="0" w:space="0" w:color="auto"/>
        <w:left w:val="none" w:sz="0" w:space="0" w:color="auto"/>
        <w:bottom w:val="none" w:sz="0" w:space="0" w:color="auto"/>
        <w:right w:val="none" w:sz="0" w:space="0" w:color="auto"/>
      </w:divBdr>
      <w:divsChild>
        <w:div w:id="1430421293">
          <w:marLeft w:val="0"/>
          <w:marRight w:val="0"/>
          <w:marTop w:val="0"/>
          <w:marBottom w:val="0"/>
          <w:divBdr>
            <w:top w:val="none" w:sz="0" w:space="0" w:color="auto"/>
            <w:left w:val="none" w:sz="0" w:space="0" w:color="auto"/>
            <w:bottom w:val="none" w:sz="0" w:space="0" w:color="auto"/>
            <w:right w:val="none" w:sz="0" w:space="0" w:color="auto"/>
          </w:divBdr>
          <w:divsChild>
            <w:div w:id="11995833">
              <w:marLeft w:val="0"/>
              <w:marRight w:val="0"/>
              <w:marTop w:val="0"/>
              <w:marBottom w:val="0"/>
              <w:divBdr>
                <w:top w:val="none" w:sz="0" w:space="0" w:color="auto"/>
                <w:left w:val="none" w:sz="0" w:space="0" w:color="auto"/>
                <w:bottom w:val="none" w:sz="0" w:space="0" w:color="auto"/>
                <w:right w:val="none" w:sz="0" w:space="0" w:color="auto"/>
              </w:divBdr>
            </w:div>
            <w:div w:id="101846240">
              <w:marLeft w:val="0"/>
              <w:marRight w:val="0"/>
              <w:marTop w:val="0"/>
              <w:marBottom w:val="0"/>
              <w:divBdr>
                <w:top w:val="none" w:sz="0" w:space="0" w:color="auto"/>
                <w:left w:val="none" w:sz="0" w:space="0" w:color="auto"/>
                <w:bottom w:val="none" w:sz="0" w:space="0" w:color="auto"/>
                <w:right w:val="none" w:sz="0" w:space="0" w:color="auto"/>
              </w:divBdr>
            </w:div>
            <w:div w:id="291903186">
              <w:marLeft w:val="0"/>
              <w:marRight w:val="0"/>
              <w:marTop w:val="0"/>
              <w:marBottom w:val="0"/>
              <w:divBdr>
                <w:top w:val="none" w:sz="0" w:space="0" w:color="auto"/>
                <w:left w:val="none" w:sz="0" w:space="0" w:color="auto"/>
                <w:bottom w:val="none" w:sz="0" w:space="0" w:color="auto"/>
                <w:right w:val="none" w:sz="0" w:space="0" w:color="auto"/>
              </w:divBdr>
            </w:div>
            <w:div w:id="2010908818">
              <w:marLeft w:val="0"/>
              <w:marRight w:val="0"/>
              <w:marTop w:val="0"/>
              <w:marBottom w:val="0"/>
              <w:divBdr>
                <w:top w:val="none" w:sz="0" w:space="0" w:color="auto"/>
                <w:left w:val="none" w:sz="0" w:space="0" w:color="auto"/>
                <w:bottom w:val="none" w:sz="0" w:space="0" w:color="auto"/>
                <w:right w:val="none" w:sz="0" w:space="0" w:color="auto"/>
              </w:divBdr>
            </w:div>
            <w:div w:id="2053724583">
              <w:marLeft w:val="0"/>
              <w:marRight w:val="0"/>
              <w:marTop w:val="0"/>
              <w:marBottom w:val="0"/>
              <w:divBdr>
                <w:top w:val="none" w:sz="0" w:space="0" w:color="auto"/>
                <w:left w:val="none" w:sz="0" w:space="0" w:color="auto"/>
                <w:bottom w:val="none" w:sz="0" w:space="0" w:color="auto"/>
                <w:right w:val="none" w:sz="0" w:space="0" w:color="auto"/>
              </w:divBdr>
            </w:div>
            <w:div w:id="207874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21013">
      <w:bodyDiv w:val="1"/>
      <w:marLeft w:val="0"/>
      <w:marRight w:val="0"/>
      <w:marTop w:val="0"/>
      <w:marBottom w:val="0"/>
      <w:divBdr>
        <w:top w:val="none" w:sz="0" w:space="0" w:color="auto"/>
        <w:left w:val="none" w:sz="0" w:space="0" w:color="auto"/>
        <w:bottom w:val="none" w:sz="0" w:space="0" w:color="auto"/>
        <w:right w:val="none" w:sz="0" w:space="0" w:color="auto"/>
      </w:divBdr>
    </w:div>
    <w:div w:id="143133280">
      <w:bodyDiv w:val="1"/>
      <w:marLeft w:val="0"/>
      <w:marRight w:val="0"/>
      <w:marTop w:val="0"/>
      <w:marBottom w:val="0"/>
      <w:divBdr>
        <w:top w:val="none" w:sz="0" w:space="0" w:color="auto"/>
        <w:left w:val="none" w:sz="0" w:space="0" w:color="auto"/>
        <w:bottom w:val="none" w:sz="0" w:space="0" w:color="auto"/>
        <w:right w:val="none" w:sz="0" w:space="0" w:color="auto"/>
      </w:divBdr>
    </w:div>
    <w:div w:id="143546654">
      <w:bodyDiv w:val="1"/>
      <w:marLeft w:val="0"/>
      <w:marRight w:val="0"/>
      <w:marTop w:val="0"/>
      <w:marBottom w:val="0"/>
      <w:divBdr>
        <w:top w:val="none" w:sz="0" w:space="0" w:color="auto"/>
        <w:left w:val="none" w:sz="0" w:space="0" w:color="auto"/>
        <w:bottom w:val="none" w:sz="0" w:space="0" w:color="auto"/>
        <w:right w:val="none" w:sz="0" w:space="0" w:color="auto"/>
      </w:divBdr>
    </w:div>
    <w:div w:id="145710525">
      <w:bodyDiv w:val="1"/>
      <w:marLeft w:val="0"/>
      <w:marRight w:val="0"/>
      <w:marTop w:val="0"/>
      <w:marBottom w:val="0"/>
      <w:divBdr>
        <w:top w:val="none" w:sz="0" w:space="0" w:color="auto"/>
        <w:left w:val="none" w:sz="0" w:space="0" w:color="auto"/>
        <w:bottom w:val="none" w:sz="0" w:space="0" w:color="auto"/>
        <w:right w:val="none" w:sz="0" w:space="0" w:color="auto"/>
      </w:divBdr>
      <w:divsChild>
        <w:div w:id="7027446">
          <w:marLeft w:val="0"/>
          <w:marRight w:val="0"/>
          <w:marTop w:val="0"/>
          <w:marBottom w:val="0"/>
          <w:divBdr>
            <w:top w:val="none" w:sz="0" w:space="0" w:color="auto"/>
            <w:left w:val="none" w:sz="0" w:space="0" w:color="auto"/>
            <w:bottom w:val="none" w:sz="0" w:space="0" w:color="auto"/>
            <w:right w:val="none" w:sz="0" w:space="0" w:color="auto"/>
          </w:divBdr>
        </w:div>
        <w:div w:id="49620182">
          <w:marLeft w:val="0"/>
          <w:marRight w:val="0"/>
          <w:marTop w:val="0"/>
          <w:marBottom w:val="0"/>
          <w:divBdr>
            <w:top w:val="none" w:sz="0" w:space="0" w:color="auto"/>
            <w:left w:val="none" w:sz="0" w:space="0" w:color="auto"/>
            <w:bottom w:val="none" w:sz="0" w:space="0" w:color="auto"/>
            <w:right w:val="none" w:sz="0" w:space="0" w:color="auto"/>
          </w:divBdr>
        </w:div>
        <w:div w:id="157037231">
          <w:marLeft w:val="0"/>
          <w:marRight w:val="0"/>
          <w:marTop w:val="0"/>
          <w:marBottom w:val="0"/>
          <w:divBdr>
            <w:top w:val="none" w:sz="0" w:space="0" w:color="auto"/>
            <w:left w:val="none" w:sz="0" w:space="0" w:color="auto"/>
            <w:bottom w:val="none" w:sz="0" w:space="0" w:color="auto"/>
            <w:right w:val="none" w:sz="0" w:space="0" w:color="auto"/>
          </w:divBdr>
        </w:div>
        <w:div w:id="841965735">
          <w:marLeft w:val="0"/>
          <w:marRight w:val="0"/>
          <w:marTop w:val="0"/>
          <w:marBottom w:val="0"/>
          <w:divBdr>
            <w:top w:val="none" w:sz="0" w:space="0" w:color="auto"/>
            <w:left w:val="none" w:sz="0" w:space="0" w:color="auto"/>
            <w:bottom w:val="none" w:sz="0" w:space="0" w:color="auto"/>
            <w:right w:val="none" w:sz="0" w:space="0" w:color="auto"/>
          </w:divBdr>
        </w:div>
      </w:divsChild>
    </w:div>
    <w:div w:id="147676961">
      <w:bodyDiv w:val="1"/>
      <w:marLeft w:val="0"/>
      <w:marRight w:val="0"/>
      <w:marTop w:val="0"/>
      <w:marBottom w:val="0"/>
      <w:divBdr>
        <w:top w:val="none" w:sz="0" w:space="0" w:color="auto"/>
        <w:left w:val="none" w:sz="0" w:space="0" w:color="auto"/>
        <w:bottom w:val="none" w:sz="0" w:space="0" w:color="auto"/>
        <w:right w:val="none" w:sz="0" w:space="0" w:color="auto"/>
      </w:divBdr>
      <w:divsChild>
        <w:div w:id="397090359">
          <w:marLeft w:val="0"/>
          <w:marRight w:val="0"/>
          <w:marTop w:val="0"/>
          <w:marBottom w:val="0"/>
          <w:divBdr>
            <w:top w:val="none" w:sz="0" w:space="0" w:color="auto"/>
            <w:left w:val="none" w:sz="0" w:space="0" w:color="auto"/>
            <w:bottom w:val="none" w:sz="0" w:space="0" w:color="auto"/>
            <w:right w:val="none" w:sz="0" w:space="0" w:color="auto"/>
          </w:divBdr>
        </w:div>
        <w:div w:id="804734254">
          <w:marLeft w:val="0"/>
          <w:marRight w:val="0"/>
          <w:marTop w:val="0"/>
          <w:marBottom w:val="0"/>
          <w:divBdr>
            <w:top w:val="none" w:sz="0" w:space="0" w:color="auto"/>
            <w:left w:val="none" w:sz="0" w:space="0" w:color="auto"/>
            <w:bottom w:val="none" w:sz="0" w:space="0" w:color="auto"/>
            <w:right w:val="none" w:sz="0" w:space="0" w:color="auto"/>
          </w:divBdr>
        </w:div>
        <w:div w:id="907421543">
          <w:marLeft w:val="0"/>
          <w:marRight w:val="0"/>
          <w:marTop w:val="0"/>
          <w:marBottom w:val="0"/>
          <w:divBdr>
            <w:top w:val="none" w:sz="0" w:space="0" w:color="auto"/>
            <w:left w:val="none" w:sz="0" w:space="0" w:color="auto"/>
            <w:bottom w:val="none" w:sz="0" w:space="0" w:color="auto"/>
            <w:right w:val="none" w:sz="0" w:space="0" w:color="auto"/>
          </w:divBdr>
        </w:div>
        <w:div w:id="915018221">
          <w:marLeft w:val="0"/>
          <w:marRight w:val="0"/>
          <w:marTop w:val="0"/>
          <w:marBottom w:val="0"/>
          <w:divBdr>
            <w:top w:val="none" w:sz="0" w:space="0" w:color="auto"/>
            <w:left w:val="none" w:sz="0" w:space="0" w:color="auto"/>
            <w:bottom w:val="none" w:sz="0" w:space="0" w:color="auto"/>
            <w:right w:val="none" w:sz="0" w:space="0" w:color="auto"/>
          </w:divBdr>
        </w:div>
        <w:div w:id="1079787629">
          <w:marLeft w:val="0"/>
          <w:marRight w:val="0"/>
          <w:marTop w:val="0"/>
          <w:marBottom w:val="0"/>
          <w:divBdr>
            <w:top w:val="none" w:sz="0" w:space="0" w:color="auto"/>
            <w:left w:val="none" w:sz="0" w:space="0" w:color="auto"/>
            <w:bottom w:val="none" w:sz="0" w:space="0" w:color="auto"/>
            <w:right w:val="none" w:sz="0" w:space="0" w:color="auto"/>
          </w:divBdr>
        </w:div>
        <w:div w:id="1281572198">
          <w:marLeft w:val="0"/>
          <w:marRight w:val="0"/>
          <w:marTop w:val="0"/>
          <w:marBottom w:val="0"/>
          <w:divBdr>
            <w:top w:val="none" w:sz="0" w:space="0" w:color="auto"/>
            <w:left w:val="none" w:sz="0" w:space="0" w:color="auto"/>
            <w:bottom w:val="none" w:sz="0" w:space="0" w:color="auto"/>
            <w:right w:val="none" w:sz="0" w:space="0" w:color="auto"/>
          </w:divBdr>
        </w:div>
      </w:divsChild>
    </w:div>
    <w:div w:id="147749399">
      <w:bodyDiv w:val="1"/>
      <w:marLeft w:val="0"/>
      <w:marRight w:val="0"/>
      <w:marTop w:val="0"/>
      <w:marBottom w:val="0"/>
      <w:divBdr>
        <w:top w:val="none" w:sz="0" w:space="0" w:color="auto"/>
        <w:left w:val="none" w:sz="0" w:space="0" w:color="auto"/>
        <w:bottom w:val="none" w:sz="0" w:space="0" w:color="auto"/>
        <w:right w:val="none" w:sz="0" w:space="0" w:color="auto"/>
      </w:divBdr>
    </w:div>
    <w:div w:id="148444722">
      <w:bodyDiv w:val="1"/>
      <w:marLeft w:val="0"/>
      <w:marRight w:val="0"/>
      <w:marTop w:val="0"/>
      <w:marBottom w:val="0"/>
      <w:divBdr>
        <w:top w:val="none" w:sz="0" w:space="0" w:color="auto"/>
        <w:left w:val="none" w:sz="0" w:space="0" w:color="auto"/>
        <w:bottom w:val="none" w:sz="0" w:space="0" w:color="auto"/>
        <w:right w:val="none" w:sz="0" w:space="0" w:color="auto"/>
      </w:divBdr>
      <w:divsChild>
        <w:div w:id="1292054264">
          <w:marLeft w:val="0"/>
          <w:marRight w:val="0"/>
          <w:marTop w:val="0"/>
          <w:marBottom w:val="0"/>
          <w:divBdr>
            <w:top w:val="none" w:sz="0" w:space="0" w:color="auto"/>
            <w:left w:val="none" w:sz="0" w:space="0" w:color="auto"/>
            <w:bottom w:val="none" w:sz="0" w:space="0" w:color="auto"/>
            <w:right w:val="none" w:sz="0" w:space="0" w:color="auto"/>
          </w:divBdr>
          <w:divsChild>
            <w:div w:id="1361316410">
              <w:marLeft w:val="0"/>
              <w:marRight w:val="0"/>
              <w:marTop w:val="0"/>
              <w:marBottom w:val="0"/>
              <w:divBdr>
                <w:top w:val="none" w:sz="0" w:space="0" w:color="auto"/>
                <w:left w:val="none" w:sz="0" w:space="0" w:color="auto"/>
                <w:bottom w:val="none" w:sz="0" w:space="0" w:color="auto"/>
                <w:right w:val="none" w:sz="0" w:space="0" w:color="auto"/>
              </w:divBdr>
              <w:divsChild>
                <w:div w:id="204609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27685">
      <w:bodyDiv w:val="1"/>
      <w:marLeft w:val="0"/>
      <w:marRight w:val="0"/>
      <w:marTop w:val="0"/>
      <w:marBottom w:val="0"/>
      <w:divBdr>
        <w:top w:val="none" w:sz="0" w:space="0" w:color="auto"/>
        <w:left w:val="none" w:sz="0" w:space="0" w:color="auto"/>
        <w:bottom w:val="none" w:sz="0" w:space="0" w:color="auto"/>
        <w:right w:val="none" w:sz="0" w:space="0" w:color="auto"/>
      </w:divBdr>
    </w:div>
    <w:div w:id="155192279">
      <w:bodyDiv w:val="1"/>
      <w:marLeft w:val="0"/>
      <w:marRight w:val="0"/>
      <w:marTop w:val="0"/>
      <w:marBottom w:val="0"/>
      <w:divBdr>
        <w:top w:val="none" w:sz="0" w:space="0" w:color="auto"/>
        <w:left w:val="none" w:sz="0" w:space="0" w:color="auto"/>
        <w:bottom w:val="none" w:sz="0" w:space="0" w:color="auto"/>
        <w:right w:val="none" w:sz="0" w:space="0" w:color="auto"/>
      </w:divBdr>
      <w:divsChild>
        <w:div w:id="578364585">
          <w:marLeft w:val="0"/>
          <w:marRight w:val="0"/>
          <w:marTop w:val="0"/>
          <w:marBottom w:val="0"/>
          <w:divBdr>
            <w:top w:val="none" w:sz="0" w:space="0" w:color="auto"/>
            <w:left w:val="none" w:sz="0" w:space="0" w:color="auto"/>
            <w:bottom w:val="none" w:sz="0" w:space="0" w:color="auto"/>
            <w:right w:val="none" w:sz="0" w:space="0" w:color="auto"/>
          </w:divBdr>
        </w:div>
        <w:div w:id="847675145">
          <w:marLeft w:val="0"/>
          <w:marRight w:val="0"/>
          <w:marTop w:val="0"/>
          <w:marBottom w:val="0"/>
          <w:divBdr>
            <w:top w:val="none" w:sz="0" w:space="0" w:color="auto"/>
            <w:left w:val="none" w:sz="0" w:space="0" w:color="auto"/>
            <w:bottom w:val="none" w:sz="0" w:space="0" w:color="auto"/>
            <w:right w:val="none" w:sz="0" w:space="0" w:color="auto"/>
          </w:divBdr>
        </w:div>
        <w:div w:id="994648046">
          <w:marLeft w:val="0"/>
          <w:marRight w:val="0"/>
          <w:marTop w:val="0"/>
          <w:marBottom w:val="0"/>
          <w:divBdr>
            <w:top w:val="none" w:sz="0" w:space="0" w:color="auto"/>
            <w:left w:val="none" w:sz="0" w:space="0" w:color="auto"/>
            <w:bottom w:val="none" w:sz="0" w:space="0" w:color="auto"/>
            <w:right w:val="none" w:sz="0" w:space="0" w:color="auto"/>
          </w:divBdr>
          <w:divsChild>
            <w:div w:id="173420406">
              <w:marLeft w:val="0"/>
              <w:marRight w:val="0"/>
              <w:marTop w:val="0"/>
              <w:marBottom w:val="0"/>
              <w:divBdr>
                <w:top w:val="none" w:sz="0" w:space="0" w:color="auto"/>
                <w:left w:val="none" w:sz="0" w:space="0" w:color="auto"/>
                <w:bottom w:val="none" w:sz="0" w:space="0" w:color="auto"/>
                <w:right w:val="none" w:sz="0" w:space="0" w:color="auto"/>
              </w:divBdr>
            </w:div>
            <w:div w:id="206263172">
              <w:marLeft w:val="0"/>
              <w:marRight w:val="0"/>
              <w:marTop w:val="0"/>
              <w:marBottom w:val="0"/>
              <w:divBdr>
                <w:top w:val="none" w:sz="0" w:space="0" w:color="auto"/>
                <w:left w:val="none" w:sz="0" w:space="0" w:color="auto"/>
                <w:bottom w:val="none" w:sz="0" w:space="0" w:color="auto"/>
                <w:right w:val="none" w:sz="0" w:space="0" w:color="auto"/>
              </w:divBdr>
            </w:div>
            <w:div w:id="525293134">
              <w:marLeft w:val="0"/>
              <w:marRight w:val="0"/>
              <w:marTop w:val="0"/>
              <w:marBottom w:val="0"/>
              <w:divBdr>
                <w:top w:val="none" w:sz="0" w:space="0" w:color="auto"/>
                <w:left w:val="none" w:sz="0" w:space="0" w:color="auto"/>
                <w:bottom w:val="none" w:sz="0" w:space="0" w:color="auto"/>
                <w:right w:val="none" w:sz="0" w:space="0" w:color="auto"/>
              </w:divBdr>
            </w:div>
            <w:div w:id="1388340455">
              <w:marLeft w:val="0"/>
              <w:marRight w:val="0"/>
              <w:marTop w:val="0"/>
              <w:marBottom w:val="0"/>
              <w:divBdr>
                <w:top w:val="none" w:sz="0" w:space="0" w:color="auto"/>
                <w:left w:val="none" w:sz="0" w:space="0" w:color="auto"/>
                <w:bottom w:val="none" w:sz="0" w:space="0" w:color="auto"/>
                <w:right w:val="none" w:sz="0" w:space="0" w:color="auto"/>
              </w:divBdr>
            </w:div>
            <w:div w:id="1406756793">
              <w:marLeft w:val="0"/>
              <w:marRight w:val="0"/>
              <w:marTop w:val="0"/>
              <w:marBottom w:val="0"/>
              <w:divBdr>
                <w:top w:val="none" w:sz="0" w:space="0" w:color="auto"/>
                <w:left w:val="none" w:sz="0" w:space="0" w:color="auto"/>
                <w:bottom w:val="none" w:sz="0" w:space="0" w:color="auto"/>
                <w:right w:val="none" w:sz="0" w:space="0" w:color="auto"/>
              </w:divBdr>
            </w:div>
            <w:div w:id="1533151311">
              <w:marLeft w:val="0"/>
              <w:marRight w:val="0"/>
              <w:marTop w:val="0"/>
              <w:marBottom w:val="0"/>
              <w:divBdr>
                <w:top w:val="none" w:sz="0" w:space="0" w:color="auto"/>
                <w:left w:val="none" w:sz="0" w:space="0" w:color="auto"/>
                <w:bottom w:val="none" w:sz="0" w:space="0" w:color="auto"/>
                <w:right w:val="none" w:sz="0" w:space="0" w:color="auto"/>
              </w:divBdr>
            </w:div>
            <w:div w:id="1807236623">
              <w:marLeft w:val="0"/>
              <w:marRight w:val="0"/>
              <w:marTop w:val="0"/>
              <w:marBottom w:val="0"/>
              <w:divBdr>
                <w:top w:val="none" w:sz="0" w:space="0" w:color="auto"/>
                <w:left w:val="none" w:sz="0" w:space="0" w:color="auto"/>
                <w:bottom w:val="none" w:sz="0" w:space="0" w:color="auto"/>
                <w:right w:val="none" w:sz="0" w:space="0" w:color="auto"/>
              </w:divBdr>
            </w:div>
          </w:divsChild>
        </w:div>
        <w:div w:id="1399086728">
          <w:marLeft w:val="0"/>
          <w:marRight w:val="0"/>
          <w:marTop w:val="0"/>
          <w:marBottom w:val="0"/>
          <w:divBdr>
            <w:top w:val="none" w:sz="0" w:space="0" w:color="auto"/>
            <w:left w:val="none" w:sz="0" w:space="0" w:color="auto"/>
            <w:bottom w:val="none" w:sz="0" w:space="0" w:color="auto"/>
            <w:right w:val="none" w:sz="0" w:space="0" w:color="auto"/>
          </w:divBdr>
          <w:divsChild>
            <w:div w:id="355085598">
              <w:marLeft w:val="0"/>
              <w:marRight w:val="0"/>
              <w:marTop w:val="0"/>
              <w:marBottom w:val="0"/>
              <w:divBdr>
                <w:top w:val="none" w:sz="0" w:space="0" w:color="auto"/>
                <w:left w:val="none" w:sz="0" w:space="0" w:color="auto"/>
                <w:bottom w:val="none" w:sz="0" w:space="0" w:color="auto"/>
                <w:right w:val="none" w:sz="0" w:space="0" w:color="auto"/>
              </w:divBdr>
            </w:div>
            <w:div w:id="615914440">
              <w:marLeft w:val="0"/>
              <w:marRight w:val="0"/>
              <w:marTop w:val="0"/>
              <w:marBottom w:val="0"/>
              <w:divBdr>
                <w:top w:val="none" w:sz="0" w:space="0" w:color="auto"/>
                <w:left w:val="none" w:sz="0" w:space="0" w:color="auto"/>
                <w:bottom w:val="none" w:sz="0" w:space="0" w:color="auto"/>
                <w:right w:val="none" w:sz="0" w:space="0" w:color="auto"/>
              </w:divBdr>
            </w:div>
            <w:div w:id="833378849">
              <w:marLeft w:val="0"/>
              <w:marRight w:val="0"/>
              <w:marTop w:val="0"/>
              <w:marBottom w:val="0"/>
              <w:divBdr>
                <w:top w:val="none" w:sz="0" w:space="0" w:color="auto"/>
                <w:left w:val="none" w:sz="0" w:space="0" w:color="auto"/>
                <w:bottom w:val="none" w:sz="0" w:space="0" w:color="auto"/>
                <w:right w:val="none" w:sz="0" w:space="0" w:color="auto"/>
              </w:divBdr>
            </w:div>
            <w:div w:id="1027949754">
              <w:marLeft w:val="0"/>
              <w:marRight w:val="0"/>
              <w:marTop w:val="0"/>
              <w:marBottom w:val="0"/>
              <w:divBdr>
                <w:top w:val="none" w:sz="0" w:space="0" w:color="auto"/>
                <w:left w:val="none" w:sz="0" w:space="0" w:color="auto"/>
                <w:bottom w:val="none" w:sz="0" w:space="0" w:color="auto"/>
                <w:right w:val="none" w:sz="0" w:space="0" w:color="auto"/>
              </w:divBdr>
            </w:div>
            <w:div w:id="1040205306">
              <w:marLeft w:val="0"/>
              <w:marRight w:val="0"/>
              <w:marTop w:val="0"/>
              <w:marBottom w:val="0"/>
              <w:divBdr>
                <w:top w:val="none" w:sz="0" w:space="0" w:color="auto"/>
                <w:left w:val="none" w:sz="0" w:space="0" w:color="auto"/>
                <w:bottom w:val="none" w:sz="0" w:space="0" w:color="auto"/>
                <w:right w:val="none" w:sz="0" w:space="0" w:color="auto"/>
              </w:divBdr>
            </w:div>
            <w:div w:id="204390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07522">
      <w:bodyDiv w:val="1"/>
      <w:marLeft w:val="0"/>
      <w:marRight w:val="0"/>
      <w:marTop w:val="0"/>
      <w:marBottom w:val="0"/>
      <w:divBdr>
        <w:top w:val="none" w:sz="0" w:space="0" w:color="auto"/>
        <w:left w:val="none" w:sz="0" w:space="0" w:color="auto"/>
        <w:bottom w:val="none" w:sz="0" w:space="0" w:color="auto"/>
        <w:right w:val="none" w:sz="0" w:space="0" w:color="auto"/>
      </w:divBdr>
    </w:div>
    <w:div w:id="156774791">
      <w:bodyDiv w:val="1"/>
      <w:marLeft w:val="0"/>
      <w:marRight w:val="0"/>
      <w:marTop w:val="0"/>
      <w:marBottom w:val="0"/>
      <w:divBdr>
        <w:top w:val="none" w:sz="0" w:space="0" w:color="auto"/>
        <w:left w:val="none" w:sz="0" w:space="0" w:color="auto"/>
        <w:bottom w:val="none" w:sz="0" w:space="0" w:color="auto"/>
        <w:right w:val="none" w:sz="0" w:space="0" w:color="auto"/>
      </w:divBdr>
    </w:div>
    <w:div w:id="159321348">
      <w:bodyDiv w:val="1"/>
      <w:marLeft w:val="0"/>
      <w:marRight w:val="0"/>
      <w:marTop w:val="0"/>
      <w:marBottom w:val="0"/>
      <w:divBdr>
        <w:top w:val="none" w:sz="0" w:space="0" w:color="auto"/>
        <w:left w:val="none" w:sz="0" w:space="0" w:color="auto"/>
        <w:bottom w:val="none" w:sz="0" w:space="0" w:color="auto"/>
        <w:right w:val="none" w:sz="0" w:space="0" w:color="auto"/>
      </w:divBdr>
    </w:div>
    <w:div w:id="160121585">
      <w:bodyDiv w:val="1"/>
      <w:marLeft w:val="0"/>
      <w:marRight w:val="0"/>
      <w:marTop w:val="0"/>
      <w:marBottom w:val="0"/>
      <w:divBdr>
        <w:top w:val="none" w:sz="0" w:space="0" w:color="auto"/>
        <w:left w:val="none" w:sz="0" w:space="0" w:color="auto"/>
        <w:bottom w:val="none" w:sz="0" w:space="0" w:color="auto"/>
        <w:right w:val="none" w:sz="0" w:space="0" w:color="auto"/>
      </w:divBdr>
    </w:div>
    <w:div w:id="160659492">
      <w:bodyDiv w:val="1"/>
      <w:marLeft w:val="0"/>
      <w:marRight w:val="0"/>
      <w:marTop w:val="0"/>
      <w:marBottom w:val="0"/>
      <w:divBdr>
        <w:top w:val="none" w:sz="0" w:space="0" w:color="auto"/>
        <w:left w:val="none" w:sz="0" w:space="0" w:color="auto"/>
        <w:bottom w:val="none" w:sz="0" w:space="0" w:color="auto"/>
        <w:right w:val="none" w:sz="0" w:space="0" w:color="auto"/>
      </w:divBdr>
      <w:divsChild>
        <w:div w:id="93676821">
          <w:marLeft w:val="0"/>
          <w:marRight w:val="0"/>
          <w:marTop w:val="0"/>
          <w:marBottom w:val="0"/>
          <w:divBdr>
            <w:top w:val="none" w:sz="0" w:space="0" w:color="auto"/>
            <w:left w:val="none" w:sz="0" w:space="0" w:color="auto"/>
            <w:bottom w:val="none" w:sz="0" w:space="0" w:color="auto"/>
            <w:right w:val="none" w:sz="0" w:space="0" w:color="auto"/>
          </w:divBdr>
        </w:div>
      </w:divsChild>
    </w:div>
    <w:div w:id="160972684">
      <w:bodyDiv w:val="1"/>
      <w:marLeft w:val="0"/>
      <w:marRight w:val="0"/>
      <w:marTop w:val="0"/>
      <w:marBottom w:val="0"/>
      <w:divBdr>
        <w:top w:val="none" w:sz="0" w:space="0" w:color="auto"/>
        <w:left w:val="none" w:sz="0" w:space="0" w:color="auto"/>
        <w:bottom w:val="none" w:sz="0" w:space="0" w:color="auto"/>
        <w:right w:val="none" w:sz="0" w:space="0" w:color="auto"/>
      </w:divBdr>
    </w:div>
    <w:div w:id="161774311">
      <w:bodyDiv w:val="1"/>
      <w:marLeft w:val="0"/>
      <w:marRight w:val="0"/>
      <w:marTop w:val="0"/>
      <w:marBottom w:val="0"/>
      <w:divBdr>
        <w:top w:val="none" w:sz="0" w:space="0" w:color="auto"/>
        <w:left w:val="none" w:sz="0" w:space="0" w:color="auto"/>
        <w:bottom w:val="none" w:sz="0" w:space="0" w:color="auto"/>
        <w:right w:val="none" w:sz="0" w:space="0" w:color="auto"/>
      </w:divBdr>
    </w:div>
    <w:div w:id="163597519">
      <w:bodyDiv w:val="1"/>
      <w:marLeft w:val="0"/>
      <w:marRight w:val="0"/>
      <w:marTop w:val="0"/>
      <w:marBottom w:val="0"/>
      <w:divBdr>
        <w:top w:val="none" w:sz="0" w:space="0" w:color="auto"/>
        <w:left w:val="none" w:sz="0" w:space="0" w:color="auto"/>
        <w:bottom w:val="none" w:sz="0" w:space="0" w:color="auto"/>
        <w:right w:val="none" w:sz="0" w:space="0" w:color="auto"/>
      </w:divBdr>
    </w:div>
    <w:div w:id="166025588">
      <w:bodyDiv w:val="1"/>
      <w:marLeft w:val="0"/>
      <w:marRight w:val="0"/>
      <w:marTop w:val="0"/>
      <w:marBottom w:val="0"/>
      <w:divBdr>
        <w:top w:val="none" w:sz="0" w:space="0" w:color="auto"/>
        <w:left w:val="none" w:sz="0" w:space="0" w:color="auto"/>
        <w:bottom w:val="none" w:sz="0" w:space="0" w:color="auto"/>
        <w:right w:val="none" w:sz="0" w:space="0" w:color="auto"/>
      </w:divBdr>
      <w:divsChild>
        <w:div w:id="1559783109">
          <w:marLeft w:val="806"/>
          <w:marRight w:val="0"/>
          <w:marTop w:val="0"/>
          <w:marBottom w:val="0"/>
          <w:divBdr>
            <w:top w:val="none" w:sz="0" w:space="0" w:color="auto"/>
            <w:left w:val="none" w:sz="0" w:space="0" w:color="auto"/>
            <w:bottom w:val="none" w:sz="0" w:space="0" w:color="auto"/>
            <w:right w:val="none" w:sz="0" w:space="0" w:color="auto"/>
          </w:divBdr>
        </w:div>
        <w:div w:id="711925906">
          <w:marLeft w:val="806"/>
          <w:marRight w:val="0"/>
          <w:marTop w:val="0"/>
          <w:marBottom w:val="0"/>
          <w:divBdr>
            <w:top w:val="none" w:sz="0" w:space="0" w:color="auto"/>
            <w:left w:val="none" w:sz="0" w:space="0" w:color="auto"/>
            <w:bottom w:val="none" w:sz="0" w:space="0" w:color="auto"/>
            <w:right w:val="none" w:sz="0" w:space="0" w:color="auto"/>
          </w:divBdr>
        </w:div>
      </w:divsChild>
    </w:div>
    <w:div w:id="167597590">
      <w:bodyDiv w:val="1"/>
      <w:marLeft w:val="0"/>
      <w:marRight w:val="0"/>
      <w:marTop w:val="0"/>
      <w:marBottom w:val="0"/>
      <w:divBdr>
        <w:top w:val="none" w:sz="0" w:space="0" w:color="auto"/>
        <w:left w:val="none" w:sz="0" w:space="0" w:color="auto"/>
        <w:bottom w:val="none" w:sz="0" w:space="0" w:color="auto"/>
        <w:right w:val="none" w:sz="0" w:space="0" w:color="auto"/>
      </w:divBdr>
    </w:div>
    <w:div w:id="169031856">
      <w:bodyDiv w:val="1"/>
      <w:marLeft w:val="0"/>
      <w:marRight w:val="0"/>
      <w:marTop w:val="0"/>
      <w:marBottom w:val="0"/>
      <w:divBdr>
        <w:top w:val="none" w:sz="0" w:space="0" w:color="auto"/>
        <w:left w:val="none" w:sz="0" w:space="0" w:color="auto"/>
        <w:bottom w:val="none" w:sz="0" w:space="0" w:color="auto"/>
        <w:right w:val="none" w:sz="0" w:space="0" w:color="auto"/>
      </w:divBdr>
    </w:div>
    <w:div w:id="169443118">
      <w:bodyDiv w:val="1"/>
      <w:marLeft w:val="0"/>
      <w:marRight w:val="0"/>
      <w:marTop w:val="0"/>
      <w:marBottom w:val="0"/>
      <w:divBdr>
        <w:top w:val="none" w:sz="0" w:space="0" w:color="auto"/>
        <w:left w:val="none" w:sz="0" w:space="0" w:color="auto"/>
        <w:bottom w:val="none" w:sz="0" w:space="0" w:color="auto"/>
        <w:right w:val="none" w:sz="0" w:space="0" w:color="auto"/>
      </w:divBdr>
    </w:div>
    <w:div w:id="169562397">
      <w:bodyDiv w:val="1"/>
      <w:marLeft w:val="0"/>
      <w:marRight w:val="0"/>
      <w:marTop w:val="0"/>
      <w:marBottom w:val="0"/>
      <w:divBdr>
        <w:top w:val="none" w:sz="0" w:space="0" w:color="auto"/>
        <w:left w:val="none" w:sz="0" w:space="0" w:color="auto"/>
        <w:bottom w:val="none" w:sz="0" w:space="0" w:color="auto"/>
        <w:right w:val="none" w:sz="0" w:space="0" w:color="auto"/>
      </w:divBdr>
    </w:div>
    <w:div w:id="169879252">
      <w:bodyDiv w:val="1"/>
      <w:marLeft w:val="0"/>
      <w:marRight w:val="0"/>
      <w:marTop w:val="0"/>
      <w:marBottom w:val="0"/>
      <w:divBdr>
        <w:top w:val="none" w:sz="0" w:space="0" w:color="auto"/>
        <w:left w:val="none" w:sz="0" w:space="0" w:color="auto"/>
        <w:bottom w:val="none" w:sz="0" w:space="0" w:color="auto"/>
        <w:right w:val="none" w:sz="0" w:space="0" w:color="auto"/>
      </w:divBdr>
    </w:div>
    <w:div w:id="172108286">
      <w:bodyDiv w:val="1"/>
      <w:marLeft w:val="0"/>
      <w:marRight w:val="0"/>
      <w:marTop w:val="0"/>
      <w:marBottom w:val="0"/>
      <w:divBdr>
        <w:top w:val="none" w:sz="0" w:space="0" w:color="auto"/>
        <w:left w:val="none" w:sz="0" w:space="0" w:color="auto"/>
        <w:bottom w:val="none" w:sz="0" w:space="0" w:color="auto"/>
        <w:right w:val="none" w:sz="0" w:space="0" w:color="auto"/>
      </w:divBdr>
    </w:div>
    <w:div w:id="176971932">
      <w:bodyDiv w:val="1"/>
      <w:marLeft w:val="0"/>
      <w:marRight w:val="0"/>
      <w:marTop w:val="0"/>
      <w:marBottom w:val="0"/>
      <w:divBdr>
        <w:top w:val="none" w:sz="0" w:space="0" w:color="auto"/>
        <w:left w:val="none" w:sz="0" w:space="0" w:color="auto"/>
        <w:bottom w:val="none" w:sz="0" w:space="0" w:color="auto"/>
        <w:right w:val="none" w:sz="0" w:space="0" w:color="auto"/>
      </w:divBdr>
    </w:div>
    <w:div w:id="179469825">
      <w:bodyDiv w:val="1"/>
      <w:marLeft w:val="0"/>
      <w:marRight w:val="0"/>
      <w:marTop w:val="0"/>
      <w:marBottom w:val="0"/>
      <w:divBdr>
        <w:top w:val="none" w:sz="0" w:space="0" w:color="auto"/>
        <w:left w:val="none" w:sz="0" w:space="0" w:color="auto"/>
        <w:bottom w:val="none" w:sz="0" w:space="0" w:color="auto"/>
        <w:right w:val="none" w:sz="0" w:space="0" w:color="auto"/>
      </w:divBdr>
      <w:divsChild>
        <w:div w:id="476605241">
          <w:marLeft w:val="0"/>
          <w:marRight w:val="0"/>
          <w:marTop w:val="0"/>
          <w:marBottom w:val="0"/>
          <w:divBdr>
            <w:top w:val="none" w:sz="0" w:space="0" w:color="auto"/>
            <w:left w:val="none" w:sz="0" w:space="0" w:color="auto"/>
            <w:bottom w:val="none" w:sz="0" w:space="0" w:color="auto"/>
            <w:right w:val="none" w:sz="0" w:space="0" w:color="auto"/>
          </w:divBdr>
        </w:div>
        <w:div w:id="1384518434">
          <w:marLeft w:val="0"/>
          <w:marRight w:val="0"/>
          <w:marTop w:val="0"/>
          <w:marBottom w:val="0"/>
          <w:divBdr>
            <w:top w:val="none" w:sz="0" w:space="0" w:color="auto"/>
            <w:left w:val="none" w:sz="0" w:space="0" w:color="auto"/>
            <w:bottom w:val="none" w:sz="0" w:space="0" w:color="auto"/>
            <w:right w:val="none" w:sz="0" w:space="0" w:color="auto"/>
          </w:divBdr>
        </w:div>
      </w:divsChild>
    </w:div>
    <w:div w:id="180315640">
      <w:bodyDiv w:val="1"/>
      <w:marLeft w:val="0"/>
      <w:marRight w:val="0"/>
      <w:marTop w:val="0"/>
      <w:marBottom w:val="0"/>
      <w:divBdr>
        <w:top w:val="none" w:sz="0" w:space="0" w:color="auto"/>
        <w:left w:val="none" w:sz="0" w:space="0" w:color="auto"/>
        <w:bottom w:val="none" w:sz="0" w:space="0" w:color="auto"/>
        <w:right w:val="none" w:sz="0" w:space="0" w:color="auto"/>
      </w:divBdr>
    </w:div>
    <w:div w:id="180320614">
      <w:bodyDiv w:val="1"/>
      <w:marLeft w:val="0"/>
      <w:marRight w:val="0"/>
      <w:marTop w:val="0"/>
      <w:marBottom w:val="0"/>
      <w:divBdr>
        <w:top w:val="none" w:sz="0" w:space="0" w:color="auto"/>
        <w:left w:val="none" w:sz="0" w:space="0" w:color="auto"/>
        <w:bottom w:val="none" w:sz="0" w:space="0" w:color="auto"/>
        <w:right w:val="none" w:sz="0" w:space="0" w:color="auto"/>
      </w:divBdr>
    </w:div>
    <w:div w:id="180820419">
      <w:bodyDiv w:val="1"/>
      <w:marLeft w:val="0"/>
      <w:marRight w:val="0"/>
      <w:marTop w:val="0"/>
      <w:marBottom w:val="0"/>
      <w:divBdr>
        <w:top w:val="none" w:sz="0" w:space="0" w:color="auto"/>
        <w:left w:val="none" w:sz="0" w:space="0" w:color="auto"/>
        <w:bottom w:val="none" w:sz="0" w:space="0" w:color="auto"/>
        <w:right w:val="none" w:sz="0" w:space="0" w:color="auto"/>
      </w:divBdr>
    </w:div>
    <w:div w:id="182282322">
      <w:bodyDiv w:val="1"/>
      <w:marLeft w:val="0"/>
      <w:marRight w:val="0"/>
      <w:marTop w:val="0"/>
      <w:marBottom w:val="0"/>
      <w:divBdr>
        <w:top w:val="none" w:sz="0" w:space="0" w:color="auto"/>
        <w:left w:val="none" w:sz="0" w:space="0" w:color="auto"/>
        <w:bottom w:val="none" w:sz="0" w:space="0" w:color="auto"/>
        <w:right w:val="none" w:sz="0" w:space="0" w:color="auto"/>
      </w:divBdr>
    </w:div>
    <w:div w:id="183130709">
      <w:bodyDiv w:val="1"/>
      <w:marLeft w:val="0"/>
      <w:marRight w:val="0"/>
      <w:marTop w:val="0"/>
      <w:marBottom w:val="0"/>
      <w:divBdr>
        <w:top w:val="none" w:sz="0" w:space="0" w:color="auto"/>
        <w:left w:val="none" w:sz="0" w:space="0" w:color="auto"/>
        <w:bottom w:val="none" w:sz="0" w:space="0" w:color="auto"/>
        <w:right w:val="none" w:sz="0" w:space="0" w:color="auto"/>
      </w:divBdr>
    </w:div>
    <w:div w:id="183322225">
      <w:bodyDiv w:val="1"/>
      <w:marLeft w:val="0"/>
      <w:marRight w:val="0"/>
      <w:marTop w:val="0"/>
      <w:marBottom w:val="0"/>
      <w:divBdr>
        <w:top w:val="none" w:sz="0" w:space="0" w:color="auto"/>
        <w:left w:val="none" w:sz="0" w:space="0" w:color="auto"/>
        <w:bottom w:val="none" w:sz="0" w:space="0" w:color="auto"/>
        <w:right w:val="none" w:sz="0" w:space="0" w:color="auto"/>
      </w:divBdr>
    </w:div>
    <w:div w:id="184253997">
      <w:bodyDiv w:val="1"/>
      <w:marLeft w:val="0"/>
      <w:marRight w:val="0"/>
      <w:marTop w:val="0"/>
      <w:marBottom w:val="0"/>
      <w:divBdr>
        <w:top w:val="none" w:sz="0" w:space="0" w:color="auto"/>
        <w:left w:val="none" w:sz="0" w:space="0" w:color="auto"/>
        <w:bottom w:val="none" w:sz="0" w:space="0" w:color="auto"/>
        <w:right w:val="none" w:sz="0" w:space="0" w:color="auto"/>
      </w:divBdr>
      <w:divsChild>
        <w:div w:id="4478351">
          <w:marLeft w:val="0"/>
          <w:marRight w:val="0"/>
          <w:marTop w:val="0"/>
          <w:marBottom w:val="0"/>
          <w:divBdr>
            <w:top w:val="none" w:sz="0" w:space="0" w:color="auto"/>
            <w:left w:val="none" w:sz="0" w:space="0" w:color="auto"/>
            <w:bottom w:val="none" w:sz="0" w:space="0" w:color="auto"/>
            <w:right w:val="none" w:sz="0" w:space="0" w:color="auto"/>
          </w:divBdr>
        </w:div>
        <w:div w:id="302852056">
          <w:marLeft w:val="0"/>
          <w:marRight w:val="0"/>
          <w:marTop w:val="0"/>
          <w:marBottom w:val="0"/>
          <w:divBdr>
            <w:top w:val="none" w:sz="0" w:space="0" w:color="auto"/>
            <w:left w:val="none" w:sz="0" w:space="0" w:color="auto"/>
            <w:bottom w:val="none" w:sz="0" w:space="0" w:color="auto"/>
            <w:right w:val="none" w:sz="0" w:space="0" w:color="auto"/>
          </w:divBdr>
        </w:div>
        <w:div w:id="493300198">
          <w:marLeft w:val="0"/>
          <w:marRight w:val="0"/>
          <w:marTop w:val="0"/>
          <w:marBottom w:val="0"/>
          <w:divBdr>
            <w:top w:val="none" w:sz="0" w:space="0" w:color="auto"/>
            <w:left w:val="none" w:sz="0" w:space="0" w:color="auto"/>
            <w:bottom w:val="none" w:sz="0" w:space="0" w:color="auto"/>
            <w:right w:val="none" w:sz="0" w:space="0" w:color="auto"/>
          </w:divBdr>
        </w:div>
        <w:div w:id="1039747932">
          <w:marLeft w:val="0"/>
          <w:marRight w:val="0"/>
          <w:marTop w:val="0"/>
          <w:marBottom w:val="0"/>
          <w:divBdr>
            <w:top w:val="none" w:sz="0" w:space="0" w:color="auto"/>
            <w:left w:val="none" w:sz="0" w:space="0" w:color="auto"/>
            <w:bottom w:val="none" w:sz="0" w:space="0" w:color="auto"/>
            <w:right w:val="none" w:sz="0" w:space="0" w:color="auto"/>
          </w:divBdr>
        </w:div>
        <w:div w:id="1642267015">
          <w:marLeft w:val="0"/>
          <w:marRight w:val="0"/>
          <w:marTop w:val="0"/>
          <w:marBottom w:val="0"/>
          <w:divBdr>
            <w:top w:val="none" w:sz="0" w:space="0" w:color="auto"/>
            <w:left w:val="none" w:sz="0" w:space="0" w:color="auto"/>
            <w:bottom w:val="none" w:sz="0" w:space="0" w:color="auto"/>
            <w:right w:val="none" w:sz="0" w:space="0" w:color="auto"/>
          </w:divBdr>
        </w:div>
        <w:div w:id="1735155633">
          <w:marLeft w:val="0"/>
          <w:marRight w:val="0"/>
          <w:marTop w:val="0"/>
          <w:marBottom w:val="0"/>
          <w:divBdr>
            <w:top w:val="none" w:sz="0" w:space="0" w:color="auto"/>
            <w:left w:val="none" w:sz="0" w:space="0" w:color="auto"/>
            <w:bottom w:val="none" w:sz="0" w:space="0" w:color="auto"/>
            <w:right w:val="none" w:sz="0" w:space="0" w:color="auto"/>
          </w:divBdr>
        </w:div>
        <w:div w:id="2035573847">
          <w:marLeft w:val="0"/>
          <w:marRight w:val="0"/>
          <w:marTop w:val="0"/>
          <w:marBottom w:val="0"/>
          <w:divBdr>
            <w:top w:val="none" w:sz="0" w:space="0" w:color="auto"/>
            <w:left w:val="none" w:sz="0" w:space="0" w:color="auto"/>
            <w:bottom w:val="none" w:sz="0" w:space="0" w:color="auto"/>
            <w:right w:val="none" w:sz="0" w:space="0" w:color="auto"/>
          </w:divBdr>
        </w:div>
        <w:div w:id="2039044712">
          <w:marLeft w:val="0"/>
          <w:marRight w:val="0"/>
          <w:marTop w:val="0"/>
          <w:marBottom w:val="0"/>
          <w:divBdr>
            <w:top w:val="none" w:sz="0" w:space="0" w:color="auto"/>
            <w:left w:val="none" w:sz="0" w:space="0" w:color="auto"/>
            <w:bottom w:val="none" w:sz="0" w:space="0" w:color="auto"/>
            <w:right w:val="none" w:sz="0" w:space="0" w:color="auto"/>
          </w:divBdr>
        </w:div>
      </w:divsChild>
    </w:div>
    <w:div w:id="184905140">
      <w:bodyDiv w:val="1"/>
      <w:marLeft w:val="0"/>
      <w:marRight w:val="0"/>
      <w:marTop w:val="0"/>
      <w:marBottom w:val="0"/>
      <w:divBdr>
        <w:top w:val="none" w:sz="0" w:space="0" w:color="auto"/>
        <w:left w:val="none" w:sz="0" w:space="0" w:color="auto"/>
        <w:bottom w:val="none" w:sz="0" w:space="0" w:color="auto"/>
        <w:right w:val="none" w:sz="0" w:space="0" w:color="auto"/>
      </w:divBdr>
    </w:div>
    <w:div w:id="186066138">
      <w:bodyDiv w:val="1"/>
      <w:marLeft w:val="0"/>
      <w:marRight w:val="0"/>
      <w:marTop w:val="0"/>
      <w:marBottom w:val="0"/>
      <w:divBdr>
        <w:top w:val="none" w:sz="0" w:space="0" w:color="auto"/>
        <w:left w:val="none" w:sz="0" w:space="0" w:color="auto"/>
        <w:bottom w:val="none" w:sz="0" w:space="0" w:color="auto"/>
        <w:right w:val="none" w:sz="0" w:space="0" w:color="auto"/>
      </w:divBdr>
      <w:divsChild>
        <w:div w:id="66415847">
          <w:marLeft w:val="0"/>
          <w:marRight w:val="0"/>
          <w:marTop w:val="0"/>
          <w:marBottom w:val="0"/>
          <w:divBdr>
            <w:top w:val="none" w:sz="0" w:space="0" w:color="auto"/>
            <w:left w:val="none" w:sz="0" w:space="0" w:color="auto"/>
            <w:bottom w:val="none" w:sz="0" w:space="0" w:color="auto"/>
            <w:right w:val="none" w:sz="0" w:space="0" w:color="auto"/>
          </w:divBdr>
        </w:div>
      </w:divsChild>
    </w:div>
    <w:div w:id="188182086">
      <w:bodyDiv w:val="1"/>
      <w:marLeft w:val="0"/>
      <w:marRight w:val="0"/>
      <w:marTop w:val="0"/>
      <w:marBottom w:val="0"/>
      <w:divBdr>
        <w:top w:val="none" w:sz="0" w:space="0" w:color="auto"/>
        <w:left w:val="none" w:sz="0" w:space="0" w:color="auto"/>
        <w:bottom w:val="none" w:sz="0" w:space="0" w:color="auto"/>
        <w:right w:val="none" w:sz="0" w:space="0" w:color="auto"/>
      </w:divBdr>
    </w:div>
    <w:div w:id="188570511">
      <w:bodyDiv w:val="1"/>
      <w:marLeft w:val="0"/>
      <w:marRight w:val="0"/>
      <w:marTop w:val="0"/>
      <w:marBottom w:val="0"/>
      <w:divBdr>
        <w:top w:val="none" w:sz="0" w:space="0" w:color="auto"/>
        <w:left w:val="none" w:sz="0" w:space="0" w:color="auto"/>
        <w:bottom w:val="none" w:sz="0" w:space="0" w:color="auto"/>
        <w:right w:val="none" w:sz="0" w:space="0" w:color="auto"/>
      </w:divBdr>
    </w:div>
    <w:div w:id="190344945">
      <w:bodyDiv w:val="1"/>
      <w:marLeft w:val="0"/>
      <w:marRight w:val="0"/>
      <w:marTop w:val="0"/>
      <w:marBottom w:val="0"/>
      <w:divBdr>
        <w:top w:val="none" w:sz="0" w:space="0" w:color="auto"/>
        <w:left w:val="none" w:sz="0" w:space="0" w:color="auto"/>
        <w:bottom w:val="none" w:sz="0" w:space="0" w:color="auto"/>
        <w:right w:val="none" w:sz="0" w:space="0" w:color="auto"/>
      </w:divBdr>
    </w:div>
    <w:div w:id="191188638">
      <w:bodyDiv w:val="1"/>
      <w:marLeft w:val="0"/>
      <w:marRight w:val="0"/>
      <w:marTop w:val="0"/>
      <w:marBottom w:val="0"/>
      <w:divBdr>
        <w:top w:val="none" w:sz="0" w:space="0" w:color="auto"/>
        <w:left w:val="none" w:sz="0" w:space="0" w:color="auto"/>
        <w:bottom w:val="none" w:sz="0" w:space="0" w:color="auto"/>
        <w:right w:val="none" w:sz="0" w:space="0" w:color="auto"/>
      </w:divBdr>
      <w:divsChild>
        <w:div w:id="942998939">
          <w:marLeft w:val="0"/>
          <w:marRight w:val="0"/>
          <w:marTop w:val="0"/>
          <w:marBottom w:val="0"/>
          <w:divBdr>
            <w:top w:val="none" w:sz="0" w:space="0" w:color="auto"/>
            <w:left w:val="none" w:sz="0" w:space="0" w:color="auto"/>
            <w:bottom w:val="none" w:sz="0" w:space="0" w:color="auto"/>
            <w:right w:val="none" w:sz="0" w:space="0" w:color="auto"/>
          </w:divBdr>
        </w:div>
      </w:divsChild>
    </w:div>
    <w:div w:id="192698074">
      <w:bodyDiv w:val="1"/>
      <w:marLeft w:val="0"/>
      <w:marRight w:val="0"/>
      <w:marTop w:val="0"/>
      <w:marBottom w:val="0"/>
      <w:divBdr>
        <w:top w:val="none" w:sz="0" w:space="0" w:color="auto"/>
        <w:left w:val="none" w:sz="0" w:space="0" w:color="auto"/>
        <w:bottom w:val="none" w:sz="0" w:space="0" w:color="auto"/>
        <w:right w:val="none" w:sz="0" w:space="0" w:color="auto"/>
      </w:divBdr>
    </w:div>
    <w:div w:id="193229053">
      <w:bodyDiv w:val="1"/>
      <w:marLeft w:val="0"/>
      <w:marRight w:val="0"/>
      <w:marTop w:val="0"/>
      <w:marBottom w:val="0"/>
      <w:divBdr>
        <w:top w:val="none" w:sz="0" w:space="0" w:color="auto"/>
        <w:left w:val="none" w:sz="0" w:space="0" w:color="auto"/>
        <w:bottom w:val="none" w:sz="0" w:space="0" w:color="auto"/>
        <w:right w:val="none" w:sz="0" w:space="0" w:color="auto"/>
      </w:divBdr>
      <w:divsChild>
        <w:div w:id="1579247043">
          <w:marLeft w:val="0"/>
          <w:marRight w:val="0"/>
          <w:marTop w:val="0"/>
          <w:marBottom w:val="0"/>
          <w:divBdr>
            <w:top w:val="none" w:sz="0" w:space="0" w:color="auto"/>
            <w:left w:val="none" w:sz="0" w:space="0" w:color="auto"/>
            <w:bottom w:val="none" w:sz="0" w:space="0" w:color="auto"/>
            <w:right w:val="none" w:sz="0" w:space="0" w:color="auto"/>
          </w:divBdr>
        </w:div>
      </w:divsChild>
    </w:div>
    <w:div w:id="196817341">
      <w:bodyDiv w:val="1"/>
      <w:marLeft w:val="0"/>
      <w:marRight w:val="0"/>
      <w:marTop w:val="0"/>
      <w:marBottom w:val="0"/>
      <w:divBdr>
        <w:top w:val="none" w:sz="0" w:space="0" w:color="auto"/>
        <w:left w:val="none" w:sz="0" w:space="0" w:color="auto"/>
        <w:bottom w:val="none" w:sz="0" w:space="0" w:color="auto"/>
        <w:right w:val="none" w:sz="0" w:space="0" w:color="auto"/>
      </w:divBdr>
    </w:div>
    <w:div w:id="200217782">
      <w:bodyDiv w:val="1"/>
      <w:marLeft w:val="0"/>
      <w:marRight w:val="0"/>
      <w:marTop w:val="0"/>
      <w:marBottom w:val="0"/>
      <w:divBdr>
        <w:top w:val="none" w:sz="0" w:space="0" w:color="auto"/>
        <w:left w:val="none" w:sz="0" w:space="0" w:color="auto"/>
        <w:bottom w:val="none" w:sz="0" w:space="0" w:color="auto"/>
        <w:right w:val="none" w:sz="0" w:space="0" w:color="auto"/>
      </w:divBdr>
    </w:div>
    <w:div w:id="200753589">
      <w:bodyDiv w:val="1"/>
      <w:marLeft w:val="0"/>
      <w:marRight w:val="0"/>
      <w:marTop w:val="0"/>
      <w:marBottom w:val="0"/>
      <w:divBdr>
        <w:top w:val="none" w:sz="0" w:space="0" w:color="auto"/>
        <w:left w:val="none" w:sz="0" w:space="0" w:color="auto"/>
        <w:bottom w:val="none" w:sz="0" w:space="0" w:color="auto"/>
        <w:right w:val="none" w:sz="0" w:space="0" w:color="auto"/>
      </w:divBdr>
    </w:div>
    <w:div w:id="203063277">
      <w:bodyDiv w:val="1"/>
      <w:marLeft w:val="0"/>
      <w:marRight w:val="0"/>
      <w:marTop w:val="0"/>
      <w:marBottom w:val="0"/>
      <w:divBdr>
        <w:top w:val="none" w:sz="0" w:space="0" w:color="auto"/>
        <w:left w:val="none" w:sz="0" w:space="0" w:color="auto"/>
        <w:bottom w:val="none" w:sz="0" w:space="0" w:color="auto"/>
        <w:right w:val="none" w:sz="0" w:space="0" w:color="auto"/>
      </w:divBdr>
    </w:div>
    <w:div w:id="206331988">
      <w:bodyDiv w:val="1"/>
      <w:marLeft w:val="0"/>
      <w:marRight w:val="0"/>
      <w:marTop w:val="0"/>
      <w:marBottom w:val="0"/>
      <w:divBdr>
        <w:top w:val="none" w:sz="0" w:space="0" w:color="auto"/>
        <w:left w:val="none" w:sz="0" w:space="0" w:color="auto"/>
        <w:bottom w:val="none" w:sz="0" w:space="0" w:color="auto"/>
        <w:right w:val="none" w:sz="0" w:space="0" w:color="auto"/>
      </w:divBdr>
    </w:div>
    <w:div w:id="207184316">
      <w:bodyDiv w:val="1"/>
      <w:marLeft w:val="0"/>
      <w:marRight w:val="0"/>
      <w:marTop w:val="0"/>
      <w:marBottom w:val="0"/>
      <w:divBdr>
        <w:top w:val="none" w:sz="0" w:space="0" w:color="auto"/>
        <w:left w:val="none" w:sz="0" w:space="0" w:color="auto"/>
        <w:bottom w:val="none" w:sz="0" w:space="0" w:color="auto"/>
        <w:right w:val="none" w:sz="0" w:space="0" w:color="auto"/>
      </w:divBdr>
    </w:div>
    <w:div w:id="208304083">
      <w:bodyDiv w:val="1"/>
      <w:marLeft w:val="0"/>
      <w:marRight w:val="0"/>
      <w:marTop w:val="0"/>
      <w:marBottom w:val="0"/>
      <w:divBdr>
        <w:top w:val="none" w:sz="0" w:space="0" w:color="auto"/>
        <w:left w:val="none" w:sz="0" w:space="0" w:color="auto"/>
        <w:bottom w:val="none" w:sz="0" w:space="0" w:color="auto"/>
        <w:right w:val="none" w:sz="0" w:space="0" w:color="auto"/>
      </w:divBdr>
    </w:div>
    <w:div w:id="209341122">
      <w:bodyDiv w:val="1"/>
      <w:marLeft w:val="0"/>
      <w:marRight w:val="0"/>
      <w:marTop w:val="0"/>
      <w:marBottom w:val="0"/>
      <w:divBdr>
        <w:top w:val="none" w:sz="0" w:space="0" w:color="auto"/>
        <w:left w:val="none" w:sz="0" w:space="0" w:color="auto"/>
        <w:bottom w:val="none" w:sz="0" w:space="0" w:color="auto"/>
        <w:right w:val="none" w:sz="0" w:space="0" w:color="auto"/>
      </w:divBdr>
    </w:div>
    <w:div w:id="212429581">
      <w:bodyDiv w:val="1"/>
      <w:marLeft w:val="0"/>
      <w:marRight w:val="0"/>
      <w:marTop w:val="0"/>
      <w:marBottom w:val="0"/>
      <w:divBdr>
        <w:top w:val="none" w:sz="0" w:space="0" w:color="auto"/>
        <w:left w:val="none" w:sz="0" w:space="0" w:color="auto"/>
        <w:bottom w:val="none" w:sz="0" w:space="0" w:color="auto"/>
        <w:right w:val="none" w:sz="0" w:space="0" w:color="auto"/>
      </w:divBdr>
    </w:div>
    <w:div w:id="215552775">
      <w:bodyDiv w:val="1"/>
      <w:marLeft w:val="0"/>
      <w:marRight w:val="0"/>
      <w:marTop w:val="0"/>
      <w:marBottom w:val="0"/>
      <w:divBdr>
        <w:top w:val="none" w:sz="0" w:space="0" w:color="auto"/>
        <w:left w:val="none" w:sz="0" w:space="0" w:color="auto"/>
        <w:bottom w:val="none" w:sz="0" w:space="0" w:color="auto"/>
        <w:right w:val="none" w:sz="0" w:space="0" w:color="auto"/>
      </w:divBdr>
    </w:div>
    <w:div w:id="216207939">
      <w:bodyDiv w:val="1"/>
      <w:marLeft w:val="0"/>
      <w:marRight w:val="0"/>
      <w:marTop w:val="0"/>
      <w:marBottom w:val="0"/>
      <w:divBdr>
        <w:top w:val="none" w:sz="0" w:space="0" w:color="auto"/>
        <w:left w:val="none" w:sz="0" w:space="0" w:color="auto"/>
        <w:bottom w:val="none" w:sz="0" w:space="0" w:color="auto"/>
        <w:right w:val="none" w:sz="0" w:space="0" w:color="auto"/>
      </w:divBdr>
    </w:div>
    <w:div w:id="217283026">
      <w:bodyDiv w:val="1"/>
      <w:marLeft w:val="0"/>
      <w:marRight w:val="0"/>
      <w:marTop w:val="0"/>
      <w:marBottom w:val="0"/>
      <w:divBdr>
        <w:top w:val="none" w:sz="0" w:space="0" w:color="auto"/>
        <w:left w:val="none" w:sz="0" w:space="0" w:color="auto"/>
        <w:bottom w:val="none" w:sz="0" w:space="0" w:color="auto"/>
        <w:right w:val="none" w:sz="0" w:space="0" w:color="auto"/>
      </w:divBdr>
      <w:divsChild>
        <w:div w:id="897477466">
          <w:marLeft w:val="0"/>
          <w:marRight w:val="0"/>
          <w:marTop w:val="0"/>
          <w:marBottom w:val="0"/>
          <w:divBdr>
            <w:top w:val="none" w:sz="0" w:space="0" w:color="auto"/>
            <w:left w:val="none" w:sz="0" w:space="0" w:color="auto"/>
            <w:bottom w:val="none" w:sz="0" w:space="0" w:color="auto"/>
            <w:right w:val="none" w:sz="0" w:space="0" w:color="auto"/>
          </w:divBdr>
          <w:divsChild>
            <w:div w:id="59014614">
              <w:marLeft w:val="0"/>
              <w:marRight w:val="0"/>
              <w:marTop w:val="0"/>
              <w:marBottom w:val="0"/>
              <w:divBdr>
                <w:top w:val="none" w:sz="0" w:space="0" w:color="auto"/>
                <w:left w:val="none" w:sz="0" w:space="0" w:color="auto"/>
                <w:bottom w:val="none" w:sz="0" w:space="0" w:color="auto"/>
                <w:right w:val="none" w:sz="0" w:space="0" w:color="auto"/>
              </w:divBdr>
            </w:div>
            <w:div w:id="383676209">
              <w:marLeft w:val="0"/>
              <w:marRight w:val="0"/>
              <w:marTop w:val="0"/>
              <w:marBottom w:val="0"/>
              <w:divBdr>
                <w:top w:val="none" w:sz="0" w:space="0" w:color="auto"/>
                <w:left w:val="none" w:sz="0" w:space="0" w:color="auto"/>
                <w:bottom w:val="none" w:sz="0" w:space="0" w:color="auto"/>
                <w:right w:val="none" w:sz="0" w:space="0" w:color="auto"/>
              </w:divBdr>
            </w:div>
            <w:div w:id="405302187">
              <w:marLeft w:val="0"/>
              <w:marRight w:val="0"/>
              <w:marTop w:val="0"/>
              <w:marBottom w:val="0"/>
              <w:divBdr>
                <w:top w:val="none" w:sz="0" w:space="0" w:color="auto"/>
                <w:left w:val="none" w:sz="0" w:space="0" w:color="auto"/>
                <w:bottom w:val="none" w:sz="0" w:space="0" w:color="auto"/>
                <w:right w:val="none" w:sz="0" w:space="0" w:color="auto"/>
              </w:divBdr>
            </w:div>
            <w:div w:id="1309821290">
              <w:marLeft w:val="0"/>
              <w:marRight w:val="0"/>
              <w:marTop w:val="0"/>
              <w:marBottom w:val="0"/>
              <w:divBdr>
                <w:top w:val="none" w:sz="0" w:space="0" w:color="auto"/>
                <w:left w:val="none" w:sz="0" w:space="0" w:color="auto"/>
                <w:bottom w:val="none" w:sz="0" w:space="0" w:color="auto"/>
                <w:right w:val="none" w:sz="0" w:space="0" w:color="auto"/>
              </w:divBdr>
            </w:div>
            <w:div w:id="205646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590180">
      <w:bodyDiv w:val="1"/>
      <w:marLeft w:val="0"/>
      <w:marRight w:val="0"/>
      <w:marTop w:val="0"/>
      <w:marBottom w:val="0"/>
      <w:divBdr>
        <w:top w:val="none" w:sz="0" w:space="0" w:color="auto"/>
        <w:left w:val="none" w:sz="0" w:space="0" w:color="auto"/>
        <w:bottom w:val="none" w:sz="0" w:space="0" w:color="auto"/>
        <w:right w:val="none" w:sz="0" w:space="0" w:color="auto"/>
      </w:divBdr>
    </w:div>
    <w:div w:id="218901119">
      <w:bodyDiv w:val="1"/>
      <w:marLeft w:val="0"/>
      <w:marRight w:val="0"/>
      <w:marTop w:val="0"/>
      <w:marBottom w:val="0"/>
      <w:divBdr>
        <w:top w:val="none" w:sz="0" w:space="0" w:color="auto"/>
        <w:left w:val="none" w:sz="0" w:space="0" w:color="auto"/>
        <w:bottom w:val="none" w:sz="0" w:space="0" w:color="auto"/>
        <w:right w:val="none" w:sz="0" w:space="0" w:color="auto"/>
      </w:divBdr>
    </w:div>
    <w:div w:id="219363661">
      <w:bodyDiv w:val="1"/>
      <w:marLeft w:val="0"/>
      <w:marRight w:val="0"/>
      <w:marTop w:val="0"/>
      <w:marBottom w:val="0"/>
      <w:divBdr>
        <w:top w:val="none" w:sz="0" w:space="0" w:color="auto"/>
        <w:left w:val="none" w:sz="0" w:space="0" w:color="auto"/>
        <w:bottom w:val="none" w:sz="0" w:space="0" w:color="auto"/>
        <w:right w:val="none" w:sz="0" w:space="0" w:color="auto"/>
      </w:divBdr>
    </w:div>
    <w:div w:id="221259363">
      <w:bodyDiv w:val="1"/>
      <w:marLeft w:val="0"/>
      <w:marRight w:val="0"/>
      <w:marTop w:val="0"/>
      <w:marBottom w:val="0"/>
      <w:divBdr>
        <w:top w:val="none" w:sz="0" w:space="0" w:color="auto"/>
        <w:left w:val="none" w:sz="0" w:space="0" w:color="auto"/>
        <w:bottom w:val="none" w:sz="0" w:space="0" w:color="auto"/>
        <w:right w:val="none" w:sz="0" w:space="0" w:color="auto"/>
      </w:divBdr>
    </w:div>
    <w:div w:id="221604168">
      <w:bodyDiv w:val="1"/>
      <w:marLeft w:val="0"/>
      <w:marRight w:val="0"/>
      <w:marTop w:val="0"/>
      <w:marBottom w:val="0"/>
      <w:divBdr>
        <w:top w:val="none" w:sz="0" w:space="0" w:color="auto"/>
        <w:left w:val="none" w:sz="0" w:space="0" w:color="auto"/>
        <w:bottom w:val="none" w:sz="0" w:space="0" w:color="auto"/>
        <w:right w:val="none" w:sz="0" w:space="0" w:color="auto"/>
      </w:divBdr>
    </w:div>
    <w:div w:id="221914616">
      <w:bodyDiv w:val="1"/>
      <w:marLeft w:val="0"/>
      <w:marRight w:val="0"/>
      <w:marTop w:val="0"/>
      <w:marBottom w:val="0"/>
      <w:divBdr>
        <w:top w:val="none" w:sz="0" w:space="0" w:color="auto"/>
        <w:left w:val="none" w:sz="0" w:space="0" w:color="auto"/>
        <w:bottom w:val="none" w:sz="0" w:space="0" w:color="auto"/>
        <w:right w:val="none" w:sz="0" w:space="0" w:color="auto"/>
      </w:divBdr>
    </w:div>
    <w:div w:id="226916977">
      <w:bodyDiv w:val="1"/>
      <w:marLeft w:val="0"/>
      <w:marRight w:val="0"/>
      <w:marTop w:val="0"/>
      <w:marBottom w:val="0"/>
      <w:divBdr>
        <w:top w:val="none" w:sz="0" w:space="0" w:color="auto"/>
        <w:left w:val="none" w:sz="0" w:space="0" w:color="auto"/>
        <w:bottom w:val="none" w:sz="0" w:space="0" w:color="auto"/>
        <w:right w:val="none" w:sz="0" w:space="0" w:color="auto"/>
      </w:divBdr>
    </w:div>
    <w:div w:id="227887080">
      <w:bodyDiv w:val="1"/>
      <w:marLeft w:val="0"/>
      <w:marRight w:val="0"/>
      <w:marTop w:val="0"/>
      <w:marBottom w:val="0"/>
      <w:divBdr>
        <w:top w:val="none" w:sz="0" w:space="0" w:color="auto"/>
        <w:left w:val="none" w:sz="0" w:space="0" w:color="auto"/>
        <w:bottom w:val="none" w:sz="0" w:space="0" w:color="auto"/>
        <w:right w:val="none" w:sz="0" w:space="0" w:color="auto"/>
      </w:divBdr>
    </w:div>
    <w:div w:id="228541009">
      <w:bodyDiv w:val="1"/>
      <w:marLeft w:val="0"/>
      <w:marRight w:val="0"/>
      <w:marTop w:val="0"/>
      <w:marBottom w:val="0"/>
      <w:divBdr>
        <w:top w:val="none" w:sz="0" w:space="0" w:color="auto"/>
        <w:left w:val="none" w:sz="0" w:space="0" w:color="auto"/>
        <w:bottom w:val="none" w:sz="0" w:space="0" w:color="auto"/>
        <w:right w:val="none" w:sz="0" w:space="0" w:color="auto"/>
      </w:divBdr>
    </w:div>
    <w:div w:id="228735687">
      <w:bodyDiv w:val="1"/>
      <w:marLeft w:val="0"/>
      <w:marRight w:val="0"/>
      <w:marTop w:val="0"/>
      <w:marBottom w:val="0"/>
      <w:divBdr>
        <w:top w:val="none" w:sz="0" w:space="0" w:color="auto"/>
        <w:left w:val="none" w:sz="0" w:space="0" w:color="auto"/>
        <w:bottom w:val="none" w:sz="0" w:space="0" w:color="auto"/>
        <w:right w:val="none" w:sz="0" w:space="0" w:color="auto"/>
      </w:divBdr>
    </w:div>
    <w:div w:id="230309508">
      <w:bodyDiv w:val="1"/>
      <w:marLeft w:val="0"/>
      <w:marRight w:val="0"/>
      <w:marTop w:val="0"/>
      <w:marBottom w:val="0"/>
      <w:divBdr>
        <w:top w:val="none" w:sz="0" w:space="0" w:color="auto"/>
        <w:left w:val="none" w:sz="0" w:space="0" w:color="auto"/>
        <w:bottom w:val="none" w:sz="0" w:space="0" w:color="auto"/>
        <w:right w:val="none" w:sz="0" w:space="0" w:color="auto"/>
      </w:divBdr>
    </w:div>
    <w:div w:id="232862073">
      <w:bodyDiv w:val="1"/>
      <w:marLeft w:val="0"/>
      <w:marRight w:val="0"/>
      <w:marTop w:val="0"/>
      <w:marBottom w:val="0"/>
      <w:divBdr>
        <w:top w:val="none" w:sz="0" w:space="0" w:color="auto"/>
        <w:left w:val="none" w:sz="0" w:space="0" w:color="auto"/>
        <w:bottom w:val="none" w:sz="0" w:space="0" w:color="auto"/>
        <w:right w:val="none" w:sz="0" w:space="0" w:color="auto"/>
      </w:divBdr>
      <w:divsChild>
        <w:div w:id="1838224793">
          <w:marLeft w:val="0"/>
          <w:marRight w:val="0"/>
          <w:marTop w:val="0"/>
          <w:marBottom w:val="0"/>
          <w:divBdr>
            <w:top w:val="none" w:sz="0" w:space="0" w:color="auto"/>
            <w:left w:val="none" w:sz="0" w:space="0" w:color="auto"/>
            <w:bottom w:val="none" w:sz="0" w:space="0" w:color="auto"/>
            <w:right w:val="none" w:sz="0" w:space="0" w:color="auto"/>
          </w:divBdr>
        </w:div>
      </w:divsChild>
    </w:div>
    <w:div w:id="233131142">
      <w:bodyDiv w:val="1"/>
      <w:marLeft w:val="0"/>
      <w:marRight w:val="0"/>
      <w:marTop w:val="0"/>
      <w:marBottom w:val="0"/>
      <w:divBdr>
        <w:top w:val="none" w:sz="0" w:space="0" w:color="auto"/>
        <w:left w:val="none" w:sz="0" w:space="0" w:color="auto"/>
        <w:bottom w:val="none" w:sz="0" w:space="0" w:color="auto"/>
        <w:right w:val="none" w:sz="0" w:space="0" w:color="auto"/>
      </w:divBdr>
      <w:divsChild>
        <w:div w:id="793525212">
          <w:marLeft w:val="0"/>
          <w:marRight w:val="0"/>
          <w:marTop w:val="0"/>
          <w:marBottom w:val="0"/>
          <w:divBdr>
            <w:top w:val="none" w:sz="0" w:space="0" w:color="auto"/>
            <w:left w:val="none" w:sz="0" w:space="0" w:color="auto"/>
            <w:bottom w:val="none" w:sz="0" w:space="0" w:color="auto"/>
            <w:right w:val="none" w:sz="0" w:space="0" w:color="auto"/>
          </w:divBdr>
          <w:divsChild>
            <w:div w:id="93070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556831">
      <w:bodyDiv w:val="1"/>
      <w:marLeft w:val="0"/>
      <w:marRight w:val="0"/>
      <w:marTop w:val="0"/>
      <w:marBottom w:val="0"/>
      <w:divBdr>
        <w:top w:val="none" w:sz="0" w:space="0" w:color="auto"/>
        <w:left w:val="none" w:sz="0" w:space="0" w:color="auto"/>
        <w:bottom w:val="none" w:sz="0" w:space="0" w:color="auto"/>
        <w:right w:val="none" w:sz="0" w:space="0" w:color="auto"/>
      </w:divBdr>
    </w:div>
    <w:div w:id="236130468">
      <w:bodyDiv w:val="1"/>
      <w:marLeft w:val="0"/>
      <w:marRight w:val="0"/>
      <w:marTop w:val="0"/>
      <w:marBottom w:val="0"/>
      <w:divBdr>
        <w:top w:val="none" w:sz="0" w:space="0" w:color="auto"/>
        <w:left w:val="none" w:sz="0" w:space="0" w:color="auto"/>
        <w:bottom w:val="none" w:sz="0" w:space="0" w:color="auto"/>
        <w:right w:val="none" w:sz="0" w:space="0" w:color="auto"/>
      </w:divBdr>
    </w:div>
    <w:div w:id="237709859">
      <w:bodyDiv w:val="1"/>
      <w:marLeft w:val="0"/>
      <w:marRight w:val="0"/>
      <w:marTop w:val="0"/>
      <w:marBottom w:val="0"/>
      <w:divBdr>
        <w:top w:val="none" w:sz="0" w:space="0" w:color="auto"/>
        <w:left w:val="none" w:sz="0" w:space="0" w:color="auto"/>
        <w:bottom w:val="none" w:sz="0" w:space="0" w:color="auto"/>
        <w:right w:val="none" w:sz="0" w:space="0" w:color="auto"/>
      </w:divBdr>
    </w:div>
    <w:div w:id="238561883">
      <w:bodyDiv w:val="1"/>
      <w:marLeft w:val="0"/>
      <w:marRight w:val="0"/>
      <w:marTop w:val="0"/>
      <w:marBottom w:val="0"/>
      <w:divBdr>
        <w:top w:val="none" w:sz="0" w:space="0" w:color="auto"/>
        <w:left w:val="none" w:sz="0" w:space="0" w:color="auto"/>
        <w:bottom w:val="none" w:sz="0" w:space="0" w:color="auto"/>
        <w:right w:val="none" w:sz="0" w:space="0" w:color="auto"/>
      </w:divBdr>
      <w:divsChild>
        <w:div w:id="1454396299">
          <w:marLeft w:val="0"/>
          <w:marRight w:val="0"/>
          <w:marTop w:val="0"/>
          <w:marBottom w:val="0"/>
          <w:divBdr>
            <w:top w:val="none" w:sz="0" w:space="0" w:color="auto"/>
            <w:left w:val="none" w:sz="0" w:space="0" w:color="auto"/>
            <w:bottom w:val="none" w:sz="0" w:space="0" w:color="auto"/>
            <w:right w:val="none" w:sz="0" w:space="0" w:color="auto"/>
          </w:divBdr>
        </w:div>
      </w:divsChild>
    </w:div>
    <w:div w:id="239679370">
      <w:bodyDiv w:val="1"/>
      <w:marLeft w:val="0"/>
      <w:marRight w:val="0"/>
      <w:marTop w:val="0"/>
      <w:marBottom w:val="0"/>
      <w:divBdr>
        <w:top w:val="none" w:sz="0" w:space="0" w:color="auto"/>
        <w:left w:val="none" w:sz="0" w:space="0" w:color="auto"/>
        <w:bottom w:val="none" w:sz="0" w:space="0" w:color="auto"/>
        <w:right w:val="none" w:sz="0" w:space="0" w:color="auto"/>
      </w:divBdr>
    </w:div>
    <w:div w:id="239876700">
      <w:bodyDiv w:val="1"/>
      <w:marLeft w:val="0"/>
      <w:marRight w:val="0"/>
      <w:marTop w:val="0"/>
      <w:marBottom w:val="0"/>
      <w:divBdr>
        <w:top w:val="none" w:sz="0" w:space="0" w:color="auto"/>
        <w:left w:val="none" w:sz="0" w:space="0" w:color="auto"/>
        <w:bottom w:val="none" w:sz="0" w:space="0" w:color="auto"/>
        <w:right w:val="none" w:sz="0" w:space="0" w:color="auto"/>
      </w:divBdr>
      <w:divsChild>
        <w:div w:id="1918053853">
          <w:marLeft w:val="0"/>
          <w:marRight w:val="0"/>
          <w:marTop w:val="0"/>
          <w:marBottom w:val="0"/>
          <w:divBdr>
            <w:top w:val="none" w:sz="0" w:space="0" w:color="auto"/>
            <w:left w:val="none" w:sz="0" w:space="0" w:color="auto"/>
            <w:bottom w:val="none" w:sz="0" w:space="0" w:color="auto"/>
            <w:right w:val="none" w:sz="0" w:space="0" w:color="auto"/>
          </w:divBdr>
        </w:div>
      </w:divsChild>
    </w:div>
    <w:div w:id="240022021">
      <w:bodyDiv w:val="1"/>
      <w:marLeft w:val="0"/>
      <w:marRight w:val="0"/>
      <w:marTop w:val="0"/>
      <w:marBottom w:val="0"/>
      <w:divBdr>
        <w:top w:val="none" w:sz="0" w:space="0" w:color="auto"/>
        <w:left w:val="none" w:sz="0" w:space="0" w:color="auto"/>
        <w:bottom w:val="none" w:sz="0" w:space="0" w:color="auto"/>
        <w:right w:val="none" w:sz="0" w:space="0" w:color="auto"/>
      </w:divBdr>
    </w:div>
    <w:div w:id="240869867">
      <w:bodyDiv w:val="1"/>
      <w:marLeft w:val="0"/>
      <w:marRight w:val="0"/>
      <w:marTop w:val="0"/>
      <w:marBottom w:val="0"/>
      <w:divBdr>
        <w:top w:val="none" w:sz="0" w:space="0" w:color="auto"/>
        <w:left w:val="none" w:sz="0" w:space="0" w:color="auto"/>
        <w:bottom w:val="none" w:sz="0" w:space="0" w:color="auto"/>
        <w:right w:val="none" w:sz="0" w:space="0" w:color="auto"/>
      </w:divBdr>
    </w:div>
    <w:div w:id="242909068">
      <w:bodyDiv w:val="1"/>
      <w:marLeft w:val="0"/>
      <w:marRight w:val="0"/>
      <w:marTop w:val="0"/>
      <w:marBottom w:val="0"/>
      <w:divBdr>
        <w:top w:val="none" w:sz="0" w:space="0" w:color="auto"/>
        <w:left w:val="none" w:sz="0" w:space="0" w:color="auto"/>
        <w:bottom w:val="none" w:sz="0" w:space="0" w:color="auto"/>
        <w:right w:val="none" w:sz="0" w:space="0" w:color="auto"/>
      </w:divBdr>
    </w:div>
    <w:div w:id="248777888">
      <w:bodyDiv w:val="1"/>
      <w:marLeft w:val="0"/>
      <w:marRight w:val="0"/>
      <w:marTop w:val="0"/>
      <w:marBottom w:val="0"/>
      <w:divBdr>
        <w:top w:val="none" w:sz="0" w:space="0" w:color="auto"/>
        <w:left w:val="none" w:sz="0" w:space="0" w:color="auto"/>
        <w:bottom w:val="none" w:sz="0" w:space="0" w:color="auto"/>
        <w:right w:val="none" w:sz="0" w:space="0" w:color="auto"/>
      </w:divBdr>
    </w:div>
    <w:div w:id="248929431">
      <w:bodyDiv w:val="1"/>
      <w:marLeft w:val="0"/>
      <w:marRight w:val="0"/>
      <w:marTop w:val="0"/>
      <w:marBottom w:val="0"/>
      <w:divBdr>
        <w:top w:val="none" w:sz="0" w:space="0" w:color="auto"/>
        <w:left w:val="none" w:sz="0" w:space="0" w:color="auto"/>
        <w:bottom w:val="none" w:sz="0" w:space="0" w:color="auto"/>
        <w:right w:val="none" w:sz="0" w:space="0" w:color="auto"/>
      </w:divBdr>
    </w:div>
    <w:div w:id="249043529">
      <w:bodyDiv w:val="1"/>
      <w:marLeft w:val="0"/>
      <w:marRight w:val="0"/>
      <w:marTop w:val="0"/>
      <w:marBottom w:val="0"/>
      <w:divBdr>
        <w:top w:val="none" w:sz="0" w:space="0" w:color="auto"/>
        <w:left w:val="none" w:sz="0" w:space="0" w:color="auto"/>
        <w:bottom w:val="none" w:sz="0" w:space="0" w:color="auto"/>
        <w:right w:val="none" w:sz="0" w:space="0" w:color="auto"/>
      </w:divBdr>
    </w:div>
    <w:div w:id="252053600">
      <w:bodyDiv w:val="1"/>
      <w:marLeft w:val="0"/>
      <w:marRight w:val="0"/>
      <w:marTop w:val="0"/>
      <w:marBottom w:val="0"/>
      <w:divBdr>
        <w:top w:val="none" w:sz="0" w:space="0" w:color="auto"/>
        <w:left w:val="none" w:sz="0" w:space="0" w:color="auto"/>
        <w:bottom w:val="none" w:sz="0" w:space="0" w:color="auto"/>
        <w:right w:val="none" w:sz="0" w:space="0" w:color="auto"/>
      </w:divBdr>
    </w:div>
    <w:div w:id="254019799">
      <w:bodyDiv w:val="1"/>
      <w:marLeft w:val="0"/>
      <w:marRight w:val="0"/>
      <w:marTop w:val="0"/>
      <w:marBottom w:val="0"/>
      <w:divBdr>
        <w:top w:val="none" w:sz="0" w:space="0" w:color="auto"/>
        <w:left w:val="none" w:sz="0" w:space="0" w:color="auto"/>
        <w:bottom w:val="none" w:sz="0" w:space="0" w:color="auto"/>
        <w:right w:val="none" w:sz="0" w:space="0" w:color="auto"/>
      </w:divBdr>
      <w:divsChild>
        <w:div w:id="1567910956">
          <w:marLeft w:val="0"/>
          <w:marRight w:val="0"/>
          <w:marTop w:val="0"/>
          <w:marBottom w:val="0"/>
          <w:divBdr>
            <w:top w:val="none" w:sz="0" w:space="0" w:color="auto"/>
            <w:left w:val="none" w:sz="0" w:space="0" w:color="auto"/>
            <w:bottom w:val="none" w:sz="0" w:space="0" w:color="auto"/>
            <w:right w:val="none" w:sz="0" w:space="0" w:color="auto"/>
          </w:divBdr>
          <w:divsChild>
            <w:div w:id="105858561">
              <w:marLeft w:val="0"/>
              <w:marRight w:val="0"/>
              <w:marTop w:val="0"/>
              <w:marBottom w:val="0"/>
              <w:divBdr>
                <w:top w:val="none" w:sz="0" w:space="0" w:color="auto"/>
                <w:left w:val="none" w:sz="0" w:space="0" w:color="auto"/>
                <w:bottom w:val="none" w:sz="0" w:space="0" w:color="auto"/>
                <w:right w:val="none" w:sz="0" w:space="0" w:color="auto"/>
              </w:divBdr>
            </w:div>
            <w:div w:id="160003443">
              <w:marLeft w:val="0"/>
              <w:marRight w:val="0"/>
              <w:marTop w:val="0"/>
              <w:marBottom w:val="0"/>
              <w:divBdr>
                <w:top w:val="none" w:sz="0" w:space="0" w:color="auto"/>
                <w:left w:val="none" w:sz="0" w:space="0" w:color="auto"/>
                <w:bottom w:val="none" w:sz="0" w:space="0" w:color="auto"/>
                <w:right w:val="none" w:sz="0" w:space="0" w:color="auto"/>
              </w:divBdr>
            </w:div>
            <w:div w:id="546187220">
              <w:marLeft w:val="0"/>
              <w:marRight w:val="0"/>
              <w:marTop w:val="0"/>
              <w:marBottom w:val="0"/>
              <w:divBdr>
                <w:top w:val="none" w:sz="0" w:space="0" w:color="auto"/>
                <w:left w:val="none" w:sz="0" w:space="0" w:color="auto"/>
                <w:bottom w:val="none" w:sz="0" w:space="0" w:color="auto"/>
                <w:right w:val="none" w:sz="0" w:space="0" w:color="auto"/>
              </w:divBdr>
            </w:div>
            <w:div w:id="571962876">
              <w:marLeft w:val="0"/>
              <w:marRight w:val="0"/>
              <w:marTop w:val="0"/>
              <w:marBottom w:val="0"/>
              <w:divBdr>
                <w:top w:val="none" w:sz="0" w:space="0" w:color="auto"/>
                <w:left w:val="none" w:sz="0" w:space="0" w:color="auto"/>
                <w:bottom w:val="none" w:sz="0" w:space="0" w:color="auto"/>
                <w:right w:val="none" w:sz="0" w:space="0" w:color="auto"/>
              </w:divBdr>
            </w:div>
            <w:div w:id="617218852">
              <w:marLeft w:val="0"/>
              <w:marRight w:val="0"/>
              <w:marTop w:val="0"/>
              <w:marBottom w:val="0"/>
              <w:divBdr>
                <w:top w:val="none" w:sz="0" w:space="0" w:color="auto"/>
                <w:left w:val="none" w:sz="0" w:space="0" w:color="auto"/>
                <w:bottom w:val="none" w:sz="0" w:space="0" w:color="auto"/>
                <w:right w:val="none" w:sz="0" w:space="0" w:color="auto"/>
              </w:divBdr>
            </w:div>
            <w:div w:id="671840646">
              <w:marLeft w:val="0"/>
              <w:marRight w:val="0"/>
              <w:marTop w:val="0"/>
              <w:marBottom w:val="0"/>
              <w:divBdr>
                <w:top w:val="none" w:sz="0" w:space="0" w:color="auto"/>
                <w:left w:val="none" w:sz="0" w:space="0" w:color="auto"/>
                <w:bottom w:val="none" w:sz="0" w:space="0" w:color="auto"/>
                <w:right w:val="none" w:sz="0" w:space="0" w:color="auto"/>
              </w:divBdr>
            </w:div>
            <w:div w:id="862206300">
              <w:marLeft w:val="0"/>
              <w:marRight w:val="0"/>
              <w:marTop w:val="0"/>
              <w:marBottom w:val="0"/>
              <w:divBdr>
                <w:top w:val="none" w:sz="0" w:space="0" w:color="auto"/>
                <w:left w:val="none" w:sz="0" w:space="0" w:color="auto"/>
                <w:bottom w:val="none" w:sz="0" w:space="0" w:color="auto"/>
                <w:right w:val="none" w:sz="0" w:space="0" w:color="auto"/>
              </w:divBdr>
            </w:div>
            <w:div w:id="947589629">
              <w:marLeft w:val="0"/>
              <w:marRight w:val="0"/>
              <w:marTop w:val="0"/>
              <w:marBottom w:val="0"/>
              <w:divBdr>
                <w:top w:val="none" w:sz="0" w:space="0" w:color="auto"/>
                <w:left w:val="none" w:sz="0" w:space="0" w:color="auto"/>
                <w:bottom w:val="none" w:sz="0" w:space="0" w:color="auto"/>
                <w:right w:val="none" w:sz="0" w:space="0" w:color="auto"/>
              </w:divBdr>
            </w:div>
            <w:div w:id="962730115">
              <w:marLeft w:val="0"/>
              <w:marRight w:val="0"/>
              <w:marTop w:val="0"/>
              <w:marBottom w:val="0"/>
              <w:divBdr>
                <w:top w:val="none" w:sz="0" w:space="0" w:color="auto"/>
                <w:left w:val="none" w:sz="0" w:space="0" w:color="auto"/>
                <w:bottom w:val="none" w:sz="0" w:space="0" w:color="auto"/>
                <w:right w:val="none" w:sz="0" w:space="0" w:color="auto"/>
              </w:divBdr>
            </w:div>
            <w:div w:id="1582910541">
              <w:marLeft w:val="0"/>
              <w:marRight w:val="0"/>
              <w:marTop w:val="0"/>
              <w:marBottom w:val="0"/>
              <w:divBdr>
                <w:top w:val="none" w:sz="0" w:space="0" w:color="auto"/>
                <w:left w:val="none" w:sz="0" w:space="0" w:color="auto"/>
                <w:bottom w:val="none" w:sz="0" w:space="0" w:color="auto"/>
                <w:right w:val="none" w:sz="0" w:space="0" w:color="auto"/>
              </w:divBdr>
            </w:div>
            <w:div w:id="1853062072">
              <w:marLeft w:val="0"/>
              <w:marRight w:val="0"/>
              <w:marTop w:val="0"/>
              <w:marBottom w:val="0"/>
              <w:divBdr>
                <w:top w:val="none" w:sz="0" w:space="0" w:color="auto"/>
                <w:left w:val="none" w:sz="0" w:space="0" w:color="auto"/>
                <w:bottom w:val="none" w:sz="0" w:space="0" w:color="auto"/>
                <w:right w:val="none" w:sz="0" w:space="0" w:color="auto"/>
              </w:divBdr>
            </w:div>
            <w:div w:id="190297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642121">
      <w:bodyDiv w:val="1"/>
      <w:marLeft w:val="0"/>
      <w:marRight w:val="0"/>
      <w:marTop w:val="0"/>
      <w:marBottom w:val="0"/>
      <w:divBdr>
        <w:top w:val="none" w:sz="0" w:space="0" w:color="auto"/>
        <w:left w:val="none" w:sz="0" w:space="0" w:color="auto"/>
        <w:bottom w:val="none" w:sz="0" w:space="0" w:color="auto"/>
        <w:right w:val="none" w:sz="0" w:space="0" w:color="auto"/>
      </w:divBdr>
    </w:div>
    <w:div w:id="259796473">
      <w:bodyDiv w:val="1"/>
      <w:marLeft w:val="0"/>
      <w:marRight w:val="0"/>
      <w:marTop w:val="0"/>
      <w:marBottom w:val="0"/>
      <w:divBdr>
        <w:top w:val="none" w:sz="0" w:space="0" w:color="auto"/>
        <w:left w:val="none" w:sz="0" w:space="0" w:color="auto"/>
        <w:bottom w:val="none" w:sz="0" w:space="0" w:color="auto"/>
        <w:right w:val="none" w:sz="0" w:space="0" w:color="auto"/>
      </w:divBdr>
    </w:div>
    <w:div w:id="261643147">
      <w:bodyDiv w:val="1"/>
      <w:marLeft w:val="0"/>
      <w:marRight w:val="0"/>
      <w:marTop w:val="0"/>
      <w:marBottom w:val="0"/>
      <w:divBdr>
        <w:top w:val="none" w:sz="0" w:space="0" w:color="auto"/>
        <w:left w:val="none" w:sz="0" w:space="0" w:color="auto"/>
        <w:bottom w:val="none" w:sz="0" w:space="0" w:color="auto"/>
        <w:right w:val="none" w:sz="0" w:space="0" w:color="auto"/>
      </w:divBdr>
    </w:div>
    <w:div w:id="261691347">
      <w:bodyDiv w:val="1"/>
      <w:marLeft w:val="0"/>
      <w:marRight w:val="0"/>
      <w:marTop w:val="0"/>
      <w:marBottom w:val="0"/>
      <w:divBdr>
        <w:top w:val="none" w:sz="0" w:space="0" w:color="auto"/>
        <w:left w:val="none" w:sz="0" w:space="0" w:color="auto"/>
        <w:bottom w:val="none" w:sz="0" w:space="0" w:color="auto"/>
        <w:right w:val="none" w:sz="0" w:space="0" w:color="auto"/>
      </w:divBdr>
    </w:div>
    <w:div w:id="263155344">
      <w:bodyDiv w:val="1"/>
      <w:marLeft w:val="0"/>
      <w:marRight w:val="0"/>
      <w:marTop w:val="0"/>
      <w:marBottom w:val="0"/>
      <w:divBdr>
        <w:top w:val="none" w:sz="0" w:space="0" w:color="auto"/>
        <w:left w:val="none" w:sz="0" w:space="0" w:color="auto"/>
        <w:bottom w:val="none" w:sz="0" w:space="0" w:color="auto"/>
        <w:right w:val="none" w:sz="0" w:space="0" w:color="auto"/>
      </w:divBdr>
    </w:div>
    <w:div w:id="266619574">
      <w:bodyDiv w:val="1"/>
      <w:marLeft w:val="0"/>
      <w:marRight w:val="0"/>
      <w:marTop w:val="0"/>
      <w:marBottom w:val="0"/>
      <w:divBdr>
        <w:top w:val="none" w:sz="0" w:space="0" w:color="auto"/>
        <w:left w:val="none" w:sz="0" w:space="0" w:color="auto"/>
        <w:bottom w:val="none" w:sz="0" w:space="0" w:color="auto"/>
        <w:right w:val="none" w:sz="0" w:space="0" w:color="auto"/>
      </w:divBdr>
      <w:divsChild>
        <w:div w:id="1729836483">
          <w:marLeft w:val="0"/>
          <w:marRight w:val="0"/>
          <w:marTop w:val="0"/>
          <w:marBottom w:val="0"/>
          <w:divBdr>
            <w:top w:val="none" w:sz="0" w:space="0" w:color="auto"/>
            <w:left w:val="none" w:sz="0" w:space="0" w:color="auto"/>
            <w:bottom w:val="none" w:sz="0" w:space="0" w:color="auto"/>
            <w:right w:val="none" w:sz="0" w:space="0" w:color="auto"/>
          </w:divBdr>
        </w:div>
      </w:divsChild>
    </w:div>
    <w:div w:id="267929540">
      <w:bodyDiv w:val="1"/>
      <w:marLeft w:val="0"/>
      <w:marRight w:val="0"/>
      <w:marTop w:val="0"/>
      <w:marBottom w:val="0"/>
      <w:divBdr>
        <w:top w:val="none" w:sz="0" w:space="0" w:color="auto"/>
        <w:left w:val="none" w:sz="0" w:space="0" w:color="auto"/>
        <w:bottom w:val="none" w:sz="0" w:space="0" w:color="auto"/>
        <w:right w:val="none" w:sz="0" w:space="0" w:color="auto"/>
      </w:divBdr>
    </w:div>
    <w:div w:id="270551011">
      <w:bodyDiv w:val="1"/>
      <w:marLeft w:val="0"/>
      <w:marRight w:val="0"/>
      <w:marTop w:val="0"/>
      <w:marBottom w:val="0"/>
      <w:divBdr>
        <w:top w:val="none" w:sz="0" w:space="0" w:color="auto"/>
        <w:left w:val="none" w:sz="0" w:space="0" w:color="auto"/>
        <w:bottom w:val="none" w:sz="0" w:space="0" w:color="auto"/>
        <w:right w:val="none" w:sz="0" w:space="0" w:color="auto"/>
      </w:divBdr>
    </w:div>
    <w:div w:id="272131010">
      <w:bodyDiv w:val="1"/>
      <w:marLeft w:val="0"/>
      <w:marRight w:val="0"/>
      <w:marTop w:val="0"/>
      <w:marBottom w:val="0"/>
      <w:divBdr>
        <w:top w:val="none" w:sz="0" w:space="0" w:color="auto"/>
        <w:left w:val="none" w:sz="0" w:space="0" w:color="auto"/>
        <w:bottom w:val="none" w:sz="0" w:space="0" w:color="auto"/>
        <w:right w:val="none" w:sz="0" w:space="0" w:color="auto"/>
      </w:divBdr>
      <w:divsChild>
        <w:div w:id="623655984">
          <w:marLeft w:val="0"/>
          <w:marRight w:val="0"/>
          <w:marTop w:val="0"/>
          <w:marBottom w:val="0"/>
          <w:divBdr>
            <w:top w:val="none" w:sz="0" w:space="0" w:color="auto"/>
            <w:left w:val="none" w:sz="0" w:space="0" w:color="auto"/>
            <w:bottom w:val="none" w:sz="0" w:space="0" w:color="auto"/>
            <w:right w:val="none" w:sz="0" w:space="0" w:color="auto"/>
          </w:divBdr>
          <w:divsChild>
            <w:div w:id="1311519999">
              <w:marLeft w:val="0"/>
              <w:marRight w:val="0"/>
              <w:marTop w:val="0"/>
              <w:marBottom w:val="0"/>
              <w:divBdr>
                <w:top w:val="none" w:sz="0" w:space="0" w:color="auto"/>
                <w:left w:val="none" w:sz="0" w:space="0" w:color="auto"/>
                <w:bottom w:val="none" w:sz="0" w:space="0" w:color="auto"/>
                <w:right w:val="none" w:sz="0" w:space="0" w:color="auto"/>
              </w:divBdr>
              <w:divsChild>
                <w:div w:id="1447502495">
                  <w:marLeft w:val="0"/>
                  <w:marRight w:val="0"/>
                  <w:marTop w:val="0"/>
                  <w:marBottom w:val="0"/>
                  <w:divBdr>
                    <w:top w:val="none" w:sz="0" w:space="0" w:color="auto"/>
                    <w:left w:val="none" w:sz="0" w:space="0" w:color="auto"/>
                    <w:bottom w:val="none" w:sz="0" w:space="0" w:color="auto"/>
                    <w:right w:val="none" w:sz="0" w:space="0" w:color="auto"/>
                  </w:divBdr>
                  <w:divsChild>
                    <w:div w:id="1864902547">
                      <w:marLeft w:val="0"/>
                      <w:marRight w:val="0"/>
                      <w:marTop w:val="0"/>
                      <w:marBottom w:val="0"/>
                      <w:divBdr>
                        <w:top w:val="none" w:sz="0" w:space="0" w:color="auto"/>
                        <w:left w:val="none" w:sz="0" w:space="0" w:color="auto"/>
                        <w:bottom w:val="none" w:sz="0" w:space="0" w:color="auto"/>
                        <w:right w:val="none" w:sz="0" w:space="0" w:color="auto"/>
                      </w:divBdr>
                      <w:divsChild>
                        <w:div w:id="1387754347">
                          <w:marLeft w:val="0"/>
                          <w:marRight w:val="0"/>
                          <w:marTop w:val="0"/>
                          <w:marBottom w:val="0"/>
                          <w:divBdr>
                            <w:top w:val="none" w:sz="0" w:space="0" w:color="auto"/>
                            <w:left w:val="none" w:sz="0" w:space="0" w:color="auto"/>
                            <w:bottom w:val="none" w:sz="0" w:space="0" w:color="auto"/>
                            <w:right w:val="none" w:sz="0" w:space="0" w:color="auto"/>
                          </w:divBdr>
                          <w:divsChild>
                            <w:div w:id="1352730840">
                              <w:marLeft w:val="0"/>
                              <w:marRight w:val="0"/>
                              <w:marTop w:val="0"/>
                              <w:marBottom w:val="0"/>
                              <w:divBdr>
                                <w:top w:val="none" w:sz="0" w:space="0" w:color="auto"/>
                                <w:left w:val="none" w:sz="0" w:space="0" w:color="auto"/>
                                <w:bottom w:val="none" w:sz="0" w:space="0" w:color="auto"/>
                                <w:right w:val="none" w:sz="0" w:space="0" w:color="auto"/>
                              </w:divBdr>
                              <w:divsChild>
                                <w:div w:id="1489783021">
                                  <w:marLeft w:val="0"/>
                                  <w:marRight w:val="0"/>
                                  <w:marTop w:val="0"/>
                                  <w:marBottom w:val="0"/>
                                  <w:divBdr>
                                    <w:top w:val="none" w:sz="0" w:space="0" w:color="auto"/>
                                    <w:left w:val="none" w:sz="0" w:space="0" w:color="auto"/>
                                    <w:bottom w:val="none" w:sz="0" w:space="0" w:color="auto"/>
                                    <w:right w:val="none" w:sz="0" w:space="0" w:color="auto"/>
                                  </w:divBdr>
                                  <w:divsChild>
                                    <w:div w:id="1162044542">
                                      <w:marLeft w:val="0"/>
                                      <w:marRight w:val="0"/>
                                      <w:marTop w:val="0"/>
                                      <w:marBottom w:val="0"/>
                                      <w:divBdr>
                                        <w:top w:val="none" w:sz="0" w:space="0" w:color="auto"/>
                                        <w:left w:val="none" w:sz="0" w:space="0" w:color="auto"/>
                                        <w:bottom w:val="none" w:sz="0" w:space="0" w:color="auto"/>
                                        <w:right w:val="none" w:sz="0" w:space="0" w:color="auto"/>
                                      </w:divBdr>
                                      <w:divsChild>
                                        <w:div w:id="303193406">
                                          <w:marLeft w:val="0"/>
                                          <w:marRight w:val="0"/>
                                          <w:marTop w:val="0"/>
                                          <w:marBottom w:val="0"/>
                                          <w:divBdr>
                                            <w:top w:val="none" w:sz="0" w:space="0" w:color="auto"/>
                                            <w:left w:val="none" w:sz="0" w:space="0" w:color="auto"/>
                                            <w:bottom w:val="none" w:sz="0" w:space="0" w:color="auto"/>
                                            <w:right w:val="none" w:sz="0" w:space="0" w:color="auto"/>
                                          </w:divBdr>
                                          <w:divsChild>
                                            <w:div w:id="541137492">
                                              <w:marLeft w:val="0"/>
                                              <w:marRight w:val="0"/>
                                              <w:marTop w:val="0"/>
                                              <w:marBottom w:val="0"/>
                                              <w:divBdr>
                                                <w:top w:val="none" w:sz="0" w:space="0" w:color="auto"/>
                                                <w:left w:val="none" w:sz="0" w:space="0" w:color="auto"/>
                                                <w:bottom w:val="none" w:sz="0" w:space="0" w:color="auto"/>
                                                <w:right w:val="none" w:sz="0" w:space="0" w:color="auto"/>
                                              </w:divBdr>
                                              <w:divsChild>
                                                <w:div w:id="2041733885">
                                                  <w:marLeft w:val="0"/>
                                                  <w:marRight w:val="0"/>
                                                  <w:marTop w:val="0"/>
                                                  <w:marBottom w:val="0"/>
                                                  <w:divBdr>
                                                    <w:top w:val="none" w:sz="0" w:space="0" w:color="auto"/>
                                                    <w:left w:val="none" w:sz="0" w:space="0" w:color="auto"/>
                                                    <w:bottom w:val="none" w:sz="0" w:space="0" w:color="auto"/>
                                                    <w:right w:val="none" w:sz="0" w:space="0" w:color="auto"/>
                                                  </w:divBdr>
                                                  <w:divsChild>
                                                    <w:div w:id="2014723827">
                                                      <w:marLeft w:val="0"/>
                                                      <w:marRight w:val="0"/>
                                                      <w:marTop w:val="0"/>
                                                      <w:marBottom w:val="0"/>
                                                      <w:divBdr>
                                                        <w:top w:val="none" w:sz="0" w:space="0" w:color="auto"/>
                                                        <w:left w:val="none" w:sz="0" w:space="0" w:color="auto"/>
                                                        <w:bottom w:val="none" w:sz="0" w:space="0" w:color="auto"/>
                                                        <w:right w:val="none" w:sz="0" w:space="0" w:color="auto"/>
                                                      </w:divBdr>
                                                      <w:divsChild>
                                                        <w:div w:id="1648437631">
                                                          <w:marLeft w:val="0"/>
                                                          <w:marRight w:val="0"/>
                                                          <w:marTop w:val="0"/>
                                                          <w:marBottom w:val="0"/>
                                                          <w:divBdr>
                                                            <w:top w:val="none" w:sz="0" w:space="0" w:color="auto"/>
                                                            <w:left w:val="none" w:sz="0" w:space="0" w:color="auto"/>
                                                            <w:bottom w:val="none" w:sz="0" w:space="0" w:color="auto"/>
                                                            <w:right w:val="none" w:sz="0" w:space="0" w:color="auto"/>
                                                          </w:divBdr>
                                                          <w:divsChild>
                                                            <w:div w:id="1593776012">
                                                              <w:marLeft w:val="0"/>
                                                              <w:marRight w:val="0"/>
                                                              <w:marTop w:val="0"/>
                                                              <w:marBottom w:val="0"/>
                                                              <w:divBdr>
                                                                <w:top w:val="none" w:sz="0" w:space="0" w:color="auto"/>
                                                                <w:left w:val="none" w:sz="0" w:space="0" w:color="auto"/>
                                                                <w:bottom w:val="none" w:sz="0" w:space="0" w:color="auto"/>
                                                                <w:right w:val="none" w:sz="0" w:space="0" w:color="auto"/>
                                                              </w:divBdr>
                                                              <w:divsChild>
                                                                <w:div w:id="623196567">
                                                                  <w:marLeft w:val="0"/>
                                                                  <w:marRight w:val="0"/>
                                                                  <w:marTop w:val="0"/>
                                                                  <w:marBottom w:val="0"/>
                                                                  <w:divBdr>
                                                                    <w:top w:val="none" w:sz="0" w:space="0" w:color="auto"/>
                                                                    <w:left w:val="none" w:sz="0" w:space="0" w:color="auto"/>
                                                                    <w:bottom w:val="none" w:sz="0" w:space="0" w:color="auto"/>
                                                                    <w:right w:val="none" w:sz="0" w:space="0" w:color="auto"/>
                                                                  </w:divBdr>
                                                                  <w:divsChild>
                                                                    <w:div w:id="746417894">
                                                                      <w:marLeft w:val="0"/>
                                                                      <w:marRight w:val="0"/>
                                                                      <w:marTop w:val="0"/>
                                                                      <w:marBottom w:val="0"/>
                                                                      <w:divBdr>
                                                                        <w:top w:val="none" w:sz="0" w:space="0" w:color="auto"/>
                                                                        <w:left w:val="none" w:sz="0" w:space="0" w:color="auto"/>
                                                                        <w:bottom w:val="none" w:sz="0" w:space="0" w:color="auto"/>
                                                                        <w:right w:val="none" w:sz="0" w:space="0" w:color="auto"/>
                                                                      </w:divBdr>
                                                                      <w:divsChild>
                                                                        <w:div w:id="2137990922">
                                                                          <w:marLeft w:val="0"/>
                                                                          <w:marRight w:val="0"/>
                                                                          <w:marTop w:val="0"/>
                                                                          <w:marBottom w:val="0"/>
                                                                          <w:divBdr>
                                                                            <w:top w:val="none" w:sz="0" w:space="0" w:color="auto"/>
                                                                            <w:left w:val="none" w:sz="0" w:space="0" w:color="auto"/>
                                                                            <w:bottom w:val="none" w:sz="0" w:space="0" w:color="auto"/>
                                                                            <w:right w:val="none" w:sz="0" w:space="0" w:color="auto"/>
                                                                          </w:divBdr>
                                                                          <w:divsChild>
                                                                            <w:div w:id="1234583483">
                                                                              <w:marLeft w:val="0"/>
                                                                              <w:marRight w:val="0"/>
                                                                              <w:marTop w:val="0"/>
                                                                              <w:marBottom w:val="0"/>
                                                                              <w:divBdr>
                                                                                <w:top w:val="none" w:sz="0" w:space="0" w:color="auto"/>
                                                                                <w:left w:val="none" w:sz="0" w:space="0" w:color="auto"/>
                                                                                <w:bottom w:val="none" w:sz="0" w:space="0" w:color="auto"/>
                                                                                <w:right w:val="none" w:sz="0" w:space="0" w:color="auto"/>
                                                                              </w:divBdr>
                                                                              <w:divsChild>
                                                                                <w:div w:id="1730689867">
                                                                                  <w:marLeft w:val="0"/>
                                                                                  <w:marRight w:val="0"/>
                                                                                  <w:marTop w:val="0"/>
                                                                                  <w:marBottom w:val="0"/>
                                                                                  <w:divBdr>
                                                                                    <w:top w:val="none" w:sz="0" w:space="0" w:color="auto"/>
                                                                                    <w:left w:val="none" w:sz="0" w:space="0" w:color="auto"/>
                                                                                    <w:bottom w:val="none" w:sz="0" w:space="0" w:color="auto"/>
                                                                                    <w:right w:val="none" w:sz="0" w:space="0" w:color="auto"/>
                                                                                  </w:divBdr>
                                                                                  <w:divsChild>
                                                                                    <w:div w:id="1161386149">
                                                                                      <w:marLeft w:val="0"/>
                                                                                      <w:marRight w:val="0"/>
                                                                                      <w:marTop w:val="0"/>
                                                                                      <w:marBottom w:val="0"/>
                                                                                      <w:divBdr>
                                                                                        <w:top w:val="none" w:sz="0" w:space="0" w:color="auto"/>
                                                                                        <w:left w:val="none" w:sz="0" w:space="0" w:color="auto"/>
                                                                                        <w:bottom w:val="none" w:sz="0" w:space="0" w:color="auto"/>
                                                                                        <w:right w:val="none" w:sz="0" w:space="0" w:color="auto"/>
                                                                                      </w:divBdr>
                                                                                      <w:divsChild>
                                                                                        <w:div w:id="1468931129">
                                                                                          <w:marLeft w:val="0"/>
                                                                                          <w:marRight w:val="0"/>
                                                                                          <w:marTop w:val="0"/>
                                                                                          <w:marBottom w:val="0"/>
                                                                                          <w:divBdr>
                                                                                            <w:top w:val="none" w:sz="0" w:space="0" w:color="auto"/>
                                                                                            <w:left w:val="none" w:sz="0" w:space="0" w:color="auto"/>
                                                                                            <w:bottom w:val="none" w:sz="0" w:space="0" w:color="auto"/>
                                                                                            <w:right w:val="none" w:sz="0" w:space="0" w:color="auto"/>
                                                                                          </w:divBdr>
                                                                                          <w:divsChild>
                                                                                            <w:div w:id="638269616">
                                                                                              <w:marLeft w:val="0"/>
                                                                                              <w:marRight w:val="0"/>
                                                                                              <w:marTop w:val="0"/>
                                                                                              <w:marBottom w:val="0"/>
                                                                                              <w:divBdr>
                                                                                                <w:top w:val="none" w:sz="0" w:space="0" w:color="auto"/>
                                                                                                <w:left w:val="none" w:sz="0" w:space="0" w:color="auto"/>
                                                                                                <w:bottom w:val="none" w:sz="0" w:space="0" w:color="auto"/>
                                                                                                <w:right w:val="none" w:sz="0" w:space="0" w:color="auto"/>
                                                                                              </w:divBdr>
                                                                                              <w:divsChild>
                                                                                                <w:div w:id="162859223">
                                                                                                  <w:marLeft w:val="0"/>
                                                                                                  <w:marRight w:val="0"/>
                                                                                                  <w:marTop w:val="0"/>
                                                                                                  <w:marBottom w:val="0"/>
                                                                                                  <w:divBdr>
                                                                                                    <w:top w:val="none" w:sz="0" w:space="0" w:color="auto"/>
                                                                                                    <w:left w:val="none" w:sz="0" w:space="0" w:color="auto"/>
                                                                                                    <w:bottom w:val="none" w:sz="0" w:space="0" w:color="auto"/>
                                                                                                    <w:right w:val="none" w:sz="0" w:space="0" w:color="auto"/>
                                                                                                  </w:divBdr>
                                                                                                  <w:divsChild>
                                                                                                    <w:div w:id="336734768">
                                                                                                      <w:marLeft w:val="0"/>
                                                                                                      <w:marRight w:val="0"/>
                                                                                                      <w:marTop w:val="0"/>
                                                                                                      <w:marBottom w:val="0"/>
                                                                                                      <w:divBdr>
                                                                                                        <w:top w:val="none" w:sz="0" w:space="0" w:color="auto"/>
                                                                                                        <w:left w:val="none" w:sz="0" w:space="0" w:color="auto"/>
                                                                                                        <w:bottom w:val="none" w:sz="0" w:space="0" w:color="auto"/>
                                                                                                        <w:right w:val="none" w:sz="0" w:space="0" w:color="auto"/>
                                                                                                      </w:divBdr>
                                                                                                      <w:divsChild>
                                                                                                        <w:div w:id="1785347213">
                                                                                                          <w:marLeft w:val="0"/>
                                                                                                          <w:marRight w:val="0"/>
                                                                                                          <w:marTop w:val="0"/>
                                                                                                          <w:marBottom w:val="0"/>
                                                                                                          <w:divBdr>
                                                                                                            <w:top w:val="none" w:sz="0" w:space="0" w:color="auto"/>
                                                                                                            <w:left w:val="none" w:sz="0" w:space="0" w:color="auto"/>
                                                                                                            <w:bottom w:val="none" w:sz="0" w:space="0" w:color="auto"/>
                                                                                                            <w:right w:val="none" w:sz="0" w:space="0" w:color="auto"/>
                                                                                                          </w:divBdr>
                                                                                                          <w:divsChild>
                                                                                                            <w:div w:id="1392535135">
                                                                                                              <w:marLeft w:val="0"/>
                                                                                                              <w:marRight w:val="0"/>
                                                                                                              <w:marTop w:val="0"/>
                                                                                                              <w:marBottom w:val="0"/>
                                                                                                              <w:divBdr>
                                                                                                                <w:top w:val="none" w:sz="0" w:space="0" w:color="auto"/>
                                                                                                                <w:left w:val="none" w:sz="0" w:space="0" w:color="auto"/>
                                                                                                                <w:bottom w:val="none" w:sz="0" w:space="0" w:color="auto"/>
                                                                                                                <w:right w:val="none" w:sz="0" w:space="0" w:color="auto"/>
                                                                                                              </w:divBdr>
                                                                                                              <w:divsChild>
                                                                                                                <w:div w:id="707342411">
                                                                                                                  <w:marLeft w:val="0"/>
                                                                                                                  <w:marRight w:val="0"/>
                                                                                                                  <w:marTop w:val="0"/>
                                                                                                                  <w:marBottom w:val="0"/>
                                                                                                                  <w:divBdr>
                                                                                                                    <w:top w:val="none" w:sz="0" w:space="0" w:color="auto"/>
                                                                                                                    <w:left w:val="none" w:sz="0" w:space="0" w:color="auto"/>
                                                                                                                    <w:bottom w:val="none" w:sz="0" w:space="0" w:color="auto"/>
                                                                                                                    <w:right w:val="none" w:sz="0" w:space="0" w:color="auto"/>
                                                                                                                  </w:divBdr>
                                                                                                                  <w:divsChild>
                                                                                                                    <w:div w:id="965625468">
                                                                                                                      <w:marLeft w:val="0"/>
                                                                                                                      <w:marRight w:val="0"/>
                                                                                                                      <w:marTop w:val="0"/>
                                                                                                                      <w:marBottom w:val="0"/>
                                                                                                                      <w:divBdr>
                                                                                                                        <w:top w:val="none" w:sz="0" w:space="0" w:color="auto"/>
                                                                                                                        <w:left w:val="none" w:sz="0" w:space="0" w:color="auto"/>
                                                                                                                        <w:bottom w:val="none" w:sz="0" w:space="0" w:color="auto"/>
                                                                                                                        <w:right w:val="none" w:sz="0" w:space="0" w:color="auto"/>
                                                                                                                      </w:divBdr>
                                                                                                                      <w:divsChild>
                                                                                                                        <w:div w:id="756824336">
                                                                                                                          <w:marLeft w:val="0"/>
                                                                                                                          <w:marRight w:val="0"/>
                                                                                                                          <w:marTop w:val="0"/>
                                                                                                                          <w:marBottom w:val="0"/>
                                                                                                                          <w:divBdr>
                                                                                                                            <w:top w:val="none" w:sz="0" w:space="0" w:color="auto"/>
                                                                                                                            <w:left w:val="none" w:sz="0" w:space="0" w:color="auto"/>
                                                                                                                            <w:bottom w:val="none" w:sz="0" w:space="0" w:color="auto"/>
                                                                                                                            <w:right w:val="none" w:sz="0" w:space="0" w:color="auto"/>
                                                                                                                          </w:divBdr>
                                                                                                                          <w:divsChild>
                                                                                                                            <w:div w:id="1625623173">
                                                                                                                              <w:marLeft w:val="0"/>
                                                                                                                              <w:marRight w:val="0"/>
                                                                                                                              <w:marTop w:val="0"/>
                                                                                                                              <w:marBottom w:val="0"/>
                                                                                                                              <w:divBdr>
                                                                                                                                <w:top w:val="none" w:sz="0" w:space="0" w:color="auto"/>
                                                                                                                                <w:left w:val="none" w:sz="0" w:space="0" w:color="auto"/>
                                                                                                                                <w:bottom w:val="none" w:sz="0" w:space="0" w:color="auto"/>
                                                                                                                                <w:right w:val="none" w:sz="0" w:space="0" w:color="auto"/>
                                                                                                                              </w:divBdr>
                                                                                                                              <w:divsChild>
                                                                                                                                <w:div w:id="343898913">
                                                                                                                                  <w:marLeft w:val="0"/>
                                                                                                                                  <w:marRight w:val="0"/>
                                                                                                                                  <w:marTop w:val="0"/>
                                                                                                                                  <w:marBottom w:val="0"/>
                                                                                                                                  <w:divBdr>
                                                                                                                                    <w:top w:val="none" w:sz="0" w:space="0" w:color="auto"/>
                                                                                                                                    <w:left w:val="none" w:sz="0" w:space="0" w:color="auto"/>
                                                                                                                                    <w:bottom w:val="none" w:sz="0" w:space="0" w:color="auto"/>
                                                                                                                                    <w:right w:val="none" w:sz="0" w:space="0" w:color="auto"/>
                                                                                                                                  </w:divBdr>
                                                                                                                                  <w:divsChild>
                                                                                                                                    <w:div w:id="1531918804">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949459212">
                                                                                                                                          <w:marLeft w:val="0"/>
                                                                                                                                          <w:marRight w:val="0"/>
                                                                                                                                          <w:marTop w:val="0"/>
                                                                                                                                          <w:marBottom w:val="0"/>
                                                                                                                                          <w:divBdr>
                                                                                                                                            <w:top w:val="none" w:sz="0" w:space="0" w:color="auto"/>
                                                                                                                                            <w:left w:val="none" w:sz="0" w:space="0" w:color="auto"/>
                                                                                                                                            <w:bottom w:val="none" w:sz="0" w:space="0" w:color="auto"/>
                                                                                                                                            <w:right w:val="none" w:sz="0" w:space="0" w:color="auto"/>
                                                                                                                                          </w:divBdr>
                                                                                                                                          <w:divsChild>
                                                                                                                                            <w:div w:id="106585741">
                                                                                                                                              <w:marLeft w:val="0"/>
                                                                                                                                              <w:marRight w:val="0"/>
                                                                                                                                              <w:marTop w:val="0"/>
                                                                                                                                              <w:marBottom w:val="0"/>
                                                                                                                                              <w:divBdr>
                                                                                                                                                <w:top w:val="none" w:sz="0" w:space="0" w:color="auto"/>
                                                                                                                                                <w:left w:val="none" w:sz="0" w:space="0" w:color="auto"/>
                                                                                                                                                <w:bottom w:val="none" w:sz="0" w:space="0" w:color="auto"/>
                                                                                                                                                <w:right w:val="none" w:sz="0" w:space="0" w:color="auto"/>
                                                                                                                                              </w:divBdr>
                                                                                                                                              <w:divsChild>
                                                                                                                                                <w:div w:id="24919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2902815">
      <w:bodyDiv w:val="1"/>
      <w:marLeft w:val="0"/>
      <w:marRight w:val="0"/>
      <w:marTop w:val="0"/>
      <w:marBottom w:val="0"/>
      <w:divBdr>
        <w:top w:val="none" w:sz="0" w:space="0" w:color="auto"/>
        <w:left w:val="none" w:sz="0" w:space="0" w:color="auto"/>
        <w:bottom w:val="none" w:sz="0" w:space="0" w:color="auto"/>
        <w:right w:val="none" w:sz="0" w:space="0" w:color="auto"/>
      </w:divBdr>
    </w:div>
    <w:div w:id="282348180">
      <w:bodyDiv w:val="1"/>
      <w:marLeft w:val="0"/>
      <w:marRight w:val="0"/>
      <w:marTop w:val="0"/>
      <w:marBottom w:val="0"/>
      <w:divBdr>
        <w:top w:val="none" w:sz="0" w:space="0" w:color="auto"/>
        <w:left w:val="none" w:sz="0" w:space="0" w:color="auto"/>
        <w:bottom w:val="none" w:sz="0" w:space="0" w:color="auto"/>
        <w:right w:val="none" w:sz="0" w:space="0" w:color="auto"/>
      </w:divBdr>
    </w:div>
    <w:div w:id="282812789">
      <w:bodyDiv w:val="1"/>
      <w:marLeft w:val="0"/>
      <w:marRight w:val="0"/>
      <w:marTop w:val="0"/>
      <w:marBottom w:val="0"/>
      <w:divBdr>
        <w:top w:val="none" w:sz="0" w:space="0" w:color="auto"/>
        <w:left w:val="none" w:sz="0" w:space="0" w:color="auto"/>
        <w:bottom w:val="none" w:sz="0" w:space="0" w:color="auto"/>
        <w:right w:val="none" w:sz="0" w:space="0" w:color="auto"/>
      </w:divBdr>
    </w:div>
    <w:div w:id="285082445">
      <w:bodyDiv w:val="1"/>
      <w:marLeft w:val="0"/>
      <w:marRight w:val="0"/>
      <w:marTop w:val="0"/>
      <w:marBottom w:val="0"/>
      <w:divBdr>
        <w:top w:val="none" w:sz="0" w:space="0" w:color="auto"/>
        <w:left w:val="none" w:sz="0" w:space="0" w:color="auto"/>
        <w:bottom w:val="none" w:sz="0" w:space="0" w:color="auto"/>
        <w:right w:val="none" w:sz="0" w:space="0" w:color="auto"/>
      </w:divBdr>
    </w:div>
    <w:div w:id="291863201">
      <w:bodyDiv w:val="1"/>
      <w:marLeft w:val="0"/>
      <w:marRight w:val="0"/>
      <w:marTop w:val="0"/>
      <w:marBottom w:val="0"/>
      <w:divBdr>
        <w:top w:val="none" w:sz="0" w:space="0" w:color="auto"/>
        <w:left w:val="none" w:sz="0" w:space="0" w:color="auto"/>
        <w:bottom w:val="none" w:sz="0" w:space="0" w:color="auto"/>
        <w:right w:val="none" w:sz="0" w:space="0" w:color="auto"/>
      </w:divBdr>
    </w:div>
    <w:div w:id="292291458">
      <w:bodyDiv w:val="1"/>
      <w:marLeft w:val="0"/>
      <w:marRight w:val="0"/>
      <w:marTop w:val="0"/>
      <w:marBottom w:val="0"/>
      <w:divBdr>
        <w:top w:val="none" w:sz="0" w:space="0" w:color="auto"/>
        <w:left w:val="none" w:sz="0" w:space="0" w:color="auto"/>
        <w:bottom w:val="none" w:sz="0" w:space="0" w:color="auto"/>
        <w:right w:val="none" w:sz="0" w:space="0" w:color="auto"/>
      </w:divBdr>
    </w:div>
    <w:div w:id="293682701">
      <w:bodyDiv w:val="1"/>
      <w:marLeft w:val="0"/>
      <w:marRight w:val="0"/>
      <w:marTop w:val="0"/>
      <w:marBottom w:val="0"/>
      <w:divBdr>
        <w:top w:val="none" w:sz="0" w:space="0" w:color="auto"/>
        <w:left w:val="none" w:sz="0" w:space="0" w:color="auto"/>
        <w:bottom w:val="none" w:sz="0" w:space="0" w:color="auto"/>
        <w:right w:val="none" w:sz="0" w:space="0" w:color="auto"/>
      </w:divBdr>
    </w:div>
    <w:div w:id="296226943">
      <w:bodyDiv w:val="1"/>
      <w:marLeft w:val="0"/>
      <w:marRight w:val="0"/>
      <w:marTop w:val="0"/>
      <w:marBottom w:val="0"/>
      <w:divBdr>
        <w:top w:val="none" w:sz="0" w:space="0" w:color="auto"/>
        <w:left w:val="none" w:sz="0" w:space="0" w:color="auto"/>
        <w:bottom w:val="none" w:sz="0" w:space="0" w:color="auto"/>
        <w:right w:val="none" w:sz="0" w:space="0" w:color="auto"/>
      </w:divBdr>
      <w:divsChild>
        <w:div w:id="399333553">
          <w:marLeft w:val="0"/>
          <w:marRight w:val="0"/>
          <w:marTop w:val="0"/>
          <w:marBottom w:val="0"/>
          <w:divBdr>
            <w:top w:val="none" w:sz="0" w:space="0" w:color="auto"/>
            <w:left w:val="none" w:sz="0" w:space="0" w:color="auto"/>
            <w:bottom w:val="none" w:sz="0" w:space="0" w:color="auto"/>
            <w:right w:val="none" w:sz="0" w:space="0" w:color="auto"/>
          </w:divBdr>
        </w:div>
        <w:div w:id="468016105">
          <w:marLeft w:val="0"/>
          <w:marRight w:val="0"/>
          <w:marTop w:val="0"/>
          <w:marBottom w:val="0"/>
          <w:divBdr>
            <w:top w:val="none" w:sz="0" w:space="0" w:color="auto"/>
            <w:left w:val="none" w:sz="0" w:space="0" w:color="auto"/>
            <w:bottom w:val="none" w:sz="0" w:space="0" w:color="auto"/>
            <w:right w:val="none" w:sz="0" w:space="0" w:color="auto"/>
          </w:divBdr>
        </w:div>
      </w:divsChild>
    </w:div>
    <w:div w:id="300424590">
      <w:bodyDiv w:val="1"/>
      <w:marLeft w:val="0"/>
      <w:marRight w:val="0"/>
      <w:marTop w:val="0"/>
      <w:marBottom w:val="0"/>
      <w:divBdr>
        <w:top w:val="none" w:sz="0" w:space="0" w:color="auto"/>
        <w:left w:val="none" w:sz="0" w:space="0" w:color="auto"/>
        <w:bottom w:val="none" w:sz="0" w:space="0" w:color="auto"/>
        <w:right w:val="none" w:sz="0" w:space="0" w:color="auto"/>
      </w:divBdr>
    </w:div>
    <w:div w:id="302002382">
      <w:bodyDiv w:val="1"/>
      <w:marLeft w:val="0"/>
      <w:marRight w:val="0"/>
      <w:marTop w:val="0"/>
      <w:marBottom w:val="0"/>
      <w:divBdr>
        <w:top w:val="none" w:sz="0" w:space="0" w:color="auto"/>
        <w:left w:val="none" w:sz="0" w:space="0" w:color="auto"/>
        <w:bottom w:val="none" w:sz="0" w:space="0" w:color="auto"/>
        <w:right w:val="none" w:sz="0" w:space="0" w:color="auto"/>
      </w:divBdr>
    </w:div>
    <w:div w:id="302470468">
      <w:bodyDiv w:val="1"/>
      <w:marLeft w:val="0"/>
      <w:marRight w:val="0"/>
      <w:marTop w:val="0"/>
      <w:marBottom w:val="0"/>
      <w:divBdr>
        <w:top w:val="none" w:sz="0" w:space="0" w:color="auto"/>
        <w:left w:val="none" w:sz="0" w:space="0" w:color="auto"/>
        <w:bottom w:val="none" w:sz="0" w:space="0" w:color="auto"/>
        <w:right w:val="none" w:sz="0" w:space="0" w:color="auto"/>
      </w:divBdr>
      <w:divsChild>
        <w:div w:id="1260724533">
          <w:marLeft w:val="0"/>
          <w:marRight w:val="0"/>
          <w:marTop w:val="0"/>
          <w:marBottom w:val="0"/>
          <w:divBdr>
            <w:top w:val="none" w:sz="0" w:space="0" w:color="auto"/>
            <w:left w:val="none" w:sz="0" w:space="0" w:color="auto"/>
            <w:bottom w:val="none" w:sz="0" w:space="0" w:color="auto"/>
            <w:right w:val="none" w:sz="0" w:space="0" w:color="auto"/>
          </w:divBdr>
          <w:divsChild>
            <w:div w:id="12533506">
              <w:marLeft w:val="0"/>
              <w:marRight w:val="0"/>
              <w:marTop w:val="0"/>
              <w:marBottom w:val="0"/>
              <w:divBdr>
                <w:top w:val="none" w:sz="0" w:space="0" w:color="auto"/>
                <w:left w:val="none" w:sz="0" w:space="0" w:color="auto"/>
                <w:bottom w:val="none" w:sz="0" w:space="0" w:color="auto"/>
                <w:right w:val="none" w:sz="0" w:space="0" w:color="auto"/>
              </w:divBdr>
            </w:div>
            <w:div w:id="1787773606">
              <w:marLeft w:val="0"/>
              <w:marRight w:val="0"/>
              <w:marTop w:val="0"/>
              <w:marBottom w:val="0"/>
              <w:divBdr>
                <w:top w:val="none" w:sz="0" w:space="0" w:color="auto"/>
                <w:left w:val="none" w:sz="0" w:space="0" w:color="auto"/>
                <w:bottom w:val="none" w:sz="0" w:space="0" w:color="auto"/>
                <w:right w:val="none" w:sz="0" w:space="0" w:color="auto"/>
              </w:divBdr>
            </w:div>
            <w:div w:id="193077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702347">
      <w:bodyDiv w:val="1"/>
      <w:marLeft w:val="0"/>
      <w:marRight w:val="0"/>
      <w:marTop w:val="0"/>
      <w:marBottom w:val="0"/>
      <w:divBdr>
        <w:top w:val="none" w:sz="0" w:space="0" w:color="auto"/>
        <w:left w:val="none" w:sz="0" w:space="0" w:color="auto"/>
        <w:bottom w:val="none" w:sz="0" w:space="0" w:color="auto"/>
        <w:right w:val="none" w:sz="0" w:space="0" w:color="auto"/>
      </w:divBdr>
    </w:div>
    <w:div w:id="303850709">
      <w:bodyDiv w:val="1"/>
      <w:marLeft w:val="0"/>
      <w:marRight w:val="0"/>
      <w:marTop w:val="0"/>
      <w:marBottom w:val="0"/>
      <w:divBdr>
        <w:top w:val="none" w:sz="0" w:space="0" w:color="auto"/>
        <w:left w:val="none" w:sz="0" w:space="0" w:color="auto"/>
        <w:bottom w:val="none" w:sz="0" w:space="0" w:color="auto"/>
        <w:right w:val="none" w:sz="0" w:space="0" w:color="auto"/>
      </w:divBdr>
    </w:div>
    <w:div w:id="304049594">
      <w:bodyDiv w:val="1"/>
      <w:marLeft w:val="0"/>
      <w:marRight w:val="0"/>
      <w:marTop w:val="0"/>
      <w:marBottom w:val="0"/>
      <w:divBdr>
        <w:top w:val="none" w:sz="0" w:space="0" w:color="auto"/>
        <w:left w:val="none" w:sz="0" w:space="0" w:color="auto"/>
        <w:bottom w:val="none" w:sz="0" w:space="0" w:color="auto"/>
        <w:right w:val="none" w:sz="0" w:space="0" w:color="auto"/>
      </w:divBdr>
    </w:div>
    <w:div w:id="305665340">
      <w:bodyDiv w:val="1"/>
      <w:marLeft w:val="0"/>
      <w:marRight w:val="0"/>
      <w:marTop w:val="0"/>
      <w:marBottom w:val="0"/>
      <w:divBdr>
        <w:top w:val="none" w:sz="0" w:space="0" w:color="auto"/>
        <w:left w:val="none" w:sz="0" w:space="0" w:color="auto"/>
        <w:bottom w:val="none" w:sz="0" w:space="0" w:color="auto"/>
        <w:right w:val="none" w:sz="0" w:space="0" w:color="auto"/>
      </w:divBdr>
    </w:div>
    <w:div w:id="309864571">
      <w:bodyDiv w:val="1"/>
      <w:marLeft w:val="0"/>
      <w:marRight w:val="0"/>
      <w:marTop w:val="0"/>
      <w:marBottom w:val="0"/>
      <w:divBdr>
        <w:top w:val="none" w:sz="0" w:space="0" w:color="auto"/>
        <w:left w:val="none" w:sz="0" w:space="0" w:color="auto"/>
        <w:bottom w:val="none" w:sz="0" w:space="0" w:color="auto"/>
        <w:right w:val="none" w:sz="0" w:space="0" w:color="auto"/>
      </w:divBdr>
      <w:divsChild>
        <w:div w:id="552928363">
          <w:marLeft w:val="0"/>
          <w:marRight w:val="0"/>
          <w:marTop w:val="0"/>
          <w:marBottom w:val="0"/>
          <w:divBdr>
            <w:top w:val="none" w:sz="0" w:space="0" w:color="auto"/>
            <w:left w:val="none" w:sz="0" w:space="0" w:color="auto"/>
            <w:bottom w:val="none" w:sz="0" w:space="0" w:color="auto"/>
            <w:right w:val="none" w:sz="0" w:space="0" w:color="auto"/>
          </w:divBdr>
          <w:divsChild>
            <w:div w:id="62996262">
              <w:marLeft w:val="0"/>
              <w:marRight w:val="0"/>
              <w:marTop w:val="0"/>
              <w:marBottom w:val="0"/>
              <w:divBdr>
                <w:top w:val="none" w:sz="0" w:space="0" w:color="auto"/>
                <w:left w:val="none" w:sz="0" w:space="0" w:color="auto"/>
                <w:bottom w:val="none" w:sz="0" w:space="0" w:color="auto"/>
                <w:right w:val="none" w:sz="0" w:space="0" w:color="auto"/>
              </w:divBdr>
            </w:div>
            <w:div w:id="102725982">
              <w:marLeft w:val="0"/>
              <w:marRight w:val="0"/>
              <w:marTop w:val="0"/>
              <w:marBottom w:val="0"/>
              <w:divBdr>
                <w:top w:val="none" w:sz="0" w:space="0" w:color="auto"/>
                <w:left w:val="none" w:sz="0" w:space="0" w:color="auto"/>
                <w:bottom w:val="none" w:sz="0" w:space="0" w:color="auto"/>
                <w:right w:val="none" w:sz="0" w:space="0" w:color="auto"/>
              </w:divBdr>
            </w:div>
            <w:div w:id="392436726">
              <w:marLeft w:val="0"/>
              <w:marRight w:val="0"/>
              <w:marTop w:val="0"/>
              <w:marBottom w:val="0"/>
              <w:divBdr>
                <w:top w:val="none" w:sz="0" w:space="0" w:color="auto"/>
                <w:left w:val="none" w:sz="0" w:space="0" w:color="auto"/>
                <w:bottom w:val="none" w:sz="0" w:space="0" w:color="auto"/>
                <w:right w:val="none" w:sz="0" w:space="0" w:color="auto"/>
              </w:divBdr>
            </w:div>
            <w:div w:id="874855121">
              <w:marLeft w:val="0"/>
              <w:marRight w:val="0"/>
              <w:marTop w:val="0"/>
              <w:marBottom w:val="0"/>
              <w:divBdr>
                <w:top w:val="none" w:sz="0" w:space="0" w:color="auto"/>
                <w:left w:val="none" w:sz="0" w:space="0" w:color="auto"/>
                <w:bottom w:val="none" w:sz="0" w:space="0" w:color="auto"/>
                <w:right w:val="none" w:sz="0" w:space="0" w:color="auto"/>
              </w:divBdr>
            </w:div>
            <w:div w:id="1012419763">
              <w:marLeft w:val="0"/>
              <w:marRight w:val="0"/>
              <w:marTop w:val="0"/>
              <w:marBottom w:val="0"/>
              <w:divBdr>
                <w:top w:val="none" w:sz="0" w:space="0" w:color="auto"/>
                <w:left w:val="none" w:sz="0" w:space="0" w:color="auto"/>
                <w:bottom w:val="none" w:sz="0" w:space="0" w:color="auto"/>
                <w:right w:val="none" w:sz="0" w:space="0" w:color="auto"/>
              </w:divBdr>
            </w:div>
            <w:div w:id="1154905500">
              <w:marLeft w:val="0"/>
              <w:marRight w:val="0"/>
              <w:marTop w:val="0"/>
              <w:marBottom w:val="0"/>
              <w:divBdr>
                <w:top w:val="none" w:sz="0" w:space="0" w:color="auto"/>
                <w:left w:val="none" w:sz="0" w:space="0" w:color="auto"/>
                <w:bottom w:val="none" w:sz="0" w:space="0" w:color="auto"/>
                <w:right w:val="none" w:sz="0" w:space="0" w:color="auto"/>
              </w:divBdr>
            </w:div>
            <w:div w:id="1992562633">
              <w:marLeft w:val="0"/>
              <w:marRight w:val="0"/>
              <w:marTop w:val="0"/>
              <w:marBottom w:val="0"/>
              <w:divBdr>
                <w:top w:val="none" w:sz="0" w:space="0" w:color="auto"/>
                <w:left w:val="none" w:sz="0" w:space="0" w:color="auto"/>
                <w:bottom w:val="none" w:sz="0" w:space="0" w:color="auto"/>
                <w:right w:val="none" w:sz="0" w:space="0" w:color="auto"/>
              </w:divBdr>
            </w:div>
            <w:div w:id="204119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984869">
      <w:bodyDiv w:val="1"/>
      <w:marLeft w:val="0"/>
      <w:marRight w:val="0"/>
      <w:marTop w:val="0"/>
      <w:marBottom w:val="0"/>
      <w:divBdr>
        <w:top w:val="none" w:sz="0" w:space="0" w:color="auto"/>
        <w:left w:val="none" w:sz="0" w:space="0" w:color="auto"/>
        <w:bottom w:val="none" w:sz="0" w:space="0" w:color="auto"/>
        <w:right w:val="none" w:sz="0" w:space="0" w:color="auto"/>
      </w:divBdr>
      <w:divsChild>
        <w:div w:id="1128746707">
          <w:marLeft w:val="0"/>
          <w:marRight w:val="0"/>
          <w:marTop w:val="0"/>
          <w:marBottom w:val="0"/>
          <w:divBdr>
            <w:top w:val="none" w:sz="0" w:space="0" w:color="auto"/>
            <w:left w:val="none" w:sz="0" w:space="0" w:color="auto"/>
            <w:bottom w:val="none" w:sz="0" w:space="0" w:color="auto"/>
            <w:right w:val="none" w:sz="0" w:space="0" w:color="auto"/>
          </w:divBdr>
          <w:divsChild>
            <w:div w:id="1366563653">
              <w:marLeft w:val="0"/>
              <w:marRight w:val="0"/>
              <w:marTop w:val="0"/>
              <w:marBottom w:val="0"/>
              <w:divBdr>
                <w:top w:val="none" w:sz="0" w:space="0" w:color="auto"/>
                <w:left w:val="none" w:sz="0" w:space="0" w:color="auto"/>
                <w:bottom w:val="none" w:sz="0" w:space="0" w:color="auto"/>
                <w:right w:val="none" w:sz="0" w:space="0" w:color="auto"/>
              </w:divBdr>
              <w:divsChild>
                <w:div w:id="1583103556">
                  <w:marLeft w:val="0"/>
                  <w:marRight w:val="0"/>
                  <w:marTop w:val="0"/>
                  <w:marBottom w:val="0"/>
                  <w:divBdr>
                    <w:top w:val="none" w:sz="0" w:space="0" w:color="auto"/>
                    <w:left w:val="none" w:sz="0" w:space="0" w:color="auto"/>
                    <w:bottom w:val="none" w:sz="0" w:space="0" w:color="auto"/>
                    <w:right w:val="none" w:sz="0" w:space="0" w:color="auto"/>
                  </w:divBdr>
                  <w:divsChild>
                    <w:div w:id="1583098111">
                      <w:marLeft w:val="0"/>
                      <w:marRight w:val="0"/>
                      <w:marTop w:val="0"/>
                      <w:marBottom w:val="0"/>
                      <w:divBdr>
                        <w:top w:val="none" w:sz="0" w:space="0" w:color="auto"/>
                        <w:left w:val="none" w:sz="0" w:space="0" w:color="auto"/>
                        <w:bottom w:val="none" w:sz="0" w:space="0" w:color="auto"/>
                        <w:right w:val="none" w:sz="0" w:space="0" w:color="auto"/>
                      </w:divBdr>
                      <w:divsChild>
                        <w:div w:id="1462847979">
                          <w:marLeft w:val="0"/>
                          <w:marRight w:val="0"/>
                          <w:marTop w:val="0"/>
                          <w:marBottom w:val="0"/>
                          <w:divBdr>
                            <w:top w:val="none" w:sz="0" w:space="0" w:color="auto"/>
                            <w:left w:val="none" w:sz="0" w:space="0" w:color="auto"/>
                            <w:bottom w:val="none" w:sz="0" w:space="0" w:color="auto"/>
                            <w:right w:val="none" w:sz="0" w:space="0" w:color="auto"/>
                          </w:divBdr>
                          <w:divsChild>
                            <w:div w:id="1501776653">
                              <w:marLeft w:val="0"/>
                              <w:marRight w:val="0"/>
                              <w:marTop w:val="0"/>
                              <w:marBottom w:val="0"/>
                              <w:divBdr>
                                <w:top w:val="none" w:sz="0" w:space="0" w:color="auto"/>
                                <w:left w:val="none" w:sz="0" w:space="0" w:color="auto"/>
                                <w:bottom w:val="none" w:sz="0" w:space="0" w:color="auto"/>
                                <w:right w:val="none" w:sz="0" w:space="0" w:color="auto"/>
                              </w:divBdr>
                              <w:divsChild>
                                <w:div w:id="2109277183">
                                  <w:marLeft w:val="0"/>
                                  <w:marRight w:val="0"/>
                                  <w:marTop w:val="0"/>
                                  <w:marBottom w:val="0"/>
                                  <w:divBdr>
                                    <w:top w:val="none" w:sz="0" w:space="0" w:color="auto"/>
                                    <w:left w:val="none" w:sz="0" w:space="0" w:color="auto"/>
                                    <w:bottom w:val="none" w:sz="0" w:space="0" w:color="auto"/>
                                    <w:right w:val="none" w:sz="0" w:space="0" w:color="auto"/>
                                  </w:divBdr>
                                  <w:divsChild>
                                    <w:div w:id="701320204">
                                      <w:marLeft w:val="0"/>
                                      <w:marRight w:val="0"/>
                                      <w:marTop w:val="0"/>
                                      <w:marBottom w:val="0"/>
                                      <w:divBdr>
                                        <w:top w:val="none" w:sz="0" w:space="0" w:color="auto"/>
                                        <w:left w:val="none" w:sz="0" w:space="0" w:color="auto"/>
                                        <w:bottom w:val="none" w:sz="0" w:space="0" w:color="auto"/>
                                        <w:right w:val="none" w:sz="0" w:space="0" w:color="auto"/>
                                      </w:divBdr>
                                      <w:divsChild>
                                        <w:div w:id="1199927922">
                                          <w:marLeft w:val="0"/>
                                          <w:marRight w:val="0"/>
                                          <w:marTop w:val="0"/>
                                          <w:marBottom w:val="0"/>
                                          <w:divBdr>
                                            <w:top w:val="none" w:sz="0" w:space="0" w:color="auto"/>
                                            <w:left w:val="none" w:sz="0" w:space="0" w:color="auto"/>
                                            <w:bottom w:val="none" w:sz="0" w:space="0" w:color="auto"/>
                                            <w:right w:val="none" w:sz="0" w:space="0" w:color="auto"/>
                                          </w:divBdr>
                                          <w:divsChild>
                                            <w:div w:id="2088266491">
                                              <w:marLeft w:val="0"/>
                                              <w:marRight w:val="0"/>
                                              <w:marTop w:val="0"/>
                                              <w:marBottom w:val="0"/>
                                              <w:divBdr>
                                                <w:top w:val="none" w:sz="0" w:space="0" w:color="auto"/>
                                                <w:left w:val="none" w:sz="0" w:space="0" w:color="auto"/>
                                                <w:bottom w:val="none" w:sz="0" w:space="0" w:color="auto"/>
                                                <w:right w:val="none" w:sz="0" w:space="0" w:color="auto"/>
                                              </w:divBdr>
                                              <w:divsChild>
                                                <w:div w:id="20593911">
                                                  <w:marLeft w:val="0"/>
                                                  <w:marRight w:val="0"/>
                                                  <w:marTop w:val="0"/>
                                                  <w:marBottom w:val="0"/>
                                                  <w:divBdr>
                                                    <w:top w:val="none" w:sz="0" w:space="0" w:color="auto"/>
                                                    <w:left w:val="none" w:sz="0" w:space="0" w:color="auto"/>
                                                    <w:bottom w:val="none" w:sz="0" w:space="0" w:color="auto"/>
                                                    <w:right w:val="none" w:sz="0" w:space="0" w:color="auto"/>
                                                  </w:divBdr>
                                                  <w:divsChild>
                                                    <w:div w:id="468598878">
                                                      <w:marLeft w:val="0"/>
                                                      <w:marRight w:val="0"/>
                                                      <w:marTop w:val="0"/>
                                                      <w:marBottom w:val="0"/>
                                                      <w:divBdr>
                                                        <w:top w:val="none" w:sz="0" w:space="0" w:color="auto"/>
                                                        <w:left w:val="none" w:sz="0" w:space="0" w:color="auto"/>
                                                        <w:bottom w:val="none" w:sz="0" w:space="0" w:color="auto"/>
                                                        <w:right w:val="none" w:sz="0" w:space="0" w:color="auto"/>
                                                      </w:divBdr>
                                                      <w:divsChild>
                                                        <w:div w:id="617219800">
                                                          <w:marLeft w:val="0"/>
                                                          <w:marRight w:val="0"/>
                                                          <w:marTop w:val="0"/>
                                                          <w:marBottom w:val="0"/>
                                                          <w:divBdr>
                                                            <w:top w:val="none" w:sz="0" w:space="0" w:color="auto"/>
                                                            <w:left w:val="none" w:sz="0" w:space="0" w:color="auto"/>
                                                            <w:bottom w:val="none" w:sz="0" w:space="0" w:color="auto"/>
                                                            <w:right w:val="none" w:sz="0" w:space="0" w:color="auto"/>
                                                          </w:divBdr>
                                                          <w:divsChild>
                                                            <w:div w:id="2005163396">
                                                              <w:marLeft w:val="0"/>
                                                              <w:marRight w:val="0"/>
                                                              <w:marTop w:val="0"/>
                                                              <w:marBottom w:val="0"/>
                                                              <w:divBdr>
                                                                <w:top w:val="none" w:sz="0" w:space="0" w:color="auto"/>
                                                                <w:left w:val="none" w:sz="0" w:space="0" w:color="auto"/>
                                                                <w:bottom w:val="none" w:sz="0" w:space="0" w:color="auto"/>
                                                                <w:right w:val="none" w:sz="0" w:space="0" w:color="auto"/>
                                                              </w:divBdr>
                                                              <w:divsChild>
                                                                <w:div w:id="1166358001">
                                                                  <w:marLeft w:val="0"/>
                                                                  <w:marRight w:val="0"/>
                                                                  <w:marTop w:val="0"/>
                                                                  <w:marBottom w:val="0"/>
                                                                  <w:divBdr>
                                                                    <w:top w:val="none" w:sz="0" w:space="0" w:color="auto"/>
                                                                    <w:left w:val="none" w:sz="0" w:space="0" w:color="auto"/>
                                                                    <w:bottom w:val="none" w:sz="0" w:space="0" w:color="auto"/>
                                                                    <w:right w:val="none" w:sz="0" w:space="0" w:color="auto"/>
                                                                  </w:divBdr>
                                                                  <w:divsChild>
                                                                    <w:div w:id="838427053">
                                                                      <w:marLeft w:val="0"/>
                                                                      <w:marRight w:val="0"/>
                                                                      <w:marTop w:val="0"/>
                                                                      <w:marBottom w:val="0"/>
                                                                      <w:divBdr>
                                                                        <w:top w:val="none" w:sz="0" w:space="0" w:color="auto"/>
                                                                        <w:left w:val="none" w:sz="0" w:space="0" w:color="auto"/>
                                                                        <w:bottom w:val="none" w:sz="0" w:space="0" w:color="auto"/>
                                                                        <w:right w:val="none" w:sz="0" w:space="0" w:color="auto"/>
                                                                      </w:divBdr>
                                                                      <w:divsChild>
                                                                        <w:div w:id="1899125054">
                                                                          <w:marLeft w:val="0"/>
                                                                          <w:marRight w:val="0"/>
                                                                          <w:marTop w:val="0"/>
                                                                          <w:marBottom w:val="0"/>
                                                                          <w:divBdr>
                                                                            <w:top w:val="none" w:sz="0" w:space="0" w:color="auto"/>
                                                                            <w:left w:val="none" w:sz="0" w:space="0" w:color="auto"/>
                                                                            <w:bottom w:val="none" w:sz="0" w:space="0" w:color="auto"/>
                                                                            <w:right w:val="none" w:sz="0" w:space="0" w:color="auto"/>
                                                                          </w:divBdr>
                                                                          <w:divsChild>
                                                                            <w:div w:id="1491409554">
                                                                              <w:marLeft w:val="0"/>
                                                                              <w:marRight w:val="0"/>
                                                                              <w:marTop w:val="0"/>
                                                                              <w:marBottom w:val="0"/>
                                                                              <w:divBdr>
                                                                                <w:top w:val="none" w:sz="0" w:space="0" w:color="auto"/>
                                                                                <w:left w:val="none" w:sz="0" w:space="0" w:color="auto"/>
                                                                                <w:bottom w:val="none" w:sz="0" w:space="0" w:color="auto"/>
                                                                                <w:right w:val="none" w:sz="0" w:space="0" w:color="auto"/>
                                                                              </w:divBdr>
                                                                              <w:divsChild>
                                                                                <w:div w:id="290748904">
                                                                                  <w:marLeft w:val="0"/>
                                                                                  <w:marRight w:val="0"/>
                                                                                  <w:marTop w:val="0"/>
                                                                                  <w:marBottom w:val="0"/>
                                                                                  <w:divBdr>
                                                                                    <w:top w:val="none" w:sz="0" w:space="0" w:color="auto"/>
                                                                                    <w:left w:val="none" w:sz="0" w:space="0" w:color="auto"/>
                                                                                    <w:bottom w:val="none" w:sz="0" w:space="0" w:color="auto"/>
                                                                                    <w:right w:val="none" w:sz="0" w:space="0" w:color="auto"/>
                                                                                  </w:divBdr>
                                                                                  <w:divsChild>
                                                                                    <w:div w:id="712077821">
                                                                                      <w:marLeft w:val="0"/>
                                                                                      <w:marRight w:val="0"/>
                                                                                      <w:marTop w:val="0"/>
                                                                                      <w:marBottom w:val="0"/>
                                                                                      <w:divBdr>
                                                                                        <w:top w:val="none" w:sz="0" w:space="0" w:color="auto"/>
                                                                                        <w:left w:val="none" w:sz="0" w:space="0" w:color="auto"/>
                                                                                        <w:bottom w:val="none" w:sz="0" w:space="0" w:color="auto"/>
                                                                                        <w:right w:val="none" w:sz="0" w:space="0" w:color="auto"/>
                                                                                      </w:divBdr>
                                                                                      <w:divsChild>
                                                                                        <w:div w:id="477497429">
                                                                                          <w:marLeft w:val="0"/>
                                                                                          <w:marRight w:val="0"/>
                                                                                          <w:marTop w:val="0"/>
                                                                                          <w:marBottom w:val="0"/>
                                                                                          <w:divBdr>
                                                                                            <w:top w:val="none" w:sz="0" w:space="0" w:color="auto"/>
                                                                                            <w:left w:val="none" w:sz="0" w:space="0" w:color="auto"/>
                                                                                            <w:bottom w:val="none" w:sz="0" w:space="0" w:color="auto"/>
                                                                                            <w:right w:val="none" w:sz="0" w:space="0" w:color="auto"/>
                                                                                          </w:divBdr>
                                                                                          <w:divsChild>
                                                                                            <w:div w:id="610628166">
                                                                                              <w:marLeft w:val="0"/>
                                                                                              <w:marRight w:val="0"/>
                                                                                              <w:marTop w:val="0"/>
                                                                                              <w:marBottom w:val="0"/>
                                                                                              <w:divBdr>
                                                                                                <w:top w:val="none" w:sz="0" w:space="0" w:color="auto"/>
                                                                                                <w:left w:val="none" w:sz="0" w:space="0" w:color="auto"/>
                                                                                                <w:bottom w:val="none" w:sz="0" w:space="0" w:color="auto"/>
                                                                                                <w:right w:val="none" w:sz="0" w:space="0" w:color="auto"/>
                                                                                              </w:divBdr>
                                                                                              <w:divsChild>
                                                                                                <w:div w:id="1949849130">
                                                                                                  <w:marLeft w:val="0"/>
                                                                                                  <w:marRight w:val="0"/>
                                                                                                  <w:marTop w:val="0"/>
                                                                                                  <w:marBottom w:val="0"/>
                                                                                                  <w:divBdr>
                                                                                                    <w:top w:val="none" w:sz="0" w:space="0" w:color="auto"/>
                                                                                                    <w:left w:val="none" w:sz="0" w:space="0" w:color="auto"/>
                                                                                                    <w:bottom w:val="none" w:sz="0" w:space="0" w:color="auto"/>
                                                                                                    <w:right w:val="none" w:sz="0" w:space="0" w:color="auto"/>
                                                                                                  </w:divBdr>
                                                                                                  <w:divsChild>
                                                                                                    <w:div w:id="34700089">
                                                                                                      <w:marLeft w:val="0"/>
                                                                                                      <w:marRight w:val="0"/>
                                                                                                      <w:marTop w:val="0"/>
                                                                                                      <w:marBottom w:val="0"/>
                                                                                                      <w:divBdr>
                                                                                                        <w:top w:val="none" w:sz="0" w:space="0" w:color="auto"/>
                                                                                                        <w:left w:val="none" w:sz="0" w:space="0" w:color="auto"/>
                                                                                                        <w:bottom w:val="none" w:sz="0" w:space="0" w:color="auto"/>
                                                                                                        <w:right w:val="none" w:sz="0" w:space="0" w:color="auto"/>
                                                                                                      </w:divBdr>
                                                                                                      <w:divsChild>
                                                                                                        <w:div w:id="801465638">
                                                                                                          <w:marLeft w:val="0"/>
                                                                                                          <w:marRight w:val="0"/>
                                                                                                          <w:marTop w:val="0"/>
                                                                                                          <w:marBottom w:val="0"/>
                                                                                                          <w:divBdr>
                                                                                                            <w:top w:val="none" w:sz="0" w:space="0" w:color="auto"/>
                                                                                                            <w:left w:val="none" w:sz="0" w:space="0" w:color="auto"/>
                                                                                                            <w:bottom w:val="none" w:sz="0" w:space="0" w:color="auto"/>
                                                                                                            <w:right w:val="none" w:sz="0" w:space="0" w:color="auto"/>
                                                                                                          </w:divBdr>
                                                                                                          <w:divsChild>
                                                                                                            <w:div w:id="261768121">
                                                                                                              <w:marLeft w:val="0"/>
                                                                                                              <w:marRight w:val="0"/>
                                                                                                              <w:marTop w:val="0"/>
                                                                                                              <w:marBottom w:val="0"/>
                                                                                                              <w:divBdr>
                                                                                                                <w:top w:val="none" w:sz="0" w:space="0" w:color="auto"/>
                                                                                                                <w:left w:val="none" w:sz="0" w:space="0" w:color="auto"/>
                                                                                                                <w:bottom w:val="none" w:sz="0" w:space="0" w:color="auto"/>
                                                                                                                <w:right w:val="none" w:sz="0" w:space="0" w:color="auto"/>
                                                                                                              </w:divBdr>
                                                                                                              <w:divsChild>
                                                                                                                <w:div w:id="1532189529">
                                                                                                                  <w:marLeft w:val="0"/>
                                                                                                                  <w:marRight w:val="0"/>
                                                                                                                  <w:marTop w:val="0"/>
                                                                                                                  <w:marBottom w:val="0"/>
                                                                                                                  <w:divBdr>
                                                                                                                    <w:top w:val="none" w:sz="0" w:space="0" w:color="auto"/>
                                                                                                                    <w:left w:val="none" w:sz="0" w:space="0" w:color="auto"/>
                                                                                                                    <w:bottom w:val="none" w:sz="0" w:space="0" w:color="auto"/>
                                                                                                                    <w:right w:val="none" w:sz="0" w:space="0" w:color="auto"/>
                                                                                                                  </w:divBdr>
                                                                                                                  <w:divsChild>
                                                                                                                    <w:div w:id="1862088733">
                                                                                                                      <w:marLeft w:val="0"/>
                                                                                                                      <w:marRight w:val="0"/>
                                                                                                                      <w:marTop w:val="0"/>
                                                                                                                      <w:marBottom w:val="0"/>
                                                                                                                      <w:divBdr>
                                                                                                                        <w:top w:val="none" w:sz="0" w:space="0" w:color="auto"/>
                                                                                                                        <w:left w:val="none" w:sz="0" w:space="0" w:color="auto"/>
                                                                                                                        <w:bottom w:val="none" w:sz="0" w:space="0" w:color="auto"/>
                                                                                                                        <w:right w:val="none" w:sz="0" w:space="0" w:color="auto"/>
                                                                                                                      </w:divBdr>
                                                                                                                      <w:divsChild>
                                                                                                                        <w:div w:id="1397439845">
                                                                                                                          <w:marLeft w:val="0"/>
                                                                                                                          <w:marRight w:val="0"/>
                                                                                                                          <w:marTop w:val="0"/>
                                                                                                                          <w:marBottom w:val="0"/>
                                                                                                                          <w:divBdr>
                                                                                                                            <w:top w:val="none" w:sz="0" w:space="0" w:color="auto"/>
                                                                                                                            <w:left w:val="none" w:sz="0" w:space="0" w:color="auto"/>
                                                                                                                            <w:bottom w:val="none" w:sz="0" w:space="0" w:color="auto"/>
                                                                                                                            <w:right w:val="none" w:sz="0" w:space="0" w:color="auto"/>
                                                                                                                          </w:divBdr>
                                                                                                                          <w:divsChild>
                                                                                                                            <w:div w:id="72367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2221431">
      <w:bodyDiv w:val="1"/>
      <w:marLeft w:val="0"/>
      <w:marRight w:val="0"/>
      <w:marTop w:val="0"/>
      <w:marBottom w:val="0"/>
      <w:divBdr>
        <w:top w:val="none" w:sz="0" w:space="0" w:color="auto"/>
        <w:left w:val="none" w:sz="0" w:space="0" w:color="auto"/>
        <w:bottom w:val="none" w:sz="0" w:space="0" w:color="auto"/>
        <w:right w:val="none" w:sz="0" w:space="0" w:color="auto"/>
      </w:divBdr>
    </w:div>
    <w:div w:id="312832272">
      <w:bodyDiv w:val="1"/>
      <w:marLeft w:val="0"/>
      <w:marRight w:val="0"/>
      <w:marTop w:val="0"/>
      <w:marBottom w:val="0"/>
      <w:divBdr>
        <w:top w:val="none" w:sz="0" w:space="0" w:color="auto"/>
        <w:left w:val="none" w:sz="0" w:space="0" w:color="auto"/>
        <w:bottom w:val="none" w:sz="0" w:space="0" w:color="auto"/>
        <w:right w:val="none" w:sz="0" w:space="0" w:color="auto"/>
      </w:divBdr>
    </w:div>
    <w:div w:id="316038852">
      <w:bodyDiv w:val="1"/>
      <w:marLeft w:val="0"/>
      <w:marRight w:val="0"/>
      <w:marTop w:val="0"/>
      <w:marBottom w:val="0"/>
      <w:divBdr>
        <w:top w:val="none" w:sz="0" w:space="0" w:color="auto"/>
        <w:left w:val="none" w:sz="0" w:space="0" w:color="auto"/>
        <w:bottom w:val="none" w:sz="0" w:space="0" w:color="auto"/>
        <w:right w:val="none" w:sz="0" w:space="0" w:color="auto"/>
      </w:divBdr>
    </w:div>
    <w:div w:id="325406219">
      <w:bodyDiv w:val="1"/>
      <w:marLeft w:val="0"/>
      <w:marRight w:val="0"/>
      <w:marTop w:val="0"/>
      <w:marBottom w:val="0"/>
      <w:divBdr>
        <w:top w:val="none" w:sz="0" w:space="0" w:color="auto"/>
        <w:left w:val="none" w:sz="0" w:space="0" w:color="auto"/>
        <w:bottom w:val="none" w:sz="0" w:space="0" w:color="auto"/>
        <w:right w:val="none" w:sz="0" w:space="0" w:color="auto"/>
      </w:divBdr>
    </w:div>
    <w:div w:id="326980087">
      <w:bodyDiv w:val="1"/>
      <w:marLeft w:val="0"/>
      <w:marRight w:val="0"/>
      <w:marTop w:val="0"/>
      <w:marBottom w:val="0"/>
      <w:divBdr>
        <w:top w:val="none" w:sz="0" w:space="0" w:color="auto"/>
        <w:left w:val="none" w:sz="0" w:space="0" w:color="auto"/>
        <w:bottom w:val="none" w:sz="0" w:space="0" w:color="auto"/>
        <w:right w:val="none" w:sz="0" w:space="0" w:color="auto"/>
      </w:divBdr>
    </w:div>
    <w:div w:id="327564809">
      <w:bodyDiv w:val="1"/>
      <w:marLeft w:val="0"/>
      <w:marRight w:val="0"/>
      <w:marTop w:val="0"/>
      <w:marBottom w:val="0"/>
      <w:divBdr>
        <w:top w:val="none" w:sz="0" w:space="0" w:color="auto"/>
        <w:left w:val="none" w:sz="0" w:space="0" w:color="auto"/>
        <w:bottom w:val="none" w:sz="0" w:space="0" w:color="auto"/>
        <w:right w:val="none" w:sz="0" w:space="0" w:color="auto"/>
      </w:divBdr>
    </w:div>
    <w:div w:id="328019233">
      <w:bodyDiv w:val="1"/>
      <w:marLeft w:val="0"/>
      <w:marRight w:val="0"/>
      <w:marTop w:val="0"/>
      <w:marBottom w:val="0"/>
      <w:divBdr>
        <w:top w:val="none" w:sz="0" w:space="0" w:color="auto"/>
        <w:left w:val="none" w:sz="0" w:space="0" w:color="auto"/>
        <w:bottom w:val="none" w:sz="0" w:space="0" w:color="auto"/>
        <w:right w:val="none" w:sz="0" w:space="0" w:color="auto"/>
      </w:divBdr>
    </w:div>
    <w:div w:id="328606867">
      <w:bodyDiv w:val="1"/>
      <w:marLeft w:val="0"/>
      <w:marRight w:val="0"/>
      <w:marTop w:val="0"/>
      <w:marBottom w:val="0"/>
      <w:divBdr>
        <w:top w:val="none" w:sz="0" w:space="0" w:color="auto"/>
        <w:left w:val="none" w:sz="0" w:space="0" w:color="auto"/>
        <w:bottom w:val="none" w:sz="0" w:space="0" w:color="auto"/>
        <w:right w:val="none" w:sz="0" w:space="0" w:color="auto"/>
      </w:divBdr>
    </w:div>
    <w:div w:id="328750501">
      <w:bodyDiv w:val="1"/>
      <w:marLeft w:val="0"/>
      <w:marRight w:val="0"/>
      <w:marTop w:val="0"/>
      <w:marBottom w:val="0"/>
      <w:divBdr>
        <w:top w:val="none" w:sz="0" w:space="0" w:color="auto"/>
        <w:left w:val="none" w:sz="0" w:space="0" w:color="auto"/>
        <w:bottom w:val="none" w:sz="0" w:space="0" w:color="auto"/>
        <w:right w:val="none" w:sz="0" w:space="0" w:color="auto"/>
      </w:divBdr>
    </w:div>
    <w:div w:id="330723580">
      <w:bodyDiv w:val="1"/>
      <w:marLeft w:val="0"/>
      <w:marRight w:val="0"/>
      <w:marTop w:val="0"/>
      <w:marBottom w:val="0"/>
      <w:divBdr>
        <w:top w:val="none" w:sz="0" w:space="0" w:color="auto"/>
        <w:left w:val="none" w:sz="0" w:space="0" w:color="auto"/>
        <w:bottom w:val="none" w:sz="0" w:space="0" w:color="auto"/>
        <w:right w:val="none" w:sz="0" w:space="0" w:color="auto"/>
      </w:divBdr>
    </w:div>
    <w:div w:id="331417849">
      <w:bodyDiv w:val="1"/>
      <w:marLeft w:val="0"/>
      <w:marRight w:val="0"/>
      <w:marTop w:val="0"/>
      <w:marBottom w:val="0"/>
      <w:divBdr>
        <w:top w:val="none" w:sz="0" w:space="0" w:color="auto"/>
        <w:left w:val="none" w:sz="0" w:space="0" w:color="auto"/>
        <w:bottom w:val="none" w:sz="0" w:space="0" w:color="auto"/>
        <w:right w:val="none" w:sz="0" w:space="0" w:color="auto"/>
      </w:divBdr>
    </w:div>
    <w:div w:id="331569531">
      <w:bodyDiv w:val="1"/>
      <w:marLeft w:val="0"/>
      <w:marRight w:val="0"/>
      <w:marTop w:val="0"/>
      <w:marBottom w:val="0"/>
      <w:divBdr>
        <w:top w:val="none" w:sz="0" w:space="0" w:color="auto"/>
        <w:left w:val="none" w:sz="0" w:space="0" w:color="auto"/>
        <w:bottom w:val="none" w:sz="0" w:space="0" w:color="auto"/>
        <w:right w:val="none" w:sz="0" w:space="0" w:color="auto"/>
      </w:divBdr>
    </w:div>
    <w:div w:id="335379501">
      <w:bodyDiv w:val="1"/>
      <w:marLeft w:val="0"/>
      <w:marRight w:val="0"/>
      <w:marTop w:val="0"/>
      <w:marBottom w:val="0"/>
      <w:divBdr>
        <w:top w:val="none" w:sz="0" w:space="0" w:color="auto"/>
        <w:left w:val="none" w:sz="0" w:space="0" w:color="auto"/>
        <w:bottom w:val="none" w:sz="0" w:space="0" w:color="auto"/>
        <w:right w:val="none" w:sz="0" w:space="0" w:color="auto"/>
      </w:divBdr>
    </w:div>
    <w:div w:id="336932222">
      <w:bodyDiv w:val="1"/>
      <w:marLeft w:val="0"/>
      <w:marRight w:val="0"/>
      <w:marTop w:val="0"/>
      <w:marBottom w:val="0"/>
      <w:divBdr>
        <w:top w:val="none" w:sz="0" w:space="0" w:color="auto"/>
        <w:left w:val="none" w:sz="0" w:space="0" w:color="auto"/>
        <w:bottom w:val="none" w:sz="0" w:space="0" w:color="auto"/>
        <w:right w:val="none" w:sz="0" w:space="0" w:color="auto"/>
      </w:divBdr>
    </w:div>
    <w:div w:id="337737919">
      <w:bodyDiv w:val="1"/>
      <w:marLeft w:val="0"/>
      <w:marRight w:val="0"/>
      <w:marTop w:val="0"/>
      <w:marBottom w:val="0"/>
      <w:divBdr>
        <w:top w:val="none" w:sz="0" w:space="0" w:color="auto"/>
        <w:left w:val="none" w:sz="0" w:space="0" w:color="auto"/>
        <w:bottom w:val="none" w:sz="0" w:space="0" w:color="auto"/>
        <w:right w:val="none" w:sz="0" w:space="0" w:color="auto"/>
      </w:divBdr>
    </w:div>
    <w:div w:id="339695484">
      <w:bodyDiv w:val="1"/>
      <w:marLeft w:val="0"/>
      <w:marRight w:val="0"/>
      <w:marTop w:val="0"/>
      <w:marBottom w:val="0"/>
      <w:divBdr>
        <w:top w:val="none" w:sz="0" w:space="0" w:color="auto"/>
        <w:left w:val="none" w:sz="0" w:space="0" w:color="auto"/>
        <w:bottom w:val="none" w:sz="0" w:space="0" w:color="auto"/>
        <w:right w:val="none" w:sz="0" w:space="0" w:color="auto"/>
      </w:divBdr>
    </w:div>
    <w:div w:id="341706292">
      <w:bodyDiv w:val="1"/>
      <w:marLeft w:val="0"/>
      <w:marRight w:val="0"/>
      <w:marTop w:val="0"/>
      <w:marBottom w:val="0"/>
      <w:divBdr>
        <w:top w:val="none" w:sz="0" w:space="0" w:color="auto"/>
        <w:left w:val="none" w:sz="0" w:space="0" w:color="auto"/>
        <w:bottom w:val="none" w:sz="0" w:space="0" w:color="auto"/>
        <w:right w:val="none" w:sz="0" w:space="0" w:color="auto"/>
      </w:divBdr>
      <w:divsChild>
        <w:div w:id="530846245">
          <w:marLeft w:val="0"/>
          <w:marRight w:val="0"/>
          <w:marTop w:val="0"/>
          <w:marBottom w:val="0"/>
          <w:divBdr>
            <w:top w:val="none" w:sz="0" w:space="0" w:color="auto"/>
            <w:left w:val="none" w:sz="0" w:space="0" w:color="auto"/>
            <w:bottom w:val="none" w:sz="0" w:space="0" w:color="auto"/>
            <w:right w:val="none" w:sz="0" w:space="0" w:color="auto"/>
          </w:divBdr>
          <w:divsChild>
            <w:div w:id="1606621443">
              <w:marLeft w:val="0"/>
              <w:marRight w:val="0"/>
              <w:marTop w:val="0"/>
              <w:marBottom w:val="0"/>
              <w:divBdr>
                <w:top w:val="none" w:sz="0" w:space="0" w:color="auto"/>
                <w:left w:val="none" w:sz="0" w:space="0" w:color="auto"/>
                <w:bottom w:val="none" w:sz="0" w:space="0" w:color="auto"/>
                <w:right w:val="none" w:sz="0" w:space="0" w:color="auto"/>
              </w:divBdr>
              <w:divsChild>
                <w:div w:id="301694373">
                  <w:marLeft w:val="0"/>
                  <w:marRight w:val="0"/>
                  <w:marTop w:val="0"/>
                  <w:marBottom w:val="0"/>
                  <w:divBdr>
                    <w:top w:val="none" w:sz="0" w:space="0" w:color="auto"/>
                    <w:left w:val="none" w:sz="0" w:space="0" w:color="auto"/>
                    <w:bottom w:val="none" w:sz="0" w:space="0" w:color="auto"/>
                    <w:right w:val="none" w:sz="0" w:space="0" w:color="auto"/>
                  </w:divBdr>
                  <w:divsChild>
                    <w:div w:id="171845398">
                      <w:marLeft w:val="0"/>
                      <w:marRight w:val="0"/>
                      <w:marTop w:val="0"/>
                      <w:marBottom w:val="0"/>
                      <w:divBdr>
                        <w:top w:val="none" w:sz="0" w:space="0" w:color="auto"/>
                        <w:left w:val="none" w:sz="0" w:space="0" w:color="auto"/>
                        <w:bottom w:val="none" w:sz="0" w:space="0" w:color="auto"/>
                        <w:right w:val="none" w:sz="0" w:space="0" w:color="auto"/>
                      </w:divBdr>
                      <w:divsChild>
                        <w:div w:id="1248808185">
                          <w:marLeft w:val="0"/>
                          <w:marRight w:val="0"/>
                          <w:marTop w:val="0"/>
                          <w:marBottom w:val="0"/>
                          <w:divBdr>
                            <w:top w:val="none" w:sz="0" w:space="0" w:color="auto"/>
                            <w:left w:val="none" w:sz="0" w:space="0" w:color="auto"/>
                            <w:bottom w:val="none" w:sz="0" w:space="0" w:color="auto"/>
                            <w:right w:val="none" w:sz="0" w:space="0" w:color="auto"/>
                          </w:divBdr>
                          <w:divsChild>
                            <w:div w:id="2028865562">
                              <w:marLeft w:val="0"/>
                              <w:marRight w:val="0"/>
                              <w:marTop w:val="0"/>
                              <w:marBottom w:val="0"/>
                              <w:divBdr>
                                <w:top w:val="none" w:sz="0" w:space="0" w:color="auto"/>
                                <w:left w:val="none" w:sz="0" w:space="0" w:color="auto"/>
                                <w:bottom w:val="none" w:sz="0" w:space="0" w:color="auto"/>
                                <w:right w:val="none" w:sz="0" w:space="0" w:color="auto"/>
                              </w:divBdr>
                              <w:divsChild>
                                <w:div w:id="1188566841">
                                  <w:marLeft w:val="0"/>
                                  <w:marRight w:val="0"/>
                                  <w:marTop w:val="0"/>
                                  <w:marBottom w:val="0"/>
                                  <w:divBdr>
                                    <w:top w:val="none" w:sz="0" w:space="0" w:color="auto"/>
                                    <w:left w:val="none" w:sz="0" w:space="0" w:color="auto"/>
                                    <w:bottom w:val="none" w:sz="0" w:space="0" w:color="auto"/>
                                    <w:right w:val="none" w:sz="0" w:space="0" w:color="auto"/>
                                  </w:divBdr>
                                  <w:divsChild>
                                    <w:div w:id="402336262">
                                      <w:marLeft w:val="0"/>
                                      <w:marRight w:val="0"/>
                                      <w:marTop w:val="0"/>
                                      <w:marBottom w:val="0"/>
                                      <w:divBdr>
                                        <w:top w:val="none" w:sz="0" w:space="0" w:color="auto"/>
                                        <w:left w:val="none" w:sz="0" w:space="0" w:color="auto"/>
                                        <w:bottom w:val="none" w:sz="0" w:space="0" w:color="auto"/>
                                        <w:right w:val="none" w:sz="0" w:space="0" w:color="auto"/>
                                      </w:divBdr>
                                      <w:divsChild>
                                        <w:div w:id="182716310">
                                          <w:marLeft w:val="0"/>
                                          <w:marRight w:val="0"/>
                                          <w:marTop w:val="0"/>
                                          <w:marBottom w:val="0"/>
                                          <w:divBdr>
                                            <w:top w:val="none" w:sz="0" w:space="0" w:color="auto"/>
                                            <w:left w:val="none" w:sz="0" w:space="0" w:color="auto"/>
                                            <w:bottom w:val="none" w:sz="0" w:space="0" w:color="auto"/>
                                            <w:right w:val="none" w:sz="0" w:space="0" w:color="auto"/>
                                          </w:divBdr>
                                          <w:divsChild>
                                            <w:div w:id="1382825048">
                                              <w:marLeft w:val="0"/>
                                              <w:marRight w:val="0"/>
                                              <w:marTop w:val="0"/>
                                              <w:marBottom w:val="0"/>
                                              <w:divBdr>
                                                <w:top w:val="none" w:sz="0" w:space="0" w:color="auto"/>
                                                <w:left w:val="none" w:sz="0" w:space="0" w:color="auto"/>
                                                <w:bottom w:val="none" w:sz="0" w:space="0" w:color="auto"/>
                                                <w:right w:val="none" w:sz="0" w:space="0" w:color="auto"/>
                                              </w:divBdr>
                                              <w:divsChild>
                                                <w:div w:id="1255674396">
                                                  <w:marLeft w:val="0"/>
                                                  <w:marRight w:val="0"/>
                                                  <w:marTop w:val="0"/>
                                                  <w:marBottom w:val="0"/>
                                                  <w:divBdr>
                                                    <w:top w:val="none" w:sz="0" w:space="0" w:color="auto"/>
                                                    <w:left w:val="none" w:sz="0" w:space="0" w:color="auto"/>
                                                    <w:bottom w:val="none" w:sz="0" w:space="0" w:color="auto"/>
                                                    <w:right w:val="none" w:sz="0" w:space="0" w:color="auto"/>
                                                  </w:divBdr>
                                                  <w:divsChild>
                                                    <w:div w:id="437725792">
                                                      <w:marLeft w:val="0"/>
                                                      <w:marRight w:val="0"/>
                                                      <w:marTop w:val="0"/>
                                                      <w:marBottom w:val="0"/>
                                                      <w:divBdr>
                                                        <w:top w:val="none" w:sz="0" w:space="0" w:color="auto"/>
                                                        <w:left w:val="none" w:sz="0" w:space="0" w:color="auto"/>
                                                        <w:bottom w:val="none" w:sz="0" w:space="0" w:color="auto"/>
                                                        <w:right w:val="none" w:sz="0" w:space="0" w:color="auto"/>
                                                      </w:divBdr>
                                                      <w:divsChild>
                                                        <w:div w:id="410198583">
                                                          <w:marLeft w:val="0"/>
                                                          <w:marRight w:val="0"/>
                                                          <w:marTop w:val="0"/>
                                                          <w:marBottom w:val="0"/>
                                                          <w:divBdr>
                                                            <w:top w:val="none" w:sz="0" w:space="0" w:color="auto"/>
                                                            <w:left w:val="none" w:sz="0" w:space="0" w:color="auto"/>
                                                            <w:bottom w:val="none" w:sz="0" w:space="0" w:color="auto"/>
                                                            <w:right w:val="none" w:sz="0" w:space="0" w:color="auto"/>
                                                          </w:divBdr>
                                                          <w:divsChild>
                                                            <w:div w:id="1522013459">
                                                              <w:marLeft w:val="0"/>
                                                              <w:marRight w:val="0"/>
                                                              <w:marTop w:val="0"/>
                                                              <w:marBottom w:val="0"/>
                                                              <w:divBdr>
                                                                <w:top w:val="none" w:sz="0" w:space="0" w:color="auto"/>
                                                                <w:left w:val="none" w:sz="0" w:space="0" w:color="auto"/>
                                                                <w:bottom w:val="none" w:sz="0" w:space="0" w:color="auto"/>
                                                                <w:right w:val="none" w:sz="0" w:space="0" w:color="auto"/>
                                                              </w:divBdr>
                                                              <w:divsChild>
                                                                <w:div w:id="1406301398">
                                                                  <w:marLeft w:val="0"/>
                                                                  <w:marRight w:val="0"/>
                                                                  <w:marTop w:val="0"/>
                                                                  <w:marBottom w:val="0"/>
                                                                  <w:divBdr>
                                                                    <w:top w:val="none" w:sz="0" w:space="0" w:color="auto"/>
                                                                    <w:left w:val="none" w:sz="0" w:space="0" w:color="auto"/>
                                                                    <w:bottom w:val="none" w:sz="0" w:space="0" w:color="auto"/>
                                                                    <w:right w:val="none" w:sz="0" w:space="0" w:color="auto"/>
                                                                  </w:divBdr>
                                                                  <w:divsChild>
                                                                    <w:div w:id="275331967">
                                                                      <w:marLeft w:val="0"/>
                                                                      <w:marRight w:val="0"/>
                                                                      <w:marTop w:val="0"/>
                                                                      <w:marBottom w:val="0"/>
                                                                      <w:divBdr>
                                                                        <w:top w:val="none" w:sz="0" w:space="0" w:color="auto"/>
                                                                        <w:left w:val="none" w:sz="0" w:space="0" w:color="auto"/>
                                                                        <w:bottom w:val="none" w:sz="0" w:space="0" w:color="auto"/>
                                                                        <w:right w:val="none" w:sz="0" w:space="0" w:color="auto"/>
                                                                      </w:divBdr>
                                                                      <w:divsChild>
                                                                        <w:div w:id="697706879">
                                                                          <w:marLeft w:val="0"/>
                                                                          <w:marRight w:val="0"/>
                                                                          <w:marTop w:val="0"/>
                                                                          <w:marBottom w:val="0"/>
                                                                          <w:divBdr>
                                                                            <w:top w:val="none" w:sz="0" w:space="0" w:color="auto"/>
                                                                            <w:left w:val="none" w:sz="0" w:space="0" w:color="auto"/>
                                                                            <w:bottom w:val="none" w:sz="0" w:space="0" w:color="auto"/>
                                                                            <w:right w:val="none" w:sz="0" w:space="0" w:color="auto"/>
                                                                          </w:divBdr>
                                                                          <w:divsChild>
                                                                            <w:div w:id="1292595179">
                                                                              <w:marLeft w:val="0"/>
                                                                              <w:marRight w:val="0"/>
                                                                              <w:marTop w:val="0"/>
                                                                              <w:marBottom w:val="0"/>
                                                                              <w:divBdr>
                                                                                <w:top w:val="none" w:sz="0" w:space="0" w:color="auto"/>
                                                                                <w:left w:val="none" w:sz="0" w:space="0" w:color="auto"/>
                                                                                <w:bottom w:val="none" w:sz="0" w:space="0" w:color="auto"/>
                                                                                <w:right w:val="none" w:sz="0" w:space="0" w:color="auto"/>
                                                                              </w:divBdr>
                                                                              <w:divsChild>
                                                                                <w:div w:id="1765952743">
                                                                                  <w:marLeft w:val="0"/>
                                                                                  <w:marRight w:val="0"/>
                                                                                  <w:marTop w:val="0"/>
                                                                                  <w:marBottom w:val="0"/>
                                                                                  <w:divBdr>
                                                                                    <w:top w:val="none" w:sz="0" w:space="0" w:color="auto"/>
                                                                                    <w:left w:val="none" w:sz="0" w:space="0" w:color="auto"/>
                                                                                    <w:bottom w:val="none" w:sz="0" w:space="0" w:color="auto"/>
                                                                                    <w:right w:val="none" w:sz="0" w:space="0" w:color="auto"/>
                                                                                  </w:divBdr>
                                                                                  <w:divsChild>
                                                                                    <w:div w:id="1158301730">
                                                                                      <w:marLeft w:val="0"/>
                                                                                      <w:marRight w:val="0"/>
                                                                                      <w:marTop w:val="0"/>
                                                                                      <w:marBottom w:val="0"/>
                                                                                      <w:divBdr>
                                                                                        <w:top w:val="none" w:sz="0" w:space="0" w:color="auto"/>
                                                                                        <w:left w:val="none" w:sz="0" w:space="0" w:color="auto"/>
                                                                                        <w:bottom w:val="none" w:sz="0" w:space="0" w:color="auto"/>
                                                                                        <w:right w:val="none" w:sz="0" w:space="0" w:color="auto"/>
                                                                                      </w:divBdr>
                                                                                      <w:divsChild>
                                                                                        <w:div w:id="713580516">
                                                                                          <w:marLeft w:val="0"/>
                                                                                          <w:marRight w:val="0"/>
                                                                                          <w:marTop w:val="0"/>
                                                                                          <w:marBottom w:val="0"/>
                                                                                          <w:divBdr>
                                                                                            <w:top w:val="none" w:sz="0" w:space="0" w:color="auto"/>
                                                                                            <w:left w:val="none" w:sz="0" w:space="0" w:color="auto"/>
                                                                                            <w:bottom w:val="none" w:sz="0" w:space="0" w:color="auto"/>
                                                                                            <w:right w:val="none" w:sz="0" w:space="0" w:color="auto"/>
                                                                                          </w:divBdr>
                                                                                          <w:divsChild>
                                                                                            <w:div w:id="1688365298">
                                                                                              <w:marLeft w:val="0"/>
                                                                                              <w:marRight w:val="0"/>
                                                                                              <w:marTop w:val="0"/>
                                                                                              <w:marBottom w:val="0"/>
                                                                                              <w:divBdr>
                                                                                                <w:top w:val="none" w:sz="0" w:space="0" w:color="auto"/>
                                                                                                <w:left w:val="none" w:sz="0" w:space="0" w:color="auto"/>
                                                                                                <w:bottom w:val="none" w:sz="0" w:space="0" w:color="auto"/>
                                                                                                <w:right w:val="none" w:sz="0" w:space="0" w:color="auto"/>
                                                                                              </w:divBdr>
                                                                                              <w:divsChild>
                                                                                                <w:div w:id="1623609162">
                                                                                                  <w:marLeft w:val="0"/>
                                                                                                  <w:marRight w:val="0"/>
                                                                                                  <w:marTop w:val="0"/>
                                                                                                  <w:marBottom w:val="0"/>
                                                                                                  <w:divBdr>
                                                                                                    <w:top w:val="none" w:sz="0" w:space="0" w:color="auto"/>
                                                                                                    <w:left w:val="none" w:sz="0" w:space="0" w:color="auto"/>
                                                                                                    <w:bottom w:val="none" w:sz="0" w:space="0" w:color="auto"/>
                                                                                                    <w:right w:val="none" w:sz="0" w:space="0" w:color="auto"/>
                                                                                                  </w:divBdr>
                                                                                                  <w:divsChild>
                                                                                                    <w:div w:id="770861283">
                                                                                                      <w:marLeft w:val="0"/>
                                                                                                      <w:marRight w:val="0"/>
                                                                                                      <w:marTop w:val="0"/>
                                                                                                      <w:marBottom w:val="0"/>
                                                                                                      <w:divBdr>
                                                                                                        <w:top w:val="none" w:sz="0" w:space="0" w:color="auto"/>
                                                                                                        <w:left w:val="none" w:sz="0" w:space="0" w:color="auto"/>
                                                                                                        <w:bottom w:val="none" w:sz="0" w:space="0" w:color="auto"/>
                                                                                                        <w:right w:val="none" w:sz="0" w:space="0" w:color="auto"/>
                                                                                                      </w:divBdr>
                                                                                                      <w:divsChild>
                                                                                                        <w:div w:id="1067416255">
                                                                                                          <w:marLeft w:val="0"/>
                                                                                                          <w:marRight w:val="0"/>
                                                                                                          <w:marTop w:val="0"/>
                                                                                                          <w:marBottom w:val="0"/>
                                                                                                          <w:divBdr>
                                                                                                            <w:top w:val="none" w:sz="0" w:space="0" w:color="auto"/>
                                                                                                            <w:left w:val="none" w:sz="0" w:space="0" w:color="auto"/>
                                                                                                            <w:bottom w:val="none" w:sz="0" w:space="0" w:color="auto"/>
                                                                                                            <w:right w:val="none" w:sz="0" w:space="0" w:color="auto"/>
                                                                                                          </w:divBdr>
                                                                                                          <w:divsChild>
                                                                                                            <w:div w:id="1334186480">
                                                                                                              <w:marLeft w:val="0"/>
                                                                                                              <w:marRight w:val="0"/>
                                                                                                              <w:marTop w:val="0"/>
                                                                                                              <w:marBottom w:val="0"/>
                                                                                                              <w:divBdr>
                                                                                                                <w:top w:val="none" w:sz="0" w:space="0" w:color="auto"/>
                                                                                                                <w:left w:val="none" w:sz="0" w:space="0" w:color="auto"/>
                                                                                                                <w:bottom w:val="none" w:sz="0" w:space="0" w:color="auto"/>
                                                                                                                <w:right w:val="none" w:sz="0" w:space="0" w:color="auto"/>
                                                                                                              </w:divBdr>
                                                                                                              <w:divsChild>
                                                                                                                <w:div w:id="1032194824">
                                                                                                                  <w:marLeft w:val="0"/>
                                                                                                                  <w:marRight w:val="0"/>
                                                                                                                  <w:marTop w:val="0"/>
                                                                                                                  <w:marBottom w:val="0"/>
                                                                                                                  <w:divBdr>
                                                                                                                    <w:top w:val="none" w:sz="0" w:space="0" w:color="auto"/>
                                                                                                                    <w:left w:val="none" w:sz="0" w:space="0" w:color="auto"/>
                                                                                                                    <w:bottom w:val="none" w:sz="0" w:space="0" w:color="auto"/>
                                                                                                                    <w:right w:val="none" w:sz="0" w:space="0" w:color="auto"/>
                                                                                                                  </w:divBdr>
                                                                                                                  <w:divsChild>
                                                                                                                    <w:div w:id="1353647443">
                                                                                                                      <w:marLeft w:val="0"/>
                                                                                                                      <w:marRight w:val="0"/>
                                                                                                                      <w:marTop w:val="0"/>
                                                                                                                      <w:marBottom w:val="0"/>
                                                                                                                      <w:divBdr>
                                                                                                                        <w:top w:val="none" w:sz="0" w:space="0" w:color="auto"/>
                                                                                                                        <w:left w:val="none" w:sz="0" w:space="0" w:color="auto"/>
                                                                                                                        <w:bottom w:val="none" w:sz="0" w:space="0" w:color="auto"/>
                                                                                                                        <w:right w:val="none" w:sz="0" w:space="0" w:color="auto"/>
                                                                                                                      </w:divBdr>
                                                                                                                      <w:divsChild>
                                                                                                                        <w:div w:id="189893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3634623">
      <w:bodyDiv w:val="1"/>
      <w:marLeft w:val="0"/>
      <w:marRight w:val="0"/>
      <w:marTop w:val="0"/>
      <w:marBottom w:val="0"/>
      <w:divBdr>
        <w:top w:val="none" w:sz="0" w:space="0" w:color="auto"/>
        <w:left w:val="none" w:sz="0" w:space="0" w:color="auto"/>
        <w:bottom w:val="none" w:sz="0" w:space="0" w:color="auto"/>
        <w:right w:val="none" w:sz="0" w:space="0" w:color="auto"/>
      </w:divBdr>
    </w:div>
    <w:div w:id="343898458">
      <w:bodyDiv w:val="1"/>
      <w:marLeft w:val="0"/>
      <w:marRight w:val="0"/>
      <w:marTop w:val="0"/>
      <w:marBottom w:val="0"/>
      <w:divBdr>
        <w:top w:val="none" w:sz="0" w:space="0" w:color="auto"/>
        <w:left w:val="none" w:sz="0" w:space="0" w:color="auto"/>
        <w:bottom w:val="none" w:sz="0" w:space="0" w:color="auto"/>
        <w:right w:val="none" w:sz="0" w:space="0" w:color="auto"/>
      </w:divBdr>
    </w:div>
    <w:div w:id="344478863">
      <w:bodyDiv w:val="1"/>
      <w:marLeft w:val="0"/>
      <w:marRight w:val="0"/>
      <w:marTop w:val="0"/>
      <w:marBottom w:val="0"/>
      <w:divBdr>
        <w:top w:val="none" w:sz="0" w:space="0" w:color="auto"/>
        <w:left w:val="none" w:sz="0" w:space="0" w:color="auto"/>
        <w:bottom w:val="none" w:sz="0" w:space="0" w:color="auto"/>
        <w:right w:val="none" w:sz="0" w:space="0" w:color="auto"/>
      </w:divBdr>
    </w:div>
    <w:div w:id="345178464">
      <w:bodyDiv w:val="1"/>
      <w:marLeft w:val="0"/>
      <w:marRight w:val="0"/>
      <w:marTop w:val="0"/>
      <w:marBottom w:val="0"/>
      <w:divBdr>
        <w:top w:val="none" w:sz="0" w:space="0" w:color="auto"/>
        <w:left w:val="none" w:sz="0" w:space="0" w:color="auto"/>
        <w:bottom w:val="none" w:sz="0" w:space="0" w:color="auto"/>
        <w:right w:val="none" w:sz="0" w:space="0" w:color="auto"/>
      </w:divBdr>
    </w:div>
    <w:div w:id="345793078">
      <w:bodyDiv w:val="1"/>
      <w:marLeft w:val="0"/>
      <w:marRight w:val="0"/>
      <w:marTop w:val="0"/>
      <w:marBottom w:val="0"/>
      <w:divBdr>
        <w:top w:val="none" w:sz="0" w:space="0" w:color="auto"/>
        <w:left w:val="none" w:sz="0" w:space="0" w:color="auto"/>
        <w:bottom w:val="none" w:sz="0" w:space="0" w:color="auto"/>
        <w:right w:val="none" w:sz="0" w:space="0" w:color="auto"/>
      </w:divBdr>
    </w:div>
    <w:div w:id="345984588">
      <w:bodyDiv w:val="1"/>
      <w:marLeft w:val="0"/>
      <w:marRight w:val="0"/>
      <w:marTop w:val="0"/>
      <w:marBottom w:val="0"/>
      <w:divBdr>
        <w:top w:val="none" w:sz="0" w:space="0" w:color="auto"/>
        <w:left w:val="none" w:sz="0" w:space="0" w:color="auto"/>
        <w:bottom w:val="none" w:sz="0" w:space="0" w:color="auto"/>
        <w:right w:val="none" w:sz="0" w:space="0" w:color="auto"/>
      </w:divBdr>
      <w:divsChild>
        <w:div w:id="545142128">
          <w:marLeft w:val="360"/>
          <w:marRight w:val="0"/>
          <w:marTop w:val="0"/>
          <w:marBottom w:val="0"/>
          <w:divBdr>
            <w:top w:val="none" w:sz="0" w:space="0" w:color="auto"/>
            <w:left w:val="none" w:sz="0" w:space="0" w:color="auto"/>
            <w:bottom w:val="none" w:sz="0" w:space="0" w:color="auto"/>
            <w:right w:val="none" w:sz="0" w:space="0" w:color="auto"/>
          </w:divBdr>
        </w:div>
      </w:divsChild>
    </w:div>
    <w:div w:id="346714473">
      <w:bodyDiv w:val="1"/>
      <w:marLeft w:val="0"/>
      <w:marRight w:val="0"/>
      <w:marTop w:val="0"/>
      <w:marBottom w:val="0"/>
      <w:divBdr>
        <w:top w:val="none" w:sz="0" w:space="0" w:color="auto"/>
        <w:left w:val="none" w:sz="0" w:space="0" w:color="auto"/>
        <w:bottom w:val="none" w:sz="0" w:space="0" w:color="auto"/>
        <w:right w:val="none" w:sz="0" w:space="0" w:color="auto"/>
      </w:divBdr>
      <w:divsChild>
        <w:div w:id="843907443">
          <w:marLeft w:val="0"/>
          <w:marRight w:val="0"/>
          <w:marTop w:val="0"/>
          <w:marBottom w:val="0"/>
          <w:divBdr>
            <w:top w:val="none" w:sz="0" w:space="0" w:color="auto"/>
            <w:left w:val="none" w:sz="0" w:space="0" w:color="auto"/>
            <w:bottom w:val="none" w:sz="0" w:space="0" w:color="auto"/>
            <w:right w:val="none" w:sz="0" w:space="0" w:color="auto"/>
          </w:divBdr>
        </w:div>
      </w:divsChild>
    </w:div>
    <w:div w:id="351609229">
      <w:bodyDiv w:val="1"/>
      <w:marLeft w:val="0"/>
      <w:marRight w:val="0"/>
      <w:marTop w:val="0"/>
      <w:marBottom w:val="0"/>
      <w:divBdr>
        <w:top w:val="none" w:sz="0" w:space="0" w:color="auto"/>
        <w:left w:val="none" w:sz="0" w:space="0" w:color="auto"/>
        <w:bottom w:val="none" w:sz="0" w:space="0" w:color="auto"/>
        <w:right w:val="none" w:sz="0" w:space="0" w:color="auto"/>
      </w:divBdr>
    </w:div>
    <w:div w:id="351885265">
      <w:bodyDiv w:val="1"/>
      <w:marLeft w:val="0"/>
      <w:marRight w:val="0"/>
      <w:marTop w:val="0"/>
      <w:marBottom w:val="0"/>
      <w:divBdr>
        <w:top w:val="none" w:sz="0" w:space="0" w:color="auto"/>
        <w:left w:val="none" w:sz="0" w:space="0" w:color="auto"/>
        <w:bottom w:val="none" w:sz="0" w:space="0" w:color="auto"/>
        <w:right w:val="none" w:sz="0" w:space="0" w:color="auto"/>
      </w:divBdr>
    </w:div>
    <w:div w:id="352346018">
      <w:bodyDiv w:val="1"/>
      <w:marLeft w:val="0"/>
      <w:marRight w:val="0"/>
      <w:marTop w:val="0"/>
      <w:marBottom w:val="0"/>
      <w:divBdr>
        <w:top w:val="none" w:sz="0" w:space="0" w:color="auto"/>
        <w:left w:val="none" w:sz="0" w:space="0" w:color="auto"/>
        <w:bottom w:val="none" w:sz="0" w:space="0" w:color="auto"/>
        <w:right w:val="none" w:sz="0" w:space="0" w:color="auto"/>
      </w:divBdr>
    </w:div>
    <w:div w:id="361518975">
      <w:bodyDiv w:val="1"/>
      <w:marLeft w:val="0"/>
      <w:marRight w:val="0"/>
      <w:marTop w:val="0"/>
      <w:marBottom w:val="0"/>
      <w:divBdr>
        <w:top w:val="none" w:sz="0" w:space="0" w:color="auto"/>
        <w:left w:val="none" w:sz="0" w:space="0" w:color="auto"/>
        <w:bottom w:val="none" w:sz="0" w:space="0" w:color="auto"/>
        <w:right w:val="none" w:sz="0" w:space="0" w:color="auto"/>
      </w:divBdr>
    </w:div>
    <w:div w:id="363796755">
      <w:bodyDiv w:val="1"/>
      <w:marLeft w:val="0"/>
      <w:marRight w:val="0"/>
      <w:marTop w:val="0"/>
      <w:marBottom w:val="0"/>
      <w:divBdr>
        <w:top w:val="none" w:sz="0" w:space="0" w:color="auto"/>
        <w:left w:val="none" w:sz="0" w:space="0" w:color="auto"/>
        <w:bottom w:val="none" w:sz="0" w:space="0" w:color="auto"/>
        <w:right w:val="none" w:sz="0" w:space="0" w:color="auto"/>
      </w:divBdr>
    </w:div>
    <w:div w:id="364792274">
      <w:bodyDiv w:val="1"/>
      <w:marLeft w:val="0"/>
      <w:marRight w:val="0"/>
      <w:marTop w:val="0"/>
      <w:marBottom w:val="0"/>
      <w:divBdr>
        <w:top w:val="none" w:sz="0" w:space="0" w:color="auto"/>
        <w:left w:val="none" w:sz="0" w:space="0" w:color="auto"/>
        <w:bottom w:val="none" w:sz="0" w:space="0" w:color="auto"/>
        <w:right w:val="none" w:sz="0" w:space="0" w:color="auto"/>
      </w:divBdr>
      <w:divsChild>
        <w:div w:id="231545722">
          <w:marLeft w:val="0"/>
          <w:marRight w:val="0"/>
          <w:marTop w:val="0"/>
          <w:marBottom w:val="0"/>
          <w:divBdr>
            <w:top w:val="none" w:sz="0" w:space="0" w:color="auto"/>
            <w:left w:val="none" w:sz="0" w:space="0" w:color="auto"/>
            <w:bottom w:val="none" w:sz="0" w:space="0" w:color="auto"/>
            <w:right w:val="none" w:sz="0" w:space="0" w:color="auto"/>
          </w:divBdr>
        </w:div>
        <w:div w:id="497384026">
          <w:marLeft w:val="0"/>
          <w:marRight w:val="0"/>
          <w:marTop w:val="0"/>
          <w:marBottom w:val="0"/>
          <w:divBdr>
            <w:top w:val="none" w:sz="0" w:space="0" w:color="auto"/>
            <w:left w:val="none" w:sz="0" w:space="0" w:color="auto"/>
            <w:bottom w:val="none" w:sz="0" w:space="0" w:color="auto"/>
            <w:right w:val="none" w:sz="0" w:space="0" w:color="auto"/>
          </w:divBdr>
        </w:div>
        <w:div w:id="1507401174">
          <w:marLeft w:val="0"/>
          <w:marRight w:val="0"/>
          <w:marTop w:val="0"/>
          <w:marBottom w:val="0"/>
          <w:divBdr>
            <w:top w:val="none" w:sz="0" w:space="0" w:color="auto"/>
            <w:left w:val="none" w:sz="0" w:space="0" w:color="auto"/>
            <w:bottom w:val="none" w:sz="0" w:space="0" w:color="auto"/>
            <w:right w:val="none" w:sz="0" w:space="0" w:color="auto"/>
          </w:divBdr>
        </w:div>
        <w:div w:id="1933469419">
          <w:marLeft w:val="0"/>
          <w:marRight w:val="0"/>
          <w:marTop w:val="0"/>
          <w:marBottom w:val="0"/>
          <w:divBdr>
            <w:top w:val="none" w:sz="0" w:space="0" w:color="auto"/>
            <w:left w:val="none" w:sz="0" w:space="0" w:color="auto"/>
            <w:bottom w:val="none" w:sz="0" w:space="0" w:color="auto"/>
            <w:right w:val="none" w:sz="0" w:space="0" w:color="auto"/>
          </w:divBdr>
        </w:div>
      </w:divsChild>
    </w:div>
    <w:div w:id="366492602">
      <w:bodyDiv w:val="1"/>
      <w:marLeft w:val="0"/>
      <w:marRight w:val="0"/>
      <w:marTop w:val="0"/>
      <w:marBottom w:val="0"/>
      <w:divBdr>
        <w:top w:val="none" w:sz="0" w:space="0" w:color="auto"/>
        <w:left w:val="none" w:sz="0" w:space="0" w:color="auto"/>
        <w:bottom w:val="none" w:sz="0" w:space="0" w:color="auto"/>
        <w:right w:val="none" w:sz="0" w:space="0" w:color="auto"/>
      </w:divBdr>
    </w:div>
    <w:div w:id="368067983">
      <w:bodyDiv w:val="1"/>
      <w:marLeft w:val="0"/>
      <w:marRight w:val="0"/>
      <w:marTop w:val="0"/>
      <w:marBottom w:val="0"/>
      <w:divBdr>
        <w:top w:val="none" w:sz="0" w:space="0" w:color="auto"/>
        <w:left w:val="none" w:sz="0" w:space="0" w:color="auto"/>
        <w:bottom w:val="none" w:sz="0" w:space="0" w:color="auto"/>
        <w:right w:val="none" w:sz="0" w:space="0" w:color="auto"/>
      </w:divBdr>
    </w:div>
    <w:div w:id="368258645">
      <w:bodyDiv w:val="1"/>
      <w:marLeft w:val="0"/>
      <w:marRight w:val="0"/>
      <w:marTop w:val="0"/>
      <w:marBottom w:val="0"/>
      <w:divBdr>
        <w:top w:val="none" w:sz="0" w:space="0" w:color="auto"/>
        <w:left w:val="none" w:sz="0" w:space="0" w:color="auto"/>
        <w:bottom w:val="none" w:sz="0" w:space="0" w:color="auto"/>
        <w:right w:val="none" w:sz="0" w:space="0" w:color="auto"/>
      </w:divBdr>
    </w:div>
    <w:div w:id="369261014">
      <w:bodyDiv w:val="1"/>
      <w:marLeft w:val="0"/>
      <w:marRight w:val="0"/>
      <w:marTop w:val="0"/>
      <w:marBottom w:val="0"/>
      <w:divBdr>
        <w:top w:val="none" w:sz="0" w:space="0" w:color="auto"/>
        <w:left w:val="none" w:sz="0" w:space="0" w:color="auto"/>
        <w:bottom w:val="none" w:sz="0" w:space="0" w:color="auto"/>
        <w:right w:val="none" w:sz="0" w:space="0" w:color="auto"/>
      </w:divBdr>
    </w:div>
    <w:div w:id="369308498">
      <w:bodyDiv w:val="1"/>
      <w:marLeft w:val="0"/>
      <w:marRight w:val="0"/>
      <w:marTop w:val="0"/>
      <w:marBottom w:val="0"/>
      <w:divBdr>
        <w:top w:val="none" w:sz="0" w:space="0" w:color="auto"/>
        <w:left w:val="none" w:sz="0" w:space="0" w:color="auto"/>
        <w:bottom w:val="none" w:sz="0" w:space="0" w:color="auto"/>
        <w:right w:val="none" w:sz="0" w:space="0" w:color="auto"/>
      </w:divBdr>
      <w:divsChild>
        <w:div w:id="1106999168">
          <w:marLeft w:val="0"/>
          <w:marRight w:val="0"/>
          <w:marTop w:val="0"/>
          <w:marBottom w:val="0"/>
          <w:divBdr>
            <w:top w:val="none" w:sz="0" w:space="0" w:color="auto"/>
            <w:left w:val="none" w:sz="0" w:space="0" w:color="auto"/>
            <w:bottom w:val="none" w:sz="0" w:space="0" w:color="auto"/>
            <w:right w:val="none" w:sz="0" w:space="0" w:color="auto"/>
          </w:divBdr>
        </w:div>
        <w:div w:id="1624270891">
          <w:marLeft w:val="0"/>
          <w:marRight w:val="0"/>
          <w:marTop w:val="0"/>
          <w:marBottom w:val="0"/>
          <w:divBdr>
            <w:top w:val="none" w:sz="0" w:space="0" w:color="auto"/>
            <w:left w:val="none" w:sz="0" w:space="0" w:color="auto"/>
            <w:bottom w:val="none" w:sz="0" w:space="0" w:color="auto"/>
            <w:right w:val="none" w:sz="0" w:space="0" w:color="auto"/>
          </w:divBdr>
        </w:div>
        <w:div w:id="1873810862">
          <w:marLeft w:val="0"/>
          <w:marRight w:val="0"/>
          <w:marTop w:val="0"/>
          <w:marBottom w:val="0"/>
          <w:divBdr>
            <w:top w:val="none" w:sz="0" w:space="0" w:color="auto"/>
            <w:left w:val="none" w:sz="0" w:space="0" w:color="auto"/>
            <w:bottom w:val="none" w:sz="0" w:space="0" w:color="auto"/>
            <w:right w:val="none" w:sz="0" w:space="0" w:color="auto"/>
          </w:divBdr>
        </w:div>
      </w:divsChild>
    </w:div>
    <w:div w:id="369846544">
      <w:bodyDiv w:val="1"/>
      <w:marLeft w:val="0"/>
      <w:marRight w:val="0"/>
      <w:marTop w:val="0"/>
      <w:marBottom w:val="0"/>
      <w:divBdr>
        <w:top w:val="none" w:sz="0" w:space="0" w:color="auto"/>
        <w:left w:val="none" w:sz="0" w:space="0" w:color="auto"/>
        <w:bottom w:val="none" w:sz="0" w:space="0" w:color="auto"/>
        <w:right w:val="none" w:sz="0" w:space="0" w:color="auto"/>
      </w:divBdr>
      <w:divsChild>
        <w:div w:id="945037989">
          <w:marLeft w:val="0"/>
          <w:marRight w:val="0"/>
          <w:marTop w:val="0"/>
          <w:marBottom w:val="0"/>
          <w:divBdr>
            <w:top w:val="none" w:sz="0" w:space="0" w:color="auto"/>
            <w:left w:val="none" w:sz="0" w:space="0" w:color="auto"/>
            <w:bottom w:val="none" w:sz="0" w:space="0" w:color="auto"/>
            <w:right w:val="none" w:sz="0" w:space="0" w:color="auto"/>
          </w:divBdr>
          <w:divsChild>
            <w:div w:id="109671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656100">
      <w:bodyDiv w:val="1"/>
      <w:marLeft w:val="0"/>
      <w:marRight w:val="0"/>
      <w:marTop w:val="0"/>
      <w:marBottom w:val="0"/>
      <w:divBdr>
        <w:top w:val="none" w:sz="0" w:space="0" w:color="auto"/>
        <w:left w:val="none" w:sz="0" w:space="0" w:color="auto"/>
        <w:bottom w:val="none" w:sz="0" w:space="0" w:color="auto"/>
        <w:right w:val="none" w:sz="0" w:space="0" w:color="auto"/>
      </w:divBdr>
    </w:div>
    <w:div w:id="373189527">
      <w:bodyDiv w:val="1"/>
      <w:marLeft w:val="0"/>
      <w:marRight w:val="0"/>
      <w:marTop w:val="0"/>
      <w:marBottom w:val="0"/>
      <w:divBdr>
        <w:top w:val="none" w:sz="0" w:space="0" w:color="auto"/>
        <w:left w:val="none" w:sz="0" w:space="0" w:color="auto"/>
        <w:bottom w:val="none" w:sz="0" w:space="0" w:color="auto"/>
        <w:right w:val="none" w:sz="0" w:space="0" w:color="auto"/>
      </w:divBdr>
    </w:div>
    <w:div w:id="375928400">
      <w:bodyDiv w:val="1"/>
      <w:marLeft w:val="0"/>
      <w:marRight w:val="0"/>
      <w:marTop w:val="0"/>
      <w:marBottom w:val="0"/>
      <w:divBdr>
        <w:top w:val="none" w:sz="0" w:space="0" w:color="auto"/>
        <w:left w:val="none" w:sz="0" w:space="0" w:color="auto"/>
        <w:bottom w:val="none" w:sz="0" w:space="0" w:color="auto"/>
        <w:right w:val="none" w:sz="0" w:space="0" w:color="auto"/>
      </w:divBdr>
    </w:div>
    <w:div w:id="378096011">
      <w:bodyDiv w:val="1"/>
      <w:marLeft w:val="0"/>
      <w:marRight w:val="0"/>
      <w:marTop w:val="0"/>
      <w:marBottom w:val="0"/>
      <w:divBdr>
        <w:top w:val="none" w:sz="0" w:space="0" w:color="auto"/>
        <w:left w:val="none" w:sz="0" w:space="0" w:color="auto"/>
        <w:bottom w:val="none" w:sz="0" w:space="0" w:color="auto"/>
        <w:right w:val="none" w:sz="0" w:space="0" w:color="auto"/>
      </w:divBdr>
    </w:div>
    <w:div w:id="378435576">
      <w:bodyDiv w:val="1"/>
      <w:marLeft w:val="0"/>
      <w:marRight w:val="0"/>
      <w:marTop w:val="0"/>
      <w:marBottom w:val="0"/>
      <w:divBdr>
        <w:top w:val="none" w:sz="0" w:space="0" w:color="auto"/>
        <w:left w:val="none" w:sz="0" w:space="0" w:color="auto"/>
        <w:bottom w:val="none" w:sz="0" w:space="0" w:color="auto"/>
        <w:right w:val="none" w:sz="0" w:space="0" w:color="auto"/>
      </w:divBdr>
      <w:divsChild>
        <w:div w:id="106239582">
          <w:marLeft w:val="0"/>
          <w:marRight w:val="0"/>
          <w:marTop w:val="0"/>
          <w:marBottom w:val="0"/>
          <w:divBdr>
            <w:top w:val="none" w:sz="0" w:space="0" w:color="auto"/>
            <w:left w:val="none" w:sz="0" w:space="0" w:color="auto"/>
            <w:bottom w:val="none" w:sz="0" w:space="0" w:color="auto"/>
            <w:right w:val="none" w:sz="0" w:space="0" w:color="auto"/>
          </w:divBdr>
        </w:div>
        <w:div w:id="226306457">
          <w:marLeft w:val="0"/>
          <w:marRight w:val="0"/>
          <w:marTop w:val="0"/>
          <w:marBottom w:val="0"/>
          <w:divBdr>
            <w:top w:val="none" w:sz="0" w:space="0" w:color="auto"/>
            <w:left w:val="none" w:sz="0" w:space="0" w:color="auto"/>
            <w:bottom w:val="none" w:sz="0" w:space="0" w:color="auto"/>
            <w:right w:val="none" w:sz="0" w:space="0" w:color="auto"/>
          </w:divBdr>
        </w:div>
        <w:div w:id="1362316817">
          <w:marLeft w:val="0"/>
          <w:marRight w:val="0"/>
          <w:marTop w:val="0"/>
          <w:marBottom w:val="0"/>
          <w:divBdr>
            <w:top w:val="none" w:sz="0" w:space="0" w:color="auto"/>
            <w:left w:val="none" w:sz="0" w:space="0" w:color="auto"/>
            <w:bottom w:val="none" w:sz="0" w:space="0" w:color="auto"/>
            <w:right w:val="none" w:sz="0" w:space="0" w:color="auto"/>
          </w:divBdr>
        </w:div>
        <w:div w:id="1582063578">
          <w:marLeft w:val="0"/>
          <w:marRight w:val="0"/>
          <w:marTop w:val="0"/>
          <w:marBottom w:val="0"/>
          <w:divBdr>
            <w:top w:val="none" w:sz="0" w:space="0" w:color="auto"/>
            <w:left w:val="none" w:sz="0" w:space="0" w:color="auto"/>
            <w:bottom w:val="none" w:sz="0" w:space="0" w:color="auto"/>
            <w:right w:val="none" w:sz="0" w:space="0" w:color="auto"/>
          </w:divBdr>
        </w:div>
        <w:div w:id="1926959108">
          <w:marLeft w:val="0"/>
          <w:marRight w:val="0"/>
          <w:marTop w:val="0"/>
          <w:marBottom w:val="0"/>
          <w:divBdr>
            <w:top w:val="none" w:sz="0" w:space="0" w:color="auto"/>
            <w:left w:val="none" w:sz="0" w:space="0" w:color="auto"/>
            <w:bottom w:val="none" w:sz="0" w:space="0" w:color="auto"/>
            <w:right w:val="none" w:sz="0" w:space="0" w:color="auto"/>
          </w:divBdr>
        </w:div>
      </w:divsChild>
    </w:div>
    <w:div w:id="380784263">
      <w:bodyDiv w:val="1"/>
      <w:marLeft w:val="0"/>
      <w:marRight w:val="0"/>
      <w:marTop w:val="0"/>
      <w:marBottom w:val="0"/>
      <w:divBdr>
        <w:top w:val="none" w:sz="0" w:space="0" w:color="auto"/>
        <w:left w:val="none" w:sz="0" w:space="0" w:color="auto"/>
        <w:bottom w:val="none" w:sz="0" w:space="0" w:color="auto"/>
        <w:right w:val="none" w:sz="0" w:space="0" w:color="auto"/>
      </w:divBdr>
    </w:div>
    <w:div w:id="381028641">
      <w:bodyDiv w:val="1"/>
      <w:marLeft w:val="0"/>
      <w:marRight w:val="0"/>
      <w:marTop w:val="0"/>
      <w:marBottom w:val="0"/>
      <w:divBdr>
        <w:top w:val="none" w:sz="0" w:space="0" w:color="auto"/>
        <w:left w:val="none" w:sz="0" w:space="0" w:color="auto"/>
        <w:bottom w:val="none" w:sz="0" w:space="0" w:color="auto"/>
        <w:right w:val="none" w:sz="0" w:space="0" w:color="auto"/>
      </w:divBdr>
    </w:div>
    <w:div w:id="381099683">
      <w:bodyDiv w:val="1"/>
      <w:marLeft w:val="0"/>
      <w:marRight w:val="0"/>
      <w:marTop w:val="0"/>
      <w:marBottom w:val="0"/>
      <w:divBdr>
        <w:top w:val="none" w:sz="0" w:space="0" w:color="auto"/>
        <w:left w:val="none" w:sz="0" w:space="0" w:color="auto"/>
        <w:bottom w:val="none" w:sz="0" w:space="0" w:color="auto"/>
        <w:right w:val="none" w:sz="0" w:space="0" w:color="auto"/>
      </w:divBdr>
      <w:divsChild>
        <w:div w:id="194734678">
          <w:marLeft w:val="0"/>
          <w:marRight w:val="0"/>
          <w:marTop w:val="0"/>
          <w:marBottom w:val="0"/>
          <w:divBdr>
            <w:top w:val="none" w:sz="0" w:space="0" w:color="auto"/>
            <w:left w:val="none" w:sz="0" w:space="0" w:color="auto"/>
            <w:bottom w:val="none" w:sz="0" w:space="0" w:color="auto"/>
            <w:right w:val="none" w:sz="0" w:space="0" w:color="auto"/>
          </w:divBdr>
        </w:div>
      </w:divsChild>
    </w:div>
    <w:div w:id="383455438">
      <w:bodyDiv w:val="1"/>
      <w:marLeft w:val="0"/>
      <w:marRight w:val="0"/>
      <w:marTop w:val="0"/>
      <w:marBottom w:val="0"/>
      <w:divBdr>
        <w:top w:val="none" w:sz="0" w:space="0" w:color="auto"/>
        <w:left w:val="none" w:sz="0" w:space="0" w:color="auto"/>
        <w:bottom w:val="none" w:sz="0" w:space="0" w:color="auto"/>
        <w:right w:val="none" w:sz="0" w:space="0" w:color="auto"/>
      </w:divBdr>
    </w:div>
    <w:div w:id="385300042">
      <w:bodyDiv w:val="1"/>
      <w:marLeft w:val="0"/>
      <w:marRight w:val="0"/>
      <w:marTop w:val="0"/>
      <w:marBottom w:val="0"/>
      <w:divBdr>
        <w:top w:val="none" w:sz="0" w:space="0" w:color="auto"/>
        <w:left w:val="none" w:sz="0" w:space="0" w:color="auto"/>
        <w:bottom w:val="none" w:sz="0" w:space="0" w:color="auto"/>
        <w:right w:val="none" w:sz="0" w:space="0" w:color="auto"/>
      </w:divBdr>
      <w:divsChild>
        <w:div w:id="778796915">
          <w:marLeft w:val="0"/>
          <w:marRight w:val="0"/>
          <w:marTop w:val="0"/>
          <w:marBottom w:val="0"/>
          <w:divBdr>
            <w:top w:val="none" w:sz="0" w:space="0" w:color="auto"/>
            <w:left w:val="none" w:sz="0" w:space="0" w:color="auto"/>
            <w:bottom w:val="none" w:sz="0" w:space="0" w:color="auto"/>
            <w:right w:val="none" w:sz="0" w:space="0" w:color="auto"/>
          </w:divBdr>
          <w:divsChild>
            <w:div w:id="164261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490956">
      <w:bodyDiv w:val="1"/>
      <w:marLeft w:val="0"/>
      <w:marRight w:val="0"/>
      <w:marTop w:val="0"/>
      <w:marBottom w:val="0"/>
      <w:divBdr>
        <w:top w:val="none" w:sz="0" w:space="0" w:color="auto"/>
        <w:left w:val="none" w:sz="0" w:space="0" w:color="auto"/>
        <w:bottom w:val="none" w:sz="0" w:space="0" w:color="auto"/>
        <w:right w:val="none" w:sz="0" w:space="0" w:color="auto"/>
      </w:divBdr>
      <w:divsChild>
        <w:div w:id="1543251421">
          <w:marLeft w:val="0"/>
          <w:marRight w:val="0"/>
          <w:marTop w:val="0"/>
          <w:marBottom w:val="0"/>
          <w:divBdr>
            <w:top w:val="none" w:sz="0" w:space="0" w:color="auto"/>
            <w:left w:val="none" w:sz="0" w:space="0" w:color="auto"/>
            <w:bottom w:val="none" w:sz="0" w:space="0" w:color="auto"/>
            <w:right w:val="none" w:sz="0" w:space="0" w:color="auto"/>
          </w:divBdr>
          <w:divsChild>
            <w:div w:id="882718495">
              <w:marLeft w:val="0"/>
              <w:marRight w:val="0"/>
              <w:marTop w:val="0"/>
              <w:marBottom w:val="0"/>
              <w:divBdr>
                <w:top w:val="none" w:sz="0" w:space="0" w:color="auto"/>
                <w:left w:val="none" w:sz="0" w:space="0" w:color="auto"/>
                <w:bottom w:val="none" w:sz="0" w:space="0" w:color="auto"/>
                <w:right w:val="none" w:sz="0" w:space="0" w:color="auto"/>
              </w:divBdr>
            </w:div>
            <w:div w:id="902372172">
              <w:marLeft w:val="0"/>
              <w:marRight w:val="0"/>
              <w:marTop w:val="0"/>
              <w:marBottom w:val="0"/>
              <w:divBdr>
                <w:top w:val="none" w:sz="0" w:space="0" w:color="auto"/>
                <w:left w:val="none" w:sz="0" w:space="0" w:color="auto"/>
                <w:bottom w:val="none" w:sz="0" w:space="0" w:color="auto"/>
                <w:right w:val="none" w:sz="0" w:space="0" w:color="auto"/>
              </w:divBdr>
            </w:div>
            <w:div w:id="106826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804549">
      <w:bodyDiv w:val="1"/>
      <w:marLeft w:val="0"/>
      <w:marRight w:val="0"/>
      <w:marTop w:val="0"/>
      <w:marBottom w:val="0"/>
      <w:divBdr>
        <w:top w:val="none" w:sz="0" w:space="0" w:color="auto"/>
        <w:left w:val="none" w:sz="0" w:space="0" w:color="auto"/>
        <w:bottom w:val="none" w:sz="0" w:space="0" w:color="auto"/>
        <w:right w:val="none" w:sz="0" w:space="0" w:color="auto"/>
      </w:divBdr>
    </w:div>
    <w:div w:id="389616783">
      <w:bodyDiv w:val="1"/>
      <w:marLeft w:val="0"/>
      <w:marRight w:val="0"/>
      <w:marTop w:val="0"/>
      <w:marBottom w:val="0"/>
      <w:divBdr>
        <w:top w:val="none" w:sz="0" w:space="0" w:color="auto"/>
        <w:left w:val="none" w:sz="0" w:space="0" w:color="auto"/>
        <w:bottom w:val="none" w:sz="0" w:space="0" w:color="auto"/>
        <w:right w:val="none" w:sz="0" w:space="0" w:color="auto"/>
      </w:divBdr>
    </w:div>
    <w:div w:id="391080061">
      <w:bodyDiv w:val="1"/>
      <w:marLeft w:val="0"/>
      <w:marRight w:val="0"/>
      <w:marTop w:val="0"/>
      <w:marBottom w:val="0"/>
      <w:divBdr>
        <w:top w:val="none" w:sz="0" w:space="0" w:color="auto"/>
        <w:left w:val="none" w:sz="0" w:space="0" w:color="auto"/>
        <w:bottom w:val="none" w:sz="0" w:space="0" w:color="auto"/>
        <w:right w:val="none" w:sz="0" w:space="0" w:color="auto"/>
      </w:divBdr>
    </w:div>
    <w:div w:id="391584605">
      <w:bodyDiv w:val="1"/>
      <w:marLeft w:val="0"/>
      <w:marRight w:val="0"/>
      <w:marTop w:val="0"/>
      <w:marBottom w:val="0"/>
      <w:divBdr>
        <w:top w:val="none" w:sz="0" w:space="0" w:color="auto"/>
        <w:left w:val="none" w:sz="0" w:space="0" w:color="auto"/>
        <w:bottom w:val="none" w:sz="0" w:space="0" w:color="auto"/>
        <w:right w:val="none" w:sz="0" w:space="0" w:color="auto"/>
      </w:divBdr>
    </w:div>
    <w:div w:id="392507857">
      <w:bodyDiv w:val="1"/>
      <w:marLeft w:val="0"/>
      <w:marRight w:val="0"/>
      <w:marTop w:val="0"/>
      <w:marBottom w:val="0"/>
      <w:divBdr>
        <w:top w:val="none" w:sz="0" w:space="0" w:color="auto"/>
        <w:left w:val="none" w:sz="0" w:space="0" w:color="auto"/>
        <w:bottom w:val="none" w:sz="0" w:space="0" w:color="auto"/>
        <w:right w:val="none" w:sz="0" w:space="0" w:color="auto"/>
      </w:divBdr>
    </w:div>
    <w:div w:id="393165895">
      <w:bodyDiv w:val="1"/>
      <w:marLeft w:val="0"/>
      <w:marRight w:val="0"/>
      <w:marTop w:val="0"/>
      <w:marBottom w:val="0"/>
      <w:divBdr>
        <w:top w:val="none" w:sz="0" w:space="0" w:color="auto"/>
        <w:left w:val="none" w:sz="0" w:space="0" w:color="auto"/>
        <w:bottom w:val="none" w:sz="0" w:space="0" w:color="auto"/>
        <w:right w:val="none" w:sz="0" w:space="0" w:color="auto"/>
      </w:divBdr>
    </w:div>
    <w:div w:id="395666696">
      <w:bodyDiv w:val="1"/>
      <w:marLeft w:val="0"/>
      <w:marRight w:val="0"/>
      <w:marTop w:val="0"/>
      <w:marBottom w:val="0"/>
      <w:divBdr>
        <w:top w:val="none" w:sz="0" w:space="0" w:color="auto"/>
        <w:left w:val="none" w:sz="0" w:space="0" w:color="auto"/>
        <w:bottom w:val="none" w:sz="0" w:space="0" w:color="auto"/>
        <w:right w:val="none" w:sz="0" w:space="0" w:color="auto"/>
      </w:divBdr>
      <w:divsChild>
        <w:div w:id="1667510209">
          <w:marLeft w:val="0"/>
          <w:marRight w:val="0"/>
          <w:marTop w:val="0"/>
          <w:marBottom w:val="0"/>
          <w:divBdr>
            <w:top w:val="none" w:sz="0" w:space="0" w:color="auto"/>
            <w:left w:val="none" w:sz="0" w:space="0" w:color="auto"/>
            <w:bottom w:val="none" w:sz="0" w:space="0" w:color="auto"/>
            <w:right w:val="none" w:sz="0" w:space="0" w:color="auto"/>
          </w:divBdr>
        </w:div>
      </w:divsChild>
    </w:div>
    <w:div w:id="401948398">
      <w:bodyDiv w:val="1"/>
      <w:marLeft w:val="0"/>
      <w:marRight w:val="0"/>
      <w:marTop w:val="0"/>
      <w:marBottom w:val="0"/>
      <w:divBdr>
        <w:top w:val="none" w:sz="0" w:space="0" w:color="auto"/>
        <w:left w:val="none" w:sz="0" w:space="0" w:color="auto"/>
        <w:bottom w:val="none" w:sz="0" w:space="0" w:color="auto"/>
        <w:right w:val="none" w:sz="0" w:space="0" w:color="auto"/>
      </w:divBdr>
      <w:divsChild>
        <w:div w:id="575549974">
          <w:marLeft w:val="0"/>
          <w:marRight w:val="0"/>
          <w:marTop w:val="0"/>
          <w:marBottom w:val="0"/>
          <w:divBdr>
            <w:top w:val="none" w:sz="0" w:space="0" w:color="auto"/>
            <w:left w:val="none" w:sz="0" w:space="0" w:color="auto"/>
            <w:bottom w:val="none" w:sz="0" w:space="0" w:color="auto"/>
            <w:right w:val="none" w:sz="0" w:space="0" w:color="auto"/>
          </w:divBdr>
          <w:divsChild>
            <w:div w:id="162357636">
              <w:marLeft w:val="0"/>
              <w:marRight w:val="0"/>
              <w:marTop w:val="0"/>
              <w:marBottom w:val="0"/>
              <w:divBdr>
                <w:top w:val="none" w:sz="0" w:space="0" w:color="auto"/>
                <w:left w:val="none" w:sz="0" w:space="0" w:color="auto"/>
                <w:bottom w:val="none" w:sz="0" w:space="0" w:color="auto"/>
                <w:right w:val="none" w:sz="0" w:space="0" w:color="auto"/>
              </w:divBdr>
            </w:div>
            <w:div w:id="120063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948624">
      <w:bodyDiv w:val="1"/>
      <w:marLeft w:val="0"/>
      <w:marRight w:val="0"/>
      <w:marTop w:val="0"/>
      <w:marBottom w:val="0"/>
      <w:divBdr>
        <w:top w:val="none" w:sz="0" w:space="0" w:color="auto"/>
        <w:left w:val="none" w:sz="0" w:space="0" w:color="auto"/>
        <w:bottom w:val="none" w:sz="0" w:space="0" w:color="auto"/>
        <w:right w:val="none" w:sz="0" w:space="0" w:color="auto"/>
      </w:divBdr>
    </w:div>
    <w:div w:id="402920718">
      <w:bodyDiv w:val="1"/>
      <w:marLeft w:val="0"/>
      <w:marRight w:val="0"/>
      <w:marTop w:val="0"/>
      <w:marBottom w:val="0"/>
      <w:divBdr>
        <w:top w:val="none" w:sz="0" w:space="0" w:color="auto"/>
        <w:left w:val="none" w:sz="0" w:space="0" w:color="auto"/>
        <w:bottom w:val="none" w:sz="0" w:space="0" w:color="auto"/>
        <w:right w:val="none" w:sz="0" w:space="0" w:color="auto"/>
      </w:divBdr>
    </w:div>
    <w:div w:id="403063384">
      <w:bodyDiv w:val="1"/>
      <w:marLeft w:val="0"/>
      <w:marRight w:val="0"/>
      <w:marTop w:val="0"/>
      <w:marBottom w:val="0"/>
      <w:divBdr>
        <w:top w:val="none" w:sz="0" w:space="0" w:color="auto"/>
        <w:left w:val="none" w:sz="0" w:space="0" w:color="auto"/>
        <w:bottom w:val="none" w:sz="0" w:space="0" w:color="auto"/>
        <w:right w:val="none" w:sz="0" w:space="0" w:color="auto"/>
      </w:divBdr>
    </w:div>
    <w:div w:id="403571052">
      <w:bodyDiv w:val="1"/>
      <w:marLeft w:val="0"/>
      <w:marRight w:val="0"/>
      <w:marTop w:val="0"/>
      <w:marBottom w:val="0"/>
      <w:divBdr>
        <w:top w:val="none" w:sz="0" w:space="0" w:color="auto"/>
        <w:left w:val="none" w:sz="0" w:space="0" w:color="auto"/>
        <w:bottom w:val="none" w:sz="0" w:space="0" w:color="auto"/>
        <w:right w:val="none" w:sz="0" w:space="0" w:color="auto"/>
      </w:divBdr>
    </w:div>
    <w:div w:id="411508489">
      <w:bodyDiv w:val="1"/>
      <w:marLeft w:val="0"/>
      <w:marRight w:val="0"/>
      <w:marTop w:val="0"/>
      <w:marBottom w:val="0"/>
      <w:divBdr>
        <w:top w:val="none" w:sz="0" w:space="0" w:color="auto"/>
        <w:left w:val="none" w:sz="0" w:space="0" w:color="auto"/>
        <w:bottom w:val="none" w:sz="0" w:space="0" w:color="auto"/>
        <w:right w:val="none" w:sz="0" w:space="0" w:color="auto"/>
      </w:divBdr>
    </w:div>
    <w:div w:id="411699584">
      <w:bodyDiv w:val="1"/>
      <w:marLeft w:val="0"/>
      <w:marRight w:val="0"/>
      <w:marTop w:val="0"/>
      <w:marBottom w:val="0"/>
      <w:divBdr>
        <w:top w:val="none" w:sz="0" w:space="0" w:color="auto"/>
        <w:left w:val="none" w:sz="0" w:space="0" w:color="auto"/>
        <w:bottom w:val="none" w:sz="0" w:space="0" w:color="auto"/>
        <w:right w:val="none" w:sz="0" w:space="0" w:color="auto"/>
      </w:divBdr>
    </w:div>
    <w:div w:id="412244081">
      <w:bodyDiv w:val="1"/>
      <w:marLeft w:val="0"/>
      <w:marRight w:val="0"/>
      <w:marTop w:val="0"/>
      <w:marBottom w:val="0"/>
      <w:divBdr>
        <w:top w:val="none" w:sz="0" w:space="0" w:color="auto"/>
        <w:left w:val="none" w:sz="0" w:space="0" w:color="auto"/>
        <w:bottom w:val="none" w:sz="0" w:space="0" w:color="auto"/>
        <w:right w:val="none" w:sz="0" w:space="0" w:color="auto"/>
      </w:divBdr>
    </w:div>
    <w:div w:id="412358725">
      <w:bodyDiv w:val="1"/>
      <w:marLeft w:val="0"/>
      <w:marRight w:val="0"/>
      <w:marTop w:val="0"/>
      <w:marBottom w:val="0"/>
      <w:divBdr>
        <w:top w:val="none" w:sz="0" w:space="0" w:color="auto"/>
        <w:left w:val="none" w:sz="0" w:space="0" w:color="auto"/>
        <w:bottom w:val="none" w:sz="0" w:space="0" w:color="auto"/>
        <w:right w:val="none" w:sz="0" w:space="0" w:color="auto"/>
      </w:divBdr>
    </w:div>
    <w:div w:id="412893962">
      <w:bodyDiv w:val="1"/>
      <w:marLeft w:val="0"/>
      <w:marRight w:val="0"/>
      <w:marTop w:val="0"/>
      <w:marBottom w:val="0"/>
      <w:divBdr>
        <w:top w:val="none" w:sz="0" w:space="0" w:color="auto"/>
        <w:left w:val="none" w:sz="0" w:space="0" w:color="auto"/>
        <w:bottom w:val="none" w:sz="0" w:space="0" w:color="auto"/>
        <w:right w:val="none" w:sz="0" w:space="0" w:color="auto"/>
      </w:divBdr>
    </w:div>
    <w:div w:id="412969437">
      <w:bodyDiv w:val="1"/>
      <w:marLeft w:val="0"/>
      <w:marRight w:val="0"/>
      <w:marTop w:val="0"/>
      <w:marBottom w:val="0"/>
      <w:divBdr>
        <w:top w:val="none" w:sz="0" w:space="0" w:color="auto"/>
        <w:left w:val="none" w:sz="0" w:space="0" w:color="auto"/>
        <w:bottom w:val="none" w:sz="0" w:space="0" w:color="auto"/>
        <w:right w:val="none" w:sz="0" w:space="0" w:color="auto"/>
      </w:divBdr>
    </w:div>
    <w:div w:id="413210127">
      <w:bodyDiv w:val="1"/>
      <w:marLeft w:val="0"/>
      <w:marRight w:val="0"/>
      <w:marTop w:val="0"/>
      <w:marBottom w:val="0"/>
      <w:divBdr>
        <w:top w:val="none" w:sz="0" w:space="0" w:color="auto"/>
        <w:left w:val="none" w:sz="0" w:space="0" w:color="auto"/>
        <w:bottom w:val="none" w:sz="0" w:space="0" w:color="auto"/>
        <w:right w:val="none" w:sz="0" w:space="0" w:color="auto"/>
      </w:divBdr>
      <w:divsChild>
        <w:div w:id="154732712">
          <w:marLeft w:val="0"/>
          <w:marRight w:val="0"/>
          <w:marTop w:val="0"/>
          <w:marBottom w:val="0"/>
          <w:divBdr>
            <w:top w:val="none" w:sz="0" w:space="0" w:color="auto"/>
            <w:left w:val="none" w:sz="0" w:space="0" w:color="auto"/>
            <w:bottom w:val="none" w:sz="0" w:space="0" w:color="auto"/>
            <w:right w:val="none" w:sz="0" w:space="0" w:color="auto"/>
          </w:divBdr>
        </w:div>
      </w:divsChild>
    </w:div>
    <w:div w:id="413236496">
      <w:bodyDiv w:val="1"/>
      <w:marLeft w:val="0"/>
      <w:marRight w:val="0"/>
      <w:marTop w:val="0"/>
      <w:marBottom w:val="0"/>
      <w:divBdr>
        <w:top w:val="none" w:sz="0" w:space="0" w:color="auto"/>
        <w:left w:val="none" w:sz="0" w:space="0" w:color="auto"/>
        <w:bottom w:val="none" w:sz="0" w:space="0" w:color="auto"/>
        <w:right w:val="none" w:sz="0" w:space="0" w:color="auto"/>
      </w:divBdr>
    </w:div>
    <w:div w:id="413941609">
      <w:bodyDiv w:val="1"/>
      <w:marLeft w:val="0"/>
      <w:marRight w:val="0"/>
      <w:marTop w:val="0"/>
      <w:marBottom w:val="0"/>
      <w:divBdr>
        <w:top w:val="none" w:sz="0" w:space="0" w:color="auto"/>
        <w:left w:val="none" w:sz="0" w:space="0" w:color="auto"/>
        <w:bottom w:val="none" w:sz="0" w:space="0" w:color="auto"/>
        <w:right w:val="none" w:sz="0" w:space="0" w:color="auto"/>
      </w:divBdr>
    </w:div>
    <w:div w:id="414057917">
      <w:bodyDiv w:val="1"/>
      <w:marLeft w:val="0"/>
      <w:marRight w:val="0"/>
      <w:marTop w:val="0"/>
      <w:marBottom w:val="0"/>
      <w:divBdr>
        <w:top w:val="none" w:sz="0" w:space="0" w:color="auto"/>
        <w:left w:val="none" w:sz="0" w:space="0" w:color="auto"/>
        <w:bottom w:val="none" w:sz="0" w:space="0" w:color="auto"/>
        <w:right w:val="none" w:sz="0" w:space="0" w:color="auto"/>
      </w:divBdr>
    </w:div>
    <w:div w:id="414742187">
      <w:bodyDiv w:val="1"/>
      <w:marLeft w:val="0"/>
      <w:marRight w:val="0"/>
      <w:marTop w:val="0"/>
      <w:marBottom w:val="0"/>
      <w:divBdr>
        <w:top w:val="none" w:sz="0" w:space="0" w:color="auto"/>
        <w:left w:val="none" w:sz="0" w:space="0" w:color="auto"/>
        <w:bottom w:val="none" w:sz="0" w:space="0" w:color="auto"/>
        <w:right w:val="none" w:sz="0" w:space="0" w:color="auto"/>
      </w:divBdr>
    </w:div>
    <w:div w:id="417219649">
      <w:bodyDiv w:val="1"/>
      <w:marLeft w:val="0"/>
      <w:marRight w:val="0"/>
      <w:marTop w:val="0"/>
      <w:marBottom w:val="0"/>
      <w:divBdr>
        <w:top w:val="none" w:sz="0" w:space="0" w:color="auto"/>
        <w:left w:val="none" w:sz="0" w:space="0" w:color="auto"/>
        <w:bottom w:val="none" w:sz="0" w:space="0" w:color="auto"/>
        <w:right w:val="none" w:sz="0" w:space="0" w:color="auto"/>
      </w:divBdr>
    </w:div>
    <w:div w:id="417530446">
      <w:bodyDiv w:val="1"/>
      <w:marLeft w:val="0"/>
      <w:marRight w:val="0"/>
      <w:marTop w:val="0"/>
      <w:marBottom w:val="0"/>
      <w:divBdr>
        <w:top w:val="none" w:sz="0" w:space="0" w:color="auto"/>
        <w:left w:val="none" w:sz="0" w:space="0" w:color="auto"/>
        <w:bottom w:val="none" w:sz="0" w:space="0" w:color="auto"/>
        <w:right w:val="none" w:sz="0" w:space="0" w:color="auto"/>
      </w:divBdr>
    </w:div>
    <w:div w:id="417824763">
      <w:bodyDiv w:val="1"/>
      <w:marLeft w:val="0"/>
      <w:marRight w:val="0"/>
      <w:marTop w:val="0"/>
      <w:marBottom w:val="0"/>
      <w:divBdr>
        <w:top w:val="none" w:sz="0" w:space="0" w:color="auto"/>
        <w:left w:val="none" w:sz="0" w:space="0" w:color="auto"/>
        <w:bottom w:val="none" w:sz="0" w:space="0" w:color="auto"/>
        <w:right w:val="none" w:sz="0" w:space="0" w:color="auto"/>
      </w:divBdr>
    </w:div>
    <w:div w:id="417943890">
      <w:bodyDiv w:val="1"/>
      <w:marLeft w:val="0"/>
      <w:marRight w:val="0"/>
      <w:marTop w:val="0"/>
      <w:marBottom w:val="0"/>
      <w:divBdr>
        <w:top w:val="none" w:sz="0" w:space="0" w:color="auto"/>
        <w:left w:val="none" w:sz="0" w:space="0" w:color="auto"/>
        <w:bottom w:val="none" w:sz="0" w:space="0" w:color="auto"/>
        <w:right w:val="none" w:sz="0" w:space="0" w:color="auto"/>
      </w:divBdr>
    </w:div>
    <w:div w:id="419445337">
      <w:bodyDiv w:val="1"/>
      <w:marLeft w:val="0"/>
      <w:marRight w:val="0"/>
      <w:marTop w:val="0"/>
      <w:marBottom w:val="0"/>
      <w:divBdr>
        <w:top w:val="none" w:sz="0" w:space="0" w:color="auto"/>
        <w:left w:val="none" w:sz="0" w:space="0" w:color="auto"/>
        <w:bottom w:val="none" w:sz="0" w:space="0" w:color="auto"/>
        <w:right w:val="none" w:sz="0" w:space="0" w:color="auto"/>
      </w:divBdr>
    </w:div>
    <w:div w:id="419758202">
      <w:bodyDiv w:val="1"/>
      <w:marLeft w:val="0"/>
      <w:marRight w:val="0"/>
      <w:marTop w:val="0"/>
      <w:marBottom w:val="0"/>
      <w:divBdr>
        <w:top w:val="none" w:sz="0" w:space="0" w:color="auto"/>
        <w:left w:val="none" w:sz="0" w:space="0" w:color="auto"/>
        <w:bottom w:val="none" w:sz="0" w:space="0" w:color="auto"/>
        <w:right w:val="none" w:sz="0" w:space="0" w:color="auto"/>
      </w:divBdr>
    </w:div>
    <w:div w:id="419832880">
      <w:bodyDiv w:val="1"/>
      <w:marLeft w:val="0"/>
      <w:marRight w:val="0"/>
      <w:marTop w:val="0"/>
      <w:marBottom w:val="0"/>
      <w:divBdr>
        <w:top w:val="none" w:sz="0" w:space="0" w:color="auto"/>
        <w:left w:val="none" w:sz="0" w:space="0" w:color="auto"/>
        <w:bottom w:val="none" w:sz="0" w:space="0" w:color="auto"/>
        <w:right w:val="none" w:sz="0" w:space="0" w:color="auto"/>
      </w:divBdr>
      <w:divsChild>
        <w:div w:id="1282759347">
          <w:marLeft w:val="0"/>
          <w:marRight w:val="0"/>
          <w:marTop w:val="0"/>
          <w:marBottom w:val="0"/>
          <w:divBdr>
            <w:top w:val="none" w:sz="0" w:space="0" w:color="auto"/>
            <w:left w:val="none" w:sz="0" w:space="0" w:color="auto"/>
            <w:bottom w:val="none" w:sz="0" w:space="0" w:color="auto"/>
            <w:right w:val="none" w:sz="0" w:space="0" w:color="auto"/>
          </w:divBdr>
          <w:divsChild>
            <w:div w:id="1414667619">
              <w:marLeft w:val="0"/>
              <w:marRight w:val="0"/>
              <w:marTop w:val="0"/>
              <w:marBottom w:val="0"/>
              <w:divBdr>
                <w:top w:val="none" w:sz="0" w:space="0" w:color="auto"/>
                <w:left w:val="none" w:sz="0" w:space="0" w:color="auto"/>
                <w:bottom w:val="none" w:sz="0" w:space="0" w:color="auto"/>
                <w:right w:val="none" w:sz="0" w:space="0" w:color="auto"/>
              </w:divBdr>
            </w:div>
            <w:div w:id="207161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296012">
      <w:bodyDiv w:val="1"/>
      <w:marLeft w:val="0"/>
      <w:marRight w:val="0"/>
      <w:marTop w:val="0"/>
      <w:marBottom w:val="0"/>
      <w:divBdr>
        <w:top w:val="none" w:sz="0" w:space="0" w:color="auto"/>
        <w:left w:val="none" w:sz="0" w:space="0" w:color="auto"/>
        <w:bottom w:val="none" w:sz="0" w:space="0" w:color="auto"/>
        <w:right w:val="none" w:sz="0" w:space="0" w:color="auto"/>
      </w:divBdr>
    </w:div>
    <w:div w:id="420376078">
      <w:bodyDiv w:val="1"/>
      <w:marLeft w:val="0"/>
      <w:marRight w:val="0"/>
      <w:marTop w:val="0"/>
      <w:marBottom w:val="0"/>
      <w:divBdr>
        <w:top w:val="none" w:sz="0" w:space="0" w:color="auto"/>
        <w:left w:val="none" w:sz="0" w:space="0" w:color="auto"/>
        <w:bottom w:val="none" w:sz="0" w:space="0" w:color="auto"/>
        <w:right w:val="none" w:sz="0" w:space="0" w:color="auto"/>
      </w:divBdr>
    </w:div>
    <w:div w:id="421802969">
      <w:bodyDiv w:val="1"/>
      <w:marLeft w:val="0"/>
      <w:marRight w:val="0"/>
      <w:marTop w:val="0"/>
      <w:marBottom w:val="0"/>
      <w:divBdr>
        <w:top w:val="none" w:sz="0" w:space="0" w:color="auto"/>
        <w:left w:val="none" w:sz="0" w:space="0" w:color="auto"/>
        <w:bottom w:val="none" w:sz="0" w:space="0" w:color="auto"/>
        <w:right w:val="none" w:sz="0" w:space="0" w:color="auto"/>
      </w:divBdr>
    </w:div>
    <w:div w:id="422070970">
      <w:bodyDiv w:val="1"/>
      <w:marLeft w:val="0"/>
      <w:marRight w:val="0"/>
      <w:marTop w:val="0"/>
      <w:marBottom w:val="0"/>
      <w:divBdr>
        <w:top w:val="none" w:sz="0" w:space="0" w:color="auto"/>
        <w:left w:val="none" w:sz="0" w:space="0" w:color="auto"/>
        <w:bottom w:val="none" w:sz="0" w:space="0" w:color="auto"/>
        <w:right w:val="none" w:sz="0" w:space="0" w:color="auto"/>
      </w:divBdr>
      <w:divsChild>
        <w:div w:id="7414748">
          <w:marLeft w:val="0"/>
          <w:marRight w:val="0"/>
          <w:marTop w:val="0"/>
          <w:marBottom w:val="0"/>
          <w:divBdr>
            <w:top w:val="none" w:sz="0" w:space="0" w:color="auto"/>
            <w:left w:val="none" w:sz="0" w:space="0" w:color="auto"/>
            <w:bottom w:val="none" w:sz="0" w:space="0" w:color="auto"/>
            <w:right w:val="none" w:sz="0" w:space="0" w:color="auto"/>
          </w:divBdr>
        </w:div>
        <w:div w:id="182978507">
          <w:marLeft w:val="0"/>
          <w:marRight w:val="0"/>
          <w:marTop w:val="0"/>
          <w:marBottom w:val="0"/>
          <w:divBdr>
            <w:top w:val="none" w:sz="0" w:space="0" w:color="auto"/>
            <w:left w:val="none" w:sz="0" w:space="0" w:color="auto"/>
            <w:bottom w:val="none" w:sz="0" w:space="0" w:color="auto"/>
            <w:right w:val="none" w:sz="0" w:space="0" w:color="auto"/>
          </w:divBdr>
        </w:div>
        <w:div w:id="203370029">
          <w:marLeft w:val="0"/>
          <w:marRight w:val="0"/>
          <w:marTop w:val="0"/>
          <w:marBottom w:val="0"/>
          <w:divBdr>
            <w:top w:val="none" w:sz="0" w:space="0" w:color="auto"/>
            <w:left w:val="none" w:sz="0" w:space="0" w:color="auto"/>
            <w:bottom w:val="none" w:sz="0" w:space="0" w:color="auto"/>
            <w:right w:val="none" w:sz="0" w:space="0" w:color="auto"/>
          </w:divBdr>
        </w:div>
        <w:div w:id="455219645">
          <w:marLeft w:val="0"/>
          <w:marRight w:val="0"/>
          <w:marTop w:val="0"/>
          <w:marBottom w:val="0"/>
          <w:divBdr>
            <w:top w:val="none" w:sz="0" w:space="0" w:color="auto"/>
            <w:left w:val="none" w:sz="0" w:space="0" w:color="auto"/>
            <w:bottom w:val="none" w:sz="0" w:space="0" w:color="auto"/>
            <w:right w:val="none" w:sz="0" w:space="0" w:color="auto"/>
          </w:divBdr>
        </w:div>
        <w:div w:id="876115219">
          <w:marLeft w:val="0"/>
          <w:marRight w:val="0"/>
          <w:marTop w:val="0"/>
          <w:marBottom w:val="0"/>
          <w:divBdr>
            <w:top w:val="none" w:sz="0" w:space="0" w:color="auto"/>
            <w:left w:val="none" w:sz="0" w:space="0" w:color="auto"/>
            <w:bottom w:val="none" w:sz="0" w:space="0" w:color="auto"/>
            <w:right w:val="none" w:sz="0" w:space="0" w:color="auto"/>
          </w:divBdr>
        </w:div>
        <w:div w:id="996809484">
          <w:marLeft w:val="0"/>
          <w:marRight w:val="0"/>
          <w:marTop w:val="0"/>
          <w:marBottom w:val="0"/>
          <w:divBdr>
            <w:top w:val="none" w:sz="0" w:space="0" w:color="auto"/>
            <w:left w:val="none" w:sz="0" w:space="0" w:color="auto"/>
            <w:bottom w:val="none" w:sz="0" w:space="0" w:color="auto"/>
            <w:right w:val="none" w:sz="0" w:space="0" w:color="auto"/>
          </w:divBdr>
          <w:divsChild>
            <w:div w:id="30616380">
              <w:marLeft w:val="0"/>
              <w:marRight w:val="0"/>
              <w:marTop w:val="0"/>
              <w:marBottom w:val="0"/>
              <w:divBdr>
                <w:top w:val="none" w:sz="0" w:space="0" w:color="auto"/>
                <w:left w:val="none" w:sz="0" w:space="0" w:color="auto"/>
                <w:bottom w:val="none" w:sz="0" w:space="0" w:color="auto"/>
                <w:right w:val="none" w:sz="0" w:space="0" w:color="auto"/>
              </w:divBdr>
            </w:div>
            <w:div w:id="129445942">
              <w:marLeft w:val="0"/>
              <w:marRight w:val="0"/>
              <w:marTop w:val="0"/>
              <w:marBottom w:val="0"/>
              <w:divBdr>
                <w:top w:val="none" w:sz="0" w:space="0" w:color="auto"/>
                <w:left w:val="none" w:sz="0" w:space="0" w:color="auto"/>
                <w:bottom w:val="none" w:sz="0" w:space="0" w:color="auto"/>
                <w:right w:val="none" w:sz="0" w:space="0" w:color="auto"/>
              </w:divBdr>
            </w:div>
            <w:div w:id="324673022">
              <w:marLeft w:val="0"/>
              <w:marRight w:val="0"/>
              <w:marTop w:val="0"/>
              <w:marBottom w:val="0"/>
              <w:divBdr>
                <w:top w:val="none" w:sz="0" w:space="0" w:color="auto"/>
                <w:left w:val="none" w:sz="0" w:space="0" w:color="auto"/>
                <w:bottom w:val="none" w:sz="0" w:space="0" w:color="auto"/>
                <w:right w:val="none" w:sz="0" w:space="0" w:color="auto"/>
              </w:divBdr>
            </w:div>
            <w:div w:id="610624434">
              <w:marLeft w:val="0"/>
              <w:marRight w:val="0"/>
              <w:marTop w:val="0"/>
              <w:marBottom w:val="0"/>
              <w:divBdr>
                <w:top w:val="none" w:sz="0" w:space="0" w:color="auto"/>
                <w:left w:val="none" w:sz="0" w:space="0" w:color="auto"/>
                <w:bottom w:val="none" w:sz="0" w:space="0" w:color="auto"/>
                <w:right w:val="none" w:sz="0" w:space="0" w:color="auto"/>
              </w:divBdr>
            </w:div>
            <w:div w:id="878394502">
              <w:marLeft w:val="0"/>
              <w:marRight w:val="0"/>
              <w:marTop w:val="0"/>
              <w:marBottom w:val="0"/>
              <w:divBdr>
                <w:top w:val="none" w:sz="0" w:space="0" w:color="auto"/>
                <w:left w:val="none" w:sz="0" w:space="0" w:color="auto"/>
                <w:bottom w:val="none" w:sz="0" w:space="0" w:color="auto"/>
                <w:right w:val="none" w:sz="0" w:space="0" w:color="auto"/>
              </w:divBdr>
            </w:div>
            <w:div w:id="2030181688">
              <w:marLeft w:val="0"/>
              <w:marRight w:val="0"/>
              <w:marTop w:val="0"/>
              <w:marBottom w:val="0"/>
              <w:divBdr>
                <w:top w:val="none" w:sz="0" w:space="0" w:color="auto"/>
                <w:left w:val="none" w:sz="0" w:space="0" w:color="auto"/>
                <w:bottom w:val="none" w:sz="0" w:space="0" w:color="auto"/>
                <w:right w:val="none" w:sz="0" w:space="0" w:color="auto"/>
              </w:divBdr>
            </w:div>
          </w:divsChild>
        </w:div>
        <w:div w:id="1349136012">
          <w:marLeft w:val="0"/>
          <w:marRight w:val="0"/>
          <w:marTop w:val="0"/>
          <w:marBottom w:val="0"/>
          <w:divBdr>
            <w:top w:val="none" w:sz="0" w:space="0" w:color="auto"/>
            <w:left w:val="none" w:sz="0" w:space="0" w:color="auto"/>
            <w:bottom w:val="none" w:sz="0" w:space="0" w:color="auto"/>
            <w:right w:val="none" w:sz="0" w:space="0" w:color="auto"/>
          </w:divBdr>
        </w:div>
        <w:div w:id="1504007721">
          <w:marLeft w:val="0"/>
          <w:marRight w:val="0"/>
          <w:marTop w:val="0"/>
          <w:marBottom w:val="0"/>
          <w:divBdr>
            <w:top w:val="none" w:sz="0" w:space="0" w:color="auto"/>
            <w:left w:val="none" w:sz="0" w:space="0" w:color="auto"/>
            <w:bottom w:val="none" w:sz="0" w:space="0" w:color="auto"/>
            <w:right w:val="none" w:sz="0" w:space="0" w:color="auto"/>
          </w:divBdr>
          <w:divsChild>
            <w:div w:id="760561360">
              <w:marLeft w:val="0"/>
              <w:marRight w:val="0"/>
              <w:marTop w:val="0"/>
              <w:marBottom w:val="0"/>
              <w:divBdr>
                <w:top w:val="none" w:sz="0" w:space="0" w:color="auto"/>
                <w:left w:val="none" w:sz="0" w:space="0" w:color="auto"/>
                <w:bottom w:val="none" w:sz="0" w:space="0" w:color="auto"/>
                <w:right w:val="none" w:sz="0" w:space="0" w:color="auto"/>
              </w:divBdr>
            </w:div>
            <w:div w:id="800272121">
              <w:marLeft w:val="0"/>
              <w:marRight w:val="0"/>
              <w:marTop w:val="0"/>
              <w:marBottom w:val="0"/>
              <w:divBdr>
                <w:top w:val="none" w:sz="0" w:space="0" w:color="auto"/>
                <w:left w:val="none" w:sz="0" w:space="0" w:color="auto"/>
                <w:bottom w:val="none" w:sz="0" w:space="0" w:color="auto"/>
                <w:right w:val="none" w:sz="0" w:space="0" w:color="auto"/>
              </w:divBdr>
            </w:div>
            <w:div w:id="1301690868">
              <w:marLeft w:val="0"/>
              <w:marRight w:val="0"/>
              <w:marTop w:val="0"/>
              <w:marBottom w:val="0"/>
              <w:divBdr>
                <w:top w:val="none" w:sz="0" w:space="0" w:color="auto"/>
                <w:left w:val="none" w:sz="0" w:space="0" w:color="auto"/>
                <w:bottom w:val="none" w:sz="0" w:space="0" w:color="auto"/>
                <w:right w:val="none" w:sz="0" w:space="0" w:color="auto"/>
              </w:divBdr>
            </w:div>
            <w:div w:id="1679456679">
              <w:marLeft w:val="0"/>
              <w:marRight w:val="0"/>
              <w:marTop w:val="0"/>
              <w:marBottom w:val="0"/>
              <w:divBdr>
                <w:top w:val="none" w:sz="0" w:space="0" w:color="auto"/>
                <w:left w:val="none" w:sz="0" w:space="0" w:color="auto"/>
                <w:bottom w:val="none" w:sz="0" w:space="0" w:color="auto"/>
                <w:right w:val="none" w:sz="0" w:space="0" w:color="auto"/>
              </w:divBdr>
            </w:div>
            <w:div w:id="1790708122">
              <w:marLeft w:val="0"/>
              <w:marRight w:val="0"/>
              <w:marTop w:val="0"/>
              <w:marBottom w:val="0"/>
              <w:divBdr>
                <w:top w:val="none" w:sz="0" w:space="0" w:color="auto"/>
                <w:left w:val="none" w:sz="0" w:space="0" w:color="auto"/>
                <w:bottom w:val="none" w:sz="0" w:space="0" w:color="auto"/>
                <w:right w:val="none" w:sz="0" w:space="0" w:color="auto"/>
              </w:divBdr>
            </w:div>
          </w:divsChild>
        </w:div>
        <w:div w:id="2062972213">
          <w:marLeft w:val="0"/>
          <w:marRight w:val="0"/>
          <w:marTop w:val="0"/>
          <w:marBottom w:val="0"/>
          <w:divBdr>
            <w:top w:val="none" w:sz="0" w:space="0" w:color="auto"/>
            <w:left w:val="none" w:sz="0" w:space="0" w:color="auto"/>
            <w:bottom w:val="none" w:sz="0" w:space="0" w:color="auto"/>
            <w:right w:val="none" w:sz="0" w:space="0" w:color="auto"/>
          </w:divBdr>
        </w:div>
      </w:divsChild>
    </w:div>
    <w:div w:id="423109249">
      <w:bodyDiv w:val="1"/>
      <w:marLeft w:val="0"/>
      <w:marRight w:val="0"/>
      <w:marTop w:val="0"/>
      <w:marBottom w:val="0"/>
      <w:divBdr>
        <w:top w:val="none" w:sz="0" w:space="0" w:color="auto"/>
        <w:left w:val="none" w:sz="0" w:space="0" w:color="auto"/>
        <w:bottom w:val="none" w:sz="0" w:space="0" w:color="auto"/>
        <w:right w:val="none" w:sz="0" w:space="0" w:color="auto"/>
      </w:divBdr>
    </w:div>
    <w:div w:id="423264244">
      <w:bodyDiv w:val="1"/>
      <w:marLeft w:val="0"/>
      <w:marRight w:val="0"/>
      <w:marTop w:val="0"/>
      <w:marBottom w:val="0"/>
      <w:divBdr>
        <w:top w:val="none" w:sz="0" w:space="0" w:color="auto"/>
        <w:left w:val="none" w:sz="0" w:space="0" w:color="auto"/>
        <w:bottom w:val="none" w:sz="0" w:space="0" w:color="auto"/>
        <w:right w:val="none" w:sz="0" w:space="0" w:color="auto"/>
      </w:divBdr>
    </w:div>
    <w:div w:id="424692176">
      <w:bodyDiv w:val="1"/>
      <w:marLeft w:val="0"/>
      <w:marRight w:val="0"/>
      <w:marTop w:val="0"/>
      <w:marBottom w:val="0"/>
      <w:divBdr>
        <w:top w:val="none" w:sz="0" w:space="0" w:color="auto"/>
        <w:left w:val="none" w:sz="0" w:space="0" w:color="auto"/>
        <w:bottom w:val="none" w:sz="0" w:space="0" w:color="auto"/>
        <w:right w:val="none" w:sz="0" w:space="0" w:color="auto"/>
      </w:divBdr>
      <w:divsChild>
        <w:div w:id="240332197">
          <w:marLeft w:val="0"/>
          <w:marRight w:val="0"/>
          <w:marTop w:val="0"/>
          <w:marBottom w:val="0"/>
          <w:divBdr>
            <w:top w:val="none" w:sz="0" w:space="0" w:color="auto"/>
            <w:left w:val="none" w:sz="0" w:space="0" w:color="auto"/>
            <w:bottom w:val="none" w:sz="0" w:space="0" w:color="auto"/>
            <w:right w:val="none" w:sz="0" w:space="0" w:color="auto"/>
          </w:divBdr>
          <w:divsChild>
            <w:div w:id="335882576">
              <w:marLeft w:val="0"/>
              <w:marRight w:val="0"/>
              <w:marTop w:val="0"/>
              <w:marBottom w:val="0"/>
              <w:divBdr>
                <w:top w:val="none" w:sz="0" w:space="0" w:color="auto"/>
                <w:left w:val="none" w:sz="0" w:space="0" w:color="auto"/>
                <w:bottom w:val="none" w:sz="0" w:space="0" w:color="auto"/>
                <w:right w:val="none" w:sz="0" w:space="0" w:color="auto"/>
              </w:divBdr>
            </w:div>
            <w:div w:id="629438423">
              <w:marLeft w:val="0"/>
              <w:marRight w:val="0"/>
              <w:marTop w:val="0"/>
              <w:marBottom w:val="0"/>
              <w:divBdr>
                <w:top w:val="none" w:sz="0" w:space="0" w:color="auto"/>
                <w:left w:val="none" w:sz="0" w:space="0" w:color="auto"/>
                <w:bottom w:val="none" w:sz="0" w:space="0" w:color="auto"/>
                <w:right w:val="none" w:sz="0" w:space="0" w:color="auto"/>
              </w:divBdr>
            </w:div>
            <w:div w:id="188975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972451">
      <w:bodyDiv w:val="1"/>
      <w:marLeft w:val="0"/>
      <w:marRight w:val="0"/>
      <w:marTop w:val="0"/>
      <w:marBottom w:val="0"/>
      <w:divBdr>
        <w:top w:val="none" w:sz="0" w:space="0" w:color="auto"/>
        <w:left w:val="none" w:sz="0" w:space="0" w:color="auto"/>
        <w:bottom w:val="none" w:sz="0" w:space="0" w:color="auto"/>
        <w:right w:val="none" w:sz="0" w:space="0" w:color="auto"/>
      </w:divBdr>
    </w:div>
    <w:div w:id="427770552">
      <w:bodyDiv w:val="1"/>
      <w:marLeft w:val="0"/>
      <w:marRight w:val="0"/>
      <w:marTop w:val="0"/>
      <w:marBottom w:val="0"/>
      <w:divBdr>
        <w:top w:val="none" w:sz="0" w:space="0" w:color="auto"/>
        <w:left w:val="none" w:sz="0" w:space="0" w:color="auto"/>
        <w:bottom w:val="none" w:sz="0" w:space="0" w:color="auto"/>
        <w:right w:val="none" w:sz="0" w:space="0" w:color="auto"/>
      </w:divBdr>
      <w:divsChild>
        <w:div w:id="1142036485">
          <w:marLeft w:val="0"/>
          <w:marRight w:val="0"/>
          <w:marTop w:val="0"/>
          <w:marBottom w:val="0"/>
          <w:divBdr>
            <w:top w:val="none" w:sz="0" w:space="0" w:color="auto"/>
            <w:left w:val="none" w:sz="0" w:space="0" w:color="auto"/>
            <w:bottom w:val="none" w:sz="0" w:space="0" w:color="auto"/>
            <w:right w:val="none" w:sz="0" w:space="0" w:color="auto"/>
          </w:divBdr>
        </w:div>
      </w:divsChild>
    </w:div>
    <w:div w:id="428353818">
      <w:bodyDiv w:val="1"/>
      <w:marLeft w:val="0"/>
      <w:marRight w:val="0"/>
      <w:marTop w:val="0"/>
      <w:marBottom w:val="0"/>
      <w:divBdr>
        <w:top w:val="none" w:sz="0" w:space="0" w:color="auto"/>
        <w:left w:val="none" w:sz="0" w:space="0" w:color="auto"/>
        <w:bottom w:val="none" w:sz="0" w:space="0" w:color="auto"/>
        <w:right w:val="none" w:sz="0" w:space="0" w:color="auto"/>
      </w:divBdr>
    </w:div>
    <w:div w:id="429355622">
      <w:bodyDiv w:val="1"/>
      <w:marLeft w:val="0"/>
      <w:marRight w:val="0"/>
      <w:marTop w:val="0"/>
      <w:marBottom w:val="0"/>
      <w:divBdr>
        <w:top w:val="none" w:sz="0" w:space="0" w:color="auto"/>
        <w:left w:val="none" w:sz="0" w:space="0" w:color="auto"/>
        <w:bottom w:val="none" w:sz="0" w:space="0" w:color="auto"/>
        <w:right w:val="none" w:sz="0" w:space="0" w:color="auto"/>
      </w:divBdr>
    </w:div>
    <w:div w:id="432939324">
      <w:bodyDiv w:val="1"/>
      <w:marLeft w:val="0"/>
      <w:marRight w:val="0"/>
      <w:marTop w:val="0"/>
      <w:marBottom w:val="0"/>
      <w:divBdr>
        <w:top w:val="none" w:sz="0" w:space="0" w:color="auto"/>
        <w:left w:val="none" w:sz="0" w:space="0" w:color="auto"/>
        <w:bottom w:val="none" w:sz="0" w:space="0" w:color="auto"/>
        <w:right w:val="none" w:sz="0" w:space="0" w:color="auto"/>
      </w:divBdr>
    </w:div>
    <w:div w:id="434788459">
      <w:bodyDiv w:val="1"/>
      <w:marLeft w:val="0"/>
      <w:marRight w:val="0"/>
      <w:marTop w:val="0"/>
      <w:marBottom w:val="0"/>
      <w:divBdr>
        <w:top w:val="none" w:sz="0" w:space="0" w:color="auto"/>
        <w:left w:val="none" w:sz="0" w:space="0" w:color="auto"/>
        <w:bottom w:val="none" w:sz="0" w:space="0" w:color="auto"/>
        <w:right w:val="none" w:sz="0" w:space="0" w:color="auto"/>
      </w:divBdr>
    </w:div>
    <w:div w:id="435366248">
      <w:bodyDiv w:val="1"/>
      <w:marLeft w:val="0"/>
      <w:marRight w:val="0"/>
      <w:marTop w:val="0"/>
      <w:marBottom w:val="0"/>
      <w:divBdr>
        <w:top w:val="none" w:sz="0" w:space="0" w:color="auto"/>
        <w:left w:val="none" w:sz="0" w:space="0" w:color="auto"/>
        <w:bottom w:val="none" w:sz="0" w:space="0" w:color="auto"/>
        <w:right w:val="none" w:sz="0" w:space="0" w:color="auto"/>
      </w:divBdr>
    </w:div>
    <w:div w:id="435755504">
      <w:bodyDiv w:val="1"/>
      <w:marLeft w:val="0"/>
      <w:marRight w:val="0"/>
      <w:marTop w:val="0"/>
      <w:marBottom w:val="0"/>
      <w:divBdr>
        <w:top w:val="none" w:sz="0" w:space="0" w:color="auto"/>
        <w:left w:val="none" w:sz="0" w:space="0" w:color="auto"/>
        <w:bottom w:val="none" w:sz="0" w:space="0" w:color="auto"/>
        <w:right w:val="none" w:sz="0" w:space="0" w:color="auto"/>
      </w:divBdr>
    </w:div>
    <w:div w:id="436144242">
      <w:bodyDiv w:val="1"/>
      <w:marLeft w:val="0"/>
      <w:marRight w:val="0"/>
      <w:marTop w:val="0"/>
      <w:marBottom w:val="0"/>
      <w:divBdr>
        <w:top w:val="none" w:sz="0" w:space="0" w:color="auto"/>
        <w:left w:val="none" w:sz="0" w:space="0" w:color="auto"/>
        <w:bottom w:val="none" w:sz="0" w:space="0" w:color="auto"/>
        <w:right w:val="none" w:sz="0" w:space="0" w:color="auto"/>
      </w:divBdr>
      <w:divsChild>
        <w:div w:id="2105346509">
          <w:marLeft w:val="0"/>
          <w:marRight w:val="0"/>
          <w:marTop w:val="0"/>
          <w:marBottom w:val="0"/>
          <w:divBdr>
            <w:top w:val="none" w:sz="0" w:space="0" w:color="auto"/>
            <w:left w:val="none" w:sz="0" w:space="0" w:color="auto"/>
            <w:bottom w:val="none" w:sz="0" w:space="0" w:color="auto"/>
            <w:right w:val="none" w:sz="0" w:space="0" w:color="auto"/>
          </w:divBdr>
          <w:divsChild>
            <w:div w:id="175005566">
              <w:marLeft w:val="0"/>
              <w:marRight w:val="0"/>
              <w:marTop w:val="0"/>
              <w:marBottom w:val="0"/>
              <w:divBdr>
                <w:top w:val="none" w:sz="0" w:space="0" w:color="auto"/>
                <w:left w:val="none" w:sz="0" w:space="0" w:color="auto"/>
                <w:bottom w:val="none" w:sz="0" w:space="0" w:color="auto"/>
                <w:right w:val="none" w:sz="0" w:space="0" w:color="auto"/>
              </w:divBdr>
            </w:div>
            <w:div w:id="102741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294475">
      <w:bodyDiv w:val="1"/>
      <w:marLeft w:val="0"/>
      <w:marRight w:val="0"/>
      <w:marTop w:val="0"/>
      <w:marBottom w:val="0"/>
      <w:divBdr>
        <w:top w:val="none" w:sz="0" w:space="0" w:color="auto"/>
        <w:left w:val="none" w:sz="0" w:space="0" w:color="auto"/>
        <w:bottom w:val="none" w:sz="0" w:space="0" w:color="auto"/>
        <w:right w:val="none" w:sz="0" w:space="0" w:color="auto"/>
      </w:divBdr>
    </w:div>
    <w:div w:id="438061221">
      <w:bodyDiv w:val="1"/>
      <w:marLeft w:val="0"/>
      <w:marRight w:val="0"/>
      <w:marTop w:val="0"/>
      <w:marBottom w:val="0"/>
      <w:divBdr>
        <w:top w:val="none" w:sz="0" w:space="0" w:color="auto"/>
        <w:left w:val="none" w:sz="0" w:space="0" w:color="auto"/>
        <w:bottom w:val="none" w:sz="0" w:space="0" w:color="auto"/>
        <w:right w:val="none" w:sz="0" w:space="0" w:color="auto"/>
      </w:divBdr>
    </w:div>
    <w:div w:id="438720232">
      <w:bodyDiv w:val="1"/>
      <w:marLeft w:val="0"/>
      <w:marRight w:val="0"/>
      <w:marTop w:val="0"/>
      <w:marBottom w:val="0"/>
      <w:divBdr>
        <w:top w:val="none" w:sz="0" w:space="0" w:color="auto"/>
        <w:left w:val="none" w:sz="0" w:space="0" w:color="auto"/>
        <w:bottom w:val="none" w:sz="0" w:space="0" w:color="auto"/>
        <w:right w:val="none" w:sz="0" w:space="0" w:color="auto"/>
      </w:divBdr>
    </w:div>
    <w:div w:id="438766692">
      <w:bodyDiv w:val="1"/>
      <w:marLeft w:val="0"/>
      <w:marRight w:val="0"/>
      <w:marTop w:val="0"/>
      <w:marBottom w:val="0"/>
      <w:divBdr>
        <w:top w:val="none" w:sz="0" w:space="0" w:color="auto"/>
        <w:left w:val="none" w:sz="0" w:space="0" w:color="auto"/>
        <w:bottom w:val="none" w:sz="0" w:space="0" w:color="auto"/>
        <w:right w:val="none" w:sz="0" w:space="0" w:color="auto"/>
      </w:divBdr>
    </w:div>
    <w:div w:id="440228633">
      <w:bodyDiv w:val="1"/>
      <w:marLeft w:val="0"/>
      <w:marRight w:val="0"/>
      <w:marTop w:val="0"/>
      <w:marBottom w:val="0"/>
      <w:divBdr>
        <w:top w:val="none" w:sz="0" w:space="0" w:color="auto"/>
        <w:left w:val="none" w:sz="0" w:space="0" w:color="auto"/>
        <w:bottom w:val="none" w:sz="0" w:space="0" w:color="auto"/>
        <w:right w:val="none" w:sz="0" w:space="0" w:color="auto"/>
      </w:divBdr>
    </w:div>
    <w:div w:id="440760978">
      <w:bodyDiv w:val="1"/>
      <w:marLeft w:val="0"/>
      <w:marRight w:val="0"/>
      <w:marTop w:val="0"/>
      <w:marBottom w:val="0"/>
      <w:divBdr>
        <w:top w:val="none" w:sz="0" w:space="0" w:color="auto"/>
        <w:left w:val="none" w:sz="0" w:space="0" w:color="auto"/>
        <w:bottom w:val="none" w:sz="0" w:space="0" w:color="auto"/>
        <w:right w:val="none" w:sz="0" w:space="0" w:color="auto"/>
      </w:divBdr>
    </w:div>
    <w:div w:id="442463802">
      <w:bodyDiv w:val="1"/>
      <w:marLeft w:val="0"/>
      <w:marRight w:val="0"/>
      <w:marTop w:val="0"/>
      <w:marBottom w:val="0"/>
      <w:divBdr>
        <w:top w:val="none" w:sz="0" w:space="0" w:color="auto"/>
        <w:left w:val="none" w:sz="0" w:space="0" w:color="auto"/>
        <w:bottom w:val="none" w:sz="0" w:space="0" w:color="auto"/>
        <w:right w:val="none" w:sz="0" w:space="0" w:color="auto"/>
      </w:divBdr>
    </w:div>
    <w:div w:id="445347765">
      <w:bodyDiv w:val="1"/>
      <w:marLeft w:val="0"/>
      <w:marRight w:val="0"/>
      <w:marTop w:val="0"/>
      <w:marBottom w:val="0"/>
      <w:divBdr>
        <w:top w:val="none" w:sz="0" w:space="0" w:color="auto"/>
        <w:left w:val="none" w:sz="0" w:space="0" w:color="auto"/>
        <w:bottom w:val="none" w:sz="0" w:space="0" w:color="auto"/>
        <w:right w:val="none" w:sz="0" w:space="0" w:color="auto"/>
      </w:divBdr>
    </w:div>
    <w:div w:id="446242155">
      <w:bodyDiv w:val="1"/>
      <w:marLeft w:val="0"/>
      <w:marRight w:val="0"/>
      <w:marTop w:val="0"/>
      <w:marBottom w:val="0"/>
      <w:divBdr>
        <w:top w:val="none" w:sz="0" w:space="0" w:color="auto"/>
        <w:left w:val="none" w:sz="0" w:space="0" w:color="auto"/>
        <w:bottom w:val="none" w:sz="0" w:space="0" w:color="auto"/>
        <w:right w:val="none" w:sz="0" w:space="0" w:color="auto"/>
      </w:divBdr>
    </w:div>
    <w:div w:id="447747071">
      <w:bodyDiv w:val="1"/>
      <w:marLeft w:val="0"/>
      <w:marRight w:val="0"/>
      <w:marTop w:val="0"/>
      <w:marBottom w:val="0"/>
      <w:divBdr>
        <w:top w:val="none" w:sz="0" w:space="0" w:color="auto"/>
        <w:left w:val="none" w:sz="0" w:space="0" w:color="auto"/>
        <w:bottom w:val="none" w:sz="0" w:space="0" w:color="auto"/>
        <w:right w:val="none" w:sz="0" w:space="0" w:color="auto"/>
      </w:divBdr>
    </w:div>
    <w:div w:id="447970928">
      <w:bodyDiv w:val="1"/>
      <w:marLeft w:val="0"/>
      <w:marRight w:val="0"/>
      <w:marTop w:val="0"/>
      <w:marBottom w:val="0"/>
      <w:divBdr>
        <w:top w:val="none" w:sz="0" w:space="0" w:color="auto"/>
        <w:left w:val="none" w:sz="0" w:space="0" w:color="auto"/>
        <w:bottom w:val="none" w:sz="0" w:space="0" w:color="auto"/>
        <w:right w:val="none" w:sz="0" w:space="0" w:color="auto"/>
      </w:divBdr>
    </w:div>
    <w:div w:id="448279430">
      <w:bodyDiv w:val="1"/>
      <w:marLeft w:val="0"/>
      <w:marRight w:val="0"/>
      <w:marTop w:val="0"/>
      <w:marBottom w:val="0"/>
      <w:divBdr>
        <w:top w:val="none" w:sz="0" w:space="0" w:color="auto"/>
        <w:left w:val="none" w:sz="0" w:space="0" w:color="auto"/>
        <w:bottom w:val="none" w:sz="0" w:space="0" w:color="auto"/>
        <w:right w:val="none" w:sz="0" w:space="0" w:color="auto"/>
      </w:divBdr>
      <w:divsChild>
        <w:div w:id="1379816548">
          <w:marLeft w:val="0"/>
          <w:marRight w:val="0"/>
          <w:marTop w:val="0"/>
          <w:marBottom w:val="0"/>
          <w:divBdr>
            <w:top w:val="none" w:sz="0" w:space="0" w:color="auto"/>
            <w:left w:val="none" w:sz="0" w:space="0" w:color="auto"/>
            <w:bottom w:val="none" w:sz="0" w:space="0" w:color="auto"/>
            <w:right w:val="none" w:sz="0" w:space="0" w:color="auto"/>
          </w:divBdr>
          <w:divsChild>
            <w:div w:id="813569911">
              <w:marLeft w:val="0"/>
              <w:marRight w:val="0"/>
              <w:marTop w:val="0"/>
              <w:marBottom w:val="0"/>
              <w:divBdr>
                <w:top w:val="none" w:sz="0" w:space="0" w:color="auto"/>
                <w:left w:val="none" w:sz="0" w:space="0" w:color="auto"/>
                <w:bottom w:val="none" w:sz="0" w:space="0" w:color="auto"/>
                <w:right w:val="none" w:sz="0" w:space="0" w:color="auto"/>
              </w:divBdr>
            </w:div>
            <w:div w:id="1164977013">
              <w:marLeft w:val="0"/>
              <w:marRight w:val="0"/>
              <w:marTop w:val="0"/>
              <w:marBottom w:val="0"/>
              <w:divBdr>
                <w:top w:val="none" w:sz="0" w:space="0" w:color="auto"/>
                <w:left w:val="none" w:sz="0" w:space="0" w:color="auto"/>
                <w:bottom w:val="none" w:sz="0" w:space="0" w:color="auto"/>
                <w:right w:val="none" w:sz="0" w:space="0" w:color="auto"/>
              </w:divBdr>
            </w:div>
            <w:div w:id="155040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859754">
      <w:bodyDiv w:val="1"/>
      <w:marLeft w:val="0"/>
      <w:marRight w:val="0"/>
      <w:marTop w:val="0"/>
      <w:marBottom w:val="0"/>
      <w:divBdr>
        <w:top w:val="none" w:sz="0" w:space="0" w:color="auto"/>
        <w:left w:val="none" w:sz="0" w:space="0" w:color="auto"/>
        <w:bottom w:val="none" w:sz="0" w:space="0" w:color="auto"/>
        <w:right w:val="none" w:sz="0" w:space="0" w:color="auto"/>
      </w:divBdr>
    </w:div>
    <w:div w:id="451364892">
      <w:bodyDiv w:val="1"/>
      <w:marLeft w:val="0"/>
      <w:marRight w:val="0"/>
      <w:marTop w:val="0"/>
      <w:marBottom w:val="0"/>
      <w:divBdr>
        <w:top w:val="none" w:sz="0" w:space="0" w:color="auto"/>
        <w:left w:val="none" w:sz="0" w:space="0" w:color="auto"/>
        <w:bottom w:val="none" w:sz="0" w:space="0" w:color="auto"/>
        <w:right w:val="none" w:sz="0" w:space="0" w:color="auto"/>
      </w:divBdr>
    </w:div>
    <w:div w:id="452334949">
      <w:bodyDiv w:val="1"/>
      <w:marLeft w:val="0"/>
      <w:marRight w:val="0"/>
      <w:marTop w:val="0"/>
      <w:marBottom w:val="0"/>
      <w:divBdr>
        <w:top w:val="none" w:sz="0" w:space="0" w:color="auto"/>
        <w:left w:val="none" w:sz="0" w:space="0" w:color="auto"/>
        <w:bottom w:val="none" w:sz="0" w:space="0" w:color="auto"/>
        <w:right w:val="none" w:sz="0" w:space="0" w:color="auto"/>
      </w:divBdr>
    </w:div>
    <w:div w:id="455218250">
      <w:bodyDiv w:val="1"/>
      <w:marLeft w:val="0"/>
      <w:marRight w:val="0"/>
      <w:marTop w:val="0"/>
      <w:marBottom w:val="0"/>
      <w:divBdr>
        <w:top w:val="none" w:sz="0" w:space="0" w:color="auto"/>
        <w:left w:val="none" w:sz="0" w:space="0" w:color="auto"/>
        <w:bottom w:val="none" w:sz="0" w:space="0" w:color="auto"/>
        <w:right w:val="none" w:sz="0" w:space="0" w:color="auto"/>
      </w:divBdr>
    </w:div>
    <w:div w:id="457140021">
      <w:bodyDiv w:val="1"/>
      <w:marLeft w:val="0"/>
      <w:marRight w:val="0"/>
      <w:marTop w:val="0"/>
      <w:marBottom w:val="0"/>
      <w:divBdr>
        <w:top w:val="none" w:sz="0" w:space="0" w:color="auto"/>
        <w:left w:val="none" w:sz="0" w:space="0" w:color="auto"/>
        <w:bottom w:val="none" w:sz="0" w:space="0" w:color="auto"/>
        <w:right w:val="none" w:sz="0" w:space="0" w:color="auto"/>
      </w:divBdr>
    </w:div>
    <w:div w:id="458181527">
      <w:bodyDiv w:val="1"/>
      <w:marLeft w:val="0"/>
      <w:marRight w:val="0"/>
      <w:marTop w:val="0"/>
      <w:marBottom w:val="0"/>
      <w:divBdr>
        <w:top w:val="none" w:sz="0" w:space="0" w:color="auto"/>
        <w:left w:val="none" w:sz="0" w:space="0" w:color="auto"/>
        <w:bottom w:val="none" w:sz="0" w:space="0" w:color="auto"/>
        <w:right w:val="none" w:sz="0" w:space="0" w:color="auto"/>
      </w:divBdr>
    </w:div>
    <w:div w:id="458647570">
      <w:bodyDiv w:val="1"/>
      <w:marLeft w:val="0"/>
      <w:marRight w:val="0"/>
      <w:marTop w:val="0"/>
      <w:marBottom w:val="0"/>
      <w:divBdr>
        <w:top w:val="none" w:sz="0" w:space="0" w:color="auto"/>
        <w:left w:val="none" w:sz="0" w:space="0" w:color="auto"/>
        <w:bottom w:val="none" w:sz="0" w:space="0" w:color="auto"/>
        <w:right w:val="none" w:sz="0" w:space="0" w:color="auto"/>
      </w:divBdr>
    </w:div>
    <w:div w:id="461003707">
      <w:bodyDiv w:val="1"/>
      <w:marLeft w:val="0"/>
      <w:marRight w:val="0"/>
      <w:marTop w:val="0"/>
      <w:marBottom w:val="0"/>
      <w:divBdr>
        <w:top w:val="none" w:sz="0" w:space="0" w:color="auto"/>
        <w:left w:val="none" w:sz="0" w:space="0" w:color="auto"/>
        <w:bottom w:val="none" w:sz="0" w:space="0" w:color="auto"/>
        <w:right w:val="none" w:sz="0" w:space="0" w:color="auto"/>
      </w:divBdr>
      <w:divsChild>
        <w:div w:id="23675752">
          <w:marLeft w:val="0"/>
          <w:marRight w:val="0"/>
          <w:marTop w:val="0"/>
          <w:marBottom w:val="0"/>
          <w:divBdr>
            <w:top w:val="none" w:sz="0" w:space="0" w:color="auto"/>
            <w:left w:val="none" w:sz="0" w:space="0" w:color="auto"/>
            <w:bottom w:val="none" w:sz="0" w:space="0" w:color="auto"/>
            <w:right w:val="none" w:sz="0" w:space="0" w:color="auto"/>
          </w:divBdr>
          <w:divsChild>
            <w:div w:id="80955067">
              <w:marLeft w:val="0"/>
              <w:marRight w:val="0"/>
              <w:marTop w:val="0"/>
              <w:marBottom w:val="0"/>
              <w:divBdr>
                <w:top w:val="none" w:sz="0" w:space="0" w:color="auto"/>
                <w:left w:val="none" w:sz="0" w:space="0" w:color="auto"/>
                <w:bottom w:val="none" w:sz="0" w:space="0" w:color="auto"/>
                <w:right w:val="none" w:sz="0" w:space="0" w:color="auto"/>
              </w:divBdr>
            </w:div>
            <w:div w:id="525873032">
              <w:marLeft w:val="0"/>
              <w:marRight w:val="0"/>
              <w:marTop w:val="0"/>
              <w:marBottom w:val="0"/>
              <w:divBdr>
                <w:top w:val="none" w:sz="0" w:space="0" w:color="auto"/>
                <w:left w:val="none" w:sz="0" w:space="0" w:color="auto"/>
                <w:bottom w:val="none" w:sz="0" w:space="0" w:color="auto"/>
                <w:right w:val="none" w:sz="0" w:space="0" w:color="auto"/>
              </w:divBdr>
            </w:div>
            <w:div w:id="611330278">
              <w:marLeft w:val="0"/>
              <w:marRight w:val="0"/>
              <w:marTop w:val="0"/>
              <w:marBottom w:val="0"/>
              <w:divBdr>
                <w:top w:val="none" w:sz="0" w:space="0" w:color="auto"/>
                <w:left w:val="none" w:sz="0" w:space="0" w:color="auto"/>
                <w:bottom w:val="none" w:sz="0" w:space="0" w:color="auto"/>
                <w:right w:val="none" w:sz="0" w:space="0" w:color="auto"/>
              </w:divBdr>
            </w:div>
            <w:div w:id="773063624">
              <w:marLeft w:val="0"/>
              <w:marRight w:val="0"/>
              <w:marTop w:val="0"/>
              <w:marBottom w:val="0"/>
              <w:divBdr>
                <w:top w:val="none" w:sz="0" w:space="0" w:color="auto"/>
                <w:left w:val="none" w:sz="0" w:space="0" w:color="auto"/>
                <w:bottom w:val="none" w:sz="0" w:space="0" w:color="auto"/>
                <w:right w:val="none" w:sz="0" w:space="0" w:color="auto"/>
              </w:divBdr>
            </w:div>
            <w:div w:id="147633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845751">
      <w:bodyDiv w:val="1"/>
      <w:marLeft w:val="0"/>
      <w:marRight w:val="0"/>
      <w:marTop w:val="0"/>
      <w:marBottom w:val="0"/>
      <w:divBdr>
        <w:top w:val="none" w:sz="0" w:space="0" w:color="auto"/>
        <w:left w:val="none" w:sz="0" w:space="0" w:color="auto"/>
        <w:bottom w:val="none" w:sz="0" w:space="0" w:color="auto"/>
        <w:right w:val="none" w:sz="0" w:space="0" w:color="auto"/>
      </w:divBdr>
    </w:div>
    <w:div w:id="464391767">
      <w:bodyDiv w:val="1"/>
      <w:marLeft w:val="0"/>
      <w:marRight w:val="0"/>
      <w:marTop w:val="0"/>
      <w:marBottom w:val="0"/>
      <w:divBdr>
        <w:top w:val="none" w:sz="0" w:space="0" w:color="auto"/>
        <w:left w:val="none" w:sz="0" w:space="0" w:color="auto"/>
        <w:bottom w:val="none" w:sz="0" w:space="0" w:color="auto"/>
        <w:right w:val="none" w:sz="0" w:space="0" w:color="auto"/>
      </w:divBdr>
      <w:divsChild>
        <w:div w:id="1793985781">
          <w:marLeft w:val="0"/>
          <w:marRight w:val="0"/>
          <w:marTop w:val="0"/>
          <w:marBottom w:val="0"/>
          <w:divBdr>
            <w:top w:val="none" w:sz="0" w:space="0" w:color="auto"/>
            <w:left w:val="none" w:sz="0" w:space="0" w:color="auto"/>
            <w:bottom w:val="none" w:sz="0" w:space="0" w:color="auto"/>
            <w:right w:val="none" w:sz="0" w:space="0" w:color="auto"/>
          </w:divBdr>
        </w:div>
      </w:divsChild>
    </w:div>
    <w:div w:id="465317247">
      <w:bodyDiv w:val="1"/>
      <w:marLeft w:val="0"/>
      <w:marRight w:val="0"/>
      <w:marTop w:val="0"/>
      <w:marBottom w:val="0"/>
      <w:divBdr>
        <w:top w:val="none" w:sz="0" w:space="0" w:color="auto"/>
        <w:left w:val="none" w:sz="0" w:space="0" w:color="auto"/>
        <w:bottom w:val="none" w:sz="0" w:space="0" w:color="auto"/>
        <w:right w:val="none" w:sz="0" w:space="0" w:color="auto"/>
      </w:divBdr>
      <w:divsChild>
        <w:div w:id="590819078">
          <w:marLeft w:val="0"/>
          <w:marRight w:val="0"/>
          <w:marTop w:val="0"/>
          <w:marBottom w:val="0"/>
          <w:divBdr>
            <w:top w:val="none" w:sz="0" w:space="0" w:color="auto"/>
            <w:left w:val="none" w:sz="0" w:space="0" w:color="auto"/>
            <w:bottom w:val="none" w:sz="0" w:space="0" w:color="auto"/>
            <w:right w:val="none" w:sz="0" w:space="0" w:color="auto"/>
          </w:divBdr>
          <w:divsChild>
            <w:div w:id="623468827">
              <w:marLeft w:val="0"/>
              <w:marRight w:val="0"/>
              <w:marTop w:val="0"/>
              <w:marBottom w:val="0"/>
              <w:divBdr>
                <w:top w:val="none" w:sz="0" w:space="0" w:color="auto"/>
                <w:left w:val="none" w:sz="0" w:space="0" w:color="auto"/>
                <w:bottom w:val="none" w:sz="0" w:space="0" w:color="auto"/>
                <w:right w:val="none" w:sz="0" w:space="0" w:color="auto"/>
              </w:divBdr>
            </w:div>
            <w:div w:id="1430738394">
              <w:marLeft w:val="0"/>
              <w:marRight w:val="0"/>
              <w:marTop w:val="0"/>
              <w:marBottom w:val="0"/>
              <w:divBdr>
                <w:top w:val="none" w:sz="0" w:space="0" w:color="auto"/>
                <w:left w:val="none" w:sz="0" w:space="0" w:color="auto"/>
                <w:bottom w:val="none" w:sz="0" w:space="0" w:color="auto"/>
                <w:right w:val="none" w:sz="0" w:space="0" w:color="auto"/>
              </w:divBdr>
            </w:div>
            <w:div w:id="1880240894">
              <w:marLeft w:val="0"/>
              <w:marRight w:val="0"/>
              <w:marTop w:val="0"/>
              <w:marBottom w:val="0"/>
              <w:divBdr>
                <w:top w:val="none" w:sz="0" w:space="0" w:color="auto"/>
                <w:left w:val="none" w:sz="0" w:space="0" w:color="auto"/>
                <w:bottom w:val="none" w:sz="0" w:space="0" w:color="auto"/>
                <w:right w:val="none" w:sz="0" w:space="0" w:color="auto"/>
              </w:divBdr>
            </w:div>
            <w:div w:id="189570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779563">
      <w:bodyDiv w:val="1"/>
      <w:marLeft w:val="0"/>
      <w:marRight w:val="0"/>
      <w:marTop w:val="0"/>
      <w:marBottom w:val="0"/>
      <w:divBdr>
        <w:top w:val="none" w:sz="0" w:space="0" w:color="auto"/>
        <w:left w:val="none" w:sz="0" w:space="0" w:color="auto"/>
        <w:bottom w:val="none" w:sz="0" w:space="0" w:color="auto"/>
        <w:right w:val="none" w:sz="0" w:space="0" w:color="auto"/>
      </w:divBdr>
    </w:div>
    <w:div w:id="466123537">
      <w:bodyDiv w:val="1"/>
      <w:marLeft w:val="0"/>
      <w:marRight w:val="0"/>
      <w:marTop w:val="0"/>
      <w:marBottom w:val="0"/>
      <w:divBdr>
        <w:top w:val="none" w:sz="0" w:space="0" w:color="auto"/>
        <w:left w:val="none" w:sz="0" w:space="0" w:color="auto"/>
        <w:bottom w:val="none" w:sz="0" w:space="0" w:color="auto"/>
        <w:right w:val="none" w:sz="0" w:space="0" w:color="auto"/>
      </w:divBdr>
    </w:div>
    <w:div w:id="466629545">
      <w:bodyDiv w:val="1"/>
      <w:marLeft w:val="0"/>
      <w:marRight w:val="0"/>
      <w:marTop w:val="0"/>
      <w:marBottom w:val="0"/>
      <w:divBdr>
        <w:top w:val="none" w:sz="0" w:space="0" w:color="auto"/>
        <w:left w:val="none" w:sz="0" w:space="0" w:color="auto"/>
        <w:bottom w:val="none" w:sz="0" w:space="0" w:color="auto"/>
        <w:right w:val="none" w:sz="0" w:space="0" w:color="auto"/>
      </w:divBdr>
    </w:div>
    <w:div w:id="468010361">
      <w:bodyDiv w:val="1"/>
      <w:marLeft w:val="0"/>
      <w:marRight w:val="0"/>
      <w:marTop w:val="0"/>
      <w:marBottom w:val="0"/>
      <w:divBdr>
        <w:top w:val="none" w:sz="0" w:space="0" w:color="auto"/>
        <w:left w:val="none" w:sz="0" w:space="0" w:color="auto"/>
        <w:bottom w:val="none" w:sz="0" w:space="0" w:color="auto"/>
        <w:right w:val="none" w:sz="0" w:space="0" w:color="auto"/>
      </w:divBdr>
    </w:div>
    <w:div w:id="468977269">
      <w:bodyDiv w:val="1"/>
      <w:marLeft w:val="0"/>
      <w:marRight w:val="0"/>
      <w:marTop w:val="0"/>
      <w:marBottom w:val="0"/>
      <w:divBdr>
        <w:top w:val="none" w:sz="0" w:space="0" w:color="auto"/>
        <w:left w:val="none" w:sz="0" w:space="0" w:color="auto"/>
        <w:bottom w:val="none" w:sz="0" w:space="0" w:color="auto"/>
        <w:right w:val="none" w:sz="0" w:space="0" w:color="auto"/>
      </w:divBdr>
    </w:div>
    <w:div w:id="472142086">
      <w:bodyDiv w:val="1"/>
      <w:marLeft w:val="0"/>
      <w:marRight w:val="0"/>
      <w:marTop w:val="0"/>
      <w:marBottom w:val="0"/>
      <w:divBdr>
        <w:top w:val="none" w:sz="0" w:space="0" w:color="auto"/>
        <w:left w:val="none" w:sz="0" w:space="0" w:color="auto"/>
        <w:bottom w:val="none" w:sz="0" w:space="0" w:color="auto"/>
        <w:right w:val="none" w:sz="0" w:space="0" w:color="auto"/>
      </w:divBdr>
      <w:divsChild>
        <w:div w:id="298724482">
          <w:marLeft w:val="0"/>
          <w:marRight w:val="0"/>
          <w:marTop w:val="0"/>
          <w:marBottom w:val="0"/>
          <w:divBdr>
            <w:top w:val="none" w:sz="0" w:space="0" w:color="auto"/>
            <w:left w:val="none" w:sz="0" w:space="0" w:color="auto"/>
            <w:bottom w:val="none" w:sz="0" w:space="0" w:color="auto"/>
            <w:right w:val="none" w:sz="0" w:space="0" w:color="auto"/>
          </w:divBdr>
          <w:divsChild>
            <w:div w:id="11464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791961">
      <w:bodyDiv w:val="1"/>
      <w:marLeft w:val="0"/>
      <w:marRight w:val="0"/>
      <w:marTop w:val="0"/>
      <w:marBottom w:val="0"/>
      <w:divBdr>
        <w:top w:val="none" w:sz="0" w:space="0" w:color="auto"/>
        <w:left w:val="none" w:sz="0" w:space="0" w:color="auto"/>
        <w:bottom w:val="none" w:sz="0" w:space="0" w:color="auto"/>
        <w:right w:val="none" w:sz="0" w:space="0" w:color="auto"/>
      </w:divBdr>
    </w:div>
    <w:div w:id="474219639">
      <w:bodyDiv w:val="1"/>
      <w:marLeft w:val="0"/>
      <w:marRight w:val="0"/>
      <w:marTop w:val="0"/>
      <w:marBottom w:val="0"/>
      <w:divBdr>
        <w:top w:val="none" w:sz="0" w:space="0" w:color="auto"/>
        <w:left w:val="none" w:sz="0" w:space="0" w:color="auto"/>
        <w:bottom w:val="none" w:sz="0" w:space="0" w:color="auto"/>
        <w:right w:val="none" w:sz="0" w:space="0" w:color="auto"/>
      </w:divBdr>
    </w:div>
    <w:div w:id="475879485">
      <w:bodyDiv w:val="1"/>
      <w:marLeft w:val="0"/>
      <w:marRight w:val="0"/>
      <w:marTop w:val="0"/>
      <w:marBottom w:val="0"/>
      <w:divBdr>
        <w:top w:val="none" w:sz="0" w:space="0" w:color="auto"/>
        <w:left w:val="none" w:sz="0" w:space="0" w:color="auto"/>
        <w:bottom w:val="none" w:sz="0" w:space="0" w:color="auto"/>
        <w:right w:val="none" w:sz="0" w:space="0" w:color="auto"/>
      </w:divBdr>
      <w:divsChild>
        <w:div w:id="393505406">
          <w:marLeft w:val="0"/>
          <w:marRight w:val="0"/>
          <w:marTop w:val="0"/>
          <w:marBottom w:val="0"/>
          <w:divBdr>
            <w:top w:val="none" w:sz="0" w:space="0" w:color="auto"/>
            <w:left w:val="none" w:sz="0" w:space="0" w:color="auto"/>
            <w:bottom w:val="none" w:sz="0" w:space="0" w:color="auto"/>
            <w:right w:val="none" w:sz="0" w:space="0" w:color="auto"/>
          </w:divBdr>
        </w:div>
      </w:divsChild>
    </w:div>
    <w:div w:id="476194165">
      <w:bodyDiv w:val="1"/>
      <w:marLeft w:val="0"/>
      <w:marRight w:val="0"/>
      <w:marTop w:val="0"/>
      <w:marBottom w:val="0"/>
      <w:divBdr>
        <w:top w:val="none" w:sz="0" w:space="0" w:color="auto"/>
        <w:left w:val="none" w:sz="0" w:space="0" w:color="auto"/>
        <w:bottom w:val="none" w:sz="0" w:space="0" w:color="auto"/>
        <w:right w:val="none" w:sz="0" w:space="0" w:color="auto"/>
      </w:divBdr>
    </w:div>
    <w:div w:id="476343681">
      <w:bodyDiv w:val="1"/>
      <w:marLeft w:val="0"/>
      <w:marRight w:val="0"/>
      <w:marTop w:val="0"/>
      <w:marBottom w:val="0"/>
      <w:divBdr>
        <w:top w:val="none" w:sz="0" w:space="0" w:color="auto"/>
        <w:left w:val="none" w:sz="0" w:space="0" w:color="auto"/>
        <w:bottom w:val="none" w:sz="0" w:space="0" w:color="auto"/>
        <w:right w:val="none" w:sz="0" w:space="0" w:color="auto"/>
      </w:divBdr>
    </w:div>
    <w:div w:id="477695794">
      <w:bodyDiv w:val="1"/>
      <w:marLeft w:val="0"/>
      <w:marRight w:val="0"/>
      <w:marTop w:val="0"/>
      <w:marBottom w:val="0"/>
      <w:divBdr>
        <w:top w:val="none" w:sz="0" w:space="0" w:color="auto"/>
        <w:left w:val="none" w:sz="0" w:space="0" w:color="auto"/>
        <w:bottom w:val="none" w:sz="0" w:space="0" w:color="auto"/>
        <w:right w:val="none" w:sz="0" w:space="0" w:color="auto"/>
      </w:divBdr>
    </w:div>
    <w:div w:id="478618832">
      <w:bodyDiv w:val="1"/>
      <w:marLeft w:val="0"/>
      <w:marRight w:val="0"/>
      <w:marTop w:val="0"/>
      <w:marBottom w:val="0"/>
      <w:divBdr>
        <w:top w:val="none" w:sz="0" w:space="0" w:color="auto"/>
        <w:left w:val="none" w:sz="0" w:space="0" w:color="auto"/>
        <w:bottom w:val="none" w:sz="0" w:space="0" w:color="auto"/>
        <w:right w:val="none" w:sz="0" w:space="0" w:color="auto"/>
      </w:divBdr>
      <w:divsChild>
        <w:div w:id="209153025">
          <w:marLeft w:val="0"/>
          <w:marRight w:val="0"/>
          <w:marTop w:val="0"/>
          <w:marBottom w:val="0"/>
          <w:divBdr>
            <w:top w:val="none" w:sz="0" w:space="0" w:color="auto"/>
            <w:left w:val="none" w:sz="0" w:space="0" w:color="auto"/>
            <w:bottom w:val="none" w:sz="0" w:space="0" w:color="auto"/>
            <w:right w:val="none" w:sz="0" w:space="0" w:color="auto"/>
          </w:divBdr>
        </w:div>
      </w:divsChild>
    </w:div>
    <w:div w:id="480076894">
      <w:bodyDiv w:val="1"/>
      <w:marLeft w:val="0"/>
      <w:marRight w:val="0"/>
      <w:marTop w:val="0"/>
      <w:marBottom w:val="0"/>
      <w:divBdr>
        <w:top w:val="none" w:sz="0" w:space="0" w:color="auto"/>
        <w:left w:val="none" w:sz="0" w:space="0" w:color="auto"/>
        <w:bottom w:val="none" w:sz="0" w:space="0" w:color="auto"/>
        <w:right w:val="none" w:sz="0" w:space="0" w:color="auto"/>
      </w:divBdr>
    </w:div>
    <w:div w:id="481429821">
      <w:bodyDiv w:val="1"/>
      <w:marLeft w:val="0"/>
      <w:marRight w:val="0"/>
      <w:marTop w:val="0"/>
      <w:marBottom w:val="0"/>
      <w:divBdr>
        <w:top w:val="none" w:sz="0" w:space="0" w:color="auto"/>
        <w:left w:val="none" w:sz="0" w:space="0" w:color="auto"/>
        <w:bottom w:val="none" w:sz="0" w:space="0" w:color="auto"/>
        <w:right w:val="none" w:sz="0" w:space="0" w:color="auto"/>
      </w:divBdr>
    </w:div>
    <w:div w:id="481654156">
      <w:bodyDiv w:val="1"/>
      <w:marLeft w:val="0"/>
      <w:marRight w:val="0"/>
      <w:marTop w:val="0"/>
      <w:marBottom w:val="0"/>
      <w:divBdr>
        <w:top w:val="none" w:sz="0" w:space="0" w:color="auto"/>
        <w:left w:val="none" w:sz="0" w:space="0" w:color="auto"/>
        <w:bottom w:val="none" w:sz="0" w:space="0" w:color="auto"/>
        <w:right w:val="none" w:sz="0" w:space="0" w:color="auto"/>
      </w:divBdr>
    </w:div>
    <w:div w:id="482892606">
      <w:bodyDiv w:val="1"/>
      <w:marLeft w:val="0"/>
      <w:marRight w:val="0"/>
      <w:marTop w:val="0"/>
      <w:marBottom w:val="0"/>
      <w:divBdr>
        <w:top w:val="none" w:sz="0" w:space="0" w:color="auto"/>
        <w:left w:val="none" w:sz="0" w:space="0" w:color="auto"/>
        <w:bottom w:val="none" w:sz="0" w:space="0" w:color="auto"/>
        <w:right w:val="none" w:sz="0" w:space="0" w:color="auto"/>
      </w:divBdr>
    </w:div>
    <w:div w:id="483396575">
      <w:bodyDiv w:val="1"/>
      <w:marLeft w:val="0"/>
      <w:marRight w:val="0"/>
      <w:marTop w:val="0"/>
      <w:marBottom w:val="0"/>
      <w:divBdr>
        <w:top w:val="none" w:sz="0" w:space="0" w:color="auto"/>
        <w:left w:val="none" w:sz="0" w:space="0" w:color="auto"/>
        <w:bottom w:val="none" w:sz="0" w:space="0" w:color="auto"/>
        <w:right w:val="none" w:sz="0" w:space="0" w:color="auto"/>
      </w:divBdr>
    </w:div>
    <w:div w:id="484005238">
      <w:bodyDiv w:val="1"/>
      <w:marLeft w:val="0"/>
      <w:marRight w:val="0"/>
      <w:marTop w:val="0"/>
      <w:marBottom w:val="0"/>
      <w:divBdr>
        <w:top w:val="none" w:sz="0" w:space="0" w:color="auto"/>
        <w:left w:val="none" w:sz="0" w:space="0" w:color="auto"/>
        <w:bottom w:val="none" w:sz="0" w:space="0" w:color="auto"/>
        <w:right w:val="none" w:sz="0" w:space="0" w:color="auto"/>
      </w:divBdr>
    </w:div>
    <w:div w:id="484586186">
      <w:bodyDiv w:val="1"/>
      <w:marLeft w:val="0"/>
      <w:marRight w:val="0"/>
      <w:marTop w:val="0"/>
      <w:marBottom w:val="0"/>
      <w:divBdr>
        <w:top w:val="none" w:sz="0" w:space="0" w:color="auto"/>
        <w:left w:val="none" w:sz="0" w:space="0" w:color="auto"/>
        <w:bottom w:val="none" w:sz="0" w:space="0" w:color="auto"/>
        <w:right w:val="none" w:sz="0" w:space="0" w:color="auto"/>
      </w:divBdr>
    </w:div>
    <w:div w:id="484979860">
      <w:bodyDiv w:val="1"/>
      <w:marLeft w:val="0"/>
      <w:marRight w:val="0"/>
      <w:marTop w:val="0"/>
      <w:marBottom w:val="0"/>
      <w:divBdr>
        <w:top w:val="none" w:sz="0" w:space="0" w:color="auto"/>
        <w:left w:val="none" w:sz="0" w:space="0" w:color="auto"/>
        <w:bottom w:val="none" w:sz="0" w:space="0" w:color="auto"/>
        <w:right w:val="none" w:sz="0" w:space="0" w:color="auto"/>
      </w:divBdr>
    </w:div>
    <w:div w:id="485166050">
      <w:bodyDiv w:val="1"/>
      <w:marLeft w:val="0"/>
      <w:marRight w:val="0"/>
      <w:marTop w:val="0"/>
      <w:marBottom w:val="0"/>
      <w:divBdr>
        <w:top w:val="none" w:sz="0" w:space="0" w:color="auto"/>
        <w:left w:val="none" w:sz="0" w:space="0" w:color="auto"/>
        <w:bottom w:val="none" w:sz="0" w:space="0" w:color="auto"/>
        <w:right w:val="none" w:sz="0" w:space="0" w:color="auto"/>
      </w:divBdr>
    </w:div>
    <w:div w:id="485249216">
      <w:bodyDiv w:val="1"/>
      <w:marLeft w:val="0"/>
      <w:marRight w:val="0"/>
      <w:marTop w:val="0"/>
      <w:marBottom w:val="0"/>
      <w:divBdr>
        <w:top w:val="none" w:sz="0" w:space="0" w:color="auto"/>
        <w:left w:val="none" w:sz="0" w:space="0" w:color="auto"/>
        <w:bottom w:val="none" w:sz="0" w:space="0" w:color="auto"/>
        <w:right w:val="none" w:sz="0" w:space="0" w:color="auto"/>
      </w:divBdr>
    </w:div>
    <w:div w:id="488253625">
      <w:bodyDiv w:val="1"/>
      <w:marLeft w:val="0"/>
      <w:marRight w:val="0"/>
      <w:marTop w:val="0"/>
      <w:marBottom w:val="0"/>
      <w:divBdr>
        <w:top w:val="none" w:sz="0" w:space="0" w:color="auto"/>
        <w:left w:val="none" w:sz="0" w:space="0" w:color="auto"/>
        <w:bottom w:val="none" w:sz="0" w:space="0" w:color="auto"/>
        <w:right w:val="none" w:sz="0" w:space="0" w:color="auto"/>
      </w:divBdr>
    </w:div>
    <w:div w:id="490097610">
      <w:bodyDiv w:val="1"/>
      <w:marLeft w:val="0"/>
      <w:marRight w:val="0"/>
      <w:marTop w:val="0"/>
      <w:marBottom w:val="0"/>
      <w:divBdr>
        <w:top w:val="none" w:sz="0" w:space="0" w:color="auto"/>
        <w:left w:val="none" w:sz="0" w:space="0" w:color="auto"/>
        <w:bottom w:val="none" w:sz="0" w:space="0" w:color="auto"/>
        <w:right w:val="none" w:sz="0" w:space="0" w:color="auto"/>
      </w:divBdr>
    </w:div>
    <w:div w:id="490293889">
      <w:bodyDiv w:val="1"/>
      <w:marLeft w:val="0"/>
      <w:marRight w:val="0"/>
      <w:marTop w:val="0"/>
      <w:marBottom w:val="0"/>
      <w:divBdr>
        <w:top w:val="none" w:sz="0" w:space="0" w:color="auto"/>
        <w:left w:val="none" w:sz="0" w:space="0" w:color="auto"/>
        <w:bottom w:val="none" w:sz="0" w:space="0" w:color="auto"/>
        <w:right w:val="none" w:sz="0" w:space="0" w:color="auto"/>
      </w:divBdr>
    </w:div>
    <w:div w:id="490340684">
      <w:bodyDiv w:val="1"/>
      <w:marLeft w:val="0"/>
      <w:marRight w:val="0"/>
      <w:marTop w:val="0"/>
      <w:marBottom w:val="0"/>
      <w:divBdr>
        <w:top w:val="none" w:sz="0" w:space="0" w:color="auto"/>
        <w:left w:val="none" w:sz="0" w:space="0" w:color="auto"/>
        <w:bottom w:val="none" w:sz="0" w:space="0" w:color="auto"/>
        <w:right w:val="none" w:sz="0" w:space="0" w:color="auto"/>
      </w:divBdr>
      <w:divsChild>
        <w:div w:id="1633631517">
          <w:marLeft w:val="0"/>
          <w:marRight w:val="0"/>
          <w:marTop w:val="0"/>
          <w:marBottom w:val="0"/>
          <w:divBdr>
            <w:top w:val="none" w:sz="0" w:space="0" w:color="auto"/>
            <w:left w:val="none" w:sz="0" w:space="0" w:color="auto"/>
            <w:bottom w:val="none" w:sz="0" w:space="0" w:color="auto"/>
            <w:right w:val="none" w:sz="0" w:space="0" w:color="auto"/>
          </w:divBdr>
        </w:div>
      </w:divsChild>
    </w:div>
    <w:div w:id="491990732">
      <w:bodyDiv w:val="1"/>
      <w:marLeft w:val="0"/>
      <w:marRight w:val="0"/>
      <w:marTop w:val="0"/>
      <w:marBottom w:val="0"/>
      <w:divBdr>
        <w:top w:val="none" w:sz="0" w:space="0" w:color="auto"/>
        <w:left w:val="none" w:sz="0" w:space="0" w:color="auto"/>
        <w:bottom w:val="none" w:sz="0" w:space="0" w:color="auto"/>
        <w:right w:val="none" w:sz="0" w:space="0" w:color="auto"/>
      </w:divBdr>
    </w:div>
    <w:div w:id="492916720">
      <w:bodyDiv w:val="1"/>
      <w:marLeft w:val="0"/>
      <w:marRight w:val="0"/>
      <w:marTop w:val="0"/>
      <w:marBottom w:val="0"/>
      <w:divBdr>
        <w:top w:val="none" w:sz="0" w:space="0" w:color="auto"/>
        <w:left w:val="none" w:sz="0" w:space="0" w:color="auto"/>
        <w:bottom w:val="none" w:sz="0" w:space="0" w:color="auto"/>
        <w:right w:val="none" w:sz="0" w:space="0" w:color="auto"/>
      </w:divBdr>
    </w:div>
    <w:div w:id="495150024">
      <w:bodyDiv w:val="1"/>
      <w:marLeft w:val="0"/>
      <w:marRight w:val="0"/>
      <w:marTop w:val="0"/>
      <w:marBottom w:val="0"/>
      <w:divBdr>
        <w:top w:val="none" w:sz="0" w:space="0" w:color="auto"/>
        <w:left w:val="none" w:sz="0" w:space="0" w:color="auto"/>
        <w:bottom w:val="none" w:sz="0" w:space="0" w:color="auto"/>
        <w:right w:val="none" w:sz="0" w:space="0" w:color="auto"/>
      </w:divBdr>
      <w:divsChild>
        <w:div w:id="1452162817">
          <w:marLeft w:val="0"/>
          <w:marRight w:val="0"/>
          <w:marTop w:val="0"/>
          <w:marBottom w:val="0"/>
          <w:divBdr>
            <w:top w:val="none" w:sz="0" w:space="0" w:color="auto"/>
            <w:left w:val="none" w:sz="0" w:space="0" w:color="auto"/>
            <w:bottom w:val="none" w:sz="0" w:space="0" w:color="auto"/>
            <w:right w:val="none" w:sz="0" w:space="0" w:color="auto"/>
          </w:divBdr>
        </w:div>
      </w:divsChild>
    </w:div>
    <w:div w:id="495340075">
      <w:bodyDiv w:val="1"/>
      <w:marLeft w:val="0"/>
      <w:marRight w:val="0"/>
      <w:marTop w:val="0"/>
      <w:marBottom w:val="0"/>
      <w:divBdr>
        <w:top w:val="none" w:sz="0" w:space="0" w:color="auto"/>
        <w:left w:val="none" w:sz="0" w:space="0" w:color="auto"/>
        <w:bottom w:val="none" w:sz="0" w:space="0" w:color="auto"/>
        <w:right w:val="none" w:sz="0" w:space="0" w:color="auto"/>
      </w:divBdr>
      <w:divsChild>
        <w:div w:id="648944569">
          <w:marLeft w:val="0"/>
          <w:marRight w:val="0"/>
          <w:marTop w:val="0"/>
          <w:marBottom w:val="0"/>
          <w:divBdr>
            <w:top w:val="none" w:sz="0" w:space="0" w:color="auto"/>
            <w:left w:val="none" w:sz="0" w:space="0" w:color="auto"/>
            <w:bottom w:val="none" w:sz="0" w:space="0" w:color="auto"/>
            <w:right w:val="none" w:sz="0" w:space="0" w:color="auto"/>
          </w:divBdr>
          <w:divsChild>
            <w:div w:id="5524450">
              <w:marLeft w:val="0"/>
              <w:marRight w:val="0"/>
              <w:marTop w:val="0"/>
              <w:marBottom w:val="0"/>
              <w:divBdr>
                <w:top w:val="none" w:sz="0" w:space="0" w:color="auto"/>
                <w:left w:val="none" w:sz="0" w:space="0" w:color="auto"/>
                <w:bottom w:val="none" w:sz="0" w:space="0" w:color="auto"/>
                <w:right w:val="none" w:sz="0" w:space="0" w:color="auto"/>
              </w:divBdr>
            </w:div>
            <w:div w:id="623538246">
              <w:marLeft w:val="0"/>
              <w:marRight w:val="0"/>
              <w:marTop w:val="0"/>
              <w:marBottom w:val="0"/>
              <w:divBdr>
                <w:top w:val="none" w:sz="0" w:space="0" w:color="auto"/>
                <w:left w:val="none" w:sz="0" w:space="0" w:color="auto"/>
                <w:bottom w:val="none" w:sz="0" w:space="0" w:color="auto"/>
                <w:right w:val="none" w:sz="0" w:space="0" w:color="auto"/>
              </w:divBdr>
            </w:div>
            <w:div w:id="971250843">
              <w:marLeft w:val="0"/>
              <w:marRight w:val="0"/>
              <w:marTop w:val="0"/>
              <w:marBottom w:val="0"/>
              <w:divBdr>
                <w:top w:val="none" w:sz="0" w:space="0" w:color="auto"/>
                <w:left w:val="none" w:sz="0" w:space="0" w:color="auto"/>
                <w:bottom w:val="none" w:sz="0" w:space="0" w:color="auto"/>
                <w:right w:val="none" w:sz="0" w:space="0" w:color="auto"/>
              </w:divBdr>
            </w:div>
            <w:div w:id="1321156541">
              <w:marLeft w:val="0"/>
              <w:marRight w:val="0"/>
              <w:marTop w:val="0"/>
              <w:marBottom w:val="0"/>
              <w:divBdr>
                <w:top w:val="none" w:sz="0" w:space="0" w:color="auto"/>
                <w:left w:val="none" w:sz="0" w:space="0" w:color="auto"/>
                <w:bottom w:val="none" w:sz="0" w:space="0" w:color="auto"/>
                <w:right w:val="none" w:sz="0" w:space="0" w:color="auto"/>
              </w:divBdr>
            </w:div>
            <w:div w:id="1374961406">
              <w:marLeft w:val="0"/>
              <w:marRight w:val="0"/>
              <w:marTop w:val="0"/>
              <w:marBottom w:val="0"/>
              <w:divBdr>
                <w:top w:val="none" w:sz="0" w:space="0" w:color="auto"/>
                <w:left w:val="none" w:sz="0" w:space="0" w:color="auto"/>
                <w:bottom w:val="none" w:sz="0" w:space="0" w:color="auto"/>
                <w:right w:val="none" w:sz="0" w:space="0" w:color="auto"/>
              </w:divBdr>
            </w:div>
            <w:div w:id="1506554896">
              <w:marLeft w:val="0"/>
              <w:marRight w:val="0"/>
              <w:marTop w:val="0"/>
              <w:marBottom w:val="0"/>
              <w:divBdr>
                <w:top w:val="none" w:sz="0" w:space="0" w:color="auto"/>
                <w:left w:val="none" w:sz="0" w:space="0" w:color="auto"/>
                <w:bottom w:val="none" w:sz="0" w:space="0" w:color="auto"/>
                <w:right w:val="none" w:sz="0" w:space="0" w:color="auto"/>
              </w:divBdr>
            </w:div>
            <w:div w:id="1546141633">
              <w:marLeft w:val="0"/>
              <w:marRight w:val="0"/>
              <w:marTop w:val="0"/>
              <w:marBottom w:val="0"/>
              <w:divBdr>
                <w:top w:val="none" w:sz="0" w:space="0" w:color="auto"/>
                <w:left w:val="none" w:sz="0" w:space="0" w:color="auto"/>
                <w:bottom w:val="none" w:sz="0" w:space="0" w:color="auto"/>
                <w:right w:val="none" w:sz="0" w:space="0" w:color="auto"/>
              </w:divBdr>
            </w:div>
            <w:div w:id="1557475427">
              <w:marLeft w:val="0"/>
              <w:marRight w:val="0"/>
              <w:marTop w:val="0"/>
              <w:marBottom w:val="0"/>
              <w:divBdr>
                <w:top w:val="none" w:sz="0" w:space="0" w:color="auto"/>
                <w:left w:val="none" w:sz="0" w:space="0" w:color="auto"/>
                <w:bottom w:val="none" w:sz="0" w:space="0" w:color="auto"/>
                <w:right w:val="none" w:sz="0" w:space="0" w:color="auto"/>
              </w:divBdr>
            </w:div>
            <w:div w:id="1721592227">
              <w:marLeft w:val="0"/>
              <w:marRight w:val="0"/>
              <w:marTop w:val="0"/>
              <w:marBottom w:val="0"/>
              <w:divBdr>
                <w:top w:val="none" w:sz="0" w:space="0" w:color="auto"/>
                <w:left w:val="none" w:sz="0" w:space="0" w:color="auto"/>
                <w:bottom w:val="none" w:sz="0" w:space="0" w:color="auto"/>
                <w:right w:val="none" w:sz="0" w:space="0" w:color="auto"/>
              </w:divBdr>
            </w:div>
            <w:div w:id="1902400229">
              <w:marLeft w:val="0"/>
              <w:marRight w:val="0"/>
              <w:marTop w:val="0"/>
              <w:marBottom w:val="0"/>
              <w:divBdr>
                <w:top w:val="none" w:sz="0" w:space="0" w:color="auto"/>
                <w:left w:val="none" w:sz="0" w:space="0" w:color="auto"/>
                <w:bottom w:val="none" w:sz="0" w:space="0" w:color="auto"/>
                <w:right w:val="none" w:sz="0" w:space="0" w:color="auto"/>
              </w:divBdr>
            </w:div>
          </w:divsChild>
        </w:div>
        <w:div w:id="2099907101">
          <w:marLeft w:val="0"/>
          <w:marRight w:val="0"/>
          <w:marTop w:val="0"/>
          <w:marBottom w:val="0"/>
          <w:divBdr>
            <w:top w:val="none" w:sz="0" w:space="0" w:color="auto"/>
            <w:left w:val="none" w:sz="0" w:space="0" w:color="auto"/>
            <w:bottom w:val="none" w:sz="0" w:space="0" w:color="auto"/>
            <w:right w:val="none" w:sz="0" w:space="0" w:color="auto"/>
          </w:divBdr>
        </w:div>
      </w:divsChild>
    </w:div>
    <w:div w:id="496384225">
      <w:bodyDiv w:val="1"/>
      <w:marLeft w:val="0"/>
      <w:marRight w:val="0"/>
      <w:marTop w:val="0"/>
      <w:marBottom w:val="0"/>
      <w:divBdr>
        <w:top w:val="none" w:sz="0" w:space="0" w:color="auto"/>
        <w:left w:val="none" w:sz="0" w:space="0" w:color="auto"/>
        <w:bottom w:val="none" w:sz="0" w:space="0" w:color="auto"/>
        <w:right w:val="none" w:sz="0" w:space="0" w:color="auto"/>
      </w:divBdr>
    </w:div>
    <w:div w:id="496651625">
      <w:bodyDiv w:val="1"/>
      <w:marLeft w:val="0"/>
      <w:marRight w:val="0"/>
      <w:marTop w:val="0"/>
      <w:marBottom w:val="0"/>
      <w:divBdr>
        <w:top w:val="none" w:sz="0" w:space="0" w:color="auto"/>
        <w:left w:val="none" w:sz="0" w:space="0" w:color="auto"/>
        <w:bottom w:val="none" w:sz="0" w:space="0" w:color="auto"/>
        <w:right w:val="none" w:sz="0" w:space="0" w:color="auto"/>
      </w:divBdr>
    </w:div>
    <w:div w:id="497888252">
      <w:bodyDiv w:val="1"/>
      <w:marLeft w:val="0"/>
      <w:marRight w:val="0"/>
      <w:marTop w:val="0"/>
      <w:marBottom w:val="0"/>
      <w:divBdr>
        <w:top w:val="none" w:sz="0" w:space="0" w:color="auto"/>
        <w:left w:val="none" w:sz="0" w:space="0" w:color="auto"/>
        <w:bottom w:val="none" w:sz="0" w:space="0" w:color="auto"/>
        <w:right w:val="none" w:sz="0" w:space="0" w:color="auto"/>
      </w:divBdr>
    </w:div>
    <w:div w:id="500318304">
      <w:bodyDiv w:val="1"/>
      <w:marLeft w:val="0"/>
      <w:marRight w:val="0"/>
      <w:marTop w:val="0"/>
      <w:marBottom w:val="0"/>
      <w:divBdr>
        <w:top w:val="none" w:sz="0" w:space="0" w:color="auto"/>
        <w:left w:val="none" w:sz="0" w:space="0" w:color="auto"/>
        <w:bottom w:val="none" w:sz="0" w:space="0" w:color="auto"/>
        <w:right w:val="none" w:sz="0" w:space="0" w:color="auto"/>
      </w:divBdr>
      <w:divsChild>
        <w:div w:id="197620912">
          <w:marLeft w:val="0"/>
          <w:marRight w:val="0"/>
          <w:marTop w:val="0"/>
          <w:marBottom w:val="0"/>
          <w:divBdr>
            <w:top w:val="none" w:sz="0" w:space="0" w:color="auto"/>
            <w:left w:val="none" w:sz="0" w:space="0" w:color="auto"/>
            <w:bottom w:val="none" w:sz="0" w:space="0" w:color="auto"/>
            <w:right w:val="none" w:sz="0" w:space="0" w:color="auto"/>
          </w:divBdr>
        </w:div>
      </w:divsChild>
    </w:div>
    <w:div w:id="500775085">
      <w:bodyDiv w:val="1"/>
      <w:marLeft w:val="0"/>
      <w:marRight w:val="0"/>
      <w:marTop w:val="0"/>
      <w:marBottom w:val="0"/>
      <w:divBdr>
        <w:top w:val="none" w:sz="0" w:space="0" w:color="auto"/>
        <w:left w:val="none" w:sz="0" w:space="0" w:color="auto"/>
        <w:bottom w:val="none" w:sz="0" w:space="0" w:color="auto"/>
        <w:right w:val="none" w:sz="0" w:space="0" w:color="auto"/>
      </w:divBdr>
    </w:div>
    <w:div w:id="501747858">
      <w:bodyDiv w:val="1"/>
      <w:marLeft w:val="0"/>
      <w:marRight w:val="0"/>
      <w:marTop w:val="0"/>
      <w:marBottom w:val="0"/>
      <w:divBdr>
        <w:top w:val="none" w:sz="0" w:space="0" w:color="auto"/>
        <w:left w:val="none" w:sz="0" w:space="0" w:color="auto"/>
        <w:bottom w:val="none" w:sz="0" w:space="0" w:color="auto"/>
        <w:right w:val="none" w:sz="0" w:space="0" w:color="auto"/>
      </w:divBdr>
      <w:divsChild>
        <w:div w:id="1005325120">
          <w:marLeft w:val="0"/>
          <w:marRight w:val="0"/>
          <w:marTop w:val="0"/>
          <w:marBottom w:val="0"/>
          <w:divBdr>
            <w:top w:val="none" w:sz="0" w:space="0" w:color="auto"/>
            <w:left w:val="none" w:sz="0" w:space="0" w:color="auto"/>
            <w:bottom w:val="none" w:sz="0" w:space="0" w:color="auto"/>
            <w:right w:val="none" w:sz="0" w:space="0" w:color="auto"/>
          </w:divBdr>
        </w:div>
      </w:divsChild>
    </w:div>
    <w:div w:id="503589640">
      <w:bodyDiv w:val="1"/>
      <w:marLeft w:val="0"/>
      <w:marRight w:val="0"/>
      <w:marTop w:val="0"/>
      <w:marBottom w:val="0"/>
      <w:divBdr>
        <w:top w:val="none" w:sz="0" w:space="0" w:color="auto"/>
        <w:left w:val="none" w:sz="0" w:space="0" w:color="auto"/>
        <w:bottom w:val="none" w:sz="0" w:space="0" w:color="auto"/>
        <w:right w:val="none" w:sz="0" w:space="0" w:color="auto"/>
      </w:divBdr>
    </w:div>
    <w:div w:id="505100987">
      <w:bodyDiv w:val="1"/>
      <w:marLeft w:val="0"/>
      <w:marRight w:val="0"/>
      <w:marTop w:val="0"/>
      <w:marBottom w:val="0"/>
      <w:divBdr>
        <w:top w:val="none" w:sz="0" w:space="0" w:color="auto"/>
        <w:left w:val="none" w:sz="0" w:space="0" w:color="auto"/>
        <w:bottom w:val="none" w:sz="0" w:space="0" w:color="auto"/>
        <w:right w:val="none" w:sz="0" w:space="0" w:color="auto"/>
      </w:divBdr>
    </w:div>
    <w:div w:id="505101368">
      <w:bodyDiv w:val="1"/>
      <w:marLeft w:val="0"/>
      <w:marRight w:val="0"/>
      <w:marTop w:val="0"/>
      <w:marBottom w:val="0"/>
      <w:divBdr>
        <w:top w:val="none" w:sz="0" w:space="0" w:color="auto"/>
        <w:left w:val="none" w:sz="0" w:space="0" w:color="auto"/>
        <w:bottom w:val="none" w:sz="0" w:space="0" w:color="auto"/>
        <w:right w:val="none" w:sz="0" w:space="0" w:color="auto"/>
      </w:divBdr>
      <w:divsChild>
        <w:div w:id="171578300">
          <w:marLeft w:val="0"/>
          <w:marRight w:val="0"/>
          <w:marTop w:val="0"/>
          <w:marBottom w:val="0"/>
          <w:divBdr>
            <w:top w:val="none" w:sz="0" w:space="0" w:color="auto"/>
            <w:left w:val="none" w:sz="0" w:space="0" w:color="auto"/>
            <w:bottom w:val="none" w:sz="0" w:space="0" w:color="auto"/>
            <w:right w:val="none" w:sz="0" w:space="0" w:color="auto"/>
          </w:divBdr>
          <w:divsChild>
            <w:div w:id="88165999">
              <w:marLeft w:val="0"/>
              <w:marRight w:val="0"/>
              <w:marTop w:val="0"/>
              <w:marBottom w:val="0"/>
              <w:divBdr>
                <w:top w:val="none" w:sz="0" w:space="0" w:color="auto"/>
                <w:left w:val="none" w:sz="0" w:space="0" w:color="auto"/>
                <w:bottom w:val="none" w:sz="0" w:space="0" w:color="auto"/>
                <w:right w:val="none" w:sz="0" w:space="0" w:color="auto"/>
              </w:divBdr>
            </w:div>
            <w:div w:id="458692226">
              <w:marLeft w:val="0"/>
              <w:marRight w:val="0"/>
              <w:marTop w:val="0"/>
              <w:marBottom w:val="0"/>
              <w:divBdr>
                <w:top w:val="none" w:sz="0" w:space="0" w:color="auto"/>
                <w:left w:val="none" w:sz="0" w:space="0" w:color="auto"/>
                <w:bottom w:val="none" w:sz="0" w:space="0" w:color="auto"/>
                <w:right w:val="none" w:sz="0" w:space="0" w:color="auto"/>
              </w:divBdr>
            </w:div>
            <w:div w:id="132331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753981">
      <w:bodyDiv w:val="1"/>
      <w:marLeft w:val="0"/>
      <w:marRight w:val="0"/>
      <w:marTop w:val="0"/>
      <w:marBottom w:val="0"/>
      <w:divBdr>
        <w:top w:val="none" w:sz="0" w:space="0" w:color="auto"/>
        <w:left w:val="none" w:sz="0" w:space="0" w:color="auto"/>
        <w:bottom w:val="none" w:sz="0" w:space="0" w:color="auto"/>
        <w:right w:val="none" w:sz="0" w:space="0" w:color="auto"/>
      </w:divBdr>
      <w:divsChild>
        <w:div w:id="31649672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94735022">
              <w:marLeft w:val="0"/>
              <w:marRight w:val="0"/>
              <w:marTop w:val="0"/>
              <w:marBottom w:val="0"/>
              <w:divBdr>
                <w:top w:val="none" w:sz="0" w:space="0" w:color="auto"/>
                <w:left w:val="none" w:sz="0" w:space="0" w:color="auto"/>
                <w:bottom w:val="none" w:sz="0" w:space="0" w:color="auto"/>
                <w:right w:val="none" w:sz="0" w:space="0" w:color="auto"/>
              </w:divBdr>
              <w:divsChild>
                <w:div w:id="470295264">
                  <w:marLeft w:val="0"/>
                  <w:marRight w:val="0"/>
                  <w:marTop w:val="0"/>
                  <w:marBottom w:val="0"/>
                  <w:divBdr>
                    <w:top w:val="none" w:sz="0" w:space="0" w:color="auto"/>
                    <w:left w:val="none" w:sz="0" w:space="0" w:color="auto"/>
                    <w:bottom w:val="none" w:sz="0" w:space="0" w:color="auto"/>
                    <w:right w:val="none" w:sz="0" w:space="0" w:color="auto"/>
                  </w:divBdr>
                  <w:divsChild>
                    <w:div w:id="909271215">
                      <w:marLeft w:val="0"/>
                      <w:marRight w:val="0"/>
                      <w:marTop w:val="0"/>
                      <w:marBottom w:val="0"/>
                      <w:divBdr>
                        <w:top w:val="none" w:sz="0" w:space="0" w:color="auto"/>
                        <w:left w:val="none" w:sz="0" w:space="0" w:color="auto"/>
                        <w:bottom w:val="none" w:sz="0" w:space="0" w:color="auto"/>
                        <w:right w:val="none" w:sz="0" w:space="0" w:color="auto"/>
                      </w:divBdr>
                    </w:div>
                    <w:div w:id="1082028802">
                      <w:marLeft w:val="0"/>
                      <w:marRight w:val="0"/>
                      <w:marTop w:val="0"/>
                      <w:marBottom w:val="0"/>
                      <w:divBdr>
                        <w:top w:val="none" w:sz="0" w:space="0" w:color="auto"/>
                        <w:left w:val="none" w:sz="0" w:space="0" w:color="auto"/>
                        <w:bottom w:val="none" w:sz="0" w:space="0" w:color="auto"/>
                        <w:right w:val="none" w:sz="0" w:space="0" w:color="auto"/>
                      </w:divBdr>
                    </w:div>
                    <w:div w:id="1090277043">
                      <w:marLeft w:val="0"/>
                      <w:marRight w:val="0"/>
                      <w:marTop w:val="0"/>
                      <w:marBottom w:val="0"/>
                      <w:divBdr>
                        <w:top w:val="none" w:sz="0" w:space="0" w:color="auto"/>
                        <w:left w:val="none" w:sz="0" w:space="0" w:color="auto"/>
                        <w:bottom w:val="none" w:sz="0" w:space="0" w:color="auto"/>
                        <w:right w:val="none" w:sz="0" w:space="0" w:color="auto"/>
                      </w:divBdr>
                    </w:div>
                    <w:div w:id="125216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66913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81725420">
              <w:marLeft w:val="0"/>
              <w:marRight w:val="0"/>
              <w:marTop w:val="0"/>
              <w:marBottom w:val="0"/>
              <w:divBdr>
                <w:top w:val="none" w:sz="0" w:space="0" w:color="auto"/>
                <w:left w:val="none" w:sz="0" w:space="0" w:color="auto"/>
                <w:bottom w:val="none" w:sz="0" w:space="0" w:color="auto"/>
                <w:right w:val="none" w:sz="0" w:space="0" w:color="auto"/>
              </w:divBdr>
              <w:divsChild>
                <w:div w:id="312411540">
                  <w:marLeft w:val="0"/>
                  <w:marRight w:val="0"/>
                  <w:marTop w:val="0"/>
                  <w:marBottom w:val="0"/>
                  <w:divBdr>
                    <w:top w:val="none" w:sz="0" w:space="0" w:color="auto"/>
                    <w:left w:val="none" w:sz="0" w:space="0" w:color="auto"/>
                    <w:bottom w:val="none" w:sz="0" w:space="0" w:color="auto"/>
                    <w:right w:val="none" w:sz="0" w:space="0" w:color="auto"/>
                  </w:divBdr>
                  <w:divsChild>
                    <w:div w:id="277954530">
                      <w:marLeft w:val="0"/>
                      <w:marRight w:val="0"/>
                      <w:marTop w:val="0"/>
                      <w:marBottom w:val="0"/>
                      <w:divBdr>
                        <w:top w:val="none" w:sz="0" w:space="0" w:color="auto"/>
                        <w:left w:val="none" w:sz="0" w:space="0" w:color="auto"/>
                        <w:bottom w:val="none" w:sz="0" w:space="0" w:color="auto"/>
                        <w:right w:val="none" w:sz="0" w:space="0" w:color="auto"/>
                      </w:divBdr>
                    </w:div>
                    <w:div w:id="1509756062">
                      <w:marLeft w:val="0"/>
                      <w:marRight w:val="0"/>
                      <w:marTop w:val="0"/>
                      <w:marBottom w:val="0"/>
                      <w:divBdr>
                        <w:top w:val="none" w:sz="0" w:space="0" w:color="auto"/>
                        <w:left w:val="none" w:sz="0" w:space="0" w:color="auto"/>
                        <w:bottom w:val="none" w:sz="0" w:space="0" w:color="auto"/>
                        <w:right w:val="none" w:sz="0" w:space="0" w:color="auto"/>
                      </w:divBdr>
                    </w:div>
                  </w:divsChild>
                </w:div>
                <w:div w:id="1695382691">
                  <w:marLeft w:val="0"/>
                  <w:marRight w:val="0"/>
                  <w:marTop w:val="0"/>
                  <w:marBottom w:val="0"/>
                  <w:divBdr>
                    <w:top w:val="none" w:sz="0" w:space="0" w:color="auto"/>
                    <w:left w:val="none" w:sz="0" w:space="0" w:color="auto"/>
                    <w:bottom w:val="none" w:sz="0" w:space="0" w:color="auto"/>
                    <w:right w:val="none" w:sz="0" w:space="0" w:color="auto"/>
                  </w:divBdr>
                  <w:divsChild>
                    <w:div w:id="2630552">
                      <w:marLeft w:val="0"/>
                      <w:marRight w:val="0"/>
                      <w:marTop w:val="0"/>
                      <w:marBottom w:val="0"/>
                      <w:divBdr>
                        <w:top w:val="none" w:sz="0" w:space="0" w:color="auto"/>
                        <w:left w:val="none" w:sz="0" w:space="0" w:color="auto"/>
                        <w:bottom w:val="none" w:sz="0" w:space="0" w:color="auto"/>
                        <w:right w:val="none" w:sz="0" w:space="0" w:color="auto"/>
                      </w:divBdr>
                    </w:div>
                    <w:div w:id="499850144">
                      <w:marLeft w:val="0"/>
                      <w:marRight w:val="0"/>
                      <w:marTop w:val="0"/>
                      <w:marBottom w:val="0"/>
                      <w:divBdr>
                        <w:top w:val="none" w:sz="0" w:space="0" w:color="auto"/>
                        <w:left w:val="none" w:sz="0" w:space="0" w:color="auto"/>
                        <w:bottom w:val="none" w:sz="0" w:space="0" w:color="auto"/>
                        <w:right w:val="none" w:sz="0" w:space="0" w:color="auto"/>
                      </w:divBdr>
                    </w:div>
                    <w:div w:id="600070117">
                      <w:marLeft w:val="0"/>
                      <w:marRight w:val="0"/>
                      <w:marTop w:val="0"/>
                      <w:marBottom w:val="0"/>
                      <w:divBdr>
                        <w:top w:val="none" w:sz="0" w:space="0" w:color="auto"/>
                        <w:left w:val="none" w:sz="0" w:space="0" w:color="auto"/>
                        <w:bottom w:val="none" w:sz="0" w:space="0" w:color="auto"/>
                        <w:right w:val="none" w:sz="0" w:space="0" w:color="auto"/>
                      </w:divBdr>
                    </w:div>
                    <w:div w:id="1799256215">
                      <w:marLeft w:val="0"/>
                      <w:marRight w:val="0"/>
                      <w:marTop w:val="0"/>
                      <w:marBottom w:val="0"/>
                      <w:divBdr>
                        <w:top w:val="none" w:sz="0" w:space="0" w:color="auto"/>
                        <w:left w:val="none" w:sz="0" w:space="0" w:color="auto"/>
                        <w:bottom w:val="none" w:sz="0" w:space="0" w:color="auto"/>
                        <w:right w:val="none" w:sz="0" w:space="0" w:color="auto"/>
                      </w:divBdr>
                    </w:div>
                    <w:div w:id="208576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17183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7168040">
              <w:marLeft w:val="0"/>
              <w:marRight w:val="0"/>
              <w:marTop w:val="0"/>
              <w:marBottom w:val="0"/>
              <w:divBdr>
                <w:top w:val="none" w:sz="0" w:space="0" w:color="auto"/>
                <w:left w:val="none" w:sz="0" w:space="0" w:color="auto"/>
                <w:bottom w:val="none" w:sz="0" w:space="0" w:color="auto"/>
                <w:right w:val="none" w:sz="0" w:space="0" w:color="auto"/>
              </w:divBdr>
              <w:divsChild>
                <w:div w:id="945649536">
                  <w:marLeft w:val="0"/>
                  <w:marRight w:val="0"/>
                  <w:marTop w:val="0"/>
                  <w:marBottom w:val="0"/>
                  <w:divBdr>
                    <w:top w:val="none" w:sz="0" w:space="0" w:color="auto"/>
                    <w:left w:val="none" w:sz="0" w:space="0" w:color="auto"/>
                    <w:bottom w:val="none" w:sz="0" w:space="0" w:color="auto"/>
                    <w:right w:val="none" w:sz="0" w:space="0" w:color="auto"/>
                  </w:divBdr>
                  <w:divsChild>
                    <w:div w:id="3243237">
                      <w:marLeft w:val="0"/>
                      <w:marRight w:val="0"/>
                      <w:marTop w:val="0"/>
                      <w:marBottom w:val="0"/>
                      <w:divBdr>
                        <w:top w:val="none" w:sz="0" w:space="0" w:color="auto"/>
                        <w:left w:val="none" w:sz="0" w:space="0" w:color="auto"/>
                        <w:bottom w:val="none" w:sz="0" w:space="0" w:color="auto"/>
                        <w:right w:val="none" w:sz="0" w:space="0" w:color="auto"/>
                      </w:divBdr>
                    </w:div>
                    <w:div w:id="490948566">
                      <w:marLeft w:val="0"/>
                      <w:marRight w:val="0"/>
                      <w:marTop w:val="0"/>
                      <w:marBottom w:val="0"/>
                      <w:divBdr>
                        <w:top w:val="none" w:sz="0" w:space="0" w:color="auto"/>
                        <w:left w:val="none" w:sz="0" w:space="0" w:color="auto"/>
                        <w:bottom w:val="none" w:sz="0" w:space="0" w:color="auto"/>
                        <w:right w:val="none" w:sz="0" w:space="0" w:color="auto"/>
                      </w:divBdr>
                    </w:div>
                    <w:div w:id="542718841">
                      <w:marLeft w:val="0"/>
                      <w:marRight w:val="0"/>
                      <w:marTop w:val="0"/>
                      <w:marBottom w:val="0"/>
                      <w:divBdr>
                        <w:top w:val="none" w:sz="0" w:space="0" w:color="auto"/>
                        <w:left w:val="none" w:sz="0" w:space="0" w:color="auto"/>
                        <w:bottom w:val="none" w:sz="0" w:space="0" w:color="auto"/>
                        <w:right w:val="none" w:sz="0" w:space="0" w:color="auto"/>
                      </w:divBdr>
                    </w:div>
                    <w:div w:id="647829165">
                      <w:marLeft w:val="0"/>
                      <w:marRight w:val="0"/>
                      <w:marTop w:val="0"/>
                      <w:marBottom w:val="0"/>
                      <w:divBdr>
                        <w:top w:val="none" w:sz="0" w:space="0" w:color="auto"/>
                        <w:left w:val="none" w:sz="0" w:space="0" w:color="auto"/>
                        <w:bottom w:val="none" w:sz="0" w:space="0" w:color="auto"/>
                        <w:right w:val="none" w:sz="0" w:space="0" w:color="auto"/>
                      </w:divBdr>
                    </w:div>
                    <w:div w:id="210090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056368">
          <w:marLeft w:val="0"/>
          <w:marRight w:val="0"/>
          <w:marTop w:val="0"/>
          <w:marBottom w:val="0"/>
          <w:divBdr>
            <w:top w:val="none" w:sz="0" w:space="0" w:color="auto"/>
            <w:left w:val="none" w:sz="0" w:space="0" w:color="auto"/>
            <w:bottom w:val="none" w:sz="0" w:space="0" w:color="auto"/>
            <w:right w:val="none" w:sz="0" w:space="0" w:color="auto"/>
          </w:divBdr>
        </w:div>
        <w:div w:id="1359351673">
          <w:marLeft w:val="0"/>
          <w:marRight w:val="0"/>
          <w:marTop w:val="0"/>
          <w:marBottom w:val="0"/>
          <w:divBdr>
            <w:top w:val="none" w:sz="0" w:space="0" w:color="auto"/>
            <w:left w:val="none" w:sz="0" w:space="0" w:color="auto"/>
            <w:bottom w:val="none" w:sz="0" w:space="0" w:color="auto"/>
            <w:right w:val="none" w:sz="0" w:space="0" w:color="auto"/>
          </w:divBdr>
        </w:div>
      </w:divsChild>
    </w:div>
    <w:div w:id="508525177">
      <w:bodyDiv w:val="1"/>
      <w:marLeft w:val="0"/>
      <w:marRight w:val="0"/>
      <w:marTop w:val="0"/>
      <w:marBottom w:val="0"/>
      <w:divBdr>
        <w:top w:val="none" w:sz="0" w:space="0" w:color="auto"/>
        <w:left w:val="none" w:sz="0" w:space="0" w:color="auto"/>
        <w:bottom w:val="none" w:sz="0" w:space="0" w:color="auto"/>
        <w:right w:val="none" w:sz="0" w:space="0" w:color="auto"/>
      </w:divBdr>
    </w:div>
    <w:div w:id="508568516">
      <w:bodyDiv w:val="1"/>
      <w:marLeft w:val="0"/>
      <w:marRight w:val="0"/>
      <w:marTop w:val="0"/>
      <w:marBottom w:val="0"/>
      <w:divBdr>
        <w:top w:val="none" w:sz="0" w:space="0" w:color="auto"/>
        <w:left w:val="none" w:sz="0" w:space="0" w:color="auto"/>
        <w:bottom w:val="none" w:sz="0" w:space="0" w:color="auto"/>
        <w:right w:val="none" w:sz="0" w:space="0" w:color="auto"/>
      </w:divBdr>
    </w:div>
    <w:div w:id="509373835">
      <w:bodyDiv w:val="1"/>
      <w:marLeft w:val="0"/>
      <w:marRight w:val="0"/>
      <w:marTop w:val="0"/>
      <w:marBottom w:val="0"/>
      <w:divBdr>
        <w:top w:val="none" w:sz="0" w:space="0" w:color="auto"/>
        <w:left w:val="none" w:sz="0" w:space="0" w:color="auto"/>
        <w:bottom w:val="none" w:sz="0" w:space="0" w:color="auto"/>
        <w:right w:val="none" w:sz="0" w:space="0" w:color="auto"/>
      </w:divBdr>
    </w:div>
    <w:div w:id="509560774">
      <w:bodyDiv w:val="1"/>
      <w:marLeft w:val="0"/>
      <w:marRight w:val="0"/>
      <w:marTop w:val="0"/>
      <w:marBottom w:val="0"/>
      <w:divBdr>
        <w:top w:val="none" w:sz="0" w:space="0" w:color="auto"/>
        <w:left w:val="none" w:sz="0" w:space="0" w:color="auto"/>
        <w:bottom w:val="none" w:sz="0" w:space="0" w:color="auto"/>
        <w:right w:val="none" w:sz="0" w:space="0" w:color="auto"/>
      </w:divBdr>
    </w:div>
    <w:div w:id="512063863">
      <w:bodyDiv w:val="1"/>
      <w:marLeft w:val="0"/>
      <w:marRight w:val="0"/>
      <w:marTop w:val="0"/>
      <w:marBottom w:val="0"/>
      <w:divBdr>
        <w:top w:val="none" w:sz="0" w:space="0" w:color="auto"/>
        <w:left w:val="none" w:sz="0" w:space="0" w:color="auto"/>
        <w:bottom w:val="none" w:sz="0" w:space="0" w:color="auto"/>
        <w:right w:val="none" w:sz="0" w:space="0" w:color="auto"/>
      </w:divBdr>
    </w:div>
    <w:div w:id="512845889">
      <w:bodyDiv w:val="1"/>
      <w:marLeft w:val="0"/>
      <w:marRight w:val="0"/>
      <w:marTop w:val="0"/>
      <w:marBottom w:val="0"/>
      <w:divBdr>
        <w:top w:val="none" w:sz="0" w:space="0" w:color="auto"/>
        <w:left w:val="none" w:sz="0" w:space="0" w:color="auto"/>
        <w:bottom w:val="none" w:sz="0" w:space="0" w:color="auto"/>
        <w:right w:val="none" w:sz="0" w:space="0" w:color="auto"/>
      </w:divBdr>
    </w:div>
    <w:div w:id="512956617">
      <w:bodyDiv w:val="1"/>
      <w:marLeft w:val="0"/>
      <w:marRight w:val="0"/>
      <w:marTop w:val="0"/>
      <w:marBottom w:val="0"/>
      <w:divBdr>
        <w:top w:val="none" w:sz="0" w:space="0" w:color="auto"/>
        <w:left w:val="none" w:sz="0" w:space="0" w:color="auto"/>
        <w:bottom w:val="none" w:sz="0" w:space="0" w:color="auto"/>
        <w:right w:val="none" w:sz="0" w:space="0" w:color="auto"/>
      </w:divBdr>
    </w:div>
    <w:div w:id="513888436">
      <w:bodyDiv w:val="1"/>
      <w:marLeft w:val="0"/>
      <w:marRight w:val="0"/>
      <w:marTop w:val="0"/>
      <w:marBottom w:val="0"/>
      <w:divBdr>
        <w:top w:val="none" w:sz="0" w:space="0" w:color="auto"/>
        <w:left w:val="none" w:sz="0" w:space="0" w:color="auto"/>
        <w:bottom w:val="none" w:sz="0" w:space="0" w:color="auto"/>
        <w:right w:val="none" w:sz="0" w:space="0" w:color="auto"/>
      </w:divBdr>
    </w:div>
    <w:div w:id="515581328">
      <w:bodyDiv w:val="1"/>
      <w:marLeft w:val="0"/>
      <w:marRight w:val="0"/>
      <w:marTop w:val="0"/>
      <w:marBottom w:val="0"/>
      <w:divBdr>
        <w:top w:val="none" w:sz="0" w:space="0" w:color="auto"/>
        <w:left w:val="none" w:sz="0" w:space="0" w:color="auto"/>
        <w:bottom w:val="none" w:sz="0" w:space="0" w:color="auto"/>
        <w:right w:val="none" w:sz="0" w:space="0" w:color="auto"/>
      </w:divBdr>
    </w:div>
    <w:div w:id="518276975">
      <w:bodyDiv w:val="1"/>
      <w:marLeft w:val="0"/>
      <w:marRight w:val="0"/>
      <w:marTop w:val="0"/>
      <w:marBottom w:val="0"/>
      <w:divBdr>
        <w:top w:val="none" w:sz="0" w:space="0" w:color="auto"/>
        <w:left w:val="none" w:sz="0" w:space="0" w:color="auto"/>
        <w:bottom w:val="none" w:sz="0" w:space="0" w:color="auto"/>
        <w:right w:val="none" w:sz="0" w:space="0" w:color="auto"/>
      </w:divBdr>
    </w:div>
    <w:div w:id="519395002">
      <w:bodyDiv w:val="1"/>
      <w:marLeft w:val="0"/>
      <w:marRight w:val="0"/>
      <w:marTop w:val="0"/>
      <w:marBottom w:val="0"/>
      <w:divBdr>
        <w:top w:val="none" w:sz="0" w:space="0" w:color="auto"/>
        <w:left w:val="none" w:sz="0" w:space="0" w:color="auto"/>
        <w:bottom w:val="none" w:sz="0" w:space="0" w:color="auto"/>
        <w:right w:val="none" w:sz="0" w:space="0" w:color="auto"/>
      </w:divBdr>
    </w:div>
    <w:div w:id="520778798">
      <w:bodyDiv w:val="1"/>
      <w:marLeft w:val="0"/>
      <w:marRight w:val="0"/>
      <w:marTop w:val="0"/>
      <w:marBottom w:val="0"/>
      <w:divBdr>
        <w:top w:val="none" w:sz="0" w:space="0" w:color="auto"/>
        <w:left w:val="none" w:sz="0" w:space="0" w:color="auto"/>
        <w:bottom w:val="none" w:sz="0" w:space="0" w:color="auto"/>
        <w:right w:val="none" w:sz="0" w:space="0" w:color="auto"/>
      </w:divBdr>
    </w:div>
    <w:div w:id="521432613">
      <w:bodyDiv w:val="1"/>
      <w:marLeft w:val="0"/>
      <w:marRight w:val="0"/>
      <w:marTop w:val="0"/>
      <w:marBottom w:val="0"/>
      <w:divBdr>
        <w:top w:val="none" w:sz="0" w:space="0" w:color="auto"/>
        <w:left w:val="none" w:sz="0" w:space="0" w:color="auto"/>
        <w:bottom w:val="none" w:sz="0" w:space="0" w:color="auto"/>
        <w:right w:val="none" w:sz="0" w:space="0" w:color="auto"/>
      </w:divBdr>
    </w:div>
    <w:div w:id="521550697">
      <w:bodyDiv w:val="1"/>
      <w:marLeft w:val="0"/>
      <w:marRight w:val="0"/>
      <w:marTop w:val="0"/>
      <w:marBottom w:val="0"/>
      <w:divBdr>
        <w:top w:val="none" w:sz="0" w:space="0" w:color="auto"/>
        <w:left w:val="none" w:sz="0" w:space="0" w:color="auto"/>
        <w:bottom w:val="none" w:sz="0" w:space="0" w:color="auto"/>
        <w:right w:val="none" w:sz="0" w:space="0" w:color="auto"/>
      </w:divBdr>
    </w:div>
    <w:div w:id="523402419">
      <w:bodyDiv w:val="1"/>
      <w:marLeft w:val="0"/>
      <w:marRight w:val="0"/>
      <w:marTop w:val="0"/>
      <w:marBottom w:val="0"/>
      <w:divBdr>
        <w:top w:val="none" w:sz="0" w:space="0" w:color="auto"/>
        <w:left w:val="none" w:sz="0" w:space="0" w:color="auto"/>
        <w:bottom w:val="none" w:sz="0" w:space="0" w:color="auto"/>
        <w:right w:val="none" w:sz="0" w:space="0" w:color="auto"/>
      </w:divBdr>
    </w:div>
    <w:div w:id="523638119">
      <w:bodyDiv w:val="1"/>
      <w:marLeft w:val="0"/>
      <w:marRight w:val="0"/>
      <w:marTop w:val="0"/>
      <w:marBottom w:val="0"/>
      <w:divBdr>
        <w:top w:val="none" w:sz="0" w:space="0" w:color="auto"/>
        <w:left w:val="none" w:sz="0" w:space="0" w:color="auto"/>
        <w:bottom w:val="none" w:sz="0" w:space="0" w:color="auto"/>
        <w:right w:val="none" w:sz="0" w:space="0" w:color="auto"/>
      </w:divBdr>
    </w:div>
    <w:div w:id="525682415">
      <w:bodyDiv w:val="1"/>
      <w:marLeft w:val="0"/>
      <w:marRight w:val="0"/>
      <w:marTop w:val="0"/>
      <w:marBottom w:val="0"/>
      <w:divBdr>
        <w:top w:val="none" w:sz="0" w:space="0" w:color="auto"/>
        <w:left w:val="none" w:sz="0" w:space="0" w:color="auto"/>
        <w:bottom w:val="none" w:sz="0" w:space="0" w:color="auto"/>
        <w:right w:val="none" w:sz="0" w:space="0" w:color="auto"/>
      </w:divBdr>
    </w:div>
    <w:div w:id="527110242">
      <w:bodyDiv w:val="1"/>
      <w:marLeft w:val="0"/>
      <w:marRight w:val="0"/>
      <w:marTop w:val="0"/>
      <w:marBottom w:val="0"/>
      <w:divBdr>
        <w:top w:val="none" w:sz="0" w:space="0" w:color="auto"/>
        <w:left w:val="none" w:sz="0" w:space="0" w:color="auto"/>
        <w:bottom w:val="none" w:sz="0" w:space="0" w:color="auto"/>
        <w:right w:val="none" w:sz="0" w:space="0" w:color="auto"/>
      </w:divBdr>
    </w:div>
    <w:div w:id="527792252">
      <w:bodyDiv w:val="1"/>
      <w:marLeft w:val="0"/>
      <w:marRight w:val="0"/>
      <w:marTop w:val="0"/>
      <w:marBottom w:val="0"/>
      <w:divBdr>
        <w:top w:val="none" w:sz="0" w:space="0" w:color="auto"/>
        <w:left w:val="none" w:sz="0" w:space="0" w:color="auto"/>
        <w:bottom w:val="none" w:sz="0" w:space="0" w:color="auto"/>
        <w:right w:val="none" w:sz="0" w:space="0" w:color="auto"/>
      </w:divBdr>
    </w:div>
    <w:div w:id="528252348">
      <w:bodyDiv w:val="1"/>
      <w:marLeft w:val="0"/>
      <w:marRight w:val="0"/>
      <w:marTop w:val="0"/>
      <w:marBottom w:val="0"/>
      <w:divBdr>
        <w:top w:val="none" w:sz="0" w:space="0" w:color="auto"/>
        <w:left w:val="none" w:sz="0" w:space="0" w:color="auto"/>
        <w:bottom w:val="none" w:sz="0" w:space="0" w:color="auto"/>
        <w:right w:val="none" w:sz="0" w:space="0" w:color="auto"/>
      </w:divBdr>
    </w:div>
    <w:div w:id="528418507">
      <w:bodyDiv w:val="1"/>
      <w:marLeft w:val="0"/>
      <w:marRight w:val="0"/>
      <w:marTop w:val="0"/>
      <w:marBottom w:val="0"/>
      <w:divBdr>
        <w:top w:val="none" w:sz="0" w:space="0" w:color="auto"/>
        <w:left w:val="none" w:sz="0" w:space="0" w:color="auto"/>
        <w:bottom w:val="none" w:sz="0" w:space="0" w:color="auto"/>
        <w:right w:val="none" w:sz="0" w:space="0" w:color="auto"/>
      </w:divBdr>
      <w:divsChild>
        <w:div w:id="1892381615">
          <w:marLeft w:val="0"/>
          <w:marRight w:val="0"/>
          <w:marTop w:val="0"/>
          <w:marBottom w:val="0"/>
          <w:divBdr>
            <w:top w:val="none" w:sz="0" w:space="0" w:color="auto"/>
            <w:left w:val="none" w:sz="0" w:space="0" w:color="auto"/>
            <w:bottom w:val="none" w:sz="0" w:space="0" w:color="auto"/>
            <w:right w:val="none" w:sz="0" w:space="0" w:color="auto"/>
          </w:divBdr>
        </w:div>
      </w:divsChild>
    </w:div>
    <w:div w:id="528880686">
      <w:bodyDiv w:val="1"/>
      <w:marLeft w:val="0"/>
      <w:marRight w:val="0"/>
      <w:marTop w:val="0"/>
      <w:marBottom w:val="0"/>
      <w:divBdr>
        <w:top w:val="none" w:sz="0" w:space="0" w:color="auto"/>
        <w:left w:val="none" w:sz="0" w:space="0" w:color="auto"/>
        <w:bottom w:val="none" w:sz="0" w:space="0" w:color="auto"/>
        <w:right w:val="none" w:sz="0" w:space="0" w:color="auto"/>
      </w:divBdr>
    </w:div>
    <w:div w:id="530991216">
      <w:bodyDiv w:val="1"/>
      <w:marLeft w:val="0"/>
      <w:marRight w:val="0"/>
      <w:marTop w:val="0"/>
      <w:marBottom w:val="0"/>
      <w:divBdr>
        <w:top w:val="none" w:sz="0" w:space="0" w:color="auto"/>
        <w:left w:val="none" w:sz="0" w:space="0" w:color="auto"/>
        <w:bottom w:val="none" w:sz="0" w:space="0" w:color="auto"/>
        <w:right w:val="none" w:sz="0" w:space="0" w:color="auto"/>
      </w:divBdr>
      <w:divsChild>
        <w:div w:id="998927458">
          <w:marLeft w:val="0"/>
          <w:marRight w:val="0"/>
          <w:marTop w:val="0"/>
          <w:marBottom w:val="0"/>
          <w:divBdr>
            <w:top w:val="none" w:sz="0" w:space="0" w:color="auto"/>
            <w:left w:val="none" w:sz="0" w:space="0" w:color="auto"/>
            <w:bottom w:val="none" w:sz="0" w:space="0" w:color="auto"/>
            <w:right w:val="none" w:sz="0" w:space="0" w:color="auto"/>
          </w:divBdr>
          <w:divsChild>
            <w:div w:id="12505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692574">
      <w:bodyDiv w:val="1"/>
      <w:marLeft w:val="0"/>
      <w:marRight w:val="0"/>
      <w:marTop w:val="0"/>
      <w:marBottom w:val="0"/>
      <w:divBdr>
        <w:top w:val="none" w:sz="0" w:space="0" w:color="auto"/>
        <w:left w:val="none" w:sz="0" w:space="0" w:color="auto"/>
        <w:bottom w:val="none" w:sz="0" w:space="0" w:color="auto"/>
        <w:right w:val="none" w:sz="0" w:space="0" w:color="auto"/>
      </w:divBdr>
      <w:divsChild>
        <w:div w:id="904074012">
          <w:marLeft w:val="0"/>
          <w:marRight w:val="0"/>
          <w:marTop w:val="0"/>
          <w:marBottom w:val="0"/>
          <w:divBdr>
            <w:top w:val="none" w:sz="0" w:space="0" w:color="auto"/>
            <w:left w:val="none" w:sz="0" w:space="0" w:color="auto"/>
            <w:bottom w:val="none" w:sz="0" w:space="0" w:color="auto"/>
            <w:right w:val="none" w:sz="0" w:space="0" w:color="auto"/>
          </w:divBdr>
          <w:divsChild>
            <w:div w:id="123811416">
              <w:marLeft w:val="0"/>
              <w:marRight w:val="0"/>
              <w:marTop w:val="0"/>
              <w:marBottom w:val="0"/>
              <w:divBdr>
                <w:top w:val="none" w:sz="0" w:space="0" w:color="auto"/>
                <w:left w:val="none" w:sz="0" w:space="0" w:color="auto"/>
                <w:bottom w:val="none" w:sz="0" w:space="0" w:color="auto"/>
                <w:right w:val="none" w:sz="0" w:space="0" w:color="auto"/>
              </w:divBdr>
            </w:div>
            <w:div w:id="186177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882931">
      <w:bodyDiv w:val="1"/>
      <w:marLeft w:val="0"/>
      <w:marRight w:val="0"/>
      <w:marTop w:val="0"/>
      <w:marBottom w:val="0"/>
      <w:divBdr>
        <w:top w:val="none" w:sz="0" w:space="0" w:color="auto"/>
        <w:left w:val="none" w:sz="0" w:space="0" w:color="auto"/>
        <w:bottom w:val="none" w:sz="0" w:space="0" w:color="auto"/>
        <w:right w:val="none" w:sz="0" w:space="0" w:color="auto"/>
      </w:divBdr>
      <w:divsChild>
        <w:div w:id="128321711">
          <w:marLeft w:val="0"/>
          <w:marRight w:val="0"/>
          <w:marTop w:val="0"/>
          <w:marBottom w:val="0"/>
          <w:divBdr>
            <w:top w:val="none" w:sz="0" w:space="0" w:color="auto"/>
            <w:left w:val="none" w:sz="0" w:space="0" w:color="auto"/>
            <w:bottom w:val="none" w:sz="0" w:space="0" w:color="auto"/>
            <w:right w:val="none" w:sz="0" w:space="0" w:color="auto"/>
          </w:divBdr>
          <w:divsChild>
            <w:div w:id="1687832297">
              <w:marLeft w:val="0"/>
              <w:marRight w:val="0"/>
              <w:marTop w:val="0"/>
              <w:marBottom w:val="0"/>
              <w:divBdr>
                <w:top w:val="none" w:sz="0" w:space="0" w:color="auto"/>
                <w:left w:val="none" w:sz="0" w:space="0" w:color="auto"/>
                <w:bottom w:val="none" w:sz="0" w:space="0" w:color="auto"/>
                <w:right w:val="none" w:sz="0" w:space="0" w:color="auto"/>
              </w:divBdr>
            </w:div>
            <w:div w:id="176333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082069">
      <w:bodyDiv w:val="1"/>
      <w:marLeft w:val="0"/>
      <w:marRight w:val="0"/>
      <w:marTop w:val="0"/>
      <w:marBottom w:val="0"/>
      <w:divBdr>
        <w:top w:val="none" w:sz="0" w:space="0" w:color="auto"/>
        <w:left w:val="none" w:sz="0" w:space="0" w:color="auto"/>
        <w:bottom w:val="none" w:sz="0" w:space="0" w:color="auto"/>
        <w:right w:val="none" w:sz="0" w:space="0" w:color="auto"/>
      </w:divBdr>
    </w:div>
    <w:div w:id="535503321">
      <w:bodyDiv w:val="1"/>
      <w:marLeft w:val="0"/>
      <w:marRight w:val="0"/>
      <w:marTop w:val="0"/>
      <w:marBottom w:val="0"/>
      <w:divBdr>
        <w:top w:val="none" w:sz="0" w:space="0" w:color="auto"/>
        <w:left w:val="none" w:sz="0" w:space="0" w:color="auto"/>
        <w:bottom w:val="none" w:sz="0" w:space="0" w:color="auto"/>
        <w:right w:val="none" w:sz="0" w:space="0" w:color="auto"/>
      </w:divBdr>
      <w:divsChild>
        <w:div w:id="228347210">
          <w:marLeft w:val="0"/>
          <w:marRight w:val="0"/>
          <w:marTop w:val="0"/>
          <w:marBottom w:val="0"/>
          <w:divBdr>
            <w:top w:val="none" w:sz="0" w:space="0" w:color="auto"/>
            <w:left w:val="none" w:sz="0" w:space="0" w:color="auto"/>
            <w:bottom w:val="none" w:sz="0" w:space="0" w:color="auto"/>
            <w:right w:val="none" w:sz="0" w:space="0" w:color="auto"/>
          </w:divBdr>
        </w:div>
      </w:divsChild>
    </w:div>
    <w:div w:id="537203143">
      <w:bodyDiv w:val="1"/>
      <w:marLeft w:val="0"/>
      <w:marRight w:val="0"/>
      <w:marTop w:val="0"/>
      <w:marBottom w:val="0"/>
      <w:divBdr>
        <w:top w:val="none" w:sz="0" w:space="0" w:color="auto"/>
        <w:left w:val="none" w:sz="0" w:space="0" w:color="auto"/>
        <w:bottom w:val="none" w:sz="0" w:space="0" w:color="auto"/>
        <w:right w:val="none" w:sz="0" w:space="0" w:color="auto"/>
      </w:divBdr>
    </w:div>
    <w:div w:id="537667769">
      <w:bodyDiv w:val="1"/>
      <w:marLeft w:val="0"/>
      <w:marRight w:val="0"/>
      <w:marTop w:val="0"/>
      <w:marBottom w:val="0"/>
      <w:divBdr>
        <w:top w:val="none" w:sz="0" w:space="0" w:color="auto"/>
        <w:left w:val="none" w:sz="0" w:space="0" w:color="auto"/>
        <w:bottom w:val="none" w:sz="0" w:space="0" w:color="auto"/>
        <w:right w:val="none" w:sz="0" w:space="0" w:color="auto"/>
      </w:divBdr>
    </w:div>
    <w:div w:id="538204479">
      <w:bodyDiv w:val="1"/>
      <w:marLeft w:val="0"/>
      <w:marRight w:val="0"/>
      <w:marTop w:val="0"/>
      <w:marBottom w:val="0"/>
      <w:divBdr>
        <w:top w:val="none" w:sz="0" w:space="0" w:color="auto"/>
        <w:left w:val="none" w:sz="0" w:space="0" w:color="auto"/>
        <w:bottom w:val="none" w:sz="0" w:space="0" w:color="auto"/>
        <w:right w:val="none" w:sz="0" w:space="0" w:color="auto"/>
      </w:divBdr>
    </w:div>
    <w:div w:id="540216740">
      <w:bodyDiv w:val="1"/>
      <w:marLeft w:val="0"/>
      <w:marRight w:val="0"/>
      <w:marTop w:val="0"/>
      <w:marBottom w:val="0"/>
      <w:divBdr>
        <w:top w:val="none" w:sz="0" w:space="0" w:color="auto"/>
        <w:left w:val="none" w:sz="0" w:space="0" w:color="auto"/>
        <w:bottom w:val="none" w:sz="0" w:space="0" w:color="auto"/>
        <w:right w:val="none" w:sz="0" w:space="0" w:color="auto"/>
      </w:divBdr>
    </w:div>
    <w:div w:id="541752009">
      <w:bodyDiv w:val="1"/>
      <w:marLeft w:val="0"/>
      <w:marRight w:val="0"/>
      <w:marTop w:val="0"/>
      <w:marBottom w:val="0"/>
      <w:divBdr>
        <w:top w:val="none" w:sz="0" w:space="0" w:color="auto"/>
        <w:left w:val="none" w:sz="0" w:space="0" w:color="auto"/>
        <w:bottom w:val="none" w:sz="0" w:space="0" w:color="auto"/>
        <w:right w:val="none" w:sz="0" w:space="0" w:color="auto"/>
      </w:divBdr>
      <w:divsChild>
        <w:div w:id="650408915">
          <w:marLeft w:val="0"/>
          <w:marRight w:val="0"/>
          <w:marTop w:val="0"/>
          <w:marBottom w:val="0"/>
          <w:divBdr>
            <w:top w:val="none" w:sz="0" w:space="0" w:color="auto"/>
            <w:left w:val="none" w:sz="0" w:space="0" w:color="auto"/>
            <w:bottom w:val="none" w:sz="0" w:space="0" w:color="auto"/>
            <w:right w:val="none" w:sz="0" w:space="0" w:color="auto"/>
          </w:divBdr>
        </w:div>
      </w:divsChild>
    </w:div>
    <w:div w:id="544177952">
      <w:bodyDiv w:val="1"/>
      <w:marLeft w:val="0"/>
      <w:marRight w:val="0"/>
      <w:marTop w:val="0"/>
      <w:marBottom w:val="0"/>
      <w:divBdr>
        <w:top w:val="none" w:sz="0" w:space="0" w:color="auto"/>
        <w:left w:val="none" w:sz="0" w:space="0" w:color="auto"/>
        <w:bottom w:val="none" w:sz="0" w:space="0" w:color="auto"/>
        <w:right w:val="none" w:sz="0" w:space="0" w:color="auto"/>
      </w:divBdr>
      <w:divsChild>
        <w:div w:id="162018405">
          <w:marLeft w:val="0"/>
          <w:marRight w:val="0"/>
          <w:marTop w:val="0"/>
          <w:marBottom w:val="0"/>
          <w:divBdr>
            <w:top w:val="none" w:sz="0" w:space="0" w:color="auto"/>
            <w:left w:val="none" w:sz="0" w:space="0" w:color="auto"/>
            <w:bottom w:val="none" w:sz="0" w:space="0" w:color="auto"/>
            <w:right w:val="none" w:sz="0" w:space="0" w:color="auto"/>
          </w:divBdr>
          <w:divsChild>
            <w:div w:id="195817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185308">
      <w:bodyDiv w:val="1"/>
      <w:marLeft w:val="0"/>
      <w:marRight w:val="0"/>
      <w:marTop w:val="0"/>
      <w:marBottom w:val="0"/>
      <w:divBdr>
        <w:top w:val="none" w:sz="0" w:space="0" w:color="auto"/>
        <w:left w:val="none" w:sz="0" w:space="0" w:color="auto"/>
        <w:bottom w:val="none" w:sz="0" w:space="0" w:color="auto"/>
        <w:right w:val="none" w:sz="0" w:space="0" w:color="auto"/>
      </w:divBdr>
    </w:div>
    <w:div w:id="547912729">
      <w:bodyDiv w:val="1"/>
      <w:marLeft w:val="0"/>
      <w:marRight w:val="0"/>
      <w:marTop w:val="0"/>
      <w:marBottom w:val="0"/>
      <w:divBdr>
        <w:top w:val="none" w:sz="0" w:space="0" w:color="auto"/>
        <w:left w:val="none" w:sz="0" w:space="0" w:color="auto"/>
        <w:bottom w:val="none" w:sz="0" w:space="0" w:color="auto"/>
        <w:right w:val="none" w:sz="0" w:space="0" w:color="auto"/>
      </w:divBdr>
      <w:divsChild>
        <w:div w:id="329870671">
          <w:marLeft w:val="0"/>
          <w:marRight w:val="0"/>
          <w:marTop w:val="0"/>
          <w:marBottom w:val="0"/>
          <w:divBdr>
            <w:top w:val="none" w:sz="0" w:space="0" w:color="auto"/>
            <w:left w:val="none" w:sz="0" w:space="0" w:color="auto"/>
            <w:bottom w:val="none" w:sz="0" w:space="0" w:color="auto"/>
            <w:right w:val="none" w:sz="0" w:space="0" w:color="auto"/>
          </w:divBdr>
          <w:divsChild>
            <w:div w:id="212809848">
              <w:marLeft w:val="0"/>
              <w:marRight w:val="0"/>
              <w:marTop w:val="0"/>
              <w:marBottom w:val="0"/>
              <w:divBdr>
                <w:top w:val="none" w:sz="0" w:space="0" w:color="auto"/>
                <w:left w:val="none" w:sz="0" w:space="0" w:color="auto"/>
                <w:bottom w:val="none" w:sz="0" w:space="0" w:color="auto"/>
                <w:right w:val="none" w:sz="0" w:space="0" w:color="auto"/>
              </w:divBdr>
            </w:div>
            <w:div w:id="1262420444">
              <w:marLeft w:val="0"/>
              <w:marRight w:val="0"/>
              <w:marTop w:val="0"/>
              <w:marBottom w:val="0"/>
              <w:divBdr>
                <w:top w:val="none" w:sz="0" w:space="0" w:color="auto"/>
                <w:left w:val="none" w:sz="0" w:space="0" w:color="auto"/>
                <w:bottom w:val="none" w:sz="0" w:space="0" w:color="auto"/>
                <w:right w:val="none" w:sz="0" w:space="0" w:color="auto"/>
              </w:divBdr>
            </w:div>
            <w:div w:id="1663191918">
              <w:marLeft w:val="0"/>
              <w:marRight w:val="0"/>
              <w:marTop w:val="0"/>
              <w:marBottom w:val="0"/>
              <w:divBdr>
                <w:top w:val="none" w:sz="0" w:space="0" w:color="auto"/>
                <w:left w:val="none" w:sz="0" w:space="0" w:color="auto"/>
                <w:bottom w:val="none" w:sz="0" w:space="0" w:color="auto"/>
                <w:right w:val="none" w:sz="0" w:space="0" w:color="auto"/>
              </w:divBdr>
            </w:div>
            <w:div w:id="1708019551">
              <w:marLeft w:val="0"/>
              <w:marRight w:val="0"/>
              <w:marTop w:val="0"/>
              <w:marBottom w:val="0"/>
              <w:divBdr>
                <w:top w:val="none" w:sz="0" w:space="0" w:color="auto"/>
                <w:left w:val="none" w:sz="0" w:space="0" w:color="auto"/>
                <w:bottom w:val="none" w:sz="0" w:space="0" w:color="auto"/>
                <w:right w:val="none" w:sz="0" w:space="0" w:color="auto"/>
              </w:divBdr>
            </w:div>
            <w:div w:id="209624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54963">
      <w:bodyDiv w:val="1"/>
      <w:marLeft w:val="0"/>
      <w:marRight w:val="0"/>
      <w:marTop w:val="0"/>
      <w:marBottom w:val="0"/>
      <w:divBdr>
        <w:top w:val="none" w:sz="0" w:space="0" w:color="auto"/>
        <w:left w:val="none" w:sz="0" w:space="0" w:color="auto"/>
        <w:bottom w:val="none" w:sz="0" w:space="0" w:color="auto"/>
        <w:right w:val="none" w:sz="0" w:space="0" w:color="auto"/>
      </w:divBdr>
    </w:div>
    <w:div w:id="553394725">
      <w:bodyDiv w:val="1"/>
      <w:marLeft w:val="0"/>
      <w:marRight w:val="0"/>
      <w:marTop w:val="0"/>
      <w:marBottom w:val="0"/>
      <w:divBdr>
        <w:top w:val="none" w:sz="0" w:space="0" w:color="auto"/>
        <w:left w:val="none" w:sz="0" w:space="0" w:color="auto"/>
        <w:bottom w:val="none" w:sz="0" w:space="0" w:color="auto"/>
        <w:right w:val="none" w:sz="0" w:space="0" w:color="auto"/>
      </w:divBdr>
    </w:div>
    <w:div w:id="556554669">
      <w:bodyDiv w:val="1"/>
      <w:marLeft w:val="0"/>
      <w:marRight w:val="0"/>
      <w:marTop w:val="0"/>
      <w:marBottom w:val="0"/>
      <w:divBdr>
        <w:top w:val="none" w:sz="0" w:space="0" w:color="auto"/>
        <w:left w:val="none" w:sz="0" w:space="0" w:color="auto"/>
        <w:bottom w:val="none" w:sz="0" w:space="0" w:color="auto"/>
        <w:right w:val="none" w:sz="0" w:space="0" w:color="auto"/>
      </w:divBdr>
    </w:div>
    <w:div w:id="557017738">
      <w:bodyDiv w:val="1"/>
      <w:marLeft w:val="0"/>
      <w:marRight w:val="0"/>
      <w:marTop w:val="0"/>
      <w:marBottom w:val="0"/>
      <w:divBdr>
        <w:top w:val="none" w:sz="0" w:space="0" w:color="auto"/>
        <w:left w:val="none" w:sz="0" w:space="0" w:color="auto"/>
        <w:bottom w:val="none" w:sz="0" w:space="0" w:color="auto"/>
        <w:right w:val="none" w:sz="0" w:space="0" w:color="auto"/>
      </w:divBdr>
    </w:div>
    <w:div w:id="558826611">
      <w:bodyDiv w:val="1"/>
      <w:marLeft w:val="0"/>
      <w:marRight w:val="0"/>
      <w:marTop w:val="0"/>
      <w:marBottom w:val="0"/>
      <w:divBdr>
        <w:top w:val="none" w:sz="0" w:space="0" w:color="auto"/>
        <w:left w:val="none" w:sz="0" w:space="0" w:color="auto"/>
        <w:bottom w:val="none" w:sz="0" w:space="0" w:color="auto"/>
        <w:right w:val="none" w:sz="0" w:space="0" w:color="auto"/>
      </w:divBdr>
    </w:div>
    <w:div w:id="559557669">
      <w:bodyDiv w:val="1"/>
      <w:marLeft w:val="0"/>
      <w:marRight w:val="0"/>
      <w:marTop w:val="0"/>
      <w:marBottom w:val="0"/>
      <w:divBdr>
        <w:top w:val="none" w:sz="0" w:space="0" w:color="auto"/>
        <w:left w:val="none" w:sz="0" w:space="0" w:color="auto"/>
        <w:bottom w:val="none" w:sz="0" w:space="0" w:color="auto"/>
        <w:right w:val="none" w:sz="0" w:space="0" w:color="auto"/>
      </w:divBdr>
    </w:div>
    <w:div w:id="562302829">
      <w:bodyDiv w:val="1"/>
      <w:marLeft w:val="0"/>
      <w:marRight w:val="0"/>
      <w:marTop w:val="0"/>
      <w:marBottom w:val="0"/>
      <w:divBdr>
        <w:top w:val="none" w:sz="0" w:space="0" w:color="auto"/>
        <w:left w:val="none" w:sz="0" w:space="0" w:color="auto"/>
        <w:bottom w:val="none" w:sz="0" w:space="0" w:color="auto"/>
        <w:right w:val="none" w:sz="0" w:space="0" w:color="auto"/>
      </w:divBdr>
    </w:div>
    <w:div w:id="562371977">
      <w:bodyDiv w:val="1"/>
      <w:marLeft w:val="0"/>
      <w:marRight w:val="0"/>
      <w:marTop w:val="0"/>
      <w:marBottom w:val="0"/>
      <w:divBdr>
        <w:top w:val="none" w:sz="0" w:space="0" w:color="auto"/>
        <w:left w:val="none" w:sz="0" w:space="0" w:color="auto"/>
        <w:bottom w:val="none" w:sz="0" w:space="0" w:color="auto"/>
        <w:right w:val="none" w:sz="0" w:space="0" w:color="auto"/>
      </w:divBdr>
    </w:div>
    <w:div w:id="563564468">
      <w:bodyDiv w:val="1"/>
      <w:marLeft w:val="0"/>
      <w:marRight w:val="0"/>
      <w:marTop w:val="0"/>
      <w:marBottom w:val="0"/>
      <w:divBdr>
        <w:top w:val="none" w:sz="0" w:space="0" w:color="auto"/>
        <w:left w:val="none" w:sz="0" w:space="0" w:color="auto"/>
        <w:bottom w:val="none" w:sz="0" w:space="0" w:color="auto"/>
        <w:right w:val="none" w:sz="0" w:space="0" w:color="auto"/>
      </w:divBdr>
    </w:div>
    <w:div w:id="564219825">
      <w:bodyDiv w:val="1"/>
      <w:marLeft w:val="0"/>
      <w:marRight w:val="0"/>
      <w:marTop w:val="0"/>
      <w:marBottom w:val="0"/>
      <w:divBdr>
        <w:top w:val="none" w:sz="0" w:space="0" w:color="auto"/>
        <w:left w:val="none" w:sz="0" w:space="0" w:color="auto"/>
        <w:bottom w:val="none" w:sz="0" w:space="0" w:color="auto"/>
        <w:right w:val="none" w:sz="0" w:space="0" w:color="auto"/>
      </w:divBdr>
    </w:div>
    <w:div w:id="568199009">
      <w:bodyDiv w:val="1"/>
      <w:marLeft w:val="0"/>
      <w:marRight w:val="0"/>
      <w:marTop w:val="0"/>
      <w:marBottom w:val="0"/>
      <w:divBdr>
        <w:top w:val="none" w:sz="0" w:space="0" w:color="auto"/>
        <w:left w:val="none" w:sz="0" w:space="0" w:color="auto"/>
        <w:bottom w:val="none" w:sz="0" w:space="0" w:color="auto"/>
        <w:right w:val="none" w:sz="0" w:space="0" w:color="auto"/>
      </w:divBdr>
    </w:div>
    <w:div w:id="568881703">
      <w:bodyDiv w:val="1"/>
      <w:marLeft w:val="0"/>
      <w:marRight w:val="0"/>
      <w:marTop w:val="0"/>
      <w:marBottom w:val="0"/>
      <w:divBdr>
        <w:top w:val="none" w:sz="0" w:space="0" w:color="auto"/>
        <w:left w:val="none" w:sz="0" w:space="0" w:color="auto"/>
        <w:bottom w:val="none" w:sz="0" w:space="0" w:color="auto"/>
        <w:right w:val="none" w:sz="0" w:space="0" w:color="auto"/>
      </w:divBdr>
    </w:div>
    <w:div w:id="571503724">
      <w:bodyDiv w:val="1"/>
      <w:marLeft w:val="0"/>
      <w:marRight w:val="0"/>
      <w:marTop w:val="0"/>
      <w:marBottom w:val="0"/>
      <w:divBdr>
        <w:top w:val="none" w:sz="0" w:space="0" w:color="auto"/>
        <w:left w:val="none" w:sz="0" w:space="0" w:color="auto"/>
        <w:bottom w:val="none" w:sz="0" w:space="0" w:color="auto"/>
        <w:right w:val="none" w:sz="0" w:space="0" w:color="auto"/>
      </w:divBdr>
    </w:div>
    <w:div w:id="572202553">
      <w:bodyDiv w:val="1"/>
      <w:marLeft w:val="0"/>
      <w:marRight w:val="0"/>
      <w:marTop w:val="0"/>
      <w:marBottom w:val="0"/>
      <w:divBdr>
        <w:top w:val="none" w:sz="0" w:space="0" w:color="auto"/>
        <w:left w:val="none" w:sz="0" w:space="0" w:color="auto"/>
        <w:bottom w:val="none" w:sz="0" w:space="0" w:color="auto"/>
        <w:right w:val="none" w:sz="0" w:space="0" w:color="auto"/>
      </w:divBdr>
      <w:divsChild>
        <w:div w:id="333607318">
          <w:marLeft w:val="0"/>
          <w:marRight w:val="0"/>
          <w:marTop w:val="0"/>
          <w:marBottom w:val="0"/>
          <w:divBdr>
            <w:top w:val="none" w:sz="0" w:space="0" w:color="auto"/>
            <w:left w:val="none" w:sz="0" w:space="0" w:color="auto"/>
            <w:bottom w:val="none" w:sz="0" w:space="0" w:color="auto"/>
            <w:right w:val="none" w:sz="0" w:space="0" w:color="auto"/>
          </w:divBdr>
        </w:div>
      </w:divsChild>
    </w:div>
    <w:div w:id="575480198">
      <w:bodyDiv w:val="1"/>
      <w:marLeft w:val="0"/>
      <w:marRight w:val="0"/>
      <w:marTop w:val="0"/>
      <w:marBottom w:val="0"/>
      <w:divBdr>
        <w:top w:val="none" w:sz="0" w:space="0" w:color="auto"/>
        <w:left w:val="none" w:sz="0" w:space="0" w:color="auto"/>
        <w:bottom w:val="none" w:sz="0" w:space="0" w:color="auto"/>
        <w:right w:val="none" w:sz="0" w:space="0" w:color="auto"/>
      </w:divBdr>
    </w:div>
    <w:div w:id="575631431">
      <w:bodyDiv w:val="1"/>
      <w:marLeft w:val="0"/>
      <w:marRight w:val="0"/>
      <w:marTop w:val="0"/>
      <w:marBottom w:val="0"/>
      <w:divBdr>
        <w:top w:val="none" w:sz="0" w:space="0" w:color="auto"/>
        <w:left w:val="none" w:sz="0" w:space="0" w:color="auto"/>
        <w:bottom w:val="none" w:sz="0" w:space="0" w:color="auto"/>
        <w:right w:val="none" w:sz="0" w:space="0" w:color="auto"/>
      </w:divBdr>
      <w:divsChild>
        <w:div w:id="883759950">
          <w:marLeft w:val="0"/>
          <w:marRight w:val="0"/>
          <w:marTop w:val="0"/>
          <w:marBottom w:val="0"/>
          <w:divBdr>
            <w:top w:val="none" w:sz="0" w:space="0" w:color="auto"/>
            <w:left w:val="none" w:sz="0" w:space="0" w:color="auto"/>
            <w:bottom w:val="none" w:sz="0" w:space="0" w:color="auto"/>
            <w:right w:val="none" w:sz="0" w:space="0" w:color="auto"/>
          </w:divBdr>
          <w:divsChild>
            <w:div w:id="1184368545">
              <w:marLeft w:val="0"/>
              <w:marRight w:val="0"/>
              <w:marTop w:val="0"/>
              <w:marBottom w:val="0"/>
              <w:divBdr>
                <w:top w:val="none" w:sz="0" w:space="0" w:color="auto"/>
                <w:left w:val="none" w:sz="0" w:space="0" w:color="auto"/>
                <w:bottom w:val="none" w:sz="0" w:space="0" w:color="auto"/>
                <w:right w:val="none" w:sz="0" w:space="0" w:color="auto"/>
              </w:divBdr>
              <w:divsChild>
                <w:div w:id="154608230">
                  <w:marLeft w:val="0"/>
                  <w:marRight w:val="0"/>
                  <w:marTop w:val="0"/>
                  <w:marBottom w:val="0"/>
                  <w:divBdr>
                    <w:top w:val="none" w:sz="0" w:space="0" w:color="auto"/>
                    <w:left w:val="none" w:sz="0" w:space="0" w:color="auto"/>
                    <w:bottom w:val="none" w:sz="0" w:space="0" w:color="auto"/>
                    <w:right w:val="none" w:sz="0" w:space="0" w:color="auto"/>
                  </w:divBdr>
                  <w:divsChild>
                    <w:div w:id="1325742758">
                      <w:marLeft w:val="0"/>
                      <w:marRight w:val="0"/>
                      <w:marTop w:val="0"/>
                      <w:marBottom w:val="0"/>
                      <w:divBdr>
                        <w:top w:val="none" w:sz="0" w:space="0" w:color="auto"/>
                        <w:left w:val="none" w:sz="0" w:space="0" w:color="auto"/>
                        <w:bottom w:val="none" w:sz="0" w:space="0" w:color="auto"/>
                        <w:right w:val="none" w:sz="0" w:space="0" w:color="auto"/>
                      </w:divBdr>
                      <w:divsChild>
                        <w:div w:id="2070223729">
                          <w:marLeft w:val="0"/>
                          <w:marRight w:val="0"/>
                          <w:marTop w:val="0"/>
                          <w:marBottom w:val="0"/>
                          <w:divBdr>
                            <w:top w:val="none" w:sz="0" w:space="0" w:color="auto"/>
                            <w:left w:val="none" w:sz="0" w:space="0" w:color="auto"/>
                            <w:bottom w:val="none" w:sz="0" w:space="0" w:color="auto"/>
                            <w:right w:val="none" w:sz="0" w:space="0" w:color="auto"/>
                          </w:divBdr>
                          <w:divsChild>
                            <w:div w:id="1082723379">
                              <w:marLeft w:val="0"/>
                              <w:marRight w:val="0"/>
                              <w:marTop w:val="0"/>
                              <w:marBottom w:val="0"/>
                              <w:divBdr>
                                <w:top w:val="none" w:sz="0" w:space="0" w:color="auto"/>
                                <w:left w:val="none" w:sz="0" w:space="0" w:color="auto"/>
                                <w:bottom w:val="none" w:sz="0" w:space="0" w:color="auto"/>
                                <w:right w:val="none" w:sz="0" w:space="0" w:color="auto"/>
                              </w:divBdr>
                              <w:divsChild>
                                <w:div w:id="734594804">
                                  <w:marLeft w:val="0"/>
                                  <w:marRight w:val="0"/>
                                  <w:marTop w:val="0"/>
                                  <w:marBottom w:val="0"/>
                                  <w:divBdr>
                                    <w:top w:val="none" w:sz="0" w:space="0" w:color="auto"/>
                                    <w:left w:val="none" w:sz="0" w:space="0" w:color="auto"/>
                                    <w:bottom w:val="none" w:sz="0" w:space="0" w:color="auto"/>
                                    <w:right w:val="none" w:sz="0" w:space="0" w:color="auto"/>
                                  </w:divBdr>
                                  <w:divsChild>
                                    <w:div w:id="810753047">
                                      <w:marLeft w:val="0"/>
                                      <w:marRight w:val="0"/>
                                      <w:marTop w:val="0"/>
                                      <w:marBottom w:val="0"/>
                                      <w:divBdr>
                                        <w:top w:val="none" w:sz="0" w:space="0" w:color="auto"/>
                                        <w:left w:val="none" w:sz="0" w:space="0" w:color="auto"/>
                                        <w:bottom w:val="none" w:sz="0" w:space="0" w:color="auto"/>
                                        <w:right w:val="none" w:sz="0" w:space="0" w:color="auto"/>
                                      </w:divBdr>
                                      <w:divsChild>
                                        <w:div w:id="1367873142">
                                          <w:marLeft w:val="0"/>
                                          <w:marRight w:val="0"/>
                                          <w:marTop w:val="0"/>
                                          <w:marBottom w:val="0"/>
                                          <w:divBdr>
                                            <w:top w:val="none" w:sz="0" w:space="0" w:color="auto"/>
                                            <w:left w:val="none" w:sz="0" w:space="0" w:color="auto"/>
                                            <w:bottom w:val="none" w:sz="0" w:space="0" w:color="auto"/>
                                            <w:right w:val="none" w:sz="0" w:space="0" w:color="auto"/>
                                          </w:divBdr>
                                          <w:divsChild>
                                            <w:div w:id="840122828">
                                              <w:marLeft w:val="0"/>
                                              <w:marRight w:val="0"/>
                                              <w:marTop w:val="0"/>
                                              <w:marBottom w:val="0"/>
                                              <w:divBdr>
                                                <w:top w:val="single" w:sz="12" w:space="2" w:color="FFFFCC"/>
                                                <w:left w:val="single" w:sz="12" w:space="2" w:color="FFFFCC"/>
                                                <w:bottom w:val="single" w:sz="12" w:space="2" w:color="FFFFCC"/>
                                                <w:right w:val="single" w:sz="12" w:space="0" w:color="FFFFCC"/>
                                              </w:divBdr>
                                              <w:divsChild>
                                                <w:div w:id="1870220455">
                                                  <w:marLeft w:val="0"/>
                                                  <w:marRight w:val="0"/>
                                                  <w:marTop w:val="0"/>
                                                  <w:marBottom w:val="0"/>
                                                  <w:divBdr>
                                                    <w:top w:val="none" w:sz="0" w:space="0" w:color="auto"/>
                                                    <w:left w:val="none" w:sz="0" w:space="0" w:color="auto"/>
                                                    <w:bottom w:val="none" w:sz="0" w:space="0" w:color="auto"/>
                                                    <w:right w:val="none" w:sz="0" w:space="0" w:color="auto"/>
                                                  </w:divBdr>
                                                  <w:divsChild>
                                                    <w:div w:id="2121875947">
                                                      <w:marLeft w:val="0"/>
                                                      <w:marRight w:val="0"/>
                                                      <w:marTop w:val="0"/>
                                                      <w:marBottom w:val="0"/>
                                                      <w:divBdr>
                                                        <w:top w:val="none" w:sz="0" w:space="0" w:color="auto"/>
                                                        <w:left w:val="none" w:sz="0" w:space="0" w:color="auto"/>
                                                        <w:bottom w:val="none" w:sz="0" w:space="0" w:color="auto"/>
                                                        <w:right w:val="none" w:sz="0" w:space="0" w:color="auto"/>
                                                      </w:divBdr>
                                                      <w:divsChild>
                                                        <w:div w:id="751706344">
                                                          <w:marLeft w:val="0"/>
                                                          <w:marRight w:val="0"/>
                                                          <w:marTop w:val="0"/>
                                                          <w:marBottom w:val="0"/>
                                                          <w:divBdr>
                                                            <w:top w:val="none" w:sz="0" w:space="0" w:color="auto"/>
                                                            <w:left w:val="none" w:sz="0" w:space="0" w:color="auto"/>
                                                            <w:bottom w:val="none" w:sz="0" w:space="0" w:color="auto"/>
                                                            <w:right w:val="none" w:sz="0" w:space="0" w:color="auto"/>
                                                          </w:divBdr>
                                                          <w:divsChild>
                                                            <w:div w:id="761486407">
                                                              <w:marLeft w:val="0"/>
                                                              <w:marRight w:val="0"/>
                                                              <w:marTop w:val="0"/>
                                                              <w:marBottom w:val="0"/>
                                                              <w:divBdr>
                                                                <w:top w:val="none" w:sz="0" w:space="0" w:color="auto"/>
                                                                <w:left w:val="none" w:sz="0" w:space="0" w:color="auto"/>
                                                                <w:bottom w:val="none" w:sz="0" w:space="0" w:color="auto"/>
                                                                <w:right w:val="none" w:sz="0" w:space="0" w:color="auto"/>
                                                              </w:divBdr>
                                                              <w:divsChild>
                                                                <w:div w:id="1410075683">
                                                                  <w:marLeft w:val="0"/>
                                                                  <w:marRight w:val="0"/>
                                                                  <w:marTop w:val="0"/>
                                                                  <w:marBottom w:val="0"/>
                                                                  <w:divBdr>
                                                                    <w:top w:val="none" w:sz="0" w:space="0" w:color="auto"/>
                                                                    <w:left w:val="none" w:sz="0" w:space="0" w:color="auto"/>
                                                                    <w:bottom w:val="none" w:sz="0" w:space="0" w:color="auto"/>
                                                                    <w:right w:val="none" w:sz="0" w:space="0" w:color="auto"/>
                                                                  </w:divBdr>
                                                                  <w:divsChild>
                                                                    <w:div w:id="1333680963">
                                                                      <w:marLeft w:val="0"/>
                                                                      <w:marRight w:val="0"/>
                                                                      <w:marTop w:val="0"/>
                                                                      <w:marBottom w:val="0"/>
                                                                      <w:divBdr>
                                                                        <w:top w:val="none" w:sz="0" w:space="0" w:color="auto"/>
                                                                        <w:left w:val="none" w:sz="0" w:space="0" w:color="auto"/>
                                                                        <w:bottom w:val="none" w:sz="0" w:space="0" w:color="auto"/>
                                                                        <w:right w:val="none" w:sz="0" w:space="0" w:color="auto"/>
                                                                      </w:divBdr>
                                                                      <w:divsChild>
                                                                        <w:div w:id="434906694">
                                                                          <w:marLeft w:val="0"/>
                                                                          <w:marRight w:val="0"/>
                                                                          <w:marTop w:val="0"/>
                                                                          <w:marBottom w:val="0"/>
                                                                          <w:divBdr>
                                                                            <w:top w:val="none" w:sz="0" w:space="0" w:color="auto"/>
                                                                            <w:left w:val="none" w:sz="0" w:space="0" w:color="auto"/>
                                                                            <w:bottom w:val="none" w:sz="0" w:space="0" w:color="auto"/>
                                                                            <w:right w:val="none" w:sz="0" w:space="0" w:color="auto"/>
                                                                          </w:divBdr>
                                                                          <w:divsChild>
                                                                            <w:div w:id="1311011729">
                                                                              <w:marLeft w:val="0"/>
                                                                              <w:marRight w:val="0"/>
                                                                              <w:marTop w:val="0"/>
                                                                              <w:marBottom w:val="0"/>
                                                                              <w:divBdr>
                                                                                <w:top w:val="none" w:sz="0" w:space="0" w:color="auto"/>
                                                                                <w:left w:val="none" w:sz="0" w:space="0" w:color="auto"/>
                                                                                <w:bottom w:val="none" w:sz="0" w:space="0" w:color="auto"/>
                                                                                <w:right w:val="none" w:sz="0" w:space="0" w:color="auto"/>
                                                                              </w:divBdr>
                                                                              <w:divsChild>
                                                                                <w:div w:id="541135245">
                                                                                  <w:marLeft w:val="0"/>
                                                                                  <w:marRight w:val="0"/>
                                                                                  <w:marTop w:val="0"/>
                                                                                  <w:marBottom w:val="0"/>
                                                                                  <w:divBdr>
                                                                                    <w:top w:val="none" w:sz="0" w:space="0" w:color="auto"/>
                                                                                    <w:left w:val="none" w:sz="0" w:space="0" w:color="auto"/>
                                                                                    <w:bottom w:val="none" w:sz="0" w:space="0" w:color="auto"/>
                                                                                    <w:right w:val="none" w:sz="0" w:space="0" w:color="auto"/>
                                                                                  </w:divBdr>
                                                                                  <w:divsChild>
                                                                                    <w:div w:id="433406458">
                                                                                      <w:marLeft w:val="0"/>
                                                                                      <w:marRight w:val="0"/>
                                                                                      <w:marTop w:val="0"/>
                                                                                      <w:marBottom w:val="0"/>
                                                                                      <w:divBdr>
                                                                                        <w:top w:val="none" w:sz="0" w:space="0" w:color="auto"/>
                                                                                        <w:left w:val="none" w:sz="0" w:space="0" w:color="auto"/>
                                                                                        <w:bottom w:val="none" w:sz="0" w:space="0" w:color="auto"/>
                                                                                        <w:right w:val="none" w:sz="0" w:space="0" w:color="auto"/>
                                                                                      </w:divBdr>
                                                                                      <w:divsChild>
                                                                                        <w:div w:id="1857383849">
                                                                                          <w:marLeft w:val="0"/>
                                                                                          <w:marRight w:val="120"/>
                                                                                          <w:marTop w:val="0"/>
                                                                                          <w:marBottom w:val="150"/>
                                                                                          <w:divBdr>
                                                                                            <w:top w:val="single" w:sz="2" w:space="0" w:color="EFEFEF"/>
                                                                                            <w:left w:val="single" w:sz="6" w:space="0" w:color="EFEFEF"/>
                                                                                            <w:bottom w:val="single" w:sz="6" w:space="0" w:color="E2E2E2"/>
                                                                                            <w:right w:val="single" w:sz="6" w:space="0" w:color="EFEFEF"/>
                                                                                          </w:divBdr>
                                                                                          <w:divsChild>
                                                                                            <w:div w:id="207840269">
                                                                                              <w:marLeft w:val="0"/>
                                                                                              <w:marRight w:val="0"/>
                                                                                              <w:marTop w:val="0"/>
                                                                                              <w:marBottom w:val="0"/>
                                                                                              <w:divBdr>
                                                                                                <w:top w:val="none" w:sz="0" w:space="0" w:color="auto"/>
                                                                                                <w:left w:val="none" w:sz="0" w:space="0" w:color="auto"/>
                                                                                                <w:bottom w:val="none" w:sz="0" w:space="0" w:color="auto"/>
                                                                                                <w:right w:val="none" w:sz="0" w:space="0" w:color="auto"/>
                                                                                              </w:divBdr>
                                                                                              <w:divsChild>
                                                                                                <w:div w:id="1259873129">
                                                                                                  <w:marLeft w:val="0"/>
                                                                                                  <w:marRight w:val="0"/>
                                                                                                  <w:marTop w:val="0"/>
                                                                                                  <w:marBottom w:val="0"/>
                                                                                                  <w:divBdr>
                                                                                                    <w:top w:val="none" w:sz="0" w:space="0" w:color="auto"/>
                                                                                                    <w:left w:val="none" w:sz="0" w:space="0" w:color="auto"/>
                                                                                                    <w:bottom w:val="none" w:sz="0" w:space="0" w:color="auto"/>
                                                                                                    <w:right w:val="none" w:sz="0" w:space="0" w:color="auto"/>
                                                                                                  </w:divBdr>
                                                                                                  <w:divsChild>
                                                                                                    <w:div w:id="728722441">
                                                                                                      <w:marLeft w:val="0"/>
                                                                                                      <w:marRight w:val="0"/>
                                                                                                      <w:marTop w:val="0"/>
                                                                                                      <w:marBottom w:val="0"/>
                                                                                                      <w:divBdr>
                                                                                                        <w:top w:val="none" w:sz="0" w:space="0" w:color="auto"/>
                                                                                                        <w:left w:val="none" w:sz="0" w:space="0" w:color="auto"/>
                                                                                                        <w:bottom w:val="none" w:sz="0" w:space="0" w:color="auto"/>
                                                                                                        <w:right w:val="none" w:sz="0" w:space="0" w:color="auto"/>
                                                                                                      </w:divBdr>
                                                                                                      <w:divsChild>
                                                                                                        <w:div w:id="2046517199">
                                                                                                          <w:marLeft w:val="0"/>
                                                                                                          <w:marRight w:val="0"/>
                                                                                                          <w:marTop w:val="0"/>
                                                                                                          <w:marBottom w:val="0"/>
                                                                                                          <w:divBdr>
                                                                                                            <w:top w:val="none" w:sz="0" w:space="0" w:color="auto"/>
                                                                                                            <w:left w:val="none" w:sz="0" w:space="0" w:color="auto"/>
                                                                                                            <w:bottom w:val="none" w:sz="0" w:space="0" w:color="auto"/>
                                                                                                            <w:right w:val="none" w:sz="0" w:space="0" w:color="auto"/>
                                                                                                          </w:divBdr>
                                                                                                          <w:divsChild>
                                                                                                            <w:div w:id="2079132863">
                                                                                                              <w:marLeft w:val="0"/>
                                                                                                              <w:marRight w:val="0"/>
                                                                                                              <w:marTop w:val="0"/>
                                                                                                              <w:marBottom w:val="0"/>
                                                                                                              <w:divBdr>
                                                                                                                <w:top w:val="single" w:sz="2" w:space="4" w:color="D8D8D8"/>
                                                                                                                <w:left w:val="single" w:sz="2" w:space="0" w:color="D8D8D8"/>
                                                                                                                <w:bottom w:val="single" w:sz="2" w:space="4" w:color="D8D8D8"/>
                                                                                                                <w:right w:val="single" w:sz="2" w:space="0" w:color="D8D8D8"/>
                                                                                                              </w:divBdr>
                                                                                                              <w:divsChild>
                                                                                                                <w:div w:id="1379473386">
                                                                                                                  <w:marLeft w:val="225"/>
                                                                                                                  <w:marRight w:val="225"/>
                                                                                                                  <w:marTop w:val="75"/>
                                                                                                                  <w:marBottom w:val="75"/>
                                                                                                                  <w:divBdr>
                                                                                                                    <w:top w:val="none" w:sz="0" w:space="0" w:color="auto"/>
                                                                                                                    <w:left w:val="none" w:sz="0" w:space="0" w:color="auto"/>
                                                                                                                    <w:bottom w:val="none" w:sz="0" w:space="0" w:color="auto"/>
                                                                                                                    <w:right w:val="none" w:sz="0" w:space="0" w:color="auto"/>
                                                                                                                  </w:divBdr>
                                                                                                                  <w:divsChild>
                                                                                                                    <w:div w:id="2028629882">
                                                                                                                      <w:marLeft w:val="0"/>
                                                                                                                      <w:marRight w:val="0"/>
                                                                                                                      <w:marTop w:val="0"/>
                                                                                                                      <w:marBottom w:val="0"/>
                                                                                                                      <w:divBdr>
                                                                                                                        <w:top w:val="none" w:sz="0" w:space="0" w:color="auto"/>
                                                                                                                        <w:left w:val="none" w:sz="0" w:space="0" w:color="auto"/>
                                                                                                                        <w:bottom w:val="none" w:sz="0" w:space="0" w:color="auto"/>
                                                                                                                        <w:right w:val="none" w:sz="0" w:space="0" w:color="auto"/>
                                                                                                                      </w:divBdr>
                                                                                                                      <w:divsChild>
                                                                                                                        <w:div w:id="704521859">
                                                                                                                          <w:marLeft w:val="0"/>
                                                                                                                          <w:marRight w:val="0"/>
                                                                                                                          <w:marTop w:val="0"/>
                                                                                                                          <w:marBottom w:val="0"/>
                                                                                                                          <w:divBdr>
                                                                                                                            <w:top w:val="none" w:sz="0" w:space="0" w:color="auto"/>
                                                                                                                            <w:left w:val="none" w:sz="0" w:space="0" w:color="auto"/>
                                                                                                                            <w:bottom w:val="none" w:sz="0" w:space="0" w:color="auto"/>
                                                                                                                            <w:right w:val="none" w:sz="0" w:space="0" w:color="auto"/>
                                                                                                                          </w:divBdr>
                                                                                                                          <w:divsChild>
                                                                                                                            <w:div w:id="1424957313">
                                                                                                                              <w:marLeft w:val="0"/>
                                                                                                                              <w:marRight w:val="0"/>
                                                                                                                              <w:marTop w:val="0"/>
                                                                                                                              <w:marBottom w:val="0"/>
                                                                                                                              <w:divBdr>
                                                                                                                                <w:top w:val="none" w:sz="0" w:space="0" w:color="auto"/>
                                                                                                                                <w:left w:val="none" w:sz="0" w:space="0" w:color="auto"/>
                                                                                                                                <w:bottom w:val="none" w:sz="0" w:space="0" w:color="auto"/>
                                                                                                                                <w:right w:val="none" w:sz="0" w:space="0" w:color="auto"/>
                                                                                                                              </w:divBdr>
                                                                                                                              <w:divsChild>
                                                                                                                                <w:div w:id="986015433">
                                                                                                                                  <w:blockQuote w:val="1"/>
                                                                                                                                  <w:marLeft w:val="75"/>
                                                                                                                                  <w:marRight w:val="720"/>
                                                                                                                                  <w:marTop w:val="75"/>
                                                                                                                                  <w:marBottom w:val="100"/>
                                                                                                                                  <w:divBdr>
                                                                                                                                    <w:top w:val="none" w:sz="0" w:space="0" w:color="auto"/>
                                                                                                                                    <w:left w:val="single" w:sz="12" w:space="4" w:color="1010FF"/>
                                                                                                                                    <w:bottom w:val="none" w:sz="0" w:space="0" w:color="auto"/>
                                                                                                                                    <w:right w:val="none" w:sz="0" w:space="0" w:color="auto"/>
                                                                                                                                  </w:divBdr>
                                                                                                                                  <w:divsChild>
                                                                                                                                    <w:div w:id="757797020">
                                                                                                                                      <w:marLeft w:val="0"/>
                                                                                                                                      <w:marRight w:val="0"/>
                                                                                                                                      <w:marTop w:val="0"/>
                                                                                                                                      <w:marBottom w:val="0"/>
                                                                                                                                      <w:divBdr>
                                                                                                                                        <w:top w:val="none" w:sz="0" w:space="0" w:color="auto"/>
                                                                                                                                        <w:left w:val="none" w:sz="0" w:space="0" w:color="auto"/>
                                                                                                                                        <w:bottom w:val="none" w:sz="0" w:space="0" w:color="auto"/>
                                                                                                                                        <w:right w:val="none" w:sz="0" w:space="0" w:color="auto"/>
                                                                                                                                      </w:divBdr>
                                                                                                                                      <w:divsChild>
                                                                                                                                        <w:div w:id="2002538159">
                                                                                                                                          <w:marLeft w:val="0"/>
                                                                                                                                          <w:marRight w:val="0"/>
                                                                                                                                          <w:marTop w:val="0"/>
                                                                                                                                          <w:marBottom w:val="0"/>
                                                                                                                                          <w:divBdr>
                                                                                                                                            <w:top w:val="none" w:sz="0" w:space="0" w:color="auto"/>
                                                                                                                                            <w:left w:val="none" w:sz="0" w:space="0" w:color="auto"/>
                                                                                                                                            <w:bottom w:val="none" w:sz="0" w:space="0" w:color="auto"/>
                                                                                                                                            <w:right w:val="none" w:sz="0" w:space="0" w:color="auto"/>
                                                                                                                                          </w:divBdr>
                                                                                                                                          <w:divsChild>
                                                                                                                                            <w:div w:id="757211932">
                                                                                                                                              <w:marLeft w:val="0"/>
                                                                                                                                              <w:marRight w:val="0"/>
                                                                                                                                              <w:marTop w:val="0"/>
                                                                                                                                              <w:marBottom w:val="0"/>
                                                                                                                                              <w:divBdr>
                                                                                                                                                <w:top w:val="none" w:sz="0" w:space="0" w:color="auto"/>
                                                                                                                                                <w:left w:val="none" w:sz="0" w:space="0" w:color="auto"/>
                                                                                                                                                <w:bottom w:val="none" w:sz="0" w:space="0" w:color="auto"/>
                                                                                                                                                <w:right w:val="none" w:sz="0" w:space="0" w:color="auto"/>
                                                                                                                                              </w:divBdr>
                                                                                                                                              <w:divsChild>
                                                                                                                                                <w:div w:id="1179194814">
                                                                                                                                                  <w:marLeft w:val="0"/>
                                                                                                                                                  <w:marRight w:val="0"/>
                                                                                                                                                  <w:marTop w:val="0"/>
                                                                                                                                                  <w:marBottom w:val="0"/>
                                                                                                                                                  <w:divBdr>
                                                                                                                                                    <w:top w:val="none" w:sz="0" w:space="0" w:color="auto"/>
                                                                                                                                                    <w:left w:val="none" w:sz="0" w:space="0" w:color="auto"/>
                                                                                                                                                    <w:bottom w:val="none" w:sz="0" w:space="0" w:color="auto"/>
                                                                                                                                                    <w:right w:val="none" w:sz="0" w:space="0" w:color="auto"/>
                                                                                                                                                  </w:divBdr>
                                                                                                                                                  <w:divsChild>
                                                                                                                                                    <w:div w:id="621379541">
                                                                                                                                                      <w:marLeft w:val="0"/>
                                                                                                                                                      <w:marRight w:val="0"/>
                                                                                                                                                      <w:marTop w:val="0"/>
                                                                                                                                                      <w:marBottom w:val="0"/>
                                                                                                                                                      <w:divBdr>
                                                                                                                                                        <w:top w:val="none" w:sz="0" w:space="0" w:color="auto"/>
                                                                                                                                                        <w:left w:val="none" w:sz="0" w:space="0" w:color="auto"/>
                                                                                                                                                        <w:bottom w:val="none" w:sz="0" w:space="0" w:color="auto"/>
                                                                                                                                                        <w:right w:val="none" w:sz="0" w:space="0" w:color="auto"/>
                                                                                                                                                      </w:divBdr>
                                                                                                                                                      <w:divsChild>
                                                                                                                                                        <w:div w:id="545947481">
                                                                                                                                                          <w:marLeft w:val="0"/>
                                                                                                                                                          <w:marRight w:val="0"/>
                                                                                                                                                          <w:marTop w:val="0"/>
                                                                                                                                                          <w:marBottom w:val="0"/>
                                                                                                                                                          <w:divBdr>
                                                                                                                                                            <w:top w:val="none" w:sz="0" w:space="0" w:color="auto"/>
                                                                                                                                                            <w:left w:val="none" w:sz="0" w:space="0" w:color="auto"/>
                                                                                                                                                            <w:bottom w:val="none" w:sz="0" w:space="0" w:color="auto"/>
                                                                                                                                                            <w:right w:val="none" w:sz="0" w:space="0" w:color="auto"/>
                                                                                                                                                          </w:divBdr>
                                                                                                                                                          <w:divsChild>
                                                                                                                                                            <w:div w:id="363868452">
                                                                                                                                                              <w:marLeft w:val="0"/>
                                                                                                                                                              <w:marRight w:val="0"/>
                                                                                                                                                              <w:marTop w:val="0"/>
                                                                                                                                                              <w:marBottom w:val="0"/>
                                                                                                                                                              <w:divBdr>
                                                                                                                                                                <w:top w:val="none" w:sz="0" w:space="0" w:color="auto"/>
                                                                                                                                                                <w:left w:val="none" w:sz="0" w:space="0" w:color="auto"/>
                                                                                                                                                                <w:bottom w:val="none" w:sz="0" w:space="0" w:color="auto"/>
                                                                                                                                                                <w:right w:val="none" w:sz="0" w:space="0" w:color="auto"/>
                                                                                                                                                              </w:divBdr>
                                                                                                                                                            </w:div>
                                                                                                                                                            <w:div w:id="1536891868">
                                                                                                                                                              <w:marLeft w:val="360"/>
                                                                                                                                                              <w:marRight w:val="0"/>
                                                                                                                                                              <w:marTop w:val="0"/>
                                                                                                                                                              <w:marBottom w:val="0"/>
                                                                                                                                                              <w:divBdr>
                                                                                                                                                                <w:top w:val="none" w:sz="0" w:space="0" w:color="auto"/>
                                                                                                                                                                <w:left w:val="none" w:sz="0" w:space="0" w:color="auto"/>
                                                                                                                                                                <w:bottom w:val="none" w:sz="0" w:space="0" w:color="auto"/>
                                                                                                                                                                <w:right w:val="none" w:sz="0" w:space="0" w:color="auto"/>
                                                                                                                                                              </w:divBdr>
                                                                                                                                                            </w:div>
                                                                                                                                                            <w:div w:id="1612933597">
                                                                                                                                                              <w:marLeft w:val="360"/>
                                                                                                                                                              <w:marRight w:val="0"/>
                                                                                                                                                              <w:marTop w:val="0"/>
                                                                                                                                                              <w:marBottom w:val="0"/>
                                                                                                                                                              <w:divBdr>
                                                                                                                                                                <w:top w:val="none" w:sz="0" w:space="0" w:color="auto"/>
                                                                                                                                                                <w:left w:val="none" w:sz="0" w:space="0" w:color="auto"/>
                                                                                                                                                                <w:bottom w:val="none" w:sz="0" w:space="0" w:color="auto"/>
                                                                                                                                                                <w:right w:val="none" w:sz="0" w:space="0" w:color="auto"/>
                                                                                                                                                              </w:divBdr>
                                                                                                                                                            </w:div>
                                                                                                                                                            <w:div w:id="209211713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5749317">
      <w:bodyDiv w:val="1"/>
      <w:marLeft w:val="0"/>
      <w:marRight w:val="0"/>
      <w:marTop w:val="0"/>
      <w:marBottom w:val="0"/>
      <w:divBdr>
        <w:top w:val="none" w:sz="0" w:space="0" w:color="auto"/>
        <w:left w:val="none" w:sz="0" w:space="0" w:color="auto"/>
        <w:bottom w:val="none" w:sz="0" w:space="0" w:color="auto"/>
        <w:right w:val="none" w:sz="0" w:space="0" w:color="auto"/>
      </w:divBdr>
      <w:divsChild>
        <w:div w:id="589852437">
          <w:marLeft w:val="0"/>
          <w:marRight w:val="0"/>
          <w:marTop w:val="0"/>
          <w:marBottom w:val="0"/>
          <w:divBdr>
            <w:top w:val="none" w:sz="0" w:space="0" w:color="auto"/>
            <w:left w:val="none" w:sz="0" w:space="0" w:color="auto"/>
            <w:bottom w:val="none" w:sz="0" w:space="0" w:color="auto"/>
            <w:right w:val="none" w:sz="0" w:space="0" w:color="auto"/>
          </w:divBdr>
          <w:divsChild>
            <w:div w:id="642386892">
              <w:marLeft w:val="0"/>
              <w:marRight w:val="0"/>
              <w:marTop w:val="0"/>
              <w:marBottom w:val="0"/>
              <w:divBdr>
                <w:top w:val="none" w:sz="0" w:space="0" w:color="auto"/>
                <w:left w:val="none" w:sz="0" w:space="0" w:color="auto"/>
                <w:bottom w:val="none" w:sz="0" w:space="0" w:color="auto"/>
                <w:right w:val="none" w:sz="0" w:space="0" w:color="auto"/>
              </w:divBdr>
            </w:div>
            <w:div w:id="2079546582">
              <w:marLeft w:val="0"/>
              <w:marRight w:val="0"/>
              <w:marTop w:val="0"/>
              <w:marBottom w:val="0"/>
              <w:divBdr>
                <w:top w:val="none" w:sz="0" w:space="0" w:color="auto"/>
                <w:left w:val="none" w:sz="0" w:space="0" w:color="auto"/>
                <w:bottom w:val="none" w:sz="0" w:space="0" w:color="auto"/>
                <w:right w:val="none" w:sz="0" w:space="0" w:color="auto"/>
              </w:divBdr>
            </w:div>
          </w:divsChild>
        </w:div>
        <w:div w:id="593901136">
          <w:marLeft w:val="0"/>
          <w:marRight w:val="0"/>
          <w:marTop w:val="0"/>
          <w:marBottom w:val="0"/>
          <w:divBdr>
            <w:top w:val="none" w:sz="0" w:space="0" w:color="auto"/>
            <w:left w:val="none" w:sz="0" w:space="0" w:color="auto"/>
            <w:bottom w:val="none" w:sz="0" w:space="0" w:color="auto"/>
            <w:right w:val="none" w:sz="0" w:space="0" w:color="auto"/>
          </w:divBdr>
        </w:div>
        <w:div w:id="1484081530">
          <w:marLeft w:val="0"/>
          <w:marRight w:val="0"/>
          <w:marTop w:val="0"/>
          <w:marBottom w:val="0"/>
          <w:divBdr>
            <w:top w:val="none" w:sz="0" w:space="0" w:color="auto"/>
            <w:left w:val="none" w:sz="0" w:space="0" w:color="auto"/>
            <w:bottom w:val="none" w:sz="0" w:space="0" w:color="auto"/>
            <w:right w:val="none" w:sz="0" w:space="0" w:color="auto"/>
          </w:divBdr>
        </w:div>
      </w:divsChild>
    </w:div>
    <w:div w:id="577129533">
      <w:bodyDiv w:val="1"/>
      <w:marLeft w:val="0"/>
      <w:marRight w:val="0"/>
      <w:marTop w:val="0"/>
      <w:marBottom w:val="0"/>
      <w:divBdr>
        <w:top w:val="none" w:sz="0" w:space="0" w:color="auto"/>
        <w:left w:val="none" w:sz="0" w:space="0" w:color="auto"/>
        <w:bottom w:val="none" w:sz="0" w:space="0" w:color="auto"/>
        <w:right w:val="none" w:sz="0" w:space="0" w:color="auto"/>
      </w:divBdr>
    </w:div>
    <w:div w:id="580455056">
      <w:bodyDiv w:val="1"/>
      <w:marLeft w:val="0"/>
      <w:marRight w:val="0"/>
      <w:marTop w:val="0"/>
      <w:marBottom w:val="0"/>
      <w:divBdr>
        <w:top w:val="none" w:sz="0" w:space="0" w:color="auto"/>
        <w:left w:val="none" w:sz="0" w:space="0" w:color="auto"/>
        <w:bottom w:val="none" w:sz="0" w:space="0" w:color="auto"/>
        <w:right w:val="none" w:sz="0" w:space="0" w:color="auto"/>
      </w:divBdr>
    </w:div>
    <w:div w:id="581062620">
      <w:bodyDiv w:val="1"/>
      <w:marLeft w:val="0"/>
      <w:marRight w:val="0"/>
      <w:marTop w:val="0"/>
      <w:marBottom w:val="0"/>
      <w:divBdr>
        <w:top w:val="none" w:sz="0" w:space="0" w:color="auto"/>
        <w:left w:val="none" w:sz="0" w:space="0" w:color="auto"/>
        <w:bottom w:val="none" w:sz="0" w:space="0" w:color="auto"/>
        <w:right w:val="none" w:sz="0" w:space="0" w:color="auto"/>
      </w:divBdr>
    </w:div>
    <w:div w:id="585580758">
      <w:bodyDiv w:val="1"/>
      <w:marLeft w:val="0"/>
      <w:marRight w:val="0"/>
      <w:marTop w:val="0"/>
      <w:marBottom w:val="0"/>
      <w:divBdr>
        <w:top w:val="none" w:sz="0" w:space="0" w:color="auto"/>
        <w:left w:val="none" w:sz="0" w:space="0" w:color="auto"/>
        <w:bottom w:val="none" w:sz="0" w:space="0" w:color="auto"/>
        <w:right w:val="none" w:sz="0" w:space="0" w:color="auto"/>
      </w:divBdr>
    </w:div>
    <w:div w:id="587035636">
      <w:bodyDiv w:val="1"/>
      <w:marLeft w:val="0"/>
      <w:marRight w:val="0"/>
      <w:marTop w:val="0"/>
      <w:marBottom w:val="0"/>
      <w:divBdr>
        <w:top w:val="none" w:sz="0" w:space="0" w:color="auto"/>
        <w:left w:val="none" w:sz="0" w:space="0" w:color="auto"/>
        <w:bottom w:val="none" w:sz="0" w:space="0" w:color="auto"/>
        <w:right w:val="none" w:sz="0" w:space="0" w:color="auto"/>
      </w:divBdr>
    </w:div>
    <w:div w:id="587234111">
      <w:bodyDiv w:val="1"/>
      <w:marLeft w:val="0"/>
      <w:marRight w:val="0"/>
      <w:marTop w:val="0"/>
      <w:marBottom w:val="0"/>
      <w:divBdr>
        <w:top w:val="none" w:sz="0" w:space="0" w:color="auto"/>
        <w:left w:val="none" w:sz="0" w:space="0" w:color="auto"/>
        <w:bottom w:val="none" w:sz="0" w:space="0" w:color="auto"/>
        <w:right w:val="none" w:sz="0" w:space="0" w:color="auto"/>
      </w:divBdr>
    </w:div>
    <w:div w:id="588277720">
      <w:bodyDiv w:val="1"/>
      <w:marLeft w:val="0"/>
      <w:marRight w:val="0"/>
      <w:marTop w:val="0"/>
      <w:marBottom w:val="0"/>
      <w:divBdr>
        <w:top w:val="none" w:sz="0" w:space="0" w:color="auto"/>
        <w:left w:val="none" w:sz="0" w:space="0" w:color="auto"/>
        <w:bottom w:val="none" w:sz="0" w:space="0" w:color="auto"/>
        <w:right w:val="none" w:sz="0" w:space="0" w:color="auto"/>
      </w:divBdr>
    </w:div>
    <w:div w:id="588807180">
      <w:bodyDiv w:val="1"/>
      <w:marLeft w:val="0"/>
      <w:marRight w:val="0"/>
      <w:marTop w:val="0"/>
      <w:marBottom w:val="0"/>
      <w:divBdr>
        <w:top w:val="none" w:sz="0" w:space="0" w:color="auto"/>
        <w:left w:val="none" w:sz="0" w:space="0" w:color="auto"/>
        <w:bottom w:val="none" w:sz="0" w:space="0" w:color="auto"/>
        <w:right w:val="none" w:sz="0" w:space="0" w:color="auto"/>
      </w:divBdr>
    </w:div>
    <w:div w:id="591474197">
      <w:bodyDiv w:val="1"/>
      <w:marLeft w:val="0"/>
      <w:marRight w:val="0"/>
      <w:marTop w:val="0"/>
      <w:marBottom w:val="0"/>
      <w:divBdr>
        <w:top w:val="none" w:sz="0" w:space="0" w:color="auto"/>
        <w:left w:val="none" w:sz="0" w:space="0" w:color="auto"/>
        <w:bottom w:val="none" w:sz="0" w:space="0" w:color="auto"/>
        <w:right w:val="none" w:sz="0" w:space="0" w:color="auto"/>
      </w:divBdr>
    </w:div>
    <w:div w:id="591738394">
      <w:bodyDiv w:val="1"/>
      <w:marLeft w:val="0"/>
      <w:marRight w:val="0"/>
      <w:marTop w:val="0"/>
      <w:marBottom w:val="0"/>
      <w:divBdr>
        <w:top w:val="none" w:sz="0" w:space="0" w:color="auto"/>
        <w:left w:val="none" w:sz="0" w:space="0" w:color="auto"/>
        <w:bottom w:val="none" w:sz="0" w:space="0" w:color="auto"/>
        <w:right w:val="none" w:sz="0" w:space="0" w:color="auto"/>
      </w:divBdr>
    </w:div>
    <w:div w:id="592322778">
      <w:bodyDiv w:val="1"/>
      <w:marLeft w:val="0"/>
      <w:marRight w:val="0"/>
      <w:marTop w:val="0"/>
      <w:marBottom w:val="0"/>
      <w:divBdr>
        <w:top w:val="none" w:sz="0" w:space="0" w:color="auto"/>
        <w:left w:val="none" w:sz="0" w:space="0" w:color="auto"/>
        <w:bottom w:val="none" w:sz="0" w:space="0" w:color="auto"/>
        <w:right w:val="none" w:sz="0" w:space="0" w:color="auto"/>
      </w:divBdr>
    </w:div>
    <w:div w:id="595754091">
      <w:bodyDiv w:val="1"/>
      <w:marLeft w:val="0"/>
      <w:marRight w:val="0"/>
      <w:marTop w:val="0"/>
      <w:marBottom w:val="0"/>
      <w:divBdr>
        <w:top w:val="none" w:sz="0" w:space="0" w:color="auto"/>
        <w:left w:val="none" w:sz="0" w:space="0" w:color="auto"/>
        <w:bottom w:val="none" w:sz="0" w:space="0" w:color="auto"/>
        <w:right w:val="none" w:sz="0" w:space="0" w:color="auto"/>
      </w:divBdr>
    </w:div>
    <w:div w:id="598215856">
      <w:bodyDiv w:val="1"/>
      <w:marLeft w:val="0"/>
      <w:marRight w:val="0"/>
      <w:marTop w:val="0"/>
      <w:marBottom w:val="0"/>
      <w:divBdr>
        <w:top w:val="none" w:sz="0" w:space="0" w:color="auto"/>
        <w:left w:val="none" w:sz="0" w:space="0" w:color="auto"/>
        <w:bottom w:val="none" w:sz="0" w:space="0" w:color="auto"/>
        <w:right w:val="none" w:sz="0" w:space="0" w:color="auto"/>
      </w:divBdr>
      <w:divsChild>
        <w:div w:id="668170866">
          <w:marLeft w:val="0"/>
          <w:marRight w:val="0"/>
          <w:marTop w:val="0"/>
          <w:marBottom w:val="0"/>
          <w:divBdr>
            <w:top w:val="none" w:sz="0" w:space="0" w:color="auto"/>
            <w:left w:val="none" w:sz="0" w:space="0" w:color="auto"/>
            <w:bottom w:val="none" w:sz="0" w:space="0" w:color="auto"/>
            <w:right w:val="none" w:sz="0" w:space="0" w:color="auto"/>
          </w:divBdr>
        </w:div>
      </w:divsChild>
    </w:div>
    <w:div w:id="598372219">
      <w:bodyDiv w:val="1"/>
      <w:marLeft w:val="0"/>
      <w:marRight w:val="0"/>
      <w:marTop w:val="0"/>
      <w:marBottom w:val="0"/>
      <w:divBdr>
        <w:top w:val="none" w:sz="0" w:space="0" w:color="auto"/>
        <w:left w:val="none" w:sz="0" w:space="0" w:color="auto"/>
        <w:bottom w:val="none" w:sz="0" w:space="0" w:color="auto"/>
        <w:right w:val="none" w:sz="0" w:space="0" w:color="auto"/>
      </w:divBdr>
    </w:div>
    <w:div w:id="603653539">
      <w:bodyDiv w:val="1"/>
      <w:marLeft w:val="0"/>
      <w:marRight w:val="0"/>
      <w:marTop w:val="0"/>
      <w:marBottom w:val="0"/>
      <w:divBdr>
        <w:top w:val="none" w:sz="0" w:space="0" w:color="auto"/>
        <w:left w:val="none" w:sz="0" w:space="0" w:color="auto"/>
        <w:bottom w:val="none" w:sz="0" w:space="0" w:color="auto"/>
        <w:right w:val="none" w:sz="0" w:space="0" w:color="auto"/>
      </w:divBdr>
    </w:div>
    <w:div w:id="608780982">
      <w:bodyDiv w:val="1"/>
      <w:marLeft w:val="0"/>
      <w:marRight w:val="0"/>
      <w:marTop w:val="0"/>
      <w:marBottom w:val="0"/>
      <w:divBdr>
        <w:top w:val="none" w:sz="0" w:space="0" w:color="auto"/>
        <w:left w:val="none" w:sz="0" w:space="0" w:color="auto"/>
        <w:bottom w:val="none" w:sz="0" w:space="0" w:color="auto"/>
        <w:right w:val="none" w:sz="0" w:space="0" w:color="auto"/>
      </w:divBdr>
    </w:div>
    <w:div w:id="609047512">
      <w:bodyDiv w:val="1"/>
      <w:marLeft w:val="0"/>
      <w:marRight w:val="0"/>
      <w:marTop w:val="0"/>
      <w:marBottom w:val="0"/>
      <w:divBdr>
        <w:top w:val="none" w:sz="0" w:space="0" w:color="auto"/>
        <w:left w:val="none" w:sz="0" w:space="0" w:color="auto"/>
        <w:bottom w:val="none" w:sz="0" w:space="0" w:color="auto"/>
        <w:right w:val="none" w:sz="0" w:space="0" w:color="auto"/>
      </w:divBdr>
    </w:div>
    <w:div w:id="610209403">
      <w:bodyDiv w:val="1"/>
      <w:marLeft w:val="0"/>
      <w:marRight w:val="0"/>
      <w:marTop w:val="0"/>
      <w:marBottom w:val="0"/>
      <w:divBdr>
        <w:top w:val="none" w:sz="0" w:space="0" w:color="auto"/>
        <w:left w:val="none" w:sz="0" w:space="0" w:color="auto"/>
        <w:bottom w:val="none" w:sz="0" w:space="0" w:color="auto"/>
        <w:right w:val="none" w:sz="0" w:space="0" w:color="auto"/>
      </w:divBdr>
      <w:divsChild>
        <w:div w:id="1471439556">
          <w:marLeft w:val="0"/>
          <w:marRight w:val="0"/>
          <w:marTop w:val="0"/>
          <w:marBottom w:val="0"/>
          <w:divBdr>
            <w:top w:val="none" w:sz="0" w:space="0" w:color="auto"/>
            <w:left w:val="none" w:sz="0" w:space="0" w:color="auto"/>
            <w:bottom w:val="none" w:sz="0" w:space="0" w:color="auto"/>
            <w:right w:val="none" w:sz="0" w:space="0" w:color="auto"/>
          </w:divBdr>
        </w:div>
      </w:divsChild>
    </w:div>
    <w:div w:id="611672306">
      <w:bodyDiv w:val="1"/>
      <w:marLeft w:val="0"/>
      <w:marRight w:val="0"/>
      <w:marTop w:val="0"/>
      <w:marBottom w:val="0"/>
      <w:divBdr>
        <w:top w:val="none" w:sz="0" w:space="0" w:color="auto"/>
        <w:left w:val="none" w:sz="0" w:space="0" w:color="auto"/>
        <w:bottom w:val="none" w:sz="0" w:space="0" w:color="auto"/>
        <w:right w:val="none" w:sz="0" w:space="0" w:color="auto"/>
      </w:divBdr>
    </w:div>
    <w:div w:id="612128965">
      <w:bodyDiv w:val="1"/>
      <w:marLeft w:val="0"/>
      <w:marRight w:val="0"/>
      <w:marTop w:val="0"/>
      <w:marBottom w:val="0"/>
      <w:divBdr>
        <w:top w:val="none" w:sz="0" w:space="0" w:color="auto"/>
        <w:left w:val="none" w:sz="0" w:space="0" w:color="auto"/>
        <w:bottom w:val="none" w:sz="0" w:space="0" w:color="auto"/>
        <w:right w:val="none" w:sz="0" w:space="0" w:color="auto"/>
      </w:divBdr>
    </w:div>
    <w:div w:id="612372026">
      <w:bodyDiv w:val="1"/>
      <w:marLeft w:val="0"/>
      <w:marRight w:val="0"/>
      <w:marTop w:val="0"/>
      <w:marBottom w:val="0"/>
      <w:divBdr>
        <w:top w:val="none" w:sz="0" w:space="0" w:color="auto"/>
        <w:left w:val="none" w:sz="0" w:space="0" w:color="auto"/>
        <w:bottom w:val="none" w:sz="0" w:space="0" w:color="auto"/>
        <w:right w:val="none" w:sz="0" w:space="0" w:color="auto"/>
      </w:divBdr>
      <w:divsChild>
        <w:div w:id="430707114">
          <w:marLeft w:val="0"/>
          <w:marRight w:val="0"/>
          <w:marTop w:val="0"/>
          <w:marBottom w:val="0"/>
          <w:divBdr>
            <w:top w:val="none" w:sz="0" w:space="0" w:color="auto"/>
            <w:left w:val="none" w:sz="0" w:space="0" w:color="auto"/>
            <w:bottom w:val="none" w:sz="0" w:space="0" w:color="auto"/>
            <w:right w:val="none" w:sz="0" w:space="0" w:color="auto"/>
          </w:divBdr>
        </w:div>
      </w:divsChild>
    </w:div>
    <w:div w:id="617177530">
      <w:bodyDiv w:val="1"/>
      <w:marLeft w:val="0"/>
      <w:marRight w:val="0"/>
      <w:marTop w:val="0"/>
      <w:marBottom w:val="0"/>
      <w:divBdr>
        <w:top w:val="none" w:sz="0" w:space="0" w:color="auto"/>
        <w:left w:val="none" w:sz="0" w:space="0" w:color="auto"/>
        <w:bottom w:val="none" w:sz="0" w:space="0" w:color="auto"/>
        <w:right w:val="none" w:sz="0" w:space="0" w:color="auto"/>
      </w:divBdr>
    </w:div>
    <w:div w:id="619648333">
      <w:bodyDiv w:val="1"/>
      <w:marLeft w:val="0"/>
      <w:marRight w:val="0"/>
      <w:marTop w:val="0"/>
      <w:marBottom w:val="0"/>
      <w:divBdr>
        <w:top w:val="none" w:sz="0" w:space="0" w:color="auto"/>
        <w:left w:val="none" w:sz="0" w:space="0" w:color="auto"/>
        <w:bottom w:val="none" w:sz="0" w:space="0" w:color="auto"/>
        <w:right w:val="none" w:sz="0" w:space="0" w:color="auto"/>
      </w:divBdr>
    </w:div>
    <w:div w:id="619839979">
      <w:bodyDiv w:val="1"/>
      <w:marLeft w:val="0"/>
      <w:marRight w:val="0"/>
      <w:marTop w:val="0"/>
      <w:marBottom w:val="0"/>
      <w:divBdr>
        <w:top w:val="none" w:sz="0" w:space="0" w:color="auto"/>
        <w:left w:val="none" w:sz="0" w:space="0" w:color="auto"/>
        <w:bottom w:val="none" w:sz="0" w:space="0" w:color="auto"/>
        <w:right w:val="none" w:sz="0" w:space="0" w:color="auto"/>
      </w:divBdr>
      <w:divsChild>
        <w:div w:id="158808174">
          <w:marLeft w:val="72"/>
          <w:marRight w:val="0"/>
          <w:marTop w:val="0"/>
          <w:marBottom w:val="0"/>
          <w:divBdr>
            <w:top w:val="none" w:sz="0" w:space="0" w:color="auto"/>
            <w:left w:val="none" w:sz="0" w:space="0" w:color="auto"/>
            <w:bottom w:val="none" w:sz="0" w:space="0" w:color="auto"/>
            <w:right w:val="none" w:sz="0" w:space="0" w:color="auto"/>
          </w:divBdr>
        </w:div>
        <w:div w:id="674965900">
          <w:marLeft w:val="0"/>
          <w:marRight w:val="0"/>
          <w:marTop w:val="0"/>
          <w:marBottom w:val="0"/>
          <w:divBdr>
            <w:top w:val="none" w:sz="0" w:space="0" w:color="auto"/>
            <w:left w:val="none" w:sz="0" w:space="0" w:color="auto"/>
            <w:bottom w:val="none" w:sz="0" w:space="0" w:color="auto"/>
            <w:right w:val="none" w:sz="0" w:space="0" w:color="auto"/>
          </w:divBdr>
        </w:div>
        <w:div w:id="1255942380">
          <w:marLeft w:val="0"/>
          <w:marRight w:val="0"/>
          <w:marTop w:val="0"/>
          <w:marBottom w:val="0"/>
          <w:divBdr>
            <w:top w:val="none" w:sz="0" w:space="0" w:color="auto"/>
            <w:left w:val="none" w:sz="0" w:space="0" w:color="auto"/>
            <w:bottom w:val="none" w:sz="0" w:space="0" w:color="auto"/>
            <w:right w:val="none" w:sz="0" w:space="0" w:color="auto"/>
          </w:divBdr>
        </w:div>
        <w:div w:id="1730110098">
          <w:marLeft w:val="0"/>
          <w:marRight w:val="0"/>
          <w:marTop w:val="0"/>
          <w:marBottom w:val="0"/>
          <w:divBdr>
            <w:top w:val="none" w:sz="0" w:space="0" w:color="auto"/>
            <w:left w:val="none" w:sz="0" w:space="0" w:color="auto"/>
            <w:bottom w:val="none" w:sz="0" w:space="0" w:color="auto"/>
            <w:right w:val="none" w:sz="0" w:space="0" w:color="auto"/>
          </w:divBdr>
        </w:div>
        <w:div w:id="1790540217">
          <w:marLeft w:val="420"/>
          <w:marRight w:val="0"/>
          <w:marTop w:val="0"/>
          <w:marBottom w:val="0"/>
          <w:divBdr>
            <w:top w:val="none" w:sz="0" w:space="0" w:color="auto"/>
            <w:left w:val="none" w:sz="0" w:space="0" w:color="auto"/>
            <w:bottom w:val="none" w:sz="0" w:space="0" w:color="auto"/>
            <w:right w:val="none" w:sz="0" w:space="0" w:color="auto"/>
          </w:divBdr>
        </w:div>
        <w:div w:id="2075544768">
          <w:marLeft w:val="0"/>
          <w:marRight w:val="0"/>
          <w:marTop w:val="0"/>
          <w:marBottom w:val="0"/>
          <w:divBdr>
            <w:top w:val="none" w:sz="0" w:space="0" w:color="auto"/>
            <w:left w:val="none" w:sz="0" w:space="0" w:color="auto"/>
            <w:bottom w:val="none" w:sz="0" w:space="0" w:color="auto"/>
            <w:right w:val="none" w:sz="0" w:space="0" w:color="auto"/>
          </w:divBdr>
        </w:div>
      </w:divsChild>
    </w:div>
    <w:div w:id="623390967">
      <w:bodyDiv w:val="1"/>
      <w:marLeft w:val="0"/>
      <w:marRight w:val="0"/>
      <w:marTop w:val="0"/>
      <w:marBottom w:val="0"/>
      <w:divBdr>
        <w:top w:val="none" w:sz="0" w:space="0" w:color="auto"/>
        <w:left w:val="none" w:sz="0" w:space="0" w:color="auto"/>
        <w:bottom w:val="none" w:sz="0" w:space="0" w:color="auto"/>
        <w:right w:val="none" w:sz="0" w:space="0" w:color="auto"/>
      </w:divBdr>
    </w:div>
    <w:div w:id="627706243">
      <w:bodyDiv w:val="1"/>
      <w:marLeft w:val="0"/>
      <w:marRight w:val="0"/>
      <w:marTop w:val="0"/>
      <w:marBottom w:val="0"/>
      <w:divBdr>
        <w:top w:val="none" w:sz="0" w:space="0" w:color="auto"/>
        <w:left w:val="none" w:sz="0" w:space="0" w:color="auto"/>
        <w:bottom w:val="none" w:sz="0" w:space="0" w:color="auto"/>
        <w:right w:val="none" w:sz="0" w:space="0" w:color="auto"/>
      </w:divBdr>
    </w:div>
    <w:div w:id="629938432">
      <w:bodyDiv w:val="1"/>
      <w:marLeft w:val="0"/>
      <w:marRight w:val="0"/>
      <w:marTop w:val="0"/>
      <w:marBottom w:val="0"/>
      <w:divBdr>
        <w:top w:val="none" w:sz="0" w:space="0" w:color="auto"/>
        <w:left w:val="none" w:sz="0" w:space="0" w:color="auto"/>
        <w:bottom w:val="none" w:sz="0" w:space="0" w:color="auto"/>
        <w:right w:val="none" w:sz="0" w:space="0" w:color="auto"/>
      </w:divBdr>
      <w:divsChild>
        <w:div w:id="1657687987">
          <w:marLeft w:val="0"/>
          <w:marRight w:val="0"/>
          <w:marTop w:val="0"/>
          <w:marBottom w:val="0"/>
          <w:divBdr>
            <w:top w:val="none" w:sz="0" w:space="0" w:color="auto"/>
            <w:left w:val="none" w:sz="0" w:space="0" w:color="auto"/>
            <w:bottom w:val="none" w:sz="0" w:space="0" w:color="auto"/>
            <w:right w:val="none" w:sz="0" w:space="0" w:color="auto"/>
          </w:divBdr>
          <w:divsChild>
            <w:div w:id="592864659">
              <w:marLeft w:val="0"/>
              <w:marRight w:val="0"/>
              <w:marTop w:val="0"/>
              <w:marBottom w:val="0"/>
              <w:divBdr>
                <w:top w:val="none" w:sz="0" w:space="0" w:color="auto"/>
                <w:left w:val="none" w:sz="0" w:space="0" w:color="auto"/>
                <w:bottom w:val="none" w:sz="0" w:space="0" w:color="auto"/>
                <w:right w:val="none" w:sz="0" w:space="0" w:color="auto"/>
              </w:divBdr>
            </w:div>
            <w:div w:id="719943207">
              <w:marLeft w:val="0"/>
              <w:marRight w:val="0"/>
              <w:marTop w:val="0"/>
              <w:marBottom w:val="0"/>
              <w:divBdr>
                <w:top w:val="none" w:sz="0" w:space="0" w:color="auto"/>
                <w:left w:val="none" w:sz="0" w:space="0" w:color="auto"/>
                <w:bottom w:val="none" w:sz="0" w:space="0" w:color="auto"/>
                <w:right w:val="none" w:sz="0" w:space="0" w:color="auto"/>
              </w:divBdr>
            </w:div>
            <w:div w:id="168836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593844">
      <w:bodyDiv w:val="1"/>
      <w:marLeft w:val="0"/>
      <w:marRight w:val="0"/>
      <w:marTop w:val="0"/>
      <w:marBottom w:val="0"/>
      <w:divBdr>
        <w:top w:val="none" w:sz="0" w:space="0" w:color="auto"/>
        <w:left w:val="none" w:sz="0" w:space="0" w:color="auto"/>
        <w:bottom w:val="none" w:sz="0" w:space="0" w:color="auto"/>
        <w:right w:val="none" w:sz="0" w:space="0" w:color="auto"/>
      </w:divBdr>
    </w:div>
    <w:div w:id="636226437">
      <w:bodyDiv w:val="1"/>
      <w:marLeft w:val="0"/>
      <w:marRight w:val="0"/>
      <w:marTop w:val="0"/>
      <w:marBottom w:val="0"/>
      <w:divBdr>
        <w:top w:val="none" w:sz="0" w:space="0" w:color="auto"/>
        <w:left w:val="none" w:sz="0" w:space="0" w:color="auto"/>
        <w:bottom w:val="none" w:sz="0" w:space="0" w:color="auto"/>
        <w:right w:val="none" w:sz="0" w:space="0" w:color="auto"/>
      </w:divBdr>
    </w:div>
    <w:div w:id="636952628">
      <w:bodyDiv w:val="1"/>
      <w:marLeft w:val="0"/>
      <w:marRight w:val="0"/>
      <w:marTop w:val="0"/>
      <w:marBottom w:val="0"/>
      <w:divBdr>
        <w:top w:val="none" w:sz="0" w:space="0" w:color="auto"/>
        <w:left w:val="none" w:sz="0" w:space="0" w:color="auto"/>
        <w:bottom w:val="none" w:sz="0" w:space="0" w:color="auto"/>
        <w:right w:val="none" w:sz="0" w:space="0" w:color="auto"/>
      </w:divBdr>
    </w:div>
    <w:div w:id="640384988">
      <w:bodyDiv w:val="1"/>
      <w:marLeft w:val="0"/>
      <w:marRight w:val="0"/>
      <w:marTop w:val="0"/>
      <w:marBottom w:val="0"/>
      <w:divBdr>
        <w:top w:val="none" w:sz="0" w:space="0" w:color="auto"/>
        <w:left w:val="none" w:sz="0" w:space="0" w:color="auto"/>
        <w:bottom w:val="none" w:sz="0" w:space="0" w:color="auto"/>
        <w:right w:val="none" w:sz="0" w:space="0" w:color="auto"/>
      </w:divBdr>
    </w:div>
    <w:div w:id="641083419">
      <w:bodyDiv w:val="1"/>
      <w:marLeft w:val="0"/>
      <w:marRight w:val="0"/>
      <w:marTop w:val="0"/>
      <w:marBottom w:val="0"/>
      <w:divBdr>
        <w:top w:val="none" w:sz="0" w:space="0" w:color="auto"/>
        <w:left w:val="none" w:sz="0" w:space="0" w:color="auto"/>
        <w:bottom w:val="none" w:sz="0" w:space="0" w:color="auto"/>
        <w:right w:val="none" w:sz="0" w:space="0" w:color="auto"/>
      </w:divBdr>
    </w:div>
    <w:div w:id="644894431">
      <w:bodyDiv w:val="1"/>
      <w:marLeft w:val="0"/>
      <w:marRight w:val="0"/>
      <w:marTop w:val="0"/>
      <w:marBottom w:val="0"/>
      <w:divBdr>
        <w:top w:val="none" w:sz="0" w:space="0" w:color="auto"/>
        <w:left w:val="none" w:sz="0" w:space="0" w:color="auto"/>
        <w:bottom w:val="none" w:sz="0" w:space="0" w:color="auto"/>
        <w:right w:val="none" w:sz="0" w:space="0" w:color="auto"/>
      </w:divBdr>
    </w:div>
    <w:div w:id="645012413">
      <w:bodyDiv w:val="1"/>
      <w:marLeft w:val="0"/>
      <w:marRight w:val="0"/>
      <w:marTop w:val="0"/>
      <w:marBottom w:val="0"/>
      <w:divBdr>
        <w:top w:val="none" w:sz="0" w:space="0" w:color="auto"/>
        <w:left w:val="none" w:sz="0" w:space="0" w:color="auto"/>
        <w:bottom w:val="none" w:sz="0" w:space="0" w:color="auto"/>
        <w:right w:val="none" w:sz="0" w:space="0" w:color="auto"/>
      </w:divBdr>
      <w:divsChild>
        <w:div w:id="1623267077">
          <w:marLeft w:val="120"/>
          <w:marRight w:val="120"/>
          <w:marTop w:val="0"/>
          <w:marBottom w:val="120"/>
          <w:divBdr>
            <w:top w:val="none" w:sz="0" w:space="0" w:color="auto"/>
            <w:left w:val="none" w:sz="0" w:space="0" w:color="auto"/>
            <w:bottom w:val="none" w:sz="0" w:space="0" w:color="auto"/>
            <w:right w:val="none" w:sz="0" w:space="0" w:color="auto"/>
          </w:divBdr>
          <w:divsChild>
            <w:div w:id="217473911">
              <w:marLeft w:val="0"/>
              <w:marRight w:val="0"/>
              <w:marTop w:val="0"/>
              <w:marBottom w:val="0"/>
              <w:divBdr>
                <w:top w:val="none" w:sz="0" w:space="0" w:color="auto"/>
                <w:left w:val="none" w:sz="0" w:space="0" w:color="auto"/>
                <w:bottom w:val="none" w:sz="0" w:space="0" w:color="auto"/>
                <w:right w:val="none" w:sz="0" w:space="0" w:color="auto"/>
              </w:divBdr>
              <w:divsChild>
                <w:div w:id="1847283274">
                  <w:marLeft w:val="0"/>
                  <w:marRight w:val="0"/>
                  <w:marTop w:val="0"/>
                  <w:marBottom w:val="0"/>
                  <w:divBdr>
                    <w:top w:val="none" w:sz="0" w:space="0" w:color="auto"/>
                    <w:left w:val="none" w:sz="0" w:space="0" w:color="auto"/>
                    <w:bottom w:val="none" w:sz="0" w:space="0" w:color="auto"/>
                    <w:right w:val="none" w:sz="0" w:space="0" w:color="auto"/>
                  </w:divBdr>
                  <w:divsChild>
                    <w:div w:id="1373919081">
                      <w:marLeft w:val="0"/>
                      <w:marRight w:val="0"/>
                      <w:marTop w:val="0"/>
                      <w:marBottom w:val="0"/>
                      <w:divBdr>
                        <w:top w:val="none" w:sz="0" w:space="0" w:color="auto"/>
                        <w:left w:val="none" w:sz="0" w:space="0" w:color="auto"/>
                        <w:bottom w:val="none" w:sz="0" w:space="0" w:color="auto"/>
                        <w:right w:val="none" w:sz="0" w:space="0" w:color="auto"/>
                      </w:divBdr>
                      <w:divsChild>
                        <w:div w:id="26689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8444465">
      <w:bodyDiv w:val="1"/>
      <w:marLeft w:val="0"/>
      <w:marRight w:val="0"/>
      <w:marTop w:val="0"/>
      <w:marBottom w:val="0"/>
      <w:divBdr>
        <w:top w:val="none" w:sz="0" w:space="0" w:color="auto"/>
        <w:left w:val="none" w:sz="0" w:space="0" w:color="auto"/>
        <w:bottom w:val="none" w:sz="0" w:space="0" w:color="auto"/>
        <w:right w:val="none" w:sz="0" w:space="0" w:color="auto"/>
      </w:divBdr>
    </w:div>
    <w:div w:id="649747104">
      <w:bodyDiv w:val="1"/>
      <w:marLeft w:val="0"/>
      <w:marRight w:val="0"/>
      <w:marTop w:val="0"/>
      <w:marBottom w:val="0"/>
      <w:divBdr>
        <w:top w:val="none" w:sz="0" w:space="0" w:color="auto"/>
        <w:left w:val="none" w:sz="0" w:space="0" w:color="auto"/>
        <w:bottom w:val="none" w:sz="0" w:space="0" w:color="auto"/>
        <w:right w:val="none" w:sz="0" w:space="0" w:color="auto"/>
      </w:divBdr>
    </w:div>
    <w:div w:id="650716668">
      <w:bodyDiv w:val="1"/>
      <w:marLeft w:val="0"/>
      <w:marRight w:val="0"/>
      <w:marTop w:val="0"/>
      <w:marBottom w:val="0"/>
      <w:divBdr>
        <w:top w:val="none" w:sz="0" w:space="0" w:color="auto"/>
        <w:left w:val="none" w:sz="0" w:space="0" w:color="auto"/>
        <w:bottom w:val="none" w:sz="0" w:space="0" w:color="auto"/>
        <w:right w:val="none" w:sz="0" w:space="0" w:color="auto"/>
      </w:divBdr>
      <w:divsChild>
        <w:div w:id="2048482989">
          <w:marLeft w:val="0"/>
          <w:marRight w:val="0"/>
          <w:marTop w:val="0"/>
          <w:marBottom w:val="0"/>
          <w:divBdr>
            <w:top w:val="none" w:sz="0" w:space="0" w:color="auto"/>
            <w:left w:val="none" w:sz="0" w:space="0" w:color="auto"/>
            <w:bottom w:val="none" w:sz="0" w:space="0" w:color="auto"/>
            <w:right w:val="none" w:sz="0" w:space="0" w:color="auto"/>
          </w:divBdr>
        </w:div>
      </w:divsChild>
    </w:div>
    <w:div w:id="651637566">
      <w:bodyDiv w:val="1"/>
      <w:marLeft w:val="0"/>
      <w:marRight w:val="0"/>
      <w:marTop w:val="0"/>
      <w:marBottom w:val="0"/>
      <w:divBdr>
        <w:top w:val="none" w:sz="0" w:space="0" w:color="auto"/>
        <w:left w:val="none" w:sz="0" w:space="0" w:color="auto"/>
        <w:bottom w:val="none" w:sz="0" w:space="0" w:color="auto"/>
        <w:right w:val="none" w:sz="0" w:space="0" w:color="auto"/>
      </w:divBdr>
    </w:div>
    <w:div w:id="651954663">
      <w:bodyDiv w:val="1"/>
      <w:marLeft w:val="0"/>
      <w:marRight w:val="0"/>
      <w:marTop w:val="0"/>
      <w:marBottom w:val="0"/>
      <w:divBdr>
        <w:top w:val="none" w:sz="0" w:space="0" w:color="auto"/>
        <w:left w:val="none" w:sz="0" w:space="0" w:color="auto"/>
        <w:bottom w:val="none" w:sz="0" w:space="0" w:color="auto"/>
        <w:right w:val="none" w:sz="0" w:space="0" w:color="auto"/>
      </w:divBdr>
      <w:divsChild>
        <w:div w:id="401802878">
          <w:marLeft w:val="0"/>
          <w:marRight w:val="0"/>
          <w:marTop w:val="0"/>
          <w:marBottom w:val="0"/>
          <w:divBdr>
            <w:top w:val="none" w:sz="0" w:space="0" w:color="auto"/>
            <w:left w:val="none" w:sz="0" w:space="0" w:color="auto"/>
            <w:bottom w:val="none" w:sz="0" w:space="0" w:color="auto"/>
            <w:right w:val="none" w:sz="0" w:space="0" w:color="auto"/>
          </w:divBdr>
          <w:divsChild>
            <w:div w:id="81992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981906">
      <w:bodyDiv w:val="1"/>
      <w:marLeft w:val="0"/>
      <w:marRight w:val="0"/>
      <w:marTop w:val="0"/>
      <w:marBottom w:val="0"/>
      <w:divBdr>
        <w:top w:val="none" w:sz="0" w:space="0" w:color="auto"/>
        <w:left w:val="none" w:sz="0" w:space="0" w:color="auto"/>
        <w:bottom w:val="none" w:sz="0" w:space="0" w:color="auto"/>
        <w:right w:val="none" w:sz="0" w:space="0" w:color="auto"/>
      </w:divBdr>
    </w:div>
    <w:div w:id="652299099">
      <w:bodyDiv w:val="1"/>
      <w:marLeft w:val="0"/>
      <w:marRight w:val="0"/>
      <w:marTop w:val="0"/>
      <w:marBottom w:val="0"/>
      <w:divBdr>
        <w:top w:val="none" w:sz="0" w:space="0" w:color="auto"/>
        <w:left w:val="none" w:sz="0" w:space="0" w:color="auto"/>
        <w:bottom w:val="none" w:sz="0" w:space="0" w:color="auto"/>
        <w:right w:val="none" w:sz="0" w:space="0" w:color="auto"/>
      </w:divBdr>
    </w:div>
    <w:div w:id="654843359">
      <w:bodyDiv w:val="1"/>
      <w:marLeft w:val="0"/>
      <w:marRight w:val="0"/>
      <w:marTop w:val="0"/>
      <w:marBottom w:val="0"/>
      <w:divBdr>
        <w:top w:val="none" w:sz="0" w:space="0" w:color="auto"/>
        <w:left w:val="none" w:sz="0" w:space="0" w:color="auto"/>
        <w:bottom w:val="none" w:sz="0" w:space="0" w:color="auto"/>
        <w:right w:val="none" w:sz="0" w:space="0" w:color="auto"/>
      </w:divBdr>
    </w:div>
    <w:div w:id="654997180">
      <w:bodyDiv w:val="1"/>
      <w:marLeft w:val="0"/>
      <w:marRight w:val="0"/>
      <w:marTop w:val="0"/>
      <w:marBottom w:val="0"/>
      <w:divBdr>
        <w:top w:val="none" w:sz="0" w:space="0" w:color="auto"/>
        <w:left w:val="none" w:sz="0" w:space="0" w:color="auto"/>
        <w:bottom w:val="none" w:sz="0" w:space="0" w:color="auto"/>
        <w:right w:val="none" w:sz="0" w:space="0" w:color="auto"/>
      </w:divBdr>
    </w:div>
    <w:div w:id="656298224">
      <w:bodyDiv w:val="1"/>
      <w:marLeft w:val="0"/>
      <w:marRight w:val="0"/>
      <w:marTop w:val="0"/>
      <w:marBottom w:val="0"/>
      <w:divBdr>
        <w:top w:val="none" w:sz="0" w:space="0" w:color="auto"/>
        <w:left w:val="none" w:sz="0" w:space="0" w:color="auto"/>
        <w:bottom w:val="none" w:sz="0" w:space="0" w:color="auto"/>
        <w:right w:val="none" w:sz="0" w:space="0" w:color="auto"/>
      </w:divBdr>
    </w:div>
    <w:div w:id="657071865">
      <w:bodyDiv w:val="1"/>
      <w:marLeft w:val="0"/>
      <w:marRight w:val="0"/>
      <w:marTop w:val="0"/>
      <w:marBottom w:val="0"/>
      <w:divBdr>
        <w:top w:val="none" w:sz="0" w:space="0" w:color="auto"/>
        <w:left w:val="none" w:sz="0" w:space="0" w:color="auto"/>
        <w:bottom w:val="none" w:sz="0" w:space="0" w:color="auto"/>
        <w:right w:val="none" w:sz="0" w:space="0" w:color="auto"/>
      </w:divBdr>
    </w:div>
    <w:div w:id="657803902">
      <w:bodyDiv w:val="1"/>
      <w:marLeft w:val="0"/>
      <w:marRight w:val="0"/>
      <w:marTop w:val="0"/>
      <w:marBottom w:val="0"/>
      <w:divBdr>
        <w:top w:val="none" w:sz="0" w:space="0" w:color="auto"/>
        <w:left w:val="none" w:sz="0" w:space="0" w:color="auto"/>
        <w:bottom w:val="none" w:sz="0" w:space="0" w:color="auto"/>
        <w:right w:val="none" w:sz="0" w:space="0" w:color="auto"/>
      </w:divBdr>
    </w:div>
    <w:div w:id="659580810">
      <w:bodyDiv w:val="1"/>
      <w:marLeft w:val="0"/>
      <w:marRight w:val="0"/>
      <w:marTop w:val="0"/>
      <w:marBottom w:val="0"/>
      <w:divBdr>
        <w:top w:val="none" w:sz="0" w:space="0" w:color="auto"/>
        <w:left w:val="none" w:sz="0" w:space="0" w:color="auto"/>
        <w:bottom w:val="none" w:sz="0" w:space="0" w:color="auto"/>
        <w:right w:val="none" w:sz="0" w:space="0" w:color="auto"/>
      </w:divBdr>
    </w:div>
    <w:div w:id="659581166">
      <w:bodyDiv w:val="1"/>
      <w:marLeft w:val="0"/>
      <w:marRight w:val="0"/>
      <w:marTop w:val="0"/>
      <w:marBottom w:val="0"/>
      <w:divBdr>
        <w:top w:val="none" w:sz="0" w:space="0" w:color="auto"/>
        <w:left w:val="none" w:sz="0" w:space="0" w:color="auto"/>
        <w:bottom w:val="none" w:sz="0" w:space="0" w:color="auto"/>
        <w:right w:val="none" w:sz="0" w:space="0" w:color="auto"/>
      </w:divBdr>
    </w:div>
    <w:div w:id="661663233">
      <w:bodyDiv w:val="1"/>
      <w:marLeft w:val="0"/>
      <w:marRight w:val="0"/>
      <w:marTop w:val="0"/>
      <w:marBottom w:val="0"/>
      <w:divBdr>
        <w:top w:val="none" w:sz="0" w:space="0" w:color="auto"/>
        <w:left w:val="none" w:sz="0" w:space="0" w:color="auto"/>
        <w:bottom w:val="none" w:sz="0" w:space="0" w:color="auto"/>
        <w:right w:val="none" w:sz="0" w:space="0" w:color="auto"/>
      </w:divBdr>
    </w:div>
    <w:div w:id="662054327">
      <w:bodyDiv w:val="1"/>
      <w:marLeft w:val="0"/>
      <w:marRight w:val="0"/>
      <w:marTop w:val="0"/>
      <w:marBottom w:val="0"/>
      <w:divBdr>
        <w:top w:val="none" w:sz="0" w:space="0" w:color="auto"/>
        <w:left w:val="none" w:sz="0" w:space="0" w:color="auto"/>
        <w:bottom w:val="none" w:sz="0" w:space="0" w:color="auto"/>
        <w:right w:val="none" w:sz="0" w:space="0" w:color="auto"/>
      </w:divBdr>
    </w:div>
    <w:div w:id="662242052">
      <w:bodyDiv w:val="1"/>
      <w:marLeft w:val="0"/>
      <w:marRight w:val="0"/>
      <w:marTop w:val="0"/>
      <w:marBottom w:val="0"/>
      <w:divBdr>
        <w:top w:val="none" w:sz="0" w:space="0" w:color="auto"/>
        <w:left w:val="none" w:sz="0" w:space="0" w:color="auto"/>
        <w:bottom w:val="none" w:sz="0" w:space="0" w:color="auto"/>
        <w:right w:val="none" w:sz="0" w:space="0" w:color="auto"/>
      </w:divBdr>
    </w:div>
    <w:div w:id="663633390">
      <w:bodyDiv w:val="1"/>
      <w:marLeft w:val="0"/>
      <w:marRight w:val="0"/>
      <w:marTop w:val="0"/>
      <w:marBottom w:val="0"/>
      <w:divBdr>
        <w:top w:val="none" w:sz="0" w:space="0" w:color="auto"/>
        <w:left w:val="none" w:sz="0" w:space="0" w:color="auto"/>
        <w:bottom w:val="none" w:sz="0" w:space="0" w:color="auto"/>
        <w:right w:val="none" w:sz="0" w:space="0" w:color="auto"/>
      </w:divBdr>
    </w:div>
    <w:div w:id="666443088">
      <w:bodyDiv w:val="1"/>
      <w:marLeft w:val="0"/>
      <w:marRight w:val="0"/>
      <w:marTop w:val="0"/>
      <w:marBottom w:val="0"/>
      <w:divBdr>
        <w:top w:val="none" w:sz="0" w:space="0" w:color="auto"/>
        <w:left w:val="none" w:sz="0" w:space="0" w:color="auto"/>
        <w:bottom w:val="none" w:sz="0" w:space="0" w:color="auto"/>
        <w:right w:val="none" w:sz="0" w:space="0" w:color="auto"/>
      </w:divBdr>
    </w:div>
    <w:div w:id="671108475">
      <w:bodyDiv w:val="1"/>
      <w:marLeft w:val="0"/>
      <w:marRight w:val="0"/>
      <w:marTop w:val="0"/>
      <w:marBottom w:val="0"/>
      <w:divBdr>
        <w:top w:val="none" w:sz="0" w:space="0" w:color="auto"/>
        <w:left w:val="none" w:sz="0" w:space="0" w:color="auto"/>
        <w:bottom w:val="none" w:sz="0" w:space="0" w:color="auto"/>
        <w:right w:val="none" w:sz="0" w:space="0" w:color="auto"/>
      </w:divBdr>
    </w:div>
    <w:div w:id="672949660">
      <w:bodyDiv w:val="1"/>
      <w:marLeft w:val="0"/>
      <w:marRight w:val="0"/>
      <w:marTop w:val="0"/>
      <w:marBottom w:val="0"/>
      <w:divBdr>
        <w:top w:val="none" w:sz="0" w:space="0" w:color="auto"/>
        <w:left w:val="none" w:sz="0" w:space="0" w:color="auto"/>
        <w:bottom w:val="none" w:sz="0" w:space="0" w:color="auto"/>
        <w:right w:val="none" w:sz="0" w:space="0" w:color="auto"/>
      </w:divBdr>
    </w:div>
    <w:div w:id="673340815">
      <w:bodyDiv w:val="1"/>
      <w:marLeft w:val="0"/>
      <w:marRight w:val="0"/>
      <w:marTop w:val="0"/>
      <w:marBottom w:val="0"/>
      <w:divBdr>
        <w:top w:val="none" w:sz="0" w:space="0" w:color="auto"/>
        <w:left w:val="none" w:sz="0" w:space="0" w:color="auto"/>
        <w:bottom w:val="none" w:sz="0" w:space="0" w:color="auto"/>
        <w:right w:val="none" w:sz="0" w:space="0" w:color="auto"/>
      </w:divBdr>
    </w:div>
    <w:div w:id="673462417">
      <w:bodyDiv w:val="1"/>
      <w:marLeft w:val="0"/>
      <w:marRight w:val="0"/>
      <w:marTop w:val="0"/>
      <w:marBottom w:val="0"/>
      <w:divBdr>
        <w:top w:val="none" w:sz="0" w:space="0" w:color="auto"/>
        <w:left w:val="none" w:sz="0" w:space="0" w:color="auto"/>
        <w:bottom w:val="none" w:sz="0" w:space="0" w:color="auto"/>
        <w:right w:val="none" w:sz="0" w:space="0" w:color="auto"/>
      </w:divBdr>
    </w:div>
    <w:div w:id="673804470">
      <w:bodyDiv w:val="1"/>
      <w:marLeft w:val="0"/>
      <w:marRight w:val="0"/>
      <w:marTop w:val="0"/>
      <w:marBottom w:val="0"/>
      <w:divBdr>
        <w:top w:val="none" w:sz="0" w:space="0" w:color="auto"/>
        <w:left w:val="none" w:sz="0" w:space="0" w:color="auto"/>
        <w:bottom w:val="none" w:sz="0" w:space="0" w:color="auto"/>
        <w:right w:val="none" w:sz="0" w:space="0" w:color="auto"/>
      </w:divBdr>
    </w:div>
    <w:div w:id="673995482">
      <w:bodyDiv w:val="1"/>
      <w:marLeft w:val="0"/>
      <w:marRight w:val="0"/>
      <w:marTop w:val="0"/>
      <w:marBottom w:val="0"/>
      <w:divBdr>
        <w:top w:val="none" w:sz="0" w:space="0" w:color="auto"/>
        <w:left w:val="none" w:sz="0" w:space="0" w:color="auto"/>
        <w:bottom w:val="none" w:sz="0" w:space="0" w:color="auto"/>
        <w:right w:val="none" w:sz="0" w:space="0" w:color="auto"/>
      </w:divBdr>
    </w:div>
    <w:div w:id="674961060">
      <w:bodyDiv w:val="1"/>
      <w:marLeft w:val="0"/>
      <w:marRight w:val="0"/>
      <w:marTop w:val="0"/>
      <w:marBottom w:val="0"/>
      <w:divBdr>
        <w:top w:val="none" w:sz="0" w:space="0" w:color="auto"/>
        <w:left w:val="none" w:sz="0" w:space="0" w:color="auto"/>
        <w:bottom w:val="none" w:sz="0" w:space="0" w:color="auto"/>
        <w:right w:val="none" w:sz="0" w:space="0" w:color="auto"/>
      </w:divBdr>
    </w:div>
    <w:div w:id="676346286">
      <w:bodyDiv w:val="1"/>
      <w:marLeft w:val="0"/>
      <w:marRight w:val="0"/>
      <w:marTop w:val="0"/>
      <w:marBottom w:val="0"/>
      <w:divBdr>
        <w:top w:val="none" w:sz="0" w:space="0" w:color="auto"/>
        <w:left w:val="none" w:sz="0" w:space="0" w:color="auto"/>
        <w:bottom w:val="none" w:sz="0" w:space="0" w:color="auto"/>
        <w:right w:val="none" w:sz="0" w:space="0" w:color="auto"/>
      </w:divBdr>
    </w:div>
    <w:div w:id="678505539">
      <w:bodyDiv w:val="1"/>
      <w:marLeft w:val="0"/>
      <w:marRight w:val="0"/>
      <w:marTop w:val="0"/>
      <w:marBottom w:val="0"/>
      <w:divBdr>
        <w:top w:val="none" w:sz="0" w:space="0" w:color="auto"/>
        <w:left w:val="none" w:sz="0" w:space="0" w:color="auto"/>
        <w:bottom w:val="none" w:sz="0" w:space="0" w:color="auto"/>
        <w:right w:val="none" w:sz="0" w:space="0" w:color="auto"/>
      </w:divBdr>
    </w:div>
    <w:div w:id="679282270">
      <w:bodyDiv w:val="1"/>
      <w:marLeft w:val="0"/>
      <w:marRight w:val="0"/>
      <w:marTop w:val="0"/>
      <w:marBottom w:val="0"/>
      <w:divBdr>
        <w:top w:val="none" w:sz="0" w:space="0" w:color="auto"/>
        <w:left w:val="none" w:sz="0" w:space="0" w:color="auto"/>
        <w:bottom w:val="none" w:sz="0" w:space="0" w:color="auto"/>
        <w:right w:val="none" w:sz="0" w:space="0" w:color="auto"/>
      </w:divBdr>
      <w:divsChild>
        <w:div w:id="1837767676">
          <w:marLeft w:val="0"/>
          <w:marRight w:val="0"/>
          <w:marTop w:val="0"/>
          <w:marBottom w:val="0"/>
          <w:divBdr>
            <w:top w:val="none" w:sz="0" w:space="0" w:color="auto"/>
            <w:left w:val="none" w:sz="0" w:space="0" w:color="auto"/>
            <w:bottom w:val="none" w:sz="0" w:space="0" w:color="auto"/>
            <w:right w:val="none" w:sz="0" w:space="0" w:color="auto"/>
          </w:divBdr>
        </w:div>
      </w:divsChild>
    </w:div>
    <w:div w:id="680471982">
      <w:bodyDiv w:val="1"/>
      <w:marLeft w:val="0"/>
      <w:marRight w:val="0"/>
      <w:marTop w:val="0"/>
      <w:marBottom w:val="0"/>
      <w:divBdr>
        <w:top w:val="none" w:sz="0" w:space="0" w:color="auto"/>
        <w:left w:val="none" w:sz="0" w:space="0" w:color="auto"/>
        <w:bottom w:val="none" w:sz="0" w:space="0" w:color="auto"/>
        <w:right w:val="none" w:sz="0" w:space="0" w:color="auto"/>
      </w:divBdr>
    </w:div>
    <w:div w:id="680742216">
      <w:bodyDiv w:val="1"/>
      <w:marLeft w:val="0"/>
      <w:marRight w:val="0"/>
      <w:marTop w:val="0"/>
      <w:marBottom w:val="0"/>
      <w:divBdr>
        <w:top w:val="none" w:sz="0" w:space="0" w:color="auto"/>
        <w:left w:val="none" w:sz="0" w:space="0" w:color="auto"/>
        <w:bottom w:val="none" w:sz="0" w:space="0" w:color="auto"/>
        <w:right w:val="none" w:sz="0" w:space="0" w:color="auto"/>
      </w:divBdr>
    </w:div>
    <w:div w:id="681080768">
      <w:bodyDiv w:val="1"/>
      <w:marLeft w:val="0"/>
      <w:marRight w:val="0"/>
      <w:marTop w:val="0"/>
      <w:marBottom w:val="0"/>
      <w:divBdr>
        <w:top w:val="none" w:sz="0" w:space="0" w:color="auto"/>
        <w:left w:val="none" w:sz="0" w:space="0" w:color="auto"/>
        <w:bottom w:val="none" w:sz="0" w:space="0" w:color="auto"/>
        <w:right w:val="none" w:sz="0" w:space="0" w:color="auto"/>
      </w:divBdr>
    </w:div>
    <w:div w:id="681782702">
      <w:bodyDiv w:val="1"/>
      <w:marLeft w:val="0"/>
      <w:marRight w:val="0"/>
      <w:marTop w:val="0"/>
      <w:marBottom w:val="0"/>
      <w:divBdr>
        <w:top w:val="none" w:sz="0" w:space="0" w:color="auto"/>
        <w:left w:val="none" w:sz="0" w:space="0" w:color="auto"/>
        <w:bottom w:val="none" w:sz="0" w:space="0" w:color="auto"/>
        <w:right w:val="none" w:sz="0" w:space="0" w:color="auto"/>
      </w:divBdr>
    </w:div>
    <w:div w:id="682585321">
      <w:bodyDiv w:val="1"/>
      <w:marLeft w:val="0"/>
      <w:marRight w:val="0"/>
      <w:marTop w:val="0"/>
      <w:marBottom w:val="0"/>
      <w:divBdr>
        <w:top w:val="none" w:sz="0" w:space="0" w:color="auto"/>
        <w:left w:val="none" w:sz="0" w:space="0" w:color="auto"/>
        <w:bottom w:val="none" w:sz="0" w:space="0" w:color="auto"/>
        <w:right w:val="none" w:sz="0" w:space="0" w:color="auto"/>
      </w:divBdr>
    </w:div>
    <w:div w:id="684402272">
      <w:bodyDiv w:val="1"/>
      <w:marLeft w:val="0"/>
      <w:marRight w:val="0"/>
      <w:marTop w:val="0"/>
      <w:marBottom w:val="0"/>
      <w:divBdr>
        <w:top w:val="none" w:sz="0" w:space="0" w:color="auto"/>
        <w:left w:val="none" w:sz="0" w:space="0" w:color="auto"/>
        <w:bottom w:val="none" w:sz="0" w:space="0" w:color="auto"/>
        <w:right w:val="none" w:sz="0" w:space="0" w:color="auto"/>
      </w:divBdr>
      <w:divsChild>
        <w:div w:id="509301470">
          <w:marLeft w:val="0"/>
          <w:marRight w:val="0"/>
          <w:marTop w:val="0"/>
          <w:marBottom w:val="0"/>
          <w:divBdr>
            <w:top w:val="none" w:sz="0" w:space="0" w:color="auto"/>
            <w:left w:val="none" w:sz="0" w:space="0" w:color="auto"/>
            <w:bottom w:val="none" w:sz="0" w:space="0" w:color="auto"/>
            <w:right w:val="none" w:sz="0" w:space="0" w:color="auto"/>
          </w:divBdr>
        </w:div>
      </w:divsChild>
    </w:div>
    <w:div w:id="685132085">
      <w:bodyDiv w:val="1"/>
      <w:marLeft w:val="0"/>
      <w:marRight w:val="0"/>
      <w:marTop w:val="0"/>
      <w:marBottom w:val="0"/>
      <w:divBdr>
        <w:top w:val="none" w:sz="0" w:space="0" w:color="auto"/>
        <w:left w:val="none" w:sz="0" w:space="0" w:color="auto"/>
        <w:bottom w:val="none" w:sz="0" w:space="0" w:color="auto"/>
        <w:right w:val="none" w:sz="0" w:space="0" w:color="auto"/>
      </w:divBdr>
    </w:div>
    <w:div w:id="685641344">
      <w:bodyDiv w:val="1"/>
      <w:marLeft w:val="0"/>
      <w:marRight w:val="0"/>
      <w:marTop w:val="0"/>
      <w:marBottom w:val="0"/>
      <w:divBdr>
        <w:top w:val="none" w:sz="0" w:space="0" w:color="auto"/>
        <w:left w:val="none" w:sz="0" w:space="0" w:color="auto"/>
        <w:bottom w:val="none" w:sz="0" w:space="0" w:color="auto"/>
        <w:right w:val="none" w:sz="0" w:space="0" w:color="auto"/>
      </w:divBdr>
    </w:div>
    <w:div w:id="687103561">
      <w:bodyDiv w:val="1"/>
      <w:marLeft w:val="0"/>
      <w:marRight w:val="0"/>
      <w:marTop w:val="0"/>
      <w:marBottom w:val="0"/>
      <w:divBdr>
        <w:top w:val="none" w:sz="0" w:space="0" w:color="auto"/>
        <w:left w:val="none" w:sz="0" w:space="0" w:color="auto"/>
        <w:bottom w:val="none" w:sz="0" w:space="0" w:color="auto"/>
        <w:right w:val="none" w:sz="0" w:space="0" w:color="auto"/>
      </w:divBdr>
    </w:div>
    <w:div w:id="687677208">
      <w:bodyDiv w:val="1"/>
      <w:marLeft w:val="0"/>
      <w:marRight w:val="0"/>
      <w:marTop w:val="0"/>
      <w:marBottom w:val="0"/>
      <w:divBdr>
        <w:top w:val="none" w:sz="0" w:space="0" w:color="auto"/>
        <w:left w:val="none" w:sz="0" w:space="0" w:color="auto"/>
        <w:bottom w:val="none" w:sz="0" w:space="0" w:color="auto"/>
        <w:right w:val="none" w:sz="0" w:space="0" w:color="auto"/>
      </w:divBdr>
    </w:div>
    <w:div w:id="688407975">
      <w:bodyDiv w:val="1"/>
      <w:marLeft w:val="0"/>
      <w:marRight w:val="0"/>
      <w:marTop w:val="0"/>
      <w:marBottom w:val="0"/>
      <w:divBdr>
        <w:top w:val="none" w:sz="0" w:space="0" w:color="auto"/>
        <w:left w:val="none" w:sz="0" w:space="0" w:color="auto"/>
        <w:bottom w:val="none" w:sz="0" w:space="0" w:color="auto"/>
        <w:right w:val="none" w:sz="0" w:space="0" w:color="auto"/>
      </w:divBdr>
      <w:divsChild>
        <w:div w:id="1681808158">
          <w:marLeft w:val="0"/>
          <w:marRight w:val="0"/>
          <w:marTop w:val="0"/>
          <w:marBottom w:val="0"/>
          <w:divBdr>
            <w:top w:val="none" w:sz="0" w:space="0" w:color="auto"/>
            <w:left w:val="none" w:sz="0" w:space="0" w:color="auto"/>
            <w:bottom w:val="none" w:sz="0" w:space="0" w:color="auto"/>
            <w:right w:val="none" w:sz="0" w:space="0" w:color="auto"/>
          </w:divBdr>
          <w:divsChild>
            <w:div w:id="491986522">
              <w:marLeft w:val="0"/>
              <w:marRight w:val="0"/>
              <w:marTop w:val="0"/>
              <w:marBottom w:val="0"/>
              <w:divBdr>
                <w:top w:val="none" w:sz="0" w:space="0" w:color="auto"/>
                <w:left w:val="none" w:sz="0" w:space="0" w:color="auto"/>
                <w:bottom w:val="none" w:sz="0" w:space="0" w:color="auto"/>
                <w:right w:val="none" w:sz="0" w:space="0" w:color="auto"/>
              </w:divBdr>
            </w:div>
            <w:div w:id="585772592">
              <w:marLeft w:val="0"/>
              <w:marRight w:val="0"/>
              <w:marTop w:val="0"/>
              <w:marBottom w:val="0"/>
              <w:divBdr>
                <w:top w:val="none" w:sz="0" w:space="0" w:color="auto"/>
                <w:left w:val="none" w:sz="0" w:space="0" w:color="auto"/>
                <w:bottom w:val="none" w:sz="0" w:space="0" w:color="auto"/>
                <w:right w:val="none" w:sz="0" w:space="0" w:color="auto"/>
              </w:divBdr>
            </w:div>
            <w:div w:id="194638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82737">
      <w:bodyDiv w:val="1"/>
      <w:marLeft w:val="0"/>
      <w:marRight w:val="0"/>
      <w:marTop w:val="0"/>
      <w:marBottom w:val="0"/>
      <w:divBdr>
        <w:top w:val="none" w:sz="0" w:space="0" w:color="auto"/>
        <w:left w:val="none" w:sz="0" w:space="0" w:color="auto"/>
        <w:bottom w:val="none" w:sz="0" w:space="0" w:color="auto"/>
        <w:right w:val="none" w:sz="0" w:space="0" w:color="auto"/>
      </w:divBdr>
      <w:divsChild>
        <w:div w:id="467473991">
          <w:marLeft w:val="0"/>
          <w:marRight w:val="0"/>
          <w:marTop w:val="0"/>
          <w:marBottom w:val="0"/>
          <w:divBdr>
            <w:top w:val="none" w:sz="0" w:space="0" w:color="auto"/>
            <w:left w:val="none" w:sz="0" w:space="0" w:color="auto"/>
            <w:bottom w:val="none" w:sz="0" w:space="0" w:color="auto"/>
            <w:right w:val="none" w:sz="0" w:space="0" w:color="auto"/>
          </w:divBdr>
        </w:div>
      </w:divsChild>
    </w:div>
    <w:div w:id="690030740">
      <w:bodyDiv w:val="1"/>
      <w:marLeft w:val="0"/>
      <w:marRight w:val="0"/>
      <w:marTop w:val="0"/>
      <w:marBottom w:val="0"/>
      <w:divBdr>
        <w:top w:val="none" w:sz="0" w:space="0" w:color="auto"/>
        <w:left w:val="none" w:sz="0" w:space="0" w:color="auto"/>
        <w:bottom w:val="none" w:sz="0" w:space="0" w:color="auto"/>
        <w:right w:val="none" w:sz="0" w:space="0" w:color="auto"/>
      </w:divBdr>
    </w:div>
    <w:div w:id="693776158">
      <w:bodyDiv w:val="1"/>
      <w:marLeft w:val="0"/>
      <w:marRight w:val="0"/>
      <w:marTop w:val="0"/>
      <w:marBottom w:val="0"/>
      <w:divBdr>
        <w:top w:val="none" w:sz="0" w:space="0" w:color="auto"/>
        <w:left w:val="none" w:sz="0" w:space="0" w:color="auto"/>
        <w:bottom w:val="none" w:sz="0" w:space="0" w:color="auto"/>
        <w:right w:val="none" w:sz="0" w:space="0" w:color="auto"/>
      </w:divBdr>
    </w:div>
    <w:div w:id="697239189">
      <w:bodyDiv w:val="1"/>
      <w:marLeft w:val="0"/>
      <w:marRight w:val="0"/>
      <w:marTop w:val="0"/>
      <w:marBottom w:val="0"/>
      <w:divBdr>
        <w:top w:val="none" w:sz="0" w:space="0" w:color="auto"/>
        <w:left w:val="none" w:sz="0" w:space="0" w:color="auto"/>
        <w:bottom w:val="none" w:sz="0" w:space="0" w:color="auto"/>
        <w:right w:val="none" w:sz="0" w:space="0" w:color="auto"/>
      </w:divBdr>
    </w:div>
    <w:div w:id="700016244">
      <w:bodyDiv w:val="1"/>
      <w:marLeft w:val="0"/>
      <w:marRight w:val="0"/>
      <w:marTop w:val="0"/>
      <w:marBottom w:val="0"/>
      <w:divBdr>
        <w:top w:val="none" w:sz="0" w:space="0" w:color="auto"/>
        <w:left w:val="none" w:sz="0" w:space="0" w:color="auto"/>
        <w:bottom w:val="none" w:sz="0" w:space="0" w:color="auto"/>
        <w:right w:val="none" w:sz="0" w:space="0" w:color="auto"/>
      </w:divBdr>
    </w:div>
    <w:div w:id="700402351">
      <w:bodyDiv w:val="1"/>
      <w:marLeft w:val="0"/>
      <w:marRight w:val="0"/>
      <w:marTop w:val="0"/>
      <w:marBottom w:val="0"/>
      <w:divBdr>
        <w:top w:val="none" w:sz="0" w:space="0" w:color="auto"/>
        <w:left w:val="none" w:sz="0" w:space="0" w:color="auto"/>
        <w:bottom w:val="none" w:sz="0" w:space="0" w:color="auto"/>
        <w:right w:val="none" w:sz="0" w:space="0" w:color="auto"/>
      </w:divBdr>
    </w:div>
    <w:div w:id="702557929">
      <w:bodyDiv w:val="1"/>
      <w:marLeft w:val="0"/>
      <w:marRight w:val="0"/>
      <w:marTop w:val="0"/>
      <w:marBottom w:val="0"/>
      <w:divBdr>
        <w:top w:val="none" w:sz="0" w:space="0" w:color="auto"/>
        <w:left w:val="none" w:sz="0" w:space="0" w:color="auto"/>
        <w:bottom w:val="none" w:sz="0" w:space="0" w:color="auto"/>
        <w:right w:val="none" w:sz="0" w:space="0" w:color="auto"/>
      </w:divBdr>
    </w:div>
    <w:div w:id="703361342">
      <w:bodyDiv w:val="1"/>
      <w:marLeft w:val="0"/>
      <w:marRight w:val="0"/>
      <w:marTop w:val="0"/>
      <w:marBottom w:val="0"/>
      <w:divBdr>
        <w:top w:val="none" w:sz="0" w:space="0" w:color="auto"/>
        <w:left w:val="none" w:sz="0" w:space="0" w:color="auto"/>
        <w:bottom w:val="none" w:sz="0" w:space="0" w:color="auto"/>
        <w:right w:val="none" w:sz="0" w:space="0" w:color="auto"/>
      </w:divBdr>
    </w:div>
    <w:div w:id="704451617">
      <w:bodyDiv w:val="1"/>
      <w:marLeft w:val="0"/>
      <w:marRight w:val="0"/>
      <w:marTop w:val="0"/>
      <w:marBottom w:val="0"/>
      <w:divBdr>
        <w:top w:val="none" w:sz="0" w:space="0" w:color="auto"/>
        <w:left w:val="none" w:sz="0" w:space="0" w:color="auto"/>
        <w:bottom w:val="none" w:sz="0" w:space="0" w:color="auto"/>
        <w:right w:val="none" w:sz="0" w:space="0" w:color="auto"/>
      </w:divBdr>
      <w:divsChild>
        <w:div w:id="1138648536">
          <w:marLeft w:val="0"/>
          <w:marRight w:val="0"/>
          <w:marTop w:val="0"/>
          <w:marBottom w:val="0"/>
          <w:divBdr>
            <w:top w:val="none" w:sz="0" w:space="0" w:color="auto"/>
            <w:left w:val="none" w:sz="0" w:space="0" w:color="auto"/>
            <w:bottom w:val="none" w:sz="0" w:space="0" w:color="auto"/>
            <w:right w:val="none" w:sz="0" w:space="0" w:color="auto"/>
          </w:divBdr>
        </w:div>
      </w:divsChild>
    </w:div>
    <w:div w:id="705059218">
      <w:bodyDiv w:val="1"/>
      <w:marLeft w:val="0"/>
      <w:marRight w:val="0"/>
      <w:marTop w:val="0"/>
      <w:marBottom w:val="0"/>
      <w:divBdr>
        <w:top w:val="none" w:sz="0" w:space="0" w:color="auto"/>
        <w:left w:val="none" w:sz="0" w:space="0" w:color="auto"/>
        <w:bottom w:val="none" w:sz="0" w:space="0" w:color="auto"/>
        <w:right w:val="none" w:sz="0" w:space="0" w:color="auto"/>
      </w:divBdr>
    </w:div>
    <w:div w:id="705444081">
      <w:bodyDiv w:val="1"/>
      <w:marLeft w:val="0"/>
      <w:marRight w:val="0"/>
      <w:marTop w:val="0"/>
      <w:marBottom w:val="0"/>
      <w:divBdr>
        <w:top w:val="none" w:sz="0" w:space="0" w:color="auto"/>
        <w:left w:val="none" w:sz="0" w:space="0" w:color="auto"/>
        <w:bottom w:val="none" w:sz="0" w:space="0" w:color="auto"/>
        <w:right w:val="none" w:sz="0" w:space="0" w:color="auto"/>
      </w:divBdr>
    </w:div>
    <w:div w:id="705957672">
      <w:bodyDiv w:val="1"/>
      <w:marLeft w:val="0"/>
      <w:marRight w:val="0"/>
      <w:marTop w:val="0"/>
      <w:marBottom w:val="0"/>
      <w:divBdr>
        <w:top w:val="none" w:sz="0" w:space="0" w:color="auto"/>
        <w:left w:val="none" w:sz="0" w:space="0" w:color="auto"/>
        <w:bottom w:val="none" w:sz="0" w:space="0" w:color="auto"/>
        <w:right w:val="none" w:sz="0" w:space="0" w:color="auto"/>
      </w:divBdr>
      <w:divsChild>
        <w:div w:id="498883138">
          <w:marLeft w:val="0"/>
          <w:marRight w:val="0"/>
          <w:marTop w:val="0"/>
          <w:marBottom w:val="0"/>
          <w:divBdr>
            <w:top w:val="none" w:sz="0" w:space="0" w:color="auto"/>
            <w:left w:val="none" w:sz="0" w:space="0" w:color="auto"/>
            <w:bottom w:val="none" w:sz="0" w:space="0" w:color="auto"/>
            <w:right w:val="none" w:sz="0" w:space="0" w:color="auto"/>
          </w:divBdr>
        </w:div>
      </w:divsChild>
    </w:div>
    <w:div w:id="708141826">
      <w:bodyDiv w:val="1"/>
      <w:marLeft w:val="0"/>
      <w:marRight w:val="0"/>
      <w:marTop w:val="0"/>
      <w:marBottom w:val="0"/>
      <w:divBdr>
        <w:top w:val="none" w:sz="0" w:space="0" w:color="auto"/>
        <w:left w:val="none" w:sz="0" w:space="0" w:color="auto"/>
        <w:bottom w:val="none" w:sz="0" w:space="0" w:color="auto"/>
        <w:right w:val="none" w:sz="0" w:space="0" w:color="auto"/>
      </w:divBdr>
    </w:div>
    <w:div w:id="708801110">
      <w:bodyDiv w:val="1"/>
      <w:marLeft w:val="0"/>
      <w:marRight w:val="0"/>
      <w:marTop w:val="0"/>
      <w:marBottom w:val="0"/>
      <w:divBdr>
        <w:top w:val="none" w:sz="0" w:space="0" w:color="auto"/>
        <w:left w:val="none" w:sz="0" w:space="0" w:color="auto"/>
        <w:bottom w:val="none" w:sz="0" w:space="0" w:color="auto"/>
        <w:right w:val="none" w:sz="0" w:space="0" w:color="auto"/>
      </w:divBdr>
    </w:div>
    <w:div w:id="709039958">
      <w:bodyDiv w:val="1"/>
      <w:marLeft w:val="0"/>
      <w:marRight w:val="0"/>
      <w:marTop w:val="0"/>
      <w:marBottom w:val="0"/>
      <w:divBdr>
        <w:top w:val="none" w:sz="0" w:space="0" w:color="auto"/>
        <w:left w:val="none" w:sz="0" w:space="0" w:color="auto"/>
        <w:bottom w:val="none" w:sz="0" w:space="0" w:color="auto"/>
        <w:right w:val="none" w:sz="0" w:space="0" w:color="auto"/>
      </w:divBdr>
    </w:div>
    <w:div w:id="709838908">
      <w:bodyDiv w:val="1"/>
      <w:marLeft w:val="0"/>
      <w:marRight w:val="0"/>
      <w:marTop w:val="0"/>
      <w:marBottom w:val="0"/>
      <w:divBdr>
        <w:top w:val="none" w:sz="0" w:space="0" w:color="auto"/>
        <w:left w:val="none" w:sz="0" w:space="0" w:color="auto"/>
        <w:bottom w:val="none" w:sz="0" w:space="0" w:color="auto"/>
        <w:right w:val="none" w:sz="0" w:space="0" w:color="auto"/>
      </w:divBdr>
      <w:divsChild>
        <w:div w:id="1098520572">
          <w:marLeft w:val="446"/>
          <w:marRight w:val="0"/>
          <w:marTop w:val="0"/>
          <w:marBottom w:val="0"/>
          <w:divBdr>
            <w:top w:val="none" w:sz="0" w:space="0" w:color="auto"/>
            <w:left w:val="none" w:sz="0" w:space="0" w:color="auto"/>
            <w:bottom w:val="none" w:sz="0" w:space="0" w:color="auto"/>
            <w:right w:val="none" w:sz="0" w:space="0" w:color="auto"/>
          </w:divBdr>
        </w:div>
        <w:div w:id="1126317865">
          <w:marLeft w:val="446"/>
          <w:marRight w:val="0"/>
          <w:marTop w:val="0"/>
          <w:marBottom w:val="0"/>
          <w:divBdr>
            <w:top w:val="none" w:sz="0" w:space="0" w:color="auto"/>
            <w:left w:val="none" w:sz="0" w:space="0" w:color="auto"/>
            <w:bottom w:val="none" w:sz="0" w:space="0" w:color="auto"/>
            <w:right w:val="none" w:sz="0" w:space="0" w:color="auto"/>
          </w:divBdr>
        </w:div>
      </w:divsChild>
    </w:div>
    <w:div w:id="710308117">
      <w:bodyDiv w:val="1"/>
      <w:marLeft w:val="0"/>
      <w:marRight w:val="0"/>
      <w:marTop w:val="0"/>
      <w:marBottom w:val="0"/>
      <w:divBdr>
        <w:top w:val="none" w:sz="0" w:space="0" w:color="auto"/>
        <w:left w:val="none" w:sz="0" w:space="0" w:color="auto"/>
        <w:bottom w:val="none" w:sz="0" w:space="0" w:color="auto"/>
        <w:right w:val="none" w:sz="0" w:space="0" w:color="auto"/>
      </w:divBdr>
    </w:div>
    <w:div w:id="712271234">
      <w:bodyDiv w:val="1"/>
      <w:marLeft w:val="0"/>
      <w:marRight w:val="0"/>
      <w:marTop w:val="0"/>
      <w:marBottom w:val="0"/>
      <w:divBdr>
        <w:top w:val="none" w:sz="0" w:space="0" w:color="auto"/>
        <w:left w:val="none" w:sz="0" w:space="0" w:color="auto"/>
        <w:bottom w:val="none" w:sz="0" w:space="0" w:color="auto"/>
        <w:right w:val="none" w:sz="0" w:space="0" w:color="auto"/>
      </w:divBdr>
    </w:div>
    <w:div w:id="717703934">
      <w:bodyDiv w:val="1"/>
      <w:marLeft w:val="0"/>
      <w:marRight w:val="0"/>
      <w:marTop w:val="0"/>
      <w:marBottom w:val="0"/>
      <w:divBdr>
        <w:top w:val="none" w:sz="0" w:space="0" w:color="auto"/>
        <w:left w:val="none" w:sz="0" w:space="0" w:color="auto"/>
        <w:bottom w:val="none" w:sz="0" w:space="0" w:color="auto"/>
        <w:right w:val="none" w:sz="0" w:space="0" w:color="auto"/>
      </w:divBdr>
      <w:divsChild>
        <w:div w:id="651445317">
          <w:marLeft w:val="0"/>
          <w:marRight w:val="0"/>
          <w:marTop w:val="0"/>
          <w:marBottom w:val="0"/>
          <w:divBdr>
            <w:top w:val="none" w:sz="0" w:space="0" w:color="auto"/>
            <w:left w:val="none" w:sz="0" w:space="0" w:color="auto"/>
            <w:bottom w:val="none" w:sz="0" w:space="0" w:color="auto"/>
            <w:right w:val="none" w:sz="0" w:space="0" w:color="auto"/>
          </w:divBdr>
        </w:div>
      </w:divsChild>
    </w:div>
    <w:div w:id="719717774">
      <w:bodyDiv w:val="1"/>
      <w:marLeft w:val="0"/>
      <w:marRight w:val="0"/>
      <w:marTop w:val="0"/>
      <w:marBottom w:val="0"/>
      <w:divBdr>
        <w:top w:val="none" w:sz="0" w:space="0" w:color="auto"/>
        <w:left w:val="none" w:sz="0" w:space="0" w:color="auto"/>
        <w:bottom w:val="none" w:sz="0" w:space="0" w:color="auto"/>
        <w:right w:val="none" w:sz="0" w:space="0" w:color="auto"/>
      </w:divBdr>
    </w:div>
    <w:div w:id="719865480">
      <w:bodyDiv w:val="1"/>
      <w:marLeft w:val="0"/>
      <w:marRight w:val="0"/>
      <w:marTop w:val="0"/>
      <w:marBottom w:val="0"/>
      <w:divBdr>
        <w:top w:val="none" w:sz="0" w:space="0" w:color="auto"/>
        <w:left w:val="none" w:sz="0" w:space="0" w:color="auto"/>
        <w:bottom w:val="none" w:sz="0" w:space="0" w:color="auto"/>
        <w:right w:val="none" w:sz="0" w:space="0" w:color="auto"/>
      </w:divBdr>
    </w:div>
    <w:div w:id="720204791">
      <w:bodyDiv w:val="1"/>
      <w:marLeft w:val="0"/>
      <w:marRight w:val="0"/>
      <w:marTop w:val="0"/>
      <w:marBottom w:val="0"/>
      <w:divBdr>
        <w:top w:val="none" w:sz="0" w:space="0" w:color="auto"/>
        <w:left w:val="none" w:sz="0" w:space="0" w:color="auto"/>
        <w:bottom w:val="none" w:sz="0" w:space="0" w:color="auto"/>
        <w:right w:val="none" w:sz="0" w:space="0" w:color="auto"/>
      </w:divBdr>
    </w:div>
    <w:div w:id="720711855">
      <w:bodyDiv w:val="1"/>
      <w:marLeft w:val="0"/>
      <w:marRight w:val="0"/>
      <w:marTop w:val="0"/>
      <w:marBottom w:val="0"/>
      <w:divBdr>
        <w:top w:val="none" w:sz="0" w:space="0" w:color="auto"/>
        <w:left w:val="none" w:sz="0" w:space="0" w:color="auto"/>
        <w:bottom w:val="none" w:sz="0" w:space="0" w:color="auto"/>
        <w:right w:val="none" w:sz="0" w:space="0" w:color="auto"/>
      </w:divBdr>
    </w:div>
    <w:div w:id="722097891">
      <w:bodyDiv w:val="1"/>
      <w:marLeft w:val="0"/>
      <w:marRight w:val="0"/>
      <w:marTop w:val="0"/>
      <w:marBottom w:val="0"/>
      <w:divBdr>
        <w:top w:val="none" w:sz="0" w:space="0" w:color="auto"/>
        <w:left w:val="none" w:sz="0" w:space="0" w:color="auto"/>
        <w:bottom w:val="none" w:sz="0" w:space="0" w:color="auto"/>
        <w:right w:val="none" w:sz="0" w:space="0" w:color="auto"/>
      </w:divBdr>
    </w:div>
    <w:div w:id="723140559">
      <w:bodyDiv w:val="1"/>
      <w:marLeft w:val="0"/>
      <w:marRight w:val="0"/>
      <w:marTop w:val="0"/>
      <w:marBottom w:val="0"/>
      <w:divBdr>
        <w:top w:val="none" w:sz="0" w:space="0" w:color="auto"/>
        <w:left w:val="none" w:sz="0" w:space="0" w:color="auto"/>
        <w:bottom w:val="none" w:sz="0" w:space="0" w:color="auto"/>
        <w:right w:val="none" w:sz="0" w:space="0" w:color="auto"/>
      </w:divBdr>
    </w:div>
    <w:div w:id="723528743">
      <w:bodyDiv w:val="1"/>
      <w:marLeft w:val="0"/>
      <w:marRight w:val="0"/>
      <w:marTop w:val="0"/>
      <w:marBottom w:val="0"/>
      <w:divBdr>
        <w:top w:val="none" w:sz="0" w:space="0" w:color="auto"/>
        <w:left w:val="none" w:sz="0" w:space="0" w:color="auto"/>
        <w:bottom w:val="none" w:sz="0" w:space="0" w:color="auto"/>
        <w:right w:val="none" w:sz="0" w:space="0" w:color="auto"/>
      </w:divBdr>
    </w:div>
    <w:div w:id="724448611">
      <w:bodyDiv w:val="1"/>
      <w:marLeft w:val="0"/>
      <w:marRight w:val="0"/>
      <w:marTop w:val="0"/>
      <w:marBottom w:val="0"/>
      <w:divBdr>
        <w:top w:val="none" w:sz="0" w:space="0" w:color="auto"/>
        <w:left w:val="none" w:sz="0" w:space="0" w:color="auto"/>
        <w:bottom w:val="none" w:sz="0" w:space="0" w:color="auto"/>
        <w:right w:val="none" w:sz="0" w:space="0" w:color="auto"/>
      </w:divBdr>
    </w:div>
    <w:div w:id="731125621">
      <w:bodyDiv w:val="1"/>
      <w:marLeft w:val="0"/>
      <w:marRight w:val="0"/>
      <w:marTop w:val="0"/>
      <w:marBottom w:val="0"/>
      <w:divBdr>
        <w:top w:val="none" w:sz="0" w:space="0" w:color="auto"/>
        <w:left w:val="none" w:sz="0" w:space="0" w:color="auto"/>
        <w:bottom w:val="none" w:sz="0" w:space="0" w:color="auto"/>
        <w:right w:val="none" w:sz="0" w:space="0" w:color="auto"/>
      </w:divBdr>
    </w:div>
    <w:div w:id="731196729">
      <w:bodyDiv w:val="1"/>
      <w:marLeft w:val="0"/>
      <w:marRight w:val="0"/>
      <w:marTop w:val="0"/>
      <w:marBottom w:val="0"/>
      <w:divBdr>
        <w:top w:val="none" w:sz="0" w:space="0" w:color="auto"/>
        <w:left w:val="none" w:sz="0" w:space="0" w:color="auto"/>
        <w:bottom w:val="none" w:sz="0" w:space="0" w:color="auto"/>
        <w:right w:val="none" w:sz="0" w:space="0" w:color="auto"/>
      </w:divBdr>
    </w:div>
    <w:div w:id="731585875">
      <w:bodyDiv w:val="1"/>
      <w:marLeft w:val="0"/>
      <w:marRight w:val="0"/>
      <w:marTop w:val="0"/>
      <w:marBottom w:val="0"/>
      <w:divBdr>
        <w:top w:val="none" w:sz="0" w:space="0" w:color="auto"/>
        <w:left w:val="none" w:sz="0" w:space="0" w:color="auto"/>
        <w:bottom w:val="none" w:sz="0" w:space="0" w:color="auto"/>
        <w:right w:val="none" w:sz="0" w:space="0" w:color="auto"/>
      </w:divBdr>
      <w:divsChild>
        <w:div w:id="212275763">
          <w:marLeft w:val="0"/>
          <w:marRight w:val="0"/>
          <w:marTop w:val="0"/>
          <w:marBottom w:val="0"/>
          <w:divBdr>
            <w:top w:val="none" w:sz="0" w:space="0" w:color="auto"/>
            <w:left w:val="none" w:sz="0" w:space="0" w:color="auto"/>
            <w:bottom w:val="none" w:sz="0" w:space="0" w:color="auto"/>
            <w:right w:val="none" w:sz="0" w:space="0" w:color="auto"/>
          </w:divBdr>
          <w:divsChild>
            <w:div w:id="447550758">
              <w:marLeft w:val="0"/>
              <w:marRight w:val="0"/>
              <w:marTop w:val="0"/>
              <w:marBottom w:val="0"/>
              <w:divBdr>
                <w:top w:val="none" w:sz="0" w:space="0" w:color="auto"/>
                <w:left w:val="none" w:sz="0" w:space="0" w:color="auto"/>
                <w:bottom w:val="none" w:sz="0" w:space="0" w:color="auto"/>
                <w:right w:val="none" w:sz="0" w:space="0" w:color="auto"/>
              </w:divBdr>
            </w:div>
            <w:div w:id="873157270">
              <w:marLeft w:val="0"/>
              <w:marRight w:val="0"/>
              <w:marTop w:val="0"/>
              <w:marBottom w:val="0"/>
              <w:divBdr>
                <w:top w:val="none" w:sz="0" w:space="0" w:color="auto"/>
                <w:left w:val="none" w:sz="0" w:space="0" w:color="auto"/>
                <w:bottom w:val="none" w:sz="0" w:space="0" w:color="auto"/>
                <w:right w:val="none" w:sz="0" w:space="0" w:color="auto"/>
              </w:divBdr>
            </w:div>
            <w:div w:id="1349916564">
              <w:marLeft w:val="0"/>
              <w:marRight w:val="0"/>
              <w:marTop w:val="0"/>
              <w:marBottom w:val="0"/>
              <w:divBdr>
                <w:top w:val="none" w:sz="0" w:space="0" w:color="auto"/>
                <w:left w:val="none" w:sz="0" w:space="0" w:color="auto"/>
                <w:bottom w:val="none" w:sz="0" w:space="0" w:color="auto"/>
                <w:right w:val="none" w:sz="0" w:space="0" w:color="auto"/>
              </w:divBdr>
            </w:div>
            <w:div w:id="1492910612">
              <w:marLeft w:val="0"/>
              <w:marRight w:val="0"/>
              <w:marTop w:val="0"/>
              <w:marBottom w:val="0"/>
              <w:divBdr>
                <w:top w:val="none" w:sz="0" w:space="0" w:color="auto"/>
                <w:left w:val="none" w:sz="0" w:space="0" w:color="auto"/>
                <w:bottom w:val="none" w:sz="0" w:space="0" w:color="auto"/>
                <w:right w:val="none" w:sz="0" w:space="0" w:color="auto"/>
              </w:divBdr>
            </w:div>
            <w:div w:id="1777479370">
              <w:marLeft w:val="0"/>
              <w:marRight w:val="0"/>
              <w:marTop w:val="0"/>
              <w:marBottom w:val="0"/>
              <w:divBdr>
                <w:top w:val="none" w:sz="0" w:space="0" w:color="auto"/>
                <w:left w:val="none" w:sz="0" w:space="0" w:color="auto"/>
                <w:bottom w:val="none" w:sz="0" w:space="0" w:color="auto"/>
                <w:right w:val="none" w:sz="0" w:space="0" w:color="auto"/>
              </w:divBdr>
            </w:div>
            <w:div w:id="199413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923752">
      <w:bodyDiv w:val="1"/>
      <w:marLeft w:val="0"/>
      <w:marRight w:val="0"/>
      <w:marTop w:val="0"/>
      <w:marBottom w:val="0"/>
      <w:divBdr>
        <w:top w:val="none" w:sz="0" w:space="0" w:color="auto"/>
        <w:left w:val="none" w:sz="0" w:space="0" w:color="auto"/>
        <w:bottom w:val="none" w:sz="0" w:space="0" w:color="auto"/>
        <w:right w:val="none" w:sz="0" w:space="0" w:color="auto"/>
      </w:divBdr>
    </w:div>
    <w:div w:id="733894378">
      <w:bodyDiv w:val="1"/>
      <w:marLeft w:val="0"/>
      <w:marRight w:val="0"/>
      <w:marTop w:val="0"/>
      <w:marBottom w:val="0"/>
      <w:divBdr>
        <w:top w:val="none" w:sz="0" w:space="0" w:color="auto"/>
        <w:left w:val="none" w:sz="0" w:space="0" w:color="auto"/>
        <w:bottom w:val="none" w:sz="0" w:space="0" w:color="auto"/>
        <w:right w:val="none" w:sz="0" w:space="0" w:color="auto"/>
      </w:divBdr>
      <w:divsChild>
        <w:div w:id="1763407544">
          <w:marLeft w:val="0"/>
          <w:marRight w:val="0"/>
          <w:marTop w:val="0"/>
          <w:marBottom w:val="0"/>
          <w:divBdr>
            <w:top w:val="none" w:sz="0" w:space="0" w:color="auto"/>
            <w:left w:val="none" w:sz="0" w:space="0" w:color="auto"/>
            <w:bottom w:val="none" w:sz="0" w:space="0" w:color="auto"/>
            <w:right w:val="none" w:sz="0" w:space="0" w:color="auto"/>
          </w:divBdr>
        </w:div>
      </w:divsChild>
    </w:div>
    <w:div w:id="734200280">
      <w:bodyDiv w:val="1"/>
      <w:marLeft w:val="0"/>
      <w:marRight w:val="0"/>
      <w:marTop w:val="0"/>
      <w:marBottom w:val="0"/>
      <w:divBdr>
        <w:top w:val="none" w:sz="0" w:space="0" w:color="auto"/>
        <w:left w:val="none" w:sz="0" w:space="0" w:color="auto"/>
        <w:bottom w:val="none" w:sz="0" w:space="0" w:color="auto"/>
        <w:right w:val="none" w:sz="0" w:space="0" w:color="auto"/>
      </w:divBdr>
    </w:div>
    <w:div w:id="734206306">
      <w:bodyDiv w:val="1"/>
      <w:marLeft w:val="0"/>
      <w:marRight w:val="0"/>
      <w:marTop w:val="0"/>
      <w:marBottom w:val="0"/>
      <w:divBdr>
        <w:top w:val="none" w:sz="0" w:space="0" w:color="auto"/>
        <w:left w:val="none" w:sz="0" w:space="0" w:color="auto"/>
        <w:bottom w:val="none" w:sz="0" w:space="0" w:color="auto"/>
        <w:right w:val="none" w:sz="0" w:space="0" w:color="auto"/>
      </w:divBdr>
    </w:div>
    <w:div w:id="734209325">
      <w:bodyDiv w:val="1"/>
      <w:marLeft w:val="0"/>
      <w:marRight w:val="0"/>
      <w:marTop w:val="0"/>
      <w:marBottom w:val="0"/>
      <w:divBdr>
        <w:top w:val="none" w:sz="0" w:space="0" w:color="auto"/>
        <w:left w:val="none" w:sz="0" w:space="0" w:color="auto"/>
        <w:bottom w:val="none" w:sz="0" w:space="0" w:color="auto"/>
        <w:right w:val="none" w:sz="0" w:space="0" w:color="auto"/>
      </w:divBdr>
    </w:div>
    <w:div w:id="735784007">
      <w:bodyDiv w:val="1"/>
      <w:marLeft w:val="0"/>
      <w:marRight w:val="0"/>
      <w:marTop w:val="0"/>
      <w:marBottom w:val="0"/>
      <w:divBdr>
        <w:top w:val="none" w:sz="0" w:space="0" w:color="auto"/>
        <w:left w:val="none" w:sz="0" w:space="0" w:color="auto"/>
        <w:bottom w:val="none" w:sz="0" w:space="0" w:color="auto"/>
        <w:right w:val="none" w:sz="0" w:space="0" w:color="auto"/>
      </w:divBdr>
    </w:div>
    <w:div w:id="736054367">
      <w:bodyDiv w:val="1"/>
      <w:marLeft w:val="0"/>
      <w:marRight w:val="0"/>
      <w:marTop w:val="0"/>
      <w:marBottom w:val="0"/>
      <w:divBdr>
        <w:top w:val="none" w:sz="0" w:space="0" w:color="auto"/>
        <w:left w:val="none" w:sz="0" w:space="0" w:color="auto"/>
        <w:bottom w:val="none" w:sz="0" w:space="0" w:color="auto"/>
        <w:right w:val="none" w:sz="0" w:space="0" w:color="auto"/>
      </w:divBdr>
      <w:divsChild>
        <w:div w:id="2136633153">
          <w:marLeft w:val="0"/>
          <w:marRight w:val="0"/>
          <w:marTop w:val="0"/>
          <w:marBottom w:val="0"/>
          <w:divBdr>
            <w:top w:val="none" w:sz="0" w:space="0" w:color="auto"/>
            <w:left w:val="none" w:sz="0" w:space="0" w:color="auto"/>
            <w:bottom w:val="none" w:sz="0" w:space="0" w:color="auto"/>
            <w:right w:val="none" w:sz="0" w:space="0" w:color="auto"/>
          </w:divBdr>
          <w:divsChild>
            <w:div w:id="610431401">
              <w:marLeft w:val="0"/>
              <w:marRight w:val="0"/>
              <w:marTop w:val="0"/>
              <w:marBottom w:val="0"/>
              <w:divBdr>
                <w:top w:val="none" w:sz="0" w:space="0" w:color="auto"/>
                <w:left w:val="none" w:sz="0" w:space="0" w:color="auto"/>
                <w:bottom w:val="none" w:sz="0" w:space="0" w:color="auto"/>
                <w:right w:val="none" w:sz="0" w:space="0" w:color="auto"/>
              </w:divBdr>
            </w:div>
            <w:div w:id="1485049433">
              <w:marLeft w:val="0"/>
              <w:marRight w:val="0"/>
              <w:marTop w:val="0"/>
              <w:marBottom w:val="0"/>
              <w:divBdr>
                <w:top w:val="none" w:sz="0" w:space="0" w:color="auto"/>
                <w:left w:val="none" w:sz="0" w:space="0" w:color="auto"/>
                <w:bottom w:val="none" w:sz="0" w:space="0" w:color="auto"/>
                <w:right w:val="none" w:sz="0" w:space="0" w:color="auto"/>
              </w:divBdr>
            </w:div>
            <w:div w:id="1944266222">
              <w:marLeft w:val="0"/>
              <w:marRight w:val="0"/>
              <w:marTop w:val="0"/>
              <w:marBottom w:val="0"/>
              <w:divBdr>
                <w:top w:val="none" w:sz="0" w:space="0" w:color="auto"/>
                <w:left w:val="none" w:sz="0" w:space="0" w:color="auto"/>
                <w:bottom w:val="none" w:sz="0" w:space="0" w:color="auto"/>
                <w:right w:val="none" w:sz="0" w:space="0" w:color="auto"/>
              </w:divBdr>
            </w:div>
            <w:div w:id="210241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358233">
      <w:bodyDiv w:val="1"/>
      <w:marLeft w:val="0"/>
      <w:marRight w:val="0"/>
      <w:marTop w:val="0"/>
      <w:marBottom w:val="0"/>
      <w:divBdr>
        <w:top w:val="none" w:sz="0" w:space="0" w:color="auto"/>
        <w:left w:val="none" w:sz="0" w:space="0" w:color="auto"/>
        <w:bottom w:val="none" w:sz="0" w:space="0" w:color="auto"/>
        <w:right w:val="none" w:sz="0" w:space="0" w:color="auto"/>
      </w:divBdr>
    </w:div>
    <w:div w:id="738866213">
      <w:bodyDiv w:val="1"/>
      <w:marLeft w:val="0"/>
      <w:marRight w:val="0"/>
      <w:marTop w:val="0"/>
      <w:marBottom w:val="0"/>
      <w:divBdr>
        <w:top w:val="none" w:sz="0" w:space="0" w:color="auto"/>
        <w:left w:val="none" w:sz="0" w:space="0" w:color="auto"/>
        <w:bottom w:val="none" w:sz="0" w:space="0" w:color="auto"/>
        <w:right w:val="none" w:sz="0" w:space="0" w:color="auto"/>
      </w:divBdr>
    </w:div>
    <w:div w:id="739985266">
      <w:bodyDiv w:val="1"/>
      <w:marLeft w:val="0"/>
      <w:marRight w:val="0"/>
      <w:marTop w:val="0"/>
      <w:marBottom w:val="0"/>
      <w:divBdr>
        <w:top w:val="none" w:sz="0" w:space="0" w:color="auto"/>
        <w:left w:val="none" w:sz="0" w:space="0" w:color="auto"/>
        <w:bottom w:val="none" w:sz="0" w:space="0" w:color="auto"/>
        <w:right w:val="none" w:sz="0" w:space="0" w:color="auto"/>
      </w:divBdr>
    </w:div>
    <w:div w:id="741027939">
      <w:bodyDiv w:val="1"/>
      <w:marLeft w:val="0"/>
      <w:marRight w:val="0"/>
      <w:marTop w:val="0"/>
      <w:marBottom w:val="0"/>
      <w:divBdr>
        <w:top w:val="none" w:sz="0" w:space="0" w:color="auto"/>
        <w:left w:val="none" w:sz="0" w:space="0" w:color="auto"/>
        <w:bottom w:val="none" w:sz="0" w:space="0" w:color="auto"/>
        <w:right w:val="none" w:sz="0" w:space="0" w:color="auto"/>
      </w:divBdr>
      <w:divsChild>
        <w:div w:id="1549107040">
          <w:marLeft w:val="0"/>
          <w:marRight w:val="0"/>
          <w:marTop w:val="0"/>
          <w:marBottom w:val="0"/>
          <w:divBdr>
            <w:top w:val="none" w:sz="0" w:space="0" w:color="auto"/>
            <w:left w:val="none" w:sz="0" w:space="0" w:color="auto"/>
            <w:bottom w:val="none" w:sz="0" w:space="0" w:color="auto"/>
            <w:right w:val="none" w:sz="0" w:space="0" w:color="auto"/>
          </w:divBdr>
        </w:div>
      </w:divsChild>
    </w:div>
    <w:div w:id="741684813">
      <w:bodyDiv w:val="1"/>
      <w:marLeft w:val="0"/>
      <w:marRight w:val="0"/>
      <w:marTop w:val="0"/>
      <w:marBottom w:val="0"/>
      <w:divBdr>
        <w:top w:val="none" w:sz="0" w:space="0" w:color="auto"/>
        <w:left w:val="none" w:sz="0" w:space="0" w:color="auto"/>
        <w:bottom w:val="none" w:sz="0" w:space="0" w:color="auto"/>
        <w:right w:val="none" w:sz="0" w:space="0" w:color="auto"/>
      </w:divBdr>
    </w:div>
    <w:div w:id="742409282">
      <w:bodyDiv w:val="1"/>
      <w:marLeft w:val="0"/>
      <w:marRight w:val="0"/>
      <w:marTop w:val="0"/>
      <w:marBottom w:val="0"/>
      <w:divBdr>
        <w:top w:val="none" w:sz="0" w:space="0" w:color="auto"/>
        <w:left w:val="none" w:sz="0" w:space="0" w:color="auto"/>
        <w:bottom w:val="none" w:sz="0" w:space="0" w:color="auto"/>
        <w:right w:val="none" w:sz="0" w:space="0" w:color="auto"/>
      </w:divBdr>
      <w:divsChild>
        <w:div w:id="128133934">
          <w:marLeft w:val="0"/>
          <w:marRight w:val="0"/>
          <w:marTop w:val="0"/>
          <w:marBottom w:val="0"/>
          <w:divBdr>
            <w:top w:val="none" w:sz="0" w:space="0" w:color="auto"/>
            <w:left w:val="none" w:sz="0" w:space="0" w:color="auto"/>
            <w:bottom w:val="none" w:sz="0" w:space="0" w:color="auto"/>
            <w:right w:val="none" w:sz="0" w:space="0" w:color="auto"/>
          </w:divBdr>
        </w:div>
        <w:div w:id="534774618">
          <w:marLeft w:val="0"/>
          <w:marRight w:val="0"/>
          <w:marTop w:val="0"/>
          <w:marBottom w:val="0"/>
          <w:divBdr>
            <w:top w:val="none" w:sz="0" w:space="0" w:color="auto"/>
            <w:left w:val="none" w:sz="0" w:space="0" w:color="auto"/>
            <w:bottom w:val="none" w:sz="0" w:space="0" w:color="auto"/>
            <w:right w:val="none" w:sz="0" w:space="0" w:color="auto"/>
          </w:divBdr>
        </w:div>
        <w:div w:id="740981830">
          <w:marLeft w:val="0"/>
          <w:marRight w:val="0"/>
          <w:marTop w:val="0"/>
          <w:marBottom w:val="0"/>
          <w:divBdr>
            <w:top w:val="none" w:sz="0" w:space="0" w:color="auto"/>
            <w:left w:val="none" w:sz="0" w:space="0" w:color="auto"/>
            <w:bottom w:val="none" w:sz="0" w:space="0" w:color="auto"/>
            <w:right w:val="none" w:sz="0" w:space="0" w:color="auto"/>
          </w:divBdr>
        </w:div>
        <w:div w:id="1122067716">
          <w:marLeft w:val="0"/>
          <w:marRight w:val="0"/>
          <w:marTop w:val="0"/>
          <w:marBottom w:val="0"/>
          <w:divBdr>
            <w:top w:val="none" w:sz="0" w:space="0" w:color="auto"/>
            <w:left w:val="none" w:sz="0" w:space="0" w:color="auto"/>
            <w:bottom w:val="none" w:sz="0" w:space="0" w:color="auto"/>
            <w:right w:val="none" w:sz="0" w:space="0" w:color="auto"/>
          </w:divBdr>
        </w:div>
        <w:div w:id="1294091374">
          <w:marLeft w:val="0"/>
          <w:marRight w:val="0"/>
          <w:marTop w:val="0"/>
          <w:marBottom w:val="0"/>
          <w:divBdr>
            <w:top w:val="none" w:sz="0" w:space="0" w:color="auto"/>
            <w:left w:val="none" w:sz="0" w:space="0" w:color="auto"/>
            <w:bottom w:val="none" w:sz="0" w:space="0" w:color="auto"/>
            <w:right w:val="none" w:sz="0" w:space="0" w:color="auto"/>
          </w:divBdr>
        </w:div>
        <w:div w:id="1651517696">
          <w:marLeft w:val="0"/>
          <w:marRight w:val="0"/>
          <w:marTop w:val="0"/>
          <w:marBottom w:val="0"/>
          <w:divBdr>
            <w:top w:val="none" w:sz="0" w:space="0" w:color="auto"/>
            <w:left w:val="none" w:sz="0" w:space="0" w:color="auto"/>
            <w:bottom w:val="none" w:sz="0" w:space="0" w:color="auto"/>
            <w:right w:val="none" w:sz="0" w:space="0" w:color="auto"/>
          </w:divBdr>
        </w:div>
      </w:divsChild>
    </w:div>
    <w:div w:id="742458844">
      <w:bodyDiv w:val="1"/>
      <w:marLeft w:val="0"/>
      <w:marRight w:val="0"/>
      <w:marTop w:val="0"/>
      <w:marBottom w:val="0"/>
      <w:divBdr>
        <w:top w:val="none" w:sz="0" w:space="0" w:color="auto"/>
        <w:left w:val="none" w:sz="0" w:space="0" w:color="auto"/>
        <w:bottom w:val="none" w:sz="0" w:space="0" w:color="auto"/>
        <w:right w:val="none" w:sz="0" w:space="0" w:color="auto"/>
      </w:divBdr>
    </w:div>
    <w:div w:id="742916473">
      <w:bodyDiv w:val="1"/>
      <w:marLeft w:val="0"/>
      <w:marRight w:val="0"/>
      <w:marTop w:val="0"/>
      <w:marBottom w:val="0"/>
      <w:divBdr>
        <w:top w:val="none" w:sz="0" w:space="0" w:color="auto"/>
        <w:left w:val="none" w:sz="0" w:space="0" w:color="auto"/>
        <w:bottom w:val="none" w:sz="0" w:space="0" w:color="auto"/>
        <w:right w:val="none" w:sz="0" w:space="0" w:color="auto"/>
      </w:divBdr>
    </w:div>
    <w:div w:id="744496299">
      <w:bodyDiv w:val="1"/>
      <w:marLeft w:val="0"/>
      <w:marRight w:val="0"/>
      <w:marTop w:val="0"/>
      <w:marBottom w:val="0"/>
      <w:divBdr>
        <w:top w:val="none" w:sz="0" w:space="0" w:color="auto"/>
        <w:left w:val="none" w:sz="0" w:space="0" w:color="auto"/>
        <w:bottom w:val="none" w:sz="0" w:space="0" w:color="auto"/>
        <w:right w:val="none" w:sz="0" w:space="0" w:color="auto"/>
      </w:divBdr>
    </w:div>
    <w:div w:id="744766605">
      <w:bodyDiv w:val="1"/>
      <w:marLeft w:val="0"/>
      <w:marRight w:val="0"/>
      <w:marTop w:val="0"/>
      <w:marBottom w:val="0"/>
      <w:divBdr>
        <w:top w:val="none" w:sz="0" w:space="0" w:color="auto"/>
        <w:left w:val="none" w:sz="0" w:space="0" w:color="auto"/>
        <w:bottom w:val="none" w:sz="0" w:space="0" w:color="auto"/>
        <w:right w:val="none" w:sz="0" w:space="0" w:color="auto"/>
      </w:divBdr>
    </w:div>
    <w:div w:id="747311770">
      <w:bodyDiv w:val="1"/>
      <w:marLeft w:val="0"/>
      <w:marRight w:val="0"/>
      <w:marTop w:val="0"/>
      <w:marBottom w:val="0"/>
      <w:divBdr>
        <w:top w:val="none" w:sz="0" w:space="0" w:color="auto"/>
        <w:left w:val="none" w:sz="0" w:space="0" w:color="auto"/>
        <w:bottom w:val="none" w:sz="0" w:space="0" w:color="auto"/>
        <w:right w:val="none" w:sz="0" w:space="0" w:color="auto"/>
      </w:divBdr>
    </w:div>
    <w:div w:id="749427916">
      <w:bodyDiv w:val="1"/>
      <w:marLeft w:val="0"/>
      <w:marRight w:val="0"/>
      <w:marTop w:val="0"/>
      <w:marBottom w:val="0"/>
      <w:divBdr>
        <w:top w:val="none" w:sz="0" w:space="0" w:color="auto"/>
        <w:left w:val="none" w:sz="0" w:space="0" w:color="auto"/>
        <w:bottom w:val="none" w:sz="0" w:space="0" w:color="auto"/>
        <w:right w:val="none" w:sz="0" w:space="0" w:color="auto"/>
      </w:divBdr>
    </w:div>
    <w:div w:id="749733707">
      <w:bodyDiv w:val="1"/>
      <w:marLeft w:val="0"/>
      <w:marRight w:val="0"/>
      <w:marTop w:val="0"/>
      <w:marBottom w:val="0"/>
      <w:divBdr>
        <w:top w:val="none" w:sz="0" w:space="0" w:color="auto"/>
        <w:left w:val="none" w:sz="0" w:space="0" w:color="auto"/>
        <w:bottom w:val="none" w:sz="0" w:space="0" w:color="auto"/>
        <w:right w:val="none" w:sz="0" w:space="0" w:color="auto"/>
      </w:divBdr>
    </w:div>
    <w:div w:id="750810579">
      <w:bodyDiv w:val="1"/>
      <w:marLeft w:val="0"/>
      <w:marRight w:val="0"/>
      <w:marTop w:val="0"/>
      <w:marBottom w:val="0"/>
      <w:divBdr>
        <w:top w:val="none" w:sz="0" w:space="0" w:color="auto"/>
        <w:left w:val="none" w:sz="0" w:space="0" w:color="auto"/>
        <w:bottom w:val="none" w:sz="0" w:space="0" w:color="auto"/>
        <w:right w:val="none" w:sz="0" w:space="0" w:color="auto"/>
      </w:divBdr>
    </w:div>
    <w:div w:id="752161481">
      <w:bodyDiv w:val="1"/>
      <w:marLeft w:val="0"/>
      <w:marRight w:val="0"/>
      <w:marTop w:val="0"/>
      <w:marBottom w:val="0"/>
      <w:divBdr>
        <w:top w:val="none" w:sz="0" w:space="0" w:color="auto"/>
        <w:left w:val="none" w:sz="0" w:space="0" w:color="auto"/>
        <w:bottom w:val="none" w:sz="0" w:space="0" w:color="auto"/>
        <w:right w:val="none" w:sz="0" w:space="0" w:color="auto"/>
      </w:divBdr>
    </w:div>
    <w:div w:id="754014142">
      <w:bodyDiv w:val="1"/>
      <w:marLeft w:val="0"/>
      <w:marRight w:val="0"/>
      <w:marTop w:val="0"/>
      <w:marBottom w:val="0"/>
      <w:divBdr>
        <w:top w:val="none" w:sz="0" w:space="0" w:color="auto"/>
        <w:left w:val="none" w:sz="0" w:space="0" w:color="auto"/>
        <w:bottom w:val="none" w:sz="0" w:space="0" w:color="auto"/>
        <w:right w:val="none" w:sz="0" w:space="0" w:color="auto"/>
      </w:divBdr>
    </w:div>
    <w:div w:id="755325320">
      <w:bodyDiv w:val="1"/>
      <w:marLeft w:val="0"/>
      <w:marRight w:val="0"/>
      <w:marTop w:val="0"/>
      <w:marBottom w:val="0"/>
      <w:divBdr>
        <w:top w:val="none" w:sz="0" w:space="0" w:color="auto"/>
        <w:left w:val="none" w:sz="0" w:space="0" w:color="auto"/>
        <w:bottom w:val="none" w:sz="0" w:space="0" w:color="auto"/>
        <w:right w:val="none" w:sz="0" w:space="0" w:color="auto"/>
      </w:divBdr>
    </w:div>
    <w:div w:id="755370717">
      <w:bodyDiv w:val="1"/>
      <w:marLeft w:val="0"/>
      <w:marRight w:val="0"/>
      <w:marTop w:val="0"/>
      <w:marBottom w:val="0"/>
      <w:divBdr>
        <w:top w:val="none" w:sz="0" w:space="0" w:color="auto"/>
        <w:left w:val="none" w:sz="0" w:space="0" w:color="auto"/>
        <w:bottom w:val="none" w:sz="0" w:space="0" w:color="auto"/>
        <w:right w:val="none" w:sz="0" w:space="0" w:color="auto"/>
      </w:divBdr>
    </w:div>
    <w:div w:id="756632288">
      <w:bodyDiv w:val="1"/>
      <w:marLeft w:val="0"/>
      <w:marRight w:val="0"/>
      <w:marTop w:val="0"/>
      <w:marBottom w:val="0"/>
      <w:divBdr>
        <w:top w:val="none" w:sz="0" w:space="0" w:color="auto"/>
        <w:left w:val="none" w:sz="0" w:space="0" w:color="auto"/>
        <w:bottom w:val="none" w:sz="0" w:space="0" w:color="auto"/>
        <w:right w:val="none" w:sz="0" w:space="0" w:color="auto"/>
      </w:divBdr>
    </w:div>
    <w:div w:id="757793122">
      <w:bodyDiv w:val="1"/>
      <w:marLeft w:val="0"/>
      <w:marRight w:val="0"/>
      <w:marTop w:val="0"/>
      <w:marBottom w:val="0"/>
      <w:divBdr>
        <w:top w:val="none" w:sz="0" w:space="0" w:color="auto"/>
        <w:left w:val="none" w:sz="0" w:space="0" w:color="auto"/>
        <w:bottom w:val="none" w:sz="0" w:space="0" w:color="auto"/>
        <w:right w:val="none" w:sz="0" w:space="0" w:color="auto"/>
      </w:divBdr>
      <w:divsChild>
        <w:div w:id="87577283">
          <w:marLeft w:val="0"/>
          <w:marRight w:val="0"/>
          <w:marTop w:val="0"/>
          <w:marBottom w:val="0"/>
          <w:divBdr>
            <w:top w:val="none" w:sz="0" w:space="0" w:color="auto"/>
            <w:left w:val="none" w:sz="0" w:space="0" w:color="auto"/>
            <w:bottom w:val="none" w:sz="0" w:space="0" w:color="auto"/>
            <w:right w:val="none" w:sz="0" w:space="0" w:color="auto"/>
          </w:divBdr>
          <w:divsChild>
            <w:div w:id="640111014">
              <w:marLeft w:val="0"/>
              <w:marRight w:val="0"/>
              <w:marTop w:val="0"/>
              <w:marBottom w:val="0"/>
              <w:divBdr>
                <w:top w:val="none" w:sz="0" w:space="0" w:color="auto"/>
                <w:left w:val="none" w:sz="0" w:space="0" w:color="auto"/>
                <w:bottom w:val="none" w:sz="0" w:space="0" w:color="auto"/>
                <w:right w:val="none" w:sz="0" w:space="0" w:color="auto"/>
              </w:divBdr>
            </w:div>
            <w:div w:id="797262747">
              <w:marLeft w:val="0"/>
              <w:marRight w:val="0"/>
              <w:marTop w:val="0"/>
              <w:marBottom w:val="0"/>
              <w:divBdr>
                <w:top w:val="none" w:sz="0" w:space="0" w:color="auto"/>
                <w:left w:val="none" w:sz="0" w:space="0" w:color="auto"/>
                <w:bottom w:val="none" w:sz="0" w:space="0" w:color="auto"/>
                <w:right w:val="none" w:sz="0" w:space="0" w:color="auto"/>
              </w:divBdr>
            </w:div>
            <w:div w:id="883061140">
              <w:marLeft w:val="0"/>
              <w:marRight w:val="0"/>
              <w:marTop w:val="0"/>
              <w:marBottom w:val="0"/>
              <w:divBdr>
                <w:top w:val="none" w:sz="0" w:space="0" w:color="auto"/>
                <w:left w:val="none" w:sz="0" w:space="0" w:color="auto"/>
                <w:bottom w:val="none" w:sz="0" w:space="0" w:color="auto"/>
                <w:right w:val="none" w:sz="0" w:space="0" w:color="auto"/>
              </w:divBdr>
            </w:div>
            <w:div w:id="925648420">
              <w:marLeft w:val="0"/>
              <w:marRight w:val="0"/>
              <w:marTop w:val="0"/>
              <w:marBottom w:val="0"/>
              <w:divBdr>
                <w:top w:val="none" w:sz="0" w:space="0" w:color="auto"/>
                <w:left w:val="none" w:sz="0" w:space="0" w:color="auto"/>
                <w:bottom w:val="none" w:sz="0" w:space="0" w:color="auto"/>
                <w:right w:val="none" w:sz="0" w:space="0" w:color="auto"/>
              </w:divBdr>
            </w:div>
            <w:div w:id="957949762">
              <w:marLeft w:val="0"/>
              <w:marRight w:val="0"/>
              <w:marTop w:val="0"/>
              <w:marBottom w:val="0"/>
              <w:divBdr>
                <w:top w:val="none" w:sz="0" w:space="0" w:color="auto"/>
                <w:left w:val="none" w:sz="0" w:space="0" w:color="auto"/>
                <w:bottom w:val="none" w:sz="0" w:space="0" w:color="auto"/>
                <w:right w:val="none" w:sz="0" w:space="0" w:color="auto"/>
              </w:divBdr>
            </w:div>
            <w:div w:id="1404715610">
              <w:marLeft w:val="0"/>
              <w:marRight w:val="0"/>
              <w:marTop w:val="0"/>
              <w:marBottom w:val="0"/>
              <w:divBdr>
                <w:top w:val="none" w:sz="0" w:space="0" w:color="auto"/>
                <w:left w:val="none" w:sz="0" w:space="0" w:color="auto"/>
                <w:bottom w:val="none" w:sz="0" w:space="0" w:color="auto"/>
                <w:right w:val="none" w:sz="0" w:space="0" w:color="auto"/>
              </w:divBdr>
            </w:div>
            <w:div w:id="1719743486">
              <w:marLeft w:val="0"/>
              <w:marRight w:val="0"/>
              <w:marTop w:val="0"/>
              <w:marBottom w:val="0"/>
              <w:divBdr>
                <w:top w:val="none" w:sz="0" w:space="0" w:color="auto"/>
                <w:left w:val="none" w:sz="0" w:space="0" w:color="auto"/>
                <w:bottom w:val="none" w:sz="0" w:space="0" w:color="auto"/>
                <w:right w:val="none" w:sz="0" w:space="0" w:color="auto"/>
              </w:divBdr>
            </w:div>
            <w:div w:id="1760784112">
              <w:marLeft w:val="0"/>
              <w:marRight w:val="0"/>
              <w:marTop w:val="0"/>
              <w:marBottom w:val="0"/>
              <w:divBdr>
                <w:top w:val="none" w:sz="0" w:space="0" w:color="auto"/>
                <w:left w:val="none" w:sz="0" w:space="0" w:color="auto"/>
                <w:bottom w:val="none" w:sz="0" w:space="0" w:color="auto"/>
                <w:right w:val="none" w:sz="0" w:space="0" w:color="auto"/>
              </w:divBdr>
            </w:div>
            <w:div w:id="1991320872">
              <w:marLeft w:val="0"/>
              <w:marRight w:val="0"/>
              <w:marTop w:val="0"/>
              <w:marBottom w:val="0"/>
              <w:divBdr>
                <w:top w:val="none" w:sz="0" w:space="0" w:color="auto"/>
                <w:left w:val="none" w:sz="0" w:space="0" w:color="auto"/>
                <w:bottom w:val="none" w:sz="0" w:space="0" w:color="auto"/>
                <w:right w:val="none" w:sz="0" w:space="0" w:color="auto"/>
              </w:divBdr>
            </w:div>
            <w:div w:id="202266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528863">
      <w:bodyDiv w:val="1"/>
      <w:marLeft w:val="0"/>
      <w:marRight w:val="0"/>
      <w:marTop w:val="0"/>
      <w:marBottom w:val="0"/>
      <w:divBdr>
        <w:top w:val="none" w:sz="0" w:space="0" w:color="auto"/>
        <w:left w:val="none" w:sz="0" w:space="0" w:color="auto"/>
        <w:bottom w:val="none" w:sz="0" w:space="0" w:color="auto"/>
        <w:right w:val="none" w:sz="0" w:space="0" w:color="auto"/>
      </w:divBdr>
      <w:divsChild>
        <w:div w:id="1071931003">
          <w:marLeft w:val="0"/>
          <w:marRight w:val="0"/>
          <w:marTop w:val="0"/>
          <w:marBottom w:val="0"/>
          <w:divBdr>
            <w:top w:val="none" w:sz="0" w:space="0" w:color="auto"/>
            <w:left w:val="none" w:sz="0" w:space="0" w:color="auto"/>
            <w:bottom w:val="none" w:sz="0" w:space="0" w:color="auto"/>
            <w:right w:val="none" w:sz="0" w:space="0" w:color="auto"/>
          </w:divBdr>
        </w:div>
      </w:divsChild>
    </w:div>
    <w:div w:id="758595893">
      <w:bodyDiv w:val="1"/>
      <w:marLeft w:val="0"/>
      <w:marRight w:val="0"/>
      <w:marTop w:val="0"/>
      <w:marBottom w:val="0"/>
      <w:divBdr>
        <w:top w:val="none" w:sz="0" w:space="0" w:color="auto"/>
        <w:left w:val="none" w:sz="0" w:space="0" w:color="auto"/>
        <w:bottom w:val="none" w:sz="0" w:space="0" w:color="auto"/>
        <w:right w:val="none" w:sz="0" w:space="0" w:color="auto"/>
      </w:divBdr>
    </w:div>
    <w:div w:id="759907661">
      <w:bodyDiv w:val="1"/>
      <w:marLeft w:val="0"/>
      <w:marRight w:val="0"/>
      <w:marTop w:val="0"/>
      <w:marBottom w:val="0"/>
      <w:divBdr>
        <w:top w:val="none" w:sz="0" w:space="0" w:color="auto"/>
        <w:left w:val="none" w:sz="0" w:space="0" w:color="auto"/>
        <w:bottom w:val="none" w:sz="0" w:space="0" w:color="auto"/>
        <w:right w:val="none" w:sz="0" w:space="0" w:color="auto"/>
      </w:divBdr>
    </w:div>
    <w:div w:id="759984277">
      <w:bodyDiv w:val="1"/>
      <w:marLeft w:val="0"/>
      <w:marRight w:val="0"/>
      <w:marTop w:val="0"/>
      <w:marBottom w:val="0"/>
      <w:divBdr>
        <w:top w:val="none" w:sz="0" w:space="0" w:color="auto"/>
        <w:left w:val="none" w:sz="0" w:space="0" w:color="auto"/>
        <w:bottom w:val="none" w:sz="0" w:space="0" w:color="auto"/>
        <w:right w:val="none" w:sz="0" w:space="0" w:color="auto"/>
      </w:divBdr>
    </w:div>
    <w:div w:id="761339688">
      <w:bodyDiv w:val="1"/>
      <w:marLeft w:val="0"/>
      <w:marRight w:val="0"/>
      <w:marTop w:val="0"/>
      <w:marBottom w:val="0"/>
      <w:divBdr>
        <w:top w:val="none" w:sz="0" w:space="0" w:color="auto"/>
        <w:left w:val="none" w:sz="0" w:space="0" w:color="auto"/>
        <w:bottom w:val="none" w:sz="0" w:space="0" w:color="auto"/>
        <w:right w:val="none" w:sz="0" w:space="0" w:color="auto"/>
      </w:divBdr>
    </w:div>
    <w:div w:id="761990296">
      <w:bodyDiv w:val="1"/>
      <w:marLeft w:val="0"/>
      <w:marRight w:val="0"/>
      <w:marTop w:val="0"/>
      <w:marBottom w:val="0"/>
      <w:divBdr>
        <w:top w:val="none" w:sz="0" w:space="0" w:color="auto"/>
        <w:left w:val="none" w:sz="0" w:space="0" w:color="auto"/>
        <w:bottom w:val="none" w:sz="0" w:space="0" w:color="auto"/>
        <w:right w:val="none" w:sz="0" w:space="0" w:color="auto"/>
      </w:divBdr>
      <w:divsChild>
        <w:div w:id="1363945676">
          <w:marLeft w:val="0"/>
          <w:marRight w:val="0"/>
          <w:marTop w:val="0"/>
          <w:marBottom w:val="0"/>
          <w:divBdr>
            <w:top w:val="none" w:sz="0" w:space="0" w:color="auto"/>
            <w:left w:val="none" w:sz="0" w:space="0" w:color="auto"/>
            <w:bottom w:val="none" w:sz="0" w:space="0" w:color="auto"/>
            <w:right w:val="none" w:sz="0" w:space="0" w:color="auto"/>
          </w:divBdr>
          <w:divsChild>
            <w:div w:id="1588921940">
              <w:marLeft w:val="0"/>
              <w:marRight w:val="0"/>
              <w:marTop w:val="100"/>
              <w:marBottom w:val="100"/>
              <w:divBdr>
                <w:top w:val="none" w:sz="0" w:space="0" w:color="auto"/>
                <w:left w:val="none" w:sz="0" w:space="0" w:color="auto"/>
                <w:bottom w:val="none" w:sz="0" w:space="0" w:color="auto"/>
                <w:right w:val="none" w:sz="0" w:space="0" w:color="auto"/>
              </w:divBdr>
              <w:divsChild>
                <w:div w:id="347174022">
                  <w:marLeft w:val="2477"/>
                  <w:marRight w:val="2477"/>
                  <w:marTop w:val="0"/>
                  <w:marBottom w:val="0"/>
                  <w:divBdr>
                    <w:top w:val="none" w:sz="0" w:space="0" w:color="auto"/>
                    <w:left w:val="none" w:sz="0" w:space="0" w:color="auto"/>
                    <w:bottom w:val="none" w:sz="0" w:space="0" w:color="auto"/>
                    <w:right w:val="none" w:sz="0" w:space="0" w:color="auto"/>
                  </w:divBdr>
                  <w:divsChild>
                    <w:div w:id="2135054503">
                      <w:marLeft w:val="58"/>
                      <w:marRight w:val="58"/>
                      <w:marTop w:val="58"/>
                      <w:marBottom w:val="58"/>
                      <w:divBdr>
                        <w:top w:val="none" w:sz="0" w:space="0" w:color="auto"/>
                        <w:left w:val="none" w:sz="0" w:space="0" w:color="auto"/>
                        <w:bottom w:val="none" w:sz="0" w:space="0" w:color="auto"/>
                        <w:right w:val="none" w:sz="0" w:space="0" w:color="auto"/>
                      </w:divBdr>
                      <w:divsChild>
                        <w:div w:id="2060860220">
                          <w:marLeft w:val="0"/>
                          <w:marRight w:val="0"/>
                          <w:marTop w:val="0"/>
                          <w:marBottom w:val="115"/>
                          <w:divBdr>
                            <w:top w:val="none" w:sz="0" w:space="0" w:color="auto"/>
                            <w:left w:val="none" w:sz="0" w:space="0" w:color="auto"/>
                            <w:bottom w:val="none" w:sz="0" w:space="0" w:color="auto"/>
                            <w:right w:val="none" w:sz="0" w:space="0" w:color="auto"/>
                          </w:divBdr>
                          <w:divsChild>
                            <w:div w:id="97479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4573346">
      <w:bodyDiv w:val="1"/>
      <w:marLeft w:val="0"/>
      <w:marRight w:val="0"/>
      <w:marTop w:val="0"/>
      <w:marBottom w:val="0"/>
      <w:divBdr>
        <w:top w:val="none" w:sz="0" w:space="0" w:color="auto"/>
        <w:left w:val="none" w:sz="0" w:space="0" w:color="auto"/>
        <w:bottom w:val="none" w:sz="0" w:space="0" w:color="auto"/>
        <w:right w:val="none" w:sz="0" w:space="0" w:color="auto"/>
      </w:divBdr>
      <w:divsChild>
        <w:div w:id="1283801020">
          <w:marLeft w:val="0"/>
          <w:marRight w:val="0"/>
          <w:marTop w:val="0"/>
          <w:marBottom w:val="0"/>
          <w:divBdr>
            <w:top w:val="none" w:sz="0" w:space="0" w:color="auto"/>
            <w:left w:val="none" w:sz="0" w:space="0" w:color="auto"/>
            <w:bottom w:val="none" w:sz="0" w:space="0" w:color="auto"/>
            <w:right w:val="none" w:sz="0" w:space="0" w:color="auto"/>
          </w:divBdr>
        </w:div>
      </w:divsChild>
    </w:div>
    <w:div w:id="766538266">
      <w:bodyDiv w:val="1"/>
      <w:marLeft w:val="0"/>
      <w:marRight w:val="0"/>
      <w:marTop w:val="0"/>
      <w:marBottom w:val="0"/>
      <w:divBdr>
        <w:top w:val="none" w:sz="0" w:space="0" w:color="auto"/>
        <w:left w:val="none" w:sz="0" w:space="0" w:color="auto"/>
        <w:bottom w:val="none" w:sz="0" w:space="0" w:color="auto"/>
        <w:right w:val="none" w:sz="0" w:space="0" w:color="auto"/>
      </w:divBdr>
    </w:div>
    <w:div w:id="766579197">
      <w:bodyDiv w:val="1"/>
      <w:marLeft w:val="0"/>
      <w:marRight w:val="0"/>
      <w:marTop w:val="0"/>
      <w:marBottom w:val="0"/>
      <w:divBdr>
        <w:top w:val="none" w:sz="0" w:space="0" w:color="auto"/>
        <w:left w:val="none" w:sz="0" w:space="0" w:color="auto"/>
        <w:bottom w:val="none" w:sz="0" w:space="0" w:color="auto"/>
        <w:right w:val="none" w:sz="0" w:space="0" w:color="auto"/>
      </w:divBdr>
    </w:div>
    <w:div w:id="767047979">
      <w:bodyDiv w:val="1"/>
      <w:marLeft w:val="0"/>
      <w:marRight w:val="0"/>
      <w:marTop w:val="0"/>
      <w:marBottom w:val="0"/>
      <w:divBdr>
        <w:top w:val="none" w:sz="0" w:space="0" w:color="auto"/>
        <w:left w:val="none" w:sz="0" w:space="0" w:color="auto"/>
        <w:bottom w:val="none" w:sz="0" w:space="0" w:color="auto"/>
        <w:right w:val="none" w:sz="0" w:space="0" w:color="auto"/>
      </w:divBdr>
    </w:div>
    <w:div w:id="768082406">
      <w:bodyDiv w:val="1"/>
      <w:marLeft w:val="0"/>
      <w:marRight w:val="0"/>
      <w:marTop w:val="0"/>
      <w:marBottom w:val="0"/>
      <w:divBdr>
        <w:top w:val="none" w:sz="0" w:space="0" w:color="auto"/>
        <w:left w:val="none" w:sz="0" w:space="0" w:color="auto"/>
        <w:bottom w:val="none" w:sz="0" w:space="0" w:color="auto"/>
        <w:right w:val="none" w:sz="0" w:space="0" w:color="auto"/>
      </w:divBdr>
    </w:div>
    <w:div w:id="769666257">
      <w:bodyDiv w:val="1"/>
      <w:marLeft w:val="0"/>
      <w:marRight w:val="0"/>
      <w:marTop w:val="0"/>
      <w:marBottom w:val="0"/>
      <w:divBdr>
        <w:top w:val="none" w:sz="0" w:space="0" w:color="auto"/>
        <w:left w:val="none" w:sz="0" w:space="0" w:color="auto"/>
        <w:bottom w:val="none" w:sz="0" w:space="0" w:color="auto"/>
        <w:right w:val="none" w:sz="0" w:space="0" w:color="auto"/>
      </w:divBdr>
    </w:div>
    <w:div w:id="771782512">
      <w:bodyDiv w:val="1"/>
      <w:marLeft w:val="0"/>
      <w:marRight w:val="0"/>
      <w:marTop w:val="0"/>
      <w:marBottom w:val="0"/>
      <w:divBdr>
        <w:top w:val="none" w:sz="0" w:space="0" w:color="auto"/>
        <w:left w:val="none" w:sz="0" w:space="0" w:color="auto"/>
        <w:bottom w:val="none" w:sz="0" w:space="0" w:color="auto"/>
        <w:right w:val="none" w:sz="0" w:space="0" w:color="auto"/>
      </w:divBdr>
      <w:divsChild>
        <w:div w:id="714964632">
          <w:marLeft w:val="0"/>
          <w:marRight w:val="0"/>
          <w:marTop w:val="0"/>
          <w:marBottom w:val="0"/>
          <w:divBdr>
            <w:top w:val="none" w:sz="0" w:space="0" w:color="auto"/>
            <w:left w:val="none" w:sz="0" w:space="0" w:color="auto"/>
            <w:bottom w:val="none" w:sz="0" w:space="0" w:color="auto"/>
            <w:right w:val="none" w:sz="0" w:space="0" w:color="auto"/>
          </w:divBdr>
          <w:divsChild>
            <w:div w:id="81606734">
              <w:marLeft w:val="0"/>
              <w:marRight w:val="0"/>
              <w:marTop w:val="0"/>
              <w:marBottom w:val="0"/>
              <w:divBdr>
                <w:top w:val="none" w:sz="0" w:space="0" w:color="auto"/>
                <w:left w:val="none" w:sz="0" w:space="0" w:color="auto"/>
                <w:bottom w:val="none" w:sz="0" w:space="0" w:color="auto"/>
                <w:right w:val="none" w:sz="0" w:space="0" w:color="auto"/>
              </w:divBdr>
            </w:div>
            <w:div w:id="427044027">
              <w:marLeft w:val="0"/>
              <w:marRight w:val="0"/>
              <w:marTop w:val="0"/>
              <w:marBottom w:val="0"/>
              <w:divBdr>
                <w:top w:val="none" w:sz="0" w:space="0" w:color="auto"/>
                <w:left w:val="none" w:sz="0" w:space="0" w:color="auto"/>
                <w:bottom w:val="none" w:sz="0" w:space="0" w:color="auto"/>
                <w:right w:val="none" w:sz="0" w:space="0" w:color="auto"/>
              </w:divBdr>
            </w:div>
            <w:div w:id="442699778">
              <w:marLeft w:val="0"/>
              <w:marRight w:val="0"/>
              <w:marTop w:val="0"/>
              <w:marBottom w:val="0"/>
              <w:divBdr>
                <w:top w:val="none" w:sz="0" w:space="0" w:color="auto"/>
                <w:left w:val="none" w:sz="0" w:space="0" w:color="auto"/>
                <w:bottom w:val="none" w:sz="0" w:space="0" w:color="auto"/>
                <w:right w:val="none" w:sz="0" w:space="0" w:color="auto"/>
              </w:divBdr>
            </w:div>
            <w:div w:id="1563062060">
              <w:marLeft w:val="0"/>
              <w:marRight w:val="0"/>
              <w:marTop w:val="0"/>
              <w:marBottom w:val="0"/>
              <w:divBdr>
                <w:top w:val="none" w:sz="0" w:space="0" w:color="auto"/>
                <w:left w:val="none" w:sz="0" w:space="0" w:color="auto"/>
                <w:bottom w:val="none" w:sz="0" w:space="0" w:color="auto"/>
                <w:right w:val="none" w:sz="0" w:space="0" w:color="auto"/>
              </w:divBdr>
            </w:div>
            <w:div w:id="1685091532">
              <w:marLeft w:val="0"/>
              <w:marRight w:val="0"/>
              <w:marTop w:val="0"/>
              <w:marBottom w:val="0"/>
              <w:divBdr>
                <w:top w:val="none" w:sz="0" w:space="0" w:color="auto"/>
                <w:left w:val="none" w:sz="0" w:space="0" w:color="auto"/>
                <w:bottom w:val="none" w:sz="0" w:space="0" w:color="auto"/>
                <w:right w:val="none" w:sz="0" w:space="0" w:color="auto"/>
              </w:divBdr>
            </w:div>
            <w:div w:id="207474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286996">
      <w:bodyDiv w:val="1"/>
      <w:marLeft w:val="0"/>
      <w:marRight w:val="0"/>
      <w:marTop w:val="0"/>
      <w:marBottom w:val="0"/>
      <w:divBdr>
        <w:top w:val="none" w:sz="0" w:space="0" w:color="auto"/>
        <w:left w:val="none" w:sz="0" w:space="0" w:color="auto"/>
        <w:bottom w:val="none" w:sz="0" w:space="0" w:color="auto"/>
        <w:right w:val="none" w:sz="0" w:space="0" w:color="auto"/>
      </w:divBdr>
      <w:divsChild>
        <w:div w:id="2090300358">
          <w:marLeft w:val="0"/>
          <w:marRight w:val="0"/>
          <w:marTop w:val="0"/>
          <w:marBottom w:val="0"/>
          <w:divBdr>
            <w:top w:val="none" w:sz="0" w:space="0" w:color="auto"/>
            <w:left w:val="none" w:sz="0" w:space="0" w:color="auto"/>
            <w:bottom w:val="none" w:sz="0" w:space="0" w:color="auto"/>
            <w:right w:val="none" w:sz="0" w:space="0" w:color="auto"/>
          </w:divBdr>
        </w:div>
      </w:divsChild>
    </w:div>
    <w:div w:id="775710813">
      <w:bodyDiv w:val="1"/>
      <w:marLeft w:val="0"/>
      <w:marRight w:val="0"/>
      <w:marTop w:val="0"/>
      <w:marBottom w:val="0"/>
      <w:divBdr>
        <w:top w:val="none" w:sz="0" w:space="0" w:color="auto"/>
        <w:left w:val="none" w:sz="0" w:space="0" w:color="auto"/>
        <w:bottom w:val="none" w:sz="0" w:space="0" w:color="auto"/>
        <w:right w:val="none" w:sz="0" w:space="0" w:color="auto"/>
      </w:divBdr>
      <w:divsChild>
        <w:div w:id="1408259156">
          <w:marLeft w:val="0"/>
          <w:marRight w:val="0"/>
          <w:marTop w:val="0"/>
          <w:marBottom w:val="0"/>
          <w:divBdr>
            <w:top w:val="none" w:sz="0" w:space="0" w:color="auto"/>
            <w:left w:val="none" w:sz="0" w:space="0" w:color="auto"/>
            <w:bottom w:val="none" w:sz="0" w:space="0" w:color="auto"/>
            <w:right w:val="none" w:sz="0" w:space="0" w:color="auto"/>
          </w:divBdr>
          <w:divsChild>
            <w:div w:id="3188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217742">
      <w:bodyDiv w:val="1"/>
      <w:marLeft w:val="0"/>
      <w:marRight w:val="0"/>
      <w:marTop w:val="0"/>
      <w:marBottom w:val="0"/>
      <w:divBdr>
        <w:top w:val="none" w:sz="0" w:space="0" w:color="auto"/>
        <w:left w:val="none" w:sz="0" w:space="0" w:color="auto"/>
        <w:bottom w:val="none" w:sz="0" w:space="0" w:color="auto"/>
        <w:right w:val="none" w:sz="0" w:space="0" w:color="auto"/>
      </w:divBdr>
      <w:divsChild>
        <w:div w:id="1398087823">
          <w:marLeft w:val="0"/>
          <w:marRight w:val="0"/>
          <w:marTop w:val="0"/>
          <w:marBottom w:val="0"/>
          <w:divBdr>
            <w:top w:val="none" w:sz="0" w:space="0" w:color="auto"/>
            <w:left w:val="none" w:sz="0" w:space="0" w:color="auto"/>
            <w:bottom w:val="none" w:sz="0" w:space="0" w:color="auto"/>
            <w:right w:val="none" w:sz="0" w:space="0" w:color="auto"/>
          </w:divBdr>
          <w:divsChild>
            <w:div w:id="689450769">
              <w:marLeft w:val="0"/>
              <w:marRight w:val="0"/>
              <w:marTop w:val="0"/>
              <w:marBottom w:val="0"/>
              <w:divBdr>
                <w:top w:val="none" w:sz="0" w:space="0" w:color="auto"/>
                <w:left w:val="none" w:sz="0" w:space="0" w:color="auto"/>
                <w:bottom w:val="none" w:sz="0" w:space="0" w:color="auto"/>
                <w:right w:val="none" w:sz="0" w:space="0" w:color="auto"/>
              </w:divBdr>
            </w:div>
            <w:div w:id="1020350855">
              <w:marLeft w:val="0"/>
              <w:marRight w:val="0"/>
              <w:marTop w:val="0"/>
              <w:marBottom w:val="0"/>
              <w:divBdr>
                <w:top w:val="none" w:sz="0" w:space="0" w:color="auto"/>
                <w:left w:val="none" w:sz="0" w:space="0" w:color="auto"/>
                <w:bottom w:val="none" w:sz="0" w:space="0" w:color="auto"/>
                <w:right w:val="none" w:sz="0" w:space="0" w:color="auto"/>
              </w:divBdr>
            </w:div>
            <w:div w:id="212206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603406">
      <w:bodyDiv w:val="1"/>
      <w:marLeft w:val="0"/>
      <w:marRight w:val="0"/>
      <w:marTop w:val="0"/>
      <w:marBottom w:val="0"/>
      <w:divBdr>
        <w:top w:val="none" w:sz="0" w:space="0" w:color="auto"/>
        <w:left w:val="none" w:sz="0" w:space="0" w:color="auto"/>
        <w:bottom w:val="none" w:sz="0" w:space="0" w:color="auto"/>
        <w:right w:val="none" w:sz="0" w:space="0" w:color="auto"/>
      </w:divBdr>
    </w:div>
    <w:div w:id="776675234">
      <w:bodyDiv w:val="1"/>
      <w:marLeft w:val="0"/>
      <w:marRight w:val="0"/>
      <w:marTop w:val="0"/>
      <w:marBottom w:val="0"/>
      <w:divBdr>
        <w:top w:val="none" w:sz="0" w:space="0" w:color="auto"/>
        <w:left w:val="none" w:sz="0" w:space="0" w:color="auto"/>
        <w:bottom w:val="none" w:sz="0" w:space="0" w:color="auto"/>
        <w:right w:val="none" w:sz="0" w:space="0" w:color="auto"/>
      </w:divBdr>
    </w:div>
    <w:div w:id="778719054">
      <w:bodyDiv w:val="1"/>
      <w:marLeft w:val="0"/>
      <w:marRight w:val="0"/>
      <w:marTop w:val="0"/>
      <w:marBottom w:val="0"/>
      <w:divBdr>
        <w:top w:val="none" w:sz="0" w:space="0" w:color="auto"/>
        <w:left w:val="none" w:sz="0" w:space="0" w:color="auto"/>
        <w:bottom w:val="none" w:sz="0" w:space="0" w:color="auto"/>
        <w:right w:val="none" w:sz="0" w:space="0" w:color="auto"/>
      </w:divBdr>
    </w:div>
    <w:div w:id="780538324">
      <w:bodyDiv w:val="1"/>
      <w:marLeft w:val="0"/>
      <w:marRight w:val="0"/>
      <w:marTop w:val="0"/>
      <w:marBottom w:val="0"/>
      <w:divBdr>
        <w:top w:val="none" w:sz="0" w:space="0" w:color="auto"/>
        <w:left w:val="none" w:sz="0" w:space="0" w:color="auto"/>
        <w:bottom w:val="none" w:sz="0" w:space="0" w:color="auto"/>
        <w:right w:val="none" w:sz="0" w:space="0" w:color="auto"/>
      </w:divBdr>
      <w:divsChild>
        <w:div w:id="252133785">
          <w:marLeft w:val="0"/>
          <w:marRight w:val="0"/>
          <w:marTop w:val="0"/>
          <w:marBottom w:val="0"/>
          <w:divBdr>
            <w:top w:val="none" w:sz="0" w:space="0" w:color="auto"/>
            <w:left w:val="none" w:sz="0" w:space="0" w:color="auto"/>
            <w:bottom w:val="none" w:sz="0" w:space="0" w:color="auto"/>
            <w:right w:val="none" w:sz="0" w:space="0" w:color="auto"/>
          </w:divBdr>
        </w:div>
      </w:divsChild>
    </w:div>
    <w:div w:id="780802795">
      <w:bodyDiv w:val="1"/>
      <w:marLeft w:val="0"/>
      <w:marRight w:val="0"/>
      <w:marTop w:val="0"/>
      <w:marBottom w:val="0"/>
      <w:divBdr>
        <w:top w:val="none" w:sz="0" w:space="0" w:color="auto"/>
        <w:left w:val="none" w:sz="0" w:space="0" w:color="auto"/>
        <w:bottom w:val="none" w:sz="0" w:space="0" w:color="auto"/>
        <w:right w:val="none" w:sz="0" w:space="0" w:color="auto"/>
      </w:divBdr>
      <w:divsChild>
        <w:div w:id="1253128240">
          <w:marLeft w:val="0"/>
          <w:marRight w:val="0"/>
          <w:marTop w:val="0"/>
          <w:marBottom w:val="0"/>
          <w:divBdr>
            <w:top w:val="none" w:sz="0" w:space="0" w:color="auto"/>
            <w:left w:val="none" w:sz="0" w:space="0" w:color="auto"/>
            <w:bottom w:val="none" w:sz="0" w:space="0" w:color="auto"/>
            <w:right w:val="none" w:sz="0" w:space="0" w:color="auto"/>
          </w:divBdr>
        </w:div>
      </w:divsChild>
    </w:div>
    <w:div w:id="784036132">
      <w:bodyDiv w:val="1"/>
      <w:marLeft w:val="0"/>
      <w:marRight w:val="0"/>
      <w:marTop w:val="0"/>
      <w:marBottom w:val="0"/>
      <w:divBdr>
        <w:top w:val="none" w:sz="0" w:space="0" w:color="auto"/>
        <w:left w:val="none" w:sz="0" w:space="0" w:color="auto"/>
        <w:bottom w:val="none" w:sz="0" w:space="0" w:color="auto"/>
        <w:right w:val="none" w:sz="0" w:space="0" w:color="auto"/>
      </w:divBdr>
      <w:divsChild>
        <w:div w:id="323633858">
          <w:marLeft w:val="907"/>
          <w:marRight w:val="0"/>
          <w:marTop w:val="0"/>
          <w:marBottom w:val="0"/>
          <w:divBdr>
            <w:top w:val="none" w:sz="0" w:space="0" w:color="auto"/>
            <w:left w:val="none" w:sz="0" w:space="0" w:color="auto"/>
            <w:bottom w:val="none" w:sz="0" w:space="0" w:color="auto"/>
            <w:right w:val="none" w:sz="0" w:space="0" w:color="auto"/>
          </w:divBdr>
        </w:div>
        <w:div w:id="1327854241">
          <w:marLeft w:val="907"/>
          <w:marRight w:val="0"/>
          <w:marTop w:val="0"/>
          <w:marBottom w:val="0"/>
          <w:divBdr>
            <w:top w:val="none" w:sz="0" w:space="0" w:color="auto"/>
            <w:left w:val="none" w:sz="0" w:space="0" w:color="auto"/>
            <w:bottom w:val="none" w:sz="0" w:space="0" w:color="auto"/>
            <w:right w:val="none" w:sz="0" w:space="0" w:color="auto"/>
          </w:divBdr>
        </w:div>
      </w:divsChild>
    </w:div>
    <w:div w:id="784615551">
      <w:bodyDiv w:val="1"/>
      <w:marLeft w:val="0"/>
      <w:marRight w:val="0"/>
      <w:marTop w:val="0"/>
      <w:marBottom w:val="0"/>
      <w:divBdr>
        <w:top w:val="none" w:sz="0" w:space="0" w:color="auto"/>
        <w:left w:val="none" w:sz="0" w:space="0" w:color="auto"/>
        <w:bottom w:val="none" w:sz="0" w:space="0" w:color="auto"/>
        <w:right w:val="none" w:sz="0" w:space="0" w:color="auto"/>
      </w:divBdr>
    </w:div>
    <w:div w:id="785082371">
      <w:bodyDiv w:val="1"/>
      <w:marLeft w:val="0"/>
      <w:marRight w:val="0"/>
      <w:marTop w:val="0"/>
      <w:marBottom w:val="0"/>
      <w:divBdr>
        <w:top w:val="none" w:sz="0" w:space="0" w:color="auto"/>
        <w:left w:val="none" w:sz="0" w:space="0" w:color="auto"/>
        <w:bottom w:val="none" w:sz="0" w:space="0" w:color="auto"/>
        <w:right w:val="none" w:sz="0" w:space="0" w:color="auto"/>
      </w:divBdr>
    </w:div>
    <w:div w:id="787091065">
      <w:bodyDiv w:val="1"/>
      <w:marLeft w:val="0"/>
      <w:marRight w:val="0"/>
      <w:marTop w:val="0"/>
      <w:marBottom w:val="0"/>
      <w:divBdr>
        <w:top w:val="none" w:sz="0" w:space="0" w:color="auto"/>
        <w:left w:val="none" w:sz="0" w:space="0" w:color="auto"/>
        <w:bottom w:val="none" w:sz="0" w:space="0" w:color="auto"/>
        <w:right w:val="none" w:sz="0" w:space="0" w:color="auto"/>
      </w:divBdr>
    </w:div>
    <w:div w:id="787968276">
      <w:bodyDiv w:val="1"/>
      <w:marLeft w:val="0"/>
      <w:marRight w:val="0"/>
      <w:marTop w:val="0"/>
      <w:marBottom w:val="0"/>
      <w:divBdr>
        <w:top w:val="none" w:sz="0" w:space="0" w:color="auto"/>
        <w:left w:val="none" w:sz="0" w:space="0" w:color="auto"/>
        <w:bottom w:val="none" w:sz="0" w:space="0" w:color="auto"/>
        <w:right w:val="none" w:sz="0" w:space="0" w:color="auto"/>
      </w:divBdr>
    </w:div>
    <w:div w:id="788205113">
      <w:bodyDiv w:val="1"/>
      <w:marLeft w:val="0"/>
      <w:marRight w:val="0"/>
      <w:marTop w:val="0"/>
      <w:marBottom w:val="0"/>
      <w:divBdr>
        <w:top w:val="none" w:sz="0" w:space="0" w:color="auto"/>
        <w:left w:val="none" w:sz="0" w:space="0" w:color="auto"/>
        <w:bottom w:val="none" w:sz="0" w:space="0" w:color="auto"/>
        <w:right w:val="none" w:sz="0" w:space="0" w:color="auto"/>
      </w:divBdr>
      <w:divsChild>
        <w:div w:id="2009598381">
          <w:marLeft w:val="0"/>
          <w:marRight w:val="0"/>
          <w:marTop w:val="0"/>
          <w:marBottom w:val="0"/>
          <w:divBdr>
            <w:top w:val="none" w:sz="0" w:space="0" w:color="auto"/>
            <w:left w:val="none" w:sz="0" w:space="0" w:color="auto"/>
            <w:bottom w:val="none" w:sz="0" w:space="0" w:color="auto"/>
            <w:right w:val="none" w:sz="0" w:space="0" w:color="auto"/>
          </w:divBdr>
          <w:divsChild>
            <w:div w:id="475493270">
              <w:marLeft w:val="0"/>
              <w:marRight w:val="0"/>
              <w:marTop w:val="0"/>
              <w:marBottom w:val="0"/>
              <w:divBdr>
                <w:top w:val="none" w:sz="0" w:space="0" w:color="auto"/>
                <w:left w:val="none" w:sz="0" w:space="0" w:color="auto"/>
                <w:bottom w:val="none" w:sz="0" w:space="0" w:color="auto"/>
                <w:right w:val="none" w:sz="0" w:space="0" w:color="auto"/>
              </w:divBdr>
            </w:div>
            <w:div w:id="183969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858896">
      <w:bodyDiv w:val="1"/>
      <w:marLeft w:val="0"/>
      <w:marRight w:val="0"/>
      <w:marTop w:val="0"/>
      <w:marBottom w:val="0"/>
      <w:divBdr>
        <w:top w:val="none" w:sz="0" w:space="0" w:color="auto"/>
        <w:left w:val="none" w:sz="0" w:space="0" w:color="auto"/>
        <w:bottom w:val="none" w:sz="0" w:space="0" w:color="auto"/>
        <w:right w:val="none" w:sz="0" w:space="0" w:color="auto"/>
      </w:divBdr>
    </w:div>
    <w:div w:id="791827259">
      <w:bodyDiv w:val="1"/>
      <w:marLeft w:val="0"/>
      <w:marRight w:val="0"/>
      <w:marTop w:val="0"/>
      <w:marBottom w:val="0"/>
      <w:divBdr>
        <w:top w:val="none" w:sz="0" w:space="0" w:color="auto"/>
        <w:left w:val="none" w:sz="0" w:space="0" w:color="auto"/>
        <w:bottom w:val="none" w:sz="0" w:space="0" w:color="auto"/>
        <w:right w:val="none" w:sz="0" w:space="0" w:color="auto"/>
      </w:divBdr>
    </w:div>
    <w:div w:id="791944138">
      <w:bodyDiv w:val="1"/>
      <w:marLeft w:val="0"/>
      <w:marRight w:val="0"/>
      <w:marTop w:val="0"/>
      <w:marBottom w:val="0"/>
      <w:divBdr>
        <w:top w:val="none" w:sz="0" w:space="0" w:color="auto"/>
        <w:left w:val="none" w:sz="0" w:space="0" w:color="auto"/>
        <w:bottom w:val="none" w:sz="0" w:space="0" w:color="auto"/>
        <w:right w:val="none" w:sz="0" w:space="0" w:color="auto"/>
      </w:divBdr>
    </w:div>
    <w:div w:id="793061799">
      <w:bodyDiv w:val="1"/>
      <w:marLeft w:val="0"/>
      <w:marRight w:val="0"/>
      <w:marTop w:val="0"/>
      <w:marBottom w:val="0"/>
      <w:divBdr>
        <w:top w:val="none" w:sz="0" w:space="0" w:color="auto"/>
        <w:left w:val="none" w:sz="0" w:space="0" w:color="auto"/>
        <w:bottom w:val="none" w:sz="0" w:space="0" w:color="auto"/>
        <w:right w:val="none" w:sz="0" w:space="0" w:color="auto"/>
      </w:divBdr>
      <w:divsChild>
        <w:div w:id="1508709959">
          <w:marLeft w:val="0"/>
          <w:marRight w:val="0"/>
          <w:marTop w:val="0"/>
          <w:marBottom w:val="0"/>
          <w:divBdr>
            <w:top w:val="none" w:sz="0" w:space="0" w:color="auto"/>
            <w:left w:val="none" w:sz="0" w:space="0" w:color="auto"/>
            <w:bottom w:val="none" w:sz="0" w:space="0" w:color="auto"/>
            <w:right w:val="none" w:sz="0" w:space="0" w:color="auto"/>
          </w:divBdr>
          <w:divsChild>
            <w:div w:id="669139758">
              <w:marLeft w:val="0"/>
              <w:marRight w:val="0"/>
              <w:marTop w:val="0"/>
              <w:marBottom w:val="0"/>
              <w:divBdr>
                <w:top w:val="none" w:sz="0" w:space="0" w:color="auto"/>
                <w:left w:val="none" w:sz="0" w:space="0" w:color="auto"/>
                <w:bottom w:val="none" w:sz="0" w:space="0" w:color="auto"/>
                <w:right w:val="none" w:sz="0" w:space="0" w:color="auto"/>
              </w:divBdr>
              <w:divsChild>
                <w:div w:id="1435831284">
                  <w:marLeft w:val="0"/>
                  <w:marRight w:val="0"/>
                  <w:marTop w:val="0"/>
                  <w:marBottom w:val="0"/>
                  <w:divBdr>
                    <w:top w:val="none" w:sz="0" w:space="0" w:color="auto"/>
                    <w:left w:val="none" w:sz="0" w:space="0" w:color="auto"/>
                    <w:bottom w:val="none" w:sz="0" w:space="0" w:color="auto"/>
                    <w:right w:val="none" w:sz="0" w:space="0" w:color="auto"/>
                  </w:divBdr>
                  <w:divsChild>
                    <w:div w:id="1566531139">
                      <w:marLeft w:val="0"/>
                      <w:marRight w:val="0"/>
                      <w:marTop w:val="0"/>
                      <w:marBottom w:val="0"/>
                      <w:divBdr>
                        <w:top w:val="none" w:sz="0" w:space="0" w:color="auto"/>
                        <w:left w:val="none" w:sz="0" w:space="0" w:color="auto"/>
                        <w:bottom w:val="none" w:sz="0" w:space="0" w:color="auto"/>
                        <w:right w:val="none" w:sz="0" w:space="0" w:color="auto"/>
                      </w:divBdr>
                      <w:divsChild>
                        <w:div w:id="678852135">
                          <w:marLeft w:val="0"/>
                          <w:marRight w:val="0"/>
                          <w:marTop w:val="0"/>
                          <w:marBottom w:val="0"/>
                          <w:divBdr>
                            <w:top w:val="none" w:sz="0" w:space="0" w:color="auto"/>
                            <w:left w:val="none" w:sz="0" w:space="0" w:color="auto"/>
                            <w:bottom w:val="none" w:sz="0" w:space="0" w:color="auto"/>
                            <w:right w:val="none" w:sz="0" w:space="0" w:color="auto"/>
                          </w:divBdr>
                          <w:divsChild>
                            <w:div w:id="1572736829">
                              <w:marLeft w:val="0"/>
                              <w:marRight w:val="0"/>
                              <w:marTop w:val="0"/>
                              <w:marBottom w:val="0"/>
                              <w:divBdr>
                                <w:top w:val="none" w:sz="0" w:space="0" w:color="auto"/>
                                <w:left w:val="none" w:sz="0" w:space="0" w:color="auto"/>
                                <w:bottom w:val="none" w:sz="0" w:space="0" w:color="auto"/>
                                <w:right w:val="none" w:sz="0" w:space="0" w:color="auto"/>
                              </w:divBdr>
                              <w:divsChild>
                                <w:div w:id="1245185517">
                                  <w:marLeft w:val="0"/>
                                  <w:marRight w:val="0"/>
                                  <w:marTop w:val="0"/>
                                  <w:marBottom w:val="0"/>
                                  <w:divBdr>
                                    <w:top w:val="none" w:sz="0" w:space="0" w:color="auto"/>
                                    <w:left w:val="none" w:sz="0" w:space="0" w:color="auto"/>
                                    <w:bottom w:val="none" w:sz="0" w:space="0" w:color="auto"/>
                                    <w:right w:val="none" w:sz="0" w:space="0" w:color="auto"/>
                                  </w:divBdr>
                                  <w:divsChild>
                                    <w:div w:id="412240653">
                                      <w:marLeft w:val="0"/>
                                      <w:marRight w:val="0"/>
                                      <w:marTop w:val="0"/>
                                      <w:marBottom w:val="0"/>
                                      <w:divBdr>
                                        <w:top w:val="none" w:sz="0" w:space="0" w:color="auto"/>
                                        <w:left w:val="none" w:sz="0" w:space="0" w:color="auto"/>
                                        <w:bottom w:val="none" w:sz="0" w:space="0" w:color="auto"/>
                                        <w:right w:val="none" w:sz="0" w:space="0" w:color="auto"/>
                                      </w:divBdr>
                                      <w:divsChild>
                                        <w:div w:id="78720284">
                                          <w:marLeft w:val="58"/>
                                          <w:marRight w:val="58"/>
                                          <w:marTop w:val="0"/>
                                          <w:marBottom w:val="346"/>
                                          <w:divBdr>
                                            <w:top w:val="none" w:sz="0" w:space="0" w:color="auto"/>
                                            <w:left w:val="none" w:sz="0" w:space="0" w:color="auto"/>
                                            <w:bottom w:val="dotted" w:sz="4" w:space="0" w:color="4896BA"/>
                                            <w:right w:val="none" w:sz="0" w:space="0" w:color="auto"/>
                                          </w:divBdr>
                                          <w:divsChild>
                                            <w:div w:id="1160269553">
                                              <w:marLeft w:val="23"/>
                                              <w:marRight w:val="23"/>
                                              <w:marTop w:val="35"/>
                                              <w:marBottom w:val="35"/>
                                              <w:divBdr>
                                                <w:top w:val="none" w:sz="0" w:space="0" w:color="auto"/>
                                                <w:left w:val="none" w:sz="0" w:space="0" w:color="auto"/>
                                                <w:bottom w:val="none" w:sz="0" w:space="0" w:color="auto"/>
                                                <w:right w:val="none" w:sz="0" w:space="0" w:color="auto"/>
                                              </w:divBdr>
                                              <w:divsChild>
                                                <w:div w:id="773019556">
                                                  <w:marLeft w:val="46"/>
                                                  <w:marRight w:val="46"/>
                                                  <w:marTop w:val="288"/>
                                                  <w:marBottom w:val="17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3332886">
      <w:bodyDiv w:val="1"/>
      <w:marLeft w:val="0"/>
      <w:marRight w:val="0"/>
      <w:marTop w:val="0"/>
      <w:marBottom w:val="0"/>
      <w:divBdr>
        <w:top w:val="none" w:sz="0" w:space="0" w:color="auto"/>
        <w:left w:val="none" w:sz="0" w:space="0" w:color="auto"/>
        <w:bottom w:val="none" w:sz="0" w:space="0" w:color="auto"/>
        <w:right w:val="none" w:sz="0" w:space="0" w:color="auto"/>
      </w:divBdr>
      <w:divsChild>
        <w:div w:id="1170483064">
          <w:marLeft w:val="0"/>
          <w:marRight w:val="0"/>
          <w:marTop w:val="0"/>
          <w:marBottom w:val="0"/>
          <w:divBdr>
            <w:top w:val="none" w:sz="0" w:space="0" w:color="auto"/>
            <w:left w:val="none" w:sz="0" w:space="0" w:color="auto"/>
            <w:bottom w:val="none" w:sz="0" w:space="0" w:color="auto"/>
            <w:right w:val="none" w:sz="0" w:space="0" w:color="auto"/>
          </w:divBdr>
          <w:divsChild>
            <w:div w:id="930091893">
              <w:marLeft w:val="0"/>
              <w:marRight w:val="0"/>
              <w:marTop w:val="0"/>
              <w:marBottom w:val="0"/>
              <w:divBdr>
                <w:top w:val="none" w:sz="0" w:space="0" w:color="auto"/>
                <w:left w:val="none" w:sz="0" w:space="0" w:color="auto"/>
                <w:bottom w:val="none" w:sz="0" w:space="0" w:color="auto"/>
                <w:right w:val="none" w:sz="0" w:space="0" w:color="auto"/>
              </w:divBdr>
            </w:div>
            <w:div w:id="1048381209">
              <w:marLeft w:val="0"/>
              <w:marRight w:val="0"/>
              <w:marTop w:val="0"/>
              <w:marBottom w:val="0"/>
              <w:divBdr>
                <w:top w:val="none" w:sz="0" w:space="0" w:color="auto"/>
                <w:left w:val="none" w:sz="0" w:space="0" w:color="auto"/>
                <w:bottom w:val="none" w:sz="0" w:space="0" w:color="auto"/>
                <w:right w:val="none" w:sz="0" w:space="0" w:color="auto"/>
              </w:divBdr>
            </w:div>
            <w:div w:id="1618416086">
              <w:marLeft w:val="0"/>
              <w:marRight w:val="0"/>
              <w:marTop w:val="0"/>
              <w:marBottom w:val="0"/>
              <w:divBdr>
                <w:top w:val="none" w:sz="0" w:space="0" w:color="auto"/>
                <w:left w:val="none" w:sz="0" w:space="0" w:color="auto"/>
                <w:bottom w:val="none" w:sz="0" w:space="0" w:color="auto"/>
                <w:right w:val="none" w:sz="0" w:space="0" w:color="auto"/>
              </w:divBdr>
            </w:div>
            <w:div w:id="1772891377">
              <w:marLeft w:val="0"/>
              <w:marRight w:val="0"/>
              <w:marTop w:val="0"/>
              <w:marBottom w:val="0"/>
              <w:divBdr>
                <w:top w:val="none" w:sz="0" w:space="0" w:color="auto"/>
                <w:left w:val="none" w:sz="0" w:space="0" w:color="auto"/>
                <w:bottom w:val="none" w:sz="0" w:space="0" w:color="auto"/>
                <w:right w:val="none" w:sz="0" w:space="0" w:color="auto"/>
              </w:divBdr>
            </w:div>
            <w:div w:id="178935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145601">
      <w:bodyDiv w:val="1"/>
      <w:marLeft w:val="0"/>
      <w:marRight w:val="0"/>
      <w:marTop w:val="0"/>
      <w:marBottom w:val="0"/>
      <w:divBdr>
        <w:top w:val="none" w:sz="0" w:space="0" w:color="auto"/>
        <w:left w:val="none" w:sz="0" w:space="0" w:color="auto"/>
        <w:bottom w:val="none" w:sz="0" w:space="0" w:color="auto"/>
        <w:right w:val="none" w:sz="0" w:space="0" w:color="auto"/>
      </w:divBdr>
    </w:div>
    <w:div w:id="796751804">
      <w:bodyDiv w:val="1"/>
      <w:marLeft w:val="0"/>
      <w:marRight w:val="0"/>
      <w:marTop w:val="0"/>
      <w:marBottom w:val="0"/>
      <w:divBdr>
        <w:top w:val="none" w:sz="0" w:space="0" w:color="auto"/>
        <w:left w:val="none" w:sz="0" w:space="0" w:color="auto"/>
        <w:bottom w:val="none" w:sz="0" w:space="0" w:color="auto"/>
        <w:right w:val="none" w:sz="0" w:space="0" w:color="auto"/>
      </w:divBdr>
    </w:div>
    <w:div w:id="797334855">
      <w:bodyDiv w:val="1"/>
      <w:marLeft w:val="0"/>
      <w:marRight w:val="0"/>
      <w:marTop w:val="0"/>
      <w:marBottom w:val="0"/>
      <w:divBdr>
        <w:top w:val="none" w:sz="0" w:space="0" w:color="auto"/>
        <w:left w:val="none" w:sz="0" w:space="0" w:color="auto"/>
        <w:bottom w:val="none" w:sz="0" w:space="0" w:color="auto"/>
        <w:right w:val="none" w:sz="0" w:space="0" w:color="auto"/>
      </w:divBdr>
    </w:div>
    <w:div w:id="798499095">
      <w:bodyDiv w:val="1"/>
      <w:marLeft w:val="0"/>
      <w:marRight w:val="0"/>
      <w:marTop w:val="0"/>
      <w:marBottom w:val="0"/>
      <w:divBdr>
        <w:top w:val="none" w:sz="0" w:space="0" w:color="auto"/>
        <w:left w:val="none" w:sz="0" w:space="0" w:color="auto"/>
        <w:bottom w:val="none" w:sz="0" w:space="0" w:color="auto"/>
        <w:right w:val="none" w:sz="0" w:space="0" w:color="auto"/>
      </w:divBdr>
    </w:div>
    <w:div w:id="799540128">
      <w:bodyDiv w:val="1"/>
      <w:marLeft w:val="0"/>
      <w:marRight w:val="0"/>
      <w:marTop w:val="0"/>
      <w:marBottom w:val="0"/>
      <w:divBdr>
        <w:top w:val="none" w:sz="0" w:space="0" w:color="auto"/>
        <w:left w:val="none" w:sz="0" w:space="0" w:color="auto"/>
        <w:bottom w:val="none" w:sz="0" w:space="0" w:color="auto"/>
        <w:right w:val="none" w:sz="0" w:space="0" w:color="auto"/>
      </w:divBdr>
    </w:div>
    <w:div w:id="799805858">
      <w:bodyDiv w:val="1"/>
      <w:marLeft w:val="0"/>
      <w:marRight w:val="0"/>
      <w:marTop w:val="0"/>
      <w:marBottom w:val="0"/>
      <w:divBdr>
        <w:top w:val="none" w:sz="0" w:space="0" w:color="auto"/>
        <w:left w:val="none" w:sz="0" w:space="0" w:color="auto"/>
        <w:bottom w:val="none" w:sz="0" w:space="0" w:color="auto"/>
        <w:right w:val="none" w:sz="0" w:space="0" w:color="auto"/>
      </w:divBdr>
    </w:div>
    <w:div w:id="800535480">
      <w:bodyDiv w:val="1"/>
      <w:marLeft w:val="0"/>
      <w:marRight w:val="0"/>
      <w:marTop w:val="0"/>
      <w:marBottom w:val="0"/>
      <w:divBdr>
        <w:top w:val="none" w:sz="0" w:space="0" w:color="auto"/>
        <w:left w:val="none" w:sz="0" w:space="0" w:color="auto"/>
        <w:bottom w:val="none" w:sz="0" w:space="0" w:color="auto"/>
        <w:right w:val="none" w:sz="0" w:space="0" w:color="auto"/>
      </w:divBdr>
      <w:divsChild>
        <w:div w:id="1515194560">
          <w:marLeft w:val="0"/>
          <w:marRight w:val="0"/>
          <w:marTop w:val="0"/>
          <w:marBottom w:val="0"/>
          <w:divBdr>
            <w:top w:val="none" w:sz="0" w:space="0" w:color="auto"/>
            <w:left w:val="none" w:sz="0" w:space="0" w:color="auto"/>
            <w:bottom w:val="none" w:sz="0" w:space="0" w:color="auto"/>
            <w:right w:val="none" w:sz="0" w:space="0" w:color="auto"/>
          </w:divBdr>
        </w:div>
      </w:divsChild>
    </w:div>
    <w:div w:id="804199929">
      <w:bodyDiv w:val="1"/>
      <w:marLeft w:val="0"/>
      <w:marRight w:val="0"/>
      <w:marTop w:val="0"/>
      <w:marBottom w:val="0"/>
      <w:divBdr>
        <w:top w:val="none" w:sz="0" w:space="0" w:color="auto"/>
        <w:left w:val="none" w:sz="0" w:space="0" w:color="auto"/>
        <w:bottom w:val="none" w:sz="0" w:space="0" w:color="auto"/>
        <w:right w:val="none" w:sz="0" w:space="0" w:color="auto"/>
      </w:divBdr>
    </w:div>
    <w:div w:id="806315929">
      <w:bodyDiv w:val="1"/>
      <w:marLeft w:val="0"/>
      <w:marRight w:val="0"/>
      <w:marTop w:val="0"/>
      <w:marBottom w:val="0"/>
      <w:divBdr>
        <w:top w:val="none" w:sz="0" w:space="0" w:color="auto"/>
        <w:left w:val="none" w:sz="0" w:space="0" w:color="auto"/>
        <w:bottom w:val="none" w:sz="0" w:space="0" w:color="auto"/>
        <w:right w:val="none" w:sz="0" w:space="0" w:color="auto"/>
      </w:divBdr>
    </w:div>
    <w:div w:id="806437358">
      <w:bodyDiv w:val="1"/>
      <w:marLeft w:val="0"/>
      <w:marRight w:val="0"/>
      <w:marTop w:val="0"/>
      <w:marBottom w:val="0"/>
      <w:divBdr>
        <w:top w:val="none" w:sz="0" w:space="0" w:color="auto"/>
        <w:left w:val="none" w:sz="0" w:space="0" w:color="auto"/>
        <w:bottom w:val="none" w:sz="0" w:space="0" w:color="auto"/>
        <w:right w:val="none" w:sz="0" w:space="0" w:color="auto"/>
      </w:divBdr>
    </w:div>
    <w:div w:id="806438075">
      <w:bodyDiv w:val="1"/>
      <w:marLeft w:val="0"/>
      <w:marRight w:val="0"/>
      <w:marTop w:val="0"/>
      <w:marBottom w:val="0"/>
      <w:divBdr>
        <w:top w:val="none" w:sz="0" w:space="0" w:color="auto"/>
        <w:left w:val="none" w:sz="0" w:space="0" w:color="auto"/>
        <w:bottom w:val="none" w:sz="0" w:space="0" w:color="auto"/>
        <w:right w:val="none" w:sz="0" w:space="0" w:color="auto"/>
      </w:divBdr>
    </w:div>
    <w:div w:id="808746618">
      <w:bodyDiv w:val="1"/>
      <w:marLeft w:val="0"/>
      <w:marRight w:val="0"/>
      <w:marTop w:val="0"/>
      <w:marBottom w:val="0"/>
      <w:divBdr>
        <w:top w:val="none" w:sz="0" w:space="0" w:color="auto"/>
        <w:left w:val="none" w:sz="0" w:space="0" w:color="auto"/>
        <w:bottom w:val="none" w:sz="0" w:space="0" w:color="auto"/>
        <w:right w:val="none" w:sz="0" w:space="0" w:color="auto"/>
      </w:divBdr>
    </w:div>
    <w:div w:id="809789235">
      <w:bodyDiv w:val="1"/>
      <w:marLeft w:val="0"/>
      <w:marRight w:val="0"/>
      <w:marTop w:val="0"/>
      <w:marBottom w:val="0"/>
      <w:divBdr>
        <w:top w:val="none" w:sz="0" w:space="0" w:color="auto"/>
        <w:left w:val="none" w:sz="0" w:space="0" w:color="auto"/>
        <w:bottom w:val="none" w:sz="0" w:space="0" w:color="auto"/>
        <w:right w:val="none" w:sz="0" w:space="0" w:color="auto"/>
      </w:divBdr>
    </w:div>
    <w:div w:id="810169136">
      <w:bodyDiv w:val="1"/>
      <w:marLeft w:val="0"/>
      <w:marRight w:val="0"/>
      <w:marTop w:val="0"/>
      <w:marBottom w:val="0"/>
      <w:divBdr>
        <w:top w:val="none" w:sz="0" w:space="0" w:color="auto"/>
        <w:left w:val="none" w:sz="0" w:space="0" w:color="auto"/>
        <w:bottom w:val="none" w:sz="0" w:space="0" w:color="auto"/>
        <w:right w:val="none" w:sz="0" w:space="0" w:color="auto"/>
      </w:divBdr>
      <w:divsChild>
        <w:div w:id="378475719">
          <w:marLeft w:val="0"/>
          <w:marRight w:val="0"/>
          <w:marTop w:val="0"/>
          <w:marBottom w:val="0"/>
          <w:divBdr>
            <w:top w:val="none" w:sz="0" w:space="0" w:color="auto"/>
            <w:left w:val="none" w:sz="0" w:space="0" w:color="auto"/>
            <w:bottom w:val="none" w:sz="0" w:space="0" w:color="auto"/>
            <w:right w:val="none" w:sz="0" w:space="0" w:color="auto"/>
          </w:divBdr>
        </w:div>
        <w:div w:id="1150486426">
          <w:marLeft w:val="0"/>
          <w:marRight w:val="0"/>
          <w:marTop w:val="0"/>
          <w:marBottom w:val="0"/>
          <w:divBdr>
            <w:top w:val="none" w:sz="0" w:space="0" w:color="auto"/>
            <w:left w:val="none" w:sz="0" w:space="0" w:color="auto"/>
            <w:bottom w:val="none" w:sz="0" w:space="0" w:color="auto"/>
            <w:right w:val="none" w:sz="0" w:space="0" w:color="auto"/>
          </w:divBdr>
        </w:div>
        <w:div w:id="2061899469">
          <w:marLeft w:val="0"/>
          <w:marRight w:val="0"/>
          <w:marTop w:val="0"/>
          <w:marBottom w:val="0"/>
          <w:divBdr>
            <w:top w:val="none" w:sz="0" w:space="0" w:color="auto"/>
            <w:left w:val="none" w:sz="0" w:space="0" w:color="auto"/>
            <w:bottom w:val="none" w:sz="0" w:space="0" w:color="auto"/>
            <w:right w:val="none" w:sz="0" w:space="0" w:color="auto"/>
          </w:divBdr>
        </w:div>
      </w:divsChild>
    </w:div>
    <w:div w:id="811410796">
      <w:bodyDiv w:val="1"/>
      <w:marLeft w:val="0"/>
      <w:marRight w:val="0"/>
      <w:marTop w:val="0"/>
      <w:marBottom w:val="0"/>
      <w:divBdr>
        <w:top w:val="none" w:sz="0" w:space="0" w:color="auto"/>
        <w:left w:val="none" w:sz="0" w:space="0" w:color="auto"/>
        <w:bottom w:val="none" w:sz="0" w:space="0" w:color="auto"/>
        <w:right w:val="none" w:sz="0" w:space="0" w:color="auto"/>
      </w:divBdr>
    </w:div>
    <w:div w:id="812865674">
      <w:bodyDiv w:val="1"/>
      <w:marLeft w:val="0"/>
      <w:marRight w:val="0"/>
      <w:marTop w:val="0"/>
      <w:marBottom w:val="0"/>
      <w:divBdr>
        <w:top w:val="none" w:sz="0" w:space="0" w:color="auto"/>
        <w:left w:val="none" w:sz="0" w:space="0" w:color="auto"/>
        <w:bottom w:val="none" w:sz="0" w:space="0" w:color="auto"/>
        <w:right w:val="none" w:sz="0" w:space="0" w:color="auto"/>
      </w:divBdr>
    </w:div>
    <w:div w:id="815683866">
      <w:bodyDiv w:val="1"/>
      <w:marLeft w:val="0"/>
      <w:marRight w:val="0"/>
      <w:marTop w:val="0"/>
      <w:marBottom w:val="0"/>
      <w:divBdr>
        <w:top w:val="none" w:sz="0" w:space="0" w:color="auto"/>
        <w:left w:val="none" w:sz="0" w:space="0" w:color="auto"/>
        <w:bottom w:val="none" w:sz="0" w:space="0" w:color="auto"/>
        <w:right w:val="none" w:sz="0" w:space="0" w:color="auto"/>
      </w:divBdr>
    </w:div>
    <w:div w:id="816187887">
      <w:bodyDiv w:val="1"/>
      <w:marLeft w:val="0"/>
      <w:marRight w:val="0"/>
      <w:marTop w:val="0"/>
      <w:marBottom w:val="0"/>
      <w:divBdr>
        <w:top w:val="none" w:sz="0" w:space="0" w:color="auto"/>
        <w:left w:val="none" w:sz="0" w:space="0" w:color="auto"/>
        <w:bottom w:val="none" w:sz="0" w:space="0" w:color="auto"/>
        <w:right w:val="none" w:sz="0" w:space="0" w:color="auto"/>
      </w:divBdr>
    </w:div>
    <w:div w:id="818422290">
      <w:bodyDiv w:val="1"/>
      <w:marLeft w:val="0"/>
      <w:marRight w:val="0"/>
      <w:marTop w:val="0"/>
      <w:marBottom w:val="0"/>
      <w:divBdr>
        <w:top w:val="none" w:sz="0" w:space="0" w:color="auto"/>
        <w:left w:val="none" w:sz="0" w:space="0" w:color="auto"/>
        <w:bottom w:val="none" w:sz="0" w:space="0" w:color="auto"/>
        <w:right w:val="none" w:sz="0" w:space="0" w:color="auto"/>
      </w:divBdr>
    </w:div>
    <w:div w:id="820582548">
      <w:bodyDiv w:val="1"/>
      <w:marLeft w:val="0"/>
      <w:marRight w:val="0"/>
      <w:marTop w:val="0"/>
      <w:marBottom w:val="0"/>
      <w:divBdr>
        <w:top w:val="none" w:sz="0" w:space="0" w:color="auto"/>
        <w:left w:val="none" w:sz="0" w:space="0" w:color="auto"/>
        <w:bottom w:val="none" w:sz="0" w:space="0" w:color="auto"/>
        <w:right w:val="none" w:sz="0" w:space="0" w:color="auto"/>
      </w:divBdr>
    </w:div>
    <w:div w:id="822506681">
      <w:bodyDiv w:val="1"/>
      <w:marLeft w:val="0"/>
      <w:marRight w:val="0"/>
      <w:marTop w:val="0"/>
      <w:marBottom w:val="0"/>
      <w:divBdr>
        <w:top w:val="none" w:sz="0" w:space="0" w:color="auto"/>
        <w:left w:val="none" w:sz="0" w:space="0" w:color="auto"/>
        <w:bottom w:val="none" w:sz="0" w:space="0" w:color="auto"/>
        <w:right w:val="none" w:sz="0" w:space="0" w:color="auto"/>
      </w:divBdr>
    </w:div>
    <w:div w:id="823014847">
      <w:bodyDiv w:val="1"/>
      <w:marLeft w:val="0"/>
      <w:marRight w:val="0"/>
      <w:marTop w:val="0"/>
      <w:marBottom w:val="0"/>
      <w:divBdr>
        <w:top w:val="none" w:sz="0" w:space="0" w:color="auto"/>
        <w:left w:val="none" w:sz="0" w:space="0" w:color="auto"/>
        <w:bottom w:val="none" w:sz="0" w:space="0" w:color="auto"/>
        <w:right w:val="none" w:sz="0" w:space="0" w:color="auto"/>
      </w:divBdr>
      <w:divsChild>
        <w:div w:id="173299623">
          <w:marLeft w:val="0"/>
          <w:marRight w:val="0"/>
          <w:marTop w:val="0"/>
          <w:marBottom w:val="0"/>
          <w:divBdr>
            <w:top w:val="none" w:sz="0" w:space="0" w:color="auto"/>
            <w:left w:val="none" w:sz="0" w:space="0" w:color="auto"/>
            <w:bottom w:val="none" w:sz="0" w:space="0" w:color="auto"/>
            <w:right w:val="none" w:sz="0" w:space="0" w:color="auto"/>
          </w:divBdr>
        </w:div>
      </w:divsChild>
    </w:div>
    <w:div w:id="823086640">
      <w:bodyDiv w:val="1"/>
      <w:marLeft w:val="0"/>
      <w:marRight w:val="0"/>
      <w:marTop w:val="0"/>
      <w:marBottom w:val="0"/>
      <w:divBdr>
        <w:top w:val="none" w:sz="0" w:space="0" w:color="auto"/>
        <w:left w:val="none" w:sz="0" w:space="0" w:color="auto"/>
        <w:bottom w:val="none" w:sz="0" w:space="0" w:color="auto"/>
        <w:right w:val="none" w:sz="0" w:space="0" w:color="auto"/>
      </w:divBdr>
    </w:div>
    <w:div w:id="826366034">
      <w:bodyDiv w:val="1"/>
      <w:marLeft w:val="0"/>
      <w:marRight w:val="0"/>
      <w:marTop w:val="0"/>
      <w:marBottom w:val="0"/>
      <w:divBdr>
        <w:top w:val="none" w:sz="0" w:space="0" w:color="auto"/>
        <w:left w:val="none" w:sz="0" w:space="0" w:color="auto"/>
        <w:bottom w:val="none" w:sz="0" w:space="0" w:color="auto"/>
        <w:right w:val="none" w:sz="0" w:space="0" w:color="auto"/>
      </w:divBdr>
    </w:div>
    <w:div w:id="831871545">
      <w:bodyDiv w:val="1"/>
      <w:marLeft w:val="0"/>
      <w:marRight w:val="0"/>
      <w:marTop w:val="0"/>
      <w:marBottom w:val="0"/>
      <w:divBdr>
        <w:top w:val="none" w:sz="0" w:space="0" w:color="auto"/>
        <w:left w:val="none" w:sz="0" w:space="0" w:color="auto"/>
        <w:bottom w:val="none" w:sz="0" w:space="0" w:color="auto"/>
        <w:right w:val="none" w:sz="0" w:space="0" w:color="auto"/>
      </w:divBdr>
      <w:divsChild>
        <w:div w:id="701905675">
          <w:marLeft w:val="806"/>
          <w:marRight w:val="0"/>
          <w:marTop w:val="240"/>
          <w:marBottom w:val="0"/>
          <w:divBdr>
            <w:top w:val="none" w:sz="0" w:space="0" w:color="auto"/>
            <w:left w:val="none" w:sz="0" w:space="0" w:color="auto"/>
            <w:bottom w:val="none" w:sz="0" w:space="0" w:color="auto"/>
            <w:right w:val="none" w:sz="0" w:space="0" w:color="auto"/>
          </w:divBdr>
        </w:div>
      </w:divsChild>
    </w:div>
    <w:div w:id="833885740">
      <w:bodyDiv w:val="1"/>
      <w:marLeft w:val="0"/>
      <w:marRight w:val="0"/>
      <w:marTop w:val="0"/>
      <w:marBottom w:val="0"/>
      <w:divBdr>
        <w:top w:val="none" w:sz="0" w:space="0" w:color="auto"/>
        <w:left w:val="none" w:sz="0" w:space="0" w:color="auto"/>
        <w:bottom w:val="none" w:sz="0" w:space="0" w:color="auto"/>
        <w:right w:val="none" w:sz="0" w:space="0" w:color="auto"/>
      </w:divBdr>
    </w:div>
    <w:div w:id="834147914">
      <w:bodyDiv w:val="1"/>
      <w:marLeft w:val="0"/>
      <w:marRight w:val="0"/>
      <w:marTop w:val="0"/>
      <w:marBottom w:val="0"/>
      <w:divBdr>
        <w:top w:val="none" w:sz="0" w:space="0" w:color="auto"/>
        <w:left w:val="none" w:sz="0" w:space="0" w:color="auto"/>
        <w:bottom w:val="none" w:sz="0" w:space="0" w:color="auto"/>
        <w:right w:val="none" w:sz="0" w:space="0" w:color="auto"/>
      </w:divBdr>
    </w:div>
    <w:div w:id="834688863">
      <w:bodyDiv w:val="1"/>
      <w:marLeft w:val="0"/>
      <w:marRight w:val="0"/>
      <w:marTop w:val="0"/>
      <w:marBottom w:val="0"/>
      <w:divBdr>
        <w:top w:val="none" w:sz="0" w:space="0" w:color="auto"/>
        <w:left w:val="none" w:sz="0" w:space="0" w:color="auto"/>
        <w:bottom w:val="none" w:sz="0" w:space="0" w:color="auto"/>
        <w:right w:val="none" w:sz="0" w:space="0" w:color="auto"/>
      </w:divBdr>
    </w:div>
    <w:div w:id="834733465">
      <w:bodyDiv w:val="1"/>
      <w:marLeft w:val="0"/>
      <w:marRight w:val="0"/>
      <w:marTop w:val="0"/>
      <w:marBottom w:val="0"/>
      <w:divBdr>
        <w:top w:val="none" w:sz="0" w:space="0" w:color="auto"/>
        <w:left w:val="none" w:sz="0" w:space="0" w:color="auto"/>
        <w:bottom w:val="none" w:sz="0" w:space="0" w:color="auto"/>
        <w:right w:val="none" w:sz="0" w:space="0" w:color="auto"/>
      </w:divBdr>
      <w:divsChild>
        <w:div w:id="69931257">
          <w:marLeft w:val="360"/>
          <w:marRight w:val="0"/>
          <w:marTop w:val="0"/>
          <w:marBottom w:val="0"/>
          <w:divBdr>
            <w:top w:val="none" w:sz="0" w:space="0" w:color="auto"/>
            <w:left w:val="none" w:sz="0" w:space="0" w:color="auto"/>
            <w:bottom w:val="none" w:sz="0" w:space="0" w:color="auto"/>
            <w:right w:val="none" w:sz="0" w:space="0" w:color="auto"/>
          </w:divBdr>
        </w:div>
        <w:div w:id="450906514">
          <w:marLeft w:val="473"/>
          <w:marRight w:val="0"/>
          <w:marTop w:val="0"/>
          <w:marBottom w:val="0"/>
          <w:divBdr>
            <w:top w:val="none" w:sz="0" w:space="0" w:color="auto"/>
            <w:left w:val="none" w:sz="0" w:space="0" w:color="auto"/>
            <w:bottom w:val="none" w:sz="0" w:space="0" w:color="auto"/>
            <w:right w:val="none" w:sz="0" w:space="0" w:color="auto"/>
          </w:divBdr>
        </w:div>
        <w:div w:id="1082797305">
          <w:marLeft w:val="360"/>
          <w:marRight w:val="0"/>
          <w:marTop w:val="0"/>
          <w:marBottom w:val="0"/>
          <w:divBdr>
            <w:top w:val="none" w:sz="0" w:space="0" w:color="auto"/>
            <w:left w:val="none" w:sz="0" w:space="0" w:color="auto"/>
            <w:bottom w:val="none" w:sz="0" w:space="0" w:color="auto"/>
            <w:right w:val="none" w:sz="0" w:space="0" w:color="auto"/>
          </w:divBdr>
        </w:div>
        <w:div w:id="1846362645">
          <w:marLeft w:val="360"/>
          <w:marRight w:val="0"/>
          <w:marTop w:val="0"/>
          <w:marBottom w:val="0"/>
          <w:divBdr>
            <w:top w:val="none" w:sz="0" w:space="0" w:color="auto"/>
            <w:left w:val="none" w:sz="0" w:space="0" w:color="auto"/>
            <w:bottom w:val="none" w:sz="0" w:space="0" w:color="auto"/>
            <w:right w:val="none" w:sz="0" w:space="0" w:color="auto"/>
          </w:divBdr>
        </w:div>
        <w:div w:id="2135902096">
          <w:marLeft w:val="691"/>
          <w:marRight w:val="0"/>
          <w:marTop w:val="0"/>
          <w:marBottom w:val="0"/>
          <w:divBdr>
            <w:top w:val="none" w:sz="0" w:space="0" w:color="auto"/>
            <w:left w:val="none" w:sz="0" w:space="0" w:color="auto"/>
            <w:bottom w:val="none" w:sz="0" w:space="0" w:color="auto"/>
            <w:right w:val="none" w:sz="0" w:space="0" w:color="auto"/>
          </w:divBdr>
        </w:div>
      </w:divsChild>
    </w:div>
    <w:div w:id="835875604">
      <w:bodyDiv w:val="1"/>
      <w:marLeft w:val="0"/>
      <w:marRight w:val="0"/>
      <w:marTop w:val="0"/>
      <w:marBottom w:val="0"/>
      <w:divBdr>
        <w:top w:val="none" w:sz="0" w:space="0" w:color="auto"/>
        <w:left w:val="none" w:sz="0" w:space="0" w:color="auto"/>
        <w:bottom w:val="none" w:sz="0" w:space="0" w:color="auto"/>
        <w:right w:val="none" w:sz="0" w:space="0" w:color="auto"/>
      </w:divBdr>
    </w:div>
    <w:div w:id="837308331">
      <w:bodyDiv w:val="1"/>
      <w:marLeft w:val="0"/>
      <w:marRight w:val="0"/>
      <w:marTop w:val="0"/>
      <w:marBottom w:val="0"/>
      <w:divBdr>
        <w:top w:val="none" w:sz="0" w:space="0" w:color="auto"/>
        <w:left w:val="none" w:sz="0" w:space="0" w:color="auto"/>
        <w:bottom w:val="none" w:sz="0" w:space="0" w:color="auto"/>
        <w:right w:val="none" w:sz="0" w:space="0" w:color="auto"/>
      </w:divBdr>
    </w:div>
    <w:div w:id="838426259">
      <w:bodyDiv w:val="1"/>
      <w:marLeft w:val="0"/>
      <w:marRight w:val="0"/>
      <w:marTop w:val="0"/>
      <w:marBottom w:val="0"/>
      <w:divBdr>
        <w:top w:val="none" w:sz="0" w:space="0" w:color="auto"/>
        <w:left w:val="none" w:sz="0" w:space="0" w:color="auto"/>
        <w:bottom w:val="none" w:sz="0" w:space="0" w:color="auto"/>
        <w:right w:val="none" w:sz="0" w:space="0" w:color="auto"/>
      </w:divBdr>
    </w:div>
    <w:div w:id="839391461">
      <w:bodyDiv w:val="1"/>
      <w:marLeft w:val="0"/>
      <w:marRight w:val="0"/>
      <w:marTop w:val="0"/>
      <w:marBottom w:val="0"/>
      <w:divBdr>
        <w:top w:val="none" w:sz="0" w:space="0" w:color="auto"/>
        <w:left w:val="none" w:sz="0" w:space="0" w:color="auto"/>
        <w:bottom w:val="none" w:sz="0" w:space="0" w:color="auto"/>
        <w:right w:val="none" w:sz="0" w:space="0" w:color="auto"/>
      </w:divBdr>
    </w:div>
    <w:div w:id="840852844">
      <w:bodyDiv w:val="1"/>
      <w:marLeft w:val="0"/>
      <w:marRight w:val="0"/>
      <w:marTop w:val="0"/>
      <w:marBottom w:val="0"/>
      <w:divBdr>
        <w:top w:val="none" w:sz="0" w:space="0" w:color="auto"/>
        <w:left w:val="none" w:sz="0" w:space="0" w:color="auto"/>
        <w:bottom w:val="none" w:sz="0" w:space="0" w:color="auto"/>
        <w:right w:val="none" w:sz="0" w:space="0" w:color="auto"/>
      </w:divBdr>
      <w:divsChild>
        <w:div w:id="2027441515">
          <w:marLeft w:val="0"/>
          <w:marRight w:val="0"/>
          <w:marTop w:val="0"/>
          <w:marBottom w:val="0"/>
          <w:divBdr>
            <w:top w:val="none" w:sz="0" w:space="0" w:color="auto"/>
            <w:left w:val="none" w:sz="0" w:space="0" w:color="auto"/>
            <w:bottom w:val="none" w:sz="0" w:space="0" w:color="auto"/>
            <w:right w:val="none" w:sz="0" w:space="0" w:color="auto"/>
          </w:divBdr>
          <w:divsChild>
            <w:div w:id="55785201">
              <w:marLeft w:val="0"/>
              <w:marRight w:val="0"/>
              <w:marTop w:val="0"/>
              <w:marBottom w:val="0"/>
              <w:divBdr>
                <w:top w:val="none" w:sz="0" w:space="0" w:color="auto"/>
                <w:left w:val="none" w:sz="0" w:space="0" w:color="auto"/>
                <w:bottom w:val="none" w:sz="0" w:space="0" w:color="auto"/>
                <w:right w:val="none" w:sz="0" w:space="0" w:color="auto"/>
              </w:divBdr>
            </w:div>
            <w:div w:id="1473130916">
              <w:marLeft w:val="0"/>
              <w:marRight w:val="0"/>
              <w:marTop w:val="0"/>
              <w:marBottom w:val="0"/>
              <w:divBdr>
                <w:top w:val="none" w:sz="0" w:space="0" w:color="auto"/>
                <w:left w:val="none" w:sz="0" w:space="0" w:color="auto"/>
                <w:bottom w:val="none" w:sz="0" w:space="0" w:color="auto"/>
                <w:right w:val="none" w:sz="0" w:space="0" w:color="auto"/>
              </w:divBdr>
            </w:div>
            <w:div w:id="169202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356819">
      <w:bodyDiv w:val="1"/>
      <w:marLeft w:val="0"/>
      <w:marRight w:val="0"/>
      <w:marTop w:val="0"/>
      <w:marBottom w:val="0"/>
      <w:divBdr>
        <w:top w:val="none" w:sz="0" w:space="0" w:color="auto"/>
        <w:left w:val="none" w:sz="0" w:space="0" w:color="auto"/>
        <w:bottom w:val="none" w:sz="0" w:space="0" w:color="auto"/>
        <w:right w:val="none" w:sz="0" w:space="0" w:color="auto"/>
      </w:divBdr>
    </w:div>
    <w:div w:id="842597048">
      <w:bodyDiv w:val="1"/>
      <w:marLeft w:val="0"/>
      <w:marRight w:val="0"/>
      <w:marTop w:val="0"/>
      <w:marBottom w:val="0"/>
      <w:divBdr>
        <w:top w:val="none" w:sz="0" w:space="0" w:color="auto"/>
        <w:left w:val="none" w:sz="0" w:space="0" w:color="auto"/>
        <w:bottom w:val="none" w:sz="0" w:space="0" w:color="auto"/>
        <w:right w:val="none" w:sz="0" w:space="0" w:color="auto"/>
      </w:divBdr>
    </w:div>
    <w:div w:id="843474138">
      <w:bodyDiv w:val="1"/>
      <w:marLeft w:val="0"/>
      <w:marRight w:val="0"/>
      <w:marTop w:val="0"/>
      <w:marBottom w:val="0"/>
      <w:divBdr>
        <w:top w:val="none" w:sz="0" w:space="0" w:color="auto"/>
        <w:left w:val="none" w:sz="0" w:space="0" w:color="auto"/>
        <w:bottom w:val="none" w:sz="0" w:space="0" w:color="auto"/>
        <w:right w:val="none" w:sz="0" w:space="0" w:color="auto"/>
      </w:divBdr>
    </w:div>
    <w:div w:id="847645199">
      <w:bodyDiv w:val="1"/>
      <w:marLeft w:val="0"/>
      <w:marRight w:val="0"/>
      <w:marTop w:val="0"/>
      <w:marBottom w:val="0"/>
      <w:divBdr>
        <w:top w:val="none" w:sz="0" w:space="0" w:color="auto"/>
        <w:left w:val="none" w:sz="0" w:space="0" w:color="auto"/>
        <w:bottom w:val="none" w:sz="0" w:space="0" w:color="auto"/>
        <w:right w:val="none" w:sz="0" w:space="0" w:color="auto"/>
      </w:divBdr>
    </w:div>
    <w:div w:id="849099797">
      <w:bodyDiv w:val="1"/>
      <w:marLeft w:val="0"/>
      <w:marRight w:val="0"/>
      <w:marTop w:val="0"/>
      <w:marBottom w:val="0"/>
      <w:divBdr>
        <w:top w:val="none" w:sz="0" w:space="0" w:color="auto"/>
        <w:left w:val="none" w:sz="0" w:space="0" w:color="auto"/>
        <w:bottom w:val="none" w:sz="0" w:space="0" w:color="auto"/>
        <w:right w:val="none" w:sz="0" w:space="0" w:color="auto"/>
      </w:divBdr>
    </w:div>
    <w:div w:id="849177455">
      <w:bodyDiv w:val="1"/>
      <w:marLeft w:val="0"/>
      <w:marRight w:val="0"/>
      <w:marTop w:val="0"/>
      <w:marBottom w:val="0"/>
      <w:divBdr>
        <w:top w:val="none" w:sz="0" w:space="0" w:color="auto"/>
        <w:left w:val="none" w:sz="0" w:space="0" w:color="auto"/>
        <w:bottom w:val="none" w:sz="0" w:space="0" w:color="auto"/>
        <w:right w:val="none" w:sz="0" w:space="0" w:color="auto"/>
      </w:divBdr>
    </w:div>
    <w:div w:id="851341681">
      <w:bodyDiv w:val="1"/>
      <w:marLeft w:val="0"/>
      <w:marRight w:val="0"/>
      <w:marTop w:val="0"/>
      <w:marBottom w:val="0"/>
      <w:divBdr>
        <w:top w:val="none" w:sz="0" w:space="0" w:color="auto"/>
        <w:left w:val="none" w:sz="0" w:space="0" w:color="auto"/>
        <w:bottom w:val="none" w:sz="0" w:space="0" w:color="auto"/>
        <w:right w:val="none" w:sz="0" w:space="0" w:color="auto"/>
      </w:divBdr>
      <w:divsChild>
        <w:div w:id="456678795">
          <w:marLeft w:val="0"/>
          <w:marRight w:val="0"/>
          <w:marTop w:val="0"/>
          <w:marBottom w:val="0"/>
          <w:divBdr>
            <w:top w:val="none" w:sz="0" w:space="0" w:color="auto"/>
            <w:left w:val="none" w:sz="0" w:space="0" w:color="auto"/>
            <w:bottom w:val="none" w:sz="0" w:space="0" w:color="auto"/>
            <w:right w:val="none" w:sz="0" w:space="0" w:color="auto"/>
          </w:divBdr>
          <w:divsChild>
            <w:div w:id="80701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420132">
      <w:bodyDiv w:val="1"/>
      <w:marLeft w:val="0"/>
      <w:marRight w:val="0"/>
      <w:marTop w:val="0"/>
      <w:marBottom w:val="0"/>
      <w:divBdr>
        <w:top w:val="none" w:sz="0" w:space="0" w:color="auto"/>
        <w:left w:val="none" w:sz="0" w:space="0" w:color="auto"/>
        <w:bottom w:val="none" w:sz="0" w:space="0" w:color="auto"/>
        <w:right w:val="none" w:sz="0" w:space="0" w:color="auto"/>
      </w:divBdr>
    </w:div>
    <w:div w:id="855193465">
      <w:bodyDiv w:val="1"/>
      <w:marLeft w:val="0"/>
      <w:marRight w:val="0"/>
      <w:marTop w:val="0"/>
      <w:marBottom w:val="0"/>
      <w:divBdr>
        <w:top w:val="none" w:sz="0" w:space="0" w:color="auto"/>
        <w:left w:val="none" w:sz="0" w:space="0" w:color="auto"/>
        <w:bottom w:val="none" w:sz="0" w:space="0" w:color="auto"/>
        <w:right w:val="none" w:sz="0" w:space="0" w:color="auto"/>
      </w:divBdr>
    </w:div>
    <w:div w:id="858546391">
      <w:bodyDiv w:val="1"/>
      <w:marLeft w:val="0"/>
      <w:marRight w:val="0"/>
      <w:marTop w:val="0"/>
      <w:marBottom w:val="0"/>
      <w:divBdr>
        <w:top w:val="none" w:sz="0" w:space="0" w:color="auto"/>
        <w:left w:val="none" w:sz="0" w:space="0" w:color="auto"/>
        <w:bottom w:val="none" w:sz="0" w:space="0" w:color="auto"/>
        <w:right w:val="none" w:sz="0" w:space="0" w:color="auto"/>
      </w:divBdr>
    </w:div>
    <w:div w:id="862472716">
      <w:bodyDiv w:val="1"/>
      <w:marLeft w:val="0"/>
      <w:marRight w:val="0"/>
      <w:marTop w:val="0"/>
      <w:marBottom w:val="0"/>
      <w:divBdr>
        <w:top w:val="none" w:sz="0" w:space="0" w:color="auto"/>
        <w:left w:val="none" w:sz="0" w:space="0" w:color="auto"/>
        <w:bottom w:val="none" w:sz="0" w:space="0" w:color="auto"/>
        <w:right w:val="none" w:sz="0" w:space="0" w:color="auto"/>
      </w:divBdr>
    </w:div>
    <w:div w:id="862519826">
      <w:bodyDiv w:val="1"/>
      <w:marLeft w:val="0"/>
      <w:marRight w:val="0"/>
      <w:marTop w:val="0"/>
      <w:marBottom w:val="0"/>
      <w:divBdr>
        <w:top w:val="none" w:sz="0" w:space="0" w:color="auto"/>
        <w:left w:val="none" w:sz="0" w:space="0" w:color="auto"/>
        <w:bottom w:val="none" w:sz="0" w:space="0" w:color="auto"/>
        <w:right w:val="none" w:sz="0" w:space="0" w:color="auto"/>
      </w:divBdr>
    </w:div>
    <w:div w:id="865604271">
      <w:bodyDiv w:val="1"/>
      <w:marLeft w:val="0"/>
      <w:marRight w:val="0"/>
      <w:marTop w:val="0"/>
      <w:marBottom w:val="0"/>
      <w:divBdr>
        <w:top w:val="none" w:sz="0" w:space="0" w:color="auto"/>
        <w:left w:val="none" w:sz="0" w:space="0" w:color="auto"/>
        <w:bottom w:val="none" w:sz="0" w:space="0" w:color="auto"/>
        <w:right w:val="none" w:sz="0" w:space="0" w:color="auto"/>
      </w:divBdr>
      <w:divsChild>
        <w:div w:id="607004212">
          <w:marLeft w:val="0"/>
          <w:marRight w:val="0"/>
          <w:marTop w:val="0"/>
          <w:marBottom w:val="0"/>
          <w:divBdr>
            <w:top w:val="none" w:sz="0" w:space="0" w:color="auto"/>
            <w:left w:val="none" w:sz="0" w:space="0" w:color="auto"/>
            <w:bottom w:val="none" w:sz="0" w:space="0" w:color="auto"/>
            <w:right w:val="none" w:sz="0" w:space="0" w:color="auto"/>
          </w:divBdr>
        </w:div>
        <w:div w:id="1533347905">
          <w:marLeft w:val="0"/>
          <w:marRight w:val="0"/>
          <w:marTop w:val="0"/>
          <w:marBottom w:val="0"/>
          <w:divBdr>
            <w:top w:val="none" w:sz="0" w:space="0" w:color="auto"/>
            <w:left w:val="none" w:sz="0" w:space="0" w:color="auto"/>
            <w:bottom w:val="none" w:sz="0" w:space="0" w:color="auto"/>
            <w:right w:val="none" w:sz="0" w:space="0" w:color="auto"/>
          </w:divBdr>
          <w:divsChild>
            <w:div w:id="1311178851">
              <w:marLeft w:val="0"/>
              <w:marRight w:val="0"/>
              <w:marTop w:val="0"/>
              <w:marBottom w:val="0"/>
              <w:divBdr>
                <w:top w:val="none" w:sz="0" w:space="0" w:color="auto"/>
                <w:left w:val="none" w:sz="0" w:space="0" w:color="auto"/>
                <w:bottom w:val="none" w:sz="0" w:space="0" w:color="auto"/>
                <w:right w:val="none" w:sz="0" w:space="0" w:color="auto"/>
              </w:divBdr>
            </w:div>
            <w:div w:id="1630554980">
              <w:marLeft w:val="0"/>
              <w:marRight w:val="0"/>
              <w:marTop w:val="0"/>
              <w:marBottom w:val="0"/>
              <w:divBdr>
                <w:top w:val="none" w:sz="0" w:space="0" w:color="auto"/>
                <w:left w:val="none" w:sz="0" w:space="0" w:color="auto"/>
                <w:bottom w:val="none" w:sz="0" w:space="0" w:color="auto"/>
                <w:right w:val="none" w:sz="0" w:space="0" w:color="auto"/>
              </w:divBdr>
            </w:div>
          </w:divsChild>
        </w:div>
        <w:div w:id="1729301300">
          <w:marLeft w:val="0"/>
          <w:marRight w:val="0"/>
          <w:marTop w:val="0"/>
          <w:marBottom w:val="0"/>
          <w:divBdr>
            <w:top w:val="none" w:sz="0" w:space="0" w:color="auto"/>
            <w:left w:val="none" w:sz="0" w:space="0" w:color="auto"/>
            <w:bottom w:val="none" w:sz="0" w:space="0" w:color="auto"/>
            <w:right w:val="none" w:sz="0" w:space="0" w:color="auto"/>
          </w:divBdr>
        </w:div>
      </w:divsChild>
    </w:div>
    <w:div w:id="867521757">
      <w:bodyDiv w:val="1"/>
      <w:marLeft w:val="0"/>
      <w:marRight w:val="0"/>
      <w:marTop w:val="0"/>
      <w:marBottom w:val="0"/>
      <w:divBdr>
        <w:top w:val="none" w:sz="0" w:space="0" w:color="auto"/>
        <w:left w:val="none" w:sz="0" w:space="0" w:color="auto"/>
        <w:bottom w:val="none" w:sz="0" w:space="0" w:color="auto"/>
        <w:right w:val="none" w:sz="0" w:space="0" w:color="auto"/>
      </w:divBdr>
    </w:div>
    <w:div w:id="867793758">
      <w:bodyDiv w:val="1"/>
      <w:marLeft w:val="0"/>
      <w:marRight w:val="0"/>
      <w:marTop w:val="0"/>
      <w:marBottom w:val="0"/>
      <w:divBdr>
        <w:top w:val="none" w:sz="0" w:space="0" w:color="auto"/>
        <w:left w:val="none" w:sz="0" w:space="0" w:color="auto"/>
        <w:bottom w:val="none" w:sz="0" w:space="0" w:color="auto"/>
        <w:right w:val="none" w:sz="0" w:space="0" w:color="auto"/>
      </w:divBdr>
    </w:div>
    <w:div w:id="867833687">
      <w:bodyDiv w:val="1"/>
      <w:marLeft w:val="0"/>
      <w:marRight w:val="0"/>
      <w:marTop w:val="0"/>
      <w:marBottom w:val="0"/>
      <w:divBdr>
        <w:top w:val="none" w:sz="0" w:space="0" w:color="auto"/>
        <w:left w:val="none" w:sz="0" w:space="0" w:color="auto"/>
        <w:bottom w:val="none" w:sz="0" w:space="0" w:color="auto"/>
        <w:right w:val="none" w:sz="0" w:space="0" w:color="auto"/>
      </w:divBdr>
    </w:div>
    <w:div w:id="867984501">
      <w:bodyDiv w:val="1"/>
      <w:marLeft w:val="0"/>
      <w:marRight w:val="0"/>
      <w:marTop w:val="0"/>
      <w:marBottom w:val="0"/>
      <w:divBdr>
        <w:top w:val="none" w:sz="0" w:space="0" w:color="auto"/>
        <w:left w:val="none" w:sz="0" w:space="0" w:color="auto"/>
        <w:bottom w:val="none" w:sz="0" w:space="0" w:color="auto"/>
        <w:right w:val="none" w:sz="0" w:space="0" w:color="auto"/>
      </w:divBdr>
    </w:div>
    <w:div w:id="869340634">
      <w:bodyDiv w:val="1"/>
      <w:marLeft w:val="0"/>
      <w:marRight w:val="0"/>
      <w:marTop w:val="0"/>
      <w:marBottom w:val="0"/>
      <w:divBdr>
        <w:top w:val="none" w:sz="0" w:space="0" w:color="auto"/>
        <w:left w:val="none" w:sz="0" w:space="0" w:color="auto"/>
        <w:bottom w:val="none" w:sz="0" w:space="0" w:color="auto"/>
        <w:right w:val="none" w:sz="0" w:space="0" w:color="auto"/>
      </w:divBdr>
    </w:div>
    <w:div w:id="871652108">
      <w:bodyDiv w:val="1"/>
      <w:marLeft w:val="0"/>
      <w:marRight w:val="0"/>
      <w:marTop w:val="0"/>
      <w:marBottom w:val="0"/>
      <w:divBdr>
        <w:top w:val="none" w:sz="0" w:space="0" w:color="auto"/>
        <w:left w:val="none" w:sz="0" w:space="0" w:color="auto"/>
        <w:bottom w:val="none" w:sz="0" w:space="0" w:color="auto"/>
        <w:right w:val="none" w:sz="0" w:space="0" w:color="auto"/>
      </w:divBdr>
      <w:divsChild>
        <w:div w:id="1923635614">
          <w:marLeft w:val="0"/>
          <w:marRight w:val="0"/>
          <w:marTop w:val="0"/>
          <w:marBottom w:val="0"/>
          <w:divBdr>
            <w:top w:val="none" w:sz="0" w:space="0" w:color="auto"/>
            <w:left w:val="none" w:sz="0" w:space="0" w:color="auto"/>
            <w:bottom w:val="none" w:sz="0" w:space="0" w:color="auto"/>
            <w:right w:val="none" w:sz="0" w:space="0" w:color="auto"/>
          </w:divBdr>
        </w:div>
      </w:divsChild>
    </w:div>
    <w:div w:id="871654108">
      <w:bodyDiv w:val="1"/>
      <w:marLeft w:val="0"/>
      <w:marRight w:val="0"/>
      <w:marTop w:val="0"/>
      <w:marBottom w:val="0"/>
      <w:divBdr>
        <w:top w:val="none" w:sz="0" w:space="0" w:color="auto"/>
        <w:left w:val="none" w:sz="0" w:space="0" w:color="auto"/>
        <w:bottom w:val="none" w:sz="0" w:space="0" w:color="auto"/>
        <w:right w:val="none" w:sz="0" w:space="0" w:color="auto"/>
      </w:divBdr>
    </w:div>
    <w:div w:id="873422925">
      <w:bodyDiv w:val="1"/>
      <w:marLeft w:val="0"/>
      <w:marRight w:val="0"/>
      <w:marTop w:val="0"/>
      <w:marBottom w:val="0"/>
      <w:divBdr>
        <w:top w:val="none" w:sz="0" w:space="0" w:color="auto"/>
        <w:left w:val="none" w:sz="0" w:space="0" w:color="auto"/>
        <w:bottom w:val="none" w:sz="0" w:space="0" w:color="auto"/>
        <w:right w:val="none" w:sz="0" w:space="0" w:color="auto"/>
      </w:divBdr>
      <w:divsChild>
        <w:div w:id="162399414">
          <w:marLeft w:val="950"/>
          <w:marRight w:val="0"/>
          <w:marTop w:val="0"/>
          <w:marBottom w:val="0"/>
          <w:divBdr>
            <w:top w:val="none" w:sz="0" w:space="0" w:color="auto"/>
            <w:left w:val="none" w:sz="0" w:space="0" w:color="auto"/>
            <w:bottom w:val="none" w:sz="0" w:space="0" w:color="auto"/>
            <w:right w:val="none" w:sz="0" w:space="0" w:color="auto"/>
          </w:divBdr>
        </w:div>
        <w:div w:id="1782795014">
          <w:marLeft w:val="950"/>
          <w:marRight w:val="0"/>
          <w:marTop w:val="0"/>
          <w:marBottom w:val="0"/>
          <w:divBdr>
            <w:top w:val="none" w:sz="0" w:space="0" w:color="auto"/>
            <w:left w:val="none" w:sz="0" w:space="0" w:color="auto"/>
            <w:bottom w:val="none" w:sz="0" w:space="0" w:color="auto"/>
            <w:right w:val="none" w:sz="0" w:space="0" w:color="auto"/>
          </w:divBdr>
        </w:div>
      </w:divsChild>
    </w:div>
    <w:div w:id="878934908">
      <w:bodyDiv w:val="1"/>
      <w:marLeft w:val="0"/>
      <w:marRight w:val="0"/>
      <w:marTop w:val="0"/>
      <w:marBottom w:val="0"/>
      <w:divBdr>
        <w:top w:val="none" w:sz="0" w:space="0" w:color="auto"/>
        <w:left w:val="none" w:sz="0" w:space="0" w:color="auto"/>
        <w:bottom w:val="none" w:sz="0" w:space="0" w:color="auto"/>
        <w:right w:val="none" w:sz="0" w:space="0" w:color="auto"/>
      </w:divBdr>
    </w:div>
    <w:div w:id="879782773">
      <w:bodyDiv w:val="1"/>
      <w:marLeft w:val="0"/>
      <w:marRight w:val="0"/>
      <w:marTop w:val="0"/>
      <w:marBottom w:val="0"/>
      <w:divBdr>
        <w:top w:val="none" w:sz="0" w:space="0" w:color="auto"/>
        <w:left w:val="none" w:sz="0" w:space="0" w:color="auto"/>
        <w:bottom w:val="none" w:sz="0" w:space="0" w:color="auto"/>
        <w:right w:val="none" w:sz="0" w:space="0" w:color="auto"/>
      </w:divBdr>
    </w:div>
    <w:div w:id="880244844">
      <w:bodyDiv w:val="1"/>
      <w:marLeft w:val="0"/>
      <w:marRight w:val="0"/>
      <w:marTop w:val="0"/>
      <w:marBottom w:val="0"/>
      <w:divBdr>
        <w:top w:val="none" w:sz="0" w:space="0" w:color="auto"/>
        <w:left w:val="none" w:sz="0" w:space="0" w:color="auto"/>
        <w:bottom w:val="none" w:sz="0" w:space="0" w:color="auto"/>
        <w:right w:val="none" w:sz="0" w:space="0" w:color="auto"/>
      </w:divBdr>
    </w:div>
    <w:div w:id="881090969">
      <w:bodyDiv w:val="1"/>
      <w:marLeft w:val="0"/>
      <w:marRight w:val="0"/>
      <w:marTop w:val="0"/>
      <w:marBottom w:val="0"/>
      <w:divBdr>
        <w:top w:val="none" w:sz="0" w:space="0" w:color="auto"/>
        <w:left w:val="none" w:sz="0" w:space="0" w:color="auto"/>
        <w:bottom w:val="none" w:sz="0" w:space="0" w:color="auto"/>
        <w:right w:val="none" w:sz="0" w:space="0" w:color="auto"/>
      </w:divBdr>
    </w:div>
    <w:div w:id="882835648">
      <w:bodyDiv w:val="1"/>
      <w:marLeft w:val="0"/>
      <w:marRight w:val="0"/>
      <w:marTop w:val="0"/>
      <w:marBottom w:val="0"/>
      <w:divBdr>
        <w:top w:val="none" w:sz="0" w:space="0" w:color="auto"/>
        <w:left w:val="none" w:sz="0" w:space="0" w:color="auto"/>
        <w:bottom w:val="none" w:sz="0" w:space="0" w:color="auto"/>
        <w:right w:val="none" w:sz="0" w:space="0" w:color="auto"/>
      </w:divBdr>
      <w:divsChild>
        <w:div w:id="1678189698">
          <w:marLeft w:val="0"/>
          <w:marRight w:val="0"/>
          <w:marTop w:val="0"/>
          <w:marBottom w:val="0"/>
          <w:divBdr>
            <w:top w:val="none" w:sz="0" w:space="0" w:color="auto"/>
            <w:left w:val="none" w:sz="0" w:space="0" w:color="auto"/>
            <w:bottom w:val="none" w:sz="0" w:space="0" w:color="auto"/>
            <w:right w:val="none" w:sz="0" w:space="0" w:color="auto"/>
          </w:divBdr>
          <w:divsChild>
            <w:div w:id="1519197929">
              <w:marLeft w:val="0"/>
              <w:marRight w:val="0"/>
              <w:marTop w:val="0"/>
              <w:marBottom w:val="0"/>
              <w:divBdr>
                <w:top w:val="none" w:sz="0" w:space="0" w:color="auto"/>
                <w:left w:val="none" w:sz="0" w:space="0" w:color="auto"/>
                <w:bottom w:val="none" w:sz="0" w:space="0" w:color="auto"/>
                <w:right w:val="none" w:sz="0" w:space="0" w:color="auto"/>
              </w:divBdr>
            </w:div>
            <w:div w:id="159778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069610">
      <w:bodyDiv w:val="1"/>
      <w:marLeft w:val="0"/>
      <w:marRight w:val="0"/>
      <w:marTop w:val="0"/>
      <w:marBottom w:val="0"/>
      <w:divBdr>
        <w:top w:val="none" w:sz="0" w:space="0" w:color="auto"/>
        <w:left w:val="none" w:sz="0" w:space="0" w:color="auto"/>
        <w:bottom w:val="none" w:sz="0" w:space="0" w:color="auto"/>
        <w:right w:val="none" w:sz="0" w:space="0" w:color="auto"/>
      </w:divBdr>
    </w:div>
    <w:div w:id="888539773">
      <w:bodyDiv w:val="1"/>
      <w:marLeft w:val="0"/>
      <w:marRight w:val="0"/>
      <w:marTop w:val="0"/>
      <w:marBottom w:val="0"/>
      <w:divBdr>
        <w:top w:val="none" w:sz="0" w:space="0" w:color="auto"/>
        <w:left w:val="none" w:sz="0" w:space="0" w:color="auto"/>
        <w:bottom w:val="none" w:sz="0" w:space="0" w:color="auto"/>
        <w:right w:val="none" w:sz="0" w:space="0" w:color="auto"/>
      </w:divBdr>
    </w:div>
    <w:div w:id="888762746">
      <w:bodyDiv w:val="1"/>
      <w:marLeft w:val="0"/>
      <w:marRight w:val="0"/>
      <w:marTop w:val="0"/>
      <w:marBottom w:val="0"/>
      <w:divBdr>
        <w:top w:val="none" w:sz="0" w:space="0" w:color="auto"/>
        <w:left w:val="none" w:sz="0" w:space="0" w:color="auto"/>
        <w:bottom w:val="none" w:sz="0" w:space="0" w:color="auto"/>
        <w:right w:val="none" w:sz="0" w:space="0" w:color="auto"/>
      </w:divBdr>
    </w:div>
    <w:div w:id="889145301">
      <w:bodyDiv w:val="1"/>
      <w:marLeft w:val="0"/>
      <w:marRight w:val="0"/>
      <w:marTop w:val="0"/>
      <w:marBottom w:val="0"/>
      <w:divBdr>
        <w:top w:val="none" w:sz="0" w:space="0" w:color="auto"/>
        <w:left w:val="none" w:sz="0" w:space="0" w:color="auto"/>
        <w:bottom w:val="none" w:sz="0" w:space="0" w:color="auto"/>
        <w:right w:val="none" w:sz="0" w:space="0" w:color="auto"/>
      </w:divBdr>
    </w:div>
    <w:div w:id="889657042">
      <w:bodyDiv w:val="1"/>
      <w:marLeft w:val="0"/>
      <w:marRight w:val="0"/>
      <w:marTop w:val="0"/>
      <w:marBottom w:val="0"/>
      <w:divBdr>
        <w:top w:val="none" w:sz="0" w:space="0" w:color="auto"/>
        <w:left w:val="none" w:sz="0" w:space="0" w:color="auto"/>
        <w:bottom w:val="none" w:sz="0" w:space="0" w:color="auto"/>
        <w:right w:val="none" w:sz="0" w:space="0" w:color="auto"/>
      </w:divBdr>
    </w:div>
    <w:div w:id="889878092">
      <w:bodyDiv w:val="1"/>
      <w:marLeft w:val="0"/>
      <w:marRight w:val="0"/>
      <w:marTop w:val="0"/>
      <w:marBottom w:val="0"/>
      <w:divBdr>
        <w:top w:val="none" w:sz="0" w:space="0" w:color="auto"/>
        <w:left w:val="none" w:sz="0" w:space="0" w:color="auto"/>
        <w:bottom w:val="none" w:sz="0" w:space="0" w:color="auto"/>
        <w:right w:val="none" w:sz="0" w:space="0" w:color="auto"/>
      </w:divBdr>
    </w:div>
    <w:div w:id="891965754">
      <w:bodyDiv w:val="1"/>
      <w:marLeft w:val="0"/>
      <w:marRight w:val="0"/>
      <w:marTop w:val="0"/>
      <w:marBottom w:val="0"/>
      <w:divBdr>
        <w:top w:val="none" w:sz="0" w:space="0" w:color="auto"/>
        <w:left w:val="none" w:sz="0" w:space="0" w:color="auto"/>
        <w:bottom w:val="none" w:sz="0" w:space="0" w:color="auto"/>
        <w:right w:val="none" w:sz="0" w:space="0" w:color="auto"/>
      </w:divBdr>
    </w:div>
    <w:div w:id="892930085">
      <w:bodyDiv w:val="1"/>
      <w:marLeft w:val="0"/>
      <w:marRight w:val="0"/>
      <w:marTop w:val="0"/>
      <w:marBottom w:val="0"/>
      <w:divBdr>
        <w:top w:val="none" w:sz="0" w:space="0" w:color="auto"/>
        <w:left w:val="none" w:sz="0" w:space="0" w:color="auto"/>
        <w:bottom w:val="none" w:sz="0" w:space="0" w:color="auto"/>
        <w:right w:val="none" w:sz="0" w:space="0" w:color="auto"/>
      </w:divBdr>
    </w:div>
    <w:div w:id="896474419">
      <w:bodyDiv w:val="1"/>
      <w:marLeft w:val="0"/>
      <w:marRight w:val="0"/>
      <w:marTop w:val="0"/>
      <w:marBottom w:val="0"/>
      <w:divBdr>
        <w:top w:val="none" w:sz="0" w:space="0" w:color="auto"/>
        <w:left w:val="none" w:sz="0" w:space="0" w:color="auto"/>
        <w:bottom w:val="none" w:sz="0" w:space="0" w:color="auto"/>
        <w:right w:val="none" w:sz="0" w:space="0" w:color="auto"/>
      </w:divBdr>
    </w:div>
    <w:div w:id="897128017">
      <w:bodyDiv w:val="1"/>
      <w:marLeft w:val="0"/>
      <w:marRight w:val="0"/>
      <w:marTop w:val="0"/>
      <w:marBottom w:val="0"/>
      <w:divBdr>
        <w:top w:val="none" w:sz="0" w:space="0" w:color="auto"/>
        <w:left w:val="none" w:sz="0" w:space="0" w:color="auto"/>
        <w:bottom w:val="none" w:sz="0" w:space="0" w:color="auto"/>
        <w:right w:val="none" w:sz="0" w:space="0" w:color="auto"/>
      </w:divBdr>
    </w:div>
    <w:div w:id="898176072">
      <w:bodyDiv w:val="1"/>
      <w:marLeft w:val="0"/>
      <w:marRight w:val="0"/>
      <w:marTop w:val="0"/>
      <w:marBottom w:val="0"/>
      <w:divBdr>
        <w:top w:val="none" w:sz="0" w:space="0" w:color="auto"/>
        <w:left w:val="none" w:sz="0" w:space="0" w:color="auto"/>
        <w:bottom w:val="none" w:sz="0" w:space="0" w:color="auto"/>
        <w:right w:val="none" w:sz="0" w:space="0" w:color="auto"/>
      </w:divBdr>
      <w:divsChild>
        <w:div w:id="1020087166">
          <w:marLeft w:val="806"/>
          <w:marRight w:val="0"/>
          <w:marTop w:val="0"/>
          <w:marBottom w:val="0"/>
          <w:divBdr>
            <w:top w:val="none" w:sz="0" w:space="0" w:color="auto"/>
            <w:left w:val="none" w:sz="0" w:space="0" w:color="auto"/>
            <w:bottom w:val="none" w:sz="0" w:space="0" w:color="auto"/>
            <w:right w:val="none" w:sz="0" w:space="0" w:color="auto"/>
          </w:divBdr>
        </w:div>
        <w:div w:id="1584752965">
          <w:marLeft w:val="806"/>
          <w:marRight w:val="0"/>
          <w:marTop w:val="0"/>
          <w:marBottom w:val="0"/>
          <w:divBdr>
            <w:top w:val="none" w:sz="0" w:space="0" w:color="auto"/>
            <w:left w:val="none" w:sz="0" w:space="0" w:color="auto"/>
            <w:bottom w:val="none" w:sz="0" w:space="0" w:color="auto"/>
            <w:right w:val="none" w:sz="0" w:space="0" w:color="auto"/>
          </w:divBdr>
        </w:div>
      </w:divsChild>
    </w:div>
    <w:div w:id="900139381">
      <w:bodyDiv w:val="1"/>
      <w:marLeft w:val="0"/>
      <w:marRight w:val="0"/>
      <w:marTop w:val="0"/>
      <w:marBottom w:val="0"/>
      <w:divBdr>
        <w:top w:val="none" w:sz="0" w:space="0" w:color="auto"/>
        <w:left w:val="none" w:sz="0" w:space="0" w:color="auto"/>
        <w:bottom w:val="none" w:sz="0" w:space="0" w:color="auto"/>
        <w:right w:val="none" w:sz="0" w:space="0" w:color="auto"/>
      </w:divBdr>
    </w:div>
    <w:div w:id="905259498">
      <w:bodyDiv w:val="1"/>
      <w:marLeft w:val="0"/>
      <w:marRight w:val="0"/>
      <w:marTop w:val="0"/>
      <w:marBottom w:val="0"/>
      <w:divBdr>
        <w:top w:val="none" w:sz="0" w:space="0" w:color="auto"/>
        <w:left w:val="none" w:sz="0" w:space="0" w:color="auto"/>
        <w:bottom w:val="none" w:sz="0" w:space="0" w:color="auto"/>
        <w:right w:val="none" w:sz="0" w:space="0" w:color="auto"/>
      </w:divBdr>
    </w:div>
    <w:div w:id="907836402">
      <w:bodyDiv w:val="1"/>
      <w:marLeft w:val="0"/>
      <w:marRight w:val="0"/>
      <w:marTop w:val="0"/>
      <w:marBottom w:val="0"/>
      <w:divBdr>
        <w:top w:val="none" w:sz="0" w:space="0" w:color="auto"/>
        <w:left w:val="none" w:sz="0" w:space="0" w:color="auto"/>
        <w:bottom w:val="none" w:sz="0" w:space="0" w:color="auto"/>
        <w:right w:val="none" w:sz="0" w:space="0" w:color="auto"/>
      </w:divBdr>
    </w:div>
    <w:div w:id="908150482">
      <w:bodyDiv w:val="1"/>
      <w:marLeft w:val="0"/>
      <w:marRight w:val="0"/>
      <w:marTop w:val="0"/>
      <w:marBottom w:val="0"/>
      <w:divBdr>
        <w:top w:val="none" w:sz="0" w:space="0" w:color="auto"/>
        <w:left w:val="none" w:sz="0" w:space="0" w:color="auto"/>
        <w:bottom w:val="none" w:sz="0" w:space="0" w:color="auto"/>
        <w:right w:val="none" w:sz="0" w:space="0" w:color="auto"/>
      </w:divBdr>
    </w:div>
    <w:div w:id="909727503">
      <w:bodyDiv w:val="1"/>
      <w:marLeft w:val="0"/>
      <w:marRight w:val="0"/>
      <w:marTop w:val="0"/>
      <w:marBottom w:val="0"/>
      <w:divBdr>
        <w:top w:val="none" w:sz="0" w:space="0" w:color="auto"/>
        <w:left w:val="none" w:sz="0" w:space="0" w:color="auto"/>
        <w:bottom w:val="none" w:sz="0" w:space="0" w:color="auto"/>
        <w:right w:val="none" w:sz="0" w:space="0" w:color="auto"/>
      </w:divBdr>
      <w:divsChild>
        <w:div w:id="378170067">
          <w:marLeft w:val="0"/>
          <w:marRight w:val="0"/>
          <w:marTop w:val="0"/>
          <w:marBottom w:val="0"/>
          <w:divBdr>
            <w:top w:val="none" w:sz="0" w:space="0" w:color="auto"/>
            <w:left w:val="none" w:sz="0" w:space="0" w:color="auto"/>
            <w:bottom w:val="none" w:sz="0" w:space="0" w:color="auto"/>
            <w:right w:val="none" w:sz="0" w:space="0" w:color="auto"/>
          </w:divBdr>
          <w:divsChild>
            <w:div w:id="10838489">
              <w:marLeft w:val="0"/>
              <w:marRight w:val="0"/>
              <w:marTop w:val="0"/>
              <w:marBottom w:val="0"/>
              <w:divBdr>
                <w:top w:val="none" w:sz="0" w:space="0" w:color="auto"/>
                <w:left w:val="none" w:sz="0" w:space="0" w:color="auto"/>
                <w:bottom w:val="none" w:sz="0" w:space="0" w:color="auto"/>
                <w:right w:val="none" w:sz="0" w:space="0" w:color="auto"/>
              </w:divBdr>
            </w:div>
            <w:div w:id="695084211">
              <w:marLeft w:val="0"/>
              <w:marRight w:val="0"/>
              <w:marTop w:val="0"/>
              <w:marBottom w:val="0"/>
              <w:divBdr>
                <w:top w:val="none" w:sz="0" w:space="0" w:color="auto"/>
                <w:left w:val="none" w:sz="0" w:space="0" w:color="auto"/>
                <w:bottom w:val="none" w:sz="0" w:space="0" w:color="auto"/>
                <w:right w:val="none" w:sz="0" w:space="0" w:color="auto"/>
              </w:divBdr>
            </w:div>
            <w:div w:id="1096439541">
              <w:marLeft w:val="0"/>
              <w:marRight w:val="0"/>
              <w:marTop w:val="0"/>
              <w:marBottom w:val="0"/>
              <w:divBdr>
                <w:top w:val="none" w:sz="0" w:space="0" w:color="auto"/>
                <w:left w:val="none" w:sz="0" w:space="0" w:color="auto"/>
                <w:bottom w:val="none" w:sz="0" w:space="0" w:color="auto"/>
                <w:right w:val="none" w:sz="0" w:space="0" w:color="auto"/>
              </w:divBdr>
            </w:div>
            <w:div w:id="1702899281">
              <w:marLeft w:val="0"/>
              <w:marRight w:val="0"/>
              <w:marTop w:val="0"/>
              <w:marBottom w:val="0"/>
              <w:divBdr>
                <w:top w:val="none" w:sz="0" w:space="0" w:color="auto"/>
                <w:left w:val="none" w:sz="0" w:space="0" w:color="auto"/>
                <w:bottom w:val="none" w:sz="0" w:space="0" w:color="auto"/>
                <w:right w:val="none" w:sz="0" w:space="0" w:color="auto"/>
              </w:divBdr>
            </w:div>
            <w:div w:id="213621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925368">
      <w:bodyDiv w:val="1"/>
      <w:marLeft w:val="0"/>
      <w:marRight w:val="0"/>
      <w:marTop w:val="0"/>
      <w:marBottom w:val="0"/>
      <w:divBdr>
        <w:top w:val="none" w:sz="0" w:space="0" w:color="auto"/>
        <w:left w:val="none" w:sz="0" w:space="0" w:color="auto"/>
        <w:bottom w:val="none" w:sz="0" w:space="0" w:color="auto"/>
        <w:right w:val="none" w:sz="0" w:space="0" w:color="auto"/>
      </w:divBdr>
    </w:div>
    <w:div w:id="911542143">
      <w:bodyDiv w:val="1"/>
      <w:marLeft w:val="0"/>
      <w:marRight w:val="0"/>
      <w:marTop w:val="0"/>
      <w:marBottom w:val="0"/>
      <w:divBdr>
        <w:top w:val="none" w:sz="0" w:space="0" w:color="auto"/>
        <w:left w:val="none" w:sz="0" w:space="0" w:color="auto"/>
        <w:bottom w:val="none" w:sz="0" w:space="0" w:color="auto"/>
        <w:right w:val="none" w:sz="0" w:space="0" w:color="auto"/>
      </w:divBdr>
    </w:div>
    <w:div w:id="912352627">
      <w:bodyDiv w:val="1"/>
      <w:marLeft w:val="0"/>
      <w:marRight w:val="0"/>
      <w:marTop w:val="0"/>
      <w:marBottom w:val="0"/>
      <w:divBdr>
        <w:top w:val="none" w:sz="0" w:space="0" w:color="auto"/>
        <w:left w:val="none" w:sz="0" w:space="0" w:color="auto"/>
        <w:bottom w:val="none" w:sz="0" w:space="0" w:color="auto"/>
        <w:right w:val="none" w:sz="0" w:space="0" w:color="auto"/>
      </w:divBdr>
    </w:div>
    <w:div w:id="912353313">
      <w:bodyDiv w:val="1"/>
      <w:marLeft w:val="0"/>
      <w:marRight w:val="0"/>
      <w:marTop w:val="0"/>
      <w:marBottom w:val="0"/>
      <w:divBdr>
        <w:top w:val="none" w:sz="0" w:space="0" w:color="auto"/>
        <w:left w:val="none" w:sz="0" w:space="0" w:color="auto"/>
        <w:bottom w:val="none" w:sz="0" w:space="0" w:color="auto"/>
        <w:right w:val="none" w:sz="0" w:space="0" w:color="auto"/>
      </w:divBdr>
    </w:div>
    <w:div w:id="913584429">
      <w:bodyDiv w:val="1"/>
      <w:marLeft w:val="0"/>
      <w:marRight w:val="0"/>
      <w:marTop w:val="0"/>
      <w:marBottom w:val="0"/>
      <w:divBdr>
        <w:top w:val="none" w:sz="0" w:space="0" w:color="auto"/>
        <w:left w:val="none" w:sz="0" w:space="0" w:color="auto"/>
        <w:bottom w:val="none" w:sz="0" w:space="0" w:color="auto"/>
        <w:right w:val="none" w:sz="0" w:space="0" w:color="auto"/>
      </w:divBdr>
      <w:divsChild>
        <w:div w:id="614756221">
          <w:marLeft w:val="0"/>
          <w:marRight w:val="0"/>
          <w:marTop w:val="0"/>
          <w:marBottom w:val="0"/>
          <w:divBdr>
            <w:top w:val="none" w:sz="0" w:space="0" w:color="auto"/>
            <w:left w:val="none" w:sz="0" w:space="0" w:color="auto"/>
            <w:bottom w:val="none" w:sz="0" w:space="0" w:color="auto"/>
            <w:right w:val="none" w:sz="0" w:space="0" w:color="auto"/>
          </w:divBdr>
          <w:divsChild>
            <w:div w:id="143847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244475">
      <w:bodyDiv w:val="1"/>
      <w:marLeft w:val="0"/>
      <w:marRight w:val="0"/>
      <w:marTop w:val="0"/>
      <w:marBottom w:val="0"/>
      <w:divBdr>
        <w:top w:val="none" w:sz="0" w:space="0" w:color="auto"/>
        <w:left w:val="none" w:sz="0" w:space="0" w:color="auto"/>
        <w:bottom w:val="none" w:sz="0" w:space="0" w:color="auto"/>
        <w:right w:val="none" w:sz="0" w:space="0" w:color="auto"/>
      </w:divBdr>
    </w:div>
    <w:div w:id="914358408">
      <w:bodyDiv w:val="1"/>
      <w:marLeft w:val="0"/>
      <w:marRight w:val="0"/>
      <w:marTop w:val="0"/>
      <w:marBottom w:val="0"/>
      <w:divBdr>
        <w:top w:val="none" w:sz="0" w:space="0" w:color="auto"/>
        <w:left w:val="none" w:sz="0" w:space="0" w:color="auto"/>
        <w:bottom w:val="none" w:sz="0" w:space="0" w:color="auto"/>
        <w:right w:val="none" w:sz="0" w:space="0" w:color="auto"/>
      </w:divBdr>
      <w:divsChild>
        <w:div w:id="894783248">
          <w:marLeft w:val="0"/>
          <w:marRight w:val="0"/>
          <w:marTop w:val="0"/>
          <w:marBottom w:val="0"/>
          <w:divBdr>
            <w:top w:val="none" w:sz="0" w:space="0" w:color="auto"/>
            <w:left w:val="none" w:sz="0" w:space="0" w:color="auto"/>
            <w:bottom w:val="none" w:sz="0" w:space="0" w:color="auto"/>
            <w:right w:val="none" w:sz="0" w:space="0" w:color="auto"/>
          </w:divBdr>
        </w:div>
      </w:divsChild>
    </w:div>
    <w:div w:id="914900826">
      <w:bodyDiv w:val="1"/>
      <w:marLeft w:val="0"/>
      <w:marRight w:val="0"/>
      <w:marTop w:val="0"/>
      <w:marBottom w:val="0"/>
      <w:divBdr>
        <w:top w:val="none" w:sz="0" w:space="0" w:color="auto"/>
        <w:left w:val="none" w:sz="0" w:space="0" w:color="auto"/>
        <w:bottom w:val="none" w:sz="0" w:space="0" w:color="auto"/>
        <w:right w:val="none" w:sz="0" w:space="0" w:color="auto"/>
      </w:divBdr>
    </w:div>
    <w:div w:id="915015508">
      <w:bodyDiv w:val="1"/>
      <w:marLeft w:val="0"/>
      <w:marRight w:val="0"/>
      <w:marTop w:val="0"/>
      <w:marBottom w:val="0"/>
      <w:divBdr>
        <w:top w:val="none" w:sz="0" w:space="0" w:color="auto"/>
        <w:left w:val="none" w:sz="0" w:space="0" w:color="auto"/>
        <w:bottom w:val="none" w:sz="0" w:space="0" w:color="auto"/>
        <w:right w:val="none" w:sz="0" w:space="0" w:color="auto"/>
      </w:divBdr>
    </w:div>
    <w:div w:id="915166358">
      <w:bodyDiv w:val="1"/>
      <w:marLeft w:val="0"/>
      <w:marRight w:val="0"/>
      <w:marTop w:val="0"/>
      <w:marBottom w:val="0"/>
      <w:divBdr>
        <w:top w:val="none" w:sz="0" w:space="0" w:color="auto"/>
        <w:left w:val="none" w:sz="0" w:space="0" w:color="auto"/>
        <w:bottom w:val="none" w:sz="0" w:space="0" w:color="auto"/>
        <w:right w:val="none" w:sz="0" w:space="0" w:color="auto"/>
      </w:divBdr>
    </w:div>
    <w:div w:id="915365167">
      <w:bodyDiv w:val="1"/>
      <w:marLeft w:val="0"/>
      <w:marRight w:val="0"/>
      <w:marTop w:val="0"/>
      <w:marBottom w:val="0"/>
      <w:divBdr>
        <w:top w:val="none" w:sz="0" w:space="0" w:color="auto"/>
        <w:left w:val="none" w:sz="0" w:space="0" w:color="auto"/>
        <w:bottom w:val="none" w:sz="0" w:space="0" w:color="auto"/>
        <w:right w:val="none" w:sz="0" w:space="0" w:color="auto"/>
      </w:divBdr>
      <w:divsChild>
        <w:div w:id="52583503">
          <w:marLeft w:val="720"/>
          <w:marRight w:val="0"/>
          <w:marTop w:val="0"/>
          <w:marBottom w:val="0"/>
          <w:divBdr>
            <w:top w:val="none" w:sz="0" w:space="0" w:color="auto"/>
            <w:left w:val="none" w:sz="0" w:space="0" w:color="auto"/>
            <w:bottom w:val="none" w:sz="0" w:space="0" w:color="auto"/>
            <w:right w:val="none" w:sz="0" w:space="0" w:color="auto"/>
          </w:divBdr>
        </w:div>
        <w:div w:id="186791678">
          <w:marLeft w:val="720"/>
          <w:marRight w:val="0"/>
          <w:marTop w:val="0"/>
          <w:marBottom w:val="0"/>
          <w:divBdr>
            <w:top w:val="none" w:sz="0" w:space="0" w:color="auto"/>
            <w:left w:val="none" w:sz="0" w:space="0" w:color="auto"/>
            <w:bottom w:val="none" w:sz="0" w:space="0" w:color="auto"/>
            <w:right w:val="none" w:sz="0" w:space="0" w:color="auto"/>
          </w:divBdr>
        </w:div>
        <w:div w:id="573197307">
          <w:marLeft w:val="720"/>
          <w:marRight w:val="0"/>
          <w:marTop w:val="0"/>
          <w:marBottom w:val="0"/>
          <w:divBdr>
            <w:top w:val="none" w:sz="0" w:space="0" w:color="auto"/>
            <w:left w:val="none" w:sz="0" w:space="0" w:color="auto"/>
            <w:bottom w:val="none" w:sz="0" w:space="0" w:color="auto"/>
            <w:right w:val="none" w:sz="0" w:space="0" w:color="auto"/>
          </w:divBdr>
        </w:div>
        <w:div w:id="2063629250">
          <w:marLeft w:val="720"/>
          <w:marRight w:val="0"/>
          <w:marTop w:val="0"/>
          <w:marBottom w:val="0"/>
          <w:divBdr>
            <w:top w:val="none" w:sz="0" w:space="0" w:color="auto"/>
            <w:left w:val="none" w:sz="0" w:space="0" w:color="auto"/>
            <w:bottom w:val="none" w:sz="0" w:space="0" w:color="auto"/>
            <w:right w:val="none" w:sz="0" w:space="0" w:color="auto"/>
          </w:divBdr>
        </w:div>
      </w:divsChild>
    </w:div>
    <w:div w:id="918099066">
      <w:bodyDiv w:val="1"/>
      <w:marLeft w:val="0"/>
      <w:marRight w:val="0"/>
      <w:marTop w:val="0"/>
      <w:marBottom w:val="0"/>
      <w:divBdr>
        <w:top w:val="none" w:sz="0" w:space="0" w:color="auto"/>
        <w:left w:val="none" w:sz="0" w:space="0" w:color="auto"/>
        <w:bottom w:val="none" w:sz="0" w:space="0" w:color="auto"/>
        <w:right w:val="none" w:sz="0" w:space="0" w:color="auto"/>
      </w:divBdr>
    </w:div>
    <w:div w:id="918753047">
      <w:bodyDiv w:val="1"/>
      <w:marLeft w:val="0"/>
      <w:marRight w:val="0"/>
      <w:marTop w:val="0"/>
      <w:marBottom w:val="0"/>
      <w:divBdr>
        <w:top w:val="none" w:sz="0" w:space="0" w:color="auto"/>
        <w:left w:val="none" w:sz="0" w:space="0" w:color="auto"/>
        <w:bottom w:val="none" w:sz="0" w:space="0" w:color="auto"/>
        <w:right w:val="none" w:sz="0" w:space="0" w:color="auto"/>
      </w:divBdr>
    </w:div>
    <w:div w:id="920137155">
      <w:bodyDiv w:val="1"/>
      <w:marLeft w:val="0"/>
      <w:marRight w:val="0"/>
      <w:marTop w:val="0"/>
      <w:marBottom w:val="0"/>
      <w:divBdr>
        <w:top w:val="none" w:sz="0" w:space="0" w:color="auto"/>
        <w:left w:val="none" w:sz="0" w:space="0" w:color="auto"/>
        <w:bottom w:val="none" w:sz="0" w:space="0" w:color="auto"/>
        <w:right w:val="none" w:sz="0" w:space="0" w:color="auto"/>
      </w:divBdr>
    </w:div>
    <w:div w:id="920530188">
      <w:bodyDiv w:val="1"/>
      <w:marLeft w:val="0"/>
      <w:marRight w:val="0"/>
      <w:marTop w:val="0"/>
      <w:marBottom w:val="0"/>
      <w:divBdr>
        <w:top w:val="none" w:sz="0" w:space="0" w:color="auto"/>
        <w:left w:val="none" w:sz="0" w:space="0" w:color="auto"/>
        <w:bottom w:val="none" w:sz="0" w:space="0" w:color="auto"/>
        <w:right w:val="none" w:sz="0" w:space="0" w:color="auto"/>
      </w:divBdr>
    </w:div>
    <w:div w:id="920722457">
      <w:bodyDiv w:val="1"/>
      <w:marLeft w:val="0"/>
      <w:marRight w:val="0"/>
      <w:marTop w:val="0"/>
      <w:marBottom w:val="0"/>
      <w:divBdr>
        <w:top w:val="none" w:sz="0" w:space="0" w:color="auto"/>
        <w:left w:val="none" w:sz="0" w:space="0" w:color="auto"/>
        <w:bottom w:val="none" w:sz="0" w:space="0" w:color="auto"/>
        <w:right w:val="none" w:sz="0" w:space="0" w:color="auto"/>
      </w:divBdr>
    </w:div>
    <w:div w:id="920915353">
      <w:bodyDiv w:val="1"/>
      <w:marLeft w:val="0"/>
      <w:marRight w:val="0"/>
      <w:marTop w:val="0"/>
      <w:marBottom w:val="0"/>
      <w:divBdr>
        <w:top w:val="none" w:sz="0" w:space="0" w:color="auto"/>
        <w:left w:val="none" w:sz="0" w:space="0" w:color="auto"/>
        <w:bottom w:val="none" w:sz="0" w:space="0" w:color="auto"/>
        <w:right w:val="none" w:sz="0" w:space="0" w:color="auto"/>
      </w:divBdr>
      <w:divsChild>
        <w:div w:id="1058086445">
          <w:marLeft w:val="0"/>
          <w:marRight w:val="0"/>
          <w:marTop w:val="0"/>
          <w:marBottom w:val="0"/>
          <w:divBdr>
            <w:top w:val="none" w:sz="0" w:space="0" w:color="auto"/>
            <w:left w:val="none" w:sz="0" w:space="0" w:color="auto"/>
            <w:bottom w:val="none" w:sz="0" w:space="0" w:color="auto"/>
            <w:right w:val="none" w:sz="0" w:space="0" w:color="auto"/>
          </w:divBdr>
          <w:divsChild>
            <w:div w:id="67870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530157">
      <w:bodyDiv w:val="1"/>
      <w:marLeft w:val="0"/>
      <w:marRight w:val="0"/>
      <w:marTop w:val="0"/>
      <w:marBottom w:val="0"/>
      <w:divBdr>
        <w:top w:val="none" w:sz="0" w:space="0" w:color="auto"/>
        <w:left w:val="none" w:sz="0" w:space="0" w:color="auto"/>
        <w:bottom w:val="none" w:sz="0" w:space="0" w:color="auto"/>
        <w:right w:val="none" w:sz="0" w:space="0" w:color="auto"/>
      </w:divBdr>
    </w:div>
    <w:div w:id="922106965">
      <w:bodyDiv w:val="1"/>
      <w:marLeft w:val="0"/>
      <w:marRight w:val="0"/>
      <w:marTop w:val="0"/>
      <w:marBottom w:val="0"/>
      <w:divBdr>
        <w:top w:val="none" w:sz="0" w:space="0" w:color="auto"/>
        <w:left w:val="none" w:sz="0" w:space="0" w:color="auto"/>
        <w:bottom w:val="none" w:sz="0" w:space="0" w:color="auto"/>
        <w:right w:val="none" w:sz="0" w:space="0" w:color="auto"/>
      </w:divBdr>
    </w:div>
    <w:div w:id="922227154">
      <w:bodyDiv w:val="1"/>
      <w:marLeft w:val="0"/>
      <w:marRight w:val="0"/>
      <w:marTop w:val="0"/>
      <w:marBottom w:val="0"/>
      <w:divBdr>
        <w:top w:val="none" w:sz="0" w:space="0" w:color="auto"/>
        <w:left w:val="none" w:sz="0" w:space="0" w:color="auto"/>
        <w:bottom w:val="none" w:sz="0" w:space="0" w:color="auto"/>
        <w:right w:val="none" w:sz="0" w:space="0" w:color="auto"/>
      </w:divBdr>
    </w:div>
    <w:div w:id="922254063">
      <w:bodyDiv w:val="1"/>
      <w:marLeft w:val="0"/>
      <w:marRight w:val="0"/>
      <w:marTop w:val="0"/>
      <w:marBottom w:val="0"/>
      <w:divBdr>
        <w:top w:val="none" w:sz="0" w:space="0" w:color="auto"/>
        <w:left w:val="none" w:sz="0" w:space="0" w:color="auto"/>
        <w:bottom w:val="none" w:sz="0" w:space="0" w:color="auto"/>
        <w:right w:val="none" w:sz="0" w:space="0" w:color="auto"/>
      </w:divBdr>
    </w:div>
    <w:div w:id="923344661">
      <w:bodyDiv w:val="1"/>
      <w:marLeft w:val="0"/>
      <w:marRight w:val="0"/>
      <w:marTop w:val="0"/>
      <w:marBottom w:val="0"/>
      <w:divBdr>
        <w:top w:val="none" w:sz="0" w:space="0" w:color="auto"/>
        <w:left w:val="none" w:sz="0" w:space="0" w:color="auto"/>
        <w:bottom w:val="none" w:sz="0" w:space="0" w:color="auto"/>
        <w:right w:val="none" w:sz="0" w:space="0" w:color="auto"/>
      </w:divBdr>
    </w:div>
    <w:div w:id="924268628">
      <w:bodyDiv w:val="1"/>
      <w:marLeft w:val="0"/>
      <w:marRight w:val="0"/>
      <w:marTop w:val="0"/>
      <w:marBottom w:val="0"/>
      <w:divBdr>
        <w:top w:val="none" w:sz="0" w:space="0" w:color="auto"/>
        <w:left w:val="none" w:sz="0" w:space="0" w:color="auto"/>
        <w:bottom w:val="none" w:sz="0" w:space="0" w:color="auto"/>
        <w:right w:val="none" w:sz="0" w:space="0" w:color="auto"/>
      </w:divBdr>
      <w:divsChild>
        <w:div w:id="234171062">
          <w:marLeft w:val="0"/>
          <w:marRight w:val="0"/>
          <w:marTop w:val="0"/>
          <w:marBottom w:val="0"/>
          <w:divBdr>
            <w:top w:val="none" w:sz="0" w:space="0" w:color="auto"/>
            <w:left w:val="none" w:sz="0" w:space="0" w:color="auto"/>
            <w:bottom w:val="none" w:sz="0" w:space="0" w:color="auto"/>
            <w:right w:val="none" w:sz="0" w:space="0" w:color="auto"/>
          </w:divBdr>
        </w:div>
        <w:div w:id="293948434">
          <w:marLeft w:val="0"/>
          <w:marRight w:val="0"/>
          <w:marTop w:val="0"/>
          <w:marBottom w:val="0"/>
          <w:divBdr>
            <w:top w:val="none" w:sz="0" w:space="0" w:color="auto"/>
            <w:left w:val="none" w:sz="0" w:space="0" w:color="auto"/>
            <w:bottom w:val="none" w:sz="0" w:space="0" w:color="auto"/>
            <w:right w:val="none" w:sz="0" w:space="0" w:color="auto"/>
          </w:divBdr>
        </w:div>
        <w:div w:id="410346965">
          <w:marLeft w:val="0"/>
          <w:marRight w:val="0"/>
          <w:marTop w:val="0"/>
          <w:marBottom w:val="0"/>
          <w:divBdr>
            <w:top w:val="none" w:sz="0" w:space="0" w:color="auto"/>
            <w:left w:val="none" w:sz="0" w:space="0" w:color="auto"/>
            <w:bottom w:val="none" w:sz="0" w:space="0" w:color="auto"/>
            <w:right w:val="none" w:sz="0" w:space="0" w:color="auto"/>
          </w:divBdr>
        </w:div>
        <w:div w:id="2050258358">
          <w:marLeft w:val="0"/>
          <w:marRight w:val="0"/>
          <w:marTop w:val="0"/>
          <w:marBottom w:val="0"/>
          <w:divBdr>
            <w:top w:val="none" w:sz="0" w:space="0" w:color="auto"/>
            <w:left w:val="none" w:sz="0" w:space="0" w:color="auto"/>
            <w:bottom w:val="none" w:sz="0" w:space="0" w:color="auto"/>
            <w:right w:val="none" w:sz="0" w:space="0" w:color="auto"/>
          </w:divBdr>
        </w:div>
        <w:div w:id="2081751734">
          <w:marLeft w:val="0"/>
          <w:marRight w:val="0"/>
          <w:marTop w:val="0"/>
          <w:marBottom w:val="0"/>
          <w:divBdr>
            <w:top w:val="none" w:sz="0" w:space="0" w:color="auto"/>
            <w:left w:val="none" w:sz="0" w:space="0" w:color="auto"/>
            <w:bottom w:val="none" w:sz="0" w:space="0" w:color="auto"/>
            <w:right w:val="none" w:sz="0" w:space="0" w:color="auto"/>
          </w:divBdr>
        </w:div>
      </w:divsChild>
    </w:div>
    <w:div w:id="926232421">
      <w:bodyDiv w:val="1"/>
      <w:marLeft w:val="0"/>
      <w:marRight w:val="0"/>
      <w:marTop w:val="0"/>
      <w:marBottom w:val="0"/>
      <w:divBdr>
        <w:top w:val="none" w:sz="0" w:space="0" w:color="auto"/>
        <w:left w:val="none" w:sz="0" w:space="0" w:color="auto"/>
        <w:bottom w:val="none" w:sz="0" w:space="0" w:color="auto"/>
        <w:right w:val="none" w:sz="0" w:space="0" w:color="auto"/>
      </w:divBdr>
    </w:div>
    <w:div w:id="926765469">
      <w:bodyDiv w:val="1"/>
      <w:marLeft w:val="0"/>
      <w:marRight w:val="0"/>
      <w:marTop w:val="0"/>
      <w:marBottom w:val="0"/>
      <w:divBdr>
        <w:top w:val="none" w:sz="0" w:space="0" w:color="auto"/>
        <w:left w:val="none" w:sz="0" w:space="0" w:color="auto"/>
        <w:bottom w:val="none" w:sz="0" w:space="0" w:color="auto"/>
        <w:right w:val="none" w:sz="0" w:space="0" w:color="auto"/>
      </w:divBdr>
    </w:div>
    <w:div w:id="926960487">
      <w:bodyDiv w:val="1"/>
      <w:marLeft w:val="0"/>
      <w:marRight w:val="0"/>
      <w:marTop w:val="0"/>
      <w:marBottom w:val="0"/>
      <w:divBdr>
        <w:top w:val="none" w:sz="0" w:space="0" w:color="auto"/>
        <w:left w:val="none" w:sz="0" w:space="0" w:color="auto"/>
        <w:bottom w:val="none" w:sz="0" w:space="0" w:color="auto"/>
        <w:right w:val="none" w:sz="0" w:space="0" w:color="auto"/>
      </w:divBdr>
      <w:divsChild>
        <w:div w:id="775903196">
          <w:marLeft w:val="0"/>
          <w:marRight w:val="0"/>
          <w:marTop w:val="0"/>
          <w:marBottom w:val="0"/>
          <w:divBdr>
            <w:top w:val="none" w:sz="0" w:space="0" w:color="auto"/>
            <w:left w:val="none" w:sz="0" w:space="0" w:color="auto"/>
            <w:bottom w:val="none" w:sz="0" w:space="0" w:color="auto"/>
            <w:right w:val="none" w:sz="0" w:space="0" w:color="auto"/>
          </w:divBdr>
        </w:div>
      </w:divsChild>
    </w:div>
    <w:div w:id="927350896">
      <w:bodyDiv w:val="1"/>
      <w:marLeft w:val="0"/>
      <w:marRight w:val="0"/>
      <w:marTop w:val="0"/>
      <w:marBottom w:val="0"/>
      <w:divBdr>
        <w:top w:val="none" w:sz="0" w:space="0" w:color="auto"/>
        <w:left w:val="none" w:sz="0" w:space="0" w:color="auto"/>
        <w:bottom w:val="none" w:sz="0" w:space="0" w:color="auto"/>
        <w:right w:val="none" w:sz="0" w:space="0" w:color="auto"/>
      </w:divBdr>
    </w:div>
    <w:div w:id="928276288">
      <w:bodyDiv w:val="1"/>
      <w:marLeft w:val="0"/>
      <w:marRight w:val="0"/>
      <w:marTop w:val="0"/>
      <w:marBottom w:val="0"/>
      <w:divBdr>
        <w:top w:val="none" w:sz="0" w:space="0" w:color="auto"/>
        <w:left w:val="none" w:sz="0" w:space="0" w:color="auto"/>
        <w:bottom w:val="none" w:sz="0" w:space="0" w:color="auto"/>
        <w:right w:val="none" w:sz="0" w:space="0" w:color="auto"/>
      </w:divBdr>
    </w:div>
    <w:div w:id="929969273">
      <w:bodyDiv w:val="1"/>
      <w:marLeft w:val="0"/>
      <w:marRight w:val="0"/>
      <w:marTop w:val="0"/>
      <w:marBottom w:val="0"/>
      <w:divBdr>
        <w:top w:val="none" w:sz="0" w:space="0" w:color="auto"/>
        <w:left w:val="none" w:sz="0" w:space="0" w:color="auto"/>
        <w:bottom w:val="none" w:sz="0" w:space="0" w:color="auto"/>
        <w:right w:val="none" w:sz="0" w:space="0" w:color="auto"/>
      </w:divBdr>
    </w:div>
    <w:div w:id="930701304">
      <w:bodyDiv w:val="1"/>
      <w:marLeft w:val="0"/>
      <w:marRight w:val="0"/>
      <w:marTop w:val="0"/>
      <w:marBottom w:val="0"/>
      <w:divBdr>
        <w:top w:val="none" w:sz="0" w:space="0" w:color="auto"/>
        <w:left w:val="none" w:sz="0" w:space="0" w:color="auto"/>
        <w:bottom w:val="none" w:sz="0" w:space="0" w:color="auto"/>
        <w:right w:val="none" w:sz="0" w:space="0" w:color="auto"/>
      </w:divBdr>
    </w:div>
    <w:div w:id="932396894">
      <w:bodyDiv w:val="1"/>
      <w:marLeft w:val="0"/>
      <w:marRight w:val="0"/>
      <w:marTop w:val="0"/>
      <w:marBottom w:val="0"/>
      <w:divBdr>
        <w:top w:val="none" w:sz="0" w:space="0" w:color="auto"/>
        <w:left w:val="none" w:sz="0" w:space="0" w:color="auto"/>
        <w:bottom w:val="none" w:sz="0" w:space="0" w:color="auto"/>
        <w:right w:val="none" w:sz="0" w:space="0" w:color="auto"/>
      </w:divBdr>
      <w:divsChild>
        <w:div w:id="419641046">
          <w:marLeft w:val="0"/>
          <w:marRight w:val="0"/>
          <w:marTop w:val="0"/>
          <w:marBottom w:val="0"/>
          <w:divBdr>
            <w:top w:val="none" w:sz="0" w:space="0" w:color="auto"/>
            <w:left w:val="none" w:sz="0" w:space="0" w:color="auto"/>
            <w:bottom w:val="none" w:sz="0" w:space="0" w:color="auto"/>
            <w:right w:val="none" w:sz="0" w:space="0" w:color="auto"/>
          </w:divBdr>
        </w:div>
        <w:div w:id="484786141">
          <w:marLeft w:val="0"/>
          <w:marRight w:val="0"/>
          <w:marTop w:val="0"/>
          <w:marBottom w:val="0"/>
          <w:divBdr>
            <w:top w:val="none" w:sz="0" w:space="0" w:color="auto"/>
            <w:left w:val="none" w:sz="0" w:space="0" w:color="auto"/>
            <w:bottom w:val="none" w:sz="0" w:space="0" w:color="auto"/>
            <w:right w:val="none" w:sz="0" w:space="0" w:color="auto"/>
          </w:divBdr>
        </w:div>
        <w:div w:id="526261674">
          <w:marLeft w:val="0"/>
          <w:marRight w:val="0"/>
          <w:marTop w:val="0"/>
          <w:marBottom w:val="0"/>
          <w:divBdr>
            <w:top w:val="none" w:sz="0" w:space="0" w:color="auto"/>
            <w:left w:val="none" w:sz="0" w:space="0" w:color="auto"/>
            <w:bottom w:val="none" w:sz="0" w:space="0" w:color="auto"/>
            <w:right w:val="none" w:sz="0" w:space="0" w:color="auto"/>
          </w:divBdr>
        </w:div>
      </w:divsChild>
    </w:div>
    <w:div w:id="933199430">
      <w:bodyDiv w:val="1"/>
      <w:marLeft w:val="0"/>
      <w:marRight w:val="0"/>
      <w:marTop w:val="0"/>
      <w:marBottom w:val="0"/>
      <w:divBdr>
        <w:top w:val="none" w:sz="0" w:space="0" w:color="auto"/>
        <w:left w:val="none" w:sz="0" w:space="0" w:color="auto"/>
        <w:bottom w:val="none" w:sz="0" w:space="0" w:color="auto"/>
        <w:right w:val="none" w:sz="0" w:space="0" w:color="auto"/>
      </w:divBdr>
    </w:div>
    <w:div w:id="934872345">
      <w:bodyDiv w:val="1"/>
      <w:marLeft w:val="0"/>
      <w:marRight w:val="0"/>
      <w:marTop w:val="0"/>
      <w:marBottom w:val="0"/>
      <w:divBdr>
        <w:top w:val="none" w:sz="0" w:space="0" w:color="auto"/>
        <w:left w:val="none" w:sz="0" w:space="0" w:color="auto"/>
        <w:bottom w:val="none" w:sz="0" w:space="0" w:color="auto"/>
        <w:right w:val="none" w:sz="0" w:space="0" w:color="auto"/>
      </w:divBdr>
    </w:div>
    <w:div w:id="935478720">
      <w:bodyDiv w:val="1"/>
      <w:marLeft w:val="0"/>
      <w:marRight w:val="0"/>
      <w:marTop w:val="0"/>
      <w:marBottom w:val="0"/>
      <w:divBdr>
        <w:top w:val="none" w:sz="0" w:space="0" w:color="auto"/>
        <w:left w:val="none" w:sz="0" w:space="0" w:color="auto"/>
        <w:bottom w:val="none" w:sz="0" w:space="0" w:color="auto"/>
        <w:right w:val="none" w:sz="0" w:space="0" w:color="auto"/>
      </w:divBdr>
      <w:divsChild>
        <w:div w:id="1758793340">
          <w:marLeft w:val="0"/>
          <w:marRight w:val="0"/>
          <w:marTop w:val="0"/>
          <w:marBottom w:val="0"/>
          <w:divBdr>
            <w:top w:val="none" w:sz="0" w:space="0" w:color="auto"/>
            <w:left w:val="none" w:sz="0" w:space="0" w:color="auto"/>
            <w:bottom w:val="none" w:sz="0" w:space="0" w:color="auto"/>
            <w:right w:val="none" w:sz="0" w:space="0" w:color="auto"/>
          </w:divBdr>
        </w:div>
      </w:divsChild>
    </w:div>
    <w:div w:id="937444753">
      <w:bodyDiv w:val="1"/>
      <w:marLeft w:val="0"/>
      <w:marRight w:val="0"/>
      <w:marTop w:val="0"/>
      <w:marBottom w:val="0"/>
      <w:divBdr>
        <w:top w:val="none" w:sz="0" w:space="0" w:color="auto"/>
        <w:left w:val="none" w:sz="0" w:space="0" w:color="auto"/>
        <w:bottom w:val="none" w:sz="0" w:space="0" w:color="auto"/>
        <w:right w:val="none" w:sz="0" w:space="0" w:color="auto"/>
      </w:divBdr>
      <w:divsChild>
        <w:div w:id="1240794090">
          <w:marLeft w:val="0"/>
          <w:marRight w:val="0"/>
          <w:marTop w:val="0"/>
          <w:marBottom w:val="0"/>
          <w:divBdr>
            <w:top w:val="none" w:sz="0" w:space="0" w:color="auto"/>
            <w:left w:val="none" w:sz="0" w:space="0" w:color="auto"/>
            <w:bottom w:val="none" w:sz="0" w:space="0" w:color="auto"/>
            <w:right w:val="none" w:sz="0" w:space="0" w:color="auto"/>
          </w:divBdr>
        </w:div>
      </w:divsChild>
    </w:div>
    <w:div w:id="937829877">
      <w:bodyDiv w:val="1"/>
      <w:marLeft w:val="0"/>
      <w:marRight w:val="0"/>
      <w:marTop w:val="0"/>
      <w:marBottom w:val="0"/>
      <w:divBdr>
        <w:top w:val="none" w:sz="0" w:space="0" w:color="auto"/>
        <w:left w:val="none" w:sz="0" w:space="0" w:color="auto"/>
        <w:bottom w:val="none" w:sz="0" w:space="0" w:color="auto"/>
        <w:right w:val="none" w:sz="0" w:space="0" w:color="auto"/>
      </w:divBdr>
      <w:divsChild>
        <w:div w:id="1747847447">
          <w:marLeft w:val="0"/>
          <w:marRight w:val="0"/>
          <w:marTop w:val="0"/>
          <w:marBottom w:val="0"/>
          <w:divBdr>
            <w:top w:val="none" w:sz="0" w:space="0" w:color="auto"/>
            <w:left w:val="none" w:sz="0" w:space="0" w:color="auto"/>
            <w:bottom w:val="none" w:sz="0" w:space="0" w:color="auto"/>
            <w:right w:val="none" w:sz="0" w:space="0" w:color="auto"/>
          </w:divBdr>
        </w:div>
      </w:divsChild>
    </w:div>
    <w:div w:id="938757928">
      <w:bodyDiv w:val="1"/>
      <w:marLeft w:val="0"/>
      <w:marRight w:val="0"/>
      <w:marTop w:val="0"/>
      <w:marBottom w:val="0"/>
      <w:divBdr>
        <w:top w:val="none" w:sz="0" w:space="0" w:color="auto"/>
        <w:left w:val="none" w:sz="0" w:space="0" w:color="auto"/>
        <w:bottom w:val="none" w:sz="0" w:space="0" w:color="auto"/>
        <w:right w:val="none" w:sz="0" w:space="0" w:color="auto"/>
      </w:divBdr>
    </w:div>
    <w:div w:id="939065760">
      <w:bodyDiv w:val="1"/>
      <w:marLeft w:val="0"/>
      <w:marRight w:val="0"/>
      <w:marTop w:val="0"/>
      <w:marBottom w:val="0"/>
      <w:divBdr>
        <w:top w:val="none" w:sz="0" w:space="0" w:color="auto"/>
        <w:left w:val="none" w:sz="0" w:space="0" w:color="auto"/>
        <w:bottom w:val="none" w:sz="0" w:space="0" w:color="auto"/>
        <w:right w:val="none" w:sz="0" w:space="0" w:color="auto"/>
      </w:divBdr>
    </w:div>
    <w:div w:id="940602886">
      <w:bodyDiv w:val="1"/>
      <w:marLeft w:val="0"/>
      <w:marRight w:val="0"/>
      <w:marTop w:val="0"/>
      <w:marBottom w:val="0"/>
      <w:divBdr>
        <w:top w:val="none" w:sz="0" w:space="0" w:color="auto"/>
        <w:left w:val="none" w:sz="0" w:space="0" w:color="auto"/>
        <w:bottom w:val="none" w:sz="0" w:space="0" w:color="auto"/>
        <w:right w:val="none" w:sz="0" w:space="0" w:color="auto"/>
      </w:divBdr>
    </w:div>
    <w:div w:id="941574850">
      <w:bodyDiv w:val="1"/>
      <w:marLeft w:val="0"/>
      <w:marRight w:val="0"/>
      <w:marTop w:val="0"/>
      <w:marBottom w:val="0"/>
      <w:divBdr>
        <w:top w:val="none" w:sz="0" w:space="0" w:color="auto"/>
        <w:left w:val="none" w:sz="0" w:space="0" w:color="auto"/>
        <w:bottom w:val="none" w:sz="0" w:space="0" w:color="auto"/>
        <w:right w:val="none" w:sz="0" w:space="0" w:color="auto"/>
      </w:divBdr>
    </w:div>
    <w:div w:id="941762870">
      <w:bodyDiv w:val="1"/>
      <w:marLeft w:val="0"/>
      <w:marRight w:val="0"/>
      <w:marTop w:val="0"/>
      <w:marBottom w:val="0"/>
      <w:divBdr>
        <w:top w:val="none" w:sz="0" w:space="0" w:color="auto"/>
        <w:left w:val="none" w:sz="0" w:space="0" w:color="auto"/>
        <w:bottom w:val="none" w:sz="0" w:space="0" w:color="auto"/>
        <w:right w:val="none" w:sz="0" w:space="0" w:color="auto"/>
      </w:divBdr>
      <w:divsChild>
        <w:div w:id="979336946">
          <w:marLeft w:val="0"/>
          <w:marRight w:val="0"/>
          <w:marTop w:val="0"/>
          <w:marBottom w:val="0"/>
          <w:divBdr>
            <w:top w:val="none" w:sz="0" w:space="0" w:color="auto"/>
            <w:left w:val="none" w:sz="0" w:space="0" w:color="auto"/>
            <w:bottom w:val="none" w:sz="0" w:space="0" w:color="auto"/>
            <w:right w:val="none" w:sz="0" w:space="0" w:color="auto"/>
          </w:divBdr>
        </w:div>
      </w:divsChild>
    </w:div>
    <w:div w:id="943461842">
      <w:bodyDiv w:val="1"/>
      <w:marLeft w:val="0"/>
      <w:marRight w:val="0"/>
      <w:marTop w:val="0"/>
      <w:marBottom w:val="0"/>
      <w:divBdr>
        <w:top w:val="none" w:sz="0" w:space="0" w:color="auto"/>
        <w:left w:val="none" w:sz="0" w:space="0" w:color="auto"/>
        <w:bottom w:val="none" w:sz="0" w:space="0" w:color="auto"/>
        <w:right w:val="none" w:sz="0" w:space="0" w:color="auto"/>
      </w:divBdr>
    </w:div>
    <w:div w:id="946742408">
      <w:bodyDiv w:val="1"/>
      <w:marLeft w:val="0"/>
      <w:marRight w:val="0"/>
      <w:marTop w:val="0"/>
      <w:marBottom w:val="0"/>
      <w:divBdr>
        <w:top w:val="none" w:sz="0" w:space="0" w:color="auto"/>
        <w:left w:val="none" w:sz="0" w:space="0" w:color="auto"/>
        <w:bottom w:val="none" w:sz="0" w:space="0" w:color="auto"/>
        <w:right w:val="none" w:sz="0" w:space="0" w:color="auto"/>
      </w:divBdr>
    </w:div>
    <w:div w:id="947540364">
      <w:bodyDiv w:val="1"/>
      <w:marLeft w:val="0"/>
      <w:marRight w:val="0"/>
      <w:marTop w:val="0"/>
      <w:marBottom w:val="0"/>
      <w:divBdr>
        <w:top w:val="none" w:sz="0" w:space="0" w:color="auto"/>
        <w:left w:val="none" w:sz="0" w:space="0" w:color="auto"/>
        <w:bottom w:val="none" w:sz="0" w:space="0" w:color="auto"/>
        <w:right w:val="none" w:sz="0" w:space="0" w:color="auto"/>
      </w:divBdr>
    </w:div>
    <w:div w:id="948197113">
      <w:bodyDiv w:val="1"/>
      <w:marLeft w:val="0"/>
      <w:marRight w:val="0"/>
      <w:marTop w:val="0"/>
      <w:marBottom w:val="0"/>
      <w:divBdr>
        <w:top w:val="none" w:sz="0" w:space="0" w:color="auto"/>
        <w:left w:val="none" w:sz="0" w:space="0" w:color="auto"/>
        <w:bottom w:val="none" w:sz="0" w:space="0" w:color="auto"/>
        <w:right w:val="none" w:sz="0" w:space="0" w:color="auto"/>
      </w:divBdr>
    </w:div>
    <w:div w:id="948700852">
      <w:bodyDiv w:val="1"/>
      <w:marLeft w:val="0"/>
      <w:marRight w:val="0"/>
      <w:marTop w:val="0"/>
      <w:marBottom w:val="0"/>
      <w:divBdr>
        <w:top w:val="none" w:sz="0" w:space="0" w:color="auto"/>
        <w:left w:val="none" w:sz="0" w:space="0" w:color="auto"/>
        <w:bottom w:val="none" w:sz="0" w:space="0" w:color="auto"/>
        <w:right w:val="none" w:sz="0" w:space="0" w:color="auto"/>
      </w:divBdr>
    </w:div>
    <w:div w:id="949581650">
      <w:bodyDiv w:val="1"/>
      <w:marLeft w:val="0"/>
      <w:marRight w:val="0"/>
      <w:marTop w:val="0"/>
      <w:marBottom w:val="0"/>
      <w:divBdr>
        <w:top w:val="none" w:sz="0" w:space="0" w:color="auto"/>
        <w:left w:val="none" w:sz="0" w:space="0" w:color="auto"/>
        <w:bottom w:val="none" w:sz="0" w:space="0" w:color="auto"/>
        <w:right w:val="none" w:sz="0" w:space="0" w:color="auto"/>
      </w:divBdr>
      <w:divsChild>
        <w:div w:id="490801511">
          <w:marLeft w:val="0"/>
          <w:marRight w:val="0"/>
          <w:marTop w:val="0"/>
          <w:marBottom w:val="0"/>
          <w:divBdr>
            <w:top w:val="none" w:sz="0" w:space="0" w:color="auto"/>
            <w:left w:val="none" w:sz="0" w:space="0" w:color="auto"/>
            <w:bottom w:val="none" w:sz="0" w:space="0" w:color="auto"/>
            <w:right w:val="none" w:sz="0" w:space="0" w:color="auto"/>
          </w:divBdr>
        </w:div>
      </w:divsChild>
    </w:div>
    <w:div w:id="950824628">
      <w:bodyDiv w:val="1"/>
      <w:marLeft w:val="0"/>
      <w:marRight w:val="0"/>
      <w:marTop w:val="0"/>
      <w:marBottom w:val="0"/>
      <w:divBdr>
        <w:top w:val="none" w:sz="0" w:space="0" w:color="auto"/>
        <w:left w:val="none" w:sz="0" w:space="0" w:color="auto"/>
        <w:bottom w:val="none" w:sz="0" w:space="0" w:color="auto"/>
        <w:right w:val="none" w:sz="0" w:space="0" w:color="auto"/>
      </w:divBdr>
    </w:div>
    <w:div w:id="953096940">
      <w:bodyDiv w:val="1"/>
      <w:marLeft w:val="0"/>
      <w:marRight w:val="0"/>
      <w:marTop w:val="0"/>
      <w:marBottom w:val="0"/>
      <w:divBdr>
        <w:top w:val="none" w:sz="0" w:space="0" w:color="auto"/>
        <w:left w:val="none" w:sz="0" w:space="0" w:color="auto"/>
        <w:bottom w:val="none" w:sz="0" w:space="0" w:color="auto"/>
        <w:right w:val="none" w:sz="0" w:space="0" w:color="auto"/>
      </w:divBdr>
    </w:div>
    <w:div w:id="953560099">
      <w:bodyDiv w:val="1"/>
      <w:marLeft w:val="0"/>
      <w:marRight w:val="0"/>
      <w:marTop w:val="0"/>
      <w:marBottom w:val="0"/>
      <w:divBdr>
        <w:top w:val="none" w:sz="0" w:space="0" w:color="auto"/>
        <w:left w:val="none" w:sz="0" w:space="0" w:color="auto"/>
        <w:bottom w:val="none" w:sz="0" w:space="0" w:color="auto"/>
        <w:right w:val="none" w:sz="0" w:space="0" w:color="auto"/>
      </w:divBdr>
    </w:div>
    <w:div w:id="953945313">
      <w:bodyDiv w:val="1"/>
      <w:marLeft w:val="0"/>
      <w:marRight w:val="0"/>
      <w:marTop w:val="0"/>
      <w:marBottom w:val="0"/>
      <w:divBdr>
        <w:top w:val="none" w:sz="0" w:space="0" w:color="auto"/>
        <w:left w:val="none" w:sz="0" w:space="0" w:color="auto"/>
        <w:bottom w:val="none" w:sz="0" w:space="0" w:color="auto"/>
        <w:right w:val="none" w:sz="0" w:space="0" w:color="auto"/>
      </w:divBdr>
    </w:div>
    <w:div w:id="954024948">
      <w:bodyDiv w:val="1"/>
      <w:marLeft w:val="0"/>
      <w:marRight w:val="0"/>
      <w:marTop w:val="0"/>
      <w:marBottom w:val="0"/>
      <w:divBdr>
        <w:top w:val="none" w:sz="0" w:space="0" w:color="auto"/>
        <w:left w:val="none" w:sz="0" w:space="0" w:color="auto"/>
        <w:bottom w:val="none" w:sz="0" w:space="0" w:color="auto"/>
        <w:right w:val="none" w:sz="0" w:space="0" w:color="auto"/>
      </w:divBdr>
    </w:div>
    <w:div w:id="957223937">
      <w:bodyDiv w:val="1"/>
      <w:marLeft w:val="0"/>
      <w:marRight w:val="0"/>
      <w:marTop w:val="0"/>
      <w:marBottom w:val="0"/>
      <w:divBdr>
        <w:top w:val="none" w:sz="0" w:space="0" w:color="auto"/>
        <w:left w:val="none" w:sz="0" w:space="0" w:color="auto"/>
        <w:bottom w:val="none" w:sz="0" w:space="0" w:color="auto"/>
        <w:right w:val="none" w:sz="0" w:space="0" w:color="auto"/>
      </w:divBdr>
    </w:div>
    <w:div w:id="957443879">
      <w:bodyDiv w:val="1"/>
      <w:marLeft w:val="0"/>
      <w:marRight w:val="0"/>
      <w:marTop w:val="0"/>
      <w:marBottom w:val="0"/>
      <w:divBdr>
        <w:top w:val="none" w:sz="0" w:space="0" w:color="auto"/>
        <w:left w:val="none" w:sz="0" w:space="0" w:color="auto"/>
        <w:bottom w:val="none" w:sz="0" w:space="0" w:color="auto"/>
        <w:right w:val="none" w:sz="0" w:space="0" w:color="auto"/>
      </w:divBdr>
    </w:div>
    <w:div w:id="957832628">
      <w:bodyDiv w:val="1"/>
      <w:marLeft w:val="0"/>
      <w:marRight w:val="0"/>
      <w:marTop w:val="0"/>
      <w:marBottom w:val="0"/>
      <w:divBdr>
        <w:top w:val="none" w:sz="0" w:space="0" w:color="auto"/>
        <w:left w:val="none" w:sz="0" w:space="0" w:color="auto"/>
        <w:bottom w:val="none" w:sz="0" w:space="0" w:color="auto"/>
        <w:right w:val="none" w:sz="0" w:space="0" w:color="auto"/>
      </w:divBdr>
    </w:div>
    <w:div w:id="959409494">
      <w:bodyDiv w:val="1"/>
      <w:marLeft w:val="0"/>
      <w:marRight w:val="0"/>
      <w:marTop w:val="0"/>
      <w:marBottom w:val="0"/>
      <w:divBdr>
        <w:top w:val="none" w:sz="0" w:space="0" w:color="auto"/>
        <w:left w:val="none" w:sz="0" w:space="0" w:color="auto"/>
        <w:bottom w:val="none" w:sz="0" w:space="0" w:color="auto"/>
        <w:right w:val="none" w:sz="0" w:space="0" w:color="auto"/>
      </w:divBdr>
      <w:divsChild>
        <w:div w:id="802768225">
          <w:marLeft w:val="0"/>
          <w:marRight w:val="0"/>
          <w:marTop w:val="0"/>
          <w:marBottom w:val="0"/>
          <w:divBdr>
            <w:top w:val="none" w:sz="0" w:space="0" w:color="auto"/>
            <w:left w:val="none" w:sz="0" w:space="0" w:color="auto"/>
            <w:bottom w:val="none" w:sz="0" w:space="0" w:color="auto"/>
            <w:right w:val="none" w:sz="0" w:space="0" w:color="auto"/>
          </w:divBdr>
        </w:div>
      </w:divsChild>
    </w:div>
    <w:div w:id="961612186">
      <w:bodyDiv w:val="1"/>
      <w:marLeft w:val="0"/>
      <w:marRight w:val="0"/>
      <w:marTop w:val="0"/>
      <w:marBottom w:val="0"/>
      <w:divBdr>
        <w:top w:val="none" w:sz="0" w:space="0" w:color="auto"/>
        <w:left w:val="none" w:sz="0" w:space="0" w:color="auto"/>
        <w:bottom w:val="none" w:sz="0" w:space="0" w:color="auto"/>
        <w:right w:val="none" w:sz="0" w:space="0" w:color="auto"/>
      </w:divBdr>
      <w:divsChild>
        <w:div w:id="1939175087">
          <w:marLeft w:val="0"/>
          <w:marRight w:val="0"/>
          <w:marTop w:val="0"/>
          <w:marBottom w:val="0"/>
          <w:divBdr>
            <w:top w:val="none" w:sz="0" w:space="0" w:color="auto"/>
            <w:left w:val="none" w:sz="0" w:space="0" w:color="auto"/>
            <w:bottom w:val="none" w:sz="0" w:space="0" w:color="auto"/>
            <w:right w:val="none" w:sz="0" w:space="0" w:color="auto"/>
          </w:divBdr>
          <w:divsChild>
            <w:div w:id="650598207">
              <w:marLeft w:val="0"/>
              <w:marRight w:val="0"/>
              <w:marTop w:val="0"/>
              <w:marBottom w:val="0"/>
              <w:divBdr>
                <w:top w:val="none" w:sz="0" w:space="0" w:color="auto"/>
                <w:left w:val="none" w:sz="0" w:space="0" w:color="auto"/>
                <w:bottom w:val="none" w:sz="0" w:space="0" w:color="auto"/>
                <w:right w:val="none" w:sz="0" w:space="0" w:color="auto"/>
              </w:divBdr>
            </w:div>
            <w:div w:id="786311114">
              <w:marLeft w:val="0"/>
              <w:marRight w:val="0"/>
              <w:marTop w:val="0"/>
              <w:marBottom w:val="0"/>
              <w:divBdr>
                <w:top w:val="none" w:sz="0" w:space="0" w:color="auto"/>
                <w:left w:val="none" w:sz="0" w:space="0" w:color="auto"/>
                <w:bottom w:val="none" w:sz="0" w:space="0" w:color="auto"/>
                <w:right w:val="none" w:sz="0" w:space="0" w:color="auto"/>
              </w:divBdr>
            </w:div>
            <w:div w:id="1937403913">
              <w:marLeft w:val="0"/>
              <w:marRight w:val="0"/>
              <w:marTop w:val="0"/>
              <w:marBottom w:val="0"/>
              <w:divBdr>
                <w:top w:val="none" w:sz="0" w:space="0" w:color="auto"/>
                <w:left w:val="none" w:sz="0" w:space="0" w:color="auto"/>
                <w:bottom w:val="none" w:sz="0" w:space="0" w:color="auto"/>
                <w:right w:val="none" w:sz="0" w:space="0" w:color="auto"/>
              </w:divBdr>
            </w:div>
            <w:div w:id="211624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771299">
      <w:bodyDiv w:val="1"/>
      <w:marLeft w:val="0"/>
      <w:marRight w:val="0"/>
      <w:marTop w:val="0"/>
      <w:marBottom w:val="0"/>
      <w:divBdr>
        <w:top w:val="none" w:sz="0" w:space="0" w:color="auto"/>
        <w:left w:val="none" w:sz="0" w:space="0" w:color="auto"/>
        <w:bottom w:val="none" w:sz="0" w:space="0" w:color="auto"/>
        <w:right w:val="none" w:sz="0" w:space="0" w:color="auto"/>
      </w:divBdr>
    </w:div>
    <w:div w:id="962227982">
      <w:bodyDiv w:val="1"/>
      <w:marLeft w:val="0"/>
      <w:marRight w:val="0"/>
      <w:marTop w:val="0"/>
      <w:marBottom w:val="0"/>
      <w:divBdr>
        <w:top w:val="none" w:sz="0" w:space="0" w:color="auto"/>
        <w:left w:val="none" w:sz="0" w:space="0" w:color="auto"/>
        <w:bottom w:val="none" w:sz="0" w:space="0" w:color="auto"/>
        <w:right w:val="none" w:sz="0" w:space="0" w:color="auto"/>
      </w:divBdr>
    </w:div>
    <w:div w:id="963270207">
      <w:bodyDiv w:val="1"/>
      <w:marLeft w:val="0"/>
      <w:marRight w:val="0"/>
      <w:marTop w:val="0"/>
      <w:marBottom w:val="0"/>
      <w:divBdr>
        <w:top w:val="none" w:sz="0" w:space="0" w:color="auto"/>
        <w:left w:val="none" w:sz="0" w:space="0" w:color="auto"/>
        <w:bottom w:val="none" w:sz="0" w:space="0" w:color="auto"/>
        <w:right w:val="none" w:sz="0" w:space="0" w:color="auto"/>
      </w:divBdr>
      <w:divsChild>
        <w:div w:id="97065637">
          <w:marLeft w:val="0"/>
          <w:marRight w:val="0"/>
          <w:marTop w:val="0"/>
          <w:marBottom w:val="0"/>
          <w:divBdr>
            <w:top w:val="none" w:sz="0" w:space="0" w:color="auto"/>
            <w:left w:val="none" w:sz="0" w:space="0" w:color="auto"/>
            <w:bottom w:val="none" w:sz="0" w:space="0" w:color="auto"/>
            <w:right w:val="none" w:sz="0" w:space="0" w:color="auto"/>
          </w:divBdr>
        </w:div>
        <w:div w:id="478494991">
          <w:marLeft w:val="0"/>
          <w:marRight w:val="0"/>
          <w:marTop w:val="0"/>
          <w:marBottom w:val="0"/>
          <w:divBdr>
            <w:top w:val="none" w:sz="0" w:space="0" w:color="auto"/>
            <w:left w:val="none" w:sz="0" w:space="0" w:color="auto"/>
            <w:bottom w:val="none" w:sz="0" w:space="0" w:color="auto"/>
            <w:right w:val="none" w:sz="0" w:space="0" w:color="auto"/>
          </w:divBdr>
        </w:div>
        <w:div w:id="1525632422">
          <w:marLeft w:val="0"/>
          <w:marRight w:val="0"/>
          <w:marTop w:val="0"/>
          <w:marBottom w:val="0"/>
          <w:divBdr>
            <w:top w:val="none" w:sz="0" w:space="0" w:color="auto"/>
            <w:left w:val="none" w:sz="0" w:space="0" w:color="auto"/>
            <w:bottom w:val="none" w:sz="0" w:space="0" w:color="auto"/>
            <w:right w:val="none" w:sz="0" w:space="0" w:color="auto"/>
          </w:divBdr>
        </w:div>
        <w:div w:id="1755083743">
          <w:marLeft w:val="0"/>
          <w:marRight w:val="0"/>
          <w:marTop w:val="0"/>
          <w:marBottom w:val="0"/>
          <w:divBdr>
            <w:top w:val="none" w:sz="0" w:space="0" w:color="auto"/>
            <w:left w:val="none" w:sz="0" w:space="0" w:color="auto"/>
            <w:bottom w:val="none" w:sz="0" w:space="0" w:color="auto"/>
            <w:right w:val="none" w:sz="0" w:space="0" w:color="auto"/>
          </w:divBdr>
        </w:div>
        <w:div w:id="1844007367">
          <w:marLeft w:val="0"/>
          <w:marRight w:val="0"/>
          <w:marTop w:val="0"/>
          <w:marBottom w:val="0"/>
          <w:divBdr>
            <w:top w:val="none" w:sz="0" w:space="0" w:color="auto"/>
            <w:left w:val="none" w:sz="0" w:space="0" w:color="auto"/>
            <w:bottom w:val="none" w:sz="0" w:space="0" w:color="auto"/>
            <w:right w:val="none" w:sz="0" w:space="0" w:color="auto"/>
          </w:divBdr>
        </w:div>
        <w:div w:id="2018533856">
          <w:marLeft w:val="0"/>
          <w:marRight w:val="0"/>
          <w:marTop w:val="0"/>
          <w:marBottom w:val="0"/>
          <w:divBdr>
            <w:top w:val="none" w:sz="0" w:space="0" w:color="auto"/>
            <w:left w:val="none" w:sz="0" w:space="0" w:color="auto"/>
            <w:bottom w:val="none" w:sz="0" w:space="0" w:color="auto"/>
            <w:right w:val="none" w:sz="0" w:space="0" w:color="auto"/>
          </w:divBdr>
        </w:div>
      </w:divsChild>
    </w:div>
    <w:div w:id="963927480">
      <w:bodyDiv w:val="1"/>
      <w:marLeft w:val="0"/>
      <w:marRight w:val="0"/>
      <w:marTop w:val="0"/>
      <w:marBottom w:val="0"/>
      <w:divBdr>
        <w:top w:val="none" w:sz="0" w:space="0" w:color="auto"/>
        <w:left w:val="none" w:sz="0" w:space="0" w:color="auto"/>
        <w:bottom w:val="none" w:sz="0" w:space="0" w:color="auto"/>
        <w:right w:val="none" w:sz="0" w:space="0" w:color="auto"/>
      </w:divBdr>
    </w:div>
    <w:div w:id="964189990">
      <w:bodyDiv w:val="1"/>
      <w:marLeft w:val="0"/>
      <w:marRight w:val="0"/>
      <w:marTop w:val="0"/>
      <w:marBottom w:val="0"/>
      <w:divBdr>
        <w:top w:val="none" w:sz="0" w:space="0" w:color="auto"/>
        <w:left w:val="none" w:sz="0" w:space="0" w:color="auto"/>
        <w:bottom w:val="none" w:sz="0" w:space="0" w:color="auto"/>
        <w:right w:val="none" w:sz="0" w:space="0" w:color="auto"/>
      </w:divBdr>
    </w:div>
    <w:div w:id="965161000">
      <w:bodyDiv w:val="1"/>
      <w:marLeft w:val="0"/>
      <w:marRight w:val="0"/>
      <w:marTop w:val="0"/>
      <w:marBottom w:val="0"/>
      <w:divBdr>
        <w:top w:val="none" w:sz="0" w:space="0" w:color="auto"/>
        <w:left w:val="none" w:sz="0" w:space="0" w:color="auto"/>
        <w:bottom w:val="none" w:sz="0" w:space="0" w:color="auto"/>
        <w:right w:val="none" w:sz="0" w:space="0" w:color="auto"/>
      </w:divBdr>
    </w:div>
    <w:div w:id="968630549">
      <w:bodyDiv w:val="1"/>
      <w:marLeft w:val="0"/>
      <w:marRight w:val="0"/>
      <w:marTop w:val="0"/>
      <w:marBottom w:val="0"/>
      <w:divBdr>
        <w:top w:val="none" w:sz="0" w:space="0" w:color="auto"/>
        <w:left w:val="none" w:sz="0" w:space="0" w:color="auto"/>
        <w:bottom w:val="none" w:sz="0" w:space="0" w:color="auto"/>
        <w:right w:val="none" w:sz="0" w:space="0" w:color="auto"/>
      </w:divBdr>
    </w:div>
    <w:div w:id="968897361">
      <w:bodyDiv w:val="1"/>
      <w:marLeft w:val="0"/>
      <w:marRight w:val="0"/>
      <w:marTop w:val="0"/>
      <w:marBottom w:val="0"/>
      <w:divBdr>
        <w:top w:val="none" w:sz="0" w:space="0" w:color="auto"/>
        <w:left w:val="none" w:sz="0" w:space="0" w:color="auto"/>
        <w:bottom w:val="none" w:sz="0" w:space="0" w:color="auto"/>
        <w:right w:val="none" w:sz="0" w:space="0" w:color="auto"/>
      </w:divBdr>
    </w:div>
    <w:div w:id="969479825">
      <w:bodyDiv w:val="1"/>
      <w:marLeft w:val="0"/>
      <w:marRight w:val="0"/>
      <w:marTop w:val="0"/>
      <w:marBottom w:val="0"/>
      <w:divBdr>
        <w:top w:val="none" w:sz="0" w:space="0" w:color="auto"/>
        <w:left w:val="none" w:sz="0" w:space="0" w:color="auto"/>
        <w:bottom w:val="none" w:sz="0" w:space="0" w:color="auto"/>
        <w:right w:val="none" w:sz="0" w:space="0" w:color="auto"/>
      </w:divBdr>
      <w:divsChild>
        <w:div w:id="1861435895">
          <w:marLeft w:val="0"/>
          <w:marRight w:val="0"/>
          <w:marTop w:val="0"/>
          <w:marBottom w:val="0"/>
          <w:divBdr>
            <w:top w:val="none" w:sz="0" w:space="0" w:color="auto"/>
            <w:left w:val="none" w:sz="0" w:space="0" w:color="auto"/>
            <w:bottom w:val="none" w:sz="0" w:space="0" w:color="auto"/>
            <w:right w:val="none" w:sz="0" w:space="0" w:color="auto"/>
          </w:divBdr>
        </w:div>
      </w:divsChild>
    </w:div>
    <w:div w:id="970090884">
      <w:bodyDiv w:val="1"/>
      <w:marLeft w:val="0"/>
      <w:marRight w:val="0"/>
      <w:marTop w:val="0"/>
      <w:marBottom w:val="0"/>
      <w:divBdr>
        <w:top w:val="none" w:sz="0" w:space="0" w:color="auto"/>
        <w:left w:val="none" w:sz="0" w:space="0" w:color="auto"/>
        <w:bottom w:val="none" w:sz="0" w:space="0" w:color="auto"/>
        <w:right w:val="none" w:sz="0" w:space="0" w:color="auto"/>
      </w:divBdr>
    </w:div>
    <w:div w:id="974677697">
      <w:bodyDiv w:val="1"/>
      <w:marLeft w:val="0"/>
      <w:marRight w:val="0"/>
      <w:marTop w:val="0"/>
      <w:marBottom w:val="0"/>
      <w:divBdr>
        <w:top w:val="none" w:sz="0" w:space="0" w:color="auto"/>
        <w:left w:val="none" w:sz="0" w:space="0" w:color="auto"/>
        <w:bottom w:val="none" w:sz="0" w:space="0" w:color="auto"/>
        <w:right w:val="none" w:sz="0" w:space="0" w:color="auto"/>
      </w:divBdr>
    </w:div>
    <w:div w:id="976371278">
      <w:bodyDiv w:val="1"/>
      <w:marLeft w:val="0"/>
      <w:marRight w:val="0"/>
      <w:marTop w:val="0"/>
      <w:marBottom w:val="0"/>
      <w:divBdr>
        <w:top w:val="none" w:sz="0" w:space="0" w:color="auto"/>
        <w:left w:val="none" w:sz="0" w:space="0" w:color="auto"/>
        <w:bottom w:val="none" w:sz="0" w:space="0" w:color="auto"/>
        <w:right w:val="none" w:sz="0" w:space="0" w:color="auto"/>
      </w:divBdr>
    </w:div>
    <w:div w:id="976373451">
      <w:bodyDiv w:val="1"/>
      <w:marLeft w:val="0"/>
      <w:marRight w:val="0"/>
      <w:marTop w:val="0"/>
      <w:marBottom w:val="0"/>
      <w:divBdr>
        <w:top w:val="none" w:sz="0" w:space="0" w:color="auto"/>
        <w:left w:val="none" w:sz="0" w:space="0" w:color="auto"/>
        <w:bottom w:val="none" w:sz="0" w:space="0" w:color="auto"/>
        <w:right w:val="none" w:sz="0" w:space="0" w:color="auto"/>
      </w:divBdr>
    </w:div>
    <w:div w:id="977105081">
      <w:bodyDiv w:val="1"/>
      <w:marLeft w:val="0"/>
      <w:marRight w:val="0"/>
      <w:marTop w:val="0"/>
      <w:marBottom w:val="0"/>
      <w:divBdr>
        <w:top w:val="none" w:sz="0" w:space="0" w:color="auto"/>
        <w:left w:val="none" w:sz="0" w:space="0" w:color="auto"/>
        <w:bottom w:val="none" w:sz="0" w:space="0" w:color="auto"/>
        <w:right w:val="none" w:sz="0" w:space="0" w:color="auto"/>
      </w:divBdr>
    </w:div>
    <w:div w:id="978339777">
      <w:bodyDiv w:val="1"/>
      <w:marLeft w:val="0"/>
      <w:marRight w:val="0"/>
      <w:marTop w:val="0"/>
      <w:marBottom w:val="0"/>
      <w:divBdr>
        <w:top w:val="none" w:sz="0" w:space="0" w:color="auto"/>
        <w:left w:val="none" w:sz="0" w:space="0" w:color="auto"/>
        <w:bottom w:val="none" w:sz="0" w:space="0" w:color="auto"/>
        <w:right w:val="none" w:sz="0" w:space="0" w:color="auto"/>
      </w:divBdr>
      <w:divsChild>
        <w:div w:id="927269753">
          <w:marLeft w:val="0"/>
          <w:marRight w:val="0"/>
          <w:marTop w:val="0"/>
          <w:marBottom w:val="0"/>
          <w:divBdr>
            <w:top w:val="none" w:sz="0" w:space="0" w:color="auto"/>
            <w:left w:val="none" w:sz="0" w:space="0" w:color="auto"/>
            <w:bottom w:val="none" w:sz="0" w:space="0" w:color="auto"/>
            <w:right w:val="none" w:sz="0" w:space="0" w:color="auto"/>
          </w:divBdr>
          <w:divsChild>
            <w:div w:id="118961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068549">
      <w:bodyDiv w:val="1"/>
      <w:marLeft w:val="0"/>
      <w:marRight w:val="0"/>
      <w:marTop w:val="0"/>
      <w:marBottom w:val="0"/>
      <w:divBdr>
        <w:top w:val="none" w:sz="0" w:space="0" w:color="auto"/>
        <w:left w:val="none" w:sz="0" w:space="0" w:color="auto"/>
        <w:bottom w:val="none" w:sz="0" w:space="0" w:color="auto"/>
        <w:right w:val="none" w:sz="0" w:space="0" w:color="auto"/>
      </w:divBdr>
      <w:divsChild>
        <w:div w:id="804279026">
          <w:marLeft w:val="0"/>
          <w:marRight w:val="0"/>
          <w:marTop w:val="0"/>
          <w:marBottom w:val="0"/>
          <w:divBdr>
            <w:top w:val="none" w:sz="0" w:space="0" w:color="auto"/>
            <w:left w:val="none" w:sz="0" w:space="0" w:color="auto"/>
            <w:bottom w:val="none" w:sz="0" w:space="0" w:color="auto"/>
            <w:right w:val="none" w:sz="0" w:space="0" w:color="auto"/>
          </w:divBdr>
        </w:div>
      </w:divsChild>
    </w:div>
    <w:div w:id="979270142">
      <w:bodyDiv w:val="1"/>
      <w:marLeft w:val="0"/>
      <w:marRight w:val="0"/>
      <w:marTop w:val="0"/>
      <w:marBottom w:val="0"/>
      <w:divBdr>
        <w:top w:val="none" w:sz="0" w:space="0" w:color="auto"/>
        <w:left w:val="none" w:sz="0" w:space="0" w:color="auto"/>
        <w:bottom w:val="none" w:sz="0" w:space="0" w:color="auto"/>
        <w:right w:val="none" w:sz="0" w:space="0" w:color="auto"/>
      </w:divBdr>
      <w:divsChild>
        <w:div w:id="1730347400">
          <w:marLeft w:val="0"/>
          <w:marRight w:val="0"/>
          <w:marTop w:val="0"/>
          <w:marBottom w:val="0"/>
          <w:divBdr>
            <w:top w:val="none" w:sz="0" w:space="0" w:color="auto"/>
            <w:left w:val="none" w:sz="0" w:space="0" w:color="auto"/>
            <w:bottom w:val="none" w:sz="0" w:space="0" w:color="auto"/>
            <w:right w:val="none" w:sz="0" w:space="0" w:color="auto"/>
          </w:divBdr>
        </w:div>
      </w:divsChild>
    </w:div>
    <w:div w:id="979648029">
      <w:bodyDiv w:val="1"/>
      <w:marLeft w:val="0"/>
      <w:marRight w:val="0"/>
      <w:marTop w:val="0"/>
      <w:marBottom w:val="0"/>
      <w:divBdr>
        <w:top w:val="none" w:sz="0" w:space="0" w:color="auto"/>
        <w:left w:val="none" w:sz="0" w:space="0" w:color="auto"/>
        <w:bottom w:val="none" w:sz="0" w:space="0" w:color="auto"/>
        <w:right w:val="none" w:sz="0" w:space="0" w:color="auto"/>
      </w:divBdr>
    </w:div>
    <w:div w:id="980157759">
      <w:bodyDiv w:val="1"/>
      <w:marLeft w:val="0"/>
      <w:marRight w:val="0"/>
      <w:marTop w:val="0"/>
      <w:marBottom w:val="0"/>
      <w:divBdr>
        <w:top w:val="none" w:sz="0" w:space="0" w:color="auto"/>
        <w:left w:val="none" w:sz="0" w:space="0" w:color="auto"/>
        <w:bottom w:val="none" w:sz="0" w:space="0" w:color="auto"/>
        <w:right w:val="none" w:sz="0" w:space="0" w:color="auto"/>
      </w:divBdr>
    </w:div>
    <w:div w:id="981159870">
      <w:bodyDiv w:val="1"/>
      <w:marLeft w:val="0"/>
      <w:marRight w:val="0"/>
      <w:marTop w:val="0"/>
      <w:marBottom w:val="0"/>
      <w:divBdr>
        <w:top w:val="none" w:sz="0" w:space="0" w:color="auto"/>
        <w:left w:val="none" w:sz="0" w:space="0" w:color="auto"/>
        <w:bottom w:val="none" w:sz="0" w:space="0" w:color="auto"/>
        <w:right w:val="none" w:sz="0" w:space="0" w:color="auto"/>
      </w:divBdr>
      <w:divsChild>
        <w:div w:id="883754803">
          <w:marLeft w:val="0"/>
          <w:marRight w:val="0"/>
          <w:marTop w:val="0"/>
          <w:marBottom w:val="0"/>
          <w:divBdr>
            <w:top w:val="none" w:sz="0" w:space="0" w:color="auto"/>
            <w:left w:val="none" w:sz="0" w:space="0" w:color="auto"/>
            <w:bottom w:val="none" w:sz="0" w:space="0" w:color="auto"/>
            <w:right w:val="none" w:sz="0" w:space="0" w:color="auto"/>
          </w:divBdr>
          <w:divsChild>
            <w:div w:id="69785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933353">
      <w:bodyDiv w:val="1"/>
      <w:marLeft w:val="0"/>
      <w:marRight w:val="0"/>
      <w:marTop w:val="0"/>
      <w:marBottom w:val="0"/>
      <w:divBdr>
        <w:top w:val="none" w:sz="0" w:space="0" w:color="auto"/>
        <w:left w:val="none" w:sz="0" w:space="0" w:color="auto"/>
        <w:bottom w:val="none" w:sz="0" w:space="0" w:color="auto"/>
        <w:right w:val="none" w:sz="0" w:space="0" w:color="auto"/>
      </w:divBdr>
      <w:divsChild>
        <w:div w:id="202402820">
          <w:marLeft w:val="0"/>
          <w:marRight w:val="0"/>
          <w:marTop w:val="0"/>
          <w:marBottom w:val="0"/>
          <w:divBdr>
            <w:top w:val="none" w:sz="0" w:space="0" w:color="auto"/>
            <w:left w:val="none" w:sz="0" w:space="0" w:color="auto"/>
            <w:bottom w:val="none" w:sz="0" w:space="0" w:color="auto"/>
            <w:right w:val="none" w:sz="0" w:space="0" w:color="auto"/>
          </w:divBdr>
        </w:div>
        <w:div w:id="410273479">
          <w:marLeft w:val="0"/>
          <w:marRight w:val="0"/>
          <w:marTop w:val="0"/>
          <w:marBottom w:val="0"/>
          <w:divBdr>
            <w:top w:val="none" w:sz="0" w:space="0" w:color="auto"/>
            <w:left w:val="none" w:sz="0" w:space="0" w:color="auto"/>
            <w:bottom w:val="none" w:sz="0" w:space="0" w:color="auto"/>
            <w:right w:val="none" w:sz="0" w:space="0" w:color="auto"/>
          </w:divBdr>
        </w:div>
        <w:div w:id="773332430">
          <w:marLeft w:val="0"/>
          <w:marRight w:val="0"/>
          <w:marTop w:val="0"/>
          <w:marBottom w:val="0"/>
          <w:divBdr>
            <w:top w:val="none" w:sz="0" w:space="0" w:color="auto"/>
            <w:left w:val="none" w:sz="0" w:space="0" w:color="auto"/>
            <w:bottom w:val="none" w:sz="0" w:space="0" w:color="auto"/>
            <w:right w:val="none" w:sz="0" w:space="0" w:color="auto"/>
          </w:divBdr>
        </w:div>
        <w:div w:id="845483801">
          <w:marLeft w:val="0"/>
          <w:marRight w:val="0"/>
          <w:marTop w:val="0"/>
          <w:marBottom w:val="0"/>
          <w:divBdr>
            <w:top w:val="none" w:sz="0" w:space="0" w:color="auto"/>
            <w:left w:val="none" w:sz="0" w:space="0" w:color="auto"/>
            <w:bottom w:val="none" w:sz="0" w:space="0" w:color="auto"/>
            <w:right w:val="none" w:sz="0" w:space="0" w:color="auto"/>
          </w:divBdr>
        </w:div>
        <w:div w:id="928541708">
          <w:marLeft w:val="0"/>
          <w:marRight w:val="0"/>
          <w:marTop w:val="0"/>
          <w:marBottom w:val="0"/>
          <w:divBdr>
            <w:top w:val="none" w:sz="0" w:space="0" w:color="auto"/>
            <w:left w:val="none" w:sz="0" w:space="0" w:color="auto"/>
            <w:bottom w:val="none" w:sz="0" w:space="0" w:color="auto"/>
            <w:right w:val="none" w:sz="0" w:space="0" w:color="auto"/>
          </w:divBdr>
        </w:div>
        <w:div w:id="1017342764">
          <w:marLeft w:val="0"/>
          <w:marRight w:val="0"/>
          <w:marTop w:val="0"/>
          <w:marBottom w:val="0"/>
          <w:divBdr>
            <w:top w:val="none" w:sz="0" w:space="0" w:color="auto"/>
            <w:left w:val="none" w:sz="0" w:space="0" w:color="auto"/>
            <w:bottom w:val="none" w:sz="0" w:space="0" w:color="auto"/>
            <w:right w:val="none" w:sz="0" w:space="0" w:color="auto"/>
          </w:divBdr>
        </w:div>
        <w:div w:id="1163351288">
          <w:marLeft w:val="0"/>
          <w:marRight w:val="0"/>
          <w:marTop w:val="0"/>
          <w:marBottom w:val="0"/>
          <w:divBdr>
            <w:top w:val="none" w:sz="0" w:space="0" w:color="auto"/>
            <w:left w:val="none" w:sz="0" w:space="0" w:color="auto"/>
            <w:bottom w:val="none" w:sz="0" w:space="0" w:color="auto"/>
            <w:right w:val="none" w:sz="0" w:space="0" w:color="auto"/>
          </w:divBdr>
        </w:div>
        <w:div w:id="1500149316">
          <w:marLeft w:val="0"/>
          <w:marRight w:val="0"/>
          <w:marTop w:val="0"/>
          <w:marBottom w:val="0"/>
          <w:divBdr>
            <w:top w:val="none" w:sz="0" w:space="0" w:color="auto"/>
            <w:left w:val="none" w:sz="0" w:space="0" w:color="auto"/>
            <w:bottom w:val="none" w:sz="0" w:space="0" w:color="auto"/>
            <w:right w:val="none" w:sz="0" w:space="0" w:color="auto"/>
          </w:divBdr>
        </w:div>
        <w:div w:id="1571579656">
          <w:marLeft w:val="0"/>
          <w:marRight w:val="0"/>
          <w:marTop w:val="0"/>
          <w:marBottom w:val="0"/>
          <w:divBdr>
            <w:top w:val="none" w:sz="0" w:space="0" w:color="auto"/>
            <w:left w:val="none" w:sz="0" w:space="0" w:color="auto"/>
            <w:bottom w:val="none" w:sz="0" w:space="0" w:color="auto"/>
            <w:right w:val="none" w:sz="0" w:space="0" w:color="auto"/>
          </w:divBdr>
        </w:div>
        <w:div w:id="1813326078">
          <w:marLeft w:val="0"/>
          <w:marRight w:val="0"/>
          <w:marTop w:val="0"/>
          <w:marBottom w:val="0"/>
          <w:divBdr>
            <w:top w:val="none" w:sz="0" w:space="0" w:color="auto"/>
            <w:left w:val="none" w:sz="0" w:space="0" w:color="auto"/>
            <w:bottom w:val="none" w:sz="0" w:space="0" w:color="auto"/>
            <w:right w:val="none" w:sz="0" w:space="0" w:color="auto"/>
          </w:divBdr>
        </w:div>
        <w:div w:id="2114589993">
          <w:marLeft w:val="0"/>
          <w:marRight w:val="0"/>
          <w:marTop w:val="0"/>
          <w:marBottom w:val="0"/>
          <w:divBdr>
            <w:top w:val="none" w:sz="0" w:space="0" w:color="auto"/>
            <w:left w:val="none" w:sz="0" w:space="0" w:color="auto"/>
            <w:bottom w:val="none" w:sz="0" w:space="0" w:color="auto"/>
            <w:right w:val="none" w:sz="0" w:space="0" w:color="auto"/>
          </w:divBdr>
        </w:div>
      </w:divsChild>
    </w:div>
    <w:div w:id="983776903">
      <w:bodyDiv w:val="1"/>
      <w:marLeft w:val="0"/>
      <w:marRight w:val="0"/>
      <w:marTop w:val="0"/>
      <w:marBottom w:val="0"/>
      <w:divBdr>
        <w:top w:val="none" w:sz="0" w:space="0" w:color="auto"/>
        <w:left w:val="none" w:sz="0" w:space="0" w:color="auto"/>
        <w:bottom w:val="none" w:sz="0" w:space="0" w:color="auto"/>
        <w:right w:val="none" w:sz="0" w:space="0" w:color="auto"/>
      </w:divBdr>
    </w:div>
    <w:div w:id="984243756">
      <w:bodyDiv w:val="1"/>
      <w:marLeft w:val="0"/>
      <w:marRight w:val="0"/>
      <w:marTop w:val="0"/>
      <w:marBottom w:val="0"/>
      <w:divBdr>
        <w:top w:val="none" w:sz="0" w:space="0" w:color="auto"/>
        <w:left w:val="none" w:sz="0" w:space="0" w:color="auto"/>
        <w:bottom w:val="none" w:sz="0" w:space="0" w:color="auto"/>
        <w:right w:val="none" w:sz="0" w:space="0" w:color="auto"/>
      </w:divBdr>
      <w:divsChild>
        <w:div w:id="353925857">
          <w:marLeft w:val="0"/>
          <w:marRight w:val="0"/>
          <w:marTop w:val="0"/>
          <w:marBottom w:val="0"/>
          <w:divBdr>
            <w:top w:val="none" w:sz="0" w:space="0" w:color="auto"/>
            <w:left w:val="none" w:sz="0" w:space="0" w:color="auto"/>
            <w:bottom w:val="none" w:sz="0" w:space="0" w:color="auto"/>
            <w:right w:val="none" w:sz="0" w:space="0" w:color="auto"/>
          </w:divBdr>
          <w:divsChild>
            <w:div w:id="3362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595518">
      <w:bodyDiv w:val="1"/>
      <w:marLeft w:val="0"/>
      <w:marRight w:val="0"/>
      <w:marTop w:val="0"/>
      <w:marBottom w:val="0"/>
      <w:divBdr>
        <w:top w:val="none" w:sz="0" w:space="0" w:color="auto"/>
        <w:left w:val="none" w:sz="0" w:space="0" w:color="auto"/>
        <w:bottom w:val="none" w:sz="0" w:space="0" w:color="auto"/>
        <w:right w:val="none" w:sz="0" w:space="0" w:color="auto"/>
      </w:divBdr>
    </w:div>
    <w:div w:id="986980347">
      <w:bodyDiv w:val="1"/>
      <w:marLeft w:val="0"/>
      <w:marRight w:val="0"/>
      <w:marTop w:val="0"/>
      <w:marBottom w:val="0"/>
      <w:divBdr>
        <w:top w:val="none" w:sz="0" w:space="0" w:color="auto"/>
        <w:left w:val="none" w:sz="0" w:space="0" w:color="auto"/>
        <w:bottom w:val="none" w:sz="0" w:space="0" w:color="auto"/>
        <w:right w:val="none" w:sz="0" w:space="0" w:color="auto"/>
      </w:divBdr>
      <w:divsChild>
        <w:div w:id="87192019">
          <w:marLeft w:val="0"/>
          <w:marRight w:val="0"/>
          <w:marTop w:val="0"/>
          <w:marBottom w:val="0"/>
          <w:divBdr>
            <w:top w:val="none" w:sz="0" w:space="0" w:color="auto"/>
            <w:left w:val="none" w:sz="0" w:space="0" w:color="auto"/>
            <w:bottom w:val="none" w:sz="0" w:space="0" w:color="auto"/>
            <w:right w:val="none" w:sz="0" w:space="0" w:color="auto"/>
          </w:divBdr>
        </w:div>
        <w:div w:id="310017468">
          <w:marLeft w:val="0"/>
          <w:marRight w:val="0"/>
          <w:marTop w:val="0"/>
          <w:marBottom w:val="0"/>
          <w:divBdr>
            <w:top w:val="none" w:sz="0" w:space="0" w:color="auto"/>
            <w:left w:val="none" w:sz="0" w:space="0" w:color="auto"/>
            <w:bottom w:val="none" w:sz="0" w:space="0" w:color="auto"/>
            <w:right w:val="none" w:sz="0" w:space="0" w:color="auto"/>
          </w:divBdr>
        </w:div>
        <w:div w:id="365326462">
          <w:marLeft w:val="0"/>
          <w:marRight w:val="0"/>
          <w:marTop w:val="0"/>
          <w:marBottom w:val="0"/>
          <w:divBdr>
            <w:top w:val="none" w:sz="0" w:space="0" w:color="auto"/>
            <w:left w:val="none" w:sz="0" w:space="0" w:color="auto"/>
            <w:bottom w:val="none" w:sz="0" w:space="0" w:color="auto"/>
            <w:right w:val="none" w:sz="0" w:space="0" w:color="auto"/>
          </w:divBdr>
        </w:div>
        <w:div w:id="644242196">
          <w:marLeft w:val="0"/>
          <w:marRight w:val="0"/>
          <w:marTop w:val="0"/>
          <w:marBottom w:val="0"/>
          <w:divBdr>
            <w:top w:val="none" w:sz="0" w:space="0" w:color="auto"/>
            <w:left w:val="none" w:sz="0" w:space="0" w:color="auto"/>
            <w:bottom w:val="none" w:sz="0" w:space="0" w:color="auto"/>
            <w:right w:val="none" w:sz="0" w:space="0" w:color="auto"/>
          </w:divBdr>
        </w:div>
        <w:div w:id="673188370">
          <w:marLeft w:val="0"/>
          <w:marRight w:val="0"/>
          <w:marTop w:val="0"/>
          <w:marBottom w:val="0"/>
          <w:divBdr>
            <w:top w:val="none" w:sz="0" w:space="0" w:color="auto"/>
            <w:left w:val="none" w:sz="0" w:space="0" w:color="auto"/>
            <w:bottom w:val="none" w:sz="0" w:space="0" w:color="auto"/>
            <w:right w:val="none" w:sz="0" w:space="0" w:color="auto"/>
          </w:divBdr>
        </w:div>
        <w:div w:id="757479084">
          <w:marLeft w:val="0"/>
          <w:marRight w:val="0"/>
          <w:marTop w:val="0"/>
          <w:marBottom w:val="0"/>
          <w:divBdr>
            <w:top w:val="none" w:sz="0" w:space="0" w:color="auto"/>
            <w:left w:val="none" w:sz="0" w:space="0" w:color="auto"/>
            <w:bottom w:val="none" w:sz="0" w:space="0" w:color="auto"/>
            <w:right w:val="none" w:sz="0" w:space="0" w:color="auto"/>
          </w:divBdr>
        </w:div>
        <w:div w:id="823661875">
          <w:marLeft w:val="0"/>
          <w:marRight w:val="0"/>
          <w:marTop w:val="0"/>
          <w:marBottom w:val="0"/>
          <w:divBdr>
            <w:top w:val="none" w:sz="0" w:space="0" w:color="auto"/>
            <w:left w:val="none" w:sz="0" w:space="0" w:color="auto"/>
            <w:bottom w:val="none" w:sz="0" w:space="0" w:color="auto"/>
            <w:right w:val="none" w:sz="0" w:space="0" w:color="auto"/>
          </w:divBdr>
        </w:div>
        <w:div w:id="837157280">
          <w:marLeft w:val="0"/>
          <w:marRight w:val="0"/>
          <w:marTop w:val="0"/>
          <w:marBottom w:val="0"/>
          <w:divBdr>
            <w:top w:val="none" w:sz="0" w:space="0" w:color="auto"/>
            <w:left w:val="none" w:sz="0" w:space="0" w:color="auto"/>
            <w:bottom w:val="none" w:sz="0" w:space="0" w:color="auto"/>
            <w:right w:val="none" w:sz="0" w:space="0" w:color="auto"/>
          </w:divBdr>
        </w:div>
        <w:div w:id="888417299">
          <w:marLeft w:val="0"/>
          <w:marRight w:val="0"/>
          <w:marTop w:val="0"/>
          <w:marBottom w:val="0"/>
          <w:divBdr>
            <w:top w:val="none" w:sz="0" w:space="0" w:color="auto"/>
            <w:left w:val="none" w:sz="0" w:space="0" w:color="auto"/>
            <w:bottom w:val="none" w:sz="0" w:space="0" w:color="auto"/>
            <w:right w:val="none" w:sz="0" w:space="0" w:color="auto"/>
          </w:divBdr>
        </w:div>
        <w:div w:id="908079796">
          <w:marLeft w:val="0"/>
          <w:marRight w:val="0"/>
          <w:marTop w:val="0"/>
          <w:marBottom w:val="0"/>
          <w:divBdr>
            <w:top w:val="none" w:sz="0" w:space="0" w:color="auto"/>
            <w:left w:val="none" w:sz="0" w:space="0" w:color="auto"/>
            <w:bottom w:val="none" w:sz="0" w:space="0" w:color="auto"/>
            <w:right w:val="none" w:sz="0" w:space="0" w:color="auto"/>
          </w:divBdr>
        </w:div>
        <w:div w:id="923495419">
          <w:marLeft w:val="0"/>
          <w:marRight w:val="0"/>
          <w:marTop w:val="0"/>
          <w:marBottom w:val="0"/>
          <w:divBdr>
            <w:top w:val="none" w:sz="0" w:space="0" w:color="auto"/>
            <w:left w:val="none" w:sz="0" w:space="0" w:color="auto"/>
            <w:bottom w:val="none" w:sz="0" w:space="0" w:color="auto"/>
            <w:right w:val="none" w:sz="0" w:space="0" w:color="auto"/>
          </w:divBdr>
        </w:div>
        <w:div w:id="962424200">
          <w:marLeft w:val="0"/>
          <w:marRight w:val="0"/>
          <w:marTop w:val="0"/>
          <w:marBottom w:val="0"/>
          <w:divBdr>
            <w:top w:val="none" w:sz="0" w:space="0" w:color="auto"/>
            <w:left w:val="none" w:sz="0" w:space="0" w:color="auto"/>
            <w:bottom w:val="none" w:sz="0" w:space="0" w:color="auto"/>
            <w:right w:val="none" w:sz="0" w:space="0" w:color="auto"/>
          </w:divBdr>
        </w:div>
        <w:div w:id="1020357174">
          <w:marLeft w:val="0"/>
          <w:marRight w:val="0"/>
          <w:marTop w:val="0"/>
          <w:marBottom w:val="0"/>
          <w:divBdr>
            <w:top w:val="none" w:sz="0" w:space="0" w:color="auto"/>
            <w:left w:val="none" w:sz="0" w:space="0" w:color="auto"/>
            <w:bottom w:val="none" w:sz="0" w:space="0" w:color="auto"/>
            <w:right w:val="none" w:sz="0" w:space="0" w:color="auto"/>
          </w:divBdr>
        </w:div>
        <w:div w:id="1068962058">
          <w:marLeft w:val="0"/>
          <w:marRight w:val="0"/>
          <w:marTop w:val="0"/>
          <w:marBottom w:val="0"/>
          <w:divBdr>
            <w:top w:val="none" w:sz="0" w:space="0" w:color="auto"/>
            <w:left w:val="none" w:sz="0" w:space="0" w:color="auto"/>
            <w:bottom w:val="none" w:sz="0" w:space="0" w:color="auto"/>
            <w:right w:val="none" w:sz="0" w:space="0" w:color="auto"/>
          </w:divBdr>
        </w:div>
        <w:div w:id="1138648785">
          <w:marLeft w:val="0"/>
          <w:marRight w:val="0"/>
          <w:marTop w:val="0"/>
          <w:marBottom w:val="0"/>
          <w:divBdr>
            <w:top w:val="none" w:sz="0" w:space="0" w:color="auto"/>
            <w:left w:val="none" w:sz="0" w:space="0" w:color="auto"/>
            <w:bottom w:val="none" w:sz="0" w:space="0" w:color="auto"/>
            <w:right w:val="none" w:sz="0" w:space="0" w:color="auto"/>
          </w:divBdr>
        </w:div>
        <w:div w:id="1171602094">
          <w:marLeft w:val="0"/>
          <w:marRight w:val="0"/>
          <w:marTop w:val="0"/>
          <w:marBottom w:val="0"/>
          <w:divBdr>
            <w:top w:val="none" w:sz="0" w:space="0" w:color="auto"/>
            <w:left w:val="none" w:sz="0" w:space="0" w:color="auto"/>
            <w:bottom w:val="none" w:sz="0" w:space="0" w:color="auto"/>
            <w:right w:val="none" w:sz="0" w:space="0" w:color="auto"/>
          </w:divBdr>
        </w:div>
        <w:div w:id="1300917015">
          <w:marLeft w:val="0"/>
          <w:marRight w:val="0"/>
          <w:marTop w:val="0"/>
          <w:marBottom w:val="0"/>
          <w:divBdr>
            <w:top w:val="none" w:sz="0" w:space="0" w:color="auto"/>
            <w:left w:val="none" w:sz="0" w:space="0" w:color="auto"/>
            <w:bottom w:val="none" w:sz="0" w:space="0" w:color="auto"/>
            <w:right w:val="none" w:sz="0" w:space="0" w:color="auto"/>
          </w:divBdr>
        </w:div>
        <w:div w:id="1303655199">
          <w:marLeft w:val="0"/>
          <w:marRight w:val="0"/>
          <w:marTop w:val="0"/>
          <w:marBottom w:val="0"/>
          <w:divBdr>
            <w:top w:val="none" w:sz="0" w:space="0" w:color="auto"/>
            <w:left w:val="none" w:sz="0" w:space="0" w:color="auto"/>
            <w:bottom w:val="none" w:sz="0" w:space="0" w:color="auto"/>
            <w:right w:val="none" w:sz="0" w:space="0" w:color="auto"/>
          </w:divBdr>
        </w:div>
        <w:div w:id="1319651631">
          <w:marLeft w:val="0"/>
          <w:marRight w:val="0"/>
          <w:marTop w:val="0"/>
          <w:marBottom w:val="0"/>
          <w:divBdr>
            <w:top w:val="none" w:sz="0" w:space="0" w:color="auto"/>
            <w:left w:val="none" w:sz="0" w:space="0" w:color="auto"/>
            <w:bottom w:val="none" w:sz="0" w:space="0" w:color="auto"/>
            <w:right w:val="none" w:sz="0" w:space="0" w:color="auto"/>
          </w:divBdr>
        </w:div>
        <w:div w:id="1464424809">
          <w:marLeft w:val="0"/>
          <w:marRight w:val="0"/>
          <w:marTop w:val="0"/>
          <w:marBottom w:val="0"/>
          <w:divBdr>
            <w:top w:val="none" w:sz="0" w:space="0" w:color="auto"/>
            <w:left w:val="none" w:sz="0" w:space="0" w:color="auto"/>
            <w:bottom w:val="none" w:sz="0" w:space="0" w:color="auto"/>
            <w:right w:val="none" w:sz="0" w:space="0" w:color="auto"/>
          </w:divBdr>
        </w:div>
        <w:div w:id="1696275382">
          <w:marLeft w:val="0"/>
          <w:marRight w:val="0"/>
          <w:marTop w:val="0"/>
          <w:marBottom w:val="0"/>
          <w:divBdr>
            <w:top w:val="none" w:sz="0" w:space="0" w:color="auto"/>
            <w:left w:val="none" w:sz="0" w:space="0" w:color="auto"/>
            <w:bottom w:val="none" w:sz="0" w:space="0" w:color="auto"/>
            <w:right w:val="none" w:sz="0" w:space="0" w:color="auto"/>
          </w:divBdr>
        </w:div>
        <w:div w:id="1758012596">
          <w:marLeft w:val="0"/>
          <w:marRight w:val="0"/>
          <w:marTop w:val="0"/>
          <w:marBottom w:val="0"/>
          <w:divBdr>
            <w:top w:val="none" w:sz="0" w:space="0" w:color="auto"/>
            <w:left w:val="none" w:sz="0" w:space="0" w:color="auto"/>
            <w:bottom w:val="none" w:sz="0" w:space="0" w:color="auto"/>
            <w:right w:val="none" w:sz="0" w:space="0" w:color="auto"/>
          </w:divBdr>
        </w:div>
        <w:div w:id="1800031866">
          <w:marLeft w:val="0"/>
          <w:marRight w:val="0"/>
          <w:marTop w:val="0"/>
          <w:marBottom w:val="0"/>
          <w:divBdr>
            <w:top w:val="none" w:sz="0" w:space="0" w:color="auto"/>
            <w:left w:val="none" w:sz="0" w:space="0" w:color="auto"/>
            <w:bottom w:val="none" w:sz="0" w:space="0" w:color="auto"/>
            <w:right w:val="none" w:sz="0" w:space="0" w:color="auto"/>
          </w:divBdr>
        </w:div>
      </w:divsChild>
    </w:div>
    <w:div w:id="987589352">
      <w:bodyDiv w:val="1"/>
      <w:marLeft w:val="0"/>
      <w:marRight w:val="0"/>
      <w:marTop w:val="0"/>
      <w:marBottom w:val="0"/>
      <w:divBdr>
        <w:top w:val="none" w:sz="0" w:space="0" w:color="auto"/>
        <w:left w:val="none" w:sz="0" w:space="0" w:color="auto"/>
        <w:bottom w:val="none" w:sz="0" w:space="0" w:color="auto"/>
        <w:right w:val="none" w:sz="0" w:space="0" w:color="auto"/>
      </w:divBdr>
    </w:div>
    <w:div w:id="989478039">
      <w:bodyDiv w:val="1"/>
      <w:marLeft w:val="0"/>
      <w:marRight w:val="0"/>
      <w:marTop w:val="0"/>
      <w:marBottom w:val="0"/>
      <w:divBdr>
        <w:top w:val="none" w:sz="0" w:space="0" w:color="auto"/>
        <w:left w:val="none" w:sz="0" w:space="0" w:color="auto"/>
        <w:bottom w:val="none" w:sz="0" w:space="0" w:color="auto"/>
        <w:right w:val="none" w:sz="0" w:space="0" w:color="auto"/>
      </w:divBdr>
    </w:div>
    <w:div w:id="990138381">
      <w:bodyDiv w:val="1"/>
      <w:marLeft w:val="0"/>
      <w:marRight w:val="0"/>
      <w:marTop w:val="0"/>
      <w:marBottom w:val="0"/>
      <w:divBdr>
        <w:top w:val="none" w:sz="0" w:space="0" w:color="auto"/>
        <w:left w:val="none" w:sz="0" w:space="0" w:color="auto"/>
        <w:bottom w:val="none" w:sz="0" w:space="0" w:color="auto"/>
        <w:right w:val="none" w:sz="0" w:space="0" w:color="auto"/>
      </w:divBdr>
      <w:divsChild>
        <w:div w:id="1822425707">
          <w:marLeft w:val="0"/>
          <w:marRight w:val="0"/>
          <w:marTop w:val="0"/>
          <w:marBottom w:val="0"/>
          <w:divBdr>
            <w:top w:val="none" w:sz="0" w:space="0" w:color="auto"/>
            <w:left w:val="none" w:sz="0" w:space="0" w:color="auto"/>
            <w:bottom w:val="none" w:sz="0" w:space="0" w:color="auto"/>
            <w:right w:val="none" w:sz="0" w:space="0" w:color="auto"/>
          </w:divBdr>
          <w:divsChild>
            <w:div w:id="2047369229">
              <w:marLeft w:val="0"/>
              <w:marRight w:val="0"/>
              <w:marTop w:val="0"/>
              <w:marBottom w:val="0"/>
              <w:divBdr>
                <w:top w:val="none" w:sz="0" w:space="0" w:color="auto"/>
                <w:left w:val="none" w:sz="0" w:space="0" w:color="auto"/>
                <w:bottom w:val="none" w:sz="0" w:space="0" w:color="auto"/>
                <w:right w:val="none" w:sz="0" w:space="0" w:color="auto"/>
              </w:divBdr>
              <w:divsChild>
                <w:div w:id="389578664">
                  <w:marLeft w:val="0"/>
                  <w:marRight w:val="0"/>
                  <w:marTop w:val="0"/>
                  <w:marBottom w:val="0"/>
                  <w:divBdr>
                    <w:top w:val="none" w:sz="0" w:space="0" w:color="auto"/>
                    <w:left w:val="none" w:sz="0" w:space="0" w:color="auto"/>
                    <w:bottom w:val="none" w:sz="0" w:space="0" w:color="auto"/>
                    <w:right w:val="none" w:sz="0" w:space="0" w:color="auto"/>
                  </w:divBdr>
                  <w:divsChild>
                    <w:div w:id="1345133851">
                      <w:marLeft w:val="0"/>
                      <w:marRight w:val="0"/>
                      <w:marTop w:val="0"/>
                      <w:marBottom w:val="0"/>
                      <w:divBdr>
                        <w:top w:val="none" w:sz="0" w:space="0" w:color="auto"/>
                        <w:left w:val="none" w:sz="0" w:space="0" w:color="auto"/>
                        <w:bottom w:val="none" w:sz="0" w:space="0" w:color="auto"/>
                        <w:right w:val="none" w:sz="0" w:space="0" w:color="auto"/>
                      </w:divBdr>
                      <w:divsChild>
                        <w:div w:id="1696081498">
                          <w:marLeft w:val="0"/>
                          <w:marRight w:val="0"/>
                          <w:marTop w:val="0"/>
                          <w:marBottom w:val="0"/>
                          <w:divBdr>
                            <w:top w:val="none" w:sz="0" w:space="0" w:color="auto"/>
                            <w:left w:val="none" w:sz="0" w:space="0" w:color="auto"/>
                            <w:bottom w:val="none" w:sz="0" w:space="0" w:color="auto"/>
                            <w:right w:val="none" w:sz="0" w:space="0" w:color="auto"/>
                          </w:divBdr>
                          <w:divsChild>
                            <w:div w:id="1102263029">
                              <w:marLeft w:val="0"/>
                              <w:marRight w:val="0"/>
                              <w:marTop w:val="0"/>
                              <w:marBottom w:val="0"/>
                              <w:divBdr>
                                <w:top w:val="none" w:sz="0" w:space="0" w:color="auto"/>
                                <w:left w:val="none" w:sz="0" w:space="0" w:color="auto"/>
                                <w:bottom w:val="none" w:sz="0" w:space="0" w:color="auto"/>
                                <w:right w:val="none" w:sz="0" w:space="0" w:color="auto"/>
                              </w:divBdr>
                              <w:divsChild>
                                <w:div w:id="178353759">
                                  <w:marLeft w:val="0"/>
                                  <w:marRight w:val="0"/>
                                  <w:marTop w:val="0"/>
                                  <w:marBottom w:val="0"/>
                                  <w:divBdr>
                                    <w:top w:val="none" w:sz="0" w:space="0" w:color="auto"/>
                                    <w:left w:val="none" w:sz="0" w:space="0" w:color="auto"/>
                                    <w:bottom w:val="none" w:sz="0" w:space="0" w:color="auto"/>
                                    <w:right w:val="none" w:sz="0" w:space="0" w:color="auto"/>
                                  </w:divBdr>
                                  <w:divsChild>
                                    <w:div w:id="2099979093">
                                      <w:marLeft w:val="0"/>
                                      <w:marRight w:val="0"/>
                                      <w:marTop w:val="0"/>
                                      <w:marBottom w:val="0"/>
                                      <w:divBdr>
                                        <w:top w:val="none" w:sz="0" w:space="0" w:color="auto"/>
                                        <w:left w:val="none" w:sz="0" w:space="0" w:color="auto"/>
                                        <w:bottom w:val="none" w:sz="0" w:space="0" w:color="auto"/>
                                        <w:right w:val="none" w:sz="0" w:space="0" w:color="auto"/>
                                      </w:divBdr>
                                      <w:divsChild>
                                        <w:div w:id="629021791">
                                          <w:marLeft w:val="0"/>
                                          <w:marRight w:val="0"/>
                                          <w:marTop w:val="0"/>
                                          <w:marBottom w:val="0"/>
                                          <w:divBdr>
                                            <w:top w:val="none" w:sz="0" w:space="0" w:color="auto"/>
                                            <w:left w:val="none" w:sz="0" w:space="0" w:color="auto"/>
                                            <w:bottom w:val="none" w:sz="0" w:space="0" w:color="auto"/>
                                            <w:right w:val="none" w:sz="0" w:space="0" w:color="auto"/>
                                          </w:divBdr>
                                          <w:divsChild>
                                            <w:div w:id="556553640">
                                              <w:marLeft w:val="0"/>
                                              <w:marRight w:val="0"/>
                                              <w:marTop w:val="0"/>
                                              <w:marBottom w:val="0"/>
                                              <w:divBdr>
                                                <w:top w:val="none" w:sz="0" w:space="0" w:color="auto"/>
                                                <w:left w:val="none" w:sz="0" w:space="0" w:color="auto"/>
                                                <w:bottom w:val="none" w:sz="0" w:space="0" w:color="auto"/>
                                                <w:right w:val="none" w:sz="0" w:space="0" w:color="auto"/>
                                              </w:divBdr>
                                              <w:divsChild>
                                                <w:div w:id="1293487653">
                                                  <w:marLeft w:val="0"/>
                                                  <w:marRight w:val="0"/>
                                                  <w:marTop w:val="0"/>
                                                  <w:marBottom w:val="0"/>
                                                  <w:divBdr>
                                                    <w:top w:val="none" w:sz="0" w:space="0" w:color="auto"/>
                                                    <w:left w:val="none" w:sz="0" w:space="0" w:color="auto"/>
                                                    <w:bottom w:val="none" w:sz="0" w:space="0" w:color="auto"/>
                                                    <w:right w:val="none" w:sz="0" w:space="0" w:color="auto"/>
                                                  </w:divBdr>
                                                  <w:divsChild>
                                                    <w:div w:id="121924768">
                                                      <w:marLeft w:val="0"/>
                                                      <w:marRight w:val="0"/>
                                                      <w:marTop w:val="0"/>
                                                      <w:marBottom w:val="0"/>
                                                      <w:divBdr>
                                                        <w:top w:val="none" w:sz="0" w:space="0" w:color="auto"/>
                                                        <w:left w:val="none" w:sz="0" w:space="0" w:color="auto"/>
                                                        <w:bottom w:val="none" w:sz="0" w:space="0" w:color="auto"/>
                                                        <w:right w:val="none" w:sz="0" w:space="0" w:color="auto"/>
                                                      </w:divBdr>
                                                      <w:divsChild>
                                                        <w:div w:id="269287901">
                                                          <w:marLeft w:val="0"/>
                                                          <w:marRight w:val="0"/>
                                                          <w:marTop w:val="0"/>
                                                          <w:marBottom w:val="0"/>
                                                          <w:divBdr>
                                                            <w:top w:val="none" w:sz="0" w:space="0" w:color="auto"/>
                                                            <w:left w:val="none" w:sz="0" w:space="0" w:color="auto"/>
                                                            <w:bottom w:val="none" w:sz="0" w:space="0" w:color="auto"/>
                                                            <w:right w:val="none" w:sz="0" w:space="0" w:color="auto"/>
                                                          </w:divBdr>
                                                          <w:divsChild>
                                                            <w:div w:id="697197752">
                                                              <w:marLeft w:val="0"/>
                                                              <w:marRight w:val="0"/>
                                                              <w:marTop w:val="0"/>
                                                              <w:marBottom w:val="0"/>
                                                              <w:divBdr>
                                                                <w:top w:val="none" w:sz="0" w:space="0" w:color="auto"/>
                                                                <w:left w:val="none" w:sz="0" w:space="0" w:color="auto"/>
                                                                <w:bottom w:val="none" w:sz="0" w:space="0" w:color="auto"/>
                                                                <w:right w:val="none" w:sz="0" w:space="0" w:color="auto"/>
                                                              </w:divBdr>
                                                              <w:divsChild>
                                                                <w:div w:id="1320764976">
                                                                  <w:marLeft w:val="0"/>
                                                                  <w:marRight w:val="0"/>
                                                                  <w:marTop w:val="0"/>
                                                                  <w:marBottom w:val="0"/>
                                                                  <w:divBdr>
                                                                    <w:top w:val="none" w:sz="0" w:space="0" w:color="auto"/>
                                                                    <w:left w:val="none" w:sz="0" w:space="0" w:color="auto"/>
                                                                    <w:bottom w:val="none" w:sz="0" w:space="0" w:color="auto"/>
                                                                    <w:right w:val="none" w:sz="0" w:space="0" w:color="auto"/>
                                                                  </w:divBdr>
                                                                  <w:divsChild>
                                                                    <w:div w:id="980964095">
                                                                      <w:marLeft w:val="0"/>
                                                                      <w:marRight w:val="0"/>
                                                                      <w:marTop w:val="0"/>
                                                                      <w:marBottom w:val="0"/>
                                                                      <w:divBdr>
                                                                        <w:top w:val="none" w:sz="0" w:space="0" w:color="auto"/>
                                                                        <w:left w:val="none" w:sz="0" w:space="0" w:color="auto"/>
                                                                        <w:bottom w:val="none" w:sz="0" w:space="0" w:color="auto"/>
                                                                        <w:right w:val="none" w:sz="0" w:space="0" w:color="auto"/>
                                                                      </w:divBdr>
                                                                      <w:divsChild>
                                                                        <w:div w:id="21441754">
                                                                          <w:marLeft w:val="0"/>
                                                                          <w:marRight w:val="0"/>
                                                                          <w:marTop w:val="0"/>
                                                                          <w:marBottom w:val="0"/>
                                                                          <w:divBdr>
                                                                            <w:top w:val="none" w:sz="0" w:space="0" w:color="auto"/>
                                                                            <w:left w:val="none" w:sz="0" w:space="0" w:color="auto"/>
                                                                            <w:bottom w:val="none" w:sz="0" w:space="0" w:color="auto"/>
                                                                            <w:right w:val="none" w:sz="0" w:space="0" w:color="auto"/>
                                                                          </w:divBdr>
                                                                          <w:divsChild>
                                                                            <w:div w:id="1017661268">
                                                                              <w:marLeft w:val="0"/>
                                                                              <w:marRight w:val="0"/>
                                                                              <w:marTop w:val="0"/>
                                                                              <w:marBottom w:val="0"/>
                                                                              <w:divBdr>
                                                                                <w:top w:val="none" w:sz="0" w:space="0" w:color="auto"/>
                                                                                <w:left w:val="none" w:sz="0" w:space="0" w:color="auto"/>
                                                                                <w:bottom w:val="none" w:sz="0" w:space="0" w:color="auto"/>
                                                                                <w:right w:val="none" w:sz="0" w:space="0" w:color="auto"/>
                                                                              </w:divBdr>
                                                                              <w:divsChild>
                                                                                <w:div w:id="73551292">
                                                                                  <w:marLeft w:val="0"/>
                                                                                  <w:marRight w:val="0"/>
                                                                                  <w:marTop w:val="0"/>
                                                                                  <w:marBottom w:val="0"/>
                                                                                  <w:divBdr>
                                                                                    <w:top w:val="none" w:sz="0" w:space="0" w:color="auto"/>
                                                                                    <w:left w:val="none" w:sz="0" w:space="0" w:color="auto"/>
                                                                                    <w:bottom w:val="none" w:sz="0" w:space="0" w:color="auto"/>
                                                                                    <w:right w:val="none" w:sz="0" w:space="0" w:color="auto"/>
                                                                                  </w:divBdr>
                                                                                  <w:divsChild>
                                                                                    <w:div w:id="457914826">
                                                                                      <w:marLeft w:val="0"/>
                                                                                      <w:marRight w:val="0"/>
                                                                                      <w:marTop w:val="0"/>
                                                                                      <w:marBottom w:val="0"/>
                                                                                      <w:divBdr>
                                                                                        <w:top w:val="none" w:sz="0" w:space="0" w:color="auto"/>
                                                                                        <w:left w:val="none" w:sz="0" w:space="0" w:color="auto"/>
                                                                                        <w:bottom w:val="none" w:sz="0" w:space="0" w:color="auto"/>
                                                                                        <w:right w:val="none" w:sz="0" w:space="0" w:color="auto"/>
                                                                                      </w:divBdr>
                                                                                      <w:divsChild>
                                                                                        <w:div w:id="433330435">
                                                                                          <w:marLeft w:val="0"/>
                                                                                          <w:marRight w:val="0"/>
                                                                                          <w:marTop w:val="0"/>
                                                                                          <w:marBottom w:val="0"/>
                                                                                          <w:divBdr>
                                                                                            <w:top w:val="none" w:sz="0" w:space="0" w:color="auto"/>
                                                                                            <w:left w:val="none" w:sz="0" w:space="0" w:color="auto"/>
                                                                                            <w:bottom w:val="none" w:sz="0" w:space="0" w:color="auto"/>
                                                                                            <w:right w:val="none" w:sz="0" w:space="0" w:color="auto"/>
                                                                                          </w:divBdr>
                                                                                          <w:divsChild>
                                                                                            <w:div w:id="656493767">
                                                                                              <w:marLeft w:val="0"/>
                                                                                              <w:marRight w:val="0"/>
                                                                                              <w:marTop w:val="0"/>
                                                                                              <w:marBottom w:val="0"/>
                                                                                              <w:divBdr>
                                                                                                <w:top w:val="none" w:sz="0" w:space="0" w:color="auto"/>
                                                                                                <w:left w:val="none" w:sz="0" w:space="0" w:color="auto"/>
                                                                                                <w:bottom w:val="none" w:sz="0" w:space="0" w:color="auto"/>
                                                                                                <w:right w:val="none" w:sz="0" w:space="0" w:color="auto"/>
                                                                                              </w:divBdr>
                                                                                              <w:divsChild>
                                                                                                <w:div w:id="1652250805">
                                                                                                  <w:marLeft w:val="0"/>
                                                                                                  <w:marRight w:val="0"/>
                                                                                                  <w:marTop w:val="0"/>
                                                                                                  <w:marBottom w:val="0"/>
                                                                                                  <w:divBdr>
                                                                                                    <w:top w:val="none" w:sz="0" w:space="0" w:color="auto"/>
                                                                                                    <w:left w:val="none" w:sz="0" w:space="0" w:color="auto"/>
                                                                                                    <w:bottom w:val="none" w:sz="0" w:space="0" w:color="auto"/>
                                                                                                    <w:right w:val="none" w:sz="0" w:space="0" w:color="auto"/>
                                                                                                  </w:divBdr>
                                                                                                  <w:divsChild>
                                                                                                    <w:div w:id="1001929808">
                                                                                                      <w:marLeft w:val="0"/>
                                                                                                      <w:marRight w:val="0"/>
                                                                                                      <w:marTop w:val="0"/>
                                                                                                      <w:marBottom w:val="0"/>
                                                                                                      <w:divBdr>
                                                                                                        <w:top w:val="none" w:sz="0" w:space="0" w:color="auto"/>
                                                                                                        <w:left w:val="none" w:sz="0" w:space="0" w:color="auto"/>
                                                                                                        <w:bottom w:val="none" w:sz="0" w:space="0" w:color="auto"/>
                                                                                                        <w:right w:val="none" w:sz="0" w:space="0" w:color="auto"/>
                                                                                                      </w:divBdr>
                                                                                                      <w:divsChild>
                                                                                                        <w:div w:id="1870600665">
                                                                                                          <w:marLeft w:val="0"/>
                                                                                                          <w:marRight w:val="0"/>
                                                                                                          <w:marTop w:val="0"/>
                                                                                                          <w:marBottom w:val="0"/>
                                                                                                          <w:divBdr>
                                                                                                            <w:top w:val="none" w:sz="0" w:space="0" w:color="auto"/>
                                                                                                            <w:left w:val="none" w:sz="0" w:space="0" w:color="auto"/>
                                                                                                            <w:bottom w:val="none" w:sz="0" w:space="0" w:color="auto"/>
                                                                                                            <w:right w:val="none" w:sz="0" w:space="0" w:color="auto"/>
                                                                                                          </w:divBdr>
                                                                                                          <w:divsChild>
                                                                                                            <w:div w:id="653338856">
                                                                                                              <w:marLeft w:val="0"/>
                                                                                                              <w:marRight w:val="0"/>
                                                                                                              <w:marTop w:val="0"/>
                                                                                                              <w:marBottom w:val="0"/>
                                                                                                              <w:divBdr>
                                                                                                                <w:top w:val="none" w:sz="0" w:space="0" w:color="auto"/>
                                                                                                                <w:left w:val="none" w:sz="0" w:space="0" w:color="auto"/>
                                                                                                                <w:bottom w:val="none" w:sz="0" w:space="0" w:color="auto"/>
                                                                                                                <w:right w:val="none" w:sz="0" w:space="0" w:color="auto"/>
                                                                                                              </w:divBdr>
                                                                                                              <w:divsChild>
                                                                                                                <w:div w:id="73094901">
                                                                                                                  <w:marLeft w:val="0"/>
                                                                                                                  <w:marRight w:val="0"/>
                                                                                                                  <w:marTop w:val="0"/>
                                                                                                                  <w:marBottom w:val="0"/>
                                                                                                                  <w:divBdr>
                                                                                                                    <w:top w:val="none" w:sz="0" w:space="0" w:color="auto"/>
                                                                                                                    <w:left w:val="none" w:sz="0" w:space="0" w:color="auto"/>
                                                                                                                    <w:bottom w:val="none" w:sz="0" w:space="0" w:color="auto"/>
                                                                                                                    <w:right w:val="none" w:sz="0" w:space="0" w:color="auto"/>
                                                                                                                  </w:divBdr>
                                                                                                                  <w:divsChild>
                                                                                                                    <w:div w:id="1624968657">
                                                                                                                      <w:marLeft w:val="0"/>
                                                                                                                      <w:marRight w:val="0"/>
                                                                                                                      <w:marTop w:val="0"/>
                                                                                                                      <w:marBottom w:val="0"/>
                                                                                                                      <w:divBdr>
                                                                                                                        <w:top w:val="none" w:sz="0" w:space="0" w:color="auto"/>
                                                                                                                        <w:left w:val="none" w:sz="0" w:space="0" w:color="auto"/>
                                                                                                                        <w:bottom w:val="none" w:sz="0" w:space="0" w:color="auto"/>
                                                                                                                        <w:right w:val="none" w:sz="0" w:space="0" w:color="auto"/>
                                                                                                                      </w:divBdr>
                                                                                                                      <w:divsChild>
                                                                                                                        <w:div w:id="2063942316">
                                                                                                                          <w:marLeft w:val="0"/>
                                                                                                                          <w:marRight w:val="0"/>
                                                                                                                          <w:marTop w:val="0"/>
                                                                                                                          <w:marBottom w:val="0"/>
                                                                                                                          <w:divBdr>
                                                                                                                            <w:top w:val="none" w:sz="0" w:space="0" w:color="auto"/>
                                                                                                                            <w:left w:val="none" w:sz="0" w:space="0" w:color="auto"/>
                                                                                                                            <w:bottom w:val="none" w:sz="0" w:space="0" w:color="auto"/>
                                                                                                                            <w:right w:val="none" w:sz="0" w:space="0" w:color="auto"/>
                                                                                                                          </w:divBdr>
                                                                                                                          <w:divsChild>
                                                                                                                            <w:div w:id="601914036">
                                                                                                                              <w:marLeft w:val="0"/>
                                                                                                                              <w:marRight w:val="0"/>
                                                                                                                              <w:marTop w:val="0"/>
                                                                                                                              <w:marBottom w:val="0"/>
                                                                                                                              <w:divBdr>
                                                                                                                                <w:top w:val="none" w:sz="0" w:space="0" w:color="auto"/>
                                                                                                                                <w:left w:val="none" w:sz="0" w:space="0" w:color="auto"/>
                                                                                                                                <w:bottom w:val="none" w:sz="0" w:space="0" w:color="auto"/>
                                                                                                                                <w:right w:val="none" w:sz="0" w:space="0" w:color="auto"/>
                                                                                                                              </w:divBdr>
                                                                                                                              <w:divsChild>
                                                                                                                                <w:div w:id="3535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1837541">
      <w:bodyDiv w:val="1"/>
      <w:marLeft w:val="0"/>
      <w:marRight w:val="0"/>
      <w:marTop w:val="0"/>
      <w:marBottom w:val="0"/>
      <w:divBdr>
        <w:top w:val="none" w:sz="0" w:space="0" w:color="auto"/>
        <w:left w:val="none" w:sz="0" w:space="0" w:color="auto"/>
        <w:bottom w:val="none" w:sz="0" w:space="0" w:color="auto"/>
        <w:right w:val="none" w:sz="0" w:space="0" w:color="auto"/>
      </w:divBdr>
    </w:div>
    <w:div w:id="992297873">
      <w:bodyDiv w:val="1"/>
      <w:marLeft w:val="0"/>
      <w:marRight w:val="0"/>
      <w:marTop w:val="0"/>
      <w:marBottom w:val="0"/>
      <w:divBdr>
        <w:top w:val="none" w:sz="0" w:space="0" w:color="auto"/>
        <w:left w:val="none" w:sz="0" w:space="0" w:color="auto"/>
        <w:bottom w:val="none" w:sz="0" w:space="0" w:color="auto"/>
        <w:right w:val="none" w:sz="0" w:space="0" w:color="auto"/>
      </w:divBdr>
    </w:div>
    <w:div w:id="993293783">
      <w:bodyDiv w:val="1"/>
      <w:marLeft w:val="0"/>
      <w:marRight w:val="0"/>
      <w:marTop w:val="0"/>
      <w:marBottom w:val="0"/>
      <w:divBdr>
        <w:top w:val="none" w:sz="0" w:space="0" w:color="auto"/>
        <w:left w:val="none" w:sz="0" w:space="0" w:color="auto"/>
        <w:bottom w:val="none" w:sz="0" w:space="0" w:color="auto"/>
        <w:right w:val="none" w:sz="0" w:space="0" w:color="auto"/>
      </w:divBdr>
    </w:div>
    <w:div w:id="995689709">
      <w:bodyDiv w:val="1"/>
      <w:marLeft w:val="0"/>
      <w:marRight w:val="0"/>
      <w:marTop w:val="0"/>
      <w:marBottom w:val="0"/>
      <w:divBdr>
        <w:top w:val="none" w:sz="0" w:space="0" w:color="auto"/>
        <w:left w:val="none" w:sz="0" w:space="0" w:color="auto"/>
        <w:bottom w:val="none" w:sz="0" w:space="0" w:color="auto"/>
        <w:right w:val="none" w:sz="0" w:space="0" w:color="auto"/>
      </w:divBdr>
    </w:div>
    <w:div w:id="1002046096">
      <w:bodyDiv w:val="1"/>
      <w:marLeft w:val="0"/>
      <w:marRight w:val="0"/>
      <w:marTop w:val="0"/>
      <w:marBottom w:val="0"/>
      <w:divBdr>
        <w:top w:val="none" w:sz="0" w:space="0" w:color="auto"/>
        <w:left w:val="none" w:sz="0" w:space="0" w:color="auto"/>
        <w:bottom w:val="none" w:sz="0" w:space="0" w:color="auto"/>
        <w:right w:val="none" w:sz="0" w:space="0" w:color="auto"/>
      </w:divBdr>
    </w:div>
    <w:div w:id="1002320052">
      <w:bodyDiv w:val="1"/>
      <w:marLeft w:val="0"/>
      <w:marRight w:val="0"/>
      <w:marTop w:val="0"/>
      <w:marBottom w:val="0"/>
      <w:divBdr>
        <w:top w:val="none" w:sz="0" w:space="0" w:color="auto"/>
        <w:left w:val="none" w:sz="0" w:space="0" w:color="auto"/>
        <w:bottom w:val="none" w:sz="0" w:space="0" w:color="auto"/>
        <w:right w:val="none" w:sz="0" w:space="0" w:color="auto"/>
      </w:divBdr>
    </w:div>
    <w:div w:id="1003045975">
      <w:bodyDiv w:val="1"/>
      <w:marLeft w:val="0"/>
      <w:marRight w:val="0"/>
      <w:marTop w:val="0"/>
      <w:marBottom w:val="0"/>
      <w:divBdr>
        <w:top w:val="none" w:sz="0" w:space="0" w:color="auto"/>
        <w:left w:val="none" w:sz="0" w:space="0" w:color="auto"/>
        <w:bottom w:val="none" w:sz="0" w:space="0" w:color="auto"/>
        <w:right w:val="none" w:sz="0" w:space="0" w:color="auto"/>
      </w:divBdr>
      <w:divsChild>
        <w:div w:id="758867079">
          <w:marLeft w:val="0"/>
          <w:marRight w:val="0"/>
          <w:marTop w:val="0"/>
          <w:marBottom w:val="0"/>
          <w:divBdr>
            <w:top w:val="none" w:sz="0" w:space="0" w:color="auto"/>
            <w:left w:val="none" w:sz="0" w:space="0" w:color="auto"/>
            <w:bottom w:val="none" w:sz="0" w:space="0" w:color="auto"/>
            <w:right w:val="none" w:sz="0" w:space="0" w:color="auto"/>
          </w:divBdr>
          <w:divsChild>
            <w:div w:id="906067599">
              <w:marLeft w:val="0"/>
              <w:marRight w:val="0"/>
              <w:marTop w:val="0"/>
              <w:marBottom w:val="0"/>
              <w:divBdr>
                <w:top w:val="none" w:sz="0" w:space="0" w:color="auto"/>
                <w:left w:val="none" w:sz="0" w:space="0" w:color="auto"/>
                <w:bottom w:val="none" w:sz="0" w:space="0" w:color="auto"/>
                <w:right w:val="none" w:sz="0" w:space="0" w:color="auto"/>
              </w:divBdr>
            </w:div>
            <w:div w:id="948511147">
              <w:marLeft w:val="0"/>
              <w:marRight w:val="0"/>
              <w:marTop w:val="0"/>
              <w:marBottom w:val="0"/>
              <w:divBdr>
                <w:top w:val="none" w:sz="0" w:space="0" w:color="auto"/>
                <w:left w:val="none" w:sz="0" w:space="0" w:color="auto"/>
                <w:bottom w:val="none" w:sz="0" w:space="0" w:color="auto"/>
                <w:right w:val="none" w:sz="0" w:space="0" w:color="auto"/>
              </w:divBdr>
            </w:div>
            <w:div w:id="157570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864880">
      <w:bodyDiv w:val="1"/>
      <w:marLeft w:val="0"/>
      <w:marRight w:val="0"/>
      <w:marTop w:val="0"/>
      <w:marBottom w:val="0"/>
      <w:divBdr>
        <w:top w:val="none" w:sz="0" w:space="0" w:color="auto"/>
        <w:left w:val="none" w:sz="0" w:space="0" w:color="auto"/>
        <w:bottom w:val="none" w:sz="0" w:space="0" w:color="auto"/>
        <w:right w:val="none" w:sz="0" w:space="0" w:color="auto"/>
      </w:divBdr>
    </w:div>
    <w:div w:id="1005129199">
      <w:bodyDiv w:val="1"/>
      <w:marLeft w:val="0"/>
      <w:marRight w:val="0"/>
      <w:marTop w:val="0"/>
      <w:marBottom w:val="0"/>
      <w:divBdr>
        <w:top w:val="none" w:sz="0" w:space="0" w:color="auto"/>
        <w:left w:val="none" w:sz="0" w:space="0" w:color="auto"/>
        <w:bottom w:val="none" w:sz="0" w:space="0" w:color="auto"/>
        <w:right w:val="none" w:sz="0" w:space="0" w:color="auto"/>
      </w:divBdr>
    </w:div>
    <w:div w:id="1005325595">
      <w:bodyDiv w:val="1"/>
      <w:marLeft w:val="0"/>
      <w:marRight w:val="0"/>
      <w:marTop w:val="0"/>
      <w:marBottom w:val="0"/>
      <w:divBdr>
        <w:top w:val="none" w:sz="0" w:space="0" w:color="auto"/>
        <w:left w:val="none" w:sz="0" w:space="0" w:color="auto"/>
        <w:bottom w:val="none" w:sz="0" w:space="0" w:color="auto"/>
        <w:right w:val="none" w:sz="0" w:space="0" w:color="auto"/>
      </w:divBdr>
    </w:div>
    <w:div w:id="1006126844">
      <w:bodyDiv w:val="1"/>
      <w:marLeft w:val="0"/>
      <w:marRight w:val="0"/>
      <w:marTop w:val="0"/>
      <w:marBottom w:val="0"/>
      <w:divBdr>
        <w:top w:val="none" w:sz="0" w:space="0" w:color="auto"/>
        <w:left w:val="none" w:sz="0" w:space="0" w:color="auto"/>
        <w:bottom w:val="none" w:sz="0" w:space="0" w:color="auto"/>
        <w:right w:val="none" w:sz="0" w:space="0" w:color="auto"/>
      </w:divBdr>
    </w:div>
    <w:div w:id="1007175930">
      <w:bodyDiv w:val="1"/>
      <w:marLeft w:val="0"/>
      <w:marRight w:val="0"/>
      <w:marTop w:val="0"/>
      <w:marBottom w:val="0"/>
      <w:divBdr>
        <w:top w:val="none" w:sz="0" w:space="0" w:color="auto"/>
        <w:left w:val="none" w:sz="0" w:space="0" w:color="auto"/>
        <w:bottom w:val="none" w:sz="0" w:space="0" w:color="auto"/>
        <w:right w:val="none" w:sz="0" w:space="0" w:color="auto"/>
      </w:divBdr>
      <w:divsChild>
        <w:div w:id="962543001">
          <w:marLeft w:val="0"/>
          <w:marRight w:val="0"/>
          <w:marTop w:val="0"/>
          <w:marBottom w:val="0"/>
          <w:divBdr>
            <w:top w:val="none" w:sz="0" w:space="0" w:color="auto"/>
            <w:left w:val="none" w:sz="0" w:space="0" w:color="auto"/>
            <w:bottom w:val="none" w:sz="0" w:space="0" w:color="auto"/>
            <w:right w:val="none" w:sz="0" w:space="0" w:color="auto"/>
          </w:divBdr>
        </w:div>
      </w:divsChild>
    </w:div>
    <w:div w:id="1009603322">
      <w:bodyDiv w:val="1"/>
      <w:marLeft w:val="0"/>
      <w:marRight w:val="0"/>
      <w:marTop w:val="0"/>
      <w:marBottom w:val="0"/>
      <w:divBdr>
        <w:top w:val="none" w:sz="0" w:space="0" w:color="auto"/>
        <w:left w:val="none" w:sz="0" w:space="0" w:color="auto"/>
        <w:bottom w:val="none" w:sz="0" w:space="0" w:color="auto"/>
        <w:right w:val="none" w:sz="0" w:space="0" w:color="auto"/>
      </w:divBdr>
      <w:divsChild>
        <w:div w:id="591667237">
          <w:marLeft w:val="0"/>
          <w:marRight w:val="0"/>
          <w:marTop w:val="0"/>
          <w:marBottom w:val="0"/>
          <w:divBdr>
            <w:top w:val="none" w:sz="0" w:space="0" w:color="auto"/>
            <w:left w:val="none" w:sz="0" w:space="0" w:color="auto"/>
            <w:bottom w:val="none" w:sz="0" w:space="0" w:color="auto"/>
            <w:right w:val="none" w:sz="0" w:space="0" w:color="auto"/>
          </w:divBdr>
          <w:divsChild>
            <w:div w:id="545608057">
              <w:marLeft w:val="0"/>
              <w:marRight w:val="0"/>
              <w:marTop w:val="0"/>
              <w:marBottom w:val="0"/>
              <w:divBdr>
                <w:top w:val="none" w:sz="0" w:space="0" w:color="auto"/>
                <w:left w:val="none" w:sz="0" w:space="0" w:color="auto"/>
                <w:bottom w:val="none" w:sz="0" w:space="0" w:color="auto"/>
                <w:right w:val="none" w:sz="0" w:space="0" w:color="auto"/>
              </w:divBdr>
            </w:div>
            <w:div w:id="81606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331392">
      <w:bodyDiv w:val="1"/>
      <w:marLeft w:val="0"/>
      <w:marRight w:val="0"/>
      <w:marTop w:val="0"/>
      <w:marBottom w:val="0"/>
      <w:divBdr>
        <w:top w:val="none" w:sz="0" w:space="0" w:color="auto"/>
        <w:left w:val="none" w:sz="0" w:space="0" w:color="auto"/>
        <w:bottom w:val="none" w:sz="0" w:space="0" w:color="auto"/>
        <w:right w:val="none" w:sz="0" w:space="0" w:color="auto"/>
      </w:divBdr>
      <w:divsChild>
        <w:div w:id="53042831">
          <w:marLeft w:val="0"/>
          <w:marRight w:val="0"/>
          <w:marTop w:val="0"/>
          <w:marBottom w:val="0"/>
          <w:divBdr>
            <w:top w:val="none" w:sz="0" w:space="0" w:color="auto"/>
            <w:left w:val="none" w:sz="0" w:space="0" w:color="auto"/>
            <w:bottom w:val="none" w:sz="0" w:space="0" w:color="auto"/>
            <w:right w:val="none" w:sz="0" w:space="0" w:color="auto"/>
          </w:divBdr>
        </w:div>
      </w:divsChild>
    </w:div>
    <w:div w:id="1010641496">
      <w:bodyDiv w:val="1"/>
      <w:marLeft w:val="0"/>
      <w:marRight w:val="0"/>
      <w:marTop w:val="0"/>
      <w:marBottom w:val="0"/>
      <w:divBdr>
        <w:top w:val="none" w:sz="0" w:space="0" w:color="auto"/>
        <w:left w:val="none" w:sz="0" w:space="0" w:color="auto"/>
        <w:bottom w:val="none" w:sz="0" w:space="0" w:color="auto"/>
        <w:right w:val="none" w:sz="0" w:space="0" w:color="auto"/>
      </w:divBdr>
    </w:div>
    <w:div w:id="1012486121">
      <w:bodyDiv w:val="1"/>
      <w:marLeft w:val="0"/>
      <w:marRight w:val="0"/>
      <w:marTop w:val="0"/>
      <w:marBottom w:val="0"/>
      <w:divBdr>
        <w:top w:val="none" w:sz="0" w:space="0" w:color="auto"/>
        <w:left w:val="none" w:sz="0" w:space="0" w:color="auto"/>
        <w:bottom w:val="none" w:sz="0" w:space="0" w:color="auto"/>
        <w:right w:val="none" w:sz="0" w:space="0" w:color="auto"/>
      </w:divBdr>
    </w:div>
    <w:div w:id="1012492344">
      <w:bodyDiv w:val="1"/>
      <w:marLeft w:val="0"/>
      <w:marRight w:val="0"/>
      <w:marTop w:val="0"/>
      <w:marBottom w:val="0"/>
      <w:divBdr>
        <w:top w:val="none" w:sz="0" w:space="0" w:color="auto"/>
        <w:left w:val="none" w:sz="0" w:space="0" w:color="auto"/>
        <w:bottom w:val="none" w:sz="0" w:space="0" w:color="auto"/>
        <w:right w:val="none" w:sz="0" w:space="0" w:color="auto"/>
      </w:divBdr>
    </w:div>
    <w:div w:id="1012533435">
      <w:bodyDiv w:val="1"/>
      <w:marLeft w:val="0"/>
      <w:marRight w:val="0"/>
      <w:marTop w:val="0"/>
      <w:marBottom w:val="0"/>
      <w:divBdr>
        <w:top w:val="none" w:sz="0" w:space="0" w:color="auto"/>
        <w:left w:val="none" w:sz="0" w:space="0" w:color="auto"/>
        <w:bottom w:val="none" w:sz="0" w:space="0" w:color="auto"/>
        <w:right w:val="none" w:sz="0" w:space="0" w:color="auto"/>
      </w:divBdr>
    </w:div>
    <w:div w:id="1014069581">
      <w:bodyDiv w:val="1"/>
      <w:marLeft w:val="0"/>
      <w:marRight w:val="0"/>
      <w:marTop w:val="0"/>
      <w:marBottom w:val="0"/>
      <w:divBdr>
        <w:top w:val="none" w:sz="0" w:space="0" w:color="auto"/>
        <w:left w:val="none" w:sz="0" w:space="0" w:color="auto"/>
        <w:bottom w:val="none" w:sz="0" w:space="0" w:color="auto"/>
        <w:right w:val="none" w:sz="0" w:space="0" w:color="auto"/>
      </w:divBdr>
    </w:div>
    <w:div w:id="1015499712">
      <w:bodyDiv w:val="1"/>
      <w:marLeft w:val="0"/>
      <w:marRight w:val="0"/>
      <w:marTop w:val="0"/>
      <w:marBottom w:val="0"/>
      <w:divBdr>
        <w:top w:val="none" w:sz="0" w:space="0" w:color="auto"/>
        <w:left w:val="none" w:sz="0" w:space="0" w:color="auto"/>
        <w:bottom w:val="none" w:sz="0" w:space="0" w:color="auto"/>
        <w:right w:val="none" w:sz="0" w:space="0" w:color="auto"/>
      </w:divBdr>
    </w:div>
    <w:div w:id="1017077454">
      <w:bodyDiv w:val="1"/>
      <w:marLeft w:val="0"/>
      <w:marRight w:val="0"/>
      <w:marTop w:val="0"/>
      <w:marBottom w:val="0"/>
      <w:divBdr>
        <w:top w:val="none" w:sz="0" w:space="0" w:color="auto"/>
        <w:left w:val="none" w:sz="0" w:space="0" w:color="auto"/>
        <w:bottom w:val="none" w:sz="0" w:space="0" w:color="auto"/>
        <w:right w:val="none" w:sz="0" w:space="0" w:color="auto"/>
      </w:divBdr>
    </w:div>
    <w:div w:id="1017924563">
      <w:bodyDiv w:val="1"/>
      <w:marLeft w:val="0"/>
      <w:marRight w:val="0"/>
      <w:marTop w:val="0"/>
      <w:marBottom w:val="0"/>
      <w:divBdr>
        <w:top w:val="none" w:sz="0" w:space="0" w:color="auto"/>
        <w:left w:val="none" w:sz="0" w:space="0" w:color="auto"/>
        <w:bottom w:val="none" w:sz="0" w:space="0" w:color="auto"/>
        <w:right w:val="none" w:sz="0" w:space="0" w:color="auto"/>
      </w:divBdr>
    </w:div>
    <w:div w:id="1018240858">
      <w:bodyDiv w:val="1"/>
      <w:marLeft w:val="0"/>
      <w:marRight w:val="0"/>
      <w:marTop w:val="0"/>
      <w:marBottom w:val="0"/>
      <w:divBdr>
        <w:top w:val="none" w:sz="0" w:space="0" w:color="auto"/>
        <w:left w:val="none" w:sz="0" w:space="0" w:color="auto"/>
        <w:bottom w:val="none" w:sz="0" w:space="0" w:color="auto"/>
        <w:right w:val="none" w:sz="0" w:space="0" w:color="auto"/>
      </w:divBdr>
    </w:div>
    <w:div w:id="1018313202">
      <w:bodyDiv w:val="1"/>
      <w:marLeft w:val="0"/>
      <w:marRight w:val="0"/>
      <w:marTop w:val="0"/>
      <w:marBottom w:val="0"/>
      <w:divBdr>
        <w:top w:val="none" w:sz="0" w:space="0" w:color="auto"/>
        <w:left w:val="none" w:sz="0" w:space="0" w:color="auto"/>
        <w:bottom w:val="none" w:sz="0" w:space="0" w:color="auto"/>
        <w:right w:val="none" w:sz="0" w:space="0" w:color="auto"/>
      </w:divBdr>
    </w:div>
    <w:div w:id="1018628106">
      <w:bodyDiv w:val="1"/>
      <w:marLeft w:val="0"/>
      <w:marRight w:val="0"/>
      <w:marTop w:val="0"/>
      <w:marBottom w:val="0"/>
      <w:divBdr>
        <w:top w:val="none" w:sz="0" w:space="0" w:color="auto"/>
        <w:left w:val="none" w:sz="0" w:space="0" w:color="auto"/>
        <w:bottom w:val="none" w:sz="0" w:space="0" w:color="auto"/>
        <w:right w:val="none" w:sz="0" w:space="0" w:color="auto"/>
      </w:divBdr>
      <w:divsChild>
        <w:div w:id="1933778734">
          <w:marLeft w:val="0"/>
          <w:marRight w:val="0"/>
          <w:marTop w:val="0"/>
          <w:marBottom w:val="0"/>
          <w:divBdr>
            <w:top w:val="none" w:sz="0" w:space="0" w:color="auto"/>
            <w:left w:val="none" w:sz="0" w:space="0" w:color="auto"/>
            <w:bottom w:val="none" w:sz="0" w:space="0" w:color="auto"/>
            <w:right w:val="none" w:sz="0" w:space="0" w:color="auto"/>
          </w:divBdr>
        </w:div>
      </w:divsChild>
    </w:div>
    <w:div w:id="1020426102">
      <w:bodyDiv w:val="1"/>
      <w:marLeft w:val="0"/>
      <w:marRight w:val="0"/>
      <w:marTop w:val="0"/>
      <w:marBottom w:val="0"/>
      <w:divBdr>
        <w:top w:val="none" w:sz="0" w:space="0" w:color="auto"/>
        <w:left w:val="none" w:sz="0" w:space="0" w:color="auto"/>
        <w:bottom w:val="none" w:sz="0" w:space="0" w:color="auto"/>
        <w:right w:val="none" w:sz="0" w:space="0" w:color="auto"/>
      </w:divBdr>
    </w:div>
    <w:div w:id="1023214525">
      <w:bodyDiv w:val="1"/>
      <w:marLeft w:val="0"/>
      <w:marRight w:val="0"/>
      <w:marTop w:val="0"/>
      <w:marBottom w:val="0"/>
      <w:divBdr>
        <w:top w:val="none" w:sz="0" w:space="0" w:color="auto"/>
        <w:left w:val="none" w:sz="0" w:space="0" w:color="auto"/>
        <w:bottom w:val="none" w:sz="0" w:space="0" w:color="auto"/>
        <w:right w:val="none" w:sz="0" w:space="0" w:color="auto"/>
      </w:divBdr>
    </w:div>
    <w:div w:id="1023284431">
      <w:bodyDiv w:val="1"/>
      <w:marLeft w:val="0"/>
      <w:marRight w:val="0"/>
      <w:marTop w:val="0"/>
      <w:marBottom w:val="0"/>
      <w:divBdr>
        <w:top w:val="none" w:sz="0" w:space="0" w:color="auto"/>
        <w:left w:val="none" w:sz="0" w:space="0" w:color="auto"/>
        <w:bottom w:val="none" w:sz="0" w:space="0" w:color="auto"/>
        <w:right w:val="none" w:sz="0" w:space="0" w:color="auto"/>
      </w:divBdr>
    </w:div>
    <w:div w:id="1026563735">
      <w:bodyDiv w:val="1"/>
      <w:marLeft w:val="0"/>
      <w:marRight w:val="0"/>
      <w:marTop w:val="0"/>
      <w:marBottom w:val="0"/>
      <w:divBdr>
        <w:top w:val="none" w:sz="0" w:space="0" w:color="auto"/>
        <w:left w:val="none" w:sz="0" w:space="0" w:color="auto"/>
        <w:bottom w:val="none" w:sz="0" w:space="0" w:color="auto"/>
        <w:right w:val="none" w:sz="0" w:space="0" w:color="auto"/>
      </w:divBdr>
      <w:divsChild>
        <w:div w:id="1010259348">
          <w:marLeft w:val="0"/>
          <w:marRight w:val="0"/>
          <w:marTop w:val="0"/>
          <w:marBottom w:val="0"/>
          <w:divBdr>
            <w:top w:val="none" w:sz="0" w:space="0" w:color="auto"/>
            <w:left w:val="none" w:sz="0" w:space="0" w:color="auto"/>
            <w:bottom w:val="none" w:sz="0" w:space="0" w:color="auto"/>
            <w:right w:val="none" w:sz="0" w:space="0" w:color="auto"/>
          </w:divBdr>
        </w:div>
      </w:divsChild>
    </w:div>
    <w:div w:id="1027095803">
      <w:bodyDiv w:val="1"/>
      <w:marLeft w:val="0"/>
      <w:marRight w:val="0"/>
      <w:marTop w:val="0"/>
      <w:marBottom w:val="0"/>
      <w:divBdr>
        <w:top w:val="none" w:sz="0" w:space="0" w:color="auto"/>
        <w:left w:val="none" w:sz="0" w:space="0" w:color="auto"/>
        <w:bottom w:val="none" w:sz="0" w:space="0" w:color="auto"/>
        <w:right w:val="none" w:sz="0" w:space="0" w:color="auto"/>
      </w:divBdr>
    </w:div>
    <w:div w:id="1027220444">
      <w:bodyDiv w:val="1"/>
      <w:marLeft w:val="0"/>
      <w:marRight w:val="0"/>
      <w:marTop w:val="0"/>
      <w:marBottom w:val="0"/>
      <w:divBdr>
        <w:top w:val="none" w:sz="0" w:space="0" w:color="auto"/>
        <w:left w:val="none" w:sz="0" w:space="0" w:color="auto"/>
        <w:bottom w:val="none" w:sz="0" w:space="0" w:color="auto"/>
        <w:right w:val="none" w:sz="0" w:space="0" w:color="auto"/>
      </w:divBdr>
      <w:divsChild>
        <w:div w:id="1406994347">
          <w:marLeft w:val="0"/>
          <w:marRight w:val="0"/>
          <w:marTop w:val="0"/>
          <w:marBottom w:val="0"/>
          <w:divBdr>
            <w:top w:val="none" w:sz="0" w:space="0" w:color="auto"/>
            <w:left w:val="none" w:sz="0" w:space="0" w:color="auto"/>
            <w:bottom w:val="none" w:sz="0" w:space="0" w:color="auto"/>
            <w:right w:val="none" w:sz="0" w:space="0" w:color="auto"/>
          </w:divBdr>
        </w:div>
        <w:div w:id="1465581837">
          <w:marLeft w:val="0"/>
          <w:marRight w:val="0"/>
          <w:marTop w:val="0"/>
          <w:marBottom w:val="0"/>
          <w:divBdr>
            <w:top w:val="none" w:sz="0" w:space="0" w:color="auto"/>
            <w:left w:val="none" w:sz="0" w:space="0" w:color="auto"/>
            <w:bottom w:val="none" w:sz="0" w:space="0" w:color="auto"/>
            <w:right w:val="none" w:sz="0" w:space="0" w:color="auto"/>
          </w:divBdr>
        </w:div>
        <w:div w:id="1494639025">
          <w:marLeft w:val="0"/>
          <w:marRight w:val="0"/>
          <w:marTop w:val="0"/>
          <w:marBottom w:val="0"/>
          <w:divBdr>
            <w:top w:val="none" w:sz="0" w:space="0" w:color="auto"/>
            <w:left w:val="none" w:sz="0" w:space="0" w:color="auto"/>
            <w:bottom w:val="none" w:sz="0" w:space="0" w:color="auto"/>
            <w:right w:val="none" w:sz="0" w:space="0" w:color="auto"/>
          </w:divBdr>
        </w:div>
        <w:div w:id="1557737761">
          <w:marLeft w:val="0"/>
          <w:marRight w:val="0"/>
          <w:marTop w:val="0"/>
          <w:marBottom w:val="0"/>
          <w:divBdr>
            <w:top w:val="none" w:sz="0" w:space="0" w:color="auto"/>
            <w:left w:val="none" w:sz="0" w:space="0" w:color="auto"/>
            <w:bottom w:val="none" w:sz="0" w:space="0" w:color="auto"/>
            <w:right w:val="none" w:sz="0" w:space="0" w:color="auto"/>
          </w:divBdr>
        </w:div>
        <w:div w:id="1728189931">
          <w:marLeft w:val="0"/>
          <w:marRight w:val="0"/>
          <w:marTop w:val="0"/>
          <w:marBottom w:val="0"/>
          <w:divBdr>
            <w:top w:val="none" w:sz="0" w:space="0" w:color="auto"/>
            <w:left w:val="none" w:sz="0" w:space="0" w:color="auto"/>
            <w:bottom w:val="none" w:sz="0" w:space="0" w:color="auto"/>
            <w:right w:val="none" w:sz="0" w:space="0" w:color="auto"/>
          </w:divBdr>
        </w:div>
      </w:divsChild>
    </w:div>
    <w:div w:id="1029916895">
      <w:bodyDiv w:val="1"/>
      <w:marLeft w:val="0"/>
      <w:marRight w:val="0"/>
      <w:marTop w:val="0"/>
      <w:marBottom w:val="0"/>
      <w:divBdr>
        <w:top w:val="none" w:sz="0" w:space="0" w:color="auto"/>
        <w:left w:val="none" w:sz="0" w:space="0" w:color="auto"/>
        <w:bottom w:val="none" w:sz="0" w:space="0" w:color="auto"/>
        <w:right w:val="none" w:sz="0" w:space="0" w:color="auto"/>
      </w:divBdr>
    </w:div>
    <w:div w:id="1030423163">
      <w:bodyDiv w:val="1"/>
      <w:marLeft w:val="0"/>
      <w:marRight w:val="0"/>
      <w:marTop w:val="0"/>
      <w:marBottom w:val="0"/>
      <w:divBdr>
        <w:top w:val="none" w:sz="0" w:space="0" w:color="auto"/>
        <w:left w:val="none" w:sz="0" w:space="0" w:color="auto"/>
        <w:bottom w:val="none" w:sz="0" w:space="0" w:color="auto"/>
        <w:right w:val="none" w:sz="0" w:space="0" w:color="auto"/>
      </w:divBdr>
    </w:div>
    <w:div w:id="1034959428">
      <w:bodyDiv w:val="1"/>
      <w:marLeft w:val="0"/>
      <w:marRight w:val="0"/>
      <w:marTop w:val="0"/>
      <w:marBottom w:val="0"/>
      <w:divBdr>
        <w:top w:val="none" w:sz="0" w:space="0" w:color="auto"/>
        <w:left w:val="none" w:sz="0" w:space="0" w:color="auto"/>
        <w:bottom w:val="none" w:sz="0" w:space="0" w:color="auto"/>
        <w:right w:val="none" w:sz="0" w:space="0" w:color="auto"/>
      </w:divBdr>
    </w:div>
    <w:div w:id="1035472719">
      <w:bodyDiv w:val="1"/>
      <w:marLeft w:val="0"/>
      <w:marRight w:val="0"/>
      <w:marTop w:val="0"/>
      <w:marBottom w:val="0"/>
      <w:divBdr>
        <w:top w:val="none" w:sz="0" w:space="0" w:color="auto"/>
        <w:left w:val="none" w:sz="0" w:space="0" w:color="auto"/>
        <w:bottom w:val="none" w:sz="0" w:space="0" w:color="auto"/>
        <w:right w:val="none" w:sz="0" w:space="0" w:color="auto"/>
      </w:divBdr>
    </w:div>
    <w:div w:id="1036658488">
      <w:bodyDiv w:val="1"/>
      <w:marLeft w:val="0"/>
      <w:marRight w:val="0"/>
      <w:marTop w:val="0"/>
      <w:marBottom w:val="0"/>
      <w:divBdr>
        <w:top w:val="none" w:sz="0" w:space="0" w:color="auto"/>
        <w:left w:val="none" w:sz="0" w:space="0" w:color="auto"/>
        <w:bottom w:val="none" w:sz="0" w:space="0" w:color="auto"/>
        <w:right w:val="none" w:sz="0" w:space="0" w:color="auto"/>
      </w:divBdr>
      <w:divsChild>
        <w:div w:id="273488749">
          <w:marLeft w:val="0"/>
          <w:marRight w:val="0"/>
          <w:marTop w:val="0"/>
          <w:marBottom w:val="0"/>
          <w:divBdr>
            <w:top w:val="none" w:sz="0" w:space="0" w:color="auto"/>
            <w:left w:val="none" w:sz="0" w:space="0" w:color="auto"/>
            <w:bottom w:val="none" w:sz="0" w:space="0" w:color="auto"/>
            <w:right w:val="none" w:sz="0" w:space="0" w:color="auto"/>
          </w:divBdr>
          <w:divsChild>
            <w:div w:id="490681313">
              <w:marLeft w:val="0"/>
              <w:marRight w:val="0"/>
              <w:marTop w:val="0"/>
              <w:marBottom w:val="0"/>
              <w:divBdr>
                <w:top w:val="none" w:sz="0" w:space="0" w:color="auto"/>
                <w:left w:val="none" w:sz="0" w:space="0" w:color="auto"/>
                <w:bottom w:val="none" w:sz="0" w:space="0" w:color="auto"/>
                <w:right w:val="none" w:sz="0" w:space="0" w:color="auto"/>
              </w:divBdr>
            </w:div>
            <w:div w:id="724960013">
              <w:marLeft w:val="0"/>
              <w:marRight w:val="0"/>
              <w:marTop w:val="0"/>
              <w:marBottom w:val="0"/>
              <w:divBdr>
                <w:top w:val="none" w:sz="0" w:space="0" w:color="auto"/>
                <w:left w:val="none" w:sz="0" w:space="0" w:color="auto"/>
                <w:bottom w:val="none" w:sz="0" w:space="0" w:color="auto"/>
                <w:right w:val="none" w:sz="0" w:space="0" w:color="auto"/>
              </w:divBdr>
            </w:div>
            <w:div w:id="833032881">
              <w:marLeft w:val="0"/>
              <w:marRight w:val="0"/>
              <w:marTop w:val="0"/>
              <w:marBottom w:val="0"/>
              <w:divBdr>
                <w:top w:val="none" w:sz="0" w:space="0" w:color="auto"/>
                <w:left w:val="none" w:sz="0" w:space="0" w:color="auto"/>
                <w:bottom w:val="none" w:sz="0" w:space="0" w:color="auto"/>
                <w:right w:val="none" w:sz="0" w:space="0" w:color="auto"/>
              </w:divBdr>
            </w:div>
            <w:div w:id="1290673719">
              <w:marLeft w:val="0"/>
              <w:marRight w:val="0"/>
              <w:marTop w:val="0"/>
              <w:marBottom w:val="0"/>
              <w:divBdr>
                <w:top w:val="none" w:sz="0" w:space="0" w:color="auto"/>
                <w:left w:val="none" w:sz="0" w:space="0" w:color="auto"/>
                <w:bottom w:val="none" w:sz="0" w:space="0" w:color="auto"/>
                <w:right w:val="none" w:sz="0" w:space="0" w:color="auto"/>
              </w:divBdr>
            </w:div>
            <w:div w:id="136972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32373">
      <w:bodyDiv w:val="1"/>
      <w:marLeft w:val="0"/>
      <w:marRight w:val="0"/>
      <w:marTop w:val="0"/>
      <w:marBottom w:val="0"/>
      <w:divBdr>
        <w:top w:val="none" w:sz="0" w:space="0" w:color="auto"/>
        <w:left w:val="none" w:sz="0" w:space="0" w:color="auto"/>
        <w:bottom w:val="none" w:sz="0" w:space="0" w:color="auto"/>
        <w:right w:val="none" w:sz="0" w:space="0" w:color="auto"/>
      </w:divBdr>
      <w:divsChild>
        <w:div w:id="1079910624">
          <w:marLeft w:val="0"/>
          <w:marRight w:val="0"/>
          <w:marTop w:val="0"/>
          <w:marBottom w:val="0"/>
          <w:divBdr>
            <w:top w:val="none" w:sz="0" w:space="0" w:color="auto"/>
            <w:left w:val="none" w:sz="0" w:space="0" w:color="auto"/>
            <w:bottom w:val="none" w:sz="0" w:space="0" w:color="auto"/>
            <w:right w:val="none" w:sz="0" w:space="0" w:color="auto"/>
          </w:divBdr>
          <w:divsChild>
            <w:div w:id="87238667">
              <w:marLeft w:val="0"/>
              <w:marRight w:val="0"/>
              <w:marTop w:val="0"/>
              <w:marBottom w:val="0"/>
              <w:divBdr>
                <w:top w:val="none" w:sz="0" w:space="0" w:color="auto"/>
                <w:left w:val="none" w:sz="0" w:space="0" w:color="auto"/>
                <w:bottom w:val="none" w:sz="0" w:space="0" w:color="auto"/>
                <w:right w:val="none" w:sz="0" w:space="0" w:color="auto"/>
              </w:divBdr>
            </w:div>
            <w:div w:id="901136910">
              <w:marLeft w:val="0"/>
              <w:marRight w:val="0"/>
              <w:marTop w:val="0"/>
              <w:marBottom w:val="0"/>
              <w:divBdr>
                <w:top w:val="none" w:sz="0" w:space="0" w:color="auto"/>
                <w:left w:val="none" w:sz="0" w:space="0" w:color="auto"/>
                <w:bottom w:val="none" w:sz="0" w:space="0" w:color="auto"/>
                <w:right w:val="none" w:sz="0" w:space="0" w:color="auto"/>
              </w:divBdr>
            </w:div>
            <w:div w:id="101780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666123">
      <w:bodyDiv w:val="1"/>
      <w:marLeft w:val="0"/>
      <w:marRight w:val="0"/>
      <w:marTop w:val="0"/>
      <w:marBottom w:val="0"/>
      <w:divBdr>
        <w:top w:val="none" w:sz="0" w:space="0" w:color="auto"/>
        <w:left w:val="none" w:sz="0" w:space="0" w:color="auto"/>
        <w:bottom w:val="none" w:sz="0" w:space="0" w:color="auto"/>
        <w:right w:val="none" w:sz="0" w:space="0" w:color="auto"/>
      </w:divBdr>
    </w:div>
    <w:div w:id="1040395971">
      <w:bodyDiv w:val="1"/>
      <w:marLeft w:val="0"/>
      <w:marRight w:val="0"/>
      <w:marTop w:val="0"/>
      <w:marBottom w:val="0"/>
      <w:divBdr>
        <w:top w:val="none" w:sz="0" w:space="0" w:color="auto"/>
        <w:left w:val="none" w:sz="0" w:space="0" w:color="auto"/>
        <w:bottom w:val="none" w:sz="0" w:space="0" w:color="auto"/>
        <w:right w:val="none" w:sz="0" w:space="0" w:color="auto"/>
      </w:divBdr>
      <w:divsChild>
        <w:div w:id="1409770117">
          <w:marLeft w:val="0"/>
          <w:marRight w:val="0"/>
          <w:marTop w:val="0"/>
          <w:marBottom w:val="0"/>
          <w:divBdr>
            <w:top w:val="none" w:sz="0" w:space="0" w:color="auto"/>
            <w:left w:val="none" w:sz="0" w:space="0" w:color="auto"/>
            <w:bottom w:val="none" w:sz="0" w:space="0" w:color="auto"/>
            <w:right w:val="none" w:sz="0" w:space="0" w:color="auto"/>
          </w:divBdr>
          <w:divsChild>
            <w:div w:id="1026717873">
              <w:marLeft w:val="0"/>
              <w:marRight w:val="0"/>
              <w:marTop w:val="0"/>
              <w:marBottom w:val="0"/>
              <w:divBdr>
                <w:top w:val="none" w:sz="0" w:space="0" w:color="auto"/>
                <w:left w:val="none" w:sz="0" w:space="0" w:color="auto"/>
                <w:bottom w:val="none" w:sz="0" w:space="0" w:color="auto"/>
                <w:right w:val="none" w:sz="0" w:space="0" w:color="auto"/>
              </w:divBdr>
              <w:divsChild>
                <w:div w:id="1313680649">
                  <w:marLeft w:val="0"/>
                  <w:marRight w:val="0"/>
                  <w:marTop w:val="0"/>
                  <w:marBottom w:val="0"/>
                  <w:divBdr>
                    <w:top w:val="none" w:sz="0" w:space="0" w:color="auto"/>
                    <w:left w:val="none" w:sz="0" w:space="0" w:color="auto"/>
                    <w:bottom w:val="none" w:sz="0" w:space="0" w:color="auto"/>
                    <w:right w:val="none" w:sz="0" w:space="0" w:color="auto"/>
                  </w:divBdr>
                  <w:divsChild>
                    <w:div w:id="168093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973363">
      <w:bodyDiv w:val="1"/>
      <w:marLeft w:val="0"/>
      <w:marRight w:val="0"/>
      <w:marTop w:val="0"/>
      <w:marBottom w:val="0"/>
      <w:divBdr>
        <w:top w:val="none" w:sz="0" w:space="0" w:color="auto"/>
        <w:left w:val="none" w:sz="0" w:space="0" w:color="auto"/>
        <w:bottom w:val="none" w:sz="0" w:space="0" w:color="auto"/>
        <w:right w:val="none" w:sz="0" w:space="0" w:color="auto"/>
      </w:divBdr>
    </w:div>
    <w:div w:id="1043561746">
      <w:bodyDiv w:val="1"/>
      <w:marLeft w:val="0"/>
      <w:marRight w:val="0"/>
      <w:marTop w:val="0"/>
      <w:marBottom w:val="0"/>
      <w:divBdr>
        <w:top w:val="none" w:sz="0" w:space="0" w:color="auto"/>
        <w:left w:val="none" w:sz="0" w:space="0" w:color="auto"/>
        <w:bottom w:val="none" w:sz="0" w:space="0" w:color="auto"/>
        <w:right w:val="none" w:sz="0" w:space="0" w:color="auto"/>
      </w:divBdr>
    </w:div>
    <w:div w:id="1043750600">
      <w:bodyDiv w:val="1"/>
      <w:marLeft w:val="0"/>
      <w:marRight w:val="0"/>
      <w:marTop w:val="0"/>
      <w:marBottom w:val="0"/>
      <w:divBdr>
        <w:top w:val="none" w:sz="0" w:space="0" w:color="auto"/>
        <w:left w:val="none" w:sz="0" w:space="0" w:color="auto"/>
        <w:bottom w:val="none" w:sz="0" w:space="0" w:color="auto"/>
        <w:right w:val="none" w:sz="0" w:space="0" w:color="auto"/>
      </w:divBdr>
    </w:div>
    <w:div w:id="1043795158">
      <w:bodyDiv w:val="1"/>
      <w:marLeft w:val="0"/>
      <w:marRight w:val="0"/>
      <w:marTop w:val="0"/>
      <w:marBottom w:val="0"/>
      <w:divBdr>
        <w:top w:val="none" w:sz="0" w:space="0" w:color="auto"/>
        <w:left w:val="none" w:sz="0" w:space="0" w:color="auto"/>
        <w:bottom w:val="none" w:sz="0" w:space="0" w:color="auto"/>
        <w:right w:val="none" w:sz="0" w:space="0" w:color="auto"/>
      </w:divBdr>
      <w:divsChild>
        <w:div w:id="818962897">
          <w:marLeft w:val="0"/>
          <w:marRight w:val="0"/>
          <w:marTop w:val="0"/>
          <w:marBottom w:val="0"/>
          <w:divBdr>
            <w:top w:val="none" w:sz="0" w:space="0" w:color="auto"/>
            <w:left w:val="none" w:sz="0" w:space="0" w:color="auto"/>
            <w:bottom w:val="none" w:sz="0" w:space="0" w:color="auto"/>
            <w:right w:val="none" w:sz="0" w:space="0" w:color="auto"/>
          </w:divBdr>
          <w:divsChild>
            <w:div w:id="1122578442">
              <w:marLeft w:val="0"/>
              <w:marRight w:val="0"/>
              <w:marTop w:val="0"/>
              <w:marBottom w:val="0"/>
              <w:divBdr>
                <w:top w:val="none" w:sz="0" w:space="0" w:color="auto"/>
                <w:left w:val="none" w:sz="0" w:space="0" w:color="auto"/>
                <w:bottom w:val="none" w:sz="0" w:space="0" w:color="auto"/>
                <w:right w:val="none" w:sz="0" w:space="0" w:color="auto"/>
              </w:divBdr>
            </w:div>
            <w:div w:id="213728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064891">
      <w:bodyDiv w:val="1"/>
      <w:marLeft w:val="0"/>
      <w:marRight w:val="0"/>
      <w:marTop w:val="0"/>
      <w:marBottom w:val="0"/>
      <w:divBdr>
        <w:top w:val="none" w:sz="0" w:space="0" w:color="auto"/>
        <w:left w:val="none" w:sz="0" w:space="0" w:color="auto"/>
        <w:bottom w:val="none" w:sz="0" w:space="0" w:color="auto"/>
        <w:right w:val="none" w:sz="0" w:space="0" w:color="auto"/>
      </w:divBdr>
      <w:divsChild>
        <w:div w:id="436023344">
          <w:marLeft w:val="0"/>
          <w:marRight w:val="0"/>
          <w:marTop w:val="0"/>
          <w:marBottom w:val="0"/>
          <w:divBdr>
            <w:top w:val="none" w:sz="0" w:space="0" w:color="auto"/>
            <w:left w:val="none" w:sz="0" w:space="0" w:color="auto"/>
            <w:bottom w:val="none" w:sz="0" w:space="0" w:color="auto"/>
            <w:right w:val="none" w:sz="0" w:space="0" w:color="auto"/>
          </w:divBdr>
        </w:div>
        <w:div w:id="808472520">
          <w:marLeft w:val="0"/>
          <w:marRight w:val="0"/>
          <w:marTop w:val="0"/>
          <w:marBottom w:val="0"/>
          <w:divBdr>
            <w:top w:val="none" w:sz="0" w:space="0" w:color="auto"/>
            <w:left w:val="none" w:sz="0" w:space="0" w:color="auto"/>
            <w:bottom w:val="none" w:sz="0" w:space="0" w:color="auto"/>
            <w:right w:val="none" w:sz="0" w:space="0" w:color="auto"/>
          </w:divBdr>
        </w:div>
        <w:div w:id="878322729">
          <w:marLeft w:val="0"/>
          <w:marRight w:val="0"/>
          <w:marTop w:val="0"/>
          <w:marBottom w:val="0"/>
          <w:divBdr>
            <w:top w:val="none" w:sz="0" w:space="0" w:color="auto"/>
            <w:left w:val="none" w:sz="0" w:space="0" w:color="auto"/>
            <w:bottom w:val="none" w:sz="0" w:space="0" w:color="auto"/>
            <w:right w:val="none" w:sz="0" w:space="0" w:color="auto"/>
          </w:divBdr>
        </w:div>
        <w:div w:id="1387022638">
          <w:marLeft w:val="0"/>
          <w:marRight w:val="0"/>
          <w:marTop w:val="0"/>
          <w:marBottom w:val="0"/>
          <w:divBdr>
            <w:top w:val="none" w:sz="0" w:space="0" w:color="auto"/>
            <w:left w:val="none" w:sz="0" w:space="0" w:color="auto"/>
            <w:bottom w:val="none" w:sz="0" w:space="0" w:color="auto"/>
            <w:right w:val="none" w:sz="0" w:space="0" w:color="auto"/>
          </w:divBdr>
        </w:div>
        <w:div w:id="1453403421">
          <w:marLeft w:val="0"/>
          <w:marRight w:val="0"/>
          <w:marTop w:val="0"/>
          <w:marBottom w:val="0"/>
          <w:divBdr>
            <w:top w:val="none" w:sz="0" w:space="0" w:color="auto"/>
            <w:left w:val="none" w:sz="0" w:space="0" w:color="auto"/>
            <w:bottom w:val="none" w:sz="0" w:space="0" w:color="auto"/>
            <w:right w:val="none" w:sz="0" w:space="0" w:color="auto"/>
          </w:divBdr>
        </w:div>
      </w:divsChild>
    </w:div>
    <w:div w:id="1044140804">
      <w:bodyDiv w:val="1"/>
      <w:marLeft w:val="0"/>
      <w:marRight w:val="0"/>
      <w:marTop w:val="0"/>
      <w:marBottom w:val="0"/>
      <w:divBdr>
        <w:top w:val="none" w:sz="0" w:space="0" w:color="auto"/>
        <w:left w:val="none" w:sz="0" w:space="0" w:color="auto"/>
        <w:bottom w:val="none" w:sz="0" w:space="0" w:color="auto"/>
        <w:right w:val="none" w:sz="0" w:space="0" w:color="auto"/>
      </w:divBdr>
    </w:div>
    <w:div w:id="1045059912">
      <w:bodyDiv w:val="1"/>
      <w:marLeft w:val="0"/>
      <w:marRight w:val="0"/>
      <w:marTop w:val="0"/>
      <w:marBottom w:val="0"/>
      <w:divBdr>
        <w:top w:val="none" w:sz="0" w:space="0" w:color="auto"/>
        <w:left w:val="none" w:sz="0" w:space="0" w:color="auto"/>
        <w:bottom w:val="none" w:sz="0" w:space="0" w:color="auto"/>
        <w:right w:val="none" w:sz="0" w:space="0" w:color="auto"/>
      </w:divBdr>
    </w:div>
    <w:div w:id="1045299553">
      <w:bodyDiv w:val="1"/>
      <w:marLeft w:val="0"/>
      <w:marRight w:val="0"/>
      <w:marTop w:val="0"/>
      <w:marBottom w:val="0"/>
      <w:divBdr>
        <w:top w:val="none" w:sz="0" w:space="0" w:color="auto"/>
        <w:left w:val="none" w:sz="0" w:space="0" w:color="auto"/>
        <w:bottom w:val="none" w:sz="0" w:space="0" w:color="auto"/>
        <w:right w:val="none" w:sz="0" w:space="0" w:color="auto"/>
      </w:divBdr>
    </w:div>
    <w:div w:id="1050494620">
      <w:bodyDiv w:val="1"/>
      <w:marLeft w:val="0"/>
      <w:marRight w:val="0"/>
      <w:marTop w:val="0"/>
      <w:marBottom w:val="0"/>
      <w:divBdr>
        <w:top w:val="none" w:sz="0" w:space="0" w:color="auto"/>
        <w:left w:val="none" w:sz="0" w:space="0" w:color="auto"/>
        <w:bottom w:val="none" w:sz="0" w:space="0" w:color="auto"/>
        <w:right w:val="none" w:sz="0" w:space="0" w:color="auto"/>
      </w:divBdr>
    </w:div>
    <w:div w:id="1052192277">
      <w:bodyDiv w:val="1"/>
      <w:marLeft w:val="0"/>
      <w:marRight w:val="0"/>
      <w:marTop w:val="0"/>
      <w:marBottom w:val="0"/>
      <w:divBdr>
        <w:top w:val="none" w:sz="0" w:space="0" w:color="auto"/>
        <w:left w:val="none" w:sz="0" w:space="0" w:color="auto"/>
        <w:bottom w:val="none" w:sz="0" w:space="0" w:color="auto"/>
        <w:right w:val="none" w:sz="0" w:space="0" w:color="auto"/>
      </w:divBdr>
    </w:div>
    <w:div w:id="1052316376">
      <w:bodyDiv w:val="1"/>
      <w:marLeft w:val="0"/>
      <w:marRight w:val="0"/>
      <w:marTop w:val="0"/>
      <w:marBottom w:val="0"/>
      <w:divBdr>
        <w:top w:val="none" w:sz="0" w:space="0" w:color="auto"/>
        <w:left w:val="none" w:sz="0" w:space="0" w:color="auto"/>
        <w:bottom w:val="none" w:sz="0" w:space="0" w:color="auto"/>
        <w:right w:val="none" w:sz="0" w:space="0" w:color="auto"/>
      </w:divBdr>
    </w:div>
    <w:div w:id="1052802925">
      <w:bodyDiv w:val="1"/>
      <w:marLeft w:val="0"/>
      <w:marRight w:val="0"/>
      <w:marTop w:val="225"/>
      <w:marBottom w:val="0"/>
      <w:divBdr>
        <w:top w:val="none" w:sz="0" w:space="0" w:color="auto"/>
        <w:left w:val="none" w:sz="0" w:space="0" w:color="auto"/>
        <w:bottom w:val="none" w:sz="0" w:space="0" w:color="auto"/>
        <w:right w:val="none" w:sz="0" w:space="0" w:color="auto"/>
      </w:divBdr>
      <w:divsChild>
        <w:div w:id="1960213908">
          <w:marLeft w:val="0"/>
          <w:marRight w:val="0"/>
          <w:marTop w:val="0"/>
          <w:marBottom w:val="0"/>
          <w:divBdr>
            <w:top w:val="none" w:sz="0" w:space="0" w:color="auto"/>
            <w:left w:val="none" w:sz="0" w:space="0" w:color="auto"/>
            <w:bottom w:val="none" w:sz="0" w:space="0" w:color="auto"/>
            <w:right w:val="none" w:sz="0" w:space="0" w:color="auto"/>
          </w:divBdr>
          <w:divsChild>
            <w:div w:id="356782310">
              <w:marLeft w:val="0"/>
              <w:marRight w:val="0"/>
              <w:marTop w:val="0"/>
              <w:marBottom w:val="0"/>
              <w:divBdr>
                <w:top w:val="none" w:sz="0" w:space="0" w:color="auto"/>
                <w:left w:val="none" w:sz="0" w:space="0" w:color="auto"/>
                <w:bottom w:val="none" w:sz="0" w:space="0" w:color="auto"/>
                <w:right w:val="none" w:sz="0" w:space="0" w:color="auto"/>
              </w:divBdr>
              <w:divsChild>
                <w:div w:id="1637904662">
                  <w:marLeft w:val="0"/>
                  <w:marRight w:val="0"/>
                  <w:marTop w:val="450"/>
                  <w:marBottom w:val="180"/>
                  <w:divBdr>
                    <w:top w:val="none" w:sz="0" w:space="0" w:color="auto"/>
                    <w:left w:val="none" w:sz="0" w:space="0" w:color="auto"/>
                    <w:bottom w:val="none" w:sz="0" w:space="0" w:color="auto"/>
                    <w:right w:val="none" w:sz="0" w:space="0" w:color="auto"/>
                  </w:divBdr>
                </w:div>
              </w:divsChild>
            </w:div>
          </w:divsChild>
        </w:div>
      </w:divsChild>
    </w:div>
    <w:div w:id="1052927829">
      <w:bodyDiv w:val="1"/>
      <w:marLeft w:val="0"/>
      <w:marRight w:val="0"/>
      <w:marTop w:val="0"/>
      <w:marBottom w:val="0"/>
      <w:divBdr>
        <w:top w:val="none" w:sz="0" w:space="0" w:color="auto"/>
        <w:left w:val="none" w:sz="0" w:space="0" w:color="auto"/>
        <w:bottom w:val="none" w:sz="0" w:space="0" w:color="auto"/>
        <w:right w:val="none" w:sz="0" w:space="0" w:color="auto"/>
      </w:divBdr>
      <w:divsChild>
        <w:div w:id="1379164415">
          <w:marLeft w:val="0"/>
          <w:marRight w:val="0"/>
          <w:marTop w:val="0"/>
          <w:marBottom w:val="0"/>
          <w:divBdr>
            <w:top w:val="none" w:sz="0" w:space="0" w:color="auto"/>
            <w:left w:val="none" w:sz="0" w:space="0" w:color="auto"/>
            <w:bottom w:val="none" w:sz="0" w:space="0" w:color="auto"/>
            <w:right w:val="none" w:sz="0" w:space="0" w:color="auto"/>
          </w:divBdr>
        </w:div>
      </w:divsChild>
    </w:div>
    <w:div w:id="1055395797">
      <w:bodyDiv w:val="1"/>
      <w:marLeft w:val="0"/>
      <w:marRight w:val="0"/>
      <w:marTop w:val="0"/>
      <w:marBottom w:val="0"/>
      <w:divBdr>
        <w:top w:val="none" w:sz="0" w:space="0" w:color="auto"/>
        <w:left w:val="none" w:sz="0" w:space="0" w:color="auto"/>
        <w:bottom w:val="none" w:sz="0" w:space="0" w:color="auto"/>
        <w:right w:val="none" w:sz="0" w:space="0" w:color="auto"/>
      </w:divBdr>
    </w:div>
    <w:div w:id="1055738388">
      <w:bodyDiv w:val="1"/>
      <w:marLeft w:val="0"/>
      <w:marRight w:val="0"/>
      <w:marTop w:val="0"/>
      <w:marBottom w:val="0"/>
      <w:divBdr>
        <w:top w:val="none" w:sz="0" w:space="0" w:color="auto"/>
        <w:left w:val="none" w:sz="0" w:space="0" w:color="auto"/>
        <w:bottom w:val="none" w:sz="0" w:space="0" w:color="auto"/>
        <w:right w:val="none" w:sz="0" w:space="0" w:color="auto"/>
      </w:divBdr>
    </w:div>
    <w:div w:id="1055810332">
      <w:bodyDiv w:val="1"/>
      <w:marLeft w:val="0"/>
      <w:marRight w:val="0"/>
      <w:marTop w:val="0"/>
      <w:marBottom w:val="0"/>
      <w:divBdr>
        <w:top w:val="none" w:sz="0" w:space="0" w:color="auto"/>
        <w:left w:val="none" w:sz="0" w:space="0" w:color="auto"/>
        <w:bottom w:val="none" w:sz="0" w:space="0" w:color="auto"/>
        <w:right w:val="none" w:sz="0" w:space="0" w:color="auto"/>
      </w:divBdr>
    </w:div>
    <w:div w:id="1056977788">
      <w:bodyDiv w:val="1"/>
      <w:marLeft w:val="0"/>
      <w:marRight w:val="0"/>
      <w:marTop w:val="0"/>
      <w:marBottom w:val="0"/>
      <w:divBdr>
        <w:top w:val="none" w:sz="0" w:space="0" w:color="auto"/>
        <w:left w:val="none" w:sz="0" w:space="0" w:color="auto"/>
        <w:bottom w:val="none" w:sz="0" w:space="0" w:color="auto"/>
        <w:right w:val="none" w:sz="0" w:space="0" w:color="auto"/>
      </w:divBdr>
      <w:divsChild>
        <w:div w:id="118038258">
          <w:marLeft w:val="0"/>
          <w:marRight w:val="0"/>
          <w:marTop w:val="0"/>
          <w:marBottom w:val="0"/>
          <w:divBdr>
            <w:top w:val="none" w:sz="0" w:space="0" w:color="auto"/>
            <w:left w:val="none" w:sz="0" w:space="0" w:color="auto"/>
            <w:bottom w:val="none" w:sz="0" w:space="0" w:color="auto"/>
            <w:right w:val="none" w:sz="0" w:space="0" w:color="auto"/>
          </w:divBdr>
        </w:div>
        <w:div w:id="1083375856">
          <w:marLeft w:val="0"/>
          <w:marRight w:val="0"/>
          <w:marTop w:val="0"/>
          <w:marBottom w:val="0"/>
          <w:divBdr>
            <w:top w:val="none" w:sz="0" w:space="0" w:color="auto"/>
            <w:left w:val="none" w:sz="0" w:space="0" w:color="auto"/>
            <w:bottom w:val="none" w:sz="0" w:space="0" w:color="auto"/>
            <w:right w:val="none" w:sz="0" w:space="0" w:color="auto"/>
          </w:divBdr>
        </w:div>
      </w:divsChild>
    </w:div>
    <w:div w:id="1061176946">
      <w:bodyDiv w:val="1"/>
      <w:marLeft w:val="0"/>
      <w:marRight w:val="0"/>
      <w:marTop w:val="0"/>
      <w:marBottom w:val="0"/>
      <w:divBdr>
        <w:top w:val="none" w:sz="0" w:space="0" w:color="auto"/>
        <w:left w:val="none" w:sz="0" w:space="0" w:color="auto"/>
        <w:bottom w:val="none" w:sz="0" w:space="0" w:color="auto"/>
        <w:right w:val="none" w:sz="0" w:space="0" w:color="auto"/>
      </w:divBdr>
    </w:div>
    <w:div w:id="1064839165">
      <w:bodyDiv w:val="1"/>
      <w:marLeft w:val="0"/>
      <w:marRight w:val="0"/>
      <w:marTop w:val="0"/>
      <w:marBottom w:val="0"/>
      <w:divBdr>
        <w:top w:val="none" w:sz="0" w:space="0" w:color="auto"/>
        <w:left w:val="none" w:sz="0" w:space="0" w:color="auto"/>
        <w:bottom w:val="none" w:sz="0" w:space="0" w:color="auto"/>
        <w:right w:val="none" w:sz="0" w:space="0" w:color="auto"/>
      </w:divBdr>
      <w:divsChild>
        <w:div w:id="606277298">
          <w:marLeft w:val="0"/>
          <w:marRight w:val="0"/>
          <w:marTop w:val="0"/>
          <w:marBottom w:val="0"/>
          <w:divBdr>
            <w:top w:val="none" w:sz="0" w:space="0" w:color="auto"/>
            <w:left w:val="none" w:sz="0" w:space="0" w:color="auto"/>
            <w:bottom w:val="none" w:sz="0" w:space="0" w:color="auto"/>
            <w:right w:val="none" w:sz="0" w:space="0" w:color="auto"/>
          </w:divBdr>
        </w:div>
      </w:divsChild>
    </w:div>
    <w:div w:id="1065640066">
      <w:bodyDiv w:val="1"/>
      <w:marLeft w:val="0"/>
      <w:marRight w:val="0"/>
      <w:marTop w:val="0"/>
      <w:marBottom w:val="0"/>
      <w:divBdr>
        <w:top w:val="none" w:sz="0" w:space="0" w:color="auto"/>
        <w:left w:val="none" w:sz="0" w:space="0" w:color="auto"/>
        <w:bottom w:val="none" w:sz="0" w:space="0" w:color="auto"/>
        <w:right w:val="none" w:sz="0" w:space="0" w:color="auto"/>
      </w:divBdr>
      <w:divsChild>
        <w:div w:id="339501846">
          <w:marLeft w:val="0"/>
          <w:marRight w:val="0"/>
          <w:marTop w:val="0"/>
          <w:marBottom w:val="0"/>
          <w:divBdr>
            <w:top w:val="none" w:sz="0" w:space="0" w:color="auto"/>
            <w:left w:val="none" w:sz="0" w:space="0" w:color="auto"/>
            <w:bottom w:val="none" w:sz="0" w:space="0" w:color="auto"/>
            <w:right w:val="none" w:sz="0" w:space="0" w:color="auto"/>
          </w:divBdr>
        </w:div>
        <w:div w:id="1021515602">
          <w:marLeft w:val="0"/>
          <w:marRight w:val="0"/>
          <w:marTop w:val="0"/>
          <w:marBottom w:val="0"/>
          <w:divBdr>
            <w:top w:val="none" w:sz="0" w:space="0" w:color="auto"/>
            <w:left w:val="none" w:sz="0" w:space="0" w:color="auto"/>
            <w:bottom w:val="none" w:sz="0" w:space="0" w:color="auto"/>
            <w:right w:val="none" w:sz="0" w:space="0" w:color="auto"/>
          </w:divBdr>
        </w:div>
        <w:div w:id="1212497468">
          <w:marLeft w:val="0"/>
          <w:marRight w:val="0"/>
          <w:marTop w:val="0"/>
          <w:marBottom w:val="0"/>
          <w:divBdr>
            <w:top w:val="none" w:sz="0" w:space="0" w:color="auto"/>
            <w:left w:val="none" w:sz="0" w:space="0" w:color="auto"/>
            <w:bottom w:val="none" w:sz="0" w:space="0" w:color="auto"/>
            <w:right w:val="none" w:sz="0" w:space="0" w:color="auto"/>
          </w:divBdr>
        </w:div>
        <w:div w:id="1711417085">
          <w:marLeft w:val="0"/>
          <w:marRight w:val="0"/>
          <w:marTop w:val="0"/>
          <w:marBottom w:val="0"/>
          <w:divBdr>
            <w:top w:val="none" w:sz="0" w:space="0" w:color="auto"/>
            <w:left w:val="none" w:sz="0" w:space="0" w:color="auto"/>
            <w:bottom w:val="none" w:sz="0" w:space="0" w:color="auto"/>
            <w:right w:val="none" w:sz="0" w:space="0" w:color="auto"/>
          </w:divBdr>
        </w:div>
        <w:div w:id="1971206160">
          <w:marLeft w:val="0"/>
          <w:marRight w:val="0"/>
          <w:marTop w:val="0"/>
          <w:marBottom w:val="0"/>
          <w:divBdr>
            <w:top w:val="none" w:sz="0" w:space="0" w:color="auto"/>
            <w:left w:val="none" w:sz="0" w:space="0" w:color="auto"/>
            <w:bottom w:val="none" w:sz="0" w:space="0" w:color="auto"/>
            <w:right w:val="none" w:sz="0" w:space="0" w:color="auto"/>
          </w:divBdr>
        </w:div>
      </w:divsChild>
    </w:div>
    <w:div w:id="1065759007">
      <w:bodyDiv w:val="1"/>
      <w:marLeft w:val="0"/>
      <w:marRight w:val="0"/>
      <w:marTop w:val="0"/>
      <w:marBottom w:val="0"/>
      <w:divBdr>
        <w:top w:val="none" w:sz="0" w:space="0" w:color="auto"/>
        <w:left w:val="none" w:sz="0" w:space="0" w:color="auto"/>
        <w:bottom w:val="none" w:sz="0" w:space="0" w:color="auto"/>
        <w:right w:val="none" w:sz="0" w:space="0" w:color="auto"/>
      </w:divBdr>
    </w:div>
    <w:div w:id="1068266815">
      <w:bodyDiv w:val="1"/>
      <w:marLeft w:val="0"/>
      <w:marRight w:val="0"/>
      <w:marTop w:val="0"/>
      <w:marBottom w:val="0"/>
      <w:divBdr>
        <w:top w:val="none" w:sz="0" w:space="0" w:color="auto"/>
        <w:left w:val="none" w:sz="0" w:space="0" w:color="auto"/>
        <w:bottom w:val="none" w:sz="0" w:space="0" w:color="auto"/>
        <w:right w:val="none" w:sz="0" w:space="0" w:color="auto"/>
      </w:divBdr>
    </w:div>
    <w:div w:id="1068386998">
      <w:bodyDiv w:val="1"/>
      <w:marLeft w:val="0"/>
      <w:marRight w:val="0"/>
      <w:marTop w:val="0"/>
      <w:marBottom w:val="0"/>
      <w:divBdr>
        <w:top w:val="none" w:sz="0" w:space="0" w:color="auto"/>
        <w:left w:val="none" w:sz="0" w:space="0" w:color="auto"/>
        <w:bottom w:val="none" w:sz="0" w:space="0" w:color="auto"/>
        <w:right w:val="none" w:sz="0" w:space="0" w:color="auto"/>
      </w:divBdr>
    </w:div>
    <w:div w:id="1069041048">
      <w:bodyDiv w:val="1"/>
      <w:marLeft w:val="0"/>
      <w:marRight w:val="0"/>
      <w:marTop w:val="0"/>
      <w:marBottom w:val="0"/>
      <w:divBdr>
        <w:top w:val="none" w:sz="0" w:space="0" w:color="auto"/>
        <w:left w:val="none" w:sz="0" w:space="0" w:color="auto"/>
        <w:bottom w:val="none" w:sz="0" w:space="0" w:color="auto"/>
        <w:right w:val="none" w:sz="0" w:space="0" w:color="auto"/>
      </w:divBdr>
    </w:div>
    <w:div w:id="1069500075">
      <w:bodyDiv w:val="1"/>
      <w:marLeft w:val="0"/>
      <w:marRight w:val="0"/>
      <w:marTop w:val="0"/>
      <w:marBottom w:val="0"/>
      <w:divBdr>
        <w:top w:val="none" w:sz="0" w:space="0" w:color="auto"/>
        <w:left w:val="none" w:sz="0" w:space="0" w:color="auto"/>
        <w:bottom w:val="none" w:sz="0" w:space="0" w:color="auto"/>
        <w:right w:val="none" w:sz="0" w:space="0" w:color="auto"/>
      </w:divBdr>
    </w:div>
    <w:div w:id="1069615835">
      <w:bodyDiv w:val="1"/>
      <w:marLeft w:val="0"/>
      <w:marRight w:val="0"/>
      <w:marTop w:val="0"/>
      <w:marBottom w:val="0"/>
      <w:divBdr>
        <w:top w:val="none" w:sz="0" w:space="0" w:color="auto"/>
        <w:left w:val="none" w:sz="0" w:space="0" w:color="auto"/>
        <w:bottom w:val="none" w:sz="0" w:space="0" w:color="auto"/>
        <w:right w:val="none" w:sz="0" w:space="0" w:color="auto"/>
      </w:divBdr>
    </w:div>
    <w:div w:id="1069618883">
      <w:bodyDiv w:val="1"/>
      <w:marLeft w:val="0"/>
      <w:marRight w:val="0"/>
      <w:marTop w:val="0"/>
      <w:marBottom w:val="0"/>
      <w:divBdr>
        <w:top w:val="none" w:sz="0" w:space="0" w:color="auto"/>
        <w:left w:val="none" w:sz="0" w:space="0" w:color="auto"/>
        <w:bottom w:val="none" w:sz="0" w:space="0" w:color="auto"/>
        <w:right w:val="none" w:sz="0" w:space="0" w:color="auto"/>
      </w:divBdr>
    </w:div>
    <w:div w:id="1070804970">
      <w:bodyDiv w:val="1"/>
      <w:marLeft w:val="0"/>
      <w:marRight w:val="0"/>
      <w:marTop w:val="0"/>
      <w:marBottom w:val="0"/>
      <w:divBdr>
        <w:top w:val="none" w:sz="0" w:space="0" w:color="auto"/>
        <w:left w:val="none" w:sz="0" w:space="0" w:color="auto"/>
        <w:bottom w:val="none" w:sz="0" w:space="0" w:color="auto"/>
        <w:right w:val="none" w:sz="0" w:space="0" w:color="auto"/>
      </w:divBdr>
    </w:div>
    <w:div w:id="1071343556">
      <w:bodyDiv w:val="1"/>
      <w:marLeft w:val="0"/>
      <w:marRight w:val="0"/>
      <w:marTop w:val="0"/>
      <w:marBottom w:val="0"/>
      <w:divBdr>
        <w:top w:val="none" w:sz="0" w:space="0" w:color="auto"/>
        <w:left w:val="none" w:sz="0" w:space="0" w:color="auto"/>
        <w:bottom w:val="none" w:sz="0" w:space="0" w:color="auto"/>
        <w:right w:val="none" w:sz="0" w:space="0" w:color="auto"/>
      </w:divBdr>
    </w:div>
    <w:div w:id="1075585789">
      <w:bodyDiv w:val="1"/>
      <w:marLeft w:val="0"/>
      <w:marRight w:val="0"/>
      <w:marTop w:val="0"/>
      <w:marBottom w:val="0"/>
      <w:divBdr>
        <w:top w:val="none" w:sz="0" w:space="0" w:color="auto"/>
        <w:left w:val="none" w:sz="0" w:space="0" w:color="auto"/>
        <w:bottom w:val="none" w:sz="0" w:space="0" w:color="auto"/>
        <w:right w:val="none" w:sz="0" w:space="0" w:color="auto"/>
      </w:divBdr>
    </w:div>
    <w:div w:id="1081412861">
      <w:bodyDiv w:val="1"/>
      <w:marLeft w:val="0"/>
      <w:marRight w:val="0"/>
      <w:marTop w:val="0"/>
      <w:marBottom w:val="0"/>
      <w:divBdr>
        <w:top w:val="none" w:sz="0" w:space="0" w:color="auto"/>
        <w:left w:val="none" w:sz="0" w:space="0" w:color="auto"/>
        <w:bottom w:val="none" w:sz="0" w:space="0" w:color="auto"/>
        <w:right w:val="none" w:sz="0" w:space="0" w:color="auto"/>
      </w:divBdr>
    </w:div>
    <w:div w:id="1081872320">
      <w:bodyDiv w:val="1"/>
      <w:marLeft w:val="0"/>
      <w:marRight w:val="0"/>
      <w:marTop w:val="0"/>
      <w:marBottom w:val="0"/>
      <w:divBdr>
        <w:top w:val="none" w:sz="0" w:space="0" w:color="auto"/>
        <w:left w:val="none" w:sz="0" w:space="0" w:color="auto"/>
        <w:bottom w:val="none" w:sz="0" w:space="0" w:color="auto"/>
        <w:right w:val="none" w:sz="0" w:space="0" w:color="auto"/>
      </w:divBdr>
    </w:div>
    <w:div w:id="1082681280">
      <w:bodyDiv w:val="1"/>
      <w:marLeft w:val="0"/>
      <w:marRight w:val="0"/>
      <w:marTop w:val="0"/>
      <w:marBottom w:val="0"/>
      <w:divBdr>
        <w:top w:val="none" w:sz="0" w:space="0" w:color="auto"/>
        <w:left w:val="none" w:sz="0" w:space="0" w:color="auto"/>
        <w:bottom w:val="none" w:sz="0" w:space="0" w:color="auto"/>
        <w:right w:val="none" w:sz="0" w:space="0" w:color="auto"/>
      </w:divBdr>
    </w:div>
    <w:div w:id="1083912496">
      <w:bodyDiv w:val="1"/>
      <w:marLeft w:val="0"/>
      <w:marRight w:val="0"/>
      <w:marTop w:val="0"/>
      <w:marBottom w:val="0"/>
      <w:divBdr>
        <w:top w:val="none" w:sz="0" w:space="0" w:color="auto"/>
        <w:left w:val="none" w:sz="0" w:space="0" w:color="auto"/>
        <w:bottom w:val="none" w:sz="0" w:space="0" w:color="auto"/>
        <w:right w:val="none" w:sz="0" w:space="0" w:color="auto"/>
      </w:divBdr>
    </w:div>
    <w:div w:id="1084448185">
      <w:bodyDiv w:val="1"/>
      <w:marLeft w:val="0"/>
      <w:marRight w:val="0"/>
      <w:marTop w:val="0"/>
      <w:marBottom w:val="0"/>
      <w:divBdr>
        <w:top w:val="none" w:sz="0" w:space="0" w:color="auto"/>
        <w:left w:val="none" w:sz="0" w:space="0" w:color="auto"/>
        <w:bottom w:val="none" w:sz="0" w:space="0" w:color="auto"/>
        <w:right w:val="none" w:sz="0" w:space="0" w:color="auto"/>
      </w:divBdr>
    </w:div>
    <w:div w:id="1085153318">
      <w:bodyDiv w:val="1"/>
      <w:marLeft w:val="0"/>
      <w:marRight w:val="0"/>
      <w:marTop w:val="0"/>
      <w:marBottom w:val="0"/>
      <w:divBdr>
        <w:top w:val="none" w:sz="0" w:space="0" w:color="auto"/>
        <w:left w:val="none" w:sz="0" w:space="0" w:color="auto"/>
        <w:bottom w:val="none" w:sz="0" w:space="0" w:color="auto"/>
        <w:right w:val="none" w:sz="0" w:space="0" w:color="auto"/>
      </w:divBdr>
      <w:divsChild>
        <w:div w:id="655963939">
          <w:marLeft w:val="0"/>
          <w:marRight w:val="0"/>
          <w:marTop w:val="0"/>
          <w:marBottom w:val="0"/>
          <w:divBdr>
            <w:top w:val="none" w:sz="0" w:space="0" w:color="auto"/>
            <w:left w:val="none" w:sz="0" w:space="0" w:color="auto"/>
            <w:bottom w:val="none" w:sz="0" w:space="0" w:color="auto"/>
            <w:right w:val="none" w:sz="0" w:space="0" w:color="auto"/>
          </w:divBdr>
        </w:div>
      </w:divsChild>
    </w:div>
    <w:div w:id="1089036907">
      <w:bodyDiv w:val="1"/>
      <w:marLeft w:val="0"/>
      <w:marRight w:val="0"/>
      <w:marTop w:val="0"/>
      <w:marBottom w:val="0"/>
      <w:divBdr>
        <w:top w:val="none" w:sz="0" w:space="0" w:color="auto"/>
        <w:left w:val="none" w:sz="0" w:space="0" w:color="auto"/>
        <w:bottom w:val="none" w:sz="0" w:space="0" w:color="auto"/>
        <w:right w:val="none" w:sz="0" w:space="0" w:color="auto"/>
      </w:divBdr>
    </w:div>
    <w:div w:id="1089305054">
      <w:bodyDiv w:val="1"/>
      <w:marLeft w:val="0"/>
      <w:marRight w:val="0"/>
      <w:marTop w:val="0"/>
      <w:marBottom w:val="0"/>
      <w:divBdr>
        <w:top w:val="none" w:sz="0" w:space="0" w:color="auto"/>
        <w:left w:val="none" w:sz="0" w:space="0" w:color="auto"/>
        <w:bottom w:val="none" w:sz="0" w:space="0" w:color="auto"/>
        <w:right w:val="none" w:sz="0" w:space="0" w:color="auto"/>
      </w:divBdr>
    </w:div>
    <w:div w:id="1090003761">
      <w:bodyDiv w:val="1"/>
      <w:marLeft w:val="0"/>
      <w:marRight w:val="0"/>
      <w:marTop w:val="0"/>
      <w:marBottom w:val="0"/>
      <w:divBdr>
        <w:top w:val="none" w:sz="0" w:space="0" w:color="auto"/>
        <w:left w:val="none" w:sz="0" w:space="0" w:color="auto"/>
        <w:bottom w:val="none" w:sz="0" w:space="0" w:color="auto"/>
        <w:right w:val="none" w:sz="0" w:space="0" w:color="auto"/>
      </w:divBdr>
      <w:divsChild>
        <w:div w:id="1320039936">
          <w:marLeft w:val="0"/>
          <w:marRight w:val="0"/>
          <w:marTop w:val="0"/>
          <w:marBottom w:val="0"/>
          <w:divBdr>
            <w:top w:val="none" w:sz="0" w:space="0" w:color="auto"/>
            <w:left w:val="none" w:sz="0" w:space="0" w:color="auto"/>
            <w:bottom w:val="none" w:sz="0" w:space="0" w:color="auto"/>
            <w:right w:val="none" w:sz="0" w:space="0" w:color="auto"/>
          </w:divBdr>
        </w:div>
      </w:divsChild>
    </w:div>
    <w:div w:id="1095130296">
      <w:bodyDiv w:val="1"/>
      <w:marLeft w:val="0"/>
      <w:marRight w:val="0"/>
      <w:marTop w:val="0"/>
      <w:marBottom w:val="0"/>
      <w:divBdr>
        <w:top w:val="none" w:sz="0" w:space="0" w:color="auto"/>
        <w:left w:val="none" w:sz="0" w:space="0" w:color="auto"/>
        <w:bottom w:val="none" w:sz="0" w:space="0" w:color="auto"/>
        <w:right w:val="none" w:sz="0" w:space="0" w:color="auto"/>
      </w:divBdr>
    </w:div>
    <w:div w:id="1095711078">
      <w:bodyDiv w:val="1"/>
      <w:marLeft w:val="0"/>
      <w:marRight w:val="0"/>
      <w:marTop w:val="0"/>
      <w:marBottom w:val="0"/>
      <w:divBdr>
        <w:top w:val="none" w:sz="0" w:space="0" w:color="auto"/>
        <w:left w:val="none" w:sz="0" w:space="0" w:color="auto"/>
        <w:bottom w:val="none" w:sz="0" w:space="0" w:color="auto"/>
        <w:right w:val="none" w:sz="0" w:space="0" w:color="auto"/>
      </w:divBdr>
    </w:div>
    <w:div w:id="1097096471">
      <w:bodyDiv w:val="1"/>
      <w:marLeft w:val="0"/>
      <w:marRight w:val="0"/>
      <w:marTop w:val="0"/>
      <w:marBottom w:val="0"/>
      <w:divBdr>
        <w:top w:val="none" w:sz="0" w:space="0" w:color="auto"/>
        <w:left w:val="none" w:sz="0" w:space="0" w:color="auto"/>
        <w:bottom w:val="none" w:sz="0" w:space="0" w:color="auto"/>
        <w:right w:val="none" w:sz="0" w:space="0" w:color="auto"/>
      </w:divBdr>
      <w:divsChild>
        <w:div w:id="67579105">
          <w:marLeft w:val="0"/>
          <w:marRight w:val="0"/>
          <w:marTop w:val="0"/>
          <w:marBottom w:val="0"/>
          <w:divBdr>
            <w:top w:val="none" w:sz="0" w:space="0" w:color="auto"/>
            <w:left w:val="none" w:sz="0" w:space="0" w:color="auto"/>
            <w:bottom w:val="none" w:sz="0" w:space="0" w:color="auto"/>
            <w:right w:val="none" w:sz="0" w:space="0" w:color="auto"/>
          </w:divBdr>
          <w:divsChild>
            <w:div w:id="589506933">
              <w:marLeft w:val="0"/>
              <w:marRight w:val="0"/>
              <w:marTop w:val="0"/>
              <w:marBottom w:val="0"/>
              <w:divBdr>
                <w:top w:val="none" w:sz="0" w:space="0" w:color="auto"/>
                <w:left w:val="none" w:sz="0" w:space="0" w:color="auto"/>
                <w:bottom w:val="none" w:sz="0" w:space="0" w:color="auto"/>
                <w:right w:val="none" w:sz="0" w:space="0" w:color="auto"/>
              </w:divBdr>
            </w:div>
            <w:div w:id="1451585331">
              <w:marLeft w:val="0"/>
              <w:marRight w:val="0"/>
              <w:marTop w:val="0"/>
              <w:marBottom w:val="0"/>
              <w:divBdr>
                <w:top w:val="none" w:sz="0" w:space="0" w:color="auto"/>
                <w:left w:val="none" w:sz="0" w:space="0" w:color="auto"/>
                <w:bottom w:val="none" w:sz="0" w:space="0" w:color="auto"/>
                <w:right w:val="none" w:sz="0" w:space="0" w:color="auto"/>
              </w:divBdr>
            </w:div>
            <w:div w:id="189380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879621">
      <w:bodyDiv w:val="1"/>
      <w:marLeft w:val="0"/>
      <w:marRight w:val="0"/>
      <w:marTop w:val="0"/>
      <w:marBottom w:val="0"/>
      <w:divBdr>
        <w:top w:val="none" w:sz="0" w:space="0" w:color="auto"/>
        <w:left w:val="none" w:sz="0" w:space="0" w:color="auto"/>
        <w:bottom w:val="none" w:sz="0" w:space="0" w:color="auto"/>
        <w:right w:val="none" w:sz="0" w:space="0" w:color="auto"/>
      </w:divBdr>
    </w:div>
    <w:div w:id="1102452788">
      <w:bodyDiv w:val="1"/>
      <w:marLeft w:val="0"/>
      <w:marRight w:val="0"/>
      <w:marTop w:val="0"/>
      <w:marBottom w:val="0"/>
      <w:divBdr>
        <w:top w:val="none" w:sz="0" w:space="0" w:color="auto"/>
        <w:left w:val="none" w:sz="0" w:space="0" w:color="auto"/>
        <w:bottom w:val="none" w:sz="0" w:space="0" w:color="auto"/>
        <w:right w:val="none" w:sz="0" w:space="0" w:color="auto"/>
      </w:divBdr>
    </w:div>
    <w:div w:id="1102723647">
      <w:bodyDiv w:val="1"/>
      <w:marLeft w:val="0"/>
      <w:marRight w:val="0"/>
      <w:marTop w:val="0"/>
      <w:marBottom w:val="0"/>
      <w:divBdr>
        <w:top w:val="none" w:sz="0" w:space="0" w:color="auto"/>
        <w:left w:val="none" w:sz="0" w:space="0" w:color="auto"/>
        <w:bottom w:val="none" w:sz="0" w:space="0" w:color="auto"/>
        <w:right w:val="none" w:sz="0" w:space="0" w:color="auto"/>
      </w:divBdr>
    </w:div>
    <w:div w:id="1103768145">
      <w:bodyDiv w:val="1"/>
      <w:marLeft w:val="0"/>
      <w:marRight w:val="0"/>
      <w:marTop w:val="0"/>
      <w:marBottom w:val="0"/>
      <w:divBdr>
        <w:top w:val="none" w:sz="0" w:space="0" w:color="auto"/>
        <w:left w:val="none" w:sz="0" w:space="0" w:color="auto"/>
        <w:bottom w:val="none" w:sz="0" w:space="0" w:color="auto"/>
        <w:right w:val="none" w:sz="0" w:space="0" w:color="auto"/>
      </w:divBdr>
    </w:div>
    <w:div w:id="1105884087">
      <w:bodyDiv w:val="1"/>
      <w:marLeft w:val="0"/>
      <w:marRight w:val="0"/>
      <w:marTop w:val="0"/>
      <w:marBottom w:val="0"/>
      <w:divBdr>
        <w:top w:val="none" w:sz="0" w:space="0" w:color="auto"/>
        <w:left w:val="none" w:sz="0" w:space="0" w:color="auto"/>
        <w:bottom w:val="none" w:sz="0" w:space="0" w:color="auto"/>
        <w:right w:val="none" w:sz="0" w:space="0" w:color="auto"/>
      </w:divBdr>
    </w:div>
    <w:div w:id="1106272044">
      <w:bodyDiv w:val="1"/>
      <w:marLeft w:val="0"/>
      <w:marRight w:val="0"/>
      <w:marTop w:val="0"/>
      <w:marBottom w:val="0"/>
      <w:divBdr>
        <w:top w:val="none" w:sz="0" w:space="0" w:color="auto"/>
        <w:left w:val="none" w:sz="0" w:space="0" w:color="auto"/>
        <w:bottom w:val="none" w:sz="0" w:space="0" w:color="auto"/>
        <w:right w:val="none" w:sz="0" w:space="0" w:color="auto"/>
      </w:divBdr>
      <w:divsChild>
        <w:div w:id="1543859720">
          <w:marLeft w:val="0"/>
          <w:marRight w:val="0"/>
          <w:marTop w:val="0"/>
          <w:marBottom w:val="0"/>
          <w:divBdr>
            <w:top w:val="none" w:sz="0" w:space="0" w:color="auto"/>
            <w:left w:val="none" w:sz="0" w:space="0" w:color="auto"/>
            <w:bottom w:val="none" w:sz="0" w:space="0" w:color="auto"/>
            <w:right w:val="none" w:sz="0" w:space="0" w:color="auto"/>
          </w:divBdr>
        </w:div>
      </w:divsChild>
    </w:div>
    <w:div w:id="1107046413">
      <w:bodyDiv w:val="1"/>
      <w:marLeft w:val="0"/>
      <w:marRight w:val="0"/>
      <w:marTop w:val="0"/>
      <w:marBottom w:val="0"/>
      <w:divBdr>
        <w:top w:val="none" w:sz="0" w:space="0" w:color="auto"/>
        <w:left w:val="none" w:sz="0" w:space="0" w:color="auto"/>
        <w:bottom w:val="none" w:sz="0" w:space="0" w:color="auto"/>
        <w:right w:val="none" w:sz="0" w:space="0" w:color="auto"/>
      </w:divBdr>
      <w:divsChild>
        <w:div w:id="479543916">
          <w:marLeft w:val="0"/>
          <w:marRight w:val="0"/>
          <w:marTop w:val="0"/>
          <w:marBottom w:val="0"/>
          <w:divBdr>
            <w:top w:val="none" w:sz="0" w:space="0" w:color="auto"/>
            <w:left w:val="none" w:sz="0" w:space="0" w:color="auto"/>
            <w:bottom w:val="none" w:sz="0" w:space="0" w:color="auto"/>
            <w:right w:val="none" w:sz="0" w:space="0" w:color="auto"/>
          </w:divBdr>
          <w:divsChild>
            <w:div w:id="103160021">
              <w:marLeft w:val="0"/>
              <w:marRight w:val="0"/>
              <w:marTop w:val="0"/>
              <w:marBottom w:val="0"/>
              <w:divBdr>
                <w:top w:val="none" w:sz="0" w:space="0" w:color="auto"/>
                <w:left w:val="none" w:sz="0" w:space="0" w:color="auto"/>
                <w:bottom w:val="none" w:sz="0" w:space="0" w:color="auto"/>
                <w:right w:val="none" w:sz="0" w:space="0" w:color="auto"/>
              </w:divBdr>
            </w:div>
            <w:div w:id="670762475">
              <w:marLeft w:val="0"/>
              <w:marRight w:val="0"/>
              <w:marTop w:val="0"/>
              <w:marBottom w:val="0"/>
              <w:divBdr>
                <w:top w:val="none" w:sz="0" w:space="0" w:color="auto"/>
                <w:left w:val="none" w:sz="0" w:space="0" w:color="auto"/>
                <w:bottom w:val="none" w:sz="0" w:space="0" w:color="auto"/>
                <w:right w:val="none" w:sz="0" w:space="0" w:color="auto"/>
              </w:divBdr>
            </w:div>
            <w:div w:id="964776771">
              <w:marLeft w:val="0"/>
              <w:marRight w:val="0"/>
              <w:marTop w:val="0"/>
              <w:marBottom w:val="0"/>
              <w:divBdr>
                <w:top w:val="none" w:sz="0" w:space="0" w:color="auto"/>
                <w:left w:val="none" w:sz="0" w:space="0" w:color="auto"/>
                <w:bottom w:val="none" w:sz="0" w:space="0" w:color="auto"/>
                <w:right w:val="none" w:sz="0" w:space="0" w:color="auto"/>
              </w:divBdr>
            </w:div>
            <w:div w:id="1092121958">
              <w:marLeft w:val="0"/>
              <w:marRight w:val="0"/>
              <w:marTop w:val="0"/>
              <w:marBottom w:val="0"/>
              <w:divBdr>
                <w:top w:val="none" w:sz="0" w:space="0" w:color="auto"/>
                <w:left w:val="none" w:sz="0" w:space="0" w:color="auto"/>
                <w:bottom w:val="none" w:sz="0" w:space="0" w:color="auto"/>
                <w:right w:val="none" w:sz="0" w:space="0" w:color="auto"/>
              </w:divBdr>
            </w:div>
            <w:div w:id="1096707292">
              <w:marLeft w:val="0"/>
              <w:marRight w:val="0"/>
              <w:marTop w:val="0"/>
              <w:marBottom w:val="0"/>
              <w:divBdr>
                <w:top w:val="none" w:sz="0" w:space="0" w:color="auto"/>
                <w:left w:val="none" w:sz="0" w:space="0" w:color="auto"/>
                <w:bottom w:val="none" w:sz="0" w:space="0" w:color="auto"/>
                <w:right w:val="none" w:sz="0" w:space="0" w:color="auto"/>
              </w:divBdr>
            </w:div>
            <w:div w:id="1454977241">
              <w:marLeft w:val="0"/>
              <w:marRight w:val="0"/>
              <w:marTop w:val="0"/>
              <w:marBottom w:val="0"/>
              <w:divBdr>
                <w:top w:val="none" w:sz="0" w:space="0" w:color="auto"/>
                <w:left w:val="none" w:sz="0" w:space="0" w:color="auto"/>
                <w:bottom w:val="none" w:sz="0" w:space="0" w:color="auto"/>
                <w:right w:val="none" w:sz="0" w:space="0" w:color="auto"/>
              </w:divBdr>
            </w:div>
            <w:div w:id="1802532681">
              <w:marLeft w:val="0"/>
              <w:marRight w:val="0"/>
              <w:marTop w:val="0"/>
              <w:marBottom w:val="0"/>
              <w:divBdr>
                <w:top w:val="none" w:sz="0" w:space="0" w:color="auto"/>
                <w:left w:val="none" w:sz="0" w:space="0" w:color="auto"/>
                <w:bottom w:val="none" w:sz="0" w:space="0" w:color="auto"/>
                <w:right w:val="none" w:sz="0" w:space="0" w:color="auto"/>
              </w:divBdr>
            </w:div>
            <w:div w:id="183205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193027">
      <w:bodyDiv w:val="1"/>
      <w:marLeft w:val="0"/>
      <w:marRight w:val="0"/>
      <w:marTop w:val="0"/>
      <w:marBottom w:val="0"/>
      <w:divBdr>
        <w:top w:val="none" w:sz="0" w:space="0" w:color="auto"/>
        <w:left w:val="none" w:sz="0" w:space="0" w:color="auto"/>
        <w:bottom w:val="none" w:sz="0" w:space="0" w:color="auto"/>
        <w:right w:val="none" w:sz="0" w:space="0" w:color="auto"/>
      </w:divBdr>
    </w:div>
    <w:div w:id="1107309331">
      <w:bodyDiv w:val="1"/>
      <w:marLeft w:val="0"/>
      <w:marRight w:val="0"/>
      <w:marTop w:val="0"/>
      <w:marBottom w:val="0"/>
      <w:divBdr>
        <w:top w:val="none" w:sz="0" w:space="0" w:color="auto"/>
        <w:left w:val="none" w:sz="0" w:space="0" w:color="auto"/>
        <w:bottom w:val="none" w:sz="0" w:space="0" w:color="auto"/>
        <w:right w:val="none" w:sz="0" w:space="0" w:color="auto"/>
      </w:divBdr>
    </w:div>
    <w:div w:id="1108964023">
      <w:bodyDiv w:val="1"/>
      <w:marLeft w:val="0"/>
      <w:marRight w:val="0"/>
      <w:marTop w:val="0"/>
      <w:marBottom w:val="0"/>
      <w:divBdr>
        <w:top w:val="none" w:sz="0" w:space="0" w:color="auto"/>
        <w:left w:val="none" w:sz="0" w:space="0" w:color="auto"/>
        <w:bottom w:val="none" w:sz="0" w:space="0" w:color="auto"/>
        <w:right w:val="none" w:sz="0" w:space="0" w:color="auto"/>
      </w:divBdr>
    </w:div>
    <w:div w:id="1109082529">
      <w:bodyDiv w:val="1"/>
      <w:marLeft w:val="0"/>
      <w:marRight w:val="0"/>
      <w:marTop w:val="0"/>
      <w:marBottom w:val="0"/>
      <w:divBdr>
        <w:top w:val="none" w:sz="0" w:space="0" w:color="auto"/>
        <w:left w:val="none" w:sz="0" w:space="0" w:color="auto"/>
        <w:bottom w:val="none" w:sz="0" w:space="0" w:color="auto"/>
        <w:right w:val="none" w:sz="0" w:space="0" w:color="auto"/>
      </w:divBdr>
    </w:div>
    <w:div w:id="1110976941">
      <w:bodyDiv w:val="1"/>
      <w:marLeft w:val="0"/>
      <w:marRight w:val="0"/>
      <w:marTop w:val="0"/>
      <w:marBottom w:val="0"/>
      <w:divBdr>
        <w:top w:val="none" w:sz="0" w:space="0" w:color="auto"/>
        <w:left w:val="none" w:sz="0" w:space="0" w:color="auto"/>
        <w:bottom w:val="none" w:sz="0" w:space="0" w:color="auto"/>
        <w:right w:val="none" w:sz="0" w:space="0" w:color="auto"/>
      </w:divBdr>
      <w:divsChild>
        <w:div w:id="759451769">
          <w:marLeft w:val="0"/>
          <w:marRight w:val="0"/>
          <w:marTop w:val="0"/>
          <w:marBottom w:val="0"/>
          <w:divBdr>
            <w:top w:val="none" w:sz="0" w:space="0" w:color="auto"/>
            <w:left w:val="none" w:sz="0" w:space="0" w:color="auto"/>
            <w:bottom w:val="none" w:sz="0" w:space="0" w:color="auto"/>
            <w:right w:val="none" w:sz="0" w:space="0" w:color="auto"/>
          </w:divBdr>
          <w:divsChild>
            <w:div w:id="106472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167750">
      <w:bodyDiv w:val="1"/>
      <w:marLeft w:val="0"/>
      <w:marRight w:val="0"/>
      <w:marTop w:val="0"/>
      <w:marBottom w:val="0"/>
      <w:divBdr>
        <w:top w:val="none" w:sz="0" w:space="0" w:color="auto"/>
        <w:left w:val="none" w:sz="0" w:space="0" w:color="auto"/>
        <w:bottom w:val="none" w:sz="0" w:space="0" w:color="auto"/>
        <w:right w:val="none" w:sz="0" w:space="0" w:color="auto"/>
      </w:divBdr>
      <w:divsChild>
        <w:div w:id="1296135391">
          <w:marLeft w:val="0"/>
          <w:marRight w:val="0"/>
          <w:marTop w:val="0"/>
          <w:marBottom w:val="0"/>
          <w:divBdr>
            <w:top w:val="none" w:sz="0" w:space="0" w:color="auto"/>
            <w:left w:val="none" w:sz="0" w:space="0" w:color="auto"/>
            <w:bottom w:val="none" w:sz="0" w:space="0" w:color="auto"/>
            <w:right w:val="none" w:sz="0" w:space="0" w:color="auto"/>
          </w:divBdr>
        </w:div>
      </w:divsChild>
    </w:div>
    <w:div w:id="1111702037">
      <w:bodyDiv w:val="1"/>
      <w:marLeft w:val="0"/>
      <w:marRight w:val="0"/>
      <w:marTop w:val="0"/>
      <w:marBottom w:val="0"/>
      <w:divBdr>
        <w:top w:val="none" w:sz="0" w:space="0" w:color="auto"/>
        <w:left w:val="none" w:sz="0" w:space="0" w:color="auto"/>
        <w:bottom w:val="none" w:sz="0" w:space="0" w:color="auto"/>
        <w:right w:val="none" w:sz="0" w:space="0" w:color="auto"/>
      </w:divBdr>
      <w:divsChild>
        <w:div w:id="499783333">
          <w:marLeft w:val="0"/>
          <w:marRight w:val="0"/>
          <w:marTop w:val="0"/>
          <w:marBottom w:val="0"/>
          <w:divBdr>
            <w:top w:val="none" w:sz="0" w:space="0" w:color="auto"/>
            <w:left w:val="none" w:sz="0" w:space="0" w:color="auto"/>
            <w:bottom w:val="none" w:sz="0" w:space="0" w:color="auto"/>
            <w:right w:val="none" w:sz="0" w:space="0" w:color="auto"/>
          </w:divBdr>
        </w:div>
      </w:divsChild>
    </w:div>
    <w:div w:id="1111898686">
      <w:bodyDiv w:val="1"/>
      <w:marLeft w:val="0"/>
      <w:marRight w:val="0"/>
      <w:marTop w:val="0"/>
      <w:marBottom w:val="0"/>
      <w:divBdr>
        <w:top w:val="none" w:sz="0" w:space="0" w:color="auto"/>
        <w:left w:val="none" w:sz="0" w:space="0" w:color="auto"/>
        <w:bottom w:val="none" w:sz="0" w:space="0" w:color="auto"/>
        <w:right w:val="none" w:sz="0" w:space="0" w:color="auto"/>
      </w:divBdr>
    </w:div>
    <w:div w:id="1114716349">
      <w:bodyDiv w:val="1"/>
      <w:marLeft w:val="0"/>
      <w:marRight w:val="0"/>
      <w:marTop w:val="0"/>
      <w:marBottom w:val="0"/>
      <w:divBdr>
        <w:top w:val="none" w:sz="0" w:space="0" w:color="auto"/>
        <w:left w:val="none" w:sz="0" w:space="0" w:color="auto"/>
        <w:bottom w:val="none" w:sz="0" w:space="0" w:color="auto"/>
        <w:right w:val="none" w:sz="0" w:space="0" w:color="auto"/>
      </w:divBdr>
    </w:div>
    <w:div w:id="1115369339">
      <w:bodyDiv w:val="1"/>
      <w:marLeft w:val="0"/>
      <w:marRight w:val="0"/>
      <w:marTop w:val="0"/>
      <w:marBottom w:val="0"/>
      <w:divBdr>
        <w:top w:val="none" w:sz="0" w:space="0" w:color="auto"/>
        <w:left w:val="none" w:sz="0" w:space="0" w:color="auto"/>
        <w:bottom w:val="none" w:sz="0" w:space="0" w:color="auto"/>
        <w:right w:val="none" w:sz="0" w:space="0" w:color="auto"/>
      </w:divBdr>
    </w:div>
    <w:div w:id="1119102377">
      <w:bodyDiv w:val="1"/>
      <w:marLeft w:val="0"/>
      <w:marRight w:val="0"/>
      <w:marTop w:val="0"/>
      <w:marBottom w:val="0"/>
      <w:divBdr>
        <w:top w:val="none" w:sz="0" w:space="0" w:color="auto"/>
        <w:left w:val="none" w:sz="0" w:space="0" w:color="auto"/>
        <w:bottom w:val="none" w:sz="0" w:space="0" w:color="auto"/>
        <w:right w:val="none" w:sz="0" w:space="0" w:color="auto"/>
      </w:divBdr>
    </w:div>
    <w:div w:id="1119836372">
      <w:bodyDiv w:val="1"/>
      <w:marLeft w:val="0"/>
      <w:marRight w:val="0"/>
      <w:marTop w:val="0"/>
      <w:marBottom w:val="0"/>
      <w:divBdr>
        <w:top w:val="none" w:sz="0" w:space="0" w:color="auto"/>
        <w:left w:val="none" w:sz="0" w:space="0" w:color="auto"/>
        <w:bottom w:val="none" w:sz="0" w:space="0" w:color="auto"/>
        <w:right w:val="none" w:sz="0" w:space="0" w:color="auto"/>
      </w:divBdr>
      <w:divsChild>
        <w:div w:id="511535830">
          <w:marLeft w:val="0"/>
          <w:marRight w:val="0"/>
          <w:marTop w:val="0"/>
          <w:marBottom w:val="0"/>
          <w:divBdr>
            <w:top w:val="none" w:sz="0" w:space="0" w:color="auto"/>
            <w:left w:val="none" w:sz="0" w:space="0" w:color="auto"/>
            <w:bottom w:val="none" w:sz="0" w:space="0" w:color="auto"/>
            <w:right w:val="none" w:sz="0" w:space="0" w:color="auto"/>
          </w:divBdr>
        </w:div>
      </w:divsChild>
    </w:div>
    <w:div w:id="1120614998">
      <w:bodyDiv w:val="1"/>
      <w:marLeft w:val="0"/>
      <w:marRight w:val="0"/>
      <w:marTop w:val="0"/>
      <w:marBottom w:val="0"/>
      <w:divBdr>
        <w:top w:val="none" w:sz="0" w:space="0" w:color="auto"/>
        <w:left w:val="none" w:sz="0" w:space="0" w:color="auto"/>
        <w:bottom w:val="none" w:sz="0" w:space="0" w:color="auto"/>
        <w:right w:val="none" w:sz="0" w:space="0" w:color="auto"/>
      </w:divBdr>
    </w:div>
    <w:div w:id="1123041163">
      <w:bodyDiv w:val="1"/>
      <w:marLeft w:val="0"/>
      <w:marRight w:val="0"/>
      <w:marTop w:val="0"/>
      <w:marBottom w:val="0"/>
      <w:divBdr>
        <w:top w:val="none" w:sz="0" w:space="0" w:color="auto"/>
        <w:left w:val="none" w:sz="0" w:space="0" w:color="auto"/>
        <w:bottom w:val="none" w:sz="0" w:space="0" w:color="auto"/>
        <w:right w:val="none" w:sz="0" w:space="0" w:color="auto"/>
      </w:divBdr>
      <w:divsChild>
        <w:div w:id="875124504">
          <w:marLeft w:val="0"/>
          <w:marRight w:val="0"/>
          <w:marTop w:val="0"/>
          <w:marBottom w:val="0"/>
          <w:divBdr>
            <w:top w:val="none" w:sz="0" w:space="0" w:color="auto"/>
            <w:left w:val="none" w:sz="0" w:space="0" w:color="auto"/>
            <w:bottom w:val="none" w:sz="0" w:space="0" w:color="auto"/>
            <w:right w:val="none" w:sz="0" w:space="0" w:color="auto"/>
          </w:divBdr>
          <w:divsChild>
            <w:div w:id="93207677">
              <w:marLeft w:val="0"/>
              <w:marRight w:val="0"/>
              <w:marTop w:val="0"/>
              <w:marBottom w:val="0"/>
              <w:divBdr>
                <w:top w:val="none" w:sz="0" w:space="0" w:color="auto"/>
                <w:left w:val="none" w:sz="0" w:space="0" w:color="auto"/>
                <w:bottom w:val="none" w:sz="0" w:space="0" w:color="auto"/>
                <w:right w:val="none" w:sz="0" w:space="0" w:color="auto"/>
              </w:divBdr>
            </w:div>
            <w:div w:id="127673807">
              <w:marLeft w:val="0"/>
              <w:marRight w:val="0"/>
              <w:marTop w:val="0"/>
              <w:marBottom w:val="0"/>
              <w:divBdr>
                <w:top w:val="none" w:sz="0" w:space="0" w:color="auto"/>
                <w:left w:val="none" w:sz="0" w:space="0" w:color="auto"/>
                <w:bottom w:val="none" w:sz="0" w:space="0" w:color="auto"/>
                <w:right w:val="none" w:sz="0" w:space="0" w:color="auto"/>
              </w:divBdr>
            </w:div>
            <w:div w:id="152769234">
              <w:marLeft w:val="0"/>
              <w:marRight w:val="0"/>
              <w:marTop w:val="0"/>
              <w:marBottom w:val="0"/>
              <w:divBdr>
                <w:top w:val="none" w:sz="0" w:space="0" w:color="auto"/>
                <w:left w:val="none" w:sz="0" w:space="0" w:color="auto"/>
                <w:bottom w:val="none" w:sz="0" w:space="0" w:color="auto"/>
                <w:right w:val="none" w:sz="0" w:space="0" w:color="auto"/>
              </w:divBdr>
            </w:div>
            <w:div w:id="202715598">
              <w:marLeft w:val="0"/>
              <w:marRight w:val="0"/>
              <w:marTop w:val="0"/>
              <w:marBottom w:val="0"/>
              <w:divBdr>
                <w:top w:val="none" w:sz="0" w:space="0" w:color="auto"/>
                <w:left w:val="none" w:sz="0" w:space="0" w:color="auto"/>
                <w:bottom w:val="none" w:sz="0" w:space="0" w:color="auto"/>
                <w:right w:val="none" w:sz="0" w:space="0" w:color="auto"/>
              </w:divBdr>
            </w:div>
            <w:div w:id="288631864">
              <w:marLeft w:val="0"/>
              <w:marRight w:val="0"/>
              <w:marTop w:val="0"/>
              <w:marBottom w:val="0"/>
              <w:divBdr>
                <w:top w:val="none" w:sz="0" w:space="0" w:color="auto"/>
                <w:left w:val="none" w:sz="0" w:space="0" w:color="auto"/>
                <w:bottom w:val="none" w:sz="0" w:space="0" w:color="auto"/>
                <w:right w:val="none" w:sz="0" w:space="0" w:color="auto"/>
              </w:divBdr>
            </w:div>
            <w:div w:id="324170460">
              <w:marLeft w:val="0"/>
              <w:marRight w:val="0"/>
              <w:marTop w:val="0"/>
              <w:marBottom w:val="0"/>
              <w:divBdr>
                <w:top w:val="none" w:sz="0" w:space="0" w:color="auto"/>
                <w:left w:val="none" w:sz="0" w:space="0" w:color="auto"/>
                <w:bottom w:val="none" w:sz="0" w:space="0" w:color="auto"/>
                <w:right w:val="none" w:sz="0" w:space="0" w:color="auto"/>
              </w:divBdr>
            </w:div>
            <w:div w:id="338853517">
              <w:marLeft w:val="0"/>
              <w:marRight w:val="0"/>
              <w:marTop w:val="0"/>
              <w:marBottom w:val="0"/>
              <w:divBdr>
                <w:top w:val="none" w:sz="0" w:space="0" w:color="auto"/>
                <w:left w:val="none" w:sz="0" w:space="0" w:color="auto"/>
                <w:bottom w:val="none" w:sz="0" w:space="0" w:color="auto"/>
                <w:right w:val="none" w:sz="0" w:space="0" w:color="auto"/>
              </w:divBdr>
            </w:div>
            <w:div w:id="351341970">
              <w:marLeft w:val="0"/>
              <w:marRight w:val="0"/>
              <w:marTop w:val="0"/>
              <w:marBottom w:val="0"/>
              <w:divBdr>
                <w:top w:val="none" w:sz="0" w:space="0" w:color="auto"/>
                <w:left w:val="none" w:sz="0" w:space="0" w:color="auto"/>
                <w:bottom w:val="none" w:sz="0" w:space="0" w:color="auto"/>
                <w:right w:val="none" w:sz="0" w:space="0" w:color="auto"/>
              </w:divBdr>
            </w:div>
            <w:div w:id="386535679">
              <w:marLeft w:val="0"/>
              <w:marRight w:val="0"/>
              <w:marTop w:val="0"/>
              <w:marBottom w:val="0"/>
              <w:divBdr>
                <w:top w:val="none" w:sz="0" w:space="0" w:color="auto"/>
                <w:left w:val="none" w:sz="0" w:space="0" w:color="auto"/>
                <w:bottom w:val="none" w:sz="0" w:space="0" w:color="auto"/>
                <w:right w:val="none" w:sz="0" w:space="0" w:color="auto"/>
              </w:divBdr>
            </w:div>
            <w:div w:id="409934229">
              <w:marLeft w:val="0"/>
              <w:marRight w:val="0"/>
              <w:marTop w:val="0"/>
              <w:marBottom w:val="0"/>
              <w:divBdr>
                <w:top w:val="none" w:sz="0" w:space="0" w:color="auto"/>
                <w:left w:val="none" w:sz="0" w:space="0" w:color="auto"/>
                <w:bottom w:val="none" w:sz="0" w:space="0" w:color="auto"/>
                <w:right w:val="none" w:sz="0" w:space="0" w:color="auto"/>
              </w:divBdr>
            </w:div>
            <w:div w:id="535966008">
              <w:marLeft w:val="0"/>
              <w:marRight w:val="0"/>
              <w:marTop w:val="0"/>
              <w:marBottom w:val="0"/>
              <w:divBdr>
                <w:top w:val="none" w:sz="0" w:space="0" w:color="auto"/>
                <w:left w:val="none" w:sz="0" w:space="0" w:color="auto"/>
                <w:bottom w:val="none" w:sz="0" w:space="0" w:color="auto"/>
                <w:right w:val="none" w:sz="0" w:space="0" w:color="auto"/>
              </w:divBdr>
            </w:div>
            <w:div w:id="536233714">
              <w:marLeft w:val="0"/>
              <w:marRight w:val="0"/>
              <w:marTop w:val="0"/>
              <w:marBottom w:val="0"/>
              <w:divBdr>
                <w:top w:val="none" w:sz="0" w:space="0" w:color="auto"/>
                <w:left w:val="none" w:sz="0" w:space="0" w:color="auto"/>
                <w:bottom w:val="none" w:sz="0" w:space="0" w:color="auto"/>
                <w:right w:val="none" w:sz="0" w:space="0" w:color="auto"/>
              </w:divBdr>
            </w:div>
            <w:div w:id="581644897">
              <w:marLeft w:val="0"/>
              <w:marRight w:val="0"/>
              <w:marTop w:val="0"/>
              <w:marBottom w:val="0"/>
              <w:divBdr>
                <w:top w:val="none" w:sz="0" w:space="0" w:color="auto"/>
                <w:left w:val="none" w:sz="0" w:space="0" w:color="auto"/>
                <w:bottom w:val="none" w:sz="0" w:space="0" w:color="auto"/>
                <w:right w:val="none" w:sz="0" w:space="0" w:color="auto"/>
              </w:divBdr>
            </w:div>
            <w:div w:id="798307867">
              <w:marLeft w:val="0"/>
              <w:marRight w:val="0"/>
              <w:marTop w:val="0"/>
              <w:marBottom w:val="0"/>
              <w:divBdr>
                <w:top w:val="none" w:sz="0" w:space="0" w:color="auto"/>
                <w:left w:val="none" w:sz="0" w:space="0" w:color="auto"/>
                <w:bottom w:val="none" w:sz="0" w:space="0" w:color="auto"/>
                <w:right w:val="none" w:sz="0" w:space="0" w:color="auto"/>
              </w:divBdr>
            </w:div>
            <w:div w:id="988248497">
              <w:marLeft w:val="0"/>
              <w:marRight w:val="0"/>
              <w:marTop w:val="0"/>
              <w:marBottom w:val="0"/>
              <w:divBdr>
                <w:top w:val="none" w:sz="0" w:space="0" w:color="auto"/>
                <w:left w:val="none" w:sz="0" w:space="0" w:color="auto"/>
                <w:bottom w:val="none" w:sz="0" w:space="0" w:color="auto"/>
                <w:right w:val="none" w:sz="0" w:space="0" w:color="auto"/>
              </w:divBdr>
            </w:div>
            <w:div w:id="1072040514">
              <w:marLeft w:val="0"/>
              <w:marRight w:val="0"/>
              <w:marTop w:val="0"/>
              <w:marBottom w:val="0"/>
              <w:divBdr>
                <w:top w:val="none" w:sz="0" w:space="0" w:color="auto"/>
                <w:left w:val="none" w:sz="0" w:space="0" w:color="auto"/>
                <w:bottom w:val="none" w:sz="0" w:space="0" w:color="auto"/>
                <w:right w:val="none" w:sz="0" w:space="0" w:color="auto"/>
              </w:divBdr>
            </w:div>
            <w:div w:id="1497526767">
              <w:marLeft w:val="0"/>
              <w:marRight w:val="0"/>
              <w:marTop w:val="0"/>
              <w:marBottom w:val="0"/>
              <w:divBdr>
                <w:top w:val="none" w:sz="0" w:space="0" w:color="auto"/>
                <w:left w:val="none" w:sz="0" w:space="0" w:color="auto"/>
                <w:bottom w:val="none" w:sz="0" w:space="0" w:color="auto"/>
                <w:right w:val="none" w:sz="0" w:space="0" w:color="auto"/>
              </w:divBdr>
            </w:div>
            <w:div w:id="1626345730">
              <w:marLeft w:val="0"/>
              <w:marRight w:val="0"/>
              <w:marTop w:val="0"/>
              <w:marBottom w:val="0"/>
              <w:divBdr>
                <w:top w:val="none" w:sz="0" w:space="0" w:color="auto"/>
                <w:left w:val="none" w:sz="0" w:space="0" w:color="auto"/>
                <w:bottom w:val="none" w:sz="0" w:space="0" w:color="auto"/>
                <w:right w:val="none" w:sz="0" w:space="0" w:color="auto"/>
              </w:divBdr>
            </w:div>
            <w:div w:id="1698844521">
              <w:marLeft w:val="0"/>
              <w:marRight w:val="0"/>
              <w:marTop w:val="0"/>
              <w:marBottom w:val="0"/>
              <w:divBdr>
                <w:top w:val="none" w:sz="0" w:space="0" w:color="auto"/>
                <w:left w:val="none" w:sz="0" w:space="0" w:color="auto"/>
                <w:bottom w:val="none" w:sz="0" w:space="0" w:color="auto"/>
                <w:right w:val="none" w:sz="0" w:space="0" w:color="auto"/>
              </w:divBdr>
            </w:div>
            <w:div w:id="1825195299">
              <w:marLeft w:val="0"/>
              <w:marRight w:val="0"/>
              <w:marTop w:val="0"/>
              <w:marBottom w:val="0"/>
              <w:divBdr>
                <w:top w:val="none" w:sz="0" w:space="0" w:color="auto"/>
                <w:left w:val="none" w:sz="0" w:space="0" w:color="auto"/>
                <w:bottom w:val="none" w:sz="0" w:space="0" w:color="auto"/>
                <w:right w:val="none" w:sz="0" w:space="0" w:color="auto"/>
              </w:divBdr>
            </w:div>
            <w:div w:id="1981769438">
              <w:marLeft w:val="0"/>
              <w:marRight w:val="0"/>
              <w:marTop w:val="0"/>
              <w:marBottom w:val="0"/>
              <w:divBdr>
                <w:top w:val="none" w:sz="0" w:space="0" w:color="auto"/>
                <w:left w:val="none" w:sz="0" w:space="0" w:color="auto"/>
                <w:bottom w:val="none" w:sz="0" w:space="0" w:color="auto"/>
                <w:right w:val="none" w:sz="0" w:space="0" w:color="auto"/>
              </w:divBdr>
            </w:div>
            <w:div w:id="2070955534">
              <w:marLeft w:val="0"/>
              <w:marRight w:val="0"/>
              <w:marTop w:val="0"/>
              <w:marBottom w:val="0"/>
              <w:divBdr>
                <w:top w:val="none" w:sz="0" w:space="0" w:color="auto"/>
                <w:left w:val="none" w:sz="0" w:space="0" w:color="auto"/>
                <w:bottom w:val="none" w:sz="0" w:space="0" w:color="auto"/>
                <w:right w:val="none" w:sz="0" w:space="0" w:color="auto"/>
              </w:divBdr>
            </w:div>
            <w:div w:id="210379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693795">
      <w:bodyDiv w:val="1"/>
      <w:marLeft w:val="0"/>
      <w:marRight w:val="0"/>
      <w:marTop w:val="0"/>
      <w:marBottom w:val="0"/>
      <w:divBdr>
        <w:top w:val="none" w:sz="0" w:space="0" w:color="auto"/>
        <w:left w:val="none" w:sz="0" w:space="0" w:color="auto"/>
        <w:bottom w:val="none" w:sz="0" w:space="0" w:color="auto"/>
        <w:right w:val="none" w:sz="0" w:space="0" w:color="auto"/>
      </w:divBdr>
    </w:div>
    <w:div w:id="1125153923">
      <w:bodyDiv w:val="1"/>
      <w:marLeft w:val="0"/>
      <w:marRight w:val="0"/>
      <w:marTop w:val="0"/>
      <w:marBottom w:val="0"/>
      <w:divBdr>
        <w:top w:val="none" w:sz="0" w:space="0" w:color="auto"/>
        <w:left w:val="none" w:sz="0" w:space="0" w:color="auto"/>
        <w:bottom w:val="none" w:sz="0" w:space="0" w:color="auto"/>
        <w:right w:val="none" w:sz="0" w:space="0" w:color="auto"/>
      </w:divBdr>
    </w:div>
    <w:div w:id="1126000446">
      <w:bodyDiv w:val="1"/>
      <w:marLeft w:val="0"/>
      <w:marRight w:val="0"/>
      <w:marTop w:val="0"/>
      <w:marBottom w:val="0"/>
      <w:divBdr>
        <w:top w:val="none" w:sz="0" w:space="0" w:color="auto"/>
        <w:left w:val="none" w:sz="0" w:space="0" w:color="auto"/>
        <w:bottom w:val="none" w:sz="0" w:space="0" w:color="auto"/>
        <w:right w:val="none" w:sz="0" w:space="0" w:color="auto"/>
      </w:divBdr>
    </w:div>
    <w:div w:id="1126198557">
      <w:bodyDiv w:val="1"/>
      <w:marLeft w:val="0"/>
      <w:marRight w:val="0"/>
      <w:marTop w:val="0"/>
      <w:marBottom w:val="0"/>
      <w:divBdr>
        <w:top w:val="none" w:sz="0" w:space="0" w:color="auto"/>
        <w:left w:val="none" w:sz="0" w:space="0" w:color="auto"/>
        <w:bottom w:val="none" w:sz="0" w:space="0" w:color="auto"/>
        <w:right w:val="none" w:sz="0" w:space="0" w:color="auto"/>
      </w:divBdr>
      <w:divsChild>
        <w:div w:id="2117821822">
          <w:marLeft w:val="0"/>
          <w:marRight w:val="0"/>
          <w:marTop w:val="0"/>
          <w:marBottom w:val="0"/>
          <w:divBdr>
            <w:top w:val="none" w:sz="0" w:space="0" w:color="auto"/>
            <w:left w:val="none" w:sz="0" w:space="0" w:color="auto"/>
            <w:bottom w:val="none" w:sz="0" w:space="0" w:color="auto"/>
            <w:right w:val="none" w:sz="0" w:space="0" w:color="auto"/>
          </w:divBdr>
        </w:div>
      </w:divsChild>
    </w:div>
    <w:div w:id="1126851298">
      <w:bodyDiv w:val="1"/>
      <w:marLeft w:val="0"/>
      <w:marRight w:val="0"/>
      <w:marTop w:val="0"/>
      <w:marBottom w:val="0"/>
      <w:divBdr>
        <w:top w:val="none" w:sz="0" w:space="0" w:color="auto"/>
        <w:left w:val="none" w:sz="0" w:space="0" w:color="auto"/>
        <w:bottom w:val="none" w:sz="0" w:space="0" w:color="auto"/>
        <w:right w:val="none" w:sz="0" w:space="0" w:color="auto"/>
      </w:divBdr>
    </w:div>
    <w:div w:id="1129978152">
      <w:bodyDiv w:val="1"/>
      <w:marLeft w:val="0"/>
      <w:marRight w:val="0"/>
      <w:marTop w:val="0"/>
      <w:marBottom w:val="0"/>
      <w:divBdr>
        <w:top w:val="none" w:sz="0" w:space="0" w:color="auto"/>
        <w:left w:val="none" w:sz="0" w:space="0" w:color="auto"/>
        <w:bottom w:val="none" w:sz="0" w:space="0" w:color="auto"/>
        <w:right w:val="none" w:sz="0" w:space="0" w:color="auto"/>
      </w:divBdr>
      <w:divsChild>
        <w:div w:id="2029523013">
          <w:marLeft w:val="0"/>
          <w:marRight w:val="0"/>
          <w:marTop w:val="0"/>
          <w:marBottom w:val="0"/>
          <w:divBdr>
            <w:top w:val="none" w:sz="0" w:space="0" w:color="auto"/>
            <w:left w:val="none" w:sz="0" w:space="0" w:color="auto"/>
            <w:bottom w:val="none" w:sz="0" w:space="0" w:color="auto"/>
            <w:right w:val="none" w:sz="0" w:space="0" w:color="auto"/>
          </w:divBdr>
        </w:div>
      </w:divsChild>
    </w:div>
    <w:div w:id="1132553748">
      <w:bodyDiv w:val="1"/>
      <w:marLeft w:val="0"/>
      <w:marRight w:val="0"/>
      <w:marTop w:val="0"/>
      <w:marBottom w:val="0"/>
      <w:divBdr>
        <w:top w:val="none" w:sz="0" w:space="0" w:color="auto"/>
        <w:left w:val="none" w:sz="0" w:space="0" w:color="auto"/>
        <w:bottom w:val="none" w:sz="0" w:space="0" w:color="auto"/>
        <w:right w:val="none" w:sz="0" w:space="0" w:color="auto"/>
      </w:divBdr>
    </w:div>
    <w:div w:id="1132790277">
      <w:bodyDiv w:val="1"/>
      <w:marLeft w:val="0"/>
      <w:marRight w:val="0"/>
      <w:marTop w:val="0"/>
      <w:marBottom w:val="0"/>
      <w:divBdr>
        <w:top w:val="none" w:sz="0" w:space="0" w:color="auto"/>
        <w:left w:val="none" w:sz="0" w:space="0" w:color="auto"/>
        <w:bottom w:val="none" w:sz="0" w:space="0" w:color="auto"/>
        <w:right w:val="none" w:sz="0" w:space="0" w:color="auto"/>
      </w:divBdr>
    </w:div>
    <w:div w:id="1133206720">
      <w:bodyDiv w:val="1"/>
      <w:marLeft w:val="0"/>
      <w:marRight w:val="0"/>
      <w:marTop w:val="0"/>
      <w:marBottom w:val="0"/>
      <w:divBdr>
        <w:top w:val="none" w:sz="0" w:space="0" w:color="auto"/>
        <w:left w:val="none" w:sz="0" w:space="0" w:color="auto"/>
        <w:bottom w:val="none" w:sz="0" w:space="0" w:color="auto"/>
        <w:right w:val="none" w:sz="0" w:space="0" w:color="auto"/>
      </w:divBdr>
    </w:div>
    <w:div w:id="1134714110">
      <w:bodyDiv w:val="1"/>
      <w:marLeft w:val="0"/>
      <w:marRight w:val="0"/>
      <w:marTop w:val="0"/>
      <w:marBottom w:val="0"/>
      <w:divBdr>
        <w:top w:val="none" w:sz="0" w:space="0" w:color="auto"/>
        <w:left w:val="none" w:sz="0" w:space="0" w:color="auto"/>
        <w:bottom w:val="none" w:sz="0" w:space="0" w:color="auto"/>
        <w:right w:val="none" w:sz="0" w:space="0" w:color="auto"/>
      </w:divBdr>
    </w:div>
    <w:div w:id="1137189935">
      <w:bodyDiv w:val="1"/>
      <w:marLeft w:val="0"/>
      <w:marRight w:val="0"/>
      <w:marTop w:val="0"/>
      <w:marBottom w:val="0"/>
      <w:divBdr>
        <w:top w:val="none" w:sz="0" w:space="0" w:color="auto"/>
        <w:left w:val="none" w:sz="0" w:space="0" w:color="auto"/>
        <w:bottom w:val="none" w:sz="0" w:space="0" w:color="auto"/>
        <w:right w:val="none" w:sz="0" w:space="0" w:color="auto"/>
      </w:divBdr>
    </w:div>
    <w:div w:id="1138497423">
      <w:bodyDiv w:val="1"/>
      <w:marLeft w:val="0"/>
      <w:marRight w:val="0"/>
      <w:marTop w:val="0"/>
      <w:marBottom w:val="0"/>
      <w:divBdr>
        <w:top w:val="none" w:sz="0" w:space="0" w:color="auto"/>
        <w:left w:val="none" w:sz="0" w:space="0" w:color="auto"/>
        <w:bottom w:val="none" w:sz="0" w:space="0" w:color="auto"/>
        <w:right w:val="none" w:sz="0" w:space="0" w:color="auto"/>
      </w:divBdr>
    </w:div>
    <w:div w:id="1139690028">
      <w:bodyDiv w:val="1"/>
      <w:marLeft w:val="0"/>
      <w:marRight w:val="0"/>
      <w:marTop w:val="0"/>
      <w:marBottom w:val="0"/>
      <w:divBdr>
        <w:top w:val="none" w:sz="0" w:space="0" w:color="auto"/>
        <w:left w:val="none" w:sz="0" w:space="0" w:color="auto"/>
        <w:bottom w:val="none" w:sz="0" w:space="0" w:color="auto"/>
        <w:right w:val="none" w:sz="0" w:space="0" w:color="auto"/>
      </w:divBdr>
    </w:div>
    <w:div w:id="1142501542">
      <w:bodyDiv w:val="1"/>
      <w:marLeft w:val="0"/>
      <w:marRight w:val="0"/>
      <w:marTop w:val="0"/>
      <w:marBottom w:val="0"/>
      <w:divBdr>
        <w:top w:val="none" w:sz="0" w:space="0" w:color="auto"/>
        <w:left w:val="none" w:sz="0" w:space="0" w:color="auto"/>
        <w:bottom w:val="none" w:sz="0" w:space="0" w:color="auto"/>
        <w:right w:val="none" w:sz="0" w:space="0" w:color="auto"/>
      </w:divBdr>
      <w:divsChild>
        <w:div w:id="606233602">
          <w:marLeft w:val="0"/>
          <w:marRight w:val="0"/>
          <w:marTop w:val="0"/>
          <w:marBottom w:val="0"/>
          <w:divBdr>
            <w:top w:val="none" w:sz="0" w:space="0" w:color="auto"/>
            <w:left w:val="none" w:sz="0" w:space="0" w:color="auto"/>
            <w:bottom w:val="none" w:sz="0" w:space="0" w:color="auto"/>
            <w:right w:val="none" w:sz="0" w:space="0" w:color="auto"/>
          </w:divBdr>
          <w:divsChild>
            <w:div w:id="1496604308">
              <w:marLeft w:val="0"/>
              <w:marRight w:val="0"/>
              <w:marTop w:val="0"/>
              <w:marBottom w:val="0"/>
              <w:divBdr>
                <w:top w:val="none" w:sz="0" w:space="0" w:color="auto"/>
                <w:left w:val="none" w:sz="0" w:space="0" w:color="auto"/>
                <w:bottom w:val="none" w:sz="0" w:space="0" w:color="auto"/>
                <w:right w:val="none" w:sz="0" w:space="0" w:color="auto"/>
              </w:divBdr>
            </w:div>
            <w:div w:id="207233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776411">
      <w:bodyDiv w:val="1"/>
      <w:marLeft w:val="0"/>
      <w:marRight w:val="0"/>
      <w:marTop w:val="0"/>
      <w:marBottom w:val="0"/>
      <w:divBdr>
        <w:top w:val="none" w:sz="0" w:space="0" w:color="auto"/>
        <w:left w:val="none" w:sz="0" w:space="0" w:color="auto"/>
        <w:bottom w:val="none" w:sz="0" w:space="0" w:color="auto"/>
        <w:right w:val="none" w:sz="0" w:space="0" w:color="auto"/>
      </w:divBdr>
    </w:div>
    <w:div w:id="1143278882">
      <w:bodyDiv w:val="1"/>
      <w:marLeft w:val="0"/>
      <w:marRight w:val="0"/>
      <w:marTop w:val="0"/>
      <w:marBottom w:val="0"/>
      <w:divBdr>
        <w:top w:val="none" w:sz="0" w:space="0" w:color="auto"/>
        <w:left w:val="none" w:sz="0" w:space="0" w:color="auto"/>
        <w:bottom w:val="none" w:sz="0" w:space="0" w:color="auto"/>
        <w:right w:val="none" w:sz="0" w:space="0" w:color="auto"/>
      </w:divBdr>
    </w:div>
    <w:div w:id="1145707691">
      <w:bodyDiv w:val="1"/>
      <w:marLeft w:val="0"/>
      <w:marRight w:val="0"/>
      <w:marTop w:val="0"/>
      <w:marBottom w:val="0"/>
      <w:divBdr>
        <w:top w:val="none" w:sz="0" w:space="0" w:color="auto"/>
        <w:left w:val="none" w:sz="0" w:space="0" w:color="auto"/>
        <w:bottom w:val="none" w:sz="0" w:space="0" w:color="auto"/>
        <w:right w:val="none" w:sz="0" w:space="0" w:color="auto"/>
      </w:divBdr>
    </w:div>
    <w:div w:id="1146169734">
      <w:bodyDiv w:val="1"/>
      <w:marLeft w:val="0"/>
      <w:marRight w:val="0"/>
      <w:marTop w:val="0"/>
      <w:marBottom w:val="0"/>
      <w:divBdr>
        <w:top w:val="none" w:sz="0" w:space="0" w:color="auto"/>
        <w:left w:val="none" w:sz="0" w:space="0" w:color="auto"/>
        <w:bottom w:val="none" w:sz="0" w:space="0" w:color="auto"/>
        <w:right w:val="none" w:sz="0" w:space="0" w:color="auto"/>
      </w:divBdr>
    </w:div>
    <w:div w:id="1147012454">
      <w:bodyDiv w:val="1"/>
      <w:marLeft w:val="0"/>
      <w:marRight w:val="0"/>
      <w:marTop w:val="0"/>
      <w:marBottom w:val="0"/>
      <w:divBdr>
        <w:top w:val="none" w:sz="0" w:space="0" w:color="auto"/>
        <w:left w:val="none" w:sz="0" w:space="0" w:color="auto"/>
        <w:bottom w:val="none" w:sz="0" w:space="0" w:color="auto"/>
        <w:right w:val="none" w:sz="0" w:space="0" w:color="auto"/>
      </w:divBdr>
    </w:div>
    <w:div w:id="1147749693">
      <w:bodyDiv w:val="1"/>
      <w:marLeft w:val="0"/>
      <w:marRight w:val="0"/>
      <w:marTop w:val="0"/>
      <w:marBottom w:val="0"/>
      <w:divBdr>
        <w:top w:val="none" w:sz="0" w:space="0" w:color="auto"/>
        <w:left w:val="none" w:sz="0" w:space="0" w:color="auto"/>
        <w:bottom w:val="none" w:sz="0" w:space="0" w:color="auto"/>
        <w:right w:val="none" w:sz="0" w:space="0" w:color="auto"/>
      </w:divBdr>
    </w:div>
    <w:div w:id="1147824109">
      <w:bodyDiv w:val="1"/>
      <w:marLeft w:val="0"/>
      <w:marRight w:val="0"/>
      <w:marTop w:val="0"/>
      <w:marBottom w:val="0"/>
      <w:divBdr>
        <w:top w:val="none" w:sz="0" w:space="0" w:color="auto"/>
        <w:left w:val="none" w:sz="0" w:space="0" w:color="auto"/>
        <w:bottom w:val="none" w:sz="0" w:space="0" w:color="auto"/>
        <w:right w:val="none" w:sz="0" w:space="0" w:color="auto"/>
      </w:divBdr>
    </w:div>
    <w:div w:id="1147939811">
      <w:bodyDiv w:val="1"/>
      <w:marLeft w:val="0"/>
      <w:marRight w:val="0"/>
      <w:marTop w:val="0"/>
      <w:marBottom w:val="0"/>
      <w:divBdr>
        <w:top w:val="none" w:sz="0" w:space="0" w:color="auto"/>
        <w:left w:val="none" w:sz="0" w:space="0" w:color="auto"/>
        <w:bottom w:val="none" w:sz="0" w:space="0" w:color="auto"/>
        <w:right w:val="none" w:sz="0" w:space="0" w:color="auto"/>
      </w:divBdr>
      <w:divsChild>
        <w:div w:id="995691042">
          <w:marLeft w:val="0"/>
          <w:marRight w:val="0"/>
          <w:marTop w:val="0"/>
          <w:marBottom w:val="0"/>
          <w:divBdr>
            <w:top w:val="none" w:sz="0" w:space="0" w:color="auto"/>
            <w:left w:val="none" w:sz="0" w:space="0" w:color="auto"/>
            <w:bottom w:val="none" w:sz="0" w:space="0" w:color="auto"/>
            <w:right w:val="none" w:sz="0" w:space="0" w:color="auto"/>
          </w:divBdr>
          <w:divsChild>
            <w:div w:id="457381667">
              <w:marLeft w:val="0"/>
              <w:marRight w:val="0"/>
              <w:marTop w:val="0"/>
              <w:marBottom w:val="0"/>
              <w:divBdr>
                <w:top w:val="none" w:sz="0" w:space="0" w:color="auto"/>
                <w:left w:val="none" w:sz="0" w:space="0" w:color="auto"/>
                <w:bottom w:val="none" w:sz="0" w:space="0" w:color="auto"/>
                <w:right w:val="none" w:sz="0" w:space="0" w:color="auto"/>
              </w:divBdr>
            </w:div>
            <w:div w:id="108163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942228">
      <w:bodyDiv w:val="1"/>
      <w:marLeft w:val="0"/>
      <w:marRight w:val="0"/>
      <w:marTop w:val="0"/>
      <w:marBottom w:val="0"/>
      <w:divBdr>
        <w:top w:val="none" w:sz="0" w:space="0" w:color="auto"/>
        <w:left w:val="none" w:sz="0" w:space="0" w:color="auto"/>
        <w:bottom w:val="none" w:sz="0" w:space="0" w:color="auto"/>
        <w:right w:val="none" w:sz="0" w:space="0" w:color="auto"/>
      </w:divBdr>
    </w:div>
    <w:div w:id="1148208070">
      <w:bodyDiv w:val="1"/>
      <w:marLeft w:val="0"/>
      <w:marRight w:val="0"/>
      <w:marTop w:val="0"/>
      <w:marBottom w:val="0"/>
      <w:divBdr>
        <w:top w:val="none" w:sz="0" w:space="0" w:color="auto"/>
        <w:left w:val="none" w:sz="0" w:space="0" w:color="auto"/>
        <w:bottom w:val="none" w:sz="0" w:space="0" w:color="auto"/>
        <w:right w:val="none" w:sz="0" w:space="0" w:color="auto"/>
      </w:divBdr>
    </w:div>
    <w:div w:id="1150096032">
      <w:bodyDiv w:val="1"/>
      <w:marLeft w:val="0"/>
      <w:marRight w:val="0"/>
      <w:marTop w:val="0"/>
      <w:marBottom w:val="0"/>
      <w:divBdr>
        <w:top w:val="none" w:sz="0" w:space="0" w:color="auto"/>
        <w:left w:val="none" w:sz="0" w:space="0" w:color="auto"/>
        <w:bottom w:val="none" w:sz="0" w:space="0" w:color="auto"/>
        <w:right w:val="none" w:sz="0" w:space="0" w:color="auto"/>
      </w:divBdr>
    </w:div>
    <w:div w:id="1150824044">
      <w:bodyDiv w:val="1"/>
      <w:marLeft w:val="0"/>
      <w:marRight w:val="0"/>
      <w:marTop w:val="0"/>
      <w:marBottom w:val="0"/>
      <w:divBdr>
        <w:top w:val="none" w:sz="0" w:space="0" w:color="auto"/>
        <w:left w:val="none" w:sz="0" w:space="0" w:color="auto"/>
        <w:bottom w:val="none" w:sz="0" w:space="0" w:color="auto"/>
        <w:right w:val="none" w:sz="0" w:space="0" w:color="auto"/>
      </w:divBdr>
    </w:div>
    <w:div w:id="1151674820">
      <w:bodyDiv w:val="1"/>
      <w:marLeft w:val="0"/>
      <w:marRight w:val="0"/>
      <w:marTop w:val="0"/>
      <w:marBottom w:val="0"/>
      <w:divBdr>
        <w:top w:val="none" w:sz="0" w:space="0" w:color="auto"/>
        <w:left w:val="none" w:sz="0" w:space="0" w:color="auto"/>
        <w:bottom w:val="none" w:sz="0" w:space="0" w:color="auto"/>
        <w:right w:val="none" w:sz="0" w:space="0" w:color="auto"/>
      </w:divBdr>
      <w:divsChild>
        <w:div w:id="378213706">
          <w:marLeft w:val="0"/>
          <w:marRight w:val="0"/>
          <w:marTop w:val="0"/>
          <w:marBottom w:val="0"/>
          <w:divBdr>
            <w:top w:val="none" w:sz="0" w:space="0" w:color="auto"/>
            <w:left w:val="none" w:sz="0" w:space="0" w:color="auto"/>
            <w:bottom w:val="none" w:sz="0" w:space="0" w:color="auto"/>
            <w:right w:val="none" w:sz="0" w:space="0" w:color="auto"/>
          </w:divBdr>
        </w:div>
      </w:divsChild>
    </w:div>
    <w:div w:id="1156847537">
      <w:bodyDiv w:val="1"/>
      <w:marLeft w:val="0"/>
      <w:marRight w:val="0"/>
      <w:marTop w:val="0"/>
      <w:marBottom w:val="0"/>
      <w:divBdr>
        <w:top w:val="none" w:sz="0" w:space="0" w:color="auto"/>
        <w:left w:val="none" w:sz="0" w:space="0" w:color="auto"/>
        <w:bottom w:val="none" w:sz="0" w:space="0" w:color="auto"/>
        <w:right w:val="none" w:sz="0" w:space="0" w:color="auto"/>
      </w:divBdr>
      <w:divsChild>
        <w:div w:id="1267039412">
          <w:marLeft w:val="0"/>
          <w:marRight w:val="0"/>
          <w:marTop w:val="0"/>
          <w:marBottom w:val="0"/>
          <w:divBdr>
            <w:top w:val="none" w:sz="0" w:space="0" w:color="auto"/>
            <w:left w:val="none" w:sz="0" w:space="0" w:color="auto"/>
            <w:bottom w:val="none" w:sz="0" w:space="0" w:color="auto"/>
            <w:right w:val="none" w:sz="0" w:space="0" w:color="auto"/>
          </w:divBdr>
          <w:divsChild>
            <w:div w:id="376048306">
              <w:marLeft w:val="0"/>
              <w:marRight w:val="0"/>
              <w:marTop w:val="0"/>
              <w:marBottom w:val="0"/>
              <w:divBdr>
                <w:top w:val="none" w:sz="0" w:space="0" w:color="auto"/>
                <w:left w:val="none" w:sz="0" w:space="0" w:color="auto"/>
                <w:bottom w:val="none" w:sz="0" w:space="0" w:color="auto"/>
                <w:right w:val="none" w:sz="0" w:space="0" w:color="auto"/>
              </w:divBdr>
            </w:div>
            <w:div w:id="189473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992961">
      <w:bodyDiv w:val="1"/>
      <w:marLeft w:val="0"/>
      <w:marRight w:val="0"/>
      <w:marTop w:val="0"/>
      <w:marBottom w:val="0"/>
      <w:divBdr>
        <w:top w:val="none" w:sz="0" w:space="0" w:color="auto"/>
        <w:left w:val="none" w:sz="0" w:space="0" w:color="auto"/>
        <w:bottom w:val="none" w:sz="0" w:space="0" w:color="auto"/>
        <w:right w:val="none" w:sz="0" w:space="0" w:color="auto"/>
      </w:divBdr>
    </w:div>
    <w:div w:id="1157695731">
      <w:bodyDiv w:val="1"/>
      <w:marLeft w:val="0"/>
      <w:marRight w:val="0"/>
      <w:marTop w:val="0"/>
      <w:marBottom w:val="0"/>
      <w:divBdr>
        <w:top w:val="none" w:sz="0" w:space="0" w:color="auto"/>
        <w:left w:val="none" w:sz="0" w:space="0" w:color="auto"/>
        <w:bottom w:val="none" w:sz="0" w:space="0" w:color="auto"/>
        <w:right w:val="none" w:sz="0" w:space="0" w:color="auto"/>
      </w:divBdr>
    </w:div>
    <w:div w:id="1157719962">
      <w:bodyDiv w:val="1"/>
      <w:marLeft w:val="0"/>
      <w:marRight w:val="0"/>
      <w:marTop w:val="0"/>
      <w:marBottom w:val="0"/>
      <w:divBdr>
        <w:top w:val="none" w:sz="0" w:space="0" w:color="auto"/>
        <w:left w:val="none" w:sz="0" w:space="0" w:color="auto"/>
        <w:bottom w:val="none" w:sz="0" w:space="0" w:color="auto"/>
        <w:right w:val="none" w:sz="0" w:space="0" w:color="auto"/>
      </w:divBdr>
    </w:div>
    <w:div w:id="1159544148">
      <w:bodyDiv w:val="1"/>
      <w:marLeft w:val="0"/>
      <w:marRight w:val="0"/>
      <w:marTop w:val="0"/>
      <w:marBottom w:val="0"/>
      <w:divBdr>
        <w:top w:val="none" w:sz="0" w:space="0" w:color="auto"/>
        <w:left w:val="none" w:sz="0" w:space="0" w:color="auto"/>
        <w:bottom w:val="none" w:sz="0" w:space="0" w:color="auto"/>
        <w:right w:val="none" w:sz="0" w:space="0" w:color="auto"/>
      </w:divBdr>
    </w:div>
    <w:div w:id="1160265970">
      <w:bodyDiv w:val="1"/>
      <w:marLeft w:val="0"/>
      <w:marRight w:val="0"/>
      <w:marTop w:val="0"/>
      <w:marBottom w:val="0"/>
      <w:divBdr>
        <w:top w:val="none" w:sz="0" w:space="0" w:color="auto"/>
        <w:left w:val="none" w:sz="0" w:space="0" w:color="auto"/>
        <w:bottom w:val="none" w:sz="0" w:space="0" w:color="auto"/>
        <w:right w:val="none" w:sz="0" w:space="0" w:color="auto"/>
      </w:divBdr>
    </w:div>
    <w:div w:id="1160997507">
      <w:bodyDiv w:val="1"/>
      <w:marLeft w:val="0"/>
      <w:marRight w:val="0"/>
      <w:marTop w:val="0"/>
      <w:marBottom w:val="0"/>
      <w:divBdr>
        <w:top w:val="none" w:sz="0" w:space="0" w:color="auto"/>
        <w:left w:val="none" w:sz="0" w:space="0" w:color="auto"/>
        <w:bottom w:val="none" w:sz="0" w:space="0" w:color="auto"/>
        <w:right w:val="none" w:sz="0" w:space="0" w:color="auto"/>
      </w:divBdr>
    </w:div>
    <w:div w:id="1161197547">
      <w:bodyDiv w:val="1"/>
      <w:marLeft w:val="0"/>
      <w:marRight w:val="0"/>
      <w:marTop w:val="0"/>
      <w:marBottom w:val="0"/>
      <w:divBdr>
        <w:top w:val="none" w:sz="0" w:space="0" w:color="auto"/>
        <w:left w:val="none" w:sz="0" w:space="0" w:color="auto"/>
        <w:bottom w:val="none" w:sz="0" w:space="0" w:color="auto"/>
        <w:right w:val="none" w:sz="0" w:space="0" w:color="auto"/>
      </w:divBdr>
    </w:div>
    <w:div w:id="1164710450">
      <w:bodyDiv w:val="1"/>
      <w:marLeft w:val="0"/>
      <w:marRight w:val="0"/>
      <w:marTop w:val="0"/>
      <w:marBottom w:val="0"/>
      <w:divBdr>
        <w:top w:val="none" w:sz="0" w:space="0" w:color="auto"/>
        <w:left w:val="none" w:sz="0" w:space="0" w:color="auto"/>
        <w:bottom w:val="none" w:sz="0" w:space="0" w:color="auto"/>
        <w:right w:val="none" w:sz="0" w:space="0" w:color="auto"/>
      </w:divBdr>
    </w:div>
    <w:div w:id="1164979499">
      <w:bodyDiv w:val="1"/>
      <w:marLeft w:val="0"/>
      <w:marRight w:val="0"/>
      <w:marTop w:val="0"/>
      <w:marBottom w:val="0"/>
      <w:divBdr>
        <w:top w:val="none" w:sz="0" w:space="0" w:color="auto"/>
        <w:left w:val="none" w:sz="0" w:space="0" w:color="auto"/>
        <w:bottom w:val="none" w:sz="0" w:space="0" w:color="auto"/>
        <w:right w:val="none" w:sz="0" w:space="0" w:color="auto"/>
      </w:divBdr>
    </w:div>
    <w:div w:id="1167940496">
      <w:bodyDiv w:val="1"/>
      <w:marLeft w:val="0"/>
      <w:marRight w:val="0"/>
      <w:marTop w:val="0"/>
      <w:marBottom w:val="0"/>
      <w:divBdr>
        <w:top w:val="none" w:sz="0" w:space="0" w:color="auto"/>
        <w:left w:val="none" w:sz="0" w:space="0" w:color="auto"/>
        <w:bottom w:val="none" w:sz="0" w:space="0" w:color="auto"/>
        <w:right w:val="none" w:sz="0" w:space="0" w:color="auto"/>
      </w:divBdr>
    </w:div>
    <w:div w:id="1168715144">
      <w:bodyDiv w:val="1"/>
      <w:marLeft w:val="0"/>
      <w:marRight w:val="0"/>
      <w:marTop w:val="0"/>
      <w:marBottom w:val="0"/>
      <w:divBdr>
        <w:top w:val="none" w:sz="0" w:space="0" w:color="auto"/>
        <w:left w:val="none" w:sz="0" w:space="0" w:color="auto"/>
        <w:bottom w:val="none" w:sz="0" w:space="0" w:color="auto"/>
        <w:right w:val="none" w:sz="0" w:space="0" w:color="auto"/>
      </w:divBdr>
    </w:div>
    <w:div w:id="1169518198">
      <w:bodyDiv w:val="1"/>
      <w:marLeft w:val="0"/>
      <w:marRight w:val="0"/>
      <w:marTop w:val="0"/>
      <w:marBottom w:val="0"/>
      <w:divBdr>
        <w:top w:val="none" w:sz="0" w:space="0" w:color="auto"/>
        <w:left w:val="none" w:sz="0" w:space="0" w:color="auto"/>
        <w:bottom w:val="none" w:sz="0" w:space="0" w:color="auto"/>
        <w:right w:val="none" w:sz="0" w:space="0" w:color="auto"/>
      </w:divBdr>
    </w:div>
    <w:div w:id="1169712774">
      <w:bodyDiv w:val="1"/>
      <w:marLeft w:val="0"/>
      <w:marRight w:val="0"/>
      <w:marTop w:val="0"/>
      <w:marBottom w:val="0"/>
      <w:divBdr>
        <w:top w:val="none" w:sz="0" w:space="0" w:color="auto"/>
        <w:left w:val="none" w:sz="0" w:space="0" w:color="auto"/>
        <w:bottom w:val="none" w:sz="0" w:space="0" w:color="auto"/>
        <w:right w:val="none" w:sz="0" w:space="0" w:color="auto"/>
      </w:divBdr>
      <w:divsChild>
        <w:div w:id="124588532">
          <w:marLeft w:val="0"/>
          <w:marRight w:val="0"/>
          <w:marTop w:val="0"/>
          <w:marBottom w:val="0"/>
          <w:divBdr>
            <w:top w:val="none" w:sz="0" w:space="0" w:color="auto"/>
            <w:left w:val="none" w:sz="0" w:space="0" w:color="auto"/>
            <w:bottom w:val="none" w:sz="0" w:space="0" w:color="auto"/>
            <w:right w:val="none" w:sz="0" w:space="0" w:color="auto"/>
          </w:divBdr>
        </w:div>
      </w:divsChild>
    </w:div>
    <w:div w:id="1169833590">
      <w:bodyDiv w:val="1"/>
      <w:marLeft w:val="0"/>
      <w:marRight w:val="0"/>
      <w:marTop w:val="0"/>
      <w:marBottom w:val="0"/>
      <w:divBdr>
        <w:top w:val="none" w:sz="0" w:space="0" w:color="auto"/>
        <w:left w:val="none" w:sz="0" w:space="0" w:color="auto"/>
        <w:bottom w:val="none" w:sz="0" w:space="0" w:color="auto"/>
        <w:right w:val="none" w:sz="0" w:space="0" w:color="auto"/>
      </w:divBdr>
    </w:div>
    <w:div w:id="1170294740">
      <w:bodyDiv w:val="1"/>
      <w:marLeft w:val="0"/>
      <w:marRight w:val="0"/>
      <w:marTop w:val="0"/>
      <w:marBottom w:val="0"/>
      <w:divBdr>
        <w:top w:val="none" w:sz="0" w:space="0" w:color="auto"/>
        <w:left w:val="none" w:sz="0" w:space="0" w:color="auto"/>
        <w:bottom w:val="none" w:sz="0" w:space="0" w:color="auto"/>
        <w:right w:val="none" w:sz="0" w:space="0" w:color="auto"/>
      </w:divBdr>
    </w:div>
    <w:div w:id="1174109462">
      <w:bodyDiv w:val="1"/>
      <w:marLeft w:val="0"/>
      <w:marRight w:val="0"/>
      <w:marTop w:val="0"/>
      <w:marBottom w:val="0"/>
      <w:divBdr>
        <w:top w:val="none" w:sz="0" w:space="0" w:color="auto"/>
        <w:left w:val="none" w:sz="0" w:space="0" w:color="auto"/>
        <w:bottom w:val="none" w:sz="0" w:space="0" w:color="auto"/>
        <w:right w:val="none" w:sz="0" w:space="0" w:color="auto"/>
      </w:divBdr>
    </w:div>
    <w:div w:id="1176918331">
      <w:bodyDiv w:val="1"/>
      <w:marLeft w:val="0"/>
      <w:marRight w:val="0"/>
      <w:marTop w:val="0"/>
      <w:marBottom w:val="0"/>
      <w:divBdr>
        <w:top w:val="none" w:sz="0" w:space="0" w:color="auto"/>
        <w:left w:val="none" w:sz="0" w:space="0" w:color="auto"/>
        <w:bottom w:val="none" w:sz="0" w:space="0" w:color="auto"/>
        <w:right w:val="none" w:sz="0" w:space="0" w:color="auto"/>
      </w:divBdr>
    </w:div>
    <w:div w:id="1178426938">
      <w:bodyDiv w:val="1"/>
      <w:marLeft w:val="0"/>
      <w:marRight w:val="0"/>
      <w:marTop w:val="0"/>
      <w:marBottom w:val="0"/>
      <w:divBdr>
        <w:top w:val="none" w:sz="0" w:space="0" w:color="auto"/>
        <w:left w:val="none" w:sz="0" w:space="0" w:color="auto"/>
        <w:bottom w:val="none" w:sz="0" w:space="0" w:color="auto"/>
        <w:right w:val="none" w:sz="0" w:space="0" w:color="auto"/>
      </w:divBdr>
    </w:div>
    <w:div w:id="1180435175">
      <w:bodyDiv w:val="1"/>
      <w:marLeft w:val="0"/>
      <w:marRight w:val="0"/>
      <w:marTop w:val="0"/>
      <w:marBottom w:val="0"/>
      <w:divBdr>
        <w:top w:val="none" w:sz="0" w:space="0" w:color="auto"/>
        <w:left w:val="none" w:sz="0" w:space="0" w:color="auto"/>
        <w:bottom w:val="none" w:sz="0" w:space="0" w:color="auto"/>
        <w:right w:val="none" w:sz="0" w:space="0" w:color="auto"/>
      </w:divBdr>
    </w:div>
    <w:div w:id="1182667834">
      <w:bodyDiv w:val="1"/>
      <w:marLeft w:val="0"/>
      <w:marRight w:val="0"/>
      <w:marTop w:val="0"/>
      <w:marBottom w:val="0"/>
      <w:divBdr>
        <w:top w:val="none" w:sz="0" w:space="0" w:color="auto"/>
        <w:left w:val="none" w:sz="0" w:space="0" w:color="auto"/>
        <w:bottom w:val="none" w:sz="0" w:space="0" w:color="auto"/>
        <w:right w:val="none" w:sz="0" w:space="0" w:color="auto"/>
      </w:divBdr>
    </w:div>
    <w:div w:id="1183781798">
      <w:bodyDiv w:val="1"/>
      <w:marLeft w:val="0"/>
      <w:marRight w:val="0"/>
      <w:marTop w:val="0"/>
      <w:marBottom w:val="0"/>
      <w:divBdr>
        <w:top w:val="none" w:sz="0" w:space="0" w:color="auto"/>
        <w:left w:val="none" w:sz="0" w:space="0" w:color="auto"/>
        <w:bottom w:val="none" w:sz="0" w:space="0" w:color="auto"/>
        <w:right w:val="none" w:sz="0" w:space="0" w:color="auto"/>
      </w:divBdr>
    </w:div>
    <w:div w:id="1184131313">
      <w:bodyDiv w:val="1"/>
      <w:marLeft w:val="0"/>
      <w:marRight w:val="0"/>
      <w:marTop w:val="0"/>
      <w:marBottom w:val="0"/>
      <w:divBdr>
        <w:top w:val="none" w:sz="0" w:space="0" w:color="auto"/>
        <w:left w:val="none" w:sz="0" w:space="0" w:color="auto"/>
        <w:bottom w:val="none" w:sz="0" w:space="0" w:color="auto"/>
        <w:right w:val="none" w:sz="0" w:space="0" w:color="auto"/>
      </w:divBdr>
    </w:div>
    <w:div w:id="1185049391">
      <w:bodyDiv w:val="1"/>
      <w:marLeft w:val="0"/>
      <w:marRight w:val="0"/>
      <w:marTop w:val="0"/>
      <w:marBottom w:val="0"/>
      <w:divBdr>
        <w:top w:val="none" w:sz="0" w:space="0" w:color="auto"/>
        <w:left w:val="none" w:sz="0" w:space="0" w:color="auto"/>
        <w:bottom w:val="none" w:sz="0" w:space="0" w:color="auto"/>
        <w:right w:val="none" w:sz="0" w:space="0" w:color="auto"/>
      </w:divBdr>
    </w:div>
    <w:div w:id="1185512475">
      <w:bodyDiv w:val="1"/>
      <w:marLeft w:val="0"/>
      <w:marRight w:val="0"/>
      <w:marTop w:val="0"/>
      <w:marBottom w:val="0"/>
      <w:divBdr>
        <w:top w:val="none" w:sz="0" w:space="0" w:color="auto"/>
        <w:left w:val="none" w:sz="0" w:space="0" w:color="auto"/>
        <w:bottom w:val="none" w:sz="0" w:space="0" w:color="auto"/>
        <w:right w:val="none" w:sz="0" w:space="0" w:color="auto"/>
      </w:divBdr>
    </w:div>
    <w:div w:id="1186674476">
      <w:bodyDiv w:val="1"/>
      <w:marLeft w:val="0"/>
      <w:marRight w:val="0"/>
      <w:marTop w:val="0"/>
      <w:marBottom w:val="0"/>
      <w:divBdr>
        <w:top w:val="none" w:sz="0" w:space="0" w:color="auto"/>
        <w:left w:val="none" w:sz="0" w:space="0" w:color="auto"/>
        <w:bottom w:val="none" w:sz="0" w:space="0" w:color="auto"/>
        <w:right w:val="none" w:sz="0" w:space="0" w:color="auto"/>
      </w:divBdr>
      <w:divsChild>
        <w:div w:id="1523669574">
          <w:marLeft w:val="0"/>
          <w:marRight w:val="0"/>
          <w:marTop w:val="0"/>
          <w:marBottom w:val="0"/>
          <w:divBdr>
            <w:top w:val="none" w:sz="0" w:space="0" w:color="auto"/>
            <w:left w:val="none" w:sz="0" w:space="0" w:color="auto"/>
            <w:bottom w:val="none" w:sz="0" w:space="0" w:color="auto"/>
            <w:right w:val="none" w:sz="0" w:space="0" w:color="auto"/>
          </w:divBdr>
        </w:div>
      </w:divsChild>
    </w:div>
    <w:div w:id="1188061049">
      <w:bodyDiv w:val="1"/>
      <w:marLeft w:val="0"/>
      <w:marRight w:val="0"/>
      <w:marTop w:val="0"/>
      <w:marBottom w:val="0"/>
      <w:divBdr>
        <w:top w:val="none" w:sz="0" w:space="0" w:color="auto"/>
        <w:left w:val="none" w:sz="0" w:space="0" w:color="auto"/>
        <w:bottom w:val="none" w:sz="0" w:space="0" w:color="auto"/>
        <w:right w:val="none" w:sz="0" w:space="0" w:color="auto"/>
      </w:divBdr>
    </w:div>
    <w:div w:id="1188834300">
      <w:bodyDiv w:val="1"/>
      <w:marLeft w:val="0"/>
      <w:marRight w:val="0"/>
      <w:marTop w:val="0"/>
      <w:marBottom w:val="0"/>
      <w:divBdr>
        <w:top w:val="none" w:sz="0" w:space="0" w:color="auto"/>
        <w:left w:val="none" w:sz="0" w:space="0" w:color="auto"/>
        <w:bottom w:val="none" w:sz="0" w:space="0" w:color="auto"/>
        <w:right w:val="none" w:sz="0" w:space="0" w:color="auto"/>
      </w:divBdr>
    </w:div>
    <w:div w:id="1189829619">
      <w:bodyDiv w:val="1"/>
      <w:marLeft w:val="0"/>
      <w:marRight w:val="0"/>
      <w:marTop w:val="0"/>
      <w:marBottom w:val="0"/>
      <w:divBdr>
        <w:top w:val="none" w:sz="0" w:space="0" w:color="auto"/>
        <w:left w:val="none" w:sz="0" w:space="0" w:color="auto"/>
        <w:bottom w:val="none" w:sz="0" w:space="0" w:color="auto"/>
        <w:right w:val="none" w:sz="0" w:space="0" w:color="auto"/>
      </w:divBdr>
    </w:div>
    <w:div w:id="1190218080">
      <w:bodyDiv w:val="1"/>
      <w:marLeft w:val="0"/>
      <w:marRight w:val="0"/>
      <w:marTop w:val="0"/>
      <w:marBottom w:val="0"/>
      <w:divBdr>
        <w:top w:val="none" w:sz="0" w:space="0" w:color="auto"/>
        <w:left w:val="none" w:sz="0" w:space="0" w:color="auto"/>
        <w:bottom w:val="none" w:sz="0" w:space="0" w:color="auto"/>
        <w:right w:val="none" w:sz="0" w:space="0" w:color="auto"/>
      </w:divBdr>
    </w:div>
    <w:div w:id="1190483961">
      <w:bodyDiv w:val="1"/>
      <w:marLeft w:val="0"/>
      <w:marRight w:val="0"/>
      <w:marTop w:val="0"/>
      <w:marBottom w:val="0"/>
      <w:divBdr>
        <w:top w:val="none" w:sz="0" w:space="0" w:color="auto"/>
        <w:left w:val="none" w:sz="0" w:space="0" w:color="auto"/>
        <w:bottom w:val="none" w:sz="0" w:space="0" w:color="auto"/>
        <w:right w:val="none" w:sz="0" w:space="0" w:color="auto"/>
      </w:divBdr>
    </w:div>
    <w:div w:id="1191607502">
      <w:bodyDiv w:val="1"/>
      <w:marLeft w:val="0"/>
      <w:marRight w:val="0"/>
      <w:marTop w:val="0"/>
      <w:marBottom w:val="0"/>
      <w:divBdr>
        <w:top w:val="none" w:sz="0" w:space="0" w:color="auto"/>
        <w:left w:val="none" w:sz="0" w:space="0" w:color="auto"/>
        <w:bottom w:val="none" w:sz="0" w:space="0" w:color="auto"/>
        <w:right w:val="none" w:sz="0" w:space="0" w:color="auto"/>
      </w:divBdr>
    </w:div>
    <w:div w:id="1191798205">
      <w:bodyDiv w:val="1"/>
      <w:marLeft w:val="0"/>
      <w:marRight w:val="0"/>
      <w:marTop w:val="0"/>
      <w:marBottom w:val="0"/>
      <w:divBdr>
        <w:top w:val="none" w:sz="0" w:space="0" w:color="auto"/>
        <w:left w:val="none" w:sz="0" w:space="0" w:color="auto"/>
        <w:bottom w:val="none" w:sz="0" w:space="0" w:color="auto"/>
        <w:right w:val="none" w:sz="0" w:space="0" w:color="auto"/>
      </w:divBdr>
    </w:div>
    <w:div w:id="1192956056">
      <w:bodyDiv w:val="1"/>
      <w:marLeft w:val="0"/>
      <w:marRight w:val="0"/>
      <w:marTop w:val="0"/>
      <w:marBottom w:val="0"/>
      <w:divBdr>
        <w:top w:val="none" w:sz="0" w:space="0" w:color="auto"/>
        <w:left w:val="none" w:sz="0" w:space="0" w:color="auto"/>
        <w:bottom w:val="none" w:sz="0" w:space="0" w:color="auto"/>
        <w:right w:val="none" w:sz="0" w:space="0" w:color="auto"/>
      </w:divBdr>
      <w:divsChild>
        <w:div w:id="690303765">
          <w:marLeft w:val="0"/>
          <w:marRight w:val="0"/>
          <w:marTop w:val="0"/>
          <w:marBottom w:val="0"/>
          <w:divBdr>
            <w:top w:val="none" w:sz="0" w:space="0" w:color="auto"/>
            <w:left w:val="none" w:sz="0" w:space="0" w:color="auto"/>
            <w:bottom w:val="none" w:sz="0" w:space="0" w:color="auto"/>
            <w:right w:val="none" w:sz="0" w:space="0" w:color="auto"/>
          </w:divBdr>
        </w:div>
      </w:divsChild>
    </w:div>
    <w:div w:id="1196574989">
      <w:bodyDiv w:val="1"/>
      <w:marLeft w:val="0"/>
      <w:marRight w:val="0"/>
      <w:marTop w:val="0"/>
      <w:marBottom w:val="0"/>
      <w:divBdr>
        <w:top w:val="none" w:sz="0" w:space="0" w:color="auto"/>
        <w:left w:val="none" w:sz="0" w:space="0" w:color="auto"/>
        <w:bottom w:val="none" w:sz="0" w:space="0" w:color="auto"/>
        <w:right w:val="none" w:sz="0" w:space="0" w:color="auto"/>
      </w:divBdr>
      <w:divsChild>
        <w:div w:id="258950107">
          <w:marLeft w:val="0"/>
          <w:marRight w:val="0"/>
          <w:marTop w:val="0"/>
          <w:marBottom w:val="0"/>
          <w:divBdr>
            <w:top w:val="none" w:sz="0" w:space="0" w:color="auto"/>
            <w:left w:val="none" w:sz="0" w:space="0" w:color="auto"/>
            <w:bottom w:val="none" w:sz="0" w:space="0" w:color="auto"/>
            <w:right w:val="none" w:sz="0" w:space="0" w:color="auto"/>
          </w:divBdr>
          <w:divsChild>
            <w:div w:id="1675641530">
              <w:marLeft w:val="0"/>
              <w:marRight w:val="0"/>
              <w:marTop w:val="0"/>
              <w:marBottom w:val="0"/>
              <w:divBdr>
                <w:top w:val="none" w:sz="0" w:space="0" w:color="auto"/>
                <w:left w:val="none" w:sz="0" w:space="0" w:color="auto"/>
                <w:bottom w:val="none" w:sz="0" w:space="0" w:color="auto"/>
                <w:right w:val="none" w:sz="0" w:space="0" w:color="auto"/>
              </w:divBdr>
            </w:div>
            <w:div w:id="1734815307">
              <w:marLeft w:val="0"/>
              <w:marRight w:val="0"/>
              <w:marTop w:val="0"/>
              <w:marBottom w:val="0"/>
              <w:divBdr>
                <w:top w:val="none" w:sz="0" w:space="0" w:color="auto"/>
                <w:left w:val="none" w:sz="0" w:space="0" w:color="auto"/>
                <w:bottom w:val="none" w:sz="0" w:space="0" w:color="auto"/>
                <w:right w:val="none" w:sz="0" w:space="0" w:color="auto"/>
              </w:divBdr>
            </w:div>
            <w:div w:id="1825009401">
              <w:marLeft w:val="0"/>
              <w:marRight w:val="0"/>
              <w:marTop w:val="0"/>
              <w:marBottom w:val="0"/>
              <w:divBdr>
                <w:top w:val="none" w:sz="0" w:space="0" w:color="auto"/>
                <w:left w:val="none" w:sz="0" w:space="0" w:color="auto"/>
                <w:bottom w:val="none" w:sz="0" w:space="0" w:color="auto"/>
                <w:right w:val="none" w:sz="0" w:space="0" w:color="auto"/>
              </w:divBdr>
            </w:div>
            <w:div w:id="209135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895055">
      <w:bodyDiv w:val="1"/>
      <w:marLeft w:val="0"/>
      <w:marRight w:val="0"/>
      <w:marTop w:val="0"/>
      <w:marBottom w:val="0"/>
      <w:divBdr>
        <w:top w:val="none" w:sz="0" w:space="0" w:color="auto"/>
        <w:left w:val="none" w:sz="0" w:space="0" w:color="auto"/>
        <w:bottom w:val="none" w:sz="0" w:space="0" w:color="auto"/>
        <w:right w:val="none" w:sz="0" w:space="0" w:color="auto"/>
      </w:divBdr>
      <w:divsChild>
        <w:div w:id="536283459">
          <w:marLeft w:val="0"/>
          <w:marRight w:val="0"/>
          <w:marTop w:val="0"/>
          <w:marBottom w:val="0"/>
          <w:divBdr>
            <w:top w:val="none" w:sz="0" w:space="0" w:color="auto"/>
            <w:left w:val="none" w:sz="0" w:space="0" w:color="auto"/>
            <w:bottom w:val="none" w:sz="0" w:space="0" w:color="auto"/>
            <w:right w:val="none" w:sz="0" w:space="0" w:color="auto"/>
          </w:divBdr>
        </w:div>
      </w:divsChild>
    </w:div>
    <w:div w:id="1198011082">
      <w:bodyDiv w:val="1"/>
      <w:marLeft w:val="0"/>
      <w:marRight w:val="0"/>
      <w:marTop w:val="0"/>
      <w:marBottom w:val="0"/>
      <w:divBdr>
        <w:top w:val="none" w:sz="0" w:space="0" w:color="auto"/>
        <w:left w:val="none" w:sz="0" w:space="0" w:color="auto"/>
        <w:bottom w:val="none" w:sz="0" w:space="0" w:color="auto"/>
        <w:right w:val="none" w:sz="0" w:space="0" w:color="auto"/>
      </w:divBdr>
    </w:div>
    <w:div w:id="1198278385">
      <w:bodyDiv w:val="1"/>
      <w:marLeft w:val="0"/>
      <w:marRight w:val="0"/>
      <w:marTop w:val="0"/>
      <w:marBottom w:val="0"/>
      <w:divBdr>
        <w:top w:val="none" w:sz="0" w:space="0" w:color="auto"/>
        <w:left w:val="none" w:sz="0" w:space="0" w:color="auto"/>
        <w:bottom w:val="none" w:sz="0" w:space="0" w:color="auto"/>
        <w:right w:val="none" w:sz="0" w:space="0" w:color="auto"/>
      </w:divBdr>
      <w:divsChild>
        <w:div w:id="970863585">
          <w:marLeft w:val="0"/>
          <w:marRight w:val="0"/>
          <w:marTop w:val="90"/>
          <w:marBottom w:val="0"/>
          <w:divBdr>
            <w:top w:val="none" w:sz="0" w:space="0" w:color="auto"/>
            <w:left w:val="none" w:sz="0" w:space="0" w:color="auto"/>
            <w:bottom w:val="none" w:sz="0" w:space="0" w:color="auto"/>
            <w:right w:val="none" w:sz="0" w:space="0" w:color="auto"/>
          </w:divBdr>
          <w:divsChild>
            <w:div w:id="1425154115">
              <w:marLeft w:val="0"/>
              <w:marRight w:val="0"/>
              <w:marTop w:val="0"/>
              <w:marBottom w:val="420"/>
              <w:divBdr>
                <w:top w:val="none" w:sz="0" w:space="0" w:color="auto"/>
                <w:left w:val="none" w:sz="0" w:space="0" w:color="auto"/>
                <w:bottom w:val="none" w:sz="0" w:space="0" w:color="auto"/>
                <w:right w:val="none" w:sz="0" w:space="0" w:color="auto"/>
              </w:divBdr>
              <w:divsChild>
                <w:div w:id="1735352529">
                  <w:marLeft w:val="0"/>
                  <w:marRight w:val="0"/>
                  <w:marTop w:val="0"/>
                  <w:marBottom w:val="0"/>
                  <w:divBdr>
                    <w:top w:val="none" w:sz="0" w:space="0" w:color="auto"/>
                    <w:left w:val="none" w:sz="0" w:space="0" w:color="auto"/>
                    <w:bottom w:val="none" w:sz="0" w:space="0" w:color="auto"/>
                    <w:right w:val="none" w:sz="0" w:space="0" w:color="auto"/>
                  </w:divBdr>
                  <w:divsChild>
                    <w:div w:id="1783840765">
                      <w:marLeft w:val="0"/>
                      <w:marRight w:val="0"/>
                      <w:marTop w:val="0"/>
                      <w:marBottom w:val="0"/>
                      <w:divBdr>
                        <w:top w:val="none" w:sz="0" w:space="0" w:color="auto"/>
                        <w:left w:val="none" w:sz="0" w:space="0" w:color="auto"/>
                        <w:bottom w:val="none" w:sz="0" w:space="0" w:color="auto"/>
                        <w:right w:val="none" w:sz="0" w:space="0" w:color="auto"/>
                      </w:divBdr>
                      <w:divsChild>
                        <w:div w:id="116786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8398833">
      <w:bodyDiv w:val="1"/>
      <w:marLeft w:val="0"/>
      <w:marRight w:val="0"/>
      <w:marTop w:val="0"/>
      <w:marBottom w:val="0"/>
      <w:divBdr>
        <w:top w:val="none" w:sz="0" w:space="0" w:color="auto"/>
        <w:left w:val="none" w:sz="0" w:space="0" w:color="auto"/>
        <w:bottom w:val="none" w:sz="0" w:space="0" w:color="auto"/>
        <w:right w:val="none" w:sz="0" w:space="0" w:color="auto"/>
      </w:divBdr>
    </w:div>
    <w:div w:id="1199390257">
      <w:bodyDiv w:val="1"/>
      <w:marLeft w:val="0"/>
      <w:marRight w:val="0"/>
      <w:marTop w:val="0"/>
      <w:marBottom w:val="0"/>
      <w:divBdr>
        <w:top w:val="none" w:sz="0" w:space="0" w:color="auto"/>
        <w:left w:val="none" w:sz="0" w:space="0" w:color="auto"/>
        <w:bottom w:val="none" w:sz="0" w:space="0" w:color="auto"/>
        <w:right w:val="none" w:sz="0" w:space="0" w:color="auto"/>
      </w:divBdr>
    </w:div>
    <w:div w:id="1200817931">
      <w:bodyDiv w:val="1"/>
      <w:marLeft w:val="0"/>
      <w:marRight w:val="0"/>
      <w:marTop w:val="0"/>
      <w:marBottom w:val="0"/>
      <w:divBdr>
        <w:top w:val="none" w:sz="0" w:space="0" w:color="auto"/>
        <w:left w:val="none" w:sz="0" w:space="0" w:color="auto"/>
        <w:bottom w:val="none" w:sz="0" w:space="0" w:color="auto"/>
        <w:right w:val="none" w:sz="0" w:space="0" w:color="auto"/>
      </w:divBdr>
    </w:div>
    <w:div w:id="1203859948">
      <w:bodyDiv w:val="1"/>
      <w:marLeft w:val="0"/>
      <w:marRight w:val="0"/>
      <w:marTop w:val="0"/>
      <w:marBottom w:val="0"/>
      <w:divBdr>
        <w:top w:val="none" w:sz="0" w:space="0" w:color="auto"/>
        <w:left w:val="none" w:sz="0" w:space="0" w:color="auto"/>
        <w:bottom w:val="none" w:sz="0" w:space="0" w:color="auto"/>
        <w:right w:val="none" w:sz="0" w:space="0" w:color="auto"/>
      </w:divBdr>
    </w:div>
    <w:div w:id="1204512869">
      <w:bodyDiv w:val="1"/>
      <w:marLeft w:val="0"/>
      <w:marRight w:val="0"/>
      <w:marTop w:val="0"/>
      <w:marBottom w:val="0"/>
      <w:divBdr>
        <w:top w:val="none" w:sz="0" w:space="0" w:color="auto"/>
        <w:left w:val="none" w:sz="0" w:space="0" w:color="auto"/>
        <w:bottom w:val="none" w:sz="0" w:space="0" w:color="auto"/>
        <w:right w:val="none" w:sz="0" w:space="0" w:color="auto"/>
      </w:divBdr>
      <w:divsChild>
        <w:div w:id="1654791305">
          <w:marLeft w:val="0"/>
          <w:marRight w:val="0"/>
          <w:marTop w:val="0"/>
          <w:marBottom w:val="0"/>
          <w:divBdr>
            <w:top w:val="none" w:sz="0" w:space="0" w:color="auto"/>
            <w:left w:val="none" w:sz="0" w:space="0" w:color="auto"/>
            <w:bottom w:val="none" w:sz="0" w:space="0" w:color="auto"/>
            <w:right w:val="none" w:sz="0" w:space="0" w:color="auto"/>
          </w:divBdr>
        </w:div>
      </w:divsChild>
    </w:div>
    <w:div w:id="1206065479">
      <w:bodyDiv w:val="1"/>
      <w:marLeft w:val="0"/>
      <w:marRight w:val="0"/>
      <w:marTop w:val="0"/>
      <w:marBottom w:val="0"/>
      <w:divBdr>
        <w:top w:val="none" w:sz="0" w:space="0" w:color="auto"/>
        <w:left w:val="none" w:sz="0" w:space="0" w:color="auto"/>
        <w:bottom w:val="none" w:sz="0" w:space="0" w:color="auto"/>
        <w:right w:val="none" w:sz="0" w:space="0" w:color="auto"/>
      </w:divBdr>
    </w:div>
    <w:div w:id="1207334557">
      <w:bodyDiv w:val="1"/>
      <w:marLeft w:val="0"/>
      <w:marRight w:val="0"/>
      <w:marTop w:val="0"/>
      <w:marBottom w:val="0"/>
      <w:divBdr>
        <w:top w:val="none" w:sz="0" w:space="0" w:color="auto"/>
        <w:left w:val="none" w:sz="0" w:space="0" w:color="auto"/>
        <w:bottom w:val="none" w:sz="0" w:space="0" w:color="auto"/>
        <w:right w:val="none" w:sz="0" w:space="0" w:color="auto"/>
      </w:divBdr>
    </w:div>
    <w:div w:id="1212378021">
      <w:bodyDiv w:val="1"/>
      <w:marLeft w:val="0"/>
      <w:marRight w:val="0"/>
      <w:marTop w:val="0"/>
      <w:marBottom w:val="0"/>
      <w:divBdr>
        <w:top w:val="none" w:sz="0" w:space="0" w:color="auto"/>
        <w:left w:val="none" w:sz="0" w:space="0" w:color="auto"/>
        <w:bottom w:val="none" w:sz="0" w:space="0" w:color="auto"/>
        <w:right w:val="none" w:sz="0" w:space="0" w:color="auto"/>
      </w:divBdr>
      <w:divsChild>
        <w:div w:id="1013845061">
          <w:marLeft w:val="0"/>
          <w:marRight w:val="0"/>
          <w:marTop w:val="0"/>
          <w:marBottom w:val="0"/>
          <w:divBdr>
            <w:top w:val="none" w:sz="0" w:space="0" w:color="auto"/>
            <w:left w:val="none" w:sz="0" w:space="0" w:color="auto"/>
            <w:bottom w:val="none" w:sz="0" w:space="0" w:color="auto"/>
            <w:right w:val="none" w:sz="0" w:space="0" w:color="auto"/>
          </w:divBdr>
        </w:div>
      </w:divsChild>
    </w:div>
    <w:div w:id="1212381921">
      <w:bodyDiv w:val="1"/>
      <w:marLeft w:val="0"/>
      <w:marRight w:val="0"/>
      <w:marTop w:val="0"/>
      <w:marBottom w:val="0"/>
      <w:divBdr>
        <w:top w:val="none" w:sz="0" w:space="0" w:color="auto"/>
        <w:left w:val="none" w:sz="0" w:space="0" w:color="auto"/>
        <w:bottom w:val="none" w:sz="0" w:space="0" w:color="auto"/>
        <w:right w:val="none" w:sz="0" w:space="0" w:color="auto"/>
      </w:divBdr>
    </w:div>
    <w:div w:id="1213737740">
      <w:bodyDiv w:val="1"/>
      <w:marLeft w:val="0"/>
      <w:marRight w:val="0"/>
      <w:marTop w:val="0"/>
      <w:marBottom w:val="0"/>
      <w:divBdr>
        <w:top w:val="none" w:sz="0" w:space="0" w:color="auto"/>
        <w:left w:val="none" w:sz="0" w:space="0" w:color="auto"/>
        <w:bottom w:val="none" w:sz="0" w:space="0" w:color="auto"/>
        <w:right w:val="none" w:sz="0" w:space="0" w:color="auto"/>
      </w:divBdr>
    </w:div>
    <w:div w:id="1214385597">
      <w:bodyDiv w:val="1"/>
      <w:marLeft w:val="0"/>
      <w:marRight w:val="0"/>
      <w:marTop w:val="0"/>
      <w:marBottom w:val="0"/>
      <w:divBdr>
        <w:top w:val="none" w:sz="0" w:space="0" w:color="auto"/>
        <w:left w:val="none" w:sz="0" w:space="0" w:color="auto"/>
        <w:bottom w:val="none" w:sz="0" w:space="0" w:color="auto"/>
        <w:right w:val="none" w:sz="0" w:space="0" w:color="auto"/>
      </w:divBdr>
      <w:divsChild>
        <w:div w:id="728964350">
          <w:marLeft w:val="0"/>
          <w:marRight w:val="0"/>
          <w:marTop w:val="0"/>
          <w:marBottom w:val="0"/>
          <w:divBdr>
            <w:top w:val="none" w:sz="0" w:space="0" w:color="auto"/>
            <w:left w:val="none" w:sz="0" w:space="0" w:color="auto"/>
            <w:bottom w:val="none" w:sz="0" w:space="0" w:color="auto"/>
            <w:right w:val="none" w:sz="0" w:space="0" w:color="auto"/>
          </w:divBdr>
        </w:div>
      </w:divsChild>
    </w:div>
    <w:div w:id="1215242196">
      <w:bodyDiv w:val="1"/>
      <w:marLeft w:val="0"/>
      <w:marRight w:val="0"/>
      <w:marTop w:val="0"/>
      <w:marBottom w:val="0"/>
      <w:divBdr>
        <w:top w:val="none" w:sz="0" w:space="0" w:color="auto"/>
        <w:left w:val="none" w:sz="0" w:space="0" w:color="auto"/>
        <w:bottom w:val="none" w:sz="0" w:space="0" w:color="auto"/>
        <w:right w:val="none" w:sz="0" w:space="0" w:color="auto"/>
      </w:divBdr>
    </w:div>
    <w:div w:id="1216506482">
      <w:bodyDiv w:val="1"/>
      <w:marLeft w:val="0"/>
      <w:marRight w:val="0"/>
      <w:marTop w:val="0"/>
      <w:marBottom w:val="0"/>
      <w:divBdr>
        <w:top w:val="none" w:sz="0" w:space="0" w:color="auto"/>
        <w:left w:val="none" w:sz="0" w:space="0" w:color="auto"/>
        <w:bottom w:val="none" w:sz="0" w:space="0" w:color="auto"/>
        <w:right w:val="none" w:sz="0" w:space="0" w:color="auto"/>
      </w:divBdr>
      <w:divsChild>
        <w:div w:id="1876575339">
          <w:marLeft w:val="0"/>
          <w:marRight w:val="0"/>
          <w:marTop w:val="0"/>
          <w:marBottom w:val="0"/>
          <w:divBdr>
            <w:top w:val="none" w:sz="0" w:space="0" w:color="auto"/>
            <w:left w:val="none" w:sz="0" w:space="0" w:color="auto"/>
            <w:bottom w:val="none" w:sz="0" w:space="0" w:color="auto"/>
            <w:right w:val="none" w:sz="0" w:space="0" w:color="auto"/>
          </w:divBdr>
        </w:div>
      </w:divsChild>
    </w:div>
    <w:div w:id="1216772487">
      <w:bodyDiv w:val="1"/>
      <w:marLeft w:val="0"/>
      <w:marRight w:val="0"/>
      <w:marTop w:val="0"/>
      <w:marBottom w:val="0"/>
      <w:divBdr>
        <w:top w:val="none" w:sz="0" w:space="0" w:color="auto"/>
        <w:left w:val="none" w:sz="0" w:space="0" w:color="auto"/>
        <w:bottom w:val="none" w:sz="0" w:space="0" w:color="auto"/>
        <w:right w:val="none" w:sz="0" w:space="0" w:color="auto"/>
      </w:divBdr>
    </w:div>
    <w:div w:id="1217085582">
      <w:bodyDiv w:val="1"/>
      <w:marLeft w:val="0"/>
      <w:marRight w:val="0"/>
      <w:marTop w:val="0"/>
      <w:marBottom w:val="0"/>
      <w:divBdr>
        <w:top w:val="none" w:sz="0" w:space="0" w:color="auto"/>
        <w:left w:val="none" w:sz="0" w:space="0" w:color="auto"/>
        <w:bottom w:val="none" w:sz="0" w:space="0" w:color="auto"/>
        <w:right w:val="none" w:sz="0" w:space="0" w:color="auto"/>
      </w:divBdr>
    </w:div>
    <w:div w:id="1217352098">
      <w:bodyDiv w:val="1"/>
      <w:marLeft w:val="0"/>
      <w:marRight w:val="0"/>
      <w:marTop w:val="0"/>
      <w:marBottom w:val="0"/>
      <w:divBdr>
        <w:top w:val="none" w:sz="0" w:space="0" w:color="auto"/>
        <w:left w:val="none" w:sz="0" w:space="0" w:color="auto"/>
        <w:bottom w:val="none" w:sz="0" w:space="0" w:color="auto"/>
        <w:right w:val="none" w:sz="0" w:space="0" w:color="auto"/>
      </w:divBdr>
    </w:div>
    <w:div w:id="1217743741">
      <w:bodyDiv w:val="1"/>
      <w:marLeft w:val="0"/>
      <w:marRight w:val="0"/>
      <w:marTop w:val="0"/>
      <w:marBottom w:val="0"/>
      <w:divBdr>
        <w:top w:val="none" w:sz="0" w:space="0" w:color="auto"/>
        <w:left w:val="none" w:sz="0" w:space="0" w:color="auto"/>
        <w:bottom w:val="none" w:sz="0" w:space="0" w:color="auto"/>
        <w:right w:val="none" w:sz="0" w:space="0" w:color="auto"/>
      </w:divBdr>
    </w:div>
    <w:div w:id="1217938565">
      <w:bodyDiv w:val="1"/>
      <w:marLeft w:val="0"/>
      <w:marRight w:val="0"/>
      <w:marTop w:val="0"/>
      <w:marBottom w:val="0"/>
      <w:divBdr>
        <w:top w:val="none" w:sz="0" w:space="0" w:color="auto"/>
        <w:left w:val="none" w:sz="0" w:space="0" w:color="auto"/>
        <w:bottom w:val="none" w:sz="0" w:space="0" w:color="auto"/>
        <w:right w:val="none" w:sz="0" w:space="0" w:color="auto"/>
      </w:divBdr>
    </w:div>
    <w:div w:id="1219054901">
      <w:bodyDiv w:val="1"/>
      <w:marLeft w:val="0"/>
      <w:marRight w:val="0"/>
      <w:marTop w:val="0"/>
      <w:marBottom w:val="0"/>
      <w:divBdr>
        <w:top w:val="none" w:sz="0" w:space="0" w:color="auto"/>
        <w:left w:val="none" w:sz="0" w:space="0" w:color="auto"/>
        <w:bottom w:val="none" w:sz="0" w:space="0" w:color="auto"/>
        <w:right w:val="none" w:sz="0" w:space="0" w:color="auto"/>
      </w:divBdr>
    </w:div>
    <w:div w:id="1219585043">
      <w:bodyDiv w:val="1"/>
      <w:marLeft w:val="0"/>
      <w:marRight w:val="0"/>
      <w:marTop w:val="0"/>
      <w:marBottom w:val="0"/>
      <w:divBdr>
        <w:top w:val="none" w:sz="0" w:space="0" w:color="auto"/>
        <w:left w:val="none" w:sz="0" w:space="0" w:color="auto"/>
        <w:bottom w:val="none" w:sz="0" w:space="0" w:color="auto"/>
        <w:right w:val="none" w:sz="0" w:space="0" w:color="auto"/>
      </w:divBdr>
    </w:div>
    <w:div w:id="1219899647">
      <w:bodyDiv w:val="1"/>
      <w:marLeft w:val="0"/>
      <w:marRight w:val="0"/>
      <w:marTop w:val="0"/>
      <w:marBottom w:val="0"/>
      <w:divBdr>
        <w:top w:val="none" w:sz="0" w:space="0" w:color="auto"/>
        <w:left w:val="none" w:sz="0" w:space="0" w:color="auto"/>
        <w:bottom w:val="none" w:sz="0" w:space="0" w:color="auto"/>
        <w:right w:val="none" w:sz="0" w:space="0" w:color="auto"/>
      </w:divBdr>
      <w:divsChild>
        <w:div w:id="323435649">
          <w:marLeft w:val="0"/>
          <w:marRight w:val="0"/>
          <w:marTop w:val="0"/>
          <w:marBottom w:val="0"/>
          <w:divBdr>
            <w:top w:val="none" w:sz="0" w:space="0" w:color="auto"/>
            <w:left w:val="none" w:sz="0" w:space="0" w:color="auto"/>
            <w:bottom w:val="none" w:sz="0" w:space="0" w:color="auto"/>
            <w:right w:val="none" w:sz="0" w:space="0" w:color="auto"/>
          </w:divBdr>
        </w:div>
      </w:divsChild>
    </w:div>
    <w:div w:id="1221206006">
      <w:bodyDiv w:val="1"/>
      <w:marLeft w:val="0"/>
      <w:marRight w:val="0"/>
      <w:marTop w:val="0"/>
      <w:marBottom w:val="0"/>
      <w:divBdr>
        <w:top w:val="none" w:sz="0" w:space="0" w:color="auto"/>
        <w:left w:val="none" w:sz="0" w:space="0" w:color="auto"/>
        <w:bottom w:val="none" w:sz="0" w:space="0" w:color="auto"/>
        <w:right w:val="none" w:sz="0" w:space="0" w:color="auto"/>
      </w:divBdr>
      <w:divsChild>
        <w:div w:id="613631176">
          <w:marLeft w:val="0"/>
          <w:marRight w:val="0"/>
          <w:marTop w:val="0"/>
          <w:marBottom w:val="0"/>
          <w:divBdr>
            <w:top w:val="none" w:sz="0" w:space="0" w:color="auto"/>
            <w:left w:val="none" w:sz="0" w:space="0" w:color="auto"/>
            <w:bottom w:val="none" w:sz="0" w:space="0" w:color="auto"/>
            <w:right w:val="none" w:sz="0" w:space="0" w:color="auto"/>
          </w:divBdr>
        </w:div>
      </w:divsChild>
    </w:div>
    <w:div w:id="1223061738">
      <w:bodyDiv w:val="1"/>
      <w:marLeft w:val="0"/>
      <w:marRight w:val="0"/>
      <w:marTop w:val="0"/>
      <w:marBottom w:val="0"/>
      <w:divBdr>
        <w:top w:val="none" w:sz="0" w:space="0" w:color="auto"/>
        <w:left w:val="none" w:sz="0" w:space="0" w:color="auto"/>
        <w:bottom w:val="none" w:sz="0" w:space="0" w:color="auto"/>
        <w:right w:val="none" w:sz="0" w:space="0" w:color="auto"/>
      </w:divBdr>
    </w:div>
    <w:div w:id="1227032403">
      <w:bodyDiv w:val="1"/>
      <w:marLeft w:val="0"/>
      <w:marRight w:val="0"/>
      <w:marTop w:val="0"/>
      <w:marBottom w:val="0"/>
      <w:divBdr>
        <w:top w:val="none" w:sz="0" w:space="0" w:color="auto"/>
        <w:left w:val="none" w:sz="0" w:space="0" w:color="auto"/>
        <w:bottom w:val="none" w:sz="0" w:space="0" w:color="auto"/>
        <w:right w:val="none" w:sz="0" w:space="0" w:color="auto"/>
      </w:divBdr>
    </w:div>
    <w:div w:id="1227375204">
      <w:bodyDiv w:val="1"/>
      <w:marLeft w:val="0"/>
      <w:marRight w:val="0"/>
      <w:marTop w:val="0"/>
      <w:marBottom w:val="0"/>
      <w:divBdr>
        <w:top w:val="none" w:sz="0" w:space="0" w:color="auto"/>
        <w:left w:val="none" w:sz="0" w:space="0" w:color="auto"/>
        <w:bottom w:val="none" w:sz="0" w:space="0" w:color="auto"/>
        <w:right w:val="none" w:sz="0" w:space="0" w:color="auto"/>
      </w:divBdr>
    </w:div>
    <w:div w:id="1228540499">
      <w:bodyDiv w:val="1"/>
      <w:marLeft w:val="0"/>
      <w:marRight w:val="0"/>
      <w:marTop w:val="0"/>
      <w:marBottom w:val="0"/>
      <w:divBdr>
        <w:top w:val="none" w:sz="0" w:space="0" w:color="auto"/>
        <w:left w:val="none" w:sz="0" w:space="0" w:color="auto"/>
        <w:bottom w:val="none" w:sz="0" w:space="0" w:color="auto"/>
        <w:right w:val="none" w:sz="0" w:space="0" w:color="auto"/>
      </w:divBdr>
      <w:divsChild>
        <w:div w:id="225993693">
          <w:marLeft w:val="806"/>
          <w:marRight w:val="0"/>
          <w:marTop w:val="240"/>
          <w:marBottom w:val="0"/>
          <w:divBdr>
            <w:top w:val="none" w:sz="0" w:space="0" w:color="auto"/>
            <w:left w:val="none" w:sz="0" w:space="0" w:color="auto"/>
            <w:bottom w:val="none" w:sz="0" w:space="0" w:color="auto"/>
            <w:right w:val="none" w:sz="0" w:space="0" w:color="auto"/>
          </w:divBdr>
        </w:div>
      </w:divsChild>
    </w:div>
    <w:div w:id="1228884754">
      <w:bodyDiv w:val="1"/>
      <w:marLeft w:val="0"/>
      <w:marRight w:val="0"/>
      <w:marTop w:val="0"/>
      <w:marBottom w:val="0"/>
      <w:divBdr>
        <w:top w:val="none" w:sz="0" w:space="0" w:color="auto"/>
        <w:left w:val="none" w:sz="0" w:space="0" w:color="auto"/>
        <w:bottom w:val="none" w:sz="0" w:space="0" w:color="auto"/>
        <w:right w:val="none" w:sz="0" w:space="0" w:color="auto"/>
      </w:divBdr>
    </w:div>
    <w:div w:id="1229534342">
      <w:bodyDiv w:val="1"/>
      <w:marLeft w:val="0"/>
      <w:marRight w:val="0"/>
      <w:marTop w:val="0"/>
      <w:marBottom w:val="0"/>
      <w:divBdr>
        <w:top w:val="none" w:sz="0" w:space="0" w:color="auto"/>
        <w:left w:val="none" w:sz="0" w:space="0" w:color="auto"/>
        <w:bottom w:val="none" w:sz="0" w:space="0" w:color="auto"/>
        <w:right w:val="none" w:sz="0" w:space="0" w:color="auto"/>
      </w:divBdr>
    </w:div>
    <w:div w:id="1236163381">
      <w:bodyDiv w:val="1"/>
      <w:marLeft w:val="0"/>
      <w:marRight w:val="0"/>
      <w:marTop w:val="0"/>
      <w:marBottom w:val="0"/>
      <w:divBdr>
        <w:top w:val="none" w:sz="0" w:space="0" w:color="auto"/>
        <w:left w:val="none" w:sz="0" w:space="0" w:color="auto"/>
        <w:bottom w:val="none" w:sz="0" w:space="0" w:color="auto"/>
        <w:right w:val="none" w:sz="0" w:space="0" w:color="auto"/>
      </w:divBdr>
    </w:div>
    <w:div w:id="1237397858">
      <w:bodyDiv w:val="1"/>
      <w:marLeft w:val="0"/>
      <w:marRight w:val="0"/>
      <w:marTop w:val="0"/>
      <w:marBottom w:val="0"/>
      <w:divBdr>
        <w:top w:val="none" w:sz="0" w:space="0" w:color="auto"/>
        <w:left w:val="none" w:sz="0" w:space="0" w:color="auto"/>
        <w:bottom w:val="none" w:sz="0" w:space="0" w:color="auto"/>
        <w:right w:val="none" w:sz="0" w:space="0" w:color="auto"/>
      </w:divBdr>
    </w:div>
    <w:div w:id="1237402716">
      <w:bodyDiv w:val="1"/>
      <w:marLeft w:val="0"/>
      <w:marRight w:val="0"/>
      <w:marTop w:val="0"/>
      <w:marBottom w:val="0"/>
      <w:divBdr>
        <w:top w:val="none" w:sz="0" w:space="0" w:color="auto"/>
        <w:left w:val="none" w:sz="0" w:space="0" w:color="auto"/>
        <w:bottom w:val="none" w:sz="0" w:space="0" w:color="auto"/>
        <w:right w:val="none" w:sz="0" w:space="0" w:color="auto"/>
      </w:divBdr>
    </w:div>
    <w:div w:id="1237671175">
      <w:bodyDiv w:val="1"/>
      <w:marLeft w:val="0"/>
      <w:marRight w:val="0"/>
      <w:marTop w:val="0"/>
      <w:marBottom w:val="0"/>
      <w:divBdr>
        <w:top w:val="none" w:sz="0" w:space="0" w:color="auto"/>
        <w:left w:val="none" w:sz="0" w:space="0" w:color="auto"/>
        <w:bottom w:val="none" w:sz="0" w:space="0" w:color="auto"/>
        <w:right w:val="none" w:sz="0" w:space="0" w:color="auto"/>
      </w:divBdr>
    </w:div>
    <w:div w:id="1237858890">
      <w:bodyDiv w:val="1"/>
      <w:marLeft w:val="0"/>
      <w:marRight w:val="0"/>
      <w:marTop w:val="0"/>
      <w:marBottom w:val="0"/>
      <w:divBdr>
        <w:top w:val="none" w:sz="0" w:space="0" w:color="auto"/>
        <w:left w:val="none" w:sz="0" w:space="0" w:color="auto"/>
        <w:bottom w:val="none" w:sz="0" w:space="0" w:color="auto"/>
        <w:right w:val="none" w:sz="0" w:space="0" w:color="auto"/>
      </w:divBdr>
    </w:div>
    <w:div w:id="1239948922">
      <w:bodyDiv w:val="1"/>
      <w:marLeft w:val="0"/>
      <w:marRight w:val="0"/>
      <w:marTop w:val="0"/>
      <w:marBottom w:val="0"/>
      <w:divBdr>
        <w:top w:val="none" w:sz="0" w:space="0" w:color="auto"/>
        <w:left w:val="none" w:sz="0" w:space="0" w:color="auto"/>
        <w:bottom w:val="none" w:sz="0" w:space="0" w:color="auto"/>
        <w:right w:val="none" w:sz="0" w:space="0" w:color="auto"/>
      </w:divBdr>
    </w:div>
    <w:div w:id="1241326017">
      <w:bodyDiv w:val="1"/>
      <w:marLeft w:val="0"/>
      <w:marRight w:val="0"/>
      <w:marTop w:val="0"/>
      <w:marBottom w:val="0"/>
      <w:divBdr>
        <w:top w:val="none" w:sz="0" w:space="0" w:color="auto"/>
        <w:left w:val="none" w:sz="0" w:space="0" w:color="auto"/>
        <w:bottom w:val="none" w:sz="0" w:space="0" w:color="auto"/>
        <w:right w:val="none" w:sz="0" w:space="0" w:color="auto"/>
      </w:divBdr>
    </w:div>
    <w:div w:id="1242181992">
      <w:bodyDiv w:val="1"/>
      <w:marLeft w:val="0"/>
      <w:marRight w:val="0"/>
      <w:marTop w:val="0"/>
      <w:marBottom w:val="0"/>
      <w:divBdr>
        <w:top w:val="none" w:sz="0" w:space="0" w:color="auto"/>
        <w:left w:val="none" w:sz="0" w:space="0" w:color="auto"/>
        <w:bottom w:val="none" w:sz="0" w:space="0" w:color="auto"/>
        <w:right w:val="none" w:sz="0" w:space="0" w:color="auto"/>
      </w:divBdr>
    </w:div>
    <w:div w:id="1243876976">
      <w:bodyDiv w:val="1"/>
      <w:marLeft w:val="0"/>
      <w:marRight w:val="0"/>
      <w:marTop w:val="0"/>
      <w:marBottom w:val="0"/>
      <w:divBdr>
        <w:top w:val="none" w:sz="0" w:space="0" w:color="auto"/>
        <w:left w:val="none" w:sz="0" w:space="0" w:color="auto"/>
        <w:bottom w:val="none" w:sz="0" w:space="0" w:color="auto"/>
        <w:right w:val="none" w:sz="0" w:space="0" w:color="auto"/>
      </w:divBdr>
    </w:div>
    <w:div w:id="1244337762">
      <w:bodyDiv w:val="1"/>
      <w:marLeft w:val="0"/>
      <w:marRight w:val="0"/>
      <w:marTop w:val="0"/>
      <w:marBottom w:val="0"/>
      <w:divBdr>
        <w:top w:val="none" w:sz="0" w:space="0" w:color="auto"/>
        <w:left w:val="none" w:sz="0" w:space="0" w:color="auto"/>
        <w:bottom w:val="none" w:sz="0" w:space="0" w:color="auto"/>
        <w:right w:val="none" w:sz="0" w:space="0" w:color="auto"/>
      </w:divBdr>
    </w:div>
    <w:div w:id="1245340812">
      <w:bodyDiv w:val="1"/>
      <w:marLeft w:val="0"/>
      <w:marRight w:val="0"/>
      <w:marTop w:val="0"/>
      <w:marBottom w:val="0"/>
      <w:divBdr>
        <w:top w:val="none" w:sz="0" w:space="0" w:color="auto"/>
        <w:left w:val="none" w:sz="0" w:space="0" w:color="auto"/>
        <w:bottom w:val="none" w:sz="0" w:space="0" w:color="auto"/>
        <w:right w:val="none" w:sz="0" w:space="0" w:color="auto"/>
      </w:divBdr>
    </w:div>
    <w:div w:id="1245454813">
      <w:bodyDiv w:val="1"/>
      <w:marLeft w:val="0"/>
      <w:marRight w:val="0"/>
      <w:marTop w:val="0"/>
      <w:marBottom w:val="0"/>
      <w:divBdr>
        <w:top w:val="none" w:sz="0" w:space="0" w:color="auto"/>
        <w:left w:val="none" w:sz="0" w:space="0" w:color="auto"/>
        <w:bottom w:val="none" w:sz="0" w:space="0" w:color="auto"/>
        <w:right w:val="none" w:sz="0" w:space="0" w:color="auto"/>
      </w:divBdr>
    </w:div>
    <w:div w:id="1246525327">
      <w:bodyDiv w:val="1"/>
      <w:marLeft w:val="0"/>
      <w:marRight w:val="0"/>
      <w:marTop w:val="0"/>
      <w:marBottom w:val="0"/>
      <w:divBdr>
        <w:top w:val="none" w:sz="0" w:space="0" w:color="auto"/>
        <w:left w:val="none" w:sz="0" w:space="0" w:color="auto"/>
        <w:bottom w:val="none" w:sz="0" w:space="0" w:color="auto"/>
        <w:right w:val="none" w:sz="0" w:space="0" w:color="auto"/>
      </w:divBdr>
    </w:div>
    <w:div w:id="1249072278">
      <w:bodyDiv w:val="1"/>
      <w:marLeft w:val="0"/>
      <w:marRight w:val="0"/>
      <w:marTop w:val="0"/>
      <w:marBottom w:val="0"/>
      <w:divBdr>
        <w:top w:val="none" w:sz="0" w:space="0" w:color="auto"/>
        <w:left w:val="none" w:sz="0" w:space="0" w:color="auto"/>
        <w:bottom w:val="none" w:sz="0" w:space="0" w:color="auto"/>
        <w:right w:val="none" w:sz="0" w:space="0" w:color="auto"/>
      </w:divBdr>
    </w:div>
    <w:div w:id="1251307483">
      <w:bodyDiv w:val="1"/>
      <w:marLeft w:val="0"/>
      <w:marRight w:val="0"/>
      <w:marTop w:val="0"/>
      <w:marBottom w:val="0"/>
      <w:divBdr>
        <w:top w:val="none" w:sz="0" w:space="0" w:color="auto"/>
        <w:left w:val="none" w:sz="0" w:space="0" w:color="auto"/>
        <w:bottom w:val="none" w:sz="0" w:space="0" w:color="auto"/>
        <w:right w:val="none" w:sz="0" w:space="0" w:color="auto"/>
      </w:divBdr>
    </w:div>
    <w:div w:id="1253007201">
      <w:bodyDiv w:val="1"/>
      <w:marLeft w:val="0"/>
      <w:marRight w:val="0"/>
      <w:marTop w:val="0"/>
      <w:marBottom w:val="0"/>
      <w:divBdr>
        <w:top w:val="none" w:sz="0" w:space="0" w:color="auto"/>
        <w:left w:val="none" w:sz="0" w:space="0" w:color="auto"/>
        <w:bottom w:val="none" w:sz="0" w:space="0" w:color="auto"/>
        <w:right w:val="none" w:sz="0" w:space="0" w:color="auto"/>
      </w:divBdr>
    </w:div>
    <w:div w:id="1256094551">
      <w:bodyDiv w:val="1"/>
      <w:marLeft w:val="0"/>
      <w:marRight w:val="0"/>
      <w:marTop w:val="0"/>
      <w:marBottom w:val="0"/>
      <w:divBdr>
        <w:top w:val="none" w:sz="0" w:space="0" w:color="auto"/>
        <w:left w:val="none" w:sz="0" w:space="0" w:color="auto"/>
        <w:bottom w:val="none" w:sz="0" w:space="0" w:color="auto"/>
        <w:right w:val="none" w:sz="0" w:space="0" w:color="auto"/>
      </w:divBdr>
    </w:div>
    <w:div w:id="1256863897">
      <w:bodyDiv w:val="1"/>
      <w:marLeft w:val="0"/>
      <w:marRight w:val="0"/>
      <w:marTop w:val="0"/>
      <w:marBottom w:val="0"/>
      <w:divBdr>
        <w:top w:val="none" w:sz="0" w:space="0" w:color="auto"/>
        <w:left w:val="none" w:sz="0" w:space="0" w:color="auto"/>
        <w:bottom w:val="none" w:sz="0" w:space="0" w:color="auto"/>
        <w:right w:val="none" w:sz="0" w:space="0" w:color="auto"/>
      </w:divBdr>
    </w:div>
    <w:div w:id="1257711406">
      <w:bodyDiv w:val="1"/>
      <w:marLeft w:val="0"/>
      <w:marRight w:val="0"/>
      <w:marTop w:val="0"/>
      <w:marBottom w:val="0"/>
      <w:divBdr>
        <w:top w:val="none" w:sz="0" w:space="0" w:color="auto"/>
        <w:left w:val="none" w:sz="0" w:space="0" w:color="auto"/>
        <w:bottom w:val="none" w:sz="0" w:space="0" w:color="auto"/>
        <w:right w:val="none" w:sz="0" w:space="0" w:color="auto"/>
      </w:divBdr>
      <w:divsChild>
        <w:div w:id="361366223">
          <w:marLeft w:val="0"/>
          <w:marRight w:val="0"/>
          <w:marTop w:val="0"/>
          <w:marBottom w:val="0"/>
          <w:divBdr>
            <w:top w:val="none" w:sz="0" w:space="0" w:color="auto"/>
            <w:left w:val="none" w:sz="0" w:space="0" w:color="auto"/>
            <w:bottom w:val="none" w:sz="0" w:space="0" w:color="auto"/>
            <w:right w:val="none" w:sz="0" w:space="0" w:color="auto"/>
          </w:divBdr>
          <w:divsChild>
            <w:div w:id="485318767">
              <w:marLeft w:val="0"/>
              <w:marRight w:val="0"/>
              <w:marTop w:val="120"/>
              <w:marBottom w:val="120"/>
              <w:divBdr>
                <w:top w:val="none" w:sz="0" w:space="0" w:color="auto"/>
                <w:left w:val="none" w:sz="0" w:space="0" w:color="auto"/>
                <w:bottom w:val="none" w:sz="0" w:space="0" w:color="auto"/>
                <w:right w:val="none" w:sz="0" w:space="0" w:color="auto"/>
              </w:divBdr>
              <w:divsChild>
                <w:div w:id="2023433509">
                  <w:marLeft w:val="0"/>
                  <w:marRight w:val="132"/>
                  <w:marTop w:val="0"/>
                  <w:marBottom w:val="0"/>
                  <w:divBdr>
                    <w:top w:val="none" w:sz="0" w:space="0" w:color="auto"/>
                    <w:left w:val="single" w:sz="4" w:space="1" w:color="FFFFFF"/>
                    <w:bottom w:val="none" w:sz="0" w:space="0" w:color="auto"/>
                    <w:right w:val="single" w:sz="4" w:space="1" w:color="FFFFFF"/>
                  </w:divBdr>
                  <w:divsChild>
                    <w:div w:id="754203382">
                      <w:marLeft w:val="0"/>
                      <w:marRight w:val="0"/>
                      <w:marTop w:val="12"/>
                      <w:marBottom w:val="0"/>
                      <w:divBdr>
                        <w:top w:val="none" w:sz="0" w:space="0" w:color="auto"/>
                        <w:left w:val="none" w:sz="0" w:space="0" w:color="auto"/>
                        <w:bottom w:val="none" w:sz="0" w:space="0" w:color="auto"/>
                        <w:right w:val="none" w:sz="0" w:space="0" w:color="auto"/>
                      </w:divBdr>
                      <w:divsChild>
                        <w:div w:id="1884441613">
                          <w:marLeft w:val="0"/>
                          <w:marRight w:val="0"/>
                          <w:marTop w:val="0"/>
                          <w:marBottom w:val="0"/>
                          <w:divBdr>
                            <w:top w:val="none" w:sz="0" w:space="0" w:color="auto"/>
                            <w:left w:val="none" w:sz="0" w:space="0" w:color="auto"/>
                            <w:bottom w:val="none" w:sz="0" w:space="0" w:color="auto"/>
                            <w:right w:val="none" w:sz="0" w:space="0" w:color="auto"/>
                          </w:divBdr>
                          <w:divsChild>
                            <w:div w:id="165348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3537132">
      <w:bodyDiv w:val="1"/>
      <w:marLeft w:val="0"/>
      <w:marRight w:val="0"/>
      <w:marTop w:val="0"/>
      <w:marBottom w:val="0"/>
      <w:divBdr>
        <w:top w:val="none" w:sz="0" w:space="0" w:color="auto"/>
        <w:left w:val="none" w:sz="0" w:space="0" w:color="auto"/>
        <w:bottom w:val="none" w:sz="0" w:space="0" w:color="auto"/>
        <w:right w:val="none" w:sz="0" w:space="0" w:color="auto"/>
      </w:divBdr>
    </w:div>
    <w:div w:id="1265042899">
      <w:bodyDiv w:val="1"/>
      <w:marLeft w:val="0"/>
      <w:marRight w:val="0"/>
      <w:marTop w:val="0"/>
      <w:marBottom w:val="0"/>
      <w:divBdr>
        <w:top w:val="none" w:sz="0" w:space="0" w:color="auto"/>
        <w:left w:val="none" w:sz="0" w:space="0" w:color="auto"/>
        <w:bottom w:val="none" w:sz="0" w:space="0" w:color="auto"/>
        <w:right w:val="none" w:sz="0" w:space="0" w:color="auto"/>
      </w:divBdr>
    </w:div>
    <w:div w:id="1268005419">
      <w:bodyDiv w:val="1"/>
      <w:marLeft w:val="0"/>
      <w:marRight w:val="0"/>
      <w:marTop w:val="0"/>
      <w:marBottom w:val="0"/>
      <w:divBdr>
        <w:top w:val="none" w:sz="0" w:space="0" w:color="auto"/>
        <w:left w:val="none" w:sz="0" w:space="0" w:color="auto"/>
        <w:bottom w:val="none" w:sz="0" w:space="0" w:color="auto"/>
        <w:right w:val="none" w:sz="0" w:space="0" w:color="auto"/>
      </w:divBdr>
    </w:div>
    <w:div w:id="1268272453">
      <w:bodyDiv w:val="1"/>
      <w:marLeft w:val="0"/>
      <w:marRight w:val="0"/>
      <w:marTop w:val="0"/>
      <w:marBottom w:val="0"/>
      <w:divBdr>
        <w:top w:val="none" w:sz="0" w:space="0" w:color="auto"/>
        <w:left w:val="none" w:sz="0" w:space="0" w:color="auto"/>
        <w:bottom w:val="none" w:sz="0" w:space="0" w:color="auto"/>
        <w:right w:val="none" w:sz="0" w:space="0" w:color="auto"/>
      </w:divBdr>
    </w:div>
    <w:div w:id="1268467178">
      <w:bodyDiv w:val="1"/>
      <w:marLeft w:val="0"/>
      <w:marRight w:val="0"/>
      <w:marTop w:val="0"/>
      <w:marBottom w:val="0"/>
      <w:divBdr>
        <w:top w:val="none" w:sz="0" w:space="0" w:color="auto"/>
        <w:left w:val="none" w:sz="0" w:space="0" w:color="auto"/>
        <w:bottom w:val="none" w:sz="0" w:space="0" w:color="auto"/>
        <w:right w:val="none" w:sz="0" w:space="0" w:color="auto"/>
      </w:divBdr>
    </w:div>
    <w:div w:id="1269118375">
      <w:bodyDiv w:val="1"/>
      <w:marLeft w:val="0"/>
      <w:marRight w:val="0"/>
      <w:marTop w:val="0"/>
      <w:marBottom w:val="0"/>
      <w:divBdr>
        <w:top w:val="none" w:sz="0" w:space="0" w:color="auto"/>
        <w:left w:val="none" w:sz="0" w:space="0" w:color="auto"/>
        <w:bottom w:val="none" w:sz="0" w:space="0" w:color="auto"/>
        <w:right w:val="none" w:sz="0" w:space="0" w:color="auto"/>
      </w:divBdr>
    </w:div>
    <w:div w:id="1269655902">
      <w:bodyDiv w:val="1"/>
      <w:marLeft w:val="0"/>
      <w:marRight w:val="0"/>
      <w:marTop w:val="0"/>
      <w:marBottom w:val="0"/>
      <w:divBdr>
        <w:top w:val="none" w:sz="0" w:space="0" w:color="auto"/>
        <w:left w:val="none" w:sz="0" w:space="0" w:color="auto"/>
        <w:bottom w:val="none" w:sz="0" w:space="0" w:color="auto"/>
        <w:right w:val="none" w:sz="0" w:space="0" w:color="auto"/>
      </w:divBdr>
    </w:div>
    <w:div w:id="1269969295">
      <w:bodyDiv w:val="1"/>
      <w:marLeft w:val="0"/>
      <w:marRight w:val="0"/>
      <w:marTop w:val="0"/>
      <w:marBottom w:val="0"/>
      <w:divBdr>
        <w:top w:val="none" w:sz="0" w:space="0" w:color="auto"/>
        <w:left w:val="none" w:sz="0" w:space="0" w:color="auto"/>
        <w:bottom w:val="none" w:sz="0" w:space="0" w:color="auto"/>
        <w:right w:val="none" w:sz="0" w:space="0" w:color="auto"/>
      </w:divBdr>
    </w:div>
    <w:div w:id="1270626039">
      <w:bodyDiv w:val="1"/>
      <w:marLeft w:val="0"/>
      <w:marRight w:val="0"/>
      <w:marTop w:val="0"/>
      <w:marBottom w:val="0"/>
      <w:divBdr>
        <w:top w:val="none" w:sz="0" w:space="0" w:color="auto"/>
        <w:left w:val="none" w:sz="0" w:space="0" w:color="auto"/>
        <w:bottom w:val="none" w:sz="0" w:space="0" w:color="auto"/>
        <w:right w:val="none" w:sz="0" w:space="0" w:color="auto"/>
      </w:divBdr>
    </w:div>
    <w:div w:id="1270897023">
      <w:bodyDiv w:val="1"/>
      <w:marLeft w:val="0"/>
      <w:marRight w:val="0"/>
      <w:marTop w:val="0"/>
      <w:marBottom w:val="0"/>
      <w:divBdr>
        <w:top w:val="none" w:sz="0" w:space="0" w:color="auto"/>
        <w:left w:val="none" w:sz="0" w:space="0" w:color="auto"/>
        <w:bottom w:val="none" w:sz="0" w:space="0" w:color="auto"/>
        <w:right w:val="none" w:sz="0" w:space="0" w:color="auto"/>
      </w:divBdr>
    </w:div>
    <w:div w:id="1271206937">
      <w:bodyDiv w:val="1"/>
      <w:marLeft w:val="0"/>
      <w:marRight w:val="0"/>
      <w:marTop w:val="0"/>
      <w:marBottom w:val="0"/>
      <w:divBdr>
        <w:top w:val="none" w:sz="0" w:space="0" w:color="auto"/>
        <w:left w:val="none" w:sz="0" w:space="0" w:color="auto"/>
        <w:bottom w:val="none" w:sz="0" w:space="0" w:color="auto"/>
        <w:right w:val="none" w:sz="0" w:space="0" w:color="auto"/>
      </w:divBdr>
    </w:div>
    <w:div w:id="1272974335">
      <w:bodyDiv w:val="1"/>
      <w:marLeft w:val="0"/>
      <w:marRight w:val="0"/>
      <w:marTop w:val="0"/>
      <w:marBottom w:val="0"/>
      <w:divBdr>
        <w:top w:val="none" w:sz="0" w:space="0" w:color="auto"/>
        <w:left w:val="none" w:sz="0" w:space="0" w:color="auto"/>
        <w:bottom w:val="none" w:sz="0" w:space="0" w:color="auto"/>
        <w:right w:val="none" w:sz="0" w:space="0" w:color="auto"/>
      </w:divBdr>
    </w:div>
    <w:div w:id="1275022017">
      <w:bodyDiv w:val="1"/>
      <w:marLeft w:val="0"/>
      <w:marRight w:val="0"/>
      <w:marTop w:val="0"/>
      <w:marBottom w:val="0"/>
      <w:divBdr>
        <w:top w:val="none" w:sz="0" w:space="0" w:color="auto"/>
        <w:left w:val="none" w:sz="0" w:space="0" w:color="auto"/>
        <w:bottom w:val="none" w:sz="0" w:space="0" w:color="auto"/>
        <w:right w:val="none" w:sz="0" w:space="0" w:color="auto"/>
      </w:divBdr>
    </w:div>
    <w:div w:id="1275022772">
      <w:bodyDiv w:val="1"/>
      <w:marLeft w:val="0"/>
      <w:marRight w:val="0"/>
      <w:marTop w:val="0"/>
      <w:marBottom w:val="0"/>
      <w:divBdr>
        <w:top w:val="none" w:sz="0" w:space="0" w:color="auto"/>
        <w:left w:val="none" w:sz="0" w:space="0" w:color="auto"/>
        <w:bottom w:val="none" w:sz="0" w:space="0" w:color="auto"/>
        <w:right w:val="none" w:sz="0" w:space="0" w:color="auto"/>
      </w:divBdr>
    </w:div>
    <w:div w:id="1277449526">
      <w:bodyDiv w:val="1"/>
      <w:marLeft w:val="0"/>
      <w:marRight w:val="0"/>
      <w:marTop w:val="0"/>
      <w:marBottom w:val="0"/>
      <w:divBdr>
        <w:top w:val="none" w:sz="0" w:space="0" w:color="auto"/>
        <w:left w:val="none" w:sz="0" w:space="0" w:color="auto"/>
        <w:bottom w:val="none" w:sz="0" w:space="0" w:color="auto"/>
        <w:right w:val="none" w:sz="0" w:space="0" w:color="auto"/>
      </w:divBdr>
      <w:divsChild>
        <w:div w:id="1121077038">
          <w:marLeft w:val="0"/>
          <w:marRight w:val="0"/>
          <w:marTop w:val="0"/>
          <w:marBottom w:val="0"/>
          <w:divBdr>
            <w:top w:val="none" w:sz="0" w:space="0" w:color="auto"/>
            <w:left w:val="none" w:sz="0" w:space="0" w:color="auto"/>
            <w:bottom w:val="none" w:sz="0" w:space="0" w:color="auto"/>
            <w:right w:val="none" w:sz="0" w:space="0" w:color="auto"/>
          </w:divBdr>
          <w:divsChild>
            <w:div w:id="54325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333580">
      <w:bodyDiv w:val="1"/>
      <w:marLeft w:val="0"/>
      <w:marRight w:val="0"/>
      <w:marTop w:val="0"/>
      <w:marBottom w:val="0"/>
      <w:divBdr>
        <w:top w:val="none" w:sz="0" w:space="0" w:color="auto"/>
        <w:left w:val="none" w:sz="0" w:space="0" w:color="auto"/>
        <w:bottom w:val="none" w:sz="0" w:space="0" w:color="auto"/>
        <w:right w:val="none" w:sz="0" w:space="0" w:color="auto"/>
      </w:divBdr>
      <w:divsChild>
        <w:div w:id="484706860">
          <w:marLeft w:val="806"/>
          <w:marRight w:val="0"/>
          <w:marTop w:val="0"/>
          <w:marBottom w:val="0"/>
          <w:divBdr>
            <w:top w:val="none" w:sz="0" w:space="0" w:color="auto"/>
            <w:left w:val="none" w:sz="0" w:space="0" w:color="auto"/>
            <w:bottom w:val="none" w:sz="0" w:space="0" w:color="auto"/>
            <w:right w:val="none" w:sz="0" w:space="0" w:color="auto"/>
          </w:divBdr>
        </w:div>
        <w:div w:id="1740596645">
          <w:marLeft w:val="806"/>
          <w:marRight w:val="0"/>
          <w:marTop w:val="0"/>
          <w:marBottom w:val="0"/>
          <w:divBdr>
            <w:top w:val="none" w:sz="0" w:space="0" w:color="auto"/>
            <w:left w:val="none" w:sz="0" w:space="0" w:color="auto"/>
            <w:bottom w:val="none" w:sz="0" w:space="0" w:color="auto"/>
            <w:right w:val="none" w:sz="0" w:space="0" w:color="auto"/>
          </w:divBdr>
        </w:div>
        <w:div w:id="1453284500">
          <w:marLeft w:val="806"/>
          <w:marRight w:val="0"/>
          <w:marTop w:val="0"/>
          <w:marBottom w:val="0"/>
          <w:divBdr>
            <w:top w:val="none" w:sz="0" w:space="0" w:color="auto"/>
            <w:left w:val="none" w:sz="0" w:space="0" w:color="auto"/>
            <w:bottom w:val="none" w:sz="0" w:space="0" w:color="auto"/>
            <w:right w:val="none" w:sz="0" w:space="0" w:color="auto"/>
          </w:divBdr>
        </w:div>
      </w:divsChild>
    </w:div>
    <w:div w:id="1281109576">
      <w:bodyDiv w:val="1"/>
      <w:marLeft w:val="0"/>
      <w:marRight w:val="0"/>
      <w:marTop w:val="0"/>
      <w:marBottom w:val="0"/>
      <w:divBdr>
        <w:top w:val="none" w:sz="0" w:space="0" w:color="auto"/>
        <w:left w:val="none" w:sz="0" w:space="0" w:color="auto"/>
        <w:bottom w:val="none" w:sz="0" w:space="0" w:color="auto"/>
        <w:right w:val="none" w:sz="0" w:space="0" w:color="auto"/>
      </w:divBdr>
    </w:div>
    <w:div w:id="1287471533">
      <w:bodyDiv w:val="1"/>
      <w:marLeft w:val="0"/>
      <w:marRight w:val="0"/>
      <w:marTop w:val="0"/>
      <w:marBottom w:val="0"/>
      <w:divBdr>
        <w:top w:val="none" w:sz="0" w:space="0" w:color="auto"/>
        <w:left w:val="none" w:sz="0" w:space="0" w:color="auto"/>
        <w:bottom w:val="none" w:sz="0" w:space="0" w:color="auto"/>
        <w:right w:val="none" w:sz="0" w:space="0" w:color="auto"/>
      </w:divBdr>
    </w:div>
    <w:div w:id="1289313942">
      <w:bodyDiv w:val="1"/>
      <w:marLeft w:val="0"/>
      <w:marRight w:val="0"/>
      <w:marTop w:val="0"/>
      <w:marBottom w:val="0"/>
      <w:divBdr>
        <w:top w:val="none" w:sz="0" w:space="0" w:color="auto"/>
        <w:left w:val="none" w:sz="0" w:space="0" w:color="auto"/>
        <w:bottom w:val="none" w:sz="0" w:space="0" w:color="auto"/>
        <w:right w:val="none" w:sz="0" w:space="0" w:color="auto"/>
      </w:divBdr>
    </w:div>
    <w:div w:id="1291547631">
      <w:bodyDiv w:val="1"/>
      <w:marLeft w:val="0"/>
      <w:marRight w:val="0"/>
      <w:marTop w:val="0"/>
      <w:marBottom w:val="0"/>
      <w:divBdr>
        <w:top w:val="none" w:sz="0" w:space="0" w:color="auto"/>
        <w:left w:val="none" w:sz="0" w:space="0" w:color="auto"/>
        <w:bottom w:val="none" w:sz="0" w:space="0" w:color="auto"/>
        <w:right w:val="none" w:sz="0" w:space="0" w:color="auto"/>
      </w:divBdr>
    </w:div>
    <w:div w:id="1291781414">
      <w:bodyDiv w:val="1"/>
      <w:marLeft w:val="0"/>
      <w:marRight w:val="0"/>
      <w:marTop w:val="0"/>
      <w:marBottom w:val="0"/>
      <w:divBdr>
        <w:top w:val="none" w:sz="0" w:space="0" w:color="auto"/>
        <w:left w:val="none" w:sz="0" w:space="0" w:color="auto"/>
        <w:bottom w:val="none" w:sz="0" w:space="0" w:color="auto"/>
        <w:right w:val="none" w:sz="0" w:space="0" w:color="auto"/>
      </w:divBdr>
    </w:div>
    <w:div w:id="1292055137">
      <w:bodyDiv w:val="1"/>
      <w:marLeft w:val="0"/>
      <w:marRight w:val="0"/>
      <w:marTop w:val="0"/>
      <w:marBottom w:val="0"/>
      <w:divBdr>
        <w:top w:val="none" w:sz="0" w:space="0" w:color="auto"/>
        <w:left w:val="none" w:sz="0" w:space="0" w:color="auto"/>
        <w:bottom w:val="none" w:sz="0" w:space="0" w:color="auto"/>
        <w:right w:val="none" w:sz="0" w:space="0" w:color="auto"/>
      </w:divBdr>
    </w:div>
    <w:div w:id="1292443604">
      <w:bodyDiv w:val="1"/>
      <w:marLeft w:val="0"/>
      <w:marRight w:val="0"/>
      <w:marTop w:val="0"/>
      <w:marBottom w:val="0"/>
      <w:divBdr>
        <w:top w:val="none" w:sz="0" w:space="0" w:color="auto"/>
        <w:left w:val="none" w:sz="0" w:space="0" w:color="auto"/>
        <w:bottom w:val="none" w:sz="0" w:space="0" w:color="auto"/>
        <w:right w:val="none" w:sz="0" w:space="0" w:color="auto"/>
      </w:divBdr>
    </w:div>
    <w:div w:id="1293244012">
      <w:bodyDiv w:val="1"/>
      <w:marLeft w:val="0"/>
      <w:marRight w:val="0"/>
      <w:marTop w:val="0"/>
      <w:marBottom w:val="0"/>
      <w:divBdr>
        <w:top w:val="none" w:sz="0" w:space="0" w:color="auto"/>
        <w:left w:val="none" w:sz="0" w:space="0" w:color="auto"/>
        <w:bottom w:val="none" w:sz="0" w:space="0" w:color="auto"/>
        <w:right w:val="none" w:sz="0" w:space="0" w:color="auto"/>
      </w:divBdr>
    </w:div>
    <w:div w:id="1294408917">
      <w:bodyDiv w:val="1"/>
      <w:marLeft w:val="0"/>
      <w:marRight w:val="0"/>
      <w:marTop w:val="0"/>
      <w:marBottom w:val="0"/>
      <w:divBdr>
        <w:top w:val="none" w:sz="0" w:space="0" w:color="auto"/>
        <w:left w:val="none" w:sz="0" w:space="0" w:color="auto"/>
        <w:bottom w:val="none" w:sz="0" w:space="0" w:color="auto"/>
        <w:right w:val="none" w:sz="0" w:space="0" w:color="auto"/>
      </w:divBdr>
    </w:div>
    <w:div w:id="1295714722">
      <w:bodyDiv w:val="1"/>
      <w:marLeft w:val="0"/>
      <w:marRight w:val="0"/>
      <w:marTop w:val="0"/>
      <w:marBottom w:val="0"/>
      <w:divBdr>
        <w:top w:val="none" w:sz="0" w:space="0" w:color="auto"/>
        <w:left w:val="none" w:sz="0" w:space="0" w:color="auto"/>
        <w:bottom w:val="none" w:sz="0" w:space="0" w:color="auto"/>
        <w:right w:val="none" w:sz="0" w:space="0" w:color="auto"/>
      </w:divBdr>
    </w:div>
    <w:div w:id="1296184080">
      <w:bodyDiv w:val="1"/>
      <w:marLeft w:val="0"/>
      <w:marRight w:val="0"/>
      <w:marTop w:val="0"/>
      <w:marBottom w:val="0"/>
      <w:divBdr>
        <w:top w:val="none" w:sz="0" w:space="0" w:color="auto"/>
        <w:left w:val="none" w:sz="0" w:space="0" w:color="auto"/>
        <w:bottom w:val="none" w:sz="0" w:space="0" w:color="auto"/>
        <w:right w:val="none" w:sz="0" w:space="0" w:color="auto"/>
      </w:divBdr>
    </w:div>
    <w:div w:id="1297486917">
      <w:bodyDiv w:val="1"/>
      <w:marLeft w:val="0"/>
      <w:marRight w:val="0"/>
      <w:marTop w:val="0"/>
      <w:marBottom w:val="0"/>
      <w:divBdr>
        <w:top w:val="none" w:sz="0" w:space="0" w:color="auto"/>
        <w:left w:val="none" w:sz="0" w:space="0" w:color="auto"/>
        <w:bottom w:val="none" w:sz="0" w:space="0" w:color="auto"/>
        <w:right w:val="none" w:sz="0" w:space="0" w:color="auto"/>
      </w:divBdr>
    </w:div>
    <w:div w:id="1297755309">
      <w:bodyDiv w:val="1"/>
      <w:marLeft w:val="0"/>
      <w:marRight w:val="0"/>
      <w:marTop w:val="0"/>
      <w:marBottom w:val="0"/>
      <w:divBdr>
        <w:top w:val="none" w:sz="0" w:space="0" w:color="auto"/>
        <w:left w:val="none" w:sz="0" w:space="0" w:color="auto"/>
        <w:bottom w:val="none" w:sz="0" w:space="0" w:color="auto"/>
        <w:right w:val="none" w:sz="0" w:space="0" w:color="auto"/>
      </w:divBdr>
      <w:divsChild>
        <w:div w:id="739718944">
          <w:marLeft w:val="0"/>
          <w:marRight w:val="0"/>
          <w:marTop w:val="0"/>
          <w:marBottom w:val="0"/>
          <w:divBdr>
            <w:top w:val="none" w:sz="0" w:space="0" w:color="auto"/>
            <w:left w:val="none" w:sz="0" w:space="0" w:color="auto"/>
            <w:bottom w:val="none" w:sz="0" w:space="0" w:color="auto"/>
            <w:right w:val="none" w:sz="0" w:space="0" w:color="auto"/>
          </w:divBdr>
          <w:divsChild>
            <w:div w:id="1638874291">
              <w:marLeft w:val="0"/>
              <w:marRight w:val="0"/>
              <w:marTop w:val="0"/>
              <w:marBottom w:val="0"/>
              <w:divBdr>
                <w:top w:val="none" w:sz="0" w:space="0" w:color="auto"/>
                <w:left w:val="none" w:sz="0" w:space="0" w:color="auto"/>
                <w:bottom w:val="none" w:sz="0" w:space="0" w:color="auto"/>
                <w:right w:val="none" w:sz="0" w:space="0" w:color="auto"/>
              </w:divBdr>
              <w:divsChild>
                <w:div w:id="569001608">
                  <w:marLeft w:val="0"/>
                  <w:marRight w:val="0"/>
                  <w:marTop w:val="0"/>
                  <w:marBottom w:val="0"/>
                  <w:divBdr>
                    <w:top w:val="none" w:sz="0" w:space="0" w:color="auto"/>
                    <w:left w:val="none" w:sz="0" w:space="0" w:color="auto"/>
                    <w:bottom w:val="none" w:sz="0" w:space="0" w:color="auto"/>
                    <w:right w:val="none" w:sz="0" w:space="0" w:color="auto"/>
                  </w:divBdr>
                  <w:divsChild>
                    <w:div w:id="401563836">
                      <w:marLeft w:val="0"/>
                      <w:marRight w:val="0"/>
                      <w:marTop w:val="0"/>
                      <w:marBottom w:val="0"/>
                      <w:divBdr>
                        <w:top w:val="none" w:sz="0" w:space="0" w:color="auto"/>
                        <w:left w:val="none" w:sz="0" w:space="0" w:color="auto"/>
                        <w:bottom w:val="none" w:sz="0" w:space="0" w:color="auto"/>
                        <w:right w:val="none" w:sz="0" w:space="0" w:color="auto"/>
                      </w:divBdr>
                      <w:divsChild>
                        <w:div w:id="1099177470">
                          <w:marLeft w:val="0"/>
                          <w:marRight w:val="0"/>
                          <w:marTop w:val="0"/>
                          <w:marBottom w:val="0"/>
                          <w:divBdr>
                            <w:top w:val="none" w:sz="0" w:space="0" w:color="auto"/>
                            <w:left w:val="none" w:sz="0" w:space="0" w:color="auto"/>
                            <w:bottom w:val="none" w:sz="0" w:space="0" w:color="auto"/>
                            <w:right w:val="none" w:sz="0" w:space="0" w:color="auto"/>
                          </w:divBdr>
                          <w:divsChild>
                            <w:div w:id="209921518">
                              <w:marLeft w:val="0"/>
                              <w:marRight w:val="0"/>
                              <w:marTop w:val="0"/>
                              <w:marBottom w:val="0"/>
                              <w:divBdr>
                                <w:top w:val="none" w:sz="0" w:space="0" w:color="auto"/>
                                <w:left w:val="none" w:sz="0" w:space="0" w:color="auto"/>
                                <w:bottom w:val="none" w:sz="0" w:space="0" w:color="auto"/>
                                <w:right w:val="none" w:sz="0" w:space="0" w:color="auto"/>
                              </w:divBdr>
                              <w:divsChild>
                                <w:div w:id="644314904">
                                  <w:marLeft w:val="0"/>
                                  <w:marRight w:val="0"/>
                                  <w:marTop w:val="0"/>
                                  <w:marBottom w:val="0"/>
                                  <w:divBdr>
                                    <w:top w:val="none" w:sz="0" w:space="0" w:color="auto"/>
                                    <w:left w:val="none" w:sz="0" w:space="0" w:color="auto"/>
                                    <w:bottom w:val="none" w:sz="0" w:space="0" w:color="auto"/>
                                    <w:right w:val="none" w:sz="0" w:space="0" w:color="auto"/>
                                  </w:divBdr>
                                  <w:divsChild>
                                    <w:div w:id="2045979315">
                                      <w:marLeft w:val="0"/>
                                      <w:marRight w:val="0"/>
                                      <w:marTop w:val="0"/>
                                      <w:marBottom w:val="0"/>
                                      <w:divBdr>
                                        <w:top w:val="none" w:sz="0" w:space="0" w:color="auto"/>
                                        <w:left w:val="none" w:sz="0" w:space="0" w:color="auto"/>
                                        <w:bottom w:val="none" w:sz="0" w:space="0" w:color="auto"/>
                                        <w:right w:val="none" w:sz="0" w:space="0" w:color="auto"/>
                                      </w:divBdr>
                                      <w:divsChild>
                                        <w:div w:id="1356466747">
                                          <w:marLeft w:val="0"/>
                                          <w:marRight w:val="0"/>
                                          <w:marTop w:val="0"/>
                                          <w:marBottom w:val="0"/>
                                          <w:divBdr>
                                            <w:top w:val="none" w:sz="0" w:space="0" w:color="auto"/>
                                            <w:left w:val="none" w:sz="0" w:space="0" w:color="auto"/>
                                            <w:bottom w:val="none" w:sz="0" w:space="0" w:color="auto"/>
                                            <w:right w:val="none" w:sz="0" w:space="0" w:color="auto"/>
                                          </w:divBdr>
                                          <w:divsChild>
                                            <w:div w:id="860898708">
                                              <w:marLeft w:val="0"/>
                                              <w:marRight w:val="0"/>
                                              <w:marTop w:val="0"/>
                                              <w:marBottom w:val="0"/>
                                              <w:divBdr>
                                                <w:top w:val="none" w:sz="0" w:space="0" w:color="auto"/>
                                                <w:left w:val="none" w:sz="0" w:space="0" w:color="auto"/>
                                                <w:bottom w:val="none" w:sz="0" w:space="0" w:color="auto"/>
                                                <w:right w:val="none" w:sz="0" w:space="0" w:color="auto"/>
                                              </w:divBdr>
                                              <w:divsChild>
                                                <w:div w:id="668336970">
                                                  <w:marLeft w:val="0"/>
                                                  <w:marRight w:val="0"/>
                                                  <w:marTop w:val="0"/>
                                                  <w:marBottom w:val="0"/>
                                                  <w:divBdr>
                                                    <w:top w:val="none" w:sz="0" w:space="0" w:color="auto"/>
                                                    <w:left w:val="none" w:sz="0" w:space="0" w:color="auto"/>
                                                    <w:bottom w:val="none" w:sz="0" w:space="0" w:color="auto"/>
                                                    <w:right w:val="none" w:sz="0" w:space="0" w:color="auto"/>
                                                  </w:divBdr>
                                                  <w:divsChild>
                                                    <w:div w:id="317265289">
                                                      <w:marLeft w:val="0"/>
                                                      <w:marRight w:val="0"/>
                                                      <w:marTop w:val="0"/>
                                                      <w:marBottom w:val="0"/>
                                                      <w:divBdr>
                                                        <w:top w:val="none" w:sz="0" w:space="0" w:color="auto"/>
                                                        <w:left w:val="none" w:sz="0" w:space="0" w:color="auto"/>
                                                        <w:bottom w:val="none" w:sz="0" w:space="0" w:color="auto"/>
                                                        <w:right w:val="none" w:sz="0" w:space="0" w:color="auto"/>
                                                      </w:divBdr>
                                                      <w:divsChild>
                                                        <w:div w:id="496306117">
                                                          <w:marLeft w:val="0"/>
                                                          <w:marRight w:val="0"/>
                                                          <w:marTop w:val="0"/>
                                                          <w:marBottom w:val="0"/>
                                                          <w:divBdr>
                                                            <w:top w:val="none" w:sz="0" w:space="0" w:color="auto"/>
                                                            <w:left w:val="none" w:sz="0" w:space="0" w:color="auto"/>
                                                            <w:bottom w:val="none" w:sz="0" w:space="0" w:color="auto"/>
                                                            <w:right w:val="none" w:sz="0" w:space="0" w:color="auto"/>
                                                          </w:divBdr>
                                                          <w:divsChild>
                                                            <w:div w:id="861943159">
                                                              <w:marLeft w:val="0"/>
                                                              <w:marRight w:val="0"/>
                                                              <w:marTop w:val="0"/>
                                                              <w:marBottom w:val="0"/>
                                                              <w:divBdr>
                                                                <w:top w:val="none" w:sz="0" w:space="0" w:color="auto"/>
                                                                <w:left w:val="none" w:sz="0" w:space="0" w:color="auto"/>
                                                                <w:bottom w:val="none" w:sz="0" w:space="0" w:color="auto"/>
                                                                <w:right w:val="none" w:sz="0" w:space="0" w:color="auto"/>
                                                              </w:divBdr>
                                                              <w:divsChild>
                                                                <w:div w:id="966744715">
                                                                  <w:marLeft w:val="0"/>
                                                                  <w:marRight w:val="0"/>
                                                                  <w:marTop w:val="0"/>
                                                                  <w:marBottom w:val="0"/>
                                                                  <w:divBdr>
                                                                    <w:top w:val="none" w:sz="0" w:space="0" w:color="auto"/>
                                                                    <w:left w:val="none" w:sz="0" w:space="0" w:color="auto"/>
                                                                    <w:bottom w:val="none" w:sz="0" w:space="0" w:color="auto"/>
                                                                    <w:right w:val="none" w:sz="0" w:space="0" w:color="auto"/>
                                                                  </w:divBdr>
                                                                  <w:divsChild>
                                                                    <w:div w:id="1191528670">
                                                                      <w:marLeft w:val="0"/>
                                                                      <w:marRight w:val="0"/>
                                                                      <w:marTop w:val="0"/>
                                                                      <w:marBottom w:val="0"/>
                                                                      <w:divBdr>
                                                                        <w:top w:val="none" w:sz="0" w:space="0" w:color="auto"/>
                                                                        <w:left w:val="none" w:sz="0" w:space="0" w:color="auto"/>
                                                                        <w:bottom w:val="none" w:sz="0" w:space="0" w:color="auto"/>
                                                                        <w:right w:val="none" w:sz="0" w:space="0" w:color="auto"/>
                                                                      </w:divBdr>
                                                                      <w:divsChild>
                                                                        <w:div w:id="795410941">
                                                                          <w:marLeft w:val="0"/>
                                                                          <w:marRight w:val="0"/>
                                                                          <w:marTop w:val="0"/>
                                                                          <w:marBottom w:val="0"/>
                                                                          <w:divBdr>
                                                                            <w:top w:val="none" w:sz="0" w:space="0" w:color="auto"/>
                                                                            <w:left w:val="none" w:sz="0" w:space="0" w:color="auto"/>
                                                                            <w:bottom w:val="none" w:sz="0" w:space="0" w:color="auto"/>
                                                                            <w:right w:val="none" w:sz="0" w:space="0" w:color="auto"/>
                                                                          </w:divBdr>
                                                                          <w:divsChild>
                                                                            <w:div w:id="1336684265">
                                                                              <w:marLeft w:val="0"/>
                                                                              <w:marRight w:val="0"/>
                                                                              <w:marTop w:val="0"/>
                                                                              <w:marBottom w:val="0"/>
                                                                              <w:divBdr>
                                                                                <w:top w:val="none" w:sz="0" w:space="0" w:color="auto"/>
                                                                                <w:left w:val="none" w:sz="0" w:space="0" w:color="auto"/>
                                                                                <w:bottom w:val="none" w:sz="0" w:space="0" w:color="auto"/>
                                                                                <w:right w:val="none" w:sz="0" w:space="0" w:color="auto"/>
                                                                              </w:divBdr>
                                                                              <w:divsChild>
                                                                                <w:div w:id="885678326">
                                                                                  <w:marLeft w:val="0"/>
                                                                                  <w:marRight w:val="0"/>
                                                                                  <w:marTop w:val="0"/>
                                                                                  <w:marBottom w:val="0"/>
                                                                                  <w:divBdr>
                                                                                    <w:top w:val="none" w:sz="0" w:space="0" w:color="auto"/>
                                                                                    <w:left w:val="none" w:sz="0" w:space="0" w:color="auto"/>
                                                                                    <w:bottom w:val="none" w:sz="0" w:space="0" w:color="auto"/>
                                                                                    <w:right w:val="none" w:sz="0" w:space="0" w:color="auto"/>
                                                                                  </w:divBdr>
                                                                                  <w:divsChild>
                                                                                    <w:div w:id="2131824859">
                                                                                      <w:marLeft w:val="0"/>
                                                                                      <w:marRight w:val="0"/>
                                                                                      <w:marTop w:val="0"/>
                                                                                      <w:marBottom w:val="0"/>
                                                                                      <w:divBdr>
                                                                                        <w:top w:val="none" w:sz="0" w:space="0" w:color="auto"/>
                                                                                        <w:left w:val="none" w:sz="0" w:space="0" w:color="auto"/>
                                                                                        <w:bottom w:val="none" w:sz="0" w:space="0" w:color="auto"/>
                                                                                        <w:right w:val="none" w:sz="0" w:space="0" w:color="auto"/>
                                                                                      </w:divBdr>
                                                                                      <w:divsChild>
                                                                                        <w:div w:id="1764301192">
                                                                                          <w:marLeft w:val="0"/>
                                                                                          <w:marRight w:val="0"/>
                                                                                          <w:marTop w:val="0"/>
                                                                                          <w:marBottom w:val="0"/>
                                                                                          <w:divBdr>
                                                                                            <w:top w:val="none" w:sz="0" w:space="0" w:color="auto"/>
                                                                                            <w:left w:val="none" w:sz="0" w:space="0" w:color="auto"/>
                                                                                            <w:bottom w:val="none" w:sz="0" w:space="0" w:color="auto"/>
                                                                                            <w:right w:val="none" w:sz="0" w:space="0" w:color="auto"/>
                                                                                          </w:divBdr>
                                                                                          <w:divsChild>
                                                                                            <w:div w:id="1013191330">
                                                                                              <w:marLeft w:val="0"/>
                                                                                              <w:marRight w:val="0"/>
                                                                                              <w:marTop w:val="0"/>
                                                                                              <w:marBottom w:val="0"/>
                                                                                              <w:divBdr>
                                                                                                <w:top w:val="none" w:sz="0" w:space="0" w:color="auto"/>
                                                                                                <w:left w:val="none" w:sz="0" w:space="0" w:color="auto"/>
                                                                                                <w:bottom w:val="none" w:sz="0" w:space="0" w:color="auto"/>
                                                                                                <w:right w:val="none" w:sz="0" w:space="0" w:color="auto"/>
                                                                                              </w:divBdr>
                                                                                              <w:divsChild>
                                                                                                <w:div w:id="1307395051">
                                                                                                  <w:marLeft w:val="0"/>
                                                                                                  <w:marRight w:val="0"/>
                                                                                                  <w:marTop w:val="0"/>
                                                                                                  <w:marBottom w:val="0"/>
                                                                                                  <w:divBdr>
                                                                                                    <w:top w:val="none" w:sz="0" w:space="0" w:color="auto"/>
                                                                                                    <w:left w:val="none" w:sz="0" w:space="0" w:color="auto"/>
                                                                                                    <w:bottom w:val="none" w:sz="0" w:space="0" w:color="auto"/>
                                                                                                    <w:right w:val="none" w:sz="0" w:space="0" w:color="auto"/>
                                                                                                  </w:divBdr>
                                                                                                  <w:divsChild>
                                                                                                    <w:div w:id="1782410837">
                                                                                                      <w:marLeft w:val="0"/>
                                                                                                      <w:marRight w:val="0"/>
                                                                                                      <w:marTop w:val="0"/>
                                                                                                      <w:marBottom w:val="0"/>
                                                                                                      <w:divBdr>
                                                                                                        <w:top w:val="none" w:sz="0" w:space="0" w:color="auto"/>
                                                                                                        <w:left w:val="none" w:sz="0" w:space="0" w:color="auto"/>
                                                                                                        <w:bottom w:val="none" w:sz="0" w:space="0" w:color="auto"/>
                                                                                                        <w:right w:val="none" w:sz="0" w:space="0" w:color="auto"/>
                                                                                                      </w:divBdr>
                                                                                                      <w:divsChild>
                                                                                                        <w:div w:id="1204633023">
                                                                                                          <w:marLeft w:val="0"/>
                                                                                                          <w:marRight w:val="0"/>
                                                                                                          <w:marTop w:val="0"/>
                                                                                                          <w:marBottom w:val="0"/>
                                                                                                          <w:divBdr>
                                                                                                            <w:top w:val="none" w:sz="0" w:space="0" w:color="auto"/>
                                                                                                            <w:left w:val="none" w:sz="0" w:space="0" w:color="auto"/>
                                                                                                            <w:bottom w:val="none" w:sz="0" w:space="0" w:color="auto"/>
                                                                                                            <w:right w:val="none" w:sz="0" w:space="0" w:color="auto"/>
                                                                                                          </w:divBdr>
                                                                                                          <w:divsChild>
                                                                                                            <w:div w:id="1032877430">
                                                                                                              <w:marLeft w:val="0"/>
                                                                                                              <w:marRight w:val="0"/>
                                                                                                              <w:marTop w:val="0"/>
                                                                                                              <w:marBottom w:val="0"/>
                                                                                                              <w:divBdr>
                                                                                                                <w:top w:val="none" w:sz="0" w:space="0" w:color="auto"/>
                                                                                                                <w:left w:val="none" w:sz="0" w:space="0" w:color="auto"/>
                                                                                                                <w:bottom w:val="none" w:sz="0" w:space="0" w:color="auto"/>
                                                                                                                <w:right w:val="none" w:sz="0" w:space="0" w:color="auto"/>
                                                                                                              </w:divBdr>
                                                                                                              <w:divsChild>
                                                                                                                <w:div w:id="133761296">
                                                                                                                  <w:marLeft w:val="0"/>
                                                                                                                  <w:marRight w:val="0"/>
                                                                                                                  <w:marTop w:val="0"/>
                                                                                                                  <w:marBottom w:val="0"/>
                                                                                                                  <w:divBdr>
                                                                                                                    <w:top w:val="none" w:sz="0" w:space="0" w:color="auto"/>
                                                                                                                    <w:left w:val="none" w:sz="0" w:space="0" w:color="auto"/>
                                                                                                                    <w:bottom w:val="none" w:sz="0" w:space="0" w:color="auto"/>
                                                                                                                    <w:right w:val="none" w:sz="0" w:space="0" w:color="auto"/>
                                                                                                                  </w:divBdr>
                                                                                                                  <w:divsChild>
                                                                                                                    <w:div w:id="291449916">
                                                                                                                      <w:marLeft w:val="0"/>
                                                                                                                      <w:marRight w:val="0"/>
                                                                                                                      <w:marTop w:val="0"/>
                                                                                                                      <w:marBottom w:val="0"/>
                                                                                                                      <w:divBdr>
                                                                                                                        <w:top w:val="none" w:sz="0" w:space="0" w:color="auto"/>
                                                                                                                        <w:left w:val="none" w:sz="0" w:space="0" w:color="auto"/>
                                                                                                                        <w:bottom w:val="none" w:sz="0" w:space="0" w:color="auto"/>
                                                                                                                        <w:right w:val="none" w:sz="0" w:space="0" w:color="auto"/>
                                                                                                                      </w:divBdr>
                                                                                                                      <w:divsChild>
                                                                                                                        <w:div w:id="379667318">
                                                                                                                          <w:marLeft w:val="0"/>
                                                                                                                          <w:marRight w:val="0"/>
                                                                                                                          <w:marTop w:val="0"/>
                                                                                                                          <w:marBottom w:val="0"/>
                                                                                                                          <w:divBdr>
                                                                                                                            <w:top w:val="none" w:sz="0" w:space="0" w:color="auto"/>
                                                                                                                            <w:left w:val="none" w:sz="0" w:space="0" w:color="auto"/>
                                                                                                                            <w:bottom w:val="none" w:sz="0" w:space="0" w:color="auto"/>
                                                                                                                            <w:right w:val="none" w:sz="0" w:space="0" w:color="auto"/>
                                                                                                                          </w:divBdr>
                                                                                                                          <w:divsChild>
                                                                                                                            <w:div w:id="55839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9843487">
      <w:bodyDiv w:val="1"/>
      <w:marLeft w:val="0"/>
      <w:marRight w:val="0"/>
      <w:marTop w:val="0"/>
      <w:marBottom w:val="0"/>
      <w:divBdr>
        <w:top w:val="none" w:sz="0" w:space="0" w:color="auto"/>
        <w:left w:val="none" w:sz="0" w:space="0" w:color="auto"/>
        <w:bottom w:val="none" w:sz="0" w:space="0" w:color="auto"/>
        <w:right w:val="none" w:sz="0" w:space="0" w:color="auto"/>
      </w:divBdr>
      <w:divsChild>
        <w:div w:id="639849633">
          <w:marLeft w:val="0"/>
          <w:marRight w:val="0"/>
          <w:marTop w:val="0"/>
          <w:marBottom w:val="0"/>
          <w:divBdr>
            <w:top w:val="none" w:sz="0" w:space="0" w:color="auto"/>
            <w:left w:val="none" w:sz="0" w:space="0" w:color="auto"/>
            <w:bottom w:val="none" w:sz="0" w:space="0" w:color="auto"/>
            <w:right w:val="none" w:sz="0" w:space="0" w:color="auto"/>
          </w:divBdr>
          <w:divsChild>
            <w:div w:id="401221626">
              <w:marLeft w:val="0"/>
              <w:marRight w:val="0"/>
              <w:marTop w:val="0"/>
              <w:marBottom w:val="0"/>
              <w:divBdr>
                <w:top w:val="none" w:sz="0" w:space="0" w:color="auto"/>
                <w:left w:val="none" w:sz="0" w:space="0" w:color="auto"/>
                <w:bottom w:val="none" w:sz="0" w:space="0" w:color="auto"/>
                <w:right w:val="none" w:sz="0" w:space="0" w:color="auto"/>
              </w:divBdr>
            </w:div>
            <w:div w:id="674914495">
              <w:marLeft w:val="0"/>
              <w:marRight w:val="0"/>
              <w:marTop w:val="0"/>
              <w:marBottom w:val="0"/>
              <w:divBdr>
                <w:top w:val="none" w:sz="0" w:space="0" w:color="auto"/>
                <w:left w:val="none" w:sz="0" w:space="0" w:color="auto"/>
                <w:bottom w:val="none" w:sz="0" w:space="0" w:color="auto"/>
                <w:right w:val="none" w:sz="0" w:space="0" w:color="auto"/>
              </w:divBdr>
            </w:div>
            <w:div w:id="793862984">
              <w:marLeft w:val="0"/>
              <w:marRight w:val="0"/>
              <w:marTop w:val="0"/>
              <w:marBottom w:val="0"/>
              <w:divBdr>
                <w:top w:val="none" w:sz="0" w:space="0" w:color="auto"/>
                <w:left w:val="none" w:sz="0" w:space="0" w:color="auto"/>
                <w:bottom w:val="none" w:sz="0" w:space="0" w:color="auto"/>
                <w:right w:val="none" w:sz="0" w:space="0" w:color="auto"/>
              </w:divBdr>
            </w:div>
            <w:div w:id="1271663818">
              <w:marLeft w:val="0"/>
              <w:marRight w:val="0"/>
              <w:marTop w:val="0"/>
              <w:marBottom w:val="0"/>
              <w:divBdr>
                <w:top w:val="none" w:sz="0" w:space="0" w:color="auto"/>
                <w:left w:val="none" w:sz="0" w:space="0" w:color="auto"/>
                <w:bottom w:val="none" w:sz="0" w:space="0" w:color="auto"/>
                <w:right w:val="none" w:sz="0" w:space="0" w:color="auto"/>
              </w:divBdr>
            </w:div>
            <w:div w:id="143694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190286">
      <w:bodyDiv w:val="1"/>
      <w:marLeft w:val="0"/>
      <w:marRight w:val="0"/>
      <w:marTop w:val="0"/>
      <w:marBottom w:val="0"/>
      <w:divBdr>
        <w:top w:val="none" w:sz="0" w:space="0" w:color="auto"/>
        <w:left w:val="none" w:sz="0" w:space="0" w:color="auto"/>
        <w:bottom w:val="none" w:sz="0" w:space="0" w:color="auto"/>
        <w:right w:val="none" w:sz="0" w:space="0" w:color="auto"/>
      </w:divBdr>
    </w:div>
    <w:div w:id="1301501415">
      <w:bodyDiv w:val="1"/>
      <w:marLeft w:val="0"/>
      <w:marRight w:val="0"/>
      <w:marTop w:val="0"/>
      <w:marBottom w:val="0"/>
      <w:divBdr>
        <w:top w:val="none" w:sz="0" w:space="0" w:color="auto"/>
        <w:left w:val="none" w:sz="0" w:space="0" w:color="auto"/>
        <w:bottom w:val="none" w:sz="0" w:space="0" w:color="auto"/>
        <w:right w:val="none" w:sz="0" w:space="0" w:color="auto"/>
      </w:divBdr>
    </w:div>
    <w:div w:id="1301567824">
      <w:bodyDiv w:val="1"/>
      <w:marLeft w:val="0"/>
      <w:marRight w:val="0"/>
      <w:marTop w:val="0"/>
      <w:marBottom w:val="0"/>
      <w:divBdr>
        <w:top w:val="none" w:sz="0" w:space="0" w:color="auto"/>
        <w:left w:val="none" w:sz="0" w:space="0" w:color="auto"/>
        <w:bottom w:val="none" w:sz="0" w:space="0" w:color="auto"/>
        <w:right w:val="none" w:sz="0" w:space="0" w:color="auto"/>
      </w:divBdr>
    </w:div>
    <w:div w:id="1301576540">
      <w:bodyDiv w:val="1"/>
      <w:marLeft w:val="0"/>
      <w:marRight w:val="0"/>
      <w:marTop w:val="0"/>
      <w:marBottom w:val="0"/>
      <w:divBdr>
        <w:top w:val="none" w:sz="0" w:space="0" w:color="auto"/>
        <w:left w:val="none" w:sz="0" w:space="0" w:color="auto"/>
        <w:bottom w:val="none" w:sz="0" w:space="0" w:color="auto"/>
        <w:right w:val="none" w:sz="0" w:space="0" w:color="auto"/>
      </w:divBdr>
      <w:divsChild>
        <w:div w:id="426000968">
          <w:marLeft w:val="806"/>
          <w:marRight w:val="0"/>
          <w:marTop w:val="0"/>
          <w:marBottom w:val="0"/>
          <w:divBdr>
            <w:top w:val="none" w:sz="0" w:space="0" w:color="auto"/>
            <w:left w:val="none" w:sz="0" w:space="0" w:color="auto"/>
            <w:bottom w:val="none" w:sz="0" w:space="0" w:color="auto"/>
            <w:right w:val="none" w:sz="0" w:space="0" w:color="auto"/>
          </w:divBdr>
        </w:div>
      </w:divsChild>
    </w:div>
    <w:div w:id="1303577579">
      <w:bodyDiv w:val="1"/>
      <w:marLeft w:val="0"/>
      <w:marRight w:val="0"/>
      <w:marTop w:val="0"/>
      <w:marBottom w:val="0"/>
      <w:divBdr>
        <w:top w:val="none" w:sz="0" w:space="0" w:color="auto"/>
        <w:left w:val="none" w:sz="0" w:space="0" w:color="auto"/>
        <w:bottom w:val="none" w:sz="0" w:space="0" w:color="auto"/>
        <w:right w:val="none" w:sz="0" w:space="0" w:color="auto"/>
      </w:divBdr>
      <w:divsChild>
        <w:div w:id="1757289576">
          <w:marLeft w:val="0"/>
          <w:marRight w:val="0"/>
          <w:marTop w:val="0"/>
          <w:marBottom w:val="0"/>
          <w:divBdr>
            <w:top w:val="none" w:sz="0" w:space="0" w:color="auto"/>
            <w:left w:val="none" w:sz="0" w:space="0" w:color="auto"/>
            <w:bottom w:val="none" w:sz="0" w:space="0" w:color="auto"/>
            <w:right w:val="none" w:sz="0" w:space="0" w:color="auto"/>
          </w:divBdr>
          <w:divsChild>
            <w:div w:id="1304970124">
              <w:marLeft w:val="0"/>
              <w:marRight w:val="0"/>
              <w:marTop w:val="0"/>
              <w:marBottom w:val="0"/>
              <w:divBdr>
                <w:top w:val="none" w:sz="0" w:space="0" w:color="auto"/>
                <w:left w:val="none" w:sz="0" w:space="0" w:color="auto"/>
                <w:bottom w:val="none" w:sz="0" w:space="0" w:color="auto"/>
                <w:right w:val="none" w:sz="0" w:space="0" w:color="auto"/>
              </w:divBdr>
              <w:divsChild>
                <w:div w:id="1684086878">
                  <w:marLeft w:val="0"/>
                  <w:marRight w:val="0"/>
                  <w:marTop w:val="0"/>
                  <w:marBottom w:val="0"/>
                  <w:divBdr>
                    <w:top w:val="none" w:sz="0" w:space="0" w:color="auto"/>
                    <w:left w:val="none" w:sz="0" w:space="0" w:color="auto"/>
                    <w:bottom w:val="none" w:sz="0" w:space="0" w:color="auto"/>
                    <w:right w:val="none" w:sz="0" w:space="0" w:color="auto"/>
                  </w:divBdr>
                  <w:divsChild>
                    <w:div w:id="211507576">
                      <w:marLeft w:val="0"/>
                      <w:marRight w:val="0"/>
                      <w:marTop w:val="0"/>
                      <w:marBottom w:val="0"/>
                      <w:divBdr>
                        <w:top w:val="none" w:sz="0" w:space="0" w:color="auto"/>
                        <w:left w:val="none" w:sz="0" w:space="0" w:color="auto"/>
                        <w:bottom w:val="none" w:sz="0" w:space="0" w:color="auto"/>
                        <w:right w:val="none" w:sz="0" w:space="0" w:color="auto"/>
                      </w:divBdr>
                      <w:divsChild>
                        <w:div w:id="604195942">
                          <w:marLeft w:val="0"/>
                          <w:marRight w:val="0"/>
                          <w:marTop w:val="0"/>
                          <w:marBottom w:val="0"/>
                          <w:divBdr>
                            <w:top w:val="none" w:sz="0" w:space="0" w:color="auto"/>
                            <w:left w:val="none" w:sz="0" w:space="0" w:color="auto"/>
                            <w:bottom w:val="none" w:sz="0" w:space="0" w:color="auto"/>
                            <w:right w:val="none" w:sz="0" w:space="0" w:color="auto"/>
                          </w:divBdr>
                          <w:divsChild>
                            <w:div w:id="798105610">
                              <w:marLeft w:val="0"/>
                              <w:marRight w:val="0"/>
                              <w:marTop w:val="0"/>
                              <w:marBottom w:val="0"/>
                              <w:divBdr>
                                <w:top w:val="none" w:sz="0" w:space="0" w:color="auto"/>
                                <w:left w:val="none" w:sz="0" w:space="0" w:color="auto"/>
                                <w:bottom w:val="none" w:sz="0" w:space="0" w:color="auto"/>
                                <w:right w:val="none" w:sz="0" w:space="0" w:color="auto"/>
                              </w:divBdr>
                              <w:divsChild>
                                <w:div w:id="453713927">
                                  <w:marLeft w:val="0"/>
                                  <w:marRight w:val="0"/>
                                  <w:marTop w:val="0"/>
                                  <w:marBottom w:val="0"/>
                                  <w:divBdr>
                                    <w:top w:val="none" w:sz="0" w:space="0" w:color="auto"/>
                                    <w:left w:val="none" w:sz="0" w:space="0" w:color="auto"/>
                                    <w:bottom w:val="none" w:sz="0" w:space="0" w:color="auto"/>
                                    <w:right w:val="none" w:sz="0" w:space="0" w:color="auto"/>
                                  </w:divBdr>
                                  <w:divsChild>
                                    <w:div w:id="934216048">
                                      <w:marLeft w:val="0"/>
                                      <w:marRight w:val="0"/>
                                      <w:marTop w:val="0"/>
                                      <w:marBottom w:val="0"/>
                                      <w:divBdr>
                                        <w:top w:val="none" w:sz="0" w:space="0" w:color="auto"/>
                                        <w:left w:val="none" w:sz="0" w:space="0" w:color="auto"/>
                                        <w:bottom w:val="none" w:sz="0" w:space="0" w:color="auto"/>
                                        <w:right w:val="none" w:sz="0" w:space="0" w:color="auto"/>
                                      </w:divBdr>
                                      <w:divsChild>
                                        <w:div w:id="801654847">
                                          <w:marLeft w:val="0"/>
                                          <w:marRight w:val="0"/>
                                          <w:marTop w:val="0"/>
                                          <w:marBottom w:val="0"/>
                                          <w:divBdr>
                                            <w:top w:val="none" w:sz="0" w:space="0" w:color="auto"/>
                                            <w:left w:val="none" w:sz="0" w:space="0" w:color="auto"/>
                                            <w:bottom w:val="none" w:sz="0" w:space="0" w:color="auto"/>
                                            <w:right w:val="none" w:sz="0" w:space="0" w:color="auto"/>
                                          </w:divBdr>
                                          <w:divsChild>
                                            <w:div w:id="669719341">
                                              <w:marLeft w:val="0"/>
                                              <w:marRight w:val="0"/>
                                              <w:marTop w:val="0"/>
                                              <w:marBottom w:val="0"/>
                                              <w:divBdr>
                                                <w:top w:val="none" w:sz="0" w:space="0" w:color="auto"/>
                                                <w:left w:val="none" w:sz="0" w:space="0" w:color="auto"/>
                                                <w:bottom w:val="none" w:sz="0" w:space="0" w:color="auto"/>
                                                <w:right w:val="none" w:sz="0" w:space="0" w:color="auto"/>
                                              </w:divBdr>
                                              <w:divsChild>
                                                <w:div w:id="668873843">
                                                  <w:marLeft w:val="0"/>
                                                  <w:marRight w:val="0"/>
                                                  <w:marTop w:val="0"/>
                                                  <w:marBottom w:val="0"/>
                                                  <w:divBdr>
                                                    <w:top w:val="none" w:sz="0" w:space="0" w:color="auto"/>
                                                    <w:left w:val="none" w:sz="0" w:space="0" w:color="auto"/>
                                                    <w:bottom w:val="none" w:sz="0" w:space="0" w:color="auto"/>
                                                    <w:right w:val="none" w:sz="0" w:space="0" w:color="auto"/>
                                                  </w:divBdr>
                                                  <w:divsChild>
                                                    <w:div w:id="52410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3928808">
      <w:bodyDiv w:val="1"/>
      <w:marLeft w:val="0"/>
      <w:marRight w:val="0"/>
      <w:marTop w:val="0"/>
      <w:marBottom w:val="0"/>
      <w:divBdr>
        <w:top w:val="none" w:sz="0" w:space="0" w:color="auto"/>
        <w:left w:val="none" w:sz="0" w:space="0" w:color="auto"/>
        <w:bottom w:val="none" w:sz="0" w:space="0" w:color="auto"/>
        <w:right w:val="none" w:sz="0" w:space="0" w:color="auto"/>
      </w:divBdr>
    </w:div>
    <w:div w:id="1305232488">
      <w:bodyDiv w:val="1"/>
      <w:marLeft w:val="0"/>
      <w:marRight w:val="0"/>
      <w:marTop w:val="0"/>
      <w:marBottom w:val="0"/>
      <w:divBdr>
        <w:top w:val="none" w:sz="0" w:space="0" w:color="auto"/>
        <w:left w:val="none" w:sz="0" w:space="0" w:color="auto"/>
        <w:bottom w:val="none" w:sz="0" w:space="0" w:color="auto"/>
        <w:right w:val="none" w:sz="0" w:space="0" w:color="auto"/>
      </w:divBdr>
    </w:div>
    <w:div w:id="1305238042">
      <w:bodyDiv w:val="1"/>
      <w:marLeft w:val="0"/>
      <w:marRight w:val="0"/>
      <w:marTop w:val="0"/>
      <w:marBottom w:val="0"/>
      <w:divBdr>
        <w:top w:val="none" w:sz="0" w:space="0" w:color="auto"/>
        <w:left w:val="none" w:sz="0" w:space="0" w:color="auto"/>
        <w:bottom w:val="none" w:sz="0" w:space="0" w:color="auto"/>
        <w:right w:val="none" w:sz="0" w:space="0" w:color="auto"/>
      </w:divBdr>
    </w:div>
    <w:div w:id="1317495911">
      <w:bodyDiv w:val="1"/>
      <w:marLeft w:val="0"/>
      <w:marRight w:val="0"/>
      <w:marTop w:val="0"/>
      <w:marBottom w:val="0"/>
      <w:divBdr>
        <w:top w:val="none" w:sz="0" w:space="0" w:color="auto"/>
        <w:left w:val="none" w:sz="0" w:space="0" w:color="auto"/>
        <w:bottom w:val="none" w:sz="0" w:space="0" w:color="auto"/>
        <w:right w:val="none" w:sz="0" w:space="0" w:color="auto"/>
      </w:divBdr>
    </w:div>
    <w:div w:id="1317606405">
      <w:bodyDiv w:val="1"/>
      <w:marLeft w:val="0"/>
      <w:marRight w:val="0"/>
      <w:marTop w:val="0"/>
      <w:marBottom w:val="0"/>
      <w:divBdr>
        <w:top w:val="none" w:sz="0" w:space="0" w:color="auto"/>
        <w:left w:val="none" w:sz="0" w:space="0" w:color="auto"/>
        <w:bottom w:val="none" w:sz="0" w:space="0" w:color="auto"/>
        <w:right w:val="none" w:sz="0" w:space="0" w:color="auto"/>
      </w:divBdr>
    </w:div>
    <w:div w:id="1318070267">
      <w:bodyDiv w:val="1"/>
      <w:marLeft w:val="0"/>
      <w:marRight w:val="0"/>
      <w:marTop w:val="0"/>
      <w:marBottom w:val="0"/>
      <w:divBdr>
        <w:top w:val="none" w:sz="0" w:space="0" w:color="auto"/>
        <w:left w:val="none" w:sz="0" w:space="0" w:color="auto"/>
        <w:bottom w:val="none" w:sz="0" w:space="0" w:color="auto"/>
        <w:right w:val="none" w:sz="0" w:space="0" w:color="auto"/>
      </w:divBdr>
    </w:div>
    <w:div w:id="1318218404">
      <w:bodyDiv w:val="1"/>
      <w:marLeft w:val="0"/>
      <w:marRight w:val="0"/>
      <w:marTop w:val="0"/>
      <w:marBottom w:val="0"/>
      <w:divBdr>
        <w:top w:val="none" w:sz="0" w:space="0" w:color="auto"/>
        <w:left w:val="none" w:sz="0" w:space="0" w:color="auto"/>
        <w:bottom w:val="none" w:sz="0" w:space="0" w:color="auto"/>
        <w:right w:val="none" w:sz="0" w:space="0" w:color="auto"/>
      </w:divBdr>
    </w:div>
    <w:div w:id="1318803057">
      <w:bodyDiv w:val="1"/>
      <w:marLeft w:val="0"/>
      <w:marRight w:val="0"/>
      <w:marTop w:val="0"/>
      <w:marBottom w:val="0"/>
      <w:divBdr>
        <w:top w:val="none" w:sz="0" w:space="0" w:color="auto"/>
        <w:left w:val="none" w:sz="0" w:space="0" w:color="auto"/>
        <w:bottom w:val="none" w:sz="0" w:space="0" w:color="auto"/>
        <w:right w:val="none" w:sz="0" w:space="0" w:color="auto"/>
      </w:divBdr>
      <w:divsChild>
        <w:div w:id="14774059">
          <w:marLeft w:val="0"/>
          <w:marRight w:val="0"/>
          <w:marTop w:val="0"/>
          <w:marBottom w:val="0"/>
          <w:divBdr>
            <w:top w:val="none" w:sz="0" w:space="0" w:color="auto"/>
            <w:left w:val="none" w:sz="0" w:space="0" w:color="auto"/>
            <w:bottom w:val="none" w:sz="0" w:space="0" w:color="auto"/>
            <w:right w:val="none" w:sz="0" w:space="0" w:color="auto"/>
          </w:divBdr>
        </w:div>
        <w:div w:id="1690062877">
          <w:marLeft w:val="0"/>
          <w:marRight w:val="0"/>
          <w:marTop w:val="0"/>
          <w:marBottom w:val="0"/>
          <w:divBdr>
            <w:top w:val="none" w:sz="0" w:space="0" w:color="auto"/>
            <w:left w:val="none" w:sz="0" w:space="0" w:color="auto"/>
            <w:bottom w:val="none" w:sz="0" w:space="0" w:color="auto"/>
            <w:right w:val="none" w:sz="0" w:space="0" w:color="auto"/>
          </w:divBdr>
        </w:div>
        <w:div w:id="2136482076">
          <w:marLeft w:val="0"/>
          <w:marRight w:val="0"/>
          <w:marTop w:val="0"/>
          <w:marBottom w:val="0"/>
          <w:divBdr>
            <w:top w:val="none" w:sz="0" w:space="0" w:color="auto"/>
            <w:left w:val="none" w:sz="0" w:space="0" w:color="auto"/>
            <w:bottom w:val="none" w:sz="0" w:space="0" w:color="auto"/>
            <w:right w:val="none" w:sz="0" w:space="0" w:color="auto"/>
          </w:divBdr>
        </w:div>
      </w:divsChild>
    </w:div>
    <w:div w:id="1321886738">
      <w:bodyDiv w:val="1"/>
      <w:marLeft w:val="0"/>
      <w:marRight w:val="0"/>
      <w:marTop w:val="0"/>
      <w:marBottom w:val="0"/>
      <w:divBdr>
        <w:top w:val="none" w:sz="0" w:space="0" w:color="auto"/>
        <w:left w:val="none" w:sz="0" w:space="0" w:color="auto"/>
        <w:bottom w:val="none" w:sz="0" w:space="0" w:color="auto"/>
        <w:right w:val="none" w:sz="0" w:space="0" w:color="auto"/>
      </w:divBdr>
    </w:div>
    <w:div w:id="1322736149">
      <w:bodyDiv w:val="1"/>
      <w:marLeft w:val="0"/>
      <w:marRight w:val="0"/>
      <w:marTop w:val="0"/>
      <w:marBottom w:val="0"/>
      <w:divBdr>
        <w:top w:val="none" w:sz="0" w:space="0" w:color="auto"/>
        <w:left w:val="none" w:sz="0" w:space="0" w:color="auto"/>
        <w:bottom w:val="none" w:sz="0" w:space="0" w:color="auto"/>
        <w:right w:val="none" w:sz="0" w:space="0" w:color="auto"/>
      </w:divBdr>
      <w:divsChild>
        <w:div w:id="1781757015">
          <w:marLeft w:val="0"/>
          <w:marRight w:val="0"/>
          <w:marTop w:val="0"/>
          <w:marBottom w:val="0"/>
          <w:divBdr>
            <w:top w:val="none" w:sz="0" w:space="0" w:color="auto"/>
            <w:left w:val="none" w:sz="0" w:space="0" w:color="auto"/>
            <w:bottom w:val="none" w:sz="0" w:space="0" w:color="auto"/>
            <w:right w:val="none" w:sz="0" w:space="0" w:color="auto"/>
          </w:divBdr>
        </w:div>
      </w:divsChild>
    </w:div>
    <w:div w:id="1323268948">
      <w:bodyDiv w:val="1"/>
      <w:marLeft w:val="0"/>
      <w:marRight w:val="0"/>
      <w:marTop w:val="0"/>
      <w:marBottom w:val="0"/>
      <w:divBdr>
        <w:top w:val="none" w:sz="0" w:space="0" w:color="auto"/>
        <w:left w:val="none" w:sz="0" w:space="0" w:color="auto"/>
        <w:bottom w:val="none" w:sz="0" w:space="0" w:color="auto"/>
        <w:right w:val="none" w:sz="0" w:space="0" w:color="auto"/>
      </w:divBdr>
    </w:div>
    <w:div w:id="1323316025">
      <w:bodyDiv w:val="1"/>
      <w:marLeft w:val="0"/>
      <w:marRight w:val="0"/>
      <w:marTop w:val="0"/>
      <w:marBottom w:val="0"/>
      <w:divBdr>
        <w:top w:val="none" w:sz="0" w:space="0" w:color="auto"/>
        <w:left w:val="none" w:sz="0" w:space="0" w:color="auto"/>
        <w:bottom w:val="none" w:sz="0" w:space="0" w:color="auto"/>
        <w:right w:val="none" w:sz="0" w:space="0" w:color="auto"/>
      </w:divBdr>
    </w:div>
    <w:div w:id="1324310068">
      <w:bodyDiv w:val="1"/>
      <w:marLeft w:val="0"/>
      <w:marRight w:val="0"/>
      <w:marTop w:val="0"/>
      <w:marBottom w:val="0"/>
      <w:divBdr>
        <w:top w:val="none" w:sz="0" w:space="0" w:color="auto"/>
        <w:left w:val="none" w:sz="0" w:space="0" w:color="auto"/>
        <w:bottom w:val="none" w:sz="0" w:space="0" w:color="auto"/>
        <w:right w:val="none" w:sz="0" w:space="0" w:color="auto"/>
      </w:divBdr>
      <w:divsChild>
        <w:div w:id="1171410731">
          <w:marLeft w:val="0"/>
          <w:marRight w:val="0"/>
          <w:marTop w:val="0"/>
          <w:marBottom w:val="0"/>
          <w:divBdr>
            <w:top w:val="none" w:sz="0" w:space="0" w:color="auto"/>
            <w:left w:val="none" w:sz="0" w:space="0" w:color="auto"/>
            <w:bottom w:val="none" w:sz="0" w:space="0" w:color="auto"/>
            <w:right w:val="none" w:sz="0" w:space="0" w:color="auto"/>
          </w:divBdr>
        </w:div>
      </w:divsChild>
    </w:div>
    <w:div w:id="1324511691">
      <w:bodyDiv w:val="1"/>
      <w:marLeft w:val="0"/>
      <w:marRight w:val="0"/>
      <w:marTop w:val="0"/>
      <w:marBottom w:val="0"/>
      <w:divBdr>
        <w:top w:val="none" w:sz="0" w:space="0" w:color="auto"/>
        <w:left w:val="none" w:sz="0" w:space="0" w:color="auto"/>
        <w:bottom w:val="none" w:sz="0" w:space="0" w:color="auto"/>
        <w:right w:val="none" w:sz="0" w:space="0" w:color="auto"/>
      </w:divBdr>
    </w:div>
    <w:div w:id="1324893174">
      <w:bodyDiv w:val="1"/>
      <w:marLeft w:val="0"/>
      <w:marRight w:val="0"/>
      <w:marTop w:val="0"/>
      <w:marBottom w:val="0"/>
      <w:divBdr>
        <w:top w:val="none" w:sz="0" w:space="0" w:color="auto"/>
        <w:left w:val="none" w:sz="0" w:space="0" w:color="auto"/>
        <w:bottom w:val="none" w:sz="0" w:space="0" w:color="auto"/>
        <w:right w:val="none" w:sz="0" w:space="0" w:color="auto"/>
      </w:divBdr>
    </w:div>
    <w:div w:id="1331249231">
      <w:bodyDiv w:val="1"/>
      <w:marLeft w:val="0"/>
      <w:marRight w:val="0"/>
      <w:marTop w:val="0"/>
      <w:marBottom w:val="0"/>
      <w:divBdr>
        <w:top w:val="none" w:sz="0" w:space="0" w:color="auto"/>
        <w:left w:val="none" w:sz="0" w:space="0" w:color="auto"/>
        <w:bottom w:val="none" w:sz="0" w:space="0" w:color="auto"/>
        <w:right w:val="none" w:sz="0" w:space="0" w:color="auto"/>
      </w:divBdr>
    </w:div>
    <w:div w:id="1331908105">
      <w:bodyDiv w:val="1"/>
      <w:marLeft w:val="0"/>
      <w:marRight w:val="0"/>
      <w:marTop w:val="0"/>
      <w:marBottom w:val="0"/>
      <w:divBdr>
        <w:top w:val="none" w:sz="0" w:space="0" w:color="auto"/>
        <w:left w:val="none" w:sz="0" w:space="0" w:color="auto"/>
        <w:bottom w:val="none" w:sz="0" w:space="0" w:color="auto"/>
        <w:right w:val="none" w:sz="0" w:space="0" w:color="auto"/>
      </w:divBdr>
    </w:div>
    <w:div w:id="1333676746">
      <w:bodyDiv w:val="1"/>
      <w:marLeft w:val="0"/>
      <w:marRight w:val="0"/>
      <w:marTop w:val="0"/>
      <w:marBottom w:val="0"/>
      <w:divBdr>
        <w:top w:val="none" w:sz="0" w:space="0" w:color="auto"/>
        <w:left w:val="none" w:sz="0" w:space="0" w:color="auto"/>
        <w:bottom w:val="none" w:sz="0" w:space="0" w:color="auto"/>
        <w:right w:val="none" w:sz="0" w:space="0" w:color="auto"/>
      </w:divBdr>
    </w:div>
    <w:div w:id="1335186664">
      <w:bodyDiv w:val="1"/>
      <w:marLeft w:val="0"/>
      <w:marRight w:val="0"/>
      <w:marTop w:val="0"/>
      <w:marBottom w:val="0"/>
      <w:divBdr>
        <w:top w:val="none" w:sz="0" w:space="0" w:color="auto"/>
        <w:left w:val="none" w:sz="0" w:space="0" w:color="auto"/>
        <w:bottom w:val="none" w:sz="0" w:space="0" w:color="auto"/>
        <w:right w:val="none" w:sz="0" w:space="0" w:color="auto"/>
      </w:divBdr>
    </w:div>
    <w:div w:id="1335305464">
      <w:bodyDiv w:val="1"/>
      <w:marLeft w:val="0"/>
      <w:marRight w:val="0"/>
      <w:marTop w:val="0"/>
      <w:marBottom w:val="0"/>
      <w:divBdr>
        <w:top w:val="none" w:sz="0" w:space="0" w:color="auto"/>
        <w:left w:val="none" w:sz="0" w:space="0" w:color="auto"/>
        <w:bottom w:val="none" w:sz="0" w:space="0" w:color="auto"/>
        <w:right w:val="none" w:sz="0" w:space="0" w:color="auto"/>
      </w:divBdr>
    </w:div>
    <w:div w:id="1336567620">
      <w:bodyDiv w:val="1"/>
      <w:marLeft w:val="0"/>
      <w:marRight w:val="0"/>
      <w:marTop w:val="0"/>
      <w:marBottom w:val="0"/>
      <w:divBdr>
        <w:top w:val="none" w:sz="0" w:space="0" w:color="auto"/>
        <w:left w:val="none" w:sz="0" w:space="0" w:color="auto"/>
        <w:bottom w:val="none" w:sz="0" w:space="0" w:color="auto"/>
        <w:right w:val="none" w:sz="0" w:space="0" w:color="auto"/>
      </w:divBdr>
    </w:div>
    <w:div w:id="1337197366">
      <w:bodyDiv w:val="1"/>
      <w:marLeft w:val="0"/>
      <w:marRight w:val="0"/>
      <w:marTop w:val="0"/>
      <w:marBottom w:val="0"/>
      <w:divBdr>
        <w:top w:val="none" w:sz="0" w:space="0" w:color="auto"/>
        <w:left w:val="none" w:sz="0" w:space="0" w:color="auto"/>
        <w:bottom w:val="none" w:sz="0" w:space="0" w:color="auto"/>
        <w:right w:val="none" w:sz="0" w:space="0" w:color="auto"/>
      </w:divBdr>
    </w:div>
    <w:div w:id="1337609735">
      <w:bodyDiv w:val="1"/>
      <w:marLeft w:val="0"/>
      <w:marRight w:val="0"/>
      <w:marTop w:val="0"/>
      <w:marBottom w:val="0"/>
      <w:divBdr>
        <w:top w:val="none" w:sz="0" w:space="0" w:color="auto"/>
        <w:left w:val="none" w:sz="0" w:space="0" w:color="auto"/>
        <w:bottom w:val="none" w:sz="0" w:space="0" w:color="auto"/>
        <w:right w:val="none" w:sz="0" w:space="0" w:color="auto"/>
      </w:divBdr>
    </w:div>
    <w:div w:id="1337685517">
      <w:bodyDiv w:val="1"/>
      <w:marLeft w:val="0"/>
      <w:marRight w:val="0"/>
      <w:marTop w:val="0"/>
      <w:marBottom w:val="0"/>
      <w:divBdr>
        <w:top w:val="none" w:sz="0" w:space="0" w:color="auto"/>
        <w:left w:val="none" w:sz="0" w:space="0" w:color="auto"/>
        <w:bottom w:val="none" w:sz="0" w:space="0" w:color="auto"/>
        <w:right w:val="none" w:sz="0" w:space="0" w:color="auto"/>
      </w:divBdr>
    </w:div>
    <w:div w:id="1338187513">
      <w:bodyDiv w:val="1"/>
      <w:marLeft w:val="0"/>
      <w:marRight w:val="0"/>
      <w:marTop w:val="0"/>
      <w:marBottom w:val="0"/>
      <w:divBdr>
        <w:top w:val="none" w:sz="0" w:space="0" w:color="auto"/>
        <w:left w:val="none" w:sz="0" w:space="0" w:color="auto"/>
        <w:bottom w:val="none" w:sz="0" w:space="0" w:color="auto"/>
        <w:right w:val="none" w:sz="0" w:space="0" w:color="auto"/>
      </w:divBdr>
    </w:div>
    <w:div w:id="1340541520">
      <w:bodyDiv w:val="1"/>
      <w:marLeft w:val="0"/>
      <w:marRight w:val="0"/>
      <w:marTop w:val="0"/>
      <w:marBottom w:val="0"/>
      <w:divBdr>
        <w:top w:val="none" w:sz="0" w:space="0" w:color="auto"/>
        <w:left w:val="none" w:sz="0" w:space="0" w:color="auto"/>
        <w:bottom w:val="none" w:sz="0" w:space="0" w:color="auto"/>
        <w:right w:val="none" w:sz="0" w:space="0" w:color="auto"/>
      </w:divBdr>
    </w:div>
    <w:div w:id="1340618557">
      <w:bodyDiv w:val="1"/>
      <w:marLeft w:val="0"/>
      <w:marRight w:val="0"/>
      <w:marTop w:val="0"/>
      <w:marBottom w:val="0"/>
      <w:divBdr>
        <w:top w:val="none" w:sz="0" w:space="0" w:color="auto"/>
        <w:left w:val="none" w:sz="0" w:space="0" w:color="auto"/>
        <w:bottom w:val="none" w:sz="0" w:space="0" w:color="auto"/>
        <w:right w:val="none" w:sz="0" w:space="0" w:color="auto"/>
      </w:divBdr>
      <w:divsChild>
        <w:div w:id="363098909">
          <w:marLeft w:val="0"/>
          <w:marRight w:val="0"/>
          <w:marTop w:val="0"/>
          <w:marBottom w:val="0"/>
          <w:divBdr>
            <w:top w:val="none" w:sz="0" w:space="0" w:color="auto"/>
            <w:left w:val="none" w:sz="0" w:space="0" w:color="auto"/>
            <w:bottom w:val="none" w:sz="0" w:space="0" w:color="auto"/>
            <w:right w:val="none" w:sz="0" w:space="0" w:color="auto"/>
          </w:divBdr>
          <w:divsChild>
            <w:div w:id="1213225913">
              <w:marLeft w:val="0"/>
              <w:marRight w:val="0"/>
              <w:marTop w:val="0"/>
              <w:marBottom w:val="0"/>
              <w:divBdr>
                <w:top w:val="none" w:sz="0" w:space="0" w:color="auto"/>
                <w:left w:val="none" w:sz="0" w:space="0" w:color="auto"/>
                <w:bottom w:val="none" w:sz="0" w:space="0" w:color="auto"/>
                <w:right w:val="none" w:sz="0" w:space="0" w:color="auto"/>
              </w:divBdr>
            </w:div>
            <w:div w:id="153284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053010">
      <w:bodyDiv w:val="1"/>
      <w:marLeft w:val="0"/>
      <w:marRight w:val="0"/>
      <w:marTop w:val="0"/>
      <w:marBottom w:val="0"/>
      <w:divBdr>
        <w:top w:val="none" w:sz="0" w:space="0" w:color="auto"/>
        <w:left w:val="none" w:sz="0" w:space="0" w:color="auto"/>
        <w:bottom w:val="none" w:sz="0" w:space="0" w:color="auto"/>
        <w:right w:val="none" w:sz="0" w:space="0" w:color="auto"/>
      </w:divBdr>
    </w:div>
    <w:div w:id="1343363247">
      <w:bodyDiv w:val="1"/>
      <w:marLeft w:val="0"/>
      <w:marRight w:val="0"/>
      <w:marTop w:val="0"/>
      <w:marBottom w:val="0"/>
      <w:divBdr>
        <w:top w:val="none" w:sz="0" w:space="0" w:color="auto"/>
        <w:left w:val="none" w:sz="0" w:space="0" w:color="auto"/>
        <w:bottom w:val="none" w:sz="0" w:space="0" w:color="auto"/>
        <w:right w:val="none" w:sz="0" w:space="0" w:color="auto"/>
      </w:divBdr>
    </w:div>
    <w:div w:id="1344355286">
      <w:bodyDiv w:val="1"/>
      <w:marLeft w:val="0"/>
      <w:marRight w:val="0"/>
      <w:marTop w:val="0"/>
      <w:marBottom w:val="0"/>
      <w:divBdr>
        <w:top w:val="none" w:sz="0" w:space="0" w:color="auto"/>
        <w:left w:val="none" w:sz="0" w:space="0" w:color="auto"/>
        <w:bottom w:val="none" w:sz="0" w:space="0" w:color="auto"/>
        <w:right w:val="none" w:sz="0" w:space="0" w:color="auto"/>
      </w:divBdr>
    </w:div>
    <w:div w:id="1344672966">
      <w:bodyDiv w:val="1"/>
      <w:marLeft w:val="0"/>
      <w:marRight w:val="0"/>
      <w:marTop w:val="0"/>
      <w:marBottom w:val="0"/>
      <w:divBdr>
        <w:top w:val="none" w:sz="0" w:space="0" w:color="auto"/>
        <w:left w:val="none" w:sz="0" w:space="0" w:color="auto"/>
        <w:bottom w:val="none" w:sz="0" w:space="0" w:color="auto"/>
        <w:right w:val="none" w:sz="0" w:space="0" w:color="auto"/>
      </w:divBdr>
      <w:divsChild>
        <w:div w:id="2064401224">
          <w:marLeft w:val="0"/>
          <w:marRight w:val="0"/>
          <w:marTop w:val="0"/>
          <w:marBottom w:val="0"/>
          <w:divBdr>
            <w:top w:val="none" w:sz="0" w:space="0" w:color="auto"/>
            <w:left w:val="none" w:sz="0" w:space="0" w:color="auto"/>
            <w:bottom w:val="none" w:sz="0" w:space="0" w:color="auto"/>
            <w:right w:val="none" w:sz="0" w:space="0" w:color="auto"/>
          </w:divBdr>
          <w:divsChild>
            <w:div w:id="12755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554632">
      <w:bodyDiv w:val="1"/>
      <w:marLeft w:val="0"/>
      <w:marRight w:val="0"/>
      <w:marTop w:val="0"/>
      <w:marBottom w:val="0"/>
      <w:divBdr>
        <w:top w:val="none" w:sz="0" w:space="0" w:color="auto"/>
        <w:left w:val="none" w:sz="0" w:space="0" w:color="auto"/>
        <w:bottom w:val="none" w:sz="0" w:space="0" w:color="auto"/>
        <w:right w:val="none" w:sz="0" w:space="0" w:color="auto"/>
      </w:divBdr>
    </w:div>
    <w:div w:id="1348752702">
      <w:bodyDiv w:val="1"/>
      <w:marLeft w:val="0"/>
      <w:marRight w:val="0"/>
      <w:marTop w:val="0"/>
      <w:marBottom w:val="0"/>
      <w:divBdr>
        <w:top w:val="none" w:sz="0" w:space="0" w:color="auto"/>
        <w:left w:val="none" w:sz="0" w:space="0" w:color="auto"/>
        <w:bottom w:val="none" w:sz="0" w:space="0" w:color="auto"/>
        <w:right w:val="none" w:sz="0" w:space="0" w:color="auto"/>
      </w:divBdr>
    </w:div>
    <w:div w:id="1349210447">
      <w:bodyDiv w:val="1"/>
      <w:marLeft w:val="0"/>
      <w:marRight w:val="0"/>
      <w:marTop w:val="0"/>
      <w:marBottom w:val="0"/>
      <w:divBdr>
        <w:top w:val="none" w:sz="0" w:space="0" w:color="auto"/>
        <w:left w:val="none" w:sz="0" w:space="0" w:color="auto"/>
        <w:bottom w:val="none" w:sz="0" w:space="0" w:color="auto"/>
        <w:right w:val="none" w:sz="0" w:space="0" w:color="auto"/>
      </w:divBdr>
    </w:div>
    <w:div w:id="1349873073">
      <w:bodyDiv w:val="1"/>
      <w:marLeft w:val="0"/>
      <w:marRight w:val="0"/>
      <w:marTop w:val="0"/>
      <w:marBottom w:val="0"/>
      <w:divBdr>
        <w:top w:val="none" w:sz="0" w:space="0" w:color="auto"/>
        <w:left w:val="none" w:sz="0" w:space="0" w:color="auto"/>
        <w:bottom w:val="none" w:sz="0" w:space="0" w:color="auto"/>
        <w:right w:val="none" w:sz="0" w:space="0" w:color="auto"/>
      </w:divBdr>
    </w:div>
    <w:div w:id="1350061991">
      <w:bodyDiv w:val="1"/>
      <w:marLeft w:val="0"/>
      <w:marRight w:val="0"/>
      <w:marTop w:val="0"/>
      <w:marBottom w:val="0"/>
      <w:divBdr>
        <w:top w:val="none" w:sz="0" w:space="0" w:color="auto"/>
        <w:left w:val="none" w:sz="0" w:space="0" w:color="auto"/>
        <w:bottom w:val="none" w:sz="0" w:space="0" w:color="auto"/>
        <w:right w:val="none" w:sz="0" w:space="0" w:color="auto"/>
      </w:divBdr>
    </w:div>
    <w:div w:id="1351642811">
      <w:bodyDiv w:val="1"/>
      <w:marLeft w:val="0"/>
      <w:marRight w:val="0"/>
      <w:marTop w:val="0"/>
      <w:marBottom w:val="0"/>
      <w:divBdr>
        <w:top w:val="none" w:sz="0" w:space="0" w:color="auto"/>
        <w:left w:val="none" w:sz="0" w:space="0" w:color="auto"/>
        <w:bottom w:val="none" w:sz="0" w:space="0" w:color="auto"/>
        <w:right w:val="none" w:sz="0" w:space="0" w:color="auto"/>
      </w:divBdr>
      <w:divsChild>
        <w:div w:id="281349169">
          <w:marLeft w:val="907"/>
          <w:marRight w:val="0"/>
          <w:marTop w:val="0"/>
          <w:marBottom w:val="0"/>
          <w:divBdr>
            <w:top w:val="none" w:sz="0" w:space="0" w:color="auto"/>
            <w:left w:val="none" w:sz="0" w:space="0" w:color="auto"/>
            <w:bottom w:val="none" w:sz="0" w:space="0" w:color="auto"/>
            <w:right w:val="none" w:sz="0" w:space="0" w:color="auto"/>
          </w:divBdr>
        </w:div>
        <w:div w:id="847140264">
          <w:marLeft w:val="907"/>
          <w:marRight w:val="0"/>
          <w:marTop w:val="0"/>
          <w:marBottom w:val="0"/>
          <w:divBdr>
            <w:top w:val="none" w:sz="0" w:space="0" w:color="auto"/>
            <w:left w:val="none" w:sz="0" w:space="0" w:color="auto"/>
            <w:bottom w:val="none" w:sz="0" w:space="0" w:color="auto"/>
            <w:right w:val="none" w:sz="0" w:space="0" w:color="auto"/>
          </w:divBdr>
        </w:div>
      </w:divsChild>
    </w:div>
    <w:div w:id="1352104421">
      <w:bodyDiv w:val="1"/>
      <w:marLeft w:val="0"/>
      <w:marRight w:val="0"/>
      <w:marTop w:val="0"/>
      <w:marBottom w:val="0"/>
      <w:divBdr>
        <w:top w:val="none" w:sz="0" w:space="0" w:color="auto"/>
        <w:left w:val="none" w:sz="0" w:space="0" w:color="auto"/>
        <w:bottom w:val="none" w:sz="0" w:space="0" w:color="auto"/>
        <w:right w:val="none" w:sz="0" w:space="0" w:color="auto"/>
      </w:divBdr>
    </w:div>
    <w:div w:id="1352416599">
      <w:bodyDiv w:val="1"/>
      <w:marLeft w:val="0"/>
      <w:marRight w:val="0"/>
      <w:marTop w:val="0"/>
      <w:marBottom w:val="0"/>
      <w:divBdr>
        <w:top w:val="none" w:sz="0" w:space="0" w:color="auto"/>
        <w:left w:val="none" w:sz="0" w:space="0" w:color="auto"/>
        <w:bottom w:val="none" w:sz="0" w:space="0" w:color="auto"/>
        <w:right w:val="none" w:sz="0" w:space="0" w:color="auto"/>
      </w:divBdr>
    </w:div>
    <w:div w:id="1363944062">
      <w:bodyDiv w:val="1"/>
      <w:marLeft w:val="0"/>
      <w:marRight w:val="0"/>
      <w:marTop w:val="0"/>
      <w:marBottom w:val="0"/>
      <w:divBdr>
        <w:top w:val="none" w:sz="0" w:space="0" w:color="auto"/>
        <w:left w:val="none" w:sz="0" w:space="0" w:color="auto"/>
        <w:bottom w:val="none" w:sz="0" w:space="0" w:color="auto"/>
        <w:right w:val="none" w:sz="0" w:space="0" w:color="auto"/>
      </w:divBdr>
    </w:div>
    <w:div w:id="1365909397">
      <w:bodyDiv w:val="1"/>
      <w:marLeft w:val="0"/>
      <w:marRight w:val="0"/>
      <w:marTop w:val="0"/>
      <w:marBottom w:val="0"/>
      <w:divBdr>
        <w:top w:val="none" w:sz="0" w:space="0" w:color="auto"/>
        <w:left w:val="none" w:sz="0" w:space="0" w:color="auto"/>
        <w:bottom w:val="none" w:sz="0" w:space="0" w:color="auto"/>
        <w:right w:val="none" w:sz="0" w:space="0" w:color="auto"/>
      </w:divBdr>
    </w:div>
    <w:div w:id="1367636183">
      <w:bodyDiv w:val="1"/>
      <w:marLeft w:val="0"/>
      <w:marRight w:val="0"/>
      <w:marTop w:val="0"/>
      <w:marBottom w:val="0"/>
      <w:divBdr>
        <w:top w:val="none" w:sz="0" w:space="0" w:color="auto"/>
        <w:left w:val="none" w:sz="0" w:space="0" w:color="auto"/>
        <w:bottom w:val="none" w:sz="0" w:space="0" w:color="auto"/>
        <w:right w:val="none" w:sz="0" w:space="0" w:color="auto"/>
      </w:divBdr>
    </w:div>
    <w:div w:id="1371111056">
      <w:bodyDiv w:val="1"/>
      <w:marLeft w:val="0"/>
      <w:marRight w:val="0"/>
      <w:marTop w:val="0"/>
      <w:marBottom w:val="0"/>
      <w:divBdr>
        <w:top w:val="none" w:sz="0" w:space="0" w:color="auto"/>
        <w:left w:val="none" w:sz="0" w:space="0" w:color="auto"/>
        <w:bottom w:val="none" w:sz="0" w:space="0" w:color="auto"/>
        <w:right w:val="none" w:sz="0" w:space="0" w:color="auto"/>
      </w:divBdr>
    </w:div>
    <w:div w:id="1372539041">
      <w:bodyDiv w:val="1"/>
      <w:marLeft w:val="0"/>
      <w:marRight w:val="0"/>
      <w:marTop w:val="0"/>
      <w:marBottom w:val="0"/>
      <w:divBdr>
        <w:top w:val="none" w:sz="0" w:space="0" w:color="auto"/>
        <w:left w:val="none" w:sz="0" w:space="0" w:color="auto"/>
        <w:bottom w:val="none" w:sz="0" w:space="0" w:color="auto"/>
        <w:right w:val="none" w:sz="0" w:space="0" w:color="auto"/>
      </w:divBdr>
    </w:div>
    <w:div w:id="1373076109">
      <w:bodyDiv w:val="1"/>
      <w:marLeft w:val="0"/>
      <w:marRight w:val="0"/>
      <w:marTop w:val="0"/>
      <w:marBottom w:val="0"/>
      <w:divBdr>
        <w:top w:val="none" w:sz="0" w:space="0" w:color="auto"/>
        <w:left w:val="none" w:sz="0" w:space="0" w:color="auto"/>
        <w:bottom w:val="none" w:sz="0" w:space="0" w:color="auto"/>
        <w:right w:val="none" w:sz="0" w:space="0" w:color="auto"/>
      </w:divBdr>
    </w:div>
    <w:div w:id="1374424326">
      <w:bodyDiv w:val="1"/>
      <w:marLeft w:val="0"/>
      <w:marRight w:val="0"/>
      <w:marTop w:val="0"/>
      <w:marBottom w:val="0"/>
      <w:divBdr>
        <w:top w:val="none" w:sz="0" w:space="0" w:color="auto"/>
        <w:left w:val="none" w:sz="0" w:space="0" w:color="auto"/>
        <w:bottom w:val="none" w:sz="0" w:space="0" w:color="auto"/>
        <w:right w:val="none" w:sz="0" w:space="0" w:color="auto"/>
      </w:divBdr>
    </w:div>
    <w:div w:id="1379429639">
      <w:bodyDiv w:val="1"/>
      <w:marLeft w:val="0"/>
      <w:marRight w:val="0"/>
      <w:marTop w:val="0"/>
      <w:marBottom w:val="0"/>
      <w:divBdr>
        <w:top w:val="none" w:sz="0" w:space="0" w:color="auto"/>
        <w:left w:val="none" w:sz="0" w:space="0" w:color="auto"/>
        <w:bottom w:val="none" w:sz="0" w:space="0" w:color="auto"/>
        <w:right w:val="none" w:sz="0" w:space="0" w:color="auto"/>
      </w:divBdr>
    </w:div>
    <w:div w:id="1381518199">
      <w:bodyDiv w:val="1"/>
      <w:marLeft w:val="0"/>
      <w:marRight w:val="0"/>
      <w:marTop w:val="0"/>
      <w:marBottom w:val="0"/>
      <w:divBdr>
        <w:top w:val="none" w:sz="0" w:space="0" w:color="auto"/>
        <w:left w:val="none" w:sz="0" w:space="0" w:color="auto"/>
        <w:bottom w:val="none" w:sz="0" w:space="0" w:color="auto"/>
        <w:right w:val="none" w:sz="0" w:space="0" w:color="auto"/>
      </w:divBdr>
      <w:divsChild>
        <w:div w:id="1167793273">
          <w:marLeft w:val="0"/>
          <w:marRight w:val="0"/>
          <w:marTop w:val="0"/>
          <w:marBottom w:val="0"/>
          <w:divBdr>
            <w:top w:val="none" w:sz="0" w:space="0" w:color="auto"/>
            <w:left w:val="none" w:sz="0" w:space="0" w:color="auto"/>
            <w:bottom w:val="none" w:sz="0" w:space="0" w:color="auto"/>
            <w:right w:val="none" w:sz="0" w:space="0" w:color="auto"/>
          </w:divBdr>
        </w:div>
      </w:divsChild>
    </w:div>
    <w:div w:id="1382091356">
      <w:bodyDiv w:val="1"/>
      <w:marLeft w:val="0"/>
      <w:marRight w:val="0"/>
      <w:marTop w:val="0"/>
      <w:marBottom w:val="0"/>
      <w:divBdr>
        <w:top w:val="none" w:sz="0" w:space="0" w:color="auto"/>
        <w:left w:val="none" w:sz="0" w:space="0" w:color="auto"/>
        <w:bottom w:val="none" w:sz="0" w:space="0" w:color="auto"/>
        <w:right w:val="none" w:sz="0" w:space="0" w:color="auto"/>
      </w:divBdr>
    </w:div>
    <w:div w:id="1385062100">
      <w:bodyDiv w:val="1"/>
      <w:marLeft w:val="0"/>
      <w:marRight w:val="0"/>
      <w:marTop w:val="0"/>
      <w:marBottom w:val="0"/>
      <w:divBdr>
        <w:top w:val="none" w:sz="0" w:space="0" w:color="auto"/>
        <w:left w:val="none" w:sz="0" w:space="0" w:color="auto"/>
        <w:bottom w:val="none" w:sz="0" w:space="0" w:color="auto"/>
        <w:right w:val="none" w:sz="0" w:space="0" w:color="auto"/>
      </w:divBdr>
    </w:div>
    <w:div w:id="1385134850">
      <w:bodyDiv w:val="1"/>
      <w:marLeft w:val="0"/>
      <w:marRight w:val="0"/>
      <w:marTop w:val="0"/>
      <w:marBottom w:val="0"/>
      <w:divBdr>
        <w:top w:val="none" w:sz="0" w:space="0" w:color="auto"/>
        <w:left w:val="none" w:sz="0" w:space="0" w:color="auto"/>
        <w:bottom w:val="none" w:sz="0" w:space="0" w:color="auto"/>
        <w:right w:val="none" w:sz="0" w:space="0" w:color="auto"/>
      </w:divBdr>
    </w:div>
    <w:div w:id="1385982373">
      <w:bodyDiv w:val="1"/>
      <w:marLeft w:val="0"/>
      <w:marRight w:val="0"/>
      <w:marTop w:val="0"/>
      <w:marBottom w:val="0"/>
      <w:divBdr>
        <w:top w:val="none" w:sz="0" w:space="0" w:color="auto"/>
        <w:left w:val="none" w:sz="0" w:space="0" w:color="auto"/>
        <w:bottom w:val="none" w:sz="0" w:space="0" w:color="auto"/>
        <w:right w:val="none" w:sz="0" w:space="0" w:color="auto"/>
      </w:divBdr>
      <w:divsChild>
        <w:div w:id="332345960">
          <w:marLeft w:val="0"/>
          <w:marRight w:val="0"/>
          <w:marTop w:val="0"/>
          <w:marBottom w:val="0"/>
          <w:divBdr>
            <w:top w:val="none" w:sz="0" w:space="0" w:color="auto"/>
            <w:left w:val="none" w:sz="0" w:space="0" w:color="auto"/>
            <w:bottom w:val="none" w:sz="0" w:space="0" w:color="auto"/>
            <w:right w:val="none" w:sz="0" w:space="0" w:color="auto"/>
          </w:divBdr>
        </w:div>
      </w:divsChild>
    </w:div>
    <w:div w:id="1388651158">
      <w:bodyDiv w:val="1"/>
      <w:marLeft w:val="0"/>
      <w:marRight w:val="0"/>
      <w:marTop w:val="0"/>
      <w:marBottom w:val="0"/>
      <w:divBdr>
        <w:top w:val="none" w:sz="0" w:space="0" w:color="auto"/>
        <w:left w:val="none" w:sz="0" w:space="0" w:color="auto"/>
        <w:bottom w:val="none" w:sz="0" w:space="0" w:color="auto"/>
        <w:right w:val="none" w:sz="0" w:space="0" w:color="auto"/>
      </w:divBdr>
    </w:div>
    <w:div w:id="1389106007">
      <w:bodyDiv w:val="1"/>
      <w:marLeft w:val="0"/>
      <w:marRight w:val="0"/>
      <w:marTop w:val="0"/>
      <w:marBottom w:val="0"/>
      <w:divBdr>
        <w:top w:val="none" w:sz="0" w:space="0" w:color="auto"/>
        <w:left w:val="none" w:sz="0" w:space="0" w:color="auto"/>
        <w:bottom w:val="none" w:sz="0" w:space="0" w:color="auto"/>
        <w:right w:val="none" w:sz="0" w:space="0" w:color="auto"/>
      </w:divBdr>
    </w:div>
    <w:div w:id="1393651470">
      <w:bodyDiv w:val="1"/>
      <w:marLeft w:val="0"/>
      <w:marRight w:val="0"/>
      <w:marTop w:val="0"/>
      <w:marBottom w:val="0"/>
      <w:divBdr>
        <w:top w:val="none" w:sz="0" w:space="0" w:color="auto"/>
        <w:left w:val="none" w:sz="0" w:space="0" w:color="auto"/>
        <w:bottom w:val="none" w:sz="0" w:space="0" w:color="auto"/>
        <w:right w:val="none" w:sz="0" w:space="0" w:color="auto"/>
      </w:divBdr>
    </w:div>
    <w:div w:id="1396080519">
      <w:bodyDiv w:val="1"/>
      <w:marLeft w:val="0"/>
      <w:marRight w:val="0"/>
      <w:marTop w:val="0"/>
      <w:marBottom w:val="0"/>
      <w:divBdr>
        <w:top w:val="none" w:sz="0" w:space="0" w:color="auto"/>
        <w:left w:val="none" w:sz="0" w:space="0" w:color="auto"/>
        <w:bottom w:val="none" w:sz="0" w:space="0" w:color="auto"/>
        <w:right w:val="none" w:sz="0" w:space="0" w:color="auto"/>
      </w:divBdr>
    </w:div>
    <w:div w:id="1397584902">
      <w:bodyDiv w:val="1"/>
      <w:marLeft w:val="0"/>
      <w:marRight w:val="0"/>
      <w:marTop w:val="0"/>
      <w:marBottom w:val="0"/>
      <w:divBdr>
        <w:top w:val="none" w:sz="0" w:space="0" w:color="auto"/>
        <w:left w:val="none" w:sz="0" w:space="0" w:color="auto"/>
        <w:bottom w:val="none" w:sz="0" w:space="0" w:color="auto"/>
        <w:right w:val="none" w:sz="0" w:space="0" w:color="auto"/>
      </w:divBdr>
    </w:div>
    <w:div w:id="1398825922">
      <w:bodyDiv w:val="1"/>
      <w:marLeft w:val="0"/>
      <w:marRight w:val="0"/>
      <w:marTop w:val="0"/>
      <w:marBottom w:val="0"/>
      <w:divBdr>
        <w:top w:val="none" w:sz="0" w:space="0" w:color="auto"/>
        <w:left w:val="none" w:sz="0" w:space="0" w:color="auto"/>
        <w:bottom w:val="none" w:sz="0" w:space="0" w:color="auto"/>
        <w:right w:val="none" w:sz="0" w:space="0" w:color="auto"/>
      </w:divBdr>
    </w:div>
    <w:div w:id="1399478269">
      <w:bodyDiv w:val="1"/>
      <w:marLeft w:val="0"/>
      <w:marRight w:val="0"/>
      <w:marTop w:val="0"/>
      <w:marBottom w:val="0"/>
      <w:divBdr>
        <w:top w:val="none" w:sz="0" w:space="0" w:color="auto"/>
        <w:left w:val="none" w:sz="0" w:space="0" w:color="auto"/>
        <w:bottom w:val="none" w:sz="0" w:space="0" w:color="auto"/>
        <w:right w:val="none" w:sz="0" w:space="0" w:color="auto"/>
      </w:divBdr>
    </w:div>
    <w:div w:id="1399597703">
      <w:bodyDiv w:val="1"/>
      <w:marLeft w:val="0"/>
      <w:marRight w:val="0"/>
      <w:marTop w:val="0"/>
      <w:marBottom w:val="0"/>
      <w:divBdr>
        <w:top w:val="none" w:sz="0" w:space="0" w:color="auto"/>
        <w:left w:val="none" w:sz="0" w:space="0" w:color="auto"/>
        <w:bottom w:val="none" w:sz="0" w:space="0" w:color="auto"/>
        <w:right w:val="none" w:sz="0" w:space="0" w:color="auto"/>
      </w:divBdr>
    </w:div>
    <w:div w:id="1401173472">
      <w:bodyDiv w:val="1"/>
      <w:marLeft w:val="0"/>
      <w:marRight w:val="0"/>
      <w:marTop w:val="0"/>
      <w:marBottom w:val="0"/>
      <w:divBdr>
        <w:top w:val="none" w:sz="0" w:space="0" w:color="auto"/>
        <w:left w:val="none" w:sz="0" w:space="0" w:color="auto"/>
        <w:bottom w:val="none" w:sz="0" w:space="0" w:color="auto"/>
        <w:right w:val="none" w:sz="0" w:space="0" w:color="auto"/>
      </w:divBdr>
    </w:div>
    <w:div w:id="1404765095">
      <w:bodyDiv w:val="1"/>
      <w:marLeft w:val="0"/>
      <w:marRight w:val="0"/>
      <w:marTop w:val="0"/>
      <w:marBottom w:val="0"/>
      <w:divBdr>
        <w:top w:val="none" w:sz="0" w:space="0" w:color="auto"/>
        <w:left w:val="none" w:sz="0" w:space="0" w:color="auto"/>
        <w:bottom w:val="none" w:sz="0" w:space="0" w:color="auto"/>
        <w:right w:val="none" w:sz="0" w:space="0" w:color="auto"/>
      </w:divBdr>
      <w:divsChild>
        <w:div w:id="1075319384">
          <w:marLeft w:val="0"/>
          <w:marRight w:val="0"/>
          <w:marTop w:val="0"/>
          <w:marBottom w:val="0"/>
          <w:divBdr>
            <w:top w:val="none" w:sz="0" w:space="0" w:color="auto"/>
            <w:left w:val="none" w:sz="0" w:space="0" w:color="auto"/>
            <w:bottom w:val="none" w:sz="0" w:space="0" w:color="auto"/>
            <w:right w:val="none" w:sz="0" w:space="0" w:color="auto"/>
          </w:divBdr>
        </w:div>
      </w:divsChild>
    </w:div>
    <w:div w:id="1405682984">
      <w:bodyDiv w:val="1"/>
      <w:marLeft w:val="0"/>
      <w:marRight w:val="0"/>
      <w:marTop w:val="0"/>
      <w:marBottom w:val="0"/>
      <w:divBdr>
        <w:top w:val="none" w:sz="0" w:space="0" w:color="auto"/>
        <w:left w:val="none" w:sz="0" w:space="0" w:color="auto"/>
        <w:bottom w:val="none" w:sz="0" w:space="0" w:color="auto"/>
        <w:right w:val="none" w:sz="0" w:space="0" w:color="auto"/>
      </w:divBdr>
    </w:div>
    <w:div w:id="1405759644">
      <w:bodyDiv w:val="1"/>
      <w:marLeft w:val="0"/>
      <w:marRight w:val="0"/>
      <w:marTop w:val="0"/>
      <w:marBottom w:val="0"/>
      <w:divBdr>
        <w:top w:val="none" w:sz="0" w:space="0" w:color="auto"/>
        <w:left w:val="none" w:sz="0" w:space="0" w:color="auto"/>
        <w:bottom w:val="none" w:sz="0" w:space="0" w:color="auto"/>
        <w:right w:val="none" w:sz="0" w:space="0" w:color="auto"/>
      </w:divBdr>
    </w:div>
    <w:div w:id="1407068042">
      <w:bodyDiv w:val="1"/>
      <w:marLeft w:val="0"/>
      <w:marRight w:val="0"/>
      <w:marTop w:val="0"/>
      <w:marBottom w:val="0"/>
      <w:divBdr>
        <w:top w:val="none" w:sz="0" w:space="0" w:color="auto"/>
        <w:left w:val="none" w:sz="0" w:space="0" w:color="auto"/>
        <w:bottom w:val="none" w:sz="0" w:space="0" w:color="auto"/>
        <w:right w:val="none" w:sz="0" w:space="0" w:color="auto"/>
      </w:divBdr>
      <w:divsChild>
        <w:div w:id="369889789">
          <w:marLeft w:val="0"/>
          <w:marRight w:val="0"/>
          <w:marTop w:val="0"/>
          <w:marBottom w:val="0"/>
          <w:divBdr>
            <w:top w:val="none" w:sz="0" w:space="0" w:color="auto"/>
            <w:left w:val="none" w:sz="0" w:space="0" w:color="auto"/>
            <w:bottom w:val="none" w:sz="0" w:space="0" w:color="auto"/>
            <w:right w:val="none" w:sz="0" w:space="0" w:color="auto"/>
          </w:divBdr>
        </w:div>
        <w:div w:id="770468153">
          <w:marLeft w:val="0"/>
          <w:marRight w:val="0"/>
          <w:marTop w:val="0"/>
          <w:marBottom w:val="0"/>
          <w:divBdr>
            <w:top w:val="none" w:sz="0" w:space="0" w:color="auto"/>
            <w:left w:val="none" w:sz="0" w:space="0" w:color="auto"/>
            <w:bottom w:val="none" w:sz="0" w:space="0" w:color="auto"/>
            <w:right w:val="none" w:sz="0" w:space="0" w:color="auto"/>
          </w:divBdr>
        </w:div>
      </w:divsChild>
    </w:div>
    <w:div w:id="1407264708">
      <w:bodyDiv w:val="1"/>
      <w:marLeft w:val="0"/>
      <w:marRight w:val="0"/>
      <w:marTop w:val="0"/>
      <w:marBottom w:val="0"/>
      <w:divBdr>
        <w:top w:val="none" w:sz="0" w:space="0" w:color="auto"/>
        <w:left w:val="none" w:sz="0" w:space="0" w:color="auto"/>
        <w:bottom w:val="none" w:sz="0" w:space="0" w:color="auto"/>
        <w:right w:val="none" w:sz="0" w:space="0" w:color="auto"/>
      </w:divBdr>
    </w:div>
    <w:div w:id="1408379968">
      <w:bodyDiv w:val="1"/>
      <w:marLeft w:val="0"/>
      <w:marRight w:val="0"/>
      <w:marTop w:val="0"/>
      <w:marBottom w:val="0"/>
      <w:divBdr>
        <w:top w:val="none" w:sz="0" w:space="0" w:color="auto"/>
        <w:left w:val="none" w:sz="0" w:space="0" w:color="auto"/>
        <w:bottom w:val="none" w:sz="0" w:space="0" w:color="auto"/>
        <w:right w:val="none" w:sz="0" w:space="0" w:color="auto"/>
      </w:divBdr>
    </w:div>
    <w:div w:id="1411124288">
      <w:bodyDiv w:val="1"/>
      <w:marLeft w:val="0"/>
      <w:marRight w:val="0"/>
      <w:marTop w:val="0"/>
      <w:marBottom w:val="0"/>
      <w:divBdr>
        <w:top w:val="none" w:sz="0" w:space="0" w:color="auto"/>
        <w:left w:val="none" w:sz="0" w:space="0" w:color="auto"/>
        <w:bottom w:val="none" w:sz="0" w:space="0" w:color="auto"/>
        <w:right w:val="none" w:sz="0" w:space="0" w:color="auto"/>
      </w:divBdr>
    </w:div>
    <w:div w:id="1412194987">
      <w:bodyDiv w:val="1"/>
      <w:marLeft w:val="0"/>
      <w:marRight w:val="0"/>
      <w:marTop w:val="0"/>
      <w:marBottom w:val="0"/>
      <w:divBdr>
        <w:top w:val="none" w:sz="0" w:space="0" w:color="auto"/>
        <w:left w:val="none" w:sz="0" w:space="0" w:color="auto"/>
        <w:bottom w:val="none" w:sz="0" w:space="0" w:color="auto"/>
        <w:right w:val="none" w:sz="0" w:space="0" w:color="auto"/>
      </w:divBdr>
    </w:div>
    <w:div w:id="1412698463">
      <w:bodyDiv w:val="1"/>
      <w:marLeft w:val="0"/>
      <w:marRight w:val="0"/>
      <w:marTop w:val="0"/>
      <w:marBottom w:val="0"/>
      <w:divBdr>
        <w:top w:val="none" w:sz="0" w:space="0" w:color="auto"/>
        <w:left w:val="none" w:sz="0" w:space="0" w:color="auto"/>
        <w:bottom w:val="none" w:sz="0" w:space="0" w:color="auto"/>
        <w:right w:val="none" w:sz="0" w:space="0" w:color="auto"/>
      </w:divBdr>
    </w:div>
    <w:div w:id="1413503731">
      <w:bodyDiv w:val="1"/>
      <w:marLeft w:val="0"/>
      <w:marRight w:val="0"/>
      <w:marTop w:val="0"/>
      <w:marBottom w:val="0"/>
      <w:divBdr>
        <w:top w:val="none" w:sz="0" w:space="0" w:color="auto"/>
        <w:left w:val="none" w:sz="0" w:space="0" w:color="auto"/>
        <w:bottom w:val="none" w:sz="0" w:space="0" w:color="auto"/>
        <w:right w:val="none" w:sz="0" w:space="0" w:color="auto"/>
      </w:divBdr>
      <w:divsChild>
        <w:div w:id="158815200">
          <w:marLeft w:val="0"/>
          <w:marRight w:val="0"/>
          <w:marTop w:val="0"/>
          <w:marBottom w:val="0"/>
          <w:divBdr>
            <w:top w:val="none" w:sz="0" w:space="0" w:color="auto"/>
            <w:left w:val="none" w:sz="0" w:space="0" w:color="auto"/>
            <w:bottom w:val="none" w:sz="0" w:space="0" w:color="auto"/>
            <w:right w:val="none" w:sz="0" w:space="0" w:color="auto"/>
          </w:divBdr>
          <w:divsChild>
            <w:div w:id="88745379">
              <w:marLeft w:val="0"/>
              <w:marRight w:val="0"/>
              <w:marTop w:val="0"/>
              <w:marBottom w:val="0"/>
              <w:divBdr>
                <w:top w:val="none" w:sz="0" w:space="0" w:color="auto"/>
                <w:left w:val="none" w:sz="0" w:space="0" w:color="auto"/>
                <w:bottom w:val="none" w:sz="0" w:space="0" w:color="auto"/>
                <w:right w:val="none" w:sz="0" w:space="0" w:color="auto"/>
              </w:divBdr>
            </w:div>
            <w:div w:id="1510867605">
              <w:marLeft w:val="0"/>
              <w:marRight w:val="0"/>
              <w:marTop w:val="0"/>
              <w:marBottom w:val="0"/>
              <w:divBdr>
                <w:top w:val="none" w:sz="0" w:space="0" w:color="auto"/>
                <w:left w:val="none" w:sz="0" w:space="0" w:color="auto"/>
                <w:bottom w:val="none" w:sz="0" w:space="0" w:color="auto"/>
                <w:right w:val="none" w:sz="0" w:space="0" w:color="auto"/>
              </w:divBdr>
            </w:div>
            <w:div w:id="1629628699">
              <w:marLeft w:val="0"/>
              <w:marRight w:val="0"/>
              <w:marTop w:val="0"/>
              <w:marBottom w:val="0"/>
              <w:divBdr>
                <w:top w:val="none" w:sz="0" w:space="0" w:color="auto"/>
                <w:left w:val="none" w:sz="0" w:space="0" w:color="auto"/>
                <w:bottom w:val="none" w:sz="0" w:space="0" w:color="auto"/>
                <w:right w:val="none" w:sz="0" w:space="0" w:color="auto"/>
              </w:divBdr>
            </w:div>
            <w:div w:id="2032217064">
              <w:marLeft w:val="0"/>
              <w:marRight w:val="0"/>
              <w:marTop w:val="0"/>
              <w:marBottom w:val="0"/>
              <w:divBdr>
                <w:top w:val="none" w:sz="0" w:space="0" w:color="auto"/>
                <w:left w:val="none" w:sz="0" w:space="0" w:color="auto"/>
                <w:bottom w:val="none" w:sz="0" w:space="0" w:color="auto"/>
                <w:right w:val="none" w:sz="0" w:space="0" w:color="auto"/>
              </w:divBdr>
            </w:div>
            <w:div w:id="203581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622785">
      <w:bodyDiv w:val="1"/>
      <w:marLeft w:val="0"/>
      <w:marRight w:val="0"/>
      <w:marTop w:val="0"/>
      <w:marBottom w:val="0"/>
      <w:divBdr>
        <w:top w:val="none" w:sz="0" w:space="0" w:color="auto"/>
        <w:left w:val="none" w:sz="0" w:space="0" w:color="auto"/>
        <w:bottom w:val="none" w:sz="0" w:space="0" w:color="auto"/>
        <w:right w:val="none" w:sz="0" w:space="0" w:color="auto"/>
      </w:divBdr>
    </w:div>
    <w:div w:id="1414938421">
      <w:bodyDiv w:val="1"/>
      <w:marLeft w:val="0"/>
      <w:marRight w:val="0"/>
      <w:marTop w:val="0"/>
      <w:marBottom w:val="0"/>
      <w:divBdr>
        <w:top w:val="none" w:sz="0" w:space="0" w:color="auto"/>
        <w:left w:val="none" w:sz="0" w:space="0" w:color="auto"/>
        <w:bottom w:val="none" w:sz="0" w:space="0" w:color="auto"/>
        <w:right w:val="none" w:sz="0" w:space="0" w:color="auto"/>
      </w:divBdr>
      <w:divsChild>
        <w:div w:id="347682112">
          <w:marLeft w:val="0"/>
          <w:marRight w:val="0"/>
          <w:marTop w:val="0"/>
          <w:marBottom w:val="0"/>
          <w:divBdr>
            <w:top w:val="none" w:sz="0" w:space="0" w:color="auto"/>
            <w:left w:val="none" w:sz="0" w:space="0" w:color="auto"/>
            <w:bottom w:val="none" w:sz="0" w:space="0" w:color="auto"/>
            <w:right w:val="none" w:sz="0" w:space="0" w:color="auto"/>
          </w:divBdr>
        </w:div>
        <w:div w:id="1162044085">
          <w:marLeft w:val="0"/>
          <w:marRight w:val="0"/>
          <w:marTop w:val="0"/>
          <w:marBottom w:val="0"/>
          <w:divBdr>
            <w:top w:val="none" w:sz="0" w:space="0" w:color="auto"/>
            <w:left w:val="none" w:sz="0" w:space="0" w:color="auto"/>
            <w:bottom w:val="none" w:sz="0" w:space="0" w:color="auto"/>
            <w:right w:val="none" w:sz="0" w:space="0" w:color="auto"/>
          </w:divBdr>
        </w:div>
        <w:div w:id="1602908587">
          <w:marLeft w:val="0"/>
          <w:marRight w:val="0"/>
          <w:marTop w:val="0"/>
          <w:marBottom w:val="0"/>
          <w:divBdr>
            <w:top w:val="none" w:sz="0" w:space="0" w:color="auto"/>
            <w:left w:val="none" w:sz="0" w:space="0" w:color="auto"/>
            <w:bottom w:val="none" w:sz="0" w:space="0" w:color="auto"/>
            <w:right w:val="none" w:sz="0" w:space="0" w:color="auto"/>
          </w:divBdr>
        </w:div>
        <w:div w:id="1638335692">
          <w:marLeft w:val="0"/>
          <w:marRight w:val="0"/>
          <w:marTop w:val="0"/>
          <w:marBottom w:val="0"/>
          <w:divBdr>
            <w:top w:val="none" w:sz="0" w:space="0" w:color="auto"/>
            <w:left w:val="none" w:sz="0" w:space="0" w:color="auto"/>
            <w:bottom w:val="none" w:sz="0" w:space="0" w:color="auto"/>
            <w:right w:val="none" w:sz="0" w:space="0" w:color="auto"/>
          </w:divBdr>
        </w:div>
        <w:div w:id="1654723051">
          <w:marLeft w:val="0"/>
          <w:marRight w:val="0"/>
          <w:marTop w:val="0"/>
          <w:marBottom w:val="0"/>
          <w:divBdr>
            <w:top w:val="none" w:sz="0" w:space="0" w:color="auto"/>
            <w:left w:val="none" w:sz="0" w:space="0" w:color="auto"/>
            <w:bottom w:val="none" w:sz="0" w:space="0" w:color="auto"/>
            <w:right w:val="none" w:sz="0" w:space="0" w:color="auto"/>
          </w:divBdr>
        </w:div>
        <w:div w:id="1824196264">
          <w:marLeft w:val="0"/>
          <w:marRight w:val="0"/>
          <w:marTop w:val="0"/>
          <w:marBottom w:val="0"/>
          <w:divBdr>
            <w:top w:val="none" w:sz="0" w:space="0" w:color="auto"/>
            <w:left w:val="none" w:sz="0" w:space="0" w:color="auto"/>
            <w:bottom w:val="none" w:sz="0" w:space="0" w:color="auto"/>
            <w:right w:val="none" w:sz="0" w:space="0" w:color="auto"/>
          </w:divBdr>
        </w:div>
        <w:div w:id="2114937168">
          <w:marLeft w:val="0"/>
          <w:marRight w:val="0"/>
          <w:marTop w:val="0"/>
          <w:marBottom w:val="0"/>
          <w:divBdr>
            <w:top w:val="none" w:sz="0" w:space="0" w:color="auto"/>
            <w:left w:val="none" w:sz="0" w:space="0" w:color="auto"/>
            <w:bottom w:val="none" w:sz="0" w:space="0" w:color="auto"/>
            <w:right w:val="none" w:sz="0" w:space="0" w:color="auto"/>
          </w:divBdr>
        </w:div>
      </w:divsChild>
    </w:div>
    <w:div w:id="1415203331">
      <w:bodyDiv w:val="1"/>
      <w:marLeft w:val="0"/>
      <w:marRight w:val="0"/>
      <w:marTop w:val="0"/>
      <w:marBottom w:val="0"/>
      <w:divBdr>
        <w:top w:val="none" w:sz="0" w:space="0" w:color="auto"/>
        <w:left w:val="none" w:sz="0" w:space="0" w:color="auto"/>
        <w:bottom w:val="none" w:sz="0" w:space="0" w:color="auto"/>
        <w:right w:val="none" w:sz="0" w:space="0" w:color="auto"/>
      </w:divBdr>
      <w:divsChild>
        <w:div w:id="283660513">
          <w:marLeft w:val="0"/>
          <w:marRight w:val="0"/>
          <w:marTop w:val="0"/>
          <w:marBottom w:val="0"/>
          <w:divBdr>
            <w:top w:val="none" w:sz="0" w:space="0" w:color="auto"/>
            <w:left w:val="none" w:sz="0" w:space="0" w:color="auto"/>
            <w:bottom w:val="none" w:sz="0" w:space="0" w:color="auto"/>
            <w:right w:val="none" w:sz="0" w:space="0" w:color="auto"/>
          </w:divBdr>
        </w:div>
        <w:div w:id="356196326">
          <w:marLeft w:val="0"/>
          <w:marRight w:val="0"/>
          <w:marTop w:val="0"/>
          <w:marBottom w:val="0"/>
          <w:divBdr>
            <w:top w:val="none" w:sz="0" w:space="0" w:color="auto"/>
            <w:left w:val="none" w:sz="0" w:space="0" w:color="auto"/>
            <w:bottom w:val="none" w:sz="0" w:space="0" w:color="auto"/>
            <w:right w:val="none" w:sz="0" w:space="0" w:color="auto"/>
          </w:divBdr>
        </w:div>
        <w:div w:id="472454650">
          <w:marLeft w:val="0"/>
          <w:marRight w:val="0"/>
          <w:marTop w:val="0"/>
          <w:marBottom w:val="0"/>
          <w:divBdr>
            <w:top w:val="none" w:sz="0" w:space="0" w:color="auto"/>
            <w:left w:val="none" w:sz="0" w:space="0" w:color="auto"/>
            <w:bottom w:val="none" w:sz="0" w:space="0" w:color="auto"/>
            <w:right w:val="none" w:sz="0" w:space="0" w:color="auto"/>
          </w:divBdr>
        </w:div>
        <w:div w:id="531114699">
          <w:marLeft w:val="0"/>
          <w:marRight w:val="0"/>
          <w:marTop w:val="0"/>
          <w:marBottom w:val="0"/>
          <w:divBdr>
            <w:top w:val="none" w:sz="0" w:space="0" w:color="auto"/>
            <w:left w:val="none" w:sz="0" w:space="0" w:color="auto"/>
            <w:bottom w:val="none" w:sz="0" w:space="0" w:color="auto"/>
            <w:right w:val="none" w:sz="0" w:space="0" w:color="auto"/>
          </w:divBdr>
        </w:div>
        <w:div w:id="651253198">
          <w:marLeft w:val="0"/>
          <w:marRight w:val="0"/>
          <w:marTop w:val="0"/>
          <w:marBottom w:val="0"/>
          <w:divBdr>
            <w:top w:val="none" w:sz="0" w:space="0" w:color="auto"/>
            <w:left w:val="none" w:sz="0" w:space="0" w:color="auto"/>
            <w:bottom w:val="none" w:sz="0" w:space="0" w:color="auto"/>
            <w:right w:val="none" w:sz="0" w:space="0" w:color="auto"/>
          </w:divBdr>
        </w:div>
        <w:div w:id="692654787">
          <w:marLeft w:val="0"/>
          <w:marRight w:val="0"/>
          <w:marTop w:val="0"/>
          <w:marBottom w:val="0"/>
          <w:divBdr>
            <w:top w:val="none" w:sz="0" w:space="0" w:color="auto"/>
            <w:left w:val="none" w:sz="0" w:space="0" w:color="auto"/>
            <w:bottom w:val="none" w:sz="0" w:space="0" w:color="auto"/>
            <w:right w:val="none" w:sz="0" w:space="0" w:color="auto"/>
          </w:divBdr>
        </w:div>
        <w:div w:id="693657168">
          <w:marLeft w:val="0"/>
          <w:marRight w:val="0"/>
          <w:marTop w:val="0"/>
          <w:marBottom w:val="0"/>
          <w:divBdr>
            <w:top w:val="none" w:sz="0" w:space="0" w:color="auto"/>
            <w:left w:val="none" w:sz="0" w:space="0" w:color="auto"/>
            <w:bottom w:val="none" w:sz="0" w:space="0" w:color="auto"/>
            <w:right w:val="none" w:sz="0" w:space="0" w:color="auto"/>
          </w:divBdr>
        </w:div>
        <w:div w:id="924218169">
          <w:marLeft w:val="0"/>
          <w:marRight w:val="0"/>
          <w:marTop w:val="0"/>
          <w:marBottom w:val="0"/>
          <w:divBdr>
            <w:top w:val="none" w:sz="0" w:space="0" w:color="auto"/>
            <w:left w:val="none" w:sz="0" w:space="0" w:color="auto"/>
            <w:bottom w:val="none" w:sz="0" w:space="0" w:color="auto"/>
            <w:right w:val="none" w:sz="0" w:space="0" w:color="auto"/>
          </w:divBdr>
        </w:div>
        <w:div w:id="1122190495">
          <w:marLeft w:val="0"/>
          <w:marRight w:val="0"/>
          <w:marTop w:val="0"/>
          <w:marBottom w:val="0"/>
          <w:divBdr>
            <w:top w:val="none" w:sz="0" w:space="0" w:color="auto"/>
            <w:left w:val="none" w:sz="0" w:space="0" w:color="auto"/>
            <w:bottom w:val="none" w:sz="0" w:space="0" w:color="auto"/>
            <w:right w:val="none" w:sz="0" w:space="0" w:color="auto"/>
          </w:divBdr>
        </w:div>
        <w:div w:id="1191798837">
          <w:marLeft w:val="0"/>
          <w:marRight w:val="0"/>
          <w:marTop w:val="0"/>
          <w:marBottom w:val="0"/>
          <w:divBdr>
            <w:top w:val="none" w:sz="0" w:space="0" w:color="auto"/>
            <w:left w:val="none" w:sz="0" w:space="0" w:color="auto"/>
            <w:bottom w:val="none" w:sz="0" w:space="0" w:color="auto"/>
            <w:right w:val="none" w:sz="0" w:space="0" w:color="auto"/>
          </w:divBdr>
        </w:div>
        <w:div w:id="1229682260">
          <w:marLeft w:val="0"/>
          <w:marRight w:val="0"/>
          <w:marTop w:val="0"/>
          <w:marBottom w:val="0"/>
          <w:divBdr>
            <w:top w:val="none" w:sz="0" w:space="0" w:color="auto"/>
            <w:left w:val="none" w:sz="0" w:space="0" w:color="auto"/>
            <w:bottom w:val="none" w:sz="0" w:space="0" w:color="auto"/>
            <w:right w:val="none" w:sz="0" w:space="0" w:color="auto"/>
          </w:divBdr>
        </w:div>
        <w:div w:id="1348630085">
          <w:marLeft w:val="0"/>
          <w:marRight w:val="0"/>
          <w:marTop w:val="0"/>
          <w:marBottom w:val="0"/>
          <w:divBdr>
            <w:top w:val="none" w:sz="0" w:space="0" w:color="auto"/>
            <w:left w:val="none" w:sz="0" w:space="0" w:color="auto"/>
            <w:bottom w:val="none" w:sz="0" w:space="0" w:color="auto"/>
            <w:right w:val="none" w:sz="0" w:space="0" w:color="auto"/>
          </w:divBdr>
        </w:div>
        <w:div w:id="1363902397">
          <w:marLeft w:val="0"/>
          <w:marRight w:val="0"/>
          <w:marTop w:val="0"/>
          <w:marBottom w:val="0"/>
          <w:divBdr>
            <w:top w:val="none" w:sz="0" w:space="0" w:color="auto"/>
            <w:left w:val="none" w:sz="0" w:space="0" w:color="auto"/>
            <w:bottom w:val="none" w:sz="0" w:space="0" w:color="auto"/>
            <w:right w:val="none" w:sz="0" w:space="0" w:color="auto"/>
          </w:divBdr>
        </w:div>
        <w:div w:id="1430272777">
          <w:marLeft w:val="0"/>
          <w:marRight w:val="0"/>
          <w:marTop w:val="0"/>
          <w:marBottom w:val="0"/>
          <w:divBdr>
            <w:top w:val="none" w:sz="0" w:space="0" w:color="auto"/>
            <w:left w:val="none" w:sz="0" w:space="0" w:color="auto"/>
            <w:bottom w:val="none" w:sz="0" w:space="0" w:color="auto"/>
            <w:right w:val="none" w:sz="0" w:space="0" w:color="auto"/>
          </w:divBdr>
        </w:div>
        <w:div w:id="1448161641">
          <w:marLeft w:val="0"/>
          <w:marRight w:val="0"/>
          <w:marTop w:val="0"/>
          <w:marBottom w:val="0"/>
          <w:divBdr>
            <w:top w:val="none" w:sz="0" w:space="0" w:color="auto"/>
            <w:left w:val="none" w:sz="0" w:space="0" w:color="auto"/>
            <w:bottom w:val="none" w:sz="0" w:space="0" w:color="auto"/>
            <w:right w:val="none" w:sz="0" w:space="0" w:color="auto"/>
          </w:divBdr>
        </w:div>
        <w:div w:id="1454131717">
          <w:marLeft w:val="0"/>
          <w:marRight w:val="0"/>
          <w:marTop w:val="0"/>
          <w:marBottom w:val="0"/>
          <w:divBdr>
            <w:top w:val="none" w:sz="0" w:space="0" w:color="auto"/>
            <w:left w:val="none" w:sz="0" w:space="0" w:color="auto"/>
            <w:bottom w:val="none" w:sz="0" w:space="0" w:color="auto"/>
            <w:right w:val="none" w:sz="0" w:space="0" w:color="auto"/>
          </w:divBdr>
        </w:div>
        <w:div w:id="1470174567">
          <w:marLeft w:val="0"/>
          <w:marRight w:val="0"/>
          <w:marTop w:val="0"/>
          <w:marBottom w:val="0"/>
          <w:divBdr>
            <w:top w:val="none" w:sz="0" w:space="0" w:color="auto"/>
            <w:left w:val="none" w:sz="0" w:space="0" w:color="auto"/>
            <w:bottom w:val="none" w:sz="0" w:space="0" w:color="auto"/>
            <w:right w:val="none" w:sz="0" w:space="0" w:color="auto"/>
          </w:divBdr>
        </w:div>
        <w:div w:id="1531643720">
          <w:marLeft w:val="0"/>
          <w:marRight w:val="0"/>
          <w:marTop w:val="0"/>
          <w:marBottom w:val="0"/>
          <w:divBdr>
            <w:top w:val="none" w:sz="0" w:space="0" w:color="auto"/>
            <w:left w:val="none" w:sz="0" w:space="0" w:color="auto"/>
            <w:bottom w:val="none" w:sz="0" w:space="0" w:color="auto"/>
            <w:right w:val="none" w:sz="0" w:space="0" w:color="auto"/>
          </w:divBdr>
        </w:div>
        <w:div w:id="1539854291">
          <w:marLeft w:val="0"/>
          <w:marRight w:val="0"/>
          <w:marTop w:val="0"/>
          <w:marBottom w:val="0"/>
          <w:divBdr>
            <w:top w:val="none" w:sz="0" w:space="0" w:color="auto"/>
            <w:left w:val="none" w:sz="0" w:space="0" w:color="auto"/>
            <w:bottom w:val="none" w:sz="0" w:space="0" w:color="auto"/>
            <w:right w:val="none" w:sz="0" w:space="0" w:color="auto"/>
          </w:divBdr>
        </w:div>
        <w:div w:id="1639607546">
          <w:marLeft w:val="0"/>
          <w:marRight w:val="0"/>
          <w:marTop w:val="0"/>
          <w:marBottom w:val="0"/>
          <w:divBdr>
            <w:top w:val="none" w:sz="0" w:space="0" w:color="auto"/>
            <w:left w:val="none" w:sz="0" w:space="0" w:color="auto"/>
            <w:bottom w:val="none" w:sz="0" w:space="0" w:color="auto"/>
            <w:right w:val="none" w:sz="0" w:space="0" w:color="auto"/>
          </w:divBdr>
        </w:div>
        <w:div w:id="1670059932">
          <w:marLeft w:val="0"/>
          <w:marRight w:val="0"/>
          <w:marTop w:val="0"/>
          <w:marBottom w:val="0"/>
          <w:divBdr>
            <w:top w:val="none" w:sz="0" w:space="0" w:color="auto"/>
            <w:left w:val="none" w:sz="0" w:space="0" w:color="auto"/>
            <w:bottom w:val="none" w:sz="0" w:space="0" w:color="auto"/>
            <w:right w:val="none" w:sz="0" w:space="0" w:color="auto"/>
          </w:divBdr>
        </w:div>
        <w:div w:id="1793866251">
          <w:marLeft w:val="0"/>
          <w:marRight w:val="0"/>
          <w:marTop w:val="0"/>
          <w:marBottom w:val="0"/>
          <w:divBdr>
            <w:top w:val="none" w:sz="0" w:space="0" w:color="auto"/>
            <w:left w:val="none" w:sz="0" w:space="0" w:color="auto"/>
            <w:bottom w:val="none" w:sz="0" w:space="0" w:color="auto"/>
            <w:right w:val="none" w:sz="0" w:space="0" w:color="auto"/>
          </w:divBdr>
        </w:div>
        <w:div w:id="2106489059">
          <w:marLeft w:val="0"/>
          <w:marRight w:val="0"/>
          <w:marTop w:val="0"/>
          <w:marBottom w:val="0"/>
          <w:divBdr>
            <w:top w:val="none" w:sz="0" w:space="0" w:color="auto"/>
            <w:left w:val="none" w:sz="0" w:space="0" w:color="auto"/>
            <w:bottom w:val="none" w:sz="0" w:space="0" w:color="auto"/>
            <w:right w:val="none" w:sz="0" w:space="0" w:color="auto"/>
          </w:divBdr>
        </w:div>
      </w:divsChild>
    </w:div>
    <w:div w:id="1415662272">
      <w:bodyDiv w:val="1"/>
      <w:marLeft w:val="0"/>
      <w:marRight w:val="0"/>
      <w:marTop w:val="0"/>
      <w:marBottom w:val="0"/>
      <w:divBdr>
        <w:top w:val="none" w:sz="0" w:space="0" w:color="auto"/>
        <w:left w:val="none" w:sz="0" w:space="0" w:color="auto"/>
        <w:bottom w:val="none" w:sz="0" w:space="0" w:color="auto"/>
        <w:right w:val="none" w:sz="0" w:space="0" w:color="auto"/>
      </w:divBdr>
    </w:div>
    <w:div w:id="1416248755">
      <w:bodyDiv w:val="1"/>
      <w:marLeft w:val="0"/>
      <w:marRight w:val="0"/>
      <w:marTop w:val="0"/>
      <w:marBottom w:val="0"/>
      <w:divBdr>
        <w:top w:val="none" w:sz="0" w:space="0" w:color="auto"/>
        <w:left w:val="none" w:sz="0" w:space="0" w:color="auto"/>
        <w:bottom w:val="none" w:sz="0" w:space="0" w:color="auto"/>
        <w:right w:val="none" w:sz="0" w:space="0" w:color="auto"/>
      </w:divBdr>
    </w:div>
    <w:div w:id="1418552488">
      <w:bodyDiv w:val="1"/>
      <w:marLeft w:val="0"/>
      <w:marRight w:val="0"/>
      <w:marTop w:val="0"/>
      <w:marBottom w:val="0"/>
      <w:divBdr>
        <w:top w:val="none" w:sz="0" w:space="0" w:color="auto"/>
        <w:left w:val="none" w:sz="0" w:space="0" w:color="auto"/>
        <w:bottom w:val="none" w:sz="0" w:space="0" w:color="auto"/>
        <w:right w:val="none" w:sz="0" w:space="0" w:color="auto"/>
      </w:divBdr>
    </w:div>
    <w:div w:id="1419520283">
      <w:bodyDiv w:val="1"/>
      <w:marLeft w:val="0"/>
      <w:marRight w:val="0"/>
      <w:marTop w:val="0"/>
      <w:marBottom w:val="0"/>
      <w:divBdr>
        <w:top w:val="none" w:sz="0" w:space="0" w:color="auto"/>
        <w:left w:val="none" w:sz="0" w:space="0" w:color="auto"/>
        <w:bottom w:val="none" w:sz="0" w:space="0" w:color="auto"/>
        <w:right w:val="none" w:sz="0" w:space="0" w:color="auto"/>
      </w:divBdr>
    </w:div>
    <w:div w:id="1421178322">
      <w:bodyDiv w:val="1"/>
      <w:marLeft w:val="0"/>
      <w:marRight w:val="0"/>
      <w:marTop w:val="0"/>
      <w:marBottom w:val="0"/>
      <w:divBdr>
        <w:top w:val="none" w:sz="0" w:space="0" w:color="auto"/>
        <w:left w:val="none" w:sz="0" w:space="0" w:color="auto"/>
        <w:bottom w:val="none" w:sz="0" w:space="0" w:color="auto"/>
        <w:right w:val="none" w:sz="0" w:space="0" w:color="auto"/>
      </w:divBdr>
      <w:divsChild>
        <w:div w:id="1577089058">
          <w:marLeft w:val="0"/>
          <w:marRight w:val="0"/>
          <w:marTop w:val="0"/>
          <w:marBottom w:val="0"/>
          <w:divBdr>
            <w:top w:val="none" w:sz="0" w:space="0" w:color="auto"/>
            <w:left w:val="none" w:sz="0" w:space="0" w:color="auto"/>
            <w:bottom w:val="none" w:sz="0" w:space="0" w:color="auto"/>
            <w:right w:val="none" w:sz="0" w:space="0" w:color="auto"/>
          </w:divBdr>
          <w:divsChild>
            <w:div w:id="735204099">
              <w:marLeft w:val="0"/>
              <w:marRight w:val="0"/>
              <w:marTop w:val="0"/>
              <w:marBottom w:val="0"/>
              <w:divBdr>
                <w:top w:val="none" w:sz="0" w:space="0" w:color="auto"/>
                <w:left w:val="none" w:sz="0" w:space="0" w:color="auto"/>
                <w:bottom w:val="none" w:sz="0" w:space="0" w:color="auto"/>
                <w:right w:val="none" w:sz="0" w:space="0" w:color="auto"/>
              </w:divBdr>
            </w:div>
            <w:div w:id="860509338">
              <w:marLeft w:val="0"/>
              <w:marRight w:val="0"/>
              <w:marTop w:val="0"/>
              <w:marBottom w:val="0"/>
              <w:divBdr>
                <w:top w:val="none" w:sz="0" w:space="0" w:color="auto"/>
                <w:left w:val="none" w:sz="0" w:space="0" w:color="auto"/>
                <w:bottom w:val="none" w:sz="0" w:space="0" w:color="auto"/>
                <w:right w:val="none" w:sz="0" w:space="0" w:color="auto"/>
              </w:divBdr>
            </w:div>
            <w:div w:id="109034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139832">
      <w:bodyDiv w:val="1"/>
      <w:marLeft w:val="0"/>
      <w:marRight w:val="0"/>
      <w:marTop w:val="0"/>
      <w:marBottom w:val="0"/>
      <w:divBdr>
        <w:top w:val="none" w:sz="0" w:space="0" w:color="auto"/>
        <w:left w:val="none" w:sz="0" w:space="0" w:color="auto"/>
        <w:bottom w:val="none" w:sz="0" w:space="0" w:color="auto"/>
        <w:right w:val="none" w:sz="0" w:space="0" w:color="auto"/>
      </w:divBdr>
    </w:div>
    <w:div w:id="1424257568">
      <w:bodyDiv w:val="1"/>
      <w:marLeft w:val="0"/>
      <w:marRight w:val="0"/>
      <w:marTop w:val="0"/>
      <w:marBottom w:val="0"/>
      <w:divBdr>
        <w:top w:val="none" w:sz="0" w:space="0" w:color="auto"/>
        <w:left w:val="none" w:sz="0" w:space="0" w:color="auto"/>
        <w:bottom w:val="none" w:sz="0" w:space="0" w:color="auto"/>
        <w:right w:val="none" w:sz="0" w:space="0" w:color="auto"/>
      </w:divBdr>
    </w:div>
    <w:div w:id="1428162194">
      <w:bodyDiv w:val="1"/>
      <w:marLeft w:val="0"/>
      <w:marRight w:val="0"/>
      <w:marTop w:val="0"/>
      <w:marBottom w:val="0"/>
      <w:divBdr>
        <w:top w:val="none" w:sz="0" w:space="0" w:color="auto"/>
        <w:left w:val="none" w:sz="0" w:space="0" w:color="auto"/>
        <w:bottom w:val="none" w:sz="0" w:space="0" w:color="auto"/>
        <w:right w:val="none" w:sz="0" w:space="0" w:color="auto"/>
      </w:divBdr>
    </w:div>
    <w:div w:id="1430655977">
      <w:bodyDiv w:val="1"/>
      <w:marLeft w:val="0"/>
      <w:marRight w:val="0"/>
      <w:marTop w:val="0"/>
      <w:marBottom w:val="0"/>
      <w:divBdr>
        <w:top w:val="none" w:sz="0" w:space="0" w:color="auto"/>
        <w:left w:val="none" w:sz="0" w:space="0" w:color="auto"/>
        <w:bottom w:val="none" w:sz="0" w:space="0" w:color="auto"/>
        <w:right w:val="none" w:sz="0" w:space="0" w:color="auto"/>
      </w:divBdr>
    </w:div>
    <w:div w:id="1431119280">
      <w:bodyDiv w:val="1"/>
      <w:marLeft w:val="0"/>
      <w:marRight w:val="0"/>
      <w:marTop w:val="0"/>
      <w:marBottom w:val="0"/>
      <w:divBdr>
        <w:top w:val="none" w:sz="0" w:space="0" w:color="auto"/>
        <w:left w:val="none" w:sz="0" w:space="0" w:color="auto"/>
        <w:bottom w:val="none" w:sz="0" w:space="0" w:color="auto"/>
        <w:right w:val="none" w:sz="0" w:space="0" w:color="auto"/>
      </w:divBdr>
    </w:div>
    <w:div w:id="1433553563">
      <w:bodyDiv w:val="1"/>
      <w:marLeft w:val="0"/>
      <w:marRight w:val="0"/>
      <w:marTop w:val="0"/>
      <w:marBottom w:val="0"/>
      <w:divBdr>
        <w:top w:val="none" w:sz="0" w:space="0" w:color="auto"/>
        <w:left w:val="none" w:sz="0" w:space="0" w:color="auto"/>
        <w:bottom w:val="none" w:sz="0" w:space="0" w:color="auto"/>
        <w:right w:val="none" w:sz="0" w:space="0" w:color="auto"/>
      </w:divBdr>
    </w:div>
    <w:div w:id="1434744074">
      <w:bodyDiv w:val="1"/>
      <w:marLeft w:val="0"/>
      <w:marRight w:val="0"/>
      <w:marTop w:val="0"/>
      <w:marBottom w:val="0"/>
      <w:divBdr>
        <w:top w:val="none" w:sz="0" w:space="0" w:color="auto"/>
        <w:left w:val="none" w:sz="0" w:space="0" w:color="auto"/>
        <w:bottom w:val="none" w:sz="0" w:space="0" w:color="auto"/>
        <w:right w:val="none" w:sz="0" w:space="0" w:color="auto"/>
      </w:divBdr>
    </w:div>
    <w:div w:id="1435126742">
      <w:bodyDiv w:val="1"/>
      <w:marLeft w:val="0"/>
      <w:marRight w:val="0"/>
      <w:marTop w:val="0"/>
      <w:marBottom w:val="0"/>
      <w:divBdr>
        <w:top w:val="none" w:sz="0" w:space="0" w:color="auto"/>
        <w:left w:val="none" w:sz="0" w:space="0" w:color="auto"/>
        <w:bottom w:val="none" w:sz="0" w:space="0" w:color="auto"/>
        <w:right w:val="none" w:sz="0" w:space="0" w:color="auto"/>
      </w:divBdr>
      <w:divsChild>
        <w:div w:id="1354646815">
          <w:marLeft w:val="0"/>
          <w:marRight w:val="0"/>
          <w:marTop w:val="0"/>
          <w:marBottom w:val="0"/>
          <w:divBdr>
            <w:top w:val="none" w:sz="0" w:space="0" w:color="auto"/>
            <w:left w:val="none" w:sz="0" w:space="0" w:color="auto"/>
            <w:bottom w:val="none" w:sz="0" w:space="0" w:color="auto"/>
            <w:right w:val="none" w:sz="0" w:space="0" w:color="auto"/>
          </w:divBdr>
          <w:divsChild>
            <w:div w:id="207230983">
              <w:marLeft w:val="0"/>
              <w:marRight w:val="0"/>
              <w:marTop w:val="0"/>
              <w:marBottom w:val="0"/>
              <w:divBdr>
                <w:top w:val="none" w:sz="0" w:space="0" w:color="auto"/>
                <w:left w:val="none" w:sz="0" w:space="0" w:color="auto"/>
                <w:bottom w:val="none" w:sz="0" w:space="0" w:color="auto"/>
                <w:right w:val="none" w:sz="0" w:space="0" w:color="auto"/>
              </w:divBdr>
              <w:divsChild>
                <w:div w:id="190711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167562">
      <w:bodyDiv w:val="1"/>
      <w:marLeft w:val="0"/>
      <w:marRight w:val="0"/>
      <w:marTop w:val="0"/>
      <w:marBottom w:val="0"/>
      <w:divBdr>
        <w:top w:val="none" w:sz="0" w:space="0" w:color="auto"/>
        <w:left w:val="none" w:sz="0" w:space="0" w:color="auto"/>
        <w:bottom w:val="none" w:sz="0" w:space="0" w:color="auto"/>
        <w:right w:val="none" w:sz="0" w:space="0" w:color="auto"/>
      </w:divBdr>
    </w:div>
    <w:div w:id="1436294269">
      <w:bodyDiv w:val="1"/>
      <w:marLeft w:val="0"/>
      <w:marRight w:val="0"/>
      <w:marTop w:val="0"/>
      <w:marBottom w:val="0"/>
      <w:divBdr>
        <w:top w:val="none" w:sz="0" w:space="0" w:color="auto"/>
        <w:left w:val="none" w:sz="0" w:space="0" w:color="auto"/>
        <w:bottom w:val="none" w:sz="0" w:space="0" w:color="auto"/>
        <w:right w:val="none" w:sz="0" w:space="0" w:color="auto"/>
      </w:divBdr>
    </w:div>
    <w:div w:id="1439443624">
      <w:bodyDiv w:val="1"/>
      <w:marLeft w:val="0"/>
      <w:marRight w:val="0"/>
      <w:marTop w:val="0"/>
      <w:marBottom w:val="0"/>
      <w:divBdr>
        <w:top w:val="none" w:sz="0" w:space="0" w:color="auto"/>
        <w:left w:val="none" w:sz="0" w:space="0" w:color="auto"/>
        <w:bottom w:val="none" w:sz="0" w:space="0" w:color="auto"/>
        <w:right w:val="none" w:sz="0" w:space="0" w:color="auto"/>
      </w:divBdr>
    </w:div>
    <w:div w:id="1439524239">
      <w:bodyDiv w:val="1"/>
      <w:marLeft w:val="0"/>
      <w:marRight w:val="0"/>
      <w:marTop w:val="0"/>
      <w:marBottom w:val="0"/>
      <w:divBdr>
        <w:top w:val="none" w:sz="0" w:space="0" w:color="auto"/>
        <w:left w:val="none" w:sz="0" w:space="0" w:color="auto"/>
        <w:bottom w:val="none" w:sz="0" w:space="0" w:color="auto"/>
        <w:right w:val="none" w:sz="0" w:space="0" w:color="auto"/>
      </w:divBdr>
    </w:div>
    <w:div w:id="1439831367">
      <w:bodyDiv w:val="1"/>
      <w:marLeft w:val="0"/>
      <w:marRight w:val="0"/>
      <w:marTop w:val="0"/>
      <w:marBottom w:val="0"/>
      <w:divBdr>
        <w:top w:val="none" w:sz="0" w:space="0" w:color="auto"/>
        <w:left w:val="none" w:sz="0" w:space="0" w:color="auto"/>
        <w:bottom w:val="none" w:sz="0" w:space="0" w:color="auto"/>
        <w:right w:val="none" w:sz="0" w:space="0" w:color="auto"/>
      </w:divBdr>
      <w:divsChild>
        <w:div w:id="1082605478">
          <w:marLeft w:val="0"/>
          <w:marRight w:val="0"/>
          <w:marTop w:val="0"/>
          <w:marBottom w:val="0"/>
          <w:divBdr>
            <w:top w:val="none" w:sz="0" w:space="0" w:color="auto"/>
            <w:left w:val="none" w:sz="0" w:space="0" w:color="auto"/>
            <w:bottom w:val="none" w:sz="0" w:space="0" w:color="auto"/>
            <w:right w:val="none" w:sz="0" w:space="0" w:color="auto"/>
          </w:divBdr>
          <w:divsChild>
            <w:div w:id="514735598">
              <w:marLeft w:val="0"/>
              <w:marRight w:val="0"/>
              <w:marTop w:val="0"/>
              <w:marBottom w:val="0"/>
              <w:divBdr>
                <w:top w:val="none" w:sz="0" w:space="0" w:color="auto"/>
                <w:left w:val="none" w:sz="0" w:space="0" w:color="auto"/>
                <w:bottom w:val="none" w:sz="0" w:space="0" w:color="auto"/>
                <w:right w:val="none" w:sz="0" w:space="0" w:color="auto"/>
              </w:divBdr>
            </w:div>
            <w:div w:id="1808886957">
              <w:marLeft w:val="0"/>
              <w:marRight w:val="0"/>
              <w:marTop w:val="0"/>
              <w:marBottom w:val="0"/>
              <w:divBdr>
                <w:top w:val="none" w:sz="0" w:space="0" w:color="auto"/>
                <w:left w:val="none" w:sz="0" w:space="0" w:color="auto"/>
                <w:bottom w:val="none" w:sz="0" w:space="0" w:color="auto"/>
                <w:right w:val="none" w:sz="0" w:space="0" w:color="auto"/>
              </w:divBdr>
            </w:div>
            <w:div w:id="1908685088">
              <w:marLeft w:val="0"/>
              <w:marRight w:val="0"/>
              <w:marTop w:val="0"/>
              <w:marBottom w:val="0"/>
              <w:divBdr>
                <w:top w:val="none" w:sz="0" w:space="0" w:color="auto"/>
                <w:left w:val="none" w:sz="0" w:space="0" w:color="auto"/>
                <w:bottom w:val="none" w:sz="0" w:space="0" w:color="auto"/>
                <w:right w:val="none" w:sz="0" w:space="0" w:color="auto"/>
              </w:divBdr>
            </w:div>
            <w:div w:id="198130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227705">
      <w:bodyDiv w:val="1"/>
      <w:marLeft w:val="0"/>
      <w:marRight w:val="0"/>
      <w:marTop w:val="0"/>
      <w:marBottom w:val="0"/>
      <w:divBdr>
        <w:top w:val="none" w:sz="0" w:space="0" w:color="auto"/>
        <w:left w:val="none" w:sz="0" w:space="0" w:color="auto"/>
        <w:bottom w:val="none" w:sz="0" w:space="0" w:color="auto"/>
        <w:right w:val="none" w:sz="0" w:space="0" w:color="auto"/>
      </w:divBdr>
    </w:div>
    <w:div w:id="1446727014">
      <w:bodyDiv w:val="1"/>
      <w:marLeft w:val="0"/>
      <w:marRight w:val="0"/>
      <w:marTop w:val="0"/>
      <w:marBottom w:val="0"/>
      <w:divBdr>
        <w:top w:val="none" w:sz="0" w:space="0" w:color="auto"/>
        <w:left w:val="none" w:sz="0" w:space="0" w:color="auto"/>
        <w:bottom w:val="none" w:sz="0" w:space="0" w:color="auto"/>
        <w:right w:val="none" w:sz="0" w:space="0" w:color="auto"/>
      </w:divBdr>
      <w:divsChild>
        <w:div w:id="250552561">
          <w:marLeft w:val="0"/>
          <w:marRight w:val="0"/>
          <w:marTop w:val="0"/>
          <w:marBottom w:val="0"/>
          <w:divBdr>
            <w:top w:val="none" w:sz="0" w:space="0" w:color="auto"/>
            <w:left w:val="none" w:sz="0" w:space="0" w:color="auto"/>
            <w:bottom w:val="none" w:sz="0" w:space="0" w:color="auto"/>
            <w:right w:val="none" w:sz="0" w:space="0" w:color="auto"/>
          </w:divBdr>
          <w:divsChild>
            <w:div w:id="90516513">
              <w:marLeft w:val="0"/>
              <w:marRight w:val="0"/>
              <w:marTop w:val="0"/>
              <w:marBottom w:val="0"/>
              <w:divBdr>
                <w:top w:val="none" w:sz="0" w:space="0" w:color="auto"/>
                <w:left w:val="none" w:sz="0" w:space="0" w:color="auto"/>
                <w:bottom w:val="none" w:sz="0" w:space="0" w:color="auto"/>
                <w:right w:val="none" w:sz="0" w:space="0" w:color="auto"/>
              </w:divBdr>
            </w:div>
            <w:div w:id="117184240">
              <w:marLeft w:val="0"/>
              <w:marRight w:val="0"/>
              <w:marTop w:val="0"/>
              <w:marBottom w:val="0"/>
              <w:divBdr>
                <w:top w:val="none" w:sz="0" w:space="0" w:color="auto"/>
                <w:left w:val="none" w:sz="0" w:space="0" w:color="auto"/>
                <w:bottom w:val="none" w:sz="0" w:space="0" w:color="auto"/>
                <w:right w:val="none" w:sz="0" w:space="0" w:color="auto"/>
              </w:divBdr>
            </w:div>
            <w:div w:id="527375779">
              <w:marLeft w:val="0"/>
              <w:marRight w:val="0"/>
              <w:marTop w:val="0"/>
              <w:marBottom w:val="0"/>
              <w:divBdr>
                <w:top w:val="none" w:sz="0" w:space="0" w:color="auto"/>
                <w:left w:val="none" w:sz="0" w:space="0" w:color="auto"/>
                <w:bottom w:val="none" w:sz="0" w:space="0" w:color="auto"/>
                <w:right w:val="none" w:sz="0" w:space="0" w:color="auto"/>
              </w:divBdr>
            </w:div>
            <w:div w:id="540097720">
              <w:marLeft w:val="0"/>
              <w:marRight w:val="0"/>
              <w:marTop w:val="0"/>
              <w:marBottom w:val="0"/>
              <w:divBdr>
                <w:top w:val="none" w:sz="0" w:space="0" w:color="auto"/>
                <w:left w:val="none" w:sz="0" w:space="0" w:color="auto"/>
                <w:bottom w:val="none" w:sz="0" w:space="0" w:color="auto"/>
                <w:right w:val="none" w:sz="0" w:space="0" w:color="auto"/>
              </w:divBdr>
            </w:div>
            <w:div w:id="824006705">
              <w:marLeft w:val="0"/>
              <w:marRight w:val="0"/>
              <w:marTop w:val="0"/>
              <w:marBottom w:val="0"/>
              <w:divBdr>
                <w:top w:val="none" w:sz="0" w:space="0" w:color="auto"/>
                <w:left w:val="none" w:sz="0" w:space="0" w:color="auto"/>
                <w:bottom w:val="none" w:sz="0" w:space="0" w:color="auto"/>
                <w:right w:val="none" w:sz="0" w:space="0" w:color="auto"/>
              </w:divBdr>
            </w:div>
            <w:div w:id="1761485937">
              <w:marLeft w:val="0"/>
              <w:marRight w:val="0"/>
              <w:marTop w:val="0"/>
              <w:marBottom w:val="0"/>
              <w:divBdr>
                <w:top w:val="none" w:sz="0" w:space="0" w:color="auto"/>
                <w:left w:val="none" w:sz="0" w:space="0" w:color="auto"/>
                <w:bottom w:val="none" w:sz="0" w:space="0" w:color="auto"/>
                <w:right w:val="none" w:sz="0" w:space="0" w:color="auto"/>
              </w:divBdr>
            </w:div>
            <w:div w:id="193305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313037">
      <w:bodyDiv w:val="1"/>
      <w:marLeft w:val="0"/>
      <w:marRight w:val="0"/>
      <w:marTop w:val="0"/>
      <w:marBottom w:val="0"/>
      <w:divBdr>
        <w:top w:val="none" w:sz="0" w:space="0" w:color="auto"/>
        <w:left w:val="none" w:sz="0" w:space="0" w:color="auto"/>
        <w:bottom w:val="none" w:sz="0" w:space="0" w:color="auto"/>
        <w:right w:val="none" w:sz="0" w:space="0" w:color="auto"/>
      </w:divBdr>
    </w:div>
    <w:div w:id="1449811702">
      <w:bodyDiv w:val="1"/>
      <w:marLeft w:val="0"/>
      <w:marRight w:val="0"/>
      <w:marTop w:val="0"/>
      <w:marBottom w:val="0"/>
      <w:divBdr>
        <w:top w:val="none" w:sz="0" w:space="0" w:color="auto"/>
        <w:left w:val="none" w:sz="0" w:space="0" w:color="auto"/>
        <w:bottom w:val="none" w:sz="0" w:space="0" w:color="auto"/>
        <w:right w:val="none" w:sz="0" w:space="0" w:color="auto"/>
      </w:divBdr>
    </w:div>
    <w:div w:id="1450736361">
      <w:bodyDiv w:val="1"/>
      <w:marLeft w:val="0"/>
      <w:marRight w:val="0"/>
      <w:marTop w:val="0"/>
      <w:marBottom w:val="0"/>
      <w:divBdr>
        <w:top w:val="none" w:sz="0" w:space="0" w:color="auto"/>
        <w:left w:val="none" w:sz="0" w:space="0" w:color="auto"/>
        <w:bottom w:val="none" w:sz="0" w:space="0" w:color="auto"/>
        <w:right w:val="none" w:sz="0" w:space="0" w:color="auto"/>
      </w:divBdr>
      <w:divsChild>
        <w:div w:id="702095795">
          <w:marLeft w:val="0"/>
          <w:marRight w:val="0"/>
          <w:marTop w:val="0"/>
          <w:marBottom w:val="0"/>
          <w:divBdr>
            <w:top w:val="none" w:sz="0" w:space="0" w:color="auto"/>
            <w:left w:val="none" w:sz="0" w:space="0" w:color="auto"/>
            <w:bottom w:val="none" w:sz="0" w:space="0" w:color="auto"/>
            <w:right w:val="none" w:sz="0" w:space="0" w:color="auto"/>
          </w:divBdr>
          <w:divsChild>
            <w:div w:id="158938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404467">
      <w:bodyDiv w:val="1"/>
      <w:marLeft w:val="0"/>
      <w:marRight w:val="0"/>
      <w:marTop w:val="0"/>
      <w:marBottom w:val="0"/>
      <w:divBdr>
        <w:top w:val="none" w:sz="0" w:space="0" w:color="auto"/>
        <w:left w:val="none" w:sz="0" w:space="0" w:color="auto"/>
        <w:bottom w:val="none" w:sz="0" w:space="0" w:color="auto"/>
        <w:right w:val="none" w:sz="0" w:space="0" w:color="auto"/>
      </w:divBdr>
      <w:divsChild>
        <w:div w:id="847407434">
          <w:marLeft w:val="0"/>
          <w:marRight w:val="0"/>
          <w:marTop w:val="0"/>
          <w:marBottom w:val="0"/>
          <w:divBdr>
            <w:top w:val="none" w:sz="0" w:space="0" w:color="auto"/>
            <w:left w:val="none" w:sz="0" w:space="0" w:color="auto"/>
            <w:bottom w:val="none" w:sz="0" w:space="0" w:color="auto"/>
            <w:right w:val="none" w:sz="0" w:space="0" w:color="auto"/>
          </w:divBdr>
        </w:div>
      </w:divsChild>
    </w:div>
    <w:div w:id="1454905711">
      <w:bodyDiv w:val="1"/>
      <w:marLeft w:val="0"/>
      <w:marRight w:val="0"/>
      <w:marTop w:val="0"/>
      <w:marBottom w:val="0"/>
      <w:divBdr>
        <w:top w:val="none" w:sz="0" w:space="0" w:color="auto"/>
        <w:left w:val="none" w:sz="0" w:space="0" w:color="auto"/>
        <w:bottom w:val="none" w:sz="0" w:space="0" w:color="auto"/>
        <w:right w:val="none" w:sz="0" w:space="0" w:color="auto"/>
      </w:divBdr>
    </w:div>
    <w:div w:id="1454977025">
      <w:bodyDiv w:val="1"/>
      <w:marLeft w:val="0"/>
      <w:marRight w:val="0"/>
      <w:marTop w:val="0"/>
      <w:marBottom w:val="0"/>
      <w:divBdr>
        <w:top w:val="none" w:sz="0" w:space="0" w:color="auto"/>
        <w:left w:val="none" w:sz="0" w:space="0" w:color="auto"/>
        <w:bottom w:val="none" w:sz="0" w:space="0" w:color="auto"/>
        <w:right w:val="none" w:sz="0" w:space="0" w:color="auto"/>
      </w:divBdr>
      <w:divsChild>
        <w:div w:id="656416719">
          <w:marLeft w:val="0"/>
          <w:marRight w:val="0"/>
          <w:marTop w:val="0"/>
          <w:marBottom w:val="0"/>
          <w:divBdr>
            <w:top w:val="none" w:sz="0" w:space="0" w:color="auto"/>
            <w:left w:val="none" w:sz="0" w:space="0" w:color="auto"/>
            <w:bottom w:val="none" w:sz="0" w:space="0" w:color="auto"/>
            <w:right w:val="none" w:sz="0" w:space="0" w:color="auto"/>
          </w:divBdr>
          <w:divsChild>
            <w:div w:id="434635850">
              <w:marLeft w:val="0"/>
              <w:marRight w:val="0"/>
              <w:marTop w:val="0"/>
              <w:marBottom w:val="0"/>
              <w:divBdr>
                <w:top w:val="none" w:sz="0" w:space="0" w:color="auto"/>
                <w:left w:val="none" w:sz="0" w:space="0" w:color="auto"/>
                <w:bottom w:val="none" w:sz="0" w:space="0" w:color="auto"/>
                <w:right w:val="none" w:sz="0" w:space="0" w:color="auto"/>
              </w:divBdr>
            </w:div>
            <w:div w:id="838347147">
              <w:marLeft w:val="0"/>
              <w:marRight w:val="0"/>
              <w:marTop w:val="0"/>
              <w:marBottom w:val="0"/>
              <w:divBdr>
                <w:top w:val="none" w:sz="0" w:space="0" w:color="auto"/>
                <w:left w:val="none" w:sz="0" w:space="0" w:color="auto"/>
                <w:bottom w:val="none" w:sz="0" w:space="0" w:color="auto"/>
                <w:right w:val="none" w:sz="0" w:space="0" w:color="auto"/>
              </w:divBdr>
            </w:div>
            <w:div w:id="160349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059551">
      <w:bodyDiv w:val="1"/>
      <w:marLeft w:val="0"/>
      <w:marRight w:val="0"/>
      <w:marTop w:val="0"/>
      <w:marBottom w:val="0"/>
      <w:divBdr>
        <w:top w:val="none" w:sz="0" w:space="0" w:color="auto"/>
        <w:left w:val="none" w:sz="0" w:space="0" w:color="auto"/>
        <w:bottom w:val="none" w:sz="0" w:space="0" w:color="auto"/>
        <w:right w:val="none" w:sz="0" w:space="0" w:color="auto"/>
      </w:divBdr>
    </w:div>
    <w:div w:id="1458066003">
      <w:bodyDiv w:val="1"/>
      <w:marLeft w:val="0"/>
      <w:marRight w:val="0"/>
      <w:marTop w:val="0"/>
      <w:marBottom w:val="0"/>
      <w:divBdr>
        <w:top w:val="none" w:sz="0" w:space="0" w:color="auto"/>
        <w:left w:val="none" w:sz="0" w:space="0" w:color="auto"/>
        <w:bottom w:val="none" w:sz="0" w:space="0" w:color="auto"/>
        <w:right w:val="none" w:sz="0" w:space="0" w:color="auto"/>
      </w:divBdr>
    </w:div>
    <w:div w:id="1458648821">
      <w:bodyDiv w:val="1"/>
      <w:marLeft w:val="0"/>
      <w:marRight w:val="0"/>
      <w:marTop w:val="0"/>
      <w:marBottom w:val="0"/>
      <w:divBdr>
        <w:top w:val="none" w:sz="0" w:space="0" w:color="auto"/>
        <w:left w:val="none" w:sz="0" w:space="0" w:color="auto"/>
        <w:bottom w:val="none" w:sz="0" w:space="0" w:color="auto"/>
        <w:right w:val="none" w:sz="0" w:space="0" w:color="auto"/>
      </w:divBdr>
    </w:div>
    <w:div w:id="1460487933">
      <w:bodyDiv w:val="1"/>
      <w:marLeft w:val="0"/>
      <w:marRight w:val="0"/>
      <w:marTop w:val="0"/>
      <w:marBottom w:val="0"/>
      <w:divBdr>
        <w:top w:val="none" w:sz="0" w:space="0" w:color="auto"/>
        <w:left w:val="none" w:sz="0" w:space="0" w:color="auto"/>
        <w:bottom w:val="none" w:sz="0" w:space="0" w:color="auto"/>
        <w:right w:val="none" w:sz="0" w:space="0" w:color="auto"/>
      </w:divBdr>
    </w:div>
    <w:div w:id="1460877029">
      <w:bodyDiv w:val="1"/>
      <w:marLeft w:val="0"/>
      <w:marRight w:val="0"/>
      <w:marTop w:val="0"/>
      <w:marBottom w:val="0"/>
      <w:divBdr>
        <w:top w:val="none" w:sz="0" w:space="0" w:color="auto"/>
        <w:left w:val="none" w:sz="0" w:space="0" w:color="auto"/>
        <w:bottom w:val="none" w:sz="0" w:space="0" w:color="auto"/>
        <w:right w:val="none" w:sz="0" w:space="0" w:color="auto"/>
      </w:divBdr>
    </w:div>
    <w:div w:id="1461729332">
      <w:bodyDiv w:val="1"/>
      <w:marLeft w:val="0"/>
      <w:marRight w:val="0"/>
      <w:marTop w:val="0"/>
      <w:marBottom w:val="0"/>
      <w:divBdr>
        <w:top w:val="none" w:sz="0" w:space="0" w:color="auto"/>
        <w:left w:val="none" w:sz="0" w:space="0" w:color="auto"/>
        <w:bottom w:val="none" w:sz="0" w:space="0" w:color="auto"/>
        <w:right w:val="none" w:sz="0" w:space="0" w:color="auto"/>
      </w:divBdr>
    </w:div>
    <w:div w:id="1462380455">
      <w:bodyDiv w:val="1"/>
      <w:marLeft w:val="0"/>
      <w:marRight w:val="0"/>
      <w:marTop w:val="0"/>
      <w:marBottom w:val="0"/>
      <w:divBdr>
        <w:top w:val="none" w:sz="0" w:space="0" w:color="auto"/>
        <w:left w:val="none" w:sz="0" w:space="0" w:color="auto"/>
        <w:bottom w:val="none" w:sz="0" w:space="0" w:color="auto"/>
        <w:right w:val="none" w:sz="0" w:space="0" w:color="auto"/>
      </w:divBdr>
    </w:div>
    <w:div w:id="1462575264">
      <w:bodyDiv w:val="1"/>
      <w:marLeft w:val="0"/>
      <w:marRight w:val="0"/>
      <w:marTop w:val="0"/>
      <w:marBottom w:val="0"/>
      <w:divBdr>
        <w:top w:val="none" w:sz="0" w:space="0" w:color="auto"/>
        <w:left w:val="none" w:sz="0" w:space="0" w:color="auto"/>
        <w:bottom w:val="none" w:sz="0" w:space="0" w:color="auto"/>
        <w:right w:val="none" w:sz="0" w:space="0" w:color="auto"/>
      </w:divBdr>
    </w:div>
    <w:div w:id="1463227060">
      <w:bodyDiv w:val="1"/>
      <w:marLeft w:val="0"/>
      <w:marRight w:val="0"/>
      <w:marTop w:val="0"/>
      <w:marBottom w:val="0"/>
      <w:divBdr>
        <w:top w:val="none" w:sz="0" w:space="0" w:color="auto"/>
        <w:left w:val="none" w:sz="0" w:space="0" w:color="auto"/>
        <w:bottom w:val="none" w:sz="0" w:space="0" w:color="auto"/>
        <w:right w:val="none" w:sz="0" w:space="0" w:color="auto"/>
      </w:divBdr>
    </w:div>
    <w:div w:id="1464078774">
      <w:bodyDiv w:val="1"/>
      <w:marLeft w:val="0"/>
      <w:marRight w:val="0"/>
      <w:marTop w:val="0"/>
      <w:marBottom w:val="0"/>
      <w:divBdr>
        <w:top w:val="none" w:sz="0" w:space="0" w:color="auto"/>
        <w:left w:val="none" w:sz="0" w:space="0" w:color="auto"/>
        <w:bottom w:val="none" w:sz="0" w:space="0" w:color="auto"/>
        <w:right w:val="none" w:sz="0" w:space="0" w:color="auto"/>
      </w:divBdr>
    </w:div>
    <w:div w:id="1464352061">
      <w:bodyDiv w:val="1"/>
      <w:marLeft w:val="0"/>
      <w:marRight w:val="0"/>
      <w:marTop w:val="0"/>
      <w:marBottom w:val="0"/>
      <w:divBdr>
        <w:top w:val="none" w:sz="0" w:space="0" w:color="auto"/>
        <w:left w:val="none" w:sz="0" w:space="0" w:color="auto"/>
        <w:bottom w:val="none" w:sz="0" w:space="0" w:color="auto"/>
        <w:right w:val="none" w:sz="0" w:space="0" w:color="auto"/>
      </w:divBdr>
    </w:div>
    <w:div w:id="1466001009">
      <w:bodyDiv w:val="1"/>
      <w:marLeft w:val="0"/>
      <w:marRight w:val="0"/>
      <w:marTop w:val="0"/>
      <w:marBottom w:val="0"/>
      <w:divBdr>
        <w:top w:val="none" w:sz="0" w:space="0" w:color="auto"/>
        <w:left w:val="none" w:sz="0" w:space="0" w:color="auto"/>
        <w:bottom w:val="none" w:sz="0" w:space="0" w:color="auto"/>
        <w:right w:val="none" w:sz="0" w:space="0" w:color="auto"/>
      </w:divBdr>
    </w:div>
    <w:div w:id="1466924867">
      <w:bodyDiv w:val="1"/>
      <w:marLeft w:val="0"/>
      <w:marRight w:val="0"/>
      <w:marTop w:val="0"/>
      <w:marBottom w:val="0"/>
      <w:divBdr>
        <w:top w:val="none" w:sz="0" w:space="0" w:color="auto"/>
        <w:left w:val="none" w:sz="0" w:space="0" w:color="auto"/>
        <w:bottom w:val="none" w:sz="0" w:space="0" w:color="auto"/>
        <w:right w:val="none" w:sz="0" w:space="0" w:color="auto"/>
      </w:divBdr>
    </w:div>
    <w:div w:id="1467965850">
      <w:bodyDiv w:val="1"/>
      <w:marLeft w:val="0"/>
      <w:marRight w:val="0"/>
      <w:marTop w:val="0"/>
      <w:marBottom w:val="0"/>
      <w:divBdr>
        <w:top w:val="none" w:sz="0" w:space="0" w:color="auto"/>
        <w:left w:val="none" w:sz="0" w:space="0" w:color="auto"/>
        <w:bottom w:val="none" w:sz="0" w:space="0" w:color="auto"/>
        <w:right w:val="none" w:sz="0" w:space="0" w:color="auto"/>
      </w:divBdr>
    </w:div>
    <w:div w:id="1468625382">
      <w:bodyDiv w:val="1"/>
      <w:marLeft w:val="0"/>
      <w:marRight w:val="0"/>
      <w:marTop w:val="0"/>
      <w:marBottom w:val="0"/>
      <w:divBdr>
        <w:top w:val="none" w:sz="0" w:space="0" w:color="auto"/>
        <w:left w:val="none" w:sz="0" w:space="0" w:color="auto"/>
        <w:bottom w:val="none" w:sz="0" w:space="0" w:color="auto"/>
        <w:right w:val="none" w:sz="0" w:space="0" w:color="auto"/>
      </w:divBdr>
    </w:div>
    <w:div w:id="1470200877">
      <w:bodyDiv w:val="1"/>
      <w:marLeft w:val="0"/>
      <w:marRight w:val="0"/>
      <w:marTop w:val="0"/>
      <w:marBottom w:val="0"/>
      <w:divBdr>
        <w:top w:val="none" w:sz="0" w:space="0" w:color="auto"/>
        <w:left w:val="none" w:sz="0" w:space="0" w:color="auto"/>
        <w:bottom w:val="none" w:sz="0" w:space="0" w:color="auto"/>
        <w:right w:val="none" w:sz="0" w:space="0" w:color="auto"/>
      </w:divBdr>
    </w:div>
    <w:div w:id="1471897192">
      <w:bodyDiv w:val="1"/>
      <w:marLeft w:val="0"/>
      <w:marRight w:val="0"/>
      <w:marTop w:val="0"/>
      <w:marBottom w:val="0"/>
      <w:divBdr>
        <w:top w:val="none" w:sz="0" w:space="0" w:color="auto"/>
        <w:left w:val="none" w:sz="0" w:space="0" w:color="auto"/>
        <w:bottom w:val="none" w:sz="0" w:space="0" w:color="auto"/>
        <w:right w:val="none" w:sz="0" w:space="0" w:color="auto"/>
      </w:divBdr>
    </w:div>
    <w:div w:id="1472746061">
      <w:bodyDiv w:val="1"/>
      <w:marLeft w:val="0"/>
      <w:marRight w:val="0"/>
      <w:marTop w:val="0"/>
      <w:marBottom w:val="0"/>
      <w:divBdr>
        <w:top w:val="none" w:sz="0" w:space="0" w:color="auto"/>
        <w:left w:val="none" w:sz="0" w:space="0" w:color="auto"/>
        <w:bottom w:val="none" w:sz="0" w:space="0" w:color="auto"/>
        <w:right w:val="none" w:sz="0" w:space="0" w:color="auto"/>
      </w:divBdr>
      <w:divsChild>
        <w:div w:id="178470872">
          <w:marLeft w:val="0"/>
          <w:marRight w:val="0"/>
          <w:marTop w:val="0"/>
          <w:marBottom w:val="0"/>
          <w:divBdr>
            <w:top w:val="none" w:sz="0" w:space="0" w:color="auto"/>
            <w:left w:val="none" w:sz="0" w:space="0" w:color="auto"/>
            <w:bottom w:val="none" w:sz="0" w:space="0" w:color="auto"/>
            <w:right w:val="none" w:sz="0" w:space="0" w:color="auto"/>
          </w:divBdr>
        </w:div>
      </w:divsChild>
    </w:div>
    <w:div w:id="1473250501">
      <w:bodyDiv w:val="1"/>
      <w:marLeft w:val="0"/>
      <w:marRight w:val="0"/>
      <w:marTop w:val="0"/>
      <w:marBottom w:val="0"/>
      <w:divBdr>
        <w:top w:val="none" w:sz="0" w:space="0" w:color="auto"/>
        <w:left w:val="none" w:sz="0" w:space="0" w:color="auto"/>
        <w:bottom w:val="none" w:sz="0" w:space="0" w:color="auto"/>
        <w:right w:val="none" w:sz="0" w:space="0" w:color="auto"/>
      </w:divBdr>
      <w:divsChild>
        <w:div w:id="976691354">
          <w:marLeft w:val="0"/>
          <w:marRight w:val="0"/>
          <w:marTop w:val="0"/>
          <w:marBottom w:val="0"/>
          <w:divBdr>
            <w:top w:val="none" w:sz="0" w:space="0" w:color="auto"/>
            <w:left w:val="none" w:sz="0" w:space="0" w:color="auto"/>
            <w:bottom w:val="none" w:sz="0" w:space="0" w:color="auto"/>
            <w:right w:val="none" w:sz="0" w:space="0" w:color="auto"/>
          </w:divBdr>
        </w:div>
      </w:divsChild>
    </w:div>
    <w:div w:id="1473868822">
      <w:bodyDiv w:val="1"/>
      <w:marLeft w:val="0"/>
      <w:marRight w:val="0"/>
      <w:marTop w:val="0"/>
      <w:marBottom w:val="0"/>
      <w:divBdr>
        <w:top w:val="none" w:sz="0" w:space="0" w:color="auto"/>
        <w:left w:val="none" w:sz="0" w:space="0" w:color="auto"/>
        <w:bottom w:val="none" w:sz="0" w:space="0" w:color="auto"/>
        <w:right w:val="none" w:sz="0" w:space="0" w:color="auto"/>
      </w:divBdr>
    </w:div>
    <w:div w:id="1477380555">
      <w:bodyDiv w:val="1"/>
      <w:marLeft w:val="0"/>
      <w:marRight w:val="0"/>
      <w:marTop w:val="0"/>
      <w:marBottom w:val="0"/>
      <w:divBdr>
        <w:top w:val="none" w:sz="0" w:space="0" w:color="auto"/>
        <w:left w:val="none" w:sz="0" w:space="0" w:color="auto"/>
        <w:bottom w:val="none" w:sz="0" w:space="0" w:color="auto"/>
        <w:right w:val="none" w:sz="0" w:space="0" w:color="auto"/>
      </w:divBdr>
    </w:div>
    <w:div w:id="1480656242">
      <w:bodyDiv w:val="1"/>
      <w:marLeft w:val="0"/>
      <w:marRight w:val="0"/>
      <w:marTop w:val="0"/>
      <w:marBottom w:val="0"/>
      <w:divBdr>
        <w:top w:val="none" w:sz="0" w:space="0" w:color="auto"/>
        <w:left w:val="none" w:sz="0" w:space="0" w:color="auto"/>
        <w:bottom w:val="none" w:sz="0" w:space="0" w:color="auto"/>
        <w:right w:val="none" w:sz="0" w:space="0" w:color="auto"/>
      </w:divBdr>
      <w:divsChild>
        <w:div w:id="2110544761">
          <w:marLeft w:val="0"/>
          <w:marRight w:val="0"/>
          <w:marTop w:val="0"/>
          <w:marBottom w:val="0"/>
          <w:divBdr>
            <w:top w:val="none" w:sz="0" w:space="0" w:color="auto"/>
            <w:left w:val="none" w:sz="0" w:space="0" w:color="auto"/>
            <w:bottom w:val="none" w:sz="0" w:space="0" w:color="auto"/>
            <w:right w:val="none" w:sz="0" w:space="0" w:color="auto"/>
          </w:divBdr>
          <w:divsChild>
            <w:div w:id="998196579">
              <w:marLeft w:val="0"/>
              <w:marRight w:val="0"/>
              <w:marTop w:val="0"/>
              <w:marBottom w:val="0"/>
              <w:divBdr>
                <w:top w:val="none" w:sz="0" w:space="0" w:color="auto"/>
                <w:left w:val="none" w:sz="0" w:space="0" w:color="auto"/>
                <w:bottom w:val="none" w:sz="0" w:space="0" w:color="auto"/>
                <w:right w:val="none" w:sz="0" w:space="0" w:color="auto"/>
              </w:divBdr>
              <w:divsChild>
                <w:div w:id="2135099207">
                  <w:marLeft w:val="0"/>
                  <w:marRight w:val="0"/>
                  <w:marTop w:val="0"/>
                  <w:marBottom w:val="0"/>
                  <w:divBdr>
                    <w:top w:val="none" w:sz="0" w:space="0" w:color="auto"/>
                    <w:left w:val="none" w:sz="0" w:space="0" w:color="auto"/>
                    <w:bottom w:val="none" w:sz="0" w:space="0" w:color="auto"/>
                    <w:right w:val="none" w:sz="0" w:space="0" w:color="auto"/>
                  </w:divBdr>
                  <w:divsChild>
                    <w:div w:id="2056737184">
                      <w:marLeft w:val="0"/>
                      <w:marRight w:val="0"/>
                      <w:marTop w:val="0"/>
                      <w:marBottom w:val="0"/>
                      <w:divBdr>
                        <w:top w:val="none" w:sz="0" w:space="0" w:color="auto"/>
                        <w:left w:val="none" w:sz="0" w:space="0" w:color="auto"/>
                        <w:bottom w:val="none" w:sz="0" w:space="0" w:color="auto"/>
                        <w:right w:val="none" w:sz="0" w:space="0" w:color="auto"/>
                      </w:divBdr>
                      <w:divsChild>
                        <w:div w:id="44334839">
                          <w:marLeft w:val="0"/>
                          <w:marRight w:val="0"/>
                          <w:marTop w:val="0"/>
                          <w:marBottom w:val="0"/>
                          <w:divBdr>
                            <w:top w:val="none" w:sz="0" w:space="0" w:color="auto"/>
                            <w:left w:val="none" w:sz="0" w:space="0" w:color="auto"/>
                            <w:bottom w:val="none" w:sz="0" w:space="0" w:color="auto"/>
                            <w:right w:val="none" w:sz="0" w:space="0" w:color="auto"/>
                          </w:divBdr>
                          <w:divsChild>
                            <w:div w:id="351687622">
                              <w:marLeft w:val="0"/>
                              <w:marRight w:val="0"/>
                              <w:marTop w:val="0"/>
                              <w:marBottom w:val="0"/>
                              <w:divBdr>
                                <w:top w:val="none" w:sz="0" w:space="0" w:color="auto"/>
                                <w:left w:val="none" w:sz="0" w:space="0" w:color="auto"/>
                                <w:bottom w:val="none" w:sz="0" w:space="0" w:color="auto"/>
                                <w:right w:val="none" w:sz="0" w:space="0" w:color="auto"/>
                              </w:divBdr>
                              <w:divsChild>
                                <w:div w:id="1899318865">
                                  <w:marLeft w:val="0"/>
                                  <w:marRight w:val="0"/>
                                  <w:marTop w:val="0"/>
                                  <w:marBottom w:val="0"/>
                                  <w:divBdr>
                                    <w:top w:val="none" w:sz="0" w:space="0" w:color="auto"/>
                                    <w:left w:val="none" w:sz="0" w:space="0" w:color="auto"/>
                                    <w:bottom w:val="none" w:sz="0" w:space="0" w:color="auto"/>
                                    <w:right w:val="none" w:sz="0" w:space="0" w:color="auto"/>
                                  </w:divBdr>
                                  <w:divsChild>
                                    <w:div w:id="1294673986">
                                      <w:marLeft w:val="0"/>
                                      <w:marRight w:val="0"/>
                                      <w:marTop w:val="0"/>
                                      <w:marBottom w:val="0"/>
                                      <w:divBdr>
                                        <w:top w:val="none" w:sz="0" w:space="0" w:color="auto"/>
                                        <w:left w:val="none" w:sz="0" w:space="0" w:color="auto"/>
                                        <w:bottom w:val="none" w:sz="0" w:space="0" w:color="auto"/>
                                        <w:right w:val="none" w:sz="0" w:space="0" w:color="auto"/>
                                      </w:divBdr>
                                      <w:divsChild>
                                        <w:div w:id="1700154889">
                                          <w:marLeft w:val="0"/>
                                          <w:marRight w:val="0"/>
                                          <w:marTop w:val="0"/>
                                          <w:marBottom w:val="0"/>
                                          <w:divBdr>
                                            <w:top w:val="none" w:sz="0" w:space="0" w:color="auto"/>
                                            <w:left w:val="none" w:sz="0" w:space="0" w:color="auto"/>
                                            <w:bottom w:val="none" w:sz="0" w:space="0" w:color="auto"/>
                                            <w:right w:val="none" w:sz="0" w:space="0" w:color="auto"/>
                                          </w:divBdr>
                                          <w:divsChild>
                                            <w:div w:id="1742486928">
                                              <w:marLeft w:val="0"/>
                                              <w:marRight w:val="0"/>
                                              <w:marTop w:val="0"/>
                                              <w:marBottom w:val="0"/>
                                              <w:divBdr>
                                                <w:top w:val="none" w:sz="0" w:space="0" w:color="auto"/>
                                                <w:left w:val="none" w:sz="0" w:space="0" w:color="auto"/>
                                                <w:bottom w:val="none" w:sz="0" w:space="0" w:color="auto"/>
                                                <w:right w:val="none" w:sz="0" w:space="0" w:color="auto"/>
                                              </w:divBdr>
                                              <w:divsChild>
                                                <w:div w:id="924068286">
                                                  <w:marLeft w:val="0"/>
                                                  <w:marRight w:val="0"/>
                                                  <w:marTop w:val="0"/>
                                                  <w:marBottom w:val="0"/>
                                                  <w:divBdr>
                                                    <w:top w:val="none" w:sz="0" w:space="0" w:color="auto"/>
                                                    <w:left w:val="none" w:sz="0" w:space="0" w:color="auto"/>
                                                    <w:bottom w:val="none" w:sz="0" w:space="0" w:color="auto"/>
                                                    <w:right w:val="none" w:sz="0" w:space="0" w:color="auto"/>
                                                  </w:divBdr>
                                                  <w:divsChild>
                                                    <w:div w:id="1447309457">
                                                      <w:marLeft w:val="0"/>
                                                      <w:marRight w:val="0"/>
                                                      <w:marTop w:val="0"/>
                                                      <w:marBottom w:val="0"/>
                                                      <w:divBdr>
                                                        <w:top w:val="none" w:sz="0" w:space="0" w:color="auto"/>
                                                        <w:left w:val="none" w:sz="0" w:space="0" w:color="auto"/>
                                                        <w:bottom w:val="none" w:sz="0" w:space="0" w:color="auto"/>
                                                        <w:right w:val="none" w:sz="0" w:space="0" w:color="auto"/>
                                                      </w:divBdr>
                                                      <w:divsChild>
                                                        <w:div w:id="151534241">
                                                          <w:marLeft w:val="0"/>
                                                          <w:marRight w:val="0"/>
                                                          <w:marTop w:val="0"/>
                                                          <w:marBottom w:val="0"/>
                                                          <w:divBdr>
                                                            <w:top w:val="none" w:sz="0" w:space="0" w:color="auto"/>
                                                            <w:left w:val="none" w:sz="0" w:space="0" w:color="auto"/>
                                                            <w:bottom w:val="none" w:sz="0" w:space="0" w:color="auto"/>
                                                            <w:right w:val="none" w:sz="0" w:space="0" w:color="auto"/>
                                                          </w:divBdr>
                                                          <w:divsChild>
                                                            <w:div w:id="967013481">
                                                              <w:marLeft w:val="0"/>
                                                              <w:marRight w:val="0"/>
                                                              <w:marTop w:val="0"/>
                                                              <w:marBottom w:val="0"/>
                                                              <w:divBdr>
                                                                <w:top w:val="none" w:sz="0" w:space="0" w:color="auto"/>
                                                                <w:left w:val="none" w:sz="0" w:space="0" w:color="auto"/>
                                                                <w:bottom w:val="none" w:sz="0" w:space="0" w:color="auto"/>
                                                                <w:right w:val="none" w:sz="0" w:space="0" w:color="auto"/>
                                                              </w:divBdr>
                                                              <w:divsChild>
                                                                <w:div w:id="874316071">
                                                                  <w:marLeft w:val="0"/>
                                                                  <w:marRight w:val="0"/>
                                                                  <w:marTop w:val="0"/>
                                                                  <w:marBottom w:val="0"/>
                                                                  <w:divBdr>
                                                                    <w:top w:val="none" w:sz="0" w:space="0" w:color="auto"/>
                                                                    <w:left w:val="none" w:sz="0" w:space="0" w:color="auto"/>
                                                                    <w:bottom w:val="none" w:sz="0" w:space="0" w:color="auto"/>
                                                                    <w:right w:val="none" w:sz="0" w:space="0" w:color="auto"/>
                                                                  </w:divBdr>
                                                                  <w:divsChild>
                                                                    <w:div w:id="489293809">
                                                                      <w:marLeft w:val="0"/>
                                                                      <w:marRight w:val="0"/>
                                                                      <w:marTop w:val="0"/>
                                                                      <w:marBottom w:val="0"/>
                                                                      <w:divBdr>
                                                                        <w:top w:val="none" w:sz="0" w:space="0" w:color="auto"/>
                                                                        <w:left w:val="none" w:sz="0" w:space="0" w:color="auto"/>
                                                                        <w:bottom w:val="none" w:sz="0" w:space="0" w:color="auto"/>
                                                                        <w:right w:val="none" w:sz="0" w:space="0" w:color="auto"/>
                                                                      </w:divBdr>
                                                                      <w:divsChild>
                                                                        <w:div w:id="1716081614">
                                                                          <w:marLeft w:val="0"/>
                                                                          <w:marRight w:val="0"/>
                                                                          <w:marTop w:val="0"/>
                                                                          <w:marBottom w:val="0"/>
                                                                          <w:divBdr>
                                                                            <w:top w:val="none" w:sz="0" w:space="0" w:color="auto"/>
                                                                            <w:left w:val="none" w:sz="0" w:space="0" w:color="auto"/>
                                                                            <w:bottom w:val="none" w:sz="0" w:space="0" w:color="auto"/>
                                                                            <w:right w:val="none" w:sz="0" w:space="0" w:color="auto"/>
                                                                          </w:divBdr>
                                                                          <w:divsChild>
                                                                            <w:div w:id="1006594425">
                                                                              <w:marLeft w:val="0"/>
                                                                              <w:marRight w:val="0"/>
                                                                              <w:marTop w:val="0"/>
                                                                              <w:marBottom w:val="0"/>
                                                                              <w:divBdr>
                                                                                <w:top w:val="none" w:sz="0" w:space="0" w:color="auto"/>
                                                                                <w:left w:val="none" w:sz="0" w:space="0" w:color="auto"/>
                                                                                <w:bottom w:val="none" w:sz="0" w:space="0" w:color="auto"/>
                                                                                <w:right w:val="none" w:sz="0" w:space="0" w:color="auto"/>
                                                                              </w:divBdr>
                                                                              <w:divsChild>
                                                                                <w:div w:id="1012073167">
                                                                                  <w:marLeft w:val="0"/>
                                                                                  <w:marRight w:val="0"/>
                                                                                  <w:marTop w:val="0"/>
                                                                                  <w:marBottom w:val="0"/>
                                                                                  <w:divBdr>
                                                                                    <w:top w:val="none" w:sz="0" w:space="0" w:color="auto"/>
                                                                                    <w:left w:val="none" w:sz="0" w:space="0" w:color="auto"/>
                                                                                    <w:bottom w:val="none" w:sz="0" w:space="0" w:color="auto"/>
                                                                                    <w:right w:val="none" w:sz="0" w:space="0" w:color="auto"/>
                                                                                  </w:divBdr>
                                                                                  <w:divsChild>
                                                                                    <w:div w:id="618947896">
                                                                                      <w:marLeft w:val="0"/>
                                                                                      <w:marRight w:val="0"/>
                                                                                      <w:marTop w:val="0"/>
                                                                                      <w:marBottom w:val="0"/>
                                                                                      <w:divBdr>
                                                                                        <w:top w:val="none" w:sz="0" w:space="0" w:color="auto"/>
                                                                                        <w:left w:val="none" w:sz="0" w:space="0" w:color="auto"/>
                                                                                        <w:bottom w:val="none" w:sz="0" w:space="0" w:color="auto"/>
                                                                                        <w:right w:val="none" w:sz="0" w:space="0" w:color="auto"/>
                                                                                      </w:divBdr>
                                                                                      <w:divsChild>
                                                                                        <w:div w:id="1782604571">
                                                                                          <w:marLeft w:val="0"/>
                                                                                          <w:marRight w:val="0"/>
                                                                                          <w:marTop w:val="0"/>
                                                                                          <w:marBottom w:val="0"/>
                                                                                          <w:divBdr>
                                                                                            <w:top w:val="none" w:sz="0" w:space="0" w:color="auto"/>
                                                                                            <w:left w:val="none" w:sz="0" w:space="0" w:color="auto"/>
                                                                                            <w:bottom w:val="none" w:sz="0" w:space="0" w:color="auto"/>
                                                                                            <w:right w:val="none" w:sz="0" w:space="0" w:color="auto"/>
                                                                                          </w:divBdr>
                                                                                          <w:divsChild>
                                                                                            <w:div w:id="467212723">
                                                                                              <w:marLeft w:val="0"/>
                                                                                              <w:marRight w:val="0"/>
                                                                                              <w:marTop w:val="0"/>
                                                                                              <w:marBottom w:val="0"/>
                                                                                              <w:divBdr>
                                                                                                <w:top w:val="none" w:sz="0" w:space="0" w:color="auto"/>
                                                                                                <w:left w:val="none" w:sz="0" w:space="0" w:color="auto"/>
                                                                                                <w:bottom w:val="none" w:sz="0" w:space="0" w:color="auto"/>
                                                                                                <w:right w:val="none" w:sz="0" w:space="0" w:color="auto"/>
                                                                                              </w:divBdr>
                                                                                              <w:divsChild>
                                                                                                <w:div w:id="2064600584">
                                                                                                  <w:marLeft w:val="0"/>
                                                                                                  <w:marRight w:val="0"/>
                                                                                                  <w:marTop w:val="0"/>
                                                                                                  <w:marBottom w:val="0"/>
                                                                                                  <w:divBdr>
                                                                                                    <w:top w:val="none" w:sz="0" w:space="0" w:color="auto"/>
                                                                                                    <w:left w:val="none" w:sz="0" w:space="0" w:color="auto"/>
                                                                                                    <w:bottom w:val="none" w:sz="0" w:space="0" w:color="auto"/>
                                                                                                    <w:right w:val="none" w:sz="0" w:space="0" w:color="auto"/>
                                                                                                  </w:divBdr>
                                                                                                  <w:divsChild>
                                                                                                    <w:div w:id="998342498">
                                                                                                      <w:marLeft w:val="0"/>
                                                                                                      <w:marRight w:val="0"/>
                                                                                                      <w:marTop w:val="0"/>
                                                                                                      <w:marBottom w:val="0"/>
                                                                                                      <w:divBdr>
                                                                                                        <w:top w:val="none" w:sz="0" w:space="0" w:color="auto"/>
                                                                                                        <w:left w:val="none" w:sz="0" w:space="0" w:color="auto"/>
                                                                                                        <w:bottom w:val="none" w:sz="0" w:space="0" w:color="auto"/>
                                                                                                        <w:right w:val="none" w:sz="0" w:space="0" w:color="auto"/>
                                                                                                      </w:divBdr>
                                                                                                      <w:divsChild>
                                                                                                        <w:div w:id="1041830288">
                                                                                                          <w:marLeft w:val="0"/>
                                                                                                          <w:marRight w:val="0"/>
                                                                                                          <w:marTop w:val="0"/>
                                                                                                          <w:marBottom w:val="0"/>
                                                                                                          <w:divBdr>
                                                                                                            <w:top w:val="none" w:sz="0" w:space="0" w:color="auto"/>
                                                                                                            <w:left w:val="none" w:sz="0" w:space="0" w:color="auto"/>
                                                                                                            <w:bottom w:val="none" w:sz="0" w:space="0" w:color="auto"/>
                                                                                                            <w:right w:val="none" w:sz="0" w:space="0" w:color="auto"/>
                                                                                                          </w:divBdr>
                                                                                                          <w:divsChild>
                                                                                                            <w:div w:id="1491024058">
                                                                                                              <w:marLeft w:val="0"/>
                                                                                                              <w:marRight w:val="0"/>
                                                                                                              <w:marTop w:val="0"/>
                                                                                                              <w:marBottom w:val="0"/>
                                                                                                              <w:divBdr>
                                                                                                                <w:top w:val="none" w:sz="0" w:space="0" w:color="auto"/>
                                                                                                                <w:left w:val="none" w:sz="0" w:space="0" w:color="auto"/>
                                                                                                                <w:bottom w:val="none" w:sz="0" w:space="0" w:color="auto"/>
                                                                                                                <w:right w:val="none" w:sz="0" w:space="0" w:color="auto"/>
                                                                                                              </w:divBdr>
                                                                                                              <w:divsChild>
                                                                                                                <w:div w:id="1755319933">
                                                                                                                  <w:marLeft w:val="0"/>
                                                                                                                  <w:marRight w:val="0"/>
                                                                                                                  <w:marTop w:val="0"/>
                                                                                                                  <w:marBottom w:val="0"/>
                                                                                                                  <w:divBdr>
                                                                                                                    <w:top w:val="none" w:sz="0" w:space="0" w:color="auto"/>
                                                                                                                    <w:left w:val="none" w:sz="0" w:space="0" w:color="auto"/>
                                                                                                                    <w:bottom w:val="none" w:sz="0" w:space="0" w:color="auto"/>
                                                                                                                    <w:right w:val="none" w:sz="0" w:space="0" w:color="auto"/>
                                                                                                                  </w:divBdr>
                                                                                                                  <w:divsChild>
                                                                                                                    <w:div w:id="523326479">
                                                                                                                      <w:marLeft w:val="0"/>
                                                                                                                      <w:marRight w:val="0"/>
                                                                                                                      <w:marTop w:val="0"/>
                                                                                                                      <w:marBottom w:val="0"/>
                                                                                                                      <w:divBdr>
                                                                                                                        <w:top w:val="none" w:sz="0" w:space="0" w:color="auto"/>
                                                                                                                        <w:left w:val="none" w:sz="0" w:space="0" w:color="auto"/>
                                                                                                                        <w:bottom w:val="none" w:sz="0" w:space="0" w:color="auto"/>
                                                                                                                        <w:right w:val="none" w:sz="0" w:space="0" w:color="auto"/>
                                                                                                                      </w:divBdr>
                                                                                                                      <w:divsChild>
                                                                                                                        <w:div w:id="1761943945">
                                                                                                                          <w:marLeft w:val="0"/>
                                                                                                                          <w:marRight w:val="0"/>
                                                                                                                          <w:marTop w:val="0"/>
                                                                                                                          <w:marBottom w:val="0"/>
                                                                                                                          <w:divBdr>
                                                                                                                            <w:top w:val="none" w:sz="0" w:space="0" w:color="auto"/>
                                                                                                                            <w:left w:val="none" w:sz="0" w:space="0" w:color="auto"/>
                                                                                                                            <w:bottom w:val="none" w:sz="0" w:space="0" w:color="auto"/>
                                                                                                                            <w:right w:val="none" w:sz="0" w:space="0" w:color="auto"/>
                                                                                                                          </w:divBdr>
                                                                                                                          <w:divsChild>
                                                                                                                            <w:div w:id="792290677">
                                                                                                                              <w:marLeft w:val="0"/>
                                                                                                                              <w:marRight w:val="0"/>
                                                                                                                              <w:marTop w:val="0"/>
                                                                                                                              <w:marBottom w:val="0"/>
                                                                                                                              <w:divBdr>
                                                                                                                                <w:top w:val="none" w:sz="0" w:space="0" w:color="auto"/>
                                                                                                                                <w:left w:val="none" w:sz="0" w:space="0" w:color="auto"/>
                                                                                                                                <w:bottom w:val="none" w:sz="0" w:space="0" w:color="auto"/>
                                                                                                                                <w:right w:val="none" w:sz="0" w:space="0" w:color="auto"/>
                                                                                                                              </w:divBdr>
                                                                                                                              <w:divsChild>
                                                                                                                                <w:div w:id="112134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0686434">
      <w:bodyDiv w:val="1"/>
      <w:marLeft w:val="0"/>
      <w:marRight w:val="0"/>
      <w:marTop w:val="0"/>
      <w:marBottom w:val="0"/>
      <w:divBdr>
        <w:top w:val="none" w:sz="0" w:space="0" w:color="auto"/>
        <w:left w:val="none" w:sz="0" w:space="0" w:color="auto"/>
        <w:bottom w:val="none" w:sz="0" w:space="0" w:color="auto"/>
        <w:right w:val="none" w:sz="0" w:space="0" w:color="auto"/>
      </w:divBdr>
    </w:div>
    <w:div w:id="1481387033">
      <w:bodyDiv w:val="1"/>
      <w:marLeft w:val="0"/>
      <w:marRight w:val="0"/>
      <w:marTop w:val="0"/>
      <w:marBottom w:val="0"/>
      <w:divBdr>
        <w:top w:val="none" w:sz="0" w:space="0" w:color="auto"/>
        <w:left w:val="none" w:sz="0" w:space="0" w:color="auto"/>
        <w:bottom w:val="none" w:sz="0" w:space="0" w:color="auto"/>
        <w:right w:val="none" w:sz="0" w:space="0" w:color="auto"/>
      </w:divBdr>
    </w:div>
    <w:div w:id="1481728736">
      <w:bodyDiv w:val="1"/>
      <w:marLeft w:val="0"/>
      <w:marRight w:val="0"/>
      <w:marTop w:val="0"/>
      <w:marBottom w:val="0"/>
      <w:divBdr>
        <w:top w:val="none" w:sz="0" w:space="0" w:color="auto"/>
        <w:left w:val="none" w:sz="0" w:space="0" w:color="auto"/>
        <w:bottom w:val="none" w:sz="0" w:space="0" w:color="auto"/>
        <w:right w:val="none" w:sz="0" w:space="0" w:color="auto"/>
      </w:divBdr>
    </w:div>
    <w:div w:id="1482430139">
      <w:bodyDiv w:val="1"/>
      <w:marLeft w:val="0"/>
      <w:marRight w:val="0"/>
      <w:marTop w:val="0"/>
      <w:marBottom w:val="0"/>
      <w:divBdr>
        <w:top w:val="none" w:sz="0" w:space="0" w:color="auto"/>
        <w:left w:val="none" w:sz="0" w:space="0" w:color="auto"/>
        <w:bottom w:val="none" w:sz="0" w:space="0" w:color="auto"/>
        <w:right w:val="none" w:sz="0" w:space="0" w:color="auto"/>
      </w:divBdr>
    </w:div>
    <w:div w:id="1482578313">
      <w:bodyDiv w:val="1"/>
      <w:marLeft w:val="0"/>
      <w:marRight w:val="0"/>
      <w:marTop w:val="0"/>
      <w:marBottom w:val="0"/>
      <w:divBdr>
        <w:top w:val="none" w:sz="0" w:space="0" w:color="auto"/>
        <w:left w:val="none" w:sz="0" w:space="0" w:color="auto"/>
        <w:bottom w:val="none" w:sz="0" w:space="0" w:color="auto"/>
        <w:right w:val="none" w:sz="0" w:space="0" w:color="auto"/>
      </w:divBdr>
      <w:divsChild>
        <w:div w:id="1731347893">
          <w:marLeft w:val="0"/>
          <w:marRight w:val="0"/>
          <w:marTop w:val="0"/>
          <w:marBottom w:val="0"/>
          <w:divBdr>
            <w:top w:val="none" w:sz="0" w:space="0" w:color="auto"/>
            <w:left w:val="none" w:sz="0" w:space="0" w:color="auto"/>
            <w:bottom w:val="none" w:sz="0" w:space="0" w:color="auto"/>
            <w:right w:val="none" w:sz="0" w:space="0" w:color="auto"/>
          </w:divBdr>
          <w:divsChild>
            <w:div w:id="1735085464">
              <w:marLeft w:val="60"/>
              <w:marRight w:val="0"/>
              <w:marTop w:val="0"/>
              <w:marBottom w:val="0"/>
              <w:divBdr>
                <w:top w:val="none" w:sz="0" w:space="0" w:color="auto"/>
                <w:left w:val="none" w:sz="0" w:space="0" w:color="auto"/>
                <w:bottom w:val="none" w:sz="0" w:space="0" w:color="auto"/>
                <w:right w:val="none" w:sz="0" w:space="0" w:color="auto"/>
              </w:divBdr>
              <w:divsChild>
                <w:div w:id="1535800831">
                  <w:marLeft w:val="50"/>
                  <w:marRight w:val="50"/>
                  <w:marTop w:val="0"/>
                  <w:marBottom w:val="0"/>
                  <w:divBdr>
                    <w:top w:val="none" w:sz="0" w:space="0" w:color="auto"/>
                    <w:left w:val="none" w:sz="0" w:space="0" w:color="auto"/>
                    <w:bottom w:val="none" w:sz="0" w:space="0" w:color="auto"/>
                    <w:right w:val="none" w:sz="0" w:space="0" w:color="auto"/>
                  </w:divBdr>
                  <w:divsChild>
                    <w:div w:id="1509371819">
                      <w:marLeft w:val="0"/>
                      <w:marRight w:val="0"/>
                      <w:marTop w:val="0"/>
                      <w:marBottom w:val="0"/>
                      <w:divBdr>
                        <w:top w:val="none" w:sz="0" w:space="0" w:color="auto"/>
                        <w:left w:val="none" w:sz="0" w:space="0" w:color="auto"/>
                        <w:bottom w:val="none" w:sz="0" w:space="0" w:color="auto"/>
                        <w:right w:val="none" w:sz="0" w:space="0" w:color="auto"/>
                      </w:divBdr>
                      <w:divsChild>
                        <w:div w:id="96707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2581371">
      <w:bodyDiv w:val="1"/>
      <w:marLeft w:val="0"/>
      <w:marRight w:val="0"/>
      <w:marTop w:val="0"/>
      <w:marBottom w:val="0"/>
      <w:divBdr>
        <w:top w:val="none" w:sz="0" w:space="0" w:color="auto"/>
        <w:left w:val="none" w:sz="0" w:space="0" w:color="auto"/>
        <w:bottom w:val="none" w:sz="0" w:space="0" w:color="auto"/>
        <w:right w:val="none" w:sz="0" w:space="0" w:color="auto"/>
      </w:divBdr>
    </w:div>
    <w:div w:id="1482694098">
      <w:bodyDiv w:val="1"/>
      <w:marLeft w:val="0"/>
      <w:marRight w:val="0"/>
      <w:marTop w:val="0"/>
      <w:marBottom w:val="0"/>
      <w:divBdr>
        <w:top w:val="none" w:sz="0" w:space="0" w:color="auto"/>
        <w:left w:val="none" w:sz="0" w:space="0" w:color="auto"/>
        <w:bottom w:val="none" w:sz="0" w:space="0" w:color="auto"/>
        <w:right w:val="none" w:sz="0" w:space="0" w:color="auto"/>
      </w:divBdr>
    </w:div>
    <w:div w:id="1485732828">
      <w:bodyDiv w:val="1"/>
      <w:marLeft w:val="0"/>
      <w:marRight w:val="0"/>
      <w:marTop w:val="0"/>
      <w:marBottom w:val="0"/>
      <w:divBdr>
        <w:top w:val="none" w:sz="0" w:space="0" w:color="auto"/>
        <w:left w:val="none" w:sz="0" w:space="0" w:color="auto"/>
        <w:bottom w:val="none" w:sz="0" w:space="0" w:color="auto"/>
        <w:right w:val="none" w:sz="0" w:space="0" w:color="auto"/>
      </w:divBdr>
    </w:div>
    <w:div w:id="1487669939">
      <w:bodyDiv w:val="1"/>
      <w:marLeft w:val="0"/>
      <w:marRight w:val="0"/>
      <w:marTop w:val="0"/>
      <w:marBottom w:val="0"/>
      <w:divBdr>
        <w:top w:val="none" w:sz="0" w:space="0" w:color="auto"/>
        <w:left w:val="none" w:sz="0" w:space="0" w:color="auto"/>
        <w:bottom w:val="none" w:sz="0" w:space="0" w:color="auto"/>
        <w:right w:val="none" w:sz="0" w:space="0" w:color="auto"/>
      </w:divBdr>
    </w:div>
    <w:div w:id="1488015588">
      <w:bodyDiv w:val="1"/>
      <w:marLeft w:val="0"/>
      <w:marRight w:val="0"/>
      <w:marTop w:val="0"/>
      <w:marBottom w:val="0"/>
      <w:divBdr>
        <w:top w:val="none" w:sz="0" w:space="0" w:color="auto"/>
        <w:left w:val="none" w:sz="0" w:space="0" w:color="auto"/>
        <w:bottom w:val="none" w:sz="0" w:space="0" w:color="auto"/>
        <w:right w:val="none" w:sz="0" w:space="0" w:color="auto"/>
      </w:divBdr>
    </w:div>
    <w:div w:id="1488209566">
      <w:bodyDiv w:val="1"/>
      <w:marLeft w:val="0"/>
      <w:marRight w:val="0"/>
      <w:marTop w:val="0"/>
      <w:marBottom w:val="0"/>
      <w:divBdr>
        <w:top w:val="none" w:sz="0" w:space="0" w:color="auto"/>
        <w:left w:val="none" w:sz="0" w:space="0" w:color="auto"/>
        <w:bottom w:val="none" w:sz="0" w:space="0" w:color="auto"/>
        <w:right w:val="none" w:sz="0" w:space="0" w:color="auto"/>
      </w:divBdr>
    </w:div>
    <w:div w:id="1488941405">
      <w:bodyDiv w:val="1"/>
      <w:marLeft w:val="0"/>
      <w:marRight w:val="0"/>
      <w:marTop w:val="0"/>
      <w:marBottom w:val="0"/>
      <w:divBdr>
        <w:top w:val="none" w:sz="0" w:space="0" w:color="auto"/>
        <w:left w:val="none" w:sz="0" w:space="0" w:color="auto"/>
        <w:bottom w:val="none" w:sz="0" w:space="0" w:color="auto"/>
        <w:right w:val="none" w:sz="0" w:space="0" w:color="auto"/>
      </w:divBdr>
    </w:div>
    <w:div w:id="1489251278">
      <w:bodyDiv w:val="1"/>
      <w:marLeft w:val="0"/>
      <w:marRight w:val="0"/>
      <w:marTop w:val="0"/>
      <w:marBottom w:val="0"/>
      <w:divBdr>
        <w:top w:val="none" w:sz="0" w:space="0" w:color="auto"/>
        <w:left w:val="none" w:sz="0" w:space="0" w:color="auto"/>
        <w:bottom w:val="none" w:sz="0" w:space="0" w:color="auto"/>
        <w:right w:val="none" w:sz="0" w:space="0" w:color="auto"/>
      </w:divBdr>
    </w:div>
    <w:div w:id="1489904302">
      <w:bodyDiv w:val="1"/>
      <w:marLeft w:val="0"/>
      <w:marRight w:val="0"/>
      <w:marTop w:val="0"/>
      <w:marBottom w:val="0"/>
      <w:divBdr>
        <w:top w:val="none" w:sz="0" w:space="0" w:color="auto"/>
        <w:left w:val="none" w:sz="0" w:space="0" w:color="auto"/>
        <w:bottom w:val="none" w:sz="0" w:space="0" w:color="auto"/>
        <w:right w:val="none" w:sz="0" w:space="0" w:color="auto"/>
      </w:divBdr>
      <w:divsChild>
        <w:div w:id="2050373241">
          <w:marLeft w:val="0"/>
          <w:marRight w:val="0"/>
          <w:marTop w:val="0"/>
          <w:marBottom w:val="0"/>
          <w:divBdr>
            <w:top w:val="none" w:sz="0" w:space="0" w:color="auto"/>
            <w:left w:val="none" w:sz="0" w:space="0" w:color="auto"/>
            <w:bottom w:val="none" w:sz="0" w:space="0" w:color="auto"/>
            <w:right w:val="none" w:sz="0" w:space="0" w:color="auto"/>
          </w:divBdr>
        </w:div>
      </w:divsChild>
    </w:div>
    <w:div w:id="1490751955">
      <w:bodyDiv w:val="1"/>
      <w:marLeft w:val="0"/>
      <w:marRight w:val="0"/>
      <w:marTop w:val="0"/>
      <w:marBottom w:val="0"/>
      <w:divBdr>
        <w:top w:val="none" w:sz="0" w:space="0" w:color="auto"/>
        <w:left w:val="none" w:sz="0" w:space="0" w:color="auto"/>
        <w:bottom w:val="none" w:sz="0" w:space="0" w:color="auto"/>
        <w:right w:val="none" w:sz="0" w:space="0" w:color="auto"/>
      </w:divBdr>
    </w:div>
    <w:div w:id="1492478264">
      <w:bodyDiv w:val="1"/>
      <w:marLeft w:val="0"/>
      <w:marRight w:val="0"/>
      <w:marTop w:val="0"/>
      <w:marBottom w:val="0"/>
      <w:divBdr>
        <w:top w:val="none" w:sz="0" w:space="0" w:color="auto"/>
        <w:left w:val="none" w:sz="0" w:space="0" w:color="auto"/>
        <w:bottom w:val="none" w:sz="0" w:space="0" w:color="auto"/>
        <w:right w:val="none" w:sz="0" w:space="0" w:color="auto"/>
      </w:divBdr>
      <w:divsChild>
        <w:div w:id="524295151">
          <w:marLeft w:val="0"/>
          <w:marRight w:val="0"/>
          <w:marTop w:val="0"/>
          <w:marBottom w:val="0"/>
          <w:divBdr>
            <w:top w:val="none" w:sz="0" w:space="0" w:color="auto"/>
            <w:left w:val="none" w:sz="0" w:space="0" w:color="auto"/>
            <w:bottom w:val="none" w:sz="0" w:space="0" w:color="auto"/>
            <w:right w:val="none" w:sz="0" w:space="0" w:color="auto"/>
          </w:divBdr>
        </w:div>
        <w:div w:id="724570339">
          <w:marLeft w:val="0"/>
          <w:marRight w:val="0"/>
          <w:marTop w:val="0"/>
          <w:marBottom w:val="0"/>
          <w:divBdr>
            <w:top w:val="none" w:sz="0" w:space="0" w:color="auto"/>
            <w:left w:val="none" w:sz="0" w:space="0" w:color="auto"/>
            <w:bottom w:val="none" w:sz="0" w:space="0" w:color="auto"/>
            <w:right w:val="none" w:sz="0" w:space="0" w:color="auto"/>
          </w:divBdr>
        </w:div>
        <w:div w:id="1808088339">
          <w:marLeft w:val="0"/>
          <w:marRight w:val="0"/>
          <w:marTop w:val="0"/>
          <w:marBottom w:val="0"/>
          <w:divBdr>
            <w:top w:val="none" w:sz="0" w:space="0" w:color="auto"/>
            <w:left w:val="none" w:sz="0" w:space="0" w:color="auto"/>
            <w:bottom w:val="none" w:sz="0" w:space="0" w:color="auto"/>
            <w:right w:val="none" w:sz="0" w:space="0" w:color="auto"/>
          </w:divBdr>
        </w:div>
        <w:div w:id="214320465">
          <w:marLeft w:val="0"/>
          <w:marRight w:val="0"/>
          <w:marTop w:val="0"/>
          <w:marBottom w:val="0"/>
          <w:divBdr>
            <w:top w:val="none" w:sz="0" w:space="0" w:color="auto"/>
            <w:left w:val="none" w:sz="0" w:space="0" w:color="auto"/>
            <w:bottom w:val="none" w:sz="0" w:space="0" w:color="auto"/>
            <w:right w:val="none" w:sz="0" w:space="0" w:color="auto"/>
          </w:divBdr>
          <w:divsChild>
            <w:div w:id="61598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876713">
      <w:bodyDiv w:val="1"/>
      <w:marLeft w:val="0"/>
      <w:marRight w:val="0"/>
      <w:marTop w:val="0"/>
      <w:marBottom w:val="0"/>
      <w:divBdr>
        <w:top w:val="none" w:sz="0" w:space="0" w:color="auto"/>
        <w:left w:val="none" w:sz="0" w:space="0" w:color="auto"/>
        <w:bottom w:val="none" w:sz="0" w:space="0" w:color="auto"/>
        <w:right w:val="none" w:sz="0" w:space="0" w:color="auto"/>
      </w:divBdr>
    </w:div>
    <w:div w:id="1497333086">
      <w:bodyDiv w:val="1"/>
      <w:marLeft w:val="0"/>
      <w:marRight w:val="0"/>
      <w:marTop w:val="0"/>
      <w:marBottom w:val="0"/>
      <w:divBdr>
        <w:top w:val="none" w:sz="0" w:space="0" w:color="auto"/>
        <w:left w:val="none" w:sz="0" w:space="0" w:color="auto"/>
        <w:bottom w:val="none" w:sz="0" w:space="0" w:color="auto"/>
        <w:right w:val="none" w:sz="0" w:space="0" w:color="auto"/>
      </w:divBdr>
      <w:divsChild>
        <w:div w:id="1636720986">
          <w:marLeft w:val="0"/>
          <w:marRight w:val="0"/>
          <w:marTop w:val="0"/>
          <w:marBottom w:val="0"/>
          <w:divBdr>
            <w:top w:val="none" w:sz="0" w:space="0" w:color="auto"/>
            <w:left w:val="none" w:sz="0" w:space="0" w:color="auto"/>
            <w:bottom w:val="none" w:sz="0" w:space="0" w:color="auto"/>
            <w:right w:val="none" w:sz="0" w:space="0" w:color="auto"/>
          </w:divBdr>
        </w:div>
      </w:divsChild>
    </w:div>
    <w:div w:id="1497378634">
      <w:bodyDiv w:val="1"/>
      <w:marLeft w:val="0"/>
      <w:marRight w:val="0"/>
      <w:marTop w:val="0"/>
      <w:marBottom w:val="0"/>
      <w:divBdr>
        <w:top w:val="none" w:sz="0" w:space="0" w:color="auto"/>
        <w:left w:val="none" w:sz="0" w:space="0" w:color="auto"/>
        <w:bottom w:val="none" w:sz="0" w:space="0" w:color="auto"/>
        <w:right w:val="none" w:sz="0" w:space="0" w:color="auto"/>
      </w:divBdr>
    </w:div>
    <w:div w:id="1498378495">
      <w:bodyDiv w:val="1"/>
      <w:marLeft w:val="0"/>
      <w:marRight w:val="0"/>
      <w:marTop w:val="0"/>
      <w:marBottom w:val="0"/>
      <w:divBdr>
        <w:top w:val="none" w:sz="0" w:space="0" w:color="auto"/>
        <w:left w:val="none" w:sz="0" w:space="0" w:color="auto"/>
        <w:bottom w:val="none" w:sz="0" w:space="0" w:color="auto"/>
        <w:right w:val="none" w:sz="0" w:space="0" w:color="auto"/>
      </w:divBdr>
      <w:divsChild>
        <w:div w:id="887643762">
          <w:marLeft w:val="0"/>
          <w:marRight w:val="0"/>
          <w:marTop w:val="0"/>
          <w:marBottom w:val="0"/>
          <w:divBdr>
            <w:top w:val="none" w:sz="0" w:space="0" w:color="auto"/>
            <w:left w:val="none" w:sz="0" w:space="0" w:color="auto"/>
            <w:bottom w:val="none" w:sz="0" w:space="0" w:color="auto"/>
            <w:right w:val="none" w:sz="0" w:space="0" w:color="auto"/>
          </w:divBdr>
        </w:div>
      </w:divsChild>
    </w:div>
    <w:div w:id="1502816623">
      <w:bodyDiv w:val="1"/>
      <w:marLeft w:val="0"/>
      <w:marRight w:val="0"/>
      <w:marTop w:val="0"/>
      <w:marBottom w:val="0"/>
      <w:divBdr>
        <w:top w:val="none" w:sz="0" w:space="0" w:color="auto"/>
        <w:left w:val="none" w:sz="0" w:space="0" w:color="auto"/>
        <w:bottom w:val="none" w:sz="0" w:space="0" w:color="auto"/>
        <w:right w:val="none" w:sz="0" w:space="0" w:color="auto"/>
      </w:divBdr>
    </w:div>
    <w:div w:id="1504735808">
      <w:bodyDiv w:val="1"/>
      <w:marLeft w:val="0"/>
      <w:marRight w:val="0"/>
      <w:marTop w:val="0"/>
      <w:marBottom w:val="0"/>
      <w:divBdr>
        <w:top w:val="none" w:sz="0" w:space="0" w:color="auto"/>
        <w:left w:val="none" w:sz="0" w:space="0" w:color="auto"/>
        <w:bottom w:val="none" w:sz="0" w:space="0" w:color="auto"/>
        <w:right w:val="none" w:sz="0" w:space="0" w:color="auto"/>
      </w:divBdr>
      <w:divsChild>
        <w:div w:id="763645623">
          <w:marLeft w:val="0"/>
          <w:marRight w:val="0"/>
          <w:marTop w:val="0"/>
          <w:marBottom w:val="0"/>
          <w:divBdr>
            <w:top w:val="none" w:sz="0" w:space="0" w:color="auto"/>
            <w:left w:val="none" w:sz="0" w:space="0" w:color="auto"/>
            <w:bottom w:val="none" w:sz="0" w:space="0" w:color="auto"/>
            <w:right w:val="none" w:sz="0" w:space="0" w:color="auto"/>
          </w:divBdr>
          <w:divsChild>
            <w:div w:id="53655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095904">
      <w:bodyDiv w:val="1"/>
      <w:marLeft w:val="0"/>
      <w:marRight w:val="0"/>
      <w:marTop w:val="0"/>
      <w:marBottom w:val="0"/>
      <w:divBdr>
        <w:top w:val="none" w:sz="0" w:space="0" w:color="auto"/>
        <w:left w:val="none" w:sz="0" w:space="0" w:color="auto"/>
        <w:bottom w:val="none" w:sz="0" w:space="0" w:color="auto"/>
        <w:right w:val="none" w:sz="0" w:space="0" w:color="auto"/>
      </w:divBdr>
    </w:div>
    <w:div w:id="1506747655">
      <w:bodyDiv w:val="1"/>
      <w:marLeft w:val="0"/>
      <w:marRight w:val="0"/>
      <w:marTop w:val="0"/>
      <w:marBottom w:val="0"/>
      <w:divBdr>
        <w:top w:val="none" w:sz="0" w:space="0" w:color="auto"/>
        <w:left w:val="none" w:sz="0" w:space="0" w:color="auto"/>
        <w:bottom w:val="none" w:sz="0" w:space="0" w:color="auto"/>
        <w:right w:val="none" w:sz="0" w:space="0" w:color="auto"/>
      </w:divBdr>
    </w:div>
    <w:div w:id="1507287570">
      <w:bodyDiv w:val="1"/>
      <w:marLeft w:val="0"/>
      <w:marRight w:val="0"/>
      <w:marTop w:val="0"/>
      <w:marBottom w:val="0"/>
      <w:divBdr>
        <w:top w:val="none" w:sz="0" w:space="0" w:color="auto"/>
        <w:left w:val="none" w:sz="0" w:space="0" w:color="auto"/>
        <w:bottom w:val="none" w:sz="0" w:space="0" w:color="auto"/>
        <w:right w:val="none" w:sz="0" w:space="0" w:color="auto"/>
      </w:divBdr>
      <w:divsChild>
        <w:div w:id="355887184">
          <w:marLeft w:val="0"/>
          <w:marRight w:val="0"/>
          <w:marTop w:val="0"/>
          <w:marBottom w:val="0"/>
          <w:divBdr>
            <w:top w:val="none" w:sz="0" w:space="0" w:color="auto"/>
            <w:left w:val="none" w:sz="0" w:space="0" w:color="auto"/>
            <w:bottom w:val="none" w:sz="0" w:space="0" w:color="auto"/>
            <w:right w:val="none" w:sz="0" w:space="0" w:color="auto"/>
          </w:divBdr>
        </w:div>
      </w:divsChild>
    </w:div>
    <w:div w:id="1509979297">
      <w:bodyDiv w:val="1"/>
      <w:marLeft w:val="0"/>
      <w:marRight w:val="0"/>
      <w:marTop w:val="0"/>
      <w:marBottom w:val="0"/>
      <w:divBdr>
        <w:top w:val="none" w:sz="0" w:space="0" w:color="auto"/>
        <w:left w:val="none" w:sz="0" w:space="0" w:color="auto"/>
        <w:bottom w:val="none" w:sz="0" w:space="0" w:color="auto"/>
        <w:right w:val="none" w:sz="0" w:space="0" w:color="auto"/>
      </w:divBdr>
    </w:div>
    <w:div w:id="1510674077">
      <w:bodyDiv w:val="1"/>
      <w:marLeft w:val="0"/>
      <w:marRight w:val="0"/>
      <w:marTop w:val="0"/>
      <w:marBottom w:val="0"/>
      <w:divBdr>
        <w:top w:val="none" w:sz="0" w:space="0" w:color="auto"/>
        <w:left w:val="none" w:sz="0" w:space="0" w:color="auto"/>
        <w:bottom w:val="none" w:sz="0" w:space="0" w:color="auto"/>
        <w:right w:val="none" w:sz="0" w:space="0" w:color="auto"/>
      </w:divBdr>
    </w:div>
    <w:div w:id="1511487595">
      <w:bodyDiv w:val="1"/>
      <w:marLeft w:val="0"/>
      <w:marRight w:val="0"/>
      <w:marTop w:val="0"/>
      <w:marBottom w:val="0"/>
      <w:divBdr>
        <w:top w:val="none" w:sz="0" w:space="0" w:color="auto"/>
        <w:left w:val="none" w:sz="0" w:space="0" w:color="auto"/>
        <w:bottom w:val="none" w:sz="0" w:space="0" w:color="auto"/>
        <w:right w:val="none" w:sz="0" w:space="0" w:color="auto"/>
      </w:divBdr>
    </w:div>
    <w:div w:id="1511677661">
      <w:bodyDiv w:val="1"/>
      <w:marLeft w:val="0"/>
      <w:marRight w:val="0"/>
      <w:marTop w:val="0"/>
      <w:marBottom w:val="0"/>
      <w:divBdr>
        <w:top w:val="none" w:sz="0" w:space="0" w:color="auto"/>
        <w:left w:val="none" w:sz="0" w:space="0" w:color="auto"/>
        <w:bottom w:val="none" w:sz="0" w:space="0" w:color="auto"/>
        <w:right w:val="none" w:sz="0" w:space="0" w:color="auto"/>
      </w:divBdr>
    </w:div>
    <w:div w:id="1512599303">
      <w:bodyDiv w:val="1"/>
      <w:marLeft w:val="0"/>
      <w:marRight w:val="0"/>
      <w:marTop w:val="0"/>
      <w:marBottom w:val="0"/>
      <w:divBdr>
        <w:top w:val="none" w:sz="0" w:space="0" w:color="auto"/>
        <w:left w:val="none" w:sz="0" w:space="0" w:color="auto"/>
        <w:bottom w:val="none" w:sz="0" w:space="0" w:color="auto"/>
        <w:right w:val="none" w:sz="0" w:space="0" w:color="auto"/>
      </w:divBdr>
    </w:div>
    <w:div w:id="1514689267">
      <w:bodyDiv w:val="1"/>
      <w:marLeft w:val="0"/>
      <w:marRight w:val="0"/>
      <w:marTop w:val="0"/>
      <w:marBottom w:val="0"/>
      <w:divBdr>
        <w:top w:val="none" w:sz="0" w:space="0" w:color="auto"/>
        <w:left w:val="none" w:sz="0" w:space="0" w:color="auto"/>
        <w:bottom w:val="none" w:sz="0" w:space="0" w:color="auto"/>
        <w:right w:val="none" w:sz="0" w:space="0" w:color="auto"/>
      </w:divBdr>
      <w:divsChild>
        <w:div w:id="491067476">
          <w:marLeft w:val="0"/>
          <w:marRight w:val="0"/>
          <w:marTop w:val="0"/>
          <w:marBottom w:val="0"/>
          <w:divBdr>
            <w:top w:val="none" w:sz="0" w:space="0" w:color="auto"/>
            <w:left w:val="none" w:sz="0" w:space="0" w:color="auto"/>
            <w:bottom w:val="none" w:sz="0" w:space="0" w:color="auto"/>
            <w:right w:val="none" w:sz="0" w:space="0" w:color="auto"/>
          </w:divBdr>
          <w:divsChild>
            <w:div w:id="130392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878713">
      <w:bodyDiv w:val="1"/>
      <w:marLeft w:val="0"/>
      <w:marRight w:val="0"/>
      <w:marTop w:val="0"/>
      <w:marBottom w:val="0"/>
      <w:divBdr>
        <w:top w:val="none" w:sz="0" w:space="0" w:color="auto"/>
        <w:left w:val="none" w:sz="0" w:space="0" w:color="auto"/>
        <w:bottom w:val="none" w:sz="0" w:space="0" w:color="auto"/>
        <w:right w:val="none" w:sz="0" w:space="0" w:color="auto"/>
      </w:divBdr>
    </w:div>
    <w:div w:id="1515027285">
      <w:bodyDiv w:val="1"/>
      <w:marLeft w:val="0"/>
      <w:marRight w:val="0"/>
      <w:marTop w:val="0"/>
      <w:marBottom w:val="0"/>
      <w:divBdr>
        <w:top w:val="none" w:sz="0" w:space="0" w:color="auto"/>
        <w:left w:val="none" w:sz="0" w:space="0" w:color="auto"/>
        <w:bottom w:val="none" w:sz="0" w:space="0" w:color="auto"/>
        <w:right w:val="none" w:sz="0" w:space="0" w:color="auto"/>
      </w:divBdr>
    </w:div>
    <w:div w:id="1517386715">
      <w:bodyDiv w:val="1"/>
      <w:marLeft w:val="0"/>
      <w:marRight w:val="0"/>
      <w:marTop w:val="0"/>
      <w:marBottom w:val="0"/>
      <w:divBdr>
        <w:top w:val="none" w:sz="0" w:space="0" w:color="auto"/>
        <w:left w:val="none" w:sz="0" w:space="0" w:color="auto"/>
        <w:bottom w:val="none" w:sz="0" w:space="0" w:color="auto"/>
        <w:right w:val="none" w:sz="0" w:space="0" w:color="auto"/>
      </w:divBdr>
      <w:divsChild>
        <w:div w:id="926428415">
          <w:marLeft w:val="0"/>
          <w:marRight w:val="0"/>
          <w:marTop w:val="0"/>
          <w:marBottom w:val="0"/>
          <w:divBdr>
            <w:top w:val="none" w:sz="0" w:space="0" w:color="auto"/>
            <w:left w:val="none" w:sz="0" w:space="0" w:color="auto"/>
            <w:bottom w:val="none" w:sz="0" w:space="0" w:color="auto"/>
            <w:right w:val="none" w:sz="0" w:space="0" w:color="auto"/>
          </w:divBdr>
          <w:divsChild>
            <w:div w:id="1842696843">
              <w:marLeft w:val="0"/>
              <w:marRight w:val="0"/>
              <w:marTop w:val="0"/>
              <w:marBottom w:val="0"/>
              <w:divBdr>
                <w:top w:val="none" w:sz="0" w:space="0" w:color="auto"/>
                <w:left w:val="none" w:sz="0" w:space="0" w:color="auto"/>
                <w:bottom w:val="none" w:sz="0" w:space="0" w:color="auto"/>
                <w:right w:val="none" w:sz="0" w:space="0" w:color="auto"/>
              </w:divBdr>
            </w:div>
          </w:divsChild>
        </w:div>
        <w:div w:id="1161460934">
          <w:marLeft w:val="0"/>
          <w:marRight w:val="0"/>
          <w:marTop w:val="0"/>
          <w:marBottom w:val="0"/>
          <w:divBdr>
            <w:top w:val="none" w:sz="0" w:space="0" w:color="auto"/>
            <w:left w:val="none" w:sz="0" w:space="0" w:color="auto"/>
            <w:bottom w:val="none" w:sz="0" w:space="0" w:color="auto"/>
            <w:right w:val="none" w:sz="0" w:space="0" w:color="auto"/>
          </w:divBdr>
        </w:div>
      </w:divsChild>
    </w:div>
    <w:div w:id="1522935364">
      <w:bodyDiv w:val="1"/>
      <w:marLeft w:val="0"/>
      <w:marRight w:val="0"/>
      <w:marTop w:val="0"/>
      <w:marBottom w:val="0"/>
      <w:divBdr>
        <w:top w:val="none" w:sz="0" w:space="0" w:color="auto"/>
        <w:left w:val="none" w:sz="0" w:space="0" w:color="auto"/>
        <w:bottom w:val="none" w:sz="0" w:space="0" w:color="auto"/>
        <w:right w:val="none" w:sz="0" w:space="0" w:color="auto"/>
      </w:divBdr>
      <w:divsChild>
        <w:div w:id="1126854035">
          <w:marLeft w:val="0"/>
          <w:marRight w:val="0"/>
          <w:marTop w:val="0"/>
          <w:marBottom w:val="0"/>
          <w:divBdr>
            <w:top w:val="none" w:sz="0" w:space="0" w:color="auto"/>
            <w:left w:val="none" w:sz="0" w:space="0" w:color="auto"/>
            <w:bottom w:val="none" w:sz="0" w:space="0" w:color="auto"/>
            <w:right w:val="none" w:sz="0" w:space="0" w:color="auto"/>
          </w:divBdr>
        </w:div>
      </w:divsChild>
    </w:div>
    <w:div w:id="1525823677">
      <w:bodyDiv w:val="1"/>
      <w:marLeft w:val="0"/>
      <w:marRight w:val="0"/>
      <w:marTop w:val="0"/>
      <w:marBottom w:val="0"/>
      <w:divBdr>
        <w:top w:val="none" w:sz="0" w:space="0" w:color="auto"/>
        <w:left w:val="none" w:sz="0" w:space="0" w:color="auto"/>
        <w:bottom w:val="none" w:sz="0" w:space="0" w:color="auto"/>
        <w:right w:val="none" w:sz="0" w:space="0" w:color="auto"/>
      </w:divBdr>
      <w:divsChild>
        <w:div w:id="2041471502">
          <w:marLeft w:val="0"/>
          <w:marRight w:val="0"/>
          <w:marTop w:val="0"/>
          <w:marBottom w:val="0"/>
          <w:divBdr>
            <w:top w:val="none" w:sz="0" w:space="0" w:color="auto"/>
            <w:left w:val="none" w:sz="0" w:space="0" w:color="auto"/>
            <w:bottom w:val="none" w:sz="0" w:space="0" w:color="auto"/>
            <w:right w:val="none" w:sz="0" w:space="0" w:color="auto"/>
          </w:divBdr>
          <w:divsChild>
            <w:div w:id="461002554">
              <w:marLeft w:val="0"/>
              <w:marRight w:val="0"/>
              <w:marTop w:val="0"/>
              <w:marBottom w:val="0"/>
              <w:divBdr>
                <w:top w:val="none" w:sz="0" w:space="0" w:color="auto"/>
                <w:left w:val="none" w:sz="0" w:space="0" w:color="auto"/>
                <w:bottom w:val="none" w:sz="0" w:space="0" w:color="auto"/>
                <w:right w:val="none" w:sz="0" w:space="0" w:color="auto"/>
              </w:divBdr>
              <w:divsChild>
                <w:div w:id="771629536">
                  <w:marLeft w:val="0"/>
                  <w:marRight w:val="0"/>
                  <w:marTop w:val="0"/>
                  <w:marBottom w:val="0"/>
                  <w:divBdr>
                    <w:top w:val="none" w:sz="0" w:space="0" w:color="auto"/>
                    <w:left w:val="none" w:sz="0" w:space="0" w:color="auto"/>
                    <w:bottom w:val="none" w:sz="0" w:space="0" w:color="auto"/>
                    <w:right w:val="none" w:sz="0" w:space="0" w:color="auto"/>
                  </w:divBdr>
                  <w:divsChild>
                    <w:div w:id="1054892123">
                      <w:marLeft w:val="0"/>
                      <w:marRight w:val="0"/>
                      <w:marTop w:val="0"/>
                      <w:marBottom w:val="0"/>
                      <w:divBdr>
                        <w:top w:val="none" w:sz="0" w:space="0" w:color="auto"/>
                        <w:left w:val="none" w:sz="0" w:space="0" w:color="auto"/>
                        <w:bottom w:val="none" w:sz="0" w:space="0" w:color="auto"/>
                        <w:right w:val="none" w:sz="0" w:space="0" w:color="auto"/>
                      </w:divBdr>
                      <w:divsChild>
                        <w:div w:id="1811241441">
                          <w:marLeft w:val="0"/>
                          <w:marRight w:val="0"/>
                          <w:marTop w:val="0"/>
                          <w:marBottom w:val="0"/>
                          <w:divBdr>
                            <w:top w:val="none" w:sz="0" w:space="0" w:color="auto"/>
                            <w:left w:val="none" w:sz="0" w:space="0" w:color="auto"/>
                            <w:bottom w:val="none" w:sz="0" w:space="0" w:color="auto"/>
                            <w:right w:val="none" w:sz="0" w:space="0" w:color="auto"/>
                          </w:divBdr>
                          <w:divsChild>
                            <w:div w:id="962157097">
                              <w:marLeft w:val="0"/>
                              <w:marRight w:val="0"/>
                              <w:marTop w:val="0"/>
                              <w:marBottom w:val="0"/>
                              <w:divBdr>
                                <w:top w:val="none" w:sz="0" w:space="0" w:color="auto"/>
                                <w:left w:val="none" w:sz="0" w:space="0" w:color="auto"/>
                                <w:bottom w:val="none" w:sz="0" w:space="0" w:color="auto"/>
                                <w:right w:val="none" w:sz="0" w:space="0" w:color="auto"/>
                              </w:divBdr>
                              <w:divsChild>
                                <w:div w:id="1549950240">
                                  <w:marLeft w:val="0"/>
                                  <w:marRight w:val="0"/>
                                  <w:marTop w:val="0"/>
                                  <w:marBottom w:val="0"/>
                                  <w:divBdr>
                                    <w:top w:val="none" w:sz="0" w:space="0" w:color="auto"/>
                                    <w:left w:val="none" w:sz="0" w:space="0" w:color="auto"/>
                                    <w:bottom w:val="none" w:sz="0" w:space="0" w:color="auto"/>
                                    <w:right w:val="none" w:sz="0" w:space="0" w:color="auto"/>
                                  </w:divBdr>
                                  <w:divsChild>
                                    <w:div w:id="1209299441">
                                      <w:marLeft w:val="0"/>
                                      <w:marRight w:val="0"/>
                                      <w:marTop w:val="0"/>
                                      <w:marBottom w:val="0"/>
                                      <w:divBdr>
                                        <w:top w:val="none" w:sz="0" w:space="0" w:color="auto"/>
                                        <w:left w:val="none" w:sz="0" w:space="0" w:color="auto"/>
                                        <w:bottom w:val="none" w:sz="0" w:space="0" w:color="auto"/>
                                        <w:right w:val="none" w:sz="0" w:space="0" w:color="auto"/>
                                      </w:divBdr>
                                      <w:divsChild>
                                        <w:div w:id="742683361">
                                          <w:marLeft w:val="0"/>
                                          <w:marRight w:val="0"/>
                                          <w:marTop w:val="0"/>
                                          <w:marBottom w:val="0"/>
                                          <w:divBdr>
                                            <w:top w:val="none" w:sz="0" w:space="0" w:color="auto"/>
                                            <w:left w:val="none" w:sz="0" w:space="0" w:color="auto"/>
                                            <w:bottom w:val="none" w:sz="0" w:space="0" w:color="auto"/>
                                            <w:right w:val="none" w:sz="0" w:space="0" w:color="auto"/>
                                          </w:divBdr>
                                          <w:divsChild>
                                            <w:div w:id="705914548">
                                              <w:marLeft w:val="0"/>
                                              <w:marRight w:val="0"/>
                                              <w:marTop w:val="0"/>
                                              <w:marBottom w:val="0"/>
                                              <w:divBdr>
                                                <w:top w:val="none" w:sz="0" w:space="0" w:color="auto"/>
                                                <w:left w:val="none" w:sz="0" w:space="0" w:color="auto"/>
                                                <w:bottom w:val="none" w:sz="0" w:space="0" w:color="auto"/>
                                                <w:right w:val="none" w:sz="0" w:space="0" w:color="auto"/>
                                              </w:divBdr>
                                              <w:divsChild>
                                                <w:div w:id="692608561">
                                                  <w:marLeft w:val="0"/>
                                                  <w:marRight w:val="0"/>
                                                  <w:marTop w:val="0"/>
                                                  <w:marBottom w:val="0"/>
                                                  <w:divBdr>
                                                    <w:top w:val="none" w:sz="0" w:space="0" w:color="auto"/>
                                                    <w:left w:val="none" w:sz="0" w:space="0" w:color="auto"/>
                                                    <w:bottom w:val="none" w:sz="0" w:space="0" w:color="auto"/>
                                                    <w:right w:val="none" w:sz="0" w:space="0" w:color="auto"/>
                                                  </w:divBdr>
                                                  <w:divsChild>
                                                    <w:div w:id="1498955768">
                                                      <w:marLeft w:val="0"/>
                                                      <w:marRight w:val="0"/>
                                                      <w:marTop w:val="0"/>
                                                      <w:marBottom w:val="0"/>
                                                      <w:divBdr>
                                                        <w:top w:val="none" w:sz="0" w:space="0" w:color="auto"/>
                                                        <w:left w:val="none" w:sz="0" w:space="0" w:color="auto"/>
                                                        <w:bottom w:val="none" w:sz="0" w:space="0" w:color="auto"/>
                                                        <w:right w:val="none" w:sz="0" w:space="0" w:color="auto"/>
                                                      </w:divBdr>
                                                      <w:divsChild>
                                                        <w:div w:id="1723478632">
                                                          <w:marLeft w:val="0"/>
                                                          <w:marRight w:val="0"/>
                                                          <w:marTop w:val="0"/>
                                                          <w:marBottom w:val="0"/>
                                                          <w:divBdr>
                                                            <w:top w:val="none" w:sz="0" w:space="0" w:color="auto"/>
                                                            <w:left w:val="none" w:sz="0" w:space="0" w:color="auto"/>
                                                            <w:bottom w:val="none" w:sz="0" w:space="0" w:color="auto"/>
                                                            <w:right w:val="none" w:sz="0" w:space="0" w:color="auto"/>
                                                          </w:divBdr>
                                                          <w:divsChild>
                                                            <w:div w:id="1851329216">
                                                              <w:marLeft w:val="0"/>
                                                              <w:marRight w:val="0"/>
                                                              <w:marTop w:val="0"/>
                                                              <w:marBottom w:val="0"/>
                                                              <w:divBdr>
                                                                <w:top w:val="none" w:sz="0" w:space="0" w:color="auto"/>
                                                                <w:left w:val="none" w:sz="0" w:space="0" w:color="auto"/>
                                                                <w:bottom w:val="none" w:sz="0" w:space="0" w:color="auto"/>
                                                                <w:right w:val="none" w:sz="0" w:space="0" w:color="auto"/>
                                                              </w:divBdr>
                                                              <w:divsChild>
                                                                <w:div w:id="2144155878">
                                                                  <w:marLeft w:val="0"/>
                                                                  <w:marRight w:val="0"/>
                                                                  <w:marTop w:val="0"/>
                                                                  <w:marBottom w:val="0"/>
                                                                  <w:divBdr>
                                                                    <w:top w:val="none" w:sz="0" w:space="0" w:color="auto"/>
                                                                    <w:left w:val="none" w:sz="0" w:space="0" w:color="auto"/>
                                                                    <w:bottom w:val="none" w:sz="0" w:space="0" w:color="auto"/>
                                                                    <w:right w:val="none" w:sz="0" w:space="0" w:color="auto"/>
                                                                  </w:divBdr>
                                                                  <w:divsChild>
                                                                    <w:div w:id="813644647">
                                                                      <w:marLeft w:val="0"/>
                                                                      <w:marRight w:val="0"/>
                                                                      <w:marTop w:val="0"/>
                                                                      <w:marBottom w:val="0"/>
                                                                      <w:divBdr>
                                                                        <w:top w:val="none" w:sz="0" w:space="0" w:color="auto"/>
                                                                        <w:left w:val="none" w:sz="0" w:space="0" w:color="auto"/>
                                                                        <w:bottom w:val="none" w:sz="0" w:space="0" w:color="auto"/>
                                                                        <w:right w:val="none" w:sz="0" w:space="0" w:color="auto"/>
                                                                      </w:divBdr>
                                                                      <w:divsChild>
                                                                        <w:div w:id="2098015566">
                                                                          <w:marLeft w:val="0"/>
                                                                          <w:marRight w:val="0"/>
                                                                          <w:marTop w:val="0"/>
                                                                          <w:marBottom w:val="0"/>
                                                                          <w:divBdr>
                                                                            <w:top w:val="none" w:sz="0" w:space="0" w:color="auto"/>
                                                                            <w:left w:val="none" w:sz="0" w:space="0" w:color="auto"/>
                                                                            <w:bottom w:val="none" w:sz="0" w:space="0" w:color="auto"/>
                                                                            <w:right w:val="none" w:sz="0" w:space="0" w:color="auto"/>
                                                                          </w:divBdr>
                                                                          <w:divsChild>
                                                                            <w:div w:id="959993235">
                                                                              <w:marLeft w:val="0"/>
                                                                              <w:marRight w:val="0"/>
                                                                              <w:marTop w:val="0"/>
                                                                              <w:marBottom w:val="0"/>
                                                                              <w:divBdr>
                                                                                <w:top w:val="none" w:sz="0" w:space="0" w:color="auto"/>
                                                                                <w:left w:val="none" w:sz="0" w:space="0" w:color="auto"/>
                                                                                <w:bottom w:val="none" w:sz="0" w:space="0" w:color="auto"/>
                                                                                <w:right w:val="none" w:sz="0" w:space="0" w:color="auto"/>
                                                                              </w:divBdr>
                                                                              <w:divsChild>
                                                                                <w:div w:id="2021857600">
                                                                                  <w:marLeft w:val="0"/>
                                                                                  <w:marRight w:val="0"/>
                                                                                  <w:marTop w:val="0"/>
                                                                                  <w:marBottom w:val="0"/>
                                                                                  <w:divBdr>
                                                                                    <w:top w:val="none" w:sz="0" w:space="0" w:color="auto"/>
                                                                                    <w:left w:val="none" w:sz="0" w:space="0" w:color="auto"/>
                                                                                    <w:bottom w:val="none" w:sz="0" w:space="0" w:color="auto"/>
                                                                                    <w:right w:val="none" w:sz="0" w:space="0" w:color="auto"/>
                                                                                  </w:divBdr>
                                                                                  <w:divsChild>
                                                                                    <w:div w:id="2041084950">
                                                                                      <w:marLeft w:val="0"/>
                                                                                      <w:marRight w:val="0"/>
                                                                                      <w:marTop w:val="0"/>
                                                                                      <w:marBottom w:val="0"/>
                                                                                      <w:divBdr>
                                                                                        <w:top w:val="none" w:sz="0" w:space="0" w:color="auto"/>
                                                                                        <w:left w:val="none" w:sz="0" w:space="0" w:color="auto"/>
                                                                                        <w:bottom w:val="none" w:sz="0" w:space="0" w:color="auto"/>
                                                                                        <w:right w:val="none" w:sz="0" w:space="0" w:color="auto"/>
                                                                                      </w:divBdr>
                                                                                      <w:divsChild>
                                                                                        <w:div w:id="77557964">
                                                                                          <w:marLeft w:val="0"/>
                                                                                          <w:marRight w:val="0"/>
                                                                                          <w:marTop w:val="0"/>
                                                                                          <w:marBottom w:val="0"/>
                                                                                          <w:divBdr>
                                                                                            <w:top w:val="none" w:sz="0" w:space="0" w:color="auto"/>
                                                                                            <w:left w:val="none" w:sz="0" w:space="0" w:color="auto"/>
                                                                                            <w:bottom w:val="none" w:sz="0" w:space="0" w:color="auto"/>
                                                                                            <w:right w:val="none" w:sz="0" w:space="0" w:color="auto"/>
                                                                                          </w:divBdr>
                                                                                          <w:divsChild>
                                                                                            <w:div w:id="462429933">
                                                                                              <w:marLeft w:val="0"/>
                                                                                              <w:marRight w:val="0"/>
                                                                                              <w:marTop w:val="0"/>
                                                                                              <w:marBottom w:val="0"/>
                                                                                              <w:divBdr>
                                                                                                <w:top w:val="none" w:sz="0" w:space="0" w:color="auto"/>
                                                                                                <w:left w:val="none" w:sz="0" w:space="0" w:color="auto"/>
                                                                                                <w:bottom w:val="none" w:sz="0" w:space="0" w:color="auto"/>
                                                                                                <w:right w:val="none" w:sz="0" w:space="0" w:color="auto"/>
                                                                                              </w:divBdr>
                                                                                              <w:divsChild>
                                                                                                <w:div w:id="2056659084">
                                                                                                  <w:marLeft w:val="0"/>
                                                                                                  <w:marRight w:val="0"/>
                                                                                                  <w:marTop w:val="0"/>
                                                                                                  <w:marBottom w:val="0"/>
                                                                                                  <w:divBdr>
                                                                                                    <w:top w:val="none" w:sz="0" w:space="0" w:color="auto"/>
                                                                                                    <w:left w:val="none" w:sz="0" w:space="0" w:color="auto"/>
                                                                                                    <w:bottom w:val="none" w:sz="0" w:space="0" w:color="auto"/>
                                                                                                    <w:right w:val="none" w:sz="0" w:space="0" w:color="auto"/>
                                                                                                  </w:divBdr>
                                                                                                  <w:divsChild>
                                                                                                    <w:div w:id="447968634">
                                                                                                      <w:marLeft w:val="0"/>
                                                                                                      <w:marRight w:val="0"/>
                                                                                                      <w:marTop w:val="0"/>
                                                                                                      <w:marBottom w:val="0"/>
                                                                                                      <w:divBdr>
                                                                                                        <w:top w:val="none" w:sz="0" w:space="0" w:color="auto"/>
                                                                                                        <w:left w:val="none" w:sz="0" w:space="0" w:color="auto"/>
                                                                                                        <w:bottom w:val="none" w:sz="0" w:space="0" w:color="auto"/>
                                                                                                        <w:right w:val="none" w:sz="0" w:space="0" w:color="auto"/>
                                                                                                      </w:divBdr>
                                                                                                      <w:divsChild>
                                                                                                        <w:div w:id="2042317546">
                                                                                                          <w:marLeft w:val="0"/>
                                                                                                          <w:marRight w:val="0"/>
                                                                                                          <w:marTop w:val="0"/>
                                                                                                          <w:marBottom w:val="0"/>
                                                                                                          <w:divBdr>
                                                                                                            <w:top w:val="none" w:sz="0" w:space="0" w:color="auto"/>
                                                                                                            <w:left w:val="none" w:sz="0" w:space="0" w:color="auto"/>
                                                                                                            <w:bottom w:val="none" w:sz="0" w:space="0" w:color="auto"/>
                                                                                                            <w:right w:val="none" w:sz="0" w:space="0" w:color="auto"/>
                                                                                                          </w:divBdr>
                                                                                                          <w:divsChild>
                                                                                                            <w:div w:id="10183433">
                                                                                                              <w:marLeft w:val="0"/>
                                                                                                              <w:marRight w:val="0"/>
                                                                                                              <w:marTop w:val="0"/>
                                                                                                              <w:marBottom w:val="0"/>
                                                                                                              <w:divBdr>
                                                                                                                <w:top w:val="none" w:sz="0" w:space="0" w:color="auto"/>
                                                                                                                <w:left w:val="none" w:sz="0" w:space="0" w:color="auto"/>
                                                                                                                <w:bottom w:val="none" w:sz="0" w:space="0" w:color="auto"/>
                                                                                                                <w:right w:val="none" w:sz="0" w:space="0" w:color="auto"/>
                                                                                                              </w:divBdr>
                                                                                                              <w:divsChild>
                                                                                                                <w:div w:id="1264537412">
                                                                                                                  <w:marLeft w:val="0"/>
                                                                                                                  <w:marRight w:val="0"/>
                                                                                                                  <w:marTop w:val="0"/>
                                                                                                                  <w:marBottom w:val="0"/>
                                                                                                                  <w:divBdr>
                                                                                                                    <w:top w:val="none" w:sz="0" w:space="0" w:color="auto"/>
                                                                                                                    <w:left w:val="none" w:sz="0" w:space="0" w:color="auto"/>
                                                                                                                    <w:bottom w:val="none" w:sz="0" w:space="0" w:color="auto"/>
                                                                                                                    <w:right w:val="none" w:sz="0" w:space="0" w:color="auto"/>
                                                                                                                  </w:divBdr>
                                                                                                                  <w:divsChild>
                                                                                                                    <w:div w:id="897664931">
                                                                                                                      <w:marLeft w:val="0"/>
                                                                                                                      <w:marRight w:val="0"/>
                                                                                                                      <w:marTop w:val="0"/>
                                                                                                                      <w:marBottom w:val="0"/>
                                                                                                                      <w:divBdr>
                                                                                                                        <w:top w:val="none" w:sz="0" w:space="0" w:color="auto"/>
                                                                                                                        <w:left w:val="none" w:sz="0" w:space="0" w:color="auto"/>
                                                                                                                        <w:bottom w:val="none" w:sz="0" w:space="0" w:color="auto"/>
                                                                                                                        <w:right w:val="none" w:sz="0" w:space="0" w:color="auto"/>
                                                                                                                      </w:divBdr>
                                                                                                                      <w:divsChild>
                                                                                                                        <w:div w:id="1977293357">
                                                                                                                          <w:marLeft w:val="0"/>
                                                                                                                          <w:marRight w:val="0"/>
                                                                                                                          <w:marTop w:val="0"/>
                                                                                                                          <w:marBottom w:val="0"/>
                                                                                                                          <w:divBdr>
                                                                                                                            <w:top w:val="none" w:sz="0" w:space="0" w:color="auto"/>
                                                                                                                            <w:left w:val="none" w:sz="0" w:space="0" w:color="auto"/>
                                                                                                                            <w:bottom w:val="none" w:sz="0" w:space="0" w:color="auto"/>
                                                                                                                            <w:right w:val="none" w:sz="0" w:space="0" w:color="auto"/>
                                                                                                                          </w:divBdr>
                                                                                                                          <w:divsChild>
                                                                                                                            <w:div w:id="88305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6408778">
      <w:bodyDiv w:val="1"/>
      <w:marLeft w:val="0"/>
      <w:marRight w:val="0"/>
      <w:marTop w:val="0"/>
      <w:marBottom w:val="0"/>
      <w:divBdr>
        <w:top w:val="none" w:sz="0" w:space="0" w:color="auto"/>
        <w:left w:val="none" w:sz="0" w:space="0" w:color="auto"/>
        <w:bottom w:val="none" w:sz="0" w:space="0" w:color="auto"/>
        <w:right w:val="none" w:sz="0" w:space="0" w:color="auto"/>
      </w:divBdr>
      <w:divsChild>
        <w:div w:id="1628702065">
          <w:marLeft w:val="0"/>
          <w:marRight w:val="0"/>
          <w:marTop w:val="0"/>
          <w:marBottom w:val="0"/>
          <w:divBdr>
            <w:top w:val="none" w:sz="0" w:space="0" w:color="auto"/>
            <w:left w:val="none" w:sz="0" w:space="0" w:color="auto"/>
            <w:bottom w:val="none" w:sz="0" w:space="0" w:color="auto"/>
            <w:right w:val="none" w:sz="0" w:space="0" w:color="auto"/>
          </w:divBdr>
        </w:div>
      </w:divsChild>
    </w:div>
    <w:div w:id="1527059903">
      <w:bodyDiv w:val="1"/>
      <w:marLeft w:val="0"/>
      <w:marRight w:val="0"/>
      <w:marTop w:val="0"/>
      <w:marBottom w:val="0"/>
      <w:divBdr>
        <w:top w:val="none" w:sz="0" w:space="0" w:color="auto"/>
        <w:left w:val="none" w:sz="0" w:space="0" w:color="auto"/>
        <w:bottom w:val="none" w:sz="0" w:space="0" w:color="auto"/>
        <w:right w:val="none" w:sz="0" w:space="0" w:color="auto"/>
      </w:divBdr>
    </w:div>
    <w:div w:id="1528565201">
      <w:bodyDiv w:val="1"/>
      <w:marLeft w:val="0"/>
      <w:marRight w:val="0"/>
      <w:marTop w:val="0"/>
      <w:marBottom w:val="0"/>
      <w:divBdr>
        <w:top w:val="none" w:sz="0" w:space="0" w:color="auto"/>
        <w:left w:val="none" w:sz="0" w:space="0" w:color="auto"/>
        <w:bottom w:val="none" w:sz="0" w:space="0" w:color="auto"/>
        <w:right w:val="none" w:sz="0" w:space="0" w:color="auto"/>
      </w:divBdr>
    </w:div>
    <w:div w:id="1529101725">
      <w:bodyDiv w:val="1"/>
      <w:marLeft w:val="0"/>
      <w:marRight w:val="0"/>
      <w:marTop w:val="0"/>
      <w:marBottom w:val="0"/>
      <w:divBdr>
        <w:top w:val="none" w:sz="0" w:space="0" w:color="auto"/>
        <w:left w:val="none" w:sz="0" w:space="0" w:color="auto"/>
        <w:bottom w:val="none" w:sz="0" w:space="0" w:color="auto"/>
        <w:right w:val="none" w:sz="0" w:space="0" w:color="auto"/>
      </w:divBdr>
    </w:div>
    <w:div w:id="1533805098">
      <w:bodyDiv w:val="1"/>
      <w:marLeft w:val="0"/>
      <w:marRight w:val="0"/>
      <w:marTop w:val="0"/>
      <w:marBottom w:val="0"/>
      <w:divBdr>
        <w:top w:val="none" w:sz="0" w:space="0" w:color="auto"/>
        <w:left w:val="none" w:sz="0" w:space="0" w:color="auto"/>
        <w:bottom w:val="none" w:sz="0" w:space="0" w:color="auto"/>
        <w:right w:val="none" w:sz="0" w:space="0" w:color="auto"/>
      </w:divBdr>
    </w:div>
    <w:div w:id="1534727190">
      <w:bodyDiv w:val="1"/>
      <w:marLeft w:val="0"/>
      <w:marRight w:val="0"/>
      <w:marTop w:val="0"/>
      <w:marBottom w:val="0"/>
      <w:divBdr>
        <w:top w:val="none" w:sz="0" w:space="0" w:color="auto"/>
        <w:left w:val="none" w:sz="0" w:space="0" w:color="auto"/>
        <w:bottom w:val="none" w:sz="0" w:space="0" w:color="auto"/>
        <w:right w:val="none" w:sz="0" w:space="0" w:color="auto"/>
      </w:divBdr>
    </w:div>
    <w:div w:id="1537236160">
      <w:bodyDiv w:val="1"/>
      <w:marLeft w:val="0"/>
      <w:marRight w:val="0"/>
      <w:marTop w:val="0"/>
      <w:marBottom w:val="0"/>
      <w:divBdr>
        <w:top w:val="none" w:sz="0" w:space="0" w:color="auto"/>
        <w:left w:val="none" w:sz="0" w:space="0" w:color="auto"/>
        <w:bottom w:val="none" w:sz="0" w:space="0" w:color="auto"/>
        <w:right w:val="none" w:sz="0" w:space="0" w:color="auto"/>
      </w:divBdr>
      <w:divsChild>
        <w:div w:id="1380787885">
          <w:marLeft w:val="0"/>
          <w:marRight w:val="0"/>
          <w:marTop w:val="0"/>
          <w:marBottom w:val="0"/>
          <w:divBdr>
            <w:top w:val="none" w:sz="0" w:space="0" w:color="auto"/>
            <w:left w:val="none" w:sz="0" w:space="0" w:color="auto"/>
            <w:bottom w:val="none" w:sz="0" w:space="0" w:color="auto"/>
            <w:right w:val="none" w:sz="0" w:space="0" w:color="auto"/>
          </w:divBdr>
          <w:divsChild>
            <w:div w:id="1319578399">
              <w:marLeft w:val="0"/>
              <w:marRight w:val="0"/>
              <w:marTop w:val="0"/>
              <w:marBottom w:val="0"/>
              <w:divBdr>
                <w:top w:val="none" w:sz="0" w:space="0" w:color="auto"/>
                <w:left w:val="none" w:sz="0" w:space="0" w:color="auto"/>
                <w:bottom w:val="none" w:sz="0" w:space="0" w:color="auto"/>
                <w:right w:val="none" w:sz="0" w:space="0" w:color="auto"/>
              </w:divBdr>
              <w:divsChild>
                <w:div w:id="2057267012">
                  <w:marLeft w:val="0"/>
                  <w:marRight w:val="0"/>
                  <w:marTop w:val="0"/>
                  <w:marBottom w:val="0"/>
                  <w:divBdr>
                    <w:top w:val="none" w:sz="0" w:space="0" w:color="auto"/>
                    <w:left w:val="none" w:sz="0" w:space="0" w:color="auto"/>
                    <w:bottom w:val="none" w:sz="0" w:space="0" w:color="auto"/>
                    <w:right w:val="none" w:sz="0" w:space="0" w:color="auto"/>
                  </w:divBdr>
                  <w:divsChild>
                    <w:div w:id="1879732475">
                      <w:marLeft w:val="0"/>
                      <w:marRight w:val="0"/>
                      <w:marTop w:val="0"/>
                      <w:marBottom w:val="0"/>
                      <w:divBdr>
                        <w:top w:val="none" w:sz="0" w:space="0" w:color="auto"/>
                        <w:left w:val="none" w:sz="0" w:space="0" w:color="auto"/>
                        <w:bottom w:val="none" w:sz="0" w:space="0" w:color="auto"/>
                        <w:right w:val="none" w:sz="0" w:space="0" w:color="auto"/>
                      </w:divBdr>
                      <w:divsChild>
                        <w:div w:id="193618710">
                          <w:marLeft w:val="0"/>
                          <w:marRight w:val="0"/>
                          <w:marTop w:val="0"/>
                          <w:marBottom w:val="0"/>
                          <w:divBdr>
                            <w:top w:val="none" w:sz="0" w:space="0" w:color="auto"/>
                            <w:left w:val="none" w:sz="0" w:space="0" w:color="auto"/>
                            <w:bottom w:val="none" w:sz="0" w:space="0" w:color="auto"/>
                            <w:right w:val="none" w:sz="0" w:space="0" w:color="auto"/>
                          </w:divBdr>
                          <w:divsChild>
                            <w:div w:id="1954627735">
                              <w:marLeft w:val="0"/>
                              <w:marRight w:val="0"/>
                              <w:marTop w:val="0"/>
                              <w:marBottom w:val="0"/>
                              <w:divBdr>
                                <w:top w:val="none" w:sz="0" w:space="0" w:color="auto"/>
                                <w:left w:val="none" w:sz="0" w:space="0" w:color="auto"/>
                                <w:bottom w:val="none" w:sz="0" w:space="0" w:color="auto"/>
                                <w:right w:val="none" w:sz="0" w:space="0" w:color="auto"/>
                              </w:divBdr>
                              <w:divsChild>
                                <w:div w:id="1722440036">
                                  <w:marLeft w:val="0"/>
                                  <w:marRight w:val="0"/>
                                  <w:marTop w:val="0"/>
                                  <w:marBottom w:val="0"/>
                                  <w:divBdr>
                                    <w:top w:val="none" w:sz="0" w:space="0" w:color="auto"/>
                                    <w:left w:val="none" w:sz="0" w:space="0" w:color="auto"/>
                                    <w:bottom w:val="none" w:sz="0" w:space="0" w:color="auto"/>
                                    <w:right w:val="none" w:sz="0" w:space="0" w:color="auto"/>
                                  </w:divBdr>
                                  <w:divsChild>
                                    <w:div w:id="1851488330">
                                      <w:marLeft w:val="0"/>
                                      <w:marRight w:val="0"/>
                                      <w:marTop w:val="0"/>
                                      <w:marBottom w:val="0"/>
                                      <w:divBdr>
                                        <w:top w:val="none" w:sz="0" w:space="0" w:color="auto"/>
                                        <w:left w:val="none" w:sz="0" w:space="0" w:color="auto"/>
                                        <w:bottom w:val="none" w:sz="0" w:space="0" w:color="auto"/>
                                        <w:right w:val="none" w:sz="0" w:space="0" w:color="auto"/>
                                      </w:divBdr>
                                      <w:divsChild>
                                        <w:div w:id="887497757">
                                          <w:marLeft w:val="0"/>
                                          <w:marRight w:val="0"/>
                                          <w:marTop w:val="0"/>
                                          <w:marBottom w:val="0"/>
                                          <w:divBdr>
                                            <w:top w:val="none" w:sz="0" w:space="0" w:color="auto"/>
                                            <w:left w:val="none" w:sz="0" w:space="0" w:color="auto"/>
                                            <w:bottom w:val="none" w:sz="0" w:space="0" w:color="auto"/>
                                            <w:right w:val="none" w:sz="0" w:space="0" w:color="auto"/>
                                          </w:divBdr>
                                          <w:divsChild>
                                            <w:div w:id="2068264128">
                                              <w:marLeft w:val="0"/>
                                              <w:marRight w:val="0"/>
                                              <w:marTop w:val="0"/>
                                              <w:marBottom w:val="0"/>
                                              <w:divBdr>
                                                <w:top w:val="none" w:sz="0" w:space="0" w:color="auto"/>
                                                <w:left w:val="none" w:sz="0" w:space="0" w:color="auto"/>
                                                <w:bottom w:val="none" w:sz="0" w:space="0" w:color="auto"/>
                                                <w:right w:val="none" w:sz="0" w:space="0" w:color="auto"/>
                                              </w:divBdr>
                                              <w:divsChild>
                                                <w:div w:id="1895696538">
                                                  <w:marLeft w:val="0"/>
                                                  <w:marRight w:val="0"/>
                                                  <w:marTop w:val="0"/>
                                                  <w:marBottom w:val="0"/>
                                                  <w:divBdr>
                                                    <w:top w:val="none" w:sz="0" w:space="0" w:color="auto"/>
                                                    <w:left w:val="none" w:sz="0" w:space="0" w:color="auto"/>
                                                    <w:bottom w:val="none" w:sz="0" w:space="0" w:color="auto"/>
                                                    <w:right w:val="none" w:sz="0" w:space="0" w:color="auto"/>
                                                  </w:divBdr>
                                                  <w:divsChild>
                                                    <w:div w:id="516771618">
                                                      <w:marLeft w:val="0"/>
                                                      <w:marRight w:val="0"/>
                                                      <w:marTop w:val="0"/>
                                                      <w:marBottom w:val="0"/>
                                                      <w:divBdr>
                                                        <w:top w:val="none" w:sz="0" w:space="0" w:color="auto"/>
                                                        <w:left w:val="none" w:sz="0" w:space="0" w:color="auto"/>
                                                        <w:bottom w:val="none" w:sz="0" w:space="0" w:color="auto"/>
                                                        <w:right w:val="none" w:sz="0" w:space="0" w:color="auto"/>
                                                      </w:divBdr>
                                                      <w:divsChild>
                                                        <w:div w:id="1903328903">
                                                          <w:marLeft w:val="0"/>
                                                          <w:marRight w:val="0"/>
                                                          <w:marTop w:val="0"/>
                                                          <w:marBottom w:val="0"/>
                                                          <w:divBdr>
                                                            <w:top w:val="none" w:sz="0" w:space="0" w:color="auto"/>
                                                            <w:left w:val="none" w:sz="0" w:space="0" w:color="auto"/>
                                                            <w:bottom w:val="none" w:sz="0" w:space="0" w:color="auto"/>
                                                            <w:right w:val="none" w:sz="0" w:space="0" w:color="auto"/>
                                                          </w:divBdr>
                                                          <w:divsChild>
                                                            <w:div w:id="67848307">
                                                              <w:marLeft w:val="0"/>
                                                              <w:marRight w:val="0"/>
                                                              <w:marTop w:val="0"/>
                                                              <w:marBottom w:val="0"/>
                                                              <w:divBdr>
                                                                <w:top w:val="none" w:sz="0" w:space="0" w:color="auto"/>
                                                                <w:left w:val="none" w:sz="0" w:space="0" w:color="auto"/>
                                                                <w:bottom w:val="none" w:sz="0" w:space="0" w:color="auto"/>
                                                                <w:right w:val="none" w:sz="0" w:space="0" w:color="auto"/>
                                                              </w:divBdr>
                                                              <w:divsChild>
                                                                <w:div w:id="1753310522">
                                                                  <w:marLeft w:val="0"/>
                                                                  <w:marRight w:val="0"/>
                                                                  <w:marTop w:val="0"/>
                                                                  <w:marBottom w:val="0"/>
                                                                  <w:divBdr>
                                                                    <w:top w:val="none" w:sz="0" w:space="0" w:color="auto"/>
                                                                    <w:left w:val="none" w:sz="0" w:space="0" w:color="auto"/>
                                                                    <w:bottom w:val="none" w:sz="0" w:space="0" w:color="auto"/>
                                                                    <w:right w:val="none" w:sz="0" w:space="0" w:color="auto"/>
                                                                  </w:divBdr>
                                                                  <w:divsChild>
                                                                    <w:div w:id="329069823">
                                                                      <w:marLeft w:val="0"/>
                                                                      <w:marRight w:val="0"/>
                                                                      <w:marTop w:val="0"/>
                                                                      <w:marBottom w:val="0"/>
                                                                      <w:divBdr>
                                                                        <w:top w:val="none" w:sz="0" w:space="0" w:color="auto"/>
                                                                        <w:left w:val="none" w:sz="0" w:space="0" w:color="auto"/>
                                                                        <w:bottom w:val="none" w:sz="0" w:space="0" w:color="auto"/>
                                                                        <w:right w:val="none" w:sz="0" w:space="0" w:color="auto"/>
                                                                      </w:divBdr>
                                                                      <w:divsChild>
                                                                        <w:div w:id="193466373">
                                                                          <w:marLeft w:val="0"/>
                                                                          <w:marRight w:val="0"/>
                                                                          <w:marTop w:val="0"/>
                                                                          <w:marBottom w:val="0"/>
                                                                          <w:divBdr>
                                                                            <w:top w:val="none" w:sz="0" w:space="0" w:color="auto"/>
                                                                            <w:left w:val="none" w:sz="0" w:space="0" w:color="auto"/>
                                                                            <w:bottom w:val="none" w:sz="0" w:space="0" w:color="auto"/>
                                                                            <w:right w:val="none" w:sz="0" w:space="0" w:color="auto"/>
                                                                          </w:divBdr>
                                                                          <w:divsChild>
                                                                            <w:div w:id="1312178101">
                                                                              <w:marLeft w:val="0"/>
                                                                              <w:marRight w:val="0"/>
                                                                              <w:marTop w:val="0"/>
                                                                              <w:marBottom w:val="0"/>
                                                                              <w:divBdr>
                                                                                <w:top w:val="none" w:sz="0" w:space="0" w:color="auto"/>
                                                                                <w:left w:val="none" w:sz="0" w:space="0" w:color="auto"/>
                                                                                <w:bottom w:val="none" w:sz="0" w:space="0" w:color="auto"/>
                                                                                <w:right w:val="none" w:sz="0" w:space="0" w:color="auto"/>
                                                                              </w:divBdr>
                                                                              <w:divsChild>
                                                                                <w:div w:id="1964388107">
                                                                                  <w:marLeft w:val="0"/>
                                                                                  <w:marRight w:val="0"/>
                                                                                  <w:marTop w:val="0"/>
                                                                                  <w:marBottom w:val="0"/>
                                                                                  <w:divBdr>
                                                                                    <w:top w:val="none" w:sz="0" w:space="0" w:color="auto"/>
                                                                                    <w:left w:val="none" w:sz="0" w:space="0" w:color="auto"/>
                                                                                    <w:bottom w:val="none" w:sz="0" w:space="0" w:color="auto"/>
                                                                                    <w:right w:val="none" w:sz="0" w:space="0" w:color="auto"/>
                                                                                  </w:divBdr>
                                                                                  <w:divsChild>
                                                                                    <w:div w:id="1325082780">
                                                                                      <w:marLeft w:val="0"/>
                                                                                      <w:marRight w:val="0"/>
                                                                                      <w:marTop w:val="0"/>
                                                                                      <w:marBottom w:val="0"/>
                                                                                      <w:divBdr>
                                                                                        <w:top w:val="none" w:sz="0" w:space="0" w:color="auto"/>
                                                                                        <w:left w:val="none" w:sz="0" w:space="0" w:color="auto"/>
                                                                                        <w:bottom w:val="none" w:sz="0" w:space="0" w:color="auto"/>
                                                                                        <w:right w:val="none" w:sz="0" w:space="0" w:color="auto"/>
                                                                                      </w:divBdr>
                                                                                      <w:divsChild>
                                                                                        <w:div w:id="1272591699">
                                                                                          <w:marLeft w:val="0"/>
                                                                                          <w:marRight w:val="0"/>
                                                                                          <w:marTop w:val="0"/>
                                                                                          <w:marBottom w:val="0"/>
                                                                                          <w:divBdr>
                                                                                            <w:top w:val="none" w:sz="0" w:space="0" w:color="auto"/>
                                                                                            <w:left w:val="none" w:sz="0" w:space="0" w:color="auto"/>
                                                                                            <w:bottom w:val="none" w:sz="0" w:space="0" w:color="auto"/>
                                                                                            <w:right w:val="none" w:sz="0" w:space="0" w:color="auto"/>
                                                                                          </w:divBdr>
                                                                                          <w:divsChild>
                                                                                            <w:div w:id="1785802677">
                                                                                              <w:marLeft w:val="0"/>
                                                                                              <w:marRight w:val="0"/>
                                                                                              <w:marTop w:val="0"/>
                                                                                              <w:marBottom w:val="0"/>
                                                                                              <w:divBdr>
                                                                                                <w:top w:val="none" w:sz="0" w:space="0" w:color="auto"/>
                                                                                                <w:left w:val="none" w:sz="0" w:space="0" w:color="auto"/>
                                                                                                <w:bottom w:val="none" w:sz="0" w:space="0" w:color="auto"/>
                                                                                                <w:right w:val="none" w:sz="0" w:space="0" w:color="auto"/>
                                                                                              </w:divBdr>
                                                                                              <w:divsChild>
                                                                                                <w:div w:id="1510869706">
                                                                                                  <w:marLeft w:val="0"/>
                                                                                                  <w:marRight w:val="0"/>
                                                                                                  <w:marTop w:val="0"/>
                                                                                                  <w:marBottom w:val="0"/>
                                                                                                  <w:divBdr>
                                                                                                    <w:top w:val="none" w:sz="0" w:space="0" w:color="auto"/>
                                                                                                    <w:left w:val="none" w:sz="0" w:space="0" w:color="auto"/>
                                                                                                    <w:bottom w:val="none" w:sz="0" w:space="0" w:color="auto"/>
                                                                                                    <w:right w:val="none" w:sz="0" w:space="0" w:color="auto"/>
                                                                                                  </w:divBdr>
                                                                                                  <w:divsChild>
                                                                                                    <w:div w:id="1459495577">
                                                                                                      <w:marLeft w:val="0"/>
                                                                                                      <w:marRight w:val="0"/>
                                                                                                      <w:marTop w:val="0"/>
                                                                                                      <w:marBottom w:val="0"/>
                                                                                                      <w:divBdr>
                                                                                                        <w:top w:val="none" w:sz="0" w:space="0" w:color="auto"/>
                                                                                                        <w:left w:val="none" w:sz="0" w:space="0" w:color="auto"/>
                                                                                                        <w:bottom w:val="none" w:sz="0" w:space="0" w:color="auto"/>
                                                                                                        <w:right w:val="none" w:sz="0" w:space="0" w:color="auto"/>
                                                                                                      </w:divBdr>
                                                                                                      <w:divsChild>
                                                                                                        <w:div w:id="1136026173">
                                                                                                          <w:marLeft w:val="0"/>
                                                                                                          <w:marRight w:val="0"/>
                                                                                                          <w:marTop w:val="0"/>
                                                                                                          <w:marBottom w:val="0"/>
                                                                                                          <w:divBdr>
                                                                                                            <w:top w:val="none" w:sz="0" w:space="0" w:color="auto"/>
                                                                                                            <w:left w:val="none" w:sz="0" w:space="0" w:color="auto"/>
                                                                                                            <w:bottom w:val="none" w:sz="0" w:space="0" w:color="auto"/>
                                                                                                            <w:right w:val="none" w:sz="0" w:space="0" w:color="auto"/>
                                                                                                          </w:divBdr>
                                                                                                          <w:divsChild>
                                                                                                            <w:div w:id="645164268">
                                                                                                              <w:marLeft w:val="0"/>
                                                                                                              <w:marRight w:val="0"/>
                                                                                                              <w:marTop w:val="0"/>
                                                                                                              <w:marBottom w:val="0"/>
                                                                                                              <w:divBdr>
                                                                                                                <w:top w:val="none" w:sz="0" w:space="0" w:color="auto"/>
                                                                                                                <w:left w:val="none" w:sz="0" w:space="0" w:color="auto"/>
                                                                                                                <w:bottom w:val="none" w:sz="0" w:space="0" w:color="auto"/>
                                                                                                                <w:right w:val="none" w:sz="0" w:space="0" w:color="auto"/>
                                                                                                              </w:divBdr>
                                                                                                              <w:divsChild>
                                                                                                                <w:div w:id="2040929196">
                                                                                                                  <w:marLeft w:val="0"/>
                                                                                                                  <w:marRight w:val="0"/>
                                                                                                                  <w:marTop w:val="0"/>
                                                                                                                  <w:marBottom w:val="0"/>
                                                                                                                  <w:divBdr>
                                                                                                                    <w:top w:val="none" w:sz="0" w:space="0" w:color="auto"/>
                                                                                                                    <w:left w:val="none" w:sz="0" w:space="0" w:color="auto"/>
                                                                                                                    <w:bottom w:val="none" w:sz="0" w:space="0" w:color="auto"/>
                                                                                                                    <w:right w:val="none" w:sz="0" w:space="0" w:color="auto"/>
                                                                                                                  </w:divBdr>
                                                                                                                  <w:divsChild>
                                                                                                                    <w:div w:id="183391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8659321">
      <w:bodyDiv w:val="1"/>
      <w:marLeft w:val="0"/>
      <w:marRight w:val="0"/>
      <w:marTop w:val="0"/>
      <w:marBottom w:val="0"/>
      <w:divBdr>
        <w:top w:val="none" w:sz="0" w:space="0" w:color="auto"/>
        <w:left w:val="none" w:sz="0" w:space="0" w:color="auto"/>
        <w:bottom w:val="none" w:sz="0" w:space="0" w:color="auto"/>
        <w:right w:val="none" w:sz="0" w:space="0" w:color="auto"/>
      </w:divBdr>
    </w:div>
    <w:div w:id="1540119373">
      <w:bodyDiv w:val="1"/>
      <w:marLeft w:val="0"/>
      <w:marRight w:val="0"/>
      <w:marTop w:val="0"/>
      <w:marBottom w:val="0"/>
      <w:divBdr>
        <w:top w:val="none" w:sz="0" w:space="0" w:color="auto"/>
        <w:left w:val="none" w:sz="0" w:space="0" w:color="auto"/>
        <w:bottom w:val="none" w:sz="0" w:space="0" w:color="auto"/>
        <w:right w:val="none" w:sz="0" w:space="0" w:color="auto"/>
      </w:divBdr>
    </w:div>
    <w:div w:id="1540387496">
      <w:bodyDiv w:val="1"/>
      <w:marLeft w:val="0"/>
      <w:marRight w:val="0"/>
      <w:marTop w:val="0"/>
      <w:marBottom w:val="0"/>
      <w:divBdr>
        <w:top w:val="none" w:sz="0" w:space="0" w:color="auto"/>
        <w:left w:val="none" w:sz="0" w:space="0" w:color="auto"/>
        <w:bottom w:val="none" w:sz="0" w:space="0" w:color="auto"/>
        <w:right w:val="none" w:sz="0" w:space="0" w:color="auto"/>
      </w:divBdr>
      <w:divsChild>
        <w:div w:id="314991842">
          <w:marLeft w:val="0"/>
          <w:marRight w:val="0"/>
          <w:marTop w:val="0"/>
          <w:marBottom w:val="0"/>
          <w:divBdr>
            <w:top w:val="none" w:sz="0" w:space="0" w:color="auto"/>
            <w:left w:val="none" w:sz="0" w:space="0" w:color="auto"/>
            <w:bottom w:val="none" w:sz="0" w:space="0" w:color="auto"/>
            <w:right w:val="none" w:sz="0" w:space="0" w:color="auto"/>
          </w:divBdr>
        </w:div>
      </w:divsChild>
    </w:div>
    <w:div w:id="1540777306">
      <w:bodyDiv w:val="1"/>
      <w:marLeft w:val="0"/>
      <w:marRight w:val="0"/>
      <w:marTop w:val="0"/>
      <w:marBottom w:val="0"/>
      <w:divBdr>
        <w:top w:val="none" w:sz="0" w:space="0" w:color="auto"/>
        <w:left w:val="none" w:sz="0" w:space="0" w:color="auto"/>
        <w:bottom w:val="none" w:sz="0" w:space="0" w:color="auto"/>
        <w:right w:val="none" w:sz="0" w:space="0" w:color="auto"/>
      </w:divBdr>
      <w:divsChild>
        <w:div w:id="371736433">
          <w:marLeft w:val="0"/>
          <w:marRight w:val="0"/>
          <w:marTop w:val="0"/>
          <w:marBottom w:val="0"/>
          <w:divBdr>
            <w:top w:val="none" w:sz="0" w:space="0" w:color="auto"/>
            <w:left w:val="none" w:sz="0" w:space="0" w:color="auto"/>
            <w:bottom w:val="none" w:sz="0" w:space="0" w:color="auto"/>
            <w:right w:val="none" w:sz="0" w:space="0" w:color="auto"/>
          </w:divBdr>
        </w:div>
      </w:divsChild>
    </w:div>
    <w:div w:id="1541820466">
      <w:bodyDiv w:val="1"/>
      <w:marLeft w:val="0"/>
      <w:marRight w:val="0"/>
      <w:marTop w:val="0"/>
      <w:marBottom w:val="0"/>
      <w:divBdr>
        <w:top w:val="none" w:sz="0" w:space="0" w:color="auto"/>
        <w:left w:val="none" w:sz="0" w:space="0" w:color="auto"/>
        <w:bottom w:val="none" w:sz="0" w:space="0" w:color="auto"/>
        <w:right w:val="none" w:sz="0" w:space="0" w:color="auto"/>
      </w:divBdr>
    </w:div>
    <w:div w:id="1544252478">
      <w:bodyDiv w:val="1"/>
      <w:marLeft w:val="0"/>
      <w:marRight w:val="0"/>
      <w:marTop w:val="0"/>
      <w:marBottom w:val="0"/>
      <w:divBdr>
        <w:top w:val="none" w:sz="0" w:space="0" w:color="auto"/>
        <w:left w:val="none" w:sz="0" w:space="0" w:color="auto"/>
        <w:bottom w:val="none" w:sz="0" w:space="0" w:color="auto"/>
        <w:right w:val="none" w:sz="0" w:space="0" w:color="auto"/>
      </w:divBdr>
    </w:div>
    <w:div w:id="1544367580">
      <w:bodyDiv w:val="1"/>
      <w:marLeft w:val="0"/>
      <w:marRight w:val="0"/>
      <w:marTop w:val="0"/>
      <w:marBottom w:val="0"/>
      <w:divBdr>
        <w:top w:val="none" w:sz="0" w:space="0" w:color="auto"/>
        <w:left w:val="none" w:sz="0" w:space="0" w:color="auto"/>
        <w:bottom w:val="none" w:sz="0" w:space="0" w:color="auto"/>
        <w:right w:val="none" w:sz="0" w:space="0" w:color="auto"/>
      </w:divBdr>
    </w:div>
    <w:div w:id="1546453704">
      <w:bodyDiv w:val="1"/>
      <w:marLeft w:val="0"/>
      <w:marRight w:val="0"/>
      <w:marTop w:val="0"/>
      <w:marBottom w:val="0"/>
      <w:divBdr>
        <w:top w:val="none" w:sz="0" w:space="0" w:color="auto"/>
        <w:left w:val="none" w:sz="0" w:space="0" w:color="auto"/>
        <w:bottom w:val="none" w:sz="0" w:space="0" w:color="auto"/>
        <w:right w:val="none" w:sz="0" w:space="0" w:color="auto"/>
      </w:divBdr>
    </w:div>
    <w:div w:id="1546596185">
      <w:bodyDiv w:val="1"/>
      <w:marLeft w:val="0"/>
      <w:marRight w:val="0"/>
      <w:marTop w:val="0"/>
      <w:marBottom w:val="0"/>
      <w:divBdr>
        <w:top w:val="none" w:sz="0" w:space="0" w:color="auto"/>
        <w:left w:val="none" w:sz="0" w:space="0" w:color="auto"/>
        <w:bottom w:val="none" w:sz="0" w:space="0" w:color="auto"/>
        <w:right w:val="none" w:sz="0" w:space="0" w:color="auto"/>
      </w:divBdr>
      <w:divsChild>
        <w:div w:id="1871992844">
          <w:marLeft w:val="0"/>
          <w:marRight w:val="0"/>
          <w:marTop w:val="0"/>
          <w:marBottom w:val="0"/>
          <w:divBdr>
            <w:top w:val="none" w:sz="0" w:space="0" w:color="auto"/>
            <w:left w:val="none" w:sz="0" w:space="0" w:color="auto"/>
            <w:bottom w:val="none" w:sz="0" w:space="0" w:color="auto"/>
            <w:right w:val="none" w:sz="0" w:space="0" w:color="auto"/>
          </w:divBdr>
        </w:div>
      </w:divsChild>
    </w:div>
    <w:div w:id="1548561668">
      <w:bodyDiv w:val="1"/>
      <w:marLeft w:val="0"/>
      <w:marRight w:val="0"/>
      <w:marTop w:val="0"/>
      <w:marBottom w:val="0"/>
      <w:divBdr>
        <w:top w:val="none" w:sz="0" w:space="0" w:color="auto"/>
        <w:left w:val="none" w:sz="0" w:space="0" w:color="auto"/>
        <w:bottom w:val="none" w:sz="0" w:space="0" w:color="auto"/>
        <w:right w:val="none" w:sz="0" w:space="0" w:color="auto"/>
      </w:divBdr>
      <w:divsChild>
        <w:div w:id="1386414836">
          <w:marLeft w:val="0"/>
          <w:marRight w:val="0"/>
          <w:marTop w:val="0"/>
          <w:marBottom w:val="0"/>
          <w:divBdr>
            <w:top w:val="none" w:sz="0" w:space="0" w:color="auto"/>
            <w:left w:val="none" w:sz="0" w:space="0" w:color="auto"/>
            <w:bottom w:val="none" w:sz="0" w:space="0" w:color="auto"/>
            <w:right w:val="none" w:sz="0" w:space="0" w:color="auto"/>
          </w:divBdr>
          <w:divsChild>
            <w:div w:id="429662366">
              <w:marLeft w:val="0"/>
              <w:marRight w:val="0"/>
              <w:marTop w:val="0"/>
              <w:marBottom w:val="0"/>
              <w:divBdr>
                <w:top w:val="none" w:sz="0" w:space="0" w:color="auto"/>
                <w:left w:val="none" w:sz="0" w:space="0" w:color="auto"/>
                <w:bottom w:val="none" w:sz="0" w:space="0" w:color="auto"/>
                <w:right w:val="none" w:sz="0" w:space="0" w:color="auto"/>
              </w:divBdr>
              <w:divsChild>
                <w:div w:id="350113024">
                  <w:marLeft w:val="0"/>
                  <w:marRight w:val="0"/>
                  <w:marTop w:val="0"/>
                  <w:marBottom w:val="0"/>
                  <w:divBdr>
                    <w:top w:val="none" w:sz="0" w:space="0" w:color="auto"/>
                    <w:left w:val="none" w:sz="0" w:space="0" w:color="auto"/>
                    <w:bottom w:val="none" w:sz="0" w:space="0" w:color="auto"/>
                    <w:right w:val="none" w:sz="0" w:space="0" w:color="auto"/>
                  </w:divBdr>
                  <w:divsChild>
                    <w:div w:id="708265966">
                      <w:marLeft w:val="0"/>
                      <w:marRight w:val="0"/>
                      <w:marTop w:val="0"/>
                      <w:marBottom w:val="0"/>
                      <w:divBdr>
                        <w:top w:val="none" w:sz="0" w:space="0" w:color="auto"/>
                        <w:left w:val="none" w:sz="0" w:space="0" w:color="auto"/>
                        <w:bottom w:val="none" w:sz="0" w:space="0" w:color="auto"/>
                        <w:right w:val="none" w:sz="0" w:space="0" w:color="auto"/>
                      </w:divBdr>
                      <w:divsChild>
                        <w:div w:id="797836756">
                          <w:marLeft w:val="0"/>
                          <w:marRight w:val="0"/>
                          <w:marTop w:val="0"/>
                          <w:marBottom w:val="0"/>
                          <w:divBdr>
                            <w:top w:val="none" w:sz="0" w:space="0" w:color="auto"/>
                            <w:left w:val="none" w:sz="0" w:space="0" w:color="auto"/>
                            <w:bottom w:val="none" w:sz="0" w:space="0" w:color="auto"/>
                            <w:right w:val="none" w:sz="0" w:space="0" w:color="auto"/>
                          </w:divBdr>
                          <w:divsChild>
                            <w:div w:id="853804270">
                              <w:marLeft w:val="0"/>
                              <w:marRight w:val="0"/>
                              <w:marTop w:val="0"/>
                              <w:marBottom w:val="0"/>
                              <w:divBdr>
                                <w:top w:val="none" w:sz="0" w:space="0" w:color="auto"/>
                                <w:left w:val="none" w:sz="0" w:space="0" w:color="auto"/>
                                <w:bottom w:val="none" w:sz="0" w:space="0" w:color="auto"/>
                                <w:right w:val="none" w:sz="0" w:space="0" w:color="auto"/>
                              </w:divBdr>
                              <w:divsChild>
                                <w:div w:id="216429194">
                                  <w:marLeft w:val="0"/>
                                  <w:marRight w:val="0"/>
                                  <w:marTop w:val="0"/>
                                  <w:marBottom w:val="0"/>
                                  <w:divBdr>
                                    <w:top w:val="none" w:sz="0" w:space="0" w:color="auto"/>
                                    <w:left w:val="none" w:sz="0" w:space="0" w:color="auto"/>
                                    <w:bottom w:val="none" w:sz="0" w:space="0" w:color="auto"/>
                                    <w:right w:val="none" w:sz="0" w:space="0" w:color="auto"/>
                                  </w:divBdr>
                                  <w:divsChild>
                                    <w:div w:id="1101337765">
                                      <w:marLeft w:val="0"/>
                                      <w:marRight w:val="0"/>
                                      <w:marTop w:val="0"/>
                                      <w:marBottom w:val="0"/>
                                      <w:divBdr>
                                        <w:top w:val="none" w:sz="0" w:space="0" w:color="auto"/>
                                        <w:left w:val="none" w:sz="0" w:space="0" w:color="auto"/>
                                        <w:bottom w:val="none" w:sz="0" w:space="0" w:color="auto"/>
                                        <w:right w:val="none" w:sz="0" w:space="0" w:color="auto"/>
                                      </w:divBdr>
                                      <w:divsChild>
                                        <w:div w:id="1042709307">
                                          <w:marLeft w:val="0"/>
                                          <w:marRight w:val="0"/>
                                          <w:marTop w:val="0"/>
                                          <w:marBottom w:val="0"/>
                                          <w:divBdr>
                                            <w:top w:val="none" w:sz="0" w:space="0" w:color="auto"/>
                                            <w:left w:val="none" w:sz="0" w:space="0" w:color="auto"/>
                                            <w:bottom w:val="none" w:sz="0" w:space="0" w:color="auto"/>
                                            <w:right w:val="none" w:sz="0" w:space="0" w:color="auto"/>
                                          </w:divBdr>
                                          <w:divsChild>
                                            <w:div w:id="659968544">
                                              <w:marLeft w:val="0"/>
                                              <w:marRight w:val="0"/>
                                              <w:marTop w:val="0"/>
                                              <w:marBottom w:val="0"/>
                                              <w:divBdr>
                                                <w:top w:val="single" w:sz="12" w:space="2" w:color="FFFFCC"/>
                                                <w:left w:val="single" w:sz="12" w:space="2" w:color="FFFFCC"/>
                                                <w:bottom w:val="single" w:sz="12" w:space="2" w:color="FFFFCC"/>
                                                <w:right w:val="single" w:sz="12" w:space="0" w:color="FFFFCC"/>
                                              </w:divBdr>
                                              <w:divsChild>
                                                <w:div w:id="2136631608">
                                                  <w:marLeft w:val="0"/>
                                                  <w:marRight w:val="0"/>
                                                  <w:marTop w:val="0"/>
                                                  <w:marBottom w:val="0"/>
                                                  <w:divBdr>
                                                    <w:top w:val="none" w:sz="0" w:space="0" w:color="auto"/>
                                                    <w:left w:val="none" w:sz="0" w:space="0" w:color="auto"/>
                                                    <w:bottom w:val="none" w:sz="0" w:space="0" w:color="auto"/>
                                                    <w:right w:val="none" w:sz="0" w:space="0" w:color="auto"/>
                                                  </w:divBdr>
                                                  <w:divsChild>
                                                    <w:div w:id="827867687">
                                                      <w:marLeft w:val="0"/>
                                                      <w:marRight w:val="0"/>
                                                      <w:marTop w:val="0"/>
                                                      <w:marBottom w:val="0"/>
                                                      <w:divBdr>
                                                        <w:top w:val="none" w:sz="0" w:space="0" w:color="auto"/>
                                                        <w:left w:val="none" w:sz="0" w:space="0" w:color="auto"/>
                                                        <w:bottom w:val="none" w:sz="0" w:space="0" w:color="auto"/>
                                                        <w:right w:val="none" w:sz="0" w:space="0" w:color="auto"/>
                                                      </w:divBdr>
                                                      <w:divsChild>
                                                        <w:div w:id="57480465">
                                                          <w:marLeft w:val="0"/>
                                                          <w:marRight w:val="0"/>
                                                          <w:marTop w:val="0"/>
                                                          <w:marBottom w:val="0"/>
                                                          <w:divBdr>
                                                            <w:top w:val="none" w:sz="0" w:space="0" w:color="auto"/>
                                                            <w:left w:val="none" w:sz="0" w:space="0" w:color="auto"/>
                                                            <w:bottom w:val="none" w:sz="0" w:space="0" w:color="auto"/>
                                                            <w:right w:val="none" w:sz="0" w:space="0" w:color="auto"/>
                                                          </w:divBdr>
                                                          <w:divsChild>
                                                            <w:div w:id="182864271">
                                                              <w:marLeft w:val="0"/>
                                                              <w:marRight w:val="0"/>
                                                              <w:marTop w:val="0"/>
                                                              <w:marBottom w:val="0"/>
                                                              <w:divBdr>
                                                                <w:top w:val="none" w:sz="0" w:space="0" w:color="auto"/>
                                                                <w:left w:val="none" w:sz="0" w:space="0" w:color="auto"/>
                                                                <w:bottom w:val="none" w:sz="0" w:space="0" w:color="auto"/>
                                                                <w:right w:val="none" w:sz="0" w:space="0" w:color="auto"/>
                                                              </w:divBdr>
                                                              <w:divsChild>
                                                                <w:div w:id="1484741038">
                                                                  <w:marLeft w:val="0"/>
                                                                  <w:marRight w:val="0"/>
                                                                  <w:marTop w:val="0"/>
                                                                  <w:marBottom w:val="0"/>
                                                                  <w:divBdr>
                                                                    <w:top w:val="none" w:sz="0" w:space="0" w:color="auto"/>
                                                                    <w:left w:val="none" w:sz="0" w:space="0" w:color="auto"/>
                                                                    <w:bottom w:val="none" w:sz="0" w:space="0" w:color="auto"/>
                                                                    <w:right w:val="none" w:sz="0" w:space="0" w:color="auto"/>
                                                                  </w:divBdr>
                                                                  <w:divsChild>
                                                                    <w:div w:id="1495753611">
                                                                      <w:marLeft w:val="0"/>
                                                                      <w:marRight w:val="0"/>
                                                                      <w:marTop w:val="0"/>
                                                                      <w:marBottom w:val="0"/>
                                                                      <w:divBdr>
                                                                        <w:top w:val="none" w:sz="0" w:space="0" w:color="auto"/>
                                                                        <w:left w:val="none" w:sz="0" w:space="0" w:color="auto"/>
                                                                        <w:bottom w:val="none" w:sz="0" w:space="0" w:color="auto"/>
                                                                        <w:right w:val="none" w:sz="0" w:space="0" w:color="auto"/>
                                                                      </w:divBdr>
                                                                      <w:divsChild>
                                                                        <w:div w:id="903758234">
                                                                          <w:marLeft w:val="0"/>
                                                                          <w:marRight w:val="0"/>
                                                                          <w:marTop w:val="0"/>
                                                                          <w:marBottom w:val="0"/>
                                                                          <w:divBdr>
                                                                            <w:top w:val="none" w:sz="0" w:space="0" w:color="auto"/>
                                                                            <w:left w:val="none" w:sz="0" w:space="0" w:color="auto"/>
                                                                            <w:bottom w:val="none" w:sz="0" w:space="0" w:color="auto"/>
                                                                            <w:right w:val="none" w:sz="0" w:space="0" w:color="auto"/>
                                                                          </w:divBdr>
                                                                          <w:divsChild>
                                                                            <w:div w:id="632717055">
                                                                              <w:marLeft w:val="0"/>
                                                                              <w:marRight w:val="0"/>
                                                                              <w:marTop w:val="0"/>
                                                                              <w:marBottom w:val="0"/>
                                                                              <w:divBdr>
                                                                                <w:top w:val="none" w:sz="0" w:space="0" w:color="auto"/>
                                                                                <w:left w:val="none" w:sz="0" w:space="0" w:color="auto"/>
                                                                                <w:bottom w:val="none" w:sz="0" w:space="0" w:color="auto"/>
                                                                                <w:right w:val="none" w:sz="0" w:space="0" w:color="auto"/>
                                                                              </w:divBdr>
                                                                              <w:divsChild>
                                                                                <w:div w:id="1299143077">
                                                                                  <w:marLeft w:val="0"/>
                                                                                  <w:marRight w:val="0"/>
                                                                                  <w:marTop w:val="0"/>
                                                                                  <w:marBottom w:val="0"/>
                                                                                  <w:divBdr>
                                                                                    <w:top w:val="none" w:sz="0" w:space="0" w:color="auto"/>
                                                                                    <w:left w:val="none" w:sz="0" w:space="0" w:color="auto"/>
                                                                                    <w:bottom w:val="none" w:sz="0" w:space="0" w:color="auto"/>
                                                                                    <w:right w:val="none" w:sz="0" w:space="0" w:color="auto"/>
                                                                                  </w:divBdr>
                                                                                  <w:divsChild>
                                                                                    <w:div w:id="1553156186">
                                                                                      <w:marLeft w:val="0"/>
                                                                                      <w:marRight w:val="0"/>
                                                                                      <w:marTop w:val="0"/>
                                                                                      <w:marBottom w:val="0"/>
                                                                                      <w:divBdr>
                                                                                        <w:top w:val="none" w:sz="0" w:space="0" w:color="auto"/>
                                                                                        <w:left w:val="none" w:sz="0" w:space="0" w:color="auto"/>
                                                                                        <w:bottom w:val="none" w:sz="0" w:space="0" w:color="auto"/>
                                                                                        <w:right w:val="none" w:sz="0" w:space="0" w:color="auto"/>
                                                                                      </w:divBdr>
                                                                                      <w:divsChild>
                                                                                        <w:div w:id="1899508939">
                                                                                          <w:marLeft w:val="0"/>
                                                                                          <w:marRight w:val="120"/>
                                                                                          <w:marTop w:val="0"/>
                                                                                          <w:marBottom w:val="150"/>
                                                                                          <w:divBdr>
                                                                                            <w:top w:val="single" w:sz="2" w:space="0" w:color="EFEFEF"/>
                                                                                            <w:left w:val="single" w:sz="6" w:space="0" w:color="EFEFEF"/>
                                                                                            <w:bottom w:val="single" w:sz="6" w:space="0" w:color="E2E2E2"/>
                                                                                            <w:right w:val="single" w:sz="6" w:space="0" w:color="EFEFEF"/>
                                                                                          </w:divBdr>
                                                                                          <w:divsChild>
                                                                                            <w:div w:id="1482696993">
                                                                                              <w:marLeft w:val="0"/>
                                                                                              <w:marRight w:val="0"/>
                                                                                              <w:marTop w:val="0"/>
                                                                                              <w:marBottom w:val="0"/>
                                                                                              <w:divBdr>
                                                                                                <w:top w:val="none" w:sz="0" w:space="0" w:color="auto"/>
                                                                                                <w:left w:val="none" w:sz="0" w:space="0" w:color="auto"/>
                                                                                                <w:bottom w:val="none" w:sz="0" w:space="0" w:color="auto"/>
                                                                                                <w:right w:val="none" w:sz="0" w:space="0" w:color="auto"/>
                                                                                              </w:divBdr>
                                                                                              <w:divsChild>
                                                                                                <w:div w:id="1608007143">
                                                                                                  <w:marLeft w:val="0"/>
                                                                                                  <w:marRight w:val="0"/>
                                                                                                  <w:marTop w:val="0"/>
                                                                                                  <w:marBottom w:val="0"/>
                                                                                                  <w:divBdr>
                                                                                                    <w:top w:val="none" w:sz="0" w:space="0" w:color="auto"/>
                                                                                                    <w:left w:val="none" w:sz="0" w:space="0" w:color="auto"/>
                                                                                                    <w:bottom w:val="none" w:sz="0" w:space="0" w:color="auto"/>
                                                                                                    <w:right w:val="none" w:sz="0" w:space="0" w:color="auto"/>
                                                                                                  </w:divBdr>
                                                                                                  <w:divsChild>
                                                                                                    <w:div w:id="347022381">
                                                                                                      <w:marLeft w:val="0"/>
                                                                                                      <w:marRight w:val="0"/>
                                                                                                      <w:marTop w:val="0"/>
                                                                                                      <w:marBottom w:val="0"/>
                                                                                                      <w:divBdr>
                                                                                                        <w:top w:val="none" w:sz="0" w:space="0" w:color="auto"/>
                                                                                                        <w:left w:val="none" w:sz="0" w:space="0" w:color="auto"/>
                                                                                                        <w:bottom w:val="none" w:sz="0" w:space="0" w:color="auto"/>
                                                                                                        <w:right w:val="none" w:sz="0" w:space="0" w:color="auto"/>
                                                                                                      </w:divBdr>
                                                                                                      <w:divsChild>
                                                                                                        <w:div w:id="1690334193">
                                                                                                          <w:marLeft w:val="0"/>
                                                                                                          <w:marRight w:val="0"/>
                                                                                                          <w:marTop w:val="0"/>
                                                                                                          <w:marBottom w:val="0"/>
                                                                                                          <w:divBdr>
                                                                                                            <w:top w:val="none" w:sz="0" w:space="0" w:color="auto"/>
                                                                                                            <w:left w:val="none" w:sz="0" w:space="0" w:color="auto"/>
                                                                                                            <w:bottom w:val="none" w:sz="0" w:space="0" w:color="auto"/>
                                                                                                            <w:right w:val="none" w:sz="0" w:space="0" w:color="auto"/>
                                                                                                          </w:divBdr>
                                                                                                          <w:divsChild>
                                                                                                            <w:div w:id="641349101">
                                                                                                              <w:marLeft w:val="0"/>
                                                                                                              <w:marRight w:val="0"/>
                                                                                                              <w:marTop w:val="0"/>
                                                                                                              <w:marBottom w:val="0"/>
                                                                                                              <w:divBdr>
                                                                                                                <w:top w:val="single" w:sz="2" w:space="4" w:color="D8D8D8"/>
                                                                                                                <w:left w:val="single" w:sz="2" w:space="0" w:color="D8D8D8"/>
                                                                                                                <w:bottom w:val="single" w:sz="2" w:space="4" w:color="D8D8D8"/>
                                                                                                                <w:right w:val="single" w:sz="2" w:space="0" w:color="D8D8D8"/>
                                                                                                              </w:divBdr>
                                                                                                              <w:divsChild>
                                                                                                                <w:div w:id="800271361">
                                                                                                                  <w:marLeft w:val="225"/>
                                                                                                                  <w:marRight w:val="225"/>
                                                                                                                  <w:marTop w:val="75"/>
                                                                                                                  <w:marBottom w:val="75"/>
                                                                                                                  <w:divBdr>
                                                                                                                    <w:top w:val="none" w:sz="0" w:space="0" w:color="auto"/>
                                                                                                                    <w:left w:val="none" w:sz="0" w:space="0" w:color="auto"/>
                                                                                                                    <w:bottom w:val="none" w:sz="0" w:space="0" w:color="auto"/>
                                                                                                                    <w:right w:val="none" w:sz="0" w:space="0" w:color="auto"/>
                                                                                                                  </w:divBdr>
                                                                                                                  <w:divsChild>
                                                                                                                    <w:div w:id="5446189">
                                                                                                                      <w:marLeft w:val="0"/>
                                                                                                                      <w:marRight w:val="0"/>
                                                                                                                      <w:marTop w:val="0"/>
                                                                                                                      <w:marBottom w:val="0"/>
                                                                                                                      <w:divBdr>
                                                                                                                        <w:top w:val="none" w:sz="0" w:space="0" w:color="auto"/>
                                                                                                                        <w:left w:val="none" w:sz="0" w:space="0" w:color="auto"/>
                                                                                                                        <w:bottom w:val="none" w:sz="0" w:space="0" w:color="auto"/>
                                                                                                                        <w:right w:val="none" w:sz="0" w:space="0" w:color="auto"/>
                                                                                                                      </w:divBdr>
                                                                                                                      <w:divsChild>
                                                                                                                        <w:div w:id="1121340445">
                                                                                                                          <w:marLeft w:val="0"/>
                                                                                                                          <w:marRight w:val="0"/>
                                                                                                                          <w:marTop w:val="0"/>
                                                                                                                          <w:marBottom w:val="0"/>
                                                                                                                          <w:divBdr>
                                                                                                                            <w:top w:val="none" w:sz="0" w:space="0" w:color="auto"/>
                                                                                                                            <w:left w:val="none" w:sz="0" w:space="0" w:color="auto"/>
                                                                                                                            <w:bottom w:val="none" w:sz="0" w:space="0" w:color="auto"/>
                                                                                                                            <w:right w:val="none" w:sz="0" w:space="0" w:color="auto"/>
                                                                                                                          </w:divBdr>
                                                                                                                          <w:divsChild>
                                                                                                                            <w:div w:id="663121220">
                                                                                                                              <w:marLeft w:val="0"/>
                                                                                                                              <w:marRight w:val="0"/>
                                                                                                                              <w:marTop w:val="0"/>
                                                                                                                              <w:marBottom w:val="0"/>
                                                                                                                              <w:divBdr>
                                                                                                                                <w:top w:val="none" w:sz="0" w:space="0" w:color="auto"/>
                                                                                                                                <w:left w:val="none" w:sz="0" w:space="0" w:color="auto"/>
                                                                                                                                <w:bottom w:val="none" w:sz="0" w:space="0" w:color="auto"/>
                                                                                                                                <w:right w:val="none" w:sz="0" w:space="0" w:color="auto"/>
                                                                                                                              </w:divBdr>
                                                                                                                            </w:div>
                                                                                                                            <w:div w:id="1460076752">
                                                                                                                              <w:marLeft w:val="0"/>
                                                                                                                              <w:marRight w:val="0"/>
                                                                                                                              <w:marTop w:val="0"/>
                                                                                                                              <w:marBottom w:val="0"/>
                                                                                                                              <w:divBdr>
                                                                                                                                <w:top w:val="none" w:sz="0" w:space="0" w:color="auto"/>
                                                                                                                                <w:left w:val="none" w:sz="0" w:space="0" w:color="auto"/>
                                                                                                                                <w:bottom w:val="none" w:sz="0" w:space="0" w:color="auto"/>
                                                                                                                                <w:right w:val="none" w:sz="0" w:space="0" w:color="auto"/>
                                                                                                                              </w:divBdr>
                                                                                                                            </w:div>
                                                                                                                            <w:div w:id="1481532552">
                                                                                                                              <w:marLeft w:val="0"/>
                                                                                                                              <w:marRight w:val="0"/>
                                                                                                                              <w:marTop w:val="0"/>
                                                                                                                              <w:marBottom w:val="0"/>
                                                                                                                              <w:divBdr>
                                                                                                                                <w:top w:val="none" w:sz="0" w:space="0" w:color="auto"/>
                                                                                                                                <w:left w:val="none" w:sz="0" w:space="0" w:color="auto"/>
                                                                                                                                <w:bottom w:val="none" w:sz="0" w:space="0" w:color="auto"/>
                                                                                                                                <w:right w:val="none" w:sz="0" w:space="0" w:color="auto"/>
                                                                                                                              </w:divBdr>
                                                                                                                            </w:div>
                                                                                                                            <w:div w:id="183556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2886276">
      <w:bodyDiv w:val="1"/>
      <w:marLeft w:val="0"/>
      <w:marRight w:val="0"/>
      <w:marTop w:val="0"/>
      <w:marBottom w:val="0"/>
      <w:divBdr>
        <w:top w:val="none" w:sz="0" w:space="0" w:color="auto"/>
        <w:left w:val="none" w:sz="0" w:space="0" w:color="auto"/>
        <w:bottom w:val="none" w:sz="0" w:space="0" w:color="auto"/>
        <w:right w:val="none" w:sz="0" w:space="0" w:color="auto"/>
      </w:divBdr>
      <w:divsChild>
        <w:div w:id="1958096671">
          <w:marLeft w:val="0"/>
          <w:marRight w:val="0"/>
          <w:marTop w:val="0"/>
          <w:marBottom w:val="0"/>
          <w:divBdr>
            <w:top w:val="none" w:sz="0" w:space="0" w:color="auto"/>
            <w:left w:val="none" w:sz="0" w:space="0" w:color="auto"/>
            <w:bottom w:val="none" w:sz="0" w:space="0" w:color="auto"/>
            <w:right w:val="none" w:sz="0" w:space="0" w:color="auto"/>
          </w:divBdr>
        </w:div>
      </w:divsChild>
    </w:div>
    <w:div w:id="1553492634">
      <w:bodyDiv w:val="1"/>
      <w:marLeft w:val="0"/>
      <w:marRight w:val="0"/>
      <w:marTop w:val="0"/>
      <w:marBottom w:val="0"/>
      <w:divBdr>
        <w:top w:val="none" w:sz="0" w:space="0" w:color="auto"/>
        <w:left w:val="none" w:sz="0" w:space="0" w:color="auto"/>
        <w:bottom w:val="none" w:sz="0" w:space="0" w:color="auto"/>
        <w:right w:val="none" w:sz="0" w:space="0" w:color="auto"/>
      </w:divBdr>
    </w:div>
    <w:div w:id="1557859933">
      <w:bodyDiv w:val="1"/>
      <w:marLeft w:val="0"/>
      <w:marRight w:val="0"/>
      <w:marTop w:val="0"/>
      <w:marBottom w:val="0"/>
      <w:divBdr>
        <w:top w:val="none" w:sz="0" w:space="0" w:color="auto"/>
        <w:left w:val="none" w:sz="0" w:space="0" w:color="auto"/>
        <w:bottom w:val="none" w:sz="0" w:space="0" w:color="auto"/>
        <w:right w:val="none" w:sz="0" w:space="0" w:color="auto"/>
      </w:divBdr>
    </w:div>
    <w:div w:id="1557887700">
      <w:bodyDiv w:val="1"/>
      <w:marLeft w:val="0"/>
      <w:marRight w:val="0"/>
      <w:marTop w:val="0"/>
      <w:marBottom w:val="0"/>
      <w:divBdr>
        <w:top w:val="none" w:sz="0" w:space="0" w:color="auto"/>
        <w:left w:val="none" w:sz="0" w:space="0" w:color="auto"/>
        <w:bottom w:val="none" w:sz="0" w:space="0" w:color="auto"/>
        <w:right w:val="none" w:sz="0" w:space="0" w:color="auto"/>
      </w:divBdr>
    </w:div>
    <w:div w:id="1559975059">
      <w:bodyDiv w:val="1"/>
      <w:marLeft w:val="0"/>
      <w:marRight w:val="0"/>
      <w:marTop w:val="0"/>
      <w:marBottom w:val="0"/>
      <w:divBdr>
        <w:top w:val="none" w:sz="0" w:space="0" w:color="auto"/>
        <w:left w:val="none" w:sz="0" w:space="0" w:color="auto"/>
        <w:bottom w:val="none" w:sz="0" w:space="0" w:color="auto"/>
        <w:right w:val="none" w:sz="0" w:space="0" w:color="auto"/>
      </w:divBdr>
    </w:div>
    <w:div w:id="1563251370">
      <w:bodyDiv w:val="1"/>
      <w:marLeft w:val="0"/>
      <w:marRight w:val="0"/>
      <w:marTop w:val="0"/>
      <w:marBottom w:val="0"/>
      <w:divBdr>
        <w:top w:val="none" w:sz="0" w:space="0" w:color="auto"/>
        <w:left w:val="none" w:sz="0" w:space="0" w:color="auto"/>
        <w:bottom w:val="none" w:sz="0" w:space="0" w:color="auto"/>
        <w:right w:val="none" w:sz="0" w:space="0" w:color="auto"/>
      </w:divBdr>
    </w:div>
    <w:div w:id="1564410302">
      <w:bodyDiv w:val="1"/>
      <w:marLeft w:val="0"/>
      <w:marRight w:val="0"/>
      <w:marTop w:val="0"/>
      <w:marBottom w:val="0"/>
      <w:divBdr>
        <w:top w:val="none" w:sz="0" w:space="0" w:color="auto"/>
        <w:left w:val="none" w:sz="0" w:space="0" w:color="auto"/>
        <w:bottom w:val="none" w:sz="0" w:space="0" w:color="auto"/>
        <w:right w:val="none" w:sz="0" w:space="0" w:color="auto"/>
      </w:divBdr>
    </w:div>
    <w:div w:id="1565529987">
      <w:bodyDiv w:val="1"/>
      <w:marLeft w:val="0"/>
      <w:marRight w:val="0"/>
      <w:marTop w:val="0"/>
      <w:marBottom w:val="0"/>
      <w:divBdr>
        <w:top w:val="none" w:sz="0" w:space="0" w:color="auto"/>
        <w:left w:val="none" w:sz="0" w:space="0" w:color="auto"/>
        <w:bottom w:val="none" w:sz="0" w:space="0" w:color="auto"/>
        <w:right w:val="none" w:sz="0" w:space="0" w:color="auto"/>
      </w:divBdr>
    </w:div>
    <w:div w:id="1567686686">
      <w:bodyDiv w:val="1"/>
      <w:marLeft w:val="0"/>
      <w:marRight w:val="0"/>
      <w:marTop w:val="0"/>
      <w:marBottom w:val="0"/>
      <w:divBdr>
        <w:top w:val="none" w:sz="0" w:space="0" w:color="auto"/>
        <w:left w:val="none" w:sz="0" w:space="0" w:color="auto"/>
        <w:bottom w:val="none" w:sz="0" w:space="0" w:color="auto"/>
        <w:right w:val="none" w:sz="0" w:space="0" w:color="auto"/>
      </w:divBdr>
    </w:div>
    <w:div w:id="1569069444">
      <w:bodyDiv w:val="1"/>
      <w:marLeft w:val="0"/>
      <w:marRight w:val="0"/>
      <w:marTop w:val="0"/>
      <w:marBottom w:val="0"/>
      <w:divBdr>
        <w:top w:val="none" w:sz="0" w:space="0" w:color="auto"/>
        <w:left w:val="none" w:sz="0" w:space="0" w:color="auto"/>
        <w:bottom w:val="none" w:sz="0" w:space="0" w:color="auto"/>
        <w:right w:val="none" w:sz="0" w:space="0" w:color="auto"/>
      </w:divBdr>
      <w:divsChild>
        <w:div w:id="279382486">
          <w:marLeft w:val="0"/>
          <w:marRight w:val="0"/>
          <w:marTop w:val="0"/>
          <w:marBottom w:val="0"/>
          <w:divBdr>
            <w:top w:val="none" w:sz="0" w:space="0" w:color="auto"/>
            <w:left w:val="none" w:sz="0" w:space="0" w:color="auto"/>
            <w:bottom w:val="none" w:sz="0" w:space="0" w:color="auto"/>
            <w:right w:val="none" w:sz="0" w:space="0" w:color="auto"/>
          </w:divBdr>
          <w:divsChild>
            <w:div w:id="937369947">
              <w:marLeft w:val="0"/>
              <w:marRight w:val="0"/>
              <w:marTop w:val="0"/>
              <w:marBottom w:val="0"/>
              <w:divBdr>
                <w:top w:val="none" w:sz="0" w:space="0" w:color="auto"/>
                <w:left w:val="none" w:sz="0" w:space="0" w:color="auto"/>
                <w:bottom w:val="none" w:sz="0" w:space="0" w:color="auto"/>
                <w:right w:val="none" w:sz="0" w:space="0" w:color="auto"/>
              </w:divBdr>
            </w:div>
            <w:div w:id="97329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004464">
      <w:bodyDiv w:val="1"/>
      <w:marLeft w:val="0"/>
      <w:marRight w:val="0"/>
      <w:marTop w:val="0"/>
      <w:marBottom w:val="0"/>
      <w:divBdr>
        <w:top w:val="none" w:sz="0" w:space="0" w:color="auto"/>
        <w:left w:val="none" w:sz="0" w:space="0" w:color="auto"/>
        <w:bottom w:val="none" w:sz="0" w:space="0" w:color="auto"/>
        <w:right w:val="none" w:sz="0" w:space="0" w:color="auto"/>
      </w:divBdr>
      <w:divsChild>
        <w:div w:id="607003449">
          <w:marLeft w:val="0"/>
          <w:marRight w:val="0"/>
          <w:marTop w:val="0"/>
          <w:marBottom w:val="0"/>
          <w:divBdr>
            <w:top w:val="none" w:sz="0" w:space="0" w:color="auto"/>
            <w:left w:val="none" w:sz="0" w:space="0" w:color="auto"/>
            <w:bottom w:val="none" w:sz="0" w:space="0" w:color="auto"/>
            <w:right w:val="none" w:sz="0" w:space="0" w:color="auto"/>
          </w:divBdr>
          <w:divsChild>
            <w:div w:id="2146122820">
              <w:marLeft w:val="0"/>
              <w:marRight w:val="0"/>
              <w:marTop w:val="0"/>
              <w:marBottom w:val="0"/>
              <w:divBdr>
                <w:top w:val="none" w:sz="0" w:space="0" w:color="auto"/>
                <w:left w:val="none" w:sz="0" w:space="0" w:color="auto"/>
                <w:bottom w:val="none" w:sz="0" w:space="0" w:color="auto"/>
                <w:right w:val="none" w:sz="0" w:space="0" w:color="auto"/>
              </w:divBdr>
              <w:divsChild>
                <w:div w:id="1483817428">
                  <w:marLeft w:val="0"/>
                  <w:marRight w:val="0"/>
                  <w:marTop w:val="0"/>
                  <w:marBottom w:val="0"/>
                  <w:divBdr>
                    <w:top w:val="none" w:sz="0" w:space="0" w:color="auto"/>
                    <w:left w:val="none" w:sz="0" w:space="0" w:color="auto"/>
                    <w:bottom w:val="none" w:sz="0" w:space="0" w:color="auto"/>
                    <w:right w:val="none" w:sz="0" w:space="0" w:color="auto"/>
                  </w:divBdr>
                  <w:divsChild>
                    <w:div w:id="1366639870">
                      <w:marLeft w:val="0"/>
                      <w:marRight w:val="0"/>
                      <w:marTop w:val="0"/>
                      <w:marBottom w:val="0"/>
                      <w:divBdr>
                        <w:top w:val="none" w:sz="0" w:space="0" w:color="auto"/>
                        <w:left w:val="none" w:sz="0" w:space="0" w:color="auto"/>
                        <w:bottom w:val="none" w:sz="0" w:space="0" w:color="auto"/>
                        <w:right w:val="none" w:sz="0" w:space="0" w:color="auto"/>
                      </w:divBdr>
                      <w:divsChild>
                        <w:div w:id="1586912958">
                          <w:marLeft w:val="0"/>
                          <w:marRight w:val="0"/>
                          <w:marTop w:val="0"/>
                          <w:marBottom w:val="0"/>
                          <w:divBdr>
                            <w:top w:val="none" w:sz="0" w:space="0" w:color="auto"/>
                            <w:left w:val="none" w:sz="0" w:space="0" w:color="auto"/>
                            <w:bottom w:val="none" w:sz="0" w:space="0" w:color="auto"/>
                            <w:right w:val="none" w:sz="0" w:space="0" w:color="auto"/>
                          </w:divBdr>
                          <w:divsChild>
                            <w:div w:id="916743377">
                              <w:marLeft w:val="0"/>
                              <w:marRight w:val="0"/>
                              <w:marTop w:val="0"/>
                              <w:marBottom w:val="0"/>
                              <w:divBdr>
                                <w:top w:val="none" w:sz="0" w:space="0" w:color="auto"/>
                                <w:left w:val="none" w:sz="0" w:space="0" w:color="auto"/>
                                <w:bottom w:val="none" w:sz="0" w:space="0" w:color="auto"/>
                                <w:right w:val="none" w:sz="0" w:space="0" w:color="auto"/>
                              </w:divBdr>
                              <w:divsChild>
                                <w:div w:id="227351629">
                                  <w:marLeft w:val="0"/>
                                  <w:marRight w:val="0"/>
                                  <w:marTop w:val="0"/>
                                  <w:marBottom w:val="0"/>
                                  <w:divBdr>
                                    <w:top w:val="none" w:sz="0" w:space="0" w:color="auto"/>
                                    <w:left w:val="none" w:sz="0" w:space="0" w:color="auto"/>
                                    <w:bottom w:val="none" w:sz="0" w:space="0" w:color="auto"/>
                                    <w:right w:val="none" w:sz="0" w:space="0" w:color="auto"/>
                                  </w:divBdr>
                                  <w:divsChild>
                                    <w:div w:id="2008316006">
                                      <w:marLeft w:val="0"/>
                                      <w:marRight w:val="0"/>
                                      <w:marTop w:val="0"/>
                                      <w:marBottom w:val="0"/>
                                      <w:divBdr>
                                        <w:top w:val="none" w:sz="0" w:space="0" w:color="auto"/>
                                        <w:left w:val="none" w:sz="0" w:space="0" w:color="auto"/>
                                        <w:bottom w:val="none" w:sz="0" w:space="0" w:color="auto"/>
                                        <w:right w:val="none" w:sz="0" w:space="0" w:color="auto"/>
                                      </w:divBdr>
                                      <w:divsChild>
                                        <w:div w:id="1559439913">
                                          <w:marLeft w:val="0"/>
                                          <w:marRight w:val="0"/>
                                          <w:marTop w:val="0"/>
                                          <w:marBottom w:val="0"/>
                                          <w:divBdr>
                                            <w:top w:val="none" w:sz="0" w:space="0" w:color="auto"/>
                                            <w:left w:val="none" w:sz="0" w:space="0" w:color="auto"/>
                                            <w:bottom w:val="none" w:sz="0" w:space="0" w:color="auto"/>
                                            <w:right w:val="none" w:sz="0" w:space="0" w:color="auto"/>
                                          </w:divBdr>
                                          <w:divsChild>
                                            <w:div w:id="1053121184">
                                              <w:marLeft w:val="0"/>
                                              <w:marRight w:val="0"/>
                                              <w:marTop w:val="0"/>
                                              <w:marBottom w:val="0"/>
                                              <w:divBdr>
                                                <w:top w:val="none" w:sz="0" w:space="0" w:color="auto"/>
                                                <w:left w:val="none" w:sz="0" w:space="0" w:color="auto"/>
                                                <w:bottom w:val="none" w:sz="0" w:space="0" w:color="auto"/>
                                                <w:right w:val="none" w:sz="0" w:space="0" w:color="auto"/>
                                              </w:divBdr>
                                              <w:divsChild>
                                                <w:div w:id="993753265">
                                                  <w:marLeft w:val="0"/>
                                                  <w:marRight w:val="0"/>
                                                  <w:marTop w:val="0"/>
                                                  <w:marBottom w:val="0"/>
                                                  <w:divBdr>
                                                    <w:top w:val="none" w:sz="0" w:space="0" w:color="auto"/>
                                                    <w:left w:val="none" w:sz="0" w:space="0" w:color="auto"/>
                                                    <w:bottom w:val="none" w:sz="0" w:space="0" w:color="auto"/>
                                                    <w:right w:val="none" w:sz="0" w:space="0" w:color="auto"/>
                                                  </w:divBdr>
                                                  <w:divsChild>
                                                    <w:div w:id="2076782203">
                                                      <w:marLeft w:val="0"/>
                                                      <w:marRight w:val="0"/>
                                                      <w:marTop w:val="0"/>
                                                      <w:marBottom w:val="0"/>
                                                      <w:divBdr>
                                                        <w:top w:val="none" w:sz="0" w:space="0" w:color="auto"/>
                                                        <w:left w:val="none" w:sz="0" w:space="0" w:color="auto"/>
                                                        <w:bottom w:val="none" w:sz="0" w:space="0" w:color="auto"/>
                                                        <w:right w:val="none" w:sz="0" w:space="0" w:color="auto"/>
                                                      </w:divBdr>
                                                      <w:divsChild>
                                                        <w:div w:id="1205096407">
                                                          <w:marLeft w:val="0"/>
                                                          <w:marRight w:val="0"/>
                                                          <w:marTop w:val="0"/>
                                                          <w:marBottom w:val="0"/>
                                                          <w:divBdr>
                                                            <w:top w:val="none" w:sz="0" w:space="0" w:color="auto"/>
                                                            <w:left w:val="none" w:sz="0" w:space="0" w:color="auto"/>
                                                            <w:bottom w:val="none" w:sz="0" w:space="0" w:color="auto"/>
                                                            <w:right w:val="none" w:sz="0" w:space="0" w:color="auto"/>
                                                          </w:divBdr>
                                                          <w:divsChild>
                                                            <w:div w:id="1027216934">
                                                              <w:marLeft w:val="0"/>
                                                              <w:marRight w:val="0"/>
                                                              <w:marTop w:val="0"/>
                                                              <w:marBottom w:val="0"/>
                                                              <w:divBdr>
                                                                <w:top w:val="none" w:sz="0" w:space="0" w:color="auto"/>
                                                                <w:left w:val="none" w:sz="0" w:space="0" w:color="auto"/>
                                                                <w:bottom w:val="none" w:sz="0" w:space="0" w:color="auto"/>
                                                                <w:right w:val="none" w:sz="0" w:space="0" w:color="auto"/>
                                                              </w:divBdr>
                                                              <w:divsChild>
                                                                <w:div w:id="479083292">
                                                                  <w:marLeft w:val="0"/>
                                                                  <w:marRight w:val="0"/>
                                                                  <w:marTop w:val="0"/>
                                                                  <w:marBottom w:val="0"/>
                                                                  <w:divBdr>
                                                                    <w:top w:val="none" w:sz="0" w:space="0" w:color="auto"/>
                                                                    <w:left w:val="none" w:sz="0" w:space="0" w:color="auto"/>
                                                                    <w:bottom w:val="none" w:sz="0" w:space="0" w:color="auto"/>
                                                                    <w:right w:val="none" w:sz="0" w:space="0" w:color="auto"/>
                                                                  </w:divBdr>
                                                                  <w:divsChild>
                                                                    <w:div w:id="463234304">
                                                                      <w:marLeft w:val="0"/>
                                                                      <w:marRight w:val="0"/>
                                                                      <w:marTop w:val="0"/>
                                                                      <w:marBottom w:val="0"/>
                                                                      <w:divBdr>
                                                                        <w:top w:val="none" w:sz="0" w:space="0" w:color="auto"/>
                                                                        <w:left w:val="none" w:sz="0" w:space="0" w:color="auto"/>
                                                                        <w:bottom w:val="none" w:sz="0" w:space="0" w:color="auto"/>
                                                                        <w:right w:val="none" w:sz="0" w:space="0" w:color="auto"/>
                                                                      </w:divBdr>
                                                                      <w:divsChild>
                                                                        <w:div w:id="1955862827">
                                                                          <w:marLeft w:val="0"/>
                                                                          <w:marRight w:val="0"/>
                                                                          <w:marTop w:val="0"/>
                                                                          <w:marBottom w:val="0"/>
                                                                          <w:divBdr>
                                                                            <w:top w:val="none" w:sz="0" w:space="0" w:color="auto"/>
                                                                            <w:left w:val="none" w:sz="0" w:space="0" w:color="auto"/>
                                                                            <w:bottom w:val="none" w:sz="0" w:space="0" w:color="auto"/>
                                                                            <w:right w:val="none" w:sz="0" w:space="0" w:color="auto"/>
                                                                          </w:divBdr>
                                                                          <w:divsChild>
                                                                            <w:div w:id="793446587">
                                                                              <w:marLeft w:val="0"/>
                                                                              <w:marRight w:val="0"/>
                                                                              <w:marTop w:val="0"/>
                                                                              <w:marBottom w:val="0"/>
                                                                              <w:divBdr>
                                                                                <w:top w:val="none" w:sz="0" w:space="0" w:color="auto"/>
                                                                                <w:left w:val="none" w:sz="0" w:space="0" w:color="auto"/>
                                                                                <w:bottom w:val="none" w:sz="0" w:space="0" w:color="auto"/>
                                                                                <w:right w:val="none" w:sz="0" w:space="0" w:color="auto"/>
                                                                              </w:divBdr>
                                                                              <w:divsChild>
                                                                                <w:div w:id="354581290">
                                                                                  <w:marLeft w:val="0"/>
                                                                                  <w:marRight w:val="0"/>
                                                                                  <w:marTop w:val="0"/>
                                                                                  <w:marBottom w:val="0"/>
                                                                                  <w:divBdr>
                                                                                    <w:top w:val="none" w:sz="0" w:space="0" w:color="auto"/>
                                                                                    <w:left w:val="none" w:sz="0" w:space="0" w:color="auto"/>
                                                                                    <w:bottom w:val="none" w:sz="0" w:space="0" w:color="auto"/>
                                                                                    <w:right w:val="none" w:sz="0" w:space="0" w:color="auto"/>
                                                                                  </w:divBdr>
                                                                                  <w:divsChild>
                                                                                    <w:div w:id="921647158">
                                                                                      <w:marLeft w:val="0"/>
                                                                                      <w:marRight w:val="0"/>
                                                                                      <w:marTop w:val="0"/>
                                                                                      <w:marBottom w:val="0"/>
                                                                                      <w:divBdr>
                                                                                        <w:top w:val="none" w:sz="0" w:space="0" w:color="auto"/>
                                                                                        <w:left w:val="none" w:sz="0" w:space="0" w:color="auto"/>
                                                                                        <w:bottom w:val="none" w:sz="0" w:space="0" w:color="auto"/>
                                                                                        <w:right w:val="none" w:sz="0" w:space="0" w:color="auto"/>
                                                                                      </w:divBdr>
                                                                                      <w:divsChild>
                                                                                        <w:div w:id="1224482369">
                                                                                          <w:marLeft w:val="0"/>
                                                                                          <w:marRight w:val="0"/>
                                                                                          <w:marTop w:val="0"/>
                                                                                          <w:marBottom w:val="0"/>
                                                                                          <w:divBdr>
                                                                                            <w:top w:val="none" w:sz="0" w:space="0" w:color="auto"/>
                                                                                            <w:left w:val="none" w:sz="0" w:space="0" w:color="auto"/>
                                                                                            <w:bottom w:val="none" w:sz="0" w:space="0" w:color="auto"/>
                                                                                            <w:right w:val="none" w:sz="0" w:space="0" w:color="auto"/>
                                                                                          </w:divBdr>
                                                                                          <w:divsChild>
                                                                                            <w:div w:id="221255333">
                                                                                              <w:marLeft w:val="0"/>
                                                                                              <w:marRight w:val="0"/>
                                                                                              <w:marTop w:val="0"/>
                                                                                              <w:marBottom w:val="0"/>
                                                                                              <w:divBdr>
                                                                                                <w:top w:val="none" w:sz="0" w:space="0" w:color="auto"/>
                                                                                                <w:left w:val="none" w:sz="0" w:space="0" w:color="auto"/>
                                                                                                <w:bottom w:val="none" w:sz="0" w:space="0" w:color="auto"/>
                                                                                                <w:right w:val="none" w:sz="0" w:space="0" w:color="auto"/>
                                                                                              </w:divBdr>
                                                                                              <w:divsChild>
                                                                                                <w:div w:id="1905289284">
                                                                                                  <w:marLeft w:val="0"/>
                                                                                                  <w:marRight w:val="0"/>
                                                                                                  <w:marTop w:val="0"/>
                                                                                                  <w:marBottom w:val="0"/>
                                                                                                  <w:divBdr>
                                                                                                    <w:top w:val="none" w:sz="0" w:space="0" w:color="auto"/>
                                                                                                    <w:left w:val="none" w:sz="0" w:space="0" w:color="auto"/>
                                                                                                    <w:bottom w:val="none" w:sz="0" w:space="0" w:color="auto"/>
                                                                                                    <w:right w:val="none" w:sz="0" w:space="0" w:color="auto"/>
                                                                                                  </w:divBdr>
                                                                                                  <w:divsChild>
                                                                                                    <w:div w:id="931399994">
                                                                                                      <w:marLeft w:val="0"/>
                                                                                                      <w:marRight w:val="0"/>
                                                                                                      <w:marTop w:val="0"/>
                                                                                                      <w:marBottom w:val="0"/>
                                                                                                      <w:divBdr>
                                                                                                        <w:top w:val="none" w:sz="0" w:space="0" w:color="auto"/>
                                                                                                        <w:left w:val="none" w:sz="0" w:space="0" w:color="auto"/>
                                                                                                        <w:bottom w:val="none" w:sz="0" w:space="0" w:color="auto"/>
                                                                                                        <w:right w:val="none" w:sz="0" w:space="0" w:color="auto"/>
                                                                                                      </w:divBdr>
                                                                                                      <w:divsChild>
                                                                                                        <w:div w:id="1465073800">
                                                                                                          <w:marLeft w:val="0"/>
                                                                                                          <w:marRight w:val="0"/>
                                                                                                          <w:marTop w:val="0"/>
                                                                                                          <w:marBottom w:val="0"/>
                                                                                                          <w:divBdr>
                                                                                                            <w:top w:val="none" w:sz="0" w:space="0" w:color="auto"/>
                                                                                                            <w:left w:val="none" w:sz="0" w:space="0" w:color="auto"/>
                                                                                                            <w:bottom w:val="none" w:sz="0" w:space="0" w:color="auto"/>
                                                                                                            <w:right w:val="none" w:sz="0" w:space="0" w:color="auto"/>
                                                                                                          </w:divBdr>
                                                                                                          <w:divsChild>
                                                                                                            <w:div w:id="219512523">
                                                                                                              <w:marLeft w:val="0"/>
                                                                                                              <w:marRight w:val="0"/>
                                                                                                              <w:marTop w:val="0"/>
                                                                                                              <w:marBottom w:val="0"/>
                                                                                                              <w:divBdr>
                                                                                                                <w:top w:val="none" w:sz="0" w:space="0" w:color="auto"/>
                                                                                                                <w:left w:val="none" w:sz="0" w:space="0" w:color="auto"/>
                                                                                                                <w:bottom w:val="none" w:sz="0" w:space="0" w:color="auto"/>
                                                                                                                <w:right w:val="none" w:sz="0" w:space="0" w:color="auto"/>
                                                                                                              </w:divBdr>
                                                                                                              <w:divsChild>
                                                                                                                <w:div w:id="1533035051">
                                                                                                                  <w:marLeft w:val="0"/>
                                                                                                                  <w:marRight w:val="0"/>
                                                                                                                  <w:marTop w:val="0"/>
                                                                                                                  <w:marBottom w:val="0"/>
                                                                                                                  <w:divBdr>
                                                                                                                    <w:top w:val="none" w:sz="0" w:space="0" w:color="auto"/>
                                                                                                                    <w:left w:val="none" w:sz="0" w:space="0" w:color="auto"/>
                                                                                                                    <w:bottom w:val="none" w:sz="0" w:space="0" w:color="auto"/>
                                                                                                                    <w:right w:val="none" w:sz="0" w:space="0" w:color="auto"/>
                                                                                                                  </w:divBdr>
                                                                                                                  <w:divsChild>
                                                                                                                    <w:div w:id="709888800">
                                                                                                                      <w:marLeft w:val="0"/>
                                                                                                                      <w:marRight w:val="0"/>
                                                                                                                      <w:marTop w:val="0"/>
                                                                                                                      <w:marBottom w:val="0"/>
                                                                                                                      <w:divBdr>
                                                                                                                        <w:top w:val="none" w:sz="0" w:space="0" w:color="auto"/>
                                                                                                                        <w:left w:val="none" w:sz="0" w:space="0" w:color="auto"/>
                                                                                                                        <w:bottom w:val="none" w:sz="0" w:space="0" w:color="auto"/>
                                                                                                                        <w:right w:val="none" w:sz="0" w:space="0" w:color="auto"/>
                                                                                                                      </w:divBdr>
                                                                                                                      <w:divsChild>
                                                                                                                        <w:div w:id="65809212">
                                                                                                                          <w:marLeft w:val="0"/>
                                                                                                                          <w:marRight w:val="0"/>
                                                                                                                          <w:marTop w:val="0"/>
                                                                                                                          <w:marBottom w:val="0"/>
                                                                                                                          <w:divBdr>
                                                                                                                            <w:top w:val="none" w:sz="0" w:space="0" w:color="auto"/>
                                                                                                                            <w:left w:val="none" w:sz="0" w:space="0" w:color="auto"/>
                                                                                                                            <w:bottom w:val="none" w:sz="0" w:space="0" w:color="auto"/>
                                                                                                                            <w:right w:val="none" w:sz="0" w:space="0" w:color="auto"/>
                                                                                                                          </w:divBdr>
                                                                                                                          <w:divsChild>
                                                                                                                            <w:div w:id="126434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3932129">
      <w:bodyDiv w:val="1"/>
      <w:marLeft w:val="0"/>
      <w:marRight w:val="0"/>
      <w:marTop w:val="0"/>
      <w:marBottom w:val="0"/>
      <w:divBdr>
        <w:top w:val="none" w:sz="0" w:space="0" w:color="auto"/>
        <w:left w:val="none" w:sz="0" w:space="0" w:color="auto"/>
        <w:bottom w:val="none" w:sz="0" w:space="0" w:color="auto"/>
        <w:right w:val="none" w:sz="0" w:space="0" w:color="auto"/>
      </w:divBdr>
      <w:divsChild>
        <w:div w:id="346101897">
          <w:marLeft w:val="0"/>
          <w:marRight w:val="0"/>
          <w:marTop w:val="0"/>
          <w:marBottom w:val="0"/>
          <w:divBdr>
            <w:top w:val="none" w:sz="0" w:space="0" w:color="auto"/>
            <w:left w:val="none" w:sz="0" w:space="0" w:color="auto"/>
            <w:bottom w:val="none" w:sz="0" w:space="0" w:color="auto"/>
            <w:right w:val="none" w:sz="0" w:space="0" w:color="auto"/>
          </w:divBdr>
        </w:div>
      </w:divsChild>
    </w:div>
    <w:div w:id="1574196719">
      <w:bodyDiv w:val="1"/>
      <w:marLeft w:val="0"/>
      <w:marRight w:val="0"/>
      <w:marTop w:val="0"/>
      <w:marBottom w:val="0"/>
      <w:divBdr>
        <w:top w:val="none" w:sz="0" w:space="0" w:color="auto"/>
        <w:left w:val="none" w:sz="0" w:space="0" w:color="auto"/>
        <w:bottom w:val="none" w:sz="0" w:space="0" w:color="auto"/>
        <w:right w:val="none" w:sz="0" w:space="0" w:color="auto"/>
      </w:divBdr>
      <w:divsChild>
        <w:div w:id="7410261">
          <w:marLeft w:val="0"/>
          <w:marRight w:val="0"/>
          <w:marTop w:val="0"/>
          <w:marBottom w:val="0"/>
          <w:divBdr>
            <w:top w:val="none" w:sz="0" w:space="0" w:color="auto"/>
            <w:left w:val="none" w:sz="0" w:space="0" w:color="auto"/>
            <w:bottom w:val="none" w:sz="0" w:space="0" w:color="auto"/>
            <w:right w:val="none" w:sz="0" w:space="0" w:color="auto"/>
          </w:divBdr>
        </w:div>
        <w:div w:id="765425428">
          <w:marLeft w:val="0"/>
          <w:marRight w:val="0"/>
          <w:marTop w:val="0"/>
          <w:marBottom w:val="0"/>
          <w:divBdr>
            <w:top w:val="none" w:sz="0" w:space="0" w:color="auto"/>
            <w:left w:val="none" w:sz="0" w:space="0" w:color="auto"/>
            <w:bottom w:val="none" w:sz="0" w:space="0" w:color="auto"/>
            <w:right w:val="none" w:sz="0" w:space="0" w:color="auto"/>
          </w:divBdr>
        </w:div>
        <w:div w:id="875193710">
          <w:marLeft w:val="0"/>
          <w:marRight w:val="0"/>
          <w:marTop w:val="0"/>
          <w:marBottom w:val="0"/>
          <w:divBdr>
            <w:top w:val="none" w:sz="0" w:space="0" w:color="auto"/>
            <w:left w:val="none" w:sz="0" w:space="0" w:color="auto"/>
            <w:bottom w:val="none" w:sz="0" w:space="0" w:color="auto"/>
            <w:right w:val="none" w:sz="0" w:space="0" w:color="auto"/>
          </w:divBdr>
        </w:div>
        <w:div w:id="1019695446">
          <w:marLeft w:val="0"/>
          <w:marRight w:val="0"/>
          <w:marTop w:val="0"/>
          <w:marBottom w:val="0"/>
          <w:divBdr>
            <w:top w:val="none" w:sz="0" w:space="0" w:color="auto"/>
            <w:left w:val="none" w:sz="0" w:space="0" w:color="auto"/>
            <w:bottom w:val="none" w:sz="0" w:space="0" w:color="auto"/>
            <w:right w:val="none" w:sz="0" w:space="0" w:color="auto"/>
          </w:divBdr>
        </w:div>
        <w:div w:id="1584997640">
          <w:marLeft w:val="0"/>
          <w:marRight w:val="0"/>
          <w:marTop w:val="0"/>
          <w:marBottom w:val="0"/>
          <w:divBdr>
            <w:top w:val="none" w:sz="0" w:space="0" w:color="auto"/>
            <w:left w:val="none" w:sz="0" w:space="0" w:color="auto"/>
            <w:bottom w:val="none" w:sz="0" w:space="0" w:color="auto"/>
            <w:right w:val="none" w:sz="0" w:space="0" w:color="auto"/>
          </w:divBdr>
        </w:div>
        <w:div w:id="1589267087">
          <w:marLeft w:val="0"/>
          <w:marRight w:val="0"/>
          <w:marTop w:val="0"/>
          <w:marBottom w:val="0"/>
          <w:divBdr>
            <w:top w:val="none" w:sz="0" w:space="0" w:color="auto"/>
            <w:left w:val="none" w:sz="0" w:space="0" w:color="auto"/>
            <w:bottom w:val="none" w:sz="0" w:space="0" w:color="auto"/>
            <w:right w:val="none" w:sz="0" w:space="0" w:color="auto"/>
          </w:divBdr>
        </w:div>
        <w:div w:id="1648048844">
          <w:marLeft w:val="0"/>
          <w:marRight w:val="0"/>
          <w:marTop w:val="0"/>
          <w:marBottom w:val="0"/>
          <w:divBdr>
            <w:top w:val="none" w:sz="0" w:space="0" w:color="auto"/>
            <w:left w:val="none" w:sz="0" w:space="0" w:color="auto"/>
            <w:bottom w:val="none" w:sz="0" w:space="0" w:color="auto"/>
            <w:right w:val="none" w:sz="0" w:space="0" w:color="auto"/>
          </w:divBdr>
        </w:div>
        <w:div w:id="1654991761">
          <w:marLeft w:val="0"/>
          <w:marRight w:val="0"/>
          <w:marTop w:val="0"/>
          <w:marBottom w:val="0"/>
          <w:divBdr>
            <w:top w:val="none" w:sz="0" w:space="0" w:color="auto"/>
            <w:left w:val="none" w:sz="0" w:space="0" w:color="auto"/>
            <w:bottom w:val="none" w:sz="0" w:space="0" w:color="auto"/>
            <w:right w:val="none" w:sz="0" w:space="0" w:color="auto"/>
          </w:divBdr>
        </w:div>
        <w:div w:id="2010863655">
          <w:marLeft w:val="0"/>
          <w:marRight w:val="0"/>
          <w:marTop w:val="0"/>
          <w:marBottom w:val="0"/>
          <w:divBdr>
            <w:top w:val="none" w:sz="0" w:space="0" w:color="auto"/>
            <w:left w:val="none" w:sz="0" w:space="0" w:color="auto"/>
            <w:bottom w:val="none" w:sz="0" w:space="0" w:color="auto"/>
            <w:right w:val="none" w:sz="0" w:space="0" w:color="auto"/>
          </w:divBdr>
        </w:div>
      </w:divsChild>
    </w:div>
    <w:div w:id="1574272864">
      <w:bodyDiv w:val="1"/>
      <w:marLeft w:val="0"/>
      <w:marRight w:val="0"/>
      <w:marTop w:val="0"/>
      <w:marBottom w:val="0"/>
      <w:divBdr>
        <w:top w:val="none" w:sz="0" w:space="0" w:color="auto"/>
        <w:left w:val="none" w:sz="0" w:space="0" w:color="auto"/>
        <w:bottom w:val="none" w:sz="0" w:space="0" w:color="auto"/>
        <w:right w:val="none" w:sz="0" w:space="0" w:color="auto"/>
      </w:divBdr>
      <w:divsChild>
        <w:div w:id="295767857">
          <w:marLeft w:val="0"/>
          <w:marRight w:val="0"/>
          <w:marTop w:val="0"/>
          <w:marBottom w:val="0"/>
          <w:divBdr>
            <w:top w:val="none" w:sz="0" w:space="0" w:color="auto"/>
            <w:left w:val="none" w:sz="0" w:space="0" w:color="auto"/>
            <w:bottom w:val="none" w:sz="0" w:space="0" w:color="auto"/>
            <w:right w:val="none" w:sz="0" w:space="0" w:color="auto"/>
          </w:divBdr>
        </w:div>
        <w:div w:id="548226431">
          <w:marLeft w:val="0"/>
          <w:marRight w:val="0"/>
          <w:marTop w:val="0"/>
          <w:marBottom w:val="0"/>
          <w:divBdr>
            <w:top w:val="none" w:sz="0" w:space="0" w:color="auto"/>
            <w:left w:val="none" w:sz="0" w:space="0" w:color="auto"/>
            <w:bottom w:val="none" w:sz="0" w:space="0" w:color="auto"/>
            <w:right w:val="none" w:sz="0" w:space="0" w:color="auto"/>
          </w:divBdr>
        </w:div>
        <w:div w:id="618949260">
          <w:marLeft w:val="0"/>
          <w:marRight w:val="0"/>
          <w:marTop w:val="0"/>
          <w:marBottom w:val="0"/>
          <w:divBdr>
            <w:top w:val="none" w:sz="0" w:space="0" w:color="auto"/>
            <w:left w:val="none" w:sz="0" w:space="0" w:color="auto"/>
            <w:bottom w:val="none" w:sz="0" w:space="0" w:color="auto"/>
            <w:right w:val="none" w:sz="0" w:space="0" w:color="auto"/>
          </w:divBdr>
        </w:div>
        <w:div w:id="713654216">
          <w:marLeft w:val="0"/>
          <w:marRight w:val="0"/>
          <w:marTop w:val="0"/>
          <w:marBottom w:val="0"/>
          <w:divBdr>
            <w:top w:val="none" w:sz="0" w:space="0" w:color="auto"/>
            <w:left w:val="none" w:sz="0" w:space="0" w:color="auto"/>
            <w:bottom w:val="none" w:sz="0" w:space="0" w:color="auto"/>
            <w:right w:val="none" w:sz="0" w:space="0" w:color="auto"/>
          </w:divBdr>
        </w:div>
        <w:div w:id="1065298080">
          <w:marLeft w:val="0"/>
          <w:marRight w:val="0"/>
          <w:marTop w:val="0"/>
          <w:marBottom w:val="0"/>
          <w:divBdr>
            <w:top w:val="none" w:sz="0" w:space="0" w:color="auto"/>
            <w:left w:val="none" w:sz="0" w:space="0" w:color="auto"/>
            <w:bottom w:val="none" w:sz="0" w:space="0" w:color="auto"/>
            <w:right w:val="none" w:sz="0" w:space="0" w:color="auto"/>
          </w:divBdr>
        </w:div>
        <w:div w:id="1216432934">
          <w:marLeft w:val="0"/>
          <w:marRight w:val="0"/>
          <w:marTop w:val="0"/>
          <w:marBottom w:val="0"/>
          <w:divBdr>
            <w:top w:val="none" w:sz="0" w:space="0" w:color="auto"/>
            <w:left w:val="none" w:sz="0" w:space="0" w:color="auto"/>
            <w:bottom w:val="none" w:sz="0" w:space="0" w:color="auto"/>
            <w:right w:val="none" w:sz="0" w:space="0" w:color="auto"/>
          </w:divBdr>
        </w:div>
        <w:div w:id="1576937530">
          <w:marLeft w:val="0"/>
          <w:marRight w:val="0"/>
          <w:marTop w:val="0"/>
          <w:marBottom w:val="0"/>
          <w:divBdr>
            <w:top w:val="none" w:sz="0" w:space="0" w:color="auto"/>
            <w:left w:val="none" w:sz="0" w:space="0" w:color="auto"/>
            <w:bottom w:val="none" w:sz="0" w:space="0" w:color="auto"/>
            <w:right w:val="none" w:sz="0" w:space="0" w:color="auto"/>
          </w:divBdr>
        </w:div>
      </w:divsChild>
    </w:div>
    <w:div w:id="1575628377">
      <w:bodyDiv w:val="1"/>
      <w:marLeft w:val="0"/>
      <w:marRight w:val="0"/>
      <w:marTop w:val="0"/>
      <w:marBottom w:val="0"/>
      <w:divBdr>
        <w:top w:val="none" w:sz="0" w:space="0" w:color="auto"/>
        <w:left w:val="none" w:sz="0" w:space="0" w:color="auto"/>
        <w:bottom w:val="none" w:sz="0" w:space="0" w:color="auto"/>
        <w:right w:val="none" w:sz="0" w:space="0" w:color="auto"/>
      </w:divBdr>
    </w:div>
    <w:div w:id="1578320664">
      <w:bodyDiv w:val="1"/>
      <w:marLeft w:val="0"/>
      <w:marRight w:val="0"/>
      <w:marTop w:val="0"/>
      <w:marBottom w:val="0"/>
      <w:divBdr>
        <w:top w:val="none" w:sz="0" w:space="0" w:color="auto"/>
        <w:left w:val="none" w:sz="0" w:space="0" w:color="auto"/>
        <w:bottom w:val="none" w:sz="0" w:space="0" w:color="auto"/>
        <w:right w:val="none" w:sz="0" w:space="0" w:color="auto"/>
      </w:divBdr>
    </w:div>
    <w:div w:id="1583100004">
      <w:bodyDiv w:val="1"/>
      <w:marLeft w:val="0"/>
      <w:marRight w:val="0"/>
      <w:marTop w:val="0"/>
      <w:marBottom w:val="0"/>
      <w:divBdr>
        <w:top w:val="none" w:sz="0" w:space="0" w:color="auto"/>
        <w:left w:val="none" w:sz="0" w:space="0" w:color="auto"/>
        <w:bottom w:val="none" w:sz="0" w:space="0" w:color="auto"/>
        <w:right w:val="none" w:sz="0" w:space="0" w:color="auto"/>
      </w:divBdr>
    </w:div>
    <w:div w:id="1583250445">
      <w:bodyDiv w:val="1"/>
      <w:marLeft w:val="0"/>
      <w:marRight w:val="0"/>
      <w:marTop w:val="0"/>
      <w:marBottom w:val="0"/>
      <w:divBdr>
        <w:top w:val="none" w:sz="0" w:space="0" w:color="auto"/>
        <w:left w:val="none" w:sz="0" w:space="0" w:color="auto"/>
        <w:bottom w:val="none" w:sz="0" w:space="0" w:color="auto"/>
        <w:right w:val="none" w:sz="0" w:space="0" w:color="auto"/>
      </w:divBdr>
      <w:divsChild>
        <w:div w:id="98960303">
          <w:marLeft w:val="0"/>
          <w:marRight w:val="0"/>
          <w:marTop w:val="0"/>
          <w:marBottom w:val="0"/>
          <w:divBdr>
            <w:top w:val="none" w:sz="0" w:space="0" w:color="auto"/>
            <w:left w:val="none" w:sz="0" w:space="0" w:color="auto"/>
            <w:bottom w:val="none" w:sz="0" w:space="0" w:color="auto"/>
            <w:right w:val="none" w:sz="0" w:space="0" w:color="auto"/>
          </w:divBdr>
        </w:div>
        <w:div w:id="319389212">
          <w:marLeft w:val="0"/>
          <w:marRight w:val="0"/>
          <w:marTop w:val="0"/>
          <w:marBottom w:val="0"/>
          <w:divBdr>
            <w:top w:val="none" w:sz="0" w:space="0" w:color="auto"/>
            <w:left w:val="none" w:sz="0" w:space="0" w:color="auto"/>
            <w:bottom w:val="none" w:sz="0" w:space="0" w:color="auto"/>
            <w:right w:val="none" w:sz="0" w:space="0" w:color="auto"/>
          </w:divBdr>
        </w:div>
        <w:div w:id="377165530">
          <w:marLeft w:val="0"/>
          <w:marRight w:val="0"/>
          <w:marTop w:val="0"/>
          <w:marBottom w:val="0"/>
          <w:divBdr>
            <w:top w:val="none" w:sz="0" w:space="0" w:color="auto"/>
            <w:left w:val="none" w:sz="0" w:space="0" w:color="auto"/>
            <w:bottom w:val="none" w:sz="0" w:space="0" w:color="auto"/>
            <w:right w:val="none" w:sz="0" w:space="0" w:color="auto"/>
          </w:divBdr>
        </w:div>
        <w:div w:id="790634124">
          <w:marLeft w:val="0"/>
          <w:marRight w:val="0"/>
          <w:marTop w:val="0"/>
          <w:marBottom w:val="0"/>
          <w:divBdr>
            <w:top w:val="none" w:sz="0" w:space="0" w:color="auto"/>
            <w:left w:val="none" w:sz="0" w:space="0" w:color="auto"/>
            <w:bottom w:val="none" w:sz="0" w:space="0" w:color="auto"/>
            <w:right w:val="none" w:sz="0" w:space="0" w:color="auto"/>
          </w:divBdr>
        </w:div>
        <w:div w:id="842011512">
          <w:marLeft w:val="0"/>
          <w:marRight w:val="0"/>
          <w:marTop w:val="0"/>
          <w:marBottom w:val="0"/>
          <w:divBdr>
            <w:top w:val="none" w:sz="0" w:space="0" w:color="auto"/>
            <w:left w:val="none" w:sz="0" w:space="0" w:color="auto"/>
            <w:bottom w:val="none" w:sz="0" w:space="0" w:color="auto"/>
            <w:right w:val="none" w:sz="0" w:space="0" w:color="auto"/>
          </w:divBdr>
        </w:div>
        <w:div w:id="903948996">
          <w:marLeft w:val="0"/>
          <w:marRight w:val="0"/>
          <w:marTop w:val="0"/>
          <w:marBottom w:val="0"/>
          <w:divBdr>
            <w:top w:val="none" w:sz="0" w:space="0" w:color="auto"/>
            <w:left w:val="none" w:sz="0" w:space="0" w:color="auto"/>
            <w:bottom w:val="none" w:sz="0" w:space="0" w:color="auto"/>
            <w:right w:val="none" w:sz="0" w:space="0" w:color="auto"/>
          </w:divBdr>
        </w:div>
        <w:div w:id="947657387">
          <w:marLeft w:val="0"/>
          <w:marRight w:val="0"/>
          <w:marTop w:val="0"/>
          <w:marBottom w:val="0"/>
          <w:divBdr>
            <w:top w:val="none" w:sz="0" w:space="0" w:color="auto"/>
            <w:left w:val="none" w:sz="0" w:space="0" w:color="auto"/>
            <w:bottom w:val="none" w:sz="0" w:space="0" w:color="auto"/>
            <w:right w:val="none" w:sz="0" w:space="0" w:color="auto"/>
          </w:divBdr>
        </w:div>
        <w:div w:id="1193809699">
          <w:marLeft w:val="0"/>
          <w:marRight w:val="0"/>
          <w:marTop w:val="0"/>
          <w:marBottom w:val="0"/>
          <w:divBdr>
            <w:top w:val="none" w:sz="0" w:space="0" w:color="auto"/>
            <w:left w:val="none" w:sz="0" w:space="0" w:color="auto"/>
            <w:bottom w:val="none" w:sz="0" w:space="0" w:color="auto"/>
            <w:right w:val="none" w:sz="0" w:space="0" w:color="auto"/>
          </w:divBdr>
        </w:div>
        <w:div w:id="1605452566">
          <w:marLeft w:val="0"/>
          <w:marRight w:val="0"/>
          <w:marTop w:val="0"/>
          <w:marBottom w:val="0"/>
          <w:divBdr>
            <w:top w:val="none" w:sz="0" w:space="0" w:color="auto"/>
            <w:left w:val="none" w:sz="0" w:space="0" w:color="auto"/>
            <w:bottom w:val="none" w:sz="0" w:space="0" w:color="auto"/>
            <w:right w:val="none" w:sz="0" w:space="0" w:color="auto"/>
          </w:divBdr>
        </w:div>
        <w:div w:id="2101755922">
          <w:marLeft w:val="0"/>
          <w:marRight w:val="0"/>
          <w:marTop w:val="0"/>
          <w:marBottom w:val="0"/>
          <w:divBdr>
            <w:top w:val="none" w:sz="0" w:space="0" w:color="auto"/>
            <w:left w:val="none" w:sz="0" w:space="0" w:color="auto"/>
            <w:bottom w:val="none" w:sz="0" w:space="0" w:color="auto"/>
            <w:right w:val="none" w:sz="0" w:space="0" w:color="auto"/>
          </w:divBdr>
        </w:div>
      </w:divsChild>
    </w:div>
    <w:div w:id="1584030919">
      <w:bodyDiv w:val="1"/>
      <w:marLeft w:val="0"/>
      <w:marRight w:val="0"/>
      <w:marTop w:val="0"/>
      <w:marBottom w:val="0"/>
      <w:divBdr>
        <w:top w:val="none" w:sz="0" w:space="0" w:color="auto"/>
        <w:left w:val="none" w:sz="0" w:space="0" w:color="auto"/>
        <w:bottom w:val="none" w:sz="0" w:space="0" w:color="auto"/>
        <w:right w:val="none" w:sz="0" w:space="0" w:color="auto"/>
      </w:divBdr>
      <w:divsChild>
        <w:div w:id="1686782790">
          <w:marLeft w:val="0"/>
          <w:marRight w:val="0"/>
          <w:marTop w:val="0"/>
          <w:marBottom w:val="0"/>
          <w:divBdr>
            <w:top w:val="none" w:sz="0" w:space="0" w:color="auto"/>
            <w:left w:val="none" w:sz="0" w:space="0" w:color="auto"/>
            <w:bottom w:val="none" w:sz="0" w:space="0" w:color="auto"/>
            <w:right w:val="none" w:sz="0" w:space="0" w:color="auto"/>
          </w:divBdr>
        </w:div>
      </w:divsChild>
    </w:div>
    <w:div w:id="1584097178">
      <w:bodyDiv w:val="1"/>
      <w:marLeft w:val="0"/>
      <w:marRight w:val="0"/>
      <w:marTop w:val="0"/>
      <w:marBottom w:val="0"/>
      <w:divBdr>
        <w:top w:val="none" w:sz="0" w:space="0" w:color="auto"/>
        <w:left w:val="none" w:sz="0" w:space="0" w:color="auto"/>
        <w:bottom w:val="none" w:sz="0" w:space="0" w:color="auto"/>
        <w:right w:val="none" w:sz="0" w:space="0" w:color="auto"/>
      </w:divBdr>
    </w:div>
    <w:div w:id="1584148608">
      <w:bodyDiv w:val="1"/>
      <w:marLeft w:val="0"/>
      <w:marRight w:val="0"/>
      <w:marTop w:val="0"/>
      <w:marBottom w:val="0"/>
      <w:divBdr>
        <w:top w:val="none" w:sz="0" w:space="0" w:color="auto"/>
        <w:left w:val="none" w:sz="0" w:space="0" w:color="auto"/>
        <w:bottom w:val="none" w:sz="0" w:space="0" w:color="auto"/>
        <w:right w:val="none" w:sz="0" w:space="0" w:color="auto"/>
      </w:divBdr>
      <w:divsChild>
        <w:div w:id="2132431790">
          <w:marLeft w:val="0"/>
          <w:marRight w:val="0"/>
          <w:marTop w:val="0"/>
          <w:marBottom w:val="0"/>
          <w:divBdr>
            <w:top w:val="none" w:sz="0" w:space="0" w:color="auto"/>
            <w:left w:val="none" w:sz="0" w:space="0" w:color="auto"/>
            <w:bottom w:val="none" w:sz="0" w:space="0" w:color="auto"/>
            <w:right w:val="none" w:sz="0" w:space="0" w:color="auto"/>
          </w:divBdr>
        </w:div>
      </w:divsChild>
    </w:div>
    <w:div w:id="1585334004">
      <w:bodyDiv w:val="1"/>
      <w:marLeft w:val="0"/>
      <w:marRight w:val="0"/>
      <w:marTop w:val="0"/>
      <w:marBottom w:val="0"/>
      <w:divBdr>
        <w:top w:val="none" w:sz="0" w:space="0" w:color="auto"/>
        <w:left w:val="none" w:sz="0" w:space="0" w:color="auto"/>
        <w:bottom w:val="none" w:sz="0" w:space="0" w:color="auto"/>
        <w:right w:val="none" w:sz="0" w:space="0" w:color="auto"/>
      </w:divBdr>
    </w:div>
    <w:div w:id="1588267346">
      <w:bodyDiv w:val="1"/>
      <w:marLeft w:val="0"/>
      <w:marRight w:val="0"/>
      <w:marTop w:val="0"/>
      <w:marBottom w:val="0"/>
      <w:divBdr>
        <w:top w:val="none" w:sz="0" w:space="0" w:color="auto"/>
        <w:left w:val="none" w:sz="0" w:space="0" w:color="auto"/>
        <w:bottom w:val="none" w:sz="0" w:space="0" w:color="auto"/>
        <w:right w:val="none" w:sz="0" w:space="0" w:color="auto"/>
      </w:divBdr>
    </w:div>
    <w:div w:id="1592276765">
      <w:bodyDiv w:val="1"/>
      <w:marLeft w:val="0"/>
      <w:marRight w:val="0"/>
      <w:marTop w:val="0"/>
      <w:marBottom w:val="0"/>
      <w:divBdr>
        <w:top w:val="none" w:sz="0" w:space="0" w:color="auto"/>
        <w:left w:val="none" w:sz="0" w:space="0" w:color="auto"/>
        <w:bottom w:val="none" w:sz="0" w:space="0" w:color="auto"/>
        <w:right w:val="none" w:sz="0" w:space="0" w:color="auto"/>
      </w:divBdr>
    </w:div>
    <w:div w:id="1594194972">
      <w:bodyDiv w:val="1"/>
      <w:marLeft w:val="0"/>
      <w:marRight w:val="0"/>
      <w:marTop w:val="0"/>
      <w:marBottom w:val="0"/>
      <w:divBdr>
        <w:top w:val="none" w:sz="0" w:space="0" w:color="auto"/>
        <w:left w:val="none" w:sz="0" w:space="0" w:color="auto"/>
        <w:bottom w:val="none" w:sz="0" w:space="0" w:color="auto"/>
        <w:right w:val="none" w:sz="0" w:space="0" w:color="auto"/>
      </w:divBdr>
    </w:div>
    <w:div w:id="1594237976">
      <w:bodyDiv w:val="1"/>
      <w:marLeft w:val="0"/>
      <w:marRight w:val="0"/>
      <w:marTop w:val="0"/>
      <w:marBottom w:val="0"/>
      <w:divBdr>
        <w:top w:val="none" w:sz="0" w:space="0" w:color="auto"/>
        <w:left w:val="none" w:sz="0" w:space="0" w:color="auto"/>
        <w:bottom w:val="none" w:sz="0" w:space="0" w:color="auto"/>
        <w:right w:val="none" w:sz="0" w:space="0" w:color="auto"/>
      </w:divBdr>
    </w:div>
    <w:div w:id="1596090541">
      <w:bodyDiv w:val="1"/>
      <w:marLeft w:val="0"/>
      <w:marRight w:val="0"/>
      <w:marTop w:val="0"/>
      <w:marBottom w:val="0"/>
      <w:divBdr>
        <w:top w:val="none" w:sz="0" w:space="0" w:color="auto"/>
        <w:left w:val="none" w:sz="0" w:space="0" w:color="auto"/>
        <w:bottom w:val="none" w:sz="0" w:space="0" w:color="auto"/>
        <w:right w:val="none" w:sz="0" w:space="0" w:color="auto"/>
      </w:divBdr>
      <w:divsChild>
        <w:div w:id="1329553637">
          <w:marLeft w:val="0"/>
          <w:marRight w:val="0"/>
          <w:marTop w:val="0"/>
          <w:marBottom w:val="0"/>
          <w:divBdr>
            <w:top w:val="none" w:sz="0" w:space="0" w:color="auto"/>
            <w:left w:val="none" w:sz="0" w:space="0" w:color="auto"/>
            <w:bottom w:val="none" w:sz="0" w:space="0" w:color="auto"/>
            <w:right w:val="none" w:sz="0" w:space="0" w:color="auto"/>
          </w:divBdr>
        </w:div>
      </w:divsChild>
    </w:div>
    <w:div w:id="1596210134">
      <w:bodyDiv w:val="1"/>
      <w:marLeft w:val="0"/>
      <w:marRight w:val="0"/>
      <w:marTop w:val="0"/>
      <w:marBottom w:val="0"/>
      <w:divBdr>
        <w:top w:val="none" w:sz="0" w:space="0" w:color="auto"/>
        <w:left w:val="none" w:sz="0" w:space="0" w:color="auto"/>
        <w:bottom w:val="none" w:sz="0" w:space="0" w:color="auto"/>
        <w:right w:val="none" w:sz="0" w:space="0" w:color="auto"/>
      </w:divBdr>
    </w:div>
    <w:div w:id="1596665246">
      <w:bodyDiv w:val="1"/>
      <w:marLeft w:val="0"/>
      <w:marRight w:val="0"/>
      <w:marTop w:val="0"/>
      <w:marBottom w:val="0"/>
      <w:divBdr>
        <w:top w:val="none" w:sz="0" w:space="0" w:color="auto"/>
        <w:left w:val="none" w:sz="0" w:space="0" w:color="auto"/>
        <w:bottom w:val="none" w:sz="0" w:space="0" w:color="auto"/>
        <w:right w:val="none" w:sz="0" w:space="0" w:color="auto"/>
      </w:divBdr>
      <w:divsChild>
        <w:div w:id="2113818205">
          <w:marLeft w:val="0"/>
          <w:marRight w:val="0"/>
          <w:marTop w:val="0"/>
          <w:marBottom w:val="0"/>
          <w:divBdr>
            <w:top w:val="none" w:sz="0" w:space="0" w:color="auto"/>
            <w:left w:val="none" w:sz="0" w:space="0" w:color="auto"/>
            <w:bottom w:val="none" w:sz="0" w:space="0" w:color="auto"/>
            <w:right w:val="none" w:sz="0" w:space="0" w:color="auto"/>
          </w:divBdr>
        </w:div>
      </w:divsChild>
    </w:div>
    <w:div w:id="1597789833">
      <w:bodyDiv w:val="1"/>
      <w:marLeft w:val="0"/>
      <w:marRight w:val="0"/>
      <w:marTop w:val="0"/>
      <w:marBottom w:val="0"/>
      <w:divBdr>
        <w:top w:val="none" w:sz="0" w:space="0" w:color="auto"/>
        <w:left w:val="none" w:sz="0" w:space="0" w:color="auto"/>
        <w:bottom w:val="none" w:sz="0" w:space="0" w:color="auto"/>
        <w:right w:val="none" w:sz="0" w:space="0" w:color="auto"/>
      </w:divBdr>
    </w:div>
    <w:div w:id="1598439009">
      <w:bodyDiv w:val="1"/>
      <w:marLeft w:val="0"/>
      <w:marRight w:val="0"/>
      <w:marTop w:val="0"/>
      <w:marBottom w:val="0"/>
      <w:divBdr>
        <w:top w:val="none" w:sz="0" w:space="0" w:color="auto"/>
        <w:left w:val="none" w:sz="0" w:space="0" w:color="auto"/>
        <w:bottom w:val="none" w:sz="0" w:space="0" w:color="auto"/>
        <w:right w:val="none" w:sz="0" w:space="0" w:color="auto"/>
      </w:divBdr>
    </w:div>
    <w:div w:id="1599022022">
      <w:bodyDiv w:val="1"/>
      <w:marLeft w:val="0"/>
      <w:marRight w:val="0"/>
      <w:marTop w:val="0"/>
      <w:marBottom w:val="0"/>
      <w:divBdr>
        <w:top w:val="none" w:sz="0" w:space="0" w:color="auto"/>
        <w:left w:val="none" w:sz="0" w:space="0" w:color="auto"/>
        <w:bottom w:val="none" w:sz="0" w:space="0" w:color="auto"/>
        <w:right w:val="none" w:sz="0" w:space="0" w:color="auto"/>
      </w:divBdr>
      <w:divsChild>
        <w:div w:id="1793207795">
          <w:marLeft w:val="0"/>
          <w:marRight w:val="0"/>
          <w:marTop w:val="0"/>
          <w:marBottom w:val="0"/>
          <w:divBdr>
            <w:top w:val="none" w:sz="0" w:space="0" w:color="auto"/>
            <w:left w:val="none" w:sz="0" w:space="0" w:color="auto"/>
            <w:bottom w:val="none" w:sz="0" w:space="0" w:color="auto"/>
            <w:right w:val="none" w:sz="0" w:space="0" w:color="auto"/>
          </w:divBdr>
        </w:div>
      </w:divsChild>
    </w:div>
    <w:div w:id="1600528782">
      <w:bodyDiv w:val="1"/>
      <w:marLeft w:val="0"/>
      <w:marRight w:val="0"/>
      <w:marTop w:val="0"/>
      <w:marBottom w:val="0"/>
      <w:divBdr>
        <w:top w:val="none" w:sz="0" w:space="0" w:color="auto"/>
        <w:left w:val="none" w:sz="0" w:space="0" w:color="auto"/>
        <w:bottom w:val="none" w:sz="0" w:space="0" w:color="auto"/>
        <w:right w:val="none" w:sz="0" w:space="0" w:color="auto"/>
      </w:divBdr>
    </w:div>
    <w:div w:id="1602755683">
      <w:bodyDiv w:val="1"/>
      <w:marLeft w:val="0"/>
      <w:marRight w:val="0"/>
      <w:marTop w:val="0"/>
      <w:marBottom w:val="0"/>
      <w:divBdr>
        <w:top w:val="none" w:sz="0" w:space="0" w:color="auto"/>
        <w:left w:val="none" w:sz="0" w:space="0" w:color="auto"/>
        <w:bottom w:val="none" w:sz="0" w:space="0" w:color="auto"/>
        <w:right w:val="none" w:sz="0" w:space="0" w:color="auto"/>
      </w:divBdr>
    </w:div>
    <w:div w:id="1604535936">
      <w:bodyDiv w:val="1"/>
      <w:marLeft w:val="0"/>
      <w:marRight w:val="0"/>
      <w:marTop w:val="0"/>
      <w:marBottom w:val="0"/>
      <w:divBdr>
        <w:top w:val="none" w:sz="0" w:space="0" w:color="auto"/>
        <w:left w:val="none" w:sz="0" w:space="0" w:color="auto"/>
        <w:bottom w:val="none" w:sz="0" w:space="0" w:color="auto"/>
        <w:right w:val="none" w:sz="0" w:space="0" w:color="auto"/>
      </w:divBdr>
    </w:div>
    <w:div w:id="1606381093">
      <w:bodyDiv w:val="1"/>
      <w:marLeft w:val="0"/>
      <w:marRight w:val="0"/>
      <w:marTop w:val="0"/>
      <w:marBottom w:val="0"/>
      <w:divBdr>
        <w:top w:val="none" w:sz="0" w:space="0" w:color="auto"/>
        <w:left w:val="none" w:sz="0" w:space="0" w:color="auto"/>
        <w:bottom w:val="none" w:sz="0" w:space="0" w:color="auto"/>
        <w:right w:val="none" w:sz="0" w:space="0" w:color="auto"/>
      </w:divBdr>
    </w:div>
    <w:div w:id="1606811683">
      <w:bodyDiv w:val="1"/>
      <w:marLeft w:val="0"/>
      <w:marRight w:val="0"/>
      <w:marTop w:val="0"/>
      <w:marBottom w:val="0"/>
      <w:divBdr>
        <w:top w:val="none" w:sz="0" w:space="0" w:color="auto"/>
        <w:left w:val="none" w:sz="0" w:space="0" w:color="auto"/>
        <w:bottom w:val="none" w:sz="0" w:space="0" w:color="auto"/>
        <w:right w:val="none" w:sz="0" w:space="0" w:color="auto"/>
      </w:divBdr>
    </w:div>
    <w:div w:id="1607614258">
      <w:bodyDiv w:val="1"/>
      <w:marLeft w:val="0"/>
      <w:marRight w:val="0"/>
      <w:marTop w:val="0"/>
      <w:marBottom w:val="0"/>
      <w:divBdr>
        <w:top w:val="none" w:sz="0" w:space="0" w:color="auto"/>
        <w:left w:val="none" w:sz="0" w:space="0" w:color="auto"/>
        <w:bottom w:val="none" w:sz="0" w:space="0" w:color="auto"/>
        <w:right w:val="none" w:sz="0" w:space="0" w:color="auto"/>
      </w:divBdr>
    </w:div>
    <w:div w:id="1608385270">
      <w:bodyDiv w:val="1"/>
      <w:marLeft w:val="0"/>
      <w:marRight w:val="0"/>
      <w:marTop w:val="0"/>
      <w:marBottom w:val="0"/>
      <w:divBdr>
        <w:top w:val="none" w:sz="0" w:space="0" w:color="auto"/>
        <w:left w:val="none" w:sz="0" w:space="0" w:color="auto"/>
        <w:bottom w:val="none" w:sz="0" w:space="0" w:color="auto"/>
        <w:right w:val="none" w:sz="0" w:space="0" w:color="auto"/>
      </w:divBdr>
    </w:div>
    <w:div w:id="1608386649">
      <w:bodyDiv w:val="1"/>
      <w:marLeft w:val="0"/>
      <w:marRight w:val="0"/>
      <w:marTop w:val="0"/>
      <w:marBottom w:val="0"/>
      <w:divBdr>
        <w:top w:val="none" w:sz="0" w:space="0" w:color="auto"/>
        <w:left w:val="none" w:sz="0" w:space="0" w:color="auto"/>
        <w:bottom w:val="none" w:sz="0" w:space="0" w:color="auto"/>
        <w:right w:val="none" w:sz="0" w:space="0" w:color="auto"/>
      </w:divBdr>
      <w:divsChild>
        <w:div w:id="683942370">
          <w:marLeft w:val="0"/>
          <w:marRight w:val="0"/>
          <w:marTop w:val="0"/>
          <w:marBottom w:val="0"/>
          <w:divBdr>
            <w:top w:val="none" w:sz="0" w:space="0" w:color="auto"/>
            <w:left w:val="none" w:sz="0" w:space="0" w:color="auto"/>
            <w:bottom w:val="none" w:sz="0" w:space="0" w:color="auto"/>
            <w:right w:val="none" w:sz="0" w:space="0" w:color="auto"/>
          </w:divBdr>
          <w:divsChild>
            <w:div w:id="338849158">
              <w:marLeft w:val="0"/>
              <w:marRight w:val="0"/>
              <w:marTop w:val="0"/>
              <w:marBottom w:val="0"/>
              <w:divBdr>
                <w:top w:val="none" w:sz="0" w:space="0" w:color="auto"/>
                <w:left w:val="none" w:sz="0" w:space="0" w:color="auto"/>
                <w:bottom w:val="none" w:sz="0" w:space="0" w:color="auto"/>
                <w:right w:val="none" w:sz="0" w:space="0" w:color="auto"/>
              </w:divBdr>
            </w:div>
            <w:div w:id="424958593">
              <w:marLeft w:val="0"/>
              <w:marRight w:val="0"/>
              <w:marTop w:val="0"/>
              <w:marBottom w:val="0"/>
              <w:divBdr>
                <w:top w:val="none" w:sz="0" w:space="0" w:color="auto"/>
                <w:left w:val="none" w:sz="0" w:space="0" w:color="auto"/>
                <w:bottom w:val="none" w:sz="0" w:space="0" w:color="auto"/>
                <w:right w:val="none" w:sz="0" w:space="0" w:color="auto"/>
              </w:divBdr>
            </w:div>
            <w:div w:id="1746688537">
              <w:marLeft w:val="0"/>
              <w:marRight w:val="0"/>
              <w:marTop w:val="0"/>
              <w:marBottom w:val="0"/>
              <w:divBdr>
                <w:top w:val="none" w:sz="0" w:space="0" w:color="auto"/>
                <w:left w:val="none" w:sz="0" w:space="0" w:color="auto"/>
                <w:bottom w:val="none" w:sz="0" w:space="0" w:color="auto"/>
                <w:right w:val="none" w:sz="0" w:space="0" w:color="auto"/>
              </w:divBdr>
            </w:div>
            <w:div w:id="183232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923995">
      <w:bodyDiv w:val="1"/>
      <w:marLeft w:val="0"/>
      <w:marRight w:val="0"/>
      <w:marTop w:val="0"/>
      <w:marBottom w:val="0"/>
      <w:divBdr>
        <w:top w:val="none" w:sz="0" w:space="0" w:color="auto"/>
        <w:left w:val="none" w:sz="0" w:space="0" w:color="auto"/>
        <w:bottom w:val="none" w:sz="0" w:space="0" w:color="auto"/>
        <w:right w:val="none" w:sz="0" w:space="0" w:color="auto"/>
      </w:divBdr>
    </w:div>
    <w:div w:id="1610964493">
      <w:bodyDiv w:val="1"/>
      <w:marLeft w:val="0"/>
      <w:marRight w:val="0"/>
      <w:marTop w:val="0"/>
      <w:marBottom w:val="0"/>
      <w:divBdr>
        <w:top w:val="none" w:sz="0" w:space="0" w:color="auto"/>
        <w:left w:val="none" w:sz="0" w:space="0" w:color="auto"/>
        <w:bottom w:val="none" w:sz="0" w:space="0" w:color="auto"/>
        <w:right w:val="none" w:sz="0" w:space="0" w:color="auto"/>
      </w:divBdr>
      <w:divsChild>
        <w:div w:id="1032657544">
          <w:marLeft w:val="0"/>
          <w:marRight w:val="0"/>
          <w:marTop w:val="0"/>
          <w:marBottom w:val="0"/>
          <w:divBdr>
            <w:top w:val="none" w:sz="0" w:space="0" w:color="auto"/>
            <w:left w:val="none" w:sz="0" w:space="0" w:color="auto"/>
            <w:bottom w:val="none" w:sz="0" w:space="0" w:color="auto"/>
            <w:right w:val="none" w:sz="0" w:space="0" w:color="auto"/>
          </w:divBdr>
          <w:divsChild>
            <w:div w:id="199704782">
              <w:marLeft w:val="0"/>
              <w:marRight w:val="0"/>
              <w:marTop w:val="0"/>
              <w:marBottom w:val="0"/>
              <w:divBdr>
                <w:top w:val="none" w:sz="0" w:space="0" w:color="auto"/>
                <w:left w:val="none" w:sz="0" w:space="0" w:color="auto"/>
                <w:bottom w:val="none" w:sz="0" w:space="0" w:color="auto"/>
                <w:right w:val="none" w:sz="0" w:space="0" w:color="auto"/>
              </w:divBdr>
            </w:div>
            <w:div w:id="342900133">
              <w:marLeft w:val="0"/>
              <w:marRight w:val="0"/>
              <w:marTop w:val="0"/>
              <w:marBottom w:val="0"/>
              <w:divBdr>
                <w:top w:val="none" w:sz="0" w:space="0" w:color="auto"/>
                <w:left w:val="none" w:sz="0" w:space="0" w:color="auto"/>
                <w:bottom w:val="none" w:sz="0" w:space="0" w:color="auto"/>
                <w:right w:val="none" w:sz="0" w:space="0" w:color="auto"/>
              </w:divBdr>
            </w:div>
            <w:div w:id="775491086">
              <w:marLeft w:val="0"/>
              <w:marRight w:val="0"/>
              <w:marTop w:val="0"/>
              <w:marBottom w:val="0"/>
              <w:divBdr>
                <w:top w:val="none" w:sz="0" w:space="0" w:color="auto"/>
                <w:left w:val="none" w:sz="0" w:space="0" w:color="auto"/>
                <w:bottom w:val="none" w:sz="0" w:space="0" w:color="auto"/>
                <w:right w:val="none" w:sz="0" w:space="0" w:color="auto"/>
              </w:divBdr>
            </w:div>
            <w:div w:id="171824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863563">
      <w:bodyDiv w:val="1"/>
      <w:marLeft w:val="0"/>
      <w:marRight w:val="0"/>
      <w:marTop w:val="0"/>
      <w:marBottom w:val="0"/>
      <w:divBdr>
        <w:top w:val="none" w:sz="0" w:space="0" w:color="auto"/>
        <w:left w:val="none" w:sz="0" w:space="0" w:color="auto"/>
        <w:bottom w:val="none" w:sz="0" w:space="0" w:color="auto"/>
        <w:right w:val="none" w:sz="0" w:space="0" w:color="auto"/>
      </w:divBdr>
      <w:divsChild>
        <w:div w:id="671025759">
          <w:marLeft w:val="0"/>
          <w:marRight w:val="0"/>
          <w:marTop w:val="0"/>
          <w:marBottom w:val="0"/>
          <w:divBdr>
            <w:top w:val="none" w:sz="0" w:space="0" w:color="auto"/>
            <w:left w:val="none" w:sz="0" w:space="0" w:color="auto"/>
            <w:bottom w:val="none" w:sz="0" w:space="0" w:color="auto"/>
            <w:right w:val="none" w:sz="0" w:space="0" w:color="auto"/>
          </w:divBdr>
        </w:div>
      </w:divsChild>
    </w:div>
    <w:div w:id="1613249124">
      <w:bodyDiv w:val="1"/>
      <w:marLeft w:val="0"/>
      <w:marRight w:val="0"/>
      <w:marTop w:val="0"/>
      <w:marBottom w:val="0"/>
      <w:divBdr>
        <w:top w:val="none" w:sz="0" w:space="0" w:color="auto"/>
        <w:left w:val="none" w:sz="0" w:space="0" w:color="auto"/>
        <w:bottom w:val="none" w:sz="0" w:space="0" w:color="auto"/>
        <w:right w:val="none" w:sz="0" w:space="0" w:color="auto"/>
      </w:divBdr>
    </w:div>
    <w:div w:id="1617130991">
      <w:bodyDiv w:val="1"/>
      <w:marLeft w:val="0"/>
      <w:marRight w:val="0"/>
      <w:marTop w:val="0"/>
      <w:marBottom w:val="0"/>
      <w:divBdr>
        <w:top w:val="none" w:sz="0" w:space="0" w:color="auto"/>
        <w:left w:val="none" w:sz="0" w:space="0" w:color="auto"/>
        <w:bottom w:val="none" w:sz="0" w:space="0" w:color="auto"/>
        <w:right w:val="none" w:sz="0" w:space="0" w:color="auto"/>
      </w:divBdr>
      <w:divsChild>
        <w:div w:id="58405586">
          <w:marLeft w:val="0"/>
          <w:marRight w:val="0"/>
          <w:marTop w:val="0"/>
          <w:marBottom w:val="0"/>
          <w:divBdr>
            <w:top w:val="none" w:sz="0" w:space="0" w:color="auto"/>
            <w:left w:val="none" w:sz="0" w:space="0" w:color="auto"/>
            <w:bottom w:val="none" w:sz="0" w:space="0" w:color="auto"/>
            <w:right w:val="none" w:sz="0" w:space="0" w:color="auto"/>
          </w:divBdr>
        </w:div>
        <w:div w:id="350760015">
          <w:marLeft w:val="0"/>
          <w:marRight w:val="0"/>
          <w:marTop w:val="0"/>
          <w:marBottom w:val="0"/>
          <w:divBdr>
            <w:top w:val="none" w:sz="0" w:space="0" w:color="auto"/>
            <w:left w:val="none" w:sz="0" w:space="0" w:color="auto"/>
            <w:bottom w:val="none" w:sz="0" w:space="0" w:color="auto"/>
            <w:right w:val="none" w:sz="0" w:space="0" w:color="auto"/>
          </w:divBdr>
        </w:div>
        <w:div w:id="713894007">
          <w:marLeft w:val="0"/>
          <w:marRight w:val="0"/>
          <w:marTop w:val="0"/>
          <w:marBottom w:val="0"/>
          <w:divBdr>
            <w:top w:val="none" w:sz="0" w:space="0" w:color="auto"/>
            <w:left w:val="none" w:sz="0" w:space="0" w:color="auto"/>
            <w:bottom w:val="none" w:sz="0" w:space="0" w:color="auto"/>
            <w:right w:val="none" w:sz="0" w:space="0" w:color="auto"/>
          </w:divBdr>
        </w:div>
        <w:div w:id="1107776658">
          <w:marLeft w:val="0"/>
          <w:marRight w:val="0"/>
          <w:marTop w:val="0"/>
          <w:marBottom w:val="0"/>
          <w:divBdr>
            <w:top w:val="none" w:sz="0" w:space="0" w:color="auto"/>
            <w:left w:val="none" w:sz="0" w:space="0" w:color="auto"/>
            <w:bottom w:val="none" w:sz="0" w:space="0" w:color="auto"/>
            <w:right w:val="none" w:sz="0" w:space="0" w:color="auto"/>
          </w:divBdr>
        </w:div>
        <w:div w:id="1321039894">
          <w:marLeft w:val="0"/>
          <w:marRight w:val="0"/>
          <w:marTop w:val="0"/>
          <w:marBottom w:val="0"/>
          <w:divBdr>
            <w:top w:val="none" w:sz="0" w:space="0" w:color="auto"/>
            <w:left w:val="none" w:sz="0" w:space="0" w:color="auto"/>
            <w:bottom w:val="none" w:sz="0" w:space="0" w:color="auto"/>
            <w:right w:val="none" w:sz="0" w:space="0" w:color="auto"/>
          </w:divBdr>
        </w:div>
        <w:div w:id="1962375792">
          <w:marLeft w:val="0"/>
          <w:marRight w:val="0"/>
          <w:marTop w:val="0"/>
          <w:marBottom w:val="0"/>
          <w:divBdr>
            <w:top w:val="none" w:sz="0" w:space="0" w:color="auto"/>
            <w:left w:val="none" w:sz="0" w:space="0" w:color="auto"/>
            <w:bottom w:val="none" w:sz="0" w:space="0" w:color="auto"/>
            <w:right w:val="none" w:sz="0" w:space="0" w:color="auto"/>
          </w:divBdr>
        </w:div>
      </w:divsChild>
    </w:div>
    <w:div w:id="1617447893">
      <w:bodyDiv w:val="1"/>
      <w:marLeft w:val="0"/>
      <w:marRight w:val="0"/>
      <w:marTop w:val="0"/>
      <w:marBottom w:val="0"/>
      <w:divBdr>
        <w:top w:val="none" w:sz="0" w:space="0" w:color="auto"/>
        <w:left w:val="none" w:sz="0" w:space="0" w:color="auto"/>
        <w:bottom w:val="none" w:sz="0" w:space="0" w:color="auto"/>
        <w:right w:val="none" w:sz="0" w:space="0" w:color="auto"/>
      </w:divBdr>
    </w:div>
    <w:div w:id="1618759784">
      <w:bodyDiv w:val="1"/>
      <w:marLeft w:val="0"/>
      <w:marRight w:val="0"/>
      <w:marTop w:val="0"/>
      <w:marBottom w:val="0"/>
      <w:divBdr>
        <w:top w:val="none" w:sz="0" w:space="0" w:color="auto"/>
        <w:left w:val="none" w:sz="0" w:space="0" w:color="auto"/>
        <w:bottom w:val="none" w:sz="0" w:space="0" w:color="auto"/>
        <w:right w:val="none" w:sz="0" w:space="0" w:color="auto"/>
      </w:divBdr>
    </w:div>
    <w:div w:id="1621569844">
      <w:bodyDiv w:val="1"/>
      <w:marLeft w:val="0"/>
      <w:marRight w:val="0"/>
      <w:marTop w:val="0"/>
      <w:marBottom w:val="0"/>
      <w:divBdr>
        <w:top w:val="none" w:sz="0" w:space="0" w:color="auto"/>
        <w:left w:val="none" w:sz="0" w:space="0" w:color="auto"/>
        <w:bottom w:val="none" w:sz="0" w:space="0" w:color="auto"/>
        <w:right w:val="none" w:sz="0" w:space="0" w:color="auto"/>
      </w:divBdr>
      <w:divsChild>
        <w:div w:id="438792629">
          <w:marLeft w:val="0"/>
          <w:marRight w:val="0"/>
          <w:marTop w:val="0"/>
          <w:marBottom w:val="0"/>
          <w:divBdr>
            <w:top w:val="none" w:sz="0" w:space="0" w:color="auto"/>
            <w:left w:val="none" w:sz="0" w:space="0" w:color="auto"/>
            <w:bottom w:val="none" w:sz="0" w:space="0" w:color="auto"/>
            <w:right w:val="none" w:sz="0" w:space="0" w:color="auto"/>
          </w:divBdr>
        </w:div>
        <w:div w:id="502866784">
          <w:marLeft w:val="0"/>
          <w:marRight w:val="0"/>
          <w:marTop w:val="0"/>
          <w:marBottom w:val="0"/>
          <w:divBdr>
            <w:top w:val="none" w:sz="0" w:space="0" w:color="auto"/>
            <w:left w:val="none" w:sz="0" w:space="0" w:color="auto"/>
            <w:bottom w:val="none" w:sz="0" w:space="0" w:color="auto"/>
            <w:right w:val="none" w:sz="0" w:space="0" w:color="auto"/>
          </w:divBdr>
          <w:divsChild>
            <w:div w:id="419252671">
              <w:marLeft w:val="600"/>
              <w:marRight w:val="0"/>
              <w:marTop w:val="0"/>
              <w:marBottom w:val="0"/>
              <w:divBdr>
                <w:top w:val="none" w:sz="0" w:space="0" w:color="auto"/>
                <w:left w:val="none" w:sz="0" w:space="0" w:color="auto"/>
                <w:bottom w:val="none" w:sz="0" w:space="0" w:color="auto"/>
                <w:right w:val="none" w:sz="0" w:space="0" w:color="auto"/>
              </w:divBdr>
            </w:div>
            <w:div w:id="457115787">
              <w:marLeft w:val="0"/>
              <w:marRight w:val="0"/>
              <w:marTop w:val="0"/>
              <w:marBottom w:val="0"/>
              <w:divBdr>
                <w:top w:val="none" w:sz="0" w:space="0" w:color="auto"/>
                <w:left w:val="none" w:sz="0" w:space="0" w:color="auto"/>
                <w:bottom w:val="none" w:sz="0" w:space="0" w:color="auto"/>
                <w:right w:val="none" w:sz="0" w:space="0" w:color="auto"/>
              </w:divBdr>
            </w:div>
            <w:div w:id="873427356">
              <w:marLeft w:val="0"/>
              <w:marRight w:val="0"/>
              <w:marTop w:val="0"/>
              <w:marBottom w:val="0"/>
              <w:divBdr>
                <w:top w:val="none" w:sz="0" w:space="0" w:color="auto"/>
                <w:left w:val="none" w:sz="0" w:space="0" w:color="auto"/>
                <w:bottom w:val="none" w:sz="0" w:space="0" w:color="auto"/>
                <w:right w:val="none" w:sz="0" w:space="0" w:color="auto"/>
              </w:divBdr>
            </w:div>
            <w:div w:id="968823430">
              <w:marLeft w:val="600"/>
              <w:marRight w:val="0"/>
              <w:marTop w:val="0"/>
              <w:marBottom w:val="0"/>
              <w:divBdr>
                <w:top w:val="none" w:sz="0" w:space="0" w:color="auto"/>
                <w:left w:val="none" w:sz="0" w:space="0" w:color="auto"/>
                <w:bottom w:val="none" w:sz="0" w:space="0" w:color="auto"/>
                <w:right w:val="none" w:sz="0" w:space="0" w:color="auto"/>
              </w:divBdr>
            </w:div>
            <w:div w:id="1040475719">
              <w:marLeft w:val="840"/>
              <w:marRight w:val="0"/>
              <w:marTop w:val="0"/>
              <w:marBottom w:val="0"/>
              <w:divBdr>
                <w:top w:val="none" w:sz="0" w:space="0" w:color="auto"/>
                <w:left w:val="none" w:sz="0" w:space="0" w:color="auto"/>
                <w:bottom w:val="none" w:sz="0" w:space="0" w:color="auto"/>
                <w:right w:val="none" w:sz="0" w:space="0" w:color="auto"/>
              </w:divBdr>
            </w:div>
            <w:div w:id="1263876378">
              <w:marLeft w:val="600"/>
              <w:marRight w:val="0"/>
              <w:marTop w:val="0"/>
              <w:marBottom w:val="0"/>
              <w:divBdr>
                <w:top w:val="none" w:sz="0" w:space="0" w:color="auto"/>
                <w:left w:val="none" w:sz="0" w:space="0" w:color="auto"/>
                <w:bottom w:val="none" w:sz="0" w:space="0" w:color="auto"/>
                <w:right w:val="none" w:sz="0" w:space="0" w:color="auto"/>
              </w:divBdr>
            </w:div>
            <w:div w:id="1381788424">
              <w:marLeft w:val="600"/>
              <w:marRight w:val="0"/>
              <w:marTop w:val="0"/>
              <w:marBottom w:val="0"/>
              <w:divBdr>
                <w:top w:val="none" w:sz="0" w:space="0" w:color="auto"/>
                <w:left w:val="none" w:sz="0" w:space="0" w:color="auto"/>
                <w:bottom w:val="none" w:sz="0" w:space="0" w:color="auto"/>
                <w:right w:val="none" w:sz="0" w:space="0" w:color="auto"/>
              </w:divBdr>
            </w:div>
            <w:div w:id="1449348581">
              <w:marLeft w:val="840"/>
              <w:marRight w:val="0"/>
              <w:marTop w:val="0"/>
              <w:marBottom w:val="0"/>
              <w:divBdr>
                <w:top w:val="none" w:sz="0" w:space="0" w:color="auto"/>
                <w:left w:val="none" w:sz="0" w:space="0" w:color="auto"/>
                <w:bottom w:val="none" w:sz="0" w:space="0" w:color="auto"/>
                <w:right w:val="none" w:sz="0" w:space="0" w:color="auto"/>
              </w:divBdr>
            </w:div>
            <w:div w:id="1612938218">
              <w:marLeft w:val="840"/>
              <w:marRight w:val="0"/>
              <w:marTop w:val="0"/>
              <w:marBottom w:val="0"/>
              <w:divBdr>
                <w:top w:val="none" w:sz="0" w:space="0" w:color="auto"/>
                <w:left w:val="none" w:sz="0" w:space="0" w:color="auto"/>
                <w:bottom w:val="none" w:sz="0" w:space="0" w:color="auto"/>
                <w:right w:val="none" w:sz="0" w:space="0" w:color="auto"/>
              </w:divBdr>
            </w:div>
            <w:div w:id="1857574816">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621960899">
      <w:bodyDiv w:val="1"/>
      <w:marLeft w:val="0"/>
      <w:marRight w:val="0"/>
      <w:marTop w:val="0"/>
      <w:marBottom w:val="0"/>
      <w:divBdr>
        <w:top w:val="none" w:sz="0" w:space="0" w:color="auto"/>
        <w:left w:val="none" w:sz="0" w:space="0" w:color="auto"/>
        <w:bottom w:val="none" w:sz="0" w:space="0" w:color="auto"/>
        <w:right w:val="none" w:sz="0" w:space="0" w:color="auto"/>
      </w:divBdr>
    </w:div>
    <w:div w:id="1624651846">
      <w:bodyDiv w:val="1"/>
      <w:marLeft w:val="0"/>
      <w:marRight w:val="0"/>
      <w:marTop w:val="0"/>
      <w:marBottom w:val="0"/>
      <w:divBdr>
        <w:top w:val="none" w:sz="0" w:space="0" w:color="auto"/>
        <w:left w:val="none" w:sz="0" w:space="0" w:color="auto"/>
        <w:bottom w:val="none" w:sz="0" w:space="0" w:color="auto"/>
        <w:right w:val="none" w:sz="0" w:space="0" w:color="auto"/>
      </w:divBdr>
    </w:div>
    <w:div w:id="1625962681">
      <w:bodyDiv w:val="1"/>
      <w:marLeft w:val="0"/>
      <w:marRight w:val="0"/>
      <w:marTop w:val="0"/>
      <w:marBottom w:val="0"/>
      <w:divBdr>
        <w:top w:val="none" w:sz="0" w:space="0" w:color="auto"/>
        <w:left w:val="none" w:sz="0" w:space="0" w:color="auto"/>
        <w:bottom w:val="none" w:sz="0" w:space="0" w:color="auto"/>
        <w:right w:val="none" w:sz="0" w:space="0" w:color="auto"/>
      </w:divBdr>
    </w:div>
    <w:div w:id="1626690261">
      <w:bodyDiv w:val="1"/>
      <w:marLeft w:val="0"/>
      <w:marRight w:val="0"/>
      <w:marTop w:val="0"/>
      <w:marBottom w:val="0"/>
      <w:divBdr>
        <w:top w:val="none" w:sz="0" w:space="0" w:color="auto"/>
        <w:left w:val="none" w:sz="0" w:space="0" w:color="auto"/>
        <w:bottom w:val="none" w:sz="0" w:space="0" w:color="auto"/>
        <w:right w:val="none" w:sz="0" w:space="0" w:color="auto"/>
      </w:divBdr>
    </w:div>
    <w:div w:id="1627153736">
      <w:bodyDiv w:val="1"/>
      <w:marLeft w:val="0"/>
      <w:marRight w:val="0"/>
      <w:marTop w:val="0"/>
      <w:marBottom w:val="0"/>
      <w:divBdr>
        <w:top w:val="none" w:sz="0" w:space="0" w:color="auto"/>
        <w:left w:val="none" w:sz="0" w:space="0" w:color="auto"/>
        <w:bottom w:val="none" w:sz="0" w:space="0" w:color="auto"/>
        <w:right w:val="none" w:sz="0" w:space="0" w:color="auto"/>
      </w:divBdr>
    </w:div>
    <w:div w:id="1627469436">
      <w:bodyDiv w:val="1"/>
      <w:marLeft w:val="0"/>
      <w:marRight w:val="0"/>
      <w:marTop w:val="0"/>
      <w:marBottom w:val="0"/>
      <w:divBdr>
        <w:top w:val="none" w:sz="0" w:space="0" w:color="auto"/>
        <w:left w:val="none" w:sz="0" w:space="0" w:color="auto"/>
        <w:bottom w:val="none" w:sz="0" w:space="0" w:color="auto"/>
        <w:right w:val="none" w:sz="0" w:space="0" w:color="auto"/>
      </w:divBdr>
      <w:divsChild>
        <w:div w:id="304774245">
          <w:marLeft w:val="0"/>
          <w:marRight w:val="0"/>
          <w:marTop w:val="0"/>
          <w:marBottom w:val="0"/>
          <w:divBdr>
            <w:top w:val="none" w:sz="0" w:space="0" w:color="auto"/>
            <w:left w:val="none" w:sz="0" w:space="0" w:color="auto"/>
            <w:bottom w:val="none" w:sz="0" w:space="0" w:color="auto"/>
            <w:right w:val="none" w:sz="0" w:space="0" w:color="auto"/>
          </w:divBdr>
        </w:div>
      </w:divsChild>
    </w:div>
    <w:div w:id="1630087226">
      <w:bodyDiv w:val="1"/>
      <w:marLeft w:val="0"/>
      <w:marRight w:val="0"/>
      <w:marTop w:val="0"/>
      <w:marBottom w:val="0"/>
      <w:divBdr>
        <w:top w:val="none" w:sz="0" w:space="0" w:color="auto"/>
        <w:left w:val="none" w:sz="0" w:space="0" w:color="auto"/>
        <w:bottom w:val="none" w:sz="0" w:space="0" w:color="auto"/>
        <w:right w:val="none" w:sz="0" w:space="0" w:color="auto"/>
      </w:divBdr>
    </w:div>
    <w:div w:id="1630475988">
      <w:bodyDiv w:val="1"/>
      <w:marLeft w:val="0"/>
      <w:marRight w:val="0"/>
      <w:marTop w:val="0"/>
      <w:marBottom w:val="0"/>
      <w:divBdr>
        <w:top w:val="none" w:sz="0" w:space="0" w:color="auto"/>
        <w:left w:val="none" w:sz="0" w:space="0" w:color="auto"/>
        <w:bottom w:val="none" w:sz="0" w:space="0" w:color="auto"/>
        <w:right w:val="none" w:sz="0" w:space="0" w:color="auto"/>
      </w:divBdr>
      <w:divsChild>
        <w:div w:id="2069456735">
          <w:marLeft w:val="0"/>
          <w:marRight w:val="0"/>
          <w:marTop w:val="0"/>
          <w:marBottom w:val="0"/>
          <w:divBdr>
            <w:top w:val="none" w:sz="0" w:space="0" w:color="auto"/>
            <w:left w:val="none" w:sz="0" w:space="0" w:color="auto"/>
            <w:bottom w:val="none" w:sz="0" w:space="0" w:color="auto"/>
            <w:right w:val="none" w:sz="0" w:space="0" w:color="auto"/>
          </w:divBdr>
        </w:div>
      </w:divsChild>
    </w:div>
    <w:div w:id="1633251186">
      <w:bodyDiv w:val="1"/>
      <w:marLeft w:val="0"/>
      <w:marRight w:val="0"/>
      <w:marTop w:val="0"/>
      <w:marBottom w:val="0"/>
      <w:divBdr>
        <w:top w:val="none" w:sz="0" w:space="0" w:color="auto"/>
        <w:left w:val="none" w:sz="0" w:space="0" w:color="auto"/>
        <w:bottom w:val="none" w:sz="0" w:space="0" w:color="auto"/>
        <w:right w:val="none" w:sz="0" w:space="0" w:color="auto"/>
      </w:divBdr>
    </w:div>
    <w:div w:id="1633365875">
      <w:bodyDiv w:val="1"/>
      <w:marLeft w:val="0"/>
      <w:marRight w:val="0"/>
      <w:marTop w:val="0"/>
      <w:marBottom w:val="0"/>
      <w:divBdr>
        <w:top w:val="none" w:sz="0" w:space="0" w:color="auto"/>
        <w:left w:val="none" w:sz="0" w:space="0" w:color="auto"/>
        <w:bottom w:val="none" w:sz="0" w:space="0" w:color="auto"/>
        <w:right w:val="none" w:sz="0" w:space="0" w:color="auto"/>
      </w:divBdr>
      <w:divsChild>
        <w:div w:id="1889342351">
          <w:marLeft w:val="0"/>
          <w:marRight w:val="0"/>
          <w:marTop w:val="0"/>
          <w:marBottom w:val="0"/>
          <w:divBdr>
            <w:top w:val="none" w:sz="0" w:space="0" w:color="auto"/>
            <w:left w:val="none" w:sz="0" w:space="0" w:color="auto"/>
            <w:bottom w:val="none" w:sz="0" w:space="0" w:color="auto"/>
            <w:right w:val="none" w:sz="0" w:space="0" w:color="auto"/>
          </w:divBdr>
          <w:divsChild>
            <w:div w:id="76430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677669">
      <w:bodyDiv w:val="1"/>
      <w:marLeft w:val="0"/>
      <w:marRight w:val="0"/>
      <w:marTop w:val="0"/>
      <w:marBottom w:val="0"/>
      <w:divBdr>
        <w:top w:val="none" w:sz="0" w:space="0" w:color="auto"/>
        <w:left w:val="none" w:sz="0" w:space="0" w:color="auto"/>
        <w:bottom w:val="none" w:sz="0" w:space="0" w:color="auto"/>
        <w:right w:val="none" w:sz="0" w:space="0" w:color="auto"/>
      </w:divBdr>
    </w:div>
    <w:div w:id="1639919534">
      <w:bodyDiv w:val="1"/>
      <w:marLeft w:val="0"/>
      <w:marRight w:val="0"/>
      <w:marTop w:val="0"/>
      <w:marBottom w:val="0"/>
      <w:divBdr>
        <w:top w:val="none" w:sz="0" w:space="0" w:color="auto"/>
        <w:left w:val="none" w:sz="0" w:space="0" w:color="auto"/>
        <w:bottom w:val="none" w:sz="0" w:space="0" w:color="auto"/>
        <w:right w:val="none" w:sz="0" w:space="0" w:color="auto"/>
      </w:divBdr>
    </w:div>
    <w:div w:id="1640112311">
      <w:bodyDiv w:val="1"/>
      <w:marLeft w:val="0"/>
      <w:marRight w:val="0"/>
      <w:marTop w:val="0"/>
      <w:marBottom w:val="0"/>
      <w:divBdr>
        <w:top w:val="none" w:sz="0" w:space="0" w:color="auto"/>
        <w:left w:val="none" w:sz="0" w:space="0" w:color="auto"/>
        <w:bottom w:val="none" w:sz="0" w:space="0" w:color="auto"/>
        <w:right w:val="none" w:sz="0" w:space="0" w:color="auto"/>
      </w:divBdr>
    </w:div>
    <w:div w:id="1640382636">
      <w:bodyDiv w:val="1"/>
      <w:marLeft w:val="0"/>
      <w:marRight w:val="0"/>
      <w:marTop w:val="0"/>
      <w:marBottom w:val="0"/>
      <w:divBdr>
        <w:top w:val="none" w:sz="0" w:space="0" w:color="auto"/>
        <w:left w:val="none" w:sz="0" w:space="0" w:color="auto"/>
        <w:bottom w:val="none" w:sz="0" w:space="0" w:color="auto"/>
        <w:right w:val="none" w:sz="0" w:space="0" w:color="auto"/>
      </w:divBdr>
    </w:div>
    <w:div w:id="1640961691">
      <w:bodyDiv w:val="1"/>
      <w:marLeft w:val="0"/>
      <w:marRight w:val="0"/>
      <w:marTop w:val="0"/>
      <w:marBottom w:val="0"/>
      <w:divBdr>
        <w:top w:val="none" w:sz="0" w:space="0" w:color="auto"/>
        <w:left w:val="none" w:sz="0" w:space="0" w:color="auto"/>
        <w:bottom w:val="none" w:sz="0" w:space="0" w:color="auto"/>
        <w:right w:val="none" w:sz="0" w:space="0" w:color="auto"/>
      </w:divBdr>
    </w:div>
    <w:div w:id="1643073619">
      <w:bodyDiv w:val="1"/>
      <w:marLeft w:val="0"/>
      <w:marRight w:val="0"/>
      <w:marTop w:val="0"/>
      <w:marBottom w:val="0"/>
      <w:divBdr>
        <w:top w:val="none" w:sz="0" w:space="0" w:color="auto"/>
        <w:left w:val="none" w:sz="0" w:space="0" w:color="auto"/>
        <w:bottom w:val="none" w:sz="0" w:space="0" w:color="auto"/>
        <w:right w:val="none" w:sz="0" w:space="0" w:color="auto"/>
      </w:divBdr>
    </w:div>
    <w:div w:id="1643463244">
      <w:bodyDiv w:val="1"/>
      <w:marLeft w:val="0"/>
      <w:marRight w:val="0"/>
      <w:marTop w:val="0"/>
      <w:marBottom w:val="0"/>
      <w:divBdr>
        <w:top w:val="none" w:sz="0" w:space="0" w:color="auto"/>
        <w:left w:val="none" w:sz="0" w:space="0" w:color="auto"/>
        <w:bottom w:val="none" w:sz="0" w:space="0" w:color="auto"/>
        <w:right w:val="none" w:sz="0" w:space="0" w:color="auto"/>
      </w:divBdr>
    </w:div>
    <w:div w:id="1644389385">
      <w:bodyDiv w:val="1"/>
      <w:marLeft w:val="0"/>
      <w:marRight w:val="0"/>
      <w:marTop w:val="0"/>
      <w:marBottom w:val="0"/>
      <w:divBdr>
        <w:top w:val="none" w:sz="0" w:space="0" w:color="auto"/>
        <w:left w:val="none" w:sz="0" w:space="0" w:color="auto"/>
        <w:bottom w:val="none" w:sz="0" w:space="0" w:color="auto"/>
        <w:right w:val="none" w:sz="0" w:space="0" w:color="auto"/>
      </w:divBdr>
    </w:div>
    <w:div w:id="1645236029">
      <w:bodyDiv w:val="1"/>
      <w:marLeft w:val="0"/>
      <w:marRight w:val="0"/>
      <w:marTop w:val="0"/>
      <w:marBottom w:val="0"/>
      <w:divBdr>
        <w:top w:val="none" w:sz="0" w:space="0" w:color="auto"/>
        <w:left w:val="none" w:sz="0" w:space="0" w:color="auto"/>
        <w:bottom w:val="none" w:sz="0" w:space="0" w:color="auto"/>
        <w:right w:val="none" w:sz="0" w:space="0" w:color="auto"/>
      </w:divBdr>
    </w:div>
    <w:div w:id="1648046843">
      <w:bodyDiv w:val="1"/>
      <w:marLeft w:val="0"/>
      <w:marRight w:val="0"/>
      <w:marTop w:val="0"/>
      <w:marBottom w:val="0"/>
      <w:divBdr>
        <w:top w:val="none" w:sz="0" w:space="0" w:color="auto"/>
        <w:left w:val="none" w:sz="0" w:space="0" w:color="auto"/>
        <w:bottom w:val="none" w:sz="0" w:space="0" w:color="auto"/>
        <w:right w:val="none" w:sz="0" w:space="0" w:color="auto"/>
      </w:divBdr>
    </w:div>
    <w:div w:id="1648898585">
      <w:bodyDiv w:val="1"/>
      <w:marLeft w:val="0"/>
      <w:marRight w:val="0"/>
      <w:marTop w:val="0"/>
      <w:marBottom w:val="0"/>
      <w:divBdr>
        <w:top w:val="none" w:sz="0" w:space="0" w:color="auto"/>
        <w:left w:val="none" w:sz="0" w:space="0" w:color="auto"/>
        <w:bottom w:val="none" w:sz="0" w:space="0" w:color="auto"/>
        <w:right w:val="none" w:sz="0" w:space="0" w:color="auto"/>
      </w:divBdr>
      <w:divsChild>
        <w:div w:id="68817792">
          <w:marLeft w:val="0"/>
          <w:marRight w:val="0"/>
          <w:marTop w:val="0"/>
          <w:marBottom w:val="0"/>
          <w:divBdr>
            <w:top w:val="none" w:sz="0" w:space="0" w:color="auto"/>
            <w:left w:val="none" w:sz="0" w:space="0" w:color="auto"/>
            <w:bottom w:val="none" w:sz="0" w:space="0" w:color="auto"/>
            <w:right w:val="none" w:sz="0" w:space="0" w:color="auto"/>
          </w:divBdr>
        </w:div>
        <w:div w:id="483162227">
          <w:marLeft w:val="0"/>
          <w:marRight w:val="0"/>
          <w:marTop w:val="0"/>
          <w:marBottom w:val="0"/>
          <w:divBdr>
            <w:top w:val="none" w:sz="0" w:space="0" w:color="auto"/>
            <w:left w:val="none" w:sz="0" w:space="0" w:color="auto"/>
            <w:bottom w:val="none" w:sz="0" w:space="0" w:color="auto"/>
            <w:right w:val="none" w:sz="0" w:space="0" w:color="auto"/>
          </w:divBdr>
        </w:div>
        <w:div w:id="780951105">
          <w:marLeft w:val="0"/>
          <w:marRight w:val="0"/>
          <w:marTop w:val="0"/>
          <w:marBottom w:val="0"/>
          <w:divBdr>
            <w:top w:val="none" w:sz="0" w:space="0" w:color="auto"/>
            <w:left w:val="none" w:sz="0" w:space="0" w:color="auto"/>
            <w:bottom w:val="none" w:sz="0" w:space="0" w:color="auto"/>
            <w:right w:val="none" w:sz="0" w:space="0" w:color="auto"/>
          </w:divBdr>
        </w:div>
        <w:div w:id="1515924933">
          <w:marLeft w:val="0"/>
          <w:marRight w:val="0"/>
          <w:marTop w:val="0"/>
          <w:marBottom w:val="0"/>
          <w:divBdr>
            <w:top w:val="none" w:sz="0" w:space="0" w:color="auto"/>
            <w:left w:val="none" w:sz="0" w:space="0" w:color="auto"/>
            <w:bottom w:val="none" w:sz="0" w:space="0" w:color="auto"/>
            <w:right w:val="none" w:sz="0" w:space="0" w:color="auto"/>
          </w:divBdr>
        </w:div>
        <w:div w:id="2027321501">
          <w:marLeft w:val="0"/>
          <w:marRight w:val="0"/>
          <w:marTop w:val="0"/>
          <w:marBottom w:val="0"/>
          <w:divBdr>
            <w:top w:val="none" w:sz="0" w:space="0" w:color="auto"/>
            <w:left w:val="none" w:sz="0" w:space="0" w:color="auto"/>
            <w:bottom w:val="none" w:sz="0" w:space="0" w:color="auto"/>
            <w:right w:val="none" w:sz="0" w:space="0" w:color="auto"/>
          </w:divBdr>
        </w:div>
      </w:divsChild>
    </w:div>
    <w:div w:id="1651522513">
      <w:bodyDiv w:val="1"/>
      <w:marLeft w:val="0"/>
      <w:marRight w:val="0"/>
      <w:marTop w:val="0"/>
      <w:marBottom w:val="0"/>
      <w:divBdr>
        <w:top w:val="none" w:sz="0" w:space="0" w:color="auto"/>
        <w:left w:val="none" w:sz="0" w:space="0" w:color="auto"/>
        <w:bottom w:val="none" w:sz="0" w:space="0" w:color="auto"/>
        <w:right w:val="none" w:sz="0" w:space="0" w:color="auto"/>
      </w:divBdr>
    </w:div>
    <w:div w:id="1652322122">
      <w:bodyDiv w:val="1"/>
      <w:marLeft w:val="0"/>
      <w:marRight w:val="0"/>
      <w:marTop w:val="0"/>
      <w:marBottom w:val="0"/>
      <w:divBdr>
        <w:top w:val="none" w:sz="0" w:space="0" w:color="auto"/>
        <w:left w:val="none" w:sz="0" w:space="0" w:color="auto"/>
        <w:bottom w:val="none" w:sz="0" w:space="0" w:color="auto"/>
        <w:right w:val="none" w:sz="0" w:space="0" w:color="auto"/>
      </w:divBdr>
    </w:div>
    <w:div w:id="1652639416">
      <w:bodyDiv w:val="1"/>
      <w:marLeft w:val="0"/>
      <w:marRight w:val="0"/>
      <w:marTop w:val="0"/>
      <w:marBottom w:val="0"/>
      <w:divBdr>
        <w:top w:val="none" w:sz="0" w:space="0" w:color="auto"/>
        <w:left w:val="none" w:sz="0" w:space="0" w:color="auto"/>
        <w:bottom w:val="none" w:sz="0" w:space="0" w:color="auto"/>
        <w:right w:val="none" w:sz="0" w:space="0" w:color="auto"/>
      </w:divBdr>
    </w:div>
    <w:div w:id="1653291425">
      <w:bodyDiv w:val="1"/>
      <w:marLeft w:val="0"/>
      <w:marRight w:val="0"/>
      <w:marTop w:val="0"/>
      <w:marBottom w:val="0"/>
      <w:divBdr>
        <w:top w:val="none" w:sz="0" w:space="0" w:color="auto"/>
        <w:left w:val="none" w:sz="0" w:space="0" w:color="auto"/>
        <w:bottom w:val="none" w:sz="0" w:space="0" w:color="auto"/>
        <w:right w:val="none" w:sz="0" w:space="0" w:color="auto"/>
      </w:divBdr>
    </w:div>
    <w:div w:id="1653480494">
      <w:bodyDiv w:val="1"/>
      <w:marLeft w:val="0"/>
      <w:marRight w:val="0"/>
      <w:marTop w:val="0"/>
      <w:marBottom w:val="0"/>
      <w:divBdr>
        <w:top w:val="none" w:sz="0" w:space="0" w:color="auto"/>
        <w:left w:val="none" w:sz="0" w:space="0" w:color="auto"/>
        <w:bottom w:val="none" w:sz="0" w:space="0" w:color="auto"/>
        <w:right w:val="none" w:sz="0" w:space="0" w:color="auto"/>
      </w:divBdr>
      <w:divsChild>
        <w:div w:id="344792609">
          <w:marLeft w:val="0"/>
          <w:marRight w:val="0"/>
          <w:marTop w:val="0"/>
          <w:marBottom w:val="0"/>
          <w:divBdr>
            <w:top w:val="none" w:sz="0" w:space="0" w:color="auto"/>
            <w:left w:val="none" w:sz="0" w:space="0" w:color="auto"/>
            <w:bottom w:val="none" w:sz="0" w:space="0" w:color="auto"/>
            <w:right w:val="none" w:sz="0" w:space="0" w:color="auto"/>
          </w:divBdr>
        </w:div>
      </w:divsChild>
    </w:div>
    <w:div w:id="1653678221">
      <w:bodyDiv w:val="1"/>
      <w:marLeft w:val="0"/>
      <w:marRight w:val="0"/>
      <w:marTop w:val="0"/>
      <w:marBottom w:val="0"/>
      <w:divBdr>
        <w:top w:val="none" w:sz="0" w:space="0" w:color="auto"/>
        <w:left w:val="none" w:sz="0" w:space="0" w:color="auto"/>
        <w:bottom w:val="none" w:sz="0" w:space="0" w:color="auto"/>
        <w:right w:val="none" w:sz="0" w:space="0" w:color="auto"/>
      </w:divBdr>
      <w:divsChild>
        <w:div w:id="678190856">
          <w:marLeft w:val="0"/>
          <w:marRight w:val="0"/>
          <w:marTop w:val="0"/>
          <w:marBottom w:val="0"/>
          <w:divBdr>
            <w:top w:val="none" w:sz="0" w:space="0" w:color="auto"/>
            <w:left w:val="none" w:sz="0" w:space="0" w:color="auto"/>
            <w:bottom w:val="none" w:sz="0" w:space="0" w:color="auto"/>
            <w:right w:val="none" w:sz="0" w:space="0" w:color="auto"/>
          </w:divBdr>
        </w:div>
      </w:divsChild>
    </w:div>
    <w:div w:id="1655914311">
      <w:bodyDiv w:val="1"/>
      <w:marLeft w:val="0"/>
      <w:marRight w:val="0"/>
      <w:marTop w:val="0"/>
      <w:marBottom w:val="0"/>
      <w:divBdr>
        <w:top w:val="none" w:sz="0" w:space="0" w:color="auto"/>
        <w:left w:val="none" w:sz="0" w:space="0" w:color="auto"/>
        <w:bottom w:val="none" w:sz="0" w:space="0" w:color="auto"/>
        <w:right w:val="none" w:sz="0" w:space="0" w:color="auto"/>
      </w:divBdr>
    </w:div>
    <w:div w:id="1656949642">
      <w:bodyDiv w:val="1"/>
      <w:marLeft w:val="0"/>
      <w:marRight w:val="0"/>
      <w:marTop w:val="0"/>
      <w:marBottom w:val="0"/>
      <w:divBdr>
        <w:top w:val="none" w:sz="0" w:space="0" w:color="auto"/>
        <w:left w:val="none" w:sz="0" w:space="0" w:color="auto"/>
        <w:bottom w:val="none" w:sz="0" w:space="0" w:color="auto"/>
        <w:right w:val="none" w:sz="0" w:space="0" w:color="auto"/>
      </w:divBdr>
    </w:div>
    <w:div w:id="1657150758">
      <w:bodyDiv w:val="1"/>
      <w:marLeft w:val="0"/>
      <w:marRight w:val="0"/>
      <w:marTop w:val="0"/>
      <w:marBottom w:val="0"/>
      <w:divBdr>
        <w:top w:val="none" w:sz="0" w:space="0" w:color="auto"/>
        <w:left w:val="none" w:sz="0" w:space="0" w:color="auto"/>
        <w:bottom w:val="none" w:sz="0" w:space="0" w:color="auto"/>
        <w:right w:val="none" w:sz="0" w:space="0" w:color="auto"/>
      </w:divBdr>
    </w:div>
    <w:div w:id="1657568181">
      <w:bodyDiv w:val="1"/>
      <w:marLeft w:val="0"/>
      <w:marRight w:val="0"/>
      <w:marTop w:val="0"/>
      <w:marBottom w:val="0"/>
      <w:divBdr>
        <w:top w:val="none" w:sz="0" w:space="0" w:color="auto"/>
        <w:left w:val="none" w:sz="0" w:space="0" w:color="auto"/>
        <w:bottom w:val="none" w:sz="0" w:space="0" w:color="auto"/>
        <w:right w:val="none" w:sz="0" w:space="0" w:color="auto"/>
      </w:divBdr>
    </w:div>
    <w:div w:id="1657801414">
      <w:bodyDiv w:val="1"/>
      <w:marLeft w:val="0"/>
      <w:marRight w:val="0"/>
      <w:marTop w:val="0"/>
      <w:marBottom w:val="0"/>
      <w:divBdr>
        <w:top w:val="none" w:sz="0" w:space="0" w:color="auto"/>
        <w:left w:val="none" w:sz="0" w:space="0" w:color="auto"/>
        <w:bottom w:val="none" w:sz="0" w:space="0" w:color="auto"/>
        <w:right w:val="none" w:sz="0" w:space="0" w:color="auto"/>
      </w:divBdr>
    </w:div>
    <w:div w:id="1659118386">
      <w:bodyDiv w:val="1"/>
      <w:marLeft w:val="0"/>
      <w:marRight w:val="0"/>
      <w:marTop w:val="0"/>
      <w:marBottom w:val="0"/>
      <w:divBdr>
        <w:top w:val="none" w:sz="0" w:space="0" w:color="auto"/>
        <w:left w:val="none" w:sz="0" w:space="0" w:color="auto"/>
        <w:bottom w:val="none" w:sz="0" w:space="0" w:color="auto"/>
        <w:right w:val="none" w:sz="0" w:space="0" w:color="auto"/>
      </w:divBdr>
    </w:div>
    <w:div w:id="1659841621">
      <w:bodyDiv w:val="1"/>
      <w:marLeft w:val="0"/>
      <w:marRight w:val="0"/>
      <w:marTop w:val="0"/>
      <w:marBottom w:val="0"/>
      <w:divBdr>
        <w:top w:val="none" w:sz="0" w:space="0" w:color="auto"/>
        <w:left w:val="none" w:sz="0" w:space="0" w:color="auto"/>
        <w:bottom w:val="none" w:sz="0" w:space="0" w:color="auto"/>
        <w:right w:val="none" w:sz="0" w:space="0" w:color="auto"/>
      </w:divBdr>
    </w:div>
    <w:div w:id="1660035290">
      <w:bodyDiv w:val="1"/>
      <w:marLeft w:val="0"/>
      <w:marRight w:val="0"/>
      <w:marTop w:val="0"/>
      <w:marBottom w:val="0"/>
      <w:divBdr>
        <w:top w:val="none" w:sz="0" w:space="0" w:color="auto"/>
        <w:left w:val="none" w:sz="0" w:space="0" w:color="auto"/>
        <w:bottom w:val="none" w:sz="0" w:space="0" w:color="auto"/>
        <w:right w:val="none" w:sz="0" w:space="0" w:color="auto"/>
      </w:divBdr>
    </w:div>
    <w:div w:id="1660497259">
      <w:bodyDiv w:val="1"/>
      <w:marLeft w:val="0"/>
      <w:marRight w:val="0"/>
      <w:marTop w:val="0"/>
      <w:marBottom w:val="0"/>
      <w:divBdr>
        <w:top w:val="none" w:sz="0" w:space="0" w:color="auto"/>
        <w:left w:val="none" w:sz="0" w:space="0" w:color="auto"/>
        <w:bottom w:val="none" w:sz="0" w:space="0" w:color="auto"/>
        <w:right w:val="none" w:sz="0" w:space="0" w:color="auto"/>
      </w:divBdr>
    </w:div>
    <w:div w:id="1665746581">
      <w:bodyDiv w:val="1"/>
      <w:marLeft w:val="0"/>
      <w:marRight w:val="0"/>
      <w:marTop w:val="0"/>
      <w:marBottom w:val="0"/>
      <w:divBdr>
        <w:top w:val="none" w:sz="0" w:space="0" w:color="auto"/>
        <w:left w:val="none" w:sz="0" w:space="0" w:color="auto"/>
        <w:bottom w:val="none" w:sz="0" w:space="0" w:color="auto"/>
        <w:right w:val="none" w:sz="0" w:space="0" w:color="auto"/>
      </w:divBdr>
    </w:div>
    <w:div w:id="1667395531">
      <w:bodyDiv w:val="1"/>
      <w:marLeft w:val="0"/>
      <w:marRight w:val="0"/>
      <w:marTop w:val="0"/>
      <w:marBottom w:val="0"/>
      <w:divBdr>
        <w:top w:val="none" w:sz="0" w:space="0" w:color="auto"/>
        <w:left w:val="none" w:sz="0" w:space="0" w:color="auto"/>
        <w:bottom w:val="none" w:sz="0" w:space="0" w:color="auto"/>
        <w:right w:val="none" w:sz="0" w:space="0" w:color="auto"/>
      </w:divBdr>
    </w:div>
    <w:div w:id="1667511427">
      <w:bodyDiv w:val="1"/>
      <w:marLeft w:val="0"/>
      <w:marRight w:val="0"/>
      <w:marTop w:val="0"/>
      <w:marBottom w:val="0"/>
      <w:divBdr>
        <w:top w:val="none" w:sz="0" w:space="0" w:color="auto"/>
        <w:left w:val="none" w:sz="0" w:space="0" w:color="auto"/>
        <w:bottom w:val="none" w:sz="0" w:space="0" w:color="auto"/>
        <w:right w:val="none" w:sz="0" w:space="0" w:color="auto"/>
      </w:divBdr>
    </w:div>
    <w:div w:id="1668748260">
      <w:bodyDiv w:val="1"/>
      <w:marLeft w:val="0"/>
      <w:marRight w:val="0"/>
      <w:marTop w:val="0"/>
      <w:marBottom w:val="0"/>
      <w:divBdr>
        <w:top w:val="none" w:sz="0" w:space="0" w:color="auto"/>
        <w:left w:val="none" w:sz="0" w:space="0" w:color="auto"/>
        <w:bottom w:val="none" w:sz="0" w:space="0" w:color="auto"/>
        <w:right w:val="none" w:sz="0" w:space="0" w:color="auto"/>
      </w:divBdr>
    </w:div>
    <w:div w:id="1669283970">
      <w:bodyDiv w:val="1"/>
      <w:marLeft w:val="0"/>
      <w:marRight w:val="0"/>
      <w:marTop w:val="0"/>
      <w:marBottom w:val="0"/>
      <w:divBdr>
        <w:top w:val="none" w:sz="0" w:space="0" w:color="auto"/>
        <w:left w:val="none" w:sz="0" w:space="0" w:color="auto"/>
        <w:bottom w:val="none" w:sz="0" w:space="0" w:color="auto"/>
        <w:right w:val="none" w:sz="0" w:space="0" w:color="auto"/>
      </w:divBdr>
    </w:div>
    <w:div w:id="1669677051">
      <w:bodyDiv w:val="1"/>
      <w:marLeft w:val="0"/>
      <w:marRight w:val="0"/>
      <w:marTop w:val="0"/>
      <w:marBottom w:val="0"/>
      <w:divBdr>
        <w:top w:val="none" w:sz="0" w:space="0" w:color="auto"/>
        <w:left w:val="none" w:sz="0" w:space="0" w:color="auto"/>
        <w:bottom w:val="none" w:sz="0" w:space="0" w:color="auto"/>
        <w:right w:val="none" w:sz="0" w:space="0" w:color="auto"/>
      </w:divBdr>
    </w:div>
    <w:div w:id="1669869311">
      <w:bodyDiv w:val="1"/>
      <w:marLeft w:val="0"/>
      <w:marRight w:val="0"/>
      <w:marTop w:val="0"/>
      <w:marBottom w:val="0"/>
      <w:divBdr>
        <w:top w:val="none" w:sz="0" w:space="0" w:color="auto"/>
        <w:left w:val="none" w:sz="0" w:space="0" w:color="auto"/>
        <w:bottom w:val="none" w:sz="0" w:space="0" w:color="auto"/>
        <w:right w:val="none" w:sz="0" w:space="0" w:color="auto"/>
      </w:divBdr>
    </w:div>
    <w:div w:id="1672488437">
      <w:bodyDiv w:val="1"/>
      <w:marLeft w:val="0"/>
      <w:marRight w:val="0"/>
      <w:marTop w:val="0"/>
      <w:marBottom w:val="0"/>
      <w:divBdr>
        <w:top w:val="none" w:sz="0" w:space="0" w:color="auto"/>
        <w:left w:val="none" w:sz="0" w:space="0" w:color="auto"/>
        <w:bottom w:val="none" w:sz="0" w:space="0" w:color="auto"/>
        <w:right w:val="none" w:sz="0" w:space="0" w:color="auto"/>
      </w:divBdr>
    </w:div>
    <w:div w:id="1675957412">
      <w:bodyDiv w:val="1"/>
      <w:marLeft w:val="0"/>
      <w:marRight w:val="0"/>
      <w:marTop w:val="0"/>
      <w:marBottom w:val="0"/>
      <w:divBdr>
        <w:top w:val="none" w:sz="0" w:space="0" w:color="auto"/>
        <w:left w:val="none" w:sz="0" w:space="0" w:color="auto"/>
        <w:bottom w:val="none" w:sz="0" w:space="0" w:color="auto"/>
        <w:right w:val="none" w:sz="0" w:space="0" w:color="auto"/>
      </w:divBdr>
      <w:divsChild>
        <w:div w:id="1070955788">
          <w:marLeft w:val="0"/>
          <w:marRight w:val="0"/>
          <w:marTop w:val="0"/>
          <w:marBottom w:val="0"/>
          <w:divBdr>
            <w:top w:val="none" w:sz="0" w:space="0" w:color="auto"/>
            <w:left w:val="none" w:sz="0" w:space="0" w:color="auto"/>
            <w:bottom w:val="none" w:sz="0" w:space="0" w:color="auto"/>
            <w:right w:val="none" w:sz="0" w:space="0" w:color="auto"/>
          </w:divBdr>
          <w:divsChild>
            <w:div w:id="139659613">
              <w:marLeft w:val="0"/>
              <w:marRight w:val="0"/>
              <w:marTop w:val="0"/>
              <w:marBottom w:val="0"/>
              <w:divBdr>
                <w:top w:val="none" w:sz="0" w:space="0" w:color="auto"/>
                <w:left w:val="none" w:sz="0" w:space="0" w:color="auto"/>
                <w:bottom w:val="none" w:sz="0" w:space="0" w:color="auto"/>
                <w:right w:val="none" w:sz="0" w:space="0" w:color="auto"/>
              </w:divBdr>
            </w:div>
            <w:div w:id="262491721">
              <w:marLeft w:val="0"/>
              <w:marRight w:val="0"/>
              <w:marTop w:val="0"/>
              <w:marBottom w:val="0"/>
              <w:divBdr>
                <w:top w:val="none" w:sz="0" w:space="0" w:color="auto"/>
                <w:left w:val="none" w:sz="0" w:space="0" w:color="auto"/>
                <w:bottom w:val="none" w:sz="0" w:space="0" w:color="auto"/>
                <w:right w:val="none" w:sz="0" w:space="0" w:color="auto"/>
              </w:divBdr>
            </w:div>
            <w:div w:id="294069700">
              <w:marLeft w:val="0"/>
              <w:marRight w:val="0"/>
              <w:marTop w:val="0"/>
              <w:marBottom w:val="0"/>
              <w:divBdr>
                <w:top w:val="none" w:sz="0" w:space="0" w:color="auto"/>
                <w:left w:val="none" w:sz="0" w:space="0" w:color="auto"/>
                <w:bottom w:val="none" w:sz="0" w:space="0" w:color="auto"/>
                <w:right w:val="none" w:sz="0" w:space="0" w:color="auto"/>
              </w:divBdr>
            </w:div>
            <w:div w:id="1478955390">
              <w:marLeft w:val="0"/>
              <w:marRight w:val="0"/>
              <w:marTop w:val="0"/>
              <w:marBottom w:val="0"/>
              <w:divBdr>
                <w:top w:val="none" w:sz="0" w:space="0" w:color="auto"/>
                <w:left w:val="none" w:sz="0" w:space="0" w:color="auto"/>
                <w:bottom w:val="none" w:sz="0" w:space="0" w:color="auto"/>
                <w:right w:val="none" w:sz="0" w:space="0" w:color="auto"/>
              </w:divBdr>
            </w:div>
            <w:div w:id="1529027468">
              <w:marLeft w:val="0"/>
              <w:marRight w:val="0"/>
              <w:marTop w:val="0"/>
              <w:marBottom w:val="0"/>
              <w:divBdr>
                <w:top w:val="none" w:sz="0" w:space="0" w:color="auto"/>
                <w:left w:val="none" w:sz="0" w:space="0" w:color="auto"/>
                <w:bottom w:val="none" w:sz="0" w:space="0" w:color="auto"/>
                <w:right w:val="none" w:sz="0" w:space="0" w:color="auto"/>
              </w:divBdr>
            </w:div>
            <w:div w:id="171496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496063">
      <w:bodyDiv w:val="1"/>
      <w:marLeft w:val="0"/>
      <w:marRight w:val="0"/>
      <w:marTop w:val="0"/>
      <w:marBottom w:val="0"/>
      <w:divBdr>
        <w:top w:val="none" w:sz="0" w:space="0" w:color="auto"/>
        <w:left w:val="none" w:sz="0" w:space="0" w:color="auto"/>
        <w:bottom w:val="none" w:sz="0" w:space="0" w:color="auto"/>
        <w:right w:val="none" w:sz="0" w:space="0" w:color="auto"/>
      </w:divBdr>
    </w:div>
    <w:div w:id="1679575731">
      <w:bodyDiv w:val="1"/>
      <w:marLeft w:val="0"/>
      <w:marRight w:val="0"/>
      <w:marTop w:val="0"/>
      <w:marBottom w:val="0"/>
      <w:divBdr>
        <w:top w:val="none" w:sz="0" w:space="0" w:color="auto"/>
        <w:left w:val="none" w:sz="0" w:space="0" w:color="auto"/>
        <w:bottom w:val="none" w:sz="0" w:space="0" w:color="auto"/>
        <w:right w:val="none" w:sz="0" w:space="0" w:color="auto"/>
      </w:divBdr>
      <w:divsChild>
        <w:div w:id="1472287245">
          <w:marLeft w:val="120"/>
          <w:marRight w:val="120"/>
          <w:marTop w:val="0"/>
          <w:marBottom w:val="120"/>
          <w:divBdr>
            <w:top w:val="none" w:sz="0" w:space="0" w:color="auto"/>
            <w:left w:val="none" w:sz="0" w:space="0" w:color="auto"/>
            <w:bottom w:val="none" w:sz="0" w:space="0" w:color="auto"/>
            <w:right w:val="none" w:sz="0" w:space="0" w:color="auto"/>
          </w:divBdr>
        </w:div>
      </w:divsChild>
    </w:div>
    <w:div w:id="1681276225">
      <w:bodyDiv w:val="1"/>
      <w:marLeft w:val="0"/>
      <w:marRight w:val="0"/>
      <w:marTop w:val="0"/>
      <w:marBottom w:val="0"/>
      <w:divBdr>
        <w:top w:val="none" w:sz="0" w:space="0" w:color="auto"/>
        <w:left w:val="none" w:sz="0" w:space="0" w:color="auto"/>
        <w:bottom w:val="none" w:sz="0" w:space="0" w:color="auto"/>
        <w:right w:val="none" w:sz="0" w:space="0" w:color="auto"/>
      </w:divBdr>
    </w:div>
    <w:div w:id="1681546211">
      <w:bodyDiv w:val="1"/>
      <w:marLeft w:val="0"/>
      <w:marRight w:val="0"/>
      <w:marTop w:val="0"/>
      <w:marBottom w:val="0"/>
      <w:divBdr>
        <w:top w:val="none" w:sz="0" w:space="0" w:color="auto"/>
        <w:left w:val="none" w:sz="0" w:space="0" w:color="auto"/>
        <w:bottom w:val="none" w:sz="0" w:space="0" w:color="auto"/>
        <w:right w:val="none" w:sz="0" w:space="0" w:color="auto"/>
      </w:divBdr>
      <w:divsChild>
        <w:div w:id="1480884079">
          <w:marLeft w:val="0"/>
          <w:marRight w:val="0"/>
          <w:marTop w:val="0"/>
          <w:marBottom w:val="0"/>
          <w:divBdr>
            <w:top w:val="none" w:sz="0" w:space="0" w:color="auto"/>
            <w:left w:val="none" w:sz="0" w:space="0" w:color="auto"/>
            <w:bottom w:val="none" w:sz="0" w:space="0" w:color="auto"/>
            <w:right w:val="none" w:sz="0" w:space="0" w:color="auto"/>
          </w:divBdr>
        </w:div>
      </w:divsChild>
    </w:div>
    <w:div w:id="1681590600">
      <w:bodyDiv w:val="1"/>
      <w:marLeft w:val="0"/>
      <w:marRight w:val="0"/>
      <w:marTop w:val="0"/>
      <w:marBottom w:val="0"/>
      <w:divBdr>
        <w:top w:val="none" w:sz="0" w:space="0" w:color="auto"/>
        <w:left w:val="none" w:sz="0" w:space="0" w:color="auto"/>
        <w:bottom w:val="none" w:sz="0" w:space="0" w:color="auto"/>
        <w:right w:val="none" w:sz="0" w:space="0" w:color="auto"/>
      </w:divBdr>
    </w:div>
    <w:div w:id="1682968615">
      <w:bodyDiv w:val="1"/>
      <w:marLeft w:val="0"/>
      <w:marRight w:val="0"/>
      <w:marTop w:val="0"/>
      <w:marBottom w:val="0"/>
      <w:divBdr>
        <w:top w:val="none" w:sz="0" w:space="0" w:color="auto"/>
        <w:left w:val="none" w:sz="0" w:space="0" w:color="auto"/>
        <w:bottom w:val="none" w:sz="0" w:space="0" w:color="auto"/>
        <w:right w:val="none" w:sz="0" w:space="0" w:color="auto"/>
      </w:divBdr>
    </w:div>
    <w:div w:id="1685400275">
      <w:bodyDiv w:val="1"/>
      <w:marLeft w:val="0"/>
      <w:marRight w:val="0"/>
      <w:marTop w:val="0"/>
      <w:marBottom w:val="0"/>
      <w:divBdr>
        <w:top w:val="none" w:sz="0" w:space="0" w:color="auto"/>
        <w:left w:val="none" w:sz="0" w:space="0" w:color="auto"/>
        <w:bottom w:val="none" w:sz="0" w:space="0" w:color="auto"/>
        <w:right w:val="none" w:sz="0" w:space="0" w:color="auto"/>
      </w:divBdr>
      <w:divsChild>
        <w:div w:id="1768039212">
          <w:marLeft w:val="0"/>
          <w:marRight w:val="0"/>
          <w:marTop w:val="0"/>
          <w:marBottom w:val="0"/>
          <w:divBdr>
            <w:top w:val="none" w:sz="0" w:space="0" w:color="auto"/>
            <w:left w:val="none" w:sz="0" w:space="0" w:color="auto"/>
            <w:bottom w:val="none" w:sz="0" w:space="0" w:color="auto"/>
            <w:right w:val="none" w:sz="0" w:space="0" w:color="auto"/>
          </w:divBdr>
          <w:divsChild>
            <w:div w:id="1605726352">
              <w:marLeft w:val="0"/>
              <w:marRight w:val="0"/>
              <w:marTop w:val="0"/>
              <w:marBottom w:val="0"/>
              <w:divBdr>
                <w:top w:val="none" w:sz="0" w:space="0" w:color="auto"/>
                <w:left w:val="none" w:sz="0" w:space="0" w:color="auto"/>
                <w:bottom w:val="none" w:sz="0" w:space="0" w:color="auto"/>
                <w:right w:val="none" w:sz="0" w:space="0" w:color="auto"/>
              </w:divBdr>
            </w:div>
            <w:div w:id="1972787252">
              <w:marLeft w:val="0"/>
              <w:marRight w:val="0"/>
              <w:marTop w:val="0"/>
              <w:marBottom w:val="0"/>
              <w:divBdr>
                <w:top w:val="none" w:sz="0" w:space="0" w:color="auto"/>
                <w:left w:val="none" w:sz="0" w:space="0" w:color="auto"/>
                <w:bottom w:val="none" w:sz="0" w:space="0" w:color="auto"/>
                <w:right w:val="none" w:sz="0" w:space="0" w:color="auto"/>
              </w:divBdr>
            </w:div>
            <w:div w:id="210996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326861">
      <w:bodyDiv w:val="1"/>
      <w:marLeft w:val="0"/>
      <w:marRight w:val="0"/>
      <w:marTop w:val="0"/>
      <w:marBottom w:val="0"/>
      <w:divBdr>
        <w:top w:val="none" w:sz="0" w:space="0" w:color="auto"/>
        <w:left w:val="none" w:sz="0" w:space="0" w:color="auto"/>
        <w:bottom w:val="none" w:sz="0" w:space="0" w:color="auto"/>
        <w:right w:val="none" w:sz="0" w:space="0" w:color="auto"/>
      </w:divBdr>
      <w:divsChild>
        <w:div w:id="862716624">
          <w:marLeft w:val="0"/>
          <w:marRight w:val="0"/>
          <w:marTop w:val="0"/>
          <w:marBottom w:val="0"/>
          <w:divBdr>
            <w:top w:val="none" w:sz="0" w:space="0" w:color="auto"/>
            <w:left w:val="none" w:sz="0" w:space="0" w:color="auto"/>
            <w:bottom w:val="none" w:sz="0" w:space="0" w:color="auto"/>
            <w:right w:val="none" w:sz="0" w:space="0" w:color="auto"/>
          </w:divBdr>
        </w:div>
      </w:divsChild>
    </w:div>
    <w:div w:id="1688171714">
      <w:bodyDiv w:val="1"/>
      <w:marLeft w:val="0"/>
      <w:marRight w:val="0"/>
      <w:marTop w:val="0"/>
      <w:marBottom w:val="0"/>
      <w:divBdr>
        <w:top w:val="none" w:sz="0" w:space="0" w:color="auto"/>
        <w:left w:val="none" w:sz="0" w:space="0" w:color="auto"/>
        <w:bottom w:val="none" w:sz="0" w:space="0" w:color="auto"/>
        <w:right w:val="none" w:sz="0" w:space="0" w:color="auto"/>
      </w:divBdr>
    </w:div>
    <w:div w:id="1689402177">
      <w:bodyDiv w:val="1"/>
      <w:marLeft w:val="0"/>
      <w:marRight w:val="0"/>
      <w:marTop w:val="0"/>
      <w:marBottom w:val="0"/>
      <w:divBdr>
        <w:top w:val="none" w:sz="0" w:space="0" w:color="auto"/>
        <w:left w:val="none" w:sz="0" w:space="0" w:color="auto"/>
        <w:bottom w:val="none" w:sz="0" w:space="0" w:color="auto"/>
        <w:right w:val="none" w:sz="0" w:space="0" w:color="auto"/>
      </w:divBdr>
    </w:div>
    <w:div w:id="1690639043">
      <w:bodyDiv w:val="1"/>
      <w:marLeft w:val="0"/>
      <w:marRight w:val="0"/>
      <w:marTop w:val="0"/>
      <w:marBottom w:val="0"/>
      <w:divBdr>
        <w:top w:val="none" w:sz="0" w:space="0" w:color="auto"/>
        <w:left w:val="none" w:sz="0" w:space="0" w:color="auto"/>
        <w:bottom w:val="none" w:sz="0" w:space="0" w:color="auto"/>
        <w:right w:val="none" w:sz="0" w:space="0" w:color="auto"/>
      </w:divBdr>
    </w:div>
    <w:div w:id="1690716215">
      <w:bodyDiv w:val="1"/>
      <w:marLeft w:val="0"/>
      <w:marRight w:val="0"/>
      <w:marTop w:val="0"/>
      <w:marBottom w:val="0"/>
      <w:divBdr>
        <w:top w:val="none" w:sz="0" w:space="0" w:color="auto"/>
        <w:left w:val="none" w:sz="0" w:space="0" w:color="auto"/>
        <w:bottom w:val="none" w:sz="0" w:space="0" w:color="auto"/>
        <w:right w:val="none" w:sz="0" w:space="0" w:color="auto"/>
      </w:divBdr>
      <w:divsChild>
        <w:div w:id="1141070757">
          <w:marLeft w:val="0"/>
          <w:marRight w:val="0"/>
          <w:marTop w:val="0"/>
          <w:marBottom w:val="0"/>
          <w:divBdr>
            <w:top w:val="none" w:sz="0" w:space="0" w:color="auto"/>
            <w:left w:val="none" w:sz="0" w:space="0" w:color="auto"/>
            <w:bottom w:val="none" w:sz="0" w:space="0" w:color="auto"/>
            <w:right w:val="none" w:sz="0" w:space="0" w:color="auto"/>
          </w:divBdr>
        </w:div>
      </w:divsChild>
    </w:div>
    <w:div w:id="1691030884">
      <w:bodyDiv w:val="1"/>
      <w:marLeft w:val="0"/>
      <w:marRight w:val="0"/>
      <w:marTop w:val="0"/>
      <w:marBottom w:val="0"/>
      <w:divBdr>
        <w:top w:val="none" w:sz="0" w:space="0" w:color="auto"/>
        <w:left w:val="none" w:sz="0" w:space="0" w:color="auto"/>
        <w:bottom w:val="none" w:sz="0" w:space="0" w:color="auto"/>
        <w:right w:val="none" w:sz="0" w:space="0" w:color="auto"/>
      </w:divBdr>
    </w:div>
    <w:div w:id="1693458627">
      <w:bodyDiv w:val="1"/>
      <w:marLeft w:val="0"/>
      <w:marRight w:val="0"/>
      <w:marTop w:val="0"/>
      <w:marBottom w:val="0"/>
      <w:divBdr>
        <w:top w:val="none" w:sz="0" w:space="0" w:color="auto"/>
        <w:left w:val="none" w:sz="0" w:space="0" w:color="auto"/>
        <w:bottom w:val="none" w:sz="0" w:space="0" w:color="auto"/>
        <w:right w:val="none" w:sz="0" w:space="0" w:color="auto"/>
      </w:divBdr>
    </w:div>
    <w:div w:id="1694964458">
      <w:bodyDiv w:val="1"/>
      <w:marLeft w:val="0"/>
      <w:marRight w:val="0"/>
      <w:marTop w:val="0"/>
      <w:marBottom w:val="0"/>
      <w:divBdr>
        <w:top w:val="none" w:sz="0" w:space="0" w:color="auto"/>
        <w:left w:val="none" w:sz="0" w:space="0" w:color="auto"/>
        <w:bottom w:val="none" w:sz="0" w:space="0" w:color="auto"/>
        <w:right w:val="none" w:sz="0" w:space="0" w:color="auto"/>
      </w:divBdr>
    </w:div>
    <w:div w:id="1698266565">
      <w:bodyDiv w:val="1"/>
      <w:marLeft w:val="0"/>
      <w:marRight w:val="0"/>
      <w:marTop w:val="0"/>
      <w:marBottom w:val="0"/>
      <w:divBdr>
        <w:top w:val="none" w:sz="0" w:space="0" w:color="auto"/>
        <w:left w:val="none" w:sz="0" w:space="0" w:color="auto"/>
        <w:bottom w:val="none" w:sz="0" w:space="0" w:color="auto"/>
        <w:right w:val="none" w:sz="0" w:space="0" w:color="auto"/>
      </w:divBdr>
    </w:div>
    <w:div w:id="1699239707">
      <w:bodyDiv w:val="1"/>
      <w:marLeft w:val="0"/>
      <w:marRight w:val="0"/>
      <w:marTop w:val="0"/>
      <w:marBottom w:val="0"/>
      <w:divBdr>
        <w:top w:val="none" w:sz="0" w:space="0" w:color="auto"/>
        <w:left w:val="none" w:sz="0" w:space="0" w:color="auto"/>
        <w:bottom w:val="none" w:sz="0" w:space="0" w:color="auto"/>
        <w:right w:val="none" w:sz="0" w:space="0" w:color="auto"/>
      </w:divBdr>
    </w:div>
    <w:div w:id="1699314184">
      <w:bodyDiv w:val="1"/>
      <w:marLeft w:val="0"/>
      <w:marRight w:val="0"/>
      <w:marTop w:val="0"/>
      <w:marBottom w:val="0"/>
      <w:divBdr>
        <w:top w:val="none" w:sz="0" w:space="0" w:color="auto"/>
        <w:left w:val="none" w:sz="0" w:space="0" w:color="auto"/>
        <w:bottom w:val="none" w:sz="0" w:space="0" w:color="auto"/>
        <w:right w:val="none" w:sz="0" w:space="0" w:color="auto"/>
      </w:divBdr>
    </w:div>
    <w:div w:id="1700081260">
      <w:bodyDiv w:val="1"/>
      <w:marLeft w:val="0"/>
      <w:marRight w:val="0"/>
      <w:marTop w:val="0"/>
      <w:marBottom w:val="0"/>
      <w:divBdr>
        <w:top w:val="none" w:sz="0" w:space="0" w:color="auto"/>
        <w:left w:val="none" w:sz="0" w:space="0" w:color="auto"/>
        <w:bottom w:val="none" w:sz="0" w:space="0" w:color="auto"/>
        <w:right w:val="none" w:sz="0" w:space="0" w:color="auto"/>
      </w:divBdr>
    </w:div>
    <w:div w:id="1702628321">
      <w:bodyDiv w:val="1"/>
      <w:marLeft w:val="0"/>
      <w:marRight w:val="0"/>
      <w:marTop w:val="0"/>
      <w:marBottom w:val="0"/>
      <w:divBdr>
        <w:top w:val="none" w:sz="0" w:space="0" w:color="auto"/>
        <w:left w:val="none" w:sz="0" w:space="0" w:color="auto"/>
        <w:bottom w:val="none" w:sz="0" w:space="0" w:color="auto"/>
        <w:right w:val="none" w:sz="0" w:space="0" w:color="auto"/>
      </w:divBdr>
    </w:div>
    <w:div w:id="1704549821">
      <w:bodyDiv w:val="1"/>
      <w:marLeft w:val="0"/>
      <w:marRight w:val="0"/>
      <w:marTop w:val="0"/>
      <w:marBottom w:val="0"/>
      <w:divBdr>
        <w:top w:val="none" w:sz="0" w:space="0" w:color="auto"/>
        <w:left w:val="none" w:sz="0" w:space="0" w:color="auto"/>
        <w:bottom w:val="none" w:sz="0" w:space="0" w:color="auto"/>
        <w:right w:val="none" w:sz="0" w:space="0" w:color="auto"/>
      </w:divBdr>
    </w:div>
    <w:div w:id="1706055492">
      <w:bodyDiv w:val="1"/>
      <w:marLeft w:val="0"/>
      <w:marRight w:val="0"/>
      <w:marTop w:val="0"/>
      <w:marBottom w:val="0"/>
      <w:divBdr>
        <w:top w:val="none" w:sz="0" w:space="0" w:color="auto"/>
        <w:left w:val="none" w:sz="0" w:space="0" w:color="auto"/>
        <w:bottom w:val="none" w:sz="0" w:space="0" w:color="auto"/>
        <w:right w:val="none" w:sz="0" w:space="0" w:color="auto"/>
      </w:divBdr>
      <w:divsChild>
        <w:div w:id="1427459717">
          <w:marLeft w:val="0"/>
          <w:marRight w:val="0"/>
          <w:marTop w:val="0"/>
          <w:marBottom w:val="0"/>
          <w:divBdr>
            <w:top w:val="none" w:sz="0" w:space="0" w:color="auto"/>
            <w:left w:val="none" w:sz="0" w:space="0" w:color="auto"/>
            <w:bottom w:val="none" w:sz="0" w:space="0" w:color="auto"/>
            <w:right w:val="none" w:sz="0" w:space="0" w:color="auto"/>
          </w:divBdr>
        </w:div>
      </w:divsChild>
    </w:div>
    <w:div w:id="1708140359">
      <w:bodyDiv w:val="1"/>
      <w:marLeft w:val="0"/>
      <w:marRight w:val="0"/>
      <w:marTop w:val="0"/>
      <w:marBottom w:val="0"/>
      <w:divBdr>
        <w:top w:val="none" w:sz="0" w:space="0" w:color="auto"/>
        <w:left w:val="none" w:sz="0" w:space="0" w:color="auto"/>
        <w:bottom w:val="none" w:sz="0" w:space="0" w:color="auto"/>
        <w:right w:val="none" w:sz="0" w:space="0" w:color="auto"/>
      </w:divBdr>
    </w:div>
    <w:div w:id="1708531301">
      <w:bodyDiv w:val="1"/>
      <w:marLeft w:val="0"/>
      <w:marRight w:val="0"/>
      <w:marTop w:val="0"/>
      <w:marBottom w:val="0"/>
      <w:divBdr>
        <w:top w:val="none" w:sz="0" w:space="0" w:color="auto"/>
        <w:left w:val="none" w:sz="0" w:space="0" w:color="auto"/>
        <w:bottom w:val="none" w:sz="0" w:space="0" w:color="auto"/>
        <w:right w:val="none" w:sz="0" w:space="0" w:color="auto"/>
      </w:divBdr>
      <w:divsChild>
        <w:div w:id="1287808794">
          <w:marLeft w:val="0"/>
          <w:marRight w:val="0"/>
          <w:marTop w:val="0"/>
          <w:marBottom w:val="0"/>
          <w:divBdr>
            <w:top w:val="none" w:sz="0" w:space="0" w:color="auto"/>
            <w:left w:val="none" w:sz="0" w:space="0" w:color="auto"/>
            <w:bottom w:val="none" w:sz="0" w:space="0" w:color="auto"/>
            <w:right w:val="none" w:sz="0" w:space="0" w:color="auto"/>
          </w:divBdr>
          <w:divsChild>
            <w:div w:id="75368193">
              <w:marLeft w:val="0"/>
              <w:marRight w:val="0"/>
              <w:marTop w:val="0"/>
              <w:marBottom w:val="0"/>
              <w:divBdr>
                <w:top w:val="none" w:sz="0" w:space="0" w:color="auto"/>
                <w:left w:val="none" w:sz="0" w:space="0" w:color="auto"/>
                <w:bottom w:val="none" w:sz="0" w:space="0" w:color="auto"/>
                <w:right w:val="none" w:sz="0" w:space="0" w:color="auto"/>
              </w:divBdr>
              <w:divsChild>
                <w:div w:id="184752659">
                  <w:marLeft w:val="0"/>
                  <w:marRight w:val="0"/>
                  <w:marTop w:val="0"/>
                  <w:marBottom w:val="0"/>
                  <w:divBdr>
                    <w:top w:val="none" w:sz="0" w:space="0" w:color="auto"/>
                    <w:left w:val="none" w:sz="0" w:space="0" w:color="auto"/>
                    <w:bottom w:val="none" w:sz="0" w:space="0" w:color="auto"/>
                    <w:right w:val="none" w:sz="0" w:space="0" w:color="auto"/>
                  </w:divBdr>
                </w:div>
                <w:div w:id="218443717">
                  <w:marLeft w:val="0"/>
                  <w:marRight w:val="0"/>
                  <w:marTop w:val="0"/>
                  <w:marBottom w:val="0"/>
                  <w:divBdr>
                    <w:top w:val="none" w:sz="0" w:space="0" w:color="auto"/>
                    <w:left w:val="none" w:sz="0" w:space="0" w:color="auto"/>
                    <w:bottom w:val="none" w:sz="0" w:space="0" w:color="auto"/>
                    <w:right w:val="none" w:sz="0" w:space="0" w:color="auto"/>
                  </w:divBdr>
                </w:div>
                <w:div w:id="412245441">
                  <w:marLeft w:val="0"/>
                  <w:marRight w:val="0"/>
                  <w:marTop w:val="0"/>
                  <w:marBottom w:val="0"/>
                  <w:divBdr>
                    <w:top w:val="none" w:sz="0" w:space="0" w:color="auto"/>
                    <w:left w:val="none" w:sz="0" w:space="0" w:color="auto"/>
                    <w:bottom w:val="none" w:sz="0" w:space="0" w:color="auto"/>
                    <w:right w:val="none" w:sz="0" w:space="0" w:color="auto"/>
                  </w:divBdr>
                </w:div>
                <w:div w:id="587274261">
                  <w:marLeft w:val="0"/>
                  <w:marRight w:val="0"/>
                  <w:marTop w:val="0"/>
                  <w:marBottom w:val="0"/>
                  <w:divBdr>
                    <w:top w:val="none" w:sz="0" w:space="0" w:color="auto"/>
                    <w:left w:val="none" w:sz="0" w:space="0" w:color="auto"/>
                    <w:bottom w:val="none" w:sz="0" w:space="0" w:color="auto"/>
                    <w:right w:val="none" w:sz="0" w:space="0" w:color="auto"/>
                  </w:divBdr>
                </w:div>
                <w:div w:id="923106854">
                  <w:marLeft w:val="0"/>
                  <w:marRight w:val="173"/>
                  <w:marTop w:val="0"/>
                  <w:marBottom w:val="0"/>
                  <w:divBdr>
                    <w:top w:val="none" w:sz="0" w:space="0" w:color="auto"/>
                    <w:left w:val="none" w:sz="0" w:space="0" w:color="auto"/>
                    <w:bottom w:val="none" w:sz="0" w:space="0" w:color="auto"/>
                    <w:right w:val="none" w:sz="0" w:space="0" w:color="auto"/>
                  </w:divBdr>
                </w:div>
                <w:div w:id="933242868">
                  <w:marLeft w:val="0"/>
                  <w:marRight w:val="0"/>
                  <w:marTop w:val="0"/>
                  <w:marBottom w:val="0"/>
                  <w:divBdr>
                    <w:top w:val="none" w:sz="0" w:space="0" w:color="auto"/>
                    <w:left w:val="none" w:sz="0" w:space="0" w:color="auto"/>
                    <w:bottom w:val="none" w:sz="0" w:space="0" w:color="auto"/>
                    <w:right w:val="none" w:sz="0" w:space="0" w:color="auto"/>
                  </w:divBdr>
                </w:div>
                <w:div w:id="1178078239">
                  <w:marLeft w:val="0"/>
                  <w:marRight w:val="173"/>
                  <w:marTop w:val="0"/>
                  <w:marBottom w:val="0"/>
                  <w:divBdr>
                    <w:top w:val="none" w:sz="0" w:space="0" w:color="auto"/>
                    <w:left w:val="none" w:sz="0" w:space="0" w:color="auto"/>
                    <w:bottom w:val="none" w:sz="0" w:space="0" w:color="auto"/>
                    <w:right w:val="none" w:sz="0" w:space="0" w:color="auto"/>
                  </w:divBdr>
                </w:div>
                <w:div w:id="1204823964">
                  <w:marLeft w:val="0"/>
                  <w:marRight w:val="173"/>
                  <w:marTop w:val="0"/>
                  <w:marBottom w:val="0"/>
                  <w:divBdr>
                    <w:top w:val="none" w:sz="0" w:space="0" w:color="auto"/>
                    <w:left w:val="none" w:sz="0" w:space="0" w:color="auto"/>
                    <w:bottom w:val="none" w:sz="0" w:space="0" w:color="auto"/>
                    <w:right w:val="none" w:sz="0" w:space="0" w:color="auto"/>
                  </w:divBdr>
                </w:div>
                <w:div w:id="1498492844">
                  <w:marLeft w:val="0"/>
                  <w:marRight w:val="173"/>
                  <w:marTop w:val="0"/>
                  <w:marBottom w:val="0"/>
                  <w:divBdr>
                    <w:top w:val="none" w:sz="0" w:space="0" w:color="auto"/>
                    <w:left w:val="none" w:sz="0" w:space="0" w:color="auto"/>
                    <w:bottom w:val="none" w:sz="0" w:space="0" w:color="auto"/>
                    <w:right w:val="none" w:sz="0" w:space="0" w:color="auto"/>
                  </w:divBdr>
                </w:div>
                <w:div w:id="1757943683">
                  <w:marLeft w:val="0"/>
                  <w:marRight w:val="173"/>
                  <w:marTop w:val="0"/>
                  <w:marBottom w:val="0"/>
                  <w:divBdr>
                    <w:top w:val="none" w:sz="0" w:space="0" w:color="auto"/>
                    <w:left w:val="none" w:sz="0" w:space="0" w:color="auto"/>
                    <w:bottom w:val="none" w:sz="0" w:space="0" w:color="auto"/>
                    <w:right w:val="none" w:sz="0" w:space="0" w:color="auto"/>
                  </w:divBdr>
                </w:div>
                <w:div w:id="1774547273">
                  <w:marLeft w:val="0"/>
                  <w:marRight w:val="173"/>
                  <w:marTop w:val="0"/>
                  <w:marBottom w:val="0"/>
                  <w:divBdr>
                    <w:top w:val="none" w:sz="0" w:space="0" w:color="auto"/>
                    <w:left w:val="none" w:sz="0" w:space="0" w:color="auto"/>
                    <w:bottom w:val="none" w:sz="0" w:space="0" w:color="auto"/>
                    <w:right w:val="none" w:sz="0" w:space="0" w:color="auto"/>
                  </w:divBdr>
                </w:div>
                <w:div w:id="193084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840735">
          <w:marLeft w:val="0"/>
          <w:marRight w:val="0"/>
          <w:marTop w:val="0"/>
          <w:marBottom w:val="0"/>
          <w:divBdr>
            <w:top w:val="none" w:sz="0" w:space="0" w:color="auto"/>
            <w:left w:val="none" w:sz="0" w:space="0" w:color="auto"/>
            <w:bottom w:val="none" w:sz="0" w:space="0" w:color="auto"/>
            <w:right w:val="none" w:sz="0" w:space="0" w:color="auto"/>
          </w:divBdr>
          <w:divsChild>
            <w:div w:id="693002746">
              <w:marLeft w:val="0"/>
              <w:marRight w:val="0"/>
              <w:marTop w:val="0"/>
              <w:marBottom w:val="0"/>
              <w:divBdr>
                <w:top w:val="none" w:sz="0" w:space="0" w:color="auto"/>
                <w:left w:val="none" w:sz="0" w:space="0" w:color="auto"/>
                <w:bottom w:val="none" w:sz="0" w:space="0" w:color="auto"/>
                <w:right w:val="none" w:sz="0" w:space="0" w:color="auto"/>
              </w:divBdr>
            </w:div>
          </w:divsChild>
        </w:div>
        <w:div w:id="1735663167">
          <w:marLeft w:val="0"/>
          <w:marRight w:val="0"/>
          <w:marTop w:val="0"/>
          <w:marBottom w:val="0"/>
          <w:divBdr>
            <w:top w:val="none" w:sz="0" w:space="0" w:color="auto"/>
            <w:left w:val="none" w:sz="0" w:space="0" w:color="auto"/>
            <w:bottom w:val="none" w:sz="0" w:space="0" w:color="auto"/>
            <w:right w:val="none" w:sz="0" w:space="0" w:color="auto"/>
          </w:divBdr>
        </w:div>
        <w:div w:id="1806003078">
          <w:marLeft w:val="0"/>
          <w:marRight w:val="0"/>
          <w:marTop w:val="0"/>
          <w:marBottom w:val="0"/>
          <w:divBdr>
            <w:top w:val="none" w:sz="0" w:space="0" w:color="auto"/>
            <w:left w:val="none" w:sz="0" w:space="0" w:color="auto"/>
            <w:bottom w:val="none" w:sz="0" w:space="0" w:color="auto"/>
            <w:right w:val="none" w:sz="0" w:space="0" w:color="auto"/>
          </w:divBdr>
        </w:div>
      </w:divsChild>
    </w:div>
    <w:div w:id="1711177704">
      <w:bodyDiv w:val="1"/>
      <w:marLeft w:val="0"/>
      <w:marRight w:val="0"/>
      <w:marTop w:val="0"/>
      <w:marBottom w:val="0"/>
      <w:divBdr>
        <w:top w:val="none" w:sz="0" w:space="0" w:color="auto"/>
        <w:left w:val="none" w:sz="0" w:space="0" w:color="auto"/>
        <w:bottom w:val="none" w:sz="0" w:space="0" w:color="auto"/>
        <w:right w:val="none" w:sz="0" w:space="0" w:color="auto"/>
      </w:divBdr>
    </w:div>
    <w:div w:id="1714113726">
      <w:bodyDiv w:val="1"/>
      <w:marLeft w:val="0"/>
      <w:marRight w:val="0"/>
      <w:marTop w:val="0"/>
      <w:marBottom w:val="0"/>
      <w:divBdr>
        <w:top w:val="none" w:sz="0" w:space="0" w:color="auto"/>
        <w:left w:val="none" w:sz="0" w:space="0" w:color="auto"/>
        <w:bottom w:val="none" w:sz="0" w:space="0" w:color="auto"/>
        <w:right w:val="none" w:sz="0" w:space="0" w:color="auto"/>
      </w:divBdr>
    </w:div>
    <w:div w:id="1715233607">
      <w:bodyDiv w:val="1"/>
      <w:marLeft w:val="0"/>
      <w:marRight w:val="0"/>
      <w:marTop w:val="0"/>
      <w:marBottom w:val="0"/>
      <w:divBdr>
        <w:top w:val="none" w:sz="0" w:space="0" w:color="auto"/>
        <w:left w:val="none" w:sz="0" w:space="0" w:color="auto"/>
        <w:bottom w:val="none" w:sz="0" w:space="0" w:color="auto"/>
        <w:right w:val="none" w:sz="0" w:space="0" w:color="auto"/>
      </w:divBdr>
    </w:div>
    <w:div w:id="1716080743">
      <w:bodyDiv w:val="1"/>
      <w:marLeft w:val="0"/>
      <w:marRight w:val="0"/>
      <w:marTop w:val="0"/>
      <w:marBottom w:val="0"/>
      <w:divBdr>
        <w:top w:val="none" w:sz="0" w:space="0" w:color="auto"/>
        <w:left w:val="none" w:sz="0" w:space="0" w:color="auto"/>
        <w:bottom w:val="none" w:sz="0" w:space="0" w:color="auto"/>
        <w:right w:val="none" w:sz="0" w:space="0" w:color="auto"/>
      </w:divBdr>
    </w:div>
    <w:div w:id="1716157090">
      <w:bodyDiv w:val="1"/>
      <w:marLeft w:val="0"/>
      <w:marRight w:val="0"/>
      <w:marTop w:val="0"/>
      <w:marBottom w:val="0"/>
      <w:divBdr>
        <w:top w:val="none" w:sz="0" w:space="0" w:color="auto"/>
        <w:left w:val="none" w:sz="0" w:space="0" w:color="auto"/>
        <w:bottom w:val="none" w:sz="0" w:space="0" w:color="auto"/>
        <w:right w:val="none" w:sz="0" w:space="0" w:color="auto"/>
      </w:divBdr>
    </w:div>
    <w:div w:id="1718550669">
      <w:bodyDiv w:val="1"/>
      <w:marLeft w:val="0"/>
      <w:marRight w:val="0"/>
      <w:marTop w:val="0"/>
      <w:marBottom w:val="0"/>
      <w:divBdr>
        <w:top w:val="none" w:sz="0" w:space="0" w:color="auto"/>
        <w:left w:val="none" w:sz="0" w:space="0" w:color="auto"/>
        <w:bottom w:val="none" w:sz="0" w:space="0" w:color="auto"/>
        <w:right w:val="none" w:sz="0" w:space="0" w:color="auto"/>
      </w:divBdr>
      <w:divsChild>
        <w:div w:id="693967102">
          <w:marLeft w:val="0"/>
          <w:marRight w:val="0"/>
          <w:marTop w:val="0"/>
          <w:marBottom w:val="0"/>
          <w:divBdr>
            <w:top w:val="none" w:sz="0" w:space="0" w:color="auto"/>
            <w:left w:val="none" w:sz="0" w:space="0" w:color="auto"/>
            <w:bottom w:val="none" w:sz="0" w:space="0" w:color="auto"/>
            <w:right w:val="none" w:sz="0" w:space="0" w:color="auto"/>
          </w:divBdr>
        </w:div>
      </w:divsChild>
    </w:div>
    <w:div w:id="1719402650">
      <w:bodyDiv w:val="1"/>
      <w:marLeft w:val="0"/>
      <w:marRight w:val="0"/>
      <w:marTop w:val="0"/>
      <w:marBottom w:val="0"/>
      <w:divBdr>
        <w:top w:val="none" w:sz="0" w:space="0" w:color="auto"/>
        <w:left w:val="none" w:sz="0" w:space="0" w:color="auto"/>
        <w:bottom w:val="none" w:sz="0" w:space="0" w:color="auto"/>
        <w:right w:val="none" w:sz="0" w:space="0" w:color="auto"/>
      </w:divBdr>
    </w:div>
    <w:div w:id="1719432858">
      <w:bodyDiv w:val="1"/>
      <w:marLeft w:val="0"/>
      <w:marRight w:val="0"/>
      <w:marTop w:val="0"/>
      <w:marBottom w:val="0"/>
      <w:divBdr>
        <w:top w:val="none" w:sz="0" w:space="0" w:color="auto"/>
        <w:left w:val="none" w:sz="0" w:space="0" w:color="auto"/>
        <w:bottom w:val="none" w:sz="0" w:space="0" w:color="auto"/>
        <w:right w:val="none" w:sz="0" w:space="0" w:color="auto"/>
      </w:divBdr>
    </w:div>
    <w:div w:id="1720401538">
      <w:bodyDiv w:val="1"/>
      <w:marLeft w:val="0"/>
      <w:marRight w:val="0"/>
      <w:marTop w:val="0"/>
      <w:marBottom w:val="0"/>
      <w:divBdr>
        <w:top w:val="none" w:sz="0" w:space="0" w:color="auto"/>
        <w:left w:val="none" w:sz="0" w:space="0" w:color="auto"/>
        <w:bottom w:val="none" w:sz="0" w:space="0" w:color="auto"/>
        <w:right w:val="none" w:sz="0" w:space="0" w:color="auto"/>
      </w:divBdr>
    </w:div>
    <w:div w:id="1721007665">
      <w:bodyDiv w:val="1"/>
      <w:marLeft w:val="0"/>
      <w:marRight w:val="0"/>
      <w:marTop w:val="0"/>
      <w:marBottom w:val="0"/>
      <w:divBdr>
        <w:top w:val="none" w:sz="0" w:space="0" w:color="auto"/>
        <w:left w:val="none" w:sz="0" w:space="0" w:color="auto"/>
        <w:bottom w:val="none" w:sz="0" w:space="0" w:color="auto"/>
        <w:right w:val="none" w:sz="0" w:space="0" w:color="auto"/>
      </w:divBdr>
    </w:div>
    <w:div w:id="1721905963">
      <w:bodyDiv w:val="1"/>
      <w:marLeft w:val="0"/>
      <w:marRight w:val="0"/>
      <w:marTop w:val="0"/>
      <w:marBottom w:val="0"/>
      <w:divBdr>
        <w:top w:val="none" w:sz="0" w:space="0" w:color="auto"/>
        <w:left w:val="none" w:sz="0" w:space="0" w:color="auto"/>
        <w:bottom w:val="none" w:sz="0" w:space="0" w:color="auto"/>
        <w:right w:val="none" w:sz="0" w:space="0" w:color="auto"/>
      </w:divBdr>
      <w:divsChild>
        <w:div w:id="671833858">
          <w:marLeft w:val="0"/>
          <w:marRight w:val="0"/>
          <w:marTop w:val="0"/>
          <w:marBottom w:val="0"/>
          <w:divBdr>
            <w:top w:val="none" w:sz="0" w:space="0" w:color="auto"/>
            <w:left w:val="none" w:sz="0" w:space="0" w:color="auto"/>
            <w:bottom w:val="none" w:sz="0" w:space="0" w:color="auto"/>
            <w:right w:val="none" w:sz="0" w:space="0" w:color="auto"/>
          </w:divBdr>
          <w:divsChild>
            <w:div w:id="767655499">
              <w:marLeft w:val="0"/>
              <w:marRight w:val="0"/>
              <w:marTop w:val="0"/>
              <w:marBottom w:val="0"/>
              <w:divBdr>
                <w:top w:val="none" w:sz="0" w:space="0" w:color="auto"/>
                <w:left w:val="none" w:sz="0" w:space="0" w:color="auto"/>
                <w:bottom w:val="none" w:sz="0" w:space="0" w:color="auto"/>
                <w:right w:val="none" w:sz="0" w:space="0" w:color="auto"/>
              </w:divBdr>
              <w:divsChild>
                <w:div w:id="810709104">
                  <w:marLeft w:val="0"/>
                  <w:marRight w:val="0"/>
                  <w:marTop w:val="0"/>
                  <w:marBottom w:val="0"/>
                  <w:divBdr>
                    <w:top w:val="none" w:sz="0" w:space="0" w:color="auto"/>
                    <w:left w:val="none" w:sz="0" w:space="0" w:color="auto"/>
                    <w:bottom w:val="none" w:sz="0" w:space="0" w:color="auto"/>
                    <w:right w:val="none" w:sz="0" w:space="0" w:color="auto"/>
                  </w:divBdr>
                  <w:divsChild>
                    <w:div w:id="965088152">
                      <w:marLeft w:val="0"/>
                      <w:marRight w:val="0"/>
                      <w:marTop w:val="0"/>
                      <w:marBottom w:val="0"/>
                      <w:divBdr>
                        <w:top w:val="none" w:sz="0" w:space="0" w:color="auto"/>
                        <w:left w:val="none" w:sz="0" w:space="0" w:color="auto"/>
                        <w:bottom w:val="none" w:sz="0" w:space="0" w:color="auto"/>
                        <w:right w:val="none" w:sz="0" w:space="0" w:color="auto"/>
                      </w:divBdr>
                      <w:divsChild>
                        <w:div w:id="972829274">
                          <w:marLeft w:val="0"/>
                          <w:marRight w:val="0"/>
                          <w:marTop w:val="0"/>
                          <w:marBottom w:val="0"/>
                          <w:divBdr>
                            <w:top w:val="none" w:sz="0" w:space="0" w:color="auto"/>
                            <w:left w:val="none" w:sz="0" w:space="0" w:color="auto"/>
                            <w:bottom w:val="none" w:sz="0" w:space="0" w:color="auto"/>
                            <w:right w:val="none" w:sz="0" w:space="0" w:color="auto"/>
                          </w:divBdr>
                          <w:divsChild>
                            <w:div w:id="81923118">
                              <w:marLeft w:val="0"/>
                              <w:marRight w:val="0"/>
                              <w:marTop w:val="240"/>
                              <w:marBottom w:val="240"/>
                              <w:divBdr>
                                <w:top w:val="none" w:sz="0" w:space="0" w:color="auto"/>
                                <w:left w:val="none" w:sz="0" w:space="0" w:color="auto"/>
                                <w:bottom w:val="none" w:sz="0" w:space="0" w:color="auto"/>
                                <w:right w:val="none" w:sz="0" w:space="0" w:color="auto"/>
                              </w:divBdr>
                              <w:divsChild>
                                <w:div w:id="1529684978">
                                  <w:marLeft w:val="0"/>
                                  <w:marRight w:val="0"/>
                                  <w:marTop w:val="0"/>
                                  <w:marBottom w:val="0"/>
                                  <w:divBdr>
                                    <w:top w:val="none" w:sz="0" w:space="0" w:color="auto"/>
                                    <w:left w:val="none" w:sz="0" w:space="0" w:color="auto"/>
                                    <w:bottom w:val="none" w:sz="0" w:space="0" w:color="auto"/>
                                    <w:right w:val="none" w:sz="0" w:space="0" w:color="auto"/>
                                  </w:divBdr>
                                  <w:divsChild>
                                    <w:div w:id="1054699760">
                                      <w:marLeft w:val="0"/>
                                      <w:marRight w:val="0"/>
                                      <w:marTop w:val="0"/>
                                      <w:marBottom w:val="0"/>
                                      <w:divBdr>
                                        <w:top w:val="none" w:sz="0" w:space="0" w:color="auto"/>
                                        <w:left w:val="none" w:sz="0" w:space="0" w:color="auto"/>
                                        <w:bottom w:val="none" w:sz="0" w:space="0" w:color="auto"/>
                                        <w:right w:val="none" w:sz="0" w:space="0" w:color="auto"/>
                                      </w:divBdr>
                                      <w:divsChild>
                                        <w:div w:id="593586859">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952052073">
                                              <w:marLeft w:val="0"/>
                                              <w:marRight w:val="0"/>
                                              <w:marTop w:val="0"/>
                                              <w:marBottom w:val="0"/>
                                              <w:divBdr>
                                                <w:top w:val="none" w:sz="0" w:space="0" w:color="auto"/>
                                                <w:left w:val="none" w:sz="0" w:space="0" w:color="auto"/>
                                                <w:bottom w:val="none" w:sz="0" w:space="0" w:color="auto"/>
                                                <w:right w:val="none" w:sz="0" w:space="0" w:color="auto"/>
                                              </w:divBdr>
                                              <w:divsChild>
                                                <w:div w:id="128865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3285413">
      <w:bodyDiv w:val="1"/>
      <w:marLeft w:val="0"/>
      <w:marRight w:val="0"/>
      <w:marTop w:val="0"/>
      <w:marBottom w:val="0"/>
      <w:divBdr>
        <w:top w:val="none" w:sz="0" w:space="0" w:color="auto"/>
        <w:left w:val="none" w:sz="0" w:space="0" w:color="auto"/>
        <w:bottom w:val="none" w:sz="0" w:space="0" w:color="auto"/>
        <w:right w:val="none" w:sz="0" w:space="0" w:color="auto"/>
      </w:divBdr>
    </w:div>
    <w:div w:id="1724794850">
      <w:bodyDiv w:val="1"/>
      <w:marLeft w:val="0"/>
      <w:marRight w:val="0"/>
      <w:marTop w:val="0"/>
      <w:marBottom w:val="0"/>
      <w:divBdr>
        <w:top w:val="none" w:sz="0" w:space="0" w:color="auto"/>
        <w:left w:val="none" w:sz="0" w:space="0" w:color="auto"/>
        <w:bottom w:val="none" w:sz="0" w:space="0" w:color="auto"/>
        <w:right w:val="none" w:sz="0" w:space="0" w:color="auto"/>
      </w:divBdr>
    </w:div>
    <w:div w:id="1724867456">
      <w:bodyDiv w:val="1"/>
      <w:marLeft w:val="0"/>
      <w:marRight w:val="0"/>
      <w:marTop w:val="0"/>
      <w:marBottom w:val="0"/>
      <w:divBdr>
        <w:top w:val="none" w:sz="0" w:space="0" w:color="auto"/>
        <w:left w:val="none" w:sz="0" w:space="0" w:color="auto"/>
        <w:bottom w:val="none" w:sz="0" w:space="0" w:color="auto"/>
        <w:right w:val="none" w:sz="0" w:space="0" w:color="auto"/>
      </w:divBdr>
    </w:div>
    <w:div w:id="1725980405">
      <w:bodyDiv w:val="1"/>
      <w:marLeft w:val="0"/>
      <w:marRight w:val="0"/>
      <w:marTop w:val="0"/>
      <w:marBottom w:val="0"/>
      <w:divBdr>
        <w:top w:val="none" w:sz="0" w:space="0" w:color="auto"/>
        <w:left w:val="none" w:sz="0" w:space="0" w:color="auto"/>
        <w:bottom w:val="none" w:sz="0" w:space="0" w:color="auto"/>
        <w:right w:val="none" w:sz="0" w:space="0" w:color="auto"/>
      </w:divBdr>
    </w:div>
    <w:div w:id="1725984126">
      <w:bodyDiv w:val="1"/>
      <w:marLeft w:val="0"/>
      <w:marRight w:val="0"/>
      <w:marTop w:val="0"/>
      <w:marBottom w:val="0"/>
      <w:divBdr>
        <w:top w:val="none" w:sz="0" w:space="0" w:color="auto"/>
        <w:left w:val="none" w:sz="0" w:space="0" w:color="auto"/>
        <w:bottom w:val="none" w:sz="0" w:space="0" w:color="auto"/>
        <w:right w:val="none" w:sz="0" w:space="0" w:color="auto"/>
      </w:divBdr>
    </w:div>
    <w:div w:id="1731033951">
      <w:bodyDiv w:val="1"/>
      <w:marLeft w:val="0"/>
      <w:marRight w:val="0"/>
      <w:marTop w:val="0"/>
      <w:marBottom w:val="0"/>
      <w:divBdr>
        <w:top w:val="none" w:sz="0" w:space="0" w:color="auto"/>
        <w:left w:val="none" w:sz="0" w:space="0" w:color="auto"/>
        <w:bottom w:val="none" w:sz="0" w:space="0" w:color="auto"/>
        <w:right w:val="none" w:sz="0" w:space="0" w:color="auto"/>
      </w:divBdr>
      <w:divsChild>
        <w:div w:id="191891346">
          <w:marLeft w:val="480"/>
          <w:marRight w:val="0"/>
          <w:marTop w:val="0"/>
          <w:marBottom w:val="0"/>
          <w:divBdr>
            <w:top w:val="none" w:sz="0" w:space="0" w:color="auto"/>
            <w:left w:val="none" w:sz="0" w:space="0" w:color="auto"/>
            <w:bottom w:val="none" w:sz="0" w:space="0" w:color="auto"/>
            <w:right w:val="none" w:sz="0" w:space="0" w:color="auto"/>
          </w:divBdr>
        </w:div>
        <w:div w:id="531068850">
          <w:marLeft w:val="480"/>
          <w:marRight w:val="0"/>
          <w:marTop w:val="0"/>
          <w:marBottom w:val="0"/>
          <w:divBdr>
            <w:top w:val="none" w:sz="0" w:space="0" w:color="auto"/>
            <w:left w:val="none" w:sz="0" w:space="0" w:color="auto"/>
            <w:bottom w:val="none" w:sz="0" w:space="0" w:color="auto"/>
            <w:right w:val="none" w:sz="0" w:space="0" w:color="auto"/>
          </w:divBdr>
        </w:div>
        <w:div w:id="580793279">
          <w:marLeft w:val="0"/>
          <w:marRight w:val="0"/>
          <w:marTop w:val="0"/>
          <w:marBottom w:val="0"/>
          <w:divBdr>
            <w:top w:val="none" w:sz="0" w:space="0" w:color="auto"/>
            <w:left w:val="none" w:sz="0" w:space="0" w:color="auto"/>
            <w:bottom w:val="none" w:sz="0" w:space="0" w:color="auto"/>
            <w:right w:val="none" w:sz="0" w:space="0" w:color="auto"/>
          </w:divBdr>
        </w:div>
        <w:div w:id="583730597">
          <w:marLeft w:val="0"/>
          <w:marRight w:val="0"/>
          <w:marTop w:val="0"/>
          <w:marBottom w:val="0"/>
          <w:divBdr>
            <w:top w:val="none" w:sz="0" w:space="0" w:color="auto"/>
            <w:left w:val="none" w:sz="0" w:space="0" w:color="auto"/>
            <w:bottom w:val="none" w:sz="0" w:space="0" w:color="auto"/>
            <w:right w:val="none" w:sz="0" w:space="0" w:color="auto"/>
          </w:divBdr>
        </w:div>
        <w:div w:id="775296716">
          <w:marLeft w:val="480"/>
          <w:marRight w:val="0"/>
          <w:marTop w:val="0"/>
          <w:marBottom w:val="0"/>
          <w:divBdr>
            <w:top w:val="none" w:sz="0" w:space="0" w:color="auto"/>
            <w:left w:val="none" w:sz="0" w:space="0" w:color="auto"/>
            <w:bottom w:val="none" w:sz="0" w:space="0" w:color="auto"/>
            <w:right w:val="none" w:sz="0" w:space="0" w:color="auto"/>
          </w:divBdr>
        </w:div>
        <w:div w:id="815340932">
          <w:marLeft w:val="480"/>
          <w:marRight w:val="0"/>
          <w:marTop w:val="0"/>
          <w:marBottom w:val="0"/>
          <w:divBdr>
            <w:top w:val="none" w:sz="0" w:space="0" w:color="auto"/>
            <w:left w:val="none" w:sz="0" w:space="0" w:color="auto"/>
            <w:bottom w:val="none" w:sz="0" w:space="0" w:color="auto"/>
            <w:right w:val="none" w:sz="0" w:space="0" w:color="auto"/>
          </w:divBdr>
        </w:div>
        <w:div w:id="911424744">
          <w:marLeft w:val="480"/>
          <w:marRight w:val="0"/>
          <w:marTop w:val="0"/>
          <w:marBottom w:val="0"/>
          <w:divBdr>
            <w:top w:val="none" w:sz="0" w:space="0" w:color="auto"/>
            <w:left w:val="none" w:sz="0" w:space="0" w:color="auto"/>
            <w:bottom w:val="none" w:sz="0" w:space="0" w:color="auto"/>
            <w:right w:val="none" w:sz="0" w:space="0" w:color="auto"/>
          </w:divBdr>
        </w:div>
        <w:div w:id="917403641">
          <w:marLeft w:val="0"/>
          <w:marRight w:val="0"/>
          <w:marTop w:val="0"/>
          <w:marBottom w:val="0"/>
          <w:divBdr>
            <w:top w:val="none" w:sz="0" w:space="0" w:color="auto"/>
            <w:left w:val="none" w:sz="0" w:space="0" w:color="auto"/>
            <w:bottom w:val="none" w:sz="0" w:space="0" w:color="auto"/>
            <w:right w:val="none" w:sz="0" w:space="0" w:color="auto"/>
          </w:divBdr>
        </w:div>
        <w:div w:id="918059305">
          <w:marLeft w:val="480"/>
          <w:marRight w:val="0"/>
          <w:marTop w:val="0"/>
          <w:marBottom w:val="0"/>
          <w:divBdr>
            <w:top w:val="none" w:sz="0" w:space="0" w:color="auto"/>
            <w:left w:val="none" w:sz="0" w:space="0" w:color="auto"/>
            <w:bottom w:val="none" w:sz="0" w:space="0" w:color="auto"/>
            <w:right w:val="none" w:sz="0" w:space="0" w:color="auto"/>
          </w:divBdr>
        </w:div>
        <w:div w:id="1483499027">
          <w:marLeft w:val="480"/>
          <w:marRight w:val="0"/>
          <w:marTop w:val="0"/>
          <w:marBottom w:val="0"/>
          <w:divBdr>
            <w:top w:val="none" w:sz="0" w:space="0" w:color="auto"/>
            <w:left w:val="none" w:sz="0" w:space="0" w:color="auto"/>
            <w:bottom w:val="none" w:sz="0" w:space="0" w:color="auto"/>
            <w:right w:val="none" w:sz="0" w:space="0" w:color="auto"/>
          </w:divBdr>
        </w:div>
        <w:div w:id="1752655772">
          <w:marLeft w:val="480"/>
          <w:marRight w:val="0"/>
          <w:marTop w:val="0"/>
          <w:marBottom w:val="0"/>
          <w:divBdr>
            <w:top w:val="none" w:sz="0" w:space="0" w:color="auto"/>
            <w:left w:val="none" w:sz="0" w:space="0" w:color="auto"/>
            <w:bottom w:val="none" w:sz="0" w:space="0" w:color="auto"/>
            <w:right w:val="none" w:sz="0" w:space="0" w:color="auto"/>
          </w:divBdr>
        </w:div>
        <w:div w:id="1859268662">
          <w:marLeft w:val="480"/>
          <w:marRight w:val="0"/>
          <w:marTop w:val="0"/>
          <w:marBottom w:val="0"/>
          <w:divBdr>
            <w:top w:val="none" w:sz="0" w:space="0" w:color="auto"/>
            <w:left w:val="none" w:sz="0" w:space="0" w:color="auto"/>
            <w:bottom w:val="none" w:sz="0" w:space="0" w:color="auto"/>
            <w:right w:val="none" w:sz="0" w:space="0" w:color="auto"/>
          </w:divBdr>
        </w:div>
        <w:div w:id="1982300115">
          <w:marLeft w:val="480"/>
          <w:marRight w:val="0"/>
          <w:marTop w:val="0"/>
          <w:marBottom w:val="0"/>
          <w:divBdr>
            <w:top w:val="none" w:sz="0" w:space="0" w:color="auto"/>
            <w:left w:val="none" w:sz="0" w:space="0" w:color="auto"/>
            <w:bottom w:val="none" w:sz="0" w:space="0" w:color="auto"/>
            <w:right w:val="none" w:sz="0" w:space="0" w:color="auto"/>
          </w:divBdr>
        </w:div>
        <w:div w:id="2108234258">
          <w:marLeft w:val="480"/>
          <w:marRight w:val="0"/>
          <w:marTop w:val="0"/>
          <w:marBottom w:val="0"/>
          <w:divBdr>
            <w:top w:val="none" w:sz="0" w:space="0" w:color="auto"/>
            <w:left w:val="none" w:sz="0" w:space="0" w:color="auto"/>
            <w:bottom w:val="none" w:sz="0" w:space="0" w:color="auto"/>
            <w:right w:val="none" w:sz="0" w:space="0" w:color="auto"/>
          </w:divBdr>
        </w:div>
      </w:divsChild>
    </w:div>
    <w:div w:id="1734425741">
      <w:bodyDiv w:val="1"/>
      <w:marLeft w:val="0"/>
      <w:marRight w:val="0"/>
      <w:marTop w:val="0"/>
      <w:marBottom w:val="0"/>
      <w:divBdr>
        <w:top w:val="none" w:sz="0" w:space="0" w:color="auto"/>
        <w:left w:val="none" w:sz="0" w:space="0" w:color="auto"/>
        <w:bottom w:val="none" w:sz="0" w:space="0" w:color="auto"/>
        <w:right w:val="none" w:sz="0" w:space="0" w:color="auto"/>
      </w:divBdr>
    </w:div>
    <w:div w:id="1734618668">
      <w:bodyDiv w:val="1"/>
      <w:marLeft w:val="0"/>
      <w:marRight w:val="0"/>
      <w:marTop w:val="0"/>
      <w:marBottom w:val="0"/>
      <w:divBdr>
        <w:top w:val="none" w:sz="0" w:space="0" w:color="auto"/>
        <w:left w:val="none" w:sz="0" w:space="0" w:color="auto"/>
        <w:bottom w:val="none" w:sz="0" w:space="0" w:color="auto"/>
        <w:right w:val="none" w:sz="0" w:space="0" w:color="auto"/>
      </w:divBdr>
    </w:div>
    <w:div w:id="1737239979">
      <w:bodyDiv w:val="1"/>
      <w:marLeft w:val="0"/>
      <w:marRight w:val="0"/>
      <w:marTop w:val="0"/>
      <w:marBottom w:val="0"/>
      <w:divBdr>
        <w:top w:val="none" w:sz="0" w:space="0" w:color="auto"/>
        <w:left w:val="none" w:sz="0" w:space="0" w:color="auto"/>
        <w:bottom w:val="none" w:sz="0" w:space="0" w:color="auto"/>
        <w:right w:val="none" w:sz="0" w:space="0" w:color="auto"/>
      </w:divBdr>
    </w:div>
    <w:div w:id="1737506048">
      <w:bodyDiv w:val="1"/>
      <w:marLeft w:val="0"/>
      <w:marRight w:val="0"/>
      <w:marTop w:val="0"/>
      <w:marBottom w:val="0"/>
      <w:divBdr>
        <w:top w:val="none" w:sz="0" w:space="0" w:color="auto"/>
        <w:left w:val="none" w:sz="0" w:space="0" w:color="auto"/>
        <w:bottom w:val="none" w:sz="0" w:space="0" w:color="auto"/>
        <w:right w:val="none" w:sz="0" w:space="0" w:color="auto"/>
      </w:divBdr>
      <w:divsChild>
        <w:div w:id="31737093">
          <w:marLeft w:val="0"/>
          <w:marRight w:val="0"/>
          <w:marTop w:val="0"/>
          <w:marBottom w:val="0"/>
          <w:divBdr>
            <w:top w:val="none" w:sz="0" w:space="0" w:color="auto"/>
            <w:left w:val="none" w:sz="0" w:space="0" w:color="auto"/>
            <w:bottom w:val="none" w:sz="0" w:space="0" w:color="auto"/>
            <w:right w:val="none" w:sz="0" w:space="0" w:color="auto"/>
          </w:divBdr>
        </w:div>
        <w:div w:id="175847320">
          <w:marLeft w:val="0"/>
          <w:marRight w:val="0"/>
          <w:marTop w:val="0"/>
          <w:marBottom w:val="0"/>
          <w:divBdr>
            <w:top w:val="none" w:sz="0" w:space="0" w:color="auto"/>
            <w:left w:val="none" w:sz="0" w:space="0" w:color="auto"/>
            <w:bottom w:val="none" w:sz="0" w:space="0" w:color="auto"/>
            <w:right w:val="none" w:sz="0" w:space="0" w:color="auto"/>
          </w:divBdr>
        </w:div>
        <w:div w:id="1053577355">
          <w:marLeft w:val="0"/>
          <w:marRight w:val="0"/>
          <w:marTop w:val="0"/>
          <w:marBottom w:val="0"/>
          <w:divBdr>
            <w:top w:val="none" w:sz="0" w:space="0" w:color="auto"/>
            <w:left w:val="none" w:sz="0" w:space="0" w:color="auto"/>
            <w:bottom w:val="none" w:sz="0" w:space="0" w:color="auto"/>
            <w:right w:val="none" w:sz="0" w:space="0" w:color="auto"/>
          </w:divBdr>
        </w:div>
        <w:div w:id="1517962049">
          <w:marLeft w:val="0"/>
          <w:marRight w:val="0"/>
          <w:marTop w:val="0"/>
          <w:marBottom w:val="0"/>
          <w:divBdr>
            <w:top w:val="none" w:sz="0" w:space="0" w:color="auto"/>
            <w:left w:val="none" w:sz="0" w:space="0" w:color="auto"/>
            <w:bottom w:val="none" w:sz="0" w:space="0" w:color="auto"/>
            <w:right w:val="none" w:sz="0" w:space="0" w:color="auto"/>
          </w:divBdr>
        </w:div>
      </w:divsChild>
    </w:div>
    <w:div w:id="1737818717">
      <w:bodyDiv w:val="1"/>
      <w:marLeft w:val="0"/>
      <w:marRight w:val="0"/>
      <w:marTop w:val="0"/>
      <w:marBottom w:val="184"/>
      <w:divBdr>
        <w:top w:val="none" w:sz="0" w:space="0" w:color="auto"/>
        <w:left w:val="none" w:sz="0" w:space="0" w:color="auto"/>
        <w:bottom w:val="none" w:sz="0" w:space="0" w:color="auto"/>
        <w:right w:val="none" w:sz="0" w:space="0" w:color="auto"/>
      </w:divBdr>
      <w:divsChild>
        <w:div w:id="289946007">
          <w:marLeft w:val="0"/>
          <w:marRight w:val="0"/>
          <w:marTop w:val="0"/>
          <w:marBottom w:val="0"/>
          <w:divBdr>
            <w:top w:val="none" w:sz="0" w:space="0" w:color="auto"/>
            <w:left w:val="none" w:sz="0" w:space="0" w:color="auto"/>
            <w:bottom w:val="none" w:sz="0" w:space="0" w:color="auto"/>
            <w:right w:val="none" w:sz="0" w:space="0" w:color="auto"/>
          </w:divBdr>
          <w:divsChild>
            <w:div w:id="1133713600">
              <w:marLeft w:val="115"/>
              <w:marRight w:val="115"/>
              <w:marTop w:val="0"/>
              <w:marBottom w:val="0"/>
              <w:divBdr>
                <w:top w:val="none" w:sz="0" w:space="0" w:color="auto"/>
                <w:left w:val="none" w:sz="0" w:space="0" w:color="auto"/>
                <w:bottom w:val="none" w:sz="0" w:space="0" w:color="auto"/>
                <w:right w:val="none" w:sz="0" w:space="0" w:color="auto"/>
              </w:divBdr>
              <w:divsChild>
                <w:div w:id="843864642">
                  <w:marLeft w:val="-1843"/>
                  <w:marRight w:val="0"/>
                  <w:marTop w:val="0"/>
                  <w:marBottom w:val="0"/>
                  <w:divBdr>
                    <w:top w:val="none" w:sz="0" w:space="0" w:color="auto"/>
                    <w:left w:val="none" w:sz="0" w:space="0" w:color="auto"/>
                    <w:bottom w:val="none" w:sz="0" w:space="0" w:color="auto"/>
                    <w:right w:val="none" w:sz="0" w:space="0" w:color="auto"/>
                  </w:divBdr>
                  <w:divsChild>
                    <w:div w:id="402681224">
                      <w:marLeft w:val="1843"/>
                      <w:marRight w:val="0"/>
                      <w:marTop w:val="0"/>
                      <w:marBottom w:val="0"/>
                      <w:divBdr>
                        <w:top w:val="none" w:sz="0" w:space="0" w:color="auto"/>
                        <w:left w:val="none" w:sz="0" w:space="0" w:color="auto"/>
                        <w:bottom w:val="none" w:sz="0" w:space="0" w:color="auto"/>
                        <w:right w:val="none" w:sz="0" w:space="0" w:color="auto"/>
                      </w:divBdr>
                      <w:divsChild>
                        <w:div w:id="773477299">
                          <w:marLeft w:val="0"/>
                          <w:marRight w:val="-1843"/>
                          <w:marTop w:val="0"/>
                          <w:marBottom w:val="0"/>
                          <w:divBdr>
                            <w:top w:val="none" w:sz="0" w:space="0" w:color="auto"/>
                            <w:left w:val="none" w:sz="0" w:space="0" w:color="auto"/>
                            <w:bottom w:val="none" w:sz="0" w:space="0" w:color="auto"/>
                            <w:right w:val="none" w:sz="0" w:space="0" w:color="auto"/>
                          </w:divBdr>
                          <w:divsChild>
                            <w:div w:id="328291969">
                              <w:marLeft w:val="0"/>
                              <w:marRight w:val="1843"/>
                              <w:marTop w:val="0"/>
                              <w:marBottom w:val="0"/>
                              <w:divBdr>
                                <w:top w:val="none" w:sz="0" w:space="0" w:color="auto"/>
                                <w:left w:val="none" w:sz="0" w:space="0" w:color="auto"/>
                                <w:bottom w:val="none" w:sz="0" w:space="0" w:color="auto"/>
                                <w:right w:val="none" w:sz="0" w:space="0" w:color="auto"/>
                              </w:divBdr>
                              <w:divsChild>
                                <w:div w:id="496270068">
                                  <w:marLeft w:val="0"/>
                                  <w:marRight w:val="0"/>
                                  <w:marTop w:val="0"/>
                                  <w:marBottom w:val="115"/>
                                  <w:divBdr>
                                    <w:top w:val="none" w:sz="0" w:space="0" w:color="auto"/>
                                    <w:left w:val="none" w:sz="0" w:space="0" w:color="auto"/>
                                    <w:bottom w:val="none" w:sz="0" w:space="0" w:color="auto"/>
                                    <w:right w:val="none" w:sz="0" w:space="0" w:color="auto"/>
                                  </w:divBdr>
                                  <w:divsChild>
                                    <w:div w:id="713965740">
                                      <w:marLeft w:val="0"/>
                                      <w:marRight w:val="0"/>
                                      <w:marTop w:val="0"/>
                                      <w:marBottom w:val="0"/>
                                      <w:divBdr>
                                        <w:top w:val="none" w:sz="0" w:space="0" w:color="auto"/>
                                        <w:left w:val="none" w:sz="0" w:space="0" w:color="auto"/>
                                        <w:bottom w:val="none" w:sz="0" w:space="0" w:color="auto"/>
                                        <w:right w:val="none" w:sz="0" w:space="0" w:color="auto"/>
                                      </w:divBdr>
                                      <w:divsChild>
                                        <w:div w:id="425544644">
                                          <w:marLeft w:val="0"/>
                                          <w:marRight w:val="0"/>
                                          <w:marTop w:val="0"/>
                                          <w:marBottom w:val="0"/>
                                          <w:divBdr>
                                            <w:top w:val="none" w:sz="0" w:space="0" w:color="auto"/>
                                            <w:left w:val="none" w:sz="0" w:space="0" w:color="auto"/>
                                            <w:bottom w:val="none" w:sz="0" w:space="0" w:color="auto"/>
                                            <w:right w:val="none" w:sz="0" w:space="0" w:color="auto"/>
                                          </w:divBdr>
                                          <w:divsChild>
                                            <w:div w:id="1231647409">
                                              <w:marLeft w:val="0"/>
                                              <w:marRight w:val="0"/>
                                              <w:marTop w:val="0"/>
                                              <w:marBottom w:val="0"/>
                                              <w:divBdr>
                                                <w:top w:val="none" w:sz="0" w:space="0" w:color="auto"/>
                                                <w:left w:val="none" w:sz="0" w:space="0" w:color="auto"/>
                                                <w:bottom w:val="none" w:sz="0" w:space="0" w:color="auto"/>
                                                <w:right w:val="none" w:sz="0" w:space="0" w:color="auto"/>
                                              </w:divBdr>
                                              <w:divsChild>
                                                <w:div w:id="1344209225">
                                                  <w:marLeft w:val="0"/>
                                                  <w:marRight w:val="0"/>
                                                  <w:marTop w:val="0"/>
                                                  <w:marBottom w:val="0"/>
                                                  <w:divBdr>
                                                    <w:top w:val="none" w:sz="0" w:space="0" w:color="auto"/>
                                                    <w:left w:val="none" w:sz="0" w:space="0" w:color="auto"/>
                                                    <w:bottom w:val="none" w:sz="0" w:space="0" w:color="auto"/>
                                                    <w:right w:val="none" w:sz="0" w:space="0" w:color="auto"/>
                                                  </w:divBdr>
                                                  <w:divsChild>
                                                    <w:div w:id="1868715887">
                                                      <w:marLeft w:val="0"/>
                                                      <w:marRight w:val="0"/>
                                                      <w:marTop w:val="0"/>
                                                      <w:marBottom w:val="0"/>
                                                      <w:divBdr>
                                                        <w:top w:val="none" w:sz="0" w:space="0" w:color="auto"/>
                                                        <w:left w:val="none" w:sz="0" w:space="0" w:color="auto"/>
                                                        <w:bottom w:val="none" w:sz="0" w:space="0" w:color="auto"/>
                                                        <w:right w:val="none" w:sz="0" w:space="0" w:color="auto"/>
                                                      </w:divBdr>
                                                      <w:divsChild>
                                                        <w:div w:id="2061632321">
                                                          <w:marLeft w:val="0"/>
                                                          <w:marRight w:val="0"/>
                                                          <w:marTop w:val="0"/>
                                                          <w:marBottom w:val="5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38823401">
      <w:bodyDiv w:val="1"/>
      <w:marLeft w:val="0"/>
      <w:marRight w:val="0"/>
      <w:marTop w:val="0"/>
      <w:marBottom w:val="0"/>
      <w:divBdr>
        <w:top w:val="none" w:sz="0" w:space="0" w:color="auto"/>
        <w:left w:val="none" w:sz="0" w:space="0" w:color="auto"/>
        <w:bottom w:val="none" w:sz="0" w:space="0" w:color="auto"/>
        <w:right w:val="none" w:sz="0" w:space="0" w:color="auto"/>
      </w:divBdr>
    </w:div>
    <w:div w:id="1739942022">
      <w:bodyDiv w:val="1"/>
      <w:marLeft w:val="0"/>
      <w:marRight w:val="0"/>
      <w:marTop w:val="0"/>
      <w:marBottom w:val="0"/>
      <w:divBdr>
        <w:top w:val="none" w:sz="0" w:space="0" w:color="auto"/>
        <w:left w:val="none" w:sz="0" w:space="0" w:color="auto"/>
        <w:bottom w:val="none" w:sz="0" w:space="0" w:color="auto"/>
        <w:right w:val="none" w:sz="0" w:space="0" w:color="auto"/>
      </w:divBdr>
    </w:div>
    <w:div w:id="1740865529">
      <w:bodyDiv w:val="1"/>
      <w:marLeft w:val="0"/>
      <w:marRight w:val="0"/>
      <w:marTop w:val="0"/>
      <w:marBottom w:val="0"/>
      <w:divBdr>
        <w:top w:val="none" w:sz="0" w:space="0" w:color="auto"/>
        <w:left w:val="none" w:sz="0" w:space="0" w:color="auto"/>
        <w:bottom w:val="none" w:sz="0" w:space="0" w:color="auto"/>
        <w:right w:val="none" w:sz="0" w:space="0" w:color="auto"/>
      </w:divBdr>
    </w:div>
    <w:div w:id="1742561372">
      <w:bodyDiv w:val="1"/>
      <w:marLeft w:val="0"/>
      <w:marRight w:val="0"/>
      <w:marTop w:val="0"/>
      <w:marBottom w:val="0"/>
      <w:divBdr>
        <w:top w:val="none" w:sz="0" w:space="0" w:color="auto"/>
        <w:left w:val="none" w:sz="0" w:space="0" w:color="auto"/>
        <w:bottom w:val="none" w:sz="0" w:space="0" w:color="auto"/>
        <w:right w:val="none" w:sz="0" w:space="0" w:color="auto"/>
      </w:divBdr>
    </w:div>
    <w:div w:id="1743794332">
      <w:bodyDiv w:val="1"/>
      <w:marLeft w:val="0"/>
      <w:marRight w:val="0"/>
      <w:marTop w:val="0"/>
      <w:marBottom w:val="0"/>
      <w:divBdr>
        <w:top w:val="none" w:sz="0" w:space="0" w:color="auto"/>
        <w:left w:val="none" w:sz="0" w:space="0" w:color="auto"/>
        <w:bottom w:val="none" w:sz="0" w:space="0" w:color="auto"/>
        <w:right w:val="none" w:sz="0" w:space="0" w:color="auto"/>
      </w:divBdr>
    </w:div>
    <w:div w:id="1745227264">
      <w:bodyDiv w:val="1"/>
      <w:marLeft w:val="0"/>
      <w:marRight w:val="0"/>
      <w:marTop w:val="0"/>
      <w:marBottom w:val="0"/>
      <w:divBdr>
        <w:top w:val="none" w:sz="0" w:space="0" w:color="auto"/>
        <w:left w:val="none" w:sz="0" w:space="0" w:color="auto"/>
        <w:bottom w:val="none" w:sz="0" w:space="0" w:color="auto"/>
        <w:right w:val="none" w:sz="0" w:space="0" w:color="auto"/>
      </w:divBdr>
      <w:divsChild>
        <w:div w:id="234095322">
          <w:marLeft w:val="0"/>
          <w:marRight w:val="0"/>
          <w:marTop w:val="0"/>
          <w:marBottom w:val="0"/>
          <w:divBdr>
            <w:top w:val="none" w:sz="0" w:space="0" w:color="auto"/>
            <w:left w:val="none" w:sz="0" w:space="0" w:color="auto"/>
            <w:bottom w:val="none" w:sz="0" w:space="0" w:color="auto"/>
            <w:right w:val="none" w:sz="0" w:space="0" w:color="auto"/>
          </w:divBdr>
        </w:div>
      </w:divsChild>
    </w:div>
    <w:div w:id="1746149931">
      <w:bodyDiv w:val="1"/>
      <w:marLeft w:val="0"/>
      <w:marRight w:val="0"/>
      <w:marTop w:val="0"/>
      <w:marBottom w:val="0"/>
      <w:divBdr>
        <w:top w:val="none" w:sz="0" w:space="0" w:color="auto"/>
        <w:left w:val="none" w:sz="0" w:space="0" w:color="auto"/>
        <w:bottom w:val="none" w:sz="0" w:space="0" w:color="auto"/>
        <w:right w:val="none" w:sz="0" w:space="0" w:color="auto"/>
      </w:divBdr>
    </w:div>
    <w:div w:id="1746294911">
      <w:bodyDiv w:val="1"/>
      <w:marLeft w:val="0"/>
      <w:marRight w:val="0"/>
      <w:marTop w:val="0"/>
      <w:marBottom w:val="0"/>
      <w:divBdr>
        <w:top w:val="none" w:sz="0" w:space="0" w:color="auto"/>
        <w:left w:val="none" w:sz="0" w:space="0" w:color="auto"/>
        <w:bottom w:val="none" w:sz="0" w:space="0" w:color="auto"/>
        <w:right w:val="none" w:sz="0" w:space="0" w:color="auto"/>
      </w:divBdr>
    </w:div>
    <w:div w:id="1746997648">
      <w:bodyDiv w:val="1"/>
      <w:marLeft w:val="0"/>
      <w:marRight w:val="0"/>
      <w:marTop w:val="0"/>
      <w:marBottom w:val="0"/>
      <w:divBdr>
        <w:top w:val="none" w:sz="0" w:space="0" w:color="auto"/>
        <w:left w:val="none" w:sz="0" w:space="0" w:color="auto"/>
        <w:bottom w:val="none" w:sz="0" w:space="0" w:color="auto"/>
        <w:right w:val="none" w:sz="0" w:space="0" w:color="auto"/>
      </w:divBdr>
      <w:divsChild>
        <w:div w:id="1352224964">
          <w:marLeft w:val="0"/>
          <w:marRight w:val="0"/>
          <w:marTop w:val="0"/>
          <w:marBottom w:val="0"/>
          <w:divBdr>
            <w:top w:val="none" w:sz="0" w:space="0" w:color="auto"/>
            <w:left w:val="none" w:sz="0" w:space="0" w:color="auto"/>
            <w:bottom w:val="none" w:sz="0" w:space="0" w:color="auto"/>
            <w:right w:val="none" w:sz="0" w:space="0" w:color="auto"/>
          </w:divBdr>
        </w:div>
        <w:div w:id="520245553">
          <w:marLeft w:val="0"/>
          <w:marRight w:val="0"/>
          <w:marTop w:val="0"/>
          <w:marBottom w:val="0"/>
          <w:divBdr>
            <w:top w:val="none" w:sz="0" w:space="0" w:color="auto"/>
            <w:left w:val="none" w:sz="0" w:space="0" w:color="auto"/>
            <w:bottom w:val="none" w:sz="0" w:space="0" w:color="auto"/>
            <w:right w:val="none" w:sz="0" w:space="0" w:color="auto"/>
          </w:divBdr>
        </w:div>
        <w:div w:id="1396664159">
          <w:marLeft w:val="0"/>
          <w:marRight w:val="0"/>
          <w:marTop w:val="0"/>
          <w:marBottom w:val="0"/>
          <w:divBdr>
            <w:top w:val="none" w:sz="0" w:space="0" w:color="auto"/>
            <w:left w:val="none" w:sz="0" w:space="0" w:color="auto"/>
            <w:bottom w:val="none" w:sz="0" w:space="0" w:color="auto"/>
            <w:right w:val="none" w:sz="0" w:space="0" w:color="auto"/>
          </w:divBdr>
        </w:div>
        <w:div w:id="1625504881">
          <w:marLeft w:val="0"/>
          <w:marRight w:val="0"/>
          <w:marTop w:val="0"/>
          <w:marBottom w:val="0"/>
          <w:divBdr>
            <w:top w:val="none" w:sz="0" w:space="0" w:color="auto"/>
            <w:left w:val="none" w:sz="0" w:space="0" w:color="auto"/>
            <w:bottom w:val="none" w:sz="0" w:space="0" w:color="auto"/>
            <w:right w:val="none" w:sz="0" w:space="0" w:color="auto"/>
          </w:divBdr>
        </w:div>
      </w:divsChild>
    </w:div>
    <w:div w:id="1747263802">
      <w:bodyDiv w:val="1"/>
      <w:marLeft w:val="0"/>
      <w:marRight w:val="0"/>
      <w:marTop w:val="0"/>
      <w:marBottom w:val="0"/>
      <w:divBdr>
        <w:top w:val="none" w:sz="0" w:space="0" w:color="auto"/>
        <w:left w:val="none" w:sz="0" w:space="0" w:color="auto"/>
        <w:bottom w:val="none" w:sz="0" w:space="0" w:color="auto"/>
        <w:right w:val="none" w:sz="0" w:space="0" w:color="auto"/>
      </w:divBdr>
    </w:div>
    <w:div w:id="1747537199">
      <w:bodyDiv w:val="1"/>
      <w:marLeft w:val="0"/>
      <w:marRight w:val="0"/>
      <w:marTop w:val="0"/>
      <w:marBottom w:val="0"/>
      <w:divBdr>
        <w:top w:val="none" w:sz="0" w:space="0" w:color="auto"/>
        <w:left w:val="none" w:sz="0" w:space="0" w:color="auto"/>
        <w:bottom w:val="none" w:sz="0" w:space="0" w:color="auto"/>
        <w:right w:val="none" w:sz="0" w:space="0" w:color="auto"/>
      </w:divBdr>
    </w:div>
    <w:div w:id="1750077256">
      <w:bodyDiv w:val="1"/>
      <w:marLeft w:val="0"/>
      <w:marRight w:val="0"/>
      <w:marTop w:val="0"/>
      <w:marBottom w:val="0"/>
      <w:divBdr>
        <w:top w:val="none" w:sz="0" w:space="0" w:color="auto"/>
        <w:left w:val="none" w:sz="0" w:space="0" w:color="auto"/>
        <w:bottom w:val="none" w:sz="0" w:space="0" w:color="auto"/>
        <w:right w:val="none" w:sz="0" w:space="0" w:color="auto"/>
      </w:divBdr>
    </w:div>
    <w:div w:id="1750227947">
      <w:bodyDiv w:val="1"/>
      <w:marLeft w:val="0"/>
      <w:marRight w:val="0"/>
      <w:marTop w:val="0"/>
      <w:marBottom w:val="0"/>
      <w:divBdr>
        <w:top w:val="none" w:sz="0" w:space="0" w:color="auto"/>
        <w:left w:val="none" w:sz="0" w:space="0" w:color="auto"/>
        <w:bottom w:val="none" w:sz="0" w:space="0" w:color="auto"/>
        <w:right w:val="none" w:sz="0" w:space="0" w:color="auto"/>
      </w:divBdr>
    </w:div>
    <w:div w:id="1751463122">
      <w:bodyDiv w:val="1"/>
      <w:marLeft w:val="0"/>
      <w:marRight w:val="0"/>
      <w:marTop w:val="0"/>
      <w:marBottom w:val="0"/>
      <w:divBdr>
        <w:top w:val="none" w:sz="0" w:space="0" w:color="auto"/>
        <w:left w:val="none" w:sz="0" w:space="0" w:color="auto"/>
        <w:bottom w:val="none" w:sz="0" w:space="0" w:color="auto"/>
        <w:right w:val="none" w:sz="0" w:space="0" w:color="auto"/>
      </w:divBdr>
    </w:div>
    <w:div w:id="1752695726">
      <w:bodyDiv w:val="1"/>
      <w:marLeft w:val="0"/>
      <w:marRight w:val="0"/>
      <w:marTop w:val="0"/>
      <w:marBottom w:val="0"/>
      <w:divBdr>
        <w:top w:val="none" w:sz="0" w:space="0" w:color="auto"/>
        <w:left w:val="none" w:sz="0" w:space="0" w:color="auto"/>
        <w:bottom w:val="none" w:sz="0" w:space="0" w:color="auto"/>
        <w:right w:val="none" w:sz="0" w:space="0" w:color="auto"/>
      </w:divBdr>
    </w:div>
    <w:div w:id="1753963261">
      <w:bodyDiv w:val="1"/>
      <w:marLeft w:val="0"/>
      <w:marRight w:val="0"/>
      <w:marTop w:val="0"/>
      <w:marBottom w:val="0"/>
      <w:divBdr>
        <w:top w:val="none" w:sz="0" w:space="0" w:color="auto"/>
        <w:left w:val="none" w:sz="0" w:space="0" w:color="auto"/>
        <w:bottom w:val="none" w:sz="0" w:space="0" w:color="auto"/>
        <w:right w:val="none" w:sz="0" w:space="0" w:color="auto"/>
      </w:divBdr>
    </w:div>
    <w:div w:id="1754083519">
      <w:bodyDiv w:val="1"/>
      <w:marLeft w:val="0"/>
      <w:marRight w:val="0"/>
      <w:marTop w:val="0"/>
      <w:marBottom w:val="0"/>
      <w:divBdr>
        <w:top w:val="none" w:sz="0" w:space="0" w:color="auto"/>
        <w:left w:val="none" w:sz="0" w:space="0" w:color="auto"/>
        <w:bottom w:val="none" w:sz="0" w:space="0" w:color="auto"/>
        <w:right w:val="none" w:sz="0" w:space="0" w:color="auto"/>
      </w:divBdr>
    </w:div>
    <w:div w:id="1756173220">
      <w:bodyDiv w:val="1"/>
      <w:marLeft w:val="0"/>
      <w:marRight w:val="0"/>
      <w:marTop w:val="0"/>
      <w:marBottom w:val="0"/>
      <w:divBdr>
        <w:top w:val="none" w:sz="0" w:space="0" w:color="auto"/>
        <w:left w:val="none" w:sz="0" w:space="0" w:color="auto"/>
        <w:bottom w:val="none" w:sz="0" w:space="0" w:color="auto"/>
        <w:right w:val="none" w:sz="0" w:space="0" w:color="auto"/>
      </w:divBdr>
    </w:div>
    <w:div w:id="1759474427">
      <w:bodyDiv w:val="1"/>
      <w:marLeft w:val="0"/>
      <w:marRight w:val="0"/>
      <w:marTop w:val="0"/>
      <w:marBottom w:val="0"/>
      <w:divBdr>
        <w:top w:val="none" w:sz="0" w:space="0" w:color="auto"/>
        <w:left w:val="none" w:sz="0" w:space="0" w:color="auto"/>
        <w:bottom w:val="none" w:sz="0" w:space="0" w:color="auto"/>
        <w:right w:val="none" w:sz="0" w:space="0" w:color="auto"/>
      </w:divBdr>
    </w:div>
    <w:div w:id="1760054352">
      <w:bodyDiv w:val="1"/>
      <w:marLeft w:val="0"/>
      <w:marRight w:val="0"/>
      <w:marTop w:val="0"/>
      <w:marBottom w:val="0"/>
      <w:divBdr>
        <w:top w:val="none" w:sz="0" w:space="0" w:color="auto"/>
        <w:left w:val="none" w:sz="0" w:space="0" w:color="auto"/>
        <w:bottom w:val="none" w:sz="0" w:space="0" w:color="auto"/>
        <w:right w:val="none" w:sz="0" w:space="0" w:color="auto"/>
      </w:divBdr>
    </w:div>
    <w:div w:id="1763259908">
      <w:bodyDiv w:val="1"/>
      <w:marLeft w:val="0"/>
      <w:marRight w:val="0"/>
      <w:marTop w:val="0"/>
      <w:marBottom w:val="0"/>
      <w:divBdr>
        <w:top w:val="none" w:sz="0" w:space="0" w:color="auto"/>
        <w:left w:val="none" w:sz="0" w:space="0" w:color="auto"/>
        <w:bottom w:val="none" w:sz="0" w:space="0" w:color="auto"/>
        <w:right w:val="none" w:sz="0" w:space="0" w:color="auto"/>
      </w:divBdr>
    </w:div>
    <w:div w:id="1763840229">
      <w:bodyDiv w:val="1"/>
      <w:marLeft w:val="0"/>
      <w:marRight w:val="0"/>
      <w:marTop w:val="0"/>
      <w:marBottom w:val="0"/>
      <w:divBdr>
        <w:top w:val="none" w:sz="0" w:space="0" w:color="auto"/>
        <w:left w:val="none" w:sz="0" w:space="0" w:color="auto"/>
        <w:bottom w:val="none" w:sz="0" w:space="0" w:color="auto"/>
        <w:right w:val="none" w:sz="0" w:space="0" w:color="auto"/>
      </w:divBdr>
    </w:div>
    <w:div w:id="1764959777">
      <w:bodyDiv w:val="1"/>
      <w:marLeft w:val="0"/>
      <w:marRight w:val="0"/>
      <w:marTop w:val="0"/>
      <w:marBottom w:val="0"/>
      <w:divBdr>
        <w:top w:val="none" w:sz="0" w:space="0" w:color="auto"/>
        <w:left w:val="none" w:sz="0" w:space="0" w:color="auto"/>
        <w:bottom w:val="none" w:sz="0" w:space="0" w:color="auto"/>
        <w:right w:val="none" w:sz="0" w:space="0" w:color="auto"/>
      </w:divBdr>
    </w:div>
    <w:div w:id="1766071819">
      <w:bodyDiv w:val="1"/>
      <w:marLeft w:val="0"/>
      <w:marRight w:val="0"/>
      <w:marTop w:val="0"/>
      <w:marBottom w:val="0"/>
      <w:divBdr>
        <w:top w:val="none" w:sz="0" w:space="0" w:color="auto"/>
        <w:left w:val="none" w:sz="0" w:space="0" w:color="auto"/>
        <w:bottom w:val="none" w:sz="0" w:space="0" w:color="auto"/>
        <w:right w:val="none" w:sz="0" w:space="0" w:color="auto"/>
      </w:divBdr>
    </w:div>
    <w:div w:id="1768306621">
      <w:bodyDiv w:val="1"/>
      <w:marLeft w:val="0"/>
      <w:marRight w:val="0"/>
      <w:marTop w:val="0"/>
      <w:marBottom w:val="0"/>
      <w:divBdr>
        <w:top w:val="none" w:sz="0" w:space="0" w:color="auto"/>
        <w:left w:val="none" w:sz="0" w:space="0" w:color="auto"/>
        <w:bottom w:val="none" w:sz="0" w:space="0" w:color="auto"/>
        <w:right w:val="none" w:sz="0" w:space="0" w:color="auto"/>
      </w:divBdr>
    </w:div>
    <w:div w:id="1769504180">
      <w:bodyDiv w:val="1"/>
      <w:marLeft w:val="0"/>
      <w:marRight w:val="0"/>
      <w:marTop w:val="0"/>
      <w:marBottom w:val="0"/>
      <w:divBdr>
        <w:top w:val="none" w:sz="0" w:space="0" w:color="auto"/>
        <w:left w:val="none" w:sz="0" w:space="0" w:color="auto"/>
        <w:bottom w:val="none" w:sz="0" w:space="0" w:color="auto"/>
        <w:right w:val="none" w:sz="0" w:space="0" w:color="auto"/>
      </w:divBdr>
    </w:div>
    <w:div w:id="1771389676">
      <w:bodyDiv w:val="1"/>
      <w:marLeft w:val="0"/>
      <w:marRight w:val="0"/>
      <w:marTop w:val="0"/>
      <w:marBottom w:val="0"/>
      <w:divBdr>
        <w:top w:val="none" w:sz="0" w:space="0" w:color="auto"/>
        <w:left w:val="none" w:sz="0" w:space="0" w:color="auto"/>
        <w:bottom w:val="none" w:sz="0" w:space="0" w:color="auto"/>
        <w:right w:val="none" w:sz="0" w:space="0" w:color="auto"/>
      </w:divBdr>
      <w:divsChild>
        <w:div w:id="1641298707">
          <w:marLeft w:val="120"/>
          <w:marRight w:val="120"/>
          <w:marTop w:val="0"/>
          <w:marBottom w:val="120"/>
          <w:divBdr>
            <w:top w:val="none" w:sz="0" w:space="0" w:color="auto"/>
            <w:left w:val="none" w:sz="0" w:space="0" w:color="auto"/>
            <w:bottom w:val="none" w:sz="0" w:space="0" w:color="auto"/>
            <w:right w:val="none" w:sz="0" w:space="0" w:color="auto"/>
          </w:divBdr>
          <w:divsChild>
            <w:div w:id="845942334">
              <w:marLeft w:val="0"/>
              <w:marRight w:val="0"/>
              <w:marTop w:val="0"/>
              <w:marBottom w:val="0"/>
              <w:divBdr>
                <w:top w:val="none" w:sz="0" w:space="0" w:color="auto"/>
                <w:left w:val="none" w:sz="0" w:space="0" w:color="auto"/>
                <w:bottom w:val="none" w:sz="0" w:space="0" w:color="auto"/>
                <w:right w:val="none" w:sz="0" w:space="0" w:color="auto"/>
              </w:divBdr>
              <w:divsChild>
                <w:div w:id="320037889">
                  <w:marLeft w:val="0"/>
                  <w:marRight w:val="0"/>
                  <w:marTop w:val="0"/>
                  <w:marBottom w:val="0"/>
                  <w:divBdr>
                    <w:top w:val="none" w:sz="0" w:space="0" w:color="auto"/>
                    <w:left w:val="none" w:sz="0" w:space="0" w:color="auto"/>
                    <w:bottom w:val="none" w:sz="0" w:space="0" w:color="auto"/>
                    <w:right w:val="none" w:sz="0" w:space="0" w:color="auto"/>
                  </w:divBdr>
                  <w:divsChild>
                    <w:div w:id="167510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655085">
      <w:bodyDiv w:val="1"/>
      <w:marLeft w:val="0"/>
      <w:marRight w:val="0"/>
      <w:marTop w:val="0"/>
      <w:marBottom w:val="0"/>
      <w:divBdr>
        <w:top w:val="none" w:sz="0" w:space="0" w:color="auto"/>
        <w:left w:val="none" w:sz="0" w:space="0" w:color="auto"/>
        <w:bottom w:val="none" w:sz="0" w:space="0" w:color="auto"/>
        <w:right w:val="none" w:sz="0" w:space="0" w:color="auto"/>
      </w:divBdr>
    </w:div>
    <w:div w:id="1772772896">
      <w:bodyDiv w:val="1"/>
      <w:marLeft w:val="0"/>
      <w:marRight w:val="0"/>
      <w:marTop w:val="0"/>
      <w:marBottom w:val="0"/>
      <w:divBdr>
        <w:top w:val="none" w:sz="0" w:space="0" w:color="auto"/>
        <w:left w:val="none" w:sz="0" w:space="0" w:color="auto"/>
        <w:bottom w:val="none" w:sz="0" w:space="0" w:color="auto"/>
        <w:right w:val="none" w:sz="0" w:space="0" w:color="auto"/>
      </w:divBdr>
    </w:div>
    <w:div w:id="1775829218">
      <w:bodyDiv w:val="1"/>
      <w:marLeft w:val="0"/>
      <w:marRight w:val="0"/>
      <w:marTop w:val="0"/>
      <w:marBottom w:val="0"/>
      <w:divBdr>
        <w:top w:val="none" w:sz="0" w:space="0" w:color="auto"/>
        <w:left w:val="none" w:sz="0" w:space="0" w:color="auto"/>
        <w:bottom w:val="none" w:sz="0" w:space="0" w:color="auto"/>
        <w:right w:val="none" w:sz="0" w:space="0" w:color="auto"/>
      </w:divBdr>
      <w:divsChild>
        <w:div w:id="21395907">
          <w:marLeft w:val="0"/>
          <w:marRight w:val="0"/>
          <w:marTop w:val="0"/>
          <w:marBottom w:val="0"/>
          <w:divBdr>
            <w:top w:val="none" w:sz="0" w:space="0" w:color="auto"/>
            <w:left w:val="none" w:sz="0" w:space="0" w:color="auto"/>
            <w:bottom w:val="none" w:sz="0" w:space="0" w:color="auto"/>
            <w:right w:val="none" w:sz="0" w:space="0" w:color="auto"/>
          </w:divBdr>
          <w:divsChild>
            <w:div w:id="188490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092817">
      <w:bodyDiv w:val="1"/>
      <w:marLeft w:val="0"/>
      <w:marRight w:val="0"/>
      <w:marTop w:val="0"/>
      <w:marBottom w:val="0"/>
      <w:divBdr>
        <w:top w:val="none" w:sz="0" w:space="0" w:color="auto"/>
        <w:left w:val="none" w:sz="0" w:space="0" w:color="auto"/>
        <w:bottom w:val="none" w:sz="0" w:space="0" w:color="auto"/>
        <w:right w:val="none" w:sz="0" w:space="0" w:color="auto"/>
      </w:divBdr>
    </w:div>
    <w:div w:id="1777748428">
      <w:bodyDiv w:val="1"/>
      <w:marLeft w:val="0"/>
      <w:marRight w:val="0"/>
      <w:marTop w:val="0"/>
      <w:marBottom w:val="0"/>
      <w:divBdr>
        <w:top w:val="none" w:sz="0" w:space="0" w:color="auto"/>
        <w:left w:val="none" w:sz="0" w:space="0" w:color="auto"/>
        <w:bottom w:val="none" w:sz="0" w:space="0" w:color="auto"/>
        <w:right w:val="none" w:sz="0" w:space="0" w:color="auto"/>
      </w:divBdr>
    </w:div>
    <w:div w:id="1778983216">
      <w:bodyDiv w:val="1"/>
      <w:marLeft w:val="0"/>
      <w:marRight w:val="0"/>
      <w:marTop w:val="0"/>
      <w:marBottom w:val="0"/>
      <w:divBdr>
        <w:top w:val="none" w:sz="0" w:space="0" w:color="auto"/>
        <w:left w:val="none" w:sz="0" w:space="0" w:color="auto"/>
        <w:bottom w:val="none" w:sz="0" w:space="0" w:color="auto"/>
        <w:right w:val="none" w:sz="0" w:space="0" w:color="auto"/>
      </w:divBdr>
    </w:div>
    <w:div w:id="1779450636">
      <w:bodyDiv w:val="1"/>
      <w:marLeft w:val="0"/>
      <w:marRight w:val="0"/>
      <w:marTop w:val="0"/>
      <w:marBottom w:val="0"/>
      <w:divBdr>
        <w:top w:val="none" w:sz="0" w:space="0" w:color="auto"/>
        <w:left w:val="none" w:sz="0" w:space="0" w:color="auto"/>
        <w:bottom w:val="none" w:sz="0" w:space="0" w:color="auto"/>
        <w:right w:val="none" w:sz="0" w:space="0" w:color="auto"/>
      </w:divBdr>
    </w:div>
    <w:div w:id="1782798515">
      <w:bodyDiv w:val="1"/>
      <w:marLeft w:val="0"/>
      <w:marRight w:val="0"/>
      <w:marTop w:val="0"/>
      <w:marBottom w:val="0"/>
      <w:divBdr>
        <w:top w:val="none" w:sz="0" w:space="0" w:color="auto"/>
        <w:left w:val="none" w:sz="0" w:space="0" w:color="auto"/>
        <w:bottom w:val="none" w:sz="0" w:space="0" w:color="auto"/>
        <w:right w:val="none" w:sz="0" w:space="0" w:color="auto"/>
      </w:divBdr>
    </w:div>
    <w:div w:id="1784686543">
      <w:bodyDiv w:val="1"/>
      <w:marLeft w:val="0"/>
      <w:marRight w:val="0"/>
      <w:marTop w:val="0"/>
      <w:marBottom w:val="0"/>
      <w:divBdr>
        <w:top w:val="none" w:sz="0" w:space="0" w:color="auto"/>
        <w:left w:val="none" w:sz="0" w:space="0" w:color="auto"/>
        <w:bottom w:val="none" w:sz="0" w:space="0" w:color="auto"/>
        <w:right w:val="none" w:sz="0" w:space="0" w:color="auto"/>
      </w:divBdr>
      <w:divsChild>
        <w:div w:id="756287124">
          <w:marLeft w:val="0"/>
          <w:marRight w:val="0"/>
          <w:marTop w:val="0"/>
          <w:marBottom w:val="0"/>
          <w:divBdr>
            <w:top w:val="none" w:sz="0" w:space="0" w:color="auto"/>
            <w:left w:val="none" w:sz="0" w:space="0" w:color="auto"/>
            <w:bottom w:val="none" w:sz="0" w:space="0" w:color="auto"/>
            <w:right w:val="none" w:sz="0" w:space="0" w:color="auto"/>
          </w:divBdr>
        </w:div>
      </w:divsChild>
    </w:div>
    <w:div w:id="1785922103">
      <w:bodyDiv w:val="1"/>
      <w:marLeft w:val="0"/>
      <w:marRight w:val="0"/>
      <w:marTop w:val="0"/>
      <w:marBottom w:val="0"/>
      <w:divBdr>
        <w:top w:val="none" w:sz="0" w:space="0" w:color="auto"/>
        <w:left w:val="none" w:sz="0" w:space="0" w:color="auto"/>
        <w:bottom w:val="none" w:sz="0" w:space="0" w:color="auto"/>
        <w:right w:val="none" w:sz="0" w:space="0" w:color="auto"/>
      </w:divBdr>
    </w:div>
    <w:div w:id="1789396899">
      <w:bodyDiv w:val="1"/>
      <w:marLeft w:val="0"/>
      <w:marRight w:val="0"/>
      <w:marTop w:val="0"/>
      <w:marBottom w:val="0"/>
      <w:divBdr>
        <w:top w:val="none" w:sz="0" w:space="0" w:color="auto"/>
        <w:left w:val="none" w:sz="0" w:space="0" w:color="auto"/>
        <w:bottom w:val="none" w:sz="0" w:space="0" w:color="auto"/>
        <w:right w:val="none" w:sz="0" w:space="0" w:color="auto"/>
      </w:divBdr>
    </w:div>
    <w:div w:id="1791586623">
      <w:bodyDiv w:val="1"/>
      <w:marLeft w:val="0"/>
      <w:marRight w:val="0"/>
      <w:marTop w:val="0"/>
      <w:marBottom w:val="0"/>
      <w:divBdr>
        <w:top w:val="none" w:sz="0" w:space="0" w:color="auto"/>
        <w:left w:val="none" w:sz="0" w:space="0" w:color="auto"/>
        <w:bottom w:val="none" w:sz="0" w:space="0" w:color="auto"/>
        <w:right w:val="none" w:sz="0" w:space="0" w:color="auto"/>
      </w:divBdr>
      <w:divsChild>
        <w:div w:id="859053928">
          <w:marLeft w:val="0"/>
          <w:marRight w:val="0"/>
          <w:marTop w:val="0"/>
          <w:marBottom w:val="0"/>
          <w:divBdr>
            <w:top w:val="none" w:sz="0" w:space="0" w:color="auto"/>
            <w:left w:val="none" w:sz="0" w:space="0" w:color="auto"/>
            <w:bottom w:val="none" w:sz="0" w:space="0" w:color="auto"/>
            <w:right w:val="none" w:sz="0" w:space="0" w:color="auto"/>
          </w:divBdr>
        </w:div>
      </w:divsChild>
    </w:div>
    <w:div w:id="1792280404">
      <w:bodyDiv w:val="1"/>
      <w:marLeft w:val="0"/>
      <w:marRight w:val="0"/>
      <w:marTop w:val="0"/>
      <w:marBottom w:val="0"/>
      <w:divBdr>
        <w:top w:val="none" w:sz="0" w:space="0" w:color="auto"/>
        <w:left w:val="none" w:sz="0" w:space="0" w:color="auto"/>
        <w:bottom w:val="none" w:sz="0" w:space="0" w:color="auto"/>
        <w:right w:val="none" w:sz="0" w:space="0" w:color="auto"/>
      </w:divBdr>
    </w:div>
    <w:div w:id="1793160417">
      <w:bodyDiv w:val="1"/>
      <w:marLeft w:val="0"/>
      <w:marRight w:val="0"/>
      <w:marTop w:val="0"/>
      <w:marBottom w:val="0"/>
      <w:divBdr>
        <w:top w:val="none" w:sz="0" w:space="0" w:color="auto"/>
        <w:left w:val="none" w:sz="0" w:space="0" w:color="auto"/>
        <w:bottom w:val="none" w:sz="0" w:space="0" w:color="auto"/>
        <w:right w:val="none" w:sz="0" w:space="0" w:color="auto"/>
      </w:divBdr>
    </w:div>
    <w:div w:id="1793400231">
      <w:bodyDiv w:val="1"/>
      <w:marLeft w:val="0"/>
      <w:marRight w:val="0"/>
      <w:marTop w:val="0"/>
      <w:marBottom w:val="0"/>
      <w:divBdr>
        <w:top w:val="none" w:sz="0" w:space="0" w:color="auto"/>
        <w:left w:val="none" w:sz="0" w:space="0" w:color="auto"/>
        <w:bottom w:val="none" w:sz="0" w:space="0" w:color="auto"/>
        <w:right w:val="none" w:sz="0" w:space="0" w:color="auto"/>
      </w:divBdr>
    </w:div>
    <w:div w:id="1795521930">
      <w:bodyDiv w:val="1"/>
      <w:marLeft w:val="0"/>
      <w:marRight w:val="0"/>
      <w:marTop w:val="0"/>
      <w:marBottom w:val="0"/>
      <w:divBdr>
        <w:top w:val="none" w:sz="0" w:space="0" w:color="auto"/>
        <w:left w:val="none" w:sz="0" w:space="0" w:color="auto"/>
        <w:bottom w:val="none" w:sz="0" w:space="0" w:color="auto"/>
        <w:right w:val="none" w:sz="0" w:space="0" w:color="auto"/>
      </w:divBdr>
    </w:div>
    <w:div w:id="1795824523">
      <w:bodyDiv w:val="1"/>
      <w:marLeft w:val="0"/>
      <w:marRight w:val="0"/>
      <w:marTop w:val="0"/>
      <w:marBottom w:val="0"/>
      <w:divBdr>
        <w:top w:val="none" w:sz="0" w:space="0" w:color="auto"/>
        <w:left w:val="none" w:sz="0" w:space="0" w:color="auto"/>
        <w:bottom w:val="none" w:sz="0" w:space="0" w:color="auto"/>
        <w:right w:val="none" w:sz="0" w:space="0" w:color="auto"/>
      </w:divBdr>
      <w:divsChild>
        <w:div w:id="1336104622">
          <w:marLeft w:val="0"/>
          <w:marRight w:val="0"/>
          <w:marTop w:val="30"/>
          <w:marBottom w:val="0"/>
          <w:divBdr>
            <w:top w:val="none" w:sz="0" w:space="0" w:color="auto"/>
            <w:left w:val="none" w:sz="0" w:space="0" w:color="auto"/>
            <w:bottom w:val="none" w:sz="0" w:space="0" w:color="auto"/>
            <w:right w:val="none" w:sz="0" w:space="0" w:color="auto"/>
          </w:divBdr>
          <w:divsChild>
            <w:div w:id="116563492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795975780">
      <w:bodyDiv w:val="1"/>
      <w:marLeft w:val="0"/>
      <w:marRight w:val="0"/>
      <w:marTop w:val="0"/>
      <w:marBottom w:val="0"/>
      <w:divBdr>
        <w:top w:val="none" w:sz="0" w:space="0" w:color="auto"/>
        <w:left w:val="none" w:sz="0" w:space="0" w:color="auto"/>
        <w:bottom w:val="none" w:sz="0" w:space="0" w:color="auto"/>
        <w:right w:val="none" w:sz="0" w:space="0" w:color="auto"/>
      </w:divBdr>
    </w:div>
    <w:div w:id="1797092104">
      <w:bodyDiv w:val="1"/>
      <w:marLeft w:val="0"/>
      <w:marRight w:val="0"/>
      <w:marTop w:val="0"/>
      <w:marBottom w:val="0"/>
      <w:divBdr>
        <w:top w:val="none" w:sz="0" w:space="0" w:color="auto"/>
        <w:left w:val="none" w:sz="0" w:space="0" w:color="auto"/>
        <w:bottom w:val="none" w:sz="0" w:space="0" w:color="auto"/>
        <w:right w:val="none" w:sz="0" w:space="0" w:color="auto"/>
      </w:divBdr>
    </w:div>
    <w:div w:id="1797407166">
      <w:bodyDiv w:val="1"/>
      <w:marLeft w:val="0"/>
      <w:marRight w:val="0"/>
      <w:marTop w:val="0"/>
      <w:marBottom w:val="0"/>
      <w:divBdr>
        <w:top w:val="none" w:sz="0" w:space="0" w:color="auto"/>
        <w:left w:val="none" w:sz="0" w:space="0" w:color="auto"/>
        <w:bottom w:val="none" w:sz="0" w:space="0" w:color="auto"/>
        <w:right w:val="none" w:sz="0" w:space="0" w:color="auto"/>
      </w:divBdr>
    </w:div>
    <w:div w:id="1799685312">
      <w:bodyDiv w:val="1"/>
      <w:marLeft w:val="0"/>
      <w:marRight w:val="0"/>
      <w:marTop w:val="0"/>
      <w:marBottom w:val="0"/>
      <w:divBdr>
        <w:top w:val="none" w:sz="0" w:space="0" w:color="auto"/>
        <w:left w:val="none" w:sz="0" w:space="0" w:color="auto"/>
        <w:bottom w:val="none" w:sz="0" w:space="0" w:color="auto"/>
        <w:right w:val="none" w:sz="0" w:space="0" w:color="auto"/>
      </w:divBdr>
      <w:divsChild>
        <w:div w:id="1604453746">
          <w:marLeft w:val="0"/>
          <w:marRight w:val="0"/>
          <w:marTop w:val="0"/>
          <w:marBottom w:val="0"/>
          <w:divBdr>
            <w:top w:val="none" w:sz="0" w:space="0" w:color="auto"/>
            <w:left w:val="none" w:sz="0" w:space="0" w:color="auto"/>
            <w:bottom w:val="none" w:sz="0" w:space="0" w:color="auto"/>
            <w:right w:val="none" w:sz="0" w:space="0" w:color="auto"/>
          </w:divBdr>
        </w:div>
        <w:div w:id="1683707496">
          <w:marLeft w:val="0"/>
          <w:marRight w:val="0"/>
          <w:marTop w:val="0"/>
          <w:marBottom w:val="0"/>
          <w:divBdr>
            <w:top w:val="none" w:sz="0" w:space="0" w:color="auto"/>
            <w:left w:val="none" w:sz="0" w:space="0" w:color="auto"/>
            <w:bottom w:val="none" w:sz="0" w:space="0" w:color="auto"/>
            <w:right w:val="none" w:sz="0" w:space="0" w:color="auto"/>
          </w:divBdr>
        </w:div>
      </w:divsChild>
    </w:div>
    <w:div w:id="1799912767">
      <w:bodyDiv w:val="1"/>
      <w:marLeft w:val="0"/>
      <w:marRight w:val="0"/>
      <w:marTop w:val="0"/>
      <w:marBottom w:val="0"/>
      <w:divBdr>
        <w:top w:val="none" w:sz="0" w:space="0" w:color="auto"/>
        <w:left w:val="none" w:sz="0" w:space="0" w:color="auto"/>
        <w:bottom w:val="none" w:sz="0" w:space="0" w:color="auto"/>
        <w:right w:val="none" w:sz="0" w:space="0" w:color="auto"/>
      </w:divBdr>
    </w:div>
    <w:div w:id="1801485774">
      <w:bodyDiv w:val="1"/>
      <w:marLeft w:val="0"/>
      <w:marRight w:val="0"/>
      <w:marTop w:val="0"/>
      <w:marBottom w:val="0"/>
      <w:divBdr>
        <w:top w:val="none" w:sz="0" w:space="0" w:color="auto"/>
        <w:left w:val="none" w:sz="0" w:space="0" w:color="auto"/>
        <w:bottom w:val="none" w:sz="0" w:space="0" w:color="auto"/>
        <w:right w:val="none" w:sz="0" w:space="0" w:color="auto"/>
      </w:divBdr>
    </w:div>
    <w:div w:id="1802841123">
      <w:bodyDiv w:val="1"/>
      <w:marLeft w:val="0"/>
      <w:marRight w:val="0"/>
      <w:marTop w:val="0"/>
      <w:marBottom w:val="0"/>
      <w:divBdr>
        <w:top w:val="none" w:sz="0" w:space="0" w:color="auto"/>
        <w:left w:val="none" w:sz="0" w:space="0" w:color="auto"/>
        <w:bottom w:val="none" w:sz="0" w:space="0" w:color="auto"/>
        <w:right w:val="none" w:sz="0" w:space="0" w:color="auto"/>
      </w:divBdr>
    </w:div>
    <w:div w:id="1803696949">
      <w:bodyDiv w:val="1"/>
      <w:marLeft w:val="0"/>
      <w:marRight w:val="0"/>
      <w:marTop w:val="0"/>
      <w:marBottom w:val="0"/>
      <w:divBdr>
        <w:top w:val="none" w:sz="0" w:space="0" w:color="auto"/>
        <w:left w:val="none" w:sz="0" w:space="0" w:color="auto"/>
        <w:bottom w:val="none" w:sz="0" w:space="0" w:color="auto"/>
        <w:right w:val="none" w:sz="0" w:space="0" w:color="auto"/>
      </w:divBdr>
      <w:divsChild>
        <w:div w:id="1590845983">
          <w:marLeft w:val="0"/>
          <w:marRight w:val="0"/>
          <w:marTop w:val="0"/>
          <w:marBottom w:val="0"/>
          <w:divBdr>
            <w:top w:val="none" w:sz="0" w:space="0" w:color="auto"/>
            <w:left w:val="none" w:sz="0" w:space="0" w:color="auto"/>
            <w:bottom w:val="none" w:sz="0" w:space="0" w:color="auto"/>
            <w:right w:val="none" w:sz="0" w:space="0" w:color="auto"/>
          </w:divBdr>
        </w:div>
      </w:divsChild>
    </w:div>
    <w:div w:id="1805804632">
      <w:bodyDiv w:val="1"/>
      <w:marLeft w:val="0"/>
      <w:marRight w:val="0"/>
      <w:marTop w:val="0"/>
      <w:marBottom w:val="0"/>
      <w:divBdr>
        <w:top w:val="none" w:sz="0" w:space="0" w:color="auto"/>
        <w:left w:val="none" w:sz="0" w:space="0" w:color="auto"/>
        <w:bottom w:val="none" w:sz="0" w:space="0" w:color="auto"/>
        <w:right w:val="none" w:sz="0" w:space="0" w:color="auto"/>
      </w:divBdr>
    </w:div>
    <w:div w:id="1806385382">
      <w:bodyDiv w:val="1"/>
      <w:marLeft w:val="0"/>
      <w:marRight w:val="0"/>
      <w:marTop w:val="0"/>
      <w:marBottom w:val="0"/>
      <w:divBdr>
        <w:top w:val="none" w:sz="0" w:space="0" w:color="auto"/>
        <w:left w:val="none" w:sz="0" w:space="0" w:color="auto"/>
        <w:bottom w:val="none" w:sz="0" w:space="0" w:color="auto"/>
        <w:right w:val="none" w:sz="0" w:space="0" w:color="auto"/>
      </w:divBdr>
      <w:divsChild>
        <w:div w:id="258300280">
          <w:marLeft w:val="0"/>
          <w:marRight w:val="0"/>
          <w:marTop w:val="0"/>
          <w:marBottom w:val="0"/>
          <w:divBdr>
            <w:top w:val="none" w:sz="0" w:space="0" w:color="auto"/>
            <w:left w:val="none" w:sz="0" w:space="0" w:color="auto"/>
            <w:bottom w:val="none" w:sz="0" w:space="0" w:color="auto"/>
            <w:right w:val="none" w:sz="0" w:space="0" w:color="auto"/>
          </w:divBdr>
          <w:divsChild>
            <w:div w:id="2137674515">
              <w:marLeft w:val="0"/>
              <w:marRight w:val="0"/>
              <w:marTop w:val="0"/>
              <w:marBottom w:val="0"/>
              <w:divBdr>
                <w:top w:val="none" w:sz="0" w:space="0" w:color="auto"/>
                <w:left w:val="none" w:sz="0" w:space="0" w:color="auto"/>
                <w:bottom w:val="none" w:sz="0" w:space="0" w:color="auto"/>
                <w:right w:val="none" w:sz="0" w:space="0" w:color="auto"/>
              </w:divBdr>
              <w:divsChild>
                <w:div w:id="2129884809">
                  <w:marLeft w:val="0"/>
                  <w:marRight w:val="0"/>
                  <w:marTop w:val="0"/>
                  <w:marBottom w:val="0"/>
                  <w:divBdr>
                    <w:top w:val="none" w:sz="0" w:space="0" w:color="auto"/>
                    <w:left w:val="none" w:sz="0" w:space="0" w:color="auto"/>
                    <w:bottom w:val="none" w:sz="0" w:space="0" w:color="auto"/>
                    <w:right w:val="none" w:sz="0" w:space="0" w:color="auto"/>
                  </w:divBdr>
                  <w:divsChild>
                    <w:div w:id="1216813751">
                      <w:marLeft w:val="0"/>
                      <w:marRight w:val="0"/>
                      <w:marTop w:val="0"/>
                      <w:marBottom w:val="0"/>
                      <w:divBdr>
                        <w:top w:val="none" w:sz="0" w:space="0" w:color="auto"/>
                        <w:left w:val="none" w:sz="0" w:space="0" w:color="auto"/>
                        <w:bottom w:val="none" w:sz="0" w:space="0" w:color="auto"/>
                        <w:right w:val="none" w:sz="0" w:space="0" w:color="auto"/>
                      </w:divBdr>
                      <w:divsChild>
                        <w:div w:id="1283267184">
                          <w:marLeft w:val="0"/>
                          <w:marRight w:val="0"/>
                          <w:marTop w:val="0"/>
                          <w:marBottom w:val="0"/>
                          <w:divBdr>
                            <w:top w:val="none" w:sz="0" w:space="0" w:color="auto"/>
                            <w:left w:val="none" w:sz="0" w:space="0" w:color="auto"/>
                            <w:bottom w:val="none" w:sz="0" w:space="0" w:color="auto"/>
                            <w:right w:val="none" w:sz="0" w:space="0" w:color="auto"/>
                          </w:divBdr>
                          <w:divsChild>
                            <w:div w:id="234751956">
                              <w:marLeft w:val="0"/>
                              <w:marRight w:val="0"/>
                              <w:marTop w:val="0"/>
                              <w:marBottom w:val="0"/>
                              <w:divBdr>
                                <w:top w:val="none" w:sz="0" w:space="0" w:color="auto"/>
                                <w:left w:val="none" w:sz="0" w:space="0" w:color="auto"/>
                                <w:bottom w:val="none" w:sz="0" w:space="0" w:color="auto"/>
                                <w:right w:val="none" w:sz="0" w:space="0" w:color="auto"/>
                              </w:divBdr>
                              <w:divsChild>
                                <w:div w:id="1538543498">
                                  <w:marLeft w:val="0"/>
                                  <w:marRight w:val="0"/>
                                  <w:marTop w:val="0"/>
                                  <w:marBottom w:val="0"/>
                                  <w:divBdr>
                                    <w:top w:val="none" w:sz="0" w:space="0" w:color="auto"/>
                                    <w:left w:val="none" w:sz="0" w:space="0" w:color="auto"/>
                                    <w:bottom w:val="none" w:sz="0" w:space="0" w:color="auto"/>
                                    <w:right w:val="none" w:sz="0" w:space="0" w:color="auto"/>
                                  </w:divBdr>
                                  <w:divsChild>
                                    <w:div w:id="917595105">
                                      <w:marLeft w:val="0"/>
                                      <w:marRight w:val="0"/>
                                      <w:marTop w:val="0"/>
                                      <w:marBottom w:val="0"/>
                                      <w:divBdr>
                                        <w:top w:val="none" w:sz="0" w:space="0" w:color="auto"/>
                                        <w:left w:val="none" w:sz="0" w:space="0" w:color="auto"/>
                                        <w:bottom w:val="none" w:sz="0" w:space="0" w:color="auto"/>
                                        <w:right w:val="none" w:sz="0" w:space="0" w:color="auto"/>
                                      </w:divBdr>
                                      <w:divsChild>
                                        <w:div w:id="318509065">
                                          <w:marLeft w:val="0"/>
                                          <w:marRight w:val="0"/>
                                          <w:marTop w:val="0"/>
                                          <w:marBottom w:val="0"/>
                                          <w:divBdr>
                                            <w:top w:val="none" w:sz="0" w:space="0" w:color="auto"/>
                                            <w:left w:val="none" w:sz="0" w:space="0" w:color="auto"/>
                                            <w:bottom w:val="none" w:sz="0" w:space="0" w:color="auto"/>
                                            <w:right w:val="none" w:sz="0" w:space="0" w:color="auto"/>
                                          </w:divBdr>
                                          <w:divsChild>
                                            <w:div w:id="1836918453">
                                              <w:marLeft w:val="0"/>
                                              <w:marRight w:val="0"/>
                                              <w:marTop w:val="0"/>
                                              <w:marBottom w:val="0"/>
                                              <w:divBdr>
                                                <w:top w:val="none" w:sz="0" w:space="0" w:color="auto"/>
                                                <w:left w:val="none" w:sz="0" w:space="0" w:color="auto"/>
                                                <w:bottom w:val="none" w:sz="0" w:space="0" w:color="auto"/>
                                                <w:right w:val="none" w:sz="0" w:space="0" w:color="auto"/>
                                              </w:divBdr>
                                              <w:divsChild>
                                                <w:div w:id="270623987">
                                                  <w:marLeft w:val="0"/>
                                                  <w:marRight w:val="0"/>
                                                  <w:marTop w:val="0"/>
                                                  <w:marBottom w:val="0"/>
                                                  <w:divBdr>
                                                    <w:top w:val="none" w:sz="0" w:space="0" w:color="auto"/>
                                                    <w:left w:val="none" w:sz="0" w:space="0" w:color="auto"/>
                                                    <w:bottom w:val="none" w:sz="0" w:space="0" w:color="auto"/>
                                                    <w:right w:val="none" w:sz="0" w:space="0" w:color="auto"/>
                                                  </w:divBdr>
                                                  <w:divsChild>
                                                    <w:div w:id="1925454497">
                                                      <w:marLeft w:val="0"/>
                                                      <w:marRight w:val="0"/>
                                                      <w:marTop w:val="0"/>
                                                      <w:marBottom w:val="0"/>
                                                      <w:divBdr>
                                                        <w:top w:val="none" w:sz="0" w:space="0" w:color="auto"/>
                                                        <w:left w:val="none" w:sz="0" w:space="0" w:color="auto"/>
                                                        <w:bottom w:val="none" w:sz="0" w:space="0" w:color="auto"/>
                                                        <w:right w:val="none" w:sz="0" w:space="0" w:color="auto"/>
                                                      </w:divBdr>
                                                      <w:divsChild>
                                                        <w:div w:id="1763641047">
                                                          <w:marLeft w:val="0"/>
                                                          <w:marRight w:val="0"/>
                                                          <w:marTop w:val="0"/>
                                                          <w:marBottom w:val="0"/>
                                                          <w:divBdr>
                                                            <w:top w:val="none" w:sz="0" w:space="0" w:color="auto"/>
                                                            <w:left w:val="none" w:sz="0" w:space="0" w:color="auto"/>
                                                            <w:bottom w:val="none" w:sz="0" w:space="0" w:color="auto"/>
                                                            <w:right w:val="none" w:sz="0" w:space="0" w:color="auto"/>
                                                          </w:divBdr>
                                                          <w:divsChild>
                                                            <w:div w:id="402871184">
                                                              <w:marLeft w:val="0"/>
                                                              <w:marRight w:val="0"/>
                                                              <w:marTop w:val="0"/>
                                                              <w:marBottom w:val="0"/>
                                                              <w:divBdr>
                                                                <w:top w:val="none" w:sz="0" w:space="0" w:color="auto"/>
                                                                <w:left w:val="none" w:sz="0" w:space="0" w:color="auto"/>
                                                                <w:bottom w:val="none" w:sz="0" w:space="0" w:color="auto"/>
                                                                <w:right w:val="none" w:sz="0" w:space="0" w:color="auto"/>
                                                              </w:divBdr>
                                                              <w:divsChild>
                                                                <w:div w:id="1485580652">
                                                                  <w:marLeft w:val="0"/>
                                                                  <w:marRight w:val="0"/>
                                                                  <w:marTop w:val="0"/>
                                                                  <w:marBottom w:val="0"/>
                                                                  <w:divBdr>
                                                                    <w:top w:val="none" w:sz="0" w:space="0" w:color="auto"/>
                                                                    <w:left w:val="none" w:sz="0" w:space="0" w:color="auto"/>
                                                                    <w:bottom w:val="none" w:sz="0" w:space="0" w:color="auto"/>
                                                                    <w:right w:val="none" w:sz="0" w:space="0" w:color="auto"/>
                                                                  </w:divBdr>
                                                                  <w:divsChild>
                                                                    <w:div w:id="1882353829">
                                                                      <w:marLeft w:val="0"/>
                                                                      <w:marRight w:val="0"/>
                                                                      <w:marTop w:val="0"/>
                                                                      <w:marBottom w:val="0"/>
                                                                      <w:divBdr>
                                                                        <w:top w:val="none" w:sz="0" w:space="0" w:color="auto"/>
                                                                        <w:left w:val="none" w:sz="0" w:space="0" w:color="auto"/>
                                                                        <w:bottom w:val="none" w:sz="0" w:space="0" w:color="auto"/>
                                                                        <w:right w:val="none" w:sz="0" w:space="0" w:color="auto"/>
                                                                      </w:divBdr>
                                                                      <w:divsChild>
                                                                        <w:div w:id="450364996">
                                                                          <w:marLeft w:val="0"/>
                                                                          <w:marRight w:val="0"/>
                                                                          <w:marTop w:val="0"/>
                                                                          <w:marBottom w:val="0"/>
                                                                          <w:divBdr>
                                                                            <w:top w:val="none" w:sz="0" w:space="0" w:color="auto"/>
                                                                            <w:left w:val="none" w:sz="0" w:space="0" w:color="auto"/>
                                                                            <w:bottom w:val="none" w:sz="0" w:space="0" w:color="auto"/>
                                                                            <w:right w:val="none" w:sz="0" w:space="0" w:color="auto"/>
                                                                          </w:divBdr>
                                                                          <w:divsChild>
                                                                            <w:div w:id="397748781">
                                                                              <w:marLeft w:val="0"/>
                                                                              <w:marRight w:val="0"/>
                                                                              <w:marTop w:val="0"/>
                                                                              <w:marBottom w:val="0"/>
                                                                              <w:divBdr>
                                                                                <w:top w:val="none" w:sz="0" w:space="0" w:color="auto"/>
                                                                                <w:left w:val="none" w:sz="0" w:space="0" w:color="auto"/>
                                                                                <w:bottom w:val="none" w:sz="0" w:space="0" w:color="auto"/>
                                                                                <w:right w:val="none" w:sz="0" w:space="0" w:color="auto"/>
                                                                              </w:divBdr>
                                                                              <w:divsChild>
                                                                                <w:div w:id="1313486635">
                                                                                  <w:marLeft w:val="0"/>
                                                                                  <w:marRight w:val="0"/>
                                                                                  <w:marTop w:val="0"/>
                                                                                  <w:marBottom w:val="0"/>
                                                                                  <w:divBdr>
                                                                                    <w:top w:val="none" w:sz="0" w:space="0" w:color="auto"/>
                                                                                    <w:left w:val="none" w:sz="0" w:space="0" w:color="auto"/>
                                                                                    <w:bottom w:val="none" w:sz="0" w:space="0" w:color="auto"/>
                                                                                    <w:right w:val="none" w:sz="0" w:space="0" w:color="auto"/>
                                                                                  </w:divBdr>
                                                                                  <w:divsChild>
                                                                                    <w:div w:id="2004622647">
                                                                                      <w:marLeft w:val="0"/>
                                                                                      <w:marRight w:val="0"/>
                                                                                      <w:marTop w:val="0"/>
                                                                                      <w:marBottom w:val="0"/>
                                                                                      <w:divBdr>
                                                                                        <w:top w:val="none" w:sz="0" w:space="0" w:color="auto"/>
                                                                                        <w:left w:val="none" w:sz="0" w:space="0" w:color="auto"/>
                                                                                        <w:bottom w:val="none" w:sz="0" w:space="0" w:color="auto"/>
                                                                                        <w:right w:val="none" w:sz="0" w:space="0" w:color="auto"/>
                                                                                      </w:divBdr>
                                                                                      <w:divsChild>
                                                                                        <w:div w:id="1666669818">
                                                                                          <w:marLeft w:val="0"/>
                                                                                          <w:marRight w:val="0"/>
                                                                                          <w:marTop w:val="0"/>
                                                                                          <w:marBottom w:val="0"/>
                                                                                          <w:divBdr>
                                                                                            <w:top w:val="none" w:sz="0" w:space="0" w:color="auto"/>
                                                                                            <w:left w:val="none" w:sz="0" w:space="0" w:color="auto"/>
                                                                                            <w:bottom w:val="none" w:sz="0" w:space="0" w:color="auto"/>
                                                                                            <w:right w:val="none" w:sz="0" w:space="0" w:color="auto"/>
                                                                                          </w:divBdr>
                                                                                          <w:divsChild>
                                                                                            <w:div w:id="344985216">
                                                                                              <w:marLeft w:val="0"/>
                                                                                              <w:marRight w:val="0"/>
                                                                                              <w:marTop w:val="0"/>
                                                                                              <w:marBottom w:val="0"/>
                                                                                              <w:divBdr>
                                                                                                <w:top w:val="none" w:sz="0" w:space="0" w:color="auto"/>
                                                                                                <w:left w:val="none" w:sz="0" w:space="0" w:color="auto"/>
                                                                                                <w:bottom w:val="none" w:sz="0" w:space="0" w:color="auto"/>
                                                                                                <w:right w:val="none" w:sz="0" w:space="0" w:color="auto"/>
                                                                                              </w:divBdr>
                                                                                              <w:divsChild>
                                                                                                <w:div w:id="635259933">
                                                                                                  <w:marLeft w:val="0"/>
                                                                                                  <w:marRight w:val="0"/>
                                                                                                  <w:marTop w:val="0"/>
                                                                                                  <w:marBottom w:val="0"/>
                                                                                                  <w:divBdr>
                                                                                                    <w:top w:val="none" w:sz="0" w:space="0" w:color="auto"/>
                                                                                                    <w:left w:val="none" w:sz="0" w:space="0" w:color="auto"/>
                                                                                                    <w:bottom w:val="none" w:sz="0" w:space="0" w:color="auto"/>
                                                                                                    <w:right w:val="none" w:sz="0" w:space="0" w:color="auto"/>
                                                                                                  </w:divBdr>
                                                                                                  <w:divsChild>
                                                                                                    <w:div w:id="1827433424">
                                                                                                      <w:marLeft w:val="0"/>
                                                                                                      <w:marRight w:val="0"/>
                                                                                                      <w:marTop w:val="0"/>
                                                                                                      <w:marBottom w:val="0"/>
                                                                                                      <w:divBdr>
                                                                                                        <w:top w:val="none" w:sz="0" w:space="0" w:color="auto"/>
                                                                                                        <w:left w:val="none" w:sz="0" w:space="0" w:color="auto"/>
                                                                                                        <w:bottom w:val="none" w:sz="0" w:space="0" w:color="auto"/>
                                                                                                        <w:right w:val="none" w:sz="0" w:space="0" w:color="auto"/>
                                                                                                      </w:divBdr>
                                                                                                      <w:divsChild>
                                                                                                        <w:div w:id="1891919939">
                                                                                                          <w:marLeft w:val="0"/>
                                                                                                          <w:marRight w:val="0"/>
                                                                                                          <w:marTop w:val="0"/>
                                                                                                          <w:marBottom w:val="0"/>
                                                                                                          <w:divBdr>
                                                                                                            <w:top w:val="none" w:sz="0" w:space="0" w:color="auto"/>
                                                                                                            <w:left w:val="none" w:sz="0" w:space="0" w:color="auto"/>
                                                                                                            <w:bottom w:val="none" w:sz="0" w:space="0" w:color="auto"/>
                                                                                                            <w:right w:val="none" w:sz="0" w:space="0" w:color="auto"/>
                                                                                                          </w:divBdr>
                                                                                                          <w:divsChild>
                                                                                                            <w:div w:id="1221402809">
                                                                                                              <w:marLeft w:val="0"/>
                                                                                                              <w:marRight w:val="0"/>
                                                                                                              <w:marTop w:val="0"/>
                                                                                                              <w:marBottom w:val="0"/>
                                                                                                              <w:divBdr>
                                                                                                                <w:top w:val="none" w:sz="0" w:space="0" w:color="auto"/>
                                                                                                                <w:left w:val="none" w:sz="0" w:space="0" w:color="auto"/>
                                                                                                                <w:bottom w:val="none" w:sz="0" w:space="0" w:color="auto"/>
                                                                                                                <w:right w:val="none" w:sz="0" w:space="0" w:color="auto"/>
                                                                                                              </w:divBdr>
                                                                                                              <w:divsChild>
                                                                                                                <w:div w:id="850611357">
                                                                                                                  <w:marLeft w:val="0"/>
                                                                                                                  <w:marRight w:val="0"/>
                                                                                                                  <w:marTop w:val="0"/>
                                                                                                                  <w:marBottom w:val="0"/>
                                                                                                                  <w:divBdr>
                                                                                                                    <w:top w:val="none" w:sz="0" w:space="0" w:color="auto"/>
                                                                                                                    <w:left w:val="none" w:sz="0" w:space="0" w:color="auto"/>
                                                                                                                    <w:bottom w:val="none" w:sz="0" w:space="0" w:color="auto"/>
                                                                                                                    <w:right w:val="none" w:sz="0" w:space="0" w:color="auto"/>
                                                                                                                  </w:divBdr>
                                                                                                                  <w:divsChild>
                                                                                                                    <w:div w:id="775369106">
                                                                                                                      <w:marLeft w:val="0"/>
                                                                                                                      <w:marRight w:val="0"/>
                                                                                                                      <w:marTop w:val="0"/>
                                                                                                                      <w:marBottom w:val="0"/>
                                                                                                                      <w:divBdr>
                                                                                                                        <w:top w:val="none" w:sz="0" w:space="0" w:color="auto"/>
                                                                                                                        <w:left w:val="none" w:sz="0" w:space="0" w:color="auto"/>
                                                                                                                        <w:bottom w:val="none" w:sz="0" w:space="0" w:color="auto"/>
                                                                                                                        <w:right w:val="none" w:sz="0" w:space="0" w:color="auto"/>
                                                                                                                      </w:divBdr>
                                                                                                                      <w:divsChild>
                                                                                                                        <w:div w:id="144275249">
                                                                                                                          <w:marLeft w:val="0"/>
                                                                                                                          <w:marRight w:val="0"/>
                                                                                                                          <w:marTop w:val="0"/>
                                                                                                                          <w:marBottom w:val="0"/>
                                                                                                                          <w:divBdr>
                                                                                                                            <w:top w:val="none" w:sz="0" w:space="0" w:color="auto"/>
                                                                                                                            <w:left w:val="none" w:sz="0" w:space="0" w:color="auto"/>
                                                                                                                            <w:bottom w:val="none" w:sz="0" w:space="0" w:color="auto"/>
                                                                                                                            <w:right w:val="none" w:sz="0" w:space="0" w:color="auto"/>
                                                                                                                          </w:divBdr>
                                                                                                                          <w:divsChild>
                                                                                                                            <w:div w:id="1063061992">
                                                                                                                              <w:marLeft w:val="0"/>
                                                                                                                              <w:marRight w:val="0"/>
                                                                                                                              <w:marTop w:val="0"/>
                                                                                                                              <w:marBottom w:val="0"/>
                                                                                                                              <w:divBdr>
                                                                                                                                <w:top w:val="none" w:sz="0" w:space="0" w:color="auto"/>
                                                                                                                                <w:left w:val="none" w:sz="0" w:space="0" w:color="auto"/>
                                                                                                                                <w:bottom w:val="none" w:sz="0" w:space="0" w:color="auto"/>
                                                                                                                                <w:right w:val="none" w:sz="0" w:space="0" w:color="auto"/>
                                                                                                                              </w:divBdr>
                                                                                                                              <w:divsChild>
                                                                                                                                <w:div w:id="83689806">
                                                                                                                                  <w:marLeft w:val="0"/>
                                                                                                                                  <w:marRight w:val="0"/>
                                                                                                                                  <w:marTop w:val="0"/>
                                                                                                                                  <w:marBottom w:val="0"/>
                                                                                                                                  <w:divBdr>
                                                                                                                                    <w:top w:val="none" w:sz="0" w:space="0" w:color="auto"/>
                                                                                                                                    <w:left w:val="none" w:sz="0" w:space="0" w:color="auto"/>
                                                                                                                                    <w:bottom w:val="none" w:sz="0" w:space="0" w:color="auto"/>
                                                                                                                                    <w:right w:val="none" w:sz="0" w:space="0" w:color="auto"/>
                                                                                                                                  </w:divBdr>
                                                                                                                                </w:div>
                                                                                                                                <w:div w:id="5317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6852769">
      <w:bodyDiv w:val="1"/>
      <w:marLeft w:val="0"/>
      <w:marRight w:val="0"/>
      <w:marTop w:val="0"/>
      <w:marBottom w:val="0"/>
      <w:divBdr>
        <w:top w:val="none" w:sz="0" w:space="0" w:color="auto"/>
        <w:left w:val="none" w:sz="0" w:space="0" w:color="auto"/>
        <w:bottom w:val="none" w:sz="0" w:space="0" w:color="auto"/>
        <w:right w:val="none" w:sz="0" w:space="0" w:color="auto"/>
      </w:divBdr>
    </w:div>
    <w:div w:id="1808935521">
      <w:bodyDiv w:val="1"/>
      <w:marLeft w:val="0"/>
      <w:marRight w:val="0"/>
      <w:marTop w:val="0"/>
      <w:marBottom w:val="0"/>
      <w:divBdr>
        <w:top w:val="none" w:sz="0" w:space="0" w:color="auto"/>
        <w:left w:val="none" w:sz="0" w:space="0" w:color="auto"/>
        <w:bottom w:val="none" w:sz="0" w:space="0" w:color="auto"/>
        <w:right w:val="none" w:sz="0" w:space="0" w:color="auto"/>
      </w:divBdr>
    </w:div>
    <w:div w:id="1809007312">
      <w:bodyDiv w:val="1"/>
      <w:marLeft w:val="0"/>
      <w:marRight w:val="0"/>
      <w:marTop w:val="0"/>
      <w:marBottom w:val="0"/>
      <w:divBdr>
        <w:top w:val="none" w:sz="0" w:space="0" w:color="auto"/>
        <w:left w:val="none" w:sz="0" w:space="0" w:color="auto"/>
        <w:bottom w:val="none" w:sz="0" w:space="0" w:color="auto"/>
        <w:right w:val="none" w:sz="0" w:space="0" w:color="auto"/>
      </w:divBdr>
    </w:div>
    <w:div w:id="1809322825">
      <w:bodyDiv w:val="1"/>
      <w:marLeft w:val="0"/>
      <w:marRight w:val="0"/>
      <w:marTop w:val="0"/>
      <w:marBottom w:val="0"/>
      <w:divBdr>
        <w:top w:val="none" w:sz="0" w:space="0" w:color="auto"/>
        <w:left w:val="none" w:sz="0" w:space="0" w:color="auto"/>
        <w:bottom w:val="none" w:sz="0" w:space="0" w:color="auto"/>
        <w:right w:val="none" w:sz="0" w:space="0" w:color="auto"/>
      </w:divBdr>
    </w:div>
    <w:div w:id="1809931508">
      <w:bodyDiv w:val="1"/>
      <w:marLeft w:val="0"/>
      <w:marRight w:val="0"/>
      <w:marTop w:val="0"/>
      <w:marBottom w:val="0"/>
      <w:divBdr>
        <w:top w:val="none" w:sz="0" w:space="0" w:color="auto"/>
        <w:left w:val="none" w:sz="0" w:space="0" w:color="auto"/>
        <w:bottom w:val="none" w:sz="0" w:space="0" w:color="auto"/>
        <w:right w:val="none" w:sz="0" w:space="0" w:color="auto"/>
      </w:divBdr>
    </w:div>
    <w:div w:id="1810201694">
      <w:bodyDiv w:val="1"/>
      <w:marLeft w:val="0"/>
      <w:marRight w:val="0"/>
      <w:marTop w:val="0"/>
      <w:marBottom w:val="0"/>
      <w:divBdr>
        <w:top w:val="none" w:sz="0" w:space="0" w:color="auto"/>
        <w:left w:val="none" w:sz="0" w:space="0" w:color="auto"/>
        <w:bottom w:val="none" w:sz="0" w:space="0" w:color="auto"/>
        <w:right w:val="none" w:sz="0" w:space="0" w:color="auto"/>
      </w:divBdr>
    </w:div>
    <w:div w:id="1811634255">
      <w:bodyDiv w:val="1"/>
      <w:marLeft w:val="0"/>
      <w:marRight w:val="0"/>
      <w:marTop w:val="0"/>
      <w:marBottom w:val="0"/>
      <w:divBdr>
        <w:top w:val="none" w:sz="0" w:space="0" w:color="auto"/>
        <w:left w:val="none" w:sz="0" w:space="0" w:color="auto"/>
        <w:bottom w:val="none" w:sz="0" w:space="0" w:color="auto"/>
        <w:right w:val="none" w:sz="0" w:space="0" w:color="auto"/>
      </w:divBdr>
    </w:div>
    <w:div w:id="1813713755">
      <w:bodyDiv w:val="1"/>
      <w:marLeft w:val="0"/>
      <w:marRight w:val="0"/>
      <w:marTop w:val="0"/>
      <w:marBottom w:val="0"/>
      <w:divBdr>
        <w:top w:val="none" w:sz="0" w:space="0" w:color="auto"/>
        <w:left w:val="none" w:sz="0" w:space="0" w:color="auto"/>
        <w:bottom w:val="none" w:sz="0" w:space="0" w:color="auto"/>
        <w:right w:val="none" w:sz="0" w:space="0" w:color="auto"/>
      </w:divBdr>
    </w:div>
    <w:div w:id="1814133263">
      <w:bodyDiv w:val="1"/>
      <w:marLeft w:val="0"/>
      <w:marRight w:val="0"/>
      <w:marTop w:val="0"/>
      <w:marBottom w:val="0"/>
      <w:divBdr>
        <w:top w:val="none" w:sz="0" w:space="0" w:color="auto"/>
        <w:left w:val="none" w:sz="0" w:space="0" w:color="auto"/>
        <w:bottom w:val="none" w:sz="0" w:space="0" w:color="auto"/>
        <w:right w:val="none" w:sz="0" w:space="0" w:color="auto"/>
      </w:divBdr>
    </w:div>
    <w:div w:id="1814177665">
      <w:bodyDiv w:val="1"/>
      <w:marLeft w:val="0"/>
      <w:marRight w:val="0"/>
      <w:marTop w:val="0"/>
      <w:marBottom w:val="0"/>
      <w:divBdr>
        <w:top w:val="none" w:sz="0" w:space="0" w:color="auto"/>
        <w:left w:val="none" w:sz="0" w:space="0" w:color="auto"/>
        <w:bottom w:val="none" w:sz="0" w:space="0" w:color="auto"/>
        <w:right w:val="none" w:sz="0" w:space="0" w:color="auto"/>
      </w:divBdr>
    </w:div>
    <w:div w:id="1814447245">
      <w:bodyDiv w:val="1"/>
      <w:marLeft w:val="0"/>
      <w:marRight w:val="0"/>
      <w:marTop w:val="0"/>
      <w:marBottom w:val="0"/>
      <w:divBdr>
        <w:top w:val="none" w:sz="0" w:space="0" w:color="auto"/>
        <w:left w:val="none" w:sz="0" w:space="0" w:color="auto"/>
        <w:bottom w:val="none" w:sz="0" w:space="0" w:color="auto"/>
        <w:right w:val="none" w:sz="0" w:space="0" w:color="auto"/>
      </w:divBdr>
    </w:div>
    <w:div w:id="1815632989">
      <w:bodyDiv w:val="1"/>
      <w:marLeft w:val="0"/>
      <w:marRight w:val="0"/>
      <w:marTop w:val="0"/>
      <w:marBottom w:val="0"/>
      <w:divBdr>
        <w:top w:val="none" w:sz="0" w:space="0" w:color="auto"/>
        <w:left w:val="none" w:sz="0" w:space="0" w:color="auto"/>
        <w:bottom w:val="none" w:sz="0" w:space="0" w:color="auto"/>
        <w:right w:val="none" w:sz="0" w:space="0" w:color="auto"/>
      </w:divBdr>
    </w:div>
    <w:div w:id="1819419490">
      <w:bodyDiv w:val="1"/>
      <w:marLeft w:val="0"/>
      <w:marRight w:val="0"/>
      <w:marTop w:val="0"/>
      <w:marBottom w:val="0"/>
      <w:divBdr>
        <w:top w:val="none" w:sz="0" w:space="0" w:color="auto"/>
        <w:left w:val="none" w:sz="0" w:space="0" w:color="auto"/>
        <w:bottom w:val="none" w:sz="0" w:space="0" w:color="auto"/>
        <w:right w:val="none" w:sz="0" w:space="0" w:color="auto"/>
      </w:divBdr>
    </w:div>
    <w:div w:id="1819566757">
      <w:bodyDiv w:val="1"/>
      <w:marLeft w:val="0"/>
      <w:marRight w:val="0"/>
      <w:marTop w:val="0"/>
      <w:marBottom w:val="0"/>
      <w:divBdr>
        <w:top w:val="none" w:sz="0" w:space="0" w:color="auto"/>
        <w:left w:val="none" w:sz="0" w:space="0" w:color="auto"/>
        <w:bottom w:val="none" w:sz="0" w:space="0" w:color="auto"/>
        <w:right w:val="none" w:sz="0" w:space="0" w:color="auto"/>
      </w:divBdr>
    </w:div>
    <w:div w:id="1823352076">
      <w:bodyDiv w:val="1"/>
      <w:marLeft w:val="0"/>
      <w:marRight w:val="0"/>
      <w:marTop w:val="0"/>
      <w:marBottom w:val="0"/>
      <w:divBdr>
        <w:top w:val="none" w:sz="0" w:space="0" w:color="auto"/>
        <w:left w:val="none" w:sz="0" w:space="0" w:color="auto"/>
        <w:bottom w:val="none" w:sz="0" w:space="0" w:color="auto"/>
        <w:right w:val="none" w:sz="0" w:space="0" w:color="auto"/>
      </w:divBdr>
      <w:divsChild>
        <w:div w:id="508254824">
          <w:marLeft w:val="0"/>
          <w:marRight w:val="0"/>
          <w:marTop w:val="0"/>
          <w:marBottom w:val="0"/>
          <w:divBdr>
            <w:top w:val="none" w:sz="0" w:space="0" w:color="auto"/>
            <w:left w:val="none" w:sz="0" w:space="0" w:color="auto"/>
            <w:bottom w:val="none" w:sz="0" w:space="0" w:color="auto"/>
            <w:right w:val="none" w:sz="0" w:space="0" w:color="auto"/>
          </w:divBdr>
          <w:divsChild>
            <w:div w:id="92746630">
              <w:marLeft w:val="0"/>
              <w:marRight w:val="0"/>
              <w:marTop w:val="0"/>
              <w:marBottom w:val="0"/>
              <w:divBdr>
                <w:top w:val="none" w:sz="0" w:space="0" w:color="auto"/>
                <w:left w:val="none" w:sz="0" w:space="0" w:color="auto"/>
                <w:bottom w:val="none" w:sz="0" w:space="0" w:color="auto"/>
                <w:right w:val="none" w:sz="0" w:space="0" w:color="auto"/>
              </w:divBdr>
            </w:div>
            <w:div w:id="241450123">
              <w:marLeft w:val="0"/>
              <w:marRight w:val="0"/>
              <w:marTop w:val="0"/>
              <w:marBottom w:val="0"/>
              <w:divBdr>
                <w:top w:val="none" w:sz="0" w:space="0" w:color="auto"/>
                <w:left w:val="none" w:sz="0" w:space="0" w:color="auto"/>
                <w:bottom w:val="none" w:sz="0" w:space="0" w:color="auto"/>
                <w:right w:val="none" w:sz="0" w:space="0" w:color="auto"/>
              </w:divBdr>
            </w:div>
            <w:div w:id="469520474">
              <w:marLeft w:val="0"/>
              <w:marRight w:val="0"/>
              <w:marTop w:val="0"/>
              <w:marBottom w:val="0"/>
              <w:divBdr>
                <w:top w:val="none" w:sz="0" w:space="0" w:color="auto"/>
                <w:left w:val="none" w:sz="0" w:space="0" w:color="auto"/>
                <w:bottom w:val="none" w:sz="0" w:space="0" w:color="auto"/>
                <w:right w:val="none" w:sz="0" w:space="0" w:color="auto"/>
              </w:divBdr>
            </w:div>
            <w:div w:id="826674049">
              <w:marLeft w:val="0"/>
              <w:marRight w:val="0"/>
              <w:marTop w:val="0"/>
              <w:marBottom w:val="0"/>
              <w:divBdr>
                <w:top w:val="none" w:sz="0" w:space="0" w:color="auto"/>
                <w:left w:val="none" w:sz="0" w:space="0" w:color="auto"/>
                <w:bottom w:val="none" w:sz="0" w:space="0" w:color="auto"/>
                <w:right w:val="none" w:sz="0" w:space="0" w:color="auto"/>
              </w:divBdr>
            </w:div>
            <w:div w:id="829516197">
              <w:marLeft w:val="0"/>
              <w:marRight w:val="0"/>
              <w:marTop w:val="0"/>
              <w:marBottom w:val="0"/>
              <w:divBdr>
                <w:top w:val="none" w:sz="0" w:space="0" w:color="auto"/>
                <w:left w:val="none" w:sz="0" w:space="0" w:color="auto"/>
                <w:bottom w:val="none" w:sz="0" w:space="0" w:color="auto"/>
                <w:right w:val="none" w:sz="0" w:space="0" w:color="auto"/>
              </w:divBdr>
            </w:div>
            <w:div w:id="850295394">
              <w:marLeft w:val="0"/>
              <w:marRight w:val="0"/>
              <w:marTop w:val="0"/>
              <w:marBottom w:val="0"/>
              <w:divBdr>
                <w:top w:val="none" w:sz="0" w:space="0" w:color="auto"/>
                <w:left w:val="none" w:sz="0" w:space="0" w:color="auto"/>
                <w:bottom w:val="none" w:sz="0" w:space="0" w:color="auto"/>
                <w:right w:val="none" w:sz="0" w:space="0" w:color="auto"/>
              </w:divBdr>
            </w:div>
            <w:div w:id="1261571023">
              <w:marLeft w:val="0"/>
              <w:marRight w:val="0"/>
              <w:marTop w:val="0"/>
              <w:marBottom w:val="0"/>
              <w:divBdr>
                <w:top w:val="none" w:sz="0" w:space="0" w:color="auto"/>
                <w:left w:val="none" w:sz="0" w:space="0" w:color="auto"/>
                <w:bottom w:val="none" w:sz="0" w:space="0" w:color="auto"/>
                <w:right w:val="none" w:sz="0" w:space="0" w:color="auto"/>
              </w:divBdr>
            </w:div>
            <w:div w:id="1855999933">
              <w:marLeft w:val="0"/>
              <w:marRight w:val="0"/>
              <w:marTop w:val="0"/>
              <w:marBottom w:val="0"/>
              <w:divBdr>
                <w:top w:val="none" w:sz="0" w:space="0" w:color="auto"/>
                <w:left w:val="none" w:sz="0" w:space="0" w:color="auto"/>
                <w:bottom w:val="none" w:sz="0" w:space="0" w:color="auto"/>
                <w:right w:val="none" w:sz="0" w:space="0" w:color="auto"/>
              </w:divBdr>
            </w:div>
            <w:div w:id="189091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888406">
      <w:bodyDiv w:val="1"/>
      <w:marLeft w:val="0"/>
      <w:marRight w:val="0"/>
      <w:marTop w:val="0"/>
      <w:marBottom w:val="0"/>
      <w:divBdr>
        <w:top w:val="none" w:sz="0" w:space="0" w:color="auto"/>
        <w:left w:val="none" w:sz="0" w:space="0" w:color="auto"/>
        <w:bottom w:val="none" w:sz="0" w:space="0" w:color="auto"/>
        <w:right w:val="none" w:sz="0" w:space="0" w:color="auto"/>
      </w:divBdr>
    </w:div>
    <w:div w:id="1824538623">
      <w:bodyDiv w:val="1"/>
      <w:marLeft w:val="0"/>
      <w:marRight w:val="0"/>
      <w:marTop w:val="0"/>
      <w:marBottom w:val="0"/>
      <w:divBdr>
        <w:top w:val="none" w:sz="0" w:space="0" w:color="auto"/>
        <w:left w:val="none" w:sz="0" w:space="0" w:color="auto"/>
        <w:bottom w:val="none" w:sz="0" w:space="0" w:color="auto"/>
        <w:right w:val="none" w:sz="0" w:space="0" w:color="auto"/>
      </w:divBdr>
    </w:div>
    <w:div w:id="1829437583">
      <w:bodyDiv w:val="1"/>
      <w:marLeft w:val="0"/>
      <w:marRight w:val="0"/>
      <w:marTop w:val="0"/>
      <w:marBottom w:val="0"/>
      <w:divBdr>
        <w:top w:val="none" w:sz="0" w:space="0" w:color="auto"/>
        <w:left w:val="none" w:sz="0" w:space="0" w:color="auto"/>
        <w:bottom w:val="none" w:sz="0" w:space="0" w:color="auto"/>
        <w:right w:val="none" w:sz="0" w:space="0" w:color="auto"/>
      </w:divBdr>
    </w:div>
    <w:div w:id="1829445480">
      <w:bodyDiv w:val="1"/>
      <w:marLeft w:val="0"/>
      <w:marRight w:val="0"/>
      <w:marTop w:val="0"/>
      <w:marBottom w:val="0"/>
      <w:divBdr>
        <w:top w:val="none" w:sz="0" w:space="0" w:color="auto"/>
        <w:left w:val="none" w:sz="0" w:space="0" w:color="auto"/>
        <w:bottom w:val="none" w:sz="0" w:space="0" w:color="auto"/>
        <w:right w:val="none" w:sz="0" w:space="0" w:color="auto"/>
      </w:divBdr>
    </w:div>
    <w:div w:id="1830368386">
      <w:bodyDiv w:val="1"/>
      <w:marLeft w:val="0"/>
      <w:marRight w:val="0"/>
      <w:marTop w:val="0"/>
      <w:marBottom w:val="0"/>
      <w:divBdr>
        <w:top w:val="none" w:sz="0" w:space="0" w:color="auto"/>
        <w:left w:val="none" w:sz="0" w:space="0" w:color="auto"/>
        <w:bottom w:val="none" w:sz="0" w:space="0" w:color="auto"/>
        <w:right w:val="none" w:sz="0" w:space="0" w:color="auto"/>
      </w:divBdr>
    </w:div>
    <w:div w:id="1831362570">
      <w:bodyDiv w:val="1"/>
      <w:marLeft w:val="0"/>
      <w:marRight w:val="0"/>
      <w:marTop w:val="0"/>
      <w:marBottom w:val="0"/>
      <w:divBdr>
        <w:top w:val="none" w:sz="0" w:space="0" w:color="auto"/>
        <w:left w:val="none" w:sz="0" w:space="0" w:color="auto"/>
        <w:bottom w:val="none" w:sz="0" w:space="0" w:color="auto"/>
        <w:right w:val="none" w:sz="0" w:space="0" w:color="auto"/>
      </w:divBdr>
    </w:div>
    <w:div w:id="1831797407">
      <w:bodyDiv w:val="1"/>
      <w:marLeft w:val="0"/>
      <w:marRight w:val="0"/>
      <w:marTop w:val="0"/>
      <w:marBottom w:val="0"/>
      <w:divBdr>
        <w:top w:val="none" w:sz="0" w:space="0" w:color="auto"/>
        <w:left w:val="none" w:sz="0" w:space="0" w:color="auto"/>
        <w:bottom w:val="none" w:sz="0" w:space="0" w:color="auto"/>
        <w:right w:val="none" w:sz="0" w:space="0" w:color="auto"/>
      </w:divBdr>
    </w:div>
    <w:div w:id="1833056503">
      <w:bodyDiv w:val="1"/>
      <w:marLeft w:val="0"/>
      <w:marRight w:val="0"/>
      <w:marTop w:val="0"/>
      <w:marBottom w:val="0"/>
      <w:divBdr>
        <w:top w:val="none" w:sz="0" w:space="0" w:color="auto"/>
        <w:left w:val="none" w:sz="0" w:space="0" w:color="auto"/>
        <w:bottom w:val="none" w:sz="0" w:space="0" w:color="auto"/>
        <w:right w:val="none" w:sz="0" w:space="0" w:color="auto"/>
      </w:divBdr>
    </w:div>
    <w:div w:id="1835145256">
      <w:bodyDiv w:val="1"/>
      <w:marLeft w:val="0"/>
      <w:marRight w:val="0"/>
      <w:marTop w:val="0"/>
      <w:marBottom w:val="0"/>
      <w:divBdr>
        <w:top w:val="none" w:sz="0" w:space="0" w:color="auto"/>
        <w:left w:val="none" w:sz="0" w:space="0" w:color="auto"/>
        <w:bottom w:val="none" w:sz="0" w:space="0" w:color="auto"/>
        <w:right w:val="none" w:sz="0" w:space="0" w:color="auto"/>
      </w:divBdr>
    </w:div>
    <w:div w:id="1835415901">
      <w:bodyDiv w:val="1"/>
      <w:marLeft w:val="0"/>
      <w:marRight w:val="0"/>
      <w:marTop w:val="0"/>
      <w:marBottom w:val="0"/>
      <w:divBdr>
        <w:top w:val="none" w:sz="0" w:space="0" w:color="auto"/>
        <w:left w:val="none" w:sz="0" w:space="0" w:color="auto"/>
        <w:bottom w:val="none" w:sz="0" w:space="0" w:color="auto"/>
        <w:right w:val="none" w:sz="0" w:space="0" w:color="auto"/>
      </w:divBdr>
    </w:div>
    <w:div w:id="1837333123">
      <w:bodyDiv w:val="1"/>
      <w:marLeft w:val="0"/>
      <w:marRight w:val="0"/>
      <w:marTop w:val="0"/>
      <w:marBottom w:val="0"/>
      <w:divBdr>
        <w:top w:val="none" w:sz="0" w:space="0" w:color="auto"/>
        <w:left w:val="none" w:sz="0" w:space="0" w:color="auto"/>
        <w:bottom w:val="none" w:sz="0" w:space="0" w:color="auto"/>
        <w:right w:val="none" w:sz="0" w:space="0" w:color="auto"/>
      </w:divBdr>
    </w:div>
    <w:div w:id="1837914011">
      <w:bodyDiv w:val="1"/>
      <w:marLeft w:val="0"/>
      <w:marRight w:val="0"/>
      <w:marTop w:val="0"/>
      <w:marBottom w:val="0"/>
      <w:divBdr>
        <w:top w:val="none" w:sz="0" w:space="0" w:color="auto"/>
        <w:left w:val="none" w:sz="0" w:space="0" w:color="auto"/>
        <w:bottom w:val="none" w:sz="0" w:space="0" w:color="auto"/>
        <w:right w:val="none" w:sz="0" w:space="0" w:color="auto"/>
      </w:divBdr>
    </w:div>
    <w:div w:id="1843474859">
      <w:bodyDiv w:val="1"/>
      <w:marLeft w:val="0"/>
      <w:marRight w:val="0"/>
      <w:marTop w:val="0"/>
      <w:marBottom w:val="0"/>
      <w:divBdr>
        <w:top w:val="none" w:sz="0" w:space="0" w:color="auto"/>
        <w:left w:val="none" w:sz="0" w:space="0" w:color="auto"/>
        <w:bottom w:val="none" w:sz="0" w:space="0" w:color="auto"/>
        <w:right w:val="none" w:sz="0" w:space="0" w:color="auto"/>
      </w:divBdr>
    </w:div>
    <w:div w:id="1846938454">
      <w:bodyDiv w:val="1"/>
      <w:marLeft w:val="0"/>
      <w:marRight w:val="0"/>
      <w:marTop w:val="0"/>
      <w:marBottom w:val="0"/>
      <w:divBdr>
        <w:top w:val="none" w:sz="0" w:space="0" w:color="auto"/>
        <w:left w:val="none" w:sz="0" w:space="0" w:color="auto"/>
        <w:bottom w:val="none" w:sz="0" w:space="0" w:color="auto"/>
        <w:right w:val="none" w:sz="0" w:space="0" w:color="auto"/>
      </w:divBdr>
    </w:div>
    <w:div w:id="1847015515">
      <w:bodyDiv w:val="1"/>
      <w:marLeft w:val="0"/>
      <w:marRight w:val="0"/>
      <w:marTop w:val="0"/>
      <w:marBottom w:val="0"/>
      <w:divBdr>
        <w:top w:val="none" w:sz="0" w:space="0" w:color="auto"/>
        <w:left w:val="none" w:sz="0" w:space="0" w:color="auto"/>
        <w:bottom w:val="none" w:sz="0" w:space="0" w:color="auto"/>
        <w:right w:val="none" w:sz="0" w:space="0" w:color="auto"/>
      </w:divBdr>
    </w:div>
    <w:div w:id="1847089966">
      <w:bodyDiv w:val="1"/>
      <w:marLeft w:val="0"/>
      <w:marRight w:val="0"/>
      <w:marTop w:val="0"/>
      <w:marBottom w:val="0"/>
      <w:divBdr>
        <w:top w:val="none" w:sz="0" w:space="0" w:color="auto"/>
        <w:left w:val="none" w:sz="0" w:space="0" w:color="auto"/>
        <w:bottom w:val="none" w:sz="0" w:space="0" w:color="auto"/>
        <w:right w:val="none" w:sz="0" w:space="0" w:color="auto"/>
      </w:divBdr>
    </w:div>
    <w:div w:id="1847596000">
      <w:bodyDiv w:val="1"/>
      <w:marLeft w:val="0"/>
      <w:marRight w:val="0"/>
      <w:marTop w:val="0"/>
      <w:marBottom w:val="0"/>
      <w:divBdr>
        <w:top w:val="none" w:sz="0" w:space="0" w:color="auto"/>
        <w:left w:val="none" w:sz="0" w:space="0" w:color="auto"/>
        <w:bottom w:val="none" w:sz="0" w:space="0" w:color="auto"/>
        <w:right w:val="none" w:sz="0" w:space="0" w:color="auto"/>
      </w:divBdr>
    </w:div>
    <w:div w:id="1848516191">
      <w:bodyDiv w:val="1"/>
      <w:marLeft w:val="0"/>
      <w:marRight w:val="0"/>
      <w:marTop w:val="0"/>
      <w:marBottom w:val="0"/>
      <w:divBdr>
        <w:top w:val="none" w:sz="0" w:space="0" w:color="auto"/>
        <w:left w:val="none" w:sz="0" w:space="0" w:color="auto"/>
        <w:bottom w:val="none" w:sz="0" w:space="0" w:color="auto"/>
        <w:right w:val="none" w:sz="0" w:space="0" w:color="auto"/>
      </w:divBdr>
    </w:div>
    <w:div w:id="1848786025">
      <w:bodyDiv w:val="1"/>
      <w:marLeft w:val="0"/>
      <w:marRight w:val="0"/>
      <w:marTop w:val="0"/>
      <w:marBottom w:val="0"/>
      <w:divBdr>
        <w:top w:val="none" w:sz="0" w:space="0" w:color="auto"/>
        <w:left w:val="none" w:sz="0" w:space="0" w:color="auto"/>
        <w:bottom w:val="none" w:sz="0" w:space="0" w:color="auto"/>
        <w:right w:val="none" w:sz="0" w:space="0" w:color="auto"/>
      </w:divBdr>
    </w:div>
    <w:div w:id="1853101591">
      <w:bodyDiv w:val="1"/>
      <w:marLeft w:val="0"/>
      <w:marRight w:val="0"/>
      <w:marTop w:val="0"/>
      <w:marBottom w:val="0"/>
      <w:divBdr>
        <w:top w:val="none" w:sz="0" w:space="0" w:color="auto"/>
        <w:left w:val="none" w:sz="0" w:space="0" w:color="auto"/>
        <w:bottom w:val="none" w:sz="0" w:space="0" w:color="auto"/>
        <w:right w:val="none" w:sz="0" w:space="0" w:color="auto"/>
      </w:divBdr>
    </w:div>
    <w:div w:id="1853841024">
      <w:bodyDiv w:val="1"/>
      <w:marLeft w:val="0"/>
      <w:marRight w:val="0"/>
      <w:marTop w:val="0"/>
      <w:marBottom w:val="0"/>
      <w:divBdr>
        <w:top w:val="none" w:sz="0" w:space="0" w:color="auto"/>
        <w:left w:val="none" w:sz="0" w:space="0" w:color="auto"/>
        <w:bottom w:val="none" w:sz="0" w:space="0" w:color="auto"/>
        <w:right w:val="none" w:sz="0" w:space="0" w:color="auto"/>
      </w:divBdr>
      <w:divsChild>
        <w:div w:id="141436710">
          <w:marLeft w:val="120"/>
          <w:marRight w:val="120"/>
          <w:marTop w:val="0"/>
          <w:marBottom w:val="120"/>
          <w:divBdr>
            <w:top w:val="none" w:sz="0" w:space="0" w:color="auto"/>
            <w:left w:val="none" w:sz="0" w:space="0" w:color="auto"/>
            <w:bottom w:val="none" w:sz="0" w:space="0" w:color="auto"/>
            <w:right w:val="none" w:sz="0" w:space="0" w:color="auto"/>
          </w:divBdr>
          <w:divsChild>
            <w:div w:id="2071029887">
              <w:marLeft w:val="0"/>
              <w:marRight w:val="0"/>
              <w:marTop w:val="0"/>
              <w:marBottom w:val="0"/>
              <w:divBdr>
                <w:top w:val="none" w:sz="0" w:space="0" w:color="auto"/>
                <w:left w:val="none" w:sz="0" w:space="0" w:color="auto"/>
                <w:bottom w:val="none" w:sz="0" w:space="0" w:color="auto"/>
                <w:right w:val="none" w:sz="0" w:space="0" w:color="auto"/>
              </w:divBdr>
              <w:divsChild>
                <w:div w:id="1371103242">
                  <w:blockQuote w:val="1"/>
                  <w:marLeft w:val="96"/>
                  <w:marRight w:val="0"/>
                  <w:marTop w:val="0"/>
                  <w:marBottom w:val="0"/>
                  <w:divBdr>
                    <w:top w:val="none" w:sz="0" w:space="0" w:color="auto"/>
                    <w:left w:val="single" w:sz="4" w:space="6" w:color="CCCCCC"/>
                    <w:bottom w:val="none" w:sz="0" w:space="0" w:color="auto"/>
                    <w:right w:val="none" w:sz="0" w:space="0" w:color="auto"/>
                  </w:divBdr>
                  <w:divsChild>
                    <w:div w:id="615866967">
                      <w:marLeft w:val="0"/>
                      <w:marRight w:val="0"/>
                      <w:marTop w:val="0"/>
                      <w:marBottom w:val="0"/>
                      <w:divBdr>
                        <w:top w:val="none" w:sz="0" w:space="0" w:color="auto"/>
                        <w:left w:val="none" w:sz="0" w:space="0" w:color="auto"/>
                        <w:bottom w:val="none" w:sz="0" w:space="0" w:color="auto"/>
                        <w:right w:val="none" w:sz="0" w:space="0" w:color="auto"/>
                      </w:divBdr>
                      <w:divsChild>
                        <w:div w:id="977339610">
                          <w:marLeft w:val="0"/>
                          <w:marRight w:val="0"/>
                          <w:marTop w:val="0"/>
                          <w:marBottom w:val="0"/>
                          <w:divBdr>
                            <w:top w:val="none" w:sz="0" w:space="0" w:color="auto"/>
                            <w:left w:val="none" w:sz="0" w:space="0" w:color="auto"/>
                            <w:bottom w:val="none" w:sz="0" w:space="0" w:color="auto"/>
                            <w:right w:val="none" w:sz="0" w:space="0" w:color="auto"/>
                          </w:divBdr>
                          <w:divsChild>
                            <w:div w:id="147289927">
                              <w:marLeft w:val="0"/>
                              <w:marRight w:val="0"/>
                              <w:marTop w:val="0"/>
                              <w:marBottom w:val="0"/>
                              <w:divBdr>
                                <w:top w:val="none" w:sz="0" w:space="0" w:color="auto"/>
                                <w:left w:val="none" w:sz="0" w:space="0" w:color="auto"/>
                                <w:bottom w:val="none" w:sz="0" w:space="0" w:color="auto"/>
                                <w:right w:val="none" w:sz="0" w:space="0" w:color="auto"/>
                              </w:divBdr>
                            </w:div>
                            <w:div w:id="255793040">
                              <w:marLeft w:val="0"/>
                              <w:marRight w:val="0"/>
                              <w:marTop w:val="0"/>
                              <w:marBottom w:val="0"/>
                              <w:divBdr>
                                <w:top w:val="none" w:sz="0" w:space="0" w:color="auto"/>
                                <w:left w:val="none" w:sz="0" w:space="0" w:color="auto"/>
                                <w:bottom w:val="none" w:sz="0" w:space="0" w:color="auto"/>
                                <w:right w:val="none" w:sz="0" w:space="0" w:color="auto"/>
                              </w:divBdr>
                            </w:div>
                            <w:div w:id="437414017">
                              <w:marLeft w:val="0"/>
                              <w:marRight w:val="0"/>
                              <w:marTop w:val="0"/>
                              <w:marBottom w:val="0"/>
                              <w:divBdr>
                                <w:top w:val="none" w:sz="0" w:space="0" w:color="auto"/>
                                <w:left w:val="none" w:sz="0" w:space="0" w:color="auto"/>
                                <w:bottom w:val="none" w:sz="0" w:space="0" w:color="auto"/>
                                <w:right w:val="none" w:sz="0" w:space="0" w:color="auto"/>
                              </w:divBdr>
                            </w:div>
                            <w:div w:id="971517832">
                              <w:marLeft w:val="0"/>
                              <w:marRight w:val="0"/>
                              <w:marTop w:val="0"/>
                              <w:marBottom w:val="0"/>
                              <w:divBdr>
                                <w:top w:val="none" w:sz="0" w:space="0" w:color="auto"/>
                                <w:left w:val="none" w:sz="0" w:space="0" w:color="auto"/>
                                <w:bottom w:val="none" w:sz="0" w:space="0" w:color="auto"/>
                                <w:right w:val="none" w:sz="0" w:space="0" w:color="auto"/>
                              </w:divBdr>
                            </w:div>
                            <w:div w:id="167761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4108662">
      <w:bodyDiv w:val="1"/>
      <w:marLeft w:val="0"/>
      <w:marRight w:val="0"/>
      <w:marTop w:val="0"/>
      <w:marBottom w:val="0"/>
      <w:divBdr>
        <w:top w:val="none" w:sz="0" w:space="0" w:color="auto"/>
        <w:left w:val="none" w:sz="0" w:space="0" w:color="auto"/>
        <w:bottom w:val="none" w:sz="0" w:space="0" w:color="auto"/>
        <w:right w:val="none" w:sz="0" w:space="0" w:color="auto"/>
      </w:divBdr>
    </w:div>
    <w:div w:id="1854681015">
      <w:bodyDiv w:val="1"/>
      <w:marLeft w:val="0"/>
      <w:marRight w:val="0"/>
      <w:marTop w:val="0"/>
      <w:marBottom w:val="0"/>
      <w:divBdr>
        <w:top w:val="none" w:sz="0" w:space="0" w:color="auto"/>
        <w:left w:val="none" w:sz="0" w:space="0" w:color="auto"/>
        <w:bottom w:val="none" w:sz="0" w:space="0" w:color="auto"/>
        <w:right w:val="none" w:sz="0" w:space="0" w:color="auto"/>
      </w:divBdr>
    </w:div>
    <w:div w:id="1855802996">
      <w:bodyDiv w:val="1"/>
      <w:marLeft w:val="0"/>
      <w:marRight w:val="0"/>
      <w:marTop w:val="0"/>
      <w:marBottom w:val="0"/>
      <w:divBdr>
        <w:top w:val="none" w:sz="0" w:space="0" w:color="auto"/>
        <w:left w:val="none" w:sz="0" w:space="0" w:color="auto"/>
        <w:bottom w:val="none" w:sz="0" w:space="0" w:color="auto"/>
        <w:right w:val="none" w:sz="0" w:space="0" w:color="auto"/>
      </w:divBdr>
    </w:div>
    <w:div w:id="1855995567">
      <w:bodyDiv w:val="1"/>
      <w:marLeft w:val="0"/>
      <w:marRight w:val="0"/>
      <w:marTop w:val="0"/>
      <w:marBottom w:val="0"/>
      <w:divBdr>
        <w:top w:val="none" w:sz="0" w:space="0" w:color="auto"/>
        <w:left w:val="none" w:sz="0" w:space="0" w:color="auto"/>
        <w:bottom w:val="none" w:sz="0" w:space="0" w:color="auto"/>
        <w:right w:val="none" w:sz="0" w:space="0" w:color="auto"/>
      </w:divBdr>
    </w:div>
    <w:div w:id="1856729617">
      <w:bodyDiv w:val="1"/>
      <w:marLeft w:val="0"/>
      <w:marRight w:val="0"/>
      <w:marTop w:val="0"/>
      <w:marBottom w:val="0"/>
      <w:divBdr>
        <w:top w:val="none" w:sz="0" w:space="0" w:color="auto"/>
        <w:left w:val="none" w:sz="0" w:space="0" w:color="auto"/>
        <w:bottom w:val="none" w:sz="0" w:space="0" w:color="auto"/>
        <w:right w:val="none" w:sz="0" w:space="0" w:color="auto"/>
      </w:divBdr>
    </w:div>
    <w:div w:id="1858080413">
      <w:bodyDiv w:val="1"/>
      <w:marLeft w:val="0"/>
      <w:marRight w:val="0"/>
      <w:marTop w:val="0"/>
      <w:marBottom w:val="0"/>
      <w:divBdr>
        <w:top w:val="none" w:sz="0" w:space="0" w:color="auto"/>
        <w:left w:val="none" w:sz="0" w:space="0" w:color="auto"/>
        <w:bottom w:val="none" w:sz="0" w:space="0" w:color="auto"/>
        <w:right w:val="none" w:sz="0" w:space="0" w:color="auto"/>
      </w:divBdr>
    </w:div>
    <w:div w:id="1862283758">
      <w:bodyDiv w:val="1"/>
      <w:marLeft w:val="0"/>
      <w:marRight w:val="0"/>
      <w:marTop w:val="0"/>
      <w:marBottom w:val="0"/>
      <w:divBdr>
        <w:top w:val="none" w:sz="0" w:space="0" w:color="auto"/>
        <w:left w:val="none" w:sz="0" w:space="0" w:color="auto"/>
        <w:bottom w:val="none" w:sz="0" w:space="0" w:color="auto"/>
        <w:right w:val="none" w:sz="0" w:space="0" w:color="auto"/>
      </w:divBdr>
    </w:div>
    <w:div w:id="1863199573">
      <w:bodyDiv w:val="1"/>
      <w:marLeft w:val="0"/>
      <w:marRight w:val="0"/>
      <w:marTop w:val="0"/>
      <w:marBottom w:val="0"/>
      <w:divBdr>
        <w:top w:val="none" w:sz="0" w:space="0" w:color="auto"/>
        <w:left w:val="none" w:sz="0" w:space="0" w:color="auto"/>
        <w:bottom w:val="none" w:sz="0" w:space="0" w:color="auto"/>
        <w:right w:val="none" w:sz="0" w:space="0" w:color="auto"/>
      </w:divBdr>
    </w:div>
    <w:div w:id="1864901597">
      <w:bodyDiv w:val="1"/>
      <w:marLeft w:val="0"/>
      <w:marRight w:val="0"/>
      <w:marTop w:val="0"/>
      <w:marBottom w:val="0"/>
      <w:divBdr>
        <w:top w:val="none" w:sz="0" w:space="0" w:color="auto"/>
        <w:left w:val="none" w:sz="0" w:space="0" w:color="auto"/>
        <w:bottom w:val="none" w:sz="0" w:space="0" w:color="auto"/>
        <w:right w:val="none" w:sz="0" w:space="0" w:color="auto"/>
      </w:divBdr>
      <w:divsChild>
        <w:div w:id="1039164839">
          <w:marLeft w:val="0"/>
          <w:marRight w:val="0"/>
          <w:marTop w:val="0"/>
          <w:marBottom w:val="0"/>
          <w:divBdr>
            <w:top w:val="none" w:sz="0" w:space="0" w:color="auto"/>
            <w:left w:val="none" w:sz="0" w:space="0" w:color="auto"/>
            <w:bottom w:val="none" w:sz="0" w:space="0" w:color="auto"/>
            <w:right w:val="none" w:sz="0" w:space="0" w:color="auto"/>
          </w:divBdr>
        </w:div>
      </w:divsChild>
    </w:div>
    <w:div w:id="1865052710">
      <w:bodyDiv w:val="1"/>
      <w:marLeft w:val="0"/>
      <w:marRight w:val="0"/>
      <w:marTop w:val="0"/>
      <w:marBottom w:val="0"/>
      <w:divBdr>
        <w:top w:val="none" w:sz="0" w:space="0" w:color="auto"/>
        <w:left w:val="none" w:sz="0" w:space="0" w:color="auto"/>
        <w:bottom w:val="none" w:sz="0" w:space="0" w:color="auto"/>
        <w:right w:val="none" w:sz="0" w:space="0" w:color="auto"/>
      </w:divBdr>
    </w:div>
    <w:div w:id="1865166195">
      <w:bodyDiv w:val="1"/>
      <w:marLeft w:val="0"/>
      <w:marRight w:val="0"/>
      <w:marTop w:val="0"/>
      <w:marBottom w:val="0"/>
      <w:divBdr>
        <w:top w:val="none" w:sz="0" w:space="0" w:color="auto"/>
        <w:left w:val="none" w:sz="0" w:space="0" w:color="auto"/>
        <w:bottom w:val="none" w:sz="0" w:space="0" w:color="auto"/>
        <w:right w:val="none" w:sz="0" w:space="0" w:color="auto"/>
      </w:divBdr>
    </w:div>
    <w:div w:id="1866479187">
      <w:bodyDiv w:val="1"/>
      <w:marLeft w:val="0"/>
      <w:marRight w:val="0"/>
      <w:marTop w:val="0"/>
      <w:marBottom w:val="0"/>
      <w:divBdr>
        <w:top w:val="none" w:sz="0" w:space="0" w:color="auto"/>
        <w:left w:val="none" w:sz="0" w:space="0" w:color="auto"/>
        <w:bottom w:val="none" w:sz="0" w:space="0" w:color="auto"/>
        <w:right w:val="none" w:sz="0" w:space="0" w:color="auto"/>
      </w:divBdr>
    </w:div>
    <w:div w:id="1867059868">
      <w:bodyDiv w:val="1"/>
      <w:marLeft w:val="0"/>
      <w:marRight w:val="0"/>
      <w:marTop w:val="0"/>
      <w:marBottom w:val="0"/>
      <w:divBdr>
        <w:top w:val="none" w:sz="0" w:space="0" w:color="auto"/>
        <w:left w:val="none" w:sz="0" w:space="0" w:color="auto"/>
        <w:bottom w:val="none" w:sz="0" w:space="0" w:color="auto"/>
        <w:right w:val="none" w:sz="0" w:space="0" w:color="auto"/>
      </w:divBdr>
    </w:div>
    <w:div w:id="1867132880">
      <w:bodyDiv w:val="1"/>
      <w:marLeft w:val="0"/>
      <w:marRight w:val="0"/>
      <w:marTop w:val="0"/>
      <w:marBottom w:val="0"/>
      <w:divBdr>
        <w:top w:val="none" w:sz="0" w:space="0" w:color="auto"/>
        <w:left w:val="none" w:sz="0" w:space="0" w:color="auto"/>
        <w:bottom w:val="none" w:sz="0" w:space="0" w:color="auto"/>
        <w:right w:val="none" w:sz="0" w:space="0" w:color="auto"/>
      </w:divBdr>
    </w:div>
    <w:div w:id="1868133677">
      <w:bodyDiv w:val="1"/>
      <w:marLeft w:val="0"/>
      <w:marRight w:val="0"/>
      <w:marTop w:val="0"/>
      <w:marBottom w:val="0"/>
      <w:divBdr>
        <w:top w:val="none" w:sz="0" w:space="0" w:color="auto"/>
        <w:left w:val="none" w:sz="0" w:space="0" w:color="auto"/>
        <w:bottom w:val="none" w:sz="0" w:space="0" w:color="auto"/>
        <w:right w:val="none" w:sz="0" w:space="0" w:color="auto"/>
      </w:divBdr>
    </w:div>
    <w:div w:id="1868828769">
      <w:bodyDiv w:val="1"/>
      <w:marLeft w:val="0"/>
      <w:marRight w:val="0"/>
      <w:marTop w:val="0"/>
      <w:marBottom w:val="0"/>
      <w:divBdr>
        <w:top w:val="none" w:sz="0" w:space="0" w:color="auto"/>
        <w:left w:val="none" w:sz="0" w:space="0" w:color="auto"/>
        <w:bottom w:val="none" w:sz="0" w:space="0" w:color="auto"/>
        <w:right w:val="none" w:sz="0" w:space="0" w:color="auto"/>
      </w:divBdr>
    </w:div>
    <w:div w:id="1870676520">
      <w:bodyDiv w:val="1"/>
      <w:marLeft w:val="0"/>
      <w:marRight w:val="0"/>
      <w:marTop w:val="0"/>
      <w:marBottom w:val="0"/>
      <w:divBdr>
        <w:top w:val="none" w:sz="0" w:space="0" w:color="auto"/>
        <w:left w:val="none" w:sz="0" w:space="0" w:color="auto"/>
        <w:bottom w:val="none" w:sz="0" w:space="0" w:color="auto"/>
        <w:right w:val="none" w:sz="0" w:space="0" w:color="auto"/>
      </w:divBdr>
    </w:div>
    <w:div w:id="1870945240">
      <w:bodyDiv w:val="1"/>
      <w:marLeft w:val="0"/>
      <w:marRight w:val="0"/>
      <w:marTop w:val="0"/>
      <w:marBottom w:val="0"/>
      <w:divBdr>
        <w:top w:val="none" w:sz="0" w:space="0" w:color="auto"/>
        <w:left w:val="none" w:sz="0" w:space="0" w:color="auto"/>
        <w:bottom w:val="none" w:sz="0" w:space="0" w:color="auto"/>
        <w:right w:val="none" w:sz="0" w:space="0" w:color="auto"/>
      </w:divBdr>
      <w:divsChild>
        <w:div w:id="508953369">
          <w:marLeft w:val="120"/>
          <w:marRight w:val="120"/>
          <w:marTop w:val="0"/>
          <w:marBottom w:val="120"/>
          <w:divBdr>
            <w:top w:val="none" w:sz="0" w:space="0" w:color="auto"/>
            <w:left w:val="none" w:sz="0" w:space="0" w:color="auto"/>
            <w:bottom w:val="none" w:sz="0" w:space="0" w:color="auto"/>
            <w:right w:val="none" w:sz="0" w:space="0" w:color="auto"/>
          </w:divBdr>
        </w:div>
      </w:divsChild>
    </w:div>
    <w:div w:id="1874800588">
      <w:bodyDiv w:val="1"/>
      <w:marLeft w:val="0"/>
      <w:marRight w:val="0"/>
      <w:marTop w:val="0"/>
      <w:marBottom w:val="0"/>
      <w:divBdr>
        <w:top w:val="none" w:sz="0" w:space="0" w:color="auto"/>
        <w:left w:val="none" w:sz="0" w:space="0" w:color="auto"/>
        <w:bottom w:val="none" w:sz="0" w:space="0" w:color="auto"/>
        <w:right w:val="none" w:sz="0" w:space="0" w:color="auto"/>
      </w:divBdr>
    </w:div>
    <w:div w:id="1875338626">
      <w:bodyDiv w:val="1"/>
      <w:marLeft w:val="0"/>
      <w:marRight w:val="0"/>
      <w:marTop w:val="0"/>
      <w:marBottom w:val="0"/>
      <w:divBdr>
        <w:top w:val="none" w:sz="0" w:space="0" w:color="auto"/>
        <w:left w:val="none" w:sz="0" w:space="0" w:color="auto"/>
        <w:bottom w:val="none" w:sz="0" w:space="0" w:color="auto"/>
        <w:right w:val="none" w:sz="0" w:space="0" w:color="auto"/>
      </w:divBdr>
    </w:div>
    <w:div w:id="1875653087">
      <w:bodyDiv w:val="1"/>
      <w:marLeft w:val="0"/>
      <w:marRight w:val="0"/>
      <w:marTop w:val="0"/>
      <w:marBottom w:val="0"/>
      <w:divBdr>
        <w:top w:val="none" w:sz="0" w:space="0" w:color="auto"/>
        <w:left w:val="none" w:sz="0" w:space="0" w:color="auto"/>
        <w:bottom w:val="none" w:sz="0" w:space="0" w:color="auto"/>
        <w:right w:val="none" w:sz="0" w:space="0" w:color="auto"/>
      </w:divBdr>
      <w:divsChild>
        <w:div w:id="1145855743">
          <w:marLeft w:val="0"/>
          <w:marRight w:val="0"/>
          <w:marTop w:val="0"/>
          <w:marBottom w:val="0"/>
          <w:divBdr>
            <w:top w:val="none" w:sz="0" w:space="0" w:color="auto"/>
            <w:left w:val="none" w:sz="0" w:space="0" w:color="auto"/>
            <w:bottom w:val="none" w:sz="0" w:space="0" w:color="auto"/>
            <w:right w:val="none" w:sz="0" w:space="0" w:color="auto"/>
          </w:divBdr>
          <w:divsChild>
            <w:div w:id="58401583">
              <w:marLeft w:val="0"/>
              <w:marRight w:val="0"/>
              <w:marTop w:val="0"/>
              <w:marBottom w:val="0"/>
              <w:divBdr>
                <w:top w:val="none" w:sz="0" w:space="0" w:color="auto"/>
                <w:left w:val="none" w:sz="0" w:space="0" w:color="auto"/>
                <w:bottom w:val="none" w:sz="0" w:space="0" w:color="auto"/>
                <w:right w:val="none" w:sz="0" w:space="0" w:color="auto"/>
              </w:divBdr>
            </w:div>
            <w:div w:id="184347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776203">
      <w:bodyDiv w:val="1"/>
      <w:marLeft w:val="0"/>
      <w:marRight w:val="0"/>
      <w:marTop w:val="0"/>
      <w:marBottom w:val="0"/>
      <w:divBdr>
        <w:top w:val="none" w:sz="0" w:space="0" w:color="auto"/>
        <w:left w:val="none" w:sz="0" w:space="0" w:color="auto"/>
        <w:bottom w:val="none" w:sz="0" w:space="0" w:color="auto"/>
        <w:right w:val="none" w:sz="0" w:space="0" w:color="auto"/>
      </w:divBdr>
      <w:divsChild>
        <w:div w:id="86970912">
          <w:marLeft w:val="0"/>
          <w:marRight w:val="0"/>
          <w:marTop w:val="0"/>
          <w:marBottom w:val="0"/>
          <w:divBdr>
            <w:top w:val="none" w:sz="0" w:space="0" w:color="auto"/>
            <w:left w:val="none" w:sz="0" w:space="0" w:color="auto"/>
            <w:bottom w:val="none" w:sz="0" w:space="0" w:color="auto"/>
            <w:right w:val="none" w:sz="0" w:space="0" w:color="auto"/>
          </w:divBdr>
        </w:div>
      </w:divsChild>
    </w:div>
    <w:div w:id="1878203526">
      <w:bodyDiv w:val="1"/>
      <w:marLeft w:val="0"/>
      <w:marRight w:val="0"/>
      <w:marTop w:val="0"/>
      <w:marBottom w:val="0"/>
      <w:divBdr>
        <w:top w:val="none" w:sz="0" w:space="0" w:color="auto"/>
        <w:left w:val="none" w:sz="0" w:space="0" w:color="auto"/>
        <w:bottom w:val="none" w:sz="0" w:space="0" w:color="auto"/>
        <w:right w:val="none" w:sz="0" w:space="0" w:color="auto"/>
      </w:divBdr>
      <w:divsChild>
        <w:div w:id="1631940615">
          <w:marLeft w:val="92"/>
          <w:marRight w:val="92"/>
          <w:marTop w:val="0"/>
          <w:marBottom w:val="92"/>
          <w:divBdr>
            <w:top w:val="none" w:sz="0" w:space="0" w:color="auto"/>
            <w:left w:val="none" w:sz="0" w:space="0" w:color="auto"/>
            <w:bottom w:val="none" w:sz="0" w:space="0" w:color="auto"/>
            <w:right w:val="none" w:sz="0" w:space="0" w:color="auto"/>
          </w:divBdr>
          <w:divsChild>
            <w:div w:id="2037851404">
              <w:marLeft w:val="0"/>
              <w:marRight w:val="0"/>
              <w:marTop w:val="0"/>
              <w:marBottom w:val="0"/>
              <w:divBdr>
                <w:top w:val="none" w:sz="0" w:space="0" w:color="auto"/>
                <w:left w:val="none" w:sz="0" w:space="0" w:color="auto"/>
                <w:bottom w:val="none" w:sz="0" w:space="0" w:color="auto"/>
                <w:right w:val="none" w:sz="0" w:space="0" w:color="auto"/>
              </w:divBdr>
              <w:divsChild>
                <w:div w:id="167307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657704">
      <w:bodyDiv w:val="1"/>
      <w:marLeft w:val="0"/>
      <w:marRight w:val="0"/>
      <w:marTop w:val="0"/>
      <w:marBottom w:val="0"/>
      <w:divBdr>
        <w:top w:val="none" w:sz="0" w:space="0" w:color="auto"/>
        <w:left w:val="none" w:sz="0" w:space="0" w:color="auto"/>
        <w:bottom w:val="none" w:sz="0" w:space="0" w:color="auto"/>
        <w:right w:val="none" w:sz="0" w:space="0" w:color="auto"/>
      </w:divBdr>
    </w:div>
    <w:div w:id="1878737723">
      <w:bodyDiv w:val="1"/>
      <w:marLeft w:val="0"/>
      <w:marRight w:val="0"/>
      <w:marTop w:val="0"/>
      <w:marBottom w:val="0"/>
      <w:divBdr>
        <w:top w:val="none" w:sz="0" w:space="0" w:color="auto"/>
        <w:left w:val="none" w:sz="0" w:space="0" w:color="auto"/>
        <w:bottom w:val="none" w:sz="0" w:space="0" w:color="auto"/>
        <w:right w:val="none" w:sz="0" w:space="0" w:color="auto"/>
      </w:divBdr>
      <w:divsChild>
        <w:div w:id="26295670">
          <w:marLeft w:val="0"/>
          <w:marRight w:val="0"/>
          <w:marTop w:val="0"/>
          <w:marBottom w:val="0"/>
          <w:divBdr>
            <w:top w:val="none" w:sz="0" w:space="0" w:color="auto"/>
            <w:left w:val="none" w:sz="0" w:space="0" w:color="auto"/>
            <w:bottom w:val="none" w:sz="0" w:space="0" w:color="auto"/>
            <w:right w:val="none" w:sz="0" w:space="0" w:color="auto"/>
          </w:divBdr>
        </w:div>
      </w:divsChild>
    </w:div>
    <w:div w:id="1881816910">
      <w:bodyDiv w:val="1"/>
      <w:marLeft w:val="0"/>
      <w:marRight w:val="0"/>
      <w:marTop w:val="0"/>
      <w:marBottom w:val="0"/>
      <w:divBdr>
        <w:top w:val="none" w:sz="0" w:space="0" w:color="auto"/>
        <w:left w:val="none" w:sz="0" w:space="0" w:color="auto"/>
        <w:bottom w:val="none" w:sz="0" w:space="0" w:color="auto"/>
        <w:right w:val="none" w:sz="0" w:space="0" w:color="auto"/>
      </w:divBdr>
    </w:div>
    <w:div w:id="1882160833">
      <w:bodyDiv w:val="1"/>
      <w:marLeft w:val="0"/>
      <w:marRight w:val="0"/>
      <w:marTop w:val="0"/>
      <w:marBottom w:val="0"/>
      <w:divBdr>
        <w:top w:val="none" w:sz="0" w:space="0" w:color="auto"/>
        <w:left w:val="none" w:sz="0" w:space="0" w:color="auto"/>
        <w:bottom w:val="none" w:sz="0" w:space="0" w:color="auto"/>
        <w:right w:val="none" w:sz="0" w:space="0" w:color="auto"/>
      </w:divBdr>
    </w:div>
    <w:div w:id="1882210134">
      <w:bodyDiv w:val="1"/>
      <w:marLeft w:val="0"/>
      <w:marRight w:val="0"/>
      <w:marTop w:val="0"/>
      <w:marBottom w:val="0"/>
      <w:divBdr>
        <w:top w:val="none" w:sz="0" w:space="0" w:color="auto"/>
        <w:left w:val="none" w:sz="0" w:space="0" w:color="auto"/>
        <w:bottom w:val="none" w:sz="0" w:space="0" w:color="auto"/>
        <w:right w:val="none" w:sz="0" w:space="0" w:color="auto"/>
      </w:divBdr>
    </w:div>
    <w:div w:id="1883321320">
      <w:bodyDiv w:val="1"/>
      <w:marLeft w:val="0"/>
      <w:marRight w:val="0"/>
      <w:marTop w:val="0"/>
      <w:marBottom w:val="0"/>
      <w:divBdr>
        <w:top w:val="none" w:sz="0" w:space="0" w:color="auto"/>
        <w:left w:val="none" w:sz="0" w:space="0" w:color="auto"/>
        <w:bottom w:val="none" w:sz="0" w:space="0" w:color="auto"/>
        <w:right w:val="none" w:sz="0" w:space="0" w:color="auto"/>
      </w:divBdr>
      <w:divsChild>
        <w:div w:id="1933589344">
          <w:marLeft w:val="0"/>
          <w:marRight w:val="0"/>
          <w:marTop w:val="0"/>
          <w:marBottom w:val="0"/>
          <w:divBdr>
            <w:top w:val="none" w:sz="0" w:space="0" w:color="auto"/>
            <w:left w:val="none" w:sz="0" w:space="0" w:color="auto"/>
            <w:bottom w:val="none" w:sz="0" w:space="0" w:color="auto"/>
            <w:right w:val="none" w:sz="0" w:space="0" w:color="auto"/>
          </w:divBdr>
          <w:divsChild>
            <w:div w:id="111945353">
              <w:marLeft w:val="0"/>
              <w:marRight w:val="0"/>
              <w:marTop w:val="0"/>
              <w:marBottom w:val="0"/>
              <w:divBdr>
                <w:top w:val="none" w:sz="0" w:space="0" w:color="auto"/>
                <w:left w:val="none" w:sz="0" w:space="0" w:color="auto"/>
                <w:bottom w:val="none" w:sz="0" w:space="0" w:color="auto"/>
                <w:right w:val="none" w:sz="0" w:space="0" w:color="auto"/>
              </w:divBdr>
            </w:div>
            <w:div w:id="366024956">
              <w:marLeft w:val="0"/>
              <w:marRight w:val="0"/>
              <w:marTop w:val="0"/>
              <w:marBottom w:val="0"/>
              <w:divBdr>
                <w:top w:val="none" w:sz="0" w:space="0" w:color="auto"/>
                <w:left w:val="none" w:sz="0" w:space="0" w:color="auto"/>
                <w:bottom w:val="none" w:sz="0" w:space="0" w:color="auto"/>
                <w:right w:val="none" w:sz="0" w:space="0" w:color="auto"/>
              </w:divBdr>
            </w:div>
            <w:div w:id="390202839">
              <w:marLeft w:val="0"/>
              <w:marRight w:val="0"/>
              <w:marTop w:val="0"/>
              <w:marBottom w:val="0"/>
              <w:divBdr>
                <w:top w:val="none" w:sz="0" w:space="0" w:color="auto"/>
                <w:left w:val="none" w:sz="0" w:space="0" w:color="auto"/>
                <w:bottom w:val="none" w:sz="0" w:space="0" w:color="auto"/>
                <w:right w:val="none" w:sz="0" w:space="0" w:color="auto"/>
              </w:divBdr>
            </w:div>
            <w:div w:id="424616468">
              <w:marLeft w:val="0"/>
              <w:marRight w:val="0"/>
              <w:marTop w:val="0"/>
              <w:marBottom w:val="0"/>
              <w:divBdr>
                <w:top w:val="none" w:sz="0" w:space="0" w:color="auto"/>
                <w:left w:val="none" w:sz="0" w:space="0" w:color="auto"/>
                <w:bottom w:val="none" w:sz="0" w:space="0" w:color="auto"/>
                <w:right w:val="none" w:sz="0" w:space="0" w:color="auto"/>
              </w:divBdr>
            </w:div>
            <w:div w:id="519928176">
              <w:marLeft w:val="0"/>
              <w:marRight w:val="0"/>
              <w:marTop w:val="0"/>
              <w:marBottom w:val="0"/>
              <w:divBdr>
                <w:top w:val="none" w:sz="0" w:space="0" w:color="auto"/>
                <w:left w:val="none" w:sz="0" w:space="0" w:color="auto"/>
                <w:bottom w:val="none" w:sz="0" w:space="0" w:color="auto"/>
                <w:right w:val="none" w:sz="0" w:space="0" w:color="auto"/>
              </w:divBdr>
            </w:div>
            <w:div w:id="993610154">
              <w:marLeft w:val="0"/>
              <w:marRight w:val="0"/>
              <w:marTop w:val="0"/>
              <w:marBottom w:val="0"/>
              <w:divBdr>
                <w:top w:val="none" w:sz="0" w:space="0" w:color="auto"/>
                <w:left w:val="none" w:sz="0" w:space="0" w:color="auto"/>
                <w:bottom w:val="none" w:sz="0" w:space="0" w:color="auto"/>
                <w:right w:val="none" w:sz="0" w:space="0" w:color="auto"/>
              </w:divBdr>
            </w:div>
            <w:div w:id="1002901019">
              <w:marLeft w:val="0"/>
              <w:marRight w:val="0"/>
              <w:marTop w:val="0"/>
              <w:marBottom w:val="0"/>
              <w:divBdr>
                <w:top w:val="none" w:sz="0" w:space="0" w:color="auto"/>
                <w:left w:val="none" w:sz="0" w:space="0" w:color="auto"/>
                <w:bottom w:val="none" w:sz="0" w:space="0" w:color="auto"/>
                <w:right w:val="none" w:sz="0" w:space="0" w:color="auto"/>
              </w:divBdr>
            </w:div>
            <w:div w:id="1706755293">
              <w:marLeft w:val="0"/>
              <w:marRight w:val="0"/>
              <w:marTop w:val="0"/>
              <w:marBottom w:val="0"/>
              <w:divBdr>
                <w:top w:val="none" w:sz="0" w:space="0" w:color="auto"/>
                <w:left w:val="none" w:sz="0" w:space="0" w:color="auto"/>
                <w:bottom w:val="none" w:sz="0" w:space="0" w:color="auto"/>
                <w:right w:val="none" w:sz="0" w:space="0" w:color="auto"/>
              </w:divBdr>
            </w:div>
            <w:div w:id="190552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975971">
      <w:bodyDiv w:val="1"/>
      <w:marLeft w:val="0"/>
      <w:marRight w:val="0"/>
      <w:marTop w:val="0"/>
      <w:marBottom w:val="0"/>
      <w:divBdr>
        <w:top w:val="none" w:sz="0" w:space="0" w:color="auto"/>
        <w:left w:val="none" w:sz="0" w:space="0" w:color="auto"/>
        <w:bottom w:val="none" w:sz="0" w:space="0" w:color="auto"/>
        <w:right w:val="none" w:sz="0" w:space="0" w:color="auto"/>
      </w:divBdr>
    </w:div>
    <w:div w:id="1884051418">
      <w:bodyDiv w:val="1"/>
      <w:marLeft w:val="0"/>
      <w:marRight w:val="0"/>
      <w:marTop w:val="0"/>
      <w:marBottom w:val="0"/>
      <w:divBdr>
        <w:top w:val="none" w:sz="0" w:space="0" w:color="auto"/>
        <w:left w:val="none" w:sz="0" w:space="0" w:color="auto"/>
        <w:bottom w:val="none" w:sz="0" w:space="0" w:color="auto"/>
        <w:right w:val="none" w:sz="0" w:space="0" w:color="auto"/>
      </w:divBdr>
    </w:div>
    <w:div w:id="1884973901">
      <w:bodyDiv w:val="1"/>
      <w:marLeft w:val="0"/>
      <w:marRight w:val="0"/>
      <w:marTop w:val="0"/>
      <w:marBottom w:val="0"/>
      <w:divBdr>
        <w:top w:val="none" w:sz="0" w:space="0" w:color="auto"/>
        <w:left w:val="none" w:sz="0" w:space="0" w:color="auto"/>
        <w:bottom w:val="none" w:sz="0" w:space="0" w:color="auto"/>
        <w:right w:val="none" w:sz="0" w:space="0" w:color="auto"/>
      </w:divBdr>
    </w:div>
    <w:div w:id="1885629974">
      <w:bodyDiv w:val="1"/>
      <w:marLeft w:val="0"/>
      <w:marRight w:val="0"/>
      <w:marTop w:val="0"/>
      <w:marBottom w:val="0"/>
      <w:divBdr>
        <w:top w:val="none" w:sz="0" w:space="0" w:color="auto"/>
        <w:left w:val="none" w:sz="0" w:space="0" w:color="auto"/>
        <w:bottom w:val="none" w:sz="0" w:space="0" w:color="auto"/>
        <w:right w:val="none" w:sz="0" w:space="0" w:color="auto"/>
      </w:divBdr>
    </w:div>
    <w:div w:id="1885943085">
      <w:bodyDiv w:val="1"/>
      <w:marLeft w:val="0"/>
      <w:marRight w:val="0"/>
      <w:marTop w:val="0"/>
      <w:marBottom w:val="0"/>
      <w:divBdr>
        <w:top w:val="none" w:sz="0" w:space="0" w:color="auto"/>
        <w:left w:val="none" w:sz="0" w:space="0" w:color="auto"/>
        <w:bottom w:val="none" w:sz="0" w:space="0" w:color="auto"/>
        <w:right w:val="none" w:sz="0" w:space="0" w:color="auto"/>
      </w:divBdr>
    </w:div>
    <w:div w:id="1886091061">
      <w:bodyDiv w:val="1"/>
      <w:marLeft w:val="0"/>
      <w:marRight w:val="0"/>
      <w:marTop w:val="0"/>
      <w:marBottom w:val="0"/>
      <w:divBdr>
        <w:top w:val="none" w:sz="0" w:space="0" w:color="auto"/>
        <w:left w:val="none" w:sz="0" w:space="0" w:color="auto"/>
        <w:bottom w:val="none" w:sz="0" w:space="0" w:color="auto"/>
        <w:right w:val="none" w:sz="0" w:space="0" w:color="auto"/>
      </w:divBdr>
      <w:divsChild>
        <w:div w:id="962199675">
          <w:marLeft w:val="0"/>
          <w:marRight w:val="0"/>
          <w:marTop w:val="0"/>
          <w:marBottom w:val="0"/>
          <w:divBdr>
            <w:top w:val="none" w:sz="0" w:space="0" w:color="auto"/>
            <w:left w:val="none" w:sz="0" w:space="0" w:color="auto"/>
            <w:bottom w:val="none" w:sz="0" w:space="0" w:color="auto"/>
            <w:right w:val="none" w:sz="0" w:space="0" w:color="auto"/>
          </w:divBdr>
          <w:divsChild>
            <w:div w:id="1416395726">
              <w:marLeft w:val="0"/>
              <w:marRight w:val="0"/>
              <w:marTop w:val="0"/>
              <w:marBottom w:val="0"/>
              <w:divBdr>
                <w:top w:val="none" w:sz="0" w:space="0" w:color="auto"/>
                <w:left w:val="none" w:sz="0" w:space="0" w:color="auto"/>
                <w:bottom w:val="none" w:sz="0" w:space="0" w:color="auto"/>
                <w:right w:val="none" w:sz="0" w:space="0" w:color="auto"/>
              </w:divBdr>
              <w:divsChild>
                <w:div w:id="662929045">
                  <w:marLeft w:val="0"/>
                  <w:marRight w:val="0"/>
                  <w:marTop w:val="0"/>
                  <w:marBottom w:val="0"/>
                  <w:divBdr>
                    <w:top w:val="none" w:sz="0" w:space="0" w:color="auto"/>
                    <w:left w:val="none" w:sz="0" w:space="0" w:color="auto"/>
                    <w:bottom w:val="none" w:sz="0" w:space="0" w:color="auto"/>
                    <w:right w:val="none" w:sz="0" w:space="0" w:color="auto"/>
                  </w:divBdr>
                  <w:divsChild>
                    <w:div w:id="133134882">
                      <w:marLeft w:val="0"/>
                      <w:marRight w:val="0"/>
                      <w:marTop w:val="0"/>
                      <w:marBottom w:val="0"/>
                      <w:divBdr>
                        <w:top w:val="none" w:sz="0" w:space="0" w:color="auto"/>
                        <w:left w:val="none" w:sz="0" w:space="0" w:color="auto"/>
                        <w:bottom w:val="none" w:sz="0" w:space="0" w:color="auto"/>
                        <w:right w:val="none" w:sz="0" w:space="0" w:color="auto"/>
                      </w:divBdr>
                      <w:divsChild>
                        <w:div w:id="630091574">
                          <w:marLeft w:val="0"/>
                          <w:marRight w:val="0"/>
                          <w:marTop w:val="0"/>
                          <w:marBottom w:val="0"/>
                          <w:divBdr>
                            <w:top w:val="none" w:sz="0" w:space="0" w:color="auto"/>
                            <w:left w:val="none" w:sz="0" w:space="0" w:color="auto"/>
                            <w:bottom w:val="none" w:sz="0" w:space="0" w:color="auto"/>
                            <w:right w:val="none" w:sz="0" w:space="0" w:color="auto"/>
                          </w:divBdr>
                          <w:divsChild>
                            <w:div w:id="1886139376">
                              <w:marLeft w:val="0"/>
                              <w:marRight w:val="0"/>
                              <w:marTop w:val="0"/>
                              <w:marBottom w:val="0"/>
                              <w:divBdr>
                                <w:top w:val="none" w:sz="0" w:space="0" w:color="auto"/>
                                <w:left w:val="none" w:sz="0" w:space="0" w:color="auto"/>
                                <w:bottom w:val="none" w:sz="0" w:space="0" w:color="auto"/>
                                <w:right w:val="none" w:sz="0" w:space="0" w:color="auto"/>
                              </w:divBdr>
                              <w:divsChild>
                                <w:div w:id="1997495339">
                                  <w:marLeft w:val="0"/>
                                  <w:marRight w:val="0"/>
                                  <w:marTop w:val="0"/>
                                  <w:marBottom w:val="0"/>
                                  <w:divBdr>
                                    <w:top w:val="none" w:sz="0" w:space="0" w:color="auto"/>
                                    <w:left w:val="none" w:sz="0" w:space="0" w:color="auto"/>
                                    <w:bottom w:val="none" w:sz="0" w:space="0" w:color="auto"/>
                                    <w:right w:val="none" w:sz="0" w:space="0" w:color="auto"/>
                                  </w:divBdr>
                                  <w:divsChild>
                                    <w:div w:id="533888228">
                                      <w:marLeft w:val="0"/>
                                      <w:marRight w:val="0"/>
                                      <w:marTop w:val="0"/>
                                      <w:marBottom w:val="0"/>
                                      <w:divBdr>
                                        <w:top w:val="none" w:sz="0" w:space="0" w:color="auto"/>
                                        <w:left w:val="none" w:sz="0" w:space="0" w:color="auto"/>
                                        <w:bottom w:val="none" w:sz="0" w:space="0" w:color="auto"/>
                                        <w:right w:val="none" w:sz="0" w:space="0" w:color="auto"/>
                                      </w:divBdr>
                                      <w:divsChild>
                                        <w:div w:id="1032270472">
                                          <w:marLeft w:val="0"/>
                                          <w:marRight w:val="0"/>
                                          <w:marTop w:val="0"/>
                                          <w:marBottom w:val="0"/>
                                          <w:divBdr>
                                            <w:top w:val="none" w:sz="0" w:space="0" w:color="auto"/>
                                            <w:left w:val="none" w:sz="0" w:space="0" w:color="auto"/>
                                            <w:bottom w:val="none" w:sz="0" w:space="0" w:color="auto"/>
                                            <w:right w:val="none" w:sz="0" w:space="0" w:color="auto"/>
                                          </w:divBdr>
                                          <w:divsChild>
                                            <w:div w:id="1691684196">
                                              <w:marLeft w:val="0"/>
                                              <w:marRight w:val="0"/>
                                              <w:marTop w:val="0"/>
                                              <w:marBottom w:val="0"/>
                                              <w:divBdr>
                                                <w:top w:val="none" w:sz="0" w:space="0" w:color="auto"/>
                                                <w:left w:val="none" w:sz="0" w:space="0" w:color="auto"/>
                                                <w:bottom w:val="none" w:sz="0" w:space="0" w:color="auto"/>
                                                <w:right w:val="none" w:sz="0" w:space="0" w:color="auto"/>
                                              </w:divBdr>
                                              <w:divsChild>
                                                <w:div w:id="1595867716">
                                                  <w:marLeft w:val="0"/>
                                                  <w:marRight w:val="0"/>
                                                  <w:marTop w:val="0"/>
                                                  <w:marBottom w:val="0"/>
                                                  <w:divBdr>
                                                    <w:top w:val="none" w:sz="0" w:space="0" w:color="auto"/>
                                                    <w:left w:val="none" w:sz="0" w:space="0" w:color="auto"/>
                                                    <w:bottom w:val="none" w:sz="0" w:space="0" w:color="auto"/>
                                                    <w:right w:val="none" w:sz="0" w:space="0" w:color="auto"/>
                                                  </w:divBdr>
                                                  <w:divsChild>
                                                    <w:div w:id="13653978">
                                                      <w:marLeft w:val="0"/>
                                                      <w:marRight w:val="0"/>
                                                      <w:marTop w:val="0"/>
                                                      <w:marBottom w:val="0"/>
                                                      <w:divBdr>
                                                        <w:top w:val="none" w:sz="0" w:space="0" w:color="auto"/>
                                                        <w:left w:val="none" w:sz="0" w:space="0" w:color="auto"/>
                                                        <w:bottom w:val="none" w:sz="0" w:space="0" w:color="auto"/>
                                                        <w:right w:val="none" w:sz="0" w:space="0" w:color="auto"/>
                                                      </w:divBdr>
                                                      <w:divsChild>
                                                        <w:div w:id="300382009">
                                                          <w:marLeft w:val="0"/>
                                                          <w:marRight w:val="0"/>
                                                          <w:marTop w:val="0"/>
                                                          <w:marBottom w:val="0"/>
                                                          <w:divBdr>
                                                            <w:top w:val="none" w:sz="0" w:space="0" w:color="auto"/>
                                                            <w:left w:val="none" w:sz="0" w:space="0" w:color="auto"/>
                                                            <w:bottom w:val="none" w:sz="0" w:space="0" w:color="auto"/>
                                                            <w:right w:val="none" w:sz="0" w:space="0" w:color="auto"/>
                                                          </w:divBdr>
                                                          <w:divsChild>
                                                            <w:div w:id="1273589985">
                                                              <w:marLeft w:val="0"/>
                                                              <w:marRight w:val="0"/>
                                                              <w:marTop w:val="0"/>
                                                              <w:marBottom w:val="0"/>
                                                              <w:divBdr>
                                                                <w:top w:val="none" w:sz="0" w:space="0" w:color="auto"/>
                                                                <w:left w:val="none" w:sz="0" w:space="0" w:color="auto"/>
                                                                <w:bottom w:val="none" w:sz="0" w:space="0" w:color="auto"/>
                                                                <w:right w:val="none" w:sz="0" w:space="0" w:color="auto"/>
                                                              </w:divBdr>
                                                              <w:divsChild>
                                                                <w:div w:id="201096856">
                                                                  <w:marLeft w:val="0"/>
                                                                  <w:marRight w:val="0"/>
                                                                  <w:marTop w:val="0"/>
                                                                  <w:marBottom w:val="0"/>
                                                                  <w:divBdr>
                                                                    <w:top w:val="none" w:sz="0" w:space="0" w:color="auto"/>
                                                                    <w:left w:val="none" w:sz="0" w:space="0" w:color="auto"/>
                                                                    <w:bottom w:val="none" w:sz="0" w:space="0" w:color="auto"/>
                                                                    <w:right w:val="none" w:sz="0" w:space="0" w:color="auto"/>
                                                                  </w:divBdr>
                                                                  <w:divsChild>
                                                                    <w:div w:id="460147805">
                                                                      <w:marLeft w:val="0"/>
                                                                      <w:marRight w:val="0"/>
                                                                      <w:marTop w:val="0"/>
                                                                      <w:marBottom w:val="0"/>
                                                                      <w:divBdr>
                                                                        <w:top w:val="none" w:sz="0" w:space="0" w:color="auto"/>
                                                                        <w:left w:val="none" w:sz="0" w:space="0" w:color="auto"/>
                                                                        <w:bottom w:val="none" w:sz="0" w:space="0" w:color="auto"/>
                                                                        <w:right w:val="none" w:sz="0" w:space="0" w:color="auto"/>
                                                                      </w:divBdr>
                                                                      <w:divsChild>
                                                                        <w:div w:id="436098655">
                                                                          <w:marLeft w:val="0"/>
                                                                          <w:marRight w:val="0"/>
                                                                          <w:marTop w:val="0"/>
                                                                          <w:marBottom w:val="0"/>
                                                                          <w:divBdr>
                                                                            <w:top w:val="none" w:sz="0" w:space="0" w:color="auto"/>
                                                                            <w:left w:val="none" w:sz="0" w:space="0" w:color="auto"/>
                                                                            <w:bottom w:val="none" w:sz="0" w:space="0" w:color="auto"/>
                                                                            <w:right w:val="none" w:sz="0" w:space="0" w:color="auto"/>
                                                                          </w:divBdr>
                                                                          <w:divsChild>
                                                                            <w:div w:id="114757026">
                                                                              <w:marLeft w:val="0"/>
                                                                              <w:marRight w:val="0"/>
                                                                              <w:marTop w:val="0"/>
                                                                              <w:marBottom w:val="0"/>
                                                                              <w:divBdr>
                                                                                <w:top w:val="none" w:sz="0" w:space="0" w:color="auto"/>
                                                                                <w:left w:val="none" w:sz="0" w:space="0" w:color="auto"/>
                                                                                <w:bottom w:val="none" w:sz="0" w:space="0" w:color="auto"/>
                                                                                <w:right w:val="none" w:sz="0" w:space="0" w:color="auto"/>
                                                                              </w:divBdr>
                                                                              <w:divsChild>
                                                                                <w:div w:id="1938320775">
                                                                                  <w:marLeft w:val="0"/>
                                                                                  <w:marRight w:val="0"/>
                                                                                  <w:marTop w:val="0"/>
                                                                                  <w:marBottom w:val="0"/>
                                                                                  <w:divBdr>
                                                                                    <w:top w:val="none" w:sz="0" w:space="0" w:color="auto"/>
                                                                                    <w:left w:val="none" w:sz="0" w:space="0" w:color="auto"/>
                                                                                    <w:bottom w:val="none" w:sz="0" w:space="0" w:color="auto"/>
                                                                                    <w:right w:val="none" w:sz="0" w:space="0" w:color="auto"/>
                                                                                  </w:divBdr>
                                                                                  <w:divsChild>
                                                                                    <w:div w:id="875507928">
                                                                                      <w:marLeft w:val="0"/>
                                                                                      <w:marRight w:val="0"/>
                                                                                      <w:marTop w:val="0"/>
                                                                                      <w:marBottom w:val="0"/>
                                                                                      <w:divBdr>
                                                                                        <w:top w:val="none" w:sz="0" w:space="0" w:color="auto"/>
                                                                                        <w:left w:val="none" w:sz="0" w:space="0" w:color="auto"/>
                                                                                        <w:bottom w:val="none" w:sz="0" w:space="0" w:color="auto"/>
                                                                                        <w:right w:val="none" w:sz="0" w:space="0" w:color="auto"/>
                                                                                      </w:divBdr>
                                                                                      <w:divsChild>
                                                                                        <w:div w:id="1743485788">
                                                                                          <w:marLeft w:val="0"/>
                                                                                          <w:marRight w:val="0"/>
                                                                                          <w:marTop w:val="0"/>
                                                                                          <w:marBottom w:val="0"/>
                                                                                          <w:divBdr>
                                                                                            <w:top w:val="none" w:sz="0" w:space="0" w:color="auto"/>
                                                                                            <w:left w:val="none" w:sz="0" w:space="0" w:color="auto"/>
                                                                                            <w:bottom w:val="none" w:sz="0" w:space="0" w:color="auto"/>
                                                                                            <w:right w:val="none" w:sz="0" w:space="0" w:color="auto"/>
                                                                                          </w:divBdr>
                                                                                          <w:divsChild>
                                                                                            <w:div w:id="533613729">
                                                                                              <w:marLeft w:val="0"/>
                                                                                              <w:marRight w:val="0"/>
                                                                                              <w:marTop w:val="0"/>
                                                                                              <w:marBottom w:val="0"/>
                                                                                              <w:divBdr>
                                                                                                <w:top w:val="none" w:sz="0" w:space="0" w:color="auto"/>
                                                                                                <w:left w:val="none" w:sz="0" w:space="0" w:color="auto"/>
                                                                                                <w:bottom w:val="none" w:sz="0" w:space="0" w:color="auto"/>
                                                                                                <w:right w:val="none" w:sz="0" w:space="0" w:color="auto"/>
                                                                                              </w:divBdr>
                                                                                              <w:divsChild>
                                                                                                <w:div w:id="1280797144">
                                                                                                  <w:marLeft w:val="0"/>
                                                                                                  <w:marRight w:val="0"/>
                                                                                                  <w:marTop w:val="0"/>
                                                                                                  <w:marBottom w:val="0"/>
                                                                                                  <w:divBdr>
                                                                                                    <w:top w:val="none" w:sz="0" w:space="0" w:color="auto"/>
                                                                                                    <w:left w:val="none" w:sz="0" w:space="0" w:color="auto"/>
                                                                                                    <w:bottom w:val="none" w:sz="0" w:space="0" w:color="auto"/>
                                                                                                    <w:right w:val="none" w:sz="0" w:space="0" w:color="auto"/>
                                                                                                  </w:divBdr>
                                                                                                  <w:divsChild>
                                                                                                    <w:div w:id="1206213277">
                                                                                                      <w:marLeft w:val="0"/>
                                                                                                      <w:marRight w:val="0"/>
                                                                                                      <w:marTop w:val="0"/>
                                                                                                      <w:marBottom w:val="0"/>
                                                                                                      <w:divBdr>
                                                                                                        <w:top w:val="none" w:sz="0" w:space="0" w:color="auto"/>
                                                                                                        <w:left w:val="none" w:sz="0" w:space="0" w:color="auto"/>
                                                                                                        <w:bottom w:val="none" w:sz="0" w:space="0" w:color="auto"/>
                                                                                                        <w:right w:val="none" w:sz="0" w:space="0" w:color="auto"/>
                                                                                                      </w:divBdr>
                                                                                                      <w:divsChild>
                                                                                                        <w:div w:id="116343100">
                                                                                                          <w:marLeft w:val="0"/>
                                                                                                          <w:marRight w:val="0"/>
                                                                                                          <w:marTop w:val="0"/>
                                                                                                          <w:marBottom w:val="0"/>
                                                                                                          <w:divBdr>
                                                                                                            <w:top w:val="none" w:sz="0" w:space="0" w:color="auto"/>
                                                                                                            <w:left w:val="none" w:sz="0" w:space="0" w:color="auto"/>
                                                                                                            <w:bottom w:val="none" w:sz="0" w:space="0" w:color="auto"/>
                                                                                                            <w:right w:val="none" w:sz="0" w:space="0" w:color="auto"/>
                                                                                                          </w:divBdr>
                                                                                                          <w:divsChild>
                                                                                                            <w:div w:id="328950638">
                                                                                                              <w:marLeft w:val="0"/>
                                                                                                              <w:marRight w:val="0"/>
                                                                                                              <w:marTop w:val="0"/>
                                                                                                              <w:marBottom w:val="0"/>
                                                                                                              <w:divBdr>
                                                                                                                <w:top w:val="none" w:sz="0" w:space="0" w:color="auto"/>
                                                                                                                <w:left w:val="none" w:sz="0" w:space="0" w:color="auto"/>
                                                                                                                <w:bottom w:val="none" w:sz="0" w:space="0" w:color="auto"/>
                                                                                                                <w:right w:val="none" w:sz="0" w:space="0" w:color="auto"/>
                                                                                                              </w:divBdr>
                                                                                                              <w:divsChild>
                                                                                                                <w:div w:id="998733289">
                                                                                                                  <w:marLeft w:val="0"/>
                                                                                                                  <w:marRight w:val="0"/>
                                                                                                                  <w:marTop w:val="0"/>
                                                                                                                  <w:marBottom w:val="0"/>
                                                                                                                  <w:divBdr>
                                                                                                                    <w:top w:val="none" w:sz="0" w:space="0" w:color="auto"/>
                                                                                                                    <w:left w:val="none" w:sz="0" w:space="0" w:color="auto"/>
                                                                                                                    <w:bottom w:val="none" w:sz="0" w:space="0" w:color="auto"/>
                                                                                                                    <w:right w:val="none" w:sz="0" w:space="0" w:color="auto"/>
                                                                                                                  </w:divBdr>
                                                                                                                  <w:divsChild>
                                                                                                                    <w:div w:id="1584294611">
                                                                                                                      <w:marLeft w:val="0"/>
                                                                                                                      <w:marRight w:val="0"/>
                                                                                                                      <w:marTop w:val="0"/>
                                                                                                                      <w:marBottom w:val="0"/>
                                                                                                                      <w:divBdr>
                                                                                                                        <w:top w:val="none" w:sz="0" w:space="0" w:color="auto"/>
                                                                                                                        <w:left w:val="none" w:sz="0" w:space="0" w:color="auto"/>
                                                                                                                        <w:bottom w:val="none" w:sz="0" w:space="0" w:color="auto"/>
                                                                                                                        <w:right w:val="none" w:sz="0" w:space="0" w:color="auto"/>
                                                                                                                      </w:divBdr>
                                                                                                                      <w:divsChild>
                                                                                                                        <w:div w:id="45111635">
                                                                                                                          <w:marLeft w:val="0"/>
                                                                                                                          <w:marRight w:val="0"/>
                                                                                                                          <w:marTop w:val="0"/>
                                                                                                                          <w:marBottom w:val="0"/>
                                                                                                                          <w:divBdr>
                                                                                                                            <w:top w:val="none" w:sz="0" w:space="0" w:color="auto"/>
                                                                                                                            <w:left w:val="none" w:sz="0" w:space="0" w:color="auto"/>
                                                                                                                            <w:bottom w:val="none" w:sz="0" w:space="0" w:color="auto"/>
                                                                                                                            <w:right w:val="none" w:sz="0" w:space="0" w:color="auto"/>
                                                                                                                          </w:divBdr>
                                                                                                                        </w:div>
                                                                                                                        <w:div w:id="486745952">
                                                                                                                          <w:marLeft w:val="0"/>
                                                                                                                          <w:marRight w:val="0"/>
                                                                                                                          <w:marTop w:val="0"/>
                                                                                                                          <w:marBottom w:val="0"/>
                                                                                                                          <w:divBdr>
                                                                                                                            <w:top w:val="none" w:sz="0" w:space="0" w:color="auto"/>
                                                                                                                            <w:left w:val="none" w:sz="0" w:space="0" w:color="auto"/>
                                                                                                                            <w:bottom w:val="none" w:sz="0" w:space="0" w:color="auto"/>
                                                                                                                            <w:right w:val="none" w:sz="0" w:space="0" w:color="auto"/>
                                                                                                                          </w:divBdr>
                                                                                                                        </w:div>
                                                                                                                        <w:div w:id="680543705">
                                                                                                                          <w:marLeft w:val="0"/>
                                                                                                                          <w:marRight w:val="0"/>
                                                                                                                          <w:marTop w:val="0"/>
                                                                                                                          <w:marBottom w:val="0"/>
                                                                                                                          <w:divBdr>
                                                                                                                            <w:top w:val="none" w:sz="0" w:space="0" w:color="auto"/>
                                                                                                                            <w:left w:val="none" w:sz="0" w:space="0" w:color="auto"/>
                                                                                                                            <w:bottom w:val="none" w:sz="0" w:space="0" w:color="auto"/>
                                                                                                                            <w:right w:val="none" w:sz="0" w:space="0" w:color="auto"/>
                                                                                                                          </w:divBdr>
                                                                                                                        </w:div>
                                                                                                                        <w:div w:id="715159003">
                                                                                                                          <w:marLeft w:val="0"/>
                                                                                                                          <w:marRight w:val="0"/>
                                                                                                                          <w:marTop w:val="0"/>
                                                                                                                          <w:marBottom w:val="0"/>
                                                                                                                          <w:divBdr>
                                                                                                                            <w:top w:val="none" w:sz="0" w:space="0" w:color="auto"/>
                                                                                                                            <w:left w:val="none" w:sz="0" w:space="0" w:color="auto"/>
                                                                                                                            <w:bottom w:val="none" w:sz="0" w:space="0" w:color="auto"/>
                                                                                                                            <w:right w:val="none" w:sz="0" w:space="0" w:color="auto"/>
                                                                                                                          </w:divBdr>
                                                                                                                        </w:div>
                                                                                                                        <w:div w:id="915096065">
                                                                                                                          <w:marLeft w:val="0"/>
                                                                                                                          <w:marRight w:val="0"/>
                                                                                                                          <w:marTop w:val="0"/>
                                                                                                                          <w:marBottom w:val="0"/>
                                                                                                                          <w:divBdr>
                                                                                                                            <w:top w:val="none" w:sz="0" w:space="0" w:color="auto"/>
                                                                                                                            <w:left w:val="none" w:sz="0" w:space="0" w:color="auto"/>
                                                                                                                            <w:bottom w:val="none" w:sz="0" w:space="0" w:color="auto"/>
                                                                                                                            <w:right w:val="none" w:sz="0" w:space="0" w:color="auto"/>
                                                                                                                          </w:divBdr>
                                                                                                                        </w:div>
                                                                                                                        <w:div w:id="186000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6866310">
      <w:bodyDiv w:val="1"/>
      <w:marLeft w:val="0"/>
      <w:marRight w:val="0"/>
      <w:marTop w:val="0"/>
      <w:marBottom w:val="0"/>
      <w:divBdr>
        <w:top w:val="none" w:sz="0" w:space="0" w:color="auto"/>
        <w:left w:val="none" w:sz="0" w:space="0" w:color="auto"/>
        <w:bottom w:val="none" w:sz="0" w:space="0" w:color="auto"/>
        <w:right w:val="none" w:sz="0" w:space="0" w:color="auto"/>
      </w:divBdr>
    </w:div>
    <w:div w:id="1887524008">
      <w:bodyDiv w:val="1"/>
      <w:marLeft w:val="0"/>
      <w:marRight w:val="0"/>
      <w:marTop w:val="0"/>
      <w:marBottom w:val="0"/>
      <w:divBdr>
        <w:top w:val="none" w:sz="0" w:space="0" w:color="auto"/>
        <w:left w:val="none" w:sz="0" w:space="0" w:color="auto"/>
        <w:bottom w:val="none" w:sz="0" w:space="0" w:color="auto"/>
        <w:right w:val="none" w:sz="0" w:space="0" w:color="auto"/>
      </w:divBdr>
    </w:div>
    <w:div w:id="1891380202">
      <w:bodyDiv w:val="1"/>
      <w:marLeft w:val="0"/>
      <w:marRight w:val="0"/>
      <w:marTop w:val="0"/>
      <w:marBottom w:val="0"/>
      <w:divBdr>
        <w:top w:val="none" w:sz="0" w:space="0" w:color="auto"/>
        <w:left w:val="none" w:sz="0" w:space="0" w:color="auto"/>
        <w:bottom w:val="none" w:sz="0" w:space="0" w:color="auto"/>
        <w:right w:val="none" w:sz="0" w:space="0" w:color="auto"/>
      </w:divBdr>
    </w:div>
    <w:div w:id="1891651177">
      <w:bodyDiv w:val="1"/>
      <w:marLeft w:val="0"/>
      <w:marRight w:val="0"/>
      <w:marTop w:val="0"/>
      <w:marBottom w:val="0"/>
      <w:divBdr>
        <w:top w:val="none" w:sz="0" w:space="0" w:color="auto"/>
        <w:left w:val="none" w:sz="0" w:space="0" w:color="auto"/>
        <w:bottom w:val="none" w:sz="0" w:space="0" w:color="auto"/>
        <w:right w:val="none" w:sz="0" w:space="0" w:color="auto"/>
      </w:divBdr>
    </w:div>
    <w:div w:id="1892039106">
      <w:bodyDiv w:val="1"/>
      <w:marLeft w:val="0"/>
      <w:marRight w:val="0"/>
      <w:marTop w:val="0"/>
      <w:marBottom w:val="0"/>
      <w:divBdr>
        <w:top w:val="none" w:sz="0" w:space="0" w:color="auto"/>
        <w:left w:val="none" w:sz="0" w:space="0" w:color="auto"/>
        <w:bottom w:val="none" w:sz="0" w:space="0" w:color="auto"/>
        <w:right w:val="none" w:sz="0" w:space="0" w:color="auto"/>
      </w:divBdr>
      <w:divsChild>
        <w:div w:id="1362128343">
          <w:marLeft w:val="0"/>
          <w:marRight w:val="0"/>
          <w:marTop w:val="0"/>
          <w:marBottom w:val="0"/>
          <w:divBdr>
            <w:top w:val="none" w:sz="0" w:space="0" w:color="auto"/>
            <w:left w:val="none" w:sz="0" w:space="0" w:color="auto"/>
            <w:bottom w:val="none" w:sz="0" w:space="0" w:color="auto"/>
            <w:right w:val="none" w:sz="0" w:space="0" w:color="auto"/>
          </w:divBdr>
        </w:div>
      </w:divsChild>
    </w:div>
    <w:div w:id="1892886429">
      <w:bodyDiv w:val="1"/>
      <w:marLeft w:val="0"/>
      <w:marRight w:val="0"/>
      <w:marTop w:val="0"/>
      <w:marBottom w:val="0"/>
      <w:divBdr>
        <w:top w:val="none" w:sz="0" w:space="0" w:color="auto"/>
        <w:left w:val="none" w:sz="0" w:space="0" w:color="auto"/>
        <w:bottom w:val="none" w:sz="0" w:space="0" w:color="auto"/>
        <w:right w:val="none" w:sz="0" w:space="0" w:color="auto"/>
      </w:divBdr>
    </w:div>
    <w:div w:id="1895891985">
      <w:bodyDiv w:val="1"/>
      <w:marLeft w:val="0"/>
      <w:marRight w:val="0"/>
      <w:marTop w:val="0"/>
      <w:marBottom w:val="0"/>
      <w:divBdr>
        <w:top w:val="none" w:sz="0" w:space="0" w:color="auto"/>
        <w:left w:val="none" w:sz="0" w:space="0" w:color="auto"/>
        <w:bottom w:val="none" w:sz="0" w:space="0" w:color="auto"/>
        <w:right w:val="none" w:sz="0" w:space="0" w:color="auto"/>
      </w:divBdr>
    </w:div>
    <w:div w:id="1896971339">
      <w:bodyDiv w:val="1"/>
      <w:marLeft w:val="0"/>
      <w:marRight w:val="0"/>
      <w:marTop w:val="0"/>
      <w:marBottom w:val="0"/>
      <w:divBdr>
        <w:top w:val="none" w:sz="0" w:space="0" w:color="auto"/>
        <w:left w:val="none" w:sz="0" w:space="0" w:color="auto"/>
        <w:bottom w:val="none" w:sz="0" w:space="0" w:color="auto"/>
        <w:right w:val="none" w:sz="0" w:space="0" w:color="auto"/>
      </w:divBdr>
    </w:div>
    <w:div w:id="1897011158">
      <w:bodyDiv w:val="1"/>
      <w:marLeft w:val="0"/>
      <w:marRight w:val="0"/>
      <w:marTop w:val="0"/>
      <w:marBottom w:val="0"/>
      <w:divBdr>
        <w:top w:val="none" w:sz="0" w:space="0" w:color="auto"/>
        <w:left w:val="none" w:sz="0" w:space="0" w:color="auto"/>
        <w:bottom w:val="none" w:sz="0" w:space="0" w:color="auto"/>
        <w:right w:val="none" w:sz="0" w:space="0" w:color="auto"/>
      </w:divBdr>
      <w:divsChild>
        <w:div w:id="25644168">
          <w:marLeft w:val="0"/>
          <w:marRight w:val="0"/>
          <w:marTop w:val="0"/>
          <w:marBottom w:val="0"/>
          <w:divBdr>
            <w:top w:val="none" w:sz="0" w:space="0" w:color="auto"/>
            <w:left w:val="none" w:sz="0" w:space="0" w:color="auto"/>
            <w:bottom w:val="none" w:sz="0" w:space="0" w:color="auto"/>
            <w:right w:val="none" w:sz="0" w:space="0" w:color="auto"/>
          </w:divBdr>
        </w:div>
        <w:div w:id="263802600">
          <w:marLeft w:val="0"/>
          <w:marRight w:val="0"/>
          <w:marTop w:val="0"/>
          <w:marBottom w:val="0"/>
          <w:divBdr>
            <w:top w:val="none" w:sz="0" w:space="0" w:color="auto"/>
            <w:left w:val="none" w:sz="0" w:space="0" w:color="auto"/>
            <w:bottom w:val="none" w:sz="0" w:space="0" w:color="auto"/>
            <w:right w:val="none" w:sz="0" w:space="0" w:color="auto"/>
          </w:divBdr>
        </w:div>
        <w:div w:id="462694622">
          <w:marLeft w:val="0"/>
          <w:marRight w:val="0"/>
          <w:marTop w:val="0"/>
          <w:marBottom w:val="0"/>
          <w:divBdr>
            <w:top w:val="none" w:sz="0" w:space="0" w:color="auto"/>
            <w:left w:val="none" w:sz="0" w:space="0" w:color="auto"/>
            <w:bottom w:val="none" w:sz="0" w:space="0" w:color="auto"/>
            <w:right w:val="none" w:sz="0" w:space="0" w:color="auto"/>
          </w:divBdr>
          <w:divsChild>
            <w:div w:id="537593220">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517817540">
          <w:marLeft w:val="0"/>
          <w:marRight w:val="0"/>
          <w:marTop w:val="0"/>
          <w:marBottom w:val="0"/>
          <w:divBdr>
            <w:top w:val="none" w:sz="0" w:space="0" w:color="auto"/>
            <w:left w:val="none" w:sz="0" w:space="0" w:color="auto"/>
            <w:bottom w:val="none" w:sz="0" w:space="0" w:color="auto"/>
            <w:right w:val="none" w:sz="0" w:space="0" w:color="auto"/>
          </w:divBdr>
        </w:div>
        <w:div w:id="578755353">
          <w:marLeft w:val="0"/>
          <w:marRight w:val="0"/>
          <w:marTop w:val="0"/>
          <w:marBottom w:val="0"/>
          <w:divBdr>
            <w:top w:val="none" w:sz="0" w:space="0" w:color="auto"/>
            <w:left w:val="none" w:sz="0" w:space="0" w:color="auto"/>
            <w:bottom w:val="none" w:sz="0" w:space="0" w:color="auto"/>
            <w:right w:val="none" w:sz="0" w:space="0" w:color="auto"/>
          </w:divBdr>
        </w:div>
        <w:div w:id="721951285">
          <w:marLeft w:val="0"/>
          <w:marRight w:val="0"/>
          <w:marTop w:val="0"/>
          <w:marBottom w:val="0"/>
          <w:divBdr>
            <w:top w:val="none" w:sz="0" w:space="0" w:color="auto"/>
            <w:left w:val="none" w:sz="0" w:space="0" w:color="auto"/>
            <w:bottom w:val="none" w:sz="0" w:space="0" w:color="auto"/>
            <w:right w:val="none" w:sz="0" w:space="0" w:color="auto"/>
          </w:divBdr>
        </w:div>
        <w:div w:id="2033648527">
          <w:marLeft w:val="0"/>
          <w:marRight w:val="0"/>
          <w:marTop w:val="0"/>
          <w:marBottom w:val="0"/>
          <w:divBdr>
            <w:top w:val="none" w:sz="0" w:space="0" w:color="auto"/>
            <w:left w:val="none" w:sz="0" w:space="0" w:color="auto"/>
            <w:bottom w:val="none" w:sz="0" w:space="0" w:color="auto"/>
            <w:right w:val="none" w:sz="0" w:space="0" w:color="auto"/>
          </w:divBdr>
          <w:divsChild>
            <w:div w:id="486747546">
              <w:marLeft w:val="0"/>
              <w:marRight w:val="0"/>
              <w:marTop w:val="0"/>
              <w:marBottom w:val="0"/>
              <w:divBdr>
                <w:top w:val="none" w:sz="0" w:space="0" w:color="auto"/>
                <w:left w:val="none" w:sz="0" w:space="0" w:color="auto"/>
                <w:bottom w:val="none" w:sz="0" w:space="0" w:color="auto"/>
                <w:right w:val="none" w:sz="0" w:space="0" w:color="auto"/>
              </w:divBdr>
            </w:div>
            <w:div w:id="662440589">
              <w:marLeft w:val="0"/>
              <w:marRight w:val="0"/>
              <w:marTop w:val="0"/>
              <w:marBottom w:val="0"/>
              <w:divBdr>
                <w:top w:val="none" w:sz="0" w:space="0" w:color="auto"/>
                <w:left w:val="none" w:sz="0" w:space="0" w:color="auto"/>
                <w:bottom w:val="none" w:sz="0" w:space="0" w:color="auto"/>
                <w:right w:val="none" w:sz="0" w:space="0" w:color="auto"/>
              </w:divBdr>
            </w:div>
            <w:div w:id="791678895">
              <w:marLeft w:val="0"/>
              <w:marRight w:val="0"/>
              <w:marTop w:val="0"/>
              <w:marBottom w:val="0"/>
              <w:divBdr>
                <w:top w:val="none" w:sz="0" w:space="0" w:color="auto"/>
                <w:left w:val="none" w:sz="0" w:space="0" w:color="auto"/>
                <w:bottom w:val="none" w:sz="0" w:space="0" w:color="auto"/>
                <w:right w:val="none" w:sz="0" w:space="0" w:color="auto"/>
              </w:divBdr>
            </w:div>
            <w:div w:id="843403419">
              <w:marLeft w:val="0"/>
              <w:marRight w:val="0"/>
              <w:marTop w:val="0"/>
              <w:marBottom w:val="0"/>
              <w:divBdr>
                <w:top w:val="none" w:sz="0" w:space="0" w:color="auto"/>
                <w:left w:val="none" w:sz="0" w:space="0" w:color="auto"/>
                <w:bottom w:val="none" w:sz="0" w:space="0" w:color="auto"/>
                <w:right w:val="none" w:sz="0" w:space="0" w:color="auto"/>
              </w:divBdr>
            </w:div>
            <w:div w:id="1103066216">
              <w:marLeft w:val="0"/>
              <w:marRight w:val="0"/>
              <w:marTop w:val="0"/>
              <w:marBottom w:val="0"/>
              <w:divBdr>
                <w:top w:val="none" w:sz="0" w:space="0" w:color="auto"/>
                <w:left w:val="none" w:sz="0" w:space="0" w:color="auto"/>
                <w:bottom w:val="none" w:sz="0" w:space="0" w:color="auto"/>
                <w:right w:val="none" w:sz="0" w:space="0" w:color="auto"/>
              </w:divBdr>
            </w:div>
            <w:div w:id="1300844147">
              <w:marLeft w:val="0"/>
              <w:marRight w:val="0"/>
              <w:marTop w:val="0"/>
              <w:marBottom w:val="0"/>
              <w:divBdr>
                <w:top w:val="none" w:sz="0" w:space="0" w:color="auto"/>
                <w:left w:val="none" w:sz="0" w:space="0" w:color="auto"/>
                <w:bottom w:val="none" w:sz="0" w:space="0" w:color="auto"/>
                <w:right w:val="none" w:sz="0" w:space="0" w:color="auto"/>
              </w:divBdr>
            </w:div>
            <w:div w:id="1505782757">
              <w:marLeft w:val="0"/>
              <w:marRight w:val="0"/>
              <w:marTop w:val="0"/>
              <w:marBottom w:val="0"/>
              <w:divBdr>
                <w:top w:val="none" w:sz="0" w:space="0" w:color="auto"/>
                <w:left w:val="none" w:sz="0" w:space="0" w:color="auto"/>
                <w:bottom w:val="none" w:sz="0" w:space="0" w:color="auto"/>
                <w:right w:val="none" w:sz="0" w:space="0" w:color="auto"/>
              </w:divBdr>
            </w:div>
            <w:div w:id="1762097722">
              <w:marLeft w:val="0"/>
              <w:marRight w:val="0"/>
              <w:marTop w:val="0"/>
              <w:marBottom w:val="0"/>
              <w:divBdr>
                <w:top w:val="none" w:sz="0" w:space="0" w:color="auto"/>
                <w:left w:val="none" w:sz="0" w:space="0" w:color="auto"/>
                <w:bottom w:val="none" w:sz="0" w:space="0" w:color="auto"/>
                <w:right w:val="none" w:sz="0" w:space="0" w:color="auto"/>
              </w:divBdr>
            </w:div>
            <w:div w:id="1902253880">
              <w:marLeft w:val="0"/>
              <w:marRight w:val="0"/>
              <w:marTop w:val="0"/>
              <w:marBottom w:val="0"/>
              <w:divBdr>
                <w:top w:val="none" w:sz="0" w:space="0" w:color="auto"/>
                <w:left w:val="none" w:sz="0" w:space="0" w:color="auto"/>
                <w:bottom w:val="none" w:sz="0" w:space="0" w:color="auto"/>
                <w:right w:val="none" w:sz="0" w:space="0" w:color="auto"/>
              </w:divBdr>
            </w:div>
          </w:divsChild>
        </w:div>
        <w:div w:id="2047366871">
          <w:marLeft w:val="0"/>
          <w:marRight w:val="0"/>
          <w:marTop w:val="0"/>
          <w:marBottom w:val="0"/>
          <w:divBdr>
            <w:top w:val="none" w:sz="0" w:space="0" w:color="auto"/>
            <w:left w:val="none" w:sz="0" w:space="0" w:color="auto"/>
            <w:bottom w:val="none" w:sz="0" w:space="0" w:color="auto"/>
            <w:right w:val="none" w:sz="0" w:space="0" w:color="auto"/>
          </w:divBdr>
        </w:div>
      </w:divsChild>
    </w:div>
    <w:div w:id="1897084996">
      <w:bodyDiv w:val="1"/>
      <w:marLeft w:val="0"/>
      <w:marRight w:val="0"/>
      <w:marTop w:val="0"/>
      <w:marBottom w:val="0"/>
      <w:divBdr>
        <w:top w:val="none" w:sz="0" w:space="0" w:color="auto"/>
        <w:left w:val="none" w:sz="0" w:space="0" w:color="auto"/>
        <w:bottom w:val="none" w:sz="0" w:space="0" w:color="auto"/>
        <w:right w:val="none" w:sz="0" w:space="0" w:color="auto"/>
      </w:divBdr>
    </w:div>
    <w:div w:id="1897815131">
      <w:bodyDiv w:val="1"/>
      <w:marLeft w:val="0"/>
      <w:marRight w:val="0"/>
      <w:marTop w:val="0"/>
      <w:marBottom w:val="0"/>
      <w:divBdr>
        <w:top w:val="none" w:sz="0" w:space="0" w:color="auto"/>
        <w:left w:val="none" w:sz="0" w:space="0" w:color="auto"/>
        <w:bottom w:val="none" w:sz="0" w:space="0" w:color="auto"/>
        <w:right w:val="none" w:sz="0" w:space="0" w:color="auto"/>
      </w:divBdr>
    </w:div>
    <w:div w:id="1898007001">
      <w:bodyDiv w:val="1"/>
      <w:marLeft w:val="0"/>
      <w:marRight w:val="0"/>
      <w:marTop w:val="0"/>
      <w:marBottom w:val="0"/>
      <w:divBdr>
        <w:top w:val="none" w:sz="0" w:space="0" w:color="auto"/>
        <w:left w:val="none" w:sz="0" w:space="0" w:color="auto"/>
        <w:bottom w:val="none" w:sz="0" w:space="0" w:color="auto"/>
        <w:right w:val="none" w:sz="0" w:space="0" w:color="auto"/>
      </w:divBdr>
    </w:div>
    <w:div w:id="1898318386">
      <w:bodyDiv w:val="1"/>
      <w:marLeft w:val="0"/>
      <w:marRight w:val="0"/>
      <w:marTop w:val="0"/>
      <w:marBottom w:val="0"/>
      <w:divBdr>
        <w:top w:val="none" w:sz="0" w:space="0" w:color="auto"/>
        <w:left w:val="none" w:sz="0" w:space="0" w:color="auto"/>
        <w:bottom w:val="none" w:sz="0" w:space="0" w:color="auto"/>
        <w:right w:val="none" w:sz="0" w:space="0" w:color="auto"/>
      </w:divBdr>
    </w:div>
    <w:div w:id="1899702233">
      <w:bodyDiv w:val="1"/>
      <w:marLeft w:val="0"/>
      <w:marRight w:val="0"/>
      <w:marTop w:val="0"/>
      <w:marBottom w:val="0"/>
      <w:divBdr>
        <w:top w:val="none" w:sz="0" w:space="0" w:color="auto"/>
        <w:left w:val="none" w:sz="0" w:space="0" w:color="auto"/>
        <w:bottom w:val="none" w:sz="0" w:space="0" w:color="auto"/>
        <w:right w:val="none" w:sz="0" w:space="0" w:color="auto"/>
      </w:divBdr>
    </w:div>
    <w:div w:id="1902136274">
      <w:bodyDiv w:val="1"/>
      <w:marLeft w:val="0"/>
      <w:marRight w:val="0"/>
      <w:marTop w:val="0"/>
      <w:marBottom w:val="0"/>
      <w:divBdr>
        <w:top w:val="none" w:sz="0" w:space="0" w:color="auto"/>
        <w:left w:val="none" w:sz="0" w:space="0" w:color="auto"/>
        <w:bottom w:val="none" w:sz="0" w:space="0" w:color="auto"/>
        <w:right w:val="none" w:sz="0" w:space="0" w:color="auto"/>
      </w:divBdr>
    </w:div>
    <w:div w:id="1904828789">
      <w:bodyDiv w:val="1"/>
      <w:marLeft w:val="0"/>
      <w:marRight w:val="0"/>
      <w:marTop w:val="0"/>
      <w:marBottom w:val="0"/>
      <w:divBdr>
        <w:top w:val="none" w:sz="0" w:space="0" w:color="auto"/>
        <w:left w:val="none" w:sz="0" w:space="0" w:color="auto"/>
        <w:bottom w:val="none" w:sz="0" w:space="0" w:color="auto"/>
        <w:right w:val="none" w:sz="0" w:space="0" w:color="auto"/>
      </w:divBdr>
    </w:div>
    <w:div w:id="1905019975">
      <w:bodyDiv w:val="1"/>
      <w:marLeft w:val="0"/>
      <w:marRight w:val="0"/>
      <w:marTop w:val="0"/>
      <w:marBottom w:val="0"/>
      <w:divBdr>
        <w:top w:val="none" w:sz="0" w:space="0" w:color="auto"/>
        <w:left w:val="none" w:sz="0" w:space="0" w:color="auto"/>
        <w:bottom w:val="none" w:sz="0" w:space="0" w:color="auto"/>
        <w:right w:val="none" w:sz="0" w:space="0" w:color="auto"/>
      </w:divBdr>
    </w:div>
    <w:div w:id="1906793051">
      <w:bodyDiv w:val="1"/>
      <w:marLeft w:val="0"/>
      <w:marRight w:val="0"/>
      <w:marTop w:val="0"/>
      <w:marBottom w:val="0"/>
      <w:divBdr>
        <w:top w:val="none" w:sz="0" w:space="0" w:color="auto"/>
        <w:left w:val="none" w:sz="0" w:space="0" w:color="auto"/>
        <w:bottom w:val="none" w:sz="0" w:space="0" w:color="auto"/>
        <w:right w:val="none" w:sz="0" w:space="0" w:color="auto"/>
      </w:divBdr>
    </w:div>
    <w:div w:id="1908490180">
      <w:bodyDiv w:val="1"/>
      <w:marLeft w:val="0"/>
      <w:marRight w:val="0"/>
      <w:marTop w:val="0"/>
      <w:marBottom w:val="0"/>
      <w:divBdr>
        <w:top w:val="none" w:sz="0" w:space="0" w:color="auto"/>
        <w:left w:val="none" w:sz="0" w:space="0" w:color="auto"/>
        <w:bottom w:val="none" w:sz="0" w:space="0" w:color="auto"/>
        <w:right w:val="none" w:sz="0" w:space="0" w:color="auto"/>
      </w:divBdr>
    </w:div>
    <w:div w:id="1910112599">
      <w:bodyDiv w:val="1"/>
      <w:marLeft w:val="0"/>
      <w:marRight w:val="0"/>
      <w:marTop w:val="0"/>
      <w:marBottom w:val="0"/>
      <w:divBdr>
        <w:top w:val="none" w:sz="0" w:space="0" w:color="auto"/>
        <w:left w:val="none" w:sz="0" w:space="0" w:color="auto"/>
        <w:bottom w:val="none" w:sz="0" w:space="0" w:color="auto"/>
        <w:right w:val="none" w:sz="0" w:space="0" w:color="auto"/>
      </w:divBdr>
    </w:div>
    <w:div w:id="1910723519">
      <w:bodyDiv w:val="1"/>
      <w:marLeft w:val="0"/>
      <w:marRight w:val="0"/>
      <w:marTop w:val="0"/>
      <w:marBottom w:val="0"/>
      <w:divBdr>
        <w:top w:val="none" w:sz="0" w:space="0" w:color="auto"/>
        <w:left w:val="none" w:sz="0" w:space="0" w:color="auto"/>
        <w:bottom w:val="none" w:sz="0" w:space="0" w:color="auto"/>
        <w:right w:val="none" w:sz="0" w:space="0" w:color="auto"/>
      </w:divBdr>
    </w:div>
    <w:div w:id="1913849393">
      <w:bodyDiv w:val="1"/>
      <w:marLeft w:val="0"/>
      <w:marRight w:val="0"/>
      <w:marTop w:val="0"/>
      <w:marBottom w:val="0"/>
      <w:divBdr>
        <w:top w:val="none" w:sz="0" w:space="0" w:color="auto"/>
        <w:left w:val="none" w:sz="0" w:space="0" w:color="auto"/>
        <w:bottom w:val="none" w:sz="0" w:space="0" w:color="auto"/>
        <w:right w:val="none" w:sz="0" w:space="0" w:color="auto"/>
      </w:divBdr>
    </w:div>
    <w:div w:id="1917009985">
      <w:bodyDiv w:val="1"/>
      <w:marLeft w:val="0"/>
      <w:marRight w:val="0"/>
      <w:marTop w:val="0"/>
      <w:marBottom w:val="0"/>
      <w:divBdr>
        <w:top w:val="none" w:sz="0" w:space="0" w:color="auto"/>
        <w:left w:val="none" w:sz="0" w:space="0" w:color="auto"/>
        <w:bottom w:val="none" w:sz="0" w:space="0" w:color="auto"/>
        <w:right w:val="none" w:sz="0" w:space="0" w:color="auto"/>
      </w:divBdr>
    </w:div>
    <w:div w:id="1917282512">
      <w:bodyDiv w:val="1"/>
      <w:marLeft w:val="0"/>
      <w:marRight w:val="0"/>
      <w:marTop w:val="0"/>
      <w:marBottom w:val="0"/>
      <w:divBdr>
        <w:top w:val="none" w:sz="0" w:space="0" w:color="auto"/>
        <w:left w:val="none" w:sz="0" w:space="0" w:color="auto"/>
        <w:bottom w:val="none" w:sz="0" w:space="0" w:color="auto"/>
        <w:right w:val="none" w:sz="0" w:space="0" w:color="auto"/>
      </w:divBdr>
    </w:div>
    <w:div w:id="1920210084">
      <w:bodyDiv w:val="1"/>
      <w:marLeft w:val="0"/>
      <w:marRight w:val="0"/>
      <w:marTop w:val="0"/>
      <w:marBottom w:val="0"/>
      <w:divBdr>
        <w:top w:val="none" w:sz="0" w:space="0" w:color="auto"/>
        <w:left w:val="none" w:sz="0" w:space="0" w:color="auto"/>
        <w:bottom w:val="none" w:sz="0" w:space="0" w:color="auto"/>
        <w:right w:val="none" w:sz="0" w:space="0" w:color="auto"/>
      </w:divBdr>
    </w:div>
    <w:div w:id="1921131960">
      <w:bodyDiv w:val="1"/>
      <w:marLeft w:val="0"/>
      <w:marRight w:val="0"/>
      <w:marTop w:val="0"/>
      <w:marBottom w:val="0"/>
      <w:divBdr>
        <w:top w:val="none" w:sz="0" w:space="0" w:color="auto"/>
        <w:left w:val="none" w:sz="0" w:space="0" w:color="auto"/>
        <w:bottom w:val="none" w:sz="0" w:space="0" w:color="auto"/>
        <w:right w:val="none" w:sz="0" w:space="0" w:color="auto"/>
      </w:divBdr>
    </w:div>
    <w:div w:id="1921675021">
      <w:bodyDiv w:val="1"/>
      <w:marLeft w:val="0"/>
      <w:marRight w:val="0"/>
      <w:marTop w:val="0"/>
      <w:marBottom w:val="0"/>
      <w:divBdr>
        <w:top w:val="none" w:sz="0" w:space="0" w:color="auto"/>
        <w:left w:val="none" w:sz="0" w:space="0" w:color="auto"/>
        <w:bottom w:val="none" w:sz="0" w:space="0" w:color="auto"/>
        <w:right w:val="none" w:sz="0" w:space="0" w:color="auto"/>
      </w:divBdr>
      <w:divsChild>
        <w:div w:id="1034426102">
          <w:marLeft w:val="0"/>
          <w:marRight w:val="0"/>
          <w:marTop w:val="0"/>
          <w:marBottom w:val="0"/>
          <w:divBdr>
            <w:top w:val="none" w:sz="0" w:space="0" w:color="auto"/>
            <w:left w:val="none" w:sz="0" w:space="0" w:color="auto"/>
            <w:bottom w:val="none" w:sz="0" w:space="0" w:color="auto"/>
            <w:right w:val="none" w:sz="0" w:space="0" w:color="auto"/>
          </w:divBdr>
        </w:div>
      </w:divsChild>
    </w:div>
    <w:div w:id="1921718649">
      <w:bodyDiv w:val="1"/>
      <w:marLeft w:val="0"/>
      <w:marRight w:val="0"/>
      <w:marTop w:val="0"/>
      <w:marBottom w:val="0"/>
      <w:divBdr>
        <w:top w:val="none" w:sz="0" w:space="0" w:color="auto"/>
        <w:left w:val="none" w:sz="0" w:space="0" w:color="auto"/>
        <w:bottom w:val="none" w:sz="0" w:space="0" w:color="auto"/>
        <w:right w:val="none" w:sz="0" w:space="0" w:color="auto"/>
      </w:divBdr>
    </w:div>
    <w:div w:id="1924491206">
      <w:bodyDiv w:val="1"/>
      <w:marLeft w:val="0"/>
      <w:marRight w:val="0"/>
      <w:marTop w:val="0"/>
      <w:marBottom w:val="0"/>
      <w:divBdr>
        <w:top w:val="none" w:sz="0" w:space="0" w:color="auto"/>
        <w:left w:val="none" w:sz="0" w:space="0" w:color="auto"/>
        <w:bottom w:val="none" w:sz="0" w:space="0" w:color="auto"/>
        <w:right w:val="none" w:sz="0" w:space="0" w:color="auto"/>
      </w:divBdr>
    </w:div>
    <w:div w:id="1924680653">
      <w:bodyDiv w:val="1"/>
      <w:marLeft w:val="0"/>
      <w:marRight w:val="0"/>
      <w:marTop w:val="0"/>
      <w:marBottom w:val="0"/>
      <w:divBdr>
        <w:top w:val="none" w:sz="0" w:space="0" w:color="auto"/>
        <w:left w:val="none" w:sz="0" w:space="0" w:color="auto"/>
        <w:bottom w:val="none" w:sz="0" w:space="0" w:color="auto"/>
        <w:right w:val="none" w:sz="0" w:space="0" w:color="auto"/>
      </w:divBdr>
    </w:div>
    <w:div w:id="1925527192">
      <w:bodyDiv w:val="1"/>
      <w:marLeft w:val="0"/>
      <w:marRight w:val="0"/>
      <w:marTop w:val="0"/>
      <w:marBottom w:val="0"/>
      <w:divBdr>
        <w:top w:val="none" w:sz="0" w:space="0" w:color="auto"/>
        <w:left w:val="none" w:sz="0" w:space="0" w:color="auto"/>
        <w:bottom w:val="none" w:sz="0" w:space="0" w:color="auto"/>
        <w:right w:val="none" w:sz="0" w:space="0" w:color="auto"/>
      </w:divBdr>
      <w:divsChild>
        <w:div w:id="844326739">
          <w:marLeft w:val="0"/>
          <w:marRight w:val="0"/>
          <w:marTop w:val="0"/>
          <w:marBottom w:val="0"/>
          <w:divBdr>
            <w:top w:val="none" w:sz="0" w:space="0" w:color="auto"/>
            <w:left w:val="none" w:sz="0" w:space="0" w:color="auto"/>
            <w:bottom w:val="none" w:sz="0" w:space="0" w:color="auto"/>
            <w:right w:val="none" w:sz="0" w:space="0" w:color="auto"/>
          </w:divBdr>
          <w:divsChild>
            <w:div w:id="114911938">
              <w:marLeft w:val="0"/>
              <w:marRight w:val="0"/>
              <w:marTop w:val="0"/>
              <w:marBottom w:val="0"/>
              <w:divBdr>
                <w:top w:val="none" w:sz="0" w:space="0" w:color="auto"/>
                <w:left w:val="none" w:sz="0" w:space="0" w:color="auto"/>
                <w:bottom w:val="none" w:sz="0" w:space="0" w:color="auto"/>
                <w:right w:val="none" w:sz="0" w:space="0" w:color="auto"/>
              </w:divBdr>
            </w:div>
            <w:div w:id="1147671665">
              <w:marLeft w:val="0"/>
              <w:marRight w:val="0"/>
              <w:marTop w:val="0"/>
              <w:marBottom w:val="0"/>
              <w:divBdr>
                <w:top w:val="none" w:sz="0" w:space="0" w:color="auto"/>
                <w:left w:val="none" w:sz="0" w:space="0" w:color="auto"/>
                <w:bottom w:val="none" w:sz="0" w:space="0" w:color="auto"/>
                <w:right w:val="none" w:sz="0" w:space="0" w:color="auto"/>
              </w:divBdr>
            </w:div>
            <w:div w:id="124499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992177">
      <w:bodyDiv w:val="1"/>
      <w:marLeft w:val="0"/>
      <w:marRight w:val="0"/>
      <w:marTop w:val="0"/>
      <w:marBottom w:val="0"/>
      <w:divBdr>
        <w:top w:val="none" w:sz="0" w:space="0" w:color="auto"/>
        <w:left w:val="none" w:sz="0" w:space="0" w:color="auto"/>
        <w:bottom w:val="none" w:sz="0" w:space="0" w:color="auto"/>
        <w:right w:val="none" w:sz="0" w:space="0" w:color="auto"/>
      </w:divBdr>
    </w:div>
    <w:div w:id="1927957810">
      <w:bodyDiv w:val="1"/>
      <w:marLeft w:val="0"/>
      <w:marRight w:val="0"/>
      <w:marTop w:val="0"/>
      <w:marBottom w:val="184"/>
      <w:divBdr>
        <w:top w:val="none" w:sz="0" w:space="0" w:color="auto"/>
        <w:left w:val="none" w:sz="0" w:space="0" w:color="auto"/>
        <w:bottom w:val="none" w:sz="0" w:space="0" w:color="auto"/>
        <w:right w:val="none" w:sz="0" w:space="0" w:color="auto"/>
      </w:divBdr>
      <w:divsChild>
        <w:div w:id="76757436">
          <w:marLeft w:val="0"/>
          <w:marRight w:val="0"/>
          <w:marTop w:val="0"/>
          <w:marBottom w:val="0"/>
          <w:divBdr>
            <w:top w:val="none" w:sz="0" w:space="0" w:color="auto"/>
            <w:left w:val="none" w:sz="0" w:space="0" w:color="auto"/>
            <w:bottom w:val="none" w:sz="0" w:space="0" w:color="auto"/>
            <w:right w:val="none" w:sz="0" w:space="0" w:color="auto"/>
          </w:divBdr>
          <w:divsChild>
            <w:div w:id="1679229669">
              <w:marLeft w:val="0"/>
              <w:marRight w:val="-1843"/>
              <w:marTop w:val="0"/>
              <w:marBottom w:val="0"/>
              <w:divBdr>
                <w:top w:val="none" w:sz="0" w:space="0" w:color="auto"/>
                <w:left w:val="none" w:sz="0" w:space="0" w:color="auto"/>
                <w:bottom w:val="none" w:sz="0" w:space="0" w:color="auto"/>
                <w:right w:val="none" w:sz="0" w:space="0" w:color="auto"/>
              </w:divBdr>
              <w:divsChild>
                <w:div w:id="1294287642">
                  <w:marLeft w:val="0"/>
                  <w:marRight w:val="1843"/>
                  <w:marTop w:val="0"/>
                  <w:marBottom w:val="0"/>
                  <w:divBdr>
                    <w:top w:val="none" w:sz="0" w:space="0" w:color="auto"/>
                    <w:left w:val="none" w:sz="0" w:space="0" w:color="auto"/>
                    <w:bottom w:val="none" w:sz="0" w:space="0" w:color="auto"/>
                    <w:right w:val="none" w:sz="0" w:space="0" w:color="auto"/>
                  </w:divBdr>
                  <w:divsChild>
                    <w:div w:id="1501962504">
                      <w:marLeft w:val="0"/>
                      <w:marRight w:val="0"/>
                      <w:marTop w:val="0"/>
                      <w:marBottom w:val="0"/>
                      <w:divBdr>
                        <w:top w:val="none" w:sz="0" w:space="0" w:color="auto"/>
                        <w:left w:val="none" w:sz="0" w:space="0" w:color="auto"/>
                        <w:bottom w:val="none" w:sz="0" w:space="0" w:color="auto"/>
                        <w:right w:val="none" w:sz="0" w:space="0" w:color="auto"/>
                      </w:divBdr>
                      <w:divsChild>
                        <w:div w:id="1288004554">
                          <w:marLeft w:val="0"/>
                          <w:marRight w:val="0"/>
                          <w:marTop w:val="0"/>
                          <w:marBottom w:val="0"/>
                          <w:divBdr>
                            <w:top w:val="none" w:sz="0" w:space="0" w:color="auto"/>
                            <w:left w:val="none" w:sz="0" w:space="0" w:color="auto"/>
                            <w:bottom w:val="none" w:sz="0" w:space="0" w:color="auto"/>
                            <w:right w:val="none" w:sz="0" w:space="0" w:color="auto"/>
                          </w:divBdr>
                          <w:divsChild>
                            <w:div w:id="645160031">
                              <w:marLeft w:val="0"/>
                              <w:marRight w:val="0"/>
                              <w:marTop w:val="0"/>
                              <w:marBottom w:val="115"/>
                              <w:divBdr>
                                <w:top w:val="none" w:sz="0" w:space="0" w:color="auto"/>
                                <w:left w:val="none" w:sz="0" w:space="0" w:color="auto"/>
                                <w:bottom w:val="none" w:sz="0" w:space="0" w:color="auto"/>
                                <w:right w:val="none" w:sz="0" w:space="0" w:color="auto"/>
                              </w:divBdr>
                              <w:divsChild>
                                <w:div w:id="993602107">
                                  <w:marLeft w:val="0"/>
                                  <w:marRight w:val="0"/>
                                  <w:marTop w:val="0"/>
                                  <w:marBottom w:val="0"/>
                                  <w:divBdr>
                                    <w:top w:val="none" w:sz="0" w:space="0" w:color="auto"/>
                                    <w:left w:val="none" w:sz="0" w:space="0" w:color="auto"/>
                                    <w:bottom w:val="none" w:sz="0" w:space="0" w:color="auto"/>
                                    <w:right w:val="none" w:sz="0" w:space="0" w:color="auto"/>
                                  </w:divBdr>
                                  <w:divsChild>
                                    <w:div w:id="1625774208">
                                      <w:marLeft w:val="0"/>
                                      <w:marRight w:val="0"/>
                                      <w:marTop w:val="0"/>
                                      <w:marBottom w:val="0"/>
                                      <w:divBdr>
                                        <w:top w:val="none" w:sz="0" w:space="0" w:color="auto"/>
                                        <w:left w:val="none" w:sz="0" w:space="0" w:color="auto"/>
                                        <w:bottom w:val="none" w:sz="0" w:space="0" w:color="auto"/>
                                        <w:right w:val="none" w:sz="0" w:space="0" w:color="auto"/>
                                      </w:divBdr>
                                      <w:divsChild>
                                        <w:div w:id="1530487394">
                                          <w:marLeft w:val="0"/>
                                          <w:marRight w:val="0"/>
                                          <w:marTop w:val="0"/>
                                          <w:marBottom w:val="0"/>
                                          <w:divBdr>
                                            <w:top w:val="none" w:sz="0" w:space="0" w:color="auto"/>
                                            <w:left w:val="none" w:sz="0" w:space="0" w:color="auto"/>
                                            <w:bottom w:val="none" w:sz="0" w:space="0" w:color="auto"/>
                                            <w:right w:val="none" w:sz="0" w:space="0" w:color="auto"/>
                                          </w:divBdr>
                                          <w:divsChild>
                                            <w:div w:id="1066683420">
                                              <w:marLeft w:val="0"/>
                                              <w:marRight w:val="0"/>
                                              <w:marTop w:val="0"/>
                                              <w:marBottom w:val="0"/>
                                              <w:divBdr>
                                                <w:top w:val="none" w:sz="0" w:space="0" w:color="auto"/>
                                                <w:left w:val="none" w:sz="0" w:space="0" w:color="auto"/>
                                                <w:bottom w:val="none" w:sz="0" w:space="0" w:color="auto"/>
                                                <w:right w:val="none" w:sz="0" w:space="0" w:color="auto"/>
                                              </w:divBdr>
                                              <w:divsChild>
                                                <w:div w:id="1293751823">
                                                  <w:marLeft w:val="0"/>
                                                  <w:marRight w:val="0"/>
                                                  <w:marTop w:val="0"/>
                                                  <w:marBottom w:val="0"/>
                                                  <w:divBdr>
                                                    <w:top w:val="none" w:sz="0" w:space="0" w:color="auto"/>
                                                    <w:left w:val="none" w:sz="0" w:space="0" w:color="auto"/>
                                                    <w:bottom w:val="none" w:sz="0" w:space="0" w:color="auto"/>
                                                    <w:right w:val="none" w:sz="0" w:space="0" w:color="auto"/>
                                                  </w:divBdr>
                                                  <w:divsChild>
                                                    <w:div w:id="276912009">
                                                      <w:marLeft w:val="0"/>
                                                      <w:marRight w:val="0"/>
                                                      <w:marTop w:val="0"/>
                                                      <w:marBottom w:val="5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8922491">
      <w:bodyDiv w:val="1"/>
      <w:marLeft w:val="0"/>
      <w:marRight w:val="0"/>
      <w:marTop w:val="0"/>
      <w:marBottom w:val="0"/>
      <w:divBdr>
        <w:top w:val="none" w:sz="0" w:space="0" w:color="auto"/>
        <w:left w:val="none" w:sz="0" w:space="0" w:color="auto"/>
        <w:bottom w:val="none" w:sz="0" w:space="0" w:color="auto"/>
        <w:right w:val="none" w:sz="0" w:space="0" w:color="auto"/>
      </w:divBdr>
    </w:div>
    <w:div w:id="1930700741">
      <w:bodyDiv w:val="1"/>
      <w:marLeft w:val="0"/>
      <w:marRight w:val="0"/>
      <w:marTop w:val="0"/>
      <w:marBottom w:val="0"/>
      <w:divBdr>
        <w:top w:val="none" w:sz="0" w:space="0" w:color="auto"/>
        <w:left w:val="none" w:sz="0" w:space="0" w:color="auto"/>
        <w:bottom w:val="none" w:sz="0" w:space="0" w:color="auto"/>
        <w:right w:val="none" w:sz="0" w:space="0" w:color="auto"/>
      </w:divBdr>
    </w:div>
    <w:div w:id="1931698355">
      <w:bodyDiv w:val="1"/>
      <w:marLeft w:val="0"/>
      <w:marRight w:val="0"/>
      <w:marTop w:val="0"/>
      <w:marBottom w:val="0"/>
      <w:divBdr>
        <w:top w:val="none" w:sz="0" w:space="0" w:color="auto"/>
        <w:left w:val="none" w:sz="0" w:space="0" w:color="auto"/>
        <w:bottom w:val="none" w:sz="0" w:space="0" w:color="auto"/>
        <w:right w:val="none" w:sz="0" w:space="0" w:color="auto"/>
      </w:divBdr>
    </w:div>
    <w:div w:id="1933585045">
      <w:bodyDiv w:val="1"/>
      <w:marLeft w:val="0"/>
      <w:marRight w:val="0"/>
      <w:marTop w:val="0"/>
      <w:marBottom w:val="0"/>
      <w:divBdr>
        <w:top w:val="none" w:sz="0" w:space="0" w:color="auto"/>
        <w:left w:val="none" w:sz="0" w:space="0" w:color="auto"/>
        <w:bottom w:val="none" w:sz="0" w:space="0" w:color="auto"/>
        <w:right w:val="none" w:sz="0" w:space="0" w:color="auto"/>
      </w:divBdr>
    </w:div>
    <w:div w:id="1934237683">
      <w:bodyDiv w:val="1"/>
      <w:marLeft w:val="0"/>
      <w:marRight w:val="0"/>
      <w:marTop w:val="0"/>
      <w:marBottom w:val="0"/>
      <w:divBdr>
        <w:top w:val="none" w:sz="0" w:space="0" w:color="auto"/>
        <w:left w:val="none" w:sz="0" w:space="0" w:color="auto"/>
        <w:bottom w:val="none" w:sz="0" w:space="0" w:color="auto"/>
        <w:right w:val="none" w:sz="0" w:space="0" w:color="auto"/>
      </w:divBdr>
    </w:div>
    <w:div w:id="1934822160">
      <w:bodyDiv w:val="1"/>
      <w:marLeft w:val="0"/>
      <w:marRight w:val="0"/>
      <w:marTop w:val="0"/>
      <w:marBottom w:val="0"/>
      <w:divBdr>
        <w:top w:val="none" w:sz="0" w:space="0" w:color="auto"/>
        <w:left w:val="none" w:sz="0" w:space="0" w:color="auto"/>
        <w:bottom w:val="none" w:sz="0" w:space="0" w:color="auto"/>
        <w:right w:val="none" w:sz="0" w:space="0" w:color="auto"/>
      </w:divBdr>
    </w:div>
    <w:div w:id="1936285031">
      <w:bodyDiv w:val="1"/>
      <w:marLeft w:val="0"/>
      <w:marRight w:val="0"/>
      <w:marTop w:val="0"/>
      <w:marBottom w:val="0"/>
      <w:divBdr>
        <w:top w:val="none" w:sz="0" w:space="0" w:color="auto"/>
        <w:left w:val="none" w:sz="0" w:space="0" w:color="auto"/>
        <w:bottom w:val="none" w:sz="0" w:space="0" w:color="auto"/>
        <w:right w:val="none" w:sz="0" w:space="0" w:color="auto"/>
      </w:divBdr>
    </w:div>
    <w:div w:id="1936477435">
      <w:bodyDiv w:val="1"/>
      <w:marLeft w:val="0"/>
      <w:marRight w:val="0"/>
      <w:marTop w:val="0"/>
      <w:marBottom w:val="0"/>
      <w:divBdr>
        <w:top w:val="none" w:sz="0" w:space="0" w:color="auto"/>
        <w:left w:val="none" w:sz="0" w:space="0" w:color="auto"/>
        <w:bottom w:val="none" w:sz="0" w:space="0" w:color="auto"/>
        <w:right w:val="none" w:sz="0" w:space="0" w:color="auto"/>
      </w:divBdr>
    </w:div>
    <w:div w:id="1938904026">
      <w:bodyDiv w:val="1"/>
      <w:marLeft w:val="0"/>
      <w:marRight w:val="0"/>
      <w:marTop w:val="0"/>
      <w:marBottom w:val="0"/>
      <w:divBdr>
        <w:top w:val="none" w:sz="0" w:space="0" w:color="auto"/>
        <w:left w:val="none" w:sz="0" w:space="0" w:color="auto"/>
        <w:bottom w:val="none" w:sz="0" w:space="0" w:color="auto"/>
        <w:right w:val="none" w:sz="0" w:space="0" w:color="auto"/>
      </w:divBdr>
    </w:div>
    <w:div w:id="1941060704">
      <w:bodyDiv w:val="1"/>
      <w:marLeft w:val="0"/>
      <w:marRight w:val="0"/>
      <w:marTop w:val="0"/>
      <w:marBottom w:val="0"/>
      <w:divBdr>
        <w:top w:val="none" w:sz="0" w:space="0" w:color="auto"/>
        <w:left w:val="none" w:sz="0" w:space="0" w:color="auto"/>
        <w:bottom w:val="none" w:sz="0" w:space="0" w:color="auto"/>
        <w:right w:val="none" w:sz="0" w:space="0" w:color="auto"/>
      </w:divBdr>
      <w:divsChild>
        <w:div w:id="1816290918">
          <w:marLeft w:val="0"/>
          <w:marRight w:val="0"/>
          <w:marTop w:val="0"/>
          <w:marBottom w:val="0"/>
          <w:divBdr>
            <w:top w:val="none" w:sz="0" w:space="0" w:color="auto"/>
            <w:left w:val="none" w:sz="0" w:space="0" w:color="auto"/>
            <w:bottom w:val="none" w:sz="0" w:space="0" w:color="auto"/>
            <w:right w:val="none" w:sz="0" w:space="0" w:color="auto"/>
          </w:divBdr>
        </w:div>
      </w:divsChild>
    </w:div>
    <w:div w:id="1941253180">
      <w:bodyDiv w:val="1"/>
      <w:marLeft w:val="0"/>
      <w:marRight w:val="0"/>
      <w:marTop w:val="0"/>
      <w:marBottom w:val="0"/>
      <w:divBdr>
        <w:top w:val="none" w:sz="0" w:space="0" w:color="auto"/>
        <w:left w:val="none" w:sz="0" w:space="0" w:color="auto"/>
        <w:bottom w:val="none" w:sz="0" w:space="0" w:color="auto"/>
        <w:right w:val="none" w:sz="0" w:space="0" w:color="auto"/>
      </w:divBdr>
    </w:div>
    <w:div w:id="1942300603">
      <w:bodyDiv w:val="1"/>
      <w:marLeft w:val="0"/>
      <w:marRight w:val="0"/>
      <w:marTop w:val="0"/>
      <w:marBottom w:val="0"/>
      <w:divBdr>
        <w:top w:val="none" w:sz="0" w:space="0" w:color="auto"/>
        <w:left w:val="none" w:sz="0" w:space="0" w:color="auto"/>
        <w:bottom w:val="none" w:sz="0" w:space="0" w:color="auto"/>
        <w:right w:val="none" w:sz="0" w:space="0" w:color="auto"/>
      </w:divBdr>
    </w:div>
    <w:div w:id="1942757059">
      <w:bodyDiv w:val="1"/>
      <w:marLeft w:val="0"/>
      <w:marRight w:val="0"/>
      <w:marTop w:val="0"/>
      <w:marBottom w:val="0"/>
      <w:divBdr>
        <w:top w:val="none" w:sz="0" w:space="0" w:color="auto"/>
        <w:left w:val="none" w:sz="0" w:space="0" w:color="auto"/>
        <w:bottom w:val="none" w:sz="0" w:space="0" w:color="auto"/>
        <w:right w:val="none" w:sz="0" w:space="0" w:color="auto"/>
      </w:divBdr>
      <w:divsChild>
        <w:div w:id="236329031">
          <w:marLeft w:val="0"/>
          <w:marRight w:val="0"/>
          <w:marTop w:val="0"/>
          <w:marBottom w:val="0"/>
          <w:divBdr>
            <w:top w:val="none" w:sz="0" w:space="0" w:color="auto"/>
            <w:left w:val="none" w:sz="0" w:space="0" w:color="auto"/>
            <w:bottom w:val="none" w:sz="0" w:space="0" w:color="auto"/>
            <w:right w:val="none" w:sz="0" w:space="0" w:color="auto"/>
          </w:divBdr>
          <w:divsChild>
            <w:div w:id="237371456">
              <w:marLeft w:val="0"/>
              <w:marRight w:val="0"/>
              <w:marTop w:val="0"/>
              <w:marBottom w:val="0"/>
              <w:divBdr>
                <w:top w:val="none" w:sz="0" w:space="0" w:color="auto"/>
                <w:left w:val="none" w:sz="0" w:space="0" w:color="auto"/>
                <w:bottom w:val="none" w:sz="0" w:space="0" w:color="auto"/>
                <w:right w:val="none" w:sz="0" w:space="0" w:color="auto"/>
              </w:divBdr>
            </w:div>
            <w:div w:id="568270680">
              <w:marLeft w:val="0"/>
              <w:marRight w:val="0"/>
              <w:marTop w:val="0"/>
              <w:marBottom w:val="0"/>
              <w:divBdr>
                <w:top w:val="none" w:sz="0" w:space="0" w:color="auto"/>
                <w:left w:val="none" w:sz="0" w:space="0" w:color="auto"/>
                <w:bottom w:val="none" w:sz="0" w:space="0" w:color="auto"/>
                <w:right w:val="none" w:sz="0" w:space="0" w:color="auto"/>
              </w:divBdr>
            </w:div>
            <w:div w:id="70995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024059">
      <w:bodyDiv w:val="1"/>
      <w:marLeft w:val="0"/>
      <w:marRight w:val="0"/>
      <w:marTop w:val="0"/>
      <w:marBottom w:val="0"/>
      <w:divBdr>
        <w:top w:val="none" w:sz="0" w:space="0" w:color="auto"/>
        <w:left w:val="none" w:sz="0" w:space="0" w:color="auto"/>
        <w:bottom w:val="none" w:sz="0" w:space="0" w:color="auto"/>
        <w:right w:val="none" w:sz="0" w:space="0" w:color="auto"/>
      </w:divBdr>
      <w:divsChild>
        <w:div w:id="875702515">
          <w:marLeft w:val="0"/>
          <w:marRight w:val="0"/>
          <w:marTop w:val="0"/>
          <w:marBottom w:val="0"/>
          <w:divBdr>
            <w:top w:val="none" w:sz="0" w:space="0" w:color="auto"/>
            <w:left w:val="none" w:sz="0" w:space="0" w:color="auto"/>
            <w:bottom w:val="none" w:sz="0" w:space="0" w:color="auto"/>
            <w:right w:val="none" w:sz="0" w:space="0" w:color="auto"/>
          </w:divBdr>
          <w:divsChild>
            <w:div w:id="1135832336">
              <w:marLeft w:val="0"/>
              <w:marRight w:val="0"/>
              <w:marTop w:val="0"/>
              <w:marBottom w:val="0"/>
              <w:divBdr>
                <w:top w:val="single" w:sz="4" w:space="0" w:color="6E6E6E"/>
                <w:left w:val="single" w:sz="4" w:space="0" w:color="6E6E6E"/>
                <w:bottom w:val="single" w:sz="4" w:space="0" w:color="6E6E6E"/>
                <w:right w:val="single" w:sz="4" w:space="0" w:color="6E6E6E"/>
              </w:divBdr>
              <w:divsChild>
                <w:div w:id="1976136403">
                  <w:marLeft w:val="0"/>
                  <w:marRight w:val="0"/>
                  <w:marTop w:val="0"/>
                  <w:marBottom w:val="0"/>
                  <w:divBdr>
                    <w:top w:val="none" w:sz="0" w:space="0" w:color="auto"/>
                    <w:left w:val="none" w:sz="0" w:space="0" w:color="auto"/>
                    <w:bottom w:val="none" w:sz="0" w:space="0" w:color="auto"/>
                    <w:right w:val="none" w:sz="0" w:space="0" w:color="auto"/>
                  </w:divBdr>
                  <w:divsChild>
                    <w:div w:id="714624659">
                      <w:marLeft w:val="58"/>
                      <w:marRight w:val="58"/>
                      <w:marTop w:val="58"/>
                      <w:marBottom w:val="58"/>
                      <w:divBdr>
                        <w:top w:val="none" w:sz="0" w:space="0" w:color="auto"/>
                        <w:left w:val="none" w:sz="0" w:space="0" w:color="auto"/>
                        <w:bottom w:val="none" w:sz="0" w:space="0" w:color="auto"/>
                        <w:right w:val="none" w:sz="0" w:space="0" w:color="auto"/>
                      </w:divBdr>
                      <w:divsChild>
                        <w:div w:id="369261488">
                          <w:marLeft w:val="0"/>
                          <w:marRight w:val="0"/>
                          <w:marTop w:val="0"/>
                          <w:marBottom w:val="0"/>
                          <w:divBdr>
                            <w:top w:val="none" w:sz="0" w:space="0" w:color="auto"/>
                            <w:left w:val="none" w:sz="0" w:space="0" w:color="auto"/>
                            <w:bottom w:val="none" w:sz="0" w:space="0" w:color="auto"/>
                            <w:right w:val="none" w:sz="0" w:space="0" w:color="auto"/>
                          </w:divBdr>
                          <w:divsChild>
                            <w:div w:id="161732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4920178">
      <w:bodyDiv w:val="1"/>
      <w:marLeft w:val="0"/>
      <w:marRight w:val="0"/>
      <w:marTop w:val="0"/>
      <w:marBottom w:val="0"/>
      <w:divBdr>
        <w:top w:val="none" w:sz="0" w:space="0" w:color="auto"/>
        <w:left w:val="none" w:sz="0" w:space="0" w:color="auto"/>
        <w:bottom w:val="none" w:sz="0" w:space="0" w:color="auto"/>
        <w:right w:val="none" w:sz="0" w:space="0" w:color="auto"/>
      </w:divBdr>
    </w:div>
    <w:div w:id="1947731221">
      <w:bodyDiv w:val="1"/>
      <w:marLeft w:val="0"/>
      <w:marRight w:val="0"/>
      <w:marTop w:val="0"/>
      <w:marBottom w:val="0"/>
      <w:divBdr>
        <w:top w:val="none" w:sz="0" w:space="0" w:color="auto"/>
        <w:left w:val="none" w:sz="0" w:space="0" w:color="auto"/>
        <w:bottom w:val="none" w:sz="0" w:space="0" w:color="auto"/>
        <w:right w:val="none" w:sz="0" w:space="0" w:color="auto"/>
      </w:divBdr>
    </w:div>
    <w:div w:id="1948155701">
      <w:bodyDiv w:val="1"/>
      <w:marLeft w:val="0"/>
      <w:marRight w:val="0"/>
      <w:marTop w:val="0"/>
      <w:marBottom w:val="0"/>
      <w:divBdr>
        <w:top w:val="none" w:sz="0" w:space="0" w:color="auto"/>
        <w:left w:val="none" w:sz="0" w:space="0" w:color="auto"/>
        <w:bottom w:val="none" w:sz="0" w:space="0" w:color="auto"/>
        <w:right w:val="none" w:sz="0" w:space="0" w:color="auto"/>
      </w:divBdr>
    </w:div>
    <w:div w:id="1949044895">
      <w:bodyDiv w:val="1"/>
      <w:marLeft w:val="0"/>
      <w:marRight w:val="0"/>
      <w:marTop w:val="0"/>
      <w:marBottom w:val="0"/>
      <w:divBdr>
        <w:top w:val="none" w:sz="0" w:space="0" w:color="auto"/>
        <w:left w:val="none" w:sz="0" w:space="0" w:color="auto"/>
        <w:bottom w:val="none" w:sz="0" w:space="0" w:color="auto"/>
        <w:right w:val="none" w:sz="0" w:space="0" w:color="auto"/>
      </w:divBdr>
      <w:divsChild>
        <w:div w:id="326518967">
          <w:marLeft w:val="0"/>
          <w:marRight w:val="0"/>
          <w:marTop w:val="0"/>
          <w:marBottom w:val="0"/>
          <w:divBdr>
            <w:top w:val="none" w:sz="0" w:space="0" w:color="auto"/>
            <w:left w:val="none" w:sz="0" w:space="0" w:color="auto"/>
            <w:bottom w:val="none" w:sz="0" w:space="0" w:color="auto"/>
            <w:right w:val="none" w:sz="0" w:space="0" w:color="auto"/>
          </w:divBdr>
        </w:div>
        <w:div w:id="907302704">
          <w:marLeft w:val="0"/>
          <w:marRight w:val="0"/>
          <w:marTop w:val="0"/>
          <w:marBottom w:val="0"/>
          <w:divBdr>
            <w:top w:val="none" w:sz="0" w:space="0" w:color="auto"/>
            <w:left w:val="none" w:sz="0" w:space="0" w:color="auto"/>
            <w:bottom w:val="none" w:sz="0" w:space="0" w:color="auto"/>
            <w:right w:val="none" w:sz="0" w:space="0" w:color="auto"/>
          </w:divBdr>
        </w:div>
      </w:divsChild>
    </w:div>
    <w:div w:id="1949267779">
      <w:bodyDiv w:val="1"/>
      <w:marLeft w:val="0"/>
      <w:marRight w:val="0"/>
      <w:marTop w:val="0"/>
      <w:marBottom w:val="0"/>
      <w:divBdr>
        <w:top w:val="none" w:sz="0" w:space="0" w:color="auto"/>
        <w:left w:val="none" w:sz="0" w:space="0" w:color="auto"/>
        <w:bottom w:val="none" w:sz="0" w:space="0" w:color="auto"/>
        <w:right w:val="none" w:sz="0" w:space="0" w:color="auto"/>
      </w:divBdr>
    </w:div>
    <w:div w:id="1952736628">
      <w:bodyDiv w:val="1"/>
      <w:marLeft w:val="0"/>
      <w:marRight w:val="0"/>
      <w:marTop w:val="0"/>
      <w:marBottom w:val="0"/>
      <w:divBdr>
        <w:top w:val="none" w:sz="0" w:space="0" w:color="auto"/>
        <w:left w:val="none" w:sz="0" w:space="0" w:color="auto"/>
        <w:bottom w:val="none" w:sz="0" w:space="0" w:color="auto"/>
        <w:right w:val="none" w:sz="0" w:space="0" w:color="auto"/>
      </w:divBdr>
    </w:div>
    <w:div w:id="1953592433">
      <w:bodyDiv w:val="1"/>
      <w:marLeft w:val="0"/>
      <w:marRight w:val="0"/>
      <w:marTop w:val="0"/>
      <w:marBottom w:val="0"/>
      <w:divBdr>
        <w:top w:val="none" w:sz="0" w:space="0" w:color="auto"/>
        <w:left w:val="none" w:sz="0" w:space="0" w:color="auto"/>
        <w:bottom w:val="none" w:sz="0" w:space="0" w:color="auto"/>
        <w:right w:val="none" w:sz="0" w:space="0" w:color="auto"/>
      </w:divBdr>
    </w:div>
    <w:div w:id="1956058489">
      <w:bodyDiv w:val="1"/>
      <w:marLeft w:val="0"/>
      <w:marRight w:val="0"/>
      <w:marTop w:val="0"/>
      <w:marBottom w:val="0"/>
      <w:divBdr>
        <w:top w:val="none" w:sz="0" w:space="0" w:color="auto"/>
        <w:left w:val="none" w:sz="0" w:space="0" w:color="auto"/>
        <w:bottom w:val="none" w:sz="0" w:space="0" w:color="auto"/>
        <w:right w:val="none" w:sz="0" w:space="0" w:color="auto"/>
      </w:divBdr>
    </w:div>
    <w:div w:id="1956255631">
      <w:bodyDiv w:val="1"/>
      <w:marLeft w:val="0"/>
      <w:marRight w:val="0"/>
      <w:marTop w:val="0"/>
      <w:marBottom w:val="0"/>
      <w:divBdr>
        <w:top w:val="none" w:sz="0" w:space="0" w:color="auto"/>
        <w:left w:val="none" w:sz="0" w:space="0" w:color="auto"/>
        <w:bottom w:val="none" w:sz="0" w:space="0" w:color="auto"/>
        <w:right w:val="none" w:sz="0" w:space="0" w:color="auto"/>
      </w:divBdr>
    </w:div>
    <w:div w:id="1957826630">
      <w:bodyDiv w:val="1"/>
      <w:marLeft w:val="0"/>
      <w:marRight w:val="0"/>
      <w:marTop w:val="0"/>
      <w:marBottom w:val="0"/>
      <w:divBdr>
        <w:top w:val="none" w:sz="0" w:space="0" w:color="auto"/>
        <w:left w:val="none" w:sz="0" w:space="0" w:color="auto"/>
        <w:bottom w:val="none" w:sz="0" w:space="0" w:color="auto"/>
        <w:right w:val="none" w:sz="0" w:space="0" w:color="auto"/>
      </w:divBdr>
    </w:div>
    <w:div w:id="1959067923">
      <w:bodyDiv w:val="1"/>
      <w:marLeft w:val="0"/>
      <w:marRight w:val="0"/>
      <w:marTop w:val="0"/>
      <w:marBottom w:val="0"/>
      <w:divBdr>
        <w:top w:val="none" w:sz="0" w:space="0" w:color="auto"/>
        <w:left w:val="none" w:sz="0" w:space="0" w:color="auto"/>
        <w:bottom w:val="none" w:sz="0" w:space="0" w:color="auto"/>
        <w:right w:val="none" w:sz="0" w:space="0" w:color="auto"/>
      </w:divBdr>
      <w:divsChild>
        <w:div w:id="1838687781">
          <w:marLeft w:val="0"/>
          <w:marRight w:val="0"/>
          <w:marTop w:val="0"/>
          <w:marBottom w:val="0"/>
          <w:divBdr>
            <w:top w:val="none" w:sz="0" w:space="0" w:color="auto"/>
            <w:left w:val="none" w:sz="0" w:space="0" w:color="auto"/>
            <w:bottom w:val="none" w:sz="0" w:space="0" w:color="auto"/>
            <w:right w:val="none" w:sz="0" w:space="0" w:color="auto"/>
          </w:divBdr>
          <w:divsChild>
            <w:div w:id="184362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800402">
      <w:bodyDiv w:val="1"/>
      <w:marLeft w:val="0"/>
      <w:marRight w:val="0"/>
      <w:marTop w:val="0"/>
      <w:marBottom w:val="0"/>
      <w:divBdr>
        <w:top w:val="none" w:sz="0" w:space="0" w:color="auto"/>
        <w:left w:val="none" w:sz="0" w:space="0" w:color="auto"/>
        <w:bottom w:val="none" w:sz="0" w:space="0" w:color="auto"/>
        <w:right w:val="none" w:sz="0" w:space="0" w:color="auto"/>
      </w:divBdr>
    </w:div>
    <w:div w:id="1962027243">
      <w:bodyDiv w:val="1"/>
      <w:marLeft w:val="0"/>
      <w:marRight w:val="0"/>
      <w:marTop w:val="0"/>
      <w:marBottom w:val="0"/>
      <w:divBdr>
        <w:top w:val="none" w:sz="0" w:space="0" w:color="auto"/>
        <w:left w:val="none" w:sz="0" w:space="0" w:color="auto"/>
        <w:bottom w:val="none" w:sz="0" w:space="0" w:color="auto"/>
        <w:right w:val="none" w:sz="0" w:space="0" w:color="auto"/>
      </w:divBdr>
      <w:divsChild>
        <w:div w:id="917905940">
          <w:marLeft w:val="0"/>
          <w:marRight w:val="0"/>
          <w:marTop w:val="0"/>
          <w:marBottom w:val="0"/>
          <w:divBdr>
            <w:top w:val="none" w:sz="0" w:space="0" w:color="auto"/>
            <w:left w:val="none" w:sz="0" w:space="0" w:color="auto"/>
            <w:bottom w:val="none" w:sz="0" w:space="0" w:color="auto"/>
            <w:right w:val="none" w:sz="0" w:space="0" w:color="auto"/>
          </w:divBdr>
          <w:divsChild>
            <w:div w:id="502747650">
              <w:marLeft w:val="0"/>
              <w:marRight w:val="0"/>
              <w:marTop w:val="0"/>
              <w:marBottom w:val="0"/>
              <w:divBdr>
                <w:top w:val="none" w:sz="0" w:space="0" w:color="auto"/>
                <w:left w:val="none" w:sz="0" w:space="0" w:color="auto"/>
                <w:bottom w:val="none" w:sz="0" w:space="0" w:color="auto"/>
                <w:right w:val="none" w:sz="0" w:space="0" w:color="auto"/>
              </w:divBdr>
            </w:div>
            <w:div w:id="873075124">
              <w:marLeft w:val="0"/>
              <w:marRight w:val="0"/>
              <w:marTop w:val="0"/>
              <w:marBottom w:val="0"/>
              <w:divBdr>
                <w:top w:val="none" w:sz="0" w:space="0" w:color="auto"/>
                <w:left w:val="none" w:sz="0" w:space="0" w:color="auto"/>
                <w:bottom w:val="none" w:sz="0" w:space="0" w:color="auto"/>
                <w:right w:val="none" w:sz="0" w:space="0" w:color="auto"/>
              </w:divBdr>
            </w:div>
            <w:div w:id="912664897">
              <w:marLeft w:val="0"/>
              <w:marRight w:val="0"/>
              <w:marTop w:val="0"/>
              <w:marBottom w:val="0"/>
              <w:divBdr>
                <w:top w:val="none" w:sz="0" w:space="0" w:color="auto"/>
                <w:left w:val="none" w:sz="0" w:space="0" w:color="auto"/>
                <w:bottom w:val="none" w:sz="0" w:space="0" w:color="auto"/>
                <w:right w:val="none" w:sz="0" w:space="0" w:color="auto"/>
              </w:divBdr>
            </w:div>
            <w:div w:id="1168474107">
              <w:marLeft w:val="0"/>
              <w:marRight w:val="0"/>
              <w:marTop w:val="0"/>
              <w:marBottom w:val="0"/>
              <w:divBdr>
                <w:top w:val="none" w:sz="0" w:space="0" w:color="auto"/>
                <w:left w:val="none" w:sz="0" w:space="0" w:color="auto"/>
                <w:bottom w:val="none" w:sz="0" w:space="0" w:color="auto"/>
                <w:right w:val="none" w:sz="0" w:space="0" w:color="auto"/>
              </w:divBdr>
            </w:div>
            <w:div w:id="1805005334">
              <w:marLeft w:val="0"/>
              <w:marRight w:val="0"/>
              <w:marTop w:val="0"/>
              <w:marBottom w:val="0"/>
              <w:divBdr>
                <w:top w:val="none" w:sz="0" w:space="0" w:color="auto"/>
                <w:left w:val="none" w:sz="0" w:space="0" w:color="auto"/>
                <w:bottom w:val="none" w:sz="0" w:space="0" w:color="auto"/>
                <w:right w:val="none" w:sz="0" w:space="0" w:color="auto"/>
              </w:divBdr>
            </w:div>
            <w:div w:id="186694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107639">
      <w:bodyDiv w:val="1"/>
      <w:marLeft w:val="0"/>
      <w:marRight w:val="0"/>
      <w:marTop w:val="0"/>
      <w:marBottom w:val="0"/>
      <w:divBdr>
        <w:top w:val="none" w:sz="0" w:space="0" w:color="auto"/>
        <w:left w:val="none" w:sz="0" w:space="0" w:color="auto"/>
        <w:bottom w:val="none" w:sz="0" w:space="0" w:color="auto"/>
        <w:right w:val="none" w:sz="0" w:space="0" w:color="auto"/>
      </w:divBdr>
    </w:div>
    <w:div w:id="1962688361">
      <w:bodyDiv w:val="1"/>
      <w:marLeft w:val="0"/>
      <w:marRight w:val="0"/>
      <w:marTop w:val="0"/>
      <w:marBottom w:val="0"/>
      <w:divBdr>
        <w:top w:val="none" w:sz="0" w:space="0" w:color="auto"/>
        <w:left w:val="none" w:sz="0" w:space="0" w:color="auto"/>
        <w:bottom w:val="none" w:sz="0" w:space="0" w:color="auto"/>
        <w:right w:val="none" w:sz="0" w:space="0" w:color="auto"/>
      </w:divBdr>
    </w:div>
    <w:div w:id="1964991890">
      <w:bodyDiv w:val="1"/>
      <w:marLeft w:val="0"/>
      <w:marRight w:val="0"/>
      <w:marTop w:val="0"/>
      <w:marBottom w:val="0"/>
      <w:divBdr>
        <w:top w:val="none" w:sz="0" w:space="0" w:color="auto"/>
        <w:left w:val="none" w:sz="0" w:space="0" w:color="auto"/>
        <w:bottom w:val="none" w:sz="0" w:space="0" w:color="auto"/>
        <w:right w:val="none" w:sz="0" w:space="0" w:color="auto"/>
      </w:divBdr>
    </w:div>
    <w:div w:id="1967925621">
      <w:bodyDiv w:val="1"/>
      <w:marLeft w:val="0"/>
      <w:marRight w:val="0"/>
      <w:marTop w:val="0"/>
      <w:marBottom w:val="0"/>
      <w:divBdr>
        <w:top w:val="none" w:sz="0" w:space="0" w:color="auto"/>
        <w:left w:val="none" w:sz="0" w:space="0" w:color="auto"/>
        <w:bottom w:val="none" w:sz="0" w:space="0" w:color="auto"/>
        <w:right w:val="none" w:sz="0" w:space="0" w:color="auto"/>
      </w:divBdr>
    </w:div>
    <w:div w:id="1968968739">
      <w:bodyDiv w:val="1"/>
      <w:marLeft w:val="0"/>
      <w:marRight w:val="0"/>
      <w:marTop w:val="0"/>
      <w:marBottom w:val="0"/>
      <w:divBdr>
        <w:top w:val="none" w:sz="0" w:space="0" w:color="auto"/>
        <w:left w:val="none" w:sz="0" w:space="0" w:color="auto"/>
        <w:bottom w:val="none" w:sz="0" w:space="0" w:color="auto"/>
        <w:right w:val="none" w:sz="0" w:space="0" w:color="auto"/>
      </w:divBdr>
    </w:div>
    <w:div w:id="1970473323">
      <w:bodyDiv w:val="1"/>
      <w:marLeft w:val="0"/>
      <w:marRight w:val="0"/>
      <w:marTop w:val="0"/>
      <w:marBottom w:val="0"/>
      <w:divBdr>
        <w:top w:val="none" w:sz="0" w:space="0" w:color="auto"/>
        <w:left w:val="none" w:sz="0" w:space="0" w:color="auto"/>
        <w:bottom w:val="none" w:sz="0" w:space="0" w:color="auto"/>
        <w:right w:val="none" w:sz="0" w:space="0" w:color="auto"/>
      </w:divBdr>
    </w:div>
    <w:div w:id="1970554262">
      <w:bodyDiv w:val="1"/>
      <w:marLeft w:val="0"/>
      <w:marRight w:val="0"/>
      <w:marTop w:val="0"/>
      <w:marBottom w:val="0"/>
      <w:divBdr>
        <w:top w:val="none" w:sz="0" w:space="0" w:color="auto"/>
        <w:left w:val="none" w:sz="0" w:space="0" w:color="auto"/>
        <w:bottom w:val="none" w:sz="0" w:space="0" w:color="auto"/>
        <w:right w:val="none" w:sz="0" w:space="0" w:color="auto"/>
      </w:divBdr>
    </w:div>
    <w:div w:id="1972664475">
      <w:bodyDiv w:val="1"/>
      <w:marLeft w:val="0"/>
      <w:marRight w:val="0"/>
      <w:marTop w:val="0"/>
      <w:marBottom w:val="0"/>
      <w:divBdr>
        <w:top w:val="none" w:sz="0" w:space="0" w:color="auto"/>
        <w:left w:val="none" w:sz="0" w:space="0" w:color="auto"/>
        <w:bottom w:val="none" w:sz="0" w:space="0" w:color="auto"/>
        <w:right w:val="none" w:sz="0" w:space="0" w:color="auto"/>
      </w:divBdr>
    </w:div>
    <w:div w:id="1972976411">
      <w:bodyDiv w:val="1"/>
      <w:marLeft w:val="0"/>
      <w:marRight w:val="0"/>
      <w:marTop w:val="0"/>
      <w:marBottom w:val="0"/>
      <w:divBdr>
        <w:top w:val="none" w:sz="0" w:space="0" w:color="auto"/>
        <w:left w:val="none" w:sz="0" w:space="0" w:color="auto"/>
        <w:bottom w:val="none" w:sz="0" w:space="0" w:color="auto"/>
        <w:right w:val="none" w:sz="0" w:space="0" w:color="auto"/>
      </w:divBdr>
    </w:div>
    <w:div w:id="1973515626">
      <w:bodyDiv w:val="1"/>
      <w:marLeft w:val="0"/>
      <w:marRight w:val="0"/>
      <w:marTop w:val="0"/>
      <w:marBottom w:val="0"/>
      <w:divBdr>
        <w:top w:val="none" w:sz="0" w:space="0" w:color="auto"/>
        <w:left w:val="none" w:sz="0" w:space="0" w:color="auto"/>
        <w:bottom w:val="none" w:sz="0" w:space="0" w:color="auto"/>
        <w:right w:val="none" w:sz="0" w:space="0" w:color="auto"/>
      </w:divBdr>
    </w:div>
    <w:div w:id="1973561750">
      <w:bodyDiv w:val="1"/>
      <w:marLeft w:val="0"/>
      <w:marRight w:val="0"/>
      <w:marTop w:val="0"/>
      <w:marBottom w:val="0"/>
      <w:divBdr>
        <w:top w:val="none" w:sz="0" w:space="0" w:color="auto"/>
        <w:left w:val="none" w:sz="0" w:space="0" w:color="auto"/>
        <w:bottom w:val="none" w:sz="0" w:space="0" w:color="auto"/>
        <w:right w:val="none" w:sz="0" w:space="0" w:color="auto"/>
      </w:divBdr>
    </w:div>
    <w:div w:id="1975063710">
      <w:bodyDiv w:val="1"/>
      <w:marLeft w:val="0"/>
      <w:marRight w:val="0"/>
      <w:marTop w:val="0"/>
      <w:marBottom w:val="0"/>
      <w:divBdr>
        <w:top w:val="none" w:sz="0" w:space="0" w:color="auto"/>
        <w:left w:val="none" w:sz="0" w:space="0" w:color="auto"/>
        <w:bottom w:val="none" w:sz="0" w:space="0" w:color="auto"/>
        <w:right w:val="none" w:sz="0" w:space="0" w:color="auto"/>
      </w:divBdr>
    </w:div>
    <w:div w:id="1976138290">
      <w:bodyDiv w:val="1"/>
      <w:marLeft w:val="0"/>
      <w:marRight w:val="0"/>
      <w:marTop w:val="0"/>
      <w:marBottom w:val="0"/>
      <w:divBdr>
        <w:top w:val="none" w:sz="0" w:space="0" w:color="auto"/>
        <w:left w:val="none" w:sz="0" w:space="0" w:color="auto"/>
        <w:bottom w:val="none" w:sz="0" w:space="0" w:color="auto"/>
        <w:right w:val="none" w:sz="0" w:space="0" w:color="auto"/>
      </w:divBdr>
      <w:divsChild>
        <w:div w:id="1155141743">
          <w:marLeft w:val="0"/>
          <w:marRight w:val="0"/>
          <w:marTop w:val="0"/>
          <w:marBottom w:val="0"/>
          <w:divBdr>
            <w:top w:val="none" w:sz="0" w:space="0" w:color="auto"/>
            <w:left w:val="none" w:sz="0" w:space="0" w:color="auto"/>
            <w:bottom w:val="none" w:sz="0" w:space="0" w:color="auto"/>
            <w:right w:val="none" w:sz="0" w:space="0" w:color="auto"/>
          </w:divBdr>
          <w:divsChild>
            <w:div w:id="112754178">
              <w:marLeft w:val="0"/>
              <w:marRight w:val="0"/>
              <w:marTop w:val="0"/>
              <w:marBottom w:val="0"/>
              <w:divBdr>
                <w:top w:val="none" w:sz="0" w:space="0" w:color="auto"/>
                <w:left w:val="none" w:sz="0" w:space="0" w:color="auto"/>
                <w:bottom w:val="none" w:sz="0" w:space="0" w:color="auto"/>
                <w:right w:val="none" w:sz="0" w:space="0" w:color="auto"/>
              </w:divBdr>
            </w:div>
            <w:div w:id="394276805">
              <w:marLeft w:val="0"/>
              <w:marRight w:val="0"/>
              <w:marTop w:val="0"/>
              <w:marBottom w:val="0"/>
              <w:divBdr>
                <w:top w:val="none" w:sz="0" w:space="0" w:color="auto"/>
                <w:left w:val="none" w:sz="0" w:space="0" w:color="auto"/>
                <w:bottom w:val="none" w:sz="0" w:space="0" w:color="auto"/>
                <w:right w:val="none" w:sz="0" w:space="0" w:color="auto"/>
              </w:divBdr>
            </w:div>
            <w:div w:id="845291321">
              <w:marLeft w:val="0"/>
              <w:marRight w:val="0"/>
              <w:marTop w:val="0"/>
              <w:marBottom w:val="0"/>
              <w:divBdr>
                <w:top w:val="none" w:sz="0" w:space="0" w:color="auto"/>
                <w:left w:val="none" w:sz="0" w:space="0" w:color="auto"/>
                <w:bottom w:val="none" w:sz="0" w:space="0" w:color="auto"/>
                <w:right w:val="none" w:sz="0" w:space="0" w:color="auto"/>
              </w:divBdr>
            </w:div>
            <w:div w:id="1055619330">
              <w:marLeft w:val="0"/>
              <w:marRight w:val="0"/>
              <w:marTop w:val="0"/>
              <w:marBottom w:val="0"/>
              <w:divBdr>
                <w:top w:val="none" w:sz="0" w:space="0" w:color="auto"/>
                <w:left w:val="none" w:sz="0" w:space="0" w:color="auto"/>
                <w:bottom w:val="none" w:sz="0" w:space="0" w:color="auto"/>
                <w:right w:val="none" w:sz="0" w:space="0" w:color="auto"/>
              </w:divBdr>
            </w:div>
            <w:div w:id="1910073498">
              <w:marLeft w:val="0"/>
              <w:marRight w:val="0"/>
              <w:marTop w:val="0"/>
              <w:marBottom w:val="0"/>
              <w:divBdr>
                <w:top w:val="none" w:sz="0" w:space="0" w:color="auto"/>
                <w:left w:val="none" w:sz="0" w:space="0" w:color="auto"/>
                <w:bottom w:val="none" w:sz="0" w:space="0" w:color="auto"/>
                <w:right w:val="none" w:sz="0" w:space="0" w:color="auto"/>
              </w:divBdr>
            </w:div>
            <w:div w:id="202598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909626">
      <w:bodyDiv w:val="1"/>
      <w:marLeft w:val="0"/>
      <w:marRight w:val="0"/>
      <w:marTop w:val="0"/>
      <w:marBottom w:val="0"/>
      <w:divBdr>
        <w:top w:val="none" w:sz="0" w:space="0" w:color="auto"/>
        <w:left w:val="none" w:sz="0" w:space="0" w:color="auto"/>
        <w:bottom w:val="none" w:sz="0" w:space="0" w:color="auto"/>
        <w:right w:val="none" w:sz="0" w:space="0" w:color="auto"/>
      </w:divBdr>
    </w:div>
    <w:div w:id="1977182285">
      <w:bodyDiv w:val="1"/>
      <w:marLeft w:val="0"/>
      <w:marRight w:val="0"/>
      <w:marTop w:val="0"/>
      <w:marBottom w:val="0"/>
      <w:divBdr>
        <w:top w:val="none" w:sz="0" w:space="0" w:color="auto"/>
        <w:left w:val="none" w:sz="0" w:space="0" w:color="auto"/>
        <w:bottom w:val="none" w:sz="0" w:space="0" w:color="auto"/>
        <w:right w:val="none" w:sz="0" w:space="0" w:color="auto"/>
      </w:divBdr>
    </w:div>
    <w:div w:id="1978607261">
      <w:bodyDiv w:val="1"/>
      <w:marLeft w:val="0"/>
      <w:marRight w:val="0"/>
      <w:marTop w:val="0"/>
      <w:marBottom w:val="0"/>
      <w:divBdr>
        <w:top w:val="none" w:sz="0" w:space="0" w:color="auto"/>
        <w:left w:val="none" w:sz="0" w:space="0" w:color="auto"/>
        <w:bottom w:val="none" w:sz="0" w:space="0" w:color="auto"/>
        <w:right w:val="none" w:sz="0" w:space="0" w:color="auto"/>
      </w:divBdr>
      <w:divsChild>
        <w:div w:id="1845129544">
          <w:marLeft w:val="360"/>
          <w:marRight w:val="0"/>
          <w:marTop w:val="0"/>
          <w:marBottom w:val="0"/>
          <w:divBdr>
            <w:top w:val="none" w:sz="0" w:space="0" w:color="auto"/>
            <w:left w:val="none" w:sz="0" w:space="0" w:color="auto"/>
            <w:bottom w:val="none" w:sz="0" w:space="0" w:color="auto"/>
            <w:right w:val="none" w:sz="0" w:space="0" w:color="auto"/>
          </w:divBdr>
        </w:div>
      </w:divsChild>
    </w:div>
    <w:div w:id="1978682341">
      <w:bodyDiv w:val="1"/>
      <w:marLeft w:val="0"/>
      <w:marRight w:val="0"/>
      <w:marTop w:val="0"/>
      <w:marBottom w:val="0"/>
      <w:divBdr>
        <w:top w:val="none" w:sz="0" w:space="0" w:color="auto"/>
        <w:left w:val="none" w:sz="0" w:space="0" w:color="auto"/>
        <w:bottom w:val="none" w:sz="0" w:space="0" w:color="auto"/>
        <w:right w:val="none" w:sz="0" w:space="0" w:color="auto"/>
      </w:divBdr>
      <w:divsChild>
        <w:div w:id="392778787">
          <w:marLeft w:val="0"/>
          <w:marRight w:val="0"/>
          <w:marTop w:val="0"/>
          <w:marBottom w:val="0"/>
          <w:divBdr>
            <w:top w:val="none" w:sz="0" w:space="0" w:color="auto"/>
            <w:left w:val="none" w:sz="0" w:space="0" w:color="auto"/>
            <w:bottom w:val="none" w:sz="0" w:space="0" w:color="auto"/>
            <w:right w:val="none" w:sz="0" w:space="0" w:color="auto"/>
          </w:divBdr>
        </w:div>
      </w:divsChild>
    </w:div>
    <w:div w:id="1979264813">
      <w:bodyDiv w:val="1"/>
      <w:marLeft w:val="0"/>
      <w:marRight w:val="0"/>
      <w:marTop w:val="0"/>
      <w:marBottom w:val="0"/>
      <w:divBdr>
        <w:top w:val="none" w:sz="0" w:space="0" w:color="auto"/>
        <w:left w:val="none" w:sz="0" w:space="0" w:color="auto"/>
        <w:bottom w:val="none" w:sz="0" w:space="0" w:color="auto"/>
        <w:right w:val="none" w:sz="0" w:space="0" w:color="auto"/>
      </w:divBdr>
    </w:div>
    <w:div w:id="1979533109">
      <w:bodyDiv w:val="1"/>
      <w:marLeft w:val="0"/>
      <w:marRight w:val="0"/>
      <w:marTop w:val="0"/>
      <w:marBottom w:val="0"/>
      <w:divBdr>
        <w:top w:val="none" w:sz="0" w:space="0" w:color="auto"/>
        <w:left w:val="none" w:sz="0" w:space="0" w:color="auto"/>
        <w:bottom w:val="none" w:sz="0" w:space="0" w:color="auto"/>
        <w:right w:val="none" w:sz="0" w:space="0" w:color="auto"/>
      </w:divBdr>
    </w:div>
    <w:div w:id="1983146006">
      <w:bodyDiv w:val="1"/>
      <w:marLeft w:val="0"/>
      <w:marRight w:val="0"/>
      <w:marTop w:val="0"/>
      <w:marBottom w:val="0"/>
      <w:divBdr>
        <w:top w:val="none" w:sz="0" w:space="0" w:color="auto"/>
        <w:left w:val="none" w:sz="0" w:space="0" w:color="auto"/>
        <w:bottom w:val="none" w:sz="0" w:space="0" w:color="auto"/>
        <w:right w:val="none" w:sz="0" w:space="0" w:color="auto"/>
      </w:divBdr>
    </w:div>
    <w:div w:id="1983386657">
      <w:bodyDiv w:val="1"/>
      <w:marLeft w:val="0"/>
      <w:marRight w:val="0"/>
      <w:marTop w:val="0"/>
      <w:marBottom w:val="0"/>
      <w:divBdr>
        <w:top w:val="none" w:sz="0" w:space="0" w:color="auto"/>
        <w:left w:val="none" w:sz="0" w:space="0" w:color="auto"/>
        <w:bottom w:val="none" w:sz="0" w:space="0" w:color="auto"/>
        <w:right w:val="none" w:sz="0" w:space="0" w:color="auto"/>
      </w:divBdr>
    </w:div>
    <w:div w:id="1985888492">
      <w:bodyDiv w:val="1"/>
      <w:marLeft w:val="0"/>
      <w:marRight w:val="0"/>
      <w:marTop w:val="0"/>
      <w:marBottom w:val="0"/>
      <w:divBdr>
        <w:top w:val="none" w:sz="0" w:space="0" w:color="auto"/>
        <w:left w:val="none" w:sz="0" w:space="0" w:color="auto"/>
        <w:bottom w:val="none" w:sz="0" w:space="0" w:color="auto"/>
        <w:right w:val="none" w:sz="0" w:space="0" w:color="auto"/>
      </w:divBdr>
    </w:div>
    <w:div w:id="1986086451">
      <w:bodyDiv w:val="1"/>
      <w:marLeft w:val="0"/>
      <w:marRight w:val="0"/>
      <w:marTop w:val="0"/>
      <w:marBottom w:val="0"/>
      <w:divBdr>
        <w:top w:val="none" w:sz="0" w:space="0" w:color="auto"/>
        <w:left w:val="none" w:sz="0" w:space="0" w:color="auto"/>
        <w:bottom w:val="none" w:sz="0" w:space="0" w:color="auto"/>
        <w:right w:val="none" w:sz="0" w:space="0" w:color="auto"/>
      </w:divBdr>
    </w:div>
    <w:div w:id="1987929247">
      <w:bodyDiv w:val="1"/>
      <w:marLeft w:val="0"/>
      <w:marRight w:val="0"/>
      <w:marTop w:val="0"/>
      <w:marBottom w:val="0"/>
      <w:divBdr>
        <w:top w:val="none" w:sz="0" w:space="0" w:color="auto"/>
        <w:left w:val="none" w:sz="0" w:space="0" w:color="auto"/>
        <w:bottom w:val="none" w:sz="0" w:space="0" w:color="auto"/>
        <w:right w:val="none" w:sz="0" w:space="0" w:color="auto"/>
      </w:divBdr>
    </w:div>
    <w:div w:id="1988513393">
      <w:bodyDiv w:val="1"/>
      <w:marLeft w:val="0"/>
      <w:marRight w:val="0"/>
      <w:marTop w:val="0"/>
      <w:marBottom w:val="0"/>
      <w:divBdr>
        <w:top w:val="none" w:sz="0" w:space="0" w:color="auto"/>
        <w:left w:val="none" w:sz="0" w:space="0" w:color="auto"/>
        <w:bottom w:val="none" w:sz="0" w:space="0" w:color="auto"/>
        <w:right w:val="none" w:sz="0" w:space="0" w:color="auto"/>
      </w:divBdr>
    </w:div>
    <w:div w:id="1991519893">
      <w:bodyDiv w:val="1"/>
      <w:marLeft w:val="0"/>
      <w:marRight w:val="0"/>
      <w:marTop w:val="0"/>
      <w:marBottom w:val="0"/>
      <w:divBdr>
        <w:top w:val="none" w:sz="0" w:space="0" w:color="auto"/>
        <w:left w:val="none" w:sz="0" w:space="0" w:color="auto"/>
        <w:bottom w:val="none" w:sz="0" w:space="0" w:color="auto"/>
        <w:right w:val="none" w:sz="0" w:space="0" w:color="auto"/>
      </w:divBdr>
      <w:divsChild>
        <w:div w:id="880557500">
          <w:marLeft w:val="0"/>
          <w:marRight w:val="0"/>
          <w:marTop w:val="0"/>
          <w:marBottom w:val="0"/>
          <w:divBdr>
            <w:top w:val="none" w:sz="0" w:space="0" w:color="auto"/>
            <w:left w:val="none" w:sz="0" w:space="0" w:color="auto"/>
            <w:bottom w:val="none" w:sz="0" w:space="0" w:color="auto"/>
            <w:right w:val="none" w:sz="0" w:space="0" w:color="auto"/>
          </w:divBdr>
        </w:div>
      </w:divsChild>
    </w:div>
    <w:div w:id="1991597901">
      <w:bodyDiv w:val="1"/>
      <w:marLeft w:val="0"/>
      <w:marRight w:val="0"/>
      <w:marTop w:val="0"/>
      <w:marBottom w:val="0"/>
      <w:divBdr>
        <w:top w:val="none" w:sz="0" w:space="0" w:color="auto"/>
        <w:left w:val="none" w:sz="0" w:space="0" w:color="auto"/>
        <w:bottom w:val="none" w:sz="0" w:space="0" w:color="auto"/>
        <w:right w:val="none" w:sz="0" w:space="0" w:color="auto"/>
      </w:divBdr>
    </w:div>
    <w:div w:id="1993751637">
      <w:bodyDiv w:val="1"/>
      <w:marLeft w:val="0"/>
      <w:marRight w:val="0"/>
      <w:marTop w:val="0"/>
      <w:marBottom w:val="0"/>
      <w:divBdr>
        <w:top w:val="none" w:sz="0" w:space="0" w:color="auto"/>
        <w:left w:val="none" w:sz="0" w:space="0" w:color="auto"/>
        <w:bottom w:val="none" w:sz="0" w:space="0" w:color="auto"/>
        <w:right w:val="none" w:sz="0" w:space="0" w:color="auto"/>
      </w:divBdr>
    </w:div>
    <w:div w:id="1998681652">
      <w:bodyDiv w:val="1"/>
      <w:marLeft w:val="0"/>
      <w:marRight w:val="0"/>
      <w:marTop w:val="0"/>
      <w:marBottom w:val="0"/>
      <w:divBdr>
        <w:top w:val="none" w:sz="0" w:space="0" w:color="auto"/>
        <w:left w:val="none" w:sz="0" w:space="0" w:color="auto"/>
        <w:bottom w:val="none" w:sz="0" w:space="0" w:color="auto"/>
        <w:right w:val="none" w:sz="0" w:space="0" w:color="auto"/>
      </w:divBdr>
    </w:div>
    <w:div w:id="1999722795">
      <w:bodyDiv w:val="1"/>
      <w:marLeft w:val="0"/>
      <w:marRight w:val="0"/>
      <w:marTop w:val="0"/>
      <w:marBottom w:val="0"/>
      <w:divBdr>
        <w:top w:val="none" w:sz="0" w:space="0" w:color="auto"/>
        <w:left w:val="none" w:sz="0" w:space="0" w:color="auto"/>
        <w:bottom w:val="none" w:sz="0" w:space="0" w:color="auto"/>
        <w:right w:val="none" w:sz="0" w:space="0" w:color="auto"/>
      </w:divBdr>
    </w:div>
    <w:div w:id="2001694849">
      <w:bodyDiv w:val="1"/>
      <w:marLeft w:val="0"/>
      <w:marRight w:val="0"/>
      <w:marTop w:val="0"/>
      <w:marBottom w:val="0"/>
      <w:divBdr>
        <w:top w:val="none" w:sz="0" w:space="0" w:color="auto"/>
        <w:left w:val="none" w:sz="0" w:space="0" w:color="auto"/>
        <w:bottom w:val="none" w:sz="0" w:space="0" w:color="auto"/>
        <w:right w:val="none" w:sz="0" w:space="0" w:color="auto"/>
      </w:divBdr>
    </w:div>
    <w:div w:id="2002660028">
      <w:bodyDiv w:val="1"/>
      <w:marLeft w:val="0"/>
      <w:marRight w:val="0"/>
      <w:marTop w:val="0"/>
      <w:marBottom w:val="0"/>
      <w:divBdr>
        <w:top w:val="none" w:sz="0" w:space="0" w:color="auto"/>
        <w:left w:val="none" w:sz="0" w:space="0" w:color="auto"/>
        <w:bottom w:val="none" w:sz="0" w:space="0" w:color="auto"/>
        <w:right w:val="none" w:sz="0" w:space="0" w:color="auto"/>
      </w:divBdr>
      <w:divsChild>
        <w:div w:id="458380390">
          <w:marLeft w:val="0"/>
          <w:marRight w:val="0"/>
          <w:marTop w:val="0"/>
          <w:marBottom w:val="0"/>
          <w:divBdr>
            <w:top w:val="none" w:sz="0" w:space="0" w:color="auto"/>
            <w:left w:val="none" w:sz="0" w:space="0" w:color="auto"/>
            <w:bottom w:val="none" w:sz="0" w:space="0" w:color="auto"/>
            <w:right w:val="none" w:sz="0" w:space="0" w:color="auto"/>
          </w:divBdr>
        </w:div>
      </w:divsChild>
    </w:div>
    <w:div w:id="2004091286">
      <w:bodyDiv w:val="1"/>
      <w:marLeft w:val="0"/>
      <w:marRight w:val="0"/>
      <w:marTop w:val="0"/>
      <w:marBottom w:val="0"/>
      <w:divBdr>
        <w:top w:val="none" w:sz="0" w:space="0" w:color="auto"/>
        <w:left w:val="none" w:sz="0" w:space="0" w:color="auto"/>
        <w:bottom w:val="none" w:sz="0" w:space="0" w:color="auto"/>
        <w:right w:val="none" w:sz="0" w:space="0" w:color="auto"/>
      </w:divBdr>
    </w:div>
    <w:div w:id="2004160188">
      <w:bodyDiv w:val="1"/>
      <w:marLeft w:val="0"/>
      <w:marRight w:val="0"/>
      <w:marTop w:val="0"/>
      <w:marBottom w:val="0"/>
      <w:divBdr>
        <w:top w:val="none" w:sz="0" w:space="0" w:color="auto"/>
        <w:left w:val="none" w:sz="0" w:space="0" w:color="auto"/>
        <w:bottom w:val="none" w:sz="0" w:space="0" w:color="auto"/>
        <w:right w:val="none" w:sz="0" w:space="0" w:color="auto"/>
      </w:divBdr>
    </w:div>
    <w:div w:id="2004701159">
      <w:bodyDiv w:val="1"/>
      <w:marLeft w:val="0"/>
      <w:marRight w:val="0"/>
      <w:marTop w:val="0"/>
      <w:marBottom w:val="0"/>
      <w:divBdr>
        <w:top w:val="none" w:sz="0" w:space="0" w:color="auto"/>
        <w:left w:val="none" w:sz="0" w:space="0" w:color="auto"/>
        <w:bottom w:val="none" w:sz="0" w:space="0" w:color="auto"/>
        <w:right w:val="none" w:sz="0" w:space="0" w:color="auto"/>
      </w:divBdr>
    </w:div>
    <w:div w:id="2005670123">
      <w:bodyDiv w:val="1"/>
      <w:marLeft w:val="0"/>
      <w:marRight w:val="0"/>
      <w:marTop w:val="0"/>
      <w:marBottom w:val="0"/>
      <w:divBdr>
        <w:top w:val="none" w:sz="0" w:space="0" w:color="auto"/>
        <w:left w:val="none" w:sz="0" w:space="0" w:color="auto"/>
        <w:bottom w:val="none" w:sz="0" w:space="0" w:color="auto"/>
        <w:right w:val="none" w:sz="0" w:space="0" w:color="auto"/>
      </w:divBdr>
      <w:divsChild>
        <w:div w:id="1747994502">
          <w:marLeft w:val="0"/>
          <w:marRight w:val="0"/>
          <w:marTop w:val="0"/>
          <w:marBottom w:val="0"/>
          <w:divBdr>
            <w:top w:val="none" w:sz="0" w:space="0" w:color="auto"/>
            <w:left w:val="none" w:sz="0" w:space="0" w:color="auto"/>
            <w:bottom w:val="none" w:sz="0" w:space="0" w:color="auto"/>
            <w:right w:val="none" w:sz="0" w:space="0" w:color="auto"/>
          </w:divBdr>
        </w:div>
      </w:divsChild>
    </w:div>
    <w:div w:id="2008707204">
      <w:bodyDiv w:val="1"/>
      <w:marLeft w:val="0"/>
      <w:marRight w:val="0"/>
      <w:marTop w:val="0"/>
      <w:marBottom w:val="0"/>
      <w:divBdr>
        <w:top w:val="none" w:sz="0" w:space="0" w:color="auto"/>
        <w:left w:val="none" w:sz="0" w:space="0" w:color="auto"/>
        <w:bottom w:val="none" w:sz="0" w:space="0" w:color="auto"/>
        <w:right w:val="none" w:sz="0" w:space="0" w:color="auto"/>
      </w:divBdr>
    </w:div>
    <w:div w:id="2008970735">
      <w:bodyDiv w:val="1"/>
      <w:marLeft w:val="0"/>
      <w:marRight w:val="0"/>
      <w:marTop w:val="0"/>
      <w:marBottom w:val="0"/>
      <w:divBdr>
        <w:top w:val="none" w:sz="0" w:space="0" w:color="auto"/>
        <w:left w:val="none" w:sz="0" w:space="0" w:color="auto"/>
        <w:bottom w:val="none" w:sz="0" w:space="0" w:color="auto"/>
        <w:right w:val="none" w:sz="0" w:space="0" w:color="auto"/>
      </w:divBdr>
    </w:div>
    <w:div w:id="2009475110">
      <w:bodyDiv w:val="1"/>
      <w:marLeft w:val="0"/>
      <w:marRight w:val="0"/>
      <w:marTop w:val="0"/>
      <w:marBottom w:val="0"/>
      <w:divBdr>
        <w:top w:val="none" w:sz="0" w:space="0" w:color="auto"/>
        <w:left w:val="none" w:sz="0" w:space="0" w:color="auto"/>
        <w:bottom w:val="none" w:sz="0" w:space="0" w:color="auto"/>
        <w:right w:val="none" w:sz="0" w:space="0" w:color="auto"/>
      </w:divBdr>
      <w:divsChild>
        <w:div w:id="1010597059">
          <w:marLeft w:val="0"/>
          <w:marRight w:val="0"/>
          <w:marTop w:val="0"/>
          <w:marBottom w:val="0"/>
          <w:divBdr>
            <w:top w:val="none" w:sz="0" w:space="0" w:color="auto"/>
            <w:left w:val="none" w:sz="0" w:space="0" w:color="auto"/>
            <w:bottom w:val="none" w:sz="0" w:space="0" w:color="auto"/>
            <w:right w:val="none" w:sz="0" w:space="0" w:color="auto"/>
          </w:divBdr>
          <w:divsChild>
            <w:div w:id="1410999470">
              <w:marLeft w:val="0"/>
              <w:marRight w:val="0"/>
              <w:marTop w:val="0"/>
              <w:marBottom w:val="0"/>
              <w:divBdr>
                <w:top w:val="none" w:sz="0" w:space="0" w:color="auto"/>
                <w:left w:val="none" w:sz="0" w:space="0" w:color="auto"/>
                <w:bottom w:val="none" w:sz="0" w:space="0" w:color="auto"/>
                <w:right w:val="none" w:sz="0" w:space="0" w:color="auto"/>
              </w:divBdr>
            </w:div>
            <w:div w:id="208502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406831">
      <w:bodyDiv w:val="1"/>
      <w:marLeft w:val="0"/>
      <w:marRight w:val="0"/>
      <w:marTop w:val="0"/>
      <w:marBottom w:val="0"/>
      <w:divBdr>
        <w:top w:val="none" w:sz="0" w:space="0" w:color="auto"/>
        <w:left w:val="none" w:sz="0" w:space="0" w:color="auto"/>
        <w:bottom w:val="none" w:sz="0" w:space="0" w:color="auto"/>
        <w:right w:val="none" w:sz="0" w:space="0" w:color="auto"/>
      </w:divBdr>
    </w:div>
    <w:div w:id="2010671225">
      <w:bodyDiv w:val="1"/>
      <w:marLeft w:val="0"/>
      <w:marRight w:val="0"/>
      <w:marTop w:val="0"/>
      <w:marBottom w:val="0"/>
      <w:divBdr>
        <w:top w:val="none" w:sz="0" w:space="0" w:color="auto"/>
        <w:left w:val="none" w:sz="0" w:space="0" w:color="auto"/>
        <w:bottom w:val="none" w:sz="0" w:space="0" w:color="auto"/>
        <w:right w:val="none" w:sz="0" w:space="0" w:color="auto"/>
      </w:divBdr>
    </w:div>
    <w:div w:id="2013332557">
      <w:bodyDiv w:val="1"/>
      <w:marLeft w:val="0"/>
      <w:marRight w:val="0"/>
      <w:marTop w:val="0"/>
      <w:marBottom w:val="0"/>
      <w:divBdr>
        <w:top w:val="none" w:sz="0" w:space="0" w:color="auto"/>
        <w:left w:val="none" w:sz="0" w:space="0" w:color="auto"/>
        <w:bottom w:val="none" w:sz="0" w:space="0" w:color="auto"/>
        <w:right w:val="none" w:sz="0" w:space="0" w:color="auto"/>
      </w:divBdr>
      <w:divsChild>
        <w:div w:id="147477533">
          <w:marLeft w:val="0"/>
          <w:marRight w:val="0"/>
          <w:marTop w:val="0"/>
          <w:marBottom w:val="0"/>
          <w:divBdr>
            <w:top w:val="none" w:sz="0" w:space="0" w:color="auto"/>
            <w:left w:val="none" w:sz="0" w:space="0" w:color="auto"/>
            <w:bottom w:val="none" w:sz="0" w:space="0" w:color="auto"/>
            <w:right w:val="none" w:sz="0" w:space="0" w:color="auto"/>
          </w:divBdr>
          <w:divsChild>
            <w:div w:id="718163854">
              <w:marLeft w:val="0"/>
              <w:marRight w:val="0"/>
              <w:marTop w:val="0"/>
              <w:marBottom w:val="0"/>
              <w:divBdr>
                <w:top w:val="none" w:sz="0" w:space="0" w:color="auto"/>
                <w:left w:val="none" w:sz="0" w:space="0" w:color="auto"/>
                <w:bottom w:val="none" w:sz="0" w:space="0" w:color="auto"/>
                <w:right w:val="none" w:sz="0" w:space="0" w:color="auto"/>
              </w:divBdr>
              <w:divsChild>
                <w:div w:id="1013724061">
                  <w:marLeft w:val="0"/>
                  <w:marRight w:val="0"/>
                  <w:marTop w:val="0"/>
                  <w:marBottom w:val="0"/>
                  <w:divBdr>
                    <w:top w:val="none" w:sz="0" w:space="0" w:color="auto"/>
                    <w:left w:val="none" w:sz="0" w:space="0" w:color="auto"/>
                    <w:bottom w:val="none" w:sz="0" w:space="0" w:color="auto"/>
                    <w:right w:val="none" w:sz="0" w:space="0" w:color="auto"/>
                  </w:divBdr>
                  <w:divsChild>
                    <w:div w:id="453981039">
                      <w:marLeft w:val="0"/>
                      <w:marRight w:val="0"/>
                      <w:marTop w:val="0"/>
                      <w:marBottom w:val="0"/>
                      <w:divBdr>
                        <w:top w:val="none" w:sz="0" w:space="0" w:color="auto"/>
                        <w:left w:val="none" w:sz="0" w:space="0" w:color="auto"/>
                        <w:bottom w:val="none" w:sz="0" w:space="0" w:color="auto"/>
                        <w:right w:val="none" w:sz="0" w:space="0" w:color="auto"/>
                      </w:divBdr>
                      <w:divsChild>
                        <w:div w:id="170223600">
                          <w:marLeft w:val="0"/>
                          <w:marRight w:val="0"/>
                          <w:marTop w:val="0"/>
                          <w:marBottom w:val="0"/>
                          <w:divBdr>
                            <w:top w:val="none" w:sz="0" w:space="0" w:color="auto"/>
                            <w:left w:val="none" w:sz="0" w:space="0" w:color="auto"/>
                            <w:bottom w:val="none" w:sz="0" w:space="0" w:color="auto"/>
                            <w:right w:val="none" w:sz="0" w:space="0" w:color="auto"/>
                          </w:divBdr>
                          <w:divsChild>
                            <w:div w:id="1252397384">
                              <w:marLeft w:val="0"/>
                              <w:marRight w:val="0"/>
                              <w:marTop w:val="0"/>
                              <w:marBottom w:val="0"/>
                              <w:divBdr>
                                <w:top w:val="none" w:sz="0" w:space="0" w:color="auto"/>
                                <w:left w:val="none" w:sz="0" w:space="0" w:color="auto"/>
                                <w:bottom w:val="none" w:sz="0" w:space="0" w:color="auto"/>
                                <w:right w:val="none" w:sz="0" w:space="0" w:color="auto"/>
                              </w:divBdr>
                              <w:divsChild>
                                <w:div w:id="1177118479">
                                  <w:marLeft w:val="0"/>
                                  <w:marRight w:val="0"/>
                                  <w:marTop w:val="0"/>
                                  <w:marBottom w:val="0"/>
                                  <w:divBdr>
                                    <w:top w:val="none" w:sz="0" w:space="0" w:color="auto"/>
                                    <w:left w:val="none" w:sz="0" w:space="0" w:color="auto"/>
                                    <w:bottom w:val="none" w:sz="0" w:space="0" w:color="auto"/>
                                    <w:right w:val="none" w:sz="0" w:space="0" w:color="auto"/>
                                  </w:divBdr>
                                  <w:divsChild>
                                    <w:div w:id="340855277">
                                      <w:marLeft w:val="0"/>
                                      <w:marRight w:val="0"/>
                                      <w:marTop w:val="0"/>
                                      <w:marBottom w:val="0"/>
                                      <w:divBdr>
                                        <w:top w:val="none" w:sz="0" w:space="0" w:color="auto"/>
                                        <w:left w:val="none" w:sz="0" w:space="0" w:color="auto"/>
                                        <w:bottom w:val="none" w:sz="0" w:space="0" w:color="auto"/>
                                        <w:right w:val="none" w:sz="0" w:space="0" w:color="auto"/>
                                      </w:divBdr>
                                      <w:divsChild>
                                        <w:div w:id="559559500">
                                          <w:marLeft w:val="0"/>
                                          <w:marRight w:val="0"/>
                                          <w:marTop w:val="0"/>
                                          <w:marBottom w:val="0"/>
                                          <w:divBdr>
                                            <w:top w:val="none" w:sz="0" w:space="0" w:color="auto"/>
                                            <w:left w:val="none" w:sz="0" w:space="0" w:color="auto"/>
                                            <w:bottom w:val="none" w:sz="0" w:space="0" w:color="auto"/>
                                            <w:right w:val="none" w:sz="0" w:space="0" w:color="auto"/>
                                          </w:divBdr>
                                          <w:divsChild>
                                            <w:div w:id="1331256287">
                                              <w:marLeft w:val="0"/>
                                              <w:marRight w:val="0"/>
                                              <w:marTop w:val="0"/>
                                              <w:marBottom w:val="0"/>
                                              <w:divBdr>
                                                <w:top w:val="none" w:sz="0" w:space="0" w:color="auto"/>
                                                <w:left w:val="none" w:sz="0" w:space="0" w:color="auto"/>
                                                <w:bottom w:val="none" w:sz="0" w:space="0" w:color="auto"/>
                                                <w:right w:val="none" w:sz="0" w:space="0" w:color="auto"/>
                                              </w:divBdr>
                                              <w:divsChild>
                                                <w:div w:id="1236622027">
                                                  <w:marLeft w:val="0"/>
                                                  <w:marRight w:val="0"/>
                                                  <w:marTop w:val="0"/>
                                                  <w:marBottom w:val="0"/>
                                                  <w:divBdr>
                                                    <w:top w:val="none" w:sz="0" w:space="0" w:color="auto"/>
                                                    <w:left w:val="none" w:sz="0" w:space="0" w:color="auto"/>
                                                    <w:bottom w:val="none" w:sz="0" w:space="0" w:color="auto"/>
                                                    <w:right w:val="none" w:sz="0" w:space="0" w:color="auto"/>
                                                  </w:divBdr>
                                                  <w:divsChild>
                                                    <w:div w:id="836187325">
                                                      <w:marLeft w:val="0"/>
                                                      <w:marRight w:val="0"/>
                                                      <w:marTop w:val="0"/>
                                                      <w:marBottom w:val="0"/>
                                                      <w:divBdr>
                                                        <w:top w:val="none" w:sz="0" w:space="0" w:color="auto"/>
                                                        <w:left w:val="none" w:sz="0" w:space="0" w:color="auto"/>
                                                        <w:bottom w:val="none" w:sz="0" w:space="0" w:color="auto"/>
                                                        <w:right w:val="none" w:sz="0" w:space="0" w:color="auto"/>
                                                      </w:divBdr>
                                                      <w:divsChild>
                                                        <w:div w:id="416752780">
                                                          <w:marLeft w:val="0"/>
                                                          <w:marRight w:val="0"/>
                                                          <w:marTop w:val="0"/>
                                                          <w:marBottom w:val="0"/>
                                                          <w:divBdr>
                                                            <w:top w:val="none" w:sz="0" w:space="0" w:color="auto"/>
                                                            <w:left w:val="none" w:sz="0" w:space="0" w:color="auto"/>
                                                            <w:bottom w:val="none" w:sz="0" w:space="0" w:color="auto"/>
                                                            <w:right w:val="none" w:sz="0" w:space="0" w:color="auto"/>
                                                          </w:divBdr>
                                                          <w:divsChild>
                                                            <w:div w:id="1633435373">
                                                              <w:marLeft w:val="0"/>
                                                              <w:marRight w:val="0"/>
                                                              <w:marTop w:val="0"/>
                                                              <w:marBottom w:val="0"/>
                                                              <w:divBdr>
                                                                <w:top w:val="none" w:sz="0" w:space="0" w:color="auto"/>
                                                                <w:left w:val="none" w:sz="0" w:space="0" w:color="auto"/>
                                                                <w:bottom w:val="none" w:sz="0" w:space="0" w:color="auto"/>
                                                                <w:right w:val="none" w:sz="0" w:space="0" w:color="auto"/>
                                                              </w:divBdr>
                                                              <w:divsChild>
                                                                <w:div w:id="790707834">
                                                                  <w:marLeft w:val="0"/>
                                                                  <w:marRight w:val="0"/>
                                                                  <w:marTop w:val="0"/>
                                                                  <w:marBottom w:val="0"/>
                                                                  <w:divBdr>
                                                                    <w:top w:val="none" w:sz="0" w:space="0" w:color="auto"/>
                                                                    <w:left w:val="none" w:sz="0" w:space="0" w:color="auto"/>
                                                                    <w:bottom w:val="none" w:sz="0" w:space="0" w:color="auto"/>
                                                                    <w:right w:val="none" w:sz="0" w:space="0" w:color="auto"/>
                                                                  </w:divBdr>
                                                                  <w:divsChild>
                                                                    <w:div w:id="688067307">
                                                                      <w:marLeft w:val="0"/>
                                                                      <w:marRight w:val="0"/>
                                                                      <w:marTop w:val="0"/>
                                                                      <w:marBottom w:val="0"/>
                                                                      <w:divBdr>
                                                                        <w:top w:val="none" w:sz="0" w:space="0" w:color="auto"/>
                                                                        <w:left w:val="none" w:sz="0" w:space="0" w:color="auto"/>
                                                                        <w:bottom w:val="none" w:sz="0" w:space="0" w:color="auto"/>
                                                                        <w:right w:val="none" w:sz="0" w:space="0" w:color="auto"/>
                                                                      </w:divBdr>
                                                                      <w:divsChild>
                                                                        <w:div w:id="1123423688">
                                                                          <w:marLeft w:val="0"/>
                                                                          <w:marRight w:val="0"/>
                                                                          <w:marTop w:val="0"/>
                                                                          <w:marBottom w:val="0"/>
                                                                          <w:divBdr>
                                                                            <w:top w:val="none" w:sz="0" w:space="0" w:color="auto"/>
                                                                            <w:left w:val="none" w:sz="0" w:space="0" w:color="auto"/>
                                                                            <w:bottom w:val="none" w:sz="0" w:space="0" w:color="auto"/>
                                                                            <w:right w:val="none" w:sz="0" w:space="0" w:color="auto"/>
                                                                          </w:divBdr>
                                                                          <w:divsChild>
                                                                            <w:div w:id="1541556574">
                                                                              <w:marLeft w:val="0"/>
                                                                              <w:marRight w:val="0"/>
                                                                              <w:marTop w:val="0"/>
                                                                              <w:marBottom w:val="0"/>
                                                                              <w:divBdr>
                                                                                <w:top w:val="none" w:sz="0" w:space="0" w:color="auto"/>
                                                                                <w:left w:val="none" w:sz="0" w:space="0" w:color="auto"/>
                                                                                <w:bottom w:val="none" w:sz="0" w:space="0" w:color="auto"/>
                                                                                <w:right w:val="none" w:sz="0" w:space="0" w:color="auto"/>
                                                                              </w:divBdr>
                                                                              <w:divsChild>
                                                                                <w:div w:id="1076169634">
                                                                                  <w:marLeft w:val="0"/>
                                                                                  <w:marRight w:val="0"/>
                                                                                  <w:marTop w:val="0"/>
                                                                                  <w:marBottom w:val="0"/>
                                                                                  <w:divBdr>
                                                                                    <w:top w:val="none" w:sz="0" w:space="0" w:color="auto"/>
                                                                                    <w:left w:val="none" w:sz="0" w:space="0" w:color="auto"/>
                                                                                    <w:bottom w:val="none" w:sz="0" w:space="0" w:color="auto"/>
                                                                                    <w:right w:val="none" w:sz="0" w:space="0" w:color="auto"/>
                                                                                  </w:divBdr>
                                                                                  <w:divsChild>
                                                                                    <w:div w:id="1423330891">
                                                                                      <w:marLeft w:val="0"/>
                                                                                      <w:marRight w:val="0"/>
                                                                                      <w:marTop w:val="0"/>
                                                                                      <w:marBottom w:val="0"/>
                                                                                      <w:divBdr>
                                                                                        <w:top w:val="none" w:sz="0" w:space="0" w:color="auto"/>
                                                                                        <w:left w:val="none" w:sz="0" w:space="0" w:color="auto"/>
                                                                                        <w:bottom w:val="none" w:sz="0" w:space="0" w:color="auto"/>
                                                                                        <w:right w:val="none" w:sz="0" w:space="0" w:color="auto"/>
                                                                                      </w:divBdr>
                                                                                      <w:divsChild>
                                                                                        <w:div w:id="266737731">
                                                                                          <w:marLeft w:val="0"/>
                                                                                          <w:marRight w:val="0"/>
                                                                                          <w:marTop w:val="0"/>
                                                                                          <w:marBottom w:val="0"/>
                                                                                          <w:divBdr>
                                                                                            <w:top w:val="none" w:sz="0" w:space="0" w:color="auto"/>
                                                                                            <w:left w:val="none" w:sz="0" w:space="0" w:color="auto"/>
                                                                                            <w:bottom w:val="none" w:sz="0" w:space="0" w:color="auto"/>
                                                                                            <w:right w:val="none" w:sz="0" w:space="0" w:color="auto"/>
                                                                                          </w:divBdr>
                                                                                          <w:divsChild>
                                                                                            <w:div w:id="204606428">
                                                                                              <w:marLeft w:val="0"/>
                                                                                              <w:marRight w:val="0"/>
                                                                                              <w:marTop w:val="0"/>
                                                                                              <w:marBottom w:val="0"/>
                                                                                              <w:divBdr>
                                                                                                <w:top w:val="none" w:sz="0" w:space="0" w:color="auto"/>
                                                                                                <w:left w:val="none" w:sz="0" w:space="0" w:color="auto"/>
                                                                                                <w:bottom w:val="none" w:sz="0" w:space="0" w:color="auto"/>
                                                                                                <w:right w:val="none" w:sz="0" w:space="0" w:color="auto"/>
                                                                                              </w:divBdr>
                                                                                              <w:divsChild>
                                                                                                <w:div w:id="137496173">
                                                                                                  <w:marLeft w:val="0"/>
                                                                                                  <w:marRight w:val="0"/>
                                                                                                  <w:marTop w:val="0"/>
                                                                                                  <w:marBottom w:val="0"/>
                                                                                                  <w:divBdr>
                                                                                                    <w:top w:val="none" w:sz="0" w:space="0" w:color="auto"/>
                                                                                                    <w:left w:val="none" w:sz="0" w:space="0" w:color="auto"/>
                                                                                                    <w:bottom w:val="none" w:sz="0" w:space="0" w:color="auto"/>
                                                                                                    <w:right w:val="none" w:sz="0" w:space="0" w:color="auto"/>
                                                                                                  </w:divBdr>
                                                                                                  <w:divsChild>
                                                                                                    <w:div w:id="1280841429">
                                                                                                      <w:marLeft w:val="0"/>
                                                                                                      <w:marRight w:val="0"/>
                                                                                                      <w:marTop w:val="0"/>
                                                                                                      <w:marBottom w:val="0"/>
                                                                                                      <w:divBdr>
                                                                                                        <w:top w:val="none" w:sz="0" w:space="0" w:color="auto"/>
                                                                                                        <w:left w:val="none" w:sz="0" w:space="0" w:color="auto"/>
                                                                                                        <w:bottom w:val="none" w:sz="0" w:space="0" w:color="auto"/>
                                                                                                        <w:right w:val="none" w:sz="0" w:space="0" w:color="auto"/>
                                                                                                      </w:divBdr>
                                                                                                      <w:divsChild>
                                                                                                        <w:div w:id="1824463525">
                                                                                                          <w:marLeft w:val="0"/>
                                                                                                          <w:marRight w:val="0"/>
                                                                                                          <w:marTop w:val="0"/>
                                                                                                          <w:marBottom w:val="0"/>
                                                                                                          <w:divBdr>
                                                                                                            <w:top w:val="none" w:sz="0" w:space="0" w:color="auto"/>
                                                                                                            <w:left w:val="none" w:sz="0" w:space="0" w:color="auto"/>
                                                                                                            <w:bottom w:val="none" w:sz="0" w:space="0" w:color="auto"/>
                                                                                                            <w:right w:val="none" w:sz="0" w:space="0" w:color="auto"/>
                                                                                                          </w:divBdr>
                                                                                                          <w:divsChild>
                                                                                                            <w:div w:id="1077091993">
                                                                                                              <w:marLeft w:val="0"/>
                                                                                                              <w:marRight w:val="0"/>
                                                                                                              <w:marTop w:val="0"/>
                                                                                                              <w:marBottom w:val="0"/>
                                                                                                              <w:divBdr>
                                                                                                                <w:top w:val="none" w:sz="0" w:space="0" w:color="auto"/>
                                                                                                                <w:left w:val="none" w:sz="0" w:space="0" w:color="auto"/>
                                                                                                                <w:bottom w:val="none" w:sz="0" w:space="0" w:color="auto"/>
                                                                                                                <w:right w:val="none" w:sz="0" w:space="0" w:color="auto"/>
                                                                                                              </w:divBdr>
                                                                                                              <w:divsChild>
                                                                                                                <w:div w:id="665672775">
                                                                                                                  <w:marLeft w:val="0"/>
                                                                                                                  <w:marRight w:val="0"/>
                                                                                                                  <w:marTop w:val="0"/>
                                                                                                                  <w:marBottom w:val="0"/>
                                                                                                                  <w:divBdr>
                                                                                                                    <w:top w:val="none" w:sz="0" w:space="0" w:color="auto"/>
                                                                                                                    <w:left w:val="none" w:sz="0" w:space="0" w:color="auto"/>
                                                                                                                    <w:bottom w:val="none" w:sz="0" w:space="0" w:color="auto"/>
                                                                                                                    <w:right w:val="none" w:sz="0" w:space="0" w:color="auto"/>
                                                                                                                  </w:divBdr>
                                                                                                                  <w:divsChild>
                                                                                                                    <w:div w:id="1509440911">
                                                                                                                      <w:marLeft w:val="0"/>
                                                                                                                      <w:marRight w:val="0"/>
                                                                                                                      <w:marTop w:val="0"/>
                                                                                                                      <w:marBottom w:val="0"/>
                                                                                                                      <w:divBdr>
                                                                                                                        <w:top w:val="none" w:sz="0" w:space="0" w:color="auto"/>
                                                                                                                        <w:left w:val="none" w:sz="0" w:space="0" w:color="auto"/>
                                                                                                                        <w:bottom w:val="none" w:sz="0" w:space="0" w:color="auto"/>
                                                                                                                        <w:right w:val="none" w:sz="0" w:space="0" w:color="auto"/>
                                                                                                                      </w:divBdr>
                                                                                                                      <w:divsChild>
                                                                                                                        <w:div w:id="732313359">
                                                                                                                          <w:marLeft w:val="0"/>
                                                                                                                          <w:marRight w:val="0"/>
                                                                                                                          <w:marTop w:val="0"/>
                                                                                                                          <w:marBottom w:val="0"/>
                                                                                                                          <w:divBdr>
                                                                                                                            <w:top w:val="none" w:sz="0" w:space="0" w:color="auto"/>
                                                                                                                            <w:left w:val="none" w:sz="0" w:space="0" w:color="auto"/>
                                                                                                                            <w:bottom w:val="none" w:sz="0" w:space="0" w:color="auto"/>
                                                                                                                            <w:right w:val="none" w:sz="0" w:space="0" w:color="auto"/>
                                                                                                                          </w:divBdr>
                                                                                                                          <w:divsChild>
                                                                                                                            <w:div w:id="446580765">
                                                                                                                              <w:marLeft w:val="0"/>
                                                                                                                              <w:marRight w:val="0"/>
                                                                                                                              <w:marTop w:val="0"/>
                                                                                                                              <w:marBottom w:val="0"/>
                                                                                                                              <w:divBdr>
                                                                                                                                <w:top w:val="none" w:sz="0" w:space="0" w:color="auto"/>
                                                                                                                                <w:left w:val="none" w:sz="0" w:space="0" w:color="auto"/>
                                                                                                                                <w:bottom w:val="none" w:sz="0" w:space="0" w:color="auto"/>
                                                                                                                                <w:right w:val="none" w:sz="0" w:space="0" w:color="auto"/>
                                                                                                                              </w:divBdr>
                                                                                                                            </w:div>
                                                                                                                            <w:div w:id="499589208">
                                                                                                                              <w:marLeft w:val="0"/>
                                                                                                                              <w:marRight w:val="0"/>
                                                                                                                              <w:marTop w:val="0"/>
                                                                                                                              <w:marBottom w:val="0"/>
                                                                                                                              <w:divBdr>
                                                                                                                                <w:top w:val="none" w:sz="0" w:space="0" w:color="auto"/>
                                                                                                                                <w:left w:val="none" w:sz="0" w:space="0" w:color="auto"/>
                                                                                                                                <w:bottom w:val="none" w:sz="0" w:space="0" w:color="auto"/>
                                                                                                                                <w:right w:val="none" w:sz="0" w:space="0" w:color="auto"/>
                                                                                                                              </w:divBdr>
                                                                                                                            </w:div>
                                                                                                                            <w:div w:id="589505439">
                                                                                                                              <w:marLeft w:val="0"/>
                                                                                                                              <w:marRight w:val="0"/>
                                                                                                                              <w:marTop w:val="0"/>
                                                                                                                              <w:marBottom w:val="0"/>
                                                                                                                              <w:divBdr>
                                                                                                                                <w:top w:val="none" w:sz="0" w:space="0" w:color="auto"/>
                                                                                                                                <w:left w:val="none" w:sz="0" w:space="0" w:color="auto"/>
                                                                                                                                <w:bottom w:val="none" w:sz="0" w:space="0" w:color="auto"/>
                                                                                                                                <w:right w:val="none" w:sz="0" w:space="0" w:color="auto"/>
                                                                                                                              </w:divBdr>
                                                                                                                            </w:div>
                                                                                                                            <w:div w:id="193740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3332816">
      <w:bodyDiv w:val="1"/>
      <w:marLeft w:val="0"/>
      <w:marRight w:val="0"/>
      <w:marTop w:val="0"/>
      <w:marBottom w:val="0"/>
      <w:divBdr>
        <w:top w:val="none" w:sz="0" w:space="0" w:color="auto"/>
        <w:left w:val="none" w:sz="0" w:space="0" w:color="auto"/>
        <w:bottom w:val="none" w:sz="0" w:space="0" w:color="auto"/>
        <w:right w:val="none" w:sz="0" w:space="0" w:color="auto"/>
      </w:divBdr>
    </w:div>
    <w:div w:id="2013674903">
      <w:bodyDiv w:val="1"/>
      <w:marLeft w:val="0"/>
      <w:marRight w:val="0"/>
      <w:marTop w:val="0"/>
      <w:marBottom w:val="0"/>
      <w:divBdr>
        <w:top w:val="none" w:sz="0" w:space="0" w:color="auto"/>
        <w:left w:val="none" w:sz="0" w:space="0" w:color="auto"/>
        <w:bottom w:val="none" w:sz="0" w:space="0" w:color="auto"/>
        <w:right w:val="none" w:sz="0" w:space="0" w:color="auto"/>
      </w:divBdr>
    </w:div>
    <w:div w:id="2016304561">
      <w:bodyDiv w:val="1"/>
      <w:marLeft w:val="0"/>
      <w:marRight w:val="0"/>
      <w:marTop w:val="0"/>
      <w:marBottom w:val="0"/>
      <w:divBdr>
        <w:top w:val="none" w:sz="0" w:space="0" w:color="auto"/>
        <w:left w:val="none" w:sz="0" w:space="0" w:color="auto"/>
        <w:bottom w:val="none" w:sz="0" w:space="0" w:color="auto"/>
        <w:right w:val="none" w:sz="0" w:space="0" w:color="auto"/>
      </w:divBdr>
    </w:div>
    <w:div w:id="2018187892">
      <w:bodyDiv w:val="1"/>
      <w:marLeft w:val="0"/>
      <w:marRight w:val="0"/>
      <w:marTop w:val="0"/>
      <w:marBottom w:val="0"/>
      <w:divBdr>
        <w:top w:val="none" w:sz="0" w:space="0" w:color="auto"/>
        <w:left w:val="none" w:sz="0" w:space="0" w:color="auto"/>
        <w:bottom w:val="none" w:sz="0" w:space="0" w:color="auto"/>
        <w:right w:val="none" w:sz="0" w:space="0" w:color="auto"/>
      </w:divBdr>
    </w:div>
    <w:div w:id="2019891455">
      <w:bodyDiv w:val="1"/>
      <w:marLeft w:val="0"/>
      <w:marRight w:val="0"/>
      <w:marTop w:val="0"/>
      <w:marBottom w:val="0"/>
      <w:divBdr>
        <w:top w:val="none" w:sz="0" w:space="0" w:color="auto"/>
        <w:left w:val="none" w:sz="0" w:space="0" w:color="auto"/>
        <w:bottom w:val="none" w:sz="0" w:space="0" w:color="auto"/>
        <w:right w:val="none" w:sz="0" w:space="0" w:color="auto"/>
      </w:divBdr>
    </w:div>
    <w:div w:id="2021227180">
      <w:bodyDiv w:val="1"/>
      <w:marLeft w:val="0"/>
      <w:marRight w:val="0"/>
      <w:marTop w:val="0"/>
      <w:marBottom w:val="0"/>
      <w:divBdr>
        <w:top w:val="none" w:sz="0" w:space="0" w:color="auto"/>
        <w:left w:val="none" w:sz="0" w:space="0" w:color="auto"/>
        <w:bottom w:val="none" w:sz="0" w:space="0" w:color="auto"/>
        <w:right w:val="none" w:sz="0" w:space="0" w:color="auto"/>
      </w:divBdr>
      <w:divsChild>
        <w:div w:id="793788147">
          <w:marLeft w:val="0"/>
          <w:marRight w:val="0"/>
          <w:marTop w:val="0"/>
          <w:marBottom w:val="0"/>
          <w:divBdr>
            <w:top w:val="none" w:sz="0" w:space="0" w:color="auto"/>
            <w:left w:val="none" w:sz="0" w:space="0" w:color="auto"/>
            <w:bottom w:val="none" w:sz="0" w:space="0" w:color="auto"/>
            <w:right w:val="none" w:sz="0" w:space="0" w:color="auto"/>
          </w:divBdr>
        </w:div>
      </w:divsChild>
    </w:div>
    <w:div w:id="2021931759">
      <w:bodyDiv w:val="1"/>
      <w:marLeft w:val="0"/>
      <w:marRight w:val="0"/>
      <w:marTop w:val="0"/>
      <w:marBottom w:val="0"/>
      <w:divBdr>
        <w:top w:val="none" w:sz="0" w:space="0" w:color="auto"/>
        <w:left w:val="none" w:sz="0" w:space="0" w:color="auto"/>
        <w:bottom w:val="none" w:sz="0" w:space="0" w:color="auto"/>
        <w:right w:val="none" w:sz="0" w:space="0" w:color="auto"/>
      </w:divBdr>
    </w:div>
    <w:div w:id="2024277800">
      <w:bodyDiv w:val="1"/>
      <w:marLeft w:val="0"/>
      <w:marRight w:val="0"/>
      <w:marTop w:val="0"/>
      <w:marBottom w:val="0"/>
      <w:divBdr>
        <w:top w:val="none" w:sz="0" w:space="0" w:color="auto"/>
        <w:left w:val="none" w:sz="0" w:space="0" w:color="auto"/>
        <w:bottom w:val="none" w:sz="0" w:space="0" w:color="auto"/>
        <w:right w:val="none" w:sz="0" w:space="0" w:color="auto"/>
      </w:divBdr>
      <w:divsChild>
        <w:div w:id="1459910731">
          <w:marLeft w:val="0"/>
          <w:marRight w:val="0"/>
          <w:marTop w:val="0"/>
          <w:marBottom w:val="0"/>
          <w:divBdr>
            <w:top w:val="none" w:sz="0" w:space="0" w:color="auto"/>
            <w:left w:val="none" w:sz="0" w:space="0" w:color="auto"/>
            <w:bottom w:val="none" w:sz="0" w:space="0" w:color="auto"/>
            <w:right w:val="none" w:sz="0" w:space="0" w:color="auto"/>
          </w:divBdr>
        </w:div>
      </w:divsChild>
    </w:div>
    <w:div w:id="2024431526">
      <w:bodyDiv w:val="1"/>
      <w:marLeft w:val="0"/>
      <w:marRight w:val="0"/>
      <w:marTop w:val="0"/>
      <w:marBottom w:val="0"/>
      <w:divBdr>
        <w:top w:val="none" w:sz="0" w:space="0" w:color="auto"/>
        <w:left w:val="none" w:sz="0" w:space="0" w:color="auto"/>
        <w:bottom w:val="none" w:sz="0" w:space="0" w:color="auto"/>
        <w:right w:val="none" w:sz="0" w:space="0" w:color="auto"/>
      </w:divBdr>
    </w:div>
    <w:div w:id="2029136142">
      <w:bodyDiv w:val="1"/>
      <w:marLeft w:val="0"/>
      <w:marRight w:val="0"/>
      <w:marTop w:val="0"/>
      <w:marBottom w:val="0"/>
      <w:divBdr>
        <w:top w:val="none" w:sz="0" w:space="0" w:color="auto"/>
        <w:left w:val="none" w:sz="0" w:space="0" w:color="auto"/>
        <w:bottom w:val="none" w:sz="0" w:space="0" w:color="auto"/>
        <w:right w:val="none" w:sz="0" w:space="0" w:color="auto"/>
      </w:divBdr>
    </w:div>
    <w:div w:id="2029872571">
      <w:bodyDiv w:val="1"/>
      <w:marLeft w:val="0"/>
      <w:marRight w:val="0"/>
      <w:marTop w:val="0"/>
      <w:marBottom w:val="0"/>
      <w:divBdr>
        <w:top w:val="none" w:sz="0" w:space="0" w:color="auto"/>
        <w:left w:val="none" w:sz="0" w:space="0" w:color="auto"/>
        <w:bottom w:val="none" w:sz="0" w:space="0" w:color="auto"/>
        <w:right w:val="none" w:sz="0" w:space="0" w:color="auto"/>
      </w:divBdr>
    </w:div>
    <w:div w:id="2031299442">
      <w:bodyDiv w:val="1"/>
      <w:marLeft w:val="0"/>
      <w:marRight w:val="0"/>
      <w:marTop w:val="0"/>
      <w:marBottom w:val="0"/>
      <w:divBdr>
        <w:top w:val="none" w:sz="0" w:space="0" w:color="auto"/>
        <w:left w:val="none" w:sz="0" w:space="0" w:color="auto"/>
        <w:bottom w:val="none" w:sz="0" w:space="0" w:color="auto"/>
        <w:right w:val="none" w:sz="0" w:space="0" w:color="auto"/>
      </w:divBdr>
      <w:divsChild>
        <w:div w:id="1019045451">
          <w:marLeft w:val="0"/>
          <w:marRight w:val="0"/>
          <w:marTop w:val="0"/>
          <w:marBottom w:val="0"/>
          <w:divBdr>
            <w:top w:val="none" w:sz="0" w:space="0" w:color="auto"/>
            <w:left w:val="none" w:sz="0" w:space="0" w:color="auto"/>
            <w:bottom w:val="none" w:sz="0" w:space="0" w:color="auto"/>
            <w:right w:val="none" w:sz="0" w:space="0" w:color="auto"/>
          </w:divBdr>
          <w:divsChild>
            <w:div w:id="683677886">
              <w:marLeft w:val="0"/>
              <w:marRight w:val="0"/>
              <w:marTop w:val="0"/>
              <w:marBottom w:val="0"/>
              <w:divBdr>
                <w:top w:val="none" w:sz="0" w:space="0" w:color="auto"/>
                <w:left w:val="none" w:sz="0" w:space="0" w:color="auto"/>
                <w:bottom w:val="none" w:sz="0" w:space="0" w:color="auto"/>
                <w:right w:val="none" w:sz="0" w:space="0" w:color="auto"/>
              </w:divBdr>
            </w:div>
            <w:div w:id="1081637463">
              <w:marLeft w:val="0"/>
              <w:marRight w:val="0"/>
              <w:marTop w:val="0"/>
              <w:marBottom w:val="0"/>
              <w:divBdr>
                <w:top w:val="none" w:sz="0" w:space="0" w:color="auto"/>
                <w:left w:val="none" w:sz="0" w:space="0" w:color="auto"/>
                <w:bottom w:val="none" w:sz="0" w:space="0" w:color="auto"/>
                <w:right w:val="none" w:sz="0" w:space="0" w:color="auto"/>
              </w:divBdr>
            </w:div>
            <w:div w:id="1435321937">
              <w:marLeft w:val="0"/>
              <w:marRight w:val="0"/>
              <w:marTop w:val="0"/>
              <w:marBottom w:val="0"/>
              <w:divBdr>
                <w:top w:val="none" w:sz="0" w:space="0" w:color="auto"/>
                <w:left w:val="none" w:sz="0" w:space="0" w:color="auto"/>
                <w:bottom w:val="none" w:sz="0" w:space="0" w:color="auto"/>
                <w:right w:val="none" w:sz="0" w:space="0" w:color="auto"/>
              </w:divBdr>
            </w:div>
            <w:div w:id="1926722849">
              <w:marLeft w:val="0"/>
              <w:marRight w:val="0"/>
              <w:marTop w:val="0"/>
              <w:marBottom w:val="0"/>
              <w:divBdr>
                <w:top w:val="none" w:sz="0" w:space="0" w:color="auto"/>
                <w:left w:val="none" w:sz="0" w:space="0" w:color="auto"/>
                <w:bottom w:val="none" w:sz="0" w:space="0" w:color="auto"/>
                <w:right w:val="none" w:sz="0" w:space="0" w:color="auto"/>
              </w:divBdr>
            </w:div>
            <w:div w:id="214376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070978">
      <w:bodyDiv w:val="1"/>
      <w:marLeft w:val="0"/>
      <w:marRight w:val="0"/>
      <w:marTop w:val="0"/>
      <w:marBottom w:val="0"/>
      <w:divBdr>
        <w:top w:val="none" w:sz="0" w:space="0" w:color="auto"/>
        <w:left w:val="none" w:sz="0" w:space="0" w:color="auto"/>
        <w:bottom w:val="none" w:sz="0" w:space="0" w:color="auto"/>
        <w:right w:val="none" w:sz="0" w:space="0" w:color="auto"/>
      </w:divBdr>
    </w:div>
    <w:div w:id="2035031395">
      <w:bodyDiv w:val="1"/>
      <w:marLeft w:val="0"/>
      <w:marRight w:val="0"/>
      <w:marTop w:val="0"/>
      <w:marBottom w:val="0"/>
      <w:divBdr>
        <w:top w:val="none" w:sz="0" w:space="0" w:color="auto"/>
        <w:left w:val="none" w:sz="0" w:space="0" w:color="auto"/>
        <w:bottom w:val="none" w:sz="0" w:space="0" w:color="auto"/>
        <w:right w:val="none" w:sz="0" w:space="0" w:color="auto"/>
      </w:divBdr>
      <w:divsChild>
        <w:div w:id="37432894">
          <w:marLeft w:val="0"/>
          <w:marRight w:val="0"/>
          <w:marTop w:val="0"/>
          <w:marBottom w:val="0"/>
          <w:divBdr>
            <w:top w:val="none" w:sz="0" w:space="0" w:color="auto"/>
            <w:left w:val="none" w:sz="0" w:space="0" w:color="auto"/>
            <w:bottom w:val="none" w:sz="0" w:space="0" w:color="auto"/>
            <w:right w:val="none" w:sz="0" w:space="0" w:color="auto"/>
          </w:divBdr>
        </w:div>
        <w:div w:id="63725648">
          <w:marLeft w:val="0"/>
          <w:marRight w:val="0"/>
          <w:marTop w:val="0"/>
          <w:marBottom w:val="0"/>
          <w:divBdr>
            <w:top w:val="none" w:sz="0" w:space="0" w:color="auto"/>
            <w:left w:val="none" w:sz="0" w:space="0" w:color="auto"/>
            <w:bottom w:val="none" w:sz="0" w:space="0" w:color="auto"/>
            <w:right w:val="none" w:sz="0" w:space="0" w:color="auto"/>
          </w:divBdr>
        </w:div>
        <w:div w:id="121773417">
          <w:marLeft w:val="0"/>
          <w:marRight w:val="0"/>
          <w:marTop w:val="0"/>
          <w:marBottom w:val="0"/>
          <w:divBdr>
            <w:top w:val="none" w:sz="0" w:space="0" w:color="auto"/>
            <w:left w:val="none" w:sz="0" w:space="0" w:color="auto"/>
            <w:bottom w:val="none" w:sz="0" w:space="0" w:color="auto"/>
            <w:right w:val="none" w:sz="0" w:space="0" w:color="auto"/>
          </w:divBdr>
        </w:div>
        <w:div w:id="147211923">
          <w:marLeft w:val="0"/>
          <w:marRight w:val="0"/>
          <w:marTop w:val="0"/>
          <w:marBottom w:val="0"/>
          <w:divBdr>
            <w:top w:val="none" w:sz="0" w:space="0" w:color="auto"/>
            <w:left w:val="none" w:sz="0" w:space="0" w:color="auto"/>
            <w:bottom w:val="none" w:sz="0" w:space="0" w:color="auto"/>
            <w:right w:val="none" w:sz="0" w:space="0" w:color="auto"/>
          </w:divBdr>
        </w:div>
        <w:div w:id="151412869">
          <w:marLeft w:val="0"/>
          <w:marRight w:val="0"/>
          <w:marTop w:val="0"/>
          <w:marBottom w:val="0"/>
          <w:divBdr>
            <w:top w:val="none" w:sz="0" w:space="0" w:color="auto"/>
            <w:left w:val="none" w:sz="0" w:space="0" w:color="auto"/>
            <w:bottom w:val="none" w:sz="0" w:space="0" w:color="auto"/>
            <w:right w:val="none" w:sz="0" w:space="0" w:color="auto"/>
          </w:divBdr>
        </w:div>
        <w:div w:id="178937473">
          <w:marLeft w:val="0"/>
          <w:marRight w:val="0"/>
          <w:marTop w:val="0"/>
          <w:marBottom w:val="0"/>
          <w:divBdr>
            <w:top w:val="none" w:sz="0" w:space="0" w:color="auto"/>
            <w:left w:val="none" w:sz="0" w:space="0" w:color="auto"/>
            <w:bottom w:val="none" w:sz="0" w:space="0" w:color="auto"/>
            <w:right w:val="none" w:sz="0" w:space="0" w:color="auto"/>
          </w:divBdr>
        </w:div>
        <w:div w:id="268662892">
          <w:marLeft w:val="0"/>
          <w:marRight w:val="0"/>
          <w:marTop w:val="0"/>
          <w:marBottom w:val="0"/>
          <w:divBdr>
            <w:top w:val="none" w:sz="0" w:space="0" w:color="auto"/>
            <w:left w:val="none" w:sz="0" w:space="0" w:color="auto"/>
            <w:bottom w:val="none" w:sz="0" w:space="0" w:color="auto"/>
            <w:right w:val="none" w:sz="0" w:space="0" w:color="auto"/>
          </w:divBdr>
        </w:div>
        <w:div w:id="269506567">
          <w:marLeft w:val="0"/>
          <w:marRight w:val="0"/>
          <w:marTop w:val="0"/>
          <w:marBottom w:val="0"/>
          <w:divBdr>
            <w:top w:val="none" w:sz="0" w:space="0" w:color="auto"/>
            <w:left w:val="none" w:sz="0" w:space="0" w:color="auto"/>
            <w:bottom w:val="none" w:sz="0" w:space="0" w:color="auto"/>
            <w:right w:val="none" w:sz="0" w:space="0" w:color="auto"/>
          </w:divBdr>
        </w:div>
        <w:div w:id="421612145">
          <w:marLeft w:val="0"/>
          <w:marRight w:val="0"/>
          <w:marTop w:val="0"/>
          <w:marBottom w:val="0"/>
          <w:divBdr>
            <w:top w:val="none" w:sz="0" w:space="0" w:color="auto"/>
            <w:left w:val="none" w:sz="0" w:space="0" w:color="auto"/>
            <w:bottom w:val="none" w:sz="0" w:space="0" w:color="auto"/>
            <w:right w:val="none" w:sz="0" w:space="0" w:color="auto"/>
          </w:divBdr>
        </w:div>
        <w:div w:id="503321741">
          <w:marLeft w:val="0"/>
          <w:marRight w:val="0"/>
          <w:marTop w:val="0"/>
          <w:marBottom w:val="0"/>
          <w:divBdr>
            <w:top w:val="none" w:sz="0" w:space="0" w:color="auto"/>
            <w:left w:val="none" w:sz="0" w:space="0" w:color="auto"/>
            <w:bottom w:val="none" w:sz="0" w:space="0" w:color="auto"/>
            <w:right w:val="none" w:sz="0" w:space="0" w:color="auto"/>
          </w:divBdr>
        </w:div>
        <w:div w:id="602960340">
          <w:marLeft w:val="0"/>
          <w:marRight w:val="0"/>
          <w:marTop w:val="0"/>
          <w:marBottom w:val="0"/>
          <w:divBdr>
            <w:top w:val="none" w:sz="0" w:space="0" w:color="auto"/>
            <w:left w:val="none" w:sz="0" w:space="0" w:color="auto"/>
            <w:bottom w:val="none" w:sz="0" w:space="0" w:color="auto"/>
            <w:right w:val="none" w:sz="0" w:space="0" w:color="auto"/>
          </w:divBdr>
        </w:div>
        <w:div w:id="1019963753">
          <w:marLeft w:val="0"/>
          <w:marRight w:val="0"/>
          <w:marTop w:val="0"/>
          <w:marBottom w:val="0"/>
          <w:divBdr>
            <w:top w:val="none" w:sz="0" w:space="0" w:color="auto"/>
            <w:left w:val="none" w:sz="0" w:space="0" w:color="auto"/>
            <w:bottom w:val="none" w:sz="0" w:space="0" w:color="auto"/>
            <w:right w:val="none" w:sz="0" w:space="0" w:color="auto"/>
          </w:divBdr>
        </w:div>
        <w:div w:id="1075132654">
          <w:marLeft w:val="0"/>
          <w:marRight w:val="0"/>
          <w:marTop w:val="0"/>
          <w:marBottom w:val="0"/>
          <w:divBdr>
            <w:top w:val="none" w:sz="0" w:space="0" w:color="auto"/>
            <w:left w:val="none" w:sz="0" w:space="0" w:color="auto"/>
            <w:bottom w:val="none" w:sz="0" w:space="0" w:color="auto"/>
            <w:right w:val="none" w:sz="0" w:space="0" w:color="auto"/>
          </w:divBdr>
        </w:div>
        <w:div w:id="1209336555">
          <w:marLeft w:val="0"/>
          <w:marRight w:val="0"/>
          <w:marTop w:val="0"/>
          <w:marBottom w:val="0"/>
          <w:divBdr>
            <w:top w:val="none" w:sz="0" w:space="0" w:color="auto"/>
            <w:left w:val="none" w:sz="0" w:space="0" w:color="auto"/>
            <w:bottom w:val="none" w:sz="0" w:space="0" w:color="auto"/>
            <w:right w:val="none" w:sz="0" w:space="0" w:color="auto"/>
          </w:divBdr>
        </w:div>
        <w:div w:id="1856990522">
          <w:marLeft w:val="0"/>
          <w:marRight w:val="0"/>
          <w:marTop w:val="0"/>
          <w:marBottom w:val="0"/>
          <w:divBdr>
            <w:top w:val="none" w:sz="0" w:space="0" w:color="auto"/>
            <w:left w:val="none" w:sz="0" w:space="0" w:color="auto"/>
            <w:bottom w:val="none" w:sz="0" w:space="0" w:color="auto"/>
            <w:right w:val="none" w:sz="0" w:space="0" w:color="auto"/>
          </w:divBdr>
        </w:div>
        <w:div w:id="1868637053">
          <w:marLeft w:val="0"/>
          <w:marRight w:val="0"/>
          <w:marTop w:val="0"/>
          <w:marBottom w:val="0"/>
          <w:divBdr>
            <w:top w:val="none" w:sz="0" w:space="0" w:color="auto"/>
            <w:left w:val="none" w:sz="0" w:space="0" w:color="auto"/>
            <w:bottom w:val="none" w:sz="0" w:space="0" w:color="auto"/>
            <w:right w:val="none" w:sz="0" w:space="0" w:color="auto"/>
          </w:divBdr>
        </w:div>
        <w:div w:id="1929147615">
          <w:marLeft w:val="0"/>
          <w:marRight w:val="0"/>
          <w:marTop w:val="0"/>
          <w:marBottom w:val="0"/>
          <w:divBdr>
            <w:top w:val="none" w:sz="0" w:space="0" w:color="auto"/>
            <w:left w:val="none" w:sz="0" w:space="0" w:color="auto"/>
            <w:bottom w:val="none" w:sz="0" w:space="0" w:color="auto"/>
            <w:right w:val="none" w:sz="0" w:space="0" w:color="auto"/>
          </w:divBdr>
        </w:div>
        <w:div w:id="2062633779">
          <w:marLeft w:val="0"/>
          <w:marRight w:val="0"/>
          <w:marTop w:val="0"/>
          <w:marBottom w:val="0"/>
          <w:divBdr>
            <w:top w:val="none" w:sz="0" w:space="0" w:color="auto"/>
            <w:left w:val="none" w:sz="0" w:space="0" w:color="auto"/>
            <w:bottom w:val="none" w:sz="0" w:space="0" w:color="auto"/>
            <w:right w:val="none" w:sz="0" w:space="0" w:color="auto"/>
          </w:divBdr>
        </w:div>
        <w:div w:id="2129664473">
          <w:marLeft w:val="0"/>
          <w:marRight w:val="0"/>
          <w:marTop w:val="0"/>
          <w:marBottom w:val="0"/>
          <w:divBdr>
            <w:top w:val="none" w:sz="0" w:space="0" w:color="auto"/>
            <w:left w:val="none" w:sz="0" w:space="0" w:color="auto"/>
            <w:bottom w:val="none" w:sz="0" w:space="0" w:color="auto"/>
            <w:right w:val="none" w:sz="0" w:space="0" w:color="auto"/>
          </w:divBdr>
        </w:div>
      </w:divsChild>
    </w:div>
    <w:div w:id="2035301063">
      <w:bodyDiv w:val="1"/>
      <w:marLeft w:val="0"/>
      <w:marRight w:val="0"/>
      <w:marTop w:val="0"/>
      <w:marBottom w:val="0"/>
      <w:divBdr>
        <w:top w:val="none" w:sz="0" w:space="0" w:color="auto"/>
        <w:left w:val="none" w:sz="0" w:space="0" w:color="auto"/>
        <w:bottom w:val="none" w:sz="0" w:space="0" w:color="auto"/>
        <w:right w:val="none" w:sz="0" w:space="0" w:color="auto"/>
      </w:divBdr>
    </w:div>
    <w:div w:id="2036072487">
      <w:bodyDiv w:val="1"/>
      <w:marLeft w:val="0"/>
      <w:marRight w:val="0"/>
      <w:marTop w:val="0"/>
      <w:marBottom w:val="0"/>
      <w:divBdr>
        <w:top w:val="none" w:sz="0" w:space="0" w:color="auto"/>
        <w:left w:val="none" w:sz="0" w:space="0" w:color="auto"/>
        <w:bottom w:val="none" w:sz="0" w:space="0" w:color="auto"/>
        <w:right w:val="none" w:sz="0" w:space="0" w:color="auto"/>
      </w:divBdr>
    </w:div>
    <w:div w:id="2036344581">
      <w:bodyDiv w:val="1"/>
      <w:marLeft w:val="0"/>
      <w:marRight w:val="0"/>
      <w:marTop w:val="0"/>
      <w:marBottom w:val="0"/>
      <w:divBdr>
        <w:top w:val="none" w:sz="0" w:space="0" w:color="auto"/>
        <w:left w:val="none" w:sz="0" w:space="0" w:color="auto"/>
        <w:bottom w:val="none" w:sz="0" w:space="0" w:color="auto"/>
        <w:right w:val="none" w:sz="0" w:space="0" w:color="auto"/>
      </w:divBdr>
    </w:div>
    <w:div w:id="2037072699">
      <w:bodyDiv w:val="1"/>
      <w:marLeft w:val="0"/>
      <w:marRight w:val="0"/>
      <w:marTop w:val="0"/>
      <w:marBottom w:val="0"/>
      <w:divBdr>
        <w:top w:val="none" w:sz="0" w:space="0" w:color="auto"/>
        <w:left w:val="none" w:sz="0" w:space="0" w:color="auto"/>
        <w:bottom w:val="none" w:sz="0" w:space="0" w:color="auto"/>
        <w:right w:val="none" w:sz="0" w:space="0" w:color="auto"/>
      </w:divBdr>
    </w:div>
    <w:div w:id="2039620391">
      <w:bodyDiv w:val="1"/>
      <w:marLeft w:val="0"/>
      <w:marRight w:val="0"/>
      <w:marTop w:val="0"/>
      <w:marBottom w:val="0"/>
      <w:divBdr>
        <w:top w:val="none" w:sz="0" w:space="0" w:color="auto"/>
        <w:left w:val="none" w:sz="0" w:space="0" w:color="auto"/>
        <w:bottom w:val="none" w:sz="0" w:space="0" w:color="auto"/>
        <w:right w:val="none" w:sz="0" w:space="0" w:color="auto"/>
      </w:divBdr>
      <w:divsChild>
        <w:div w:id="815490006">
          <w:marLeft w:val="806"/>
          <w:marRight w:val="0"/>
          <w:marTop w:val="0"/>
          <w:marBottom w:val="240"/>
          <w:divBdr>
            <w:top w:val="none" w:sz="0" w:space="0" w:color="auto"/>
            <w:left w:val="none" w:sz="0" w:space="0" w:color="auto"/>
            <w:bottom w:val="none" w:sz="0" w:space="0" w:color="auto"/>
            <w:right w:val="none" w:sz="0" w:space="0" w:color="auto"/>
          </w:divBdr>
        </w:div>
        <w:div w:id="549464517">
          <w:marLeft w:val="806"/>
          <w:marRight w:val="0"/>
          <w:marTop w:val="0"/>
          <w:marBottom w:val="240"/>
          <w:divBdr>
            <w:top w:val="none" w:sz="0" w:space="0" w:color="auto"/>
            <w:left w:val="none" w:sz="0" w:space="0" w:color="auto"/>
            <w:bottom w:val="none" w:sz="0" w:space="0" w:color="auto"/>
            <w:right w:val="none" w:sz="0" w:space="0" w:color="auto"/>
          </w:divBdr>
        </w:div>
        <w:div w:id="590895894">
          <w:marLeft w:val="806"/>
          <w:marRight w:val="0"/>
          <w:marTop w:val="0"/>
          <w:marBottom w:val="240"/>
          <w:divBdr>
            <w:top w:val="none" w:sz="0" w:space="0" w:color="auto"/>
            <w:left w:val="none" w:sz="0" w:space="0" w:color="auto"/>
            <w:bottom w:val="none" w:sz="0" w:space="0" w:color="auto"/>
            <w:right w:val="none" w:sz="0" w:space="0" w:color="auto"/>
          </w:divBdr>
        </w:div>
      </w:divsChild>
    </w:div>
    <w:div w:id="2040349565">
      <w:bodyDiv w:val="1"/>
      <w:marLeft w:val="0"/>
      <w:marRight w:val="0"/>
      <w:marTop w:val="0"/>
      <w:marBottom w:val="0"/>
      <w:divBdr>
        <w:top w:val="none" w:sz="0" w:space="0" w:color="auto"/>
        <w:left w:val="none" w:sz="0" w:space="0" w:color="auto"/>
        <w:bottom w:val="none" w:sz="0" w:space="0" w:color="auto"/>
        <w:right w:val="none" w:sz="0" w:space="0" w:color="auto"/>
      </w:divBdr>
    </w:div>
    <w:div w:id="2040466166">
      <w:bodyDiv w:val="1"/>
      <w:marLeft w:val="0"/>
      <w:marRight w:val="0"/>
      <w:marTop w:val="0"/>
      <w:marBottom w:val="0"/>
      <w:divBdr>
        <w:top w:val="none" w:sz="0" w:space="0" w:color="auto"/>
        <w:left w:val="none" w:sz="0" w:space="0" w:color="auto"/>
        <w:bottom w:val="none" w:sz="0" w:space="0" w:color="auto"/>
        <w:right w:val="none" w:sz="0" w:space="0" w:color="auto"/>
      </w:divBdr>
    </w:div>
    <w:div w:id="2043632468">
      <w:bodyDiv w:val="1"/>
      <w:marLeft w:val="0"/>
      <w:marRight w:val="0"/>
      <w:marTop w:val="0"/>
      <w:marBottom w:val="0"/>
      <w:divBdr>
        <w:top w:val="none" w:sz="0" w:space="0" w:color="auto"/>
        <w:left w:val="none" w:sz="0" w:space="0" w:color="auto"/>
        <w:bottom w:val="none" w:sz="0" w:space="0" w:color="auto"/>
        <w:right w:val="none" w:sz="0" w:space="0" w:color="auto"/>
      </w:divBdr>
      <w:divsChild>
        <w:div w:id="67728779">
          <w:marLeft w:val="0"/>
          <w:marRight w:val="0"/>
          <w:marTop w:val="0"/>
          <w:marBottom w:val="0"/>
          <w:divBdr>
            <w:top w:val="none" w:sz="0" w:space="0" w:color="auto"/>
            <w:left w:val="none" w:sz="0" w:space="0" w:color="auto"/>
            <w:bottom w:val="none" w:sz="0" w:space="0" w:color="auto"/>
            <w:right w:val="none" w:sz="0" w:space="0" w:color="auto"/>
          </w:divBdr>
          <w:divsChild>
            <w:div w:id="1688025629">
              <w:marLeft w:val="0"/>
              <w:marRight w:val="0"/>
              <w:marTop w:val="0"/>
              <w:marBottom w:val="0"/>
              <w:divBdr>
                <w:top w:val="none" w:sz="0" w:space="0" w:color="auto"/>
                <w:left w:val="none" w:sz="0" w:space="0" w:color="auto"/>
                <w:bottom w:val="none" w:sz="0" w:space="0" w:color="auto"/>
                <w:right w:val="none" w:sz="0" w:space="0" w:color="auto"/>
              </w:divBdr>
            </w:div>
            <w:div w:id="1736850015">
              <w:marLeft w:val="0"/>
              <w:marRight w:val="0"/>
              <w:marTop w:val="0"/>
              <w:marBottom w:val="0"/>
              <w:divBdr>
                <w:top w:val="none" w:sz="0" w:space="0" w:color="auto"/>
                <w:left w:val="none" w:sz="0" w:space="0" w:color="auto"/>
                <w:bottom w:val="none" w:sz="0" w:space="0" w:color="auto"/>
                <w:right w:val="none" w:sz="0" w:space="0" w:color="auto"/>
              </w:divBdr>
            </w:div>
            <w:div w:id="192795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742580">
      <w:bodyDiv w:val="1"/>
      <w:marLeft w:val="0"/>
      <w:marRight w:val="0"/>
      <w:marTop w:val="0"/>
      <w:marBottom w:val="0"/>
      <w:divBdr>
        <w:top w:val="none" w:sz="0" w:space="0" w:color="auto"/>
        <w:left w:val="none" w:sz="0" w:space="0" w:color="auto"/>
        <w:bottom w:val="none" w:sz="0" w:space="0" w:color="auto"/>
        <w:right w:val="none" w:sz="0" w:space="0" w:color="auto"/>
      </w:divBdr>
    </w:div>
    <w:div w:id="2045279100">
      <w:bodyDiv w:val="1"/>
      <w:marLeft w:val="0"/>
      <w:marRight w:val="0"/>
      <w:marTop w:val="0"/>
      <w:marBottom w:val="0"/>
      <w:divBdr>
        <w:top w:val="none" w:sz="0" w:space="0" w:color="auto"/>
        <w:left w:val="none" w:sz="0" w:space="0" w:color="auto"/>
        <w:bottom w:val="none" w:sz="0" w:space="0" w:color="auto"/>
        <w:right w:val="none" w:sz="0" w:space="0" w:color="auto"/>
      </w:divBdr>
    </w:div>
    <w:div w:id="2047638957">
      <w:bodyDiv w:val="1"/>
      <w:marLeft w:val="0"/>
      <w:marRight w:val="0"/>
      <w:marTop w:val="0"/>
      <w:marBottom w:val="0"/>
      <w:divBdr>
        <w:top w:val="none" w:sz="0" w:space="0" w:color="auto"/>
        <w:left w:val="none" w:sz="0" w:space="0" w:color="auto"/>
        <w:bottom w:val="none" w:sz="0" w:space="0" w:color="auto"/>
        <w:right w:val="none" w:sz="0" w:space="0" w:color="auto"/>
      </w:divBdr>
    </w:div>
    <w:div w:id="2048335073">
      <w:bodyDiv w:val="1"/>
      <w:marLeft w:val="0"/>
      <w:marRight w:val="0"/>
      <w:marTop w:val="0"/>
      <w:marBottom w:val="0"/>
      <w:divBdr>
        <w:top w:val="none" w:sz="0" w:space="0" w:color="auto"/>
        <w:left w:val="none" w:sz="0" w:space="0" w:color="auto"/>
        <w:bottom w:val="none" w:sz="0" w:space="0" w:color="auto"/>
        <w:right w:val="none" w:sz="0" w:space="0" w:color="auto"/>
      </w:divBdr>
    </w:div>
    <w:div w:id="2048942125">
      <w:bodyDiv w:val="1"/>
      <w:marLeft w:val="0"/>
      <w:marRight w:val="0"/>
      <w:marTop w:val="0"/>
      <w:marBottom w:val="0"/>
      <w:divBdr>
        <w:top w:val="none" w:sz="0" w:space="0" w:color="auto"/>
        <w:left w:val="none" w:sz="0" w:space="0" w:color="auto"/>
        <w:bottom w:val="none" w:sz="0" w:space="0" w:color="auto"/>
        <w:right w:val="none" w:sz="0" w:space="0" w:color="auto"/>
      </w:divBdr>
      <w:divsChild>
        <w:div w:id="1266112201">
          <w:marLeft w:val="0"/>
          <w:marRight w:val="0"/>
          <w:marTop w:val="0"/>
          <w:marBottom w:val="0"/>
          <w:divBdr>
            <w:top w:val="none" w:sz="0" w:space="0" w:color="auto"/>
            <w:left w:val="none" w:sz="0" w:space="0" w:color="auto"/>
            <w:bottom w:val="none" w:sz="0" w:space="0" w:color="auto"/>
            <w:right w:val="none" w:sz="0" w:space="0" w:color="auto"/>
          </w:divBdr>
          <w:divsChild>
            <w:div w:id="58672323">
              <w:marLeft w:val="0"/>
              <w:marRight w:val="0"/>
              <w:marTop w:val="0"/>
              <w:marBottom w:val="0"/>
              <w:divBdr>
                <w:top w:val="none" w:sz="0" w:space="0" w:color="auto"/>
                <w:left w:val="none" w:sz="0" w:space="0" w:color="auto"/>
                <w:bottom w:val="none" w:sz="0" w:space="0" w:color="auto"/>
                <w:right w:val="none" w:sz="0" w:space="0" w:color="auto"/>
              </w:divBdr>
            </w:div>
            <w:div w:id="94984454">
              <w:marLeft w:val="0"/>
              <w:marRight w:val="0"/>
              <w:marTop w:val="0"/>
              <w:marBottom w:val="0"/>
              <w:divBdr>
                <w:top w:val="none" w:sz="0" w:space="0" w:color="auto"/>
                <w:left w:val="none" w:sz="0" w:space="0" w:color="auto"/>
                <w:bottom w:val="none" w:sz="0" w:space="0" w:color="auto"/>
                <w:right w:val="none" w:sz="0" w:space="0" w:color="auto"/>
              </w:divBdr>
            </w:div>
            <w:div w:id="325519815">
              <w:marLeft w:val="0"/>
              <w:marRight w:val="0"/>
              <w:marTop w:val="0"/>
              <w:marBottom w:val="0"/>
              <w:divBdr>
                <w:top w:val="none" w:sz="0" w:space="0" w:color="auto"/>
                <w:left w:val="none" w:sz="0" w:space="0" w:color="auto"/>
                <w:bottom w:val="none" w:sz="0" w:space="0" w:color="auto"/>
                <w:right w:val="none" w:sz="0" w:space="0" w:color="auto"/>
              </w:divBdr>
            </w:div>
            <w:div w:id="343748128">
              <w:marLeft w:val="0"/>
              <w:marRight w:val="0"/>
              <w:marTop w:val="0"/>
              <w:marBottom w:val="0"/>
              <w:divBdr>
                <w:top w:val="none" w:sz="0" w:space="0" w:color="auto"/>
                <w:left w:val="none" w:sz="0" w:space="0" w:color="auto"/>
                <w:bottom w:val="none" w:sz="0" w:space="0" w:color="auto"/>
                <w:right w:val="none" w:sz="0" w:space="0" w:color="auto"/>
              </w:divBdr>
            </w:div>
            <w:div w:id="501240725">
              <w:marLeft w:val="0"/>
              <w:marRight w:val="0"/>
              <w:marTop w:val="0"/>
              <w:marBottom w:val="0"/>
              <w:divBdr>
                <w:top w:val="none" w:sz="0" w:space="0" w:color="auto"/>
                <w:left w:val="none" w:sz="0" w:space="0" w:color="auto"/>
                <w:bottom w:val="none" w:sz="0" w:space="0" w:color="auto"/>
                <w:right w:val="none" w:sz="0" w:space="0" w:color="auto"/>
              </w:divBdr>
            </w:div>
            <w:div w:id="534275373">
              <w:marLeft w:val="0"/>
              <w:marRight w:val="0"/>
              <w:marTop w:val="0"/>
              <w:marBottom w:val="0"/>
              <w:divBdr>
                <w:top w:val="none" w:sz="0" w:space="0" w:color="auto"/>
                <w:left w:val="none" w:sz="0" w:space="0" w:color="auto"/>
                <w:bottom w:val="none" w:sz="0" w:space="0" w:color="auto"/>
                <w:right w:val="none" w:sz="0" w:space="0" w:color="auto"/>
              </w:divBdr>
            </w:div>
            <w:div w:id="560479347">
              <w:marLeft w:val="0"/>
              <w:marRight w:val="0"/>
              <w:marTop w:val="0"/>
              <w:marBottom w:val="0"/>
              <w:divBdr>
                <w:top w:val="none" w:sz="0" w:space="0" w:color="auto"/>
                <w:left w:val="none" w:sz="0" w:space="0" w:color="auto"/>
                <w:bottom w:val="none" w:sz="0" w:space="0" w:color="auto"/>
                <w:right w:val="none" w:sz="0" w:space="0" w:color="auto"/>
              </w:divBdr>
            </w:div>
            <w:div w:id="737679084">
              <w:marLeft w:val="0"/>
              <w:marRight w:val="0"/>
              <w:marTop w:val="0"/>
              <w:marBottom w:val="0"/>
              <w:divBdr>
                <w:top w:val="none" w:sz="0" w:space="0" w:color="auto"/>
                <w:left w:val="none" w:sz="0" w:space="0" w:color="auto"/>
                <w:bottom w:val="none" w:sz="0" w:space="0" w:color="auto"/>
                <w:right w:val="none" w:sz="0" w:space="0" w:color="auto"/>
              </w:divBdr>
            </w:div>
            <w:div w:id="1440837607">
              <w:marLeft w:val="0"/>
              <w:marRight w:val="0"/>
              <w:marTop w:val="0"/>
              <w:marBottom w:val="0"/>
              <w:divBdr>
                <w:top w:val="none" w:sz="0" w:space="0" w:color="auto"/>
                <w:left w:val="none" w:sz="0" w:space="0" w:color="auto"/>
                <w:bottom w:val="none" w:sz="0" w:space="0" w:color="auto"/>
                <w:right w:val="none" w:sz="0" w:space="0" w:color="auto"/>
              </w:divBdr>
            </w:div>
            <w:div w:id="1495099792">
              <w:marLeft w:val="0"/>
              <w:marRight w:val="0"/>
              <w:marTop w:val="0"/>
              <w:marBottom w:val="0"/>
              <w:divBdr>
                <w:top w:val="none" w:sz="0" w:space="0" w:color="auto"/>
                <w:left w:val="none" w:sz="0" w:space="0" w:color="auto"/>
                <w:bottom w:val="none" w:sz="0" w:space="0" w:color="auto"/>
                <w:right w:val="none" w:sz="0" w:space="0" w:color="auto"/>
              </w:divBdr>
            </w:div>
            <w:div w:id="198319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993784">
      <w:bodyDiv w:val="1"/>
      <w:marLeft w:val="0"/>
      <w:marRight w:val="0"/>
      <w:marTop w:val="0"/>
      <w:marBottom w:val="0"/>
      <w:divBdr>
        <w:top w:val="none" w:sz="0" w:space="0" w:color="auto"/>
        <w:left w:val="none" w:sz="0" w:space="0" w:color="auto"/>
        <w:bottom w:val="none" w:sz="0" w:space="0" w:color="auto"/>
        <w:right w:val="none" w:sz="0" w:space="0" w:color="auto"/>
      </w:divBdr>
      <w:divsChild>
        <w:div w:id="255794663">
          <w:marLeft w:val="0"/>
          <w:marRight w:val="0"/>
          <w:marTop w:val="0"/>
          <w:marBottom w:val="0"/>
          <w:divBdr>
            <w:top w:val="none" w:sz="0" w:space="0" w:color="auto"/>
            <w:left w:val="none" w:sz="0" w:space="0" w:color="auto"/>
            <w:bottom w:val="none" w:sz="0" w:space="0" w:color="auto"/>
            <w:right w:val="none" w:sz="0" w:space="0" w:color="auto"/>
          </w:divBdr>
        </w:div>
        <w:div w:id="490869654">
          <w:marLeft w:val="0"/>
          <w:marRight w:val="0"/>
          <w:marTop w:val="0"/>
          <w:marBottom w:val="0"/>
          <w:divBdr>
            <w:top w:val="none" w:sz="0" w:space="0" w:color="auto"/>
            <w:left w:val="none" w:sz="0" w:space="0" w:color="auto"/>
            <w:bottom w:val="none" w:sz="0" w:space="0" w:color="auto"/>
            <w:right w:val="none" w:sz="0" w:space="0" w:color="auto"/>
          </w:divBdr>
        </w:div>
        <w:div w:id="791443798">
          <w:marLeft w:val="0"/>
          <w:marRight w:val="0"/>
          <w:marTop w:val="0"/>
          <w:marBottom w:val="0"/>
          <w:divBdr>
            <w:top w:val="none" w:sz="0" w:space="0" w:color="auto"/>
            <w:left w:val="none" w:sz="0" w:space="0" w:color="auto"/>
            <w:bottom w:val="none" w:sz="0" w:space="0" w:color="auto"/>
            <w:right w:val="none" w:sz="0" w:space="0" w:color="auto"/>
          </w:divBdr>
        </w:div>
        <w:div w:id="871381997">
          <w:marLeft w:val="0"/>
          <w:marRight w:val="0"/>
          <w:marTop w:val="0"/>
          <w:marBottom w:val="0"/>
          <w:divBdr>
            <w:top w:val="none" w:sz="0" w:space="0" w:color="auto"/>
            <w:left w:val="none" w:sz="0" w:space="0" w:color="auto"/>
            <w:bottom w:val="none" w:sz="0" w:space="0" w:color="auto"/>
            <w:right w:val="none" w:sz="0" w:space="0" w:color="auto"/>
          </w:divBdr>
        </w:div>
        <w:div w:id="1557010427">
          <w:marLeft w:val="0"/>
          <w:marRight w:val="0"/>
          <w:marTop w:val="0"/>
          <w:marBottom w:val="0"/>
          <w:divBdr>
            <w:top w:val="none" w:sz="0" w:space="0" w:color="auto"/>
            <w:left w:val="none" w:sz="0" w:space="0" w:color="auto"/>
            <w:bottom w:val="none" w:sz="0" w:space="0" w:color="auto"/>
            <w:right w:val="none" w:sz="0" w:space="0" w:color="auto"/>
          </w:divBdr>
        </w:div>
        <w:div w:id="1772043964">
          <w:marLeft w:val="0"/>
          <w:marRight w:val="0"/>
          <w:marTop w:val="0"/>
          <w:marBottom w:val="0"/>
          <w:divBdr>
            <w:top w:val="none" w:sz="0" w:space="0" w:color="auto"/>
            <w:left w:val="none" w:sz="0" w:space="0" w:color="auto"/>
            <w:bottom w:val="none" w:sz="0" w:space="0" w:color="auto"/>
            <w:right w:val="none" w:sz="0" w:space="0" w:color="auto"/>
          </w:divBdr>
        </w:div>
        <w:div w:id="1940134671">
          <w:marLeft w:val="0"/>
          <w:marRight w:val="0"/>
          <w:marTop w:val="0"/>
          <w:marBottom w:val="0"/>
          <w:divBdr>
            <w:top w:val="none" w:sz="0" w:space="0" w:color="auto"/>
            <w:left w:val="none" w:sz="0" w:space="0" w:color="auto"/>
            <w:bottom w:val="none" w:sz="0" w:space="0" w:color="auto"/>
            <w:right w:val="none" w:sz="0" w:space="0" w:color="auto"/>
          </w:divBdr>
        </w:div>
        <w:div w:id="2112822515">
          <w:marLeft w:val="0"/>
          <w:marRight w:val="0"/>
          <w:marTop w:val="0"/>
          <w:marBottom w:val="0"/>
          <w:divBdr>
            <w:top w:val="none" w:sz="0" w:space="0" w:color="auto"/>
            <w:left w:val="none" w:sz="0" w:space="0" w:color="auto"/>
            <w:bottom w:val="none" w:sz="0" w:space="0" w:color="auto"/>
            <w:right w:val="none" w:sz="0" w:space="0" w:color="auto"/>
          </w:divBdr>
        </w:div>
      </w:divsChild>
    </w:div>
    <w:div w:id="2049648288">
      <w:bodyDiv w:val="1"/>
      <w:marLeft w:val="0"/>
      <w:marRight w:val="0"/>
      <w:marTop w:val="0"/>
      <w:marBottom w:val="0"/>
      <w:divBdr>
        <w:top w:val="none" w:sz="0" w:space="0" w:color="auto"/>
        <w:left w:val="none" w:sz="0" w:space="0" w:color="auto"/>
        <w:bottom w:val="none" w:sz="0" w:space="0" w:color="auto"/>
        <w:right w:val="none" w:sz="0" w:space="0" w:color="auto"/>
      </w:divBdr>
    </w:div>
    <w:div w:id="2050760808">
      <w:bodyDiv w:val="1"/>
      <w:marLeft w:val="0"/>
      <w:marRight w:val="0"/>
      <w:marTop w:val="0"/>
      <w:marBottom w:val="0"/>
      <w:divBdr>
        <w:top w:val="none" w:sz="0" w:space="0" w:color="auto"/>
        <w:left w:val="none" w:sz="0" w:space="0" w:color="auto"/>
        <w:bottom w:val="none" w:sz="0" w:space="0" w:color="auto"/>
        <w:right w:val="none" w:sz="0" w:space="0" w:color="auto"/>
      </w:divBdr>
    </w:div>
    <w:div w:id="2050764566">
      <w:bodyDiv w:val="1"/>
      <w:marLeft w:val="0"/>
      <w:marRight w:val="0"/>
      <w:marTop w:val="0"/>
      <w:marBottom w:val="0"/>
      <w:divBdr>
        <w:top w:val="none" w:sz="0" w:space="0" w:color="auto"/>
        <w:left w:val="none" w:sz="0" w:space="0" w:color="auto"/>
        <w:bottom w:val="none" w:sz="0" w:space="0" w:color="auto"/>
        <w:right w:val="none" w:sz="0" w:space="0" w:color="auto"/>
      </w:divBdr>
    </w:div>
    <w:div w:id="2051027787">
      <w:bodyDiv w:val="1"/>
      <w:marLeft w:val="0"/>
      <w:marRight w:val="0"/>
      <w:marTop w:val="0"/>
      <w:marBottom w:val="0"/>
      <w:divBdr>
        <w:top w:val="none" w:sz="0" w:space="0" w:color="auto"/>
        <w:left w:val="none" w:sz="0" w:space="0" w:color="auto"/>
        <w:bottom w:val="none" w:sz="0" w:space="0" w:color="auto"/>
        <w:right w:val="none" w:sz="0" w:space="0" w:color="auto"/>
      </w:divBdr>
    </w:div>
    <w:div w:id="2052606266">
      <w:bodyDiv w:val="1"/>
      <w:marLeft w:val="0"/>
      <w:marRight w:val="0"/>
      <w:marTop w:val="0"/>
      <w:marBottom w:val="0"/>
      <w:divBdr>
        <w:top w:val="none" w:sz="0" w:space="0" w:color="auto"/>
        <w:left w:val="none" w:sz="0" w:space="0" w:color="auto"/>
        <w:bottom w:val="none" w:sz="0" w:space="0" w:color="auto"/>
        <w:right w:val="none" w:sz="0" w:space="0" w:color="auto"/>
      </w:divBdr>
    </w:div>
    <w:div w:id="2054040689">
      <w:bodyDiv w:val="1"/>
      <w:marLeft w:val="0"/>
      <w:marRight w:val="0"/>
      <w:marTop w:val="0"/>
      <w:marBottom w:val="0"/>
      <w:divBdr>
        <w:top w:val="none" w:sz="0" w:space="0" w:color="auto"/>
        <w:left w:val="none" w:sz="0" w:space="0" w:color="auto"/>
        <w:bottom w:val="none" w:sz="0" w:space="0" w:color="auto"/>
        <w:right w:val="none" w:sz="0" w:space="0" w:color="auto"/>
      </w:divBdr>
    </w:div>
    <w:div w:id="2054234104">
      <w:bodyDiv w:val="1"/>
      <w:marLeft w:val="0"/>
      <w:marRight w:val="0"/>
      <w:marTop w:val="0"/>
      <w:marBottom w:val="0"/>
      <w:divBdr>
        <w:top w:val="none" w:sz="0" w:space="0" w:color="auto"/>
        <w:left w:val="none" w:sz="0" w:space="0" w:color="auto"/>
        <w:bottom w:val="none" w:sz="0" w:space="0" w:color="auto"/>
        <w:right w:val="none" w:sz="0" w:space="0" w:color="auto"/>
      </w:divBdr>
    </w:div>
    <w:div w:id="2055497154">
      <w:bodyDiv w:val="1"/>
      <w:marLeft w:val="0"/>
      <w:marRight w:val="0"/>
      <w:marTop w:val="0"/>
      <w:marBottom w:val="0"/>
      <w:divBdr>
        <w:top w:val="none" w:sz="0" w:space="0" w:color="auto"/>
        <w:left w:val="none" w:sz="0" w:space="0" w:color="auto"/>
        <w:bottom w:val="none" w:sz="0" w:space="0" w:color="auto"/>
        <w:right w:val="none" w:sz="0" w:space="0" w:color="auto"/>
      </w:divBdr>
    </w:div>
    <w:div w:id="2057121435">
      <w:bodyDiv w:val="1"/>
      <w:marLeft w:val="0"/>
      <w:marRight w:val="0"/>
      <w:marTop w:val="0"/>
      <w:marBottom w:val="0"/>
      <w:divBdr>
        <w:top w:val="none" w:sz="0" w:space="0" w:color="auto"/>
        <w:left w:val="none" w:sz="0" w:space="0" w:color="auto"/>
        <w:bottom w:val="none" w:sz="0" w:space="0" w:color="auto"/>
        <w:right w:val="none" w:sz="0" w:space="0" w:color="auto"/>
      </w:divBdr>
      <w:divsChild>
        <w:div w:id="1622491464">
          <w:marLeft w:val="0"/>
          <w:marRight w:val="0"/>
          <w:marTop w:val="0"/>
          <w:marBottom w:val="0"/>
          <w:divBdr>
            <w:top w:val="none" w:sz="0" w:space="0" w:color="auto"/>
            <w:left w:val="none" w:sz="0" w:space="0" w:color="auto"/>
            <w:bottom w:val="none" w:sz="0" w:space="0" w:color="auto"/>
            <w:right w:val="none" w:sz="0" w:space="0" w:color="auto"/>
          </w:divBdr>
        </w:div>
      </w:divsChild>
    </w:div>
    <w:div w:id="2057313825">
      <w:bodyDiv w:val="1"/>
      <w:marLeft w:val="0"/>
      <w:marRight w:val="0"/>
      <w:marTop w:val="0"/>
      <w:marBottom w:val="0"/>
      <w:divBdr>
        <w:top w:val="none" w:sz="0" w:space="0" w:color="auto"/>
        <w:left w:val="none" w:sz="0" w:space="0" w:color="auto"/>
        <w:bottom w:val="none" w:sz="0" w:space="0" w:color="auto"/>
        <w:right w:val="none" w:sz="0" w:space="0" w:color="auto"/>
      </w:divBdr>
    </w:div>
    <w:div w:id="2057777397">
      <w:bodyDiv w:val="1"/>
      <w:marLeft w:val="0"/>
      <w:marRight w:val="0"/>
      <w:marTop w:val="0"/>
      <w:marBottom w:val="0"/>
      <w:divBdr>
        <w:top w:val="none" w:sz="0" w:space="0" w:color="auto"/>
        <w:left w:val="none" w:sz="0" w:space="0" w:color="auto"/>
        <w:bottom w:val="none" w:sz="0" w:space="0" w:color="auto"/>
        <w:right w:val="none" w:sz="0" w:space="0" w:color="auto"/>
      </w:divBdr>
    </w:div>
    <w:div w:id="2058047395">
      <w:bodyDiv w:val="1"/>
      <w:marLeft w:val="0"/>
      <w:marRight w:val="0"/>
      <w:marTop w:val="0"/>
      <w:marBottom w:val="0"/>
      <w:divBdr>
        <w:top w:val="none" w:sz="0" w:space="0" w:color="auto"/>
        <w:left w:val="none" w:sz="0" w:space="0" w:color="auto"/>
        <w:bottom w:val="none" w:sz="0" w:space="0" w:color="auto"/>
        <w:right w:val="none" w:sz="0" w:space="0" w:color="auto"/>
      </w:divBdr>
    </w:div>
    <w:div w:id="2058118622">
      <w:bodyDiv w:val="1"/>
      <w:marLeft w:val="0"/>
      <w:marRight w:val="0"/>
      <w:marTop w:val="0"/>
      <w:marBottom w:val="0"/>
      <w:divBdr>
        <w:top w:val="none" w:sz="0" w:space="0" w:color="auto"/>
        <w:left w:val="none" w:sz="0" w:space="0" w:color="auto"/>
        <w:bottom w:val="none" w:sz="0" w:space="0" w:color="auto"/>
        <w:right w:val="none" w:sz="0" w:space="0" w:color="auto"/>
      </w:divBdr>
    </w:div>
    <w:div w:id="2059820614">
      <w:bodyDiv w:val="1"/>
      <w:marLeft w:val="0"/>
      <w:marRight w:val="0"/>
      <w:marTop w:val="0"/>
      <w:marBottom w:val="0"/>
      <w:divBdr>
        <w:top w:val="none" w:sz="0" w:space="0" w:color="auto"/>
        <w:left w:val="none" w:sz="0" w:space="0" w:color="auto"/>
        <w:bottom w:val="none" w:sz="0" w:space="0" w:color="auto"/>
        <w:right w:val="none" w:sz="0" w:space="0" w:color="auto"/>
      </w:divBdr>
    </w:div>
    <w:div w:id="2060594424">
      <w:bodyDiv w:val="1"/>
      <w:marLeft w:val="0"/>
      <w:marRight w:val="0"/>
      <w:marTop w:val="0"/>
      <w:marBottom w:val="0"/>
      <w:divBdr>
        <w:top w:val="none" w:sz="0" w:space="0" w:color="auto"/>
        <w:left w:val="none" w:sz="0" w:space="0" w:color="auto"/>
        <w:bottom w:val="none" w:sz="0" w:space="0" w:color="auto"/>
        <w:right w:val="none" w:sz="0" w:space="0" w:color="auto"/>
      </w:divBdr>
    </w:div>
    <w:div w:id="2060594947">
      <w:bodyDiv w:val="1"/>
      <w:marLeft w:val="0"/>
      <w:marRight w:val="0"/>
      <w:marTop w:val="0"/>
      <w:marBottom w:val="0"/>
      <w:divBdr>
        <w:top w:val="none" w:sz="0" w:space="0" w:color="auto"/>
        <w:left w:val="none" w:sz="0" w:space="0" w:color="auto"/>
        <w:bottom w:val="none" w:sz="0" w:space="0" w:color="auto"/>
        <w:right w:val="none" w:sz="0" w:space="0" w:color="auto"/>
      </w:divBdr>
    </w:div>
    <w:div w:id="2060977208">
      <w:bodyDiv w:val="1"/>
      <w:marLeft w:val="0"/>
      <w:marRight w:val="0"/>
      <w:marTop w:val="0"/>
      <w:marBottom w:val="0"/>
      <w:divBdr>
        <w:top w:val="none" w:sz="0" w:space="0" w:color="auto"/>
        <w:left w:val="none" w:sz="0" w:space="0" w:color="auto"/>
        <w:bottom w:val="none" w:sz="0" w:space="0" w:color="auto"/>
        <w:right w:val="none" w:sz="0" w:space="0" w:color="auto"/>
      </w:divBdr>
    </w:div>
    <w:div w:id="2064134036">
      <w:bodyDiv w:val="1"/>
      <w:marLeft w:val="0"/>
      <w:marRight w:val="0"/>
      <w:marTop w:val="0"/>
      <w:marBottom w:val="0"/>
      <w:divBdr>
        <w:top w:val="none" w:sz="0" w:space="0" w:color="auto"/>
        <w:left w:val="none" w:sz="0" w:space="0" w:color="auto"/>
        <w:bottom w:val="none" w:sz="0" w:space="0" w:color="auto"/>
        <w:right w:val="none" w:sz="0" w:space="0" w:color="auto"/>
      </w:divBdr>
    </w:div>
    <w:div w:id="2066489408">
      <w:bodyDiv w:val="1"/>
      <w:marLeft w:val="0"/>
      <w:marRight w:val="0"/>
      <w:marTop w:val="0"/>
      <w:marBottom w:val="0"/>
      <w:divBdr>
        <w:top w:val="none" w:sz="0" w:space="0" w:color="auto"/>
        <w:left w:val="none" w:sz="0" w:space="0" w:color="auto"/>
        <w:bottom w:val="none" w:sz="0" w:space="0" w:color="auto"/>
        <w:right w:val="none" w:sz="0" w:space="0" w:color="auto"/>
      </w:divBdr>
    </w:div>
    <w:div w:id="2070759994">
      <w:bodyDiv w:val="1"/>
      <w:marLeft w:val="0"/>
      <w:marRight w:val="0"/>
      <w:marTop w:val="0"/>
      <w:marBottom w:val="0"/>
      <w:divBdr>
        <w:top w:val="none" w:sz="0" w:space="0" w:color="auto"/>
        <w:left w:val="none" w:sz="0" w:space="0" w:color="auto"/>
        <w:bottom w:val="none" w:sz="0" w:space="0" w:color="auto"/>
        <w:right w:val="none" w:sz="0" w:space="0" w:color="auto"/>
      </w:divBdr>
      <w:divsChild>
        <w:div w:id="1816604809">
          <w:marLeft w:val="0"/>
          <w:marRight w:val="0"/>
          <w:marTop w:val="0"/>
          <w:marBottom w:val="0"/>
          <w:divBdr>
            <w:top w:val="none" w:sz="0" w:space="0" w:color="auto"/>
            <w:left w:val="none" w:sz="0" w:space="0" w:color="auto"/>
            <w:bottom w:val="none" w:sz="0" w:space="0" w:color="auto"/>
            <w:right w:val="none" w:sz="0" w:space="0" w:color="auto"/>
          </w:divBdr>
          <w:divsChild>
            <w:div w:id="865214748">
              <w:marLeft w:val="0"/>
              <w:marRight w:val="0"/>
              <w:marTop w:val="0"/>
              <w:marBottom w:val="0"/>
              <w:divBdr>
                <w:top w:val="none" w:sz="0" w:space="0" w:color="auto"/>
                <w:left w:val="none" w:sz="0" w:space="0" w:color="auto"/>
                <w:bottom w:val="none" w:sz="0" w:space="0" w:color="auto"/>
                <w:right w:val="none" w:sz="0" w:space="0" w:color="auto"/>
              </w:divBdr>
            </w:div>
            <w:div w:id="905215974">
              <w:marLeft w:val="0"/>
              <w:marRight w:val="0"/>
              <w:marTop w:val="0"/>
              <w:marBottom w:val="0"/>
              <w:divBdr>
                <w:top w:val="none" w:sz="0" w:space="0" w:color="auto"/>
                <w:left w:val="none" w:sz="0" w:space="0" w:color="auto"/>
                <w:bottom w:val="none" w:sz="0" w:space="0" w:color="auto"/>
                <w:right w:val="none" w:sz="0" w:space="0" w:color="auto"/>
              </w:divBdr>
            </w:div>
            <w:div w:id="982268555">
              <w:marLeft w:val="0"/>
              <w:marRight w:val="0"/>
              <w:marTop w:val="0"/>
              <w:marBottom w:val="0"/>
              <w:divBdr>
                <w:top w:val="none" w:sz="0" w:space="0" w:color="auto"/>
                <w:left w:val="none" w:sz="0" w:space="0" w:color="auto"/>
                <w:bottom w:val="none" w:sz="0" w:space="0" w:color="auto"/>
                <w:right w:val="none" w:sz="0" w:space="0" w:color="auto"/>
              </w:divBdr>
            </w:div>
            <w:div w:id="1422725297">
              <w:marLeft w:val="0"/>
              <w:marRight w:val="0"/>
              <w:marTop w:val="0"/>
              <w:marBottom w:val="0"/>
              <w:divBdr>
                <w:top w:val="none" w:sz="0" w:space="0" w:color="auto"/>
                <w:left w:val="none" w:sz="0" w:space="0" w:color="auto"/>
                <w:bottom w:val="none" w:sz="0" w:space="0" w:color="auto"/>
                <w:right w:val="none" w:sz="0" w:space="0" w:color="auto"/>
              </w:divBdr>
            </w:div>
            <w:div w:id="214607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808102">
      <w:bodyDiv w:val="1"/>
      <w:marLeft w:val="0"/>
      <w:marRight w:val="0"/>
      <w:marTop w:val="0"/>
      <w:marBottom w:val="0"/>
      <w:divBdr>
        <w:top w:val="none" w:sz="0" w:space="0" w:color="auto"/>
        <w:left w:val="none" w:sz="0" w:space="0" w:color="auto"/>
        <w:bottom w:val="none" w:sz="0" w:space="0" w:color="auto"/>
        <w:right w:val="none" w:sz="0" w:space="0" w:color="auto"/>
      </w:divBdr>
      <w:divsChild>
        <w:div w:id="857961066">
          <w:marLeft w:val="0"/>
          <w:marRight w:val="0"/>
          <w:marTop w:val="0"/>
          <w:marBottom w:val="0"/>
          <w:divBdr>
            <w:top w:val="none" w:sz="0" w:space="0" w:color="auto"/>
            <w:left w:val="none" w:sz="0" w:space="0" w:color="auto"/>
            <w:bottom w:val="none" w:sz="0" w:space="0" w:color="auto"/>
            <w:right w:val="none" w:sz="0" w:space="0" w:color="auto"/>
          </w:divBdr>
          <w:divsChild>
            <w:div w:id="468867176">
              <w:marLeft w:val="0"/>
              <w:marRight w:val="0"/>
              <w:marTop w:val="0"/>
              <w:marBottom w:val="0"/>
              <w:divBdr>
                <w:top w:val="none" w:sz="0" w:space="0" w:color="auto"/>
                <w:left w:val="none" w:sz="0" w:space="0" w:color="auto"/>
                <w:bottom w:val="none" w:sz="0" w:space="0" w:color="auto"/>
                <w:right w:val="none" w:sz="0" w:space="0" w:color="auto"/>
              </w:divBdr>
              <w:divsChild>
                <w:div w:id="560754810">
                  <w:marLeft w:val="0"/>
                  <w:marRight w:val="0"/>
                  <w:marTop w:val="0"/>
                  <w:marBottom w:val="0"/>
                  <w:divBdr>
                    <w:top w:val="none" w:sz="0" w:space="0" w:color="auto"/>
                    <w:left w:val="none" w:sz="0" w:space="0" w:color="auto"/>
                    <w:bottom w:val="none" w:sz="0" w:space="0" w:color="auto"/>
                    <w:right w:val="none" w:sz="0" w:space="0" w:color="auto"/>
                  </w:divBdr>
                  <w:divsChild>
                    <w:div w:id="939485402">
                      <w:marLeft w:val="0"/>
                      <w:marRight w:val="0"/>
                      <w:marTop w:val="0"/>
                      <w:marBottom w:val="0"/>
                      <w:divBdr>
                        <w:top w:val="none" w:sz="0" w:space="0" w:color="auto"/>
                        <w:left w:val="none" w:sz="0" w:space="0" w:color="auto"/>
                        <w:bottom w:val="none" w:sz="0" w:space="0" w:color="auto"/>
                        <w:right w:val="none" w:sz="0" w:space="0" w:color="auto"/>
                      </w:divBdr>
                      <w:divsChild>
                        <w:div w:id="448010036">
                          <w:marLeft w:val="0"/>
                          <w:marRight w:val="0"/>
                          <w:marTop w:val="0"/>
                          <w:marBottom w:val="0"/>
                          <w:divBdr>
                            <w:top w:val="none" w:sz="0" w:space="0" w:color="auto"/>
                            <w:left w:val="none" w:sz="0" w:space="0" w:color="auto"/>
                            <w:bottom w:val="none" w:sz="0" w:space="0" w:color="auto"/>
                            <w:right w:val="none" w:sz="0" w:space="0" w:color="auto"/>
                          </w:divBdr>
                          <w:divsChild>
                            <w:div w:id="208929356">
                              <w:marLeft w:val="0"/>
                              <w:marRight w:val="0"/>
                              <w:marTop w:val="0"/>
                              <w:marBottom w:val="0"/>
                              <w:divBdr>
                                <w:top w:val="none" w:sz="0" w:space="0" w:color="auto"/>
                                <w:left w:val="none" w:sz="0" w:space="0" w:color="auto"/>
                                <w:bottom w:val="none" w:sz="0" w:space="0" w:color="auto"/>
                                <w:right w:val="none" w:sz="0" w:space="0" w:color="auto"/>
                              </w:divBdr>
                              <w:divsChild>
                                <w:div w:id="1378894786">
                                  <w:marLeft w:val="0"/>
                                  <w:marRight w:val="0"/>
                                  <w:marTop w:val="0"/>
                                  <w:marBottom w:val="0"/>
                                  <w:divBdr>
                                    <w:top w:val="none" w:sz="0" w:space="0" w:color="auto"/>
                                    <w:left w:val="none" w:sz="0" w:space="0" w:color="auto"/>
                                    <w:bottom w:val="none" w:sz="0" w:space="0" w:color="auto"/>
                                    <w:right w:val="none" w:sz="0" w:space="0" w:color="auto"/>
                                  </w:divBdr>
                                  <w:divsChild>
                                    <w:div w:id="277374341">
                                      <w:marLeft w:val="0"/>
                                      <w:marRight w:val="0"/>
                                      <w:marTop w:val="0"/>
                                      <w:marBottom w:val="0"/>
                                      <w:divBdr>
                                        <w:top w:val="none" w:sz="0" w:space="0" w:color="auto"/>
                                        <w:left w:val="none" w:sz="0" w:space="0" w:color="auto"/>
                                        <w:bottom w:val="none" w:sz="0" w:space="0" w:color="auto"/>
                                        <w:right w:val="none" w:sz="0" w:space="0" w:color="auto"/>
                                      </w:divBdr>
                                      <w:divsChild>
                                        <w:div w:id="1221940267">
                                          <w:marLeft w:val="0"/>
                                          <w:marRight w:val="0"/>
                                          <w:marTop w:val="0"/>
                                          <w:marBottom w:val="0"/>
                                          <w:divBdr>
                                            <w:top w:val="none" w:sz="0" w:space="0" w:color="auto"/>
                                            <w:left w:val="none" w:sz="0" w:space="0" w:color="auto"/>
                                            <w:bottom w:val="none" w:sz="0" w:space="0" w:color="auto"/>
                                            <w:right w:val="none" w:sz="0" w:space="0" w:color="auto"/>
                                          </w:divBdr>
                                          <w:divsChild>
                                            <w:div w:id="2055344561">
                                              <w:marLeft w:val="0"/>
                                              <w:marRight w:val="0"/>
                                              <w:marTop w:val="0"/>
                                              <w:marBottom w:val="0"/>
                                              <w:divBdr>
                                                <w:top w:val="none" w:sz="0" w:space="0" w:color="auto"/>
                                                <w:left w:val="none" w:sz="0" w:space="0" w:color="auto"/>
                                                <w:bottom w:val="none" w:sz="0" w:space="0" w:color="auto"/>
                                                <w:right w:val="none" w:sz="0" w:space="0" w:color="auto"/>
                                              </w:divBdr>
                                              <w:divsChild>
                                                <w:div w:id="1336301067">
                                                  <w:marLeft w:val="0"/>
                                                  <w:marRight w:val="0"/>
                                                  <w:marTop w:val="0"/>
                                                  <w:marBottom w:val="0"/>
                                                  <w:divBdr>
                                                    <w:top w:val="none" w:sz="0" w:space="0" w:color="auto"/>
                                                    <w:left w:val="none" w:sz="0" w:space="0" w:color="auto"/>
                                                    <w:bottom w:val="none" w:sz="0" w:space="0" w:color="auto"/>
                                                    <w:right w:val="none" w:sz="0" w:space="0" w:color="auto"/>
                                                  </w:divBdr>
                                                  <w:divsChild>
                                                    <w:div w:id="897932306">
                                                      <w:marLeft w:val="0"/>
                                                      <w:marRight w:val="0"/>
                                                      <w:marTop w:val="0"/>
                                                      <w:marBottom w:val="0"/>
                                                      <w:divBdr>
                                                        <w:top w:val="none" w:sz="0" w:space="0" w:color="auto"/>
                                                        <w:left w:val="none" w:sz="0" w:space="0" w:color="auto"/>
                                                        <w:bottom w:val="none" w:sz="0" w:space="0" w:color="auto"/>
                                                        <w:right w:val="none" w:sz="0" w:space="0" w:color="auto"/>
                                                      </w:divBdr>
                                                      <w:divsChild>
                                                        <w:div w:id="1840654230">
                                                          <w:marLeft w:val="0"/>
                                                          <w:marRight w:val="0"/>
                                                          <w:marTop w:val="0"/>
                                                          <w:marBottom w:val="0"/>
                                                          <w:divBdr>
                                                            <w:top w:val="none" w:sz="0" w:space="0" w:color="auto"/>
                                                            <w:left w:val="none" w:sz="0" w:space="0" w:color="auto"/>
                                                            <w:bottom w:val="none" w:sz="0" w:space="0" w:color="auto"/>
                                                            <w:right w:val="none" w:sz="0" w:space="0" w:color="auto"/>
                                                          </w:divBdr>
                                                          <w:divsChild>
                                                            <w:div w:id="717584836">
                                                              <w:marLeft w:val="0"/>
                                                              <w:marRight w:val="0"/>
                                                              <w:marTop w:val="0"/>
                                                              <w:marBottom w:val="0"/>
                                                              <w:divBdr>
                                                                <w:top w:val="none" w:sz="0" w:space="0" w:color="auto"/>
                                                                <w:left w:val="none" w:sz="0" w:space="0" w:color="auto"/>
                                                                <w:bottom w:val="none" w:sz="0" w:space="0" w:color="auto"/>
                                                                <w:right w:val="none" w:sz="0" w:space="0" w:color="auto"/>
                                                              </w:divBdr>
                                                              <w:divsChild>
                                                                <w:div w:id="209807031">
                                                                  <w:marLeft w:val="0"/>
                                                                  <w:marRight w:val="0"/>
                                                                  <w:marTop w:val="0"/>
                                                                  <w:marBottom w:val="0"/>
                                                                  <w:divBdr>
                                                                    <w:top w:val="none" w:sz="0" w:space="0" w:color="auto"/>
                                                                    <w:left w:val="none" w:sz="0" w:space="0" w:color="auto"/>
                                                                    <w:bottom w:val="none" w:sz="0" w:space="0" w:color="auto"/>
                                                                    <w:right w:val="none" w:sz="0" w:space="0" w:color="auto"/>
                                                                  </w:divBdr>
                                                                  <w:divsChild>
                                                                    <w:div w:id="919754766">
                                                                      <w:marLeft w:val="0"/>
                                                                      <w:marRight w:val="0"/>
                                                                      <w:marTop w:val="0"/>
                                                                      <w:marBottom w:val="0"/>
                                                                      <w:divBdr>
                                                                        <w:top w:val="none" w:sz="0" w:space="0" w:color="auto"/>
                                                                        <w:left w:val="none" w:sz="0" w:space="0" w:color="auto"/>
                                                                        <w:bottom w:val="none" w:sz="0" w:space="0" w:color="auto"/>
                                                                        <w:right w:val="none" w:sz="0" w:space="0" w:color="auto"/>
                                                                      </w:divBdr>
                                                                      <w:divsChild>
                                                                        <w:div w:id="1363478580">
                                                                          <w:marLeft w:val="0"/>
                                                                          <w:marRight w:val="0"/>
                                                                          <w:marTop w:val="0"/>
                                                                          <w:marBottom w:val="0"/>
                                                                          <w:divBdr>
                                                                            <w:top w:val="none" w:sz="0" w:space="0" w:color="auto"/>
                                                                            <w:left w:val="none" w:sz="0" w:space="0" w:color="auto"/>
                                                                            <w:bottom w:val="none" w:sz="0" w:space="0" w:color="auto"/>
                                                                            <w:right w:val="none" w:sz="0" w:space="0" w:color="auto"/>
                                                                          </w:divBdr>
                                                                          <w:divsChild>
                                                                            <w:div w:id="245117901">
                                                                              <w:marLeft w:val="0"/>
                                                                              <w:marRight w:val="0"/>
                                                                              <w:marTop w:val="0"/>
                                                                              <w:marBottom w:val="0"/>
                                                                              <w:divBdr>
                                                                                <w:top w:val="none" w:sz="0" w:space="0" w:color="auto"/>
                                                                                <w:left w:val="none" w:sz="0" w:space="0" w:color="auto"/>
                                                                                <w:bottom w:val="none" w:sz="0" w:space="0" w:color="auto"/>
                                                                                <w:right w:val="none" w:sz="0" w:space="0" w:color="auto"/>
                                                                              </w:divBdr>
                                                                              <w:divsChild>
                                                                                <w:div w:id="401684211">
                                                                                  <w:marLeft w:val="0"/>
                                                                                  <w:marRight w:val="0"/>
                                                                                  <w:marTop w:val="0"/>
                                                                                  <w:marBottom w:val="0"/>
                                                                                  <w:divBdr>
                                                                                    <w:top w:val="none" w:sz="0" w:space="0" w:color="auto"/>
                                                                                    <w:left w:val="none" w:sz="0" w:space="0" w:color="auto"/>
                                                                                    <w:bottom w:val="none" w:sz="0" w:space="0" w:color="auto"/>
                                                                                    <w:right w:val="none" w:sz="0" w:space="0" w:color="auto"/>
                                                                                  </w:divBdr>
                                                                                  <w:divsChild>
                                                                                    <w:div w:id="1601714157">
                                                                                      <w:marLeft w:val="0"/>
                                                                                      <w:marRight w:val="0"/>
                                                                                      <w:marTop w:val="0"/>
                                                                                      <w:marBottom w:val="0"/>
                                                                                      <w:divBdr>
                                                                                        <w:top w:val="none" w:sz="0" w:space="0" w:color="auto"/>
                                                                                        <w:left w:val="none" w:sz="0" w:space="0" w:color="auto"/>
                                                                                        <w:bottom w:val="none" w:sz="0" w:space="0" w:color="auto"/>
                                                                                        <w:right w:val="none" w:sz="0" w:space="0" w:color="auto"/>
                                                                                      </w:divBdr>
                                                                                      <w:divsChild>
                                                                                        <w:div w:id="1547911882">
                                                                                          <w:marLeft w:val="0"/>
                                                                                          <w:marRight w:val="0"/>
                                                                                          <w:marTop w:val="0"/>
                                                                                          <w:marBottom w:val="0"/>
                                                                                          <w:divBdr>
                                                                                            <w:top w:val="none" w:sz="0" w:space="0" w:color="auto"/>
                                                                                            <w:left w:val="none" w:sz="0" w:space="0" w:color="auto"/>
                                                                                            <w:bottom w:val="none" w:sz="0" w:space="0" w:color="auto"/>
                                                                                            <w:right w:val="none" w:sz="0" w:space="0" w:color="auto"/>
                                                                                          </w:divBdr>
                                                                                          <w:divsChild>
                                                                                            <w:div w:id="1577058770">
                                                                                              <w:marLeft w:val="0"/>
                                                                                              <w:marRight w:val="0"/>
                                                                                              <w:marTop w:val="0"/>
                                                                                              <w:marBottom w:val="0"/>
                                                                                              <w:divBdr>
                                                                                                <w:top w:val="none" w:sz="0" w:space="0" w:color="auto"/>
                                                                                                <w:left w:val="none" w:sz="0" w:space="0" w:color="auto"/>
                                                                                                <w:bottom w:val="none" w:sz="0" w:space="0" w:color="auto"/>
                                                                                                <w:right w:val="none" w:sz="0" w:space="0" w:color="auto"/>
                                                                                              </w:divBdr>
                                                                                              <w:divsChild>
                                                                                                <w:div w:id="910430885">
                                                                                                  <w:marLeft w:val="0"/>
                                                                                                  <w:marRight w:val="0"/>
                                                                                                  <w:marTop w:val="0"/>
                                                                                                  <w:marBottom w:val="0"/>
                                                                                                  <w:divBdr>
                                                                                                    <w:top w:val="none" w:sz="0" w:space="0" w:color="auto"/>
                                                                                                    <w:left w:val="none" w:sz="0" w:space="0" w:color="auto"/>
                                                                                                    <w:bottom w:val="none" w:sz="0" w:space="0" w:color="auto"/>
                                                                                                    <w:right w:val="none" w:sz="0" w:space="0" w:color="auto"/>
                                                                                                  </w:divBdr>
                                                                                                  <w:divsChild>
                                                                                                    <w:div w:id="1437941052">
                                                                                                      <w:marLeft w:val="0"/>
                                                                                                      <w:marRight w:val="0"/>
                                                                                                      <w:marTop w:val="0"/>
                                                                                                      <w:marBottom w:val="0"/>
                                                                                                      <w:divBdr>
                                                                                                        <w:top w:val="none" w:sz="0" w:space="0" w:color="auto"/>
                                                                                                        <w:left w:val="none" w:sz="0" w:space="0" w:color="auto"/>
                                                                                                        <w:bottom w:val="none" w:sz="0" w:space="0" w:color="auto"/>
                                                                                                        <w:right w:val="none" w:sz="0" w:space="0" w:color="auto"/>
                                                                                                      </w:divBdr>
                                                                                                      <w:divsChild>
                                                                                                        <w:div w:id="63533606">
                                                                                                          <w:marLeft w:val="0"/>
                                                                                                          <w:marRight w:val="0"/>
                                                                                                          <w:marTop w:val="0"/>
                                                                                                          <w:marBottom w:val="0"/>
                                                                                                          <w:divBdr>
                                                                                                            <w:top w:val="none" w:sz="0" w:space="0" w:color="auto"/>
                                                                                                            <w:left w:val="none" w:sz="0" w:space="0" w:color="auto"/>
                                                                                                            <w:bottom w:val="none" w:sz="0" w:space="0" w:color="auto"/>
                                                                                                            <w:right w:val="none" w:sz="0" w:space="0" w:color="auto"/>
                                                                                                          </w:divBdr>
                                                                                                          <w:divsChild>
                                                                                                            <w:div w:id="801311498">
                                                                                                              <w:marLeft w:val="0"/>
                                                                                                              <w:marRight w:val="0"/>
                                                                                                              <w:marTop w:val="0"/>
                                                                                                              <w:marBottom w:val="0"/>
                                                                                                              <w:divBdr>
                                                                                                                <w:top w:val="none" w:sz="0" w:space="0" w:color="auto"/>
                                                                                                                <w:left w:val="none" w:sz="0" w:space="0" w:color="auto"/>
                                                                                                                <w:bottom w:val="none" w:sz="0" w:space="0" w:color="auto"/>
                                                                                                                <w:right w:val="none" w:sz="0" w:space="0" w:color="auto"/>
                                                                                                              </w:divBdr>
                                                                                                              <w:divsChild>
                                                                                                                <w:div w:id="1941329804">
                                                                                                                  <w:marLeft w:val="0"/>
                                                                                                                  <w:marRight w:val="0"/>
                                                                                                                  <w:marTop w:val="0"/>
                                                                                                                  <w:marBottom w:val="0"/>
                                                                                                                  <w:divBdr>
                                                                                                                    <w:top w:val="none" w:sz="0" w:space="0" w:color="auto"/>
                                                                                                                    <w:left w:val="none" w:sz="0" w:space="0" w:color="auto"/>
                                                                                                                    <w:bottom w:val="none" w:sz="0" w:space="0" w:color="auto"/>
                                                                                                                    <w:right w:val="none" w:sz="0" w:space="0" w:color="auto"/>
                                                                                                                  </w:divBdr>
                                                                                                                  <w:divsChild>
                                                                                                                    <w:div w:id="186640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0881235">
      <w:bodyDiv w:val="1"/>
      <w:marLeft w:val="0"/>
      <w:marRight w:val="0"/>
      <w:marTop w:val="0"/>
      <w:marBottom w:val="0"/>
      <w:divBdr>
        <w:top w:val="none" w:sz="0" w:space="0" w:color="auto"/>
        <w:left w:val="none" w:sz="0" w:space="0" w:color="auto"/>
        <w:bottom w:val="none" w:sz="0" w:space="0" w:color="auto"/>
        <w:right w:val="none" w:sz="0" w:space="0" w:color="auto"/>
      </w:divBdr>
    </w:div>
    <w:div w:id="2072342049">
      <w:bodyDiv w:val="1"/>
      <w:marLeft w:val="0"/>
      <w:marRight w:val="0"/>
      <w:marTop w:val="0"/>
      <w:marBottom w:val="0"/>
      <w:divBdr>
        <w:top w:val="none" w:sz="0" w:space="0" w:color="auto"/>
        <w:left w:val="none" w:sz="0" w:space="0" w:color="auto"/>
        <w:bottom w:val="none" w:sz="0" w:space="0" w:color="auto"/>
        <w:right w:val="none" w:sz="0" w:space="0" w:color="auto"/>
      </w:divBdr>
    </w:div>
    <w:div w:id="2074888282">
      <w:bodyDiv w:val="1"/>
      <w:marLeft w:val="0"/>
      <w:marRight w:val="0"/>
      <w:marTop w:val="0"/>
      <w:marBottom w:val="0"/>
      <w:divBdr>
        <w:top w:val="none" w:sz="0" w:space="0" w:color="auto"/>
        <w:left w:val="none" w:sz="0" w:space="0" w:color="auto"/>
        <w:bottom w:val="none" w:sz="0" w:space="0" w:color="auto"/>
        <w:right w:val="none" w:sz="0" w:space="0" w:color="auto"/>
      </w:divBdr>
    </w:div>
    <w:div w:id="2075352040">
      <w:bodyDiv w:val="1"/>
      <w:marLeft w:val="0"/>
      <w:marRight w:val="0"/>
      <w:marTop w:val="0"/>
      <w:marBottom w:val="0"/>
      <w:divBdr>
        <w:top w:val="none" w:sz="0" w:space="0" w:color="auto"/>
        <w:left w:val="none" w:sz="0" w:space="0" w:color="auto"/>
        <w:bottom w:val="none" w:sz="0" w:space="0" w:color="auto"/>
        <w:right w:val="none" w:sz="0" w:space="0" w:color="auto"/>
      </w:divBdr>
      <w:divsChild>
        <w:div w:id="2039315127">
          <w:marLeft w:val="0"/>
          <w:marRight w:val="0"/>
          <w:marTop w:val="0"/>
          <w:marBottom w:val="0"/>
          <w:divBdr>
            <w:top w:val="none" w:sz="0" w:space="0" w:color="auto"/>
            <w:left w:val="none" w:sz="0" w:space="0" w:color="auto"/>
            <w:bottom w:val="none" w:sz="0" w:space="0" w:color="auto"/>
            <w:right w:val="none" w:sz="0" w:space="0" w:color="auto"/>
          </w:divBdr>
        </w:div>
      </w:divsChild>
    </w:div>
    <w:div w:id="2075539301">
      <w:bodyDiv w:val="1"/>
      <w:marLeft w:val="0"/>
      <w:marRight w:val="0"/>
      <w:marTop w:val="0"/>
      <w:marBottom w:val="0"/>
      <w:divBdr>
        <w:top w:val="none" w:sz="0" w:space="0" w:color="auto"/>
        <w:left w:val="none" w:sz="0" w:space="0" w:color="auto"/>
        <w:bottom w:val="none" w:sz="0" w:space="0" w:color="auto"/>
        <w:right w:val="none" w:sz="0" w:space="0" w:color="auto"/>
      </w:divBdr>
    </w:div>
    <w:div w:id="2076274237">
      <w:bodyDiv w:val="1"/>
      <w:marLeft w:val="0"/>
      <w:marRight w:val="0"/>
      <w:marTop w:val="0"/>
      <w:marBottom w:val="0"/>
      <w:divBdr>
        <w:top w:val="none" w:sz="0" w:space="0" w:color="auto"/>
        <w:left w:val="none" w:sz="0" w:space="0" w:color="auto"/>
        <w:bottom w:val="none" w:sz="0" w:space="0" w:color="auto"/>
        <w:right w:val="none" w:sz="0" w:space="0" w:color="auto"/>
      </w:divBdr>
    </w:div>
    <w:div w:id="2077781378">
      <w:bodyDiv w:val="1"/>
      <w:marLeft w:val="0"/>
      <w:marRight w:val="0"/>
      <w:marTop w:val="0"/>
      <w:marBottom w:val="0"/>
      <w:divBdr>
        <w:top w:val="none" w:sz="0" w:space="0" w:color="auto"/>
        <w:left w:val="none" w:sz="0" w:space="0" w:color="auto"/>
        <w:bottom w:val="none" w:sz="0" w:space="0" w:color="auto"/>
        <w:right w:val="none" w:sz="0" w:space="0" w:color="auto"/>
      </w:divBdr>
    </w:div>
    <w:div w:id="2078549158">
      <w:bodyDiv w:val="1"/>
      <w:marLeft w:val="0"/>
      <w:marRight w:val="0"/>
      <w:marTop w:val="0"/>
      <w:marBottom w:val="0"/>
      <w:divBdr>
        <w:top w:val="none" w:sz="0" w:space="0" w:color="auto"/>
        <w:left w:val="none" w:sz="0" w:space="0" w:color="auto"/>
        <w:bottom w:val="none" w:sz="0" w:space="0" w:color="auto"/>
        <w:right w:val="none" w:sz="0" w:space="0" w:color="auto"/>
      </w:divBdr>
    </w:div>
    <w:div w:id="2080011069">
      <w:bodyDiv w:val="1"/>
      <w:marLeft w:val="0"/>
      <w:marRight w:val="0"/>
      <w:marTop w:val="0"/>
      <w:marBottom w:val="0"/>
      <w:divBdr>
        <w:top w:val="none" w:sz="0" w:space="0" w:color="auto"/>
        <w:left w:val="none" w:sz="0" w:space="0" w:color="auto"/>
        <w:bottom w:val="none" w:sz="0" w:space="0" w:color="auto"/>
        <w:right w:val="none" w:sz="0" w:space="0" w:color="auto"/>
      </w:divBdr>
    </w:div>
    <w:div w:id="2081898590">
      <w:bodyDiv w:val="1"/>
      <w:marLeft w:val="0"/>
      <w:marRight w:val="0"/>
      <w:marTop w:val="0"/>
      <w:marBottom w:val="0"/>
      <w:divBdr>
        <w:top w:val="none" w:sz="0" w:space="0" w:color="auto"/>
        <w:left w:val="none" w:sz="0" w:space="0" w:color="auto"/>
        <w:bottom w:val="none" w:sz="0" w:space="0" w:color="auto"/>
        <w:right w:val="none" w:sz="0" w:space="0" w:color="auto"/>
      </w:divBdr>
    </w:div>
    <w:div w:id="2082874421">
      <w:bodyDiv w:val="1"/>
      <w:marLeft w:val="0"/>
      <w:marRight w:val="0"/>
      <w:marTop w:val="0"/>
      <w:marBottom w:val="0"/>
      <w:divBdr>
        <w:top w:val="none" w:sz="0" w:space="0" w:color="auto"/>
        <w:left w:val="none" w:sz="0" w:space="0" w:color="auto"/>
        <w:bottom w:val="none" w:sz="0" w:space="0" w:color="auto"/>
        <w:right w:val="none" w:sz="0" w:space="0" w:color="auto"/>
      </w:divBdr>
    </w:div>
    <w:div w:id="2083140968">
      <w:bodyDiv w:val="1"/>
      <w:marLeft w:val="0"/>
      <w:marRight w:val="0"/>
      <w:marTop w:val="0"/>
      <w:marBottom w:val="0"/>
      <w:divBdr>
        <w:top w:val="none" w:sz="0" w:space="0" w:color="auto"/>
        <w:left w:val="none" w:sz="0" w:space="0" w:color="auto"/>
        <w:bottom w:val="none" w:sz="0" w:space="0" w:color="auto"/>
        <w:right w:val="none" w:sz="0" w:space="0" w:color="auto"/>
      </w:divBdr>
    </w:div>
    <w:div w:id="2083483232">
      <w:bodyDiv w:val="1"/>
      <w:marLeft w:val="0"/>
      <w:marRight w:val="0"/>
      <w:marTop w:val="0"/>
      <w:marBottom w:val="0"/>
      <w:divBdr>
        <w:top w:val="none" w:sz="0" w:space="0" w:color="auto"/>
        <w:left w:val="none" w:sz="0" w:space="0" w:color="auto"/>
        <w:bottom w:val="none" w:sz="0" w:space="0" w:color="auto"/>
        <w:right w:val="none" w:sz="0" w:space="0" w:color="auto"/>
      </w:divBdr>
    </w:div>
    <w:div w:id="2085367838">
      <w:bodyDiv w:val="1"/>
      <w:marLeft w:val="0"/>
      <w:marRight w:val="0"/>
      <w:marTop w:val="0"/>
      <w:marBottom w:val="0"/>
      <w:divBdr>
        <w:top w:val="none" w:sz="0" w:space="0" w:color="auto"/>
        <w:left w:val="none" w:sz="0" w:space="0" w:color="auto"/>
        <w:bottom w:val="none" w:sz="0" w:space="0" w:color="auto"/>
        <w:right w:val="none" w:sz="0" w:space="0" w:color="auto"/>
      </w:divBdr>
    </w:div>
    <w:div w:id="2086024680">
      <w:bodyDiv w:val="1"/>
      <w:marLeft w:val="0"/>
      <w:marRight w:val="0"/>
      <w:marTop w:val="0"/>
      <w:marBottom w:val="0"/>
      <w:divBdr>
        <w:top w:val="none" w:sz="0" w:space="0" w:color="auto"/>
        <w:left w:val="none" w:sz="0" w:space="0" w:color="auto"/>
        <w:bottom w:val="none" w:sz="0" w:space="0" w:color="auto"/>
        <w:right w:val="none" w:sz="0" w:space="0" w:color="auto"/>
      </w:divBdr>
    </w:div>
    <w:div w:id="2086150499">
      <w:bodyDiv w:val="1"/>
      <w:marLeft w:val="0"/>
      <w:marRight w:val="0"/>
      <w:marTop w:val="0"/>
      <w:marBottom w:val="0"/>
      <w:divBdr>
        <w:top w:val="none" w:sz="0" w:space="0" w:color="auto"/>
        <w:left w:val="none" w:sz="0" w:space="0" w:color="auto"/>
        <w:bottom w:val="none" w:sz="0" w:space="0" w:color="auto"/>
        <w:right w:val="none" w:sz="0" w:space="0" w:color="auto"/>
      </w:divBdr>
    </w:div>
    <w:div w:id="2087069297">
      <w:bodyDiv w:val="1"/>
      <w:marLeft w:val="0"/>
      <w:marRight w:val="0"/>
      <w:marTop w:val="0"/>
      <w:marBottom w:val="0"/>
      <w:divBdr>
        <w:top w:val="none" w:sz="0" w:space="0" w:color="auto"/>
        <w:left w:val="none" w:sz="0" w:space="0" w:color="auto"/>
        <w:bottom w:val="none" w:sz="0" w:space="0" w:color="auto"/>
        <w:right w:val="none" w:sz="0" w:space="0" w:color="auto"/>
      </w:divBdr>
      <w:divsChild>
        <w:div w:id="1731152614">
          <w:marLeft w:val="0"/>
          <w:marRight w:val="0"/>
          <w:marTop w:val="0"/>
          <w:marBottom w:val="0"/>
          <w:divBdr>
            <w:top w:val="none" w:sz="0" w:space="0" w:color="auto"/>
            <w:left w:val="none" w:sz="0" w:space="0" w:color="auto"/>
            <w:bottom w:val="none" w:sz="0" w:space="0" w:color="auto"/>
            <w:right w:val="none" w:sz="0" w:space="0" w:color="auto"/>
          </w:divBdr>
        </w:div>
      </w:divsChild>
    </w:div>
    <w:div w:id="2090810588">
      <w:bodyDiv w:val="1"/>
      <w:marLeft w:val="0"/>
      <w:marRight w:val="0"/>
      <w:marTop w:val="0"/>
      <w:marBottom w:val="0"/>
      <w:divBdr>
        <w:top w:val="none" w:sz="0" w:space="0" w:color="auto"/>
        <w:left w:val="none" w:sz="0" w:space="0" w:color="auto"/>
        <w:bottom w:val="none" w:sz="0" w:space="0" w:color="auto"/>
        <w:right w:val="none" w:sz="0" w:space="0" w:color="auto"/>
      </w:divBdr>
      <w:divsChild>
        <w:div w:id="1463425646">
          <w:marLeft w:val="0"/>
          <w:marRight w:val="0"/>
          <w:marTop w:val="0"/>
          <w:marBottom w:val="0"/>
          <w:divBdr>
            <w:top w:val="none" w:sz="0" w:space="0" w:color="auto"/>
            <w:left w:val="none" w:sz="0" w:space="0" w:color="auto"/>
            <w:bottom w:val="none" w:sz="0" w:space="0" w:color="auto"/>
            <w:right w:val="none" w:sz="0" w:space="0" w:color="auto"/>
          </w:divBdr>
        </w:div>
      </w:divsChild>
    </w:div>
    <w:div w:id="2094012041">
      <w:bodyDiv w:val="1"/>
      <w:marLeft w:val="0"/>
      <w:marRight w:val="0"/>
      <w:marTop w:val="0"/>
      <w:marBottom w:val="0"/>
      <w:divBdr>
        <w:top w:val="none" w:sz="0" w:space="0" w:color="auto"/>
        <w:left w:val="none" w:sz="0" w:space="0" w:color="auto"/>
        <w:bottom w:val="none" w:sz="0" w:space="0" w:color="auto"/>
        <w:right w:val="none" w:sz="0" w:space="0" w:color="auto"/>
      </w:divBdr>
    </w:div>
    <w:div w:id="2096582927">
      <w:bodyDiv w:val="1"/>
      <w:marLeft w:val="0"/>
      <w:marRight w:val="0"/>
      <w:marTop w:val="0"/>
      <w:marBottom w:val="0"/>
      <w:divBdr>
        <w:top w:val="none" w:sz="0" w:space="0" w:color="auto"/>
        <w:left w:val="none" w:sz="0" w:space="0" w:color="auto"/>
        <w:bottom w:val="none" w:sz="0" w:space="0" w:color="auto"/>
        <w:right w:val="none" w:sz="0" w:space="0" w:color="auto"/>
      </w:divBdr>
    </w:div>
    <w:div w:id="2097357923">
      <w:bodyDiv w:val="1"/>
      <w:marLeft w:val="0"/>
      <w:marRight w:val="0"/>
      <w:marTop w:val="0"/>
      <w:marBottom w:val="0"/>
      <w:divBdr>
        <w:top w:val="none" w:sz="0" w:space="0" w:color="auto"/>
        <w:left w:val="none" w:sz="0" w:space="0" w:color="auto"/>
        <w:bottom w:val="none" w:sz="0" w:space="0" w:color="auto"/>
        <w:right w:val="none" w:sz="0" w:space="0" w:color="auto"/>
      </w:divBdr>
    </w:div>
    <w:div w:id="2098135067">
      <w:bodyDiv w:val="1"/>
      <w:marLeft w:val="0"/>
      <w:marRight w:val="0"/>
      <w:marTop w:val="0"/>
      <w:marBottom w:val="0"/>
      <w:divBdr>
        <w:top w:val="none" w:sz="0" w:space="0" w:color="auto"/>
        <w:left w:val="none" w:sz="0" w:space="0" w:color="auto"/>
        <w:bottom w:val="none" w:sz="0" w:space="0" w:color="auto"/>
        <w:right w:val="none" w:sz="0" w:space="0" w:color="auto"/>
      </w:divBdr>
      <w:divsChild>
        <w:div w:id="931159827">
          <w:marLeft w:val="0"/>
          <w:marRight w:val="0"/>
          <w:marTop w:val="0"/>
          <w:marBottom w:val="0"/>
          <w:divBdr>
            <w:top w:val="none" w:sz="0" w:space="0" w:color="auto"/>
            <w:left w:val="none" w:sz="0" w:space="0" w:color="auto"/>
            <w:bottom w:val="none" w:sz="0" w:space="0" w:color="auto"/>
            <w:right w:val="none" w:sz="0" w:space="0" w:color="auto"/>
          </w:divBdr>
          <w:divsChild>
            <w:div w:id="625814723">
              <w:marLeft w:val="0"/>
              <w:marRight w:val="0"/>
              <w:marTop w:val="0"/>
              <w:marBottom w:val="0"/>
              <w:divBdr>
                <w:top w:val="none" w:sz="0" w:space="0" w:color="auto"/>
                <w:left w:val="none" w:sz="0" w:space="0" w:color="auto"/>
                <w:bottom w:val="none" w:sz="0" w:space="0" w:color="auto"/>
                <w:right w:val="none" w:sz="0" w:space="0" w:color="auto"/>
              </w:divBdr>
            </w:div>
            <w:div w:id="210884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400687">
      <w:bodyDiv w:val="1"/>
      <w:marLeft w:val="0"/>
      <w:marRight w:val="0"/>
      <w:marTop w:val="0"/>
      <w:marBottom w:val="0"/>
      <w:divBdr>
        <w:top w:val="none" w:sz="0" w:space="0" w:color="auto"/>
        <w:left w:val="none" w:sz="0" w:space="0" w:color="auto"/>
        <w:bottom w:val="none" w:sz="0" w:space="0" w:color="auto"/>
        <w:right w:val="none" w:sz="0" w:space="0" w:color="auto"/>
      </w:divBdr>
      <w:divsChild>
        <w:div w:id="1424182737">
          <w:marLeft w:val="0"/>
          <w:marRight w:val="0"/>
          <w:marTop w:val="0"/>
          <w:marBottom w:val="0"/>
          <w:divBdr>
            <w:top w:val="none" w:sz="0" w:space="0" w:color="auto"/>
            <w:left w:val="none" w:sz="0" w:space="0" w:color="auto"/>
            <w:bottom w:val="none" w:sz="0" w:space="0" w:color="auto"/>
            <w:right w:val="none" w:sz="0" w:space="0" w:color="auto"/>
          </w:divBdr>
        </w:div>
      </w:divsChild>
    </w:div>
    <w:div w:id="2099670758">
      <w:bodyDiv w:val="1"/>
      <w:marLeft w:val="0"/>
      <w:marRight w:val="0"/>
      <w:marTop w:val="0"/>
      <w:marBottom w:val="0"/>
      <w:divBdr>
        <w:top w:val="none" w:sz="0" w:space="0" w:color="auto"/>
        <w:left w:val="none" w:sz="0" w:space="0" w:color="auto"/>
        <w:bottom w:val="none" w:sz="0" w:space="0" w:color="auto"/>
        <w:right w:val="none" w:sz="0" w:space="0" w:color="auto"/>
      </w:divBdr>
    </w:div>
    <w:div w:id="2101949013">
      <w:bodyDiv w:val="1"/>
      <w:marLeft w:val="0"/>
      <w:marRight w:val="0"/>
      <w:marTop w:val="0"/>
      <w:marBottom w:val="0"/>
      <w:divBdr>
        <w:top w:val="none" w:sz="0" w:space="0" w:color="auto"/>
        <w:left w:val="none" w:sz="0" w:space="0" w:color="auto"/>
        <w:bottom w:val="none" w:sz="0" w:space="0" w:color="auto"/>
        <w:right w:val="none" w:sz="0" w:space="0" w:color="auto"/>
      </w:divBdr>
    </w:div>
    <w:div w:id="2102796420">
      <w:bodyDiv w:val="1"/>
      <w:marLeft w:val="0"/>
      <w:marRight w:val="0"/>
      <w:marTop w:val="0"/>
      <w:marBottom w:val="0"/>
      <w:divBdr>
        <w:top w:val="none" w:sz="0" w:space="0" w:color="auto"/>
        <w:left w:val="none" w:sz="0" w:space="0" w:color="auto"/>
        <w:bottom w:val="none" w:sz="0" w:space="0" w:color="auto"/>
        <w:right w:val="none" w:sz="0" w:space="0" w:color="auto"/>
      </w:divBdr>
    </w:div>
    <w:div w:id="2104573137">
      <w:bodyDiv w:val="1"/>
      <w:marLeft w:val="0"/>
      <w:marRight w:val="0"/>
      <w:marTop w:val="0"/>
      <w:marBottom w:val="0"/>
      <w:divBdr>
        <w:top w:val="none" w:sz="0" w:space="0" w:color="auto"/>
        <w:left w:val="none" w:sz="0" w:space="0" w:color="auto"/>
        <w:bottom w:val="none" w:sz="0" w:space="0" w:color="auto"/>
        <w:right w:val="none" w:sz="0" w:space="0" w:color="auto"/>
      </w:divBdr>
    </w:div>
    <w:div w:id="2105107105">
      <w:bodyDiv w:val="1"/>
      <w:marLeft w:val="0"/>
      <w:marRight w:val="0"/>
      <w:marTop w:val="0"/>
      <w:marBottom w:val="0"/>
      <w:divBdr>
        <w:top w:val="none" w:sz="0" w:space="0" w:color="auto"/>
        <w:left w:val="none" w:sz="0" w:space="0" w:color="auto"/>
        <w:bottom w:val="none" w:sz="0" w:space="0" w:color="auto"/>
        <w:right w:val="none" w:sz="0" w:space="0" w:color="auto"/>
      </w:divBdr>
      <w:divsChild>
        <w:div w:id="513150803">
          <w:marLeft w:val="0"/>
          <w:marRight w:val="0"/>
          <w:marTop w:val="0"/>
          <w:marBottom w:val="0"/>
          <w:divBdr>
            <w:top w:val="none" w:sz="0" w:space="0" w:color="auto"/>
            <w:left w:val="none" w:sz="0" w:space="0" w:color="auto"/>
            <w:bottom w:val="none" w:sz="0" w:space="0" w:color="auto"/>
            <w:right w:val="none" w:sz="0" w:space="0" w:color="auto"/>
          </w:divBdr>
          <w:divsChild>
            <w:div w:id="340469416">
              <w:marLeft w:val="0"/>
              <w:marRight w:val="0"/>
              <w:marTop w:val="0"/>
              <w:marBottom w:val="0"/>
              <w:divBdr>
                <w:top w:val="none" w:sz="0" w:space="0" w:color="auto"/>
                <w:left w:val="none" w:sz="0" w:space="0" w:color="auto"/>
                <w:bottom w:val="none" w:sz="0" w:space="0" w:color="auto"/>
                <w:right w:val="none" w:sz="0" w:space="0" w:color="auto"/>
              </w:divBdr>
            </w:div>
            <w:div w:id="475151320">
              <w:marLeft w:val="0"/>
              <w:marRight w:val="0"/>
              <w:marTop w:val="0"/>
              <w:marBottom w:val="0"/>
              <w:divBdr>
                <w:top w:val="none" w:sz="0" w:space="0" w:color="auto"/>
                <w:left w:val="none" w:sz="0" w:space="0" w:color="auto"/>
                <w:bottom w:val="none" w:sz="0" w:space="0" w:color="auto"/>
                <w:right w:val="none" w:sz="0" w:space="0" w:color="auto"/>
              </w:divBdr>
            </w:div>
            <w:div w:id="159378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607470">
      <w:bodyDiv w:val="1"/>
      <w:marLeft w:val="0"/>
      <w:marRight w:val="0"/>
      <w:marTop w:val="0"/>
      <w:marBottom w:val="0"/>
      <w:divBdr>
        <w:top w:val="none" w:sz="0" w:space="0" w:color="auto"/>
        <w:left w:val="none" w:sz="0" w:space="0" w:color="auto"/>
        <w:bottom w:val="none" w:sz="0" w:space="0" w:color="auto"/>
        <w:right w:val="none" w:sz="0" w:space="0" w:color="auto"/>
      </w:divBdr>
    </w:div>
    <w:div w:id="2106221513">
      <w:bodyDiv w:val="1"/>
      <w:marLeft w:val="0"/>
      <w:marRight w:val="0"/>
      <w:marTop w:val="0"/>
      <w:marBottom w:val="0"/>
      <w:divBdr>
        <w:top w:val="none" w:sz="0" w:space="0" w:color="auto"/>
        <w:left w:val="none" w:sz="0" w:space="0" w:color="auto"/>
        <w:bottom w:val="none" w:sz="0" w:space="0" w:color="auto"/>
        <w:right w:val="none" w:sz="0" w:space="0" w:color="auto"/>
      </w:divBdr>
      <w:divsChild>
        <w:div w:id="1840923659">
          <w:marLeft w:val="0"/>
          <w:marRight w:val="0"/>
          <w:marTop w:val="0"/>
          <w:marBottom w:val="0"/>
          <w:divBdr>
            <w:top w:val="none" w:sz="0" w:space="0" w:color="auto"/>
            <w:left w:val="none" w:sz="0" w:space="0" w:color="auto"/>
            <w:bottom w:val="none" w:sz="0" w:space="0" w:color="auto"/>
            <w:right w:val="none" w:sz="0" w:space="0" w:color="auto"/>
          </w:divBdr>
        </w:div>
      </w:divsChild>
    </w:div>
    <w:div w:id="2106529812">
      <w:bodyDiv w:val="1"/>
      <w:marLeft w:val="0"/>
      <w:marRight w:val="0"/>
      <w:marTop w:val="0"/>
      <w:marBottom w:val="0"/>
      <w:divBdr>
        <w:top w:val="none" w:sz="0" w:space="0" w:color="auto"/>
        <w:left w:val="none" w:sz="0" w:space="0" w:color="auto"/>
        <w:bottom w:val="none" w:sz="0" w:space="0" w:color="auto"/>
        <w:right w:val="none" w:sz="0" w:space="0" w:color="auto"/>
      </w:divBdr>
    </w:div>
    <w:div w:id="2106881377">
      <w:bodyDiv w:val="1"/>
      <w:marLeft w:val="0"/>
      <w:marRight w:val="0"/>
      <w:marTop w:val="0"/>
      <w:marBottom w:val="0"/>
      <w:divBdr>
        <w:top w:val="none" w:sz="0" w:space="0" w:color="auto"/>
        <w:left w:val="none" w:sz="0" w:space="0" w:color="auto"/>
        <w:bottom w:val="none" w:sz="0" w:space="0" w:color="auto"/>
        <w:right w:val="none" w:sz="0" w:space="0" w:color="auto"/>
      </w:divBdr>
    </w:div>
    <w:div w:id="2106995536">
      <w:bodyDiv w:val="1"/>
      <w:marLeft w:val="0"/>
      <w:marRight w:val="0"/>
      <w:marTop w:val="0"/>
      <w:marBottom w:val="0"/>
      <w:divBdr>
        <w:top w:val="none" w:sz="0" w:space="0" w:color="auto"/>
        <w:left w:val="none" w:sz="0" w:space="0" w:color="auto"/>
        <w:bottom w:val="none" w:sz="0" w:space="0" w:color="auto"/>
        <w:right w:val="none" w:sz="0" w:space="0" w:color="auto"/>
      </w:divBdr>
    </w:div>
    <w:div w:id="2111852928">
      <w:bodyDiv w:val="1"/>
      <w:marLeft w:val="0"/>
      <w:marRight w:val="0"/>
      <w:marTop w:val="0"/>
      <w:marBottom w:val="0"/>
      <w:divBdr>
        <w:top w:val="none" w:sz="0" w:space="0" w:color="auto"/>
        <w:left w:val="none" w:sz="0" w:space="0" w:color="auto"/>
        <w:bottom w:val="none" w:sz="0" w:space="0" w:color="auto"/>
        <w:right w:val="none" w:sz="0" w:space="0" w:color="auto"/>
      </w:divBdr>
    </w:div>
    <w:div w:id="2115519242">
      <w:bodyDiv w:val="1"/>
      <w:marLeft w:val="0"/>
      <w:marRight w:val="0"/>
      <w:marTop w:val="0"/>
      <w:marBottom w:val="0"/>
      <w:divBdr>
        <w:top w:val="none" w:sz="0" w:space="0" w:color="auto"/>
        <w:left w:val="none" w:sz="0" w:space="0" w:color="auto"/>
        <w:bottom w:val="none" w:sz="0" w:space="0" w:color="auto"/>
        <w:right w:val="none" w:sz="0" w:space="0" w:color="auto"/>
      </w:divBdr>
    </w:div>
    <w:div w:id="2119451323">
      <w:bodyDiv w:val="1"/>
      <w:marLeft w:val="0"/>
      <w:marRight w:val="0"/>
      <w:marTop w:val="0"/>
      <w:marBottom w:val="0"/>
      <w:divBdr>
        <w:top w:val="none" w:sz="0" w:space="0" w:color="auto"/>
        <w:left w:val="none" w:sz="0" w:space="0" w:color="auto"/>
        <w:bottom w:val="none" w:sz="0" w:space="0" w:color="auto"/>
        <w:right w:val="none" w:sz="0" w:space="0" w:color="auto"/>
      </w:divBdr>
    </w:div>
    <w:div w:id="2119523162">
      <w:bodyDiv w:val="1"/>
      <w:marLeft w:val="0"/>
      <w:marRight w:val="0"/>
      <w:marTop w:val="0"/>
      <w:marBottom w:val="0"/>
      <w:divBdr>
        <w:top w:val="none" w:sz="0" w:space="0" w:color="auto"/>
        <w:left w:val="none" w:sz="0" w:space="0" w:color="auto"/>
        <w:bottom w:val="none" w:sz="0" w:space="0" w:color="auto"/>
        <w:right w:val="none" w:sz="0" w:space="0" w:color="auto"/>
      </w:divBdr>
    </w:div>
    <w:div w:id="2120905863">
      <w:bodyDiv w:val="1"/>
      <w:marLeft w:val="0"/>
      <w:marRight w:val="0"/>
      <w:marTop w:val="0"/>
      <w:marBottom w:val="0"/>
      <w:divBdr>
        <w:top w:val="none" w:sz="0" w:space="0" w:color="auto"/>
        <w:left w:val="none" w:sz="0" w:space="0" w:color="auto"/>
        <w:bottom w:val="none" w:sz="0" w:space="0" w:color="auto"/>
        <w:right w:val="none" w:sz="0" w:space="0" w:color="auto"/>
      </w:divBdr>
    </w:div>
    <w:div w:id="2120905926">
      <w:bodyDiv w:val="1"/>
      <w:marLeft w:val="0"/>
      <w:marRight w:val="0"/>
      <w:marTop w:val="0"/>
      <w:marBottom w:val="0"/>
      <w:divBdr>
        <w:top w:val="none" w:sz="0" w:space="0" w:color="auto"/>
        <w:left w:val="none" w:sz="0" w:space="0" w:color="auto"/>
        <w:bottom w:val="none" w:sz="0" w:space="0" w:color="auto"/>
        <w:right w:val="none" w:sz="0" w:space="0" w:color="auto"/>
      </w:divBdr>
    </w:div>
    <w:div w:id="2124380485">
      <w:bodyDiv w:val="1"/>
      <w:marLeft w:val="0"/>
      <w:marRight w:val="0"/>
      <w:marTop w:val="0"/>
      <w:marBottom w:val="0"/>
      <w:divBdr>
        <w:top w:val="none" w:sz="0" w:space="0" w:color="auto"/>
        <w:left w:val="none" w:sz="0" w:space="0" w:color="auto"/>
        <w:bottom w:val="none" w:sz="0" w:space="0" w:color="auto"/>
        <w:right w:val="none" w:sz="0" w:space="0" w:color="auto"/>
      </w:divBdr>
    </w:div>
    <w:div w:id="2125035989">
      <w:bodyDiv w:val="1"/>
      <w:marLeft w:val="0"/>
      <w:marRight w:val="0"/>
      <w:marTop w:val="0"/>
      <w:marBottom w:val="0"/>
      <w:divBdr>
        <w:top w:val="none" w:sz="0" w:space="0" w:color="auto"/>
        <w:left w:val="none" w:sz="0" w:space="0" w:color="auto"/>
        <w:bottom w:val="none" w:sz="0" w:space="0" w:color="auto"/>
        <w:right w:val="none" w:sz="0" w:space="0" w:color="auto"/>
      </w:divBdr>
      <w:divsChild>
        <w:div w:id="2102483334">
          <w:marLeft w:val="0"/>
          <w:marRight w:val="0"/>
          <w:marTop w:val="0"/>
          <w:marBottom w:val="0"/>
          <w:divBdr>
            <w:top w:val="none" w:sz="0" w:space="0" w:color="auto"/>
            <w:left w:val="none" w:sz="0" w:space="0" w:color="auto"/>
            <w:bottom w:val="none" w:sz="0" w:space="0" w:color="auto"/>
            <w:right w:val="none" w:sz="0" w:space="0" w:color="auto"/>
          </w:divBdr>
          <w:divsChild>
            <w:div w:id="38772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729071">
      <w:bodyDiv w:val="1"/>
      <w:marLeft w:val="0"/>
      <w:marRight w:val="0"/>
      <w:marTop w:val="0"/>
      <w:marBottom w:val="0"/>
      <w:divBdr>
        <w:top w:val="none" w:sz="0" w:space="0" w:color="auto"/>
        <w:left w:val="none" w:sz="0" w:space="0" w:color="auto"/>
        <w:bottom w:val="none" w:sz="0" w:space="0" w:color="auto"/>
        <w:right w:val="none" w:sz="0" w:space="0" w:color="auto"/>
      </w:divBdr>
    </w:div>
    <w:div w:id="2128158653">
      <w:bodyDiv w:val="1"/>
      <w:marLeft w:val="0"/>
      <w:marRight w:val="0"/>
      <w:marTop w:val="0"/>
      <w:marBottom w:val="0"/>
      <w:divBdr>
        <w:top w:val="none" w:sz="0" w:space="0" w:color="auto"/>
        <w:left w:val="none" w:sz="0" w:space="0" w:color="auto"/>
        <w:bottom w:val="none" w:sz="0" w:space="0" w:color="auto"/>
        <w:right w:val="none" w:sz="0" w:space="0" w:color="auto"/>
      </w:divBdr>
    </w:div>
    <w:div w:id="2131976137">
      <w:bodyDiv w:val="1"/>
      <w:marLeft w:val="0"/>
      <w:marRight w:val="0"/>
      <w:marTop w:val="0"/>
      <w:marBottom w:val="0"/>
      <w:divBdr>
        <w:top w:val="none" w:sz="0" w:space="0" w:color="auto"/>
        <w:left w:val="none" w:sz="0" w:space="0" w:color="auto"/>
        <w:bottom w:val="none" w:sz="0" w:space="0" w:color="auto"/>
        <w:right w:val="none" w:sz="0" w:space="0" w:color="auto"/>
      </w:divBdr>
    </w:div>
    <w:div w:id="2133596770">
      <w:bodyDiv w:val="1"/>
      <w:marLeft w:val="0"/>
      <w:marRight w:val="0"/>
      <w:marTop w:val="0"/>
      <w:marBottom w:val="0"/>
      <w:divBdr>
        <w:top w:val="none" w:sz="0" w:space="0" w:color="auto"/>
        <w:left w:val="none" w:sz="0" w:space="0" w:color="auto"/>
        <w:bottom w:val="none" w:sz="0" w:space="0" w:color="auto"/>
        <w:right w:val="none" w:sz="0" w:space="0" w:color="auto"/>
      </w:divBdr>
    </w:div>
    <w:div w:id="2134134890">
      <w:bodyDiv w:val="1"/>
      <w:marLeft w:val="0"/>
      <w:marRight w:val="0"/>
      <w:marTop w:val="0"/>
      <w:marBottom w:val="0"/>
      <w:divBdr>
        <w:top w:val="none" w:sz="0" w:space="0" w:color="auto"/>
        <w:left w:val="none" w:sz="0" w:space="0" w:color="auto"/>
        <w:bottom w:val="none" w:sz="0" w:space="0" w:color="auto"/>
        <w:right w:val="none" w:sz="0" w:space="0" w:color="auto"/>
      </w:divBdr>
    </w:div>
    <w:div w:id="2135057082">
      <w:bodyDiv w:val="1"/>
      <w:marLeft w:val="0"/>
      <w:marRight w:val="0"/>
      <w:marTop w:val="0"/>
      <w:marBottom w:val="0"/>
      <w:divBdr>
        <w:top w:val="none" w:sz="0" w:space="0" w:color="auto"/>
        <w:left w:val="none" w:sz="0" w:space="0" w:color="auto"/>
        <w:bottom w:val="none" w:sz="0" w:space="0" w:color="auto"/>
        <w:right w:val="none" w:sz="0" w:space="0" w:color="auto"/>
      </w:divBdr>
    </w:div>
    <w:div w:id="2135319319">
      <w:bodyDiv w:val="1"/>
      <w:marLeft w:val="0"/>
      <w:marRight w:val="0"/>
      <w:marTop w:val="0"/>
      <w:marBottom w:val="0"/>
      <w:divBdr>
        <w:top w:val="none" w:sz="0" w:space="0" w:color="auto"/>
        <w:left w:val="none" w:sz="0" w:space="0" w:color="auto"/>
        <w:bottom w:val="none" w:sz="0" w:space="0" w:color="auto"/>
        <w:right w:val="none" w:sz="0" w:space="0" w:color="auto"/>
      </w:divBdr>
      <w:divsChild>
        <w:div w:id="2140754546">
          <w:marLeft w:val="0"/>
          <w:marRight w:val="0"/>
          <w:marTop w:val="0"/>
          <w:marBottom w:val="0"/>
          <w:divBdr>
            <w:top w:val="none" w:sz="0" w:space="0" w:color="auto"/>
            <w:left w:val="none" w:sz="0" w:space="0" w:color="auto"/>
            <w:bottom w:val="none" w:sz="0" w:space="0" w:color="auto"/>
            <w:right w:val="none" w:sz="0" w:space="0" w:color="auto"/>
          </w:divBdr>
          <w:divsChild>
            <w:div w:id="136459494">
              <w:marLeft w:val="0"/>
              <w:marRight w:val="0"/>
              <w:marTop w:val="0"/>
              <w:marBottom w:val="0"/>
              <w:divBdr>
                <w:top w:val="none" w:sz="0" w:space="0" w:color="auto"/>
                <w:left w:val="none" w:sz="0" w:space="0" w:color="auto"/>
                <w:bottom w:val="none" w:sz="0" w:space="0" w:color="auto"/>
                <w:right w:val="none" w:sz="0" w:space="0" w:color="auto"/>
              </w:divBdr>
            </w:div>
            <w:div w:id="233315967">
              <w:marLeft w:val="0"/>
              <w:marRight w:val="0"/>
              <w:marTop w:val="0"/>
              <w:marBottom w:val="0"/>
              <w:divBdr>
                <w:top w:val="none" w:sz="0" w:space="0" w:color="auto"/>
                <w:left w:val="none" w:sz="0" w:space="0" w:color="auto"/>
                <w:bottom w:val="none" w:sz="0" w:space="0" w:color="auto"/>
                <w:right w:val="none" w:sz="0" w:space="0" w:color="auto"/>
              </w:divBdr>
            </w:div>
            <w:div w:id="210850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639076">
      <w:bodyDiv w:val="1"/>
      <w:marLeft w:val="0"/>
      <w:marRight w:val="0"/>
      <w:marTop w:val="0"/>
      <w:marBottom w:val="0"/>
      <w:divBdr>
        <w:top w:val="none" w:sz="0" w:space="0" w:color="auto"/>
        <w:left w:val="none" w:sz="0" w:space="0" w:color="auto"/>
        <w:bottom w:val="none" w:sz="0" w:space="0" w:color="auto"/>
        <w:right w:val="none" w:sz="0" w:space="0" w:color="auto"/>
      </w:divBdr>
    </w:div>
    <w:div w:id="2135907085">
      <w:bodyDiv w:val="1"/>
      <w:marLeft w:val="0"/>
      <w:marRight w:val="0"/>
      <w:marTop w:val="0"/>
      <w:marBottom w:val="0"/>
      <w:divBdr>
        <w:top w:val="none" w:sz="0" w:space="0" w:color="auto"/>
        <w:left w:val="none" w:sz="0" w:space="0" w:color="auto"/>
        <w:bottom w:val="none" w:sz="0" w:space="0" w:color="auto"/>
        <w:right w:val="none" w:sz="0" w:space="0" w:color="auto"/>
      </w:divBdr>
      <w:divsChild>
        <w:div w:id="748229213">
          <w:marLeft w:val="0"/>
          <w:marRight w:val="0"/>
          <w:marTop w:val="0"/>
          <w:marBottom w:val="0"/>
          <w:divBdr>
            <w:top w:val="none" w:sz="0" w:space="0" w:color="auto"/>
            <w:left w:val="none" w:sz="0" w:space="0" w:color="auto"/>
            <w:bottom w:val="none" w:sz="0" w:space="0" w:color="auto"/>
            <w:right w:val="none" w:sz="0" w:space="0" w:color="auto"/>
          </w:divBdr>
        </w:div>
      </w:divsChild>
    </w:div>
    <w:div w:id="2136024578">
      <w:bodyDiv w:val="1"/>
      <w:marLeft w:val="0"/>
      <w:marRight w:val="0"/>
      <w:marTop w:val="0"/>
      <w:marBottom w:val="0"/>
      <w:divBdr>
        <w:top w:val="none" w:sz="0" w:space="0" w:color="auto"/>
        <w:left w:val="none" w:sz="0" w:space="0" w:color="auto"/>
        <w:bottom w:val="none" w:sz="0" w:space="0" w:color="auto"/>
        <w:right w:val="none" w:sz="0" w:space="0" w:color="auto"/>
      </w:divBdr>
    </w:div>
    <w:div w:id="2139226548">
      <w:bodyDiv w:val="1"/>
      <w:marLeft w:val="0"/>
      <w:marRight w:val="0"/>
      <w:marTop w:val="0"/>
      <w:marBottom w:val="0"/>
      <w:divBdr>
        <w:top w:val="none" w:sz="0" w:space="0" w:color="auto"/>
        <w:left w:val="none" w:sz="0" w:space="0" w:color="auto"/>
        <w:bottom w:val="none" w:sz="0" w:space="0" w:color="auto"/>
        <w:right w:val="none" w:sz="0" w:space="0" w:color="auto"/>
      </w:divBdr>
    </w:div>
    <w:div w:id="2139297912">
      <w:bodyDiv w:val="1"/>
      <w:marLeft w:val="0"/>
      <w:marRight w:val="0"/>
      <w:marTop w:val="0"/>
      <w:marBottom w:val="0"/>
      <w:divBdr>
        <w:top w:val="none" w:sz="0" w:space="0" w:color="auto"/>
        <w:left w:val="none" w:sz="0" w:space="0" w:color="auto"/>
        <w:bottom w:val="none" w:sz="0" w:space="0" w:color="auto"/>
        <w:right w:val="none" w:sz="0" w:space="0" w:color="auto"/>
      </w:divBdr>
    </w:div>
    <w:div w:id="2140762745">
      <w:bodyDiv w:val="1"/>
      <w:marLeft w:val="0"/>
      <w:marRight w:val="0"/>
      <w:marTop w:val="0"/>
      <w:marBottom w:val="0"/>
      <w:divBdr>
        <w:top w:val="none" w:sz="0" w:space="0" w:color="auto"/>
        <w:left w:val="none" w:sz="0" w:space="0" w:color="auto"/>
        <w:bottom w:val="none" w:sz="0" w:space="0" w:color="auto"/>
        <w:right w:val="none" w:sz="0" w:space="0" w:color="auto"/>
      </w:divBdr>
    </w:div>
    <w:div w:id="2140799701">
      <w:bodyDiv w:val="1"/>
      <w:marLeft w:val="0"/>
      <w:marRight w:val="0"/>
      <w:marTop w:val="0"/>
      <w:marBottom w:val="0"/>
      <w:divBdr>
        <w:top w:val="none" w:sz="0" w:space="0" w:color="auto"/>
        <w:left w:val="none" w:sz="0" w:space="0" w:color="auto"/>
        <w:bottom w:val="none" w:sz="0" w:space="0" w:color="auto"/>
        <w:right w:val="none" w:sz="0" w:space="0" w:color="auto"/>
      </w:divBdr>
      <w:divsChild>
        <w:div w:id="1187016985">
          <w:marLeft w:val="0"/>
          <w:marRight w:val="0"/>
          <w:marTop w:val="0"/>
          <w:marBottom w:val="0"/>
          <w:divBdr>
            <w:top w:val="none" w:sz="0" w:space="0" w:color="auto"/>
            <w:left w:val="none" w:sz="0" w:space="0" w:color="auto"/>
            <w:bottom w:val="none" w:sz="0" w:space="0" w:color="auto"/>
            <w:right w:val="none" w:sz="0" w:space="0" w:color="auto"/>
          </w:divBdr>
        </w:div>
      </w:divsChild>
    </w:div>
    <w:div w:id="2141335123">
      <w:bodyDiv w:val="1"/>
      <w:marLeft w:val="0"/>
      <w:marRight w:val="0"/>
      <w:marTop w:val="0"/>
      <w:marBottom w:val="0"/>
      <w:divBdr>
        <w:top w:val="none" w:sz="0" w:space="0" w:color="auto"/>
        <w:left w:val="none" w:sz="0" w:space="0" w:color="auto"/>
        <w:bottom w:val="none" w:sz="0" w:space="0" w:color="auto"/>
        <w:right w:val="none" w:sz="0" w:space="0" w:color="auto"/>
      </w:divBdr>
    </w:div>
    <w:div w:id="2143184328">
      <w:bodyDiv w:val="1"/>
      <w:marLeft w:val="0"/>
      <w:marRight w:val="0"/>
      <w:marTop w:val="0"/>
      <w:marBottom w:val="0"/>
      <w:divBdr>
        <w:top w:val="none" w:sz="0" w:space="0" w:color="auto"/>
        <w:left w:val="none" w:sz="0" w:space="0" w:color="auto"/>
        <w:bottom w:val="none" w:sz="0" w:space="0" w:color="auto"/>
        <w:right w:val="none" w:sz="0" w:space="0" w:color="auto"/>
      </w:divBdr>
      <w:divsChild>
        <w:div w:id="312486014">
          <w:marLeft w:val="0"/>
          <w:marRight w:val="0"/>
          <w:marTop w:val="0"/>
          <w:marBottom w:val="0"/>
          <w:divBdr>
            <w:top w:val="none" w:sz="0" w:space="0" w:color="auto"/>
            <w:left w:val="none" w:sz="0" w:space="0" w:color="auto"/>
            <w:bottom w:val="none" w:sz="0" w:space="0" w:color="auto"/>
            <w:right w:val="none" w:sz="0" w:space="0" w:color="auto"/>
          </w:divBdr>
        </w:div>
        <w:div w:id="810829579">
          <w:marLeft w:val="0"/>
          <w:marRight w:val="0"/>
          <w:marTop w:val="0"/>
          <w:marBottom w:val="0"/>
          <w:divBdr>
            <w:top w:val="none" w:sz="0" w:space="0" w:color="auto"/>
            <w:left w:val="none" w:sz="0" w:space="0" w:color="auto"/>
            <w:bottom w:val="none" w:sz="0" w:space="0" w:color="auto"/>
            <w:right w:val="none" w:sz="0" w:space="0" w:color="auto"/>
          </w:divBdr>
        </w:div>
        <w:div w:id="929584629">
          <w:marLeft w:val="0"/>
          <w:marRight w:val="0"/>
          <w:marTop w:val="0"/>
          <w:marBottom w:val="0"/>
          <w:divBdr>
            <w:top w:val="none" w:sz="0" w:space="0" w:color="auto"/>
            <w:left w:val="none" w:sz="0" w:space="0" w:color="auto"/>
            <w:bottom w:val="none" w:sz="0" w:space="0" w:color="auto"/>
            <w:right w:val="none" w:sz="0" w:space="0" w:color="auto"/>
          </w:divBdr>
        </w:div>
      </w:divsChild>
    </w:div>
    <w:div w:id="2145195133">
      <w:bodyDiv w:val="1"/>
      <w:marLeft w:val="0"/>
      <w:marRight w:val="0"/>
      <w:marTop w:val="0"/>
      <w:marBottom w:val="0"/>
      <w:divBdr>
        <w:top w:val="none" w:sz="0" w:space="0" w:color="auto"/>
        <w:left w:val="none" w:sz="0" w:space="0" w:color="auto"/>
        <w:bottom w:val="none" w:sz="0" w:space="0" w:color="auto"/>
        <w:right w:val="none" w:sz="0" w:space="0" w:color="auto"/>
      </w:divBdr>
    </w:div>
    <w:div w:id="2145274099">
      <w:bodyDiv w:val="1"/>
      <w:marLeft w:val="0"/>
      <w:marRight w:val="0"/>
      <w:marTop w:val="0"/>
      <w:marBottom w:val="0"/>
      <w:divBdr>
        <w:top w:val="none" w:sz="0" w:space="0" w:color="auto"/>
        <w:left w:val="none" w:sz="0" w:space="0" w:color="auto"/>
        <w:bottom w:val="none" w:sz="0" w:space="0" w:color="auto"/>
        <w:right w:val="none" w:sz="0" w:space="0" w:color="auto"/>
      </w:divBdr>
    </w:div>
    <w:div w:id="2145846939">
      <w:bodyDiv w:val="1"/>
      <w:marLeft w:val="0"/>
      <w:marRight w:val="0"/>
      <w:marTop w:val="0"/>
      <w:marBottom w:val="0"/>
      <w:divBdr>
        <w:top w:val="none" w:sz="0" w:space="0" w:color="auto"/>
        <w:left w:val="none" w:sz="0" w:space="0" w:color="auto"/>
        <w:bottom w:val="none" w:sz="0" w:space="0" w:color="auto"/>
        <w:right w:val="none" w:sz="0" w:space="0" w:color="auto"/>
      </w:divBdr>
    </w:div>
    <w:div w:id="2146582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mailto:admin@hoping.org.tw"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admin@hoping.org.tw"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footer" Target="footer4.xm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D:\Yuze\00%20&#34892;&#25919;&#36774;&#20844;&#23460;\01&#36913;&#22577;&#30456;&#38364;\01&#36913;&#22577;&#35069;&#20316;&#27284;&#12289;&#36039;&#26009;&#25552;&#20379;\2013&#24180;&#36913;&#22577;&#35069;&#20316;&#27284;\0922\130922.ssb.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BB7E45-016D-4B62-93BD-E264E16CA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130922.ssb</Template>
  <TotalTime>0</TotalTime>
  <Pages>16</Pages>
  <Words>4392</Words>
  <Characters>4481</Characters>
  <Application>Microsoft Office Word</Application>
  <DocSecurity>0</DocSecurity>
  <Lines>407</Lines>
  <Paragraphs>118</Paragraphs>
  <ScaleCrop>false</ScaleCrop>
  <Company/>
  <LinksUpToDate>false</LinksUpToDate>
  <CharactersWithSpaces>8755</CharactersWithSpaces>
  <SharedDoc>false</SharedDoc>
  <HLinks>
    <vt:vector size="6" baseType="variant">
      <vt:variant>
        <vt:i4>7536666</vt:i4>
      </vt:variant>
      <vt:variant>
        <vt:i4>0</vt:i4>
      </vt:variant>
      <vt:variant>
        <vt:i4>0</vt:i4>
      </vt:variant>
      <vt:variant>
        <vt:i4>5</vt:i4>
      </vt:variant>
      <vt:variant>
        <vt:lpwstr>mailto:admin@hoping.org.tw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yzue</dc:creator>
  <cp:keywords/>
  <cp:lastModifiedBy>俊宏 林</cp:lastModifiedBy>
  <cp:revision>2</cp:revision>
  <cp:lastPrinted>2022-12-30T06:20:00Z</cp:lastPrinted>
  <dcterms:created xsi:type="dcterms:W3CDTF">2023-08-12T05:45:00Z</dcterms:created>
  <dcterms:modified xsi:type="dcterms:W3CDTF">2023-08-12T05:45:00Z</dcterms:modified>
</cp:coreProperties>
</file>