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0009DE9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D7639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20D4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="00FA767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E6FF468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E20D4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DF2C5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0009DE9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D7639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20D4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="00FA767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E6FF468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E20D4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="00DF2C5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17FB8B91" w14:textId="2F6AC5AD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3649D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3FEFEEC0" w:rsidR="00E20D4E" w:rsidRPr="00F86A26" w:rsidRDefault="003649D3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1961101" w14:textId="086B7E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3649D3" w:rsidRPr="003649D3">
              <w:rPr>
                <w:rFonts w:ascii="標楷體" w:eastAsia="標楷體" w:hAnsi="標楷體" w:hint="eastAsia"/>
                <w:spacing w:val="-4"/>
              </w:rPr>
              <w:t>張世安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53CE7B7D" w:rsidR="00E20D4E" w:rsidRPr="00414493" w:rsidRDefault="003649D3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3649D3">
              <w:rPr>
                <w:rFonts w:ascii="標楷體" w:eastAsia="標楷體" w:hAnsi="標楷體" w:hint="eastAsia"/>
                <w:spacing w:val="-14"/>
              </w:rPr>
              <w:t>趙國光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FE1C249" w14:textId="3602DA33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3649D3" w:rsidRPr="003649D3">
              <w:rPr>
                <w:rFonts w:ascii="標楷體" w:eastAsia="標楷體" w:hAnsi="標楷體" w:hint="eastAsia"/>
                <w:spacing w:val="-4"/>
              </w:rPr>
              <w:t>陳美瑜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4663F468" w:rsidR="00E20D4E" w:rsidRPr="00414493" w:rsidRDefault="003649D3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3649D3">
              <w:rPr>
                <w:rFonts w:ascii="標楷體" w:eastAsia="標楷體" w:hAnsi="標楷體" w:hint="eastAsia"/>
                <w:spacing w:val="-14"/>
              </w:rPr>
              <w:t>林純純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E20D4E" w:rsidRPr="00414493" w14:paraId="23DB4B7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9B1337F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53CCD271" w:rsidR="00E20D4E" w:rsidRPr="00414493" w:rsidRDefault="003649D3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3649D3">
              <w:rPr>
                <w:rFonts w:ascii="標楷體" w:eastAsia="標楷體" w:hAnsi="標楷體" w:hint="eastAsia"/>
                <w:spacing w:val="-14"/>
              </w:rPr>
              <w:t>潘致偉</w:t>
            </w:r>
            <w:r w:rsidR="00E20D4E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7041119C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A10FD" w14:textId="77777777" w:rsidTr="00D27342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6740888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1C19BA6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68FD29E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99B4219" w14:textId="5A3E22BC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A1A72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E92206">
              <w:rPr>
                <w:rFonts w:ascii="Calibri" w:hAnsi="Calibri" w:cs="Arial" w:hint="eastAsia"/>
                <w:color w:val="000000" w:themeColor="text1"/>
              </w:rPr>
              <w:t>70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C97D1E">
              <w:rPr>
                <w:rFonts w:ascii="標楷體" w:eastAsia="標楷體" w:hAnsi="標楷體" w:hint="eastAsia"/>
                <w:color w:val="000000" w:themeColor="text1"/>
              </w:rPr>
              <w:t>當肅靜，當恭敬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EE4733D" w14:textId="5592E54A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A1A72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E92206">
              <w:rPr>
                <w:rFonts w:ascii="Calibri" w:hAnsi="Calibri" w:cs="Arial" w:hint="eastAsia"/>
                <w:color w:val="000000" w:themeColor="text1"/>
              </w:rPr>
              <w:t>70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A1A72" w:rsidRPr="009A1A72">
              <w:rPr>
                <w:rFonts w:ascii="標楷體" w:eastAsia="標楷體" w:hAnsi="標楷體" w:hint="eastAsia"/>
                <w:color w:val="000000" w:themeColor="text1"/>
              </w:rPr>
              <w:t>著恬靜，著恭敬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3DA71B5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18C493E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BE196ED" w14:textId="6DCE1B89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9A1A72" w:rsidRPr="009A1A72">
              <w:rPr>
                <w:rFonts w:ascii="Calibri" w:eastAsia="標楷體" w:hAnsi="Calibri" w:hint="eastAsia"/>
                <w:color w:val="000000" w:themeColor="text1"/>
              </w:rPr>
              <w:t>47</w:t>
            </w:r>
            <w:r w:rsidR="009A1A72" w:rsidRPr="009A1A72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="009A1A72" w:rsidRPr="009A1A72">
              <w:rPr>
                <w:rFonts w:ascii="Calibri" w:eastAsia="標楷體" w:hAnsi="Calibri" w:hint="eastAsia"/>
                <w:color w:val="000000" w:themeColor="text1"/>
              </w:rPr>
              <w:t>49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D27342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A5403F3" w14:textId="401AF6B4" w:rsidR="00E20D4E" w:rsidRPr="004E6B4B" w:rsidRDefault="00FA7677" w:rsidP="002939C0">
            <w:pPr>
              <w:snapToGrid w:val="0"/>
              <w:spacing w:line="34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FA7677">
              <w:rPr>
                <w:rFonts w:ascii="Apple Chancery" w:eastAsia="標楷體" w:hAnsi="Apple Chancery"/>
                <w:color w:val="000000" w:themeColor="text1"/>
                <w:spacing w:val="-4"/>
              </w:rPr>
              <w:t>On Eagle’s Wings</w:t>
            </w:r>
            <w:r w:rsidR="002939C0" w:rsidRPr="002939C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展翅高飛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15A8A348" w:rsidR="00E20D4E" w:rsidRPr="00EA2940" w:rsidRDefault="00C97D1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C97D1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陳美晴</w:t>
            </w:r>
            <w:r w:rsidR="00E20D4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20D4E" w:rsidRPr="00F86A26" w14:paraId="7A49BFDD" w14:textId="77777777" w:rsidTr="00D27342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04253C1D" w14:textId="2FE90879" w:rsidR="00E20D4E" w:rsidRPr="00E92206" w:rsidRDefault="004F13A7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Calibri" w:hAnsi="Calibri" w:cs="Arial" w:hint="eastAsia"/>
                <w:color w:val="000000" w:themeColor="text1"/>
              </w:rPr>
              <w:t>133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6B4B" w:rsidRPr="004E6B4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信徒，著來吟詩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46249374" w:rsidR="00E20D4E" w:rsidRPr="00A04A1C" w:rsidRDefault="00C97D1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C97D1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手鐘團</w:t>
            </w:r>
          </w:p>
        </w:tc>
      </w:tr>
      <w:tr w:rsidR="00E20D4E" w:rsidRPr="00F86A26" w14:paraId="080146EE" w14:textId="77777777" w:rsidTr="00D27342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B8D3D" w14:textId="10EBADFE" w:rsidR="00E20D4E" w:rsidRPr="009B48DB" w:rsidRDefault="009A1A72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A1A72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90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10-12</w:t>
            </w:r>
            <w:r>
              <w:rPr>
                <w:rFonts w:ascii="Calibri" w:eastAsia="標楷體" w:hAnsi="Calibri"/>
                <w:color w:val="000000" w:themeColor="text1"/>
              </w:rPr>
              <w:t>;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71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17-24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92</w:t>
            </w:r>
            <w:r>
              <w:rPr>
                <w:rFonts w:ascii="Calibri" w:eastAsia="標楷體" w:hAnsi="Calibri"/>
                <w:color w:val="000000" w:themeColor="text1"/>
              </w:rPr>
              <w:t>: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12-15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、以賽亞</w:t>
            </w:r>
            <w:r>
              <w:rPr>
                <w:rFonts w:ascii="Calibri" w:eastAsia="標楷體" w:hAnsi="Calibri" w:hint="eastAsia"/>
                <w:color w:val="000000" w:themeColor="text1"/>
              </w:rPr>
              <w:t>書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49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5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D27342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D2734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80D6DCB" w14:textId="53A266DA" w:rsidR="00E20D4E" w:rsidRPr="00F86A26" w:rsidRDefault="009A1A72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A1A72">
              <w:rPr>
                <w:rFonts w:eastAsia="標楷體" w:hint="eastAsia"/>
                <w:color w:val="000000" w:themeColor="text1"/>
                <w:spacing w:val="-4"/>
              </w:rPr>
              <w:t>我的上帝，我的力量</w:t>
            </w:r>
            <w:r w:rsidRPr="009A1A72">
              <w:rPr>
                <w:rFonts w:eastAsia="標楷體" w:hint="eastAsia"/>
                <w:color w:val="000000" w:themeColor="text1"/>
                <w:spacing w:val="-4"/>
              </w:rPr>
              <w:t xml:space="preserve"> (</w:t>
            </w:r>
            <w:r w:rsidRPr="009A1A72">
              <w:rPr>
                <w:rFonts w:eastAsia="標楷體" w:hint="eastAsia"/>
                <w:color w:val="000000" w:themeColor="text1"/>
                <w:spacing w:val="-4"/>
              </w:rPr>
              <w:t>祖父母節</w:t>
            </w:r>
            <w:r w:rsidRPr="009A1A72">
              <w:rPr>
                <w:rFonts w:eastAsia="標楷體"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10F3BC83" w:rsidR="00E20D4E" w:rsidRPr="00F86A26" w:rsidRDefault="003649D3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D27342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2540B2C" w14:textId="0D7AE5F8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546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C97D1E">
              <w:rPr>
                <w:rFonts w:ascii="標楷體" w:eastAsia="標楷體" w:hAnsi="標楷體" w:hint="eastAsia"/>
                <w:color w:val="000000" w:themeColor="text1"/>
              </w:rPr>
              <w:t>天父，我知一生光陰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D27342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3CE40D" w14:textId="6EF9A9E3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Calibri" w:hAnsi="Calibri" w:cs="Arial" w:hint="eastAsia"/>
                <w:color w:val="000000" w:themeColor="text1"/>
              </w:rPr>
              <w:t>546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Pr="009A1A72">
              <w:rPr>
                <w:rFonts w:ascii="標楷體" w:eastAsia="標楷體" w:hAnsi="標楷體" w:hint="eastAsia"/>
                <w:color w:val="000000" w:themeColor="text1"/>
              </w:rPr>
              <w:t>天父，我知一生光陰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D468421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4A11EAC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7DBE7C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69F43DD" w14:textId="76D24238" w:rsidR="00E20D4E" w:rsidRPr="00B30210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A1A72">
              <w:rPr>
                <w:rFonts w:ascii="Calibri" w:hAnsi="Calibri" w:cs="Arial" w:hint="eastAsia"/>
                <w:color w:val="000000" w:themeColor="text1"/>
              </w:rPr>
              <w:t>401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C97D1E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790A6064" w14:textId="79B9F9BC" w:rsidR="00E20D4E" w:rsidRPr="009605B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A1A72">
              <w:rPr>
                <w:rFonts w:ascii="Calibri" w:hAnsi="Calibri" w:cs="Arial" w:hint="eastAsia"/>
                <w:color w:val="000000" w:themeColor="text1"/>
              </w:rPr>
              <w:t>401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A1A72" w:rsidRPr="009A1A72">
              <w:rPr>
                <w:rFonts w:ascii="標楷體" w:eastAsia="標楷體" w:hAnsi="標楷體" w:hint="eastAsia"/>
                <w:color w:val="000000" w:themeColor="text1"/>
              </w:rPr>
              <w:t>願全能</w:t>
            </w:r>
            <w:r w:rsidR="00C97D1E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="009A1A72" w:rsidRPr="009A1A72">
              <w:rPr>
                <w:rFonts w:ascii="標楷體" w:eastAsia="標楷體" w:hAnsi="標楷體" w:hint="eastAsia"/>
                <w:color w:val="000000" w:themeColor="text1"/>
              </w:rPr>
              <w:t>上帝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D27342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46CA2B8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46D363A4" w:rsidR="00E20D4E" w:rsidRPr="00F86A26" w:rsidRDefault="003649D3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15749D2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10C89CB" w14:textId="5129AD3D" w:rsidR="00E20D4E" w:rsidRPr="00E92206" w:rsidRDefault="00757C45" w:rsidP="00757C45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757C45">
              <w:rPr>
                <w:rFonts w:ascii="Apple Chancery" w:eastAsia="標楷體" w:hAnsi="Apple Chancery" w:hint="eastAsia"/>
                <w:spacing w:val="-4"/>
              </w:rPr>
              <w:t>願主賜福保護你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4B560B51" w:rsidR="00E20D4E" w:rsidRPr="00F86A26" w:rsidRDefault="00C97D1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C97D1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手鐘團</w:t>
            </w:r>
          </w:p>
        </w:tc>
      </w:tr>
      <w:tr w:rsidR="00E20D4E" w:rsidRPr="00F86A26" w14:paraId="23B237AE" w14:textId="77777777" w:rsidTr="00D27342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5CB6C1E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CC7677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1FDAE4CC" w14:textId="10A81AE3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3649D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2176C31F" w:rsidR="00E20D4E" w:rsidRPr="00663634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66363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663634" w:rsidRPr="0066363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李以諾</w:t>
            </w:r>
            <w:r w:rsidRPr="0066363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0DC1A3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5E1C55C2" w14:textId="294BD300" w:rsidR="00E20D4E" w:rsidRPr="002C4DDB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3649D3" w:rsidRPr="003649D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趙國玉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3EC3BFF8" w:rsidR="00E20D4E" w:rsidRPr="00663634" w:rsidRDefault="00E20D4E" w:rsidP="00D2734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6363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663634" w:rsidRPr="0066363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邱淑貞牧師</w:t>
            </w:r>
          </w:p>
        </w:tc>
      </w:tr>
      <w:tr w:rsidR="00E20D4E" w:rsidRPr="00F86A26" w14:paraId="06646E5D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373F354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17FAE1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3CC23E1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5B9D526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2EA0A7C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5E046EA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77E0449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6741562C" w14:textId="04F6D02E" w:rsidR="00E20D4E" w:rsidRPr="00F86A26" w:rsidRDefault="009A1A72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A1A72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90:10-12;71:17-24:92:12-15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、以賽亞書</w:t>
            </w:r>
            <w:r w:rsidRPr="009A1A72">
              <w:rPr>
                <w:rFonts w:ascii="Calibri" w:eastAsia="標楷體" w:hAnsi="Calibri" w:hint="eastAsia"/>
                <w:color w:val="000000" w:themeColor="text1"/>
              </w:rPr>
              <w:t>49:5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D27342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756ACE6" w14:textId="07CF1090" w:rsidR="00E20D4E" w:rsidRPr="00F86A26" w:rsidRDefault="009A1A72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A1A72">
              <w:rPr>
                <w:rFonts w:eastAsia="標楷體" w:hint="eastAsia"/>
                <w:color w:val="000000" w:themeColor="text1"/>
                <w:spacing w:val="-4"/>
              </w:rPr>
              <w:t>我的上帝，我的力量</w:t>
            </w:r>
            <w:r w:rsidRPr="009A1A72">
              <w:rPr>
                <w:rFonts w:eastAsia="標楷體" w:hint="eastAsia"/>
                <w:color w:val="000000" w:themeColor="text1"/>
                <w:spacing w:val="-4"/>
              </w:rPr>
              <w:t xml:space="preserve"> (</w:t>
            </w:r>
            <w:r w:rsidRPr="009A1A72">
              <w:rPr>
                <w:rFonts w:eastAsia="標楷體" w:hint="eastAsia"/>
                <w:color w:val="000000" w:themeColor="text1"/>
                <w:spacing w:val="-4"/>
              </w:rPr>
              <w:t>祖父母節</w:t>
            </w:r>
            <w:r w:rsidRPr="009A1A72">
              <w:rPr>
                <w:rFonts w:eastAsia="標楷體"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034D6884" w:rsidR="00E20D4E" w:rsidRPr="00F86A26" w:rsidRDefault="003649D3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A8C36B8" w14:textId="32902177" w:rsidR="00E20D4E" w:rsidRPr="00046D50" w:rsidRDefault="00C97D1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C97D1E">
              <w:rPr>
                <w:rFonts w:ascii="標楷體" w:eastAsia="標楷體" w:hAnsi="標楷體" w:hint="eastAsia"/>
                <w:color w:val="000000" w:themeColor="text1"/>
              </w:rPr>
              <w:t>摩西的禱告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269EC7D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1BE339D9" w:rsidR="00E20D4E" w:rsidRPr="00F86A26" w:rsidRDefault="003649D3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357BB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5C12775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DF2C5B">
        <w:rPr>
          <w:rFonts w:ascii="文鼎特毛楷" w:eastAsia="文鼎特毛楷" w:hint="eastAsia"/>
          <w:sz w:val="28"/>
          <w:szCs w:val="28"/>
        </w:rPr>
        <w:t>前言：來自非洲的一句箴言</w:t>
      </w:r>
    </w:p>
    <w:p w14:paraId="7E1382D9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4D8FCCBF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DF2C5B">
        <w:rPr>
          <w:rFonts w:ascii="文鼎特毛楷" w:eastAsia="文鼎特毛楷" w:hint="eastAsia"/>
          <w:sz w:val="28"/>
          <w:szCs w:val="28"/>
        </w:rPr>
        <w:t>不是那麼容易理解的生命季節─老年</w:t>
      </w:r>
    </w:p>
    <w:p w14:paraId="20AE966D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64CDA1AC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DF2C5B">
        <w:rPr>
          <w:rFonts w:ascii="文鼎特毛楷" w:eastAsia="文鼎特毛楷" w:hint="eastAsia"/>
          <w:sz w:val="28"/>
          <w:szCs w:val="28"/>
        </w:rPr>
        <w:t>三段經文的意義</w:t>
      </w:r>
    </w:p>
    <w:p w14:paraId="3FC027AA" w14:textId="77777777" w:rsidR="00DF2C5B" w:rsidRPr="00DF2C5B" w:rsidRDefault="00DF2C5B" w:rsidP="004F13A7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DF2C5B">
        <w:rPr>
          <w:rFonts w:ascii="標楷體" w:eastAsia="標楷體" w:hAnsi="標楷體" w:hint="eastAsia"/>
          <w:sz w:val="26"/>
          <w:szCs w:val="26"/>
        </w:rPr>
        <w:t>(一)</w:t>
      </w:r>
      <w:r w:rsidRPr="00DF2C5B">
        <w:rPr>
          <w:rFonts w:ascii="標楷體" w:eastAsia="標楷體" w:hAnsi="標楷體" w:hint="eastAsia"/>
          <w:sz w:val="26"/>
          <w:szCs w:val="26"/>
        </w:rPr>
        <w:tab/>
        <w:t>詩篇90：10-12</w:t>
      </w:r>
    </w:p>
    <w:p w14:paraId="2B33EEF4" w14:textId="77777777" w:rsidR="00DF2C5B" w:rsidRPr="00DF2C5B" w:rsidRDefault="00DF2C5B" w:rsidP="004F13A7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DF2C5B">
        <w:rPr>
          <w:rFonts w:ascii="標楷體" w:eastAsia="標楷體" w:hAnsi="標楷體" w:hint="eastAsia"/>
          <w:sz w:val="26"/>
          <w:szCs w:val="26"/>
        </w:rPr>
        <w:t>(二)</w:t>
      </w:r>
      <w:r w:rsidRPr="00DF2C5B">
        <w:rPr>
          <w:rFonts w:ascii="標楷體" w:eastAsia="標楷體" w:hAnsi="標楷體" w:hint="eastAsia"/>
          <w:sz w:val="26"/>
          <w:szCs w:val="26"/>
        </w:rPr>
        <w:tab/>
        <w:t>詩篇71：17-24</w:t>
      </w:r>
    </w:p>
    <w:p w14:paraId="268CBD62" w14:textId="77777777" w:rsidR="00DF2C5B" w:rsidRPr="00DF2C5B" w:rsidRDefault="00DF2C5B" w:rsidP="004F13A7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DF2C5B">
        <w:rPr>
          <w:rFonts w:ascii="標楷體" w:eastAsia="標楷體" w:hAnsi="標楷體" w:hint="eastAsia"/>
          <w:sz w:val="26"/>
          <w:szCs w:val="26"/>
        </w:rPr>
        <w:t>(三)</w:t>
      </w:r>
      <w:r w:rsidRPr="00DF2C5B">
        <w:rPr>
          <w:rFonts w:ascii="標楷體" w:eastAsia="標楷體" w:hAnsi="標楷體" w:hint="eastAsia"/>
          <w:sz w:val="26"/>
          <w:szCs w:val="26"/>
        </w:rPr>
        <w:tab/>
        <w:t>詩篇92：12-15</w:t>
      </w:r>
    </w:p>
    <w:p w14:paraId="004A1FF1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36B801AC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DF2C5B">
        <w:rPr>
          <w:rFonts w:ascii="文鼎特毛楷" w:eastAsia="文鼎特毛楷" w:hint="eastAsia"/>
          <w:sz w:val="28"/>
          <w:szCs w:val="28"/>
        </w:rPr>
        <w:t>年長者</w:t>
      </w:r>
      <w:r w:rsidRPr="002939C0">
        <w:rPr>
          <w:rFonts w:ascii="微軟正黑體" w:eastAsia="微軟正黑體" w:hAnsi="微軟正黑體" w:hint="eastAsia"/>
          <w:sz w:val="28"/>
          <w:szCs w:val="28"/>
        </w:rPr>
        <w:t>(</w:t>
      </w:r>
      <w:r w:rsidRPr="00DF2C5B">
        <w:rPr>
          <w:rFonts w:ascii="文鼎特毛楷" w:eastAsia="文鼎特毛楷" w:hint="eastAsia"/>
          <w:sz w:val="28"/>
          <w:szCs w:val="28"/>
        </w:rPr>
        <w:t>祖父母</w:t>
      </w:r>
      <w:r w:rsidRPr="002939C0">
        <w:rPr>
          <w:rFonts w:ascii="微軟正黑體" w:eastAsia="微軟正黑體" w:hAnsi="微軟正黑體" w:hint="eastAsia"/>
          <w:sz w:val="28"/>
          <w:szCs w:val="28"/>
        </w:rPr>
        <w:t>)</w:t>
      </w:r>
      <w:r w:rsidRPr="00DF2C5B">
        <w:rPr>
          <w:rFonts w:ascii="文鼎特毛楷" w:eastAsia="文鼎特毛楷" w:hint="eastAsia"/>
          <w:sz w:val="28"/>
          <w:szCs w:val="28"/>
        </w:rPr>
        <w:t>與年輕人</w:t>
      </w:r>
      <w:r w:rsidRPr="002939C0">
        <w:rPr>
          <w:rFonts w:ascii="微軟正黑體" w:eastAsia="微軟正黑體" w:hAnsi="微軟正黑體" w:hint="eastAsia"/>
          <w:sz w:val="28"/>
          <w:szCs w:val="28"/>
        </w:rPr>
        <w:t>(</w:t>
      </w:r>
      <w:r w:rsidRPr="00DF2C5B">
        <w:rPr>
          <w:rFonts w:ascii="文鼎特毛楷" w:eastAsia="文鼎特毛楷" w:hint="eastAsia"/>
          <w:sz w:val="28"/>
          <w:szCs w:val="28"/>
        </w:rPr>
        <w:t>孫兒女</w:t>
      </w:r>
      <w:r w:rsidRPr="002939C0">
        <w:rPr>
          <w:rFonts w:ascii="微軟正黑體" w:eastAsia="微軟正黑體" w:hAnsi="微軟正黑體" w:hint="eastAsia"/>
          <w:sz w:val="28"/>
          <w:szCs w:val="28"/>
        </w:rPr>
        <w:t>)</w:t>
      </w:r>
      <w:r w:rsidRPr="00DF2C5B">
        <w:rPr>
          <w:rFonts w:ascii="文鼎特毛楷" w:eastAsia="文鼎特毛楷" w:hint="eastAsia"/>
          <w:sz w:val="28"/>
          <w:szCs w:val="28"/>
        </w:rPr>
        <w:t>豐富交流</w:t>
      </w:r>
    </w:p>
    <w:p w14:paraId="4C24E1E7" w14:textId="4156EAE5" w:rsidR="00DF2C5B" w:rsidRPr="004F13A7" w:rsidRDefault="00DF2C5B" w:rsidP="004F13A7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4F13A7">
        <w:rPr>
          <w:rFonts w:ascii="標楷體" w:eastAsia="標楷體" w:hAnsi="標楷體" w:hint="eastAsia"/>
          <w:sz w:val="26"/>
          <w:szCs w:val="26"/>
        </w:rPr>
        <w:t>讓祖父母參與你的家庭日常生活</w:t>
      </w:r>
    </w:p>
    <w:p w14:paraId="3DFB288B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674F3D3A" w14:textId="31E9780F" w:rsidR="00DF2C5B" w:rsidRPr="004F13A7" w:rsidRDefault="00DF2C5B" w:rsidP="004F13A7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4F13A7">
        <w:rPr>
          <w:rFonts w:ascii="標楷體" w:eastAsia="標楷體" w:hAnsi="標楷體" w:hint="eastAsia"/>
          <w:sz w:val="26"/>
          <w:szCs w:val="26"/>
        </w:rPr>
        <w:t>青年人做為未來的先知，年長者繼續夢想；守望並分享經驗</w:t>
      </w:r>
    </w:p>
    <w:p w14:paraId="65ECC704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479BC257" w14:textId="77777777" w:rsidR="00DF2C5B" w:rsidRPr="00DF2C5B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  <w:r w:rsidRPr="00DF2C5B">
        <w:rPr>
          <w:rFonts w:ascii="文鼎特毛楷" w:eastAsia="文鼎特毛楷" w:hint="eastAsia"/>
          <w:sz w:val="28"/>
          <w:szCs w:val="28"/>
        </w:rPr>
        <w:t>結語</w:t>
      </w:r>
    </w:p>
    <w:p w14:paraId="3738BD34" w14:textId="4694F698" w:rsidR="002D7FE6" w:rsidRPr="004F13A7" w:rsidRDefault="00DF2C5B" w:rsidP="004F13A7">
      <w:pPr>
        <w:spacing w:beforeLines="10" w:before="36" w:line="360" w:lineRule="exact"/>
        <w:ind w:leftChars="253" w:left="1132" w:hangingChars="202" w:hanging="525"/>
        <w:rPr>
          <w:rFonts w:ascii="標楷體" w:eastAsia="標楷體" w:hAnsi="標楷體"/>
          <w:sz w:val="26"/>
          <w:szCs w:val="26"/>
        </w:rPr>
      </w:pPr>
      <w:r w:rsidRPr="004F13A7">
        <w:rPr>
          <w:rFonts w:ascii="標楷體" w:eastAsia="標楷體" w:hAnsi="標楷體" w:hint="eastAsia"/>
          <w:sz w:val="26"/>
          <w:szCs w:val="26"/>
        </w:rPr>
        <w:t>男女老少同頌｢上帝啊！你是我的幫助、我的力量」</w:t>
      </w:r>
    </w:p>
    <w:p w14:paraId="405786D8" w14:textId="77777777" w:rsidR="00447838" w:rsidRPr="00DA044D" w:rsidRDefault="00447838" w:rsidP="00447838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  <w:highlight w:val="yellow"/>
        </w:rPr>
      </w:pPr>
    </w:p>
    <w:p w14:paraId="5A0910B9" w14:textId="77777777" w:rsidR="00DF2C5B" w:rsidRPr="004F13A7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b/>
          <w:bCs/>
          <w:sz w:val="28"/>
          <w:szCs w:val="28"/>
        </w:rPr>
      </w:pPr>
      <w:r w:rsidRPr="004F13A7">
        <w:rPr>
          <w:rFonts w:ascii="標楷體" w:eastAsia="標楷體" w:hAnsi="標楷體" w:hint="eastAsia"/>
          <w:b/>
          <w:bCs/>
          <w:sz w:val="28"/>
          <w:szCs w:val="28"/>
        </w:rPr>
        <w:t>【金句】</w:t>
      </w:r>
    </w:p>
    <w:p w14:paraId="28D36179" w14:textId="77777777" w:rsidR="00DF2C5B" w:rsidRPr="00DF2C5B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DF2C5B">
        <w:rPr>
          <w:rFonts w:ascii="標楷體" w:eastAsia="標楷體" w:hAnsi="標楷體" w:hint="eastAsia"/>
          <w:sz w:val="28"/>
          <w:szCs w:val="28"/>
        </w:rPr>
        <w:t>義人要興旺如棕樹，生長如黎巴嫩的香柏樹。…他們髮白的時候仍結果子，而且鮮美多汁。(詩92：12；14)</w:t>
      </w:r>
    </w:p>
    <w:p w14:paraId="504F37BF" w14:textId="77777777" w:rsidR="00DF2C5B" w:rsidRPr="00DF2C5B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0A1A7D98" w14:textId="77777777" w:rsidR="00DF2C5B" w:rsidRPr="00DF2C5B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</w:p>
    <w:p w14:paraId="3550F694" w14:textId="77777777" w:rsidR="00DF2C5B" w:rsidRPr="004F13A7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b/>
          <w:bCs/>
          <w:sz w:val="28"/>
          <w:szCs w:val="28"/>
        </w:rPr>
      </w:pPr>
      <w:r w:rsidRPr="004F13A7">
        <w:rPr>
          <w:rFonts w:ascii="標楷體" w:eastAsia="標楷體" w:hAnsi="標楷體" w:hint="eastAsia"/>
          <w:b/>
          <w:bCs/>
          <w:sz w:val="28"/>
          <w:szCs w:val="28"/>
        </w:rPr>
        <w:t>【默想與實踐】</w:t>
      </w:r>
    </w:p>
    <w:p w14:paraId="7E1054BE" w14:textId="77777777" w:rsidR="00DF2C5B" w:rsidRPr="00DF2C5B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DF2C5B">
        <w:rPr>
          <w:rFonts w:ascii="標楷體" w:eastAsia="標楷體" w:hAnsi="標楷體" w:hint="eastAsia"/>
          <w:sz w:val="28"/>
          <w:szCs w:val="28"/>
        </w:rPr>
        <w:t>1.今天的經文對我有甚麼提醒與幫助？</w:t>
      </w:r>
    </w:p>
    <w:p w14:paraId="4CDB3D9D" w14:textId="02BDF653" w:rsidR="00447838" w:rsidRPr="00E00D76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DF2C5B">
        <w:rPr>
          <w:rFonts w:ascii="標楷體" w:eastAsia="標楷體" w:hAnsi="標楷體" w:hint="eastAsia"/>
          <w:sz w:val="28"/>
          <w:szCs w:val="28"/>
        </w:rPr>
        <w:t>2.趁著國定祖父母節，想想看要怎麼表達對祖父母的感謝？或是藉著一些方式留下為未來的世代保存家庭長者的傳承。例：故事分享？繪製家族樹…？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68D9988" w:rsidR="00A34E2A" w:rsidRPr="0057324E" w:rsidRDefault="00117A2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E92206">
              <w:rPr>
                <w:rFonts w:ascii="微軟正黑體" w:eastAsia="微軟正黑體" w:hAnsi="微軟正黑體" w:hint="eastAsia"/>
              </w:rPr>
              <w:t>2</w:t>
            </w:r>
            <w:r w:rsidR="00DA044D">
              <w:rPr>
                <w:rFonts w:ascii="微軟正黑體" w:eastAsia="微軟正黑體" w:hAnsi="微軟正黑體" w:hint="eastAsia"/>
              </w:rPr>
              <w:t>8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4ED0062" w:rsidR="00A34E2A" w:rsidRPr="0057324E" w:rsidRDefault="00046D5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E92206">
              <w:rPr>
                <w:rFonts w:ascii="微軟正黑體" w:eastAsia="微軟正黑體" w:hAnsi="微軟正黑體" w:hint="eastAsia"/>
              </w:rPr>
              <w:t>2</w:t>
            </w:r>
            <w:r w:rsidR="00DA044D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1B320A4B" w:rsidR="00A34E2A" w:rsidRPr="0057324E" w:rsidRDefault="00046D5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DA044D">
              <w:rPr>
                <w:rFonts w:ascii="微軟正黑體" w:eastAsia="微軟正黑體" w:hAnsi="微軟正黑體" w:hint="eastAsia"/>
              </w:rPr>
              <w:t>30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B2F944F" w:rsidR="00A34E2A" w:rsidRPr="0057324E" w:rsidRDefault="00046D5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DA044D">
              <w:rPr>
                <w:rFonts w:ascii="微軟正黑體" w:eastAsia="微軟正黑體" w:hAnsi="微軟正黑體" w:hint="eastAsia"/>
              </w:rPr>
              <w:t>31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48A5B889" w:rsidR="00A34E2A" w:rsidRPr="0057324E" w:rsidRDefault="00DA044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9/1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ED12AD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ED12AD" w:rsidRPr="00353C1B" w:rsidRDefault="00ED12AD" w:rsidP="00ED12AD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3D0D8D0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DA044D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B699648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DA044D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21630875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DA044D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CE8AE78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DA044D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0E5FE86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EB5358">
              <w:rPr>
                <w:rFonts w:ascii="微軟正黑體" w:eastAsia="微軟正黑體" w:hAnsi="微軟正黑體" w:hint="eastAsia"/>
              </w:rPr>
              <w:t>2</w:t>
            </w:r>
            <w:r w:rsidR="00DA044D">
              <w:rPr>
                <w:rFonts w:ascii="微軟正黑體" w:eastAsia="微軟正黑體" w:hAnsi="微軟正黑體" w:hint="eastAsia"/>
              </w:rPr>
              <w:t>5</w:t>
            </w:r>
          </w:p>
        </w:tc>
      </w:tr>
    </w:tbl>
    <w:p w14:paraId="44CCF58C" w14:textId="54C07D7B" w:rsidR="0010640D" w:rsidRPr="001648E8" w:rsidRDefault="00D837DD" w:rsidP="00DA044D">
      <w:pPr>
        <w:adjustRightInd w:val="0"/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779AC976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9335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52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61208E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12B7AE68">
                <wp:simplePos x="0" y="0"/>
                <wp:positionH relativeFrom="margin">
                  <wp:posOffset>-45085</wp:posOffset>
                </wp:positionH>
                <wp:positionV relativeFrom="paragraph">
                  <wp:posOffset>-369570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8C0003C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433172" w:rsidRPr="0043317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上帝差他獨生子到世間來，使我們藉着他得生，上帝愛我們的心在此就顯明了。不是我們愛上帝，乃是上帝愛我們，差他的兒子為我們的罪作了挽回祭，這就是愛了。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052CFAC2" w:rsidR="00C73989" w:rsidRPr="007737F9" w:rsidRDefault="005429B4" w:rsidP="00433172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3172" w:rsidRPr="0043317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上帝差伊獨一的子來到世間，欲互咱對伊得著活命；對此個，上帝的疼顯明佇咱中間。毋是咱疼上帝，是伊有疼咱，差伊的子做贖罪祭來贖咱的罪。這就是疼。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BDBB6D2" w14:textId="77777777" w:rsidR="00CF56CA" w:rsidRDefault="00CF56CA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6E3409A" w14:textId="77777777" w:rsidR="00D837DD" w:rsidRDefault="00D837DD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13FFC69" w14:textId="4E0AB0AA" w:rsidR="0077317C" w:rsidRPr="0077317C" w:rsidRDefault="00D44EFB" w:rsidP="00B30570">
                            <w:pPr>
                              <w:spacing w:beforeLines="50" w:before="180" w:line="4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77317C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7317C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7317C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2023年成人主日學秋季班</w:t>
                            </w:r>
                          </w:p>
                          <w:p w14:paraId="5EC2F7F2" w14:textId="62DF42F7" w:rsidR="0077317C" w:rsidRDefault="0077317C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317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「2023年成人主日學秋季班」一共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開設五門課程，</w:t>
                            </w:r>
                            <w:r w:rsid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開始接受報名。請大家參考週報夾頁的課程總覽，報名上課，接受造就及裝備。希望和平人能夠「人人來學習，靈命得成長！」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"/>
                              <w:gridCol w:w="3034"/>
                              <w:gridCol w:w="1676"/>
                              <w:gridCol w:w="950"/>
                              <w:gridCol w:w="1675"/>
                              <w:gridCol w:w="793"/>
                            </w:tblGrid>
                            <w:tr w:rsidR="00322204" w14:paraId="3D748104" w14:textId="77777777" w:rsidTr="00322204">
                              <w:tc>
                                <w:tcPr>
                                  <w:tcW w:w="505" w:type="dxa"/>
                                </w:tcPr>
                                <w:p w14:paraId="3B86B74E" w14:textId="77777777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477E692F" w14:textId="50DADD7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課 程 名 稱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579612E7" w14:textId="14206CA1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講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3601829" w14:textId="0899C11E" w:rsidR="00322204" w:rsidRP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</w:rPr>
                                    <w:t>開課日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088BBA7C" w14:textId="41B335C8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時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7DD580" w14:textId="2086745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322204" w14:paraId="336F82BF" w14:textId="77777777" w:rsidTr="00322204">
                              <w:tc>
                                <w:tcPr>
                                  <w:tcW w:w="505" w:type="dxa"/>
                                  <w:vMerge w:val="restart"/>
                                </w:tcPr>
                                <w:p w14:paraId="51F5C58C" w14:textId="1305E95E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主日課程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09307407" w14:textId="3A33028E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&lt;基要真理&gt;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22DFF40E" w14:textId="2F8C5B8E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曾煥雯長老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4A289D1" w14:textId="612AC323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6A8DCA66" w14:textId="5E98309E" w:rsidR="00322204" w:rsidRP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9:00~</w:t>
                                  </w: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C9AA317" w14:textId="0F8DF8E4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6F02</w:t>
                                  </w:r>
                                </w:p>
                              </w:tc>
                            </w:tr>
                            <w:tr w:rsidR="00322204" w14:paraId="7444DF58" w14:textId="77777777" w:rsidTr="00322204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41DF8662" w14:textId="77777777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3986577C" w14:textId="5CA85C08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&lt;與自己更靠近&gt;</w:t>
                                  </w:r>
                                  <w:r w:rsidRPr="0091481D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(限10人)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71D71280" w14:textId="1A3FA26F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吳雅莉牧師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2EDAC43" w14:textId="408D0E20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52F6789B" w14:textId="2BF4CE55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9:45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11:15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47DAC39" w14:textId="023CCC1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  <w:tr w:rsidR="00322204" w14:paraId="11B06230" w14:textId="77777777" w:rsidTr="00322204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41FFA5F1" w14:textId="77777777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1392E9B" w14:textId="37333186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&lt;成為眾人祝福的家庭&gt;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59BD98B2" w14:textId="779F699C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陳歆老師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997BAD5" w14:textId="51870F2F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2CE752E0" w14:textId="5C96071A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11:40-13:10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1631884" w14:textId="4BAF61ED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  <w:tr w:rsidR="00322204" w14:paraId="728EAE3D" w14:textId="77777777" w:rsidTr="00322204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6713D8C9" w14:textId="77777777" w:rsidR="00322204" w:rsidRPr="002B68B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36B383EF" w14:textId="078DD43D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&lt;新約綜覽&gt;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1FD94004" w14:textId="3F8CABB5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C79AB46" w14:textId="455E5C56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12AC83C2" w14:textId="4D9F2A08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12:00-13:00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F476F88" w14:textId="5D8DB092" w:rsidR="00322204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6F02</w:t>
                                  </w:r>
                                </w:p>
                              </w:tc>
                            </w:tr>
                            <w:tr w:rsidR="00322204" w:rsidRPr="008F0FD5" w14:paraId="612253F3" w14:textId="77777777" w:rsidTr="00322204">
                              <w:tc>
                                <w:tcPr>
                                  <w:tcW w:w="505" w:type="dxa"/>
                                </w:tcPr>
                                <w:p w14:paraId="1CBC9F03" w14:textId="0A0AD4C7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052E6EF9" w14:textId="7F7092CC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&lt;保羅行蹤與初代教會&gt;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61640B04" w14:textId="50878524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56077A02" w14:textId="5009160C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ind w:firstLineChars="50" w:firstLine="130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9/12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vAlign w:val="center"/>
                                </w:tcPr>
                                <w:p w14:paraId="77E08B98" w14:textId="52E7D777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19:30-20:30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14:paraId="7C58437F" w14:textId="2A3B1D29" w:rsidR="00322204" w:rsidRPr="008F0FD5" w:rsidRDefault="00322204" w:rsidP="00B30570">
                                  <w:pPr>
                                    <w:widowControl/>
                                    <w:snapToGrid w:val="0"/>
                                    <w:spacing w:line="4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</w:tbl>
                          <w:p w14:paraId="20DC5A04" w14:textId="354A9CC2" w:rsidR="00C319A5" w:rsidRPr="003753D6" w:rsidRDefault="00D44EFB" w:rsidP="00B30570">
                            <w:pPr>
                              <w:spacing w:beforeLines="50" w:before="180" w:line="4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753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785391" w:rsidRPr="003753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A044D" w:rsidRPr="00DA044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請為宣道基金奉獻</w:t>
                            </w:r>
                          </w:p>
                          <w:p w14:paraId="2A88CA10" w14:textId="1D27E565" w:rsidR="00C03B5A" w:rsidRPr="00DB2980" w:rsidRDefault="00DA044D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2023年宣道基金預算2,868,000元，目前收到奉獻789,750元(截至8/15)，尚有缺口2,078,250元，邀請您一起為宣道基金關心代禱奉獻。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3.55pt;margin-top:-29.1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8C0003C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433172" w:rsidRPr="0043317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上帝差他獨生子到世間來，使我們藉着他得生，上帝愛我們的心在此就顯明了。不是我們愛上帝，乃是上帝愛我們，差他的兒子為我們的罪作了挽回祭，這就是愛了。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052CFAC2" w:rsidR="00C73989" w:rsidRPr="007737F9" w:rsidRDefault="005429B4" w:rsidP="00433172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33172" w:rsidRPr="0043317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上帝差伊獨一的子來到世間，欲互咱對伊得著活命；對此個，上帝的疼顯明佇咱中間。毋是咱疼上帝，是伊有疼咱，差伊的子做贖罪祭來贖咱的罪。這就是疼。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10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BDBB6D2" w14:textId="77777777" w:rsidR="00CF56CA" w:rsidRDefault="00CF56CA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6E3409A" w14:textId="77777777" w:rsidR="00D837DD" w:rsidRDefault="00D837DD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13FFC69" w14:textId="4E0AB0AA" w:rsidR="0077317C" w:rsidRPr="0077317C" w:rsidRDefault="00D44EFB" w:rsidP="00B30570">
                      <w:pPr>
                        <w:spacing w:beforeLines="50" w:before="180" w:line="4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 w:rsidR="0077317C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7317C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77317C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2023年成人主日學秋季班</w:t>
                      </w:r>
                    </w:p>
                    <w:p w14:paraId="5EC2F7F2" w14:textId="62DF42F7" w:rsidR="0077317C" w:rsidRDefault="0077317C" w:rsidP="00B30570">
                      <w:pPr>
                        <w:widowControl/>
                        <w:snapToGrid w:val="0"/>
                        <w:spacing w:line="4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317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「2023年成人主日學秋季班」一共</w:t>
                      </w:r>
                      <w:r w:rsidRPr="002B68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開設五門課程，</w:t>
                      </w:r>
                      <w:r w:rsid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Pr="002B68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開始接受報名。請大家參考週報夾頁的課程總覽，報名上課，接受造就及裝備。希望和平人能夠「人人來學習，靈命得成長！」</w:t>
                      </w:r>
                    </w:p>
                    <w:tbl>
                      <w:tblPr>
                        <w:tblStyle w:val="aa"/>
                        <w:tblW w:w="0" w:type="auto"/>
                        <w:tblInd w:w="425" w:type="dxa"/>
                        <w:tblLook w:val="04A0" w:firstRow="1" w:lastRow="0" w:firstColumn="1" w:lastColumn="0" w:noHBand="0" w:noVBand="1"/>
                      </w:tblPr>
                      <w:tblGrid>
                        <w:gridCol w:w="505"/>
                        <w:gridCol w:w="3034"/>
                        <w:gridCol w:w="1676"/>
                        <w:gridCol w:w="950"/>
                        <w:gridCol w:w="1675"/>
                        <w:gridCol w:w="793"/>
                      </w:tblGrid>
                      <w:tr w:rsidR="00322204" w14:paraId="3D748104" w14:textId="77777777" w:rsidTr="00322204">
                        <w:tc>
                          <w:tcPr>
                            <w:tcW w:w="505" w:type="dxa"/>
                          </w:tcPr>
                          <w:p w14:paraId="3B86B74E" w14:textId="77777777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477E692F" w14:textId="50DADD7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 程 名 稱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579612E7" w14:textId="14206CA1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講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3601829" w14:textId="0899C11E" w:rsidR="00322204" w:rsidRP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3222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</w:rPr>
                              <w:t>開課日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088BBA7C" w14:textId="41B335C8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時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7DD580" w14:textId="2086745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c>
                      </w:tr>
                      <w:tr w:rsidR="00322204" w14:paraId="336F82BF" w14:textId="77777777" w:rsidTr="00322204">
                        <w:tc>
                          <w:tcPr>
                            <w:tcW w:w="505" w:type="dxa"/>
                            <w:vMerge w:val="restart"/>
                          </w:tcPr>
                          <w:p w14:paraId="51F5C58C" w14:textId="1305E95E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主日課程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09307407" w14:textId="3A33028E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&lt;基要真理&gt;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22DFF40E" w14:textId="2F8C5B8E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曾煥雯長老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4A289D1" w14:textId="612AC323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6A8DCA66" w14:textId="5E98309E" w:rsidR="00322204" w:rsidRP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9:00~</w:t>
                            </w: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C9AA317" w14:textId="0F8DF8E4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</w:t>
                            </w:r>
                          </w:p>
                        </w:tc>
                      </w:tr>
                      <w:tr w:rsidR="00322204" w14:paraId="7444DF58" w14:textId="77777777" w:rsidTr="00322204">
                        <w:tc>
                          <w:tcPr>
                            <w:tcW w:w="505" w:type="dxa"/>
                            <w:vMerge/>
                          </w:tcPr>
                          <w:p w14:paraId="41DF8662" w14:textId="77777777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3986577C" w14:textId="5CA85C08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&lt;與自己更靠近&gt;</w:t>
                            </w:r>
                            <w:r w:rsidRPr="0091481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(限10人)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71D71280" w14:textId="1A3FA26F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吳雅莉牧師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2EDAC43" w14:textId="408D0E20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52F6789B" w14:textId="2BF4CE55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9:45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11:15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47DAC39" w14:textId="023CCC1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  <w:tr w:rsidR="00322204" w14:paraId="11B06230" w14:textId="77777777" w:rsidTr="00322204">
                        <w:tc>
                          <w:tcPr>
                            <w:tcW w:w="505" w:type="dxa"/>
                            <w:vMerge/>
                          </w:tcPr>
                          <w:p w14:paraId="41FFA5F1" w14:textId="77777777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11392E9B" w14:textId="37333186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&lt;成為眾人祝福的家庭&gt;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59BD98B2" w14:textId="779F699C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陳歆老師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997BAD5" w14:textId="51870F2F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2CE752E0" w14:textId="5C96071A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11:40-13:10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1631884" w14:textId="4BAF61ED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  <w:tr w:rsidR="00322204" w14:paraId="728EAE3D" w14:textId="77777777" w:rsidTr="00322204">
                        <w:tc>
                          <w:tcPr>
                            <w:tcW w:w="505" w:type="dxa"/>
                            <w:vMerge/>
                          </w:tcPr>
                          <w:p w14:paraId="6713D8C9" w14:textId="77777777" w:rsidR="00322204" w:rsidRPr="002B68B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36B383EF" w14:textId="078DD43D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&lt;新約綜覽&gt;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1FD94004" w14:textId="3F8CABB5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C79AB46" w14:textId="455E5C56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12AC83C2" w14:textId="4D9F2A08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12:00-13:00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F476F88" w14:textId="5D8DB092" w:rsidR="00322204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</w:t>
                            </w:r>
                          </w:p>
                        </w:tc>
                      </w:tr>
                      <w:tr w:rsidR="00322204" w:rsidRPr="008F0FD5" w14:paraId="612253F3" w14:textId="77777777" w:rsidTr="00322204">
                        <w:tc>
                          <w:tcPr>
                            <w:tcW w:w="505" w:type="dxa"/>
                          </w:tcPr>
                          <w:p w14:paraId="1CBC9F03" w14:textId="0A0AD4C7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052E6EF9" w14:textId="7F7092CC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&lt;保羅行蹤與初代教會&gt;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61640B04" w14:textId="50878524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56077A02" w14:textId="5009160C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9/12</w:t>
                            </w:r>
                          </w:p>
                        </w:tc>
                        <w:tc>
                          <w:tcPr>
                            <w:tcW w:w="1675" w:type="dxa"/>
                            <w:vAlign w:val="center"/>
                          </w:tcPr>
                          <w:p w14:paraId="77E08B98" w14:textId="52E7D777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19:30-20:30</w:t>
                            </w: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14:paraId="7C58437F" w14:textId="2A3B1D29" w:rsidR="00322204" w:rsidRPr="008F0FD5" w:rsidRDefault="00322204" w:rsidP="00B30570">
                            <w:pPr>
                              <w:widowControl/>
                              <w:snapToGrid w:val="0"/>
                              <w:spacing w:line="4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</w:tbl>
                    <w:p w14:paraId="20DC5A04" w14:textId="354A9CC2" w:rsidR="00C319A5" w:rsidRPr="003753D6" w:rsidRDefault="00D44EFB" w:rsidP="00B30570">
                      <w:pPr>
                        <w:spacing w:beforeLines="50" w:before="180" w:line="4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3753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785391" w:rsidRPr="003753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A044D" w:rsidRPr="00DA044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請為宣道基金奉獻</w:t>
                      </w:r>
                    </w:p>
                    <w:p w14:paraId="2A88CA10" w14:textId="1D27E565" w:rsidR="00C03B5A" w:rsidRPr="00DB2980" w:rsidRDefault="00DA044D" w:rsidP="00B30570">
                      <w:pPr>
                        <w:widowControl/>
                        <w:snapToGrid w:val="0"/>
                        <w:spacing w:line="4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2023年宣道基金預算2,868,000元，目前收到奉獻789,750元(截至8/15)，尚有缺口2,078,250元，邀請您一起為宣道基金關心代禱奉獻。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8D2DD67" w:rsidR="00297C7F" w:rsidRPr="001648E8" w:rsidRDefault="00841D8D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47328" behindDoc="0" locked="0" layoutInCell="1" allowOverlap="1" wp14:anchorId="2C992CBA" wp14:editId="65650F42">
            <wp:simplePos x="0" y="0"/>
            <wp:positionH relativeFrom="margin">
              <wp:posOffset>5114290</wp:posOffset>
            </wp:positionH>
            <wp:positionV relativeFrom="paragraph">
              <wp:posOffset>455295</wp:posOffset>
            </wp:positionV>
            <wp:extent cx="487680" cy="493395"/>
            <wp:effectExtent l="0" t="0" r="7620" b="1905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04">
        <w:rPr>
          <w:rFonts w:ascii="文鼎特毛楷" w:eastAsia="文鼎特毛楷" w:hAnsi="標楷體"/>
          <w:noProof/>
          <w:sz w:val="72"/>
          <w:szCs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31B863D" wp14:editId="58E43590">
                <wp:simplePos x="0" y="0"/>
                <wp:positionH relativeFrom="column">
                  <wp:posOffset>4176395</wp:posOffset>
                </wp:positionH>
                <wp:positionV relativeFrom="paragraph">
                  <wp:posOffset>434340</wp:posOffset>
                </wp:positionV>
                <wp:extent cx="869950" cy="508635"/>
                <wp:effectExtent l="0" t="0" r="6350" b="5715"/>
                <wp:wrapSquare wrapText="bothSides"/>
                <wp:docPr id="3934901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294B" w14:textId="33564E7F" w:rsidR="00322204" w:rsidRDefault="0008337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成人主日學</w:t>
                            </w:r>
                            <w:r w:rsidR="00322204" w:rsidRPr="0008337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秋季班報名</w:t>
                            </w:r>
                          </w:p>
                          <w:p w14:paraId="1E3FA265" w14:textId="77777777" w:rsidR="0008337D" w:rsidRPr="0008337D" w:rsidRDefault="0008337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863D" id="_x0000_s1030" type="#_x0000_t202" style="position:absolute;left:0;text-align:left;margin-left:328.85pt;margin-top:34.2pt;width:68.5pt;height:40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" stroked="f">
                <v:textbox>
                  <w:txbxContent>
                    <w:p w14:paraId="0965294B" w14:textId="33564E7F" w:rsidR="00322204" w:rsidRDefault="0008337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成人主日學</w:t>
                      </w:r>
                      <w:r w:rsidR="00322204" w:rsidRPr="0008337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秋季班報名</w:t>
                      </w:r>
                    </w:p>
                    <w:p w14:paraId="1E3FA265" w14:textId="77777777" w:rsidR="0008337D" w:rsidRPr="0008337D" w:rsidRDefault="0008337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F2635" w14:textId="363354C6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5F05DB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B479059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04BB6B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97809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08F48F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28B0C4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28B6BC2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18BE1B95" w:rsidR="005C52E8" w:rsidRPr="001648E8" w:rsidRDefault="004010C4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48B57ADC">
                <wp:simplePos x="0" y="0"/>
                <wp:positionH relativeFrom="column">
                  <wp:posOffset>26670</wp:posOffset>
                </wp:positionH>
                <wp:positionV relativeFrom="paragraph">
                  <wp:posOffset>5715</wp:posOffset>
                </wp:positionV>
                <wp:extent cx="5880735" cy="77038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770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4005" w14:textId="21B533C0" w:rsidR="00444B5C" w:rsidRDefault="00444B5C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8F0FD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C5497" w:rsidRPr="00CC549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北二區聯合詩歌見證會</w:t>
                            </w:r>
                          </w:p>
                          <w:p w14:paraId="4EB549E0" w14:textId="6A405BCC" w:rsidR="004010C4" w:rsidRDefault="006838C6" w:rsidP="00B30570">
                            <w:pPr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38C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北二區9/2(六)14</w:t>
                            </w:r>
                            <w:r w:rsidR="009E742E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Pr="006838C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00-17</w:t>
                            </w:r>
                            <w:r w:rsidR="009E742E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Pr="006838C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00</w:t>
                            </w:r>
                            <w:r w:rsidR="004F13A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將</w:t>
                            </w:r>
                            <w:r w:rsidRPr="006838C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在和平教會三樓舉辦聯合詩歌見證會，主題:風雨中的平安，邀請郭亞聖傳道師 (馬偕紀念醫院關懷師)，會後區會預備餐盒(15</w:t>
                            </w:r>
                            <w:r w:rsidR="00C319A5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6838C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元)，請邀請福音朋友參加(會友邀請福音朋友參加，兩人皆免費，會友自己參加，請繳交報名費100元)，報名請向辦公室英德幹事報名。</w:t>
                            </w:r>
                          </w:p>
                          <w:p w14:paraId="5DC4631C" w14:textId="157ECD93" w:rsidR="00BC3019" w:rsidRPr="007C0C1B" w:rsidRDefault="00DA044D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BC3019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C3019" w:rsidRPr="00BC301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聖樂部消</w:t>
                            </w:r>
                            <w:r w:rsidR="00BC3019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息</w:t>
                            </w:r>
                          </w:p>
                          <w:p w14:paraId="77CD1E69" w14:textId="5502A110" w:rsidR="00701346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撒母耳樂團將於9/17</w:t>
                            </w:r>
                            <w:r w:rsidR="00C319A5" w:rsidRPr="007C0C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319A5"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下午兩點於3F大堂，舉行"芝音同樂"年度音樂會。</w:t>
                            </w:r>
                          </w:p>
                          <w:p w14:paraId="13149D68" w14:textId="77777777" w:rsidR="00701346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演出形式有小組重奏、室內樂、全團合奏，曲目包含古典、爵士、聖樂等</w:t>
                            </w:r>
                          </w:p>
                          <w:p w14:paraId="2B85A5AC" w14:textId="77777777" w:rsidR="009C54FC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歡迎會友們邀請親朋好友，一同聆賞。</w:t>
                            </w:r>
                          </w:p>
                          <w:p w14:paraId="521B00C3" w14:textId="74AFB59A" w:rsidR="00BC3019" w:rsidRPr="007C0C1B" w:rsidRDefault="00701346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當天</w:t>
                            </w:r>
                            <w:r w:rsidR="004F13A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有為緬甸曼德勒青年宣道計畫義賣募款活動，歡迎共同參與。</w:t>
                            </w:r>
                          </w:p>
                          <w:p w14:paraId="6A884CEE" w14:textId="46758A9D" w:rsidR="009142FC" w:rsidRPr="007C0C1B" w:rsidRDefault="00DA044D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9142F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E6B4B" w:rsidRPr="004E6B4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09FC27DF" w14:textId="3D76B9D9" w:rsidR="009142FC" w:rsidRDefault="004E6B4B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9142FC"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</w:t>
                            </w:r>
                            <w:r w:rsidR="009142FC" w:rsidRPr="007C0C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C319A5" w:rsidRPr="007C0C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319A5"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9142FC"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上午10:</w:t>
                            </w:r>
                            <w:r w:rsidR="009142FC" w:rsidRPr="007C0C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 w:rsidR="00D63DD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D63DD7" w:rsidRPr="009142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五樓</w:t>
                            </w:r>
                            <w:r w:rsidR="00D63DD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9142FC"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142FC" w:rsidRPr="009142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由和平長老教會、天梯夢協會與播種國際事工合辦，莊信德牧師主講生命建造聖經共讀-撒母耳記（上、下）</w:t>
                            </w:r>
                            <w:r w:rsidR="009142FC" w:rsidRPr="009C0B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9924E96" w14:textId="0A320421" w:rsidR="009142FC" w:rsidRDefault="004E6B4B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4E6B4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4E6B4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4E6B4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78E5A705" w14:textId="77140647" w:rsidR="004E6B4B" w:rsidRPr="007C0C1B" w:rsidRDefault="004E6B4B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牧師動態</w:t>
                            </w:r>
                          </w:p>
                          <w:p w14:paraId="13462E0A" w14:textId="1FE44B42" w:rsidR="004E6B4B" w:rsidRPr="007C0C1B" w:rsidRDefault="004E6B4B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本主日蔡維倫牧師前往公館教會主持聖禮典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7A90F18" w14:textId="77DA8985" w:rsidR="00DA044D" w:rsidRPr="008F0FD5" w:rsidRDefault="004E6B4B" w:rsidP="00B30570">
                            <w:pPr>
                              <w:spacing w:beforeLines="50" w:before="180" w:line="38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DA044D" w:rsidRPr="008F0FD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A044D" w:rsidRPr="008F0FD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關懷站暑期特別活動</w:t>
                            </w:r>
                            <w:r w:rsidR="00DA044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DA044D" w:rsidRPr="00EB53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DIY課程</w:t>
                            </w:r>
                          </w:p>
                          <w:p w14:paraId="4BB4BF32" w14:textId="77777777" w:rsidR="00DA044D" w:rsidRPr="008E6635" w:rsidRDefault="00DA044D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9510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草藥DIY課程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~</w:t>
                            </w:r>
                            <w:r w:rsidRPr="008E66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講師：司馬限教會 陳弘毅牧師(大牛牧師) </w:t>
                            </w:r>
                          </w:p>
                          <w:p w14:paraId="7017B2D5" w14:textId="77777777" w:rsidR="00DA044D" w:rsidRPr="008E6635" w:rsidRDefault="00DA044D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E66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一堂課酌收材料費300元</w:t>
                            </w:r>
                          </w:p>
                          <w:p w14:paraId="58349521" w14:textId="77777777" w:rsidR="00DA044D" w:rsidRPr="008E6635" w:rsidRDefault="00DA044D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E66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8/30(三)13:30-15:30第二堂課：認識周邊草藥</w:t>
                            </w:r>
                          </w:p>
                          <w:p w14:paraId="744A07A6" w14:textId="77777777" w:rsidR="00DA044D" w:rsidRPr="004B1EA6" w:rsidRDefault="00DA044D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E66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DIY手作：凝膠、防蚊膏和藥草茶包</w:t>
                            </w:r>
                          </w:p>
                          <w:p w14:paraId="57146463" w14:textId="77777777" w:rsidR="00DA044D" w:rsidRDefault="00DA044D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9510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上課前一天中午截止報名(材料費請繳給關懷站行政同工)</w:t>
                            </w:r>
                          </w:p>
                          <w:p w14:paraId="7E237DA5" w14:textId="77777777" w:rsidR="00BC3019" w:rsidRPr="009142FC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2E93450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9C85659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1BD967E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1" type="#_x0000_t202" style="position:absolute;left:0;text-align:left;margin-left:2.1pt;margin-top:.45pt;width:463.05pt;height:60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" filled="f" stroked="f">
                <v:textbox>
                  <w:txbxContent>
                    <w:p w14:paraId="59E14005" w14:textId="21B533C0" w:rsidR="00444B5C" w:rsidRDefault="00444B5C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8F0FD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C5497" w:rsidRPr="00CC549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北二區聯合詩歌見證會</w:t>
                      </w:r>
                    </w:p>
                    <w:p w14:paraId="4EB549E0" w14:textId="6A405BCC" w:rsidR="004010C4" w:rsidRDefault="006838C6" w:rsidP="00B30570">
                      <w:pPr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838C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北二區9/2(六)14</w:t>
                      </w:r>
                      <w:r w:rsidR="009E742E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Pr="006838C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00-17</w:t>
                      </w:r>
                      <w:r w:rsidR="009E742E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Pr="006838C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00</w:t>
                      </w:r>
                      <w:r w:rsidR="004F13A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將</w:t>
                      </w:r>
                      <w:r w:rsidRPr="006838C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在和平教會三樓舉辦聯合詩歌見證會，主題:風雨中的平安，邀請郭亞聖傳道師 (馬偕紀念醫院關懷師)，會後區會預備餐盒(15</w:t>
                      </w:r>
                      <w:r w:rsidR="00C319A5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6838C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元)，請邀請福音朋友參加(會友邀請福音朋友參加，兩人皆免費，會友自己參加，請繳交報名費100元)，報名請向辦公室英德幹事報名。</w:t>
                      </w:r>
                    </w:p>
                    <w:p w14:paraId="5DC4631C" w14:textId="157ECD93" w:rsidR="00BC3019" w:rsidRPr="007C0C1B" w:rsidRDefault="00DA044D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BC3019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C3019" w:rsidRPr="00BC301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聖樂部消</w:t>
                      </w:r>
                      <w:r w:rsidR="00BC3019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息</w:t>
                      </w:r>
                    </w:p>
                    <w:p w14:paraId="77CD1E69" w14:textId="5502A110" w:rsidR="00701346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撒母耳樂團將於9/17</w:t>
                      </w:r>
                      <w:r w:rsidR="00C319A5" w:rsidRPr="007C0C1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319A5"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下午兩點於3F大堂，舉行"芝音同樂"年度音樂會。</w:t>
                      </w:r>
                    </w:p>
                    <w:p w14:paraId="13149D68" w14:textId="77777777" w:rsidR="00701346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演出形式有小組重奏、室內樂、全團合奏，曲目包含古典、爵士、聖樂等</w:t>
                      </w:r>
                    </w:p>
                    <w:p w14:paraId="2B85A5AC" w14:textId="77777777" w:rsidR="009C54FC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歡迎會友們邀請親朋好友，一同聆賞。</w:t>
                      </w:r>
                    </w:p>
                    <w:p w14:paraId="521B00C3" w14:textId="74AFB59A" w:rsidR="00BC3019" w:rsidRPr="007C0C1B" w:rsidRDefault="00701346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當天</w:t>
                      </w:r>
                      <w:r w:rsidR="004F13A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有為緬甸曼德勒青年宣道計畫義賣募款活動，歡迎共同參與。</w:t>
                      </w:r>
                    </w:p>
                    <w:p w14:paraId="6A884CEE" w14:textId="46758A9D" w:rsidR="009142FC" w:rsidRPr="007C0C1B" w:rsidRDefault="00DA044D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9142F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E6B4B" w:rsidRPr="004E6B4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09FC27DF" w14:textId="3D76B9D9" w:rsidR="009142FC" w:rsidRDefault="004E6B4B" w:rsidP="00B30570">
                      <w:pPr>
                        <w:widowControl/>
                        <w:snapToGrid w:val="0"/>
                        <w:spacing w:line="38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9142FC"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</w:t>
                      </w:r>
                      <w:r w:rsidR="009142FC" w:rsidRPr="007C0C1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C319A5" w:rsidRPr="007C0C1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319A5"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9142FC"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上午10:</w:t>
                      </w:r>
                      <w:r w:rsidR="009142FC" w:rsidRPr="007C0C1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 w:rsidR="00D63DD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D63DD7" w:rsidRPr="009142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五樓</w:t>
                      </w:r>
                      <w:r w:rsidR="00D63DD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9142FC"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142FC" w:rsidRPr="009142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由和平長老教會、天梯夢協會與播種國際事工合辦，莊信德牧師主講生命建造聖經共讀-撒母耳記（上、下）</w:t>
                      </w:r>
                      <w:r w:rsidR="009142FC" w:rsidRPr="009C0B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9924E96" w14:textId="0A320421" w:rsidR="009142FC" w:rsidRDefault="004E6B4B" w:rsidP="00B30570">
                      <w:pPr>
                        <w:widowControl/>
                        <w:snapToGrid w:val="0"/>
                        <w:spacing w:line="38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以斯拉查經班(講員高正吉長老)：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4E6B4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！</w:t>
                      </w:r>
                    </w:p>
                    <w:p w14:paraId="78E5A705" w14:textId="77140647" w:rsidR="004E6B4B" w:rsidRPr="007C0C1B" w:rsidRDefault="004E6B4B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牧師動態</w:t>
                      </w:r>
                    </w:p>
                    <w:p w14:paraId="13462E0A" w14:textId="1FE44B42" w:rsidR="004E6B4B" w:rsidRPr="007C0C1B" w:rsidRDefault="004E6B4B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本主日蔡維倫牧師前往公館教會主持聖禮典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7A90F18" w14:textId="77DA8985" w:rsidR="00DA044D" w:rsidRPr="008F0FD5" w:rsidRDefault="004E6B4B" w:rsidP="00B30570">
                      <w:pPr>
                        <w:spacing w:beforeLines="50" w:before="180" w:line="38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DA044D" w:rsidRPr="008F0FD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A044D" w:rsidRPr="008F0FD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關懷站暑期特別活動</w:t>
                      </w:r>
                      <w:r w:rsidR="00DA044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DA044D" w:rsidRPr="00EB53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DIY課程</w:t>
                      </w:r>
                    </w:p>
                    <w:p w14:paraId="4BB4BF32" w14:textId="77777777" w:rsidR="00DA044D" w:rsidRPr="008E6635" w:rsidRDefault="00DA044D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9510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草藥DIY課程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~</w:t>
                      </w:r>
                      <w:r w:rsidRPr="008E66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講師：司馬限教會 陳弘毅牧師(大牛牧師) </w:t>
                      </w:r>
                    </w:p>
                    <w:p w14:paraId="7017B2D5" w14:textId="77777777" w:rsidR="00DA044D" w:rsidRPr="008E6635" w:rsidRDefault="00DA044D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E66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一堂課酌收材料費300元</w:t>
                      </w:r>
                    </w:p>
                    <w:p w14:paraId="58349521" w14:textId="77777777" w:rsidR="00DA044D" w:rsidRPr="008E6635" w:rsidRDefault="00DA044D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E66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8/30(三)13:30-15:30第二堂課：認識周邊草藥</w:t>
                      </w:r>
                    </w:p>
                    <w:p w14:paraId="744A07A6" w14:textId="77777777" w:rsidR="00DA044D" w:rsidRPr="004B1EA6" w:rsidRDefault="00DA044D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E66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DIY手作：凝膠、防蚊膏和藥草茶包</w:t>
                      </w:r>
                    </w:p>
                    <w:p w14:paraId="57146463" w14:textId="77777777" w:rsidR="00DA044D" w:rsidRDefault="00DA044D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9510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上課前一天中午截止報名(材料費請繳給關懷站行政同工)</w:t>
                      </w:r>
                    </w:p>
                    <w:p w14:paraId="7E237DA5" w14:textId="77777777" w:rsidR="00BC3019" w:rsidRPr="009142FC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2E93450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9C85659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21BD967E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6CCF49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2DBC476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2B0B645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1D99E8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6C99E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BB888B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76F541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5BF2773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DC28C8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E6CDD8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A73D786" w:rsidR="002D0A67" w:rsidRPr="001648E8" w:rsidRDefault="00D63DD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40825" behindDoc="0" locked="0" layoutInCell="1" allowOverlap="1" wp14:anchorId="2C7464DE" wp14:editId="1342520B">
            <wp:simplePos x="0" y="0"/>
            <wp:positionH relativeFrom="margin">
              <wp:posOffset>5086985</wp:posOffset>
            </wp:positionH>
            <wp:positionV relativeFrom="paragraph">
              <wp:posOffset>104140</wp:posOffset>
            </wp:positionV>
            <wp:extent cx="691515" cy="691515"/>
            <wp:effectExtent l="0" t="0" r="0" b="0"/>
            <wp:wrapSquare wrapText="bothSides"/>
            <wp:docPr id="4839550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55086" name="圖片 48395508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62A1" w14:textId="563D1D76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294A9C5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2B96B4E5" w:rsidR="00CC4A3A" w:rsidRPr="001648E8" w:rsidRDefault="00B3057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A59B86" wp14:editId="2625700D">
                <wp:simplePos x="0" y="0"/>
                <wp:positionH relativeFrom="column">
                  <wp:posOffset>4501556</wp:posOffset>
                </wp:positionH>
                <wp:positionV relativeFrom="paragraph">
                  <wp:posOffset>31462</wp:posOffset>
                </wp:positionV>
                <wp:extent cx="1341120" cy="320040"/>
                <wp:effectExtent l="0" t="0" r="0" b="3810"/>
                <wp:wrapNone/>
                <wp:docPr id="98228615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DC45E" w14:textId="345B6AF7" w:rsidR="000728CA" w:rsidRPr="000728CA" w:rsidRDefault="000728C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28C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關懷站暑期活動報名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59B86" id="_x0000_s1032" type="#_x0000_t202" style="position:absolute;left:0;text-align:left;margin-left:354.45pt;margin-top:2.5pt;width:105.6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" filled="f" stroked="f" strokeweight=".5pt">
                <v:textbox>
                  <w:txbxContent>
                    <w:p w14:paraId="584DC45E" w14:textId="345B6AF7" w:rsidR="000728CA" w:rsidRPr="000728CA" w:rsidRDefault="000728C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728C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關懷站暑期活動報名</w:t>
                      </w:r>
                    </w:p>
                  </w:txbxContent>
                </v:textbox>
              </v:shape>
            </w:pict>
          </mc:Fallback>
        </mc:AlternateContent>
      </w:r>
    </w:p>
    <w:p w14:paraId="315B63E5" w14:textId="0B4CB25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5BA949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FCE80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17097CA0">
                <wp:simplePos x="0" y="0"/>
                <wp:positionH relativeFrom="margin">
                  <wp:posOffset>53340</wp:posOffset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8F0FD5">
                            <w:pPr>
                              <w:snapToGrid w:val="0"/>
                              <w:spacing w:beforeLines="50" w:before="180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8F0FD5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3E0AEE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3E0AEE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336B9F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C050C6" w:rsidRDefault="00C050C6" w:rsidP="003E0AEE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8F0FD5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7D7872AF" w:rsidR="00820CCC" w:rsidRPr="00820CCC" w:rsidRDefault="00DA044D" w:rsidP="003E0AEE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包括加拿大、美國加州、俄國西伯利亞、希臘和葡萄牙等北半球國家，正面臨空前的森林野火危機，損失規模達到往年同期的十倍以上。祈求慈悲天父憐憫，止息火勢、保護災民；也求主令我們警醒，應加倍愛惜生態已傷痕累累的地球。</w:t>
                            </w:r>
                          </w:p>
                          <w:p w14:paraId="1AE4140E" w14:textId="06114CE4" w:rsidR="00AD21B5" w:rsidRPr="00820CCC" w:rsidRDefault="00AD21B5" w:rsidP="008F0FD5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6309E2E1" w:rsidR="00820CCC" w:rsidRPr="00DA044D" w:rsidRDefault="00DA044D" w:rsidP="00DA044D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感謝主讓台灣農民擁有卓越技術，使民眾得以享受優質的農產品。求主加添智慧力量給執政者，協助農民有序產銷、有效拓展更多外銷市場、穩定農民生計。</w:t>
                            </w:r>
                          </w:p>
                          <w:p w14:paraId="4632CFF1" w14:textId="0438CBF5" w:rsidR="00AD21B5" w:rsidRPr="00820CCC" w:rsidRDefault="00AD21B5" w:rsidP="008F0FD5">
                            <w:pPr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442F2BD9" w:rsidR="00DA044D" w:rsidRPr="00DA044D" w:rsidRDefault="00DA044D" w:rsidP="00DA044D">
                            <w:pPr>
                              <w:snapToGrid w:val="0"/>
                              <w:spacing w:line="40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.小會於8/25</w:t>
                            </w:r>
                            <w:r w:rsidR="004E6B4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26兩天於崇光文萃中心辦理共識營，凝聚教會發展相關事工推動與方向，願上主賜下智慧與合一的心，讓這個分享與討論的過程充滿上主恩典的旨意與帶領。</w:t>
                            </w:r>
                          </w:p>
                          <w:p w14:paraId="300D12C8" w14:textId="76E96CEA" w:rsidR="00556752" w:rsidRPr="00605F36" w:rsidRDefault="00DA044D" w:rsidP="00DA044D">
                            <w:pPr>
                              <w:snapToGrid w:val="0"/>
                              <w:spacing w:line="40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.金華國中花蓮服務隊</w:t>
                            </w:r>
                            <w:r w:rsidR="00A33F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於8/26下午於教會一樓展開成果發表會，</w:t>
                            </w:r>
                            <w:r w:rsidR="00A33F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上帝保守帶領來到當中的國中生與家長們，不只活動順利，也能與教會有持續良好的互動與關係的建立。</w:t>
                            </w:r>
                          </w:p>
                          <w:p w14:paraId="51F9737E" w14:textId="5F408004" w:rsidR="00AD21B5" w:rsidRPr="00605F36" w:rsidRDefault="00AD21B5" w:rsidP="003E0AEE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35CEBC5" w:rsidR="00AD21B5" w:rsidRPr="008F0FD5" w:rsidRDefault="00AD21B5" w:rsidP="003E0AEE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DA044D"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8F0FD5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9FCD5E5" w14:textId="6CABFE91" w:rsidR="009C0B13" w:rsidRPr="009C0B13" w:rsidRDefault="00AD21B5" w:rsidP="00CA67C0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A044D" w:rsidRPr="00DA044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為蔡國山牧師代禱</w:t>
                            </w:r>
                            <w:r w:rsidR="00DA044D" w:rsidRPr="00DA044D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DA044D" w:rsidRPr="00DA044D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目前在工業福音團契服侍</w:t>
                            </w:r>
                          </w:p>
                          <w:p w14:paraId="3A2890FF" w14:textId="716C7D4D" w:rsidR="00DA044D" w:rsidRPr="00DA044D" w:rsidRDefault="00DA044D" w:rsidP="00DA044D">
                            <w:pPr>
                              <w:snapToGrid w:val="0"/>
                              <w:spacing w:line="36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.為工福團隊在台灣南北各地(台北萬華、新莊、桃竹苗、潭子、高雄)的福音行動守望，求主堅固各處同工為主擺上的心志，賞賜能力與智慧，帶領團隊齊心做主工。</w:t>
                            </w:r>
                          </w:p>
                          <w:p w14:paraId="66A15EA0" w14:textId="28D8CE11" w:rsidR="009E3E18" w:rsidRPr="009E3E18" w:rsidRDefault="00DA044D" w:rsidP="00DA044D">
                            <w:pPr>
                              <w:snapToGrid w:val="0"/>
                              <w:spacing w:line="360" w:lineRule="exact"/>
                              <w:ind w:leftChars="1" w:left="506" w:hangingChars="200" w:hanging="50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.願主感動更多年輕人願意委身成為工福志工，一起有份於台灣800萬勞工與弱勢家庭、72萬移工與58萬新住民家庭這個廣大的宣教禾場，與主耶穌一起憐憫貧窮、寄居、困苦流離的人。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3" type="#_x0000_t202" style="position:absolute;left:0;text-align:left;margin-left:4.2pt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eO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8F0FD5">
                      <w:pPr>
                        <w:snapToGrid w:val="0"/>
                        <w:spacing w:beforeLines="50" w:before="180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CE50AC" w:rsidRDefault="00AD21B5" w:rsidP="008F0FD5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3E0AEE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3E0AEE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336B9F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086590D7" w:rsidR="00AD21B5" w:rsidRPr="00C050C6" w:rsidRDefault="00C050C6" w:rsidP="003E0AEE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8F0FD5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7D7872AF" w:rsidR="00820CCC" w:rsidRPr="00820CCC" w:rsidRDefault="00DA044D" w:rsidP="003E0AEE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包括加拿大、美國加州、俄國西伯利亞、希臘和葡萄牙等北半球國家，正面臨空前的森林野火危機，損失規模達到往年同期的十倍以上。祈求慈悲天父憐憫，止息火勢、保護災民；也求主令我們警醒，應加倍愛惜生態已傷痕累累的地球。</w:t>
                      </w:r>
                    </w:p>
                    <w:p w14:paraId="1AE4140E" w14:textId="06114CE4" w:rsidR="00AD21B5" w:rsidRPr="00820CCC" w:rsidRDefault="00AD21B5" w:rsidP="008F0FD5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6309E2E1" w:rsidR="00820CCC" w:rsidRPr="00DA044D" w:rsidRDefault="00DA044D" w:rsidP="00DA044D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感謝主讓台灣農民擁有卓越技術，使民眾得以享受優質的農產品。求主加添智慧力量給執政者，協助農民有序產銷、有效拓展更多外銷市場、穩定農民生計。</w:t>
                      </w:r>
                    </w:p>
                    <w:p w14:paraId="4632CFF1" w14:textId="0438CBF5" w:rsidR="00AD21B5" w:rsidRPr="00820CCC" w:rsidRDefault="00AD21B5" w:rsidP="008F0FD5">
                      <w:pPr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442F2BD9" w:rsidR="00DA044D" w:rsidRPr="00DA044D" w:rsidRDefault="00DA044D" w:rsidP="00DA044D">
                      <w:pPr>
                        <w:snapToGrid w:val="0"/>
                        <w:spacing w:line="40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.小會於8/25</w:t>
                      </w:r>
                      <w:r w:rsidR="004E6B4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26兩天於崇光文萃中心辦理共識營，凝聚教會發展相關事工推動與方向，願上主賜下智慧與合一的心，讓這個分享與討論的過程充滿上主恩典的旨意與帶領。</w:t>
                      </w:r>
                    </w:p>
                    <w:p w14:paraId="300D12C8" w14:textId="76E96CEA" w:rsidR="00556752" w:rsidRPr="00605F36" w:rsidRDefault="00DA044D" w:rsidP="00DA044D">
                      <w:pPr>
                        <w:snapToGrid w:val="0"/>
                        <w:spacing w:line="40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.金華國中花蓮服務隊</w:t>
                      </w:r>
                      <w:r w:rsidR="00A33F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已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於8/26下午於教會一樓展開成果發表會，</w:t>
                      </w:r>
                      <w:r w:rsidR="00A33F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上帝保守帶領來到當中的國中生與家長們，不只活動順利，也能與教會有持續良好的互動與關係的建立。</w:t>
                      </w:r>
                    </w:p>
                    <w:p w14:paraId="51F9737E" w14:textId="5F408004" w:rsidR="00AD21B5" w:rsidRPr="00605F36" w:rsidRDefault="00AD21B5" w:rsidP="003E0AEE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05F3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35CEBC5" w:rsidR="00AD21B5" w:rsidRPr="008F0FD5" w:rsidRDefault="00AD21B5" w:rsidP="003E0AEE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DA044D"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8F0FD5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49FCD5E5" w14:textId="6CABFE91" w:rsidR="009C0B13" w:rsidRPr="009C0B13" w:rsidRDefault="00AD21B5" w:rsidP="00CA67C0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DA044D" w:rsidRPr="00DA044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為蔡國山牧師代禱</w:t>
                      </w:r>
                      <w:r w:rsidR="00DA044D" w:rsidRPr="00DA044D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DA044D" w:rsidRPr="00DA044D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目前在工業福音團契服侍</w:t>
                      </w:r>
                    </w:p>
                    <w:p w14:paraId="3A2890FF" w14:textId="716C7D4D" w:rsidR="00DA044D" w:rsidRPr="00DA044D" w:rsidRDefault="00DA044D" w:rsidP="00DA044D">
                      <w:pPr>
                        <w:snapToGrid w:val="0"/>
                        <w:spacing w:line="36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.為工福團隊在台灣南北各地(台北萬華、新莊、桃竹苗、潭子、高雄)的福音行動守望，求主堅固各處同工為主擺上的心志，賞賜能力與智慧，帶領團隊齊心做主工。</w:t>
                      </w:r>
                    </w:p>
                    <w:p w14:paraId="66A15EA0" w14:textId="28D8CE11" w:rsidR="009E3E18" w:rsidRPr="009E3E18" w:rsidRDefault="00DA044D" w:rsidP="00DA044D">
                      <w:pPr>
                        <w:snapToGrid w:val="0"/>
                        <w:spacing w:line="360" w:lineRule="exact"/>
                        <w:ind w:leftChars="1" w:left="506" w:hangingChars="200" w:hanging="50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.願主感動更多年輕人願意委身成為工福志工，一起有份於台灣800萬勞工與弱勢家庭、72萬移工與58萬新住民家庭這個廣大的宣教禾場，與主耶穌一起憐憫貧窮、寄居、困苦流離的人。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733EC8" w:rsidRPr="00BD201D" w14:paraId="2120B026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F17BA1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733EC8" w:rsidRPr="00FC48AC" w14:paraId="2C76ACB2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2616A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3027E1" w14:textId="77777777" w:rsidR="00733EC8" w:rsidRPr="00FC48AC" w:rsidRDefault="00733EC8" w:rsidP="00CC73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24,591</w:t>
                                  </w:r>
                                </w:p>
                              </w:tc>
                            </w:tr>
                            <w:tr w:rsidR="00733EC8" w:rsidRPr="00FC48AC" w14:paraId="7271754C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CBE6DA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643042" w14:textId="7BC42B0D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9C1F82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733EC8" w:rsidRPr="00FC48AC" w14:paraId="3EE6C44B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DD1DC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58921A" w14:textId="2FB4881D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E9DD96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 w:rsidR="00733EC8" w:rsidRPr="00FC48AC" w14:paraId="0B09BC2D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055461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82CCA2" w14:textId="3BD67F40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F10998" w14:textId="77777777" w:rsidR="00733EC8" w:rsidRPr="00FC48AC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576</w:t>
                                  </w:r>
                                </w:p>
                              </w:tc>
                            </w:tr>
                            <w:tr w:rsidR="00733EC8" w:rsidRPr="00BD201D" w14:paraId="67D4508B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84C76B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E308C5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052</w:t>
                                  </w:r>
                                </w:p>
                              </w:tc>
                            </w:tr>
                            <w:tr w:rsidR="00733EC8" w:rsidRPr="00BD201D" w14:paraId="7061BC0F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2E2C0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33EC8" w:rsidRPr="00943C94" w14:paraId="59620A2F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88342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5065E6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33EC8" w:rsidRPr="00943C94" w14:paraId="3335C4A9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2DA0EA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8303CD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33EC8" w:rsidRPr="00943C94" w14:paraId="433E642C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C66488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0B86C7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33EC8" w:rsidRPr="00943C94" w14:paraId="78C7896F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5CAB1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DD8EB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733EC8" w:rsidRPr="00943C94" w14:paraId="3EAEEA22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F04DE7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E96405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33EC8" w:rsidRPr="00943C94" w14:paraId="5FB8665A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58FDC8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0CBCEC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33EC8" w:rsidRPr="00943C94" w14:paraId="2B797665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3B6283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3F10EF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733EC8" w:rsidRPr="00943C94" w14:paraId="6D81955C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BFC4CC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EDCA94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7,500 </w:t>
                                  </w:r>
                                </w:p>
                              </w:tc>
                            </w:tr>
                            <w:tr w:rsidR="00733EC8" w:rsidRPr="00943C94" w14:paraId="5756A3CE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4BE588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156AB" w14:textId="77777777" w:rsidR="00733EC8" w:rsidRPr="00943C94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3C9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733EC8" w:rsidRPr="00BD201D" w14:paraId="7B28BCDB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D6ECD4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485670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72A2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73,700</w:t>
                                  </w:r>
                                </w:p>
                              </w:tc>
                            </w:tr>
                            <w:tr w:rsidR="00733EC8" w:rsidRPr="00BD201D" w14:paraId="537C9E10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E22A46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733EC8" w:rsidRPr="005327E3" w14:paraId="324D2F00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8B575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E64E0E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733EC8" w:rsidRPr="005327E3" w14:paraId="74DB6A12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10EA84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01A9C9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33EC8" w:rsidRPr="005327E3" w14:paraId="45B7E1D2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811D84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5616DD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33EC8" w:rsidRPr="005327E3" w14:paraId="49A52346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5EFE58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5053A0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33EC8" w:rsidRPr="005327E3" w14:paraId="066CA784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4721D3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97CFC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33EC8" w:rsidRPr="005327E3" w14:paraId="48C70D77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632FDF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304B57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33EC8" w:rsidRPr="005327E3" w14:paraId="75783F0D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5C654D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A6F0FF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33EC8" w:rsidRPr="00BD201D" w14:paraId="31CCBA01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7BC74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562D1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0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32,000</w:t>
                                  </w:r>
                                </w:p>
                              </w:tc>
                            </w:tr>
                            <w:tr w:rsidR="00CC7350" w:rsidRPr="00BD201D" w14:paraId="4E9148E4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9E70A" w14:textId="77777777" w:rsidR="00CC7350" w:rsidRPr="00BD201D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CC7350" w:rsidRPr="00FC48AC" w14:paraId="3AD395ED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A64000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F20C6E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CC7350" w:rsidRPr="00FC48AC" w14:paraId="3C4A512D" w14:textId="77777777" w:rsidTr="007354C8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B8741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社團法人台灣高齡化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br/>
                                  </w:r>
                                  <w:r w:rsidRPr="002B100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社會發展研究協會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AF0A081" w14:textId="77777777" w:rsidR="00CC7350" w:rsidRPr="00FC48AC" w:rsidRDefault="00CC7350" w:rsidP="007354C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B100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7350" w:rsidRPr="00BD201D" w14:paraId="4C4FBBCE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8FCCC" w14:textId="77777777" w:rsidR="00CC7350" w:rsidRPr="00BD201D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A6E297" w14:textId="77777777" w:rsidR="00CC7350" w:rsidRPr="00BD201D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0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10,500</w:t>
                                  </w:r>
                                </w:p>
                              </w:tc>
                            </w:tr>
                            <w:tr w:rsidR="00CC7350" w:rsidRPr="00BD201D" w14:paraId="68E816CB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DF345A" w14:textId="77777777" w:rsidR="00CC7350" w:rsidRPr="00BD201D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CC7350" w:rsidRPr="00FC48AC" w14:paraId="562AF78E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BF4922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85A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655999" w14:textId="77777777" w:rsidR="00CC7350" w:rsidRPr="00FC48AC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85A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7350" w:rsidRPr="00D17523" w14:paraId="32EA1777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67EC89" w14:textId="77777777" w:rsidR="00CC7350" w:rsidRPr="00D17523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CC7350" w:rsidRPr="00FC48AC" w14:paraId="6503FF05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9305F2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580D52" w14:textId="77777777" w:rsidR="00CC7350" w:rsidRPr="00FC48AC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666</w:t>
                                  </w:r>
                                </w:p>
                              </w:tc>
                            </w:tr>
                            <w:tr w:rsidR="00CC7350" w:rsidRPr="00D17523" w14:paraId="79243FD6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5B42F3" w14:textId="77777777" w:rsidR="00CC7350" w:rsidRPr="00D17523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CC7350" w:rsidRPr="00FC48AC" w14:paraId="6B01F6CB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B1F398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DAFBFE" w14:textId="77777777" w:rsidR="00CC7350" w:rsidRPr="00FC48AC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950</w:t>
                                  </w:r>
                                </w:p>
                              </w:tc>
                            </w:tr>
                            <w:tr w:rsidR="00CC7350" w:rsidRPr="00BD201D" w14:paraId="0485B3B8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7D3C78" w14:textId="77777777" w:rsidR="00CC7350" w:rsidRPr="00BD201D" w:rsidRDefault="00CC7350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CC7350" w:rsidRPr="00FC48AC" w14:paraId="3A218C3E" w14:textId="77777777" w:rsidTr="00CC7350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4C5171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D59E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110512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DD2D59" w14:textId="77777777" w:rsidR="00CC7350" w:rsidRPr="00FC48AC" w:rsidRDefault="00CC7350" w:rsidP="00CC7350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D59E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4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DcdSN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733EC8" w:rsidRPr="00BD201D" w14:paraId="2120B026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F17BA1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733EC8" w:rsidRPr="00FC48AC" w14:paraId="2C76ACB2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2616A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23027E1" w14:textId="77777777" w:rsidR="00733EC8" w:rsidRPr="00FC48AC" w:rsidRDefault="00733EC8" w:rsidP="00CC73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24,591</w:t>
                            </w:r>
                          </w:p>
                        </w:tc>
                      </w:tr>
                      <w:tr w:rsidR="00733EC8" w:rsidRPr="00FC48AC" w14:paraId="7271754C" w14:textId="77777777" w:rsidTr="00CC7350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CBE6DA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C643042" w14:textId="7BC42B0D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A9C1F82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733EC8" w:rsidRPr="00FC48AC" w14:paraId="3EE6C44B" w14:textId="77777777" w:rsidTr="00CC7350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DD1DC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858921A" w14:textId="2FB4881D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8E9DD96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385</w:t>
                            </w:r>
                          </w:p>
                        </w:tc>
                      </w:tr>
                      <w:tr w:rsidR="00733EC8" w:rsidRPr="00FC48AC" w14:paraId="0B09BC2D" w14:textId="77777777" w:rsidTr="00CC7350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055461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582CCA2" w14:textId="3BD67F40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5F10998" w14:textId="77777777" w:rsidR="00733EC8" w:rsidRPr="00FC48AC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576</w:t>
                            </w:r>
                          </w:p>
                        </w:tc>
                      </w:tr>
                      <w:tr w:rsidR="00733EC8" w:rsidRPr="00BD201D" w14:paraId="67D4508B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84C76B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E308C5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052</w:t>
                            </w:r>
                          </w:p>
                        </w:tc>
                      </w:tr>
                      <w:tr w:rsidR="00733EC8" w:rsidRPr="00BD201D" w14:paraId="7061BC0F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22E2C0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733EC8" w:rsidRPr="00943C94" w14:paraId="59620A2F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0788342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A5065E6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33EC8" w:rsidRPr="00943C94" w14:paraId="3335C4A9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12DA0EA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8303CD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33EC8" w:rsidRPr="00943C94" w14:paraId="433E642C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0C66488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0B86C7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33EC8" w:rsidRPr="00943C94" w14:paraId="78C7896F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B95CAB1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8DD8EB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733EC8" w:rsidRPr="00943C94" w14:paraId="3EAEEA22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9F04DE7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E96405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33EC8" w:rsidRPr="00943C94" w14:paraId="5FB8665A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58FDC8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0CBCEC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33EC8" w:rsidRPr="00943C94" w14:paraId="2B797665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03B6283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3F10EF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733EC8" w:rsidRPr="00943C94" w14:paraId="6D81955C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DBFC4CC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EDCA94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7,500 </w:t>
                            </w:r>
                          </w:p>
                        </w:tc>
                      </w:tr>
                      <w:tr w:rsidR="00733EC8" w:rsidRPr="00943C94" w14:paraId="5756A3CE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4BE588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B156AB" w14:textId="77777777" w:rsidR="00733EC8" w:rsidRPr="00943C94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3C9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733EC8" w:rsidRPr="00BD201D" w14:paraId="7B28BCDB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D6ECD4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485670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72A2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73,700</w:t>
                            </w:r>
                          </w:p>
                        </w:tc>
                      </w:tr>
                      <w:tr w:rsidR="00733EC8" w:rsidRPr="00BD201D" w14:paraId="537C9E10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E22A46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733EC8" w:rsidRPr="005327E3" w14:paraId="324D2F00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EC8B575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E64E0E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733EC8" w:rsidRPr="005327E3" w14:paraId="74DB6A12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10EA84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01A9C9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33EC8" w:rsidRPr="005327E3" w14:paraId="45B7E1D2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0811D84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45616DD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33EC8" w:rsidRPr="005327E3" w14:paraId="49A52346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A5EFE58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5053A0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33EC8" w:rsidRPr="005327E3" w14:paraId="066CA784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4721D3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E97CFC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33EC8" w:rsidRPr="005327E3" w14:paraId="48C70D77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1632FDF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5304B57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33EC8" w:rsidRPr="005327E3" w14:paraId="75783F0D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75C654D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A6F0FF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33EC8" w:rsidRPr="00BD201D" w14:paraId="31CCBA01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7BC74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562D1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B100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32,000</w:t>
                            </w:r>
                          </w:p>
                        </w:tc>
                      </w:tr>
                      <w:tr w:rsidR="00CC7350" w:rsidRPr="00BD201D" w14:paraId="4E9148E4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29E70A" w14:textId="77777777" w:rsidR="00CC7350" w:rsidRPr="00BD201D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CC7350" w:rsidRPr="00FC48AC" w14:paraId="3AD395ED" w14:textId="77777777" w:rsidTr="00CC7350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6A64000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F20C6E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CC7350" w:rsidRPr="00FC48AC" w14:paraId="3C4A512D" w14:textId="77777777" w:rsidTr="007354C8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2B8741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社團法人台灣高齡化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br/>
                            </w:r>
                            <w:r w:rsidRPr="002B1007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社會發展研究協會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AF0A081" w14:textId="77777777" w:rsidR="00CC7350" w:rsidRPr="00FC48AC" w:rsidRDefault="00CC7350" w:rsidP="007354C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B100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CC7350" w:rsidRPr="00BD201D" w14:paraId="4C4FBBCE" w14:textId="77777777" w:rsidTr="00CC7350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18FCCC" w14:textId="77777777" w:rsidR="00CC7350" w:rsidRPr="00BD201D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A6E297" w14:textId="77777777" w:rsidR="00CC7350" w:rsidRPr="00BD201D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B100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10,500</w:t>
                            </w:r>
                          </w:p>
                        </w:tc>
                      </w:tr>
                      <w:tr w:rsidR="00CC7350" w:rsidRPr="00BD201D" w14:paraId="68E816CB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DF345A" w14:textId="77777777" w:rsidR="00CC7350" w:rsidRPr="00BD201D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CC7350" w:rsidRPr="00FC48AC" w14:paraId="562AF78E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BF4922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85A4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655999" w14:textId="77777777" w:rsidR="00CC7350" w:rsidRPr="00FC48AC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85A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7350" w:rsidRPr="00D17523" w14:paraId="32EA1777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67EC89" w14:textId="77777777" w:rsidR="00CC7350" w:rsidRPr="00D17523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CC7350" w:rsidRPr="00FC48AC" w14:paraId="6503FF05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9305F2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580D52" w14:textId="77777777" w:rsidR="00CC7350" w:rsidRPr="00FC48AC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666</w:t>
                            </w:r>
                          </w:p>
                        </w:tc>
                      </w:tr>
                      <w:tr w:rsidR="00CC7350" w:rsidRPr="00D17523" w14:paraId="79243FD6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5B42F3" w14:textId="77777777" w:rsidR="00CC7350" w:rsidRPr="00D17523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CC7350" w:rsidRPr="00FC48AC" w14:paraId="6B01F6CB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B1F398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DAFBFE" w14:textId="77777777" w:rsidR="00CC7350" w:rsidRPr="00FC48AC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950</w:t>
                            </w:r>
                          </w:p>
                        </w:tc>
                      </w:tr>
                      <w:tr w:rsidR="00CC7350" w:rsidRPr="00BD201D" w14:paraId="0485B3B8" w14:textId="77777777" w:rsidTr="00CC735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7D3C78" w14:textId="77777777" w:rsidR="00CC7350" w:rsidRPr="00BD201D" w:rsidRDefault="00CC7350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CC7350" w:rsidRPr="00FC48AC" w14:paraId="3A218C3E" w14:textId="77777777" w:rsidTr="00CC7350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84C5171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D59E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110512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DD2D59" w14:textId="77777777" w:rsidR="00CC7350" w:rsidRPr="00FC48AC" w:rsidRDefault="00CC7350" w:rsidP="00CC7350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D59E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733EC8" w:rsidRPr="00BD201D" w14:paraId="6ECB05CA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FD7A468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33EC8" w:rsidRPr="005327E3" w14:paraId="6AAD7B87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AA18AE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0181C69F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33EC8" w:rsidRPr="005327E3" w14:paraId="03314B0B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68EBF9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00316D0D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33EC8" w:rsidRPr="005327E3" w14:paraId="65CD43D3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884C5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8AA3C04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733EC8" w:rsidRPr="005327E3" w14:paraId="2BD8CF63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FDA0F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0B4D3437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33EC8" w:rsidRPr="005327E3" w14:paraId="78766E75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98E5A7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7FAF0597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33EC8" w:rsidRPr="005327E3" w14:paraId="3FF06DFF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788167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140932D9" w14:textId="77777777" w:rsidR="00733EC8" w:rsidRPr="005327E3" w:rsidRDefault="00733EC8" w:rsidP="00CC7350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327E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733EC8" w:rsidRPr="00BD201D" w14:paraId="204ABEC7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8AE33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FF96D9" w14:textId="77777777" w:rsidR="00733EC8" w:rsidRPr="00BD201D" w:rsidRDefault="00733EC8" w:rsidP="00CC7350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C6A9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23,500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C7350" w:rsidRPr="0088311A" w14:paraId="5FF0FA0A" w14:textId="77777777" w:rsidTr="00D2734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AB8D5DB" w14:textId="77777777" w:rsidR="00CC7350" w:rsidRPr="007D2AFB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8/19~8/25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C7350" w:rsidRPr="0088311A" w14:paraId="3E154F5B" w14:textId="77777777" w:rsidTr="00D27342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AB53669" w14:textId="77777777" w:rsidR="00CC7350" w:rsidRPr="0088311A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4F53FBF" w14:textId="77777777" w:rsidR="00CC7350" w:rsidRPr="0088311A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F9B67EA" w14:textId="77777777" w:rsidR="00CC7350" w:rsidRPr="0088311A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7EE5A91" w14:textId="77777777" w:rsidR="00CC7350" w:rsidRPr="0088311A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C7350" w:rsidRPr="0088311A" w14:paraId="4E892D9D" w14:textId="77777777" w:rsidTr="00D2734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292385D" w14:textId="77777777" w:rsidR="00CC7350" w:rsidRPr="004627F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C7350" w:rsidRPr="00402FD4" w14:paraId="6FF1D10C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A7B41A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B54201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B2043E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599D3C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C7350" w:rsidRPr="00402FD4" w14:paraId="6692A383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EDB9CA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FD3ABE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C38C5A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EC1FF3" w14:textId="77777777" w:rsidR="00CC7350" w:rsidRPr="004C49C2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7350" w:rsidRPr="00402FD4" w14:paraId="1F47D00F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97CAB5" w14:textId="77777777" w:rsidR="00CC7350" w:rsidRPr="002113AB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484DBB" w14:textId="77777777" w:rsidR="00CC7350" w:rsidRPr="002113AB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DADFD1" w14:textId="77777777" w:rsidR="00CC7350" w:rsidRPr="00DA3248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C92971" w14:textId="77777777" w:rsidR="00CC7350" w:rsidRPr="00DA3248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C7350" w:rsidRPr="00402FD4" w14:paraId="082E45AA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059A9B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08E6E6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8F0768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1BF26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CC7350" w:rsidRPr="00402FD4" w14:paraId="456CF490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3336BD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C7E267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455911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76BE3C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7350" w:rsidRPr="00402FD4" w14:paraId="2E8FA9CC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EF206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BA5B45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4C2FB8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CF94E3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CC7350" w:rsidRPr="00402FD4" w14:paraId="5A7CA1DC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71CF13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21EF2F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E1AB67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795347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C7350" w:rsidRPr="00402FD4" w14:paraId="3CFE8B50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5A514E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EE1C1D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B96B43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54C461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C7350" w:rsidRPr="00402FD4" w14:paraId="28E17A36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33603F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FFFEBF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DC9F28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113093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D29D19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C7350" w:rsidRPr="00402FD4" w14:paraId="6E2011F7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1A30F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D4B11F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9BB9D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3472AC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C7350" w:rsidRPr="00402FD4" w14:paraId="48C3204D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5E16A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971FE4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AF3BE7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99F119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C7350" w:rsidRPr="00402FD4" w14:paraId="080B02A8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BB0A1C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7F896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C5DA0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492B3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7350" w:rsidRPr="00402FD4" w14:paraId="04A443F0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71AF0A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54DB77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742CFD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EEA7B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7350" w:rsidRPr="00402FD4" w14:paraId="36AAD06A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CF13B9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346944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B70D0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7A94C9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CC7350" w:rsidRPr="00402FD4" w14:paraId="65EB7320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0A53D7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3F371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3090D2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095B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7350" w:rsidRPr="00402FD4" w14:paraId="3A812C96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AC8BF0" w14:textId="77777777" w:rsidR="00CC7350" w:rsidRPr="00904629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04629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CC7350" w:rsidRPr="00402FD4" w14:paraId="64A890BD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984B64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90E716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FE13D4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4B87E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C7350" w:rsidRPr="00402FD4" w14:paraId="31EC5A6B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C57FDF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C7665B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AE6A73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36C33A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CC7350" w:rsidRPr="00402FD4" w14:paraId="1A859312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55864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0C14C1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84D8E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80DC05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7350" w:rsidRPr="00402FD4" w14:paraId="57F14FF3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7D8B5" w14:textId="77777777" w:rsidR="00CC7350" w:rsidRPr="00AC31E7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CC7350" w:rsidRPr="00402FD4" w14:paraId="6945459A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94FFF5" w14:textId="77777777" w:rsidR="00CC7350" w:rsidRPr="00AC31E7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2C3C4F" w14:textId="77777777" w:rsidR="00CC7350" w:rsidRPr="00AC31E7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128887" w14:textId="77777777" w:rsidR="00CC7350" w:rsidRPr="00AC31E7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0C7730" w14:textId="77777777" w:rsidR="00CC7350" w:rsidRPr="00AC31E7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7350" w:rsidRPr="00402FD4" w14:paraId="71C3CE93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8C04A2" w14:textId="77777777" w:rsidR="00CC7350" w:rsidRPr="00A76256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9A6C9B" w14:textId="77777777" w:rsidR="00CC7350" w:rsidRPr="00A76256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45412A" w14:textId="77777777" w:rsidR="00CC7350" w:rsidRPr="00A76256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E1AD57" w14:textId="77777777" w:rsidR="00CC7350" w:rsidRPr="00A76256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2,700</w:t>
                                  </w:r>
                                </w:p>
                              </w:tc>
                            </w:tr>
                            <w:tr w:rsidR="00CC7350" w:rsidRPr="00402FD4" w14:paraId="5462CBCB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D8D3C9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41C5EC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52CAF9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417CEF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CC7350" w:rsidRPr="00402FD4" w14:paraId="13B67360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310508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9AFF64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445FFE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2363C0" w14:textId="77777777" w:rsidR="00CC7350" w:rsidRPr="003472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852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C7350" w:rsidRPr="006A4E6D" w14:paraId="02BDE541" w14:textId="77777777" w:rsidTr="00D27342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974ED4F" w14:textId="77777777" w:rsidR="00CC7350" w:rsidRPr="0053654D" w:rsidRDefault="00CC7350" w:rsidP="00CC735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C0DBD1" w14:textId="77777777" w:rsidR="00CC7350" w:rsidRPr="006A4E6D" w:rsidRDefault="00CC7350" w:rsidP="00CC7350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09D10531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CC7350" w:rsidRPr="0088311A" w14:paraId="48D6DCF7" w14:textId="77777777" w:rsidTr="00D2734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E60F654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CC7350" w:rsidRPr="0088311A" w14:paraId="0E82CA29" w14:textId="77777777" w:rsidTr="00D2734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5E7D182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95D6A00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FB872EA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21D70F3" w14:textId="77777777" w:rsidR="00CC7350" w:rsidRPr="0088311A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C7350" w:rsidRPr="0088311A" w14:paraId="228FA12C" w14:textId="77777777" w:rsidTr="00D2734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A923CFE" w14:textId="77777777" w:rsidR="00CC7350" w:rsidRPr="00ED1914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73ABBA8" w14:textId="77777777" w:rsidR="00CC7350" w:rsidRPr="00ED1914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郵政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*79216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33DFEA3" w14:textId="77777777" w:rsidR="00CC7350" w:rsidRPr="00ED1914" w:rsidRDefault="00CC7350" w:rsidP="00CC73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0C5E8E8E" w14:textId="77777777" w:rsidR="00CC7350" w:rsidRPr="00ED1914" w:rsidRDefault="00CC7350" w:rsidP="00CC735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91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 w:rsidRPr="00ED191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783889ED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5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MP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d9EbVFNBfWR9CBM+0L7TZcW8CdnA+1Kyf2PvUDFWffRkiebfLmMy5WC5erd&#10;ggK8rFSXFWElQZU8cDZdb8O0kHuHpmmp0zQFCzfkozZJ4QurE33ahyT8tLtx4S7j9OrlD9v9Ag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GmpMw/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733EC8" w:rsidRPr="00BD201D" w14:paraId="6ECB05CA" w14:textId="77777777" w:rsidTr="00D2734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FD7A468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733EC8" w:rsidRPr="005327E3" w14:paraId="6AAD7B87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DAA18AE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0181C69F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33EC8" w:rsidRPr="005327E3" w14:paraId="03314B0B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C68EBF9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140074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00316D0D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33EC8" w:rsidRPr="005327E3" w14:paraId="65CD43D3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51884C5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110066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8AA3C04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733EC8" w:rsidRPr="005327E3" w14:paraId="2BD8CF63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EAFDA0F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0B4D3437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33EC8" w:rsidRPr="005327E3" w14:paraId="78766E75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798E5A7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7FAF0597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33EC8" w:rsidRPr="005327E3" w14:paraId="3FF06DFF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2788167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140932D9" w14:textId="77777777" w:rsidR="00733EC8" w:rsidRPr="005327E3" w:rsidRDefault="00733EC8" w:rsidP="00CC7350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327E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733EC8" w:rsidRPr="00BD201D" w14:paraId="204ABEC7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B8AE33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FF96D9" w14:textId="77777777" w:rsidR="00733EC8" w:rsidRPr="00BD201D" w:rsidRDefault="00733EC8" w:rsidP="00CC7350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C6A9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23,500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C7350" w:rsidRPr="0088311A" w14:paraId="5FF0FA0A" w14:textId="77777777" w:rsidTr="00D2734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AB8D5DB" w14:textId="77777777" w:rsidR="00CC7350" w:rsidRPr="007D2AFB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8/19~8/25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C7350" w:rsidRPr="0088311A" w14:paraId="3E154F5B" w14:textId="77777777" w:rsidTr="00D27342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AB53669" w14:textId="77777777" w:rsidR="00CC7350" w:rsidRPr="0088311A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4F53FBF" w14:textId="77777777" w:rsidR="00CC7350" w:rsidRPr="0088311A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F9B67EA" w14:textId="77777777" w:rsidR="00CC7350" w:rsidRPr="0088311A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7EE5A91" w14:textId="77777777" w:rsidR="00CC7350" w:rsidRPr="0088311A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C7350" w:rsidRPr="0088311A" w14:paraId="4E892D9D" w14:textId="77777777" w:rsidTr="00D2734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292385D" w14:textId="77777777" w:rsidR="00CC7350" w:rsidRPr="004627F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C7350" w:rsidRPr="00402FD4" w14:paraId="6FF1D10C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A7B41A" w14:textId="77777777" w:rsidR="00CC7350" w:rsidRPr="004C49C2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B54201" w14:textId="77777777" w:rsidR="00CC7350" w:rsidRPr="004C49C2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B2043E" w14:textId="77777777" w:rsidR="00CC7350" w:rsidRPr="004C49C2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599D3C" w14:textId="77777777" w:rsidR="00CC7350" w:rsidRPr="004C49C2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C7350" w:rsidRPr="00402FD4" w14:paraId="6692A383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EDB9CA" w14:textId="77777777" w:rsidR="00CC7350" w:rsidRPr="004C49C2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FD3ABE" w14:textId="77777777" w:rsidR="00CC7350" w:rsidRPr="004C49C2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C38C5A" w14:textId="77777777" w:rsidR="00CC7350" w:rsidRPr="004C49C2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EC1FF3" w14:textId="77777777" w:rsidR="00CC7350" w:rsidRPr="004C49C2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7350" w:rsidRPr="00402FD4" w14:paraId="1F47D00F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97CAB5" w14:textId="77777777" w:rsidR="00CC7350" w:rsidRPr="002113AB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484DBB" w14:textId="77777777" w:rsidR="00CC7350" w:rsidRPr="002113AB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DADFD1" w14:textId="77777777" w:rsidR="00CC7350" w:rsidRPr="00DA3248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C92971" w14:textId="77777777" w:rsidR="00CC7350" w:rsidRPr="00DA3248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C7350" w:rsidRPr="00402FD4" w14:paraId="082E45AA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059A9B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08E6E6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8F0768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1BF260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CC7350" w:rsidRPr="00402FD4" w14:paraId="456CF490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3336BD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C7E267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455911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76BE3C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7350" w:rsidRPr="00402FD4" w14:paraId="2E8FA9CC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EF206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BA5B45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4C2FB8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CF94E3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CC7350" w:rsidRPr="00402FD4" w14:paraId="5A7CA1DC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71CF13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21EF2F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E1AB67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795347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CC7350" w:rsidRPr="00402FD4" w14:paraId="3CFE8B50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5A514E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EE1C1D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B96B43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54C461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CC7350" w:rsidRPr="00402FD4" w14:paraId="28E17A36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33603F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FFFEBF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DC9F28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113093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D29D19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CC7350" w:rsidRPr="00402FD4" w14:paraId="6E2011F7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1A30F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D4B11F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9BB9D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3472AC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C7350" w:rsidRPr="00402FD4" w14:paraId="48C3204D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5E16A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971FE4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AF3BE7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99F119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C7350" w:rsidRPr="00402FD4" w14:paraId="080B02A8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BB0A1C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7F8960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C5DA0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492B32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7350" w:rsidRPr="00402FD4" w14:paraId="04A443F0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71AF0A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54DB77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742CFD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EEA7B2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7350" w:rsidRPr="00402FD4" w14:paraId="36AAD06A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CF13B9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346944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B70D00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7A94C9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CC7350" w:rsidRPr="00402FD4" w14:paraId="65EB7320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0A53D7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3F371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3090D2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3095B0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7350" w:rsidRPr="00402FD4" w14:paraId="3A812C96" w14:textId="77777777" w:rsidTr="00D27342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AC8BF0" w14:textId="77777777" w:rsidR="00CC7350" w:rsidRPr="00904629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04629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CC7350" w:rsidRPr="00402FD4" w14:paraId="64A890BD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984B64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90E716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FE13D4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4B87E0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CC7350" w:rsidRPr="00402FD4" w14:paraId="31EC5A6B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C57FDF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C7665B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AE6A73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36C33A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CC7350" w:rsidRPr="00402FD4" w14:paraId="1A859312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558640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0C14C1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84D8E0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80DC05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7350" w:rsidRPr="00402FD4" w14:paraId="57F14FF3" w14:textId="77777777" w:rsidTr="00D27342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67D8B5" w14:textId="77777777" w:rsidR="00CC7350" w:rsidRPr="00AC31E7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CC7350" w:rsidRPr="00402FD4" w14:paraId="6945459A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94FFF5" w14:textId="77777777" w:rsidR="00CC7350" w:rsidRPr="00AC31E7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2C3C4F" w14:textId="77777777" w:rsidR="00CC7350" w:rsidRPr="00AC31E7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128887" w14:textId="77777777" w:rsidR="00CC7350" w:rsidRPr="00AC31E7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0C7730" w14:textId="77777777" w:rsidR="00CC7350" w:rsidRPr="00AC31E7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7350" w:rsidRPr="00402FD4" w14:paraId="71C3CE93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8C04A2" w14:textId="77777777" w:rsidR="00CC7350" w:rsidRPr="00A76256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9A6C9B" w14:textId="77777777" w:rsidR="00CC7350" w:rsidRPr="00A76256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45412A" w14:textId="77777777" w:rsidR="00CC7350" w:rsidRPr="00A76256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E1AD57" w14:textId="77777777" w:rsidR="00CC7350" w:rsidRPr="00A76256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2,700</w:t>
                            </w:r>
                          </w:p>
                        </w:tc>
                      </w:tr>
                      <w:tr w:rsidR="00CC7350" w:rsidRPr="00402FD4" w14:paraId="5462CBCB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D8D3C9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41C5EC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52CAF9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417CEF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CC7350" w:rsidRPr="00402FD4" w14:paraId="13B67360" w14:textId="77777777" w:rsidTr="00D27342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310508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9AFF64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445FFE" w14:textId="77777777" w:rsidR="00CC7350" w:rsidRPr="0034726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2363C0" w14:textId="77777777" w:rsidR="00CC7350" w:rsidRPr="003472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852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CC7350" w:rsidRPr="006A4E6D" w14:paraId="02BDE541" w14:textId="77777777" w:rsidTr="00D27342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974ED4F" w14:textId="77777777" w:rsidR="00CC7350" w:rsidRPr="0053654D" w:rsidRDefault="00CC7350" w:rsidP="00CC735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5C0DBD1" w14:textId="77777777" w:rsidR="00CC7350" w:rsidRPr="006A4E6D" w:rsidRDefault="00CC7350" w:rsidP="00CC7350">
                            <w:pPr>
                              <w:spacing w:line="26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09D10531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CC7350" w:rsidRPr="0088311A" w14:paraId="48D6DCF7" w14:textId="77777777" w:rsidTr="00D2734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E60F654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CC7350" w:rsidRPr="0088311A" w14:paraId="0E82CA29" w14:textId="77777777" w:rsidTr="00D2734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5E7D182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95D6A00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FB872EA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21D70F3" w14:textId="77777777" w:rsidR="00CC7350" w:rsidRPr="0088311A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C7350" w:rsidRPr="0088311A" w14:paraId="228FA12C" w14:textId="77777777" w:rsidTr="00D2734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A923CFE" w14:textId="77777777" w:rsidR="00CC7350" w:rsidRPr="00ED1914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</w:t>
                            </w: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73ABBA8" w14:textId="77777777" w:rsidR="00CC7350" w:rsidRPr="00ED1914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郵政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*</w:t>
                            </w: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*79216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33DFEA3" w14:textId="77777777" w:rsidR="00CC7350" w:rsidRPr="00ED1914" w:rsidRDefault="00CC7350" w:rsidP="00CC735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0C5E8E8E" w14:textId="77777777" w:rsidR="00CC7350" w:rsidRPr="00ED1914" w:rsidRDefault="00CC7350" w:rsidP="00CC735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91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ED191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783889ED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6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7oS12eMBAACp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E8A3E20" w:rsidR="00152E13" w:rsidRPr="00964058" w:rsidRDefault="00DA044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88FF5E0" w:rsidR="00152E13" w:rsidRPr="004F3D5F" w:rsidRDefault="0031265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DA044D">
              <w:rPr>
                <w:rFonts w:ascii="微軟正黑體" w:eastAsia="微軟正黑體" w:hAnsi="微軟正黑體"/>
                <w:b/>
                <w:sz w:val="20"/>
                <w:szCs w:val="20"/>
              </w:rPr>
              <w:t>65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18DC2C2" w:rsidR="00152E13" w:rsidRPr="00964058" w:rsidRDefault="00DA044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/>
                <w:sz w:val="20"/>
                <w:szCs w:val="20"/>
              </w:rPr>
              <w:t>247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DDD08CE" w:rsidR="00152E13" w:rsidRPr="00964058" w:rsidRDefault="00DA044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C74A4B9" w:rsidR="00DA10A5" w:rsidRPr="001648E8" w:rsidRDefault="00DA10A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1FBADB8" w:rsidR="00216A6E" w:rsidRPr="001648E8" w:rsidRDefault="00DA673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92564A4" w:rsidR="00216A6E" w:rsidRPr="001648E8" w:rsidRDefault="0031265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1E0529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D2C0B73" w:rsidR="001671A7" w:rsidRPr="00605423" w:rsidRDefault="00AB55C8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55C8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4F99A04E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33EC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7710C84" w:rsidR="001671A7" w:rsidRPr="001648E8" w:rsidRDefault="0034442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B17F52" w:rsidRPr="001648E8" w14:paraId="2D36A6D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5E6FFEB" w:rsidR="00B17F52" w:rsidRPr="00105BDF" w:rsidRDefault="00C5791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DF86306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4FEC859" w:rsidR="00646D63" w:rsidRPr="001648E8" w:rsidRDefault="00D72C0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37999AA" w:rsidR="00646D63" w:rsidRPr="001648E8" w:rsidRDefault="00AB55C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聖經考古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0F9E9BE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0CEEA5F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19E54A3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2DAE1DCE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4452DDF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2A4A6DD" w:rsidR="00B17F52" w:rsidRPr="002C4DDB" w:rsidRDefault="00D36FDF" w:rsidP="00D36FD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36FD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慶生會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D36FD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李秀霞</w:t>
            </w:r>
            <w:r w:rsidR="00DA4A5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D739B60" w:rsidR="00B17F52" w:rsidRPr="002C4DDB" w:rsidRDefault="00BE58D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2B4A6D72" w:rsidR="00B17F52" w:rsidRPr="001648E8" w:rsidRDefault="0034442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B17F52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2174F442" w:rsidR="00B17F52" w:rsidRPr="002C4DDB" w:rsidRDefault="00AB55C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宣教述職分享會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E568330" w:rsidR="00B17F52" w:rsidRPr="002C4DDB" w:rsidRDefault="00DA60E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251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C232C6A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B68EE18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05F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5720EA6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05F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06326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0389F28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4C9E85B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06326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2311A5C4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5640AB5B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3FCFEFE" w:rsidR="00306326" w:rsidRPr="001648E8" w:rsidRDefault="007C0C1B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BC4048D" w:rsidR="00306326" w:rsidRPr="002C4DDB" w:rsidRDefault="00AB55C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46A0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5FB0478" w:rsidR="0030632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306326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BF8C856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023B80D5" w:rsidR="00306326" w:rsidRPr="002C4DDB" w:rsidRDefault="00DA60E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5844C72D" w:rsidR="00306326" w:rsidRPr="001648E8" w:rsidRDefault="00B56C71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32AD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306326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7555D85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D903D32" w:rsidR="00306326" w:rsidRPr="002C4DDB" w:rsidRDefault="0032510D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0B0D05A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8F0FD5" w:rsidRPr="001648E8" w14:paraId="710ECE47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D45917E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D72C0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親子家長小組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27E980F2" w:rsidR="008F0FD5" w:rsidRPr="001648E8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00052836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5FBEF755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0C619B2C" w:rsidR="008F0FD5" w:rsidRPr="002C4DDB" w:rsidRDefault="008F0FD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1693699" w:rsidR="008F0FD5" w:rsidRPr="001648E8" w:rsidRDefault="00B56C71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8F0FD5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0F1B5CB" w:rsidR="008F0FD5" w:rsidRPr="001648E8" w:rsidRDefault="00DA044D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8F0FD5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8F0FD5" w:rsidRPr="003206D0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6430CE28" w:rsidR="008F0FD5" w:rsidRPr="002C4DDB" w:rsidRDefault="007C0C1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A080AEA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8F0FD5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8F0FD5" w:rsidRPr="001648E8" w:rsidRDefault="008F0FD5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6B071A09" w:rsidR="008F0FD5" w:rsidRPr="002C4DDB" w:rsidRDefault="00AB55C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CA333AC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FC7DE6" w:rsidRPr="001648E8" w14:paraId="363E430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FC7DE6" w:rsidRPr="003F7116" w:rsidRDefault="00FC7DE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FC7DE6" w:rsidRPr="00A24291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2AC2D58" w:rsidR="00FC7DE6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FC7DE6" w:rsidRPr="001648E8" w14:paraId="54048C0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FC7DE6" w:rsidRPr="00D86B2E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422325F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2AF1">
              <w:rPr>
                <w:rFonts w:ascii="微軟正黑體" w:eastAsia="微軟正黑體" w:hAnsi="微軟正黑體" w:hint="eastAsia"/>
                <w:sz w:val="20"/>
                <w:szCs w:val="20"/>
              </w:rPr>
              <w:t>黃慧娟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54A2ECE2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655D10A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9/5</w:t>
            </w:r>
          </w:p>
        </w:tc>
      </w:tr>
      <w:tr w:rsidR="00FC7DE6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E86D715" w:rsidR="00FC7DE6" w:rsidRPr="00B40989" w:rsidRDefault="0032510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E28FF48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FC7DE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FC7DE6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6D3B341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FC7DE6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50D8EEC" w:rsidR="00FC7DE6" w:rsidRPr="002C4DDB" w:rsidRDefault="00BE58D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CA9815E" w:rsidR="00FC7DE6" w:rsidRPr="00A00A44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FC7DE6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FC7DE6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769ED54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047C69D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0EE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FC7DE6" w:rsidRPr="00B43210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144CEF1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776D4729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0EE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58618791" w:rsidR="00FC7DE6" w:rsidRPr="002C4DDB" w:rsidRDefault="00FC7DE6" w:rsidP="00FC7DE6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E58D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91A2298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FC7DE6" w:rsidRPr="001648E8" w14:paraId="08824977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87E8A43" w:rsidR="00FC7DE6" w:rsidRPr="002C4DDB" w:rsidRDefault="00BE58D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9723DE8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FC7DE6" w:rsidRPr="001648E8" w14:paraId="28D4F432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FC7DE6" w:rsidRPr="008C7AFF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5A7E34A9" w14:textId="7A21A2C7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A528B9E" w:rsidR="00FC7DE6" w:rsidRPr="00AB6829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0E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FC7DE6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BF47EE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BCDD693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91E094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</w:tr>
      <w:tr w:rsidR="00FC7DE6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BCF1656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FC7DE6" w:rsidRPr="003206D0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FC7DE6" w:rsidRPr="002C4DDB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3AD6C31" w:rsidR="00FC7DE6" w:rsidRPr="001648E8" w:rsidRDefault="00B56C71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6"/>
      <w:tr w:rsidR="00FC7DE6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FC7DE6" w:rsidRPr="007E41D2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FC7DE6" w:rsidRPr="006018C6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5548F4D5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2D77B0D5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FC7DE6" w:rsidRPr="001648E8" w14:paraId="2EAB937E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5F03BB92" w:rsidR="00FC7DE6" w:rsidRPr="002C4DDB" w:rsidRDefault="00701346" w:rsidP="00FC7DE6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F63B56B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FC7DE6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A9814B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05F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FC7DE6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24F2747" w:rsidR="00FC7DE6" w:rsidRPr="001648E8" w:rsidRDefault="00605F3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FC7DE6" w:rsidRPr="001648E8" w:rsidRDefault="00FC7DE6" w:rsidP="00FC7DE6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49ADFEC7" w:rsidR="00FC7DE6" w:rsidRPr="002C4DDB" w:rsidRDefault="00B56C71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5411EE8" w:rsidR="00FC7DE6" w:rsidRPr="00BE0EE9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9/9</w:t>
            </w:r>
          </w:p>
        </w:tc>
      </w:tr>
      <w:tr w:rsidR="00FC7DE6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436C7D6" w:rsidR="00FC7DE6" w:rsidRPr="002C4DDB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DA60E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6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DA60E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FE569F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0E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BE58DD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525A9A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605F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FC7DE6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1F98CFE3" w:rsidR="00FC7DE6" w:rsidRPr="001648E8" w:rsidRDefault="00B56C71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45A3836B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FC7DE6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1996C49B" w:rsidR="00FC7DE6" w:rsidRPr="001648E8" w:rsidRDefault="0032510D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1AB9101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DA673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FC7DE6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FC7DE6" w:rsidRPr="001648E8" w:rsidRDefault="0030220E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74A7F3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</w:t>
            </w:r>
          </w:p>
        </w:tc>
      </w:tr>
      <w:tr w:rsidR="00FC7DE6" w:rsidRPr="001648E8" w14:paraId="215185D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1B590F8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344DF4C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FC7DE6" w:rsidRPr="001648E8" w14:paraId="1A5CFF4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28708C2" w:rsidR="00FC7DE6" w:rsidRPr="00962A40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087D4B6" w:rsidR="00FC7DE6" w:rsidRPr="00962A40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321F636A" w:rsidR="00AF00D2" w:rsidRPr="008E7D2B" w:rsidRDefault="00AA1F56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4240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A267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F4B9C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E65DC7A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475E6A" w14:textId="77777777" w:rsidR="00EF4B9C" w:rsidRPr="00C4240D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74FDDB2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4464466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F4B9C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B4BAFA7" w:rsidR="00EF4B9C" w:rsidRPr="008E7D2B" w:rsidRDefault="00663634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363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A3FF2CB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58B2413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EF4B9C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A4371E7" w:rsidR="00EF4B9C" w:rsidRPr="00C11C0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F4B9C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B738630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DFC9AF1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5E5EA66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EF4B9C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FD2666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D412F5E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2324D7D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4B9C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2978D8D" w:rsidR="00EF4B9C" w:rsidRPr="00737E0D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夫婦3.4家</w:t>
                                  </w:r>
                                </w:p>
                              </w:tc>
                            </w:tr>
                            <w:tr w:rsidR="00EF4B9C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BE3737D" w:rsidR="00EF4B9C" w:rsidRPr="00A91B01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412E8FE" w:rsidR="003E0D54" w:rsidRPr="008E7D2B" w:rsidRDefault="006A2671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F4B9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F867806" w:rsidR="003E0D54" w:rsidRPr="0032186A" w:rsidRDefault="00EF4B9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54903B7" w:rsidR="003E0D54" w:rsidRPr="003A2F6F" w:rsidRDefault="00EF4B9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7F0B8B6" w:rsidR="003E0D54" w:rsidRPr="007B7991" w:rsidRDefault="00EF4B9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42D240CA" w:rsidR="003E0D54" w:rsidRPr="007B7991" w:rsidRDefault="00EF4B9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0A0B52E" w:rsidR="003E0D54" w:rsidRPr="003A2F6F" w:rsidRDefault="00EF4B9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6D1B72D" w:rsidR="003E0D54" w:rsidRPr="007B7991" w:rsidRDefault="00EF4B9C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5F2B19F" w:rsidR="003E0D54" w:rsidRPr="00C4240D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A043D5B" w:rsidR="00F67368" w:rsidRPr="007B7991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53C7ACC" w:rsidR="00F67368" w:rsidRPr="007C0C1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CEF0C6C" w:rsidR="00F67368" w:rsidRPr="003A2F6F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焦羿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344342D" w:rsidR="00F67368" w:rsidRPr="007B7991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成契詩班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4D7FCBE" w:rsidR="00F67368" w:rsidRPr="007C0C1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0C1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D4987EB" w:rsidR="00F67368" w:rsidRPr="00BE189A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哲、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9D00A" w14:textId="36FC42F5" w:rsidR="00EF4B9C" w:rsidRPr="00EF4B9C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</w:p>
                                <w:p w14:paraId="5196E8C7" w14:textId="3FC23A01" w:rsidR="00F67368" w:rsidRPr="007B7991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69D9B90" w:rsidR="00F67368" w:rsidRPr="007B7991" w:rsidRDefault="00C4240D" w:rsidP="00C4240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240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8C5A57F" w:rsidR="00F67368" w:rsidRPr="003A2F6F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983B6FA" w:rsidR="00F67368" w:rsidRPr="007B7991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6F1503A" w:rsidR="00F67368" w:rsidRPr="007B7991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F4B9C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FE12B63" w:rsidR="00EF4B9C" w:rsidRPr="00005552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1230F1F" w:rsidR="00EF4B9C" w:rsidRPr="007B7991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F989395" w:rsidR="00EF4B9C" w:rsidRPr="007B7991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EF4B9C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F4B9C" w:rsidRPr="008E7D2B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F4B9C" w:rsidRPr="008E7D2B" w:rsidRDefault="00EF4B9C" w:rsidP="00EF4B9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1C2BD7C" w:rsidR="00EF4B9C" w:rsidRPr="00005552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4FB76B08" w:rsidR="00EF4B9C" w:rsidRPr="007B7991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4964C40" w:rsidR="00EF4B9C" w:rsidRPr="00903B97" w:rsidRDefault="00EF4B9C" w:rsidP="00EF4B9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F540EB7" w:rsidR="00F67368" w:rsidRPr="007B7991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甘泉小組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517324E4" w:rsidR="00F67368" w:rsidRPr="003A2F6F" w:rsidRDefault="00EF4B9C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65530D81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33EC8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33EC8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6B762E17" w:rsidR="00D01D42" w:rsidRPr="00512EBD" w:rsidRDefault="002D262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751B0792" w:rsidR="004579EC" w:rsidRPr="008E7D2B" w:rsidRDefault="00DA673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畢業活動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52789820" w:rsidR="004579EC" w:rsidRPr="002D0D8A" w:rsidRDefault="00733EC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2E91A6AE" w:rsidR="004579EC" w:rsidRPr="00512EBD" w:rsidRDefault="002D262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34B2782" w:rsidR="004579EC" w:rsidRPr="008E7D2B" w:rsidRDefault="00EF4B9C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福音廣傳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60552094" w:rsidR="004579EC" w:rsidRPr="002D0D8A" w:rsidRDefault="00733EC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0EBD284" w:rsidR="00D01D42" w:rsidRPr="00512EBD" w:rsidRDefault="002D262E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9967E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EF4B9C" w:rsidRPr="008E7D2B" w14:paraId="620AC6CE" w14:textId="77777777" w:rsidTr="00DD59FE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8E0FF0B" w:rsidR="00EF4B9C" w:rsidRPr="008E7D2B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8/27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A92904D" w:rsidR="00EF4B9C" w:rsidRPr="00F207DC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黃俊諺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B7A5C2C" w:rsidR="00EF4B9C" w:rsidRPr="00F207DC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6F434DB" w:rsidR="00EF4B9C" w:rsidRPr="00F207DC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0F91DE15" w:rsidR="00EF4B9C" w:rsidRPr="00EA389A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5667A120" w:rsidR="00EF4B9C" w:rsidRPr="00EA389A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0A453E1E" w:rsidR="00EF4B9C" w:rsidRPr="00EA389A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6F712677" w:rsidR="00EF4B9C" w:rsidRPr="00EA389A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F0D7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F372448" w:rsidR="00EF4B9C" w:rsidRPr="008E7D2B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6B7A8F01" w:rsidR="00EF4B9C" w:rsidRPr="008E7D2B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6E6F6EA1" w:rsidR="00EF4B9C" w:rsidRPr="008E7D2B" w:rsidRDefault="00EF4B9C" w:rsidP="00EF4B9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全體</w:t>
                                  </w:r>
                                </w:p>
                              </w:tc>
                            </w:tr>
                            <w:tr w:rsidR="004B3DAC" w:rsidRPr="008E7D2B" w14:paraId="2A4EB342" w14:textId="77777777" w:rsidTr="009967E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766ED17" w:rsidR="004B3DAC" w:rsidRPr="008E7D2B" w:rsidRDefault="00EF4B9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4B3DAC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9DA26F6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9DC0C8C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8B6049F" w:rsidR="004B3DAC" w:rsidRPr="008E7D2B" w:rsidRDefault="00EF4B9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F4B9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迎新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6F40B7DD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78444CBC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1CE42AA2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1156583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4B3DAC" w:rsidRPr="008E7D2B" w:rsidRDefault="004B3DAC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0FB451B5" w:rsidR="004B3DAC" w:rsidRPr="00D96EB6" w:rsidRDefault="002D262E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57608F79" w:rsidR="004B3DAC" w:rsidRPr="00CD5C23" w:rsidRDefault="002D262E" w:rsidP="004B3DA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7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321F636A" w:rsidR="00AF00D2" w:rsidRPr="008E7D2B" w:rsidRDefault="00AA1F56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4240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6A267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F4B9C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E65DC7A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8475E6A" w14:textId="77777777" w:rsidR="00EF4B9C" w:rsidRPr="00C4240D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74FDDB2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4464466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F4B9C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B4BAFA7" w:rsidR="00EF4B9C" w:rsidRPr="008E7D2B" w:rsidRDefault="00663634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363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A3FF2CB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58B2413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EF4B9C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A4371E7" w:rsidR="00EF4B9C" w:rsidRPr="00C11C0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F4B9C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B738630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DFC9AF1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5E5EA66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EF4B9C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FD2666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D412F5E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2324D7D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4B9C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2978D8D" w:rsidR="00EF4B9C" w:rsidRPr="00737E0D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夫婦3.4家</w:t>
                            </w:r>
                          </w:p>
                        </w:tc>
                      </w:tr>
                      <w:tr w:rsidR="00EF4B9C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BE3737D" w:rsidR="00EF4B9C" w:rsidRPr="00A91B01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412E8FE" w:rsidR="003E0D54" w:rsidRPr="008E7D2B" w:rsidRDefault="006A2671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F4B9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F867806" w:rsidR="003E0D54" w:rsidRPr="0032186A" w:rsidRDefault="00EF4B9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54903B7" w:rsidR="003E0D54" w:rsidRPr="003A2F6F" w:rsidRDefault="00EF4B9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7F0B8B6" w:rsidR="003E0D54" w:rsidRPr="007B7991" w:rsidRDefault="00EF4B9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42D240CA" w:rsidR="003E0D54" w:rsidRPr="007B7991" w:rsidRDefault="00EF4B9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0A0B52E" w:rsidR="003E0D54" w:rsidRPr="003A2F6F" w:rsidRDefault="00EF4B9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6D1B72D" w:rsidR="003E0D54" w:rsidRPr="007B7991" w:rsidRDefault="00EF4B9C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5F2B19F" w:rsidR="003E0D54" w:rsidRPr="00C4240D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A043D5B" w:rsidR="00F67368" w:rsidRPr="007B7991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53C7ACC" w:rsidR="00F67368" w:rsidRPr="007C0C1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CEF0C6C" w:rsidR="00F67368" w:rsidRPr="003A2F6F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焦羿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344342D" w:rsidR="00F67368" w:rsidRPr="007B7991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成契詩班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4D7FCBE" w:rsidR="00F67368" w:rsidRPr="007C0C1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0C1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D4987EB" w:rsidR="00F67368" w:rsidRPr="00BE189A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哲、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299D00A" w14:textId="36FC42F5" w:rsidR="00EF4B9C" w:rsidRPr="00EF4B9C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</w:p>
                          <w:p w14:paraId="5196E8C7" w14:textId="3FC23A01" w:rsidR="00F67368" w:rsidRPr="007B7991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69D9B90" w:rsidR="00F67368" w:rsidRPr="007B7991" w:rsidRDefault="00C4240D" w:rsidP="00C4240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240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8C5A57F" w:rsidR="00F67368" w:rsidRPr="003A2F6F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983B6FA" w:rsidR="00F67368" w:rsidRPr="007B7991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6F1503A" w:rsidR="00F67368" w:rsidRPr="007B7991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F4B9C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FE12B63" w:rsidR="00EF4B9C" w:rsidRPr="00005552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1230F1F" w:rsidR="00EF4B9C" w:rsidRPr="007B7991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F989395" w:rsidR="00EF4B9C" w:rsidRPr="007B7991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EF4B9C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F4B9C" w:rsidRPr="008E7D2B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F4B9C" w:rsidRPr="008E7D2B" w:rsidRDefault="00EF4B9C" w:rsidP="00EF4B9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1C2BD7C" w:rsidR="00EF4B9C" w:rsidRPr="00005552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4FB76B08" w:rsidR="00EF4B9C" w:rsidRPr="007B7991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4964C40" w:rsidR="00EF4B9C" w:rsidRPr="00903B97" w:rsidRDefault="00EF4B9C" w:rsidP="00EF4B9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F540EB7" w:rsidR="00F67368" w:rsidRPr="007B7991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甘泉小組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517324E4" w:rsidR="00F67368" w:rsidRPr="003A2F6F" w:rsidRDefault="00EF4B9C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65530D81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733EC8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33EC8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6B762E17" w:rsidR="00D01D42" w:rsidRPr="00512EBD" w:rsidRDefault="002D262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751B0792" w:rsidR="004579EC" w:rsidRPr="008E7D2B" w:rsidRDefault="00DA673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畢業活動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52789820" w:rsidR="004579EC" w:rsidRPr="002D0D8A" w:rsidRDefault="00733EC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2E91A6AE" w:rsidR="004579EC" w:rsidRPr="00512EBD" w:rsidRDefault="002D262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34B2782" w:rsidR="004579EC" w:rsidRPr="008E7D2B" w:rsidRDefault="00EF4B9C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福音廣傳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60552094" w:rsidR="004579EC" w:rsidRPr="002D0D8A" w:rsidRDefault="00733EC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0EBD284" w:rsidR="00D01D42" w:rsidRPr="00512EBD" w:rsidRDefault="002D262E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9967E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EF4B9C" w:rsidRPr="008E7D2B" w14:paraId="620AC6CE" w14:textId="77777777" w:rsidTr="00DD59FE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8E0FF0B" w:rsidR="00EF4B9C" w:rsidRPr="008E7D2B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8/27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A92904D" w:rsidR="00EF4B9C" w:rsidRPr="00F207DC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黃俊諺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B7A5C2C" w:rsidR="00EF4B9C" w:rsidRPr="00F207DC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6F434DB" w:rsidR="00EF4B9C" w:rsidRPr="00F207DC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0F91DE15" w:rsidR="00EF4B9C" w:rsidRPr="00EA389A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5667A120" w:rsidR="00EF4B9C" w:rsidRPr="00EA389A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0A453E1E" w:rsidR="00EF4B9C" w:rsidRPr="00EA389A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6F712677" w:rsidR="00EF4B9C" w:rsidRPr="00EA389A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F0D7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F372448" w:rsidR="00EF4B9C" w:rsidRPr="008E7D2B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6B7A8F01" w:rsidR="00EF4B9C" w:rsidRPr="008E7D2B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6E6F6EA1" w:rsidR="00EF4B9C" w:rsidRPr="008E7D2B" w:rsidRDefault="00EF4B9C" w:rsidP="00EF4B9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全體</w:t>
                            </w:r>
                          </w:p>
                        </w:tc>
                      </w:tr>
                      <w:tr w:rsidR="004B3DAC" w:rsidRPr="008E7D2B" w14:paraId="2A4EB342" w14:textId="77777777" w:rsidTr="009967E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766ED17" w:rsidR="004B3DAC" w:rsidRPr="008E7D2B" w:rsidRDefault="00EF4B9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  <w:r w:rsidR="004B3DAC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9DA26F6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9DC0C8C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8B6049F" w:rsidR="004B3DAC" w:rsidRPr="008E7D2B" w:rsidRDefault="00EF4B9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F4B9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迎新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6F40B7DD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78444CBC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1CE42AA2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1156583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4B3DAC" w:rsidRPr="008E7D2B" w:rsidRDefault="004B3DAC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0FB451B5" w:rsidR="004B3DAC" w:rsidRPr="00D96EB6" w:rsidRDefault="002D262E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57608F79" w:rsidR="004B3DAC" w:rsidRPr="00CD5C23" w:rsidRDefault="002D262E" w:rsidP="004B3DA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3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8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prKA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4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67490647" w14:textId="77777777" w:rsidR="00557F81" w:rsidRDefault="00557F81" w:rsidP="00825F24"/>
    <w:p w14:paraId="75E7C982" w14:textId="77777777" w:rsidR="00557F81" w:rsidRPr="008E25CC" w:rsidRDefault="00557F81" w:rsidP="00557F8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072176" wp14:editId="7B9B7CDD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804291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07FAA" w14:textId="77777777" w:rsidR="00557F81" w:rsidRPr="00CA5D3E" w:rsidRDefault="00557F81" w:rsidP="00557F8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557F81" w:rsidRPr="00193145" w14:paraId="170B8BDB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15EA5CE" w14:textId="77777777" w:rsidR="00557F81" w:rsidRPr="00193145" w:rsidRDefault="00557F8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10116FE" w14:textId="77777777" w:rsidR="00557F81" w:rsidRPr="00CA5D3E" w:rsidRDefault="00557F81" w:rsidP="00557F8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96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11DBDE3A" w14:textId="77777777" w:rsidR="00557F81" w:rsidRPr="00CA5D3E" w:rsidRDefault="00557F81" w:rsidP="00557F8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2176" id="Text Box 3" o:spid="_x0000_s1039" type="#_x0000_t202" style="position:absolute;margin-left:6.7pt;margin-top:-12.2pt;width:417.65pt;height:6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xu/hm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7CF07FAA" w14:textId="77777777" w:rsidR="00557F81" w:rsidRPr="00CA5D3E" w:rsidRDefault="00557F81" w:rsidP="00557F8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557F81" w:rsidRPr="00193145" w14:paraId="170B8BDB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15EA5CE" w14:textId="77777777" w:rsidR="00557F81" w:rsidRPr="00193145" w:rsidRDefault="00557F8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10116FE" w14:textId="77777777" w:rsidR="00557F81" w:rsidRPr="00CA5D3E" w:rsidRDefault="00557F81" w:rsidP="00557F8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5C496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11DBDE3A" w14:textId="77777777" w:rsidR="00557F81" w:rsidRPr="00CA5D3E" w:rsidRDefault="00557F81" w:rsidP="00557F8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A762A" w14:textId="77777777" w:rsidR="00557F81" w:rsidRPr="008E25CC" w:rsidRDefault="00557F81" w:rsidP="00557F8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003FF7F" w14:textId="77777777" w:rsidR="00557F81" w:rsidRPr="008E25CC" w:rsidRDefault="00557F81" w:rsidP="00557F8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46DADF6" w14:textId="77777777" w:rsidR="00557F81" w:rsidRPr="008E25CC" w:rsidRDefault="00557F81" w:rsidP="00557F8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1211B0" wp14:editId="2B3D59E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193142689" name="文字方塊 119314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F9B14" w14:textId="77777777" w:rsidR="00557F81" w:rsidRPr="00D15E0D" w:rsidRDefault="00557F81" w:rsidP="00557F81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3740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欠債、免債、還債</w:t>
                            </w:r>
                          </w:p>
                          <w:p w14:paraId="755D1166" w14:textId="77777777" w:rsidR="00557F81" w:rsidRPr="007A4910" w:rsidRDefault="00557F81" w:rsidP="00557F8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E716CAB" w14:textId="77777777" w:rsidR="00557F81" w:rsidRPr="0076566A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62A447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450E8F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4C6AD4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AB098D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9A4B74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4D63D5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FB88D1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BC9ABB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88EBD9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CCBDAB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954128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F17513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250FB3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D82FE8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B2891C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42C8FF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259F9A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689CEE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5922F7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9F22A9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01B1CB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0E9116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E0D8C1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E81CD6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A70479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6381C7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7697BF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A835F4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2ABAFD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546497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A39EE4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1366D9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25D7164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5D3EC03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E11EB1C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075579C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0AEA542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706A78D" w14:textId="77777777" w:rsidR="00557F81" w:rsidRPr="001C6D9F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155691A6" w14:textId="77777777" w:rsidR="00557F81" w:rsidRDefault="00557F81" w:rsidP="00557F8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51E38C4" w14:textId="77777777" w:rsidR="00557F81" w:rsidRPr="005D437E" w:rsidRDefault="00557F81" w:rsidP="00557F8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11B0" id="文字方塊 1193142689" o:spid="_x0000_s1040" type="#_x0000_t202" style="position:absolute;margin-left:102.3pt;margin-top:7.7pt;width:367.45pt;height:4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C3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ET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RBPC3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82F9B14" w14:textId="77777777" w:rsidR="00557F81" w:rsidRPr="00D15E0D" w:rsidRDefault="00557F81" w:rsidP="00557F81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03740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欠債、免債、還債</w:t>
                      </w:r>
                    </w:p>
                    <w:p w14:paraId="755D1166" w14:textId="77777777" w:rsidR="00557F81" w:rsidRPr="007A4910" w:rsidRDefault="00557F81" w:rsidP="00557F81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E716CAB" w14:textId="77777777" w:rsidR="00557F81" w:rsidRPr="0076566A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62A447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450E8F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4C6AD4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AB098D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9A4B74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4D63D5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FB88D1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BC9ABB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88EBD9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CCBDAB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954128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F17513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250FB3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D82FE8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B2891C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42C8FF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259F9A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689CEE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5922F7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9F22A9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01B1CB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0E9116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E0D8C1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E81CD6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A70479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6381C7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7697BF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A835F4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2ABAFD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546497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A39EE4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1366D9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25D7164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5D3EC03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E11EB1C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075579C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0AEA542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706A78D" w14:textId="77777777" w:rsidR="00557F81" w:rsidRPr="001C6D9F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155691A6" w14:textId="77777777" w:rsidR="00557F81" w:rsidRDefault="00557F81" w:rsidP="00557F8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51E38C4" w14:textId="77777777" w:rsidR="00557F81" w:rsidRPr="005D437E" w:rsidRDefault="00557F81" w:rsidP="00557F8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EB795E6" w14:textId="77777777" w:rsidR="00557F81" w:rsidRPr="008E25CC" w:rsidRDefault="00557F81" w:rsidP="00557F8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3FE8919" w14:textId="77777777" w:rsidR="00557F81" w:rsidRPr="008E25CC" w:rsidRDefault="00557F81" w:rsidP="00557F8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6DE572E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C3440B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AE4835" wp14:editId="181504EE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42885497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2CF9C" w14:textId="77777777" w:rsidR="00557F81" w:rsidRDefault="00557F81" w:rsidP="00557F8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/8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03740A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馬太福音6:12、18:21-35</w:t>
                            </w:r>
                          </w:p>
                          <w:p w14:paraId="665339CF" w14:textId="77777777" w:rsidR="00557F81" w:rsidRPr="006D5C6D" w:rsidRDefault="00557F81" w:rsidP="00557F8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1DDA580" w14:textId="77777777" w:rsidR="00557F81" w:rsidRPr="00C959AE" w:rsidRDefault="00557F81" w:rsidP="00557F81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4F22D72C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1.三願和三求。</w:t>
                            </w:r>
                          </w:p>
                          <w:p w14:paraId="06A58B41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2.第二求—祈求心靈的平安。</w:t>
                            </w:r>
                          </w:p>
                          <w:p w14:paraId="17DBEF0B" w14:textId="77777777" w:rsidR="00557F81" w:rsidRPr="00C959AE" w:rsidRDefault="00557F81" w:rsidP="00557F81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二、免我們的債，如同我們免了人的債</w:t>
                            </w:r>
                          </w:p>
                          <w:p w14:paraId="6B6E35D6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1.債—耶穌用經濟上的概念來提醒我們。</w:t>
                            </w:r>
                          </w:p>
                          <w:p w14:paraId="7E143F76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2.如同—引發神學的議題，難道這是蒙赦罪的前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提</w:t>
                            </w: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嗎﹖</w:t>
                            </w:r>
                          </w:p>
                          <w:p w14:paraId="69D38149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3.新約中類似教導的經文(太6:14-15、可11:25-26、路6:37b、路17:3、弗4:32-5:1 )。</w:t>
                            </w:r>
                          </w:p>
                          <w:p w14:paraId="7213AB41" w14:textId="77777777" w:rsidR="00557F81" w:rsidRPr="00C959AE" w:rsidRDefault="00557F81" w:rsidP="00557F81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三、聖經中關於饒恕的人物</w:t>
                            </w:r>
                          </w:p>
                          <w:p w14:paraId="779DBF5E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1.約瑟和他的十位哥哥(創50:16-20)。</w:t>
                            </w:r>
                          </w:p>
                          <w:p w14:paraId="79C36292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2.大衛和掃羅王(撒上24章)。</w:t>
                            </w:r>
                          </w:p>
                          <w:p w14:paraId="57A96AC2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3.腓立門和奴隸阿尼西謀(門1:17-19)。</w:t>
                            </w:r>
                          </w:p>
                          <w:p w14:paraId="197167B9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4.慈愛父親和浪子的比喻(路15:11-32)。</w:t>
                            </w:r>
                          </w:p>
                          <w:p w14:paraId="2EA4F67B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5.父阿，赦免他們，因為他們所做的，他們不知道(路23:34)。</w:t>
                            </w:r>
                          </w:p>
                          <w:p w14:paraId="09909119" w14:textId="77777777" w:rsidR="00557F81" w:rsidRPr="00C959AE" w:rsidRDefault="00557F81" w:rsidP="00557F81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四、小結</w:t>
                            </w:r>
                          </w:p>
                          <w:p w14:paraId="0A1B1958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356" w:rightChars="58" w:right="139" w:hangingChars="201" w:hanging="64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1.歸納以上這些願意饒恕人的人，我們看到什麼﹖</w:t>
                            </w:r>
                          </w:p>
                          <w:p w14:paraId="4CA7ED5B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2.饒恕是基督信仰中不可繞過或忽略的一件事。</w:t>
                            </w:r>
                          </w:p>
                          <w:p w14:paraId="61499239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-29" w:right="-70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3.從今日施行洗禮和領受聖餐中再思饒恕，也得到去饒恕的能力。</w:t>
                            </w:r>
                          </w:p>
                          <w:p w14:paraId="5E7B9090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4.幾位屬靈前輩的領受和提醒。</w:t>
                            </w:r>
                          </w:p>
                          <w:p w14:paraId="4565C7D1" w14:textId="77777777" w:rsidR="00557F81" w:rsidRPr="00C959AE" w:rsidRDefault="00557F81" w:rsidP="00557F81">
                            <w:pPr>
                              <w:spacing w:line="320" w:lineRule="exact"/>
                              <w:ind w:leftChars="297" w:left="1276" w:rightChars="58" w:right="139" w:hangingChars="201" w:hanging="56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5.四道人生—道謝、道愛、道歉、道別。何必等到那一天呢﹖</w:t>
                            </w:r>
                          </w:p>
                          <w:p w14:paraId="6CAF7F28" w14:textId="77777777" w:rsidR="00557F81" w:rsidRPr="00C959AE" w:rsidRDefault="00557F81" w:rsidP="00557F81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23AE0064" w14:textId="77777777" w:rsidR="00557F81" w:rsidRPr="00C959AE" w:rsidRDefault="00557F81" w:rsidP="00557F81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在今天談到關於饒恕的教導，你是否在腦中浮現什麼人﹖那些曾經傷害你、嘲笑你、背叛你、苦毒你、害你做惡夢的人。在今天，將這(些)人帶到主面前，思想以下這兩句話「堅持理由而不肯饒恕人的人，往往要為他的不肯饒恕付上更高的代價。」及「每當你選擇赦免，你就是選擇在基督裡的自由。」為著主的緣故，求主賜給你經歷那在基督裡的自由。 </w:t>
                            </w:r>
                          </w:p>
                          <w:p w14:paraId="6551D4AB" w14:textId="77777777" w:rsidR="00557F81" w:rsidRPr="00C959AE" w:rsidRDefault="00557F81" w:rsidP="00557F81">
                            <w:pPr>
                              <w:snapToGrid w:val="0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9A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F5883E2" w14:textId="77777777" w:rsidR="00557F81" w:rsidRPr="00C959AE" w:rsidRDefault="00557F81" w:rsidP="00557F81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9A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你們不要定人的罪，就不被定罪；你們要饒恕人，就必蒙饒恕。(路6:37b)</w:t>
                            </w:r>
                          </w:p>
                          <w:p w14:paraId="51C82DD2" w14:textId="77777777" w:rsidR="00557F81" w:rsidRPr="006E6E41" w:rsidRDefault="00557F81" w:rsidP="00557F81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4835" id="Text Box 3850" o:spid="_x0000_s1041" type="#_x0000_t202" style="position:absolute;left:0;text-align:left;margin-left:6.7pt;margin-top:1.65pt;width:463.4pt;height:57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Wt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V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HS1r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632CF9C" w14:textId="77777777" w:rsidR="00557F81" w:rsidRDefault="00557F81" w:rsidP="00557F8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/8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03740A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馬太福音6:12、18:21-35</w:t>
                      </w:r>
                    </w:p>
                    <w:p w14:paraId="665339CF" w14:textId="77777777" w:rsidR="00557F81" w:rsidRPr="006D5C6D" w:rsidRDefault="00557F81" w:rsidP="00557F8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1DDA580" w14:textId="77777777" w:rsidR="00557F81" w:rsidRPr="00C959AE" w:rsidRDefault="00557F81" w:rsidP="00557F81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4F22D72C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1.三願和三求。</w:t>
                      </w:r>
                    </w:p>
                    <w:p w14:paraId="06A58B41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2.第二求—祈求心靈的平安。</w:t>
                      </w:r>
                    </w:p>
                    <w:p w14:paraId="17DBEF0B" w14:textId="77777777" w:rsidR="00557F81" w:rsidRPr="00C959AE" w:rsidRDefault="00557F81" w:rsidP="00557F81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二、免我們的債，如同我們免了人的債</w:t>
                      </w:r>
                    </w:p>
                    <w:p w14:paraId="6B6E35D6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1.債—耶穌用經濟上的概念來提醒我們。</w:t>
                      </w:r>
                    </w:p>
                    <w:p w14:paraId="7E143F76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2.如同—引發神學的議題，難道這是蒙赦罪的前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提</w:t>
                      </w: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嗎﹖</w:t>
                      </w:r>
                    </w:p>
                    <w:p w14:paraId="69D38149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3.新約中類似教導的經文(太6:14-15、可11:25-26、路6:37b、路17:3、弗4:32-5:1 )。</w:t>
                      </w:r>
                    </w:p>
                    <w:p w14:paraId="7213AB41" w14:textId="77777777" w:rsidR="00557F81" w:rsidRPr="00C959AE" w:rsidRDefault="00557F81" w:rsidP="00557F81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三、聖經中關於饒恕的人物</w:t>
                      </w:r>
                    </w:p>
                    <w:p w14:paraId="779DBF5E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1.約瑟和他的十位哥哥(創50:16-20)。</w:t>
                      </w:r>
                    </w:p>
                    <w:p w14:paraId="79C36292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2.大衛和掃羅王(撒上24章)。</w:t>
                      </w:r>
                    </w:p>
                    <w:p w14:paraId="57A96AC2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3.腓立門和奴隸阿尼西謀(門1:17-19)。</w:t>
                      </w:r>
                    </w:p>
                    <w:p w14:paraId="197167B9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4.慈愛父親和浪子的比喻(路15:11-32)。</w:t>
                      </w:r>
                    </w:p>
                    <w:p w14:paraId="2EA4F67B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5.父阿，赦免他們，因為他們所做的，他們不知道(路23:34)。</w:t>
                      </w:r>
                    </w:p>
                    <w:p w14:paraId="09909119" w14:textId="77777777" w:rsidR="00557F81" w:rsidRPr="00C959AE" w:rsidRDefault="00557F81" w:rsidP="00557F81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四、小結</w:t>
                      </w:r>
                    </w:p>
                    <w:p w14:paraId="0A1B1958" w14:textId="77777777" w:rsidR="00557F81" w:rsidRPr="00C959AE" w:rsidRDefault="00557F81" w:rsidP="00557F81">
                      <w:pPr>
                        <w:spacing w:line="320" w:lineRule="exact"/>
                        <w:ind w:leftChars="297" w:left="1356" w:rightChars="58" w:right="139" w:hangingChars="201" w:hanging="64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1.歸納以上這些願意饒恕人的人，我們看到什麼﹖</w:t>
                      </w:r>
                    </w:p>
                    <w:p w14:paraId="4CA7ED5B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2.饒恕是基督信仰中不可繞過或忽略的一件事。</w:t>
                      </w:r>
                    </w:p>
                    <w:p w14:paraId="61499239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-29" w:right="-70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3.從今日施行洗禮和領受聖餐中再思饒恕，也得到去饒恕的能力。</w:t>
                      </w:r>
                    </w:p>
                    <w:p w14:paraId="5E7B9090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4.幾位屬靈前輩的領受和提醒。</w:t>
                      </w:r>
                    </w:p>
                    <w:p w14:paraId="4565C7D1" w14:textId="77777777" w:rsidR="00557F81" w:rsidRPr="00C959AE" w:rsidRDefault="00557F81" w:rsidP="00557F81">
                      <w:pPr>
                        <w:spacing w:line="320" w:lineRule="exact"/>
                        <w:ind w:leftChars="297" w:left="1276" w:rightChars="58" w:right="139" w:hangingChars="201" w:hanging="563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5.四道人生—道謝、道愛、道歉、道別。何必等到那一天呢﹖</w:t>
                      </w:r>
                    </w:p>
                    <w:p w14:paraId="6CAF7F28" w14:textId="77777777" w:rsidR="00557F81" w:rsidRPr="00C959AE" w:rsidRDefault="00557F81" w:rsidP="00557F81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【默想和行動】</w:t>
                      </w:r>
                    </w:p>
                    <w:p w14:paraId="23AE0064" w14:textId="77777777" w:rsidR="00557F81" w:rsidRPr="00C959AE" w:rsidRDefault="00557F81" w:rsidP="00557F81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在今天談到關於饒恕的教導，你是否在腦中浮現什麼人﹖那些曾經傷害你、嘲笑你、背叛你、苦毒你、害你做惡夢的人。在今天，將這(些)人帶到主面前，思想以下這兩句話「堅持理由而不肯饒恕人的人，往往要為他的不肯饒恕付上更高的代價。」及「每當你選擇赦免，你就是選擇在基督裡的自由。」為著主的緣故，求主賜給你經歷那在基督裡的自由。 </w:t>
                      </w:r>
                    </w:p>
                    <w:p w14:paraId="6551D4AB" w14:textId="77777777" w:rsidR="00557F81" w:rsidRPr="00C959AE" w:rsidRDefault="00557F81" w:rsidP="00557F81">
                      <w:pPr>
                        <w:snapToGrid w:val="0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959A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0F5883E2" w14:textId="77777777" w:rsidR="00557F81" w:rsidRPr="00C959AE" w:rsidRDefault="00557F81" w:rsidP="00557F81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59A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你們不要定人的罪，就不被定罪；你們要饒恕人，就必蒙饒恕。(路6:37b)</w:t>
                      </w:r>
                    </w:p>
                    <w:p w14:paraId="51C82DD2" w14:textId="77777777" w:rsidR="00557F81" w:rsidRPr="006E6E41" w:rsidRDefault="00557F81" w:rsidP="00557F81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64D02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953EF6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9D3929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A6B2E9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2A6665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A6EAB0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862C0B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546E1F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118A16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EB13E9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6781AE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E69962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972A64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422222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244A17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3B4918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6FF769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733AE1" w14:textId="77777777" w:rsidR="00557F81" w:rsidRPr="008E25CC" w:rsidRDefault="00557F81" w:rsidP="00557F8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A6AB5F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093474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2E10EB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4BEBD9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A3D400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08DA9F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B7B857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27AC62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796AD2AF" wp14:editId="12217492">
            <wp:simplePos x="0" y="0"/>
            <wp:positionH relativeFrom="column">
              <wp:posOffset>-3240405</wp:posOffset>
            </wp:positionH>
            <wp:positionV relativeFrom="paragraph">
              <wp:posOffset>-57150</wp:posOffset>
            </wp:positionV>
            <wp:extent cx="1205230" cy="1301750"/>
            <wp:effectExtent l="0" t="0" r="0" b="0"/>
            <wp:wrapNone/>
            <wp:docPr id="230556479" name="圖片 230556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81B538" wp14:editId="1311F752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8636819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A16D" w14:textId="77777777" w:rsidR="00557F81" w:rsidRDefault="00557F81" w:rsidP="00557F8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7A394B0" w14:textId="77777777" w:rsidR="00557F81" w:rsidRPr="005C0A59" w:rsidRDefault="00557F81" w:rsidP="00557F8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8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98BDF5A" w14:textId="77777777" w:rsidR="00557F81" w:rsidRPr="005C0A59" w:rsidRDefault="00557F81" w:rsidP="00557F8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B538" id="Text Box 5" o:spid="_x0000_s1042" type="#_x0000_t202" style="position:absolute;left:0;text-align:left;margin-left:125.4pt;margin-top:-7.75pt;width:88.6pt;height:5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J8MHS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39EA16D" w14:textId="77777777" w:rsidR="00557F81" w:rsidRDefault="00557F81" w:rsidP="00557F8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7A394B0" w14:textId="77777777" w:rsidR="00557F81" w:rsidRPr="005C0A59" w:rsidRDefault="00557F81" w:rsidP="00557F8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8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98BDF5A" w14:textId="77777777" w:rsidR="00557F81" w:rsidRPr="005C0A59" w:rsidRDefault="00557F81" w:rsidP="00557F8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p w14:paraId="060D1016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2EBF5C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6FFC13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261B9A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FDAD59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F01756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BBF636" w14:textId="77777777" w:rsidR="00557F81" w:rsidRPr="008E25CC" w:rsidRDefault="00557F81" w:rsidP="00557F8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E169C1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A2FFEE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41401A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44FBD6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7E2B24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49DB39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6BD6B4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186552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F3E1E4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2DBF45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0F92EF" w14:textId="77777777" w:rsidR="00557F81" w:rsidRPr="008E25CC" w:rsidRDefault="00557F81" w:rsidP="00557F8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849EA2" w14:textId="77777777" w:rsidR="00557F81" w:rsidRPr="008E25CC" w:rsidRDefault="00557F81" w:rsidP="00557F8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557F81" w:rsidRPr="008E25CC" w:rsidSect="00FF73D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2C69574" w14:textId="77777777" w:rsidR="00557F81" w:rsidRPr="008E25CC" w:rsidRDefault="00557F81" w:rsidP="00557F81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604C7E" w14:textId="77777777" w:rsidR="00557F81" w:rsidRPr="00362716" w:rsidRDefault="00557F81" w:rsidP="00557F81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7463774E" w14:textId="77777777" w:rsidR="00557F81" w:rsidRPr="00554DF6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54DF6">
        <w:rPr>
          <w:rFonts w:ascii="文鼎特毛楷" w:eastAsia="文鼎特毛楷" w:hAnsi="標楷體" w:hint="eastAsia"/>
          <w:color w:val="000000"/>
          <w:sz w:val="28"/>
          <w:szCs w:val="28"/>
        </w:rPr>
        <w:t>1.三願和三求</w:t>
      </w:r>
    </w:p>
    <w:p w14:paraId="26E4DD01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兄姊妹平安，歡迎每一位存著心靈和誠實來到主面前的人，不管是在線上或是來到教會中，讓我們一起來敬拜上帝。從七月起教牧團隊在主日講道中，以耶穌教導我們的主禱文為系列，透過熟悉的經文，跟著主禱文做信仰的省思和實踐。今天進入第六講，這是耶穌一開始從稱呼禱告的對象「我們在天上的父」之後，說了三個願和三個求，上週我們談祈求日用飲食的賞賜，再來這個祈求「免我們的債，如同我們免了人的債」。</w:t>
      </w:r>
    </w:p>
    <w:p w14:paraId="34FF37F8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E12FF4F" w14:textId="77777777" w:rsidR="00557F81" w:rsidRPr="00554DF6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54DF6">
        <w:rPr>
          <w:rFonts w:ascii="文鼎特毛楷" w:eastAsia="文鼎特毛楷" w:hAnsi="標楷體" w:hint="eastAsia"/>
          <w:color w:val="000000"/>
          <w:sz w:val="28"/>
          <w:szCs w:val="28"/>
        </w:rPr>
        <w:t>2.第二求—祈求心靈的平安</w:t>
      </w:r>
    </w:p>
    <w:p w14:paraId="79D947D9" w14:textId="77777777" w:rsidR="00557F81" w:rsidRPr="00A20DF8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耶穌教導我們要祈求上帝的饒恕，也就是在祈求身體所需、日常的滿足之外，還要祈求心靈的平安。今天我們就進一步深入，看耶穌如何教導我們這祈求心靈平安的功課。特別是在今天禮拜中，我們要一起見證洗禮，恭守聖餐，更是適合思想這樣的主題。</w:t>
      </w:r>
    </w:p>
    <w:p w14:paraId="1FA63AFB" w14:textId="77777777" w:rsidR="00557F81" w:rsidRDefault="00557F81" w:rsidP="00557F81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7317F6F" w14:textId="77777777" w:rsidR="00557F81" w:rsidRDefault="00557F81" w:rsidP="00557F81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9B16B3">
        <w:rPr>
          <w:rFonts w:ascii="文鼎特毛楷" w:eastAsia="文鼎特毛楷" w:hAnsi="標楷體" w:hint="eastAsia"/>
          <w:color w:val="000000"/>
          <w:sz w:val="32"/>
          <w:szCs w:val="32"/>
        </w:rPr>
        <w:t>免我們的債，如同我們免了人的債</w:t>
      </w:r>
    </w:p>
    <w:p w14:paraId="50F28D68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「免我們的債，如同我們免了人的債」，台語翻譯成「赦免阮的辜負，親像阮也赦免辜負阮的人」。 </w:t>
      </w:r>
    </w:p>
    <w:p w14:paraId="04279E95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EFB7EC2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1.債--用經濟上的概念來提醒我們</w:t>
      </w:r>
    </w:p>
    <w:p w14:paraId="113AE75E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有聖經學者提出，耶穌用經濟上的「債」來表達「犯罪」的概念。來提醒我們人類的實況是處在一個沒有扮演好對神、對人及對物應盡的責任的狀態，就如同欠債需要償還一樣。</w:t>
      </w:r>
    </w:p>
    <w:p w14:paraId="1BCAC39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BF15EE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2.如同—引發神學的議題，難道這是蒙赦罪的前</w:t>
      </w:r>
      <w:r>
        <w:rPr>
          <w:rFonts w:ascii="文鼎特毛楷" w:eastAsia="文鼎特毛楷" w:hAnsi="標楷體" w:hint="eastAsia"/>
          <w:color w:val="000000"/>
          <w:sz w:val="28"/>
          <w:szCs w:val="28"/>
        </w:rPr>
        <w:t>提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嗎?</w:t>
      </w:r>
    </w:p>
    <w:p w14:paraId="59B938A1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這句禱詞的下半段說「如同我們免了人的債」。「如同」這兩個字帶給我們困擾，意思好像是我們要先饒恕人，才能得到上帝的饒恕。但如果是這樣，那饒恕就不是恩典了，因為先有條件。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1BE6B48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26671F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神學家庫爾曼如此說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其實不管我們對別人的饒恕，是在上帝對我們的饒恕之前、之時或之後，我們都是一直處在上帝饒恕的圈子裏。不管是得到饒恕或給予饒恕，這兩者都是我們身為人，內在心靈的深切渴慕。」耶穌知道我們這兩項是我們心靈能不能得平安的重要因素。耶穌也知道，人和人之間的饒恕太重要了，同時，主耶穌也知道，人和人之間的饒恕，這也實在不是一件容易的事。因此，我們可以這樣來理解耶穌說的這個「如同」，不在於先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後順序，而是主耶穌一種深切的提醒，我們這些已經領受上帝多少恩典的人，想想看究竟該怎樣看待我們周圍可能虧欠我們的人。</w:t>
      </w:r>
    </w:p>
    <w:p w14:paraId="694EF26A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B6CAEA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今天我們另外讀的那段馬太福音18:21-35的經文，耶</w:t>
      </w:r>
      <w:r>
        <w:rPr>
          <w:rFonts w:ascii="標楷體" w:eastAsia="標楷體" w:hAnsi="標楷體" w:hint="eastAsia"/>
          <w:color w:val="000000"/>
          <w:sz w:val="28"/>
          <w:szCs w:val="28"/>
        </w:rPr>
        <w:t>穌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所說比喻正在闡述這樣的道理。那個王已經先施憐憫給那個欠他一萬他連得的僕人，就一筆勾銷全部不用還。但他一走出來，卻把另外一個欠他一百個銀幣的同伴捉起來，關在監裡要他還錢。關於耶穌時代的幣制，我查了一下，可以幫助我們更了解。當時一個他連得等於6,000個銀幣，耶穌在比喻中一萬的他連得和一百個銀幣的換算，等於欠六千萬和欠一百。好個欠六千萬和欠一百的，這讓其他的同伴實在看不下去，跑去跟主人說。耶穌說，你看那主人會怎樣處置這個惡僕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比喻最後說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「你們各人若不從心裡饒恕你的弟兄，我天父也要這樣待你們。」 如果我們用這六千萬和一百來對比，耶穌在主禱文中用這個「如同」，就很有意思。究竟我們要如何看待我們所被赦免的債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以及我們去看待，是否願意去赦免弟兄姊妹欠我們的債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各位，六千萬和一百，換作是你，你願意嗎﹖</w:t>
      </w:r>
    </w:p>
    <w:p w14:paraId="439336E5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ADB867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3.新約中類似教導的經文</w:t>
      </w:r>
    </w:p>
    <w:p w14:paraId="0087E64B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新約中類似的教導，除了主禱文和剛才所讀這段經文之外，還有好幾次有類似的教導。原來聖經在不同的地方，都記載耶穌這樣的教導。像是：</w:t>
      </w:r>
    </w:p>
    <w:p w14:paraId="789A786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太6:14-15「你們饒恕人的過犯，你們的天父也必饒恕你們的過犯；你們不饒恕人的過犯，你們的天父也必不饒恕你們的過犯。」請注意，這是接續在耶穌主禱文之後，馬上再補充和強調的一段。</w:t>
      </w:r>
    </w:p>
    <w:p w14:paraId="590AF2B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可11:25-26 你們站著禱告的時候，若想起有人得罪你們，就當饒恕他，好叫你們在天上的父也饒恕你們的過犯。你們若不饒恕人，你們在天上的父也不饒恕你們的過犯。</w:t>
      </w:r>
    </w:p>
    <w:p w14:paraId="140F2124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路6:37b 你們不要定人的罪，就不被定罪；你們要饒恕人，就必蒙饒恕。</w:t>
      </w:r>
    </w:p>
    <w:p w14:paraId="23772BCF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路17:3 你們要謹慎！若是你的弟兄得罪你，就勸戒他；他若懊悔，就饒恕他。</w:t>
      </w:r>
    </w:p>
    <w:p w14:paraId="2DD873D9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在新約的保羅書信中也有類似的教導：</w:t>
      </w:r>
    </w:p>
    <w:p w14:paraId="63E128E4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弗4:32-5:1「並要以恩慈相待，存憐憫的心，彼此饒恕，正如上帝在基督裏饒恕了你們一樣。所以，你們該效法上帝，好像蒙慈愛的兒女一樣。」</w:t>
      </w:r>
    </w:p>
    <w:p w14:paraId="4FEAA398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92E637" w14:textId="77777777" w:rsidR="00557F81" w:rsidRPr="00883530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大家是否發現，原來主禱文中這個祈求，免我們的債，如同我們免了別人的債，在新約聖經中有這麼多類似的信息在互相呼應。</w:t>
      </w:r>
    </w:p>
    <w:p w14:paraId="5996D0AD" w14:textId="77777777" w:rsidR="00557F81" w:rsidRDefault="00557F81" w:rsidP="00557F81">
      <w:pPr>
        <w:spacing w:line="4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9D07111" w14:textId="77777777" w:rsidR="00557F81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8E4217" w14:textId="77777777" w:rsidR="00557F81" w:rsidRPr="0088723B" w:rsidRDefault="00557F81" w:rsidP="00557F81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9B16B3">
        <w:rPr>
          <w:rFonts w:ascii="文鼎特毛楷" w:eastAsia="文鼎特毛楷" w:hAnsi="標楷體" w:hint="eastAsia"/>
          <w:color w:val="000000"/>
          <w:sz w:val="32"/>
          <w:szCs w:val="32"/>
        </w:rPr>
        <w:t>聖經中關於饒恕的人物</w:t>
      </w:r>
    </w:p>
    <w:p w14:paraId="188A2694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關於饒恕的主題，聖經中除了教導之外，也有好些關於饒恕的具體實例，問大家你們想到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哪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些人物的生平跟饒恕有關﹖ </w:t>
      </w:r>
    </w:p>
    <w:p w14:paraId="06F6B46A" w14:textId="77777777" w:rsidR="00557F81" w:rsidRPr="0075309A" w:rsidRDefault="00557F81" w:rsidP="00557F81">
      <w:pPr>
        <w:pStyle w:val="afb"/>
        <w:numPr>
          <w:ilvl w:val="0"/>
          <w:numId w:val="27"/>
        </w:numPr>
        <w:spacing w:line="420" w:lineRule="exact"/>
        <w:ind w:leftChars="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約瑟和他的十位哥哥</w:t>
      </w:r>
    </w:p>
    <w:p w14:paraId="41740646" w14:textId="77777777" w:rsidR="00557F81" w:rsidRPr="0075309A" w:rsidRDefault="00557F81" w:rsidP="00557F81">
      <w:pPr>
        <w:pStyle w:val="afb"/>
        <w:spacing w:line="420" w:lineRule="exact"/>
        <w:ind w:leftChars="0" w:left="360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(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創50:16-20</w:t>
      </w: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</w:p>
    <w:p w14:paraId="1B217503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他們就打發人去見約瑟，說：「你父親未死以先吩咐說：『你們要對約瑟這樣說：從前你哥哥們惡待你，求你饒恕他們的過犯和罪惡。』如今求你饒恕你父親上帝之僕人的過犯。」他們對約瑟說這話，約瑟就哭了。他的哥哥們又來俯伏在他面前，說：「我們是你的僕人。」約瑟對他們說：「不要害怕，我豈能代替上帝呢？從前你們的意思是要害我，但上帝的意思原是好的，要保全許多人的性命，成就今日的光景。」我們不知道約瑟從什麼時候開始，用這樣的眼光來看待自己生命中的苦難，但也因著這樣的不同，使他放下仇恨，選擇饒恕。</w:t>
      </w:r>
    </w:p>
    <w:p w14:paraId="6D92B5C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555EC7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2.大衛和掃羅王 </w:t>
      </w: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(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撒上24章</w:t>
      </w:r>
      <w:r w:rsidRPr="0075309A"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</w:p>
    <w:p w14:paraId="5621C1F2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掃羅王帶領三千精兵追殺大衛，途中去一個山洞上廁所，結果大衛和他的同伴就躲在裡面。旁邊的人說，看啊，撿到槍了。但大衛卻說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「我的主乃是耶和華的受膏者，我在耶和華面前萬不敢伸手害他，因他是耶和華的受膏者。」(撒上24:6) 大衛看重耶和華所膏立的王，相信上帝必掌權和親自成就，他不敢也不願意為著仇恨而報復。 </w:t>
      </w:r>
    </w:p>
    <w:p w14:paraId="681A4FF5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7A4B2F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3.新約中的腓利門書 </w:t>
      </w:r>
    </w:p>
    <w:p w14:paraId="72A33A77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是保羅寫信給腓利門，一位歌羅西教會的會友，請他原諒並接納逃跑的奴隸阿尼西謀，為阿尼西謀求情，請求饒恕。保羅這樣寫 「所以，如果你把我當作親密的朋友，你就接納他回去，像接納我一樣。要是他做了對不起你的事，或者虧欠了你什麼，都記在我的帳上好了。我在這裡親筆寫下：我—保羅負責償還。（當然，我用不著提醒你，你欠我的竟是你自己的生命呢！）(門1:17-19) 保羅寫這書信的角色，就如同天父對我們每一位基督徒的勸勉，也是因著這樣，這封短短只有25節的書信是如此的精采，最後也被納入成為聖經中的一卷。</w:t>
      </w:r>
    </w:p>
    <w:p w14:paraId="7B06D2C0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D002C4" w14:textId="77777777" w:rsidR="00557F81" w:rsidRPr="0027740D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除此之外，還有耶穌所說，關於浪子和慈愛父親的比喻，那位慈愛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的父親無條件饒恕並接納那位浪子(路15:11-32)。以及耶穌在十字架上說的那句「父啊！赦免他們；因為他們所做的，他們不曉得。」(路23:34)</w:t>
      </w:r>
    </w:p>
    <w:p w14:paraId="7A06EC25" w14:textId="77777777" w:rsidR="00557F81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9E4A90" w14:textId="77777777" w:rsidR="00557F81" w:rsidRPr="0088723B" w:rsidRDefault="00557F81" w:rsidP="00557F81">
      <w:pPr>
        <w:adjustRightInd w:val="0"/>
        <w:snapToGrid w:val="0"/>
        <w:spacing w:beforeLines="10" w:before="36" w:afterLines="20" w:after="72" w:line="4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9B16B3">
        <w:rPr>
          <w:rFonts w:ascii="文鼎特毛楷" w:eastAsia="文鼎特毛楷" w:hAnsi="標楷體" w:hint="eastAsia"/>
          <w:color w:val="000000"/>
          <w:sz w:val="32"/>
          <w:szCs w:val="32"/>
        </w:rPr>
        <w:t>小結</w:t>
      </w:r>
    </w:p>
    <w:p w14:paraId="319F71B8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1.我們如何歸納，以上這些願意饒恕人的人﹖</w:t>
      </w:r>
    </w:p>
    <w:p w14:paraId="4CDA7FFA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當我們看這些願意饒恕的人和事件，給你我怎樣的領受﹖長遠來看，上帝恩待這樣的人，願意饒恕人的人，也蒙上帝所悅納和賜福，因為他們有天父上帝慈愛的心腸。 </w:t>
      </w:r>
    </w:p>
    <w:p w14:paraId="756C7561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E00917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2.饒恕是基督信仰中不可繞過或忽略的一件事。</w:t>
      </w:r>
    </w:p>
    <w:p w14:paraId="19C9A521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從另一個角度來說，饒恕是基督信仰中不可繞過或忽略的一件事。我們領受恩典，也被呼召成為一位位和平的使者。耶穌在登山寶訓的八福中如此說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「福氣啊，憐恤人的人有福了！因為他們必蒙憐恤。福氣啊，使人和睦的人有福了！因為他們必稱為上帝的兒子。」(太5:7,9) 看著我們所在的周圍，是多麼需要和平的使者啊。大到國與國之間，也需要和平的使者。這的確不是一件容易的事，但這卻是我們基督信仰中，不可繞過或忽略的一個職分和託付。</w:t>
      </w:r>
    </w:p>
    <w:p w14:paraId="67D09A6F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C17E0C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今天也跟大家推薦一本書，【我們和好吧—和平使者解決衝突之道】，作者是一位國外的基督徒律師，一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般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來說，律師不就是在解決各種衝突和不合的嗎﹖假如大家都和好了，那律師應該恐怕會失業。但這位律師後來成為一個國際和平使者事工的總幹事，去推動如何根據聖經的原則來面對衝突，解決衝突。歡迎大家透過閱讀來學習更多進一步的方法和原則。 </w:t>
      </w:r>
    </w:p>
    <w:p w14:paraId="420D7783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AEBEAC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3.從今日施行洗禮和領受聖餐中經歷饒恕，也得力去實踐饒恕。</w:t>
      </w:r>
    </w:p>
    <w:p w14:paraId="5FD59D68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等下我們將舉行洗禮和聖餐，從這兩個聖禮當中，我們看到上帝對我們的饒恕和接納。在太5:23-24 耶穌說過這樣一段話「因此，你在祭壇前要獻供物給上帝的時候，要是想起有弟兄對你不滿，你就該把供物留在祭壇前，立刻去跟他和解，然後再回來把供物獻給上帝。」(現代中文譯本) 耶穌說當在那神聖的祭壇前要獻祭給上帝的時候，要是想起某個人有對你不滿，耶穌說，先把供物放下，立刻去跟他和解。基督信仰從來就不只是你和上帝之間的關係而已。同時也請注意，耶穌說的是立刻，而不是待會或是等一下。先去，然後再回來敬虔的獻上禮物給上帝。</w:t>
      </w:r>
    </w:p>
    <w:p w14:paraId="21047F37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而在當我們恭守聖餐，是領受上帝的恩典，是在聖靈的感動中去回想上帝的救贖和帶領，要是在這當中，看到或是想起某個人曾經對不起你，你是否心裏也會被掐了一下，去，快去，看在耶穌的份上，你們彼此和好吧！ </w:t>
      </w:r>
    </w:p>
    <w:p w14:paraId="4491320E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3A0B18" w14:textId="77777777" w:rsidR="00557F81" w:rsidRPr="009B16B3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有一個屬靈前輩曾這樣說：</w:t>
      </w:r>
    </w:p>
    <w:p w14:paraId="7AC8608C" w14:textId="77777777" w:rsidR="00557F81" w:rsidRPr="009B16B3" w:rsidRDefault="00557F81" w:rsidP="00557F81">
      <w:pPr>
        <w:spacing w:line="42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沒有饒恕，團體只能是一夥人維持表面上膚淺的安全謹慎關係。有了饒恕，我們就能一無顧慮，彼此真誠相待，並敢冒險以自己的本來面目與人交往。 ~奧斯堡格</w:t>
      </w:r>
    </w:p>
    <w:p w14:paraId="742CC9FA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4D640B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各位，等下恭守聖餐的時候，當我們默默禱告的時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候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，我們也留意，你是否心裏也會被掐了一下，被聖靈輕輕地提醒說，去，快去，看在耶穌的份上，你們彼此和好吧！</w:t>
      </w:r>
    </w:p>
    <w:p w14:paraId="3503ED50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B3DE84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4.幾位屬靈前輩的領受和提醒。</w:t>
      </w:r>
    </w:p>
    <w:p w14:paraId="796C6097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我們再看幾位屬靈前輩所領受和提醒的格言： </w:t>
      </w:r>
    </w:p>
    <w:p w14:paraId="4DC27DC3" w14:textId="77777777" w:rsidR="00557F81" w:rsidRPr="009B16B3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每當你選擇赦免，你就是選擇在基督裡的自由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佚名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95F73E3" w14:textId="77777777" w:rsidR="00557F81" w:rsidRPr="009B16B3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不能饒恕別人的人，就像拆了他自己將要經過的橋。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赫伯特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DEDA156" w14:textId="77777777" w:rsidR="00557F81" w:rsidRPr="009B16B3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堅持理由而不肯饒恕人的人，往往要為他的不肯饒恕付上更高的代價。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佚名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405319D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問大家，你覺得以上哪一句對你來說最有道理或最有提醒呢﹖</w:t>
      </w:r>
    </w:p>
    <w:p w14:paraId="4F1400E9" w14:textId="77777777" w:rsidR="00557F81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4D73CB60" w14:textId="77777777" w:rsidR="00557F81" w:rsidRPr="0075309A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5309A">
        <w:rPr>
          <w:rFonts w:ascii="文鼎特毛楷" w:eastAsia="文鼎特毛楷" w:hAnsi="標楷體" w:hint="eastAsia"/>
          <w:color w:val="000000"/>
          <w:sz w:val="28"/>
          <w:szCs w:val="28"/>
        </w:rPr>
        <w:t>5.四道人生—道謝、道愛、道歉、道別。何必等到那一天呢﹖</w:t>
      </w:r>
    </w:p>
    <w:p w14:paraId="6E4E0ED1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各位弟兄姊妹，在我們向上帝祈求日用的飲食之後，耶穌教導我們要祈求上帝的饒恕，這是關乎靈裡的平安。再問大家，你曾經聽過「四道人生」這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詞嗎﹖那是近年來在生死學中，提到人面對死亡時，非常值得去思考和行動的四件事。那四件事﹖四道人生指的是道謝、道愛、道歉、道別。大家覺得這四道，哪一道最困難呢﹖我個人覺得其中最難的，應該是道歉。或許你有不同的答案。</w:t>
      </w:r>
    </w:p>
    <w:p w14:paraId="439B6C2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C91C4C1" w14:textId="77777777" w:rsidR="00557F81" w:rsidRPr="009B16B3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 xml:space="preserve">還有一個屬靈格言是這樣說的 </w:t>
      </w:r>
    </w:p>
    <w:p w14:paraId="3F35E1C0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9B16B3">
        <w:rPr>
          <w:rFonts w:ascii="標楷體" w:eastAsia="標楷體" w:hAnsi="標楷體" w:cs="標楷體" w:hint="eastAsia"/>
          <w:color w:val="000000"/>
          <w:sz w:val="28"/>
          <w:szCs w:val="28"/>
        </w:rPr>
        <w:t>我們最終總要人饒恕人的，就何必到了那一天才饒恕人呢？為了那一天，讓我們今天學習饒恕人。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~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倪柝聲</w:t>
      </w:r>
      <w:r w:rsidRPr="009B16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1226117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EF356C4" w14:textId="77777777" w:rsidR="00557F81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548BE0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最後，容我說一個看過的小故事作結束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E86CECB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有一次一位外國的牧師，坐在一個飛長途的飛機上面，飛機剛起飛沒有多久，相鄰的是一位大約四十歲出頭的女性，她正在哭。那種哭，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是那種很明顯的哭。這位牧師就試著要說一些話，因為他想，畢竟我是一位牧師，而且這一趟旅程還這麼久，就在想要怎麼說。後來，他很深切的對她說：「對你而言，這一定是一趟很傷心的旅程。」</w:t>
      </w:r>
    </w:p>
    <w:p w14:paraId="04B800FD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那位女士說「是啊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」就繼續哭。牧師覺得沒有安慰到她的傷痛，就說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「抱歉，我非常的難過，雖然今天是一個好天氣的日子，但是你卻有一個不好的心情。」</w:t>
      </w:r>
    </w:p>
    <w:p w14:paraId="220AA914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她慢慢的說，「我正要去參加我父親的葬禮」</w:t>
      </w:r>
    </w:p>
    <w:p w14:paraId="0E051C77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牧師就說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「喔，從你哭的這麼難過，你一定跟爸爸非常的親喔？」</w:t>
      </w:r>
    </w:p>
    <w:p w14:paraId="7521BD8B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她說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「不是的，在過去的十七年中，我從來沒有寫信，沒有打電話給他。」</w:t>
      </w:r>
    </w:p>
    <w:p w14:paraId="2A71862B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「事實上，當我最後一次在他家裡，我們有很大的爭吵，我出去，大力的把門關上，離開家，而且，我對他講最後的那句話是『你去死死</w:t>
      </w:r>
      <w:r>
        <w:rPr>
          <w:rFonts w:ascii="標楷體" w:eastAsia="標楷體" w:hAnsi="標楷體" w:hint="eastAsia"/>
          <w:color w:val="000000"/>
          <w:sz w:val="28"/>
          <w:szCs w:val="28"/>
        </w:rPr>
        <w:t>吧！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』。這是十七年前我所說最後的話，現在，他死了。」</w:t>
      </w:r>
    </w:p>
    <w:p w14:paraId="6034DF15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5F230F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各位兄弟姊妹，假如你今天，在和平教會這個禮拜堂中，當我們在這敬拜上帝，等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下要見證洗禮，要一起恭守聖餐，要是在今天讓你想起了某某人。那麼，請你就要聽，請聽我們主耶穌教導我們禱告的話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「赦免我們的債，如同我們赦免別人的債」。請你，為了自己的緣故，為了別人的緣故，為了上帝的緣故，去作那早該去作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事。我們一起來禱告。</w:t>
      </w:r>
    </w:p>
    <w:p w14:paraId="47D0EF02" w14:textId="77777777" w:rsidR="00557F81" w:rsidRPr="009B16B3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6E0388" w14:textId="77777777" w:rsidR="00557F81" w:rsidRPr="000829FB" w:rsidRDefault="00557F81" w:rsidP="00557F81">
      <w:pPr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829FB">
        <w:rPr>
          <w:rFonts w:ascii="文鼎特毛楷" w:eastAsia="文鼎特毛楷" w:hAnsi="標楷體" w:hint="eastAsia"/>
          <w:color w:val="000000"/>
          <w:sz w:val="28"/>
          <w:szCs w:val="28"/>
        </w:rPr>
        <w:t>【默想和行動】</w:t>
      </w:r>
    </w:p>
    <w:p w14:paraId="588A5025" w14:textId="77777777" w:rsidR="00557F81" w:rsidRDefault="00557F81" w:rsidP="00557F81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6B3">
        <w:rPr>
          <w:rFonts w:ascii="標楷體" w:eastAsia="標楷體" w:hAnsi="標楷體" w:hint="eastAsia"/>
          <w:color w:val="000000"/>
          <w:sz w:val="28"/>
          <w:szCs w:val="28"/>
        </w:rPr>
        <w:t>在今天談到關於饒恕的教導，你是否在腦中浮現什麼人﹖那些曾經傷害、嘲笑你、背叛你、苦毒你、甚至會害你做惡夢的人。在今天，將這(些)人帶到主面前，思想以下這兩句話「堅持理由而不肯饒恕人的人，往往要為他的不肯饒恕付上更高的代價。」及「每當你選擇赦免，你就是選擇在基督裡的自由。」為著主的緣故，求主賜給你經歷那在基督裡的自由。</w:t>
      </w:r>
    </w:p>
    <w:p w14:paraId="4D31902E" w14:textId="77777777" w:rsidR="00557F81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759"/>
      </w:tblGrid>
      <w:tr w:rsidR="00557F81" w:rsidRPr="008E25CC" w14:paraId="26213ECD" w14:textId="77777777" w:rsidTr="00D27342">
        <w:trPr>
          <w:trHeight w:val="567"/>
        </w:trPr>
        <w:tc>
          <w:tcPr>
            <w:tcW w:w="5000" w:type="pct"/>
            <w:gridSpan w:val="3"/>
            <w:vAlign w:val="center"/>
          </w:tcPr>
          <w:p w14:paraId="01750E67" w14:textId="77777777" w:rsidR="00557F81" w:rsidRPr="008E25CC" w:rsidRDefault="00557F81" w:rsidP="00D2734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02B64928" w14:textId="77777777" w:rsidR="00557F81" w:rsidRPr="008E25CC" w:rsidRDefault="00557F81" w:rsidP="00D2734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557F81" w:rsidRPr="008E25CC" w14:paraId="5CFB2E76" w14:textId="77777777" w:rsidTr="00D27342">
        <w:trPr>
          <w:trHeight w:val="183"/>
        </w:trPr>
        <w:tc>
          <w:tcPr>
            <w:tcW w:w="558" w:type="pct"/>
            <w:vAlign w:val="center"/>
          </w:tcPr>
          <w:p w14:paraId="64731772" w14:textId="77777777" w:rsidR="00557F81" w:rsidRPr="008E25CC" w:rsidRDefault="00557F81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2E576138" w14:textId="77777777" w:rsidR="00557F81" w:rsidRPr="008E25CC" w:rsidRDefault="00557F81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6939799B" w14:textId="77777777" w:rsidR="00557F81" w:rsidRPr="008E25CC" w:rsidRDefault="00557F81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557F81" w:rsidRPr="008E25CC" w14:paraId="234B8387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2B324813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4303C743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3001E53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701EC">
              <w:rPr>
                <w:rFonts w:ascii="標楷體" w:eastAsia="標楷體" w:hAnsi="標楷體" w:hint="eastAsia"/>
                <w:color w:val="000000"/>
                <w:sz w:val="28"/>
              </w:rPr>
              <w:t>詩篇21</w:t>
            </w:r>
          </w:p>
        </w:tc>
        <w:tc>
          <w:tcPr>
            <w:tcW w:w="3601" w:type="pct"/>
            <w:shd w:val="clear" w:color="auto" w:fill="auto"/>
          </w:tcPr>
          <w:p w14:paraId="3698067B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提醒自己成為信靠上主者，將生命中的難處，一樣樣的列出來交託到上帝的手裡。</w:t>
            </w:r>
          </w:p>
          <w:p w14:paraId="013D7C99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以本篇詩歌的內容帶到禱告中，並宣告上帝必保守我們免於禍患。</w:t>
            </w:r>
          </w:p>
          <w:p w14:paraId="2EE1B0E1" w14:textId="77777777" w:rsidR="00557F81" w:rsidRPr="009D107D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在任何患難中，跟神禱告，懇求祂賜下外在環境、事務無法奪走的屬天喜樂，幫助自己勝過一切的挑戰。</w:t>
            </w:r>
          </w:p>
        </w:tc>
      </w:tr>
      <w:tr w:rsidR="00557F81" w:rsidRPr="008E25CC" w14:paraId="2DCA7747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2301A494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11138B63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5D706FB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701EC">
              <w:rPr>
                <w:rFonts w:ascii="標楷體" w:eastAsia="標楷體" w:hAnsi="標楷體" w:hint="eastAsia"/>
                <w:color w:val="000000"/>
                <w:sz w:val="28"/>
              </w:rPr>
              <w:t>詩篇2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601" w:type="pct"/>
            <w:shd w:val="clear" w:color="auto" w:fill="auto"/>
          </w:tcPr>
          <w:p w14:paraId="15339B3F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當你有難當的事情時，願意在上帝面前哭一哭，並告訴祂你的難處嗎？</w:t>
            </w:r>
          </w:p>
          <w:p w14:paraId="77D789C3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認識上帝在歷史中的作為，有助於我們更相信上帝的帶領，你願意學習紀錄上帝在你身上的作為嗎？</w:t>
            </w:r>
          </w:p>
          <w:p w14:paraId="22CD01CA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不要急著強迫自己對上帝有信心，邀請你先與上帝建立每日同行的關係。</w:t>
            </w:r>
          </w:p>
        </w:tc>
      </w:tr>
      <w:tr w:rsidR="00557F81" w:rsidRPr="008E25CC" w14:paraId="63CAEF9E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4B4EB0EA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</w:p>
          <w:p w14:paraId="24E5DDD9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17C8355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701EC">
              <w:rPr>
                <w:rFonts w:ascii="標楷體" w:eastAsia="標楷體" w:hAnsi="標楷體" w:hint="eastAsia"/>
                <w:color w:val="000000"/>
                <w:sz w:val="28"/>
              </w:rPr>
              <w:t>詩篇2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601" w:type="pct"/>
            <w:shd w:val="clear" w:color="auto" w:fill="auto"/>
          </w:tcPr>
          <w:p w14:paraId="40C721E1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請背誦這首詩，讓這首詩成為你面臨困厄的幫助與應許。</w:t>
            </w:r>
          </w:p>
          <w:p w14:paraId="326B91F3" w14:textId="77777777" w:rsidR="00557F81" w:rsidRPr="009D107D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詩人期待自己能夠在不論何種景況中，都真實的經驗在上帝的美好裡面。想想看，自己是否也如此期待呢？</w:t>
            </w:r>
          </w:p>
        </w:tc>
      </w:tr>
      <w:tr w:rsidR="00557F81" w:rsidRPr="008E25CC" w14:paraId="30658BC6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7B576027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</w:p>
          <w:p w14:paraId="6210BD9D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7471D35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701EC">
              <w:rPr>
                <w:rFonts w:ascii="標楷體" w:eastAsia="標楷體" w:hAnsi="標楷體" w:hint="eastAsia"/>
                <w:color w:val="000000"/>
                <w:sz w:val="28"/>
              </w:rPr>
              <w:t>詩篇2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601" w:type="pct"/>
            <w:shd w:val="clear" w:color="auto" w:fill="auto"/>
          </w:tcPr>
          <w:p w14:paraId="3E3846AE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詩人所認識的上主，是創造宇宙天地的上帝。你所認識的上帝也是這樣嗎？請將感動寫下，並為此獻上讚美的禱告。</w:t>
            </w:r>
          </w:p>
          <w:p w14:paraId="0FFC658B" w14:textId="77777777" w:rsidR="00557F81" w:rsidRPr="00932E1B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詩人進到聖殿，便滿心喜悅、充滿熱情敬拜讚美上主。請回想自己是以甚麼樣的心情進入上帝的殿？用甚麼心情與同信弟兄姊妺一同在上主面前敬拜？</w:t>
            </w:r>
          </w:p>
          <w:p w14:paraId="60D0414A" w14:textId="77777777" w:rsidR="00557F81" w:rsidRPr="009D107D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932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請為自己禱告，求上帝讓自己在每一天都能以真實熱切的心來讚美上主並與祂親近。</w:t>
            </w:r>
          </w:p>
        </w:tc>
      </w:tr>
      <w:tr w:rsidR="00557F81" w:rsidRPr="008E25CC" w14:paraId="52727F14" w14:textId="77777777" w:rsidTr="00D27342">
        <w:trPr>
          <w:trHeight w:val="1361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42B0073E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7612A6F8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49C62F1" w14:textId="77777777" w:rsidR="00557F81" w:rsidRPr="008E25CC" w:rsidRDefault="00557F81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701EC">
              <w:rPr>
                <w:rFonts w:ascii="標楷體" w:eastAsia="標楷體" w:hAnsi="標楷體" w:hint="eastAsia"/>
                <w:color w:val="000000"/>
                <w:sz w:val="28"/>
              </w:rPr>
              <w:t>詩篇2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3E8C924A" w14:textId="77777777" w:rsidR="00557F81" w:rsidRPr="006413BD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413BD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6413BD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6413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請學詩人的句法照樣造句，例：｢上主啊，求你</w:t>
            </w:r>
            <w:r w:rsidRPr="006413BD">
              <w:rPr>
                <w:rFonts w:ascii="標楷體" w:eastAsia="標楷體" w:hAnsi="標楷體"/>
                <w:color w:val="000000"/>
                <w:sz w:val="28"/>
                <w:szCs w:val="28"/>
              </w:rPr>
              <w:t>OOOOO</w:t>
            </w:r>
            <w:r w:rsidRPr="006413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，我就</w:t>
            </w:r>
            <w:r w:rsidRPr="006413BD">
              <w:rPr>
                <w:rFonts w:ascii="標楷體" w:eastAsia="標楷體" w:hAnsi="標楷體"/>
                <w:color w:val="000000"/>
                <w:sz w:val="28"/>
                <w:szCs w:val="28"/>
              </w:rPr>
              <w:t>OOOOO</w:t>
            </w:r>
            <w:r w:rsidRPr="006413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」以此成為我們的禱告。</w:t>
            </w:r>
          </w:p>
          <w:p w14:paraId="31D4F973" w14:textId="77777777" w:rsidR="00557F81" w:rsidRPr="009D107D" w:rsidRDefault="00557F81" w:rsidP="00D27342">
            <w:pPr>
              <w:adjustRightInd w:val="0"/>
              <w:snapToGrid w:val="0"/>
              <w:spacing w:beforeLines="20" w:before="72" w:afterLines="20" w:after="72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413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6413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仔細回想，面對困境，能讓我們產生信心的原因是甚麼？人的愛心陪伴？讀經時聖靈的感動？這種感動不只是一時的感覺，更是因為我們對上帝作為的認識。傾反省我們花多少時間來認識上主呢？</w:t>
            </w:r>
          </w:p>
        </w:tc>
      </w:tr>
    </w:tbl>
    <w:p w14:paraId="0D81F4FD" w14:textId="77777777" w:rsidR="00557F81" w:rsidRDefault="00557F81" w:rsidP="00557F8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A055C4" w14:textId="77777777" w:rsidR="00557F81" w:rsidRPr="008E25CC" w:rsidRDefault="00557F81" w:rsidP="00557F81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6B66B2DE" w14:textId="77777777" w:rsidR="00557F81" w:rsidRDefault="00557F81" w:rsidP="00825F24">
      <w:pPr>
        <w:rPr>
          <w:rFonts w:hint="eastAsia"/>
        </w:rPr>
      </w:pPr>
    </w:p>
    <w:sectPr w:rsidR="00557F81" w:rsidSect="007E615C">
      <w:footerReference w:type="even" r:id="rId20"/>
      <w:footerReference w:type="default" r:id="rId21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AD54" w14:textId="77777777" w:rsidR="00557F81" w:rsidRDefault="00557F8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2C8B2D42" w14:textId="77777777" w:rsidR="00557F81" w:rsidRDefault="00557F8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3754" w14:textId="77777777" w:rsidR="00557F81" w:rsidRDefault="00557F8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B6C467D" w14:textId="77777777" w:rsidR="00557F81" w:rsidRDefault="00557F81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5803949"/>
    <w:multiLevelType w:val="hybridMultilevel"/>
    <w:tmpl w:val="651C67AA"/>
    <w:lvl w:ilvl="0" w:tplc="472A8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4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25"/>
  </w:num>
  <w:num w:numId="15" w16cid:durableId="1354376519">
    <w:abstractNumId w:val="20"/>
  </w:num>
  <w:num w:numId="16" w16cid:durableId="1568682170">
    <w:abstractNumId w:val="15"/>
  </w:num>
  <w:num w:numId="17" w16cid:durableId="1600212013">
    <w:abstractNumId w:val="17"/>
  </w:num>
  <w:num w:numId="18" w16cid:durableId="1926301203">
    <w:abstractNumId w:val="19"/>
  </w:num>
  <w:num w:numId="19" w16cid:durableId="1759793125">
    <w:abstractNumId w:val="13"/>
  </w:num>
  <w:num w:numId="20" w16cid:durableId="583957586">
    <w:abstractNumId w:val="18"/>
  </w:num>
  <w:num w:numId="21" w16cid:durableId="1964535083">
    <w:abstractNumId w:val="14"/>
  </w:num>
  <w:num w:numId="22" w16cid:durableId="900673594">
    <w:abstractNumId w:val="22"/>
  </w:num>
  <w:num w:numId="23" w16cid:durableId="1968269921">
    <w:abstractNumId w:val="21"/>
  </w:num>
  <w:num w:numId="24" w16cid:durableId="19286902">
    <w:abstractNumId w:val="26"/>
  </w:num>
  <w:num w:numId="25" w16cid:durableId="846096909">
    <w:abstractNumId w:val="10"/>
  </w:num>
  <w:num w:numId="26" w16cid:durableId="1691565138">
    <w:abstractNumId w:val="23"/>
  </w:num>
  <w:num w:numId="27" w16cid:durableId="4772620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57F81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hoping.org.tw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4430</Words>
  <Characters>4520</Characters>
  <Application>Microsoft Office Word</Application>
  <DocSecurity>0</DocSecurity>
  <Lines>410</Lines>
  <Paragraphs>162</Paragraphs>
  <ScaleCrop>false</ScaleCrop>
  <Company/>
  <LinksUpToDate>false</LinksUpToDate>
  <CharactersWithSpaces>8788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2023-08-26T06:56:00Z</dcterms:created>
  <dcterms:modified xsi:type="dcterms:W3CDTF">2023-08-26T06:56:00Z</dcterms:modified>
</cp:coreProperties>
</file>