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2593472F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D3FE9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9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1D3FE9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50791B80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D3FE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2593472F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D3FE9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9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1D3FE9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50791B80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D3FE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0ED792F7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E20D4E" w:rsidRPr="00F86A26" w14:paraId="2381BDF0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06F54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17FB8B91" w14:textId="37037CD9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1E2CB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826020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5529BEC2" w14:textId="77777777" w:rsidR="00E20D4E" w:rsidRPr="00F86A26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3D87F2FE" w14:textId="7BFE3B43" w:rsidR="00E20D4E" w:rsidRPr="00F86A26" w:rsidRDefault="001E2CB1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E20D4E" w:rsidRPr="00414493" w14:paraId="1EEB2183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60547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1961101" w14:textId="46F1AB6C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1E2CB1" w:rsidRPr="001E2CB1">
              <w:rPr>
                <w:rFonts w:ascii="標楷體" w:eastAsia="標楷體" w:hAnsi="標楷體" w:hint="eastAsia"/>
                <w:spacing w:val="-4"/>
              </w:rPr>
              <w:t>黃少芳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5174C26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9D12026" w14:textId="77777777" w:rsidR="00E20D4E" w:rsidRPr="00414493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66CB438B" w14:textId="5CDB7B39" w:rsidR="00E20D4E" w:rsidRPr="00414493" w:rsidRDefault="001E2CB1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E2CB1">
              <w:rPr>
                <w:rFonts w:ascii="標楷體" w:eastAsia="標楷體" w:hAnsi="標楷體" w:hint="eastAsia"/>
                <w:spacing w:val="-14"/>
              </w:rPr>
              <w:t>陳惠周</w:t>
            </w:r>
            <w:r w:rsidR="003649D3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E20D4E" w:rsidRPr="00414493" w14:paraId="3944A7B8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71554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FE1C249" w14:textId="2D944B0D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1E2CB1" w:rsidRPr="001E2CB1">
              <w:rPr>
                <w:rFonts w:ascii="標楷體" w:eastAsia="標楷體" w:hAnsi="標楷體" w:hint="eastAsia"/>
                <w:spacing w:val="-4"/>
              </w:rPr>
              <w:t>梁恩傑</w:t>
            </w:r>
            <w:r w:rsidR="00305643">
              <w:rPr>
                <w:rFonts w:ascii="標楷體" w:eastAsia="標楷體" w:hAnsi="標楷體" w:hint="eastAsia"/>
                <w:spacing w:val="-4"/>
              </w:rPr>
              <w:t>弟</w:t>
            </w:r>
            <w:r w:rsidR="001E2CB1">
              <w:rPr>
                <w:rFonts w:ascii="標楷體" w:eastAsia="標楷體" w:hAnsi="標楷體" w:hint="eastAsia"/>
                <w:spacing w:val="-4"/>
              </w:rPr>
              <w:t>兄</w:t>
            </w:r>
          </w:p>
        </w:tc>
        <w:tc>
          <w:tcPr>
            <w:tcW w:w="1275" w:type="dxa"/>
            <w:vAlign w:val="center"/>
          </w:tcPr>
          <w:p w14:paraId="52E75285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5596A8" w14:textId="77777777" w:rsidR="00E20D4E" w:rsidRPr="00414493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1815271" w14:textId="0957EAB8" w:rsidR="00E20D4E" w:rsidRPr="00414493" w:rsidRDefault="001E2CB1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E2CB1">
              <w:rPr>
                <w:rFonts w:ascii="標楷體" w:eastAsia="標楷體" w:hAnsi="標楷體" w:hint="eastAsia"/>
                <w:spacing w:val="-14"/>
              </w:rPr>
              <w:t>張希如</w:t>
            </w:r>
            <w:r w:rsidR="00305643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E20D4E" w:rsidRPr="00414493" w14:paraId="23DB4B7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3228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9B1337F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E11526C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993D76B" w14:textId="77777777" w:rsidR="00E20D4E" w:rsidRPr="00414493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17BC0A13" w14:textId="3EA4641A" w:rsidR="00E20D4E" w:rsidRPr="00414493" w:rsidRDefault="001E2CB1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E2CB1">
              <w:rPr>
                <w:rFonts w:ascii="標楷體" w:eastAsia="標楷體" w:hAnsi="標楷體" w:hint="eastAsia"/>
                <w:spacing w:val="-14"/>
              </w:rPr>
              <w:t>簡文隆</w:t>
            </w:r>
            <w:r w:rsidR="00E20D4E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E20D4E" w:rsidRPr="00F86A26" w14:paraId="36549E0F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EA5EB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7041119C" w14:textId="77777777" w:rsidR="00E20D4E" w:rsidRPr="00F86A26" w:rsidRDefault="00E20D4E" w:rsidP="00D2734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0B4D7A2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A10FD" w14:textId="77777777" w:rsidTr="00D27342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6740888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6543" w:type="dxa"/>
            <w:gridSpan w:val="5"/>
            <w:vAlign w:val="center"/>
          </w:tcPr>
          <w:p w14:paraId="31C19BA6" w14:textId="77777777" w:rsidR="00E20D4E" w:rsidRPr="00F86A26" w:rsidRDefault="00E20D4E" w:rsidP="00D2734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7D008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4C56DA38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BA7A94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5"/>
            <w:vAlign w:val="center"/>
          </w:tcPr>
          <w:p w14:paraId="68FD29E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33C535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7FDE141A" w14:textId="77777777" w:rsidTr="00D27342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AFE827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DFED31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99B4219" w14:textId="0C0EDB09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1E2CB1">
              <w:rPr>
                <w:rFonts w:ascii="Calibri" w:hAnsi="Calibri" w:cs="Arial" w:hint="eastAsia"/>
                <w:color w:val="000000" w:themeColor="text1"/>
              </w:rPr>
              <w:t>31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617A5A">
              <w:rPr>
                <w:rFonts w:ascii="標楷體" w:eastAsia="標楷體" w:hAnsi="標楷體" w:hint="eastAsia"/>
                <w:color w:val="000000" w:themeColor="text1"/>
              </w:rPr>
              <w:t>天父疼愛世上眾人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44395F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538808" w14:textId="77777777" w:rsidTr="00D27342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5B619B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0452AC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EE4733D" w14:textId="40876941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1E2CB1">
              <w:rPr>
                <w:rFonts w:ascii="Calibri" w:hAnsi="Calibri" w:cs="Arial" w:hint="eastAsia"/>
                <w:color w:val="000000" w:themeColor="text1"/>
              </w:rPr>
              <w:t>31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1E2CB1" w:rsidRPr="001E2CB1">
              <w:rPr>
                <w:rFonts w:ascii="標楷體" w:eastAsia="標楷體" w:hAnsi="標楷體" w:hint="eastAsia"/>
                <w:color w:val="000000" w:themeColor="text1"/>
              </w:rPr>
              <w:t>天父疼咱世間眾人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D25D46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7845E510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966F5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3A9E5F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3DA71B5" w14:textId="2B602E7F" w:rsidR="00E20D4E" w:rsidRPr="00F86A26" w:rsidRDefault="001E2CB1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492CB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AFE8AE1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717C9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18C493E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86BCF5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509927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222DC1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E632079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BE196ED" w14:textId="79465FB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1E2CB1" w:rsidRPr="001E2CB1">
              <w:rPr>
                <w:rFonts w:ascii="Calibri" w:eastAsia="標楷體" w:hAnsi="Calibri" w:hint="eastAsia"/>
                <w:color w:val="000000" w:themeColor="text1"/>
              </w:rPr>
              <w:t>24</w:t>
            </w:r>
            <w:r w:rsidR="001E2CB1" w:rsidRPr="001E2CB1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1E2CB1" w:rsidRPr="001E2CB1">
              <w:rPr>
                <w:rFonts w:ascii="Calibri" w:eastAsia="標楷體" w:hAnsi="Calibri" w:hint="eastAsia"/>
                <w:color w:val="000000" w:themeColor="text1"/>
              </w:rPr>
              <w:t>100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867DB3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B0124" w14:textId="77777777" w:rsidTr="00D27342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610496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9DCE543" w14:textId="77777777" w:rsidR="00E20D4E" w:rsidRPr="00F86A26" w:rsidRDefault="00E20D4E" w:rsidP="00D2734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1A5403F3" w14:textId="1BBFC4C8" w:rsidR="00E20D4E" w:rsidRPr="004E6B4B" w:rsidRDefault="00617A5A" w:rsidP="002939C0">
            <w:pPr>
              <w:snapToGrid w:val="0"/>
              <w:spacing w:line="34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617A5A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讚美中信心不斷升起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F8BF18D" w14:textId="77777777" w:rsidR="001E2CB1" w:rsidRDefault="001E2CB1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1E2CB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黃琦娜</w:t>
            </w:r>
          </w:p>
          <w:p w14:paraId="24283521" w14:textId="0195813F" w:rsidR="00E20D4E" w:rsidRPr="00EA2940" w:rsidRDefault="001E2CB1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1E2CB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周芝萱、周謙和</w:t>
            </w:r>
          </w:p>
        </w:tc>
      </w:tr>
      <w:tr w:rsidR="00E20D4E" w:rsidRPr="00F86A26" w14:paraId="7A49BFDD" w14:textId="77777777" w:rsidTr="00D27342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0B786D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BD9C63" w14:textId="77777777" w:rsidR="00E20D4E" w:rsidRPr="00F86A26" w:rsidRDefault="00E20D4E" w:rsidP="00D2734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04253C1D" w14:textId="09429CD8" w:rsidR="00E20D4E" w:rsidRPr="00E92206" w:rsidRDefault="00617A5A" w:rsidP="00D2734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617A5A">
              <w:rPr>
                <w:rFonts w:ascii="標楷體" w:eastAsia="標楷體" w:hAnsi="標楷體" w:hint="eastAsia"/>
                <w:color w:val="000000" w:themeColor="text1"/>
              </w:rPr>
              <w:t>全地攏屬主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7FD637" w14:textId="287FD8D9" w:rsidR="00E20D4E" w:rsidRPr="00A04A1C" w:rsidRDefault="001E2CB1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1E2CB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成契詩班</w:t>
            </w:r>
          </w:p>
        </w:tc>
      </w:tr>
      <w:tr w:rsidR="00E20D4E" w:rsidRPr="00F86A26" w14:paraId="080146EE" w14:textId="77777777" w:rsidTr="00D27342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5270D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C046DE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66B8D3D" w14:textId="691EC44F" w:rsidR="00E20D4E" w:rsidRPr="009B48DB" w:rsidRDefault="001E2CB1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馬</w:t>
            </w:r>
            <w:r w:rsidRPr="001E2CB1">
              <w:rPr>
                <w:rFonts w:ascii="Calibri" w:eastAsia="標楷體" w:hAnsi="Calibri" w:hint="eastAsia"/>
                <w:color w:val="000000" w:themeColor="text1"/>
              </w:rPr>
              <w:t>太</w:t>
            </w:r>
            <w:r>
              <w:rPr>
                <w:rFonts w:ascii="Calibri" w:eastAsia="標楷體" w:hAnsi="Calibri" w:hint="eastAsia"/>
                <w:color w:val="000000" w:themeColor="text1"/>
              </w:rPr>
              <w:t>福音</w:t>
            </w:r>
            <w:r w:rsidRPr="001E2CB1">
              <w:rPr>
                <w:rFonts w:ascii="Calibri" w:eastAsia="標楷體" w:hAnsi="Calibri" w:hint="eastAsia"/>
                <w:color w:val="000000" w:themeColor="text1"/>
              </w:rPr>
              <w:t>22:1-14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1627C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3A07E4" w14:textId="77777777" w:rsidTr="00D27342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40AC412" w14:textId="77777777" w:rsidR="00E20D4E" w:rsidRPr="00F86A26" w:rsidRDefault="00E20D4E" w:rsidP="00D2734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C10B571" w14:textId="77777777" w:rsidR="00E20D4E" w:rsidRPr="00F86A26" w:rsidRDefault="00E20D4E" w:rsidP="00D27342">
            <w:pPr>
              <w:snapToGrid w:val="0"/>
              <w:spacing w:afterLines="15" w:after="54"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80D6DCB" w14:textId="46103828" w:rsidR="00E20D4E" w:rsidRPr="00F86A26" w:rsidRDefault="001E2CB1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1E2CB1">
              <w:rPr>
                <w:rFonts w:eastAsia="標楷體" w:hint="eastAsia"/>
                <w:color w:val="000000" w:themeColor="text1"/>
                <w:spacing w:val="-4"/>
              </w:rPr>
              <w:t>你來赴宴席嗎</w:t>
            </w:r>
            <w:r w:rsidRPr="001E2CB1">
              <w:rPr>
                <w:rFonts w:eastAsia="標楷體" w:hint="eastAsia"/>
                <w:color w:val="000000" w:themeColor="text1"/>
                <w:spacing w:val="-4"/>
              </w:rPr>
              <w:t>?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39D1FF" w14:textId="6C367D20" w:rsidR="00E20D4E" w:rsidRPr="00F86A26" w:rsidRDefault="001E2CB1" w:rsidP="00D2734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9A1A72" w:rsidRPr="00F86A26" w14:paraId="72A38AF1" w14:textId="77777777" w:rsidTr="00D27342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44D9104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C12277" w14:textId="77777777" w:rsidR="009A1A72" w:rsidRPr="00DF5208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12540B2C" w14:textId="6B749AA0" w:rsidR="009A1A72" w:rsidRPr="00D16981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210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>
              <w:rPr>
                <w:rFonts w:ascii="Calibri" w:hAnsi="Calibri" w:cs="Arial" w:hint="eastAsia"/>
                <w:color w:val="000000" w:themeColor="text1"/>
              </w:rPr>
              <w:t>5</w:t>
            </w:r>
            <w:r w:rsidR="001E2CB1">
              <w:rPr>
                <w:rFonts w:ascii="Calibri" w:hAnsi="Calibri" w:cs="Arial" w:hint="eastAsia"/>
                <w:color w:val="000000" w:themeColor="text1"/>
              </w:rPr>
              <w:t>75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617A5A">
              <w:rPr>
                <w:rFonts w:ascii="標楷體" w:eastAsia="標楷體" w:hAnsi="標楷體" w:hint="eastAsia"/>
                <w:color w:val="000000" w:themeColor="text1"/>
              </w:rPr>
              <w:t>耶穌呼召我走天路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D3D4597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9A1A72" w:rsidRPr="00F86A26" w14:paraId="6A5E2378" w14:textId="77777777" w:rsidTr="00D27342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7163EA2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6D82B9" w14:textId="77777777" w:rsidR="009A1A72" w:rsidRPr="00F86A26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33CE40D" w14:textId="04D59025" w:rsidR="009A1A72" w:rsidRPr="00D16981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Calibri" w:hAnsi="Calibri" w:cs="Arial" w:hint="eastAsia"/>
                <w:color w:val="000000" w:themeColor="text1"/>
              </w:rPr>
              <w:t>5</w:t>
            </w:r>
            <w:r w:rsidR="001E2CB1">
              <w:rPr>
                <w:rFonts w:ascii="Calibri" w:hAnsi="Calibri" w:cs="Arial" w:hint="eastAsia"/>
                <w:color w:val="000000" w:themeColor="text1"/>
              </w:rPr>
              <w:t>75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1E2CB1" w:rsidRPr="001E2CB1">
              <w:rPr>
                <w:rFonts w:ascii="標楷體" w:eastAsia="標楷體" w:hAnsi="標楷體" w:hint="eastAsia"/>
                <w:color w:val="000000" w:themeColor="text1"/>
              </w:rPr>
              <w:t>耶穌召我來行天路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058F7A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3D299318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8839ED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72702F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D468421" w14:textId="77777777" w:rsidR="00E20D4E" w:rsidRPr="00F86A26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47C3A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83DB5B7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FCC6B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619515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4A11EAC" w14:textId="77777777" w:rsidR="00E20D4E" w:rsidRPr="00F86A26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2705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E56B042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711914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57DBE7C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A58DE5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CD04D15" w14:textId="77777777" w:rsidTr="00D27342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4EB4A918" w14:textId="4B562E54" w:rsidR="00E20D4E" w:rsidRPr="00F86A26" w:rsidRDefault="009A1A72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3C7E4C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269F43DD" w14:textId="0C143DAC" w:rsidR="00E20D4E" w:rsidRPr="00B30210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210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1E2CB1">
              <w:rPr>
                <w:rFonts w:ascii="Calibri" w:hAnsi="Calibri" w:cs="Arial" w:hint="eastAsia"/>
                <w:color w:val="000000" w:themeColor="text1"/>
              </w:rPr>
              <w:t>398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617A5A">
              <w:rPr>
                <w:rFonts w:ascii="標楷體" w:eastAsia="標楷體" w:hAnsi="標楷體" w:hint="eastAsia"/>
                <w:color w:val="000000" w:themeColor="text1"/>
              </w:rPr>
              <w:t>願我救主耶穌基督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6FB2BE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E2EF9C6" w14:textId="77777777" w:rsidTr="00D27342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E29E46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382B87E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790A6064" w14:textId="611BC1B0" w:rsidR="00E20D4E" w:rsidRPr="009605B6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1E2CB1">
              <w:rPr>
                <w:rFonts w:ascii="Calibri" w:hAnsi="Calibri" w:cs="Arial" w:hint="eastAsia"/>
                <w:color w:val="000000" w:themeColor="text1"/>
              </w:rPr>
              <w:t>398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617A5A" w:rsidRPr="00617A5A">
              <w:rPr>
                <w:rFonts w:ascii="標楷體" w:eastAsia="標楷體" w:hAnsi="標楷體" w:hint="eastAsia"/>
                <w:color w:val="000000" w:themeColor="text1"/>
              </w:rPr>
              <w:t>願咱救主耶穌基督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E20DF9B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451989DB" w14:textId="77777777" w:rsidTr="00D27342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B31112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46CA2B8" w14:textId="77777777" w:rsidR="00E20D4E" w:rsidRPr="00F86A26" w:rsidRDefault="00E20D4E" w:rsidP="00D27342">
            <w:pPr>
              <w:snapToGrid w:val="0"/>
              <w:spacing w:line="252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AB4F9A" w14:textId="04E58816" w:rsidR="00E20D4E" w:rsidRPr="00F86A26" w:rsidRDefault="001E2CB1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352E2C1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CA784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15749D2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BD898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1D68581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DD1DB9B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56E2ACD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510C89CB" w14:textId="6A608EDC" w:rsidR="00E20D4E" w:rsidRPr="00E92206" w:rsidRDefault="00617A5A" w:rsidP="00757C45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617A5A">
              <w:rPr>
                <w:rFonts w:ascii="Apple Chancery" w:eastAsia="標楷體" w:hAnsi="Apple Chancery" w:hint="eastAsia"/>
                <w:spacing w:val="-4"/>
              </w:rPr>
              <w:t>去，去報揚</w:t>
            </w:r>
          </w:p>
        </w:tc>
        <w:tc>
          <w:tcPr>
            <w:tcW w:w="1686" w:type="dxa"/>
            <w:gridSpan w:val="3"/>
            <w:vAlign w:val="center"/>
          </w:tcPr>
          <w:p w14:paraId="690F0F9A" w14:textId="61C413BC" w:rsidR="00E20D4E" w:rsidRPr="00F86A26" w:rsidRDefault="001E2CB1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1E2CB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成契詩班</w:t>
            </w:r>
          </w:p>
        </w:tc>
      </w:tr>
      <w:tr w:rsidR="00E20D4E" w:rsidRPr="00F86A26" w14:paraId="23B237AE" w14:textId="77777777" w:rsidTr="00D27342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CC515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42589E1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5CB6C1E2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A38E4E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1A3DBF31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70EC5D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 wp14:anchorId="6DACA28C" wp14:editId="12E4B3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8933" id="直線接點 5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5CC7677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8DA500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E20D4E" w:rsidRPr="00F86A26" w14:paraId="2449879E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DC84A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1FDAE4CC" w14:textId="13A4F812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1E2CB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2B883AEE" w14:textId="37141A79" w:rsidR="00E20D4E" w:rsidRPr="002A53A4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2A53A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2A53A4" w:rsidRPr="002A53A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黃琦娜姐妹</w:t>
            </w:r>
          </w:p>
        </w:tc>
      </w:tr>
      <w:tr w:rsidR="00E20D4E" w:rsidRPr="00F86A26" w14:paraId="70DC1A3C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E472F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5E1C55C2" w14:textId="00126BF6" w:rsidR="00E20D4E" w:rsidRPr="002C4DDB" w:rsidRDefault="00E20D4E" w:rsidP="00D2734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1E2CB1" w:rsidRPr="001E2CB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林瑜琳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長老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highlight w:val="yellow"/>
              </w:rPr>
              <w:t xml:space="preserve"> </w:t>
            </w:r>
          </w:p>
        </w:tc>
        <w:tc>
          <w:tcPr>
            <w:tcW w:w="2418" w:type="dxa"/>
            <w:gridSpan w:val="4"/>
            <w:vAlign w:val="center"/>
          </w:tcPr>
          <w:p w14:paraId="0012EB5E" w14:textId="3AD3743E" w:rsidR="00E20D4E" w:rsidRPr="002A53A4" w:rsidRDefault="00E20D4E" w:rsidP="00D27342">
            <w:pPr>
              <w:tabs>
                <w:tab w:val="left" w:pos="2264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A53A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2A53A4" w:rsidRPr="002A53A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邱淑貞牧師</w:t>
            </w:r>
          </w:p>
        </w:tc>
      </w:tr>
      <w:tr w:rsidR="00E20D4E" w:rsidRPr="00F86A26" w14:paraId="06646E5D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E76CA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373F354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EEBC800" w14:textId="77777777" w:rsidR="00E20D4E" w:rsidRPr="00927DB9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BA51449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EA886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217FAE1D" w14:textId="7C89658C" w:rsidR="00E20D4E" w:rsidRPr="00F86A26" w:rsidRDefault="00763364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763364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vAlign w:val="center"/>
          </w:tcPr>
          <w:p w14:paraId="3A474815" w14:textId="77777777" w:rsidR="00E20D4E" w:rsidRPr="00927DB9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33713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8195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3CC23E15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2D48D0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C790716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38AB70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5B9D526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6FFE3C" w14:textId="77777777" w:rsidR="00E20D4E" w:rsidRPr="008E6635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0CE4DBB5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118ED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2EA0A7C4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450DAC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CA8BECA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CD6E12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5E046EA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B1696E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0DECB9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AC2A5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77E04495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71B3FC3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4F22E86C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34B64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6741562C" w14:textId="5EB9B057" w:rsidR="00E20D4E" w:rsidRPr="00F86A26" w:rsidRDefault="001E2CB1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1E2CB1">
              <w:rPr>
                <w:rFonts w:ascii="Calibri" w:eastAsia="標楷體" w:hAnsi="Calibri" w:hint="eastAsia"/>
                <w:color w:val="000000" w:themeColor="text1"/>
              </w:rPr>
              <w:t>馬太福音</w:t>
            </w:r>
            <w:r w:rsidRPr="001E2CB1">
              <w:rPr>
                <w:rFonts w:ascii="Calibri" w:eastAsia="標楷體" w:hAnsi="Calibri" w:hint="eastAsia"/>
                <w:color w:val="000000" w:themeColor="text1"/>
              </w:rPr>
              <w:t>22:1-14</w:t>
            </w:r>
          </w:p>
        </w:tc>
        <w:tc>
          <w:tcPr>
            <w:tcW w:w="1686" w:type="dxa"/>
            <w:gridSpan w:val="3"/>
            <w:vAlign w:val="center"/>
          </w:tcPr>
          <w:p w14:paraId="5093BF6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2B50BE2" w14:textId="77777777" w:rsidTr="00D27342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93B69C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4756ACE6" w14:textId="4074B0C5" w:rsidR="00E20D4E" w:rsidRPr="00F86A26" w:rsidRDefault="001E2CB1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1E2CB1">
              <w:rPr>
                <w:rFonts w:eastAsia="標楷體" w:hint="eastAsia"/>
                <w:color w:val="000000" w:themeColor="text1"/>
                <w:spacing w:val="-4"/>
              </w:rPr>
              <w:t>你來赴宴席嗎</w:t>
            </w:r>
            <w:r w:rsidRPr="001E2CB1">
              <w:rPr>
                <w:rFonts w:eastAsia="標楷體" w:hint="eastAsia"/>
                <w:color w:val="000000" w:themeColor="text1"/>
                <w:spacing w:val="-4"/>
              </w:rPr>
              <w:t>?</w:t>
            </w:r>
          </w:p>
        </w:tc>
        <w:tc>
          <w:tcPr>
            <w:tcW w:w="1686" w:type="dxa"/>
            <w:gridSpan w:val="3"/>
            <w:vAlign w:val="center"/>
          </w:tcPr>
          <w:p w14:paraId="6333BBB5" w14:textId="55E615CF" w:rsidR="00E20D4E" w:rsidRPr="00F86A26" w:rsidRDefault="001E2CB1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0879997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95C3FB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3A8C36B8" w14:textId="549039FC" w:rsidR="00E20D4E" w:rsidRPr="00046D50" w:rsidRDefault="00617A5A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617A5A">
              <w:rPr>
                <w:rFonts w:ascii="標楷體" w:eastAsia="標楷體" w:hAnsi="標楷體" w:hint="eastAsia"/>
                <w:color w:val="000000" w:themeColor="text1"/>
              </w:rPr>
              <w:t>我在這</w:t>
            </w:r>
          </w:p>
        </w:tc>
        <w:tc>
          <w:tcPr>
            <w:tcW w:w="1686" w:type="dxa"/>
            <w:gridSpan w:val="3"/>
            <w:vAlign w:val="center"/>
          </w:tcPr>
          <w:p w14:paraId="301C161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DD416CC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1C02A9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269EC7D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46550A8" w14:textId="77231298" w:rsidR="00E20D4E" w:rsidRPr="00F86A26" w:rsidRDefault="001E2CB1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0C6DDC6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7B5AD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6357BB12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7B095C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BA650FB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004A1FF1" w14:textId="77777777" w:rsidR="00DF2C5B" w:rsidRPr="008A31F6" w:rsidRDefault="00DF2C5B" w:rsidP="00DF2C5B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</w:p>
    <w:p w14:paraId="45EE9EE9" w14:textId="77777777" w:rsidR="008A31F6" w:rsidRPr="008A31F6" w:rsidRDefault="008A31F6" w:rsidP="008A31F6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  <w:r w:rsidRPr="008A31F6">
        <w:rPr>
          <w:rFonts w:ascii="文鼎特毛楷" w:eastAsia="文鼎特毛楷" w:hint="eastAsia"/>
          <w:sz w:val="28"/>
          <w:szCs w:val="28"/>
        </w:rPr>
        <w:t xml:space="preserve">一、前言 </w:t>
      </w:r>
    </w:p>
    <w:p w14:paraId="6E533412" w14:textId="77777777" w:rsidR="008A31F6" w:rsidRPr="008A31F6" w:rsidRDefault="008A31F6" w:rsidP="008A31F6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8A31F6">
        <w:rPr>
          <w:rFonts w:ascii="標楷體" w:eastAsia="標楷體" w:hAnsi="標楷體" w:hint="eastAsia"/>
          <w:sz w:val="26"/>
          <w:szCs w:val="26"/>
        </w:rPr>
        <w:t>透過提問幾個問題的方式，進入這個比喻。</w:t>
      </w:r>
    </w:p>
    <w:p w14:paraId="0901982B" w14:textId="77777777" w:rsidR="008A31F6" w:rsidRPr="008A31F6" w:rsidRDefault="008A31F6" w:rsidP="008A31F6">
      <w:pPr>
        <w:spacing w:beforeLines="10" w:before="36" w:line="360" w:lineRule="exact"/>
        <w:ind w:leftChars="253" w:left="1173" w:hangingChars="202" w:hanging="566"/>
        <w:rPr>
          <w:rFonts w:ascii="文鼎特毛楷" w:eastAsia="文鼎特毛楷"/>
          <w:sz w:val="28"/>
          <w:szCs w:val="28"/>
        </w:rPr>
      </w:pPr>
    </w:p>
    <w:p w14:paraId="1D376664" w14:textId="77777777" w:rsidR="008A31F6" w:rsidRPr="008A31F6" w:rsidRDefault="008A31F6" w:rsidP="008A31F6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  <w:r w:rsidRPr="008A31F6">
        <w:rPr>
          <w:rFonts w:ascii="文鼎特毛楷" w:eastAsia="文鼎特毛楷" w:hint="eastAsia"/>
          <w:sz w:val="28"/>
          <w:szCs w:val="28"/>
        </w:rPr>
        <w:t>二、進入經文</w:t>
      </w:r>
    </w:p>
    <w:p w14:paraId="715FC9B7" w14:textId="77777777" w:rsidR="008A31F6" w:rsidRPr="008A31F6" w:rsidRDefault="008A31F6" w:rsidP="008A31F6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8A31F6">
        <w:rPr>
          <w:rFonts w:ascii="標楷體" w:eastAsia="標楷體" w:hAnsi="標楷體" w:hint="eastAsia"/>
          <w:sz w:val="26"/>
          <w:szCs w:val="26"/>
        </w:rPr>
        <w:t>第一個問題是「為什麼那些已被邀請的人卻不肯來呢﹖」</w:t>
      </w:r>
    </w:p>
    <w:p w14:paraId="02CA64F3" w14:textId="77777777" w:rsidR="008A31F6" w:rsidRPr="008A31F6" w:rsidRDefault="008A31F6" w:rsidP="008A31F6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</w:p>
    <w:p w14:paraId="7C4CC944" w14:textId="77777777" w:rsidR="008A31F6" w:rsidRDefault="008A31F6" w:rsidP="008A31F6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8A31F6">
        <w:rPr>
          <w:rFonts w:ascii="標楷體" w:eastAsia="標楷體" w:hAnsi="標楷體" w:hint="eastAsia"/>
          <w:sz w:val="26"/>
          <w:szCs w:val="26"/>
        </w:rPr>
        <w:t>第二個問題是「其餘不去的人竟然殺死僕人，然後王即刻出兵去除滅那些兇</w:t>
      </w:r>
    </w:p>
    <w:p w14:paraId="298F6E4F" w14:textId="01F4E76F" w:rsidR="008A31F6" w:rsidRPr="008A31F6" w:rsidRDefault="008A31F6" w:rsidP="008A31F6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8A31F6">
        <w:rPr>
          <w:rFonts w:ascii="標楷體" w:eastAsia="標楷體" w:hAnsi="標楷體" w:hint="eastAsia"/>
          <w:sz w:val="26"/>
          <w:szCs w:val="26"/>
        </w:rPr>
        <w:t>手，燒毀他們的城。」</w:t>
      </w:r>
    </w:p>
    <w:p w14:paraId="7E8790BC" w14:textId="77777777" w:rsidR="008A31F6" w:rsidRPr="008A31F6" w:rsidRDefault="008A31F6" w:rsidP="008A31F6">
      <w:pPr>
        <w:spacing w:beforeLines="10" w:before="36" w:line="360" w:lineRule="exact"/>
        <w:ind w:leftChars="253" w:left="1173" w:hangingChars="202" w:hanging="566"/>
        <w:rPr>
          <w:rFonts w:ascii="文鼎特毛楷" w:eastAsia="文鼎特毛楷"/>
          <w:sz w:val="28"/>
          <w:szCs w:val="28"/>
        </w:rPr>
      </w:pPr>
    </w:p>
    <w:p w14:paraId="31C86A71" w14:textId="77777777" w:rsidR="008A31F6" w:rsidRPr="008A31F6" w:rsidRDefault="008A31F6" w:rsidP="008A31F6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8A31F6">
        <w:rPr>
          <w:rFonts w:ascii="標楷體" w:eastAsia="標楷體" w:hAnsi="標楷體" w:hint="eastAsia"/>
          <w:sz w:val="26"/>
          <w:szCs w:val="26"/>
        </w:rPr>
        <w:t>第三個問題「主人對賓客的要求未免也太高了吧﹖」</w:t>
      </w:r>
    </w:p>
    <w:p w14:paraId="70A84B7D" w14:textId="77777777" w:rsidR="008A31F6" w:rsidRPr="008A31F6" w:rsidRDefault="008A31F6" w:rsidP="008A31F6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8A31F6">
        <w:rPr>
          <w:rFonts w:ascii="標楷體" w:eastAsia="標楷體" w:hAnsi="標楷體" w:hint="eastAsia"/>
          <w:sz w:val="26"/>
          <w:szCs w:val="26"/>
        </w:rPr>
        <w:t>或者改問「為什麼那個客人，竟然沒有穿禮服﹖」</w:t>
      </w:r>
    </w:p>
    <w:p w14:paraId="0364DD78" w14:textId="77777777" w:rsidR="008A31F6" w:rsidRPr="008A31F6" w:rsidRDefault="008A31F6" w:rsidP="008A31F6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</w:p>
    <w:p w14:paraId="026C4163" w14:textId="77777777" w:rsidR="008A31F6" w:rsidRDefault="008A31F6" w:rsidP="008A31F6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8A31F6">
        <w:rPr>
          <w:rFonts w:ascii="標楷體" w:eastAsia="標楷體" w:hAnsi="標楷體" w:hint="eastAsia"/>
          <w:sz w:val="26"/>
          <w:szCs w:val="26"/>
        </w:rPr>
        <w:t>接下來這驚人的舉動「王叫人來，來人阿，把那人手腳捆起來，丟在外面的</w:t>
      </w:r>
    </w:p>
    <w:p w14:paraId="4F90FD2A" w14:textId="3B063BBC" w:rsidR="008A31F6" w:rsidRPr="008A31F6" w:rsidRDefault="008A31F6" w:rsidP="008A31F6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</w:t>
      </w:r>
      <w:r w:rsidRPr="008A31F6">
        <w:rPr>
          <w:rFonts w:ascii="標楷體" w:eastAsia="標楷體" w:hAnsi="標楷體" w:hint="eastAsia"/>
          <w:sz w:val="26"/>
          <w:szCs w:val="26"/>
        </w:rPr>
        <w:t>黑暗裡，在那裏必要哀哭切齒了。」</w:t>
      </w:r>
    </w:p>
    <w:p w14:paraId="084D136C" w14:textId="77777777" w:rsidR="008A31F6" w:rsidRPr="008A31F6" w:rsidRDefault="008A31F6" w:rsidP="008A31F6">
      <w:pPr>
        <w:spacing w:beforeLines="10" w:before="36" w:line="360" w:lineRule="exact"/>
        <w:ind w:leftChars="253" w:left="1173" w:hangingChars="202" w:hanging="566"/>
        <w:rPr>
          <w:rFonts w:ascii="文鼎特毛楷" w:eastAsia="文鼎特毛楷"/>
          <w:sz w:val="28"/>
          <w:szCs w:val="28"/>
        </w:rPr>
      </w:pPr>
    </w:p>
    <w:p w14:paraId="0FEEBD93" w14:textId="77777777" w:rsidR="008A31F6" w:rsidRPr="008A31F6" w:rsidRDefault="008A31F6" w:rsidP="008A31F6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  <w:r w:rsidRPr="008A31F6">
        <w:rPr>
          <w:rFonts w:ascii="文鼎特毛楷" w:eastAsia="文鼎特毛楷" w:hint="eastAsia"/>
          <w:sz w:val="28"/>
          <w:szCs w:val="28"/>
        </w:rPr>
        <w:t>三、問大家，那禮服代表的是什麼﹖</w:t>
      </w:r>
    </w:p>
    <w:p w14:paraId="54EB71BD" w14:textId="77777777" w:rsidR="008A31F6" w:rsidRPr="008A31F6" w:rsidRDefault="008A31F6" w:rsidP="008A31F6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8A31F6">
        <w:rPr>
          <w:rFonts w:ascii="標楷體" w:eastAsia="標楷體" w:hAnsi="標楷體" w:hint="eastAsia"/>
          <w:sz w:val="26"/>
          <w:szCs w:val="26"/>
        </w:rPr>
        <w:t>1.那禮服是你我的生命品格，是加3:17 所說的「披戴基督」。</w:t>
      </w:r>
    </w:p>
    <w:p w14:paraId="6777487C" w14:textId="77777777" w:rsidR="008A31F6" w:rsidRPr="008A31F6" w:rsidRDefault="008A31F6" w:rsidP="008A31F6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8A31F6">
        <w:rPr>
          <w:rFonts w:ascii="標楷體" w:eastAsia="標楷體" w:hAnsi="標楷體" w:hint="eastAsia"/>
          <w:sz w:val="26"/>
          <w:szCs w:val="26"/>
        </w:rPr>
        <w:t>2.試想，誰會是那個參加天國王子婚宴中，卻沒有穿禮服的人﹖</w:t>
      </w:r>
    </w:p>
    <w:p w14:paraId="66249B4E" w14:textId="77777777" w:rsidR="008A31F6" w:rsidRPr="008A31F6" w:rsidRDefault="008A31F6" w:rsidP="008A31F6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8A31F6">
        <w:rPr>
          <w:rFonts w:ascii="標楷體" w:eastAsia="標楷體" w:hAnsi="標楷體" w:hint="eastAsia"/>
          <w:sz w:val="26"/>
          <w:szCs w:val="26"/>
        </w:rPr>
        <w:t>3.恩典不僅是收到禮物，讓人高興而已。這禮物會帶來生命中，真實的改變!</w:t>
      </w:r>
    </w:p>
    <w:p w14:paraId="2566EC82" w14:textId="77777777" w:rsidR="008A31F6" w:rsidRPr="008A31F6" w:rsidRDefault="008A31F6" w:rsidP="008A31F6">
      <w:pPr>
        <w:spacing w:beforeLines="10" w:before="36" w:line="360" w:lineRule="exact"/>
        <w:ind w:leftChars="253" w:left="1173" w:hangingChars="202" w:hanging="566"/>
        <w:rPr>
          <w:rFonts w:ascii="文鼎特毛楷" w:eastAsia="文鼎特毛楷"/>
          <w:sz w:val="28"/>
          <w:szCs w:val="28"/>
        </w:rPr>
      </w:pPr>
    </w:p>
    <w:p w14:paraId="788C03A6" w14:textId="77777777" w:rsidR="008A31F6" w:rsidRPr="008A31F6" w:rsidRDefault="008A31F6" w:rsidP="008A31F6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  <w:r w:rsidRPr="008A31F6">
        <w:rPr>
          <w:rFonts w:ascii="文鼎特毛楷" w:eastAsia="文鼎特毛楷" w:hint="eastAsia"/>
          <w:sz w:val="28"/>
          <w:szCs w:val="28"/>
        </w:rPr>
        <w:t>四、末了的話--作禮拜也是需要預備</w:t>
      </w:r>
    </w:p>
    <w:p w14:paraId="3738BD34" w14:textId="2E750200" w:rsidR="002D7FE6" w:rsidRPr="008A31F6" w:rsidRDefault="008A31F6" w:rsidP="008A31F6">
      <w:pPr>
        <w:spacing w:beforeLines="10" w:before="36" w:line="360" w:lineRule="exact"/>
        <w:ind w:leftChars="235" w:left="564" w:firstLineChars="15" w:firstLine="39"/>
        <w:rPr>
          <w:rFonts w:ascii="標楷體" w:eastAsia="標楷體" w:hAnsi="標楷體"/>
          <w:sz w:val="26"/>
          <w:szCs w:val="26"/>
        </w:rPr>
      </w:pPr>
      <w:r w:rsidRPr="008A31F6">
        <w:rPr>
          <w:rFonts w:ascii="標楷體" w:eastAsia="標楷體" w:hAnsi="標楷體" w:hint="eastAsia"/>
          <w:sz w:val="26"/>
          <w:szCs w:val="26"/>
        </w:rPr>
        <w:t>各位，讓我們預備心，來赴天國宴席的排練，用心靈和誠實的預備來參與每次禮拜。</w:t>
      </w:r>
    </w:p>
    <w:p w14:paraId="405786D8" w14:textId="77777777" w:rsidR="00447838" w:rsidRPr="008A31F6" w:rsidRDefault="00447838" w:rsidP="00447838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</w:p>
    <w:p w14:paraId="5A0910B9" w14:textId="77777777" w:rsidR="00DF2C5B" w:rsidRPr="008A31F6" w:rsidRDefault="00DF2C5B" w:rsidP="00DF2C5B">
      <w:pPr>
        <w:spacing w:beforeLines="10" w:before="36" w:line="360" w:lineRule="exact"/>
        <w:ind w:leftChars="177" w:left="425" w:firstLineChars="1" w:firstLine="3"/>
        <w:rPr>
          <w:rFonts w:ascii="標楷體" w:eastAsia="標楷體" w:hAnsi="標楷體"/>
          <w:b/>
          <w:bCs/>
          <w:sz w:val="28"/>
          <w:szCs w:val="28"/>
        </w:rPr>
      </w:pPr>
      <w:r w:rsidRPr="008A31F6">
        <w:rPr>
          <w:rFonts w:ascii="標楷體" w:eastAsia="標楷體" w:hAnsi="標楷體" w:hint="eastAsia"/>
          <w:b/>
          <w:bCs/>
          <w:sz w:val="28"/>
          <w:szCs w:val="28"/>
        </w:rPr>
        <w:t>【金句】</w:t>
      </w:r>
    </w:p>
    <w:p w14:paraId="28D36179" w14:textId="058637E1" w:rsidR="00DF2C5B" w:rsidRPr="008A31F6" w:rsidRDefault="00964930" w:rsidP="00DF2C5B">
      <w:pPr>
        <w:spacing w:beforeLines="10" w:before="36" w:line="36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A31F6" w:rsidRPr="008A31F6">
        <w:rPr>
          <w:rFonts w:ascii="標楷體" w:eastAsia="標楷體" w:hAnsi="標楷體" w:hint="eastAsia"/>
          <w:sz w:val="28"/>
          <w:szCs w:val="28"/>
        </w:rPr>
        <w:t>既然蒙召，行事為人就當與蒙召的恩相稱。(弗4:1)</w:t>
      </w: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AB42C46" w:rsidR="00A34E2A" w:rsidRPr="0057324E" w:rsidRDefault="001E2CB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1EE57002" w:rsidR="00A34E2A" w:rsidRPr="0057324E" w:rsidRDefault="001E2CB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B0B8FC8" w:rsidR="00A34E2A" w:rsidRPr="0057324E" w:rsidRDefault="001E2CB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5BEFCE7E" w:rsidR="00A34E2A" w:rsidRPr="0057324E" w:rsidRDefault="001E2CB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1A5FB811" w:rsidR="00A34E2A" w:rsidRPr="0057324E" w:rsidRDefault="00DA044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9/</w:t>
            </w:r>
            <w:r w:rsidR="001E2CB1">
              <w:rPr>
                <w:rFonts w:ascii="微軟正黑體" w:eastAsia="微軟正黑體" w:hAnsi="微軟正黑體" w:hint="eastAsia"/>
              </w:rPr>
              <w:t>8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ED12AD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ED12AD" w:rsidRPr="00353C1B" w:rsidRDefault="00ED12AD" w:rsidP="00ED12AD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6C027610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1E2CB1"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5FAE3807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DA044D">
              <w:rPr>
                <w:rFonts w:ascii="微軟正黑體" w:eastAsia="微軟正黑體" w:hAnsi="微軟正黑體" w:hint="eastAsia"/>
              </w:rPr>
              <w:t>2</w:t>
            </w:r>
            <w:r w:rsidR="001E2CB1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0AFFF2A4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DA044D">
              <w:rPr>
                <w:rFonts w:ascii="微軟正黑體" w:eastAsia="微軟正黑體" w:hAnsi="微軟正黑體" w:hint="eastAsia"/>
              </w:rPr>
              <w:t>2</w:t>
            </w:r>
            <w:r w:rsidR="001E2CB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2F1E0CA7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1E2CB1"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036C290C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1E2CB1">
              <w:rPr>
                <w:rFonts w:ascii="微軟正黑體" w:eastAsia="微軟正黑體" w:hAnsi="微軟正黑體" w:hint="eastAsia"/>
              </w:rPr>
              <w:t>30</w:t>
            </w:r>
          </w:p>
        </w:tc>
      </w:tr>
    </w:tbl>
    <w:p w14:paraId="44CCF58C" w14:textId="54C07D7B" w:rsidR="0010640D" w:rsidRPr="001648E8" w:rsidRDefault="00D837DD" w:rsidP="00DA044D">
      <w:pPr>
        <w:adjustRightInd w:val="0"/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779AC976">
                <wp:simplePos x="0" y="0"/>
                <wp:positionH relativeFrom="margin">
                  <wp:posOffset>177165</wp:posOffset>
                </wp:positionH>
                <wp:positionV relativeFrom="paragraph">
                  <wp:posOffset>1905</wp:posOffset>
                </wp:positionV>
                <wp:extent cx="5560695" cy="193357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95pt;margin-top:.15pt;width:437.85pt;height:152.2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61208E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12B7AE68">
                <wp:simplePos x="0" y="0"/>
                <wp:positionH relativeFrom="margin">
                  <wp:posOffset>-45085</wp:posOffset>
                </wp:positionH>
                <wp:positionV relativeFrom="paragraph">
                  <wp:posOffset>-369570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2DF6" w14:textId="77777777" w:rsidR="00B23611" w:rsidRDefault="00B23611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67A8DEEF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C5239A" w:rsidRPr="00C5239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親愛的弟兄啊，上帝既是這樣愛我們，我們也當彼此相愛。從來沒有人見過上帝，我們若彼此相愛，上帝就住在我們裏面，愛他的心在我們裏面得以完全了。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11</w:t>
                            </w:r>
                            <w:r w:rsidR="00FB1C31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547D6FC2" w:rsidR="00C73989" w:rsidRPr="007737F9" w:rsidRDefault="005429B4" w:rsidP="00C5239A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5239A" w:rsidRPr="00C5239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親愛的朋友，上帝若赫呢疼咱，咱嘛著相疼。無人曾看見上帝，咱若相疼，上帝就佇咱內面，伊的疼通過咱完全實現出來。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11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BDBB6D2" w14:textId="77777777" w:rsidR="00CF56CA" w:rsidRDefault="00CF56CA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6E3409A" w14:textId="77777777" w:rsidR="00D837DD" w:rsidRDefault="00D837DD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D8AB6DF" w14:textId="66176E82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113FFC69" w14:textId="4E0AB0AA" w:rsidR="0077317C" w:rsidRPr="0077317C" w:rsidRDefault="00D44EFB" w:rsidP="00B30570">
                            <w:pPr>
                              <w:spacing w:beforeLines="50" w:before="180" w:line="46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r w:rsidR="0077317C"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77317C" w:rsidRPr="007731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7317C"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2023年成人主日學秋季班</w:t>
                            </w:r>
                          </w:p>
                          <w:p w14:paraId="5EC2F7F2" w14:textId="37976125" w:rsidR="0077317C" w:rsidRDefault="0077317C" w:rsidP="00B30570">
                            <w:pPr>
                              <w:widowControl/>
                              <w:snapToGrid w:val="0"/>
                              <w:spacing w:line="4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317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「2023年成人主日學秋季班」一共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開設五門課程，</w:t>
                            </w:r>
                            <w:r w:rsid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 w:rsidR="00182BB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陸續開課，歡迎</w:t>
                            </w:r>
                            <w:r w:rsidR="007633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掃描</w:t>
                            </w:r>
                            <w:proofErr w:type="spellStart"/>
                            <w:r w:rsidR="007633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="007633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</w:t>
                            </w:r>
                            <w:r w:rsidR="00F058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洽辦公室</w:t>
                            </w:r>
                            <w:r w:rsidR="00182BB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繼續報名。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5"/>
                              <w:gridCol w:w="3034"/>
                              <w:gridCol w:w="1676"/>
                              <w:gridCol w:w="950"/>
                              <w:gridCol w:w="1675"/>
                              <w:gridCol w:w="793"/>
                            </w:tblGrid>
                            <w:tr w:rsidR="00322204" w14:paraId="3D748104" w14:textId="77777777" w:rsidTr="00322204">
                              <w:tc>
                                <w:tcPr>
                                  <w:tcW w:w="505" w:type="dxa"/>
                                </w:tcPr>
                                <w:p w14:paraId="3B86B74E" w14:textId="77777777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477E692F" w14:textId="50DADD7C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課 程 名 稱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579612E7" w14:textId="14206CA1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講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3601829" w14:textId="0899C11E" w:rsidR="00322204" w:rsidRP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322204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</w:rPr>
                                    <w:t>開課日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088BBA7C" w14:textId="41B335C8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時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37DD580" w14:textId="2086745C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教室</w:t>
                                  </w:r>
                                </w:p>
                              </w:tc>
                            </w:tr>
                            <w:tr w:rsidR="00322204" w14:paraId="336F82BF" w14:textId="77777777" w:rsidTr="00322204">
                              <w:tc>
                                <w:tcPr>
                                  <w:tcW w:w="505" w:type="dxa"/>
                                  <w:vMerge w:val="restart"/>
                                </w:tcPr>
                                <w:p w14:paraId="51F5C58C" w14:textId="1305E95E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主日課程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09307407" w14:textId="3A33028E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&lt;基要真理&gt;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22DFF40E" w14:textId="2F8C5B8E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曾煥雯長老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4A289D1" w14:textId="612AC323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6A8DCA66" w14:textId="5E98309E" w:rsidR="00322204" w:rsidRP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322204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kern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9:00~</w:t>
                                  </w:r>
                                  <w:r w:rsidRPr="00322204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kern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9:50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C9AA317" w14:textId="0F8DF8E4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6F02</w:t>
                                  </w:r>
                                </w:p>
                              </w:tc>
                            </w:tr>
                            <w:tr w:rsidR="00322204" w14:paraId="7444DF58" w14:textId="77777777" w:rsidTr="00322204">
                              <w:tc>
                                <w:tcPr>
                                  <w:tcW w:w="505" w:type="dxa"/>
                                  <w:vMerge/>
                                </w:tcPr>
                                <w:p w14:paraId="41DF8662" w14:textId="77777777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3986577C" w14:textId="5CA85C08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&lt;與自己更靠近&gt;</w:t>
                                  </w:r>
                                  <w:r w:rsidRPr="0091481D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(限10人)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71D71280" w14:textId="1A3FA26F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吳雅莉牧師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2EDAC43" w14:textId="408D0E20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9/10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52F6789B" w14:textId="2BF4CE55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322204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kern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9:45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11:15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47DAC39" w14:textId="023CCC1C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6F03</w:t>
                                  </w:r>
                                </w:p>
                              </w:tc>
                            </w:tr>
                            <w:tr w:rsidR="00322204" w14:paraId="11B06230" w14:textId="77777777" w:rsidTr="00322204">
                              <w:tc>
                                <w:tcPr>
                                  <w:tcW w:w="505" w:type="dxa"/>
                                  <w:vMerge/>
                                </w:tcPr>
                                <w:p w14:paraId="41FFA5F1" w14:textId="77777777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ind w:left="27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11392E9B" w14:textId="37333186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ind w:left="27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&lt;成為眾人祝福的家庭&gt;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59BD98B2" w14:textId="779F699C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陳歆老師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997BAD5" w14:textId="51870F2F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9/17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2CE752E0" w14:textId="5C96071A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11:40-13:10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1631884" w14:textId="4BAF61ED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6F03</w:t>
                                  </w:r>
                                </w:p>
                              </w:tc>
                            </w:tr>
                            <w:tr w:rsidR="00322204" w14:paraId="728EAE3D" w14:textId="77777777" w:rsidTr="00322204">
                              <w:tc>
                                <w:tcPr>
                                  <w:tcW w:w="505" w:type="dxa"/>
                                  <w:vMerge/>
                                </w:tcPr>
                                <w:p w14:paraId="6713D8C9" w14:textId="77777777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36B383EF" w14:textId="078DD43D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&lt;新約綜覽&gt;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1FD94004" w14:textId="3F8CABB5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陳光勝牧師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C79AB46" w14:textId="455E5C56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9/17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12AC83C2" w14:textId="4D9F2A08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12:00-13:00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F476F88" w14:textId="5D8DB092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6F02</w:t>
                                  </w:r>
                                </w:p>
                              </w:tc>
                            </w:tr>
                            <w:tr w:rsidR="00322204" w:rsidRPr="008F0FD5" w14:paraId="612253F3" w14:textId="77777777" w:rsidTr="00322204">
                              <w:tc>
                                <w:tcPr>
                                  <w:tcW w:w="505" w:type="dxa"/>
                                </w:tcPr>
                                <w:p w14:paraId="1CBC9F03" w14:textId="0A0AD4C7" w:rsidR="00322204" w:rsidRPr="008F0FD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ind w:left="27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週二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14:paraId="052E6EF9" w14:textId="7F7092CC" w:rsidR="00322204" w:rsidRPr="008F0FD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ind w:left="27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&lt;保羅行蹤與初代教會&gt;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14:paraId="61640B04" w14:textId="50878524" w:rsidR="00322204" w:rsidRPr="008F0FD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邱淑貞牧師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Align w:val="center"/>
                                </w:tcPr>
                                <w:p w14:paraId="56077A02" w14:textId="5009160C" w:rsidR="00322204" w:rsidRPr="008F0FD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ind w:firstLineChars="50" w:firstLine="130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9/12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vAlign w:val="center"/>
                                </w:tcPr>
                                <w:p w14:paraId="77E08B98" w14:textId="52E7D777" w:rsidR="00322204" w:rsidRPr="008F0FD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19:30-20:30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14:paraId="7C58437F" w14:textId="2A3B1D29" w:rsidR="00322204" w:rsidRPr="008F0FD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6F03</w:t>
                                  </w:r>
                                </w:p>
                              </w:tc>
                            </w:tr>
                          </w:tbl>
                          <w:p w14:paraId="20DC5A04" w14:textId="354A9CC2" w:rsidR="00C319A5" w:rsidRPr="003753D6" w:rsidRDefault="00D44EFB" w:rsidP="00B30570">
                            <w:pPr>
                              <w:spacing w:beforeLines="50" w:before="180" w:line="4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753D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785391" w:rsidRPr="003753D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A044D" w:rsidRPr="00DA044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請為宣道基金奉獻</w:t>
                            </w:r>
                          </w:p>
                          <w:p w14:paraId="2A88CA10" w14:textId="1D27E565" w:rsidR="00C03B5A" w:rsidRPr="00DB2980" w:rsidRDefault="00DA044D" w:rsidP="00B30570">
                            <w:pPr>
                              <w:widowControl/>
                              <w:snapToGrid w:val="0"/>
                              <w:spacing w:line="4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2023年宣道基金預算2,868,000元，目前收到奉獻789,750元(截至8/15)，尚有缺口2,078,250元，邀請您一起為宣道基金關心代禱奉獻。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9" type="#_x0000_t202" style="position:absolute;left:0;text-align:left;margin-left:-3.55pt;margin-top:-29.1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" o:allowincell="f" o:allowoverlap="f" filled="f" stroked="f">
                <v:textbox inset=",,3.5mm">
                  <w:txbxContent>
                    <w:p w14:paraId="0C9D2DF6" w14:textId="77777777" w:rsidR="00B23611" w:rsidRDefault="00B23611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67A8DEEF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親愛的弟兄啊，上帝既是這樣愛我們，我們也當彼此相愛。從來沒有人見過上帝，我們若彼此相愛，上帝就住在我們裏面，愛他的心在我們裏面得以完全了。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11</w:t>
                      </w:r>
                      <w:r w:rsidR="00FB1C31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547D6FC2" w:rsidR="00C73989" w:rsidRPr="007737F9" w:rsidRDefault="005429B4" w:rsidP="00C5239A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親愛的朋友，上帝若赫呢疼咱，咱嘛著相疼。無人曾看見上帝，咱若相疼，上帝就佇咱內面，伊的疼通過咱完全實現出來。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11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BDBB6D2" w14:textId="77777777" w:rsidR="00CF56CA" w:rsidRDefault="00CF56CA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6E3409A" w14:textId="77777777" w:rsidR="00D837DD" w:rsidRDefault="00D837DD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D8AB6DF" w14:textId="66176E82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113FFC69" w14:textId="4E0AB0AA" w:rsidR="0077317C" w:rsidRPr="0077317C" w:rsidRDefault="00D44EFB" w:rsidP="00B30570">
                      <w:pPr>
                        <w:spacing w:beforeLines="50" w:before="180" w:line="46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r w:rsidR="0077317C"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77317C" w:rsidRPr="007731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77317C"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2023年成人主日學秋季班</w:t>
                      </w:r>
                    </w:p>
                    <w:p w14:paraId="5EC2F7F2" w14:textId="37976125" w:rsidR="0077317C" w:rsidRDefault="0077317C" w:rsidP="00B30570">
                      <w:pPr>
                        <w:widowControl/>
                        <w:snapToGrid w:val="0"/>
                        <w:spacing w:line="4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317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「2023年成人主日學秋季班」一共</w:t>
                      </w:r>
                      <w:r w:rsidRPr="002B68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開設五門課程，</w:t>
                      </w:r>
                      <w:r w:rsid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</w:t>
                      </w:r>
                      <w:r w:rsidR="00182B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陸續開課，歡迎</w:t>
                      </w:r>
                      <w:r w:rsidR="007633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掃描</w:t>
                      </w:r>
                      <w:proofErr w:type="spellStart"/>
                      <w:r w:rsidR="007633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r w:rsidR="007633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或</w:t>
                      </w:r>
                      <w:r w:rsidR="00F058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洽辦公室</w:t>
                      </w:r>
                      <w:r w:rsidR="00182B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繼續報名。</w:t>
                      </w:r>
                    </w:p>
                    <w:tbl>
                      <w:tblPr>
                        <w:tblStyle w:val="aa"/>
                        <w:tblW w:w="0" w:type="auto"/>
                        <w:tblInd w:w="425" w:type="dxa"/>
                        <w:tblLook w:val="04A0" w:firstRow="1" w:lastRow="0" w:firstColumn="1" w:lastColumn="0" w:noHBand="0" w:noVBand="1"/>
                      </w:tblPr>
                      <w:tblGrid>
                        <w:gridCol w:w="505"/>
                        <w:gridCol w:w="3034"/>
                        <w:gridCol w:w="1676"/>
                        <w:gridCol w:w="950"/>
                        <w:gridCol w:w="1675"/>
                        <w:gridCol w:w="793"/>
                      </w:tblGrid>
                      <w:tr w:rsidR="00322204" w14:paraId="3D748104" w14:textId="77777777" w:rsidTr="00322204">
                        <w:tc>
                          <w:tcPr>
                            <w:tcW w:w="505" w:type="dxa"/>
                          </w:tcPr>
                          <w:p w14:paraId="3B86B74E" w14:textId="77777777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477E692F" w14:textId="50DADD7C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 程 名 稱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579612E7" w14:textId="14206CA1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講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3601829" w14:textId="0899C11E" w:rsidR="00322204" w:rsidRP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3222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</w:rPr>
                              <w:t>開課日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088BBA7C" w14:textId="41B335C8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時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37DD580" w14:textId="2086745C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</w:tc>
                      </w:tr>
                      <w:tr w:rsidR="00322204" w14:paraId="336F82BF" w14:textId="77777777" w:rsidTr="00322204">
                        <w:tc>
                          <w:tcPr>
                            <w:tcW w:w="505" w:type="dxa"/>
                            <w:vMerge w:val="restart"/>
                          </w:tcPr>
                          <w:p w14:paraId="51F5C58C" w14:textId="1305E95E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主日課程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14:paraId="09307407" w14:textId="3A33028E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&lt;基要真理&gt;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22DFF40E" w14:textId="2F8C5B8E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曾煥雯長老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4A289D1" w14:textId="612AC323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6A8DCA66" w14:textId="5E98309E" w:rsidR="00322204" w:rsidRP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22204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9:00~</w:t>
                            </w:r>
                            <w:r w:rsidRPr="00322204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9:50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C9AA317" w14:textId="0F8DF8E4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6F02</w:t>
                            </w:r>
                          </w:p>
                        </w:tc>
                      </w:tr>
                      <w:tr w:rsidR="00322204" w14:paraId="7444DF58" w14:textId="77777777" w:rsidTr="00322204">
                        <w:tc>
                          <w:tcPr>
                            <w:tcW w:w="505" w:type="dxa"/>
                            <w:vMerge/>
                          </w:tcPr>
                          <w:p w14:paraId="41DF8662" w14:textId="77777777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3986577C" w14:textId="5CA85C08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&lt;與自己更靠近&gt;</w:t>
                            </w:r>
                            <w:r w:rsidRPr="0091481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(限10人)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71D71280" w14:textId="1A3FA26F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吳雅莉牧師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2EDAC43" w14:textId="408D0E20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9/10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52F6789B" w14:textId="2BF4CE55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22204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9:45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11:15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47DAC39" w14:textId="023CCC1C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</w:p>
                        </w:tc>
                      </w:tr>
                      <w:tr w:rsidR="00322204" w14:paraId="11B06230" w14:textId="77777777" w:rsidTr="00322204">
                        <w:tc>
                          <w:tcPr>
                            <w:tcW w:w="505" w:type="dxa"/>
                            <w:vMerge/>
                          </w:tcPr>
                          <w:p w14:paraId="41FFA5F1" w14:textId="77777777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ind w:left="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11392E9B" w14:textId="37333186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ind w:left="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&lt;成為眾人祝福的家庭&gt;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59BD98B2" w14:textId="779F699C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陳歆老師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997BAD5" w14:textId="51870F2F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9/17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2CE752E0" w14:textId="5C96071A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11:40-13:10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1631884" w14:textId="4BAF61ED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</w:p>
                        </w:tc>
                      </w:tr>
                      <w:tr w:rsidR="00322204" w14:paraId="728EAE3D" w14:textId="77777777" w:rsidTr="00322204">
                        <w:tc>
                          <w:tcPr>
                            <w:tcW w:w="505" w:type="dxa"/>
                            <w:vMerge/>
                          </w:tcPr>
                          <w:p w14:paraId="6713D8C9" w14:textId="77777777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36B383EF" w14:textId="078DD43D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&lt;新約綜覽&gt;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1FD94004" w14:textId="3F8CABB5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陳光勝牧師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C79AB46" w14:textId="455E5C56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9/17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12AC83C2" w14:textId="4D9F2A08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12:00-13:00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F476F88" w14:textId="5D8DB092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6F02</w:t>
                            </w:r>
                          </w:p>
                        </w:tc>
                      </w:tr>
                      <w:tr w:rsidR="00322204" w:rsidRPr="008F0FD5" w14:paraId="612253F3" w14:textId="77777777" w:rsidTr="00322204">
                        <w:tc>
                          <w:tcPr>
                            <w:tcW w:w="505" w:type="dxa"/>
                          </w:tcPr>
                          <w:p w14:paraId="1CBC9F03" w14:textId="0A0AD4C7" w:rsidR="00322204" w:rsidRPr="008F0FD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ind w:left="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週二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14:paraId="052E6EF9" w14:textId="7F7092CC" w:rsidR="00322204" w:rsidRPr="008F0FD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ind w:left="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&lt;保羅行蹤與初代教會&gt;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14:paraId="61640B04" w14:textId="50878524" w:rsidR="00322204" w:rsidRPr="008F0FD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邱淑貞牧師</w:t>
                            </w:r>
                          </w:p>
                        </w:tc>
                        <w:tc>
                          <w:tcPr>
                            <w:tcW w:w="950" w:type="dxa"/>
                            <w:vAlign w:val="center"/>
                          </w:tcPr>
                          <w:p w14:paraId="56077A02" w14:textId="5009160C" w:rsidR="00322204" w:rsidRPr="008F0FD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ind w:firstLineChars="50" w:firstLine="13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9/12</w:t>
                            </w:r>
                          </w:p>
                        </w:tc>
                        <w:tc>
                          <w:tcPr>
                            <w:tcW w:w="1675" w:type="dxa"/>
                            <w:vAlign w:val="center"/>
                          </w:tcPr>
                          <w:p w14:paraId="77E08B98" w14:textId="52E7D777" w:rsidR="00322204" w:rsidRPr="008F0FD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19:30-20:30</w:t>
                            </w: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14:paraId="7C58437F" w14:textId="2A3B1D29" w:rsidR="00322204" w:rsidRPr="008F0FD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</w:p>
                        </w:tc>
                      </w:tr>
                    </w:tbl>
                    <w:p w14:paraId="20DC5A04" w14:textId="354A9CC2" w:rsidR="00C319A5" w:rsidRPr="003753D6" w:rsidRDefault="00D44EFB" w:rsidP="00B30570">
                      <w:pPr>
                        <w:spacing w:beforeLines="50" w:before="180" w:line="4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3753D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785391" w:rsidRPr="003753D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A044D" w:rsidRPr="00DA044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請為宣道基金奉獻</w:t>
                      </w:r>
                    </w:p>
                    <w:p w14:paraId="2A88CA10" w14:textId="1D27E565" w:rsidR="00C03B5A" w:rsidRPr="00DB2980" w:rsidRDefault="00DA044D" w:rsidP="00B30570">
                      <w:pPr>
                        <w:widowControl/>
                        <w:snapToGrid w:val="0"/>
                        <w:spacing w:line="4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2023年宣道基金預算2,868,000元，目前收到奉獻789,750元(截至8/15)，尚有缺口2,078,250元，邀請您一起為宣道基金關心代禱奉獻。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58D2DD67" w:rsidR="00297C7F" w:rsidRPr="001648E8" w:rsidRDefault="00841D8D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drawing>
          <wp:anchor distT="0" distB="0" distL="114300" distR="114300" simplePos="0" relativeHeight="251747328" behindDoc="0" locked="0" layoutInCell="1" allowOverlap="1" wp14:anchorId="2C992CBA" wp14:editId="65650F42">
            <wp:simplePos x="0" y="0"/>
            <wp:positionH relativeFrom="margin">
              <wp:posOffset>5114290</wp:posOffset>
            </wp:positionH>
            <wp:positionV relativeFrom="paragraph">
              <wp:posOffset>455295</wp:posOffset>
            </wp:positionV>
            <wp:extent cx="487680" cy="493395"/>
            <wp:effectExtent l="0" t="0" r="7620" b="1905"/>
            <wp:wrapSquare wrapText="bothSides"/>
            <wp:docPr id="75401673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16735" name="圖片 7540167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204">
        <w:rPr>
          <w:rFonts w:ascii="文鼎特毛楷" w:eastAsia="文鼎特毛楷" w:hAnsi="標楷體"/>
          <w:noProof/>
          <w:sz w:val="72"/>
          <w:szCs w:val="2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31B863D" wp14:editId="58E43590">
                <wp:simplePos x="0" y="0"/>
                <wp:positionH relativeFrom="column">
                  <wp:posOffset>4176395</wp:posOffset>
                </wp:positionH>
                <wp:positionV relativeFrom="paragraph">
                  <wp:posOffset>434340</wp:posOffset>
                </wp:positionV>
                <wp:extent cx="869950" cy="508635"/>
                <wp:effectExtent l="0" t="0" r="6350" b="5715"/>
                <wp:wrapSquare wrapText="bothSides"/>
                <wp:docPr id="3934901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294B" w14:textId="33564E7F" w:rsidR="00322204" w:rsidRDefault="0008337D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成人主日學</w:t>
                            </w:r>
                            <w:r w:rsidR="00322204" w:rsidRPr="0008337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秋季班報名</w:t>
                            </w:r>
                          </w:p>
                          <w:p w14:paraId="1E3FA265" w14:textId="77777777" w:rsidR="0008337D" w:rsidRPr="0008337D" w:rsidRDefault="0008337D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B863D" id="_x0000_s1030" type="#_x0000_t202" style="position:absolute;left:0;text-align:left;margin-left:328.85pt;margin-top:34.2pt;width:68.5pt;height:40.0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" stroked="f">
                <v:textbox>
                  <w:txbxContent>
                    <w:p w14:paraId="0965294B" w14:textId="33564E7F" w:rsidR="00322204" w:rsidRDefault="0008337D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成人主日學</w:t>
                      </w:r>
                      <w:r w:rsidR="00322204" w:rsidRPr="0008337D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秋季班報名</w:t>
                      </w:r>
                    </w:p>
                    <w:p w14:paraId="1E3FA265" w14:textId="77777777" w:rsidR="0008337D" w:rsidRPr="0008337D" w:rsidRDefault="0008337D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F2635" w14:textId="363354C6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5F05DB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B479059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04BB6B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397809C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008F48F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228B0C4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28B6BC2B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18BE1B95" w:rsidR="005C52E8" w:rsidRPr="001648E8" w:rsidRDefault="004010C4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48B57ADC">
                <wp:simplePos x="0" y="0"/>
                <wp:positionH relativeFrom="column">
                  <wp:posOffset>26670</wp:posOffset>
                </wp:positionH>
                <wp:positionV relativeFrom="paragraph">
                  <wp:posOffset>5715</wp:posOffset>
                </wp:positionV>
                <wp:extent cx="5880735" cy="77038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770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4631C" w14:textId="056795D1" w:rsidR="00BC3019" w:rsidRPr="007C0C1B" w:rsidRDefault="00F058A9" w:rsidP="00B30570">
                            <w:pPr>
                              <w:spacing w:beforeLines="50" w:before="180" w:line="3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  <w:r w:rsidR="00BC3019"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BC3019" w:rsidRPr="00BC301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聖樂部消</w:t>
                            </w:r>
                            <w:r w:rsidR="00BC3019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息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F058A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"芝音同樂"年度音樂會</w:t>
                            </w:r>
                          </w:p>
                          <w:p w14:paraId="77CD1E69" w14:textId="5502A110" w:rsidR="00701346" w:rsidRPr="007C0C1B" w:rsidRDefault="00701346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撒母耳樂團將於9/17</w:t>
                            </w:r>
                            <w:r w:rsidR="00C319A5" w:rsidRPr="007C0C1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C319A5"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下午兩點於3F大堂，舉行"芝音同樂"年度音樂會。</w:t>
                            </w:r>
                          </w:p>
                          <w:p w14:paraId="13149D68" w14:textId="77777777" w:rsidR="00701346" w:rsidRPr="007C0C1B" w:rsidRDefault="00701346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演出形式有小組重奏、室內樂、全團合奏，曲目包含古典、爵士、聖樂等</w:t>
                            </w:r>
                          </w:p>
                          <w:p w14:paraId="2B85A5AC" w14:textId="77777777" w:rsidR="009C54FC" w:rsidRPr="007C0C1B" w:rsidRDefault="00701346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歡迎會友們邀請親朋好友，一同聆賞。</w:t>
                            </w:r>
                          </w:p>
                          <w:p w14:paraId="521B00C3" w14:textId="74AFB59A" w:rsidR="00BC3019" w:rsidRPr="007C0C1B" w:rsidRDefault="00701346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當天</w:t>
                            </w:r>
                            <w:r w:rsidR="004F13A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並</w:t>
                            </w: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有為緬甸曼德勒青年宣道計畫義賣募款活動，歡迎共同參與。</w:t>
                            </w:r>
                          </w:p>
                          <w:p w14:paraId="6A884CEE" w14:textId="17A88350" w:rsidR="009142FC" w:rsidRPr="007C0C1B" w:rsidRDefault="00305643" w:rsidP="00B30570">
                            <w:pPr>
                              <w:spacing w:beforeLines="50" w:before="180" w:line="3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="009142FC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F058A9" w:rsidRPr="00F058A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以斯拉查經班</w:t>
                            </w:r>
                          </w:p>
                          <w:p w14:paraId="4DF7B3AB" w14:textId="77777777" w:rsidR="004D00E4" w:rsidRDefault="004E6B4B" w:rsidP="004D00E4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E6B4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以斯拉查經班(講員高正吉長老)：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4E6B4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4E6B4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(日)上午8:45於6F03，歡迎退休兄姐一起查考聖經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786BFFF3" w14:textId="28E84FC7" w:rsidR="004D00E4" w:rsidRPr="007C0C1B" w:rsidRDefault="004D00E4" w:rsidP="004D00E4">
                            <w:pPr>
                              <w:spacing w:beforeLines="50" w:before="180" w:line="3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4D00E4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插花班開課</w:t>
                            </w:r>
                          </w:p>
                          <w:p w14:paraId="0FAF6F11" w14:textId="32B48E73" w:rsidR="004D00E4" w:rsidRPr="004D00E4" w:rsidRDefault="004D00E4" w:rsidP="004D00E4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D00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和平教會第27期插花班開課日期如下：</w:t>
                            </w:r>
                          </w:p>
                          <w:p w14:paraId="29924E96" w14:textId="584497AC" w:rsidR="009142FC" w:rsidRDefault="004D00E4" w:rsidP="004D00E4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D00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9/15、9/22、10/6、10/13、10/20、10/27、11/3、11/10、11/17、11/24，共10次。花材費：4000元。報名截止日期：9/10。歡迎喜歡觀察上帝奇妙偉大創造的弟兄姊妹一起來參加！</w:t>
                            </w:r>
                          </w:p>
                          <w:p w14:paraId="42FF01D1" w14:textId="48B5B1FE" w:rsidR="0028184F" w:rsidRPr="007C0C1B" w:rsidRDefault="0028184F" w:rsidP="0028184F">
                            <w:pPr>
                              <w:spacing w:beforeLines="50" w:before="180" w:line="3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28184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愛餐暫停一次</w:t>
                            </w:r>
                          </w:p>
                          <w:p w14:paraId="7E237DA5" w14:textId="353BE2AE" w:rsidR="00BC3019" w:rsidRDefault="0028184F" w:rsidP="0028184F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Pr="002818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日因為有颱風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天</w:t>
                            </w:r>
                            <w:r w:rsidRPr="002818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之故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2818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愛餐廠商</w:t>
                            </w:r>
                            <w:r w:rsidR="006F2E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無法提供</w:t>
                            </w:r>
                            <w:r w:rsidRPr="002818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，所以</w:t>
                            </w:r>
                            <w:r w:rsidRPr="002818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愛餐暫停一次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B6A3662" w14:textId="77777777" w:rsidR="0028184F" w:rsidRPr="0028184F" w:rsidRDefault="0028184F" w:rsidP="0028184F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12E93450" w14:textId="074A08CC" w:rsidR="00BC3019" w:rsidRPr="00B97F63" w:rsidRDefault="00B97F63" w:rsidP="00B97F63">
                            <w:pPr>
                              <w:widowControl/>
                              <w:snapToGrid w:val="0"/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97F6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19C85659" w14:textId="38CDC7C9" w:rsidR="00BC3019" w:rsidRPr="00D90220" w:rsidRDefault="00B97F63" w:rsidP="00964930">
                            <w:pPr>
                              <w:widowControl/>
                              <w:snapToGrid w:val="0"/>
                              <w:spacing w:beforeLines="50" w:before="180" w:line="38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902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="00D90220" w:rsidRPr="00D902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七七歌仔戲團-一世人你佇我心內</w:t>
                            </w:r>
                          </w:p>
                          <w:p w14:paraId="43526659" w14:textId="46085E97" w:rsidR="00D90220" w:rsidRDefault="00D90220" w:rsidP="00964930">
                            <w:pPr>
                              <w:widowControl/>
                              <w:snapToGrid w:val="0"/>
                              <w:spacing w:line="3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D902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23（六）晚場及24（日）下午場，將於台北市南海路47號-國立臺灣藝術教育館南海劇場，演出「一世人你佇我心內」，這是七七耶穌腳蹤系列花蓮門諾薄柔纜醫師的故事。</w:t>
                            </w:r>
                          </w:p>
                          <w:p w14:paraId="21BD967E" w14:textId="0AD5B376" w:rsidR="00BC3019" w:rsidRDefault="00D90220" w:rsidP="00964930">
                            <w:pPr>
                              <w:widowControl/>
                              <w:snapToGrid w:val="0"/>
                              <w:spacing w:line="3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902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敬請索票 憑票入場 請洽林孟鴻姐妹0933890820 或 LINE sofilin0324</w:t>
                            </w:r>
                          </w:p>
                          <w:p w14:paraId="4565915B" w14:textId="104D84A1" w:rsidR="00D90220" w:rsidRPr="00D90220" w:rsidRDefault="00D90220" w:rsidP="00964930">
                            <w:pPr>
                              <w:widowControl/>
                              <w:snapToGrid w:val="0"/>
                              <w:spacing w:beforeLines="50" w:before="180" w:line="38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902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星中大傳部</w:t>
                            </w:r>
                            <w:r w:rsidRPr="00D902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教會與新媒體宣教研討會</w:t>
                            </w:r>
                          </w:p>
                          <w:p w14:paraId="6486331D" w14:textId="210A38E1" w:rsidR="00D90220" w:rsidRDefault="00D90220" w:rsidP="00964930">
                            <w:pPr>
                              <w:widowControl/>
                              <w:snapToGrid w:val="0"/>
                              <w:spacing w:line="3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9/16(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六)上午9:30-12:00在雙連教會舉行</w:t>
                            </w:r>
                            <w:r w:rsidRPr="00D902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431BB25" w14:textId="223E4B1F" w:rsidR="00D90220" w:rsidRDefault="00D90220" w:rsidP="00964930">
                            <w:pPr>
                              <w:widowControl/>
                              <w:snapToGrid w:val="0"/>
                              <w:spacing w:line="3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研習對象：網路事工同工會對網路事工有興趣者</w:t>
                            </w:r>
                          </w:p>
                          <w:p w14:paraId="5A662CF7" w14:textId="7A5B6067" w:rsidR="00D90220" w:rsidRPr="00D90220" w:rsidRDefault="00D90220" w:rsidP="00964930">
                            <w:pPr>
                              <w:widowControl/>
                              <w:snapToGrid w:val="0"/>
                              <w:spacing w:line="3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請在9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前向民生教會孫牧聲牧師報名(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02-25417600)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，報名費每人100元現場繳交。</w:t>
                            </w:r>
                          </w:p>
                          <w:p w14:paraId="08F8E900" w14:textId="77777777" w:rsidR="00D90220" w:rsidRPr="00D90220" w:rsidRDefault="00D90220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0859EC7E" w14:textId="77777777" w:rsidR="00BC3019" w:rsidRDefault="00BC3019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1" type="#_x0000_t202" style="position:absolute;left:0;text-align:left;margin-left:2.1pt;margin-top:.45pt;width:463.05pt;height:60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" filled="f" stroked="f">
                <v:textbox>
                  <w:txbxContent>
                    <w:p w14:paraId="5DC4631C" w14:textId="056795D1" w:rsidR="00BC3019" w:rsidRPr="007C0C1B" w:rsidRDefault="00F058A9" w:rsidP="00B30570">
                      <w:pPr>
                        <w:spacing w:beforeLines="50" w:before="180" w:line="3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="00BC3019"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BC3019" w:rsidRPr="00BC301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聖樂部消</w:t>
                      </w:r>
                      <w:r w:rsidR="00BC3019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息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F058A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"</w:t>
                      </w:r>
                      <w:proofErr w:type="gramStart"/>
                      <w:r w:rsidRPr="00F058A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芝音同</w:t>
                      </w:r>
                      <w:proofErr w:type="gramEnd"/>
                      <w:r w:rsidRPr="00F058A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樂"年度音樂會</w:t>
                      </w:r>
                    </w:p>
                    <w:p w14:paraId="77CD1E69" w14:textId="5502A110" w:rsidR="00701346" w:rsidRPr="007C0C1B" w:rsidRDefault="00701346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撒母耳</w:t>
                      </w:r>
                      <w:proofErr w:type="gramEnd"/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樂團將於9/17</w:t>
                      </w:r>
                      <w:r w:rsidR="00C319A5" w:rsidRPr="007C0C1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C319A5"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下午兩點於3F大堂，舉行"</w:t>
                      </w:r>
                      <w:proofErr w:type="gramStart"/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芝音同</w:t>
                      </w:r>
                      <w:proofErr w:type="gramEnd"/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樂"年度音樂會。</w:t>
                      </w:r>
                    </w:p>
                    <w:p w14:paraId="13149D68" w14:textId="77777777" w:rsidR="00701346" w:rsidRPr="007C0C1B" w:rsidRDefault="00701346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演出形式有小組重奏、室內樂、全團合奏，曲目包含古典、爵士、聖樂等</w:t>
                      </w:r>
                    </w:p>
                    <w:p w14:paraId="2B85A5AC" w14:textId="77777777" w:rsidR="009C54FC" w:rsidRPr="007C0C1B" w:rsidRDefault="00701346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歡迎會友們邀請親朋好友，一同聆賞。</w:t>
                      </w:r>
                    </w:p>
                    <w:p w14:paraId="521B00C3" w14:textId="74AFB59A" w:rsidR="00BC3019" w:rsidRPr="007C0C1B" w:rsidRDefault="00701346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當天</w:t>
                      </w:r>
                      <w:r w:rsidR="004F13A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並</w:t>
                      </w: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有為緬甸曼德勒青年宣道計畫義賣募款活動，歡迎共同參與。</w:t>
                      </w:r>
                    </w:p>
                    <w:p w14:paraId="6A884CEE" w14:textId="17A88350" w:rsidR="009142FC" w:rsidRPr="007C0C1B" w:rsidRDefault="00305643" w:rsidP="00B30570">
                      <w:pPr>
                        <w:spacing w:beforeLines="50" w:before="180" w:line="3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="009142FC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F058A9" w:rsidRPr="00F058A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="00F058A9" w:rsidRPr="00F058A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4DF7B3AB" w14:textId="77777777" w:rsidR="004D00E4" w:rsidRDefault="004E6B4B" w:rsidP="004D00E4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4E6B4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4E6B4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查經班(講員高正吉長老)：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4E6B4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4E6B4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(日)上午8:45於6F03，歡迎退休兄姐一起查考聖經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！</w:t>
                      </w:r>
                    </w:p>
                    <w:p w14:paraId="786BFFF3" w14:textId="28E84FC7" w:rsidR="004D00E4" w:rsidRPr="007C0C1B" w:rsidRDefault="004D00E4" w:rsidP="004D00E4">
                      <w:pPr>
                        <w:spacing w:beforeLines="50" w:before="180" w:line="3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4D00E4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插花班開課</w:t>
                      </w:r>
                    </w:p>
                    <w:p w14:paraId="0FAF6F11" w14:textId="32B48E73" w:rsidR="004D00E4" w:rsidRPr="004D00E4" w:rsidRDefault="004D00E4" w:rsidP="004D00E4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D00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和平教會第27期插花班開課日期如下：</w:t>
                      </w:r>
                    </w:p>
                    <w:p w14:paraId="29924E96" w14:textId="584497AC" w:rsidR="009142FC" w:rsidRDefault="004D00E4" w:rsidP="004D00E4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D00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9/15、9/22、10/6、10/13、10/20、10/27、11/3、11/10、11/17、11/24，共10次。花材費：4000元。報名截止日期：9/10。歡迎喜歡觀察上帝奇妙偉大創造的弟兄姊妹</w:t>
                      </w:r>
                      <w:proofErr w:type="gramStart"/>
                      <w:r w:rsidRPr="004D00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4D00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起來參加！</w:t>
                      </w:r>
                    </w:p>
                    <w:p w14:paraId="42FF01D1" w14:textId="48B5B1FE" w:rsidR="0028184F" w:rsidRPr="007C0C1B" w:rsidRDefault="0028184F" w:rsidP="0028184F">
                      <w:pPr>
                        <w:spacing w:beforeLines="50" w:before="180" w:line="3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Pr="0028184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愛餐暫停</w:t>
                      </w:r>
                      <w:proofErr w:type="gramEnd"/>
                      <w:r w:rsidRPr="0028184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一次</w:t>
                      </w:r>
                    </w:p>
                    <w:p w14:paraId="7E237DA5" w14:textId="353BE2AE" w:rsidR="00BC3019" w:rsidRDefault="0028184F" w:rsidP="0028184F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 w:rsidRPr="002818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日因為有颱風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天</w:t>
                      </w:r>
                      <w:r w:rsidRPr="002818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之故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2818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愛餐廠商</w:t>
                      </w:r>
                      <w:proofErr w:type="gramEnd"/>
                      <w:r w:rsidR="006F2E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無法提供</w:t>
                      </w:r>
                      <w:r w:rsidRPr="002818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服務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所以</w:t>
                      </w:r>
                      <w:r w:rsidRPr="002818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愛餐暫停</w:t>
                      </w:r>
                      <w:proofErr w:type="gramEnd"/>
                      <w:r w:rsidRPr="002818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B6A3662" w14:textId="77777777" w:rsidR="0028184F" w:rsidRPr="0028184F" w:rsidRDefault="0028184F" w:rsidP="0028184F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12E93450" w14:textId="074A08CC" w:rsidR="00BC3019" w:rsidRPr="00B97F63" w:rsidRDefault="00B97F63" w:rsidP="00B97F63">
                      <w:pPr>
                        <w:widowControl/>
                        <w:snapToGrid w:val="0"/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97F6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19C85659" w14:textId="38CDC7C9" w:rsidR="00BC3019" w:rsidRPr="00D90220" w:rsidRDefault="00B97F63" w:rsidP="00964930">
                      <w:pPr>
                        <w:widowControl/>
                        <w:snapToGrid w:val="0"/>
                        <w:spacing w:beforeLines="50" w:before="180" w:line="38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="00D90220"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七七歌仔戲團-</w:t>
                      </w:r>
                      <w:proofErr w:type="gramStart"/>
                      <w:r w:rsidR="00D90220"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D90220"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世人你</w:t>
                      </w:r>
                      <w:proofErr w:type="gramStart"/>
                      <w:r w:rsidR="00D90220"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D90220"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我心內</w:t>
                      </w:r>
                    </w:p>
                    <w:p w14:paraId="43526659" w14:textId="46085E97" w:rsidR="00D90220" w:rsidRDefault="00D90220" w:rsidP="00964930">
                      <w:pPr>
                        <w:widowControl/>
                        <w:snapToGrid w:val="0"/>
                        <w:spacing w:line="3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23（六）晚場及24（日）下</w:t>
                      </w:r>
                      <w:proofErr w:type="gramStart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午場</w:t>
                      </w:r>
                      <w:proofErr w:type="gramEnd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，將於台北市南海路47號-國立臺灣藝術教育館南海劇場，演出「</w:t>
                      </w:r>
                      <w:proofErr w:type="gramStart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世人你</w:t>
                      </w:r>
                      <w:proofErr w:type="gramStart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我心內」，這是七七耶穌腳</w:t>
                      </w:r>
                      <w:proofErr w:type="gramStart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蹤</w:t>
                      </w:r>
                      <w:proofErr w:type="gramEnd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系列花蓮門諾</w:t>
                      </w:r>
                      <w:proofErr w:type="gramStart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薄柔纜</w:t>
                      </w:r>
                      <w:proofErr w:type="gramEnd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醫師的故事。</w:t>
                      </w:r>
                    </w:p>
                    <w:p w14:paraId="21BD967E" w14:textId="0AD5B376" w:rsidR="00BC3019" w:rsidRDefault="00D90220" w:rsidP="00964930">
                      <w:pPr>
                        <w:widowControl/>
                        <w:snapToGrid w:val="0"/>
                        <w:spacing w:line="3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敬請索票 憑票入場 請洽林孟鴻姐妹0933890820 或 LINE sofilin0324</w:t>
                      </w:r>
                    </w:p>
                    <w:p w14:paraId="4565915B" w14:textId="104D84A1" w:rsidR="00D90220" w:rsidRPr="00D90220" w:rsidRDefault="00D90220" w:rsidP="00964930">
                      <w:pPr>
                        <w:widowControl/>
                        <w:snapToGrid w:val="0"/>
                        <w:spacing w:beforeLines="50" w:before="180" w:line="38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星中大傳部</w:t>
                      </w:r>
                      <w:r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教會與新媒體宣教研討會</w:t>
                      </w:r>
                    </w:p>
                    <w:p w14:paraId="6486331D" w14:textId="210A38E1" w:rsidR="00D90220" w:rsidRDefault="00D90220" w:rsidP="00964930">
                      <w:pPr>
                        <w:widowControl/>
                        <w:snapToGrid w:val="0"/>
                        <w:spacing w:line="3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9/16(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六)上午9:30-12:00在雙連教會舉行</w:t>
                      </w:r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431BB25" w14:textId="223E4B1F" w:rsidR="00D90220" w:rsidRDefault="00D90220" w:rsidP="00964930">
                      <w:pPr>
                        <w:widowControl/>
                        <w:snapToGrid w:val="0"/>
                        <w:spacing w:line="3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研習對象：網路事工同工會對網路事工有興趣者</w:t>
                      </w:r>
                    </w:p>
                    <w:p w14:paraId="5A662CF7" w14:textId="7A5B6067" w:rsidR="00D90220" w:rsidRPr="00D90220" w:rsidRDefault="00D90220" w:rsidP="00964930">
                      <w:pPr>
                        <w:widowControl/>
                        <w:snapToGrid w:val="0"/>
                        <w:spacing w:line="3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請在9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前向民生教會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孫牧聲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牧師報名(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02-25417600)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，報名費每人100元現場繳交。</w:t>
                      </w:r>
                    </w:p>
                    <w:p w14:paraId="08F8E900" w14:textId="77777777" w:rsidR="00D90220" w:rsidRPr="00D90220" w:rsidRDefault="00D90220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0859EC7E" w14:textId="77777777" w:rsidR="00BC3019" w:rsidRDefault="00BC3019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1CA2C8CE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723F4BE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2041E9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6CCF495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2DBC4765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2B0B645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211D99E8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6C99E4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0BB888B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576F541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5BF2773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DC28C8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DE6CDD8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4CEC4DE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563D1D76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3294A9C5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2B6D2283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0B4CB25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55BA949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4047F20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11C5E90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1AEA5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2B1D39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6A6D4A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3747063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0FCE808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CE50AC" w:rsidRDefault="00AD21B5" w:rsidP="008F0FD5">
                            <w:pPr>
                              <w:snapToGrid w:val="0"/>
                              <w:spacing w:beforeLines="50" w:before="180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8F0FD5">
                            <w:pPr>
                              <w:snapToGrid w:val="0"/>
                              <w:spacing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3E0AEE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70C7DC7" w:rsidR="00AD21B5" w:rsidRPr="00CE50AC" w:rsidRDefault="00AD21B5" w:rsidP="003E0AEE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336B9F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確診者、流感、及腸病毒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086590D7" w:rsidR="00AD21B5" w:rsidRPr="00C050C6" w:rsidRDefault="00C050C6" w:rsidP="003E0AEE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Default="00AD21B5" w:rsidP="008F0FD5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01513808" w:rsidR="00820CCC" w:rsidRPr="00820CCC" w:rsidRDefault="001F3736" w:rsidP="003E0AEE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F37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日本將福島電廠核污染水排放入海，引發該國漁民和太平洋沿岸國家嚴重疑懼；祈求公義父神引導對此事有監督權的管理者，以誠實透明的專業嚴謹把關，使海洋生態和東亞各國人民的安全，免遭污染傷害。</w:t>
                            </w:r>
                          </w:p>
                          <w:p w14:paraId="1AE4140E" w14:textId="06114CE4" w:rsidR="00AD21B5" w:rsidRPr="00820CCC" w:rsidRDefault="00AD21B5" w:rsidP="008F0FD5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11F537A5" w14:textId="4AA2D551" w:rsidR="00820CCC" w:rsidRPr="00DA044D" w:rsidRDefault="001F3736" w:rsidP="00DA044D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F37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數個颱風先後經過台灣，祈求慈愛天父保守全島平安度過風雨，多雨和地質脆弱地區的居民能得到安全庇護。</w:t>
                            </w:r>
                          </w:p>
                          <w:p w14:paraId="4632CFF1" w14:textId="0438CBF5" w:rsidR="00AD21B5" w:rsidRPr="00820CCC" w:rsidRDefault="00AD21B5" w:rsidP="008F0FD5">
                            <w:pPr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8FE498A" w14:textId="26B0A51F" w:rsidR="00DA044D" w:rsidRPr="00DA044D" w:rsidRDefault="00DA044D" w:rsidP="00DA044D">
                            <w:pPr>
                              <w:snapToGrid w:val="0"/>
                              <w:spacing w:line="40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A52CF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="00A52CF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/2</w:t>
                            </w:r>
                            <w:r w:rsidR="001F37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 w:rsidR="001F3736" w:rsidRPr="001F37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於約翰館辦理福音廚房，</w:t>
                            </w:r>
                            <w:r w:rsidR="001F37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感謝</w:t>
                            </w:r>
                            <w:r w:rsidR="001F3736" w:rsidRPr="001F37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上帝保守這新型態的事工，能透過烹飪讓參與的孩子們，感受與認識福音的好消息。</w:t>
                            </w:r>
                          </w:p>
                          <w:p w14:paraId="300D12C8" w14:textId="5C755A7C" w:rsidR="00556752" w:rsidRDefault="00DA044D" w:rsidP="00DA044D">
                            <w:pPr>
                              <w:snapToGrid w:val="0"/>
                              <w:spacing w:line="40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1F3736" w:rsidRPr="001F37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="00446B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="001F3736" w:rsidRPr="001F37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日下午召開長執會，願上帝帶領長執同工同心委身，於今年的最後四個月中，經歷上帝恩典的帶領。</w:t>
                            </w:r>
                          </w:p>
                          <w:p w14:paraId="66744707" w14:textId="2D38BA03" w:rsidR="001F3736" w:rsidRPr="00605F36" w:rsidRDefault="001F3736" w:rsidP="00DA044D">
                            <w:pPr>
                              <w:snapToGrid w:val="0"/>
                              <w:spacing w:line="40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(3)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446BED" w:rsidRPr="00446B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學生開學在即，各團契規劃新學期的各樣事工與會議也都一一展開，願上帝帶領不論是新生接待工作，或是相關事工計畫，都有上帝聖靈的保守。</w:t>
                            </w:r>
                          </w:p>
                          <w:p w14:paraId="51F9737E" w14:textId="5F408004" w:rsidR="00AD21B5" w:rsidRPr="00605F36" w:rsidRDefault="00AD21B5" w:rsidP="003E0AEE">
                            <w:pPr>
                              <w:snapToGrid w:val="0"/>
                              <w:spacing w:line="40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5F3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5BAFFA88" w:rsidR="00AD21B5" w:rsidRPr="008F0FD5" w:rsidRDefault="00AD21B5" w:rsidP="003E0AEE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446B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牧師們</w:t>
                            </w:r>
                            <w:r w:rsidR="00284A49"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49FCD5E5" w14:textId="67A4400F" w:rsidR="009C0B13" w:rsidRPr="009C0B13" w:rsidRDefault="00AD21B5" w:rsidP="00446BED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F0FD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A7C66" w:rsidRPr="008F0FD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46BED" w:rsidRPr="00446BE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為張雅琍</w:t>
                            </w:r>
                            <w:r w:rsidR="00446BED" w:rsidRPr="00446B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446BED" w:rsidRPr="00305643">
                              <w:rPr>
                                <w:rFonts w:eastAsia="文鼎特毛楷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Kelly</w:t>
                            </w:r>
                            <w:r w:rsidR="00446BED" w:rsidRPr="00446B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  <w:r w:rsidR="00446BED" w:rsidRPr="00446BE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宣道師代禱</w:t>
                            </w:r>
                            <w:r w:rsidR="00446BED" w:rsidRPr="00446BED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446BED" w:rsidRPr="00446BED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目前在內地會服侍</w:t>
                            </w:r>
                            <w:r w:rsidR="00446BED" w:rsidRPr="00446BE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446BED" w:rsidRPr="00446BE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日本長宣</w:t>
                            </w:r>
                            <w:r w:rsidR="00446BED" w:rsidRPr="00446BE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3A2890FF" w14:textId="0ECFAB64" w:rsidR="00DA044D" w:rsidRPr="00DA044D" w:rsidRDefault="00DA044D" w:rsidP="00DA044D">
                            <w:pPr>
                              <w:snapToGrid w:val="0"/>
                              <w:spacing w:line="36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446BED" w:rsidRPr="00305643">
                              <w:t xml:space="preserve"> </w:t>
                            </w:r>
                            <w:r w:rsidR="00446BED" w:rsidRPr="00305643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Kelly</w:t>
                            </w:r>
                            <w:r w:rsidR="00446BED" w:rsidRPr="00446B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已於8/30結束10個月的返台述職行程重返日本禾場服侍，求主賜體力精神、日語快速暖身等恩典，能順利接軌服事，了解學生們的狀況，也求主預備適合的房子(離車站不遠</w:t>
                            </w:r>
                            <w:r w:rsidR="006569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446BED" w:rsidRPr="00446B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邀請學生聚會好找</w:t>
                            </w:r>
                            <w:r w:rsidR="006569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="00446BED" w:rsidRPr="00446B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預算合理)，搬家跟後續處理能順利。</w:t>
                            </w:r>
                          </w:p>
                          <w:p w14:paraId="66A15EA0" w14:textId="68C2991E" w:rsidR="009E3E18" w:rsidRDefault="00DA044D" w:rsidP="00DA044D">
                            <w:pPr>
                              <w:snapToGrid w:val="0"/>
                              <w:spacing w:line="36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446BED" w:rsidRPr="00305643">
                              <w:t xml:space="preserve"> </w:t>
                            </w:r>
                            <w:r w:rsidR="00446BED" w:rsidRPr="00305643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Kelly</w:t>
                            </w:r>
                            <w:r w:rsidR="00446BED" w:rsidRPr="00446B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 xml:space="preserve"> 9月要接受差會有關</w:t>
                            </w:r>
                            <w:r w:rsidR="00446BED" w:rsidRPr="00305643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leadership</w:t>
                            </w:r>
                            <w:r w:rsidR="00446BED" w:rsidRPr="00446B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方面的訓練，未來服事比重可能會慢慢有所調整，請為</w:t>
                            </w:r>
                            <w:r w:rsidR="00446BED" w:rsidRPr="00305643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Kelly</w:t>
                            </w:r>
                            <w:r w:rsidR="00446BED" w:rsidRPr="00446B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訓練期間有足夠的精神體力、理解力、溝通，去消化訓練課程代禱。</w:t>
                            </w:r>
                          </w:p>
                          <w:p w14:paraId="4E6F9F00" w14:textId="2AF01D63" w:rsidR="00446BED" w:rsidRPr="009E3E18" w:rsidRDefault="00446BED" w:rsidP="00DA044D">
                            <w:pPr>
                              <w:snapToGrid w:val="0"/>
                              <w:spacing w:line="360" w:lineRule="exact"/>
                              <w:ind w:leftChars="1" w:left="506" w:hangingChars="200" w:hanging="50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(3)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446B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進入第三任期，母會的經濟支持開始調降，求主預備，使</w:t>
                            </w:r>
                            <w:r w:rsidRPr="00305643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Kelly</w:t>
                            </w:r>
                            <w:r w:rsidRPr="00446B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不缺乏。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2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" filled="f" stroked="f">
                <v:textbox>
                  <w:txbxContent>
                    <w:p w14:paraId="551B8646" w14:textId="10624167" w:rsidR="00AD21B5" w:rsidRPr="00CE50AC" w:rsidRDefault="00AD21B5" w:rsidP="008F0FD5">
                      <w:pPr>
                        <w:snapToGrid w:val="0"/>
                        <w:spacing w:beforeLines="50" w:before="180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8F0FD5">
                      <w:pPr>
                        <w:snapToGrid w:val="0"/>
                        <w:spacing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3E0AEE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70C7DC7" w:rsidR="00AD21B5" w:rsidRPr="00CE50AC" w:rsidRDefault="00AD21B5" w:rsidP="003E0AEE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336B9F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確診者、流感、及腸病毒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3E0AEE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Default="00AD21B5" w:rsidP="008F0FD5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01513808" w:rsidR="00820CCC" w:rsidRPr="00820CCC" w:rsidRDefault="001F3736" w:rsidP="003E0AEE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1F37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日本將福島電廠核污染水排放入海，引發該國漁民和太平洋沿岸國家嚴重疑懼；祈求公義父神引導對此事有監督權的管理者，以誠實透明的專業嚴謹把關，使海洋生態和東亞各國人民的安全，免遭污染傷害。</w:t>
                      </w:r>
                    </w:p>
                    <w:p w14:paraId="1AE4140E" w14:textId="06114CE4" w:rsidR="00AD21B5" w:rsidRPr="00820CCC" w:rsidRDefault="00AD21B5" w:rsidP="008F0FD5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11F537A5" w14:textId="4AA2D551" w:rsidR="00820CCC" w:rsidRPr="00DA044D" w:rsidRDefault="001F3736" w:rsidP="00DA044D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1F37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數個颱風先後經過台灣，祈求慈愛天父保守全島平安度過風雨，多雨和地質脆弱地區的居民能得到安全庇護。</w:t>
                      </w:r>
                    </w:p>
                    <w:p w14:paraId="4632CFF1" w14:textId="0438CBF5" w:rsidR="00AD21B5" w:rsidRPr="00820CCC" w:rsidRDefault="00AD21B5" w:rsidP="008F0FD5">
                      <w:pPr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8FE498A" w14:textId="26B0A51F" w:rsidR="00DA044D" w:rsidRPr="00DA044D" w:rsidRDefault="00DA044D" w:rsidP="00DA044D">
                      <w:pPr>
                        <w:snapToGrid w:val="0"/>
                        <w:spacing w:line="40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</w:t>
                      </w:r>
                      <w:r w:rsidR="00A52CF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9</w:t>
                      </w:r>
                      <w:r w:rsidR="00A52CFB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/2</w:t>
                      </w:r>
                      <w:r w:rsidR="001F37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下午</w:t>
                      </w:r>
                      <w:r w:rsidR="001F3736" w:rsidRPr="001F37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於約翰館辦理福音廚房，</w:t>
                      </w:r>
                      <w:r w:rsidR="001F37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感謝</w:t>
                      </w:r>
                      <w:r w:rsidR="001F3736" w:rsidRPr="001F37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上帝保守這新型態的事工，能透過烹飪讓參與的孩子們，感受與認識福音的好消息。</w:t>
                      </w:r>
                    </w:p>
                    <w:p w14:paraId="300D12C8" w14:textId="5C755A7C" w:rsidR="00556752" w:rsidRDefault="00DA044D" w:rsidP="00DA044D">
                      <w:pPr>
                        <w:snapToGrid w:val="0"/>
                        <w:spacing w:line="40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</w:t>
                      </w:r>
                      <w:r w:rsidR="001F3736" w:rsidRPr="001F37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r w:rsid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</w:t>
                      </w:r>
                      <w:r w:rsidR="001F3736" w:rsidRPr="001F37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日下午</w:t>
                      </w:r>
                      <w:proofErr w:type="gramStart"/>
                      <w:r w:rsidR="001F3736" w:rsidRPr="001F37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召開長執會</w:t>
                      </w:r>
                      <w:proofErr w:type="gramEnd"/>
                      <w:r w:rsidR="001F3736" w:rsidRPr="001F37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，願上帝帶領</w:t>
                      </w:r>
                      <w:proofErr w:type="gramStart"/>
                      <w:r w:rsidR="001F3736" w:rsidRPr="001F37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長執同</w:t>
                      </w:r>
                      <w:proofErr w:type="gramEnd"/>
                      <w:r w:rsidR="001F3736" w:rsidRPr="001F37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工同心委身，於今年的最後四個月中，經歷上帝恩典的帶領。</w:t>
                      </w:r>
                    </w:p>
                    <w:p w14:paraId="66744707" w14:textId="2D38BA03" w:rsidR="001F3736" w:rsidRPr="00605F36" w:rsidRDefault="001F3736" w:rsidP="00DA044D">
                      <w:pPr>
                        <w:snapToGrid w:val="0"/>
                        <w:spacing w:line="40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(3)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</w:t>
                      </w:r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學生開學在即，各團契規劃新學期的各樣事工與會議也都一一展開，願上帝帶領不論是新生接待工作，或是相關事工計畫，都有上帝聖靈的保守。</w:t>
                      </w:r>
                    </w:p>
                    <w:p w14:paraId="51F9737E" w14:textId="5F408004" w:rsidR="00AD21B5" w:rsidRPr="00605F36" w:rsidRDefault="00AD21B5" w:rsidP="003E0AEE">
                      <w:pPr>
                        <w:snapToGrid w:val="0"/>
                        <w:spacing w:line="40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05F36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5BAFFA88" w:rsidR="00AD21B5" w:rsidRPr="008F0FD5" w:rsidRDefault="00AD21B5" w:rsidP="003E0AEE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牧師們</w:t>
                      </w:r>
                      <w:r w:rsidR="00284A49"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9FCD5E5" w14:textId="67A4400F" w:rsidR="009C0B13" w:rsidRPr="009C0B13" w:rsidRDefault="00AD21B5" w:rsidP="00446BED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F0FD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A7C66" w:rsidRPr="008F0FD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="00446BED" w:rsidRPr="00446BE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為張雅琍</w:t>
                      </w:r>
                      <w:r w:rsidR="00446BED" w:rsidRPr="00446B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r w:rsidR="00446BED" w:rsidRPr="00305643">
                        <w:rPr>
                          <w:rFonts w:eastAsia="文鼎特毛楷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Kelly</w:t>
                      </w:r>
                      <w:r w:rsidR="00446BED" w:rsidRPr="00446B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  <w:r w:rsidR="00446BED" w:rsidRPr="00446BE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宣道</w:t>
                      </w:r>
                      <w:proofErr w:type="gramStart"/>
                      <w:r w:rsidR="00446BED" w:rsidRPr="00446BE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師代禱</w:t>
                      </w:r>
                      <w:proofErr w:type="gramEnd"/>
                      <w:r w:rsidR="00446BED" w:rsidRPr="00446BED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446BED" w:rsidRPr="00446BED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目前在內地會服侍</w:t>
                      </w:r>
                      <w:r w:rsidR="00446BED" w:rsidRPr="00446BED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proofErr w:type="gramStart"/>
                      <w:r w:rsidR="00446BED" w:rsidRPr="00446BE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日本長宣</w:t>
                      </w:r>
                      <w:proofErr w:type="gramEnd"/>
                      <w:r w:rsidR="00446BED" w:rsidRPr="00446BED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3A2890FF" w14:textId="0ECFAB64" w:rsidR="00DA044D" w:rsidRPr="00DA044D" w:rsidRDefault="00DA044D" w:rsidP="00DA044D">
                      <w:pPr>
                        <w:snapToGrid w:val="0"/>
                        <w:spacing w:line="36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</w:t>
                      </w:r>
                      <w:r w:rsidR="00446BED" w:rsidRPr="00305643">
                        <w:t xml:space="preserve"> </w:t>
                      </w:r>
                      <w:r w:rsidR="00446BED" w:rsidRPr="00305643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Kelly</w:t>
                      </w:r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已於8/30結束10個月的返台述職行程重返日本禾場服侍，</w:t>
                      </w:r>
                      <w:proofErr w:type="gramStart"/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體力精神、日語快速暖身等恩典，能順利接軌服事，了解學生們的狀況，</w:t>
                      </w:r>
                      <w:proofErr w:type="gramStart"/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也求主預備</w:t>
                      </w:r>
                      <w:proofErr w:type="gramEnd"/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適合的房子(離車站不遠</w:t>
                      </w:r>
                      <w:r w:rsidR="006569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邀請學生聚會好找</w:t>
                      </w:r>
                      <w:r w:rsidR="006569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</w:t>
                      </w:r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預算合理)，搬家跟後續處理能順利。</w:t>
                      </w:r>
                    </w:p>
                    <w:p w14:paraId="66A15EA0" w14:textId="68C2991E" w:rsidR="009E3E18" w:rsidRDefault="00DA044D" w:rsidP="00DA044D">
                      <w:pPr>
                        <w:snapToGrid w:val="0"/>
                        <w:spacing w:line="36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</w:t>
                      </w:r>
                      <w:r w:rsidR="00446BED" w:rsidRPr="00305643">
                        <w:t xml:space="preserve"> </w:t>
                      </w:r>
                      <w:r w:rsidR="00446BED" w:rsidRPr="00305643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Kelly</w:t>
                      </w:r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 xml:space="preserve"> 9月要</w:t>
                      </w:r>
                      <w:proofErr w:type="gramStart"/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接受差會有關</w:t>
                      </w:r>
                      <w:proofErr w:type="gramEnd"/>
                      <w:r w:rsidR="00446BED" w:rsidRPr="00305643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leadership</w:t>
                      </w:r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方面的訓練，未來服事比重可能會慢慢有所調整，請為</w:t>
                      </w:r>
                      <w:r w:rsidR="00446BED" w:rsidRPr="00305643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Kelly</w:t>
                      </w:r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訓練期間有足夠的精神體力、理解力、溝通，去消化訓練</w:t>
                      </w:r>
                      <w:proofErr w:type="gramStart"/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課程代禱</w:t>
                      </w:r>
                      <w:proofErr w:type="gramEnd"/>
                      <w:r w:rsidR="00446BED"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E6F9F00" w14:textId="2AF01D63" w:rsidR="00446BED" w:rsidRPr="009E3E18" w:rsidRDefault="00446BED" w:rsidP="00DA044D">
                      <w:pPr>
                        <w:snapToGrid w:val="0"/>
                        <w:spacing w:line="360" w:lineRule="exact"/>
                        <w:ind w:leftChars="1" w:left="506" w:hangingChars="200" w:hanging="50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(3)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進入第三任期，母會的經濟支持開始調降，</w:t>
                      </w:r>
                      <w:proofErr w:type="gramStart"/>
                      <w:r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求主預備</w:t>
                      </w:r>
                      <w:proofErr w:type="gramEnd"/>
                      <w:r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，使</w:t>
                      </w:r>
                      <w:r w:rsidRPr="00305643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Kelly</w:t>
                      </w:r>
                      <w:r w:rsidRP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不缺乏。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4A7626" w:rsidRPr="00BD201D" w14:paraId="1FBE3CBF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76699A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4A7626" w:rsidRPr="00FC48AC" w14:paraId="00717CF8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2D3258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F13455" w14:textId="77777777" w:rsidR="004A7626" w:rsidRPr="00FC48AC" w:rsidRDefault="004A7626" w:rsidP="004A762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314F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23,727</w:t>
                                  </w:r>
                                </w:p>
                              </w:tc>
                            </w:tr>
                            <w:tr w:rsidR="004A7626" w:rsidRPr="00FC48AC" w14:paraId="60EC0022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D3F2A3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102811" w14:textId="14D4CCD5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DDD2C8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A7626" w:rsidRPr="00FC48AC" w14:paraId="73FD0958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CE06C2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E61FEF" w14:textId="463BF610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63FD67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314F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1,490</w:t>
                                  </w:r>
                                </w:p>
                              </w:tc>
                            </w:tr>
                            <w:tr w:rsidR="004A7626" w:rsidRPr="00BD201D" w14:paraId="66C06443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5C6643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CCBEFEE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5,727</w:t>
                                  </w:r>
                                </w:p>
                              </w:tc>
                            </w:tr>
                            <w:tr w:rsidR="004A7626" w:rsidRPr="00BD201D" w14:paraId="2C55806B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D34045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4A7626" w:rsidRPr="00FC48AC" w14:paraId="6A875DE2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2C4B55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52DA24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4A7626" w:rsidRPr="00FC48AC" w14:paraId="0B0374B1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2999E4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01A428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A7626" w:rsidRPr="00FC48AC" w14:paraId="6E4C57F6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A05BD5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EFB055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A7626" w:rsidRPr="00FC48AC" w14:paraId="6695DE69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D76338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060FB8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4A7626" w:rsidRPr="00FC48AC" w14:paraId="0577FB02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824773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FBD070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A7626" w:rsidRPr="00FC48AC" w14:paraId="466089FD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E5368B" w14:textId="77777777" w:rsidR="004A7626" w:rsidRPr="00FC48AC" w:rsidRDefault="004A7626" w:rsidP="004A762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6A62E5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4A7626" w:rsidRPr="00FC48AC" w14:paraId="7222ED46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9A7B7E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040057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804D51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80,000 </w:t>
                                  </w:r>
                                </w:p>
                              </w:tc>
                            </w:tr>
                            <w:tr w:rsidR="004A7626" w:rsidRPr="00BD201D" w14:paraId="679FBBBD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F57B5C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8A45AD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314F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 w:rsidRPr="007314F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,500</w:t>
                                  </w:r>
                                </w:p>
                              </w:tc>
                            </w:tr>
                            <w:tr w:rsidR="004A7626" w:rsidRPr="00BD201D" w14:paraId="64498CD8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F21CD8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4A7626" w:rsidRPr="00FC48AC" w14:paraId="7B5C66FC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AD1667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4168C0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A7626" w:rsidRPr="00761493" w14:paraId="4B0177AB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E7DE90" w14:textId="77777777" w:rsidR="004A7626" w:rsidRPr="00761493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520E75" w14:textId="77777777" w:rsidR="004A7626" w:rsidRPr="00761493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4A7626" w:rsidRPr="00FC48AC" w14:paraId="2612837F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58BACF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3名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0348F3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4A7626" w:rsidRPr="00FC48AC" w14:paraId="7102F156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4B644C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53842F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4A7626" w:rsidRPr="00BD201D" w14:paraId="2707B409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F17099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7956E8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623E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 w:rsidRPr="006623E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,500</w:t>
                                  </w:r>
                                </w:p>
                              </w:tc>
                            </w:tr>
                            <w:tr w:rsidR="004A7626" w:rsidRPr="00BD201D" w14:paraId="297D0436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D92881F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4A7626" w:rsidRPr="00FC48AC" w14:paraId="71456FE1" w14:textId="77777777" w:rsidTr="0076336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175FE9" w14:textId="77777777" w:rsidR="004A7626" w:rsidRPr="00761493" w:rsidRDefault="004A7626" w:rsidP="004A762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</w:p>
                                <w:p w14:paraId="67C754BE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50AFAD3" w14:textId="77777777" w:rsidR="004A7626" w:rsidRPr="00FC48AC" w:rsidRDefault="004A7626" w:rsidP="0076336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A7626" w:rsidRPr="00FC48AC" w14:paraId="6A57551C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E1F4EA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A7D7751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A7626" w:rsidRPr="00FC48AC" w14:paraId="13A712FF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690896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F7B2E2B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A7626" w:rsidRPr="00FC48AC" w14:paraId="7197C259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907F48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16F9AF0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A7626" w:rsidRPr="00FC48AC" w14:paraId="139A90C9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07D660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040057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5B81F6E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6149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A7626" w:rsidRPr="00BD201D" w14:paraId="2BA3D9E9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B12FFC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8A9C88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623E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25,000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Ck/uNs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4A7626" w:rsidRPr="00BD201D" w14:paraId="1FBE3CBF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76699A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4A7626" w:rsidRPr="00FC48AC" w14:paraId="00717CF8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2D3258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0F13455" w14:textId="77777777" w:rsidR="004A7626" w:rsidRPr="00FC48AC" w:rsidRDefault="004A7626" w:rsidP="004A762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314F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23,727</w:t>
                            </w:r>
                          </w:p>
                        </w:tc>
                      </w:tr>
                      <w:tr w:rsidR="004A7626" w:rsidRPr="00FC48AC" w14:paraId="60EC0022" w14:textId="77777777" w:rsidTr="00D2734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D3F2A3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A102811" w14:textId="14D4CCD5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8DDD2C8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10</w:t>
                            </w:r>
                          </w:p>
                        </w:tc>
                      </w:tr>
                      <w:tr w:rsidR="004A7626" w:rsidRPr="00FC48AC" w14:paraId="73FD0958" w14:textId="77777777" w:rsidTr="00D2734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CE06C2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2E61FEF" w14:textId="463BF610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163FD67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314F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1,490</w:t>
                            </w:r>
                          </w:p>
                        </w:tc>
                      </w:tr>
                      <w:tr w:rsidR="004A7626" w:rsidRPr="00BD201D" w14:paraId="66C06443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5C6643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CCBEFEE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5,727</w:t>
                            </w:r>
                          </w:p>
                        </w:tc>
                      </w:tr>
                      <w:tr w:rsidR="004A7626" w:rsidRPr="00BD201D" w14:paraId="2C55806B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D34045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4A7626" w:rsidRPr="00FC48AC" w14:paraId="6A875DE2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72C4B55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952DA24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4A7626" w:rsidRPr="00FC48AC" w14:paraId="0B0374B1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62999E4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501A428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A7626" w:rsidRPr="00FC48AC" w14:paraId="6E4C57F6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EA05BD5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8EFB055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A7626" w:rsidRPr="00FC48AC" w14:paraId="6695DE69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1D76338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F060FB8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4A7626" w:rsidRPr="00FC48AC" w14:paraId="0577FB02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E824773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6FBD070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A7626" w:rsidRPr="00FC48AC" w14:paraId="466089FD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6E5368B" w14:textId="77777777" w:rsidR="004A7626" w:rsidRPr="00FC48AC" w:rsidRDefault="004A7626" w:rsidP="004A762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26A62E5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4A7626" w:rsidRPr="00FC48AC" w14:paraId="7222ED46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09A7B7E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040057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1804D51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80,000 </w:t>
                            </w:r>
                          </w:p>
                        </w:tc>
                      </w:tr>
                      <w:tr w:rsidR="004A7626" w:rsidRPr="00BD201D" w14:paraId="679FBBBD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F57B5C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8A45AD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314F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</w:t>
                            </w:r>
                            <w:r w:rsidRPr="007314F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,500</w:t>
                            </w:r>
                          </w:p>
                        </w:tc>
                      </w:tr>
                      <w:tr w:rsidR="004A7626" w:rsidRPr="00BD201D" w14:paraId="64498CD8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F21CD8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4A7626" w:rsidRPr="00FC48AC" w14:paraId="7B5C66FC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4AD1667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F4168C0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A7626" w:rsidRPr="00761493" w14:paraId="4B0177AB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2E7DE90" w14:textId="77777777" w:rsidR="004A7626" w:rsidRPr="00761493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4520E75" w14:textId="77777777" w:rsidR="004A7626" w:rsidRPr="00761493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4A7626" w:rsidRPr="00FC48AC" w14:paraId="2612837F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258BACF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3名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10348F3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4A7626" w:rsidRPr="00FC48AC" w14:paraId="7102F156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F4B644C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A53842F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4A7626" w:rsidRPr="00BD201D" w14:paraId="2707B409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F17099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7956E8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623E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</w:t>
                            </w:r>
                            <w:r w:rsidRPr="006623E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,500</w:t>
                            </w:r>
                          </w:p>
                        </w:tc>
                      </w:tr>
                      <w:tr w:rsidR="004A7626" w:rsidRPr="00BD201D" w14:paraId="297D0436" w14:textId="77777777" w:rsidTr="00D27342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D92881F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4A7626" w:rsidRPr="00FC48AC" w14:paraId="71456FE1" w14:textId="77777777" w:rsidTr="0076336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C175FE9" w14:textId="77777777" w:rsidR="004A7626" w:rsidRPr="00761493" w:rsidRDefault="004A7626" w:rsidP="004A762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</w:p>
                          <w:p w14:paraId="67C754BE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50AFAD3" w14:textId="77777777" w:rsidR="004A7626" w:rsidRPr="00FC48AC" w:rsidRDefault="004A7626" w:rsidP="0076336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A7626" w:rsidRPr="00FC48AC" w14:paraId="6A57551C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FE1F4EA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A7D7751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A7626" w:rsidRPr="00FC48AC" w14:paraId="13A712FF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3690896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F7B2E2B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A7626" w:rsidRPr="00FC48AC" w14:paraId="7197C259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B907F48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16F9AF0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A7626" w:rsidRPr="00FC48AC" w14:paraId="139A90C9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607D660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040057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5B81F6E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6149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A7626" w:rsidRPr="00BD201D" w14:paraId="2BA3D9E9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B12FFC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78A9C88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623E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25,000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4A7626" w:rsidRPr="00BD201D" w14:paraId="6CE6C3DD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8C8C15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4A7626" w:rsidRPr="00FC48AC" w14:paraId="47297505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F4E500" w14:textId="77777777" w:rsidR="004A7626" w:rsidRPr="00FC48AC" w:rsidRDefault="004A7626" w:rsidP="004A762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623E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D022A9C" w14:textId="77777777" w:rsidR="004A7626" w:rsidRPr="00FC48AC" w:rsidRDefault="004A7626" w:rsidP="004A762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623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4A7626" w:rsidRPr="00BD201D" w14:paraId="378FA9AA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7B0C32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追思感恩</w:t>
                                  </w:r>
                                </w:p>
                              </w:tc>
                            </w:tr>
                            <w:tr w:rsidR="004A7626" w:rsidRPr="00FC48AC" w14:paraId="524C4BA3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6CADE2" w14:textId="77777777" w:rsidR="004A7626" w:rsidRPr="00FC48AC" w:rsidRDefault="004A7626" w:rsidP="004A762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623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070178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5789BF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623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4A7626" w:rsidRPr="00BD201D" w14:paraId="682A0495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FE91BE" w14:textId="77777777" w:rsidR="004A7626" w:rsidRPr="00BD201D" w:rsidRDefault="004A7626" w:rsidP="004A76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623E4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永臨教會</w:t>
                                  </w:r>
                                </w:p>
                              </w:tc>
                            </w:tr>
                            <w:tr w:rsidR="004A7626" w:rsidRPr="00FC48AC" w14:paraId="3DD29FB1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FEAAD0" w14:textId="77777777" w:rsidR="004A7626" w:rsidRPr="00FC48AC" w:rsidRDefault="004A7626" w:rsidP="004A762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623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110166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EBA980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623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4A7626" w:rsidRPr="00D17523" w14:paraId="7A877793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451D72" w14:textId="77777777" w:rsidR="004A7626" w:rsidRPr="00D17523" w:rsidRDefault="004A7626" w:rsidP="004A76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4A7626" w:rsidRPr="00FC48AC" w14:paraId="1CAC6AEB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034873" w14:textId="77777777" w:rsidR="004A7626" w:rsidRPr="00FC48AC" w:rsidRDefault="004A7626" w:rsidP="004A762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FF3BF8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314F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507</w:t>
                                  </w:r>
                                </w:p>
                              </w:tc>
                            </w:tr>
                            <w:tr w:rsidR="004A7626" w:rsidRPr="00D17523" w14:paraId="7DF7FB39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8E7A56" w14:textId="77777777" w:rsidR="004A7626" w:rsidRPr="00D17523" w:rsidRDefault="004A7626" w:rsidP="004A76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4A7626" w:rsidRPr="00FC48AC" w14:paraId="1820C927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6DAC93" w14:textId="77777777" w:rsidR="004A7626" w:rsidRPr="00FC48AC" w:rsidRDefault="004A7626" w:rsidP="004A762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824869" w14:textId="77777777" w:rsidR="004A7626" w:rsidRPr="00FC48AC" w:rsidRDefault="004A7626" w:rsidP="004A76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314F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1,232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0219A5" w:rsidRPr="0088311A" w14:paraId="67033B38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BD93641" w14:textId="77777777" w:rsidR="000219A5" w:rsidRPr="007D2AFB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8/26~9/1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0219A5" w:rsidRPr="0088311A" w14:paraId="29A2397D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0203CADC" w14:textId="77777777" w:rsidR="000219A5" w:rsidRPr="0088311A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668A0288" w14:textId="77777777" w:rsidR="000219A5" w:rsidRPr="0088311A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5790067B" w14:textId="77777777" w:rsidR="000219A5" w:rsidRPr="0088311A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4B557CD1" w14:textId="77777777" w:rsidR="000219A5" w:rsidRPr="0088311A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219A5" w:rsidRPr="0088311A" w14:paraId="20ED8D40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F8448E6" w14:textId="77777777" w:rsidR="000219A5" w:rsidRPr="004627F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219A5" w:rsidRPr="00402FD4" w14:paraId="57DCC5B7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50A717" w14:textId="77777777" w:rsidR="000219A5" w:rsidRPr="004C49C2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270B34" w14:textId="77777777" w:rsidR="000219A5" w:rsidRPr="004C49C2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E5884F" w14:textId="77777777" w:rsidR="000219A5" w:rsidRPr="004C49C2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AAFDF0" w14:textId="77777777" w:rsidR="000219A5" w:rsidRPr="004C49C2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219A5" w:rsidRPr="00402FD4" w14:paraId="236416E4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99DC0A" w14:textId="77777777" w:rsidR="000219A5" w:rsidRPr="004C49C2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9B4E50" w14:textId="77777777" w:rsidR="000219A5" w:rsidRPr="004C49C2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18355F" w14:textId="77777777" w:rsidR="000219A5" w:rsidRPr="004C49C2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C43CFA" w14:textId="77777777" w:rsidR="000219A5" w:rsidRPr="004C49C2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0219A5" w:rsidRPr="00402FD4" w14:paraId="433279AA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CEFB06" w14:textId="77777777" w:rsidR="000219A5" w:rsidRPr="002113AB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80F8FD" w14:textId="77777777" w:rsidR="000219A5" w:rsidRPr="002113AB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DCB34A" w14:textId="77777777" w:rsidR="000219A5" w:rsidRPr="00DA3248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D6EC43" w14:textId="77777777" w:rsidR="000219A5" w:rsidRPr="00DA3248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0219A5" w:rsidRPr="00402FD4" w14:paraId="744309D8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7258DC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C7AB30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FF4447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EB41AA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219A5" w:rsidRPr="00402FD4" w14:paraId="5AED7252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DDA3AC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DCCF3B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06EACB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120148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6A37D9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2,900</w:t>
                                  </w:r>
                                </w:p>
                              </w:tc>
                            </w:tr>
                            <w:tr w:rsidR="000219A5" w:rsidRPr="00402FD4" w14:paraId="03492555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47A29B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3606F2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B56EAC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638099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3,800</w:t>
                                  </w:r>
                                </w:p>
                              </w:tc>
                            </w:tr>
                            <w:tr w:rsidR="000219A5" w:rsidRPr="00402FD4" w14:paraId="40BE75FE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29E6C0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86286B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C98B74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F7C146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219A5" w:rsidRPr="00402FD4" w14:paraId="382647BC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C169C3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034B89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759D9D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2C5784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0219A5" w:rsidRPr="00402FD4" w14:paraId="14B37948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9AB68A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598B4C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41C12B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9C714E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0219A5" w:rsidRPr="00402FD4" w14:paraId="40DA8DDE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407E9F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466DD4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F05694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362949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11,600</w:t>
                                  </w:r>
                                </w:p>
                              </w:tc>
                            </w:tr>
                            <w:tr w:rsidR="000219A5" w:rsidRPr="00402FD4" w14:paraId="22910A00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8147E8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B042FB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067DC4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136EDE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0219A5" w:rsidRPr="00402FD4" w14:paraId="7AC12D49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396330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9F0354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4F6DA7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110074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2E8C18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0219A5" w:rsidRPr="00402FD4" w14:paraId="2171496A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F34F0A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2C26D9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DB221A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B84663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0219A5" w:rsidRPr="00402FD4" w14:paraId="1418C7A3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1A2E51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6FA5DB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3A8087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6176D5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38,000</w:t>
                                  </w:r>
                                </w:p>
                              </w:tc>
                            </w:tr>
                            <w:tr w:rsidR="000219A5" w:rsidRPr="00402FD4" w14:paraId="09948B01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AF852B" w14:textId="77777777" w:rsidR="000219A5" w:rsidRPr="00904629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904629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0219A5" w:rsidRPr="00402FD4" w14:paraId="47F8910C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A56AAD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FA2300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1D7AAA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F78010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0219A5" w:rsidRPr="00402FD4" w14:paraId="6D6F76CD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E14BC8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250A00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FD93BD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19AF86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38,000</w:t>
                                  </w:r>
                                </w:p>
                              </w:tc>
                            </w:tr>
                            <w:tr w:rsidR="000219A5" w:rsidRPr="00402FD4" w14:paraId="36E64903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2D8F7B" w14:textId="77777777" w:rsidR="000219A5" w:rsidRPr="00AC31E7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970D2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0219A5" w:rsidRPr="00402FD4" w14:paraId="2732834C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8BBE13" w14:textId="77777777" w:rsidR="000219A5" w:rsidRPr="00AC31E7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07AB67" w14:textId="77777777" w:rsidR="000219A5" w:rsidRPr="00AC31E7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4779B6" w14:textId="77777777" w:rsidR="000219A5" w:rsidRPr="00AC31E7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153F85" w14:textId="77777777" w:rsidR="000219A5" w:rsidRPr="00AC31E7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0219A5" w:rsidRPr="00402FD4" w14:paraId="57080AE1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E3B401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7D74F3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FC63B2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160071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898034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0219A5" w:rsidRPr="00402FD4" w14:paraId="4B291F8E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963838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F7BE6C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50F54B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DF4A11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0219A5" w:rsidRPr="00402FD4" w14:paraId="76FD9D7A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AC58F8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DDC610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040E7C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AC6724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0219A5" w:rsidRPr="00402FD4" w14:paraId="73ABDEFB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8F4382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1DCB89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16239B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60CD2C" w14:textId="77777777" w:rsidR="000219A5" w:rsidRPr="00A76256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0219A5" w:rsidRPr="00402FD4" w14:paraId="572558D1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9646C2" w14:textId="77777777" w:rsidR="000219A5" w:rsidRPr="00246A73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46A73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0219A5" w:rsidRPr="00402FD4" w14:paraId="4554D3DD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CD29AF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C4FDA9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440321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38CE72" w14:textId="77777777" w:rsidR="000219A5" w:rsidRPr="003472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6C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1,100</w:t>
                                  </w:r>
                                </w:p>
                              </w:tc>
                            </w:tr>
                            <w:tr w:rsidR="000219A5" w:rsidRPr="006A4E6D" w14:paraId="0EA3F56A" w14:textId="77777777" w:rsidTr="000219A5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6250A711" w14:textId="77777777" w:rsidR="000219A5" w:rsidRPr="0053654D" w:rsidRDefault="000219A5" w:rsidP="000219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261297" w14:textId="77777777" w:rsidR="000219A5" w:rsidRPr="006A4E6D" w:rsidRDefault="000219A5" w:rsidP="000219A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5CCCB5D7" w14:textId="77777777" w:rsidR="004A7626" w:rsidRDefault="004A762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D10531" w14:textId="77777777" w:rsidR="006403CC" w:rsidRDefault="006403C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CC7350" w:rsidRPr="0088311A" w14:paraId="48D6DCF7" w14:textId="77777777" w:rsidTr="00D27342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5E60F654" w14:textId="77777777" w:rsidR="00CC7350" w:rsidRPr="0088311A" w:rsidRDefault="00CC7350" w:rsidP="00CC7350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CC7350" w:rsidRPr="0088311A" w14:paraId="0E82CA29" w14:textId="77777777" w:rsidTr="00D2734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75E7D182" w14:textId="77777777" w:rsidR="00CC7350" w:rsidRPr="0088311A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595D6A00" w14:textId="77777777" w:rsidR="00CC7350" w:rsidRPr="0088311A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6FB872EA" w14:textId="77777777" w:rsidR="00CC7350" w:rsidRPr="0088311A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121D70F3" w14:textId="77777777" w:rsidR="00CC7350" w:rsidRPr="0088311A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CC7350" w:rsidRPr="0088311A" w14:paraId="228FA12C" w14:textId="77777777" w:rsidTr="00D2734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4A923CFE" w14:textId="77777777" w:rsidR="00CC7350" w:rsidRPr="00ED1914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91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  <w:r w:rsidRPr="00ED191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8</w:t>
                                  </w:r>
                                  <w:r w:rsidRPr="00ED191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73ABBA8" w14:textId="77777777" w:rsidR="00CC7350" w:rsidRPr="00ED1914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D191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郵政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ED191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</w:t>
                                  </w:r>
                                  <w:r w:rsidRPr="00ED191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*79216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533DFEA3" w14:textId="77777777" w:rsidR="00CC7350" w:rsidRPr="00ED1914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91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0C5E8E8E" w14:textId="77777777" w:rsidR="00CC7350" w:rsidRPr="00ED1914" w:rsidRDefault="00CC7350" w:rsidP="00CC735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91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</w:t>
                                  </w:r>
                                  <w:r w:rsidRPr="00ED191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783889ED" w14:textId="77777777" w:rsidR="006403CC" w:rsidRDefault="006403C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4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bj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4A7626" w:rsidRPr="00BD201D" w14:paraId="6CE6C3DD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8C8C15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4A7626" w:rsidRPr="00FC48AC" w14:paraId="47297505" w14:textId="77777777" w:rsidTr="00D2734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BF4E500" w14:textId="77777777" w:rsidR="004A7626" w:rsidRPr="00FC48AC" w:rsidRDefault="004A7626" w:rsidP="004A762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623E4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D022A9C" w14:textId="77777777" w:rsidR="004A7626" w:rsidRPr="00FC48AC" w:rsidRDefault="004A7626" w:rsidP="004A762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623E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4A7626" w:rsidRPr="00BD201D" w14:paraId="378FA9AA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7B0C32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追思感恩</w:t>
                            </w:r>
                          </w:p>
                        </w:tc>
                      </w:tr>
                      <w:tr w:rsidR="004A7626" w:rsidRPr="00FC48AC" w14:paraId="524C4BA3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6CADE2" w14:textId="77777777" w:rsidR="004A7626" w:rsidRPr="00FC48AC" w:rsidRDefault="004A7626" w:rsidP="004A762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623E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070178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5789BF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623E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4A7626" w:rsidRPr="00BD201D" w14:paraId="682A0495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FE91BE" w14:textId="77777777" w:rsidR="004A7626" w:rsidRPr="00BD201D" w:rsidRDefault="004A7626" w:rsidP="004A76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623E4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永臨教會</w:t>
                            </w:r>
                          </w:p>
                        </w:tc>
                      </w:tr>
                      <w:tr w:rsidR="004A7626" w:rsidRPr="00FC48AC" w14:paraId="3DD29FB1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FEAAD0" w14:textId="77777777" w:rsidR="004A7626" w:rsidRPr="00FC48AC" w:rsidRDefault="004A7626" w:rsidP="004A762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623E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110166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EBA980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623E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4A7626" w:rsidRPr="00D17523" w14:paraId="7A877793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451D72" w14:textId="77777777" w:rsidR="004A7626" w:rsidRPr="00D17523" w:rsidRDefault="004A7626" w:rsidP="004A76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4A7626" w:rsidRPr="00FC48AC" w14:paraId="1CAC6AEB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034873" w14:textId="77777777" w:rsidR="004A7626" w:rsidRPr="00FC48AC" w:rsidRDefault="004A7626" w:rsidP="004A762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FF3BF8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314F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507</w:t>
                            </w:r>
                          </w:p>
                        </w:tc>
                      </w:tr>
                      <w:tr w:rsidR="004A7626" w:rsidRPr="00D17523" w14:paraId="7DF7FB39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8E7A56" w14:textId="77777777" w:rsidR="004A7626" w:rsidRPr="00D17523" w:rsidRDefault="004A7626" w:rsidP="004A76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4A7626" w:rsidRPr="00FC48AC" w14:paraId="1820C927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6DAC93" w14:textId="77777777" w:rsidR="004A7626" w:rsidRPr="00FC48AC" w:rsidRDefault="004A7626" w:rsidP="004A762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824869" w14:textId="77777777" w:rsidR="004A7626" w:rsidRPr="00FC48AC" w:rsidRDefault="004A7626" w:rsidP="004A76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314F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1,232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0219A5" w:rsidRPr="0088311A" w14:paraId="67033B38" w14:textId="77777777" w:rsidTr="000219A5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BD93641" w14:textId="77777777" w:rsidR="000219A5" w:rsidRPr="007D2AFB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8/26~9/1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0219A5" w:rsidRPr="0088311A" w14:paraId="29A2397D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0203CADC" w14:textId="77777777" w:rsidR="000219A5" w:rsidRPr="0088311A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668A0288" w14:textId="77777777" w:rsidR="000219A5" w:rsidRPr="0088311A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5790067B" w14:textId="77777777" w:rsidR="000219A5" w:rsidRPr="0088311A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4B557CD1" w14:textId="77777777" w:rsidR="000219A5" w:rsidRPr="0088311A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219A5" w:rsidRPr="0088311A" w14:paraId="20ED8D40" w14:textId="77777777" w:rsidTr="000219A5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F8448E6" w14:textId="77777777" w:rsidR="000219A5" w:rsidRPr="004627F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0219A5" w:rsidRPr="00402FD4" w14:paraId="57DCC5B7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50A717" w14:textId="77777777" w:rsidR="000219A5" w:rsidRPr="004C49C2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270B34" w14:textId="77777777" w:rsidR="000219A5" w:rsidRPr="004C49C2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E5884F" w14:textId="77777777" w:rsidR="000219A5" w:rsidRPr="004C49C2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AAFDF0" w14:textId="77777777" w:rsidR="000219A5" w:rsidRPr="004C49C2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0219A5" w:rsidRPr="00402FD4" w14:paraId="236416E4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99DC0A" w14:textId="77777777" w:rsidR="000219A5" w:rsidRPr="004C49C2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9B4E50" w14:textId="77777777" w:rsidR="000219A5" w:rsidRPr="004C49C2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18355F" w14:textId="77777777" w:rsidR="000219A5" w:rsidRPr="004C49C2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C43CFA" w14:textId="77777777" w:rsidR="000219A5" w:rsidRPr="004C49C2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0219A5" w:rsidRPr="00402FD4" w14:paraId="433279AA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CEFB06" w14:textId="77777777" w:rsidR="000219A5" w:rsidRPr="002113AB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08/31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80F8FD" w14:textId="77777777" w:rsidR="000219A5" w:rsidRPr="002113AB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DCB34A" w14:textId="77777777" w:rsidR="000219A5" w:rsidRPr="00DA3248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FD6EC43" w14:textId="77777777" w:rsidR="000219A5" w:rsidRPr="00DA3248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0219A5" w:rsidRPr="00402FD4" w14:paraId="744309D8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7258DC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C7AB30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FF4447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EB41AA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0219A5" w:rsidRPr="00402FD4" w14:paraId="5AED7252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DDA3AC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DCCF3B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06EACB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120148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6A37D9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2,900</w:t>
                            </w:r>
                          </w:p>
                        </w:tc>
                      </w:tr>
                      <w:tr w:rsidR="000219A5" w:rsidRPr="00402FD4" w14:paraId="03492555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47A29B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3606F2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B56EAC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638099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3,800</w:t>
                            </w:r>
                          </w:p>
                        </w:tc>
                      </w:tr>
                      <w:tr w:rsidR="000219A5" w:rsidRPr="00402FD4" w14:paraId="40BE75FE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29E6C0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86286B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C98B74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F7C146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0219A5" w:rsidRPr="00402FD4" w14:paraId="382647BC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C169C3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034B89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759D9D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2C5784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0219A5" w:rsidRPr="00402FD4" w14:paraId="14B37948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9AB68A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598B4C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41C12B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9C714E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0219A5" w:rsidRPr="00402FD4" w14:paraId="40DA8DDE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407E9F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466DD4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F05694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362949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11,600</w:t>
                            </w:r>
                          </w:p>
                        </w:tc>
                      </w:tr>
                      <w:tr w:rsidR="000219A5" w:rsidRPr="00402FD4" w14:paraId="22910A00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8147E8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B042FB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067DC4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136EDE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0219A5" w:rsidRPr="00402FD4" w14:paraId="7AC12D49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396330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9F0354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4F6DA7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110074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2E8C18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0219A5" w:rsidRPr="00402FD4" w14:paraId="2171496A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F34F0A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2C26D9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DB221A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140004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B84663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0219A5" w:rsidRPr="00402FD4" w14:paraId="1418C7A3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1A2E51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6FA5DB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3A8087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6176D5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38,000</w:t>
                            </w:r>
                          </w:p>
                        </w:tc>
                      </w:tr>
                      <w:tr w:rsidR="000219A5" w:rsidRPr="00402FD4" w14:paraId="09948B01" w14:textId="77777777" w:rsidTr="000219A5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AF852B" w14:textId="77777777" w:rsidR="000219A5" w:rsidRPr="00904629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904629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0219A5" w:rsidRPr="00402FD4" w14:paraId="47F8910C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A56AAD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FA2300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1D7AAA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F78010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0219A5" w:rsidRPr="00402FD4" w14:paraId="6D6F76CD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E14BC8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250A00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FD93BD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19AF86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38,000</w:t>
                            </w:r>
                          </w:p>
                        </w:tc>
                      </w:tr>
                      <w:tr w:rsidR="000219A5" w:rsidRPr="00402FD4" w14:paraId="36E64903" w14:textId="77777777" w:rsidTr="000219A5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2D8F7B" w14:textId="77777777" w:rsidR="000219A5" w:rsidRPr="00AC31E7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970D2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0219A5" w:rsidRPr="00402FD4" w14:paraId="2732834C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8BBE13" w14:textId="77777777" w:rsidR="000219A5" w:rsidRPr="00AC31E7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07AB67" w14:textId="77777777" w:rsidR="000219A5" w:rsidRPr="00AC31E7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4779B6" w14:textId="77777777" w:rsidR="000219A5" w:rsidRPr="00AC31E7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153F85" w14:textId="77777777" w:rsidR="000219A5" w:rsidRPr="00AC31E7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50,000</w:t>
                            </w:r>
                          </w:p>
                        </w:tc>
                      </w:tr>
                      <w:tr w:rsidR="000219A5" w:rsidRPr="00402FD4" w14:paraId="57080AE1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E3B401" w14:textId="77777777" w:rsidR="000219A5" w:rsidRPr="00A76256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7D74F3" w14:textId="77777777" w:rsidR="000219A5" w:rsidRPr="00A76256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FC63B2" w14:textId="77777777" w:rsidR="000219A5" w:rsidRPr="00A76256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160071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898034" w14:textId="77777777" w:rsidR="000219A5" w:rsidRPr="00A76256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0219A5" w:rsidRPr="00402FD4" w14:paraId="4B291F8E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963838" w14:textId="77777777" w:rsidR="000219A5" w:rsidRPr="00A76256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08/31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F7BE6C" w14:textId="77777777" w:rsidR="000219A5" w:rsidRPr="00A76256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50F54B" w14:textId="77777777" w:rsidR="000219A5" w:rsidRPr="00A76256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110404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DF4A11" w14:textId="77777777" w:rsidR="000219A5" w:rsidRPr="00A76256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0219A5" w:rsidRPr="00402FD4" w14:paraId="76FD9D7A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AC58F8" w14:textId="77777777" w:rsidR="000219A5" w:rsidRPr="00A76256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DDC610" w14:textId="77777777" w:rsidR="000219A5" w:rsidRPr="00A76256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040E7C" w14:textId="77777777" w:rsidR="000219A5" w:rsidRPr="00A76256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AC6724" w14:textId="77777777" w:rsidR="000219A5" w:rsidRPr="00A76256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0219A5" w:rsidRPr="00402FD4" w14:paraId="73ABDEFB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8F4382" w14:textId="77777777" w:rsidR="000219A5" w:rsidRPr="00A76256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1DCB89" w14:textId="77777777" w:rsidR="000219A5" w:rsidRPr="00A76256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16239B" w14:textId="77777777" w:rsidR="000219A5" w:rsidRPr="00A76256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60CD2C" w14:textId="77777777" w:rsidR="000219A5" w:rsidRPr="00A76256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50,000</w:t>
                            </w:r>
                          </w:p>
                        </w:tc>
                      </w:tr>
                      <w:tr w:rsidR="000219A5" w:rsidRPr="00402FD4" w14:paraId="572558D1" w14:textId="77777777" w:rsidTr="000219A5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9646C2" w14:textId="77777777" w:rsidR="000219A5" w:rsidRPr="00246A73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46A73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愛心基金</w:t>
                            </w:r>
                          </w:p>
                        </w:tc>
                      </w:tr>
                      <w:tr w:rsidR="000219A5" w:rsidRPr="00402FD4" w14:paraId="4554D3DD" w14:textId="77777777" w:rsidTr="000219A5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CD29AF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C4FDA9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440321" w14:textId="77777777" w:rsidR="000219A5" w:rsidRPr="0034726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38CE72" w14:textId="77777777" w:rsidR="000219A5" w:rsidRPr="003472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6C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1,100</w:t>
                            </w:r>
                          </w:p>
                        </w:tc>
                      </w:tr>
                      <w:tr w:rsidR="000219A5" w:rsidRPr="006A4E6D" w14:paraId="0EA3F56A" w14:textId="77777777" w:rsidTr="000219A5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6250A711" w14:textId="77777777" w:rsidR="000219A5" w:rsidRPr="0053654D" w:rsidRDefault="000219A5" w:rsidP="000219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4B261297" w14:textId="77777777" w:rsidR="000219A5" w:rsidRPr="006A4E6D" w:rsidRDefault="000219A5" w:rsidP="000219A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5CCCB5D7" w14:textId="77777777" w:rsidR="004A7626" w:rsidRDefault="004A762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D10531" w14:textId="77777777" w:rsidR="006403CC" w:rsidRDefault="006403C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CC7350" w:rsidRPr="0088311A" w14:paraId="48D6DCF7" w14:textId="77777777" w:rsidTr="00D27342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5E60F654" w14:textId="77777777" w:rsidR="00CC7350" w:rsidRPr="0088311A" w:rsidRDefault="00CC7350" w:rsidP="00CC7350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CC7350" w:rsidRPr="0088311A" w14:paraId="0E82CA29" w14:textId="77777777" w:rsidTr="00D2734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75E7D182" w14:textId="77777777" w:rsidR="00CC7350" w:rsidRPr="0088311A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595D6A00" w14:textId="77777777" w:rsidR="00CC7350" w:rsidRPr="0088311A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6FB872EA" w14:textId="77777777" w:rsidR="00CC7350" w:rsidRPr="0088311A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121D70F3" w14:textId="77777777" w:rsidR="00CC7350" w:rsidRPr="0088311A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CC7350" w:rsidRPr="0088311A" w14:paraId="228FA12C" w14:textId="77777777" w:rsidTr="00D2734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4A923CFE" w14:textId="77777777" w:rsidR="00CC7350" w:rsidRPr="00ED1914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91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  <w:r w:rsidRPr="00ED191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8</w:t>
                            </w:r>
                            <w:r w:rsidRPr="00ED191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73ABBA8" w14:textId="77777777" w:rsidR="00CC7350" w:rsidRPr="00ED1914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D191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郵政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D191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*</w:t>
                            </w:r>
                            <w:r w:rsidRPr="00ED1914"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>*79216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533DFEA3" w14:textId="77777777" w:rsidR="00CC7350" w:rsidRPr="00ED1914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91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0C5E8E8E" w14:textId="77777777" w:rsidR="00CC7350" w:rsidRPr="00ED1914" w:rsidRDefault="00CC7350" w:rsidP="00CC735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91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 w:rsidRPr="00ED191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783889ED" w14:textId="77777777" w:rsidR="006403CC" w:rsidRDefault="006403C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FC7DE6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5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dVocH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08C423E1" w:rsidR="00152E13" w:rsidRPr="00964058" w:rsidRDefault="00B05DD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6D550312" w:rsidR="00152E13" w:rsidRPr="004F3D5F" w:rsidRDefault="00B05DD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289</w:t>
            </w:r>
          </w:p>
        </w:tc>
      </w:tr>
      <w:tr w:rsidR="001648E8" w:rsidRPr="001648E8" w14:paraId="0F8967BD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23B90B28" w:rsidR="00152E13" w:rsidRPr="00964058" w:rsidRDefault="00DA044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/>
                <w:sz w:val="20"/>
                <w:szCs w:val="20"/>
              </w:rPr>
              <w:t>2</w:t>
            </w:r>
            <w:r w:rsidR="00B05DD3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04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64B3D8C8" w:rsidR="00152E13" w:rsidRPr="00964058" w:rsidRDefault="00B05DD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FC7DE6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FC7DE6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163B7C2" w:rsidR="00DA10A5" w:rsidRPr="001648E8" w:rsidRDefault="00B05DD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4073A1FF" w:rsidR="00216A6E" w:rsidRPr="001648E8" w:rsidRDefault="00DA673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216A6E" w:rsidRPr="001648E8" w14:paraId="4AD98BD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0914B56A" w:rsidR="00216A6E" w:rsidRPr="001648E8" w:rsidRDefault="00B05DD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5C51101" w:rsidR="00216A6E" w:rsidRPr="001648E8" w:rsidRDefault="00B05DD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1671A7" w:rsidRPr="001648E8" w:rsidRDefault="001671A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6054D5F8" w:rsidR="001671A7" w:rsidRPr="00605423" w:rsidRDefault="000B179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179E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F861D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645181F0" w:rsidR="001671A7" w:rsidRPr="00105BDF" w:rsidRDefault="0030566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E21D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8782D9A" w:rsidR="001671A7" w:rsidRPr="001648E8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2D36A6D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12D97787" w:rsidR="00B17F52" w:rsidRPr="00105BDF" w:rsidRDefault="00B97F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373DD7CC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2D014F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22F00349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0DCF9686" w:rsidR="00646D63" w:rsidRPr="001648E8" w:rsidRDefault="002209EC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0F9E9BE" w:rsidR="00646D63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46D63" w:rsidRPr="001648E8" w14:paraId="632D875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0A5F5290" w:rsidR="00646D63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46D63" w:rsidRPr="001648E8" w14:paraId="19E54A3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191F9AE1" w:rsidR="00646D63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4452DDF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6FC014E" w:rsidR="00B17F52" w:rsidRPr="002C4DDB" w:rsidRDefault="000B179E" w:rsidP="000B179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179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傳道書時間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0B179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廖怡亭傳道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2D739B60" w:rsidR="00B17F52" w:rsidRPr="002C4DDB" w:rsidRDefault="00BE58D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4F211067" w:rsidR="00B17F52" w:rsidRPr="001648E8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B17F52" w:rsidRPr="001648E8" w14:paraId="674A1D7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3B89EFE8" w:rsidR="00B17F52" w:rsidRPr="002C4DDB" w:rsidRDefault="002209EC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讀經分享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48AF44D" w:rsidR="00B17F52" w:rsidRPr="002C4DDB" w:rsidRDefault="002A600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7FD470AB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6B83F95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7A6E3A1A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ED0152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637B492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1D3AFA2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6CBACD5A" w:rsidR="00306326" w:rsidRPr="001648E8" w:rsidRDefault="00B05DD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CD4F7B8" w:rsidR="00306326" w:rsidRPr="002C4DDB" w:rsidRDefault="00695F0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6327B9F9" w:rsidR="00306326" w:rsidRPr="001648E8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306326" w:rsidRPr="001648E8" w14:paraId="689F025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2311A5C4" w:rsidR="00306326" w:rsidRPr="001648E8" w:rsidRDefault="0030632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2C4DDB" w:rsidRDefault="002D484C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5640AB5B" w:rsidR="00306326" w:rsidRPr="001648E8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306326" w:rsidRPr="001648E8" w14:paraId="2BCD699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3FCFEFE" w:rsidR="00306326" w:rsidRPr="001648E8" w:rsidRDefault="007C0C1B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2CAE27FD" w:rsidR="00306326" w:rsidRPr="002C4DDB" w:rsidRDefault="002A600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2D5675B1" w:rsidR="00306326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306326" w:rsidRPr="001648E8" w14:paraId="39CAF3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BF8C856" w:rsidR="00306326" w:rsidRPr="001648E8" w:rsidRDefault="0030632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023B80D5" w:rsidR="00306326" w:rsidRPr="002C4DDB" w:rsidRDefault="00DA60EB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5844C72D" w:rsidR="00306326" w:rsidRPr="001648E8" w:rsidRDefault="00B56C71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306326" w:rsidRPr="001648E8" w14:paraId="2836312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3C24DDB7" w:rsidR="00306326" w:rsidRPr="001648E8" w:rsidRDefault="00B05DD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4D903D32" w:rsidR="00306326" w:rsidRPr="002C4DDB" w:rsidRDefault="0032510D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1A1E3CD" w:rsidR="00306326" w:rsidRPr="001648E8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8F0FD5" w:rsidRPr="001648E8" w14:paraId="710ECE47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8F0FD5" w:rsidRPr="001648E8" w:rsidRDefault="008F0FD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4D45917E" w:rsidR="008F0FD5" w:rsidRPr="001648E8" w:rsidRDefault="008F0FD5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D72C0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親子家長小組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8F0FD5" w:rsidRPr="001648E8" w:rsidRDefault="008F0FD5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27E980F2" w:rsidR="008F0FD5" w:rsidRPr="001648E8" w:rsidRDefault="008F0FD5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00052836" w:rsidR="008F0FD5" w:rsidRPr="001648E8" w:rsidRDefault="008F0FD5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5FBEF755" w:rsidR="008F0FD5" w:rsidRPr="002C4DDB" w:rsidRDefault="008F0FD5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0C619B2C" w:rsidR="008F0FD5" w:rsidRPr="002C4DDB" w:rsidRDefault="008F0FD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1693699" w:rsidR="008F0FD5" w:rsidRPr="001648E8" w:rsidRDefault="00B56C71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F0FD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8F0FD5" w:rsidRPr="001648E8" w14:paraId="1D005F0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8F0FD5" w:rsidRPr="001648E8" w:rsidRDefault="008F0FD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6D5A7791" w:rsidR="008F0FD5" w:rsidRPr="001648E8" w:rsidRDefault="008F0FD5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8F0FD5" w:rsidRPr="001648E8" w:rsidRDefault="008F0FD5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8F0FD5" w:rsidRPr="003206D0" w:rsidRDefault="008F0FD5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8F0FD5" w:rsidRPr="001648E8" w:rsidRDefault="008F0FD5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8F0FD5" w:rsidRPr="002C4DDB" w:rsidRDefault="008F0FD5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05CC6F69" w:rsidR="008F0FD5" w:rsidRPr="002C4DDB" w:rsidRDefault="002A600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A080AEA" w:rsidR="008F0FD5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F0FD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8F0FD5" w:rsidRPr="001648E8" w14:paraId="2F3147C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8F0FD5" w:rsidRPr="001648E8" w:rsidRDefault="008F0FD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8F0FD5" w:rsidRPr="001648E8" w:rsidRDefault="008F0FD5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8F0FD5" w:rsidRPr="001648E8" w:rsidRDefault="008F0FD5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8F0FD5" w:rsidRPr="001648E8" w:rsidRDefault="008F0FD5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8F0FD5" w:rsidRPr="001648E8" w:rsidRDefault="008F0FD5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8F0FD5" w:rsidRPr="002C4DDB" w:rsidRDefault="008F0FD5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6B071A09" w:rsidR="008F0FD5" w:rsidRPr="002C4DDB" w:rsidRDefault="00AB55C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40C7BB5D" w:rsidR="008F0FD5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F0FD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FC7DE6" w:rsidRPr="001648E8" w14:paraId="363E430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FC7DE6" w:rsidRPr="003F7116" w:rsidRDefault="00FC7DE6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FC7DE6" w:rsidRPr="00A24291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448F075F" w:rsidR="00FC7DE6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FC7DE6" w:rsidRPr="001648E8" w14:paraId="54048C0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FC7DE6" w:rsidRPr="00D86B2E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422325F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2AF1">
              <w:rPr>
                <w:rFonts w:ascii="微軟正黑體" w:eastAsia="微軟正黑體" w:hAnsi="微軟正黑體" w:hint="eastAsia"/>
                <w:sz w:val="20"/>
                <w:szCs w:val="20"/>
              </w:rPr>
              <w:t>黃慧娟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1D4E77" w14:textId="54A2ECE2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1655D10A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9/5</w:t>
            </w:r>
          </w:p>
        </w:tc>
      </w:tr>
      <w:tr w:rsidR="00FC7DE6" w:rsidRPr="001648E8" w14:paraId="677B89D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2E86D715" w:rsidR="00FC7DE6" w:rsidRPr="00B40989" w:rsidRDefault="0032510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39DA508D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FC7DE6" w:rsidRPr="001648E8" w14:paraId="6389C0E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FC7DE6" w:rsidRPr="001648E8" w:rsidRDefault="00FC7DE6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7589AA77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36D3B341" w:rsidR="00FC7DE6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FC7DE6" w:rsidRPr="001648E8" w14:paraId="42E6A68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50D8EEC" w:rsidR="00FC7DE6" w:rsidRPr="002C4DDB" w:rsidRDefault="00BE58D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4086C702" w:rsidR="00FC7DE6" w:rsidRPr="00A00A44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FC7DE6" w:rsidRPr="001648E8" w14:paraId="47A2A36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FC7DE6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8D49C7" w14:textId="246CE30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769ED54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2047C69D" w:rsidR="00FC7DE6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0EE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FC7DE6" w:rsidRPr="001648E8" w14:paraId="5C00218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FC7DE6" w:rsidRPr="00B43210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4144CEF1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776D4729" w:rsidR="00FC7DE6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0EE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FC7DE6" w:rsidRPr="001648E8" w14:paraId="3E6151C0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58618791" w:rsidR="00FC7DE6" w:rsidRPr="002C4DDB" w:rsidRDefault="00FC7DE6" w:rsidP="00FC7DE6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E58D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375D6728" w:rsidR="00FC7DE6" w:rsidRPr="00A00A44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FC7DE6" w:rsidRPr="001648E8" w14:paraId="08824977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387E8A43" w:rsidR="00FC7DE6" w:rsidRPr="002C4DDB" w:rsidRDefault="00BE58D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0250719A" w:rsidR="00FC7DE6" w:rsidRPr="00A00A44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FC7DE6" w:rsidRPr="001648E8" w14:paraId="28D4F432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FC7DE6" w:rsidRPr="008C7AFF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FC7DE6" w:rsidRPr="001648E8" w:rsidRDefault="00FC7DE6" w:rsidP="00FC7DE6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5CE612B5" w:rsidR="00FC7DE6" w:rsidRPr="002C4DDB" w:rsidRDefault="004959F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31EDBA21" w:rsidR="00FC7DE6" w:rsidRPr="00AB6829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FC7DE6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FC7DE6" w:rsidRPr="001648E8" w14:paraId="327FE0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FC7DE6" w:rsidRPr="001648E8" w:rsidRDefault="00FC7DE6" w:rsidP="00FC7DE6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BF47EE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BCDD693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2091E094" w:rsidR="00FC7DE6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9/23</w:t>
            </w:r>
          </w:p>
        </w:tc>
      </w:tr>
      <w:tr w:rsidR="00FC7DE6" w:rsidRPr="001648E8" w14:paraId="04CE71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BCF1656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FC7DE6" w:rsidRPr="003206D0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65E9B5D0" w:rsidR="00FC7DE6" w:rsidRPr="002C4DDB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13AD6C31" w:rsidR="00FC7DE6" w:rsidRPr="001648E8" w:rsidRDefault="00B56C71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bookmarkEnd w:id="6"/>
      <w:tr w:rsidR="00FC7DE6" w:rsidRPr="001648E8" w14:paraId="70AA8B1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FC7DE6" w:rsidRPr="007E41D2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FC7DE6" w:rsidRPr="006018C6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5548F4D5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64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594B46DF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10/14</w:t>
            </w:r>
          </w:p>
        </w:tc>
      </w:tr>
      <w:tr w:rsidR="00FC7DE6" w:rsidRPr="001648E8" w14:paraId="2EAB937E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01418A99" w:rsidR="00FC7DE6" w:rsidRPr="002C4DDB" w:rsidRDefault="00701346" w:rsidP="00FC7DE6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C27E4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21CE1A8C" w:rsidR="00FC7DE6" w:rsidRPr="001648E8" w:rsidRDefault="00DA6732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FC7DE6" w:rsidRPr="001648E8" w14:paraId="5AAE1F2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FC7DE6" w:rsidRPr="002C4DDB" w:rsidRDefault="00FC7DE6" w:rsidP="00FC7DE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0C749CE1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FC7DE6" w:rsidRPr="001648E8" w14:paraId="16A6922B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FC7DE6" w:rsidRPr="001648E8" w:rsidRDefault="00FC7DE6" w:rsidP="00FC7DE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FC7DE6" w:rsidRPr="001648E8" w:rsidRDefault="00FC7DE6" w:rsidP="00FC7DE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FC7DE6" w:rsidRPr="002C4DDB" w:rsidRDefault="00FC7DE6" w:rsidP="00FC7DE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24F2747" w:rsidR="00FC7DE6" w:rsidRPr="001648E8" w:rsidRDefault="00605F36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FC7DE6" w:rsidRPr="001648E8" w14:paraId="12014A90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FC7DE6" w:rsidRPr="001648E8" w:rsidRDefault="00FC7DE6" w:rsidP="00FC7DE6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49ADFEC7" w:rsidR="00FC7DE6" w:rsidRPr="002C4DDB" w:rsidRDefault="00B56C71" w:rsidP="00FC7DE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75411EE8" w:rsidR="00FC7DE6" w:rsidRPr="00BE0EE9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9/9</w:t>
            </w:r>
          </w:p>
        </w:tc>
      </w:tr>
      <w:tr w:rsidR="00FC7DE6" w:rsidRPr="001648E8" w14:paraId="77303E7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0436C7D6" w:rsidR="00FC7DE6" w:rsidRPr="002C4DDB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三下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BE58DD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DA60E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BE58DD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6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DA60E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="00BE58DD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FE569F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DA60E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</w:t>
            </w:r>
            <w:r w:rsidR="00BE58DD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1C0380B7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FC7DE6" w:rsidRPr="001648E8" w14:paraId="21C9AF8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FC7DE6" w:rsidRPr="001648E8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1F98CFE3" w:rsidR="00FC7DE6" w:rsidRPr="001648E8" w:rsidRDefault="00B56C71" w:rsidP="00FC7DE6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429C2645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FC7DE6" w:rsidRPr="001648E8" w14:paraId="0E40ABFB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FC7DE6" w:rsidRPr="001648E8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1996C49B" w:rsidR="00FC7DE6" w:rsidRPr="001648E8" w:rsidRDefault="0032510D" w:rsidP="00FC7DE6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3D3FDFE6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FC7DE6" w:rsidRPr="001648E8" w14:paraId="63FEF253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FC7DE6" w:rsidRPr="001648E8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FC7DE6" w:rsidRPr="001648E8" w:rsidRDefault="0030220E" w:rsidP="00FC7DE6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774A7F3E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</w:t>
            </w:r>
          </w:p>
        </w:tc>
      </w:tr>
      <w:tr w:rsidR="00FC7DE6" w:rsidRPr="001648E8" w14:paraId="215185D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4D00E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FC7DE6" w:rsidRPr="001648E8" w:rsidRDefault="00FC7DE6" w:rsidP="00FC7DE6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22CAC5DF" w:rsidR="00FC7DE6" w:rsidRPr="001648E8" w:rsidRDefault="00342318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78CB3F4E" w:rsidR="00FC7DE6" w:rsidRPr="001648E8" w:rsidRDefault="00342318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9/8</w:t>
            </w:r>
          </w:p>
        </w:tc>
      </w:tr>
      <w:tr w:rsidR="00FC7DE6" w:rsidRPr="001648E8" w14:paraId="1A5CFF4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FC7DE6" w:rsidRPr="001648E8" w:rsidRDefault="00FC7DE6" w:rsidP="00FC7DE6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28708C2" w:rsidR="00FC7DE6" w:rsidRPr="00962A40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6087D4B6" w:rsidR="00FC7DE6" w:rsidRPr="00962A40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66066047">
                <wp:simplePos x="0" y="0"/>
                <wp:positionH relativeFrom="page">
                  <wp:align>center</wp:align>
                </wp:positionH>
                <wp:positionV relativeFrom="paragraph">
                  <wp:posOffset>-75565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46AA1092" w:rsidR="00AF00D2" w:rsidRPr="008E7D2B" w:rsidRDefault="001E2CB1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1E2CB1" w:rsidRPr="008E7D2B" w14:paraId="2C78E22D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1E2CB1" w:rsidRPr="008E7D2B" w:rsidRDefault="001E2CB1" w:rsidP="001E2C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6FA069F7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哲、</w:t>
                                  </w: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230324" w14:textId="77777777" w:rsidR="001E2CB1" w:rsidRPr="00EF4B9C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陳月冠</w:t>
                                  </w:r>
                                </w:p>
                                <w:p w14:paraId="2D4C3A37" w14:textId="6A3C6C3E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59EEC4CD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1E2CB1" w:rsidRPr="008E7D2B" w14:paraId="38B0C1B3" w14:textId="4B7923A5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1E2CB1" w:rsidRPr="008E7D2B" w:rsidRDefault="001E2CB1" w:rsidP="001E2C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08432458" w:rsidR="001E2CB1" w:rsidRPr="008E7D2B" w:rsidRDefault="000219A5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3EC50A39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柳金堂、黃碧珍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565194F8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程儀庭、蔡宗翰</w:t>
                                  </w:r>
                                </w:p>
                              </w:tc>
                            </w:tr>
                            <w:tr w:rsidR="001E2CB1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1E2CB1" w:rsidRPr="008E7D2B" w:rsidRDefault="001E2CB1" w:rsidP="001E2C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573E350D" w:rsidR="001E2CB1" w:rsidRPr="00C11C0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1E2CB1" w:rsidRPr="008E7D2B" w14:paraId="3410626F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1E2CB1" w:rsidRPr="008E7D2B" w:rsidRDefault="001E2CB1" w:rsidP="001E2C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1DB41198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2EB5F696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3F81FF7A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</w:tr>
                            <w:tr w:rsidR="001E2CB1" w:rsidRPr="008E7D2B" w14:paraId="75075AE5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1E2CB1" w:rsidRPr="008E7D2B" w:rsidRDefault="001E2CB1" w:rsidP="001E2C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D9CD23B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6B30AEBA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42324D7D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E2CB1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1E2CB1" w:rsidRPr="008E7D2B" w:rsidRDefault="001E2CB1" w:rsidP="001E2C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723FC78A" w:rsidR="001E2CB1" w:rsidRPr="00737E0D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甘泉小組</w:t>
                                  </w:r>
                                </w:p>
                              </w:tc>
                            </w:tr>
                            <w:tr w:rsidR="001E2CB1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1E2CB1" w:rsidRPr="008E7D2B" w:rsidRDefault="001E2CB1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1E2CB1" w:rsidRPr="008E7D2B" w:rsidRDefault="001E2CB1" w:rsidP="001E2C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258F16C6" w:rsidR="001E2CB1" w:rsidRPr="00A91B01" w:rsidRDefault="004D00E4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53B50F50" w:rsidR="003E0D54" w:rsidRPr="008E7D2B" w:rsidRDefault="006A2671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1E2CB1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0FD0DD02" w:rsidR="003E0D54" w:rsidRPr="0032186A" w:rsidRDefault="007738C3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0558C0E9" w:rsidR="003E0D54" w:rsidRPr="003A2F6F" w:rsidRDefault="007738C3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邱恩琦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708D39F0" w:rsidR="003E0D54" w:rsidRPr="007B7991" w:rsidRDefault="007738C3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潘璦琬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06EEEAD8" w:rsidR="003E0D54" w:rsidRPr="007B7991" w:rsidRDefault="007C27E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吳宗翰</w:t>
                                  </w:r>
                                </w:p>
                              </w:tc>
                            </w:tr>
                            <w:tr w:rsidR="003E0D54" w:rsidRPr="008E7D2B" w14:paraId="064AEF9E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235CA44F" w:rsidR="003E0D54" w:rsidRPr="003A2F6F" w:rsidRDefault="007738C3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6CBEDFFB" w:rsidR="003E0D54" w:rsidRPr="007B7991" w:rsidRDefault="007738C3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嚴裕揚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69932A7B" w:rsidR="003E0D54" w:rsidRPr="00C4240D" w:rsidRDefault="007C27E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楊沐恩</w:t>
                                  </w:r>
                                </w:p>
                              </w:tc>
                            </w:tr>
                            <w:tr w:rsidR="00F67368" w:rsidRPr="008E7D2B" w14:paraId="4563D3B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F67368" w:rsidRPr="003A2F6F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581A8345" w:rsidR="00F67368" w:rsidRPr="007B7991" w:rsidRDefault="007738C3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林家璿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133A8B6" w:rsidR="00F67368" w:rsidRPr="007C0C1B" w:rsidRDefault="007C27E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</w:tr>
                            <w:tr w:rsidR="00F67368" w:rsidRPr="008E7D2B" w14:paraId="46344A73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CEF0C6C" w:rsidR="00F67368" w:rsidRPr="003A2F6F" w:rsidRDefault="00EF4B9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焦羿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55A200E1" w:rsidR="00F67368" w:rsidRPr="007B7991" w:rsidRDefault="007738C3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雅歌詩班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7205758" w:rsidR="00F67368" w:rsidRPr="007C0C1B" w:rsidRDefault="007C27E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和平敬拜團</w:t>
                                  </w:r>
                                </w:p>
                              </w:tc>
                            </w:tr>
                            <w:tr w:rsidR="00F67368" w:rsidRPr="008E7D2B" w14:paraId="5FDBAE2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38A9F6FD" w:rsidR="00F67368" w:rsidRPr="00BE189A" w:rsidRDefault="007738C3" w:rsidP="007738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EA1E1A" w14:textId="76F2D657" w:rsidR="007738C3" w:rsidRPr="007738C3" w:rsidRDefault="007738C3" w:rsidP="007738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王竣右</w:t>
                                  </w:r>
                                </w:p>
                                <w:p w14:paraId="5196E8C7" w14:textId="1D9E2C21" w:rsidR="00F67368" w:rsidRPr="007B7991" w:rsidRDefault="007738C3" w:rsidP="007C27E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王挺安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馬浩鈞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27A3CF16" w:rsidR="00F67368" w:rsidRPr="007B7991" w:rsidRDefault="007C27E4" w:rsidP="007C27E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F67368" w:rsidRPr="008E7D2B" w14:paraId="12937BC3" w14:textId="434E7871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2911795B" w:rsidR="00F67368" w:rsidRPr="003A2F6F" w:rsidRDefault="007738C3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42D85331" w:rsidR="00F67368" w:rsidRPr="007B7991" w:rsidRDefault="007C27E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05032D94" w:rsidR="00F67368" w:rsidRPr="007B7991" w:rsidRDefault="007C27E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F67368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5D997299" w:rsidR="00F67368" w:rsidRPr="007B7991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EF4B9C" w:rsidRPr="008E7D2B" w14:paraId="14067142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EF4B9C" w:rsidRPr="008E7D2B" w:rsidRDefault="00EF4B9C" w:rsidP="00EF4B9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1FD409FE" w:rsidR="00EF4B9C" w:rsidRPr="00005552" w:rsidRDefault="007738C3" w:rsidP="001E2C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53DD04E6" w:rsidR="00EF4B9C" w:rsidRPr="007B7991" w:rsidRDefault="007C27E4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43539514" w:rsidR="00EF4B9C" w:rsidRPr="007B7991" w:rsidRDefault="007C27E4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EF4B9C" w:rsidRPr="008E7D2B" w14:paraId="3C9B54FD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F4B9C" w:rsidRPr="008E7D2B" w:rsidRDefault="00EF4B9C" w:rsidP="00EF4B9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96391A4" w:rsidR="00EF4B9C" w:rsidRPr="00005552" w:rsidRDefault="007738C3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1D6BCEE8" w:rsidR="00EF4B9C" w:rsidRPr="007B7991" w:rsidRDefault="007C27E4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</w:t>
                                  </w:r>
                                  <w:r w:rsidR="00F1711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06CDD3E5" w:rsidR="00EF4B9C" w:rsidRPr="00903B97" w:rsidRDefault="007C27E4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F67368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2DE756E6" w:rsidR="00F67368" w:rsidRPr="007B7991" w:rsidRDefault="007C27E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F67368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7B02D5B4" w:rsidR="00F67368" w:rsidRPr="003A2F6F" w:rsidRDefault="007C27E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B3DA51B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B1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講台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223E5AC8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1704BB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A7626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4A7626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1135D40F" w:rsidR="00D01D42" w:rsidRPr="00512EBD" w:rsidRDefault="002D262E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5692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0166F331" w:rsidR="004579EC" w:rsidRPr="008E7D2B" w:rsidRDefault="00674B0F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耶利哥之戰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2D263278" w:rsidR="004579EC" w:rsidRPr="002D0D8A" w:rsidRDefault="004A7626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134C601B" w:rsidR="004579EC" w:rsidRPr="00512EBD" w:rsidRDefault="002D262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5692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586125AA" w:rsidR="004579EC" w:rsidRPr="008E7D2B" w:rsidRDefault="00674B0F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迎新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5DFF57DA" w:rsidR="004579EC" w:rsidRPr="002D0D8A" w:rsidRDefault="004A7626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3F1C7FD9" w:rsidR="00D01D42" w:rsidRPr="00512EBD" w:rsidRDefault="002D262E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5692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9967EA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7C27E4" w:rsidRPr="008E7D2B" w14:paraId="620AC6CE" w14:textId="77777777" w:rsidTr="00DD59FE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7EB1685D" w:rsidR="007C27E4" w:rsidRPr="008E7D2B" w:rsidRDefault="007C27E4" w:rsidP="007C27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9/3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76FDA8D9" w:rsidR="007C27E4" w:rsidRPr="00F207DC" w:rsidRDefault="007C27E4" w:rsidP="007C27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7C4390C7" w:rsidR="007C27E4" w:rsidRPr="00F207DC" w:rsidRDefault="007C27E4" w:rsidP="007C27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36787C6B" w:rsidR="007C27E4" w:rsidRPr="00F207DC" w:rsidRDefault="007C27E4" w:rsidP="007C27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迎新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4749F8AD" w:rsidR="007C27E4" w:rsidRPr="00EA389A" w:rsidRDefault="007C27E4" w:rsidP="007C27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7BD5DC96" w:rsidR="007C27E4" w:rsidRPr="00EA389A" w:rsidRDefault="007C27E4" w:rsidP="007C27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567C5B3B" w:rsidR="007C27E4" w:rsidRPr="00EA389A" w:rsidRDefault="007C27E4" w:rsidP="007C27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7BC4C045" w:rsidR="007C27E4" w:rsidRPr="00EA389A" w:rsidRDefault="007C27E4" w:rsidP="007C27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1F372448" w:rsidR="007C27E4" w:rsidRPr="008E7D2B" w:rsidRDefault="007C27E4" w:rsidP="007C27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177D31FD" w:rsidR="007C27E4" w:rsidRPr="008E7D2B" w:rsidRDefault="007C27E4" w:rsidP="007C27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6D9E45A0" w:rsidR="007C27E4" w:rsidRPr="008E7D2B" w:rsidRDefault="007C27E4" w:rsidP="007C27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4B3DAC" w:rsidRPr="008E7D2B" w14:paraId="2A4EB342" w14:textId="77777777" w:rsidTr="009967EA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2236130A" w:rsidR="004B3DAC" w:rsidRPr="008E7D2B" w:rsidRDefault="00EF4B9C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4B3DAC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7C27E4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7631C9A4" w:rsidR="004B3DAC" w:rsidRPr="008E7D2B" w:rsidRDefault="007C27E4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2A4AEFA3" w:rsidR="004B3DAC" w:rsidRPr="008E7D2B" w:rsidRDefault="007C27E4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48B6DFDF" w:rsidR="004B3DAC" w:rsidRPr="008E7D2B" w:rsidRDefault="007C27E4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78696FAC" w:rsidR="004B3DAC" w:rsidRPr="008E7D2B" w:rsidRDefault="007C27E4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78444CBC" w:rsidR="004B3DAC" w:rsidRPr="008E7D2B" w:rsidRDefault="004B3DAC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1CE42AA2" w:rsidR="004B3DAC" w:rsidRPr="008E7D2B" w:rsidRDefault="004B3DAC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2C6F5BC3" w:rsidR="004B3DAC" w:rsidRPr="008E7D2B" w:rsidRDefault="007C27E4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37126AC1" w:rsidR="004B3DAC" w:rsidRPr="008E7D2B" w:rsidRDefault="004B3DAC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283418F6" w:rsidR="004B3DAC" w:rsidRPr="00D96EB6" w:rsidRDefault="007C27E4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0F7965FE" w:rsidR="004B3DAC" w:rsidRPr="00CD5C23" w:rsidRDefault="007C27E4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6" type="#_x0000_t202" style="position:absolute;left:0;text-align:left;margin-left:0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46AA1092" w:rsidR="00AF00D2" w:rsidRPr="008E7D2B" w:rsidRDefault="001E2CB1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1E2CB1" w:rsidRPr="008E7D2B" w14:paraId="2C78E22D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1E2CB1" w:rsidRPr="008E7D2B" w:rsidRDefault="001E2CB1" w:rsidP="001E2C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6FA069F7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哲、</w:t>
                            </w: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0230324" w14:textId="77777777" w:rsidR="001E2CB1" w:rsidRPr="00EF4B9C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陳月冠</w:t>
                            </w:r>
                          </w:p>
                          <w:p w14:paraId="2D4C3A37" w14:textId="6A3C6C3E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59EEC4CD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4240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1E2CB1" w:rsidRPr="008E7D2B" w14:paraId="38B0C1B3" w14:textId="4B7923A5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1E2CB1" w:rsidRPr="008E7D2B" w:rsidRDefault="001E2CB1" w:rsidP="001E2C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08432458" w:rsidR="001E2CB1" w:rsidRPr="008E7D2B" w:rsidRDefault="000219A5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3EC50A39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柳金堂、黃碧珍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565194F8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程儀庭、蔡宗翰</w:t>
                            </w:r>
                          </w:p>
                        </w:tc>
                      </w:tr>
                      <w:tr w:rsidR="001E2CB1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1E2CB1" w:rsidRPr="008E7D2B" w:rsidRDefault="001E2CB1" w:rsidP="001E2C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573E350D" w:rsidR="001E2CB1" w:rsidRPr="00C11C0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1E2CB1" w:rsidRPr="008E7D2B" w14:paraId="3410626F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1E2CB1" w:rsidRPr="008E7D2B" w:rsidRDefault="001E2CB1" w:rsidP="001E2C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1DB41198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2EB5F696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3F81FF7A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</w:tr>
                      <w:tr w:rsidR="001E2CB1" w:rsidRPr="008E7D2B" w14:paraId="75075AE5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1E2CB1" w:rsidRPr="008E7D2B" w:rsidRDefault="001E2CB1" w:rsidP="001E2C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D9CD23B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6B30AEBA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42324D7D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E2CB1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1E2CB1" w:rsidRPr="008E7D2B" w:rsidRDefault="001E2CB1" w:rsidP="001E2C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723FC78A" w:rsidR="001E2CB1" w:rsidRPr="00737E0D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甘泉小組</w:t>
                            </w:r>
                          </w:p>
                        </w:tc>
                      </w:tr>
                      <w:tr w:rsidR="001E2CB1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1E2CB1" w:rsidRPr="008E7D2B" w:rsidRDefault="001E2CB1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1E2CB1" w:rsidRPr="008E7D2B" w:rsidRDefault="001E2CB1" w:rsidP="001E2C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258F16C6" w:rsidR="001E2CB1" w:rsidRPr="00A91B01" w:rsidRDefault="004D00E4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53B50F50" w:rsidR="003E0D54" w:rsidRPr="008E7D2B" w:rsidRDefault="006A2671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1E2CB1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0FD0DD02" w:rsidR="003E0D54" w:rsidRPr="0032186A" w:rsidRDefault="007738C3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0558C0E9" w:rsidR="003E0D54" w:rsidRPr="003A2F6F" w:rsidRDefault="007738C3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邱恩琦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708D39F0" w:rsidR="003E0D54" w:rsidRPr="007B7991" w:rsidRDefault="007738C3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潘璦琬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06EEEAD8" w:rsidR="003E0D54" w:rsidRPr="007B7991" w:rsidRDefault="007C27E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吳宗翰</w:t>
                            </w:r>
                          </w:p>
                        </w:tc>
                      </w:tr>
                      <w:tr w:rsidR="003E0D54" w:rsidRPr="008E7D2B" w14:paraId="064AEF9E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235CA44F" w:rsidR="003E0D54" w:rsidRPr="003A2F6F" w:rsidRDefault="007738C3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6CBEDFFB" w:rsidR="003E0D54" w:rsidRPr="007B7991" w:rsidRDefault="007738C3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嚴裕揚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69932A7B" w:rsidR="003E0D54" w:rsidRPr="00C4240D" w:rsidRDefault="007C27E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楊沐恩</w:t>
                            </w:r>
                          </w:p>
                        </w:tc>
                      </w:tr>
                      <w:tr w:rsidR="00F67368" w:rsidRPr="008E7D2B" w14:paraId="4563D3B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F67368" w:rsidRPr="003A2F6F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581A8345" w:rsidR="00F67368" w:rsidRPr="007B7991" w:rsidRDefault="007738C3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林家璿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133A8B6" w:rsidR="00F67368" w:rsidRPr="007C0C1B" w:rsidRDefault="007C27E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</w:tr>
                      <w:tr w:rsidR="00F67368" w:rsidRPr="008E7D2B" w14:paraId="46344A73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CEF0C6C" w:rsidR="00F67368" w:rsidRPr="003A2F6F" w:rsidRDefault="00EF4B9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焦羿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55A200E1" w:rsidR="00F67368" w:rsidRPr="007B7991" w:rsidRDefault="007738C3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雅歌詩班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7205758" w:rsidR="00F67368" w:rsidRPr="007C0C1B" w:rsidRDefault="007C27E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和平敬拜團</w:t>
                            </w:r>
                          </w:p>
                        </w:tc>
                      </w:tr>
                      <w:tr w:rsidR="00F67368" w:rsidRPr="008E7D2B" w14:paraId="5FDBAE2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38A9F6FD" w:rsidR="00F67368" w:rsidRPr="00BE189A" w:rsidRDefault="007738C3" w:rsidP="007738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738C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7EA1E1A" w14:textId="76F2D657" w:rsidR="007738C3" w:rsidRPr="007738C3" w:rsidRDefault="007738C3" w:rsidP="007738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738C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王竣右</w:t>
                            </w:r>
                          </w:p>
                          <w:p w14:paraId="5196E8C7" w14:textId="1D9E2C21" w:rsidR="00F67368" w:rsidRPr="007B7991" w:rsidRDefault="007738C3" w:rsidP="007C27E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王挺安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738C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馬浩鈞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27A3CF16" w:rsidR="00F67368" w:rsidRPr="007B7991" w:rsidRDefault="007C27E4" w:rsidP="007C27E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C27E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F67368" w:rsidRPr="008E7D2B" w14:paraId="12937BC3" w14:textId="434E7871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2911795B" w:rsidR="00F67368" w:rsidRPr="003A2F6F" w:rsidRDefault="007738C3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42D85331" w:rsidR="00F67368" w:rsidRPr="007B7991" w:rsidRDefault="007C27E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05032D94" w:rsidR="00F67368" w:rsidRPr="007B7991" w:rsidRDefault="007C27E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F67368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5D997299" w:rsidR="00F67368" w:rsidRPr="007B7991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EF4B9C" w:rsidRPr="008E7D2B" w14:paraId="14067142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EF4B9C" w:rsidRPr="008E7D2B" w:rsidRDefault="00EF4B9C" w:rsidP="00EF4B9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1FD409FE" w:rsidR="00EF4B9C" w:rsidRPr="00005552" w:rsidRDefault="007738C3" w:rsidP="001E2C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53DD04E6" w:rsidR="00EF4B9C" w:rsidRPr="007B7991" w:rsidRDefault="007C27E4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43539514" w:rsidR="00EF4B9C" w:rsidRPr="007B7991" w:rsidRDefault="007C27E4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EF4B9C" w:rsidRPr="008E7D2B" w14:paraId="3C9B54FD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F4B9C" w:rsidRPr="008E7D2B" w:rsidRDefault="00EF4B9C" w:rsidP="00EF4B9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96391A4" w:rsidR="00EF4B9C" w:rsidRPr="00005552" w:rsidRDefault="007738C3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1D6BCEE8" w:rsidR="00EF4B9C" w:rsidRPr="007B7991" w:rsidRDefault="007C27E4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</w:t>
                            </w:r>
                            <w:r w:rsidR="00F1711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06CDD3E5" w:rsidR="00EF4B9C" w:rsidRPr="00903B97" w:rsidRDefault="007C27E4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F67368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2DE756E6" w:rsidR="00F67368" w:rsidRPr="007B7991" w:rsidRDefault="007C27E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少年團契</w:t>
                            </w:r>
                          </w:p>
                        </w:tc>
                      </w:tr>
                      <w:tr w:rsidR="00F67368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7B02D5B4" w:rsidR="00F67368" w:rsidRPr="003A2F6F" w:rsidRDefault="007C27E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B3DA51B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講台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223E5AC8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1704BB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4A7626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4A7626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1135D40F" w:rsidR="00D01D42" w:rsidRPr="00512EBD" w:rsidRDefault="002D262E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5692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0166F331" w:rsidR="004579EC" w:rsidRPr="008E7D2B" w:rsidRDefault="00674B0F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耶利哥之戰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2D263278" w:rsidR="004579EC" w:rsidRPr="002D0D8A" w:rsidRDefault="004A7626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134C601B" w:rsidR="004579EC" w:rsidRPr="00512EBD" w:rsidRDefault="002D262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5692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586125AA" w:rsidR="004579EC" w:rsidRPr="008E7D2B" w:rsidRDefault="00674B0F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迎新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5DFF57DA" w:rsidR="004579EC" w:rsidRPr="002D0D8A" w:rsidRDefault="004A7626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3F1C7FD9" w:rsidR="00D01D42" w:rsidRPr="00512EBD" w:rsidRDefault="002D262E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5692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9967EA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7C27E4" w:rsidRPr="008E7D2B" w14:paraId="620AC6CE" w14:textId="77777777" w:rsidTr="00DD59FE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7EB1685D" w:rsidR="007C27E4" w:rsidRPr="008E7D2B" w:rsidRDefault="007C27E4" w:rsidP="007C27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9/3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76FDA8D9" w:rsidR="007C27E4" w:rsidRPr="00F207DC" w:rsidRDefault="007C27E4" w:rsidP="007C27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7C4390C7" w:rsidR="007C27E4" w:rsidRPr="00F207DC" w:rsidRDefault="007C27E4" w:rsidP="007C27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36787C6B" w:rsidR="007C27E4" w:rsidRPr="00F207DC" w:rsidRDefault="007C27E4" w:rsidP="007C27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迎新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4749F8AD" w:rsidR="007C27E4" w:rsidRPr="00EA389A" w:rsidRDefault="007C27E4" w:rsidP="007C27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7BD5DC96" w:rsidR="007C27E4" w:rsidRPr="00EA389A" w:rsidRDefault="007C27E4" w:rsidP="007C27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567C5B3B" w:rsidR="007C27E4" w:rsidRPr="00EA389A" w:rsidRDefault="007C27E4" w:rsidP="007C27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7BC4C045" w:rsidR="007C27E4" w:rsidRPr="00EA389A" w:rsidRDefault="007C27E4" w:rsidP="007C27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1F372448" w:rsidR="007C27E4" w:rsidRPr="008E7D2B" w:rsidRDefault="007C27E4" w:rsidP="007C27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177D31FD" w:rsidR="007C27E4" w:rsidRPr="008E7D2B" w:rsidRDefault="007C27E4" w:rsidP="007C27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6D9E45A0" w:rsidR="007C27E4" w:rsidRPr="008E7D2B" w:rsidRDefault="007C27E4" w:rsidP="007C27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4B3DAC" w:rsidRPr="008E7D2B" w14:paraId="2A4EB342" w14:textId="77777777" w:rsidTr="009967EA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2236130A" w:rsidR="004B3DAC" w:rsidRPr="008E7D2B" w:rsidRDefault="00EF4B9C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</w:t>
                            </w:r>
                            <w:r w:rsidR="004B3DAC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7C27E4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7631C9A4" w:rsidR="004B3DAC" w:rsidRPr="008E7D2B" w:rsidRDefault="007C27E4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2A4AEFA3" w:rsidR="004B3DAC" w:rsidRPr="008E7D2B" w:rsidRDefault="007C27E4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48B6DFDF" w:rsidR="004B3DAC" w:rsidRPr="008E7D2B" w:rsidRDefault="007C27E4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78696FAC" w:rsidR="004B3DAC" w:rsidRPr="008E7D2B" w:rsidRDefault="007C27E4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78444CBC" w:rsidR="004B3DAC" w:rsidRPr="008E7D2B" w:rsidRDefault="004B3DAC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1CE42AA2" w:rsidR="004B3DAC" w:rsidRPr="008E7D2B" w:rsidRDefault="004B3DAC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2C6F5BC3" w:rsidR="004B3DAC" w:rsidRPr="008E7D2B" w:rsidRDefault="007C27E4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37126AC1" w:rsidR="004B3DAC" w:rsidRPr="008E7D2B" w:rsidRDefault="004B3DAC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283418F6" w:rsidR="004B3DAC" w:rsidRPr="00D96EB6" w:rsidRDefault="007C27E4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0F7965FE" w:rsidR="004B3DAC" w:rsidRPr="00CD5C23" w:rsidRDefault="007C27E4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D453FF" w:rsidR="00D47582" w:rsidRPr="001648E8" w:rsidRDefault="0061208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2DF1282">
                <wp:simplePos x="0" y="0"/>
                <wp:positionH relativeFrom="column">
                  <wp:posOffset>-40005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2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7" type="#_x0000_t202" style="position:absolute;left:0;text-align:left;margin-left:-3.1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SF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3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3BAC"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48482370" w14:textId="77777777" w:rsidR="00EE1C93" w:rsidRDefault="00EE1C93" w:rsidP="00825F24"/>
    <w:p w14:paraId="72C0E41C" w14:textId="77777777" w:rsidR="00EE1C93" w:rsidRPr="008E25CC" w:rsidRDefault="00EE1C93" w:rsidP="00EE1C93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117D14" wp14:editId="32F834D8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5531093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288FF" w14:textId="77777777" w:rsidR="00EE1C93" w:rsidRPr="00CA5D3E" w:rsidRDefault="00EE1C93" w:rsidP="00EE1C93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EE1C93" w:rsidRPr="00193145" w14:paraId="0851ECF8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704E564E" w14:textId="77777777" w:rsidR="00EE1C93" w:rsidRPr="00193145" w:rsidRDefault="00EE1C93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4C56A8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4C56A8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49FC98AC" w14:textId="77777777" w:rsidR="00EE1C93" w:rsidRPr="00CA5D3E" w:rsidRDefault="00EE1C93" w:rsidP="00EE1C93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2D8B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7A79C942" w14:textId="77777777" w:rsidR="00EE1C93" w:rsidRPr="00CA5D3E" w:rsidRDefault="00EE1C93" w:rsidP="00EE1C93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7D14" id="Text Box 3" o:spid="_x0000_s1038" type="#_x0000_t202" style="position:absolute;margin-left:6.7pt;margin-top:-12.2pt;width:417.65pt;height:63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R0+Q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" stroked="f">
                <v:textbox>
                  <w:txbxContent>
                    <w:p w14:paraId="040288FF" w14:textId="77777777" w:rsidR="00EE1C93" w:rsidRPr="00CA5D3E" w:rsidRDefault="00EE1C93" w:rsidP="00EE1C93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EE1C93" w:rsidRPr="00193145" w14:paraId="0851ECF8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704E564E" w14:textId="77777777" w:rsidR="00EE1C93" w:rsidRPr="00193145" w:rsidRDefault="00EE1C93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C56A8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4C56A8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49FC98AC" w14:textId="77777777" w:rsidR="00EE1C93" w:rsidRPr="00CA5D3E" w:rsidRDefault="00EE1C93" w:rsidP="00EE1C93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F42D8B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7A79C942" w14:textId="77777777" w:rsidR="00EE1C93" w:rsidRPr="00CA5D3E" w:rsidRDefault="00EE1C93" w:rsidP="00EE1C93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BF909" w14:textId="77777777" w:rsidR="00EE1C93" w:rsidRPr="008E25CC" w:rsidRDefault="00EE1C93" w:rsidP="00EE1C9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98DB9A5" w14:textId="77777777" w:rsidR="00EE1C93" w:rsidRPr="008E25CC" w:rsidRDefault="00EE1C93" w:rsidP="00EE1C9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D17ADA7" w14:textId="77777777" w:rsidR="00EE1C93" w:rsidRPr="008E25CC" w:rsidRDefault="00EE1C93" w:rsidP="00EE1C9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100E5E" wp14:editId="3E042C6D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659368790" name="文字方塊 1659368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88917" w14:textId="77777777" w:rsidR="00EE1C93" w:rsidRPr="00D15E0D" w:rsidRDefault="00EE1C93" w:rsidP="00EE1C93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31524A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靠主！我能勝過</w:t>
                            </w:r>
                          </w:p>
                          <w:p w14:paraId="05103457" w14:textId="77777777" w:rsidR="00EE1C93" w:rsidRPr="007A4910" w:rsidRDefault="00EE1C93" w:rsidP="00EE1C93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404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59B4A02E" w14:textId="77777777" w:rsidR="00EE1C93" w:rsidRPr="0076566A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71F5DB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F190AD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480694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3136EA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149AC0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81BF98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A01032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9A303E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39B1CF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6732A2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0E41ED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03E91B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1279A3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D15156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2A1207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0282D2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615189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81C4CB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67904B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173A22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1DD643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3B18CC0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71755F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B08C43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01BC82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A99CB9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EE225A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A8928F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0B7D2D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CDD954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1724EA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EFF4BB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6F8C8DF6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7E2F0316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6C965268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5DE463E1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1DD89192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185557EC" w14:textId="77777777" w:rsidR="00EE1C93" w:rsidRPr="001C6D9F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1D1AAFF6" w14:textId="77777777" w:rsidR="00EE1C93" w:rsidRDefault="00EE1C93" w:rsidP="00EE1C9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23DD1ED3" w14:textId="77777777" w:rsidR="00EE1C93" w:rsidRPr="005D437E" w:rsidRDefault="00EE1C93" w:rsidP="00EE1C93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0E5E" id="文字方塊 1659368790" o:spid="_x0000_s1039" type="#_x0000_t202" style="position:absolute;margin-left:102.3pt;margin-top:7.7pt;width:367.45pt;height:4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" filled="f" strokecolor="red">
                <v:stroke dashstyle="dashDot"/>
                <v:textbox>
                  <w:txbxContent>
                    <w:p w14:paraId="63D88917" w14:textId="77777777" w:rsidR="00EE1C93" w:rsidRPr="00D15E0D" w:rsidRDefault="00EE1C93" w:rsidP="00EE1C93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31524A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靠主！我能勝過</w:t>
                      </w:r>
                    </w:p>
                    <w:p w14:paraId="05103457" w14:textId="77777777" w:rsidR="00EE1C93" w:rsidRPr="007A4910" w:rsidRDefault="00EE1C93" w:rsidP="00EE1C93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404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59B4A02E" w14:textId="77777777" w:rsidR="00EE1C93" w:rsidRPr="0076566A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71F5DB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F190AD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480694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3136EA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149AC0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81BF98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A01032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9A303E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39B1CF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6732A2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0E41ED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03E91B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1279A3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D15156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2A1207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0282D2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615189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81C4CB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67904B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173A22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1DD643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3B18CC0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71755F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B08C43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01BC82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A99CB9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EE225A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A8928F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0B7D2D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CDD954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1724EA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EFF4BB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6F8C8DF6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7E2F0316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6C965268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5DE463E1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1DD89192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185557EC" w14:textId="77777777" w:rsidR="00EE1C93" w:rsidRPr="001C6D9F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1D1AAFF6" w14:textId="77777777" w:rsidR="00EE1C93" w:rsidRDefault="00EE1C93" w:rsidP="00EE1C9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23DD1ED3" w14:textId="77777777" w:rsidR="00EE1C93" w:rsidRPr="005D437E" w:rsidRDefault="00EE1C93" w:rsidP="00EE1C93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406DE125" w14:textId="77777777" w:rsidR="00EE1C93" w:rsidRPr="008E25CC" w:rsidRDefault="00EE1C93" w:rsidP="00EE1C9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2631D7C" w14:textId="77777777" w:rsidR="00EE1C93" w:rsidRPr="008E25CC" w:rsidRDefault="00EE1C93" w:rsidP="00EE1C9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F6EFE1B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0172668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292A3D" wp14:editId="63463B6D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31598313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A672CB" w14:textId="77777777" w:rsidR="00EE1C93" w:rsidRDefault="00EE1C93" w:rsidP="00EE1C93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/8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31524A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馬太福音6:13；羅馬書7:14-25</w:t>
                            </w:r>
                          </w:p>
                          <w:p w14:paraId="1B8EB163" w14:textId="77777777" w:rsidR="00EE1C93" w:rsidRPr="006D5C6D" w:rsidRDefault="00EE1C93" w:rsidP="00EE1C93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8777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4C37DC0F" w14:textId="77777777" w:rsidR="00EE1C93" w:rsidRPr="00BC754D" w:rsidRDefault="00EE1C93" w:rsidP="00EE1C93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16021507" w14:textId="77777777" w:rsidR="00EE1C93" w:rsidRPr="00BC754D" w:rsidRDefault="00EE1C93" w:rsidP="00EE1C93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保羅對人性的見解</w:t>
                            </w:r>
                          </w:p>
                          <w:p w14:paraId="68ED5E65" w14:textId="77777777" w:rsidR="00EE1C93" w:rsidRPr="00BC754D" w:rsidRDefault="00EE1C93" w:rsidP="00EE1C93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真基督徒</w:t>
                            </w:r>
                          </w:p>
                          <w:p w14:paraId="754B3303" w14:textId="77777777" w:rsidR="00EE1C93" w:rsidRPr="00BC754D" w:rsidRDefault="00EE1C93" w:rsidP="00EE1C93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不在世界當基督徒？</w:t>
                            </w:r>
                          </w:p>
                          <w:p w14:paraId="60F0F0A0" w14:textId="77777777" w:rsidR="00EE1C93" w:rsidRPr="00BC754D" w:rsidRDefault="00EE1C93" w:rsidP="00EE1C93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上帝國真實臨在是脫離慾望的道路</w:t>
                            </w:r>
                          </w:p>
                          <w:p w14:paraId="164C11C1" w14:textId="77777777" w:rsidR="00EE1C93" w:rsidRPr="00BC754D" w:rsidRDefault="00EE1C93" w:rsidP="00EE1C93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貪圖教會福利</w:t>
                            </w:r>
                          </w:p>
                          <w:p w14:paraId="7F51D49A" w14:textId="77777777" w:rsidR="00EE1C93" w:rsidRPr="00BC754D" w:rsidRDefault="00EE1C93" w:rsidP="00EE1C93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不讓人知道自己的困境</w:t>
                            </w:r>
                          </w:p>
                          <w:p w14:paraId="015620B2" w14:textId="77777777" w:rsidR="00EE1C93" w:rsidRPr="00BC754D" w:rsidRDefault="00EE1C93" w:rsidP="00EE1C93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誇耀自己的軟弱</w:t>
                            </w:r>
                          </w:p>
                          <w:p w14:paraId="6030ECCF" w14:textId="77777777" w:rsidR="00EE1C93" w:rsidRPr="00BC754D" w:rsidRDefault="00EE1C93" w:rsidP="00EE1C93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4FF9981E" w14:textId="77777777" w:rsidR="00EE1C93" w:rsidRPr="00BC754D" w:rsidRDefault="00EE1C93" w:rsidP="00EE1C93">
                            <w:pPr>
                              <w:spacing w:beforeLines="50" w:before="18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354D90D0" w14:textId="77777777" w:rsidR="00EE1C93" w:rsidRPr="00BC754D" w:rsidRDefault="00EE1C93" w:rsidP="00EE1C93">
                            <w:pPr>
                              <w:spacing w:line="32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身子原不是一個肢體，乃是許多肢體。身上肢體人以為軟弱的，更是不可少的。身上肢體，我們看為不體面的，越發給它加上體面；不俊美的，越發得著俊美。哥林多前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書</w:t>
                            </w: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12:14、22~23</w:t>
                            </w:r>
                          </w:p>
                          <w:p w14:paraId="7BB95433" w14:textId="77777777" w:rsidR="00EE1C93" w:rsidRPr="00BC754D" w:rsidRDefault="00EE1C93" w:rsidP="00EE1C93">
                            <w:pPr>
                              <w:spacing w:beforeLines="50" w:before="18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【行動與問題】</w:t>
                            </w:r>
                          </w:p>
                          <w:p w14:paraId="0FE0242A" w14:textId="77777777" w:rsidR="00EE1C93" w:rsidRPr="00BC754D" w:rsidRDefault="00EE1C93" w:rsidP="00EE1C93">
                            <w:pPr>
                              <w:spacing w:line="40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我們生命中最大的誘惑是甚麼？</w:t>
                            </w:r>
                          </w:p>
                          <w:p w14:paraId="24D807A5" w14:textId="77777777" w:rsidR="00EE1C93" w:rsidRPr="00BC754D" w:rsidRDefault="00EE1C93" w:rsidP="00EE1C93">
                            <w:pPr>
                              <w:spacing w:line="40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我能靠自己脫離各種試探嗎？</w:t>
                            </w:r>
                          </w:p>
                          <w:p w14:paraId="0EAA1B1D" w14:textId="77777777" w:rsidR="00EE1C93" w:rsidRPr="00BC754D" w:rsidRDefault="00EE1C93" w:rsidP="00EE1C93">
                            <w:pPr>
                              <w:spacing w:line="40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在信仰群體中，如何成為肢體的祝福呢？</w:t>
                            </w:r>
                          </w:p>
                          <w:p w14:paraId="2EDED6AB" w14:textId="77777777" w:rsidR="00EE1C93" w:rsidRPr="00C959AE" w:rsidRDefault="00EE1C93" w:rsidP="00EE1C93">
                            <w:pPr>
                              <w:spacing w:line="40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除了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因為</w:t>
                            </w: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缺乏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而</w:t>
                            </w: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帶來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的</w:t>
                            </w: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誘惑的試探，還有其他原因嗎？</w:t>
                            </w:r>
                          </w:p>
                          <w:p w14:paraId="35DE1B43" w14:textId="77777777" w:rsidR="00EE1C93" w:rsidRPr="0031524A" w:rsidRDefault="00EE1C93" w:rsidP="00EE1C9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2A3D" id="Text Box 3850" o:spid="_x0000_s1040" type="#_x0000_t202" style="position:absolute;left:0;text-align:left;margin-left:6.7pt;margin-top:1.65pt;width:463.4pt;height:575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DpAQS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5BA672CB" w14:textId="77777777" w:rsidR="00EE1C93" w:rsidRDefault="00EE1C93" w:rsidP="00EE1C93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/8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31524A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馬太福音6:13；羅馬書7:14-25</w:t>
                      </w:r>
                    </w:p>
                    <w:p w14:paraId="1B8EB163" w14:textId="77777777" w:rsidR="00EE1C93" w:rsidRPr="006D5C6D" w:rsidRDefault="00EE1C93" w:rsidP="00EE1C93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8777F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4C37DC0F" w14:textId="77777777" w:rsidR="00EE1C93" w:rsidRPr="00BC754D" w:rsidRDefault="00EE1C93" w:rsidP="00EE1C93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前言</w:t>
                      </w:r>
                    </w:p>
                    <w:p w14:paraId="16021507" w14:textId="77777777" w:rsidR="00EE1C93" w:rsidRPr="00BC754D" w:rsidRDefault="00EE1C93" w:rsidP="00EE1C93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保羅對人性的見解</w:t>
                      </w:r>
                    </w:p>
                    <w:p w14:paraId="68ED5E65" w14:textId="77777777" w:rsidR="00EE1C93" w:rsidRPr="00BC754D" w:rsidRDefault="00EE1C93" w:rsidP="00EE1C93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真基督徒</w:t>
                      </w:r>
                    </w:p>
                    <w:p w14:paraId="754B3303" w14:textId="77777777" w:rsidR="00EE1C93" w:rsidRPr="00BC754D" w:rsidRDefault="00EE1C93" w:rsidP="00EE1C93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不在世界當基督徒？</w:t>
                      </w:r>
                    </w:p>
                    <w:p w14:paraId="60F0F0A0" w14:textId="77777777" w:rsidR="00EE1C93" w:rsidRPr="00BC754D" w:rsidRDefault="00EE1C93" w:rsidP="00EE1C93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上帝國真實臨在是脫離慾望的道路</w:t>
                      </w:r>
                    </w:p>
                    <w:p w14:paraId="164C11C1" w14:textId="77777777" w:rsidR="00EE1C93" w:rsidRPr="00BC754D" w:rsidRDefault="00EE1C93" w:rsidP="00EE1C93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貪圖教會福利</w:t>
                      </w:r>
                    </w:p>
                    <w:p w14:paraId="7F51D49A" w14:textId="77777777" w:rsidR="00EE1C93" w:rsidRPr="00BC754D" w:rsidRDefault="00EE1C93" w:rsidP="00EE1C93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不讓人知道自己的困境</w:t>
                      </w:r>
                    </w:p>
                    <w:p w14:paraId="015620B2" w14:textId="77777777" w:rsidR="00EE1C93" w:rsidRPr="00BC754D" w:rsidRDefault="00EE1C93" w:rsidP="00EE1C93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誇耀自己的軟弱</w:t>
                      </w:r>
                    </w:p>
                    <w:p w14:paraId="6030ECCF" w14:textId="77777777" w:rsidR="00EE1C93" w:rsidRPr="00BC754D" w:rsidRDefault="00EE1C93" w:rsidP="00EE1C93">
                      <w:pPr>
                        <w:spacing w:line="56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結語</w:t>
                      </w:r>
                    </w:p>
                    <w:p w14:paraId="4FF9981E" w14:textId="77777777" w:rsidR="00EE1C93" w:rsidRPr="00BC754D" w:rsidRDefault="00EE1C93" w:rsidP="00EE1C93">
                      <w:pPr>
                        <w:spacing w:beforeLines="50" w:before="18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【金句】</w:t>
                      </w:r>
                    </w:p>
                    <w:p w14:paraId="354D90D0" w14:textId="77777777" w:rsidR="00EE1C93" w:rsidRPr="00BC754D" w:rsidRDefault="00EE1C93" w:rsidP="00EE1C93">
                      <w:pPr>
                        <w:spacing w:line="32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身子原不是一個肢體，乃是許多肢體。身上肢體人以為軟弱的，更是不可少的。身上肢體，我們看為不體面的，越發給它加上體面；不俊美的，越發得著俊美。哥林多前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書</w:t>
                      </w: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12:14、22~23</w:t>
                      </w:r>
                    </w:p>
                    <w:p w14:paraId="7BB95433" w14:textId="77777777" w:rsidR="00EE1C93" w:rsidRPr="00BC754D" w:rsidRDefault="00EE1C93" w:rsidP="00EE1C93">
                      <w:pPr>
                        <w:spacing w:beforeLines="50" w:before="18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【行動與問題】</w:t>
                      </w:r>
                    </w:p>
                    <w:p w14:paraId="0FE0242A" w14:textId="77777777" w:rsidR="00EE1C93" w:rsidRPr="00BC754D" w:rsidRDefault="00EE1C93" w:rsidP="00EE1C93">
                      <w:pPr>
                        <w:spacing w:line="40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我們生命中最大的誘惑是甚麼？</w:t>
                      </w:r>
                    </w:p>
                    <w:p w14:paraId="24D807A5" w14:textId="77777777" w:rsidR="00EE1C93" w:rsidRPr="00BC754D" w:rsidRDefault="00EE1C93" w:rsidP="00EE1C93">
                      <w:pPr>
                        <w:spacing w:line="40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我能靠自己脫離各種試探嗎？</w:t>
                      </w:r>
                    </w:p>
                    <w:p w14:paraId="0EAA1B1D" w14:textId="77777777" w:rsidR="00EE1C93" w:rsidRPr="00BC754D" w:rsidRDefault="00EE1C93" w:rsidP="00EE1C93">
                      <w:pPr>
                        <w:spacing w:line="40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在信仰群體中，如何成為肢體的祝福呢？</w:t>
                      </w:r>
                    </w:p>
                    <w:p w14:paraId="2EDED6AB" w14:textId="77777777" w:rsidR="00EE1C93" w:rsidRPr="00C959AE" w:rsidRDefault="00EE1C93" w:rsidP="00EE1C93">
                      <w:pPr>
                        <w:spacing w:line="40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除了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因為</w:t>
                      </w: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缺乏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而</w:t>
                      </w: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帶來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的</w:t>
                      </w: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誘惑的試探，還有其他原因嗎？</w:t>
                      </w:r>
                    </w:p>
                    <w:p w14:paraId="35DE1B43" w14:textId="77777777" w:rsidR="00EE1C93" w:rsidRPr="0031524A" w:rsidRDefault="00EE1C93" w:rsidP="00EE1C93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91A08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D86BDD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AED7A5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93D765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BBAFA50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F218083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34C1D4B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0CC241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8502C4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7C7FA2A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DD4D261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897CB20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585615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1EB13BB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60DE4E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3D02FF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4A8AE01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6282D22" w14:textId="77777777" w:rsidR="00EE1C93" w:rsidRPr="008E25CC" w:rsidRDefault="00EE1C93" w:rsidP="00EE1C9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586A35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0EF7302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1BE207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BAF943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F96D90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ECE834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6950A41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B720A8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1862B990" wp14:editId="1E75918C">
            <wp:simplePos x="0" y="0"/>
            <wp:positionH relativeFrom="column">
              <wp:posOffset>-3221355</wp:posOffset>
            </wp:positionH>
            <wp:positionV relativeFrom="paragraph">
              <wp:posOffset>-57150</wp:posOffset>
            </wp:positionV>
            <wp:extent cx="1205230" cy="1301750"/>
            <wp:effectExtent l="0" t="0" r="0" b="0"/>
            <wp:wrapNone/>
            <wp:docPr id="567959620" name="圖片 56795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5D5F3C" wp14:editId="5C1B3D30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4018788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0AEE6" w14:textId="77777777" w:rsidR="00EE1C93" w:rsidRDefault="00EE1C93" w:rsidP="00EE1C9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37D285BF" w14:textId="77777777" w:rsidR="00EE1C93" w:rsidRPr="005C0A59" w:rsidRDefault="00EE1C93" w:rsidP="00EE1C93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9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2261C236" w14:textId="77777777" w:rsidR="00EE1C93" w:rsidRPr="005C0A59" w:rsidRDefault="00EE1C93" w:rsidP="00EE1C93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5F3C" id="Text Box 5" o:spid="_x0000_s1041" type="#_x0000_t202" style="position:absolute;left:0;text-align:left;margin-left:125.4pt;margin-top:-7.75pt;width:88.6pt;height:5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Lz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k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pi8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43D0AEE6" w14:textId="77777777" w:rsidR="00EE1C93" w:rsidRDefault="00EE1C93" w:rsidP="00EE1C9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37D285BF" w14:textId="77777777" w:rsidR="00EE1C93" w:rsidRPr="005C0A59" w:rsidRDefault="00EE1C93" w:rsidP="00EE1C93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9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2261C236" w14:textId="77777777" w:rsidR="00EE1C93" w:rsidRPr="005C0A59" w:rsidRDefault="00EE1C93" w:rsidP="00EE1C93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14:paraId="226C739F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9C6325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9447C0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2916B44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CCD35C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D57173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6E1A86" w14:textId="77777777" w:rsidR="00EE1C93" w:rsidRPr="008E25CC" w:rsidRDefault="00EE1C93" w:rsidP="00EE1C9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FC6709" w14:textId="77777777" w:rsidR="00EE1C93" w:rsidRPr="008E25CC" w:rsidRDefault="00EE1C93" w:rsidP="00EE1C9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09B4BE" w14:textId="77777777" w:rsidR="00EE1C93" w:rsidRPr="008E25CC" w:rsidRDefault="00EE1C93" w:rsidP="00EE1C9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6782CA" w14:textId="77777777" w:rsidR="00EE1C93" w:rsidRPr="008E25CC" w:rsidRDefault="00EE1C93" w:rsidP="00EE1C9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1147D6" w14:textId="77777777" w:rsidR="00EE1C93" w:rsidRPr="008E25CC" w:rsidRDefault="00EE1C93" w:rsidP="00EE1C9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FDCF63" w14:textId="77777777" w:rsidR="00EE1C93" w:rsidRPr="008E25CC" w:rsidRDefault="00EE1C93" w:rsidP="00EE1C9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09B924" w14:textId="77777777" w:rsidR="00EE1C93" w:rsidRPr="008E25CC" w:rsidRDefault="00EE1C93" w:rsidP="00EE1C9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10926A" w14:textId="77777777" w:rsidR="00EE1C93" w:rsidRPr="008E25CC" w:rsidRDefault="00EE1C93" w:rsidP="00EE1C9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ACDBB8E" w14:textId="77777777" w:rsidR="00EE1C93" w:rsidRPr="008E25CC" w:rsidRDefault="00EE1C93" w:rsidP="00EE1C9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A128A1" w14:textId="77777777" w:rsidR="00EE1C93" w:rsidRPr="008E25CC" w:rsidRDefault="00EE1C93" w:rsidP="00EE1C9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A06DA5" w14:textId="77777777" w:rsidR="00EE1C93" w:rsidRPr="008E25CC" w:rsidRDefault="00EE1C93" w:rsidP="00EE1C9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9B45E2" w14:textId="77777777" w:rsidR="00EE1C93" w:rsidRPr="008E25CC" w:rsidRDefault="00EE1C93" w:rsidP="00EE1C9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ED4BB02" w14:textId="77777777" w:rsidR="00EE1C93" w:rsidRPr="008E25CC" w:rsidRDefault="00EE1C93" w:rsidP="00EE1C93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EE1C93" w:rsidRPr="008E25CC" w:rsidSect="00FF73DF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6216EF47" w14:textId="77777777" w:rsidR="00EE1C93" w:rsidRPr="008E25CC" w:rsidRDefault="00EE1C93" w:rsidP="00EE1C93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4E64F6F" w14:textId="77777777" w:rsidR="00EE1C93" w:rsidRPr="00362716" w:rsidRDefault="00EE1C93" w:rsidP="00EE1C93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前言</w:t>
      </w:r>
    </w:p>
    <w:p w14:paraId="32822A98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前兩個禮拜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因為疫情暫停了兩年的金華花蓮服務隊終於能出隊了。透過這個事工，我們可以接觸到許多這個世代的國高中生，當然也必然受到許多的挑戰，畢竟在一個服務性的社團活動中，我們只能透過行動與價值觀的影響，讓他們認識基督信仰的價值。不過也因為如此，這群孩子，很願意接受調整與挑戰，讓我們在帶這群孩子前往花蓮的時候，縱使環境不舒適也能盡全力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幫助當地的孩子，打開眼界，學習一些技能。</w:t>
      </w:r>
    </w:p>
    <w:p w14:paraId="46A8D7D2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66C5B85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在整個活動中，有兩個要求很不容易，但是這些孩子都盡量遵守了。一個是活動期間，不能使用手機；一個是不能私帶零食食用。也因為這兩個一致性的要求，這群孩子控制了自己的慾望，更全心投入活動的進行，甚至在照顧當地的孩子上，更顯得盡心盡力。過去有國中生在陪伴小學生時，自顧自地使用手機的狀況不再發生，最重要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是，當他們更全心照顧小朋友的時候，他們便可以強烈感受到這群孩子對他們的依賴與信任。這樣的經驗，讓這群國高中生發現，原來被需要的感覺是那麼的美好，也加深了他們對於願意準備好自己，成為別人祝福這樣的想法有更深的感動。</w:t>
      </w:r>
    </w:p>
    <w:p w14:paraId="15FFDB0E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3647B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當然一個禮拜中，都不能吃零食，對許多孩子來說，是極大的挑戰。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在活動快結束的倒數第二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夜晚，我們有一個哥哥姐姐分享生命故事的環節，讓他們有機會吃一點點零食的時候，那種雀躍，我相信是他們很久都沒有感受過的情感。其中，只是讓他們各組來選兩三樣零食的時候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那種激動與興奮，看起來好像鯉魚池餵食時，一群鯉魚衝上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搶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奪食物的畫面，更顯得他們對於能擁有那片刻吃零食時光的強烈渴望。</w:t>
      </w:r>
    </w:p>
    <w:p w14:paraId="32B28598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BBF9EE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因為缺乏而期待，因為想望得到而不顧後果，常常是我們對於生命當中「慾望」的一種理解。在活動中，或許只是炒熱氣氛的過程，畢竟大家並沒有缺乏到真的必</w:t>
      </w:r>
      <w:r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不計代價的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搶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奪。但是在生活中，我們卻常常可以看見，當生命的缺乏到了一個地步，人們很容易受到錯誤的資訊影響，而做了將令自己後悔的決定。</w:t>
      </w:r>
    </w:p>
    <w:p w14:paraId="176FCD8B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72D1C2C" w14:textId="77777777" w:rsidR="00EE1C93" w:rsidRPr="00A20DF8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最近大家一定也看了許多關於柬埔寨詐騙擄人的新聞，有許多人看著新聞訕笑著被騙的人的無知。不過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當我們更進一步去瞭解實況，會發現當中有許多生命的困境，會被騙只是因為想要尋求一個機會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一個突破，甚至一個翻轉生命的可能性。這些人在自己的限制當中，看起來無路可走的環境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，我們真的覺得他們很笨，是因為他們貪心嗎？事實上每次看到各種詐騙，對於有人常常認為「只要不貪心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就不會被騙」這個講法，我並不認同。一來是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詐騙的手法，日新月異，甚至可以看見這些壞人對心理學中人們反應的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鑽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研。最重要的是，當我們意識到人就是如此的脆弱有限的時候，我們真的得承認，只要脫離了信仰的扶持團體，落單一人的處境中，陷入試探的深淵，是再自然不過的狀況了。</w:t>
      </w:r>
    </w:p>
    <w:p w14:paraId="589E932F" w14:textId="77777777" w:rsidR="00EE1C93" w:rsidRDefault="00EE1C93" w:rsidP="00EE1C93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56814BB0" w14:textId="77777777" w:rsidR="00EE1C93" w:rsidRDefault="00EE1C93" w:rsidP="00EE1C93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保羅對人性的見解</w:t>
      </w:r>
    </w:p>
    <w:p w14:paraId="39418212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許多人在讀今天的經文，讀到保羅說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「我真是苦啊！誰能救我脫離這取死的身體呢？」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羅7:24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都十分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感同身受。畢竟這一篇保羅的論述，正是對於人性，保羅透過自己的生活經驗所做出精準的詮釋。因為猶太人活在律法的框架下，要不是掌握了律法的詮釋權，得以自由地談論律法；要不就是時時內心都有一把尺，自我省察的聲音，從來不會讓自己好過。事實上，對於為了確保自己是遵守上帝之約而能繼續成為信仰團體的一份子，對於「遵行律法」這當中到底是以行動上的行為來判</w:t>
      </w:r>
      <w:r>
        <w:rPr>
          <w:rFonts w:ascii="標楷體" w:eastAsia="標楷體" w:hAnsi="標楷體" w:hint="eastAsia"/>
          <w:color w:val="000000"/>
          <w:sz w:val="28"/>
          <w:szCs w:val="28"/>
        </w:rPr>
        <w:t>準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，或是心理上完全的遵行來衡量，必然有十分多的討論。耶穌甚至明白指出，在心裡動了淫念就是犯了律法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來提醒眾人，人很難靠著自己避免犯罪。</w:t>
      </w:r>
    </w:p>
    <w:p w14:paraId="2127ABEE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9FB9691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我們進一步透過羅馬書的背景來瞭解。羅馬是一個對猶太人來說，外邦人的城市，這當中歸信耶穌之名的有猶太人，其中可能更大一部分的是對猶太人來說的外邦人。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而猶太的基督徒常常試圖以猶太人的律法來要求這些外邦基督徒，成為「正確的信徒」，所以他們會以上帝要求人們該怎麼樣，才能符合這樣的標準來提醒這些外邦基督徒，該怎麼樣，才能在「恩典之外」成為更好的人。而保羅雖然不在這群人當中，但是當有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他發表一些看法的時候，保羅提筆寫了這封書信，清楚指出人的有限，而這個有限當中，我們能得救，只能依靠耶穌。也因為透過耶穌連結起我們，在我們所建立的信仰群體之中，我們看見了從上帝而來的盼望。</w:t>
      </w:r>
    </w:p>
    <w:p w14:paraId="13CBE8A2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0A84BEC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羅馬書第七章，保羅更以自己的親身經歷說明「律法既因肉體軟弱，有所不能行的」的情況。事實上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保羅用一個十分寫實的生命經歷，告訴閱讀他書信的人們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如果以為可以藉由完美的行為來取悅上帝，首先無法控制的肉體就先在內心摔跤了一遍，最後人還是控制不住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犯罪，都是可以預期的。沒錯，保羅指出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人不可能不犯錯，縱使藉由意志控制了錯誤的行動，但是錯誤的思想依然會跑出來，然後在不斷的摔跤過程中，如果不是藉由耶穌基督，根本無法勝過。當然保羅並沒有說因為這樣，就可以犯罪。「這卻怎麼樣呢？我們在恩典之下，不在律法之下，就可以犯罪嗎？斷乎不可！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(羅6:15)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只是保羅透過這個情境，讓我們知道，人實在太有限了。不過也因為上帝不是拿走我們的限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制，而是讓我們知道在限制中，透過耶穌基督來依靠上帝成為彼此的祝福。</w:t>
      </w:r>
    </w:p>
    <w:p w14:paraId="237551A3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6C996D4" w14:textId="77777777" w:rsidR="00EE1C93" w:rsidRPr="00883530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這幾週牧師團隊與兄姊一起來思考主禱文的意涵，今天談到了「不叫我們遇見試探」。我們便可以繼續從保羅的觀點，一起來思考，我們是如此的有限，面對試探，我們真的十分軟弱，只是叫我們遠離試探，面對實際的生活處境來說，根本不可能，若不是在禱告中，祈求上帝「不叫我們遇見試探」，我們還真的很難想像，自己能怎麼脫離這每天各式各樣朝我們迎面而來的各種試探了。</w:t>
      </w:r>
    </w:p>
    <w:p w14:paraId="5EAC4131" w14:textId="77777777" w:rsidR="00EE1C93" w:rsidRDefault="00EE1C93" w:rsidP="00EE1C93">
      <w:pPr>
        <w:spacing w:line="38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14DF083" w14:textId="77777777" w:rsidR="00EE1C93" w:rsidRPr="0088723B" w:rsidRDefault="00EE1C93" w:rsidP="00EE1C93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真基督徒</w:t>
      </w:r>
    </w:p>
    <w:p w14:paraId="761080CB" w14:textId="77777777" w:rsidR="00EE1C93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耶穌曾經稱呼拿但業為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真以色列人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，說他心裡是沒有詭詐的。雖然我們對於拿但業的瞭解很有限，只能透過他在見到耶穌之前的偏見，大致的知道這個人心裡想甚麼就說甚麼。但是可以確定一點的是，當耶穌清楚指出他早就注意到拿但業了，拿但業馬上相信耶穌是彌賽亞，一個有限制，卻明白自己的有限，並願意立即承認的人，在耶穌的眼裡，是沒有詭詐，並真實跟隨上帝的。</w:t>
      </w:r>
    </w:p>
    <w:p w14:paraId="7229D637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A0C0087" w14:textId="77777777" w:rsidR="00EE1C93" w:rsidRPr="0027740D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是的，所謂的以色列人，指的是跟隨上帝的一群人。耶穌指出拿但業是真以色列人，當然不是指血統、種族，而是指跟隨上帝的心志。這一點套用在基督徒身上，我相信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也是適用的。或許今天我們要定義一個人是不是基督徒，可以有許多評量標準，但是若單單以願意跟隨基督的心志來說，承認自己的有限，並願意依靠基督的人，我想都是耶穌所謂的「真基督徒」。這裡的真，不是為了評價一個人做得多好，這裡的真，是具體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將一個人願意承認自己的限制，並毫不虛偽的態度表達出來。事實上當一個基督徒，並不需要假裝自己的完美，反倒是願意在信仰群體中，盡力擺上自己，在自己的有限中，接受別人的幫助，在自己的付出中，成為別人的祝福。我深信這樣的真，正是我們建立信仰群體的核心價值，也是我們能「不遇見試探」的重要依據。</w:t>
      </w:r>
    </w:p>
    <w:p w14:paraId="497D2152" w14:textId="77777777" w:rsidR="00EE1C93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741E4E" w14:textId="77777777" w:rsidR="00EE1C93" w:rsidRPr="0088723B" w:rsidRDefault="00EE1C93" w:rsidP="00EE1C93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不在世界當基督徒</w:t>
      </w:r>
    </w:p>
    <w:p w14:paraId="61BB762B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許多人都把「基督徒」看為太神聖，太美好的一群人了。尤其是基督徒自己，總認為自己行為舉止要「像」個基督徒，而不斷的讓自己陷入一個又一個對生命要求的高標準中。甚至許多人明白表示，信仰是私領域的事情，不需要在生活中讓別人知道，其中或許害怕別人因為冠上基督徒要有愛心的名義，而使用情緒勒索的方式予取予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更多時候可能也是害怕自己灰暗的一面，被連結於基督徒的名聲，會讓人無法接受。</w:t>
      </w:r>
    </w:p>
    <w:p w14:paraId="6FB135AC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C64F075" w14:textId="77777777" w:rsidR="00EE1C93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不過誰說基督徒就該被予取予求？誰說基督徒就該是完美的樣子？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反倒是，因為害怕別人認出自己是基督徒，而不願意在眾人面前承認自己是基督徒的人，當我們生活的樣貌都無法因為基督徒的身分而成為別人的祝福，又怎麼可能以為福音能夠傳得出去，又怎麼以為用各樣哲思辯論，就想讓人信服基督真理呢？</w:t>
      </w:r>
    </w:p>
    <w:p w14:paraId="4769A4C6" w14:textId="77777777" w:rsidR="00EE1C93" w:rsidRDefault="00EE1C93" w:rsidP="00EE1C93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E32BE7" w14:textId="77777777" w:rsidR="00EE1C93" w:rsidRPr="0088723B" w:rsidRDefault="00EE1C93" w:rsidP="00EE1C93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上帝國真實臨在是脫離慾望的道路</w:t>
      </w:r>
    </w:p>
    <w:p w14:paraId="38180CF1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保羅不怕人們看見他內心真實的樣貌，因為他知道，只有承認真實的生命狀態，才能透過與基督連結的信仰群體，得到建造與支持。也因為保羅明白，所謂的「靠著我們的主耶穌基督就能脫離了」指的不只是耶穌的名字大有能力，更是因為連結於耶穌的信仰群體，能成為軟弱人的支持，而脫離試探的誘惑。</w:t>
      </w:r>
    </w:p>
    <w:p w14:paraId="0DB55318" w14:textId="77777777" w:rsidR="00EE1C93" w:rsidRPr="00987BD1" w:rsidRDefault="00EE1C93" w:rsidP="00EE1C93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0417585" w14:textId="77777777" w:rsidR="00EE1C93" w:rsidRPr="00987BD1" w:rsidRDefault="00EE1C93" w:rsidP="00EE1C93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我們再一次來看看主禱文，從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我們在天上的父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開始，耶穌透過主禱文就在強調一個概念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「眾人都尊上帝的名為聖，並且在地上的生活中，遵行上帝的旨意，使得上帝國度的榮耀，在地上如同天上。」接著從飲食的供應，到人們彼此免債，到了今天我們要分享的「試探」。耶穌都明確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指出，求上帝帶領我們在信仰群體中，經歷上帝真實的同在。其中我們可以注意到，耶穌說到「免我們的債，如同我們免了人的債。」「不叫我們遇見試探」，這都指出，不是我們可以做到甚麼，而是在我們的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限制中，我們能怎麼成為別人的祝福。特別是「不叫我們遇見試探」，而不是「給我們力量，勝過試探」。是的，今天我們沒有要談「怎麼靠自己勝過試探」，我們要談的是因著耶穌的名，我們在信仰群體中，因為彼此的幫補，而脫離試探的情境，勝過一切黑暗。</w:t>
      </w:r>
    </w:p>
    <w:p w14:paraId="6A4632D3" w14:textId="77777777" w:rsidR="00EE1C93" w:rsidRPr="00987BD1" w:rsidRDefault="00EE1C93" w:rsidP="00EE1C93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18BBBF" w14:textId="77777777" w:rsidR="00EE1C93" w:rsidRDefault="00EE1C93" w:rsidP="00EE1C93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大家都知道，我們和平有一個十分美好的傳統，就是設立了愛心基金、宣道基金、救災基金，在個人欠缺、福音傳揚與重大災害事件發生的時候，可以很快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成為支持，使得需要協助的人，能得到一定程度的支持。讓各樣的試探，不至於臨到我們當中因為生命突發狀況而缺乏的人。當然我們還在學習，譬如許多兄姊因為疫情帶來經濟上的缺乏，教會雖然有相關的規劃，但是來申請的人並不多。不過又明明看見，許多人生活的確並不容易。怎麼做，能夠幫助到人，又能讓人不至於失去尊嚴，怎麼樣能提供需要的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時的幫助，又不至於落入資源被濫用的處境，這都需要從上帝而來的智慧。</w:t>
      </w:r>
    </w:p>
    <w:p w14:paraId="29E75040" w14:textId="77777777" w:rsidR="00EE1C93" w:rsidRPr="0088723B" w:rsidRDefault="00EE1C93" w:rsidP="00EE1C93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貪圖教會福利</w:t>
      </w:r>
    </w:p>
    <w:p w14:paraId="29FE7421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前一陣子看到在花東地區牧會的牧者在自己的公開發言版上說，暑假期間，常常有自稱是基督徒的人打電話給教會，問教會是否開放住宿。當牧師表示教會不大，沒有提供這樣服務的時候，還會被人質疑，教會怎麼這麼沒有愛心。其中許多人都是晚上了，才臨時聯繫。我們可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以想見，這的確造成了旅遊旺季花東地區牧者的困擾。或許有人會說，提供住宿也可以是福音傳揚的管道，但是在教會人力資源都不足的情況下，又被人不分時段的打擾，若沒有明確的界線，對於教會的傷害是更大的。</w:t>
      </w:r>
    </w:p>
    <w:p w14:paraId="21B9D767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18953D8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當然過去也聽過許多傳道人提到，教會設置愛心基金，沒有門檻，只要需要的人都可以申請。其中有許多人，在得到幫助之後，生活慢慢穩定，甚至經濟許可的情況下，還能奉獻回來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使得教會的愛心基金源源不絕。當有人提問，難道不怕有人濫用嗎？傳道人信心滿滿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說，上帝的錢，上帝會管理，我們只要願意付出，其他的交給上帝就好了。相信有許多人無法認同這樣的想法，但是這卻是許多信仰前輩的見證。</w:t>
      </w:r>
    </w:p>
    <w:p w14:paraId="3C6285F9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ABA68B7" w14:textId="77777777" w:rsidR="00EE1C93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個人的貪心與生命缺乏遭致試探是不同的，如果我們成為一個彼此扶持的信仰群體，我們會學習有智慧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成為一個幫助者，我們也會在彼此的守護下，不至於陷入生命的困境，而遭致各種誘惑與試探。事實上，當我們不只是願意提供金錢，也提供陪伴與規劃運用的智慧，在聖靈的工作中，我相信主耶穌的名將因為我們彼此的連結，更成為我們得勝的力量。</w:t>
      </w:r>
    </w:p>
    <w:p w14:paraId="4C50045B" w14:textId="77777777" w:rsidR="00EE1C93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4C3E2AA" w14:textId="77777777" w:rsidR="00EE1C93" w:rsidRPr="0088723B" w:rsidRDefault="00EE1C93" w:rsidP="00EE1C93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不讓人知道自己的困境</w:t>
      </w:r>
    </w:p>
    <w:p w14:paraId="59DB51CC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不過在教會中，更常遇到的是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有問題不說，悶著頭自己面對的兄姊。當人自己面對生命困境的時候，許多時候，真的是越掙扎就越陷越深。有個故事這樣說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4DDDE83C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231991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在某個村落，下了一場大雨，洪水淹沒全村，一個人正在教堂裏祈禱，眼看洪水已經淹到膝蓋了。一個救生員駕著舢板前來，跟他說：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趕快上來吧！不然洪水會把你淹死的！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這個人說：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不！我深信上帝會來救我的，你先去救別人好了。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3E98AC5D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21939B7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不久，洪水淹過他的胸口，他勉強站在講台上。這時，又一個員警開著快艇過來，跟他說：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快上來，不然你真的會被淹死的！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這個人說：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不，我要守在這裡，上帝一定會來救我的。你還是先去救別人好了。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1CC7D15D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8B792E3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又過了一會兒，洪水已經把整個教堂淹沒了，這個人只好緊緊抓住教堂頂端的十字架。直升飛機緩緩飛過來，飛行員丟下了繩梯之後大叫：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快上來，這是最後的機會了，我們不願意見到你被淹死！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這個人還是意志堅定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說：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不，上帝一定會來救我的。上帝會與我同在的！你還是先去救別人好了！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758ADE7C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最後，洪水滾滾而來，這個人被淹死了……他上了天堂，見到上帝後很生氣質問：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主啊，我終生奉獻自己，誠心誠意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侍奉您，為什麼你不肯救我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？」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上帝說：“我哪裡不肯救你？第一次，我派了舢板去救你，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你拒絕了；第二次，我又派一隻快艇去，你還是不要；第三次，我以最高規格的禮儀待你，派一架直升飛機來救你，結果你還是不願意。我以為你急著想要回到我身邊來。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6B863AF2" w14:textId="77777777" w:rsidR="00EE1C93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這雖然是一個有趣的故事，但是這個故事也十分貼近許多兄姊的生命，我們期待上帝用我們自己的方式來救我們，卻沒有想過，當我們承認自己的有限，上帝將透過祂的方式堅固我們。</w:t>
      </w:r>
    </w:p>
    <w:p w14:paraId="17905884" w14:textId="77777777" w:rsidR="00EE1C93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7A08A82" w14:textId="77777777" w:rsidR="00EE1C93" w:rsidRDefault="00EE1C93" w:rsidP="00EE1C93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誇耀自己的軟弱</w:t>
      </w:r>
    </w:p>
    <w:p w14:paraId="04EE6CCE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保羅說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「我若必須自誇，就誇那關乎我軟弱的事便了。」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林後11:30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這是一個很特別的提醒，我們細數保羅一生的經歷，真的是經歷了許多的難處與挫折。就教會傳統來說，保羅最後還是死在逼迫中。但是當我們提到保羅，總是提到他鏗鏘有力的教訓與提醒，總是見證他傳揚福音的豐功偉業。保羅說，這都沒有甚麼可誇的，若要誇耀，就誇因為自身的軟弱</w:t>
      </w:r>
      <w:r>
        <w:rPr>
          <w:rFonts w:ascii="標楷體" w:eastAsia="標楷體" w:hAnsi="標楷體" w:hint="eastAsia"/>
          <w:color w:val="000000"/>
          <w:sz w:val="28"/>
          <w:szCs w:val="28"/>
        </w:rPr>
        <w:t>而明顯的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上帝行動的力量。這裡當然不是要我們歇斯底里，無止境擴張的表達自己的軟弱，而是透過承認限制，得以經歷上帝的工作。</w:t>
      </w:r>
    </w:p>
    <w:p w14:paraId="49D0CA91" w14:textId="77777777" w:rsidR="00EE1C93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9F7EB33" w14:textId="77777777" w:rsidR="00EE1C93" w:rsidRPr="0088723B" w:rsidRDefault="00EE1C93" w:rsidP="00EE1C93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6706EB27" w14:textId="77777777" w:rsidR="00EE1C93" w:rsidRPr="00987BD1" w:rsidRDefault="00EE1C93" w:rsidP="00EE1C93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「不叫我們遇見試探」主耶穌的教導當然不是告訴我們「試探不存在」，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祂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是對我們信仰群體更真實的呼籲，讓我們在愛的連結中，不陷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於試探的錯誤當中。否則，不只是金錢、權力、慾望會讓我們陷入試探，甚至害怕、恐懼與自以為是的生命態度也會讓我們陷入試探的錯誤當中。主耶穌教導我們的禱告文，是讓我們在禱告中，一再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重新面對自己的生命，讓我們在信仰群體中，因為尊上帝的名為大，因為期待上帝的國度臨在，在地上如同在天上。使得我們在信仰群體中的弟兄姊妹，沒有人孤單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在世界巨大的挑戰中獨自面對。當我們被愛的繩索連結了，當我們因為上帝的名被建立了，縱使我們再軟弱，也不害怕，因為靠著主名，我們得以被堅固，也因如此，我們能勝過。是的，靠主我們能勝過，或許不只是勝過試探，更是勝過這個世界的黑暗，當光進來了，黑暗就不見了。</w:t>
      </w:r>
    </w:p>
    <w:tbl>
      <w:tblPr>
        <w:tblpPr w:leftFromText="180" w:rightFromText="180" w:vertAnchor="text" w:horzAnchor="margin" w:tblpY="19"/>
        <w:tblW w:w="11052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579"/>
        <w:gridCol w:w="6759"/>
      </w:tblGrid>
      <w:tr w:rsidR="00EE1C93" w:rsidRPr="008E25CC" w14:paraId="7194A3BE" w14:textId="77777777" w:rsidTr="00D27342">
        <w:trPr>
          <w:trHeight w:val="567"/>
        </w:trPr>
        <w:tc>
          <w:tcPr>
            <w:tcW w:w="5000" w:type="pct"/>
            <w:gridSpan w:val="3"/>
            <w:vAlign w:val="center"/>
          </w:tcPr>
          <w:p w14:paraId="0F781907" w14:textId="77777777" w:rsidR="00EE1C93" w:rsidRPr="008E25CC" w:rsidRDefault="00EE1C93" w:rsidP="00D27342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0D64DD90" w14:textId="77777777" w:rsidR="00EE1C93" w:rsidRPr="008E25CC" w:rsidRDefault="00EE1C93" w:rsidP="00D27342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EE1C93" w:rsidRPr="008E25CC" w14:paraId="0A5DEBBC" w14:textId="77777777" w:rsidTr="00D27342">
        <w:trPr>
          <w:trHeight w:val="183"/>
        </w:trPr>
        <w:tc>
          <w:tcPr>
            <w:tcW w:w="558" w:type="pct"/>
            <w:vAlign w:val="center"/>
          </w:tcPr>
          <w:p w14:paraId="6E5AA655" w14:textId="77777777" w:rsidR="00EE1C93" w:rsidRPr="008E25CC" w:rsidRDefault="00EE1C93" w:rsidP="00D2734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41" w:type="pct"/>
            <w:vAlign w:val="center"/>
          </w:tcPr>
          <w:p w14:paraId="26AC03E4" w14:textId="77777777" w:rsidR="00EE1C93" w:rsidRPr="008E25CC" w:rsidRDefault="00EE1C93" w:rsidP="00D2734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01" w:type="pct"/>
            <w:vAlign w:val="center"/>
          </w:tcPr>
          <w:p w14:paraId="301E02CB" w14:textId="77777777" w:rsidR="00EE1C93" w:rsidRPr="008E25CC" w:rsidRDefault="00EE1C93" w:rsidP="00D2734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EE1C93" w:rsidRPr="008E25CC" w14:paraId="534B6E16" w14:textId="77777777" w:rsidTr="00D27342">
        <w:trPr>
          <w:trHeight w:val="567"/>
        </w:trPr>
        <w:tc>
          <w:tcPr>
            <w:tcW w:w="558" w:type="pct"/>
            <w:vAlign w:val="center"/>
          </w:tcPr>
          <w:p w14:paraId="5029316F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  <w:p w14:paraId="575A5A9F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05363CC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詩篇26</w:t>
            </w:r>
          </w:p>
        </w:tc>
        <w:tc>
          <w:tcPr>
            <w:tcW w:w="3601" w:type="pct"/>
            <w:shd w:val="clear" w:color="auto" w:fill="auto"/>
          </w:tcPr>
          <w:p w14:paraId="5A286160" w14:textId="77777777" w:rsidR="00EE1C93" w:rsidRPr="00AD1C1A" w:rsidRDefault="00EE1C93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C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1.痛苦到只能呼喊主名，這樣的情境你遭遇過嗎？怎麼走過來的呢？</w:t>
            </w:r>
          </w:p>
          <w:p w14:paraId="5A2C78AA" w14:textId="77777777" w:rsidR="00EE1C93" w:rsidRPr="00AD1C1A" w:rsidRDefault="00EE1C93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C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2.被誤解到，只能求主申冤，我們依然能堅持走正確的道路嗎？</w:t>
            </w:r>
          </w:p>
          <w:p w14:paraId="771DF4F6" w14:textId="77777777" w:rsidR="00EE1C93" w:rsidRPr="009D107D" w:rsidRDefault="00EE1C93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AD1C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3.我們是否偶爾會不小心誤解別人，而成為別人痛苦的來源呢？求主幫助我們，時時警醒。</w:t>
            </w:r>
          </w:p>
        </w:tc>
      </w:tr>
      <w:tr w:rsidR="00EE1C93" w:rsidRPr="008E25CC" w14:paraId="195FA684" w14:textId="77777777" w:rsidTr="00D27342">
        <w:trPr>
          <w:trHeight w:val="567"/>
        </w:trPr>
        <w:tc>
          <w:tcPr>
            <w:tcW w:w="558" w:type="pct"/>
            <w:vAlign w:val="center"/>
          </w:tcPr>
          <w:p w14:paraId="0FCB316A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  <w:p w14:paraId="013366CF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BFBC8A0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詩篇27</w:t>
            </w:r>
          </w:p>
        </w:tc>
        <w:tc>
          <w:tcPr>
            <w:tcW w:w="3601" w:type="pct"/>
            <w:shd w:val="clear" w:color="auto" w:fill="auto"/>
          </w:tcPr>
          <w:p w14:paraId="754C6928" w14:textId="77777777" w:rsidR="00EE1C93" w:rsidRPr="00AD1C1A" w:rsidRDefault="00EE1C93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C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1.面對生命中令人害怕、困惑、難過的事情，我們怎麼面對呢？</w:t>
            </w:r>
          </w:p>
          <w:p w14:paraId="0F6B105E" w14:textId="77777777" w:rsidR="00EE1C93" w:rsidRPr="009D107D" w:rsidRDefault="00EE1C93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AD1C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2.不是自我催眠上帝必然掌權，乃是看見詩人因為對上帝的信心而不至喪膽，我們分得清楚怎麼做嗎？</w:t>
            </w:r>
          </w:p>
        </w:tc>
      </w:tr>
      <w:tr w:rsidR="00EE1C93" w:rsidRPr="008E25CC" w14:paraId="550C2370" w14:textId="77777777" w:rsidTr="00D27342">
        <w:trPr>
          <w:trHeight w:val="567"/>
        </w:trPr>
        <w:tc>
          <w:tcPr>
            <w:tcW w:w="558" w:type="pct"/>
            <w:vAlign w:val="center"/>
          </w:tcPr>
          <w:p w14:paraId="0583CA8F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9/6</w:t>
            </w:r>
          </w:p>
          <w:p w14:paraId="2BFE70B2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B361E9A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詩篇28</w:t>
            </w:r>
          </w:p>
        </w:tc>
        <w:tc>
          <w:tcPr>
            <w:tcW w:w="3601" w:type="pct"/>
            <w:shd w:val="clear" w:color="auto" w:fill="auto"/>
          </w:tcPr>
          <w:p w14:paraId="4640CDCA" w14:textId="77777777" w:rsidR="00EE1C93" w:rsidRPr="00AD1C1A" w:rsidRDefault="00EE1C93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C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1.耶和華是我們的力量，這不是一句口號，乃是真實實況的描述，你相信嗎？</w:t>
            </w:r>
          </w:p>
          <w:p w14:paraId="3F23A20A" w14:textId="77777777" w:rsidR="00EE1C93" w:rsidRPr="009D107D" w:rsidRDefault="00EE1C93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AD1C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2.惡人的行為，必遭致自己的滅亡，你相信嗎？</w:t>
            </w:r>
          </w:p>
        </w:tc>
      </w:tr>
      <w:tr w:rsidR="00EE1C93" w:rsidRPr="008E25CC" w14:paraId="2A5ABE03" w14:textId="77777777" w:rsidTr="00D27342">
        <w:trPr>
          <w:trHeight w:val="567"/>
        </w:trPr>
        <w:tc>
          <w:tcPr>
            <w:tcW w:w="558" w:type="pct"/>
            <w:vAlign w:val="center"/>
          </w:tcPr>
          <w:p w14:paraId="4DB8564E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  <w:p w14:paraId="33D3C747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E90B992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詩篇29</w:t>
            </w:r>
          </w:p>
        </w:tc>
        <w:tc>
          <w:tcPr>
            <w:tcW w:w="3601" w:type="pct"/>
            <w:shd w:val="clear" w:color="auto" w:fill="auto"/>
          </w:tcPr>
          <w:p w14:paraId="712BFA84" w14:textId="77777777" w:rsidR="00EE1C93" w:rsidRPr="00AD1C1A" w:rsidRDefault="00EE1C93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C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1.我們真實的感受到上帝的聲音如雷貫耳嗎？</w:t>
            </w:r>
          </w:p>
          <w:p w14:paraId="3F368A0C" w14:textId="77777777" w:rsidR="00EE1C93" w:rsidRPr="009D107D" w:rsidRDefault="00EE1C93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AD1C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2.上帝的權能，必能成為我們真實的平安。我們唯一需要的是安靜自己來到上帝面前，聽見祂的聲音，見證祂的作為。</w:t>
            </w:r>
          </w:p>
        </w:tc>
      </w:tr>
      <w:tr w:rsidR="00EE1C93" w:rsidRPr="008E25CC" w14:paraId="581F406C" w14:textId="77777777" w:rsidTr="00D27342">
        <w:trPr>
          <w:trHeight w:val="1361"/>
        </w:trPr>
        <w:tc>
          <w:tcPr>
            <w:tcW w:w="558" w:type="pct"/>
            <w:tcBorders>
              <w:bottom w:val="double" w:sz="12" w:space="0" w:color="auto"/>
            </w:tcBorders>
            <w:vAlign w:val="center"/>
          </w:tcPr>
          <w:p w14:paraId="76382FC9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  <w:p w14:paraId="648E22C9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41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BD96118" w14:textId="77777777" w:rsidR="00EE1C93" w:rsidRPr="008E25CC" w:rsidRDefault="00EE1C93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詩篇30</w:t>
            </w:r>
          </w:p>
        </w:tc>
        <w:tc>
          <w:tcPr>
            <w:tcW w:w="3601" w:type="pct"/>
            <w:tcBorders>
              <w:bottom w:val="double" w:sz="12" w:space="0" w:color="auto"/>
            </w:tcBorders>
            <w:shd w:val="clear" w:color="auto" w:fill="auto"/>
          </w:tcPr>
          <w:p w14:paraId="1D6EBB06" w14:textId="77777777" w:rsidR="00EE1C93" w:rsidRPr="00AD1C1A" w:rsidRDefault="00EE1C93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C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1.準備紙筆，回想自己從小到大的經歷，記錄下來，並感謝上主的帶領。</w:t>
            </w:r>
          </w:p>
          <w:p w14:paraId="3C099ED6" w14:textId="77777777" w:rsidR="00EE1C93" w:rsidRPr="009D107D" w:rsidRDefault="00EE1C93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AD1C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2.當你得到上主豐富的祝福，你會忍不住想與別人分享嗎？</w:t>
            </w:r>
          </w:p>
        </w:tc>
      </w:tr>
    </w:tbl>
    <w:p w14:paraId="41F7506B" w14:textId="77777777" w:rsidR="00EE1C93" w:rsidRDefault="00EE1C93" w:rsidP="00EE1C93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7D4E2E6" w14:textId="77777777" w:rsidR="00EE1C93" w:rsidRPr="008E25CC" w:rsidRDefault="00EE1C93" w:rsidP="00EE1C93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D3CE140" w14:textId="77777777" w:rsidR="00EE1C93" w:rsidRPr="00EE1C93" w:rsidRDefault="00EE1C93" w:rsidP="00825F24">
      <w:pPr>
        <w:rPr>
          <w:rFonts w:hint="eastAsia"/>
        </w:rPr>
      </w:pPr>
    </w:p>
    <w:sectPr w:rsidR="00EE1C93" w:rsidRPr="00EE1C93" w:rsidSect="007E615C">
      <w:footerReference w:type="even" r:id="rId19"/>
      <w:footerReference w:type="default" r:id="rId20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43B7" w14:textId="77777777" w:rsidR="00EE1C93" w:rsidRDefault="00EE1C9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DBD7ED2" w14:textId="77777777" w:rsidR="00EE1C93" w:rsidRDefault="00EE1C93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42C2" w14:textId="77777777" w:rsidR="00EE1C93" w:rsidRDefault="00EE1C93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120BDBAE" w14:textId="77777777" w:rsidR="00EE1C93" w:rsidRDefault="00EE1C93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1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5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3"/>
  </w:num>
  <w:num w:numId="12" w16cid:durableId="1429227710">
    <w:abstractNumId w:val="15"/>
  </w:num>
  <w:num w:numId="13" w16cid:durableId="1103039520">
    <w:abstractNumId w:val="11"/>
  </w:num>
  <w:num w:numId="14" w16cid:durableId="2115981166">
    <w:abstractNumId w:val="24"/>
  </w:num>
  <w:num w:numId="15" w16cid:durableId="1354376519">
    <w:abstractNumId w:val="19"/>
  </w:num>
  <w:num w:numId="16" w16cid:durableId="1568682170">
    <w:abstractNumId w:val="14"/>
  </w:num>
  <w:num w:numId="17" w16cid:durableId="1600212013">
    <w:abstractNumId w:val="16"/>
  </w:num>
  <w:num w:numId="18" w16cid:durableId="1926301203">
    <w:abstractNumId w:val="18"/>
  </w:num>
  <w:num w:numId="19" w16cid:durableId="1759793125">
    <w:abstractNumId w:val="12"/>
  </w:num>
  <w:num w:numId="20" w16cid:durableId="583957586">
    <w:abstractNumId w:val="17"/>
  </w:num>
  <w:num w:numId="21" w16cid:durableId="1964535083">
    <w:abstractNumId w:val="13"/>
  </w:num>
  <w:num w:numId="22" w16cid:durableId="900673594">
    <w:abstractNumId w:val="21"/>
  </w:num>
  <w:num w:numId="23" w16cid:durableId="1968269921">
    <w:abstractNumId w:val="20"/>
  </w:num>
  <w:num w:numId="24" w16cid:durableId="19286902">
    <w:abstractNumId w:val="25"/>
  </w:num>
  <w:num w:numId="25" w16cid:durableId="846096909">
    <w:abstractNumId w:val="10"/>
  </w:num>
  <w:num w:numId="26" w16cid:durableId="169156513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70E2"/>
    <w:rsid w:val="001D7101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97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6B8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AFC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30D"/>
    <w:rsid w:val="00BA332B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2B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6FDF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C93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4770</Words>
  <Characters>4770</Characters>
  <Application>Microsoft Office Word</Application>
  <DocSecurity>0</DocSecurity>
  <Lines>433</Lines>
  <Paragraphs>105</Paragraphs>
  <ScaleCrop>false</ScaleCrop>
  <Company/>
  <LinksUpToDate>false</LinksUpToDate>
  <CharactersWithSpaces>9435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2023-09-02T03:13:00Z</dcterms:created>
  <dcterms:modified xsi:type="dcterms:W3CDTF">2023-09-02T03:13:00Z</dcterms:modified>
</cp:coreProperties>
</file>