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226FF074" w:rsidR="00E84AEB" w:rsidRPr="001648E8" w:rsidRDefault="00F102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1850" behindDoc="0" locked="0" layoutInCell="1" allowOverlap="1" wp14:anchorId="1ED43705" wp14:editId="394FD3E0">
            <wp:simplePos x="0" y="0"/>
            <wp:positionH relativeFrom="column">
              <wp:posOffset>80645</wp:posOffset>
            </wp:positionH>
            <wp:positionV relativeFrom="paragraph">
              <wp:posOffset>-196215</wp:posOffset>
            </wp:positionV>
            <wp:extent cx="1205768" cy="1301750"/>
            <wp:effectExtent l="0" t="0" r="0" b="0"/>
            <wp:wrapNone/>
            <wp:docPr id="53950744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68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5CB"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8C7B59E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1E8E2141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9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D415A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D415A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1D5CDC8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D3FE9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D415A4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1E8E2141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9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D415A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D415A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1D5CDC8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D3FE9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D415A4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ED792F7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E20D4E" w:rsidRPr="00F86A26" w14:paraId="2381BDF0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06F54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17FB8B91" w14:textId="45031A26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826020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5529BEC2" w14:textId="77777777" w:rsidR="00E20D4E" w:rsidRPr="00F86A26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3D87F2FE" w14:textId="1192AFB4" w:rsidR="00E20D4E" w:rsidRPr="00F86A26" w:rsidRDefault="00932D1D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E20D4E" w:rsidRPr="00414493" w14:paraId="1EEB2183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360547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1961101" w14:textId="01500C54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會</w:t>
            </w:r>
            <w:r w:rsidRPr="00414493">
              <w:rPr>
                <w:rFonts w:ascii="標楷體" w:eastAsia="標楷體" w:hAnsi="標楷體"/>
                <w:spacing w:val="-4"/>
              </w:rPr>
              <w:t>：</w:t>
            </w:r>
            <w:r w:rsidR="00932D1D" w:rsidRPr="00932D1D">
              <w:rPr>
                <w:rFonts w:ascii="標楷體" w:eastAsia="標楷體" w:hAnsi="標楷體" w:hint="eastAsia"/>
                <w:spacing w:val="-4"/>
              </w:rPr>
              <w:t>邱恩琦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5174C26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9D12026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414493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66CB438B" w14:textId="5A0FE702" w:rsidR="00E20D4E" w:rsidRPr="00414493" w:rsidRDefault="00932D1D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32D1D">
              <w:rPr>
                <w:rFonts w:ascii="標楷體" w:eastAsia="標楷體" w:hAnsi="標楷體" w:hint="eastAsia"/>
                <w:spacing w:val="-14"/>
              </w:rPr>
              <w:t>潘璦琬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E20D4E" w:rsidRPr="00414493" w14:paraId="3944A7B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71554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FE1C249" w14:textId="1BDB4F58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414493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932D1D" w:rsidRPr="00932D1D">
              <w:rPr>
                <w:rFonts w:ascii="標楷體" w:eastAsia="標楷體" w:hAnsi="標楷體" w:hint="eastAsia"/>
                <w:spacing w:val="-4"/>
              </w:rPr>
              <w:t>林純純</w:t>
            </w:r>
            <w:r w:rsidR="00932D1D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2E75285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0F5596A8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1815271" w14:textId="0A68C96A" w:rsidR="00E20D4E" w:rsidRPr="00414493" w:rsidRDefault="00932D1D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32D1D">
              <w:rPr>
                <w:rFonts w:ascii="標楷體" w:eastAsia="標楷體" w:hAnsi="標楷體" w:hint="eastAsia"/>
                <w:spacing w:val="-14"/>
              </w:rPr>
              <w:t>嚴裕揚</w:t>
            </w:r>
            <w:r w:rsidR="00305643"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E20D4E" w:rsidRPr="00414493" w14:paraId="23DB4B7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9E3228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9B1337F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5E11526C" w14:textId="77777777" w:rsidR="00E20D4E" w:rsidRPr="00414493" w:rsidRDefault="00E20D4E" w:rsidP="00D2734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993D76B" w14:textId="77777777" w:rsidR="00E20D4E" w:rsidRPr="00414493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14493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17BC0A13" w14:textId="13C3601F" w:rsidR="00E20D4E" w:rsidRPr="00414493" w:rsidRDefault="00932D1D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932D1D">
              <w:rPr>
                <w:rFonts w:ascii="標楷體" w:eastAsia="標楷體" w:hAnsi="標楷體" w:hint="eastAsia"/>
                <w:spacing w:val="-14"/>
              </w:rPr>
              <w:t>潘致偉</w:t>
            </w:r>
            <w:r w:rsidR="00E20D4E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E20D4E" w:rsidRPr="00F86A26" w14:paraId="36549E0F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EA5E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7041119C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0B4D7A2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A10FD" w14:textId="77777777" w:rsidTr="00D27342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6740888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1C19BA6" w14:textId="77777777" w:rsidR="00E20D4E" w:rsidRPr="00F86A26" w:rsidRDefault="00E20D4E" w:rsidP="00D2734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6B7D008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4C56DA38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BA7A9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68FD29E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33C535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7FDE141A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AFE827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DFED31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99B4219" w14:textId="5D2949DB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27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>
              <w:rPr>
                <w:rFonts w:ascii="標楷體" w:eastAsia="標楷體" w:hAnsi="標楷體" w:hint="eastAsia"/>
                <w:color w:val="000000" w:themeColor="text1"/>
              </w:rPr>
              <w:t>上帝降臨在祂的聖殿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44395F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538808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5B619B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0452AC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EE4733D" w14:textId="3D2FF866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(台) 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27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</w:rPr>
              <w:t>上帝降臨佇祂的聖殿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D25D46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7845E510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966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03A9E5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3DA71B5" w14:textId="2B602E7F" w:rsidR="00E20D4E" w:rsidRPr="00F86A26" w:rsidRDefault="001E2CB1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492CB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AFE8AE1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717C9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18C493E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86BCF5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50992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222DC1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E632079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BE196ED" w14:textId="3F1BBE54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932D1D" w:rsidRPr="00932D1D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="00932D1D" w:rsidRPr="00932D1D">
              <w:rPr>
                <w:rFonts w:ascii="Calibri" w:eastAsia="標楷體" w:hAnsi="Calibri" w:hint="eastAsia"/>
                <w:color w:val="000000" w:themeColor="text1"/>
              </w:rPr>
              <w:t>申命記</w:t>
            </w:r>
            <w:r w:rsidR="00932D1D" w:rsidRPr="00932D1D">
              <w:rPr>
                <w:rFonts w:ascii="Calibri" w:eastAsia="標楷體" w:hAnsi="Calibri" w:hint="eastAsia"/>
                <w:color w:val="000000" w:themeColor="text1"/>
              </w:rPr>
              <w:t>6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867DB3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358B0124" w14:textId="77777777" w:rsidTr="00D27342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361049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9DCE54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A5403F3" w14:textId="1BCABA78" w:rsidR="00E20D4E" w:rsidRPr="004E6B4B" w:rsidRDefault="001E5D27" w:rsidP="002939C0">
            <w:pPr>
              <w:snapToGrid w:val="0"/>
              <w:spacing w:line="34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E5D27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送給你這對翅膀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83521" w14:textId="69A29144" w:rsidR="00E20D4E" w:rsidRPr="00EA2940" w:rsidRDefault="001E5D2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1E5D27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亞伯拉罕樂團</w:t>
            </w:r>
          </w:p>
        </w:tc>
      </w:tr>
      <w:tr w:rsidR="00E20D4E" w:rsidRPr="00F86A26" w14:paraId="7A49BFDD" w14:textId="77777777" w:rsidTr="00D27342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0B786D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BD9C63" w14:textId="77777777" w:rsidR="00E20D4E" w:rsidRPr="00F86A26" w:rsidRDefault="00E20D4E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04253C1D" w14:textId="6A76AD31" w:rsidR="00E20D4E" w:rsidRPr="00E92206" w:rsidRDefault="001E5D27" w:rsidP="00D2734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E5D27">
              <w:rPr>
                <w:rFonts w:ascii="標楷體" w:eastAsia="標楷體" w:hAnsi="標楷體" w:hint="eastAsia"/>
                <w:color w:val="000000" w:themeColor="text1"/>
              </w:rPr>
              <w:t>美麗的百合花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37FD637" w14:textId="14EE6116" w:rsidR="00E20D4E" w:rsidRPr="00A04A1C" w:rsidRDefault="001E5D2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詩班</w:t>
            </w:r>
          </w:p>
        </w:tc>
      </w:tr>
      <w:tr w:rsidR="00E20D4E" w:rsidRPr="00F86A26" w14:paraId="080146EE" w14:textId="77777777" w:rsidTr="00D27342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5270D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7C046DE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B8D3D" w14:textId="5439879C" w:rsidR="00E20D4E" w:rsidRPr="009B48DB" w:rsidRDefault="00932D1D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32D1D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932D1D">
              <w:rPr>
                <w:rFonts w:ascii="Calibri" w:eastAsia="標楷體" w:hAnsi="Calibri" w:hint="eastAsia"/>
                <w:color w:val="000000" w:themeColor="text1"/>
              </w:rPr>
              <w:t>19:14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71627C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333A07E4" w14:textId="77777777" w:rsidTr="00D27342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40AC412" w14:textId="77777777" w:rsidR="00E20D4E" w:rsidRPr="00F86A26" w:rsidRDefault="00E20D4E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C10B571" w14:textId="77777777" w:rsidR="00E20D4E" w:rsidRPr="00F86A26" w:rsidRDefault="00E20D4E" w:rsidP="00D2734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480D6DCB" w14:textId="7D98863E" w:rsidR="00E20D4E" w:rsidRPr="00F86A26" w:rsidRDefault="00932D1D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32D1D">
              <w:rPr>
                <w:rFonts w:eastAsia="標楷體" w:hint="eastAsia"/>
                <w:color w:val="000000" w:themeColor="text1"/>
                <w:spacing w:val="-4"/>
              </w:rPr>
              <w:t>讓小孩子到我這裡來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639D1FF" w14:textId="03F3FF88" w:rsidR="00E20D4E" w:rsidRPr="00F86A26" w:rsidRDefault="00932D1D" w:rsidP="00D2734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9A1A72" w:rsidRPr="00F86A26" w14:paraId="72A38AF1" w14:textId="77777777" w:rsidTr="00D27342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D9104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EC12277" w14:textId="77777777" w:rsidR="009A1A72" w:rsidRPr="00DF5208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12540B2C" w14:textId="7C7948E4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134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>
              <w:rPr>
                <w:rFonts w:ascii="標楷體" w:eastAsia="標楷體" w:hAnsi="標楷體" w:hint="eastAsia"/>
                <w:color w:val="000000" w:themeColor="text1"/>
              </w:rPr>
              <w:t>母親引領小孩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D3D4597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9A1A72" w:rsidRPr="00F86A26" w14:paraId="6A5E2378" w14:textId="77777777" w:rsidTr="00D27342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7163EA2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6D82B9" w14:textId="77777777" w:rsidR="009A1A72" w:rsidRPr="00F86A26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33CE40D" w14:textId="6E1DE07F" w:rsidR="009A1A72" w:rsidRPr="00D16981" w:rsidRDefault="009A1A72" w:rsidP="009A1A7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134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</w:rPr>
              <w:t>老母早導子兒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42058F7A" w14:textId="77777777" w:rsidR="009A1A72" w:rsidRPr="00F86A26" w:rsidRDefault="009A1A72" w:rsidP="009A1A7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3D299318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8839ED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C72702F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D468421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547C3A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83DB5B7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EFCC6B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2619515" w14:textId="77777777" w:rsidR="00E20D4E" w:rsidRPr="00F86A26" w:rsidRDefault="00E20D4E" w:rsidP="00D2734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4A11EAC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42270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E56B042" w14:textId="77777777" w:rsidTr="00D27342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271191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7DBE7C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A58DE5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CD04D15" w14:textId="77777777" w:rsidTr="00D27342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4EB4A918" w14:textId="4B562E54" w:rsidR="00E20D4E" w:rsidRPr="00F86A26" w:rsidRDefault="009A1A72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3C7E4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269F43DD" w14:textId="21762BAA" w:rsidR="00E20D4E" w:rsidRPr="00B30210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30210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>
              <w:rPr>
                <w:rFonts w:ascii="標楷體" w:eastAsia="標楷體" w:hAnsi="標楷體" w:hint="eastAsia"/>
                <w:color w:val="000000" w:themeColor="text1"/>
              </w:rPr>
              <w:t>禮拜結束，求主賜福</w:t>
            </w:r>
            <w:r w:rsidRPr="00B30210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6FB2BE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6E2EF9C6" w14:textId="77777777" w:rsidTr="00D27342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E29E46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382B87E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790A6064" w14:textId="7FB776C8" w:rsidR="00E20D4E" w:rsidRPr="009605B6" w:rsidRDefault="00E20D4E" w:rsidP="00D2734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1E2CB1">
              <w:rPr>
                <w:rFonts w:ascii="Calibri" w:hAnsi="Calibri" w:cs="Arial" w:hint="eastAsia"/>
                <w:color w:val="000000" w:themeColor="text1"/>
              </w:rPr>
              <w:t>39</w:t>
            </w:r>
            <w:r w:rsidR="00932D1D">
              <w:rPr>
                <w:rFonts w:ascii="Calibri" w:hAnsi="Calibri" w:cs="Arial" w:hint="eastAsia"/>
                <w:color w:val="000000" w:themeColor="text1"/>
              </w:rPr>
              <w:t>6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</w:rPr>
              <w:t>今欲散會，求主賜福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1E20DF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E20D4E" w:rsidRPr="00F86A26" w14:paraId="451989DB" w14:textId="77777777" w:rsidTr="00D27342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1B31112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46CA2B8" w14:textId="77777777" w:rsidR="00E20D4E" w:rsidRPr="00F86A26" w:rsidRDefault="00E20D4E" w:rsidP="00D2734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6AB4F9A" w14:textId="5ED5E134" w:rsidR="00E20D4E" w:rsidRPr="00F86A26" w:rsidRDefault="00932D1D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352E2C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FCA784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15749D2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5BD898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1D6858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DD1DB9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56E2AC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10C89CB" w14:textId="4AEC7008" w:rsidR="00E20D4E" w:rsidRPr="00E92206" w:rsidRDefault="001E5D27" w:rsidP="00757C45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1E5D27">
              <w:rPr>
                <w:rFonts w:ascii="Apple Chancery" w:eastAsia="標楷體" w:hAnsi="Apple Chancery" w:hint="eastAsia"/>
                <w:spacing w:val="-4"/>
              </w:rPr>
              <w:t>Clare</w:t>
            </w:r>
            <w:r w:rsidRPr="001E5D27">
              <w:rPr>
                <w:rFonts w:ascii="Apple Chancery" w:eastAsia="標楷體" w:hAnsi="Apple Chancery" w:hint="eastAsia"/>
                <w:spacing w:val="-4"/>
              </w:rPr>
              <w:t>的祝福</w:t>
            </w:r>
          </w:p>
        </w:tc>
        <w:tc>
          <w:tcPr>
            <w:tcW w:w="1686" w:type="dxa"/>
            <w:gridSpan w:val="3"/>
            <w:vAlign w:val="center"/>
          </w:tcPr>
          <w:p w14:paraId="690F0F9A" w14:textId="42D89138" w:rsidR="00E20D4E" w:rsidRPr="00F86A26" w:rsidRDefault="001E5D27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雅歌</w:t>
            </w:r>
            <w:r w:rsidR="001E2CB1" w:rsidRPr="001E2CB1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詩班</w:t>
            </w:r>
          </w:p>
        </w:tc>
      </w:tr>
      <w:tr w:rsidR="00E20D4E" w:rsidRPr="00F86A26" w14:paraId="23B237AE" w14:textId="77777777" w:rsidTr="00D27342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CC515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42589E1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5CB6C1E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6A38E4E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E20D4E" w:rsidRPr="00F86A26" w14:paraId="1A3DBF31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70EC5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54496" behindDoc="0" locked="0" layoutInCell="1" allowOverlap="1" wp14:anchorId="6DACA28C" wp14:editId="12E4B3D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78933" id="直線接點 5" o:spid="_x0000_s1026" style="position:absolute;z-index:2517544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5CC7677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8DA500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E20D4E" w:rsidRPr="00F86A26" w14:paraId="2449879E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DC84A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1FDAE4CC" w14:textId="3E449205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2B883AEE" w14:textId="2995D639" w:rsidR="00E20D4E" w:rsidRPr="00932D1D" w:rsidRDefault="00E20D4E" w:rsidP="00D2734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蔡沛琳</w:t>
            </w:r>
            <w:r w:rsidR="00AE3EB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姊</w:t>
            </w:r>
            <w:r w:rsidR="002A53A4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妹</w:t>
            </w:r>
          </w:p>
        </w:tc>
      </w:tr>
      <w:tr w:rsidR="00E20D4E" w:rsidRPr="00F86A26" w14:paraId="70DC1A3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E472F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5E1C55C2" w14:textId="5346EE32" w:rsidR="00E20D4E" w:rsidRPr="002C4DDB" w:rsidRDefault="00E20D4E" w:rsidP="00D2734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吳宗翰</w:t>
            </w:r>
            <w:r w:rsid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0012EB5E" w14:textId="7F191791" w:rsidR="00E20D4E" w:rsidRPr="00932D1D" w:rsidRDefault="00E20D4E" w:rsidP="00D2734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楊沐恩</w:t>
            </w:r>
            <w:r w:rsidR="007D1B2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</w:t>
            </w:r>
            <w:r w:rsidR="00932D1D" w:rsidRPr="00932D1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兄</w:t>
            </w:r>
          </w:p>
        </w:tc>
      </w:tr>
      <w:tr w:rsidR="00E20D4E" w:rsidRPr="00F86A26" w14:paraId="06646E5D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E76CA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373F354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EEBC800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5BA51449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EA886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17FAE1D" w14:textId="7C89658C" w:rsidR="00E20D4E" w:rsidRPr="00F86A26" w:rsidRDefault="00763364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763364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使徒信經</w:t>
            </w:r>
          </w:p>
        </w:tc>
        <w:tc>
          <w:tcPr>
            <w:tcW w:w="1686" w:type="dxa"/>
            <w:gridSpan w:val="3"/>
            <w:vAlign w:val="center"/>
          </w:tcPr>
          <w:p w14:paraId="3A474815" w14:textId="77777777" w:rsidR="00E20D4E" w:rsidRPr="00927DB9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F33713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708195F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3CC23E1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2D48D0A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0C790716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38AB70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5B9D526D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D6FFE3C" w14:textId="77777777" w:rsidR="00E20D4E" w:rsidRPr="008E6635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0CE4DBB5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118ED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2EA0A7C4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450DAC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CA8BECA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2CD6E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5E046EA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6B1696EC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20DECB9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0AC2A5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77E04495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71B3FC3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4F22E86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34B646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6741562C" w14:textId="02BC3D19" w:rsidR="00E20D4E" w:rsidRPr="00F86A26" w:rsidRDefault="00932D1D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32D1D">
              <w:rPr>
                <w:rFonts w:ascii="Calibri" w:eastAsia="標楷體" w:hAnsi="Calibri" w:hint="eastAsia"/>
                <w:color w:val="000000" w:themeColor="text1"/>
              </w:rPr>
              <w:t>馬太福音</w:t>
            </w:r>
            <w:r w:rsidRPr="00932D1D">
              <w:rPr>
                <w:rFonts w:ascii="Calibri" w:eastAsia="標楷體" w:hAnsi="Calibri" w:hint="eastAsia"/>
                <w:color w:val="000000" w:themeColor="text1"/>
              </w:rPr>
              <w:t>19:14</w:t>
            </w:r>
          </w:p>
        </w:tc>
        <w:tc>
          <w:tcPr>
            <w:tcW w:w="1686" w:type="dxa"/>
            <w:gridSpan w:val="3"/>
            <w:vAlign w:val="center"/>
          </w:tcPr>
          <w:p w14:paraId="5093BF68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E20D4E" w:rsidRPr="00F86A26" w14:paraId="52B50BE2" w14:textId="77777777" w:rsidTr="00D27342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93B69CE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4756ACE6" w14:textId="6A789E05" w:rsidR="00E20D4E" w:rsidRPr="00F86A26" w:rsidRDefault="00932D1D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932D1D">
              <w:rPr>
                <w:rFonts w:eastAsia="標楷體" w:hint="eastAsia"/>
                <w:color w:val="000000" w:themeColor="text1"/>
                <w:spacing w:val="-4"/>
              </w:rPr>
              <w:t>讓小孩子到我這裡來</w:t>
            </w:r>
          </w:p>
        </w:tc>
        <w:tc>
          <w:tcPr>
            <w:tcW w:w="1686" w:type="dxa"/>
            <w:gridSpan w:val="3"/>
            <w:vAlign w:val="center"/>
          </w:tcPr>
          <w:p w14:paraId="6333BBB5" w14:textId="6481804E" w:rsidR="00E20D4E" w:rsidRPr="00F86A26" w:rsidRDefault="00932D1D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40879997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95C3FB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A8C36B8" w14:textId="5769A2BC" w:rsidR="00E20D4E" w:rsidRPr="00046D50" w:rsidRDefault="00932D1D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932D1D">
              <w:rPr>
                <w:rFonts w:ascii="標楷體" w:eastAsia="標楷體" w:hAnsi="標楷體" w:hint="eastAsia"/>
                <w:color w:val="000000" w:themeColor="text1"/>
              </w:rPr>
              <w:t>主啊！我到你面前</w:t>
            </w:r>
          </w:p>
        </w:tc>
        <w:tc>
          <w:tcPr>
            <w:tcW w:w="1686" w:type="dxa"/>
            <w:gridSpan w:val="3"/>
            <w:vAlign w:val="center"/>
          </w:tcPr>
          <w:p w14:paraId="301C1613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E20D4E" w:rsidRPr="00F86A26" w14:paraId="2DD416CC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D1C02A9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269EC7D7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46550A8" w14:textId="213BFD42" w:rsidR="00E20D4E" w:rsidRPr="00F86A26" w:rsidRDefault="00932D1D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陳光勝</w:t>
            </w:r>
            <w:r w:rsidR="00E20D4E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E20D4E" w:rsidRPr="00F86A26" w14:paraId="0C6DDC64" w14:textId="77777777" w:rsidTr="00D27342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C7B5AD0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357BB12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37B095C1" w14:textId="77777777" w:rsidR="00E20D4E" w:rsidRPr="00F86A26" w:rsidRDefault="00E20D4E" w:rsidP="00D2734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BA650FB" w:rsidR="00546378" w:rsidRPr="008A31F6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8A31F6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8A31F6">
        <w:rPr>
          <w:rFonts w:ascii="文鼎特毛楷" w:eastAsia="文鼎特毛楷" w:hint="eastAsia"/>
          <w:sz w:val="36"/>
          <w:szCs w:val="36"/>
        </w:rPr>
        <w:t>講道</w:t>
      </w:r>
      <w:r w:rsidR="00393CA7" w:rsidRPr="008A31F6">
        <w:rPr>
          <w:rFonts w:ascii="文鼎特毛楷" w:eastAsia="文鼎特毛楷" w:hint="eastAsia"/>
          <w:sz w:val="36"/>
          <w:szCs w:val="36"/>
        </w:rPr>
        <w:t>大綱</w:t>
      </w:r>
      <w:r w:rsidRPr="008A31F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04A1FF1" w14:textId="77777777" w:rsidR="00DF2C5B" w:rsidRPr="008A31F6" w:rsidRDefault="00DF2C5B" w:rsidP="00DF2C5B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0B0DA0F9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前言</w:t>
      </w:r>
    </w:p>
    <w:p w14:paraId="1148EFCF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2AB062E8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24E51420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錯的觀念錯的循環</w:t>
      </w:r>
    </w:p>
    <w:p w14:paraId="361FFA37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63396204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0341D4CA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喜歡不喜歡成為要不要來教會的原因？</w:t>
      </w:r>
    </w:p>
    <w:p w14:paraId="31FBA556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53DECC1D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0F8CEF99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阻止孩子到上帝面前</w:t>
      </w:r>
    </w:p>
    <w:p w14:paraId="6567A99F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07B271AA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2CD08C7D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經歷咀嚼的經文</w:t>
      </w:r>
    </w:p>
    <w:p w14:paraId="29416D9B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5EB0AFEB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57AA61F6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課程的延續性與整全的建造</w:t>
      </w:r>
    </w:p>
    <w:p w14:paraId="55794DEF" w14:textId="77777777" w:rsid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7A1170DF" w14:textId="77777777" w:rsidR="000365B7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</w:p>
    <w:p w14:paraId="405786D8" w14:textId="3E7D104E" w:rsidR="00447838" w:rsidRPr="000365B7" w:rsidRDefault="000365B7" w:rsidP="000365B7">
      <w:pPr>
        <w:spacing w:beforeLines="10" w:before="36" w:line="360" w:lineRule="exact"/>
        <w:ind w:leftChars="117" w:left="887" w:hangingChars="202" w:hanging="606"/>
        <w:rPr>
          <w:rFonts w:ascii="文鼎特毛楷" w:eastAsia="文鼎特毛楷"/>
          <w:sz w:val="30"/>
          <w:szCs w:val="30"/>
        </w:rPr>
      </w:pPr>
      <w:r w:rsidRPr="000365B7">
        <w:rPr>
          <w:rFonts w:ascii="文鼎特毛楷" w:eastAsia="文鼎特毛楷" w:hint="eastAsia"/>
          <w:sz w:val="30"/>
          <w:szCs w:val="30"/>
        </w:rPr>
        <w:t>結語</w:t>
      </w:r>
    </w:p>
    <w:p w14:paraId="54F801F8" w14:textId="77777777" w:rsidR="000365B7" w:rsidRDefault="000365B7" w:rsidP="000365B7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2457B433" w14:textId="77777777" w:rsidR="000365B7" w:rsidRDefault="000365B7" w:rsidP="000365B7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0B4423E9" w14:textId="77777777" w:rsidR="000365B7" w:rsidRPr="000365B7" w:rsidRDefault="000365B7" w:rsidP="000365B7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039B5387" w14:textId="77777777" w:rsidR="000365B7" w:rsidRPr="000365B7" w:rsidRDefault="000365B7" w:rsidP="000365B7">
      <w:pPr>
        <w:spacing w:beforeLines="10" w:before="36" w:line="360" w:lineRule="exact"/>
        <w:ind w:leftChars="117" w:left="847" w:hangingChars="202" w:hanging="566"/>
        <w:rPr>
          <w:rFonts w:ascii="文鼎特毛楷" w:eastAsia="文鼎特毛楷"/>
          <w:sz w:val="28"/>
          <w:szCs w:val="28"/>
        </w:rPr>
      </w:pPr>
    </w:p>
    <w:p w14:paraId="5A0910B9" w14:textId="77777777" w:rsidR="00DF2C5B" w:rsidRPr="000365B7" w:rsidRDefault="00DF2C5B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b/>
          <w:bCs/>
          <w:sz w:val="30"/>
          <w:szCs w:val="30"/>
        </w:rPr>
      </w:pPr>
      <w:r w:rsidRPr="000365B7">
        <w:rPr>
          <w:rFonts w:ascii="標楷體" w:eastAsia="標楷體" w:hAnsi="標楷體" w:hint="eastAsia"/>
          <w:b/>
          <w:bCs/>
          <w:sz w:val="30"/>
          <w:szCs w:val="30"/>
        </w:rPr>
        <w:t>【金句】</w:t>
      </w:r>
    </w:p>
    <w:p w14:paraId="28D36179" w14:textId="5CB2EAEF" w:rsidR="00DF2C5B" w:rsidRPr="008A31F6" w:rsidRDefault="00964930" w:rsidP="00DF2C5B">
      <w:pPr>
        <w:spacing w:beforeLines="10" w:before="36" w:line="360" w:lineRule="exact"/>
        <w:ind w:leftChars="177" w:left="425" w:firstLineChars="1" w:firstLine="3"/>
        <w:rPr>
          <w:rFonts w:ascii="標楷體" w:eastAsia="標楷體" w:hAnsi="標楷體"/>
          <w:sz w:val="28"/>
          <w:szCs w:val="28"/>
        </w:rPr>
      </w:pPr>
      <w:r w:rsidRPr="000365B7">
        <w:rPr>
          <w:rFonts w:ascii="標楷體" w:eastAsia="標楷體" w:hAnsi="標楷體" w:hint="eastAsia"/>
          <w:sz w:val="28"/>
          <w:szCs w:val="28"/>
        </w:rPr>
        <w:t xml:space="preserve">  </w:t>
      </w:r>
      <w:r w:rsidR="000365B7" w:rsidRPr="000365B7">
        <w:rPr>
          <w:rFonts w:ascii="標楷體" w:eastAsia="標楷體" w:hAnsi="標楷體" w:hint="eastAsia"/>
          <w:sz w:val="28"/>
          <w:szCs w:val="28"/>
        </w:rPr>
        <w:t>惟喜愛耶和華的律法，晝夜思想，這人便為有福！</w:t>
      </w:r>
      <w:r w:rsidR="008A31F6" w:rsidRPr="000365B7">
        <w:rPr>
          <w:rFonts w:ascii="標楷體" w:eastAsia="標楷體" w:hAnsi="標楷體" w:hint="eastAsia"/>
          <w:sz w:val="28"/>
          <w:szCs w:val="28"/>
        </w:rPr>
        <w:t>(</w:t>
      </w:r>
      <w:r w:rsidR="000365B7" w:rsidRPr="000365B7">
        <w:rPr>
          <w:rFonts w:ascii="標楷體" w:eastAsia="標楷體" w:hAnsi="標楷體" w:hint="eastAsia"/>
          <w:sz w:val="28"/>
          <w:szCs w:val="28"/>
        </w:rPr>
        <w:t>詩1:2</w:t>
      </w:r>
      <w:r w:rsidR="008A31F6" w:rsidRPr="000365B7">
        <w:rPr>
          <w:rFonts w:ascii="標楷體" w:eastAsia="標楷體" w:hAnsi="標楷體" w:hint="eastAsia"/>
          <w:sz w:val="28"/>
          <w:szCs w:val="28"/>
        </w:rPr>
        <w:t>)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305F7BF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804A9">
              <w:rPr>
                <w:rFonts w:ascii="微軟正黑體" w:eastAsia="微軟正黑體" w:hAnsi="微軟正黑體" w:hint="eastAsia"/>
              </w:rPr>
              <w:t>11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5A8BB2F1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5804A9">
              <w:rPr>
                <w:rFonts w:ascii="微軟正黑體" w:eastAsia="微軟正黑體" w:hAnsi="微軟正黑體" w:hint="eastAsia"/>
              </w:rPr>
              <w:t>12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6AD3FEE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556752">
              <w:rPr>
                <w:rFonts w:ascii="微軟正黑體" w:eastAsia="微軟正黑體" w:hAnsi="微軟正黑體" w:hint="eastAsia"/>
              </w:rPr>
              <w:t>/</w:t>
            </w:r>
            <w:r w:rsidR="005804A9">
              <w:rPr>
                <w:rFonts w:ascii="微軟正黑體" w:eastAsia="微軟正黑體" w:hAnsi="微軟正黑體" w:hint="eastAsia"/>
              </w:rPr>
              <w:t>13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192499EB" w:rsidR="00A34E2A" w:rsidRPr="0057324E" w:rsidRDefault="001E2CB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5804A9">
              <w:rPr>
                <w:rFonts w:ascii="微軟正黑體" w:eastAsia="微軟正黑體" w:hAnsi="微軟正黑體" w:hint="eastAsia"/>
              </w:rPr>
              <w:t>14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D9AF945" w:rsidR="00A34E2A" w:rsidRPr="0057324E" w:rsidRDefault="00DA044D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</w:t>
            </w:r>
            <w:r w:rsidR="005804A9">
              <w:rPr>
                <w:rFonts w:ascii="微軟正黑體" w:eastAsia="微軟正黑體" w:hAnsi="微軟正黑體" w:hint="eastAsia"/>
              </w:rPr>
              <w:t>15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ED12AD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ED12AD" w:rsidRPr="00353C1B" w:rsidRDefault="00ED12AD" w:rsidP="00ED12AD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2B660FC0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0630C6B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92D1DCE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EF81453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5804A9">
              <w:rPr>
                <w:rFonts w:ascii="微軟正黑體" w:eastAsia="微軟正黑體" w:hAnsi="微軟正黑體" w:hint="eastAsia"/>
              </w:rPr>
              <w:t>34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DC5F5E7" w:rsidR="00ED12AD" w:rsidRPr="004B1EA6" w:rsidRDefault="00046D50" w:rsidP="004B1EA6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B1EA6">
              <w:rPr>
                <w:rFonts w:ascii="微軟正黑體" w:eastAsia="微軟正黑體" w:hAnsi="微軟正黑體" w:hint="eastAsia"/>
              </w:rPr>
              <w:t>詩篇</w:t>
            </w:r>
            <w:r w:rsidR="001E2CB1">
              <w:rPr>
                <w:rFonts w:ascii="微軟正黑體" w:eastAsia="微軟正黑體" w:hAnsi="微軟正黑體" w:hint="eastAsia"/>
              </w:rPr>
              <w:t>3</w:t>
            </w:r>
            <w:r w:rsidR="005804A9">
              <w:rPr>
                <w:rFonts w:ascii="微軟正黑體" w:eastAsia="微軟正黑體" w:hAnsi="微軟正黑體" w:hint="eastAsia"/>
              </w:rPr>
              <w:t>5</w:t>
            </w:r>
          </w:p>
        </w:tc>
      </w:tr>
    </w:tbl>
    <w:p w14:paraId="44CCF58C" w14:textId="529D30CC" w:rsidR="0010640D" w:rsidRPr="001648E8" w:rsidRDefault="00D837DD" w:rsidP="00DA044D">
      <w:pPr>
        <w:adjustRightInd w:val="0"/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2875" behindDoc="0" locked="0" layoutInCell="1" allowOverlap="1" wp14:anchorId="0C143EE9" wp14:editId="250192F8">
                <wp:simplePos x="0" y="0"/>
                <wp:positionH relativeFrom="margin">
                  <wp:posOffset>177165</wp:posOffset>
                </wp:positionH>
                <wp:positionV relativeFrom="paragraph">
                  <wp:posOffset>1905</wp:posOffset>
                </wp:positionV>
                <wp:extent cx="5560695" cy="193357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3.95pt;margin-top:.15pt;width:437.85pt;height:152.25pt;z-index:2516428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61208E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3900" behindDoc="0" locked="0" layoutInCell="0" allowOverlap="0" wp14:anchorId="14E48F6E" wp14:editId="12B7AE68">
                <wp:simplePos x="0" y="0"/>
                <wp:positionH relativeFrom="margin">
                  <wp:posOffset>-45085</wp:posOffset>
                </wp:positionH>
                <wp:positionV relativeFrom="paragraph">
                  <wp:posOffset>-369570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2DF6" w14:textId="77777777" w:rsidR="00B23611" w:rsidRDefault="00B23611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591978F" w14:textId="4F79BEE5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67A8DEEF" w:rsidR="00340362" w:rsidRDefault="005429B4" w:rsidP="0008557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親愛的弟兄啊，上帝既是這樣愛我們，我們也當彼此相愛。從來沒有人見過上帝，我們若彼此相愛，上帝就住在我們裏面，愛他的心在我們裏面得以完全了。</w:t>
                            </w:r>
                            <w:r w:rsidR="00D957A9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6A619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6A619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547D6FC2" w:rsidR="00C73989" w:rsidRPr="007737F9" w:rsidRDefault="005429B4" w:rsidP="00C5239A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5239A" w:rsidRPr="00C52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親愛的朋友，上帝若赫呢疼咱，咱嘛著相疼。無人曾看見上帝，咱若相疼，上帝就佇咱內面，伊的疼通過咱完全實現出來。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11</w:t>
                            </w:r>
                            <w:r w:rsidR="00FB1C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08557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C5239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2D6A1EA" w14:textId="77777777" w:rsidR="00A53A4C" w:rsidRDefault="00A53A4C" w:rsidP="0061208E">
                            <w:pPr>
                              <w:snapToGrid w:val="0"/>
                              <w:spacing w:beforeLines="30" w:before="108" w:afterLines="30" w:after="108" w:line="380" w:lineRule="exact"/>
                              <w:ind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BDBB6D2" w14:textId="77777777" w:rsidR="00CF56CA" w:rsidRDefault="00CF56CA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6E3409A" w14:textId="77777777" w:rsidR="00D837DD" w:rsidRDefault="00D837DD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6D8AB6DF" w14:textId="66176E82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13FFC69" w14:textId="639B8EA5" w:rsidR="0077317C" w:rsidRPr="0077317C" w:rsidRDefault="00D44EFB" w:rsidP="0028789A">
                            <w:pPr>
                              <w:spacing w:beforeLines="50" w:before="180" w:line="5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 w:rsidR="0077317C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77317C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A15D0" w:rsidRPr="00CA15D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2023和平教會關懷志工訓練課程</w:t>
                            </w:r>
                          </w:p>
                          <w:p w14:paraId="1100CE37" w14:textId="2E9CCD94" w:rsidR="00CA15D0" w:rsidRDefault="00CA15D0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於10/14(六)及10/28(六)9:00-17:00、11/18(六)9:00-12:00，特別邀請馬偕醫院院牧部牧關教育中心主辦兩天半的訓練課程，課程安排請參閱週報中夾頁，本次特別偏重實際關懷的演練，機會難得。請填寫報名表繳至辦公室，或掃描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夾頁上的</w:t>
                            </w:r>
                            <w:r w:rsidRPr="00CA15D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QRcode直接線上報名。歡迎大家踴躍參加!!</w:t>
                            </w:r>
                          </w:p>
                          <w:p w14:paraId="2CD2D396" w14:textId="121A2B6E" w:rsidR="00AE3EBF" w:rsidRPr="007C0C1B" w:rsidRDefault="00AE3EBF" w:rsidP="0028789A">
                            <w:pPr>
                              <w:spacing w:beforeLines="50" w:before="180" w:line="5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二</w:t>
                            </w:r>
                            <w:r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C301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聖樂部消</w:t>
                            </w:r>
                            <w:r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息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F058A9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"芝音同樂"年度音樂會</w:t>
                            </w:r>
                          </w:p>
                          <w:p w14:paraId="2F0BEFB8" w14:textId="77777777" w:rsidR="00AE3EBF" w:rsidRPr="007C0C1B" w:rsidRDefault="00AE3EBF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撒母耳樂團將於9/17</w:t>
                            </w:r>
                            <w:r w:rsidRPr="007C0C1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日)下午兩點於3F大堂，舉行"芝音同樂"年度音樂會。</w:t>
                            </w:r>
                          </w:p>
                          <w:p w14:paraId="77F83198" w14:textId="77777777" w:rsidR="00AE3EBF" w:rsidRPr="007C0C1B" w:rsidRDefault="00AE3EBF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演出形式有小組重奏、室內樂、全團合奏，曲目包含古典、爵士、聖樂等</w:t>
                            </w:r>
                          </w:p>
                          <w:p w14:paraId="07938690" w14:textId="77777777" w:rsidR="00AE3EBF" w:rsidRPr="007C0C1B" w:rsidRDefault="00AE3EBF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歡迎會友們邀請親朋好友，一同聆賞。</w:t>
                            </w:r>
                          </w:p>
                          <w:p w14:paraId="419DFCFB" w14:textId="77777777" w:rsidR="00AE3EBF" w:rsidRPr="007C0C1B" w:rsidRDefault="00AE3EBF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</w:t>
                            </w:r>
                            <w:r w:rsidRPr="007C0C1B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有為緬甸曼德勒青年宣道計畫義賣募款活動，歡迎共同參與。</w:t>
                            </w:r>
                          </w:p>
                          <w:p w14:paraId="0492C5F0" w14:textId="01C8B592" w:rsidR="00AF64E0" w:rsidRPr="007C0C1B" w:rsidRDefault="00AF64E0" w:rsidP="0028789A">
                            <w:pPr>
                              <w:spacing w:beforeLines="50" w:before="180" w:line="50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</w:t>
                            </w:r>
                            <w:r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AF64E0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青壯部消息</w:t>
                            </w:r>
                          </w:p>
                          <w:p w14:paraId="3FB16283" w14:textId="17FF2B86" w:rsidR="00AF64E0" w:rsidRPr="007C0C1B" w:rsidRDefault="00AF64E0" w:rsidP="0028789A">
                            <w:pPr>
                              <w:widowControl/>
                              <w:snapToGrid w:val="0"/>
                              <w:spacing w:line="5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F6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9/22</w:t>
                            </w:r>
                            <w:r w:rsidR="00E128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E128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</w:t>
                            </w:r>
                            <w:r w:rsidR="00E1286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F6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晚上</w:t>
                            </w:r>
                            <w:r w:rsidRPr="00AF6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7:30</w:t>
                            </w:r>
                            <w:r w:rsidRPr="00AF6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將於教會頂樓及</w:t>
                            </w:r>
                            <w:r w:rsidRPr="00AF6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</w:t>
                            </w:r>
                            <w:r w:rsidR="007D1B29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AF6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教室舉行全教會青壯｢中秋烤肉歡樂派」內容除樂開心烤肉亦有其他活動設計。歡迎所有青壯族群的小組、親子家庭一起參與</w:t>
                            </w:r>
                            <w:r w:rsidR="00E1286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AF6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報名請向辦公室報名。</w:t>
                            </w:r>
                          </w:p>
                          <w:p w14:paraId="2A88CA10" w14:textId="74480FA9" w:rsidR="00C03B5A" w:rsidRPr="00AF64E0" w:rsidRDefault="00C03B5A" w:rsidP="00AE3EBF">
                            <w:pPr>
                              <w:spacing w:beforeLines="50" w:before="180" w:line="46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-3.55pt;margin-top:-29.1pt;width:470.5pt;height:714pt;z-index:2516439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" o:allowincell="f" o:allowoverlap="f" filled="f" stroked="f">
                <v:textbox inset=",,3.5mm">
                  <w:txbxContent>
                    <w:p w14:paraId="0C9D2DF6" w14:textId="77777777" w:rsidR="00B23611" w:rsidRDefault="00B23611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6591978F" w14:textId="4F79BEE5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67A8DEEF" w:rsidR="00340362" w:rsidRDefault="005429B4" w:rsidP="0008557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弟兄啊，上帝既是這樣愛我們，我們也當彼此相愛。從來沒有人見過上帝，我們若彼此相愛，上帝就住在我們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面，愛他的心在我們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面得以完全了。</w:t>
                      </w:r>
                      <w:r w:rsidR="00D957A9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6A619C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6A619C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547D6FC2" w:rsidR="00C73989" w:rsidRPr="007737F9" w:rsidRDefault="005429B4" w:rsidP="00C5239A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親愛的朋友，上帝若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赫呢疼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咱，咱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嘛著相疼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。無人曾看見上帝，咱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若相疼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，上帝就</w:t>
                      </w:r>
                      <w:proofErr w:type="gramStart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5239A" w:rsidRPr="00C5239A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咱內面，伊的疼通過咱完全實現出來。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11</w:t>
                      </w:r>
                      <w:r w:rsidR="00FB1C3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085570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C5239A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2D6A1EA" w14:textId="77777777" w:rsidR="00A53A4C" w:rsidRDefault="00A53A4C" w:rsidP="0061208E">
                      <w:pPr>
                        <w:snapToGrid w:val="0"/>
                        <w:spacing w:beforeLines="30" w:before="108" w:afterLines="30" w:after="108" w:line="380" w:lineRule="exact"/>
                        <w:ind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BDBB6D2" w14:textId="77777777" w:rsidR="00CF56CA" w:rsidRDefault="00CF56CA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6E3409A" w14:textId="77777777" w:rsidR="00D837DD" w:rsidRDefault="00D837DD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6D8AB6DF" w14:textId="66176E82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13FFC69" w14:textId="639B8EA5" w:rsidR="0077317C" w:rsidRPr="0077317C" w:rsidRDefault="00D44EFB" w:rsidP="0028789A">
                      <w:pPr>
                        <w:spacing w:beforeLines="50" w:before="180" w:line="5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77317C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77317C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CA15D0" w:rsidRPr="00CA15D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2023和平教會關懷志工訓練課程</w:t>
                      </w:r>
                    </w:p>
                    <w:p w14:paraId="1100CE37" w14:textId="2E9CCD94" w:rsidR="00CA15D0" w:rsidRDefault="00CA15D0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本會於10/14(六)及10/28(六)9:00-17:00、11/18(六)9:00-12:00</w:t>
                      </w:r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，特別邀請馬偕醫院</w:t>
                      </w:r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院牧部牧關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教育中心主辦兩天半的訓練課程，課程安排請參閱週報中夾頁，本次特別偏重實際關懷的演練，機會難得。請填寫報名表繳至辦公室，或掃描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夾頁上的</w:t>
                      </w:r>
                      <w:proofErr w:type="spell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proofErr w:type="gramStart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直接線上報名</w:t>
                      </w:r>
                      <w:proofErr w:type="gramEnd"/>
                      <w:r w:rsidRPr="00CA15D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。歡迎大家踴躍參加!!</w:t>
                      </w:r>
                    </w:p>
                    <w:p w14:paraId="2CD2D396" w14:textId="121A2B6E" w:rsidR="00AE3EBF" w:rsidRPr="007C0C1B" w:rsidRDefault="00AE3EBF" w:rsidP="0028789A">
                      <w:pPr>
                        <w:spacing w:beforeLines="50" w:before="180" w:line="5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二</w:t>
                      </w:r>
                      <w:r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BC301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聖樂部消</w:t>
                      </w:r>
                      <w:r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息</w:t>
                      </w: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"</w:t>
                      </w:r>
                      <w:proofErr w:type="gramStart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芝音同</w:t>
                      </w:r>
                      <w:proofErr w:type="gramEnd"/>
                      <w:r w:rsidRPr="00F058A9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樂"年度音樂會</w:t>
                      </w:r>
                    </w:p>
                    <w:p w14:paraId="2F0BEFB8" w14:textId="77777777" w:rsidR="00AE3EBF" w:rsidRPr="007C0C1B" w:rsidRDefault="00AE3EBF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撒母耳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樂團將於9/17</w:t>
                      </w:r>
                      <w:r w:rsidRPr="007C0C1B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日)下午兩點於3F大堂，舉行"</w:t>
                      </w:r>
                      <w:proofErr w:type="gramStart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芝音同</w:t>
                      </w:r>
                      <w:proofErr w:type="gramEnd"/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樂"年度音樂會。</w:t>
                      </w:r>
                    </w:p>
                    <w:p w14:paraId="77F83198" w14:textId="77777777" w:rsidR="00AE3EBF" w:rsidRPr="007C0C1B" w:rsidRDefault="00AE3EBF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演出形式有小組重奏、室內樂、全團合奏，曲目包含古典、爵士、聖樂等</w:t>
                      </w:r>
                    </w:p>
                    <w:p w14:paraId="07938690" w14:textId="77777777" w:rsidR="00AE3EBF" w:rsidRPr="007C0C1B" w:rsidRDefault="00AE3EBF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歡迎會友們邀請親朋好友，一同聆賞。</w:t>
                      </w:r>
                    </w:p>
                    <w:p w14:paraId="419DFCFB" w14:textId="77777777" w:rsidR="00AE3EBF" w:rsidRPr="007C0C1B" w:rsidRDefault="00AE3EBF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</w:t>
                      </w:r>
                      <w:r w:rsidRPr="007C0C1B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有為緬甸曼德勒青年宣道計畫義賣募款活動，歡迎共同參與。</w:t>
                      </w:r>
                    </w:p>
                    <w:p w14:paraId="0492C5F0" w14:textId="01C8B592" w:rsidR="00AF64E0" w:rsidRPr="007C0C1B" w:rsidRDefault="00AF64E0" w:rsidP="0028789A">
                      <w:pPr>
                        <w:spacing w:beforeLines="50" w:before="180" w:line="50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三</w:t>
                      </w:r>
                      <w:r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AF64E0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青壯部消息</w:t>
                      </w:r>
                    </w:p>
                    <w:p w14:paraId="3FB16283" w14:textId="17FF2B86" w:rsidR="00AF64E0" w:rsidRPr="007C0C1B" w:rsidRDefault="00AF64E0" w:rsidP="0028789A">
                      <w:pPr>
                        <w:widowControl/>
                        <w:snapToGrid w:val="0"/>
                        <w:spacing w:line="500" w:lineRule="exact"/>
                        <w:ind w:left="425"/>
                        <w:jc w:val="both"/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F6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9/22</w:t>
                      </w:r>
                      <w:r w:rsidR="00E128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E128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</w:t>
                      </w:r>
                      <w:r w:rsidR="00E1286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F6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</w:t>
                      </w:r>
                      <w:r w:rsidRPr="00AF6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7:30</w:t>
                      </w:r>
                      <w:r w:rsidRPr="00AF6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將於教會頂樓及</w:t>
                      </w:r>
                      <w:r w:rsidRPr="00AF6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6F0</w:t>
                      </w:r>
                      <w:r w:rsidR="007D1B29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AF6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教室舉行全教會青壯｢中秋烤肉歡樂派」內容除樂開心烤肉亦有其他活動設計。歡迎所有青壯族群的小組、親子家庭一起參與</w:t>
                      </w:r>
                      <w:r w:rsidR="00E1286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AF6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報名請向辦公室報名。</w:t>
                      </w:r>
                    </w:p>
                    <w:p w14:paraId="2A88CA10" w14:textId="74480FA9" w:rsidR="00C03B5A" w:rsidRPr="00AF64E0" w:rsidRDefault="00C03B5A" w:rsidP="00AE3EBF">
                      <w:pPr>
                        <w:spacing w:beforeLines="50" w:before="180" w:line="46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365D74D" w:rsidR="00297C7F" w:rsidRPr="001648E8" w:rsidRDefault="0028789A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55520" behindDoc="0" locked="0" layoutInCell="1" allowOverlap="1" wp14:anchorId="004E661D" wp14:editId="330B4FE7">
            <wp:simplePos x="0" y="0"/>
            <wp:positionH relativeFrom="column">
              <wp:posOffset>4825365</wp:posOffset>
            </wp:positionH>
            <wp:positionV relativeFrom="paragraph">
              <wp:posOffset>194945</wp:posOffset>
            </wp:positionV>
            <wp:extent cx="828675" cy="904240"/>
            <wp:effectExtent l="0" t="0" r="9525" b="0"/>
            <wp:wrapSquare wrapText="bothSides"/>
            <wp:docPr id="20146819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68199" name="圖片 2014681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F2635" w14:textId="3E248C92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4BCCF9A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BE21951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01D00EBE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397809C6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08F48F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43E2BDD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9DE220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119BC06A" w:rsidR="005C52E8" w:rsidRPr="001648E8" w:rsidRDefault="007D1B29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8"/>
          <w:szCs w:val="28"/>
          <w:u w:val="double"/>
        </w:rPr>
        <w:lastRenderedPageBreak/>
        <w:drawing>
          <wp:anchor distT="0" distB="0" distL="114300" distR="114300" simplePos="0" relativeHeight="251747328" behindDoc="0" locked="0" layoutInCell="1" allowOverlap="1" wp14:anchorId="2C992CBA" wp14:editId="202E80AE">
            <wp:simplePos x="0" y="0"/>
            <wp:positionH relativeFrom="margin">
              <wp:posOffset>5284470</wp:posOffset>
            </wp:positionH>
            <wp:positionV relativeFrom="paragraph">
              <wp:posOffset>386080</wp:posOffset>
            </wp:positionV>
            <wp:extent cx="487680" cy="493395"/>
            <wp:effectExtent l="0" t="0" r="7620" b="1905"/>
            <wp:wrapSquare wrapText="bothSides"/>
            <wp:docPr id="75401673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16735" name="圖片 7540167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204">
        <w:rPr>
          <w:rFonts w:ascii="文鼎特毛楷" w:eastAsia="文鼎特毛楷" w:hAnsi="標楷體"/>
          <w:noProof/>
          <w:sz w:val="72"/>
          <w:szCs w:val="2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31B863D" wp14:editId="2B32D64B">
                <wp:simplePos x="0" y="0"/>
                <wp:positionH relativeFrom="column">
                  <wp:posOffset>4346575</wp:posOffset>
                </wp:positionH>
                <wp:positionV relativeFrom="paragraph">
                  <wp:posOffset>386080</wp:posOffset>
                </wp:positionV>
                <wp:extent cx="869950" cy="508635"/>
                <wp:effectExtent l="0" t="0" r="6350" b="5715"/>
                <wp:wrapSquare wrapText="bothSides"/>
                <wp:docPr id="39349016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294B" w14:textId="33564E7F" w:rsidR="00322204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成人主日學</w:t>
                            </w:r>
                            <w:r w:rsidR="00322204" w:rsidRPr="0008337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秋季班報名</w:t>
                            </w:r>
                          </w:p>
                          <w:p w14:paraId="1E3FA265" w14:textId="77777777" w:rsidR="0008337D" w:rsidRPr="0008337D" w:rsidRDefault="0008337D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B863D" id="_x0000_s1030" type="#_x0000_t202" style="position:absolute;left:0;text-align:left;margin-left:342.25pt;margin-top:30.4pt;width:68.5pt;height:40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" stroked="f">
                <v:textbox>
                  <w:txbxContent>
                    <w:p w14:paraId="0965294B" w14:textId="33564E7F" w:rsidR="00322204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成人主日學</w:t>
                      </w:r>
                      <w:r w:rsidR="00322204" w:rsidRPr="0008337D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秋季班報名</w:t>
                      </w:r>
                    </w:p>
                    <w:p w14:paraId="1E3FA265" w14:textId="77777777" w:rsidR="0008337D" w:rsidRPr="0008337D" w:rsidRDefault="0008337D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5D0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9F3B8C1">
                <wp:simplePos x="0" y="0"/>
                <wp:positionH relativeFrom="column">
                  <wp:posOffset>24765</wp:posOffset>
                </wp:positionH>
                <wp:positionV relativeFrom="paragraph">
                  <wp:posOffset>1904</wp:posOffset>
                </wp:positionV>
                <wp:extent cx="5880735" cy="78200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782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6CF2" w14:textId="39953459" w:rsidR="00CA15D0" w:rsidRPr="0077317C" w:rsidRDefault="00AF64E0" w:rsidP="0028789A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四</w:t>
                            </w:r>
                            <w:r w:rsidR="00CA15D0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CA15D0" w:rsidRPr="0077317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A15D0" w:rsidRPr="0077317C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2023年成人主日學秋季班</w:t>
                            </w:r>
                          </w:p>
                          <w:p w14:paraId="22EE64C4" w14:textId="77777777" w:rsidR="007D1B29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317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「2023年成人主日學秋季班」一共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開設五門課程，</w:t>
                            </w:r>
                          </w:p>
                          <w:p w14:paraId="315F5974" w14:textId="33356848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已陸續開課，歡迎掃描QRCode繼續報名。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Ind w:w="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6"/>
                              <w:gridCol w:w="2983"/>
                              <w:gridCol w:w="1650"/>
                              <w:gridCol w:w="948"/>
                              <w:gridCol w:w="1674"/>
                              <w:gridCol w:w="792"/>
                            </w:tblGrid>
                            <w:tr w:rsidR="00CA15D0" w14:paraId="2F2761FB" w14:textId="77777777" w:rsidTr="00D27342">
                              <w:tc>
                                <w:tcPr>
                                  <w:tcW w:w="505" w:type="dxa"/>
                                </w:tcPr>
                                <w:p w14:paraId="31F7934E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01DADADA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課 程 名 稱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440A838F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講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265DECA" w14:textId="77777777" w:rsidR="00CA15D0" w:rsidRPr="00322204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</w:rPr>
                                    <w:t>開課日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7920D40E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時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7B7413C5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教室</w:t>
                                  </w:r>
                                </w:p>
                              </w:tc>
                            </w:tr>
                            <w:tr w:rsidR="00CA15D0" w14:paraId="17CCB000" w14:textId="77777777" w:rsidTr="00D27342">
                              <w:tc>
                                <w:tcPr>
                                  <w:tcW w:w="505" w:type="dxa"/>
                                  <w:vMerge w:val="restart"/>
                                </w:tcPr>
                                <w:p w14:paraId="14E6A5F0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主日課程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6F78B42A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&lt;基要真理&gt;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04A49025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曾煥雯長老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83A89AC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38C06819" w14:textId="77777777" w:rsidR="00CA15D0" w:rsidRPr="00322204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9:00~</w:t>
                                  </w: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9:50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48664E0A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CA15D0" w14:paraId="261AF3FF" w14:textId="77777777" w:rsidTr="00D27342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2288A5BA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6F4A8D1C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&lt;與自己更靠近&gt;</w:t>
                                  </w:r>
                                  <w:r w:rsidRPr="0091481D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(限10人)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1A146263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吳雅莉牧師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B0F2325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2EC3F83E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322204">
                                    <w:rPr>
                                      <w:rFonts w:ascii="標楷體" w:eastAsia="標楷體" w:hAnsi="標楷體"/>
                                      <w:bCs/>
                                      <w:color w:val="FFFFFF" w:themeColor="background1"/>
                                      <w:kern w:val="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9:45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11:15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172609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CA15D0" w14:paraId="170961E7" w14:textId="77777777" w:rsidTr="00D27342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730F5779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2E9BB4FE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&lt;成為眾人祝福的家庭&gt;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267B4DD1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陳歆老師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36500B9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34D9A315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11:40-13:10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1C52295C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  <w:tr w:rsidR="00CA15D0" w14:paraId="6BF0EF03" w14:textId="77777777" w:rsidTr="00D27342">
                              <w:tc>
                                <w:tcPr>
                                  <w:tcW w:w="505" w:type="dxa"/>
                                  <w:vMerge/>
                                </w:tcPr>
                                <w:p w14:paraId="5DFD863A" w14:textId="77777777" w:rsidR="00CA15D0" w:rsidRPr="002B68B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</w:tcPr>
                                <w:p w14:paraId="62133875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&lt;新約綜覽&gt;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</w:tcPr>
                                <w:p w14:paraId="1669D518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陳光勝牧師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520C578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</w:tcPr>
                                <w:p w14:paraId="05447EF0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12:00-13:00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14:paraId="2FC677DC" w14:textId="77777777" w:rsidR="00CA15D0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2B68B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6F02</w:t>
                                  </w:r>
                                </w:p>
                              </w:tc>
                            </w:tr>
                            <w:tr w:rsidR="00CA15D0" w:rsidRPr="008F0FD5" w14:paraId="153D7ED7" w14:textId="77777777" w:rsidTr="00D27342">
                              <w:tc>
                                <w:tcPr>
                                  <w:tcW w:w="505" w:type="dxa"/>
                                </w:tcPr>
                                <w:p w14:paraId="150E39DB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vAlign w:val="center"/>
                                </w:tcPr>
                                <w:p w14:paraId="5DCE5276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ind w:left="27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&lt;保羅行蹤與初代教會&gt;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14:paraId="4F3E52C8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邱淑貞牧師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vAlign w:val="center"/>
                                </w:tcPr>
                                <w:p w14:paraId="24FA9B4C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ind w:firstLineChars="50" w:firstLine="130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9/12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vAlign w:val="center"/>
                                </w:tcPr>
                                <w:p w14:paraId="3D2487E1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19:30-20:30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vAlign w:val="center"/>
                                </w:tcPr>
                                <w:p w14:paraId="3D7D9157" w14:textId="77777777" w:rsidR="00CA15D0" w:rsidRPr="008F0FD5" w:rsidRDefault="00CA15D0" w:rsidP="0028789A">
                                  <w:pPr>
                                    <w:widowControl/>
                                    <w:snapToGrid w:val="0"/>
                                    <w:spacing w:line="44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8F0FD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6F03</w:t>
                                  </w:r>
                                </w:p>
                              </w:tc>
                            </w:tr>
                          </w:tbl>
                          <w:p w14:paraId="786BFFF3" w14:textId="24C38B43" w:rsidR="004D00E4" w:rsidRPr="007C0C1B" w:rsidRDefault="00AF64E0" w:rsidP="0028789A">
                            <w:pPr>
                              <w:spacing w:beforeLines="50" w:before="180" w:line="440" w:lineRule="exact"/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五</w:t>
                            </w:r>
                            <w:r w:rsidR="004D00E4" w:rsidRPr="007C0C1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D00E4" w:rsidRPr="004D00E4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插花班開課</w:t>
                            </w:r>
                          </w:p>
                          <w:p w14:paraId="0FAF6F11" w14:textId="32B48E73" w:rsidR="004D00E4" w:rsidRPr="004D00E4" w:rsidRDefault="004D00E4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和平教會第27期插花班開課日期如下：</w:t>
                            </w:r>
                          </w:p>
                          <w:p w14:paraId="29924E96" w14:textId="7578DA59" w:rsidR="009142FC" w:rsidRDefault="004D00E4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9/15、9/22、10/6、10/13、10/20、10/27、11/3、11/10、11/17、11/24，共10次。花材費：4</w:t>
                            </w:r>
                            <w:r w:rsidR="00AE3EB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4D00E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000元。報名截止日期：9/10。歡迎喜歡觀察上帝奇妙偉大創造的弟兄姊妹一起來參加！</w:t>
                            </w:r>
                          </w:p>
                          <w:p w14:paraId="3B6A3662" w14:textId="77777777" w:rsidR="0028184F" w:rsidRPr="0028184F" w:rsidRDefault="0028184F" w:rsidP="0028184F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2E93450" w14:textId="074A08CC" w:rsidR="00BC3019" w:rsidRPr="00B97F63" w:rsidRDefault="00B97F63" w:rsidP="00B97F63">
                            <w:pPr>
                              <w:widowControl/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97F6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9C85659" w14:textId="38CDC7C9" w:rsidR="00BC3019" w:rsidRPr="00D90220" w:rsidRDefault="00B97F63" w:rsidP="00964930">
                            <w:pPr>
                              <w:widowControl/>
                              <w:snapToGrid w:val="0"/>
                              <w:spacing w:beforeLines="50" w:before="180" w:line="3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D90220"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七七歌仔戲團-一世人你佇我心內</w:t>
                            </w:r>
                          </w:p>
                          <w:p w14:paraId="43526659" w14:textId="46085E97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23（六）晚場及24（日）下午場，將於台北市南海路47號-國立臺灣藝術教育館南海劇場，演出「一世人你佇我心內」，這是七七耶穌腳蹤系列花蓮門諾薄柔纜醫師的故事。</w:t>
                            </w:r>
                          </w:p>
                          <w:p w14:paraId="21BD967E" w14:textId="0AD5B376" w:rsidR="00BC3019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敬請索票 憑票入場 請洽林孟鴻姐妹0933890820 或 LINE sofilin0324</w:t>
                            </w:r>
                          </w:p>
                          <w:p w14:paraId="4565915B" w14:textId="104D84A1" w:rsidR="00D90220" w:rsidRPr="00D90220" w:rsidRDefault="00D90220" w:rsidP="00964930">
                            <w:pPr>
                              <w:widowControl/>
                              <w:snapToGrid w:val="0"/>
                              <w:spacing w:beforeLines="50" w:before="180" w:line="3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星中大傳部</w:t>
                            </w:r>
                            <w:r w:rsidRPr="00D902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教會與新媒體宣教研討會</w:t>
                            </w:r>
                          </w:p>
                          <w:p w14:paraId="6486331D" w14:textId="210A38E1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9/16(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六)上午9:30-12:00在雙連教會舉行</w:t>
                            </w:r>
                            <w:r w:rsidRPr="00D902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431BB25" w14:textId="650A9FAF" w:rsid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研習對象：網路事工同工</w:t>
                            </w:r>
                            <w:r w:rsidR="008B561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對網路事工有興趣者</w:t>
                            </w:r>
                          </w:p>
                          <w:p w14:paraId="5A662CF7" w14:textId="7A5B6067" w:rsidR="00D90220" w:rsidRPr="00D90220" w:rsidRDefault="00D90220" w:rsidP="00964930">
                            <w:pPr>
                              <w:widowControl/>
                              <w:snapToGrid w:val="0"/>
                              <w:spacing w:line="380" w:lineRule="exact"/>
                              <w:ind w:left="709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請在9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/4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前向民生教會孫牧聲牧師報名(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02-25417600)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，報名費每人100元現場繳交。</w:t>
                            </w:r>
                          </w:p>
                          <w:p w14:paraId="08F8E900" w14:textId="77777777" w:rsidR="00D90220" w:rsidRPr="00D90220" w:rsidRDefault="00D90220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0859EC7E" w14:textId="77777777" w:rsidR="00BC3019" w:rsidRDefault="00BC3019" w:rsidP="00B3057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95pt;margin-top:.15pt;width:463.05pt;height:6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" filled="f" stroked="f">
                <v:textbox>
                  <w:txbxContent>
                    <w:p w14:paraId="600B6CF2" w14:textId="39953459" w:rsidR="00CA15D0" w:rsidRPr="0077317C" w:rsidRDefault="00AF64E0" w:rsidP="0028789A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四</w:t>
                      </w:r>
                      <w:r w:rsidR="00CA15D0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CA15D0" w:rsidRPr="0077317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CA15D0" w:rsidRPr="0077317C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2023年成人主日學秋季班</w:t>
                      </w:r>
                    </w:p>
                    <w:p w14:paraId="22EE64C4" w14:textId="77777777" w:rsidR="007D1B29" w:rsidRDefault="00CA15D0" w:rsidP="0028789A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77317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「2023年成人主日學秋季班」一共</w:t>
                      </w:r>
                      <w:r w:rsidRPr="002B68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開設五門課程，</w:t>
                      </w:r>
                    </w:p>
                    <w:p w14:paraId="315F5974" w14:textId="33356848" w:rsidR="00CA15D0" w:rsidRDefault="00CA15D0" w:rsidP="0028789A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已陸續開課，歡迎掃描QRCode繼續報名。</w:t>
                      </w:r>
                    </w:p>
                    <w:tbl>
                      <w:tblPr>
                        <w:tblStyle w:val="aa"/>
                        <w:tblW w:w="0" w:type="auto"/>
                        <w:tblInd w:w="425" w:type="dxa"/>
                        <w:tblLook w:val="04A0" w:firstRow="1" w:lastRow="0" w:firstColumn="1" w:lastColumn="0" w:noHBand="0" w:noVBand="1"/>
                      </w:tblPr>
                      <w:tblGrid>
                        <w:gridCol w:w="506"/>
                        <w:gridCol w:w="2983"/>
                        <w:gridCol w:w="1650"/>
                        <w:gridCol w:w="948"/>
                        <w:gridCol w:w="1674"/>
                        <w:gridCol w:w="792"/>
                      </w:tblGrid>
                      <w:tr w:rsidR="00CA15D0" w14:paraId="2F2761FB" w14:textId="77777777" w:rsidTr="00D27342">
                        <w:tc>
                          <w:tcPr>
                            <w:tcW w:w="505" w:type="dxa"/>
                          </w:tcPr>
                          <w:p w14:paraId="31F7934E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01DADADA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 程 名 稱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440A838F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講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265DECA" w14:textId="77777777" w:rsidR="00CA15D0" w:rsidRPr="00322204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</w:rPr>
                            </w:pPr>
                            <w:r w:rsidRPr="003222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</w:rPr>
                              <w:t>開課日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7920D40E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時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7B7413C5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教室</w:t>
                            </w:r>
                          </w:p>
                        </w:tc>
                      </w:tr>
                      <w:tr w:rsidR="00CA15D0" w14:paraId="17CCB000" w14:textId="77777777" w:rsidTr="00D27342">
                        <w:tc>
                          <w:tcPr>
                            <w:tcW w:w="505" w:type="dxa"/>
                            <w:vMerge w:val="restart"/>
                          </w:tcPr>
                          <w:p w14:paraId="14E6A5F0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主日課程</w:t>
                            </w:r>
                          </w:p>
                        </w:tc>
                        <w:tc>
                          <w:tcPr>
                            <w:tcW w:w="3034" w:type="dxa"/>
                          </w:tcPr>
                          <w:p w14:paraId="6F78B42A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&lt;基要真理&gt;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04A49025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曾煥雯長老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83A89AC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38C06819" w14:textId="77777777" w:rsidR="00CA15D0" w:rsidRPr="00322204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9:00~</w:t>
                            </w: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9:50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48664E0A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CA15D0" w14:paraId="261AF3FF" w14:textId="77777777" w:rsidTr="00D27342">
                        <w:tc>
                          <w:tcPr>
                            <w:tcW w:w="505" w:type="dxa"/>
                            <w:vMerge/>
                          </w:tcPr>
                          <w:p w14:paraId="2288A5BA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6F4A8D1C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&lt;與自己更靠近&gt;</w:t>
                            </w:r>
                            <w:r w:rsidRPr="0091481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(限10人)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1A146263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吳雅莉牧師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B0F2325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2EC3F83E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22204">
                              <w:rPr>
                                <w:rFonts w:ascii="標楷體" w:eastAsia="標楷體" w:hAnsi="標楷體"/>
                                <w:bCs/>
                                <w:color w:val="FFFFFF" w:themeColor="background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9:45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11:15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172609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CA15D0" w14:paraId="170961E7" w14:textId="77777777" w:rsidTr="00D27342">
                        <w:tc>
                          <w:tcPr>
                            <w:tcW w:w="505" w:type="dxa"/>
                            <w:vMerge/>
                          </w:tcPr>
                          <w:p w14:paraId="730F5779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2E9BB4FE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&lt;成為眾人祝福的家庭&gt;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267B4DD1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陳歆老師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36500B9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34D9A315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11:40-13:10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1C52295C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  <w:tr w:rsidR="00CA15D0" w14:paraId="6BF0EF03" w14:textId="77777777" w:rsidTr="00D27342">
                        <w:tc>
                          <w:tcPr>
                            <w:tcW w:w="505" w:type="dxa"/>
                            <w:vMerge/>
                          </w:tcPr>
                          <w:p w14:paraId="5DFD863A" w14:textId="77777777" w:rsidR="00CA15D0" w:rsidRPr="002B68B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34" w:type="dxa"/>
                          </w:tcPr>
                          <w:p w14:paraId="62133875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&lt;新約綜覽&gt;</w:t>
                            </w:r>
                          </w:p>
                        </w:tc>
                        <w:tc>
                          <w:tcPr>
                            <w:tcW w:w="1676" w:type="dxa"/>
                          </w:tcPr>
                          <w:p w14:paraId="1669D518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陳光勝牧師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520C578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1675" w:type="dxa"/>
                          </w:tcPr>
                          <w:p w14:paraId="05447EF0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12:00-13:00</w:t>
                            </w:r>
                          </w:p>
                        </w:tc>
                        <w:tc>
                          <w:tcPr>
                            <w:tcW w:w="793" w:type="dxa"/>
                          </w:tcPr>
                          <w:p w14:paraId="2FC677DC" w14:textId="77777777" w:rsidR="00CA15D0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B68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6F02</w:t>
                            </w:r>
                          </w:p>
                        </w:tc>
                      </w:tr>
                      <w:tr w:rsidR="00CA15D0" w:rsidRPr="008F0FD5" w14:paraId="153D7ED7" w14:textId="77777777" w:rsidTr="00D27342">
                        <w:tc>
                          <w:tcPr>
                            <w:tcW w:w="505" w:type="dxa"/>
                          </w:tcPr>
                          <w:p w14:paraId="150E39DB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3034" w:type="dxa"/>
                            <w:vAlign w:val="center"/>
                          </w:tcPr>
                          <w:p w14:paraId="5DCE5276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left="27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&lt;保羅行蹤與初代教會&gt;</w:t>
                            </w:r>
                          </w:p>
                        </w:tc>
                        <w:tc>
                          <w:tcPr>
                            <w:tcW w:w="1676" w:type="dxa"/>
                            <w:vAlign w:val="center"/>
                          </w:tcPr>
                          <w:p w14:paraId="4F3E52C8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</w:p>
                        </w:tc>
                        <w:tc>
                          <w:tcPr>
                            <w:tcW w:w="950" w:type="dxa"/>
                            <w:vAlign w:val="center"/>
                          </w:tcPr>
                          <w:p w14:paraId="24FA9B4C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9/12</w:t>
                            </w:r>
                          </w:p>
                        </w:tc>
                        <w:tc>
                          <w:tcPr>
                            <w:tcW w:w="1675" w:type="dxa"/>
                            <w:vAlign w:val="center"/>
                          </w:tcPr>
                          <w:p w14:paraId="3D2487E1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19:30-20:30</w:t>
                            </w:r>
                          </w:p>
                        </w:tc>
                        <w:tc>
                          <w:tcPr>
                            <w:tcW w:w="793" w:type="dxa"/>
                            <w:vAlign w:val="center"/>
                          </w:tcPr>
                          <w:p w14:paraId="3D7D9157" w14:textId="77777777" w:rsidR="00CA15D0" w:rsidRPr="008F0FD5" w:rsidRDefault="00CA15D0" w:rsidP="0028789A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F0FD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6F03</w:t>
                            </w:r>
                          </w:p>
                        </w:tc>
                      </w:tr>
                    </w:tbl>
                    <w:p w14:paraId="786BFFF3" w14:textId="24C38B43" w:rsidR="004D00E4" w:rsidRPr="007C0C1B" w:rsidRDefault="00AF64E0" w:rsidP="0028789A">
                      <w:pPr>
                        <w:spacing w:beforeLines="50" w:before="180" w:line="440" w:lineRule="exact"/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五</w:t>
                      </w:r>
                      <w:r w:rsidR="004D00E4" w:rsidRPr="007C0C1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D00E4" w:rsidRPr="004D00E4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插花班開課</w:t>
                      </w:r>
                    </w:p>
                    <w:p w14:paraId="0FAF6F11" w14:textId="32B48E73" w:rsidR="004D00E4" w:rsidRPr="004D00E4" w:rsidRDefault="004D00E4" w:rsidP="0028789A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和平教會第27期插花班開課日期如下：</w:t>
                      </w:r>
                    </w:p>
                    <w:p w14:paraId="29924E96" w14:textId="7578DA59" w:rsidR="009142FC" w:rsidRDefault="004D00E4" w:rsidP="0028789A">
                      <w:pPr>
                        <w:widowControl/>
                        <w:snapToGrid w:val="0"/>
                        <w:spacing w:line="4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9/15、9/22、10/6、10/13、10/20、10/27、11/3、11/10、11/17、11/24，共10次。花材費：4</w:t>
                      </w:r>
                      <w:r w:rsidR="00AE3EB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4D00E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000元。報名截止日期：9/10。歡迎喜歡觀察上帝奇妙偉大創造的弟兄姊妹一起來參加！</w:t>
                      </w:r>
                    </w:p>
                    <w:p w14:paraId="3B6A3662" w14:textId="77777777" w:rsidR="0028184F" w:rsidRPr="0028184F" w:rsidRDefault="0028184F" w:rsidP="0028184F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2E93450" w14:textId="074A08CC" w:rsidR="00BC3019" w:rsidRPr="00B97F63" w:rsidRDefault="00B97F63" w:rsidP="00B97F63">
                      <w:pPr>
                        <w:widowControl/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97F6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19C85659" w14:textId="38CDC7C9" w:rsidR="00BC3019" w:rsidRPr="00D90220" w:rsidRDefault="00B97F63" w:rsidP="00964930">
                      <w:pPr>
                        <w:widowControl/>
                        <w:snapToGrid w:val="0"/>
                        <w:spacing w:beforeLines="50" w:before="180" w:line="3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D90220"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七七歌仔戲團-一世人你佇我心內</w:t>
                      </w:r>
                    </w:p>
                    <w:p w14:paraId="43526659" w14:textId="46085E97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23（六）晚場及24（日）下午場，將於台北市南海路47號-國立臺灣藝術教育館南海劇場，演出「一世人你佇我心內」，這是七七耶穌腳蹤系列花蓮門諾薄柔纜醫師的故事。</w:t>
                      </w:r>
                    </w:p>
                    <w:p w14:paraId="21BD967E" w14:textId="0AD5B376" w:rsidR="00BC3019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敬請索票 憑票入場 請洽林孟鴻姐妹0933890820 或 LINE sofilin0324</w:t>
                      </w:r>
                    </w:p>
                    <w:p w14:paraId="4565915B" w14:textId="104D84A1" w:rsidR="00D90220" w:rsidRPr="00D90220" w:rsidRDefault="00D90220" w:rsidP="00964930">
                      <w:pPr>
                        <w:widowControl/>
                        <w:snapToGrid w:val="0"/>
                        <w:spacing w:beforeLines="50" w:before="180" w:line="3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星中大傳部</w:t>
                      </w:r>
                      <w:r w:rsidRPr="00D902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教會與新媒體宣教研討會</w:t>
                      </w:r>
                    </w:p>
                    <w:p w14:paraId="6486331D" w14:textId="210A38E1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9/16(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六)上午9:30-12:00在雙連教會舉行</w:t>
                      </w:r>
                      <w:r w:rsidRPr="00D902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2431BB25" w14:textId="650A9FAF" w:rsid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研習對象：網路事工同工</w:t>
                      </w:r>
                      <w:r w:rsidR="008B561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對網路事工有興趣者</w:t>
                      </w:r>
                    </w:p>
                    <w:p w14:paraId="5A662CF7" w14:textId="7A5B6067" w:rsidR="00D90220" w:rsidRPr="00D90220" w:rsidRDefault="00D90220" w:rsidP="00964930">
                      <w:pPr>
                        <w:widowControl/>
                        <w:snapToGrid w:val="0"/>
                        <w:spacing w:line="380" w:lineRule="exact"/>
                        <w:ind w:left="709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請在9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/4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前向民生教會孫牧聲牧師報名(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02-25417600)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，報名費每人100元現場繳交。</w:t>
                      </w:r>
                    </w:p>
                    <w:p w14:paraId="08F8E900" w14:textId="77777777" w:rsidR="00D90220" w:rsidRPr="00D90220" w:rsidRDefault="00D90220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0859EC7E" w14:textId="77777777" w:rsidR="00BC3019" w:rsidRDefault="00BC3019" w:rsidP="00B3057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1CA2C8CE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723F4B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22041E9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56CCF49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2DBC4765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2B0B6458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211D99E8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6C99E4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0BB888B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576F541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5BF2773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DC28C8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DE6CDD8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4CEC4DE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563D1D76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3294A9C5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2B6D2283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0B4CB25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55BA949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4047F200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11C5E90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1AEA553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2B1D393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6A6D4A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3747063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2946694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597BE6F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FCE80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529AEBEC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0C78F622">
                <wp:simplePos x="0" y="0"/>
                <wp:positionH relativeFrom="margin">
                  <wp:align>center</wp:align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3D1BA2">
                            <w:pPr>
                              <w:snapToGrid w:val="0"/>
                              <w:spacing w:beforeLines="50" w:before="180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3D1BA2">
                            <w:pPr>
                              <w:snapToGrid w:val="0"/>
                              <w:spacing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3D1BA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3D1BA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 w:rsidRPr="00336B9F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Covid-19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3D1BA2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3D1BA2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1736C005" w:rsidR="00820CCC" w:rsidRPr="00820CCC" w:rsidRDefault="0062416A" w:rsidP="003D1BA2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烏克蘭抵抗俄羅斯侵略迄今約一年半，國土殘破、軍民身心受創，懇求天父憐憫、彰顯公義，讓侵略者退去、讓烏克蘭得以早日重建家園。</w:t>
                            </w:r>
                          </w:p>
                          <w:p w14:paraId="1AE4140E" w14:textId="06114CE4" w:rsidR="00AD21B5" w:rsidRPr="00820CCC" w:rsidRDefault="00AD21B5" w:rsidP="003D1BA2">
                            <w:pPr>
                              <w:snapToGrid w:val="0"/>
                              <w:spacing w:beforeLines="25" w:before="9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353B7AD5" w:rsidR="00820CCC" w:rsidRPr="00DA044D" w:rsidRDefault="003D1BA2" w:rsidP="003D1BA2">
                            <w:pPr>
                              <w:snapToGrid w:val="0"/>
                              <w:spacing w:afterLines="25" w:after="90"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D1BA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受海葵颱風影響，全國農漁業損失達數億元，懇求天父憐憫施恩，讓政府有效率地幫助農漁民，並協助受災地區重建家園。</w:t>
                            </w:r>
                          </w:p>
                          <w:p w14:paraId="4632CFF1" w14:textId="0438CBF5" w:rsidR="00AD21B5" w:rsidRPr="00820CCC" w:rsidRDefault="00AD21B5" w:rsidP="003D1BA2">
                            <w:pPr>
                              <w:snapToGrid w:val="0"/>
                              <w:spacing w:beforeLines="25" w:before="90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FE498A" w14:textId="13D0242B" w:rsidR="00DA044D" w:rsidRPr="00DA044D" w:rsidRDefault="00DA044D" w:rsidP="003D1BA2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416A"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兒童、青少年升級，九月份青年團契也有新生陸續加入(不同年級、研究生甚至不同國籍)。願上帝帶領我們在兒童青少年的關心照顧與相關事工計畫，都有上帝聖靈的保守。也賜我們智慧能力，能承接住每個來到和平的兄姊。</w:t>
                            </w:r>
                          </w:p>
                          <w:p w14:paraId="300D12C8" w14:textId="4EC9BA98" w:rsidR="00556752" w:rsidRDefault="00DA044D" w:rsidP="003D1BA2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C15FAB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416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="0062416A">
                              <w:t>/</w:t>
                            </w:r>
                            <w:r w:rsidR="0062416A"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22(五)</w:t>
                            </w:r>
                            <w:r w:rsidR="00E1286F"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晚上</w:t>
                            </w:r>
                            <w:r w:rsidR="0062416A"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為全教會青壯群族舉辦中秋烤肉歡樂派對，邀請所有</w:t>
                            </w:r>
                            <w:r w:rsidR="000B5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r w:rsidR="0062416A" w:rsidRP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教會青壯、親子彼此認識。求主幫助，能建立主內交誼、彼此幫補的屬靈家庭關係。</w:t>
                            </w:r>
                          </w:p>
                          <w:p w14:paraId="51F9737E" w14:textId="5F408004" w:rsidR="00AD21B5" w:rsidRPr="00605F36" w:rsidRDefault="00AD21B5" w:rsidP="003D1BA2">
                            <w:pPr>
                              <w:snapToGrid w:val="0"/>
                              <w:spacing w:line="38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5579B6E5" w:rsidR="00AD21B5" w:rsidRPr="008F0FD5" w:rsidRDefault="00AD21B5" w:rsidP="003D1BA2">
                            <w:pPr>
                              <w:snapToGrid w:val="0"/>
                              <w:spacing w:line="38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62416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蔡維倫</w:t>
                            </w:r>
                            <w:r w:rsidR="00446B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605F3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49FCD5E5" w14:textId="17A7CB8C" w:rsidR="009C0B13" w:rsidRPr="009C0B13" w:rsidRDefault="00AD21B5" w:rsidP="003D1BA2">
                            <w:pPr>
                              <w:snapToGrid w:val="0"/>
                              <w:spacing w:beforeLines="50" w:before="180" w:line="38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F0FD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62416A" w:rsidRPr="0062416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為林愛翎傳道師代禱</w:t>
                            </w:r>
                            <w:r w:rsidR="0062416A" w:rsidRPr="0062416A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62416A" w:rsidRPr="0062416A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目前在青年歸主協會服侍</w:t>
                            </w:r>
                            <w:r w:rsidR="0062416A" w:rsidRPr="0062416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62416A" w:rsidRPr="0062416A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哇咧星樂園</w:t>
                            </w:r>
                            <w:r w:rsidR="0062416A" w:rsidRPr="0062416A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3A2890FF" w14:textId="4FBDBB68" w:rsidR="00DA044D" w:rsidRPr="00DA044D" w:rsidRDefault="00DA044D" w:rsidP="003D1BA2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62416A" w:rsidRPr="0062416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暑假期間與</w:t>
                            </w:r>
                            <w:r w:rsidR="0062416A" w:rsidRPr="0062416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13</w:t>
                            </w:r>
                            <w:r w:rsidR="0062416A" w:rsidRPr="0062416A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個不同的教會合辦了兩期情緒營隊，透過營隊設計的活動，讓來自社區和教會的孩子互相認識，並接納形成一個緊密的團隊，這將有助於他們未來更順利地參與教會活動，求主保守這些孩子都能體會到耶穌可以改變他們的生命，將陰暗面轉化為祝福。</w:t>
                            </w:r>
                          </w:p>
                          <w:p w14:paraId="66A15EA0" w14:textId="64EA8E9B" w:rsidR="009E3E18" w:rsidRDefault="00DA044D" w:rsidP="003D1BA2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0B59C0" w:rsidRPr="000B59C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為協會同工面臨的挑戰代禱，由於少子化的影響，教會的青少年年齡層差異較大，活動設計的困難增加，而且學生的注意力短暫，小組討論時，容易分心、偏離主題，在與孩子建立友誼的同時，須確立界限，不被青少年帶著走，需要高度的情商和智慧，求主帶領與幫助。</w:t>
                            </w:r>
                          </w:p>
                          <w:p w14:paraId="4E6F9F00" w14:textId="6FDBFA9A" w:rsidR="00446BED" w:rsidRPr="009E3E18" w:rsidRDefault="00446BED" w:rsidP="003D1BA2">
                            <w:pPr>
                              <w:snapToGrid w:val="0"/>
                              <w:spacing w:line="380" w:lineRule="exact"/>
                              <w:ind w:leftChars="1" w:left="506" w:hangingChars="200" w:hanging="50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(3)</w:t>
                            </w:r>
                            <w:r w:rsidRPr="00DA044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0B59C0" w:rsidRPr="000B59C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59C0" w:rsidRPr="000B5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請為協會上半年財務缺口465,284元代禱，願主感動教會肢體奉獻。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0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fc5ns3gAAAAk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3D1BA2">
                      <w:pPr>
                        <w:snapToGrid w:val="0"/>
                        <w:spacing w:beforeLines="50" w:before="180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3D1BA2">
                      <w:pPr>
                        <w:snapToGrid w:val="0"/>
                        <w:spacing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3D1BA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3D1BA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 w:rsidRPr="00336B9F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Covid-19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3D1BA2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8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3D1BA2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1736C005" w:rsidR="00820CCC" w:rsidRPr="00820CCC" w:rsidRDefault="0062416A" w:rsidP="003D1BA2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烏克蘭抵抗俄羅斯侵略迄今約一年半，國土殘破、軍民身心受創，懇求天父憐憫、彰顯公義，讓侵略者退去、讓烏克蘭得以早日重建家園。</w:t>
                      </w:r>
                    </w:p>
                    <w:p w14:paraId="1AE4140E" w14:textId="06114CE4" w:rsidR="00AD21B5" w:rsidRPr="00820CCC" w:rsidRDefault="00AD21B5" w:rsidP="003D1BA2">
                      <w:pPr>
                        <w:snapToGrid w:val="0"/>
                        <w:spacing w:beforeLines="25" w:before="9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353B7AD5" w:rsidR="00820CCC" w:rsidRPr="00DA044D" w:rsidRDefault="003D1BA2" w:rsidP="003D1BA2">
                      <w:pPr>
                        <w:snapToGrid w:val="0"/>
                        <w:spacing w:afterLines="25" w:after="90"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D1BA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受海葵颱風影響，全國農漁業損失達數億元，懇求天父憐憫施恩，讓政府有效率地幫助農漁民，並協助受災地區重建家園。</w:t>
                      </w:r>
                    </w:p>
                    <w:p w14:paraId="4632CFF1" w14:textId="0438CBF5" w:rsidR="00AD21B5" w:rsidRPr="00820CCC" w:rsidRDefault="00AD21B5" w:rsidP="003D1BA2">
                      <w:pPr>
                        <w:snapToGrid w:val="0"/>
                        <w:spacing w:beforeLines="25" w:before="90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FE498A" w14:textId="13D0242B" w:rsidR="00DA044D" w:rsidRPr="00DA044D" w:rsidRDefault="00DA044D" w:rsidP="003D1BA2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兒童、青少年升級，九月份青年團契也有新生陸續加入(不同年級、研究生甚至不同國籍)。願上帝帶領我們在兒童青少年的關心照顧與相關事工計畫，都有上帝聖靈的保守。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也賜我們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智慧能力，能承接住每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個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來到和平的兄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00D12C8" w14:textId="4EC9BA98" w:rsidR="00556752" w:rsidRDefault="00DA044D" w:rsidP="003D1BA2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C15FAB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62416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9</w:t>
                      </w:r>
                      <w:r w:rsidR="0062416A">
                        <w:t>/</w:t>
                      </w:r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22(五)</w:t>
                      </w:r>
                      <w:r w:rsidR="00E1286F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晚上</w:t>
                      </w:r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為全教會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青壯群族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舉辦中秋烤肉歡樂派對，邀請所有</w:t>
                      </w:r>
                      <w:r w:rsidR="000B5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</w:t>
                      </w:r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教會青壯、親子彼此認識。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，能建立主內交誼、</w:t>
                      </w:r>
                      <w:proofErr w:type="gramStart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彼此幫補的</w:t>
                      </w:r>
                      <w:proofErr w:type="gramEnd"/>
                      <w:r w:rsidR="0062416A" w:rsidRP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屬靈家庭關係。</w:t>
                      </w:r>
                    </w:p>
                    <w:p w14:paraId="51F9737E" w14:textId="5F408004" w:rsidR="00AD21B5" w:rsidRPr="00605F36" w:rsidRDefault="00AD21B5" w:rsidP="003D1BA2">
                      <w:pPr>
                        <w:snapToGrid w:val="0"/>
                        <w:spacing w:line="38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605F3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5579B6E5" w:rsidR="00AD21B5" w:rsidRPr="008F0FD5" w:rsidRDefault="00AD21B5" w:rsidP="003D1BA2">
                      <w:pPr>
                        <w:snapToGrid w:val="0"/>
                        <w:spacing w:line="38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62416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蔡維倫</w:t>
                      </w:r>
                      <w:r w:rsidR="00446B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605F3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49FCD5E5" w14:textId="17A7CB8C" w:rsidR="009C0B13" w:rsidRPr="009C0B13" w:rsidRDefault="00AD21B5" w:rsidP="003D1BA2">
                      <w:pPr>
                        <w:snapToGrid w:val="0"/>
                        <w:spacing w:beforeLines="50" w:before="180" w:line="38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F0FD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 xml:space="preserve"> </w:t>
                      </w:r>
                      <w:r w:rsidR="0062416A" w:rsidRPr="0062416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為林愛翎傳道</w:t>
                      </w:r>
                      <w:proofErr w:type="gramStart"/>
                      <w:r w:rsidR="0062416A" w:rsidRPr="0062416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師代禱</w:t>
                      </w:r>
                      <w:proofErr w:type="gramEnd"/>
                      <w:r w:rsidR="0062416A" w:rsidRPr="0062416A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62416A" w:rsidRPr="0062416A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目前在青年歸主協會服侍</w:t>
                      </w:r>
                      <w:r w:rsidR="0062416A" w:rsidRPr="0062416A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62416A" w:rsidRPr="0062416A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哇咧星樂園</w:t>
                      </w:r>
                      <w:r w:rsidR="0062416A" w:rsidRPr="0062416A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3A2890FF" w14:textId="4FBDBB68" w:rsidR="00DA044D" w:rsidRPr="00DA044D" w:rsidRDefault="00DA044D" w:rsidP="003D1BA2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62416A" w:rsidRPr="0062416A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暑假期間與</w:t>
                      </w:r>
                      <w:r w:rsidR="0062416A" w:rsidRPr="0062416A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13</w:t>
                      </w:r>
                      <w:r w:rsidR="0062416A" w:rsidRPr="0062416A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個不同的教會合辦了兩期情緒營隊，透過營隊設計的活動，讓來自社區和教會的孩子互相認識，並接納形成一個緊密的團隊，這將有助於他們未來更順利地參與教會活動，</w:t>
                      </w:r>
                      <w:proofErr w:type="gramStart"/>
                      <w:r w:rsidR="0062416A" w:rsidRPr="0062416A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求主保守</w:t>
                      </w:r>
                      <w:proofErr w:type="gramEnd"/>
                      <w:r w:rsidR="0062416A" w:rsidRPr="0062416A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這些孩子都能體會到耶穌可以改變他們的生命，將陰暗面轉化為祝福。</w:t>
                      </w:r>
                    </w:p>
                    <w:p w14:paraId="66A15EA0" w14:textId="64EA8E9B" w:rsidR="009E3E18" w:rsidRDefault="00DA044D" w:rsidP="003D1BA2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請為協會同工面臨的</w:t>
                      </w:r>
                      <w:proofErr w:type="gramStart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挑戰代禱</w:t>
                      </w:r>
                      <w:proofErr w:type="gramEnd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由於少子化</w:t>
                      </w:r>
                      <w:proofErr w:type="gramEnd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的影響，教會的青少年年齡層差異較大，活動設計的困難增加，而且學生的注意力短暫，小組討論時，容易分心、偏離主題，在與孩子建立友誼的同時，須確立界限，不被青少年帶著走，需要高度</w:t>
                      </w:r>
                      <w:proofErr w:type="gramStart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的情商和</w:t>
                      </w:r>
                      <w:proofErr w:type="gramEnd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智慧，</w:t>
                      </w:r>
                      <w:proofErr w:type="gramStart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求主帶領</w:t>
                      </w:r>
                      <w:proofErr w:type="gramEnd"/>
                      <w:r w:rsidR="000B59C0" w:rsidRPr="000B59C0">
                        <w:rPr>
                          <w:rFonts w:eastAsia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與幫助。</w:t>
                      </w:r>
                    </w:p>
                    <w:p w14:paraId="4E6F9F00" w14:textId="6FDBFA9A" w:rsidR="00446BED" w:rsidRPr="009E3E18" w:rsidRDefault="00446BED" w:rsidP="003D1BA2">
                      <w:pPr>
                        <w:snapToGrid w:val="0"/>
                        <w:spacing w:line="380" w:lineRule="exact"/>
                        <w:ind w:leftChars="1" w:left="506" w:hangingChars="200" w:hanging="50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(3)</w:t>
                      </w:r>
                      <w:r w:rsidRPr="00DA044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.</w:t>
                      </w:r>
                      <w:r w:rsidR="000B59C0" w:rsidRPr="000B59C0">
                        <w:rPr>
                          <w:rFonts w:hint="eastAsia"/>
                        </w:rPr>
                        <w:t xml:space="preserve"> </w:t>
                      </w:r>
                      <w:r w:rsidR="000B59C0" w:rsidRPr="000B5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請為協會上半年財務缺口465,284</w:t>
                      </w:r>
                      <w:proofErr w:type="gramStart"/>
                      <w:r w:rsidR="000B59C0" w:rsidRPr="000B5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元代禱，願主</w:t>
                      </w:r>
                      <w:proofErr w:type="gramEnd"/>
                      <w:r w:rsidR="000B59C0" w:rsidRPr="000B5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感動教會肢體奉獻。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47D1B030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5FEC33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2DEF74E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E85FB1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6177882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5D521539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2B9E9020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654BC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35C292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3C6FEF3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0339FAC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3D42DEC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2937CDA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4007F12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6C3E6132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350326E6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272472D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6F2665BF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0D9B3D9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123928A4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2B82031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3B6079D3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844AD1C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30FB5F5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1D33658B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403D87" w:rsidRPr="00BD201D" w14:paraId="34B28C7D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CA3726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03D87" w:rsidRPr="00FC48AC" w14:paraId="0E1A34A4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46F87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AF758E5" w14:textId="77777777" w:rsidR="00403D87" w:rsidRPr="00FC48AC" w:rsidRDefault="00403D87" w:rsidP="00403D8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8D5C4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30,639</w:t>
                                  </w:r>
                                </w:p>
                              </w:tc>
                            </w:tr>
                            <w:tr w:rsidR="00403D87" w:rsidRPr="00FC48AC" w14:paraId="6268D3F1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623D30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D22A76" w14:textId="0AD1C18E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EB3CA68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D5C4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478</w:t>
                                  </w:r>
                                </w:p>
                              </w:tc>
                            </w:tr>
                            <w:tr w:rsidR="00403D87" w:rsidRPr="00FC48AC" w14:paraId="5D187EF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97AE6C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8/27)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0B5853" w14:textId="5980DEDF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4841FE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03D87" w:rsidRPr="00FC48AC" w14:paraId="575B953A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CAE34F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9/3)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7EF58F" w14:textId="6997EBC8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9F6111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03D87" w:rsidRPr="00BD201D" w14:paraId="4FC4E57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78B9EB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816323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2,313</w:t>
                                  </w:r>
                                </w:p>
                              </w:tc>
                            </w:tr>
                            <w:tr w:rsidR="00403D87" w:rsidRPr="00BD201D" w14:paraId="3E6722D0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A314F0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03D87" w:rsidRPr="00C048C9" w14:paraId="1E3CC20C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AF676C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F5642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03D87" w:rsidRPr="00C048C9" w14:paraId="5DA659E8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ED164F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110511</w:t>
                                  </w:r>
                                </w:p>
                                <w:p w14:paraId="717DA744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6E259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3D87" w:rsidRPr="00C048C9" w14:paraId="6BAB8C4F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3F092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  <w:p w14:paraId="4AC10255" w14:textId="77777777" w:rsidR="00403D87" w:rsidRPr="00C048C9" w:rsidRDefault="00403D87" w:rsidP="00403D87">
                                  <w:pP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8342EE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3D87" w:rsidRPr="00C048C9" w14:paraId="096B50E5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32A976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BE9F6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03D87" w:rsidRPr="00C048C9" w14:paraId="6EFB222A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0B2273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359DFF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403D87" w:rsidRPr="00C048C9" w14:paraId="6324223E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5A9FFE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B89B21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403D87" w:rsidRPr="00C048C9" w14:paraId="4E1665D0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429BE1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31481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403D87" w:rsidRPr="00BD201D" w14:paraId="2950363E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4CCB4E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205B02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91BFE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198,000</w:t>
                                  </w:r>
                                </w:p>
                              </w:tc>
                            </w:tr>
                            <w:tr w:rsidR="00403D87" w:rsidRPr="00BD201D" w14:paraId="2A0361BD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DAC30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03D87" w:rsidRPr="00C048C9" w14:paraId="491A6267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C96141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A4F365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3D87" w:rsidRPr="00C048C9" w14:paraId="0EA24AB1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3DD4E0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1C457B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3D87" w:rsidRPr="00C048C9" w14:paraId="79B5A31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814F6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E8DEBC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403D87" w:rsidRPr="00C048C9" w14:paraId="596D042E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3DD30A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D5F6E3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403D87" w:rsidRPr="00BD201D" w14:paraId="226FB141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464EDF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4CAC03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37522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32,000</w:t>
                                  </w:r>
                                </w:p>
                              </w:tc>
                            </w:tr>
                            <w:tr w:rsidR="00403D87" w:rsidRPr="00BD201D" w14:paraId="5798504A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1EFCD00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403D87" w:rsidRPr="00C048C9" w14:paraId="77F12AE7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D182E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DA54266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03D87" w:rsidRPr="00C048C9" w14:paraId="5E82FDB7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07D6D3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9C9670C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03D87" w:rsidRPr="00C048C9" w14:paraId="4BB3F4E0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4C44D2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F92959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03D87" w:rsidRPr="00C048C9" w14:paraId="7704FE10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C62265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170021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922618C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03D87" w:rsidRPr="00C048C9" w14:paraId="398956F9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93B396" w14:textId="77777777" w:rsidR="00403D87" w:rsidRPr="00C048C9" w:rsidRDefault="00403D87" w:rsidP="00403D87">
                                  <w:pPr>
                                    <w:widowControl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E5D3A10" w14:textId="77777777" w:rsidR="00403D87" w:rsidRPr="00C048C9" w:rsidRDefault="00403D87" w:rsidP="00403D87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048C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8,400 </w:t>
                                  </w:r>
                                </w:p>
                              </w:tc>
                            </w:tr>
                            <w:tr w:rsidR="00403D87" w:rsidRPr="00BD201D" w14:paraId="48758A42" w14:textId="77777777" w:rsidTr="00D27342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A5C28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0E523C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F2D35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26,400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403D87" w:rsidRPr="00BD201D" w14:paraId="34B28C7D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CA3726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03D87" w:rsidRPr="00FC48AC" w14:paraId="0E1A34A4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C46F87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AF758E5" w14:textId="77777777" w:rsidR="00403D87" w:rsidRPr="00FC48AC" w:rsidRDefault="00403D87" w:rsidP="00403D8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8D5C4A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30,639</w:t>
                            </w:r>
                          </w:p>
                        </w:tc>
                      </w:tr>
                      <w:tr w:rsidR="00403D87" w:rsidRPr="00FC48AC" w14:paraId="6268D3F1" w14:textId="77777777" w:rsidTr="00D2734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623D30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9D22A76" w14:textId="0AD1C18E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EB3CA68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D5C4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478</w:t>
                            </w:r>
                          </w:p>
                        </w:tc>
                      </w:tr>
                      <w:tr w:rsidR="00403D87" w:rsidRPr="00FC48AC" w14:paraId="5D187EF2" w14:textId="77777777" w:rsidTr="00D2734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97AE6C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8/27)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80B5853" w14:textId="5980DEDF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64841FE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71</w:t>
                            </w:r>
                          </w:p>
                        </w:tc>
                      </w:tr>
                      <w:tr w:rsidR="00403D87" w:rsidRPr="00FC48AC" w14:paraId="575B953A" w14:textId="77777777" w:rsidTr="00D27342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CAE34F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9/3)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57EF58F" w14:textId="6997EBC8" w:rsidR="00403D87" w:rsidRPr="00FC48AC" w:rsidRDefault="00403D87" w:rsidP="00403D8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29F6111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25</w:t>
                            </w:r>
                          </w:p>
                        </w:tc>
                      </w:tr>
                      <w:tr w:rsidR="00403D87" w:rsidRPr="00BD201D" w14:paraId="4FC4E572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78B9EB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816323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2,313</w:t>
                            </w:r>
                          </w:p>
                        </w:tc>
                      </w:tr>
                      <w:tr w:rsidR="00403D87" w:rsidRPr="00BD201D" w14:paraId="3E6722D0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A314F0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03D87" w:rsidRPr="00C048C9" w14:paraId="1E3CC20C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5AF676C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1F5642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03D87" w:rsidRPr="00C048C9" w14:paraId="5DA659E8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BED164F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110511</w:t>
                            </w:r>
                          </w:p>
                          <w:p w14:paraId="717DA744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C86E259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3D87" w:rsidRPr="00C048C9" w14:paraId="6BAB8C4F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1D3F092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  <w:p w14:paraId="4AC10255" w14:textId="77777777" w:rsidR="00403D87" w:rsidRPr="00C048C9" w:rsidRDefault="00403D87" w:rsidP="00403D87">
                            <w:pP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8342EE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3D87" w:rsidRPr="00C048C9" w14:paraId="096B50E5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32A976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9BE9F6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03D87" w:rsidRPr="00C048C9" w14:paraId="6EFB222A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50B2273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359DFF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403D87" w:rsidRPr="00C048C9" w14:paraId="6324223E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5A9FFE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6B89B21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403D87" w:rsidRPr="00C048C9" w14:paraId="4E1665D0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C429BE1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2631481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403D87" w:rsidRPr="00BD201D" w14:paraId="2950363E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4CCB4E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205B02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91BFE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198,000</w:t>
                            </w:r>
                          </w:p>
                        </w:tc>
                      </w:tr>
                      <w:tr w:rsidR="00403D87" w:rsidRPr="00BD201D" w14:paraId="2A0361BD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DAC30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03D87" w:rsidRPr="00C048C9" w14:paraId="491A6267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EC96141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A4F365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3D87" w:rsidRPr="00C048C9" w14:paraId="0EA24AB1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3DD4E0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31C457B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3D87" w:rsidRPr="00C048C9" w14:paraId="79B5A312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31814F6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E8DEBC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403D87" w:rsidRPr="00C048C9" w14:paraId="596D042E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83DD30A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6D5F6E3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403D87" w:rsidRPr="00BD201D" w14:paraId="226FB141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464EDF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4CAC03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37522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32,000</w:t>
                            </w:r>
                          </w:p>
                        </w:tc>
                      </w:tr>
                      <w:tr w:rsidR="00403D87" w:rsidRPr="00BD201D" w14:paraId="5798504A" w14:textId="77777777" w:rsidTr="00D27342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1EFCD00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403D87" w:rsidRPr="00C048C9" w14:paraId="77F12AE7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94D182E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DA54266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03D87" w:rsidRPr="00C048C9" w14:paraId="5E82FDB7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A07D6D3" w14:textId="77777777" w:rsidR="00403D87" w:rsidRPr="00C048C9" w:rsidRDefault="00403D87" w:rsidP="00403D8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9C9670C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03D87" w:rsidRPr="00C048C9" w14:paraId="4BB3F4E0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4C44D2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F92959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03D87" w:rsidRPr="00C048C9" w14:paraId="7704FE10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1C62265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170021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922618C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03D87" w:rsidRPr="00C048C9" w14:paraId="398956F9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593B396" w14:textId="77777777" w:rsidR="00403D87" w:rsidRPr="00C048C9" w:rsidRDefault="00403D87" w:rsidP="00403D87">
                            <w:pPr>
                              <w:widowControl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E5D3A10" w14:textId="77777777" w:rsidR="00403D87" w:rsidRPr="00C048C9" w:rsidRDefault="00403D87" w:rsidP="00403D87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048C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8,400 </w:t>
                            </w:r>
                          </w:p>
                        </w:tc>
                      </w:tr>
                      <w:tr w:rsidR="00403D87" w:rsidRPr="00BD201D" w14:paraId="48758A42" w14:textId="77777777" w:rsidTr="00D27342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DA5C28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80E523C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F2D35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26,400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2F0FFAD7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6"/>
                              <w:gridCol w:w="1163"/>
                            </w:tblGrid>
                            <w:tr w:rsidR="00403D87" w:rsidRPr="00BD201D" w14:paraId="034484D5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45FE95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403D87" w:rsidRPr="00FC48AC" w14:paraId="7C97D424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A885AA" w14:textId="77777777" w:rsidR="00403D87" w:rsidRPr="00FC48AC" w:rsidRDefault="00403D87" w:rsidP="00403D8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1CC3FF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3752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03D87" w:rsidRPr="00BD201D" w14:paraId="420DA5DF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B2665B" w14:textId="77777777" w:rsidR="00403D87" w:rsidRPr="00BD201D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37522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403D87" w:rsidRPr="00FC48AC" w14:paraId="1BD76B17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A13CAC" w14:textId="77777777" w:rsidR="00403D87" w:rsidRPr="00FC48AC" w:rsidRDefault="00403D87" w:rsidP="00403D8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3752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060042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A15219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37522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403D87" w:rsidRPr="00D17523" w14:paraId="14088A42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341B50" w14:textId="77777777" w:rsidR="00403D87" w:rsidRPr="00D17523" w:rsidRDefault="00403D87" w:rsidP="00403D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青少年團契</w:t>
                                  </w:r>
                                </w:p>
                              </w:tc>
                            </w:tr>
                            <w:tr w:rsidR="00403D87" w:rsidRPr="00FC48AC" w14:paraId="4C5A564A" w14:textId="77777777" w:rsidTr="00D27342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ACB050" w14:textId="77777777" w:rsidR="00403D87" w:rsidRPr="00FC48AC" w:rsidRDefault="00403D87" w:rsidP="00403D8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F4B897" w14:textId="77777777" w:rsidR="00403D87" w:rsidRPr="00FC48AC" w:rsidRDefault="00403D87" w:rsidP="00403D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D5C4A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</w:tbl>
                          <w:p w14:paraId="73E4AD36" w14:textId="77777777" w:rsidR="00AA1F56" w:rsidRDefault="00AA1F5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47E30" w:rsidRPr="0088311A" w14:paraId="0BE9D927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CCBA79B" w14:textId="77777777" w:rsidR="00A47E30" w:rsidRPr="007D2AFB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/2~9/8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47E30" w:rsidRPr="0088311A" w14:paraId="419283DF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53C599A" w14:textId="77777777" w:rsidR="00A47E30" w:rsidRPr="0088311A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174637C6" w14:textId="77777777" w:rsidR="00A47E30" w:rsidRPr="0088311A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BD65DB3" w14:textId="77777777" w:rsidR="00A47E30" w:rsidRPr="0088311A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69D593C3" w14:textId="77777777" w:rsidR="00A47E30" w:rsidRPr="0088311A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47E30" w:rsidRPr="0088311A" w14:paraId="39E5CD9F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CD9C84C" w14:textId="77777777" w:rsidR="00A47E30" w:rsidRPr="004627F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47E30" w:rsidRPr="00402FD4" w14:paraId="03DA780B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0E2793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1111EF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E9EE5D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6A5F65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47E30" w:rsidRPr="00402FD4" w14:paraId="41102D28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3BE302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80B996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5CA50E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34E3B4" w14:textId="77777777" w:rsidR="00A47E30" w:rsidRPr="004C49C2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47E30" w:rsidRPr="00402FD4" w14:paraId="441099ED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A13D49" w14:textId="77777777" w:rsidR="00A47E30" w:rsidRPr="002113AB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B8E69F" w14:textId="77777777" w:rsidR="00A47E30" w:rsidRPr="002113AB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743814" w14:textId="77777777" w:rsidR="00A47E30" w:rsidRPr="00DA3248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983AB2" w14:textId="77777777" w:rsidR="00A47E30" w:rsidRPr="00DA3248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402FD4" w14:paraId="58FCD7A7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EDFC14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EC6316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A1F1F9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CCB306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47E30" w:rsidRPr="00402FD4" w14:paraId="22E24FC2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9FFC6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065488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E593CA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637092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8,900</w:t>
                                  </w:r>
                                </w:p>
                              </w:tc>
                            </w:tr>
                            <w:tr w:rsidR="00A47E30" w:rsidRPr="00402FD4" w14:paraId="54C9872C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1A7A39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CFD81E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A2B097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5D8BD0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A47E30" w:rsidRPr="00402FD4" w14:paraId="74F3B7C4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53904E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D3DAB2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79E11D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BDF884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47E30" w:rsidRPr="00402FD4" w14:paraId="52ED4BAB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DDD5E9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64214A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5DDEF6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3F5D5C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47E30" w:rsidRPr="00402FD4" w14:paraId="6E006661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7CB044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83160A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F168DB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5070B4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402FD4" w14:paraId="62D077D9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6491E6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DE55E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95258F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CEB3B2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47E30" w:rsidRPr="00402FD4" w14:paraId="33990957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92A4E8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CD59C1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F93C86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939A73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A47E30" w:rsidRPr="00402FD4" w14:paraId="50341897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082719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D0B16B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30659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87722D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A47E30" w:rsidRPr="00402FD4" w14:paraId="74FBE2FC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A03696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5B219D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254718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25535D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A47E30" w:rsidRPr="00402FD4" w14:paraId="719B5265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3FD355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37658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兒童主日學</w:t>
                                  </w:r>
                                </w:p>
                              </w:tc>
                            </w:tr>
                            <w:tr w:rsidR="00A47E30" w:rsidRPr="00402FD4" w14:paraId="3CEAEBFD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B4E9E5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7DE41D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A4F1FE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E485B9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402FD4" w14:paraId="1EBA4EB5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6C2453" w14:textId="77777777" w:rsidR="00A47E30" w:rsidRPr="00904629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904629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A47E30" w:rsidRPr="00402FD4" w14:paraId="4A589A21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6A4553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F27D9C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C99845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8E37DA8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402FD4" w14:paraId="53E1890E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DC6D2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61302B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81BF35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912912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A47E30" w:rsidRPr="00402FD4" w14:paraId="237DBE3E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53BF0C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D4E47C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4E3A92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29BE7D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A47E30" w:rsidRPr="00402FD4" w14:paraId="5BF56B4D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F81BAE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4A9CCE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6E6652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584FAD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30,000</w:t>
                                  </w:r>
                                </w:p>
                              </w:tc>
                            </w:tr>
                            <w:tr w:rsidR="00A47E30" w:rsidRPr="00402FD4" w14:paraId="4C2F18CC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223F70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E89D0E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DDF52E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3D06A" w14:textId="77777777" w:rsidR="00A47E30" w:rsidRPr="003F76C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A47E30" w:rsidRPr="00402FD4" w14:paraId="687F9EF9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D71CFB" w14:textId="77777777" w:rsidR="00A47E30" w:rsidRPr="00AC31E7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970D2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A47E30" w:rsidRPr="00402FD4" w14:paraId="6932A4E8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02B5D7" w14:textId="77777777" w:rsidR="00A47E30" w:rsidRPr="00AC31E7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06A47E" w14:textId="77777777" w:rsidR="00A47E30" w:rsidRPr="00AC31E7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E12FC6" w14:textId="77777777" w:rsidR="00A47E30" w:rsidRPr="00AC31E7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F279AC" w14:textId="77777777" w:rsidR="00A47E30" w:rsidRPr="00AC31E7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A47E30" w:rsidRPr="00402FD4" w14:paraId="4B598362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ED47EC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ED1B4C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3D2866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439936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47E30" w:rsidRPr="00402FD4" w14:paraId="5E20A428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22D7A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678A39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72E6B93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E1A917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402FD4" w14:paraId="703B3E92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467357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C39E29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973E4B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070044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3DB451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A47E30" w:rsidRPr="00402FD4" w14:paraId="52543F7A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C5B41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A59BF6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5D13EB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D1F942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2,300</w:t>
                                  </w:r>
                                </w:p>
                              </w:tc>
                            </w:tr>
                            <w:tr w:rsidR="00A47E30" w:rsidRPr="00402FD4" w14:paraId="5133878D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1417BF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DFA77E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2973F4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20FC2" w14:textId="77777777" w:rsidR="00A47E30" w:rsidRPr="00A76256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A47E30" w:rsidRPr="00402FD4" w14:paraId="08AC4FC3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E412A6" w14:textId="77777777" w:rsidR="00A47E30" w:rsidRPr="00246A73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46A73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A47E30" w:rsidRPr="00402FD4" w14:paraId="72F2B9E7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7C9D11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09/04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A27BFB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7B07C0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100032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E53A1A" w14:textId="77777777" w:rsidR="00A47E30" w:rsidRPr="003472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C379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47E30" w:rsidRPr="006A4E6D" w14:paraId="2E9B5A81" w14:textId="77777777" w:rsidTr="00A47E30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4D2D78A" w14:textId="77777777" w:rsidR="00A47E30" w:rsidRPr="0053654D" w:rsidRDefault="00A47E30" w:rsidP="00A47E3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7A3B675" w14:textId="77777777" w:rsidR="00A47E30" w:rsidRPr="006A4E6D" w:rsidRDefault="00A47E30" w:rsidP="00A47E3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D1E87A2" w14:textId="77777777" w:rsidR="00403D87" w:rsidRDefault="00403D8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CCB5D7" w14:textId="77777777" w:rsidR="004A7626" w:rsidRDefault="004A7626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D10531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83889ED" w14:textId="77777777" w:rsidR="006403CC" w:rsidRDefault="006403C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6"/>
                        <w:gridCol w:w="1163"/>
                      </w:tblGrid>
                      <w:tr w:rsidR="00403D87" w:rsidRPr="00BD201D" w14:paraId="034484D5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45FE95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403D87" w:rsidRPr="00FC48AC" w14:paraId="7C97D424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A885AA" w14:textId="77777777" w:rsidR="00403D87" w:rsidRPr="00FC48AC" w:rsidRDefault="00403D87" w:rsidP="00403D8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50088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1CC3FF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3752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403D87" w:rsidRPr="00BD201D" w14:paraId="420DA5DF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B2665B" w14:textId="77777777" w:rsidR="00403D87" w:rsidRPr="00BD201D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37522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</w:t>
                            </w: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基金</w:t>
                            </w:r>
                          </w:p>
                        </w:tc>
                      </w:tr>
                      <w:tr w:rsidR="00403D87" w:rsidRPr="00FC48AC" w14:paraId="1BD76B17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A13CAC" w14:textId="77777777" w:rsidR="00403D87" w:rsidRPr="00FC48AC" w:rsidRDefault="00403D87" w:rsidP="00403D8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37522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060042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A15219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37522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300</w:t>
                            </w:r>
                          </w:p>
                        </w:tc>
                      </w:tr>
                      <w:tr w:rsidR="00403D87" w:rsidRPr="00D17523" w14:paraId="14088A42" w14:textId="77777777" w:rsidTr="00D27342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2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341B50" w14:textId="77777777" w:rsidR="00403D87" w:rsidRPr="00D17523" w:rsidRDefault="00403D87" w:rsidP="00403D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青少年團契</w:t>
                            </w:r>
                          </w:p>
                        </w:tc>
                      </w:tr>
                      <w:tr w:rsidR="00403D87" w:rsidRPr="00FC48AC" w14:paraId="4C5A564A" w14:textId="77777777" w:rsidTr="00D27342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ACB050" w14:textId="77777777" w:rsidR="00403D87" w:rsidRPr="00FC48AC" w:rsidRDefault="00403D87" w:rsidP="00403D8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F4B897" w14:textId="77777777" w:rsidR="00403D87" w:rsidRPr="00FC48AC" w:rsidRDefault="00403D87" w:rsidP="00403D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D5C4A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</w:tbl>
                    <w:p w14:paraId="73E4AD36" w14:textId="77777777" w:rsidR="00AA1F56" w:rsidRDefault="00AA1F5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47E30" w:rsidRPr="0088311A" w14:paraId="0BE9D927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CCBA79B" w14:textId="77777777" w:rsidR="00A47E30" w:rsidRPr="007D2AFB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/2~9/8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47E30" w:rsidRPr="0088311A" w14:paraId="419283DF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53C599A" w14:textId="77777777" w:rsidR="00A47E30" w:rsidRPr="0088311A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174637C6" w14:textId="77777777" w:rsidR="00A47E30" w:rsidRPr="0088311A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BD65DB3" w14:textId="77777777" w:rsidR="00A47E30" w:rsidRPr="0088311A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69D593C3" w14:textId="77777777" w:rsidR="00A47E30" w:rsidRPr="0088311A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47E30" w:rsidRPr="0088311A" w14:paraId="39E5CD9F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CD9C84C" w14:textId="77777777" w:rsidR="00A47E30" w:rsidRPr="004627F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47E30" w:rsidRPr="00402FD4" w14:paraId="03DA780B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0E2793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1111EF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E9EE5D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6A5F65" w14:textId="77777777" w:rsidR="00A47E30" w:rsidRPr="004C49C2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47E30" w:rsidRPr="00402FD4" w14:paraId="41102D28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3BE302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80B996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5CA50E" w14:textId="77777777" w:rsidR="00A47E30" w:rsidRPr="004C49C2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34E3B4" w14:textId="77777777" w:rsidR="00A47E30" w:rsidRPr="004C49C2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47E30" w:rsidRPr="00402FD4" w14:paraId="441099ED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A13D49" w14:textId="77777777" w:rsidR="00A47E30" w:rsidRPr="002113AB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B8E69F" w14:textId="77777777" w:rsidR="00A47E30" w:rsidRPr="002113AB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743814" w14:textId="77777777" w:rsidR="00A47E30" w:rsidRPr="00DA3248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983AB2" w14:textId="77777777" w:rsidR="00A47E30" w:rsidRPr="00DA3248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402FD4" w14:paraId="58FCD7A7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EDFC14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EC6316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A1F1F9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CCB306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47E30" w:rsidRPr="00402FD4" w14:paraId="22E24FC2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E9FFC6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065488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E593CA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637092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8,900</w:t>
                            </w:r>
                          </w:p>
                        </w:tc>
                      </w:tr>
                      <w:tr w:rsidR="00A47E30" w:rsidRPr="00402FD4" w14:paraId="54C9872C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1A7A39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CFD81E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A2B097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5D8BD0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A47E30" w:rsidRPr="00402FD4" w14:paraId="74F3B7C4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53904E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D3DAB2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79E11D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BDF884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A47E30" w:rsidRPr="00402FD4" w14:paraId="52ED4BAB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DDD5E9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64214A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5DDEF6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3F5D5C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47E30" w:rsidRPr="00402FD4" w14:paraId="6E006661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7CB044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83160A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F168DB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5070B4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402FD4" w14:paraId="62D077D9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6491E6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3DE55E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95258F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CEB3B2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A47E30" w:rsidRPr="00402FD4" w14:paraId="33990957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92A4E8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CD59C1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F93C86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939A73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A47E30" w:rsidRPr="00402FD4" w14:paraId="50341897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082719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D0B16B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330659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87722D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A47E30" w:rsidRPr="00402FD4" w14:paraId="74FBE2FC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A03696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5B219D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254718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25535D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A47E30" w:rsidRPr="00402FD4" w14:paraId="719B5265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3FD355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37658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兒童主日學</w:t>
                            </w:r>
                          </w:p>
                        </w:tc>
                      </w:tr>
                      <w:tr w:rsidR="00A47E30" w:rsidRPr="00402FD4" w14:paraId="3CEAEBFD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B4E9E5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7DE41D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A4F1FE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E485B9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402FD4" w14:paraId="1EBA4EB5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B6C2453" w14:textId="77777777" w:rsidR="00A47E30" w:rsidRPr="00904629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904629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A47E30" w:rsidRPr="00402FD4" w14:paraId="4A589A21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6A4553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F27D9C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C99845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8E37DA8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402FD4" w14:paraId="53E1890E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1DC6D2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61302B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81BF35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912912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A47E30" w:rsidRPr="00402FD4" w14:paraId="237DBE3E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53BF0C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D4E47C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4E3A92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29BE7D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A47E30" w:rsidRPr="00402FD4" w14:paraId="5BF56B4D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9F81BAE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4A9CCE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F6E6652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584FAD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30,000</w:t>
                            </w:r>
                          </w:p>
                        </w:tc>
                      </w:tr>
                      <w:tr w:rsidR="00A47E30" w:rsidRPr="00402FD4" w14:paraId="4C2F18CC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223F70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E89D0E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BDDF52E" w14:textId="77777777" w:rsidR="00A47E30" w:rsidRPr="003F76C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13D06A" w14:textId="77777777" w:rsidR="00A47E30" w:rsidRPr="003F76C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A47E30" w:rsidRPr="00402FD4" w14:paraId="687F9EF9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D71CFB" w14:textId="77777777" w:rsidR="00A47E30" w:rsidRPr="00AC31E7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970D2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A47E30" w:rsidRPr="00402FD4" w14:paraId="6932A4E8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02B5D7" w14:textId="77777777" w:rsidR="00A47E30" w:rsidRPr="00AC31E7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06A47E" w14:textId="77777777" w:rsidR="00A47E30" w:rsidRPr="00AC31E7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BE12FC6" w14:textId="77777777" w:rsidR="00A47E30" w:rsidRPr="00AC31E7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8F279AC" w14:textId="77777777" w:rsidR="00A47E30" w:rsidRPr="00AC31E7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A47E30" w:rsidRPr="00402FD4" w14:paraId="4B598362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ED47EC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ED1B4C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3D2866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B439936" w14:textId="77777777" w:rsidR="00A47E30" w:rsidRPr="00A76256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A47E30" w:rsidRPr="00402FD4" w14:paraId="5E20A428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122D7A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678A39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72E6B93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E1A917" w14:textId="77777777" w:rsidR="00A47E30" w:rsidRPr="00A76256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402FD4" w14:paraId="703B3E92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467357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C39E29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D973E4B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070044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3DB451" w14:textId="77777777" w:rsidR="00A47E30" w:rsidRPr="00A76256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A47E30" w:rsidRPr="00402FD4" w14:paraId="52543F7A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DC5B41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A59BF6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5D13EB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130097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D1F942" w14:textId="77777777" w:rsidR="00A47E30" w:rsidRPr="00A76256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2,300</w:t>
                            </w:r>
                          </w:p>
                        </w:tc>
                      </w:tr>
                      <w:tr w:rsidR="00A47E30" w:rsidRPr="00402FD4" w14:paraId="5133878D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1417BF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DFA77E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2973F4" w14:textId="77777777" w:rsidR="00A47E30" w:rsidRPr="00A76256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520FC2" w14:textId="77777777" w:rsidR="00A47E30" w:rsidRPr="00A76256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11,000</w:t>
                            </w:r>
                          </w:p>
                        </w:tc>
                      </w:tr>
                      <w:tr w:rsidR="00A47E30" w:rsidRPr="00402FD4" w14:paraId="08AC4FC3" w14:textId="77777777" w:rsidTr="00A47E30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E412A6" w14:textId="77777777" w:rsidR="00A47E30" w:rsidRPr="00246A73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46A73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愛心基金</w:t>
                            </w:r>
                          </w:p>
                        </w:tc>
                      </w:tr>
                      <w:tr w:rsidR="00A47E30" w:rsidRPr="00402FD4" w14:paraId="72F2B9E7" w14:textId="77777777" w:rsidTr="00A47E30">
                        <w:trPr>
                          <w:trHeight w:val="2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7C9D11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09/04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A27BFB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7B07C0" w14:textId="77777777" w:rsidR="00A47E30" w:rsidRPr="0034726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100032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E53A1A" w14:textId="77777777" w:rsidR="00A47E30" w:rsidRPr="003472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C3796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47E30" w:rsidRPr="006A4E6D" w14:paraId="2E9B5A81" w14:textId="77777777" w:rsidTr="00A47E30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4D2D78A" w14:textId="77777777" w:rsidR="00A47E30" w:rsidRPr="0053654D" w:rsidRDefault="00A47E30" w:rsidP="00A47E3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7A3B675" w14:textId="77777777" w:rsidR="00A47E30" w:rsidRPr="006A4E6D" w:rsidRDefault="00A47E30" w:rsidP="00A47E3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D1E87A2" w14:textId="77777777" w:rsidR="00403D87" w:rsidRDefault="00403D8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CCB5D7" w14:textId="77777777" w:rsidR="004A7626" w:rsidRDefault="004A7626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D10531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83889ED" w14:textId="77777777" w:rsidR="006403CC" w:rsidRDefault="006403C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FC7DE6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2030790" w:rsidR="00152E13" w:rsidRPr="00964058" w:rsidRDefault="003055A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0286706C" w:rsidR="00152E13" w:rsidRPr="004F3D5F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3055A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48</w:t>
            </w:r>
          </w:p>
        </w:tc>
      </w:tr>
      <w:tr w:rsidR="001648E8" w:rsidRPr="001648E8" w14:paraId="0F8967BD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0EAA558A" w:rsidR="00152E13" w:rsidRPr="00964058" w:rsidRDefault="003055A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173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DA044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4873D2A" w:rsidR="00152E13" w:rsidRPr="00964058" w:rsidRDefault="003055A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FC7DE6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FC7DE6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163B7C2" w:rsidR="00DA10A5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34E6F24D" w:rsidR="00216A6E" w:rsidRPr="001648E8" w:rsidRDefault="00DA673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914B56A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DA04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5C51101" w:rsidR="00216A6E" w:rsidRPr="001648E8" w:rsidRDefault="00B05DD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71A7" w:rsidRPr="001648E8" w14:paraId="3E6D258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1671A7" w:rsidRPr="001648E8" w:rsidRDefault="001671A7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1671A7" w:rsidRPr="001648E8" w:rsidRDefault="001671A7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1671A7" w:rsidRPr="001648E8" w:rsidRDefault="001671A7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6B1F17D1" w:rsidR="001671A7" w:rsidRPr="00605423" w:rsidRDefault="00881651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81651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F861D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7D7F2D94" w:rsidR="001671A7" w:rsidRPr="00105BDF" w:rsidRDefault="0030566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3BB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011F667" w:rsidR="001671A7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671A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B17F52" w:rsidRPr="001648E8" w14:paraId="2D36A6D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51119E54" w:rsidR="00B17F52" w:rsidRPr="00105BDF" w:rsidRDefault="00E1286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2F4C185B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646D63" w:rsidRPr="001648E8" w14:paraId="2D014F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FC7DE6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4E769408" w:rsidR="00646D63" w:rsidRPr="001648E8" w:rsidRDefault="00200A1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6FD7A948" w:rsidR="00646D63" w:rsidRPr="001648E8" w:rsidRDefault="00780AD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744DC339" w:rsidR="00646D63" w:rsidRPr="001648E8" w:rsidRDefault="00881651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195FBC3B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632D875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23C55FDC" w:rsidR="00646D63" w:rsidRPr="001648E8" w:rsidRDefault="00B40989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50A9C93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19E54A3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FC7DE6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4E8684C9" w:rsidR="00646D63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A8854A7" w:rsidR="00B17F52" w:rsidRPr="002C4DDB" w:rsidRDefault="00A54A22" w:rsidP="000B179E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A54A2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樂活健走仗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A54A2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姜智兼</w:t>
            </w:r>
            <w:r w:rsidR="000365B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4CFCA02" w:rsidR="00B17F52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60CD70D2" w:rsidR="00B17F52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B17F52" w:rsidRPr="001648E8" w14:paraId="674A1D7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3CF46AC3" w:rsidR="00B17F52" w:rsidRPr="002C4DDB" w:rsidRDefault="00DD19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禱告時當留意因果試探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366049A5" w:rsidR="00B17F52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D2628B5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F679C6A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B17F52" w:rsidRPr="001648E8" w14:paraId="2ED0152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FC7DE6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44C1C2DE" w:rsidR="00B17F52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1D3AFA2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64B71548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B6653B7" w:rsidR="0030632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6327B9F9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689F025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2311A5C4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640AB5B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306326" w:rsidRPr="001648E8" w14:paraId="2BCD699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3FCFEFE" w:rsidR="00306326" w:rsidRPr="001648E8" w:rsidRDefault="007C0C1B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88AE8CC" w:rsidR="00306326" w:rsidRPr="002C4DDB" w:rsidRDefault="00A54A2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BF74AD5" w:rsidR="0030632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9CAF38D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7A19589" w:rsidR="00306326" w:rsidRPr="001648E8" w:rsidRDefault="00452E43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023B80D5" w:rsidR="00306326" w:rsidRPr="002C4DDB" w:rsidRDefault="00DA60EB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47E6B241" w:rsidR="00306326" w:rsidRPr="001648E8" w:rsidRDefault="00200A1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306326" w:rsidRPr="001648E8" w14:paraId="28363129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CF29352" w:rsidR="00306326" w:rsidRPr="001648E8" w:rsidRDefault="0030632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4B4BECE4" w:rsidR="00306326" w:rsidRPr="002C4DDB" w:rsidRDefault="00881651" w:rsidP="00FC7DE6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1A1E3CD" w:rsidR="00306326" w:rsidRPr="001648E8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8F0FD5" w:rsidRPr="001648E8" w14:paraId="710ECE47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6DE325DC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D72C03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親子家長小組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6081F111" w:rsidR="008F0FD5" w:rsidRPr="001648E8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061FA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00052836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5FBEF755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B9F1DE" w14:textId="0C619B2C" w:rsidR="008F0FD5" w:rsidRPr="002C4DDB" w:rsidRDefault="008F0FD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677D2E9" w:rsidR="008F0FD5" w:rsidRPr="001648E8" w:rsidRDefault="0058293C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8F0FD5" w:rsidRPr="001648E8" w14:paraId="1D005F0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86A42B8" w:rsidR="008F0FD5" w:rsidRPr="001648E8" w:rsidRDefault="00452E43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8F0FD5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8F0FD5" w:rsidRPr="003206D0" w:rsidRDefault="008F0FD5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05CC6F69" w:rsidR="008F0FD5" w:rsidRPr="002C4DDB" w:rsidRDefault="002A6005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577B1A1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8F0FD5" w:rsidRPr="001648E8" w14:paraId="2F3147C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8F0FD5" w:rsidRPr="001648E8" w:rsidRDefault="008F0FD5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B8EC48C" w:rsidR="008F0FD5" w:rsidRPr="001648E8" w:rsidRDefault="008F0FD5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8F0FD5" w:rsidRPr="001648E8" w:rsidRDefault="008F0FD5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8F0FD5" w:rsidRPr="001648E8" w:rsidRDefault="008F0FD5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8F0FD5" w:rsidRPr="001648E8" w:rsidRDefault="008F0FD5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8F0FD5" w:rsidRPr="002C4DDB" w:rsidRDefault="008F0FD5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6B071A09" w:rsidR="008F0FD5" w:rsidRPr="002C4DDB" w:rsidRDefault="00AB55C8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5A290BC2" w:rsidR="008F0FD5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F0FD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363E430C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4C1023F9" w:rsidR="00FC7DE6" w:rsidRPr="003F7116" w:rsidRDefault="00FC7DE6" w:rsidP="00FC7DE6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C10DB3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378C3F00" w:rsidR="00FC7DE6" w:rsidRPr="00A24291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2935706B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0FEB9B8" w:rsidR="00FC7DE6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54048C0B" w14:textId="77777777" w:rsidTr="001E5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FC7DE6" w:rsidRPr="00D86B2E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95D11DE" w:rsidR="00FC7DE6" w:rsidRPr="002C4DDB" w:rsidRDefault="001E5D27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5D27">
              <w:rPr>
                <w:rFonts w:ascii="微軟正黑體" w:eastAsia="微軟正黑體" w:hAnsi="微軟正黑體" w:hint="eastAsia"/>
                <w:sz w:val="20"/>
                <w:szCs w:val="20"/>
              </w:rPr>
              <w:t>禪繞畫教學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1D3612AE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10E8159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FC7DE6" w:rsidRPr="001648E8" w14:paraId="677B89DC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2DAEDC1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2E86D715" w:rsidR="00FC7DE6" w:rsidRPr="00B40989" w:rsidRDefault="0032510D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27CBBB34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FC7DE6" w:rsidRPr="001648E8" w14:paraId="6389C0E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6D3B341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FC7DE6" w:rsidRPr="001648E8" w14:paraId="42E6A681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6D1E29C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20C162DD" w:rsidR="00FC7DE6" w:rsidRPr="002C4DDB" w:rsidRDefault="00EA295F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0C1EF4C9" w:rsidR="00FC7DE6" w:rsidRPr="00A00A44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FC7DE6" w:rsidRPr="001648E8" w14:paraId="47A2A36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FC7DE6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A8363B5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5A66E780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FC7DE6" w:rsidRPr="001648E8" w14:paraId="5C00218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FC7DE6" w:rsidRPr="00B43210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331E8894" w:rsidR="00FC7DE6" w:rsidRPr="002C4DDB" w:rsidRDefault="00881651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01DEB7AF" w:rsidR="00FC7DE6" w:rsidRDefault="00605F3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FC7DE6" w:rsidRPr="001648E8" w14:paraId="3E6151C0" w14:textId="77777777" w:rsidTr="00063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1188B5AC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8CB34D" w:rsidR="00FC7DE6" w:rsidRPr="002C4DDB" w:rsidRDefault="00EA295F" w:rsidP="00FC7DE6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605DC76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FC7DE6" w:rsidRPr="001648E8" w14:paraId="08824977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FC7DE6" w:rsidRPr="001648E8" w:rsidRDefault="00FC7DE6" w:rsidP="00FC7DE6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34D0AEB8" w:rsidR="00FC7DE6" w:rsidRPr="001648E8" w:rsidRDefault="00FC7DE6" w:rsidP="00FC7DE6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5133"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AB26FB8" w:rsidR="00FC7DE6" w:rsidRPr="002C4DDB" w:rsidRDefault="00EA295F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6DB490A" w:rsidR="00FC7DE6" w:rsidRPr="00A00A44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97439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FC7DE6" w:rsidRPr="001648E8" w14:paraId="28D4F432" w14:textId="77777777" w:rsidTr="00495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FC7DE6" w:rsidRPr="008C7AFF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A7E34A9" w14:textId="5CE612B5" w:rsidR="00FC7DE6" w:rsidRPr="002C4DDB" w:rsidRDefault="004959F2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1EDBA21" w:rsidR="00FC7DE6" w:rsidRPr="00AB6829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327FE0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FC7DE6" w:rsidRPr="001648E8" w:rsidRDefault="00FC7DE6" w:rsidP="00FC7DE6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FC7DE6" w:rsidRPr="001648E8" w:rsidRDefault="00FC7DE6" w:rsidP="00FC7DE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FC7DE6" w:rsidRPr="001648E8" w:rsidRDefault="00FC7DE6" w:rsidP="00FC7DE6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29AAF0E" w:rsidR="00FC7DE6" w:rsidRPr="001648E8" w:rsidRDefault="00FC7DE6" w:rsidP="00FC7DE6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BF47EE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4BCDD693" w:rsidR="00FC7DE6" w:rsidRPr="002C4DDB" w:rsidRDefault="00FC7DE6" w:rsidP="00FC7DE6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2091E094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9/23</w:t>
            </w:r>
          </w:p>
        </w:tc>
      </w:tr>
      <w:tr w:rsidR="00FC7DE6" w:rsidRPr="001648E8" w14:paraId="04CE717A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3619DF82" w:rsidR="00FC7DE6" w:rsidRPr="001648E8" w:rsidRDefault="00200A1E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FC7DE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FC7DE6" w:rsidRPr="003206D0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FC7DE6" w:rsidRPr="002C4DDB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867B9AB" w:rsidR="00FC7DE6" w:rsidRPr="001648E8" w:rsidRDefault="00200A1E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bookmarkEnd w:id="6"/>
      <w:tr w:rsidR="00FC7DE6" w:rsidRPr="001648E8" w14:paraId="70AA8B1B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FC7DE6" w:rsidRPr="007E41D2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FC7DE6" w:rsidRPr="006018C6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ADC5112" w:rsidR="00FC7DE6" w:rsidRPr="002C4DDB" w:rsidRDefault="00FC7DE6" w:rsidP="00FC7DE6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662241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21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662241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94B46DF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10/14</w:t>
            </w:r>
          </w:p>
        </w:tc>
      </w:tr>
      <w:tr w:rsidR="00FC7DE6" w:rsidRPr="001648E8" w14:paraId="2EAB937E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A0D5785" w:rsidR="00FC7DE6" w:rsidRPr="002C4DDB" w:rsidRDefault="00DD19E6" w:rsidP="00FC7DE6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ED416D1" w:rsidR="00FC7DE6" w:rsidRPr="001648E8" w:rsidRDefault="00DA6732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05DD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5AAE1F28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71BF813D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FC7DE6" w:rsidRPr="001648E8" w14:paraId="16A6922B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FC7DE6" w:rsidRPr="001648E8" w:rsidRDefault="00FC7DE6" w:rsidP="00FC7DE6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FC7DE6" w:rsidRPr="002C4DDB" w:rsidRDefault="00FC7DE6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24F2747" w:rsidR="00FC7DE6" w:rsidRPr="001648E8" w:rsidRDefault="00605F36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FC7DE6" w:rsidRPr="001648E8" w14:paraId="12014A90" w14:textId="77777777" w:rsidTr="00B56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FC7DE6" w:rsidRPr="001648E8" w:rsidRDefault="00FC7DE6" w:rsidP="00FC7DE6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C9E447" w:rsidR="00FC7DE6" w:rsidRPr="002C4DDB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執事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49ADFEC7" w:rsidR="00FC7DE6" w:rsidRPr="002C4DDB" w:rsidRDefault="00B56C71" w:rsidP="00FC7DE6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D84A6ED" w:rsidR="00FC7DE6" w:rsidRPr="00BE0EE9" w:rsidRDefault="00200A1E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FC7DE6" w:rsidRPr="001648E8" w14:paraId="77303E7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4A21E829" w:rsidR="00FC7DE6" w:rsidRPr="007C7192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三下/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16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25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EA295F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41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DA60EB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  <w:r w:rsidR="007C7192" w:rsidRPr="007C719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496A730A" w:rsidR="00FC7DE6" w:rsidRPr="007C7192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 w:rsidRPr="007C7192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FC7DE6" w:rsidRPr="001648E8" w14:paraId="21C9AF84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1F98CFE3" w:rsidR="00FC7DE6" w:rsidRPr="001648E8" w:rsidRDefault="00B56C71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8F56581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FC7DE6" w:rsidRPr="001648E8" w14:paraId="0E40ABFB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1996C49B" w:rsidR="00FC7DE6" w:rsidRPr="001648E8" w:rsidRDefault="0032510D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4DF80F5E" w:rsidR="00FC7DE6" w:rsidRPr="001648E8" w:rsidRDefault="00B05DD3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200A1E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FC7DE6" w:rsidRPr="001648E8" w14:paraId="63FEF253" w14:textId="77777777" w:rsidTr="00302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42E6E852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兒童福音廚房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55052D6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-15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2B38F1EC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約翰館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38DD0CFA" w:rsidR="00FC7DE6" w:rsidRPr="001648E8" w:rsidRDefault="00FC7DE6" w:rsidP="00FC7DE6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 w:rsidRPr="00AC2987">
              <w:rPr>
                <w:rFonts w:ascii="微軟正黑體" w:eastAsia="微軟正黑體" w:hAnsi="微軟正黑體" w:hint="eastAsia"/>
                <w:sz w:val="20"/>
                <w:szCs w:val="20"/>
              </w:rPr>
              <w:t>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7B5A375B" w14:textId="4829BE61" w:rsidR="00FC7DE6" w:rsidRPr="001648E8" w:rsidRDefault="0030220E" w:rsidP="00FC7DE6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3A49FA04" w:rsidR="00FC7DE6" w:rsidRPr="001648E8" w:rsidRDefault="00200A1E" w:rsidP="00FC7DE6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C7DE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FC7DE6" w:rsidRPr="001648E8" w14:paraId="215185D0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5C6E6152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4D00E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26070D2A" w:rsidR="00FC7DE6" w:rsidRPr="001648E8" w:rsidRDefault="003D1BA2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5CDFF6F4" w:rsidR="00FC7DE6" w:rsidRPr="001648E8" w:rsidRDefault="00342318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</w:t>
            </w:r>
            <w:r w:rsidR="003D1BA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FC7DE6" w:rsidRPr="001648E8" w14:paraId="1A5CFF4F" w14:textId="77777777" w:rsidTr="00FC7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FC7DE6" w:rsidRPr="001648E8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FC7DE6" w:rsidRPr="001648E8" w:rsidRDefault="00FC7DE6" w:rsidP="00FC7DE6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328708C2" w:rsidR="00FC7DE6" w:rsidRPr="00962A40" w:rsidRDefault="00FC7DE6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9032D73" w:rsidR="00FC7DE6" w:rsidRPr="00962A40" w:rsidRDefault="00E1286F" w:rsidP="00FC7DE6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9/15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66066047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4"/>
                              <w:gridCol w:w="2486"/>
                              <w:gridCol w:w="2476"/>
                              <w:gridCol w:w="9"/>
                              <w:gridCol w:w="2485"/>
                            </w:tblGrid>
                            <w:tr w:rsidR="008E7D2B" w:rsidRPr="008E7D2B" w14:paraId="7E85387D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7A9223B0" w:rsidR="00AF00D2" w:rsidRPr="008E7D2B" w:rsidRDefault="001E2CB1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E821E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821E5" w:rsidRPr="008E7D2B" w14:paraId="2C78E22D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3FEB4FC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94DA29" w14:textId="77777777" w:rsidR="00E821E5" w:rsidRPr="007738C3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王竣右</w:t>
                                  </w:r>
                                </w:p>
                                <w:p w14:paraId="2D4C3A37" w14:textId="1B823BC0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王挺安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7BA6A69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821E5" w:rsidRPr="008E7D2B" w14:paraId="38B0C1B3" w14:textId="4B7923A5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B15676C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1BEA10C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D569F6B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821E5" w:rsidRPr="008E7D2B" w14:paraId="6F7F6577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E7AC78E" w:rsidR="00E821E5" w:rsidRPr="00C11C0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E821E5" w:rsidRPr="008E7D2B" w14:paraId="3410626F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002B2C45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39A3174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BCAB7CB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E821E5" w:rsidRPr="008E7D2B" w14:paraId="75075AE5" w14:textId="77777777" w:rsidTr="00AB55C8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B3E4214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70659E58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57881F2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E821E5" w:rsidRPr="008E7D2B" w14:paraId="32001D31" w14:textId="77777777" w:rsidTr="00592986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0F422D0" w:rsidR="00E821E5" w:rsidRPr="00737E0D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821E5" w:rsidRPr="008E7D2B" w14:paraId="7C89D5CB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E821E5" w:rsidRPr="008E7D2B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E821E5" w:rsidRPr="008E7D2B" w:rsidRDefault="00E821E5" w:rsidP="00E821E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1D5BC732" w:rsidR="00E821E5" w:rsidRPr="00A91B01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  <w:tr w:rsidR="003E0D54" w:rsidRPr="008E7D2B" w14:paraId="078A6AD6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0CC7822E" w:rsidR="003E0D54" w:rsidRPr="008E7D2B" w:rsidRDefault="006A2671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3E0D54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1E2CB1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E821E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3E0D54" w:rsidRPr="008E7D2B" w:rsidRDefault="003E0D54" w:rsidP="003E0D54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3E0D54" w:rsidRPr="008E7D2B" w14:paraId="5B4337D0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3E0D54" w:rsidRPr="00902773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E0D54" w:rsidRPr="008E7D2B" w14:paraId="50A92A55" w14:textId="77777777" w:rsidTr="00737E0D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CBECB92" w:rsidR="003E0D54" w:rsidRPr="0032186A" w:rsidRDefault="00E821E5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3E0D54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3E0D54" w:rsidRPr="008E7D2B" w14:paraId="1C815A94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28ED87D" w:rsidR="003E0D54" w:rsidRPr="003A2F6F" w:rsidRDefault="00E821E5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黃慧娟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29A0DCA9" w:rsidR="003E0D54" w:rsidRPr="007B7991" w:rsidRDefault="0015233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C533775" w:rsidR="003E0D54" w:rsidRPr="007B7991" w:rsidRDefault="0015233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3E0D54" w:rsidRPr="008E7D2B" w14:paraId="064AEF9E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E0D54" w:rsidRPr="008E7D2B" w:rsidRDefault="003E0D54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E0D54" w:rsidRPr="008E7D2B" w:rsidRDefault="003E0D54" w:rsidP="003E0D54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3174EC3" w:rsidR="003E0D54" w:rsidRPr="003A2F6F" w:rsidRDefault="00E821E5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林允禛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FE7C614" w:rsidR="003E0D54" w:rsidRPr="007B7991" w:rsidRDefault="00152332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E7F7531" w:rsidR="003E0D54" w:rsidRPr="00C4240D" w:rsidRDefault="001A3B9D" w:rsidP="003E0D54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A3B9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黃俊諺</w:t>
                                  </w:r>
                                </w:p>
                              </w:tc>
                            </w:tr>
                            <w:tr w:rsidR="00F67368" w:rsidRPr="008E7D2B" w14:paraId="4563D3B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F67368" w:rsidRPr="003A2F6F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0D0AB25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許哲誠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60D5213" w:rsidR="00F67368" w:rsidRPr="007C0C1B" w:rsidRDefault="001A3B9D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A3B9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邵祥恩</w:t>
                                  </w:r>
                                </w:p>
                              </w:tc>
                            </w:tr>
                            <w:tr w:rsidR="00F67368" w:rsidRPr="008E7D2B" w14:paraId="46344A73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CD2C13A" w:rsidR="00F67368" w:rsidRPr="003A2F6F" w:rsidRDefault="00E821E5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林沐恩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E00305E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希幔詩班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5A4FD64" w:rsidR="00F67368" w:rsidRPr="007C0C1B" w:rsidRDefault="001A3B9D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青契</w:t>
                                  </w:r>
                                  <w:r w:rsidR="007C27E4" w:rsidRPr="007C27E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F67368" w:rsidRPr="008E7D2B" w14:paraId="5FDBAE27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4381039" w:rsidR="00F67368" w:rsidRPr="00BE189A" w:rsidRDefault="00E821E5" w:rsidP="00E821E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530018" w14:textId="3DA2F33A" w:rsidR="00152332" w:rsidRPr="00152332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648FFD8E" w:rsidR="00F67368" w:rsidRPr="007B7991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EFAB2BB" w:rsidR="00F67368" w:rsidRPr="007B7991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余曉姍</w:t>
                                  </w:r>
                                </w:p>
                              </w:tc>
                            </w:tr>
                            <w:tr w:rsidR="00F67368" w:rsidRPr="008E7D2B" w14:paraId="12937BC3" w14:textId="434E7871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CFF90C5" w:rsidR="00F67368" w:rsidRPr="003A2F6F" w:rsidRDefault="00E821E5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821E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451D555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07E84FED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程儀庭、蔡宗翰</w:t>
                                  </w:r>
                                </w:p>
                              </w:tc>
                            </w:tr>
                            <w:tr w:rsidR="00F67368" w:rsidRPr="008E7D2B" w14:paraId="4F38ADB9" w14:textId="77777777" w:rsidTr="00737E0D">
                              <w:trPr>
                                <w:trHeight w:val="15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5D997299" w:rsidR="00F67368" w:rsidRPr="007B7991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A1F5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152332" w:rsidRPr="008E7D2B" w14:paraId="14067142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FD409FE" w:rsidR="00152332" w:rsidRPr="00005552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2A03225" w:rsidR="00152332" w:rsidRPr="007B7991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吳夏語/墜添成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A0948E7" w:rsidR="00152332" w:rsidRPr="007B7991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38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</w:tr>
                            <w:tr w:rsidR="00152332" w:rsidRPr="008E7D2B" w14:paraId="3C9B54FD" w14:textId="77777777" w:rsidTr="00D72C03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52332" w:rsidRPr="008E7D2B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52332" w:rsidRPr="008E7D2B" w:rsidRDefault="00152332" w:rsidP="00152332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1E59304A" w:rsidR="00152332" w:rsidRPr="00005552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68FD9E3" w:rsidR="00152332" w:rsidRPr="007B7991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713E8036" w:rsidR="00152332" w:rsidRPr="00903B97" w:rsidRDefault="00152332" w:rsidP="0015233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F67368" w:rsidRPr="008E7D2B" w14:paraId="05D0703B" w14:textId="77777777" w:rsidTr="001073CF">
                              <w:trPr>
                                <w:trHeight w:val="2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37090920" w:rsidR="00F67368" w:rsidRPr="007B7991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F67368" w:rsidRPr="008E7D2B" w14:paraId="0801EE44" w14:textId="77777777" w:rsidTr="00737E0D">
                              <w:trPr>
                                <w:trHeight w:val="21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F67368" w:rsidRPr="008E7D2B" w:rsidRDefault="00F67368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F67368" w:rsidRPr="008E7D2B" w:rsidRDefault="00F67368" w:rsidP="00F6736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55C939C" w:rsidR="00F67368" w:rsidRPr="003A2F6F" w:rsidRDefault="00152332" w:rsidP="00F6736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1523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0B3DA51B" w:rsidR="00D01D42" w:rsidRPr="008E7D2B" w:rsidRDefault="004D00E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講台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50A3B31F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‧毛惜老師</w:t>
                                  </w:r>
                                </w:p>
                                <w:p w14:paraId="502847D0" w14:textId="11ACB87E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</w:t>
                                  </w:r>
                                  <w:r w:rsidR="0086149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老師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223E5AC8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A762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4A7626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2205F7CF" w:rsidR="00D01D42" w:rsidRPr="00512EBD" w:rsidRDefault="002D262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821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0F747AA7" w:rsidR="004579EC" w:rsidRPr="008E7D2B" w:rsidRDefault="0000298D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耶和華的怒氣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3DD3E1F3" w:rsidR="004579EC" w:rsidRPr="002D0D8A" w:rsidRDefault="004A7626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B691E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5F14BD80" w:rsidR="004579EC" w:rsidRPr="00512EBD" w:rsidRDefault="002D262E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821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24C09F1C" w:rsidR="004579EC" w:rsidRPr="008E7D2B" w:rsidRDefault="0000298D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0298D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上帝創造天地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5DFF57DA" w:rsidR="004579EC" w:rsidRPr="002D0D8A" w:rsidRDefault="004A7626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32A1128D" w:rsidR="00D01D42" w:rsidRPr="00512EBD" w:rsidRDefault="002D262E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0561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5692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821E5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916"/>
                              <w:gridCol w:w="850"/>
                              <w:gridCol w:w="744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046B29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046B29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29807486" w:rsidR="00A762CB" w:rsidRPr="008E7D2B" w:rsidRDefault="00046B29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三年級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22D0E2CD" w:rsidR="00A762CB" w:rsidRPr="008E7D2B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四</w:t>
                                  </w:r>
                                  <w:r w:rsidR="00A762CB"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1EEC76F6" w:rsidR="00A762CB" w:rsidRPr="003A2F6F" w:rsidRDefault="00046B29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高小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E821E5" w:rsidRPr="008E7D2B" w14:paraId="620AC6CE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A54AE0C" w:rsidR="00E821E5" w:rsidRPr="008E7D2B" w:rsidRDefault="00E821E5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9/10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1DA603B0" w:rsidR="00E821E5" w:rsidRPr="00F207DC" w:rsidRDefault="00E821E5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C27E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EAD667D" w:rsidR="00E821E5" w:rsidRPr="00F207DC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D3FD162" w:rsidR="00E821E5" w:rsidRPr="00F207DC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61ACADA8" w:rsidR="00E821E5" w:rsidRPr="00EA389A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4766A023" w:rsidR="00E821E5" w:rsidRPr="00EA389A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29E8335C" w:rsidR="00E821E5" w:rsidRPr="00EA389A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70B098A8" w:rsidR="00E821E5" w:rsidRPr="00EA389A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7676F329" w:rsidR="00E821E5" w:rsidRPr="008E7D2B" w:rsidRDefault="00046B29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376D7560" w:rsidR="00E821E5" w:rsidRPr="008E7D2B" w:rsidRDefault="00E821E5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C7DDBB8" w:rsidR="00E821E5" w:rsidRPr="008E7D2B" w:rsidRDefault="00E821E5" w:rsidP="00E821E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</w:tr>
                            <w:tr w:rsidR="0000298D" w:rsidRPr="008E7D2B" w14:paraId="2A4EB342" w14:textId="77777777" w:rsidTr="00046B29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1A144C5E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9/17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2A52DF4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黃姿文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08EA1B46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6DD61000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35FDCEF1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2EF8DBAD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214F6E34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徐仁美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7047D967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2E94A162" w:rsidR="0000298D" w:rsidRPr="008E7D2B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046B2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03FCA68" w:rsidR="0000298D" w:rsidRPr="00D96EB6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26A1D01D" w:rsidR="0000298D" w:rsidRPr="00CD5C23" w:rsidRDefault="0000298D" w:rsidP="0000298D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0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4"/>
                        <w:gridCol w:w="2486"/>
                        <w:gridCol w:w="2476"/>
                        <w:gridCol w:w="9"/>
                        <w:gridCol w:w="2485"/>
                      </w:tblGrid>
                      <w:tr w:rsidR="008E7D2B" w:rsidRPr="008E7D2B" w14:paraId="7E85387D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7A9223B0" w:rsidR="00AF00D2" w:rsidRPr="008E7D2B" w:rsidRDefault="001E2CB1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E821E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821E5" w:rsidRPr="008E7D2B" w14:paraId="2C78E22D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3FEB4FC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94DA29" w14:textId="77777777" w:rsidR="00E821E5" w:rsidRPr="007738C3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王竣右</w:t>
                            </w:r>
                          </w:p>
                          <w:p w14:paraId="2D4C3A37" w14:textId="1B823BC0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王挺安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38C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7BA6A69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821E5" w:rsidRPr="008E7D2B" w14:paraId="38B0C1B3" w14:textId="4B7923A5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B15676C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1BEA10C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D569F6B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821E5" w:rsidRPr="008E7D2B" w14:paraId="6F7F6577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E7AC78E" w:rsidR="00E821E5" w:rsidRPr="00C11C0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E821E5" w:rsidRPr="008E7D2B" w14:paraId="3410626F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002B2C45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39A3174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BCAB7CB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E821E5" w:rsidRPr="008E7D2B" w14:paraId="75075AE5" w14:textId="77777777" w:rsidTr="00AB55C8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B3E4214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70659E58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57881F2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E821E5" w:rsidRPr="008E7D2B" w14:paraId="32001D31" w14:textId="77777777" w:rsidTr="00592986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0F422D0" w:rsidR="00E821E5" w:rsidRPr="00737E0D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少年團契</w:t>
                            </w:r>
                          </w:p>
                        </w:tc>
                      </w:tr>
                      <w:tr w:rsidR="00E821E5" w:rsidRPr="008E7D2B" w14:paraId="7C89D5CB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E821E5" w:rsidRPr="008E7D2B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E821E5" w:rsidRPr="008E7D2B" w:rsidRDefault="00E821E5" w:rsidP="00E821E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1D5BC732" w:rsidR="00E821E5" w:rsidRPr="00A91B01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  <w:tr w:rsidR="003E0D54" w:rsidRPr="008E7D2B" w14:paraId="078A6AD6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0CC7822E" w:rsidR="003E0D54" w:rsidRPr="008E7D2B" w:rsidRDefault="006A2671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  <w:r w:rsidR="003E0D54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1E2CB1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E821E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3E0D54" w:rsidRPr="008E7D2B" w:rsidRDefault="003E0D54" w:rsidP="003E0D5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3E0D54" w:rsidRPr="008E7D2B" w14:paraId="5B4337D0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3E0D54" w:rsidRPr="00902773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E0D54" w:rsidRPr="008E7D2B" w14:paraId="50A92A55" w14:textId="77777777" w:rsidTr="00737E0D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CBECB92" w:rsidR="003E0D54" w:rsidRPr="0032186A" w:rsidRDefault="00E821E5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3E0D54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3E0D54" w:rsidRPr="008E7D2B" w14:paraId="1C815A94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28ED87D" w:rsidR="003E0D54" w:rsidRPr="003A2F6F" w:rsidRDefault="00E821E5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黃慧娟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29A0DCA9" w:rsidR="003E0D54" w:rsidRPr="007B7991" w:rsidRDefault="0015233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C533775" w:rsidR="003E0D54" w:rsidRPr="007B7991" w:rsidRDefault="0015233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3E0D54" w:rsidRPr="008E7D2B" w14:paraId="064AEF9E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E0D54" w:rsidRPr="008E7D2B" w:rsidRDefault="003E0D54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E0D54" w:rsidRPr="008E7D2B" w:rsidRDefault="003E0D54" w:rsidP="003E0D54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3174EC3" w:rsidR="003E0D54" w:rsidRPr="003A2F6F" w:rsidRDefault="00E821E5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林允禛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FE7C614" w:rsidR="003E0D54" w:rsidRPr="007B7991" w:rsidRDefault="00152332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E7F7531" w:rsidR="003E0D54" w:rsidRPr="00C4240D" w:rsidRDefault="001A3B9D" w:rsidP="003E0D54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A3B9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黃俊諺</w:t>
                            </w:r>
                          </w:p>
                        </w:tc>
                      </w:tr>
                      <w:tr w:rsidR="00F67368" w:rsidRPr="008E7D2B" w14:paraId="4563D3B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F67368" w:rsidRPr="003A2F6F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0D0AB25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許哲誠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60D5213" w:rsidR="00F67368" w:rsidRPr="007C0C1B" w:rsidRDefault="001A3B9D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A3B9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邵祥恩</w:t>
                            </w:r>
                          </w:p>
                        </w:tc>
                      </w:tr>
                      <w:tr w:rsidR="00F67368" w:rsidRPr="008E7D2B" w14:paraId="46344A73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CD2C13A" w:rsidR="00F67368" w:rsidRPr="003A2F6F" w:rsidRDefault="00E821E5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林沐恩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E00305E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希幔詩班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5A4FD64" w:rsidR="00F67368" w:rsidRPr="007C0C1B" w:rsidRDefault="001A3B9D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青契</w:t>
                            </w:r>
                            <w:r w:rsidR="007C27E4" w:rsidRPr="007C27E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F67368" w:rsidRPr="008E7D2B" w14:paraId="5FDBAE27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4381039" w:rsidR="00F67368" w:rsidRPr="00BE189A" w:rsidRDefault="00E821E5" w:rsidP="00E821E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821E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530018" w14:textId="3DA2F33A" w:rsidR="00152332" w:rsidRPr="00152332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648FFD8E" w:rsidR="00F67368" w:rsidRPr="007B7991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EFAB2BB" w:rsidR="00F67368" w:rsidRPr="007B7991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5233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余曉姍</w:t>
                            </w:r>
                          </w:p>
                        </w:tc>
                      </w:tr>
                      <w:tr w:rsidR="00F67368" w:rsidRPr="008E7D2B" w14:paraId="12937BC3" w14:textId="434E7871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CFF90C5" w:rsidR="00F67368" w:rsidRPr="003A2F6F" w:rsidRDefault="00E821E5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821E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451D555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07E84FED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程儀庭、蔡宗翰</w:t>
                            </w:r>
                          </w:p>
                        </w:tc>
                      </w:tr>
                      <w:tr w:rsidR="00F67368" w:rsidRPr="008E7D2B" w14:paraId="4F38ADB9" w14:textId="77777777" w:rsidTr="00737E0D">
                        <w:trPr>
                          <w:trHeight w:val="15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5D997299" w:rsidR="00F67368" w:rsidRPr="007B7991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A1F5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152332" w:rsidRPr="008E7D2B" w14:paraId="14067142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FD409FE" w:rsidR="00152332" w:rsidRPr="00005552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2A03225" w:rsidR="00152332" w:rsidRPr="007B7991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吳夏語/墜添成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A0948E7" w:rsidR="00152332" w:rsidRPr="007B7991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38C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</w:tr>
                      <w:tr w:rsidR="00152332" w:rsidRPr="008E7D2B" w14:paraId="3C9B54FD" w14:textId="77777777" w:rsidTr="00D72C03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52332" w:rsidRPr="008E7D2B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52332" w:rsidRPr="008E7D2B" w:rsidRDefault="00152332" w:rsidP="00152332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1E59304A" w:rsidR="00152332" w:rsidRPr="00005552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68FD9E3" w:rsidR="00152332" w:rsidRPr="007B7991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713E8036" w:rsidR="00152332" w:rsidRPr="00903B97" w:rsidRDefault="00152332" w:rsidP="0015233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F67368" w:rsidRPr="008E7D2B" w14:paraId="05D0703B" w14:textId="77777777" w:rsidTr="001073CF">
                        <w:trPr>
                          <w:trHeight w:val="2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37090920" w:rsidR="00F67368" w:rsidRPr="007B7991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</w:tr>
                      <w:tr w:rsidR="00F67368" w:rsidRPr="008E7D2B" w14:paraId="0801EE44" w14:textId="77777777" w:rsidTr="00737E0D">
                        <w:trPr>
                          <w:trHeight w:val="21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F67368" w:rsidRPr="008E7D2B" w:rsidRDefault="00F67368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F67368" w:rsidRPr="008E7D2B" w:rsidRDefault="00F67368" w:rsidP="00F6736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55C939C" w:rsidR="00F67368" w:rsidRPr="003A2F6F" w:rsidRDefault="00152332" w:rsidP="00F6736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1523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0B3DA51B" w:rsidR="00D01D42" w:rsidRPr="008E7D2B" w:rsidRDefault="004D00E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講台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50A3B31F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‧毛惜老師</w:t>
                            </w:r>
                          </w:p>
                          <w:p w14:paraId="502847D0" w14:textId="11ACB87E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</w:t>
                            </w:r>
                            <w:r w:rsidR="0086149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223E5AC8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A762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4A7626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2205F7CF" w:rsidR="00D01D42" w:rsidRPr="00512EBD" w:rsidRDefault="002D262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E821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0F747AA7" w:rsidR="004579EC" w:rsidRPr="008E7D2B" w:rsidRDefault="0000298D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耶和華的怒氣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3DD3E1F3" w:rsidR="004579EC" w:rsidRPr="002D0D8A" w:rsidRDefault="004A7626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CB691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5F14BD80" w:rsidR="004579EC" w:rsidRPr="00512EBD" w:rsidRDefault="002D262E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E821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24C09F1C" w:rsidR="004579EC" w:rsidRPr="008E7D2B" w:rsidRDefault="0000298D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0298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上帝創造天地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5DFF57DA" w:rsidR="004579EC" w:rsidRPr="002D0D8A" w:rsidRDefault="004A7626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32A1128D" w:rsidR="00D01D42" w:rsidRPr="00512EBD" w:rsidRDefault="002D262E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9</w:t>
                            </w:r>
                            <w:r w:rsidR="000561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5692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E821E5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916"/>
                        <w:gridCol w:w="850"/>
                        <w:gridCol w:w="744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046B29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922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04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046B29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29807486" w:rsidR="00A762CB" w:rsidRPr="008E7D2B" w:rsidRDefault="00046B29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三年級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22D0E2CD" w:rsidR="00A762CB" w:rsidRPr="008E7D2B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="00A762CB"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1EEC76F6" w:rsidR="00A762CB" w:rsidRPr="003A2F6F" w:rsidRDefault="00046B29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高小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E821E5" w:rsidRPr="008E7D2B" w14:paraId="620AC6CE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A54AE0C" w:rsidR="00E821E5" w:rsidRPr="008E7D2B" w:rsidRDefault="00E821E5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9/10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1DA603B0" w:rsidR="00E821E5" w:rsidRPr="00F207DC" w:rsidRDefault="00E821E5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C27E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EAD667D" w:rsidR="00E821E5" w:rsidRPr="00F207DC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D3FD162" w:rsidR="00E821E5" w:rsidRPr="00F207DC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61ACADA8" w:rsidR="00E821E5" w:rsidRPr="00EA389A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4766A023" w:rsidR="00E821E5" w:rsidRPr="00EA389A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29E8335C" w:rsidR="00E821E5" w:rsidRPr="00EA389A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70B098A8" w:rsidR="00E821E5" w:rsidRPr="00EA389A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7676F329" w:rsidR="00E821E5" w:rsidRPr="008E7D2B" w:rsidRDefault="00046B29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376D7560" w:rsidR="00E821E5" w:rsidRPr="008E7D2B" w:rsidRDefault="00E821E5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C7DDBB8" w:rsidR="00E821E5" w:rsidRPr="008E7D2B" w:rsidRDefault="00E821E5" w:rsidP="00E821E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</w:tr>
                      <w:tr w:rsidR="0000298D" w:rsidRPr="008E7D2B" w14:paraId="2A4EB342" w14:textId="77777777" w:rsidTr="00046B29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1A144C5E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9/17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2A52DF4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黃姿文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08EA1B46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6DD61000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35FDCEF1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2EF8DBAD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214F6E34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徐仁美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7047D967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2E94A162" w:rsidR="0000298D" w:rsidRPr="008E7D2B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046B2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03FCA68" w:rsidR="0000298D" w:rsidRPr="00D96EB6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26A1D01D" w:rsidR="0000298D" w:rsidRPr="00CD5C23" w:rsidRDefault="0000298D" w:rsidP="0000298D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D453FF" w:rsidR="00D47582" w:rsidRPr="001648E8" w:rsidRDefault="0061208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72DF1282">
                <wp:simplePos x="0" y="0"/>
                <wp:positionH relativeFrom="column">
                  <wp:posOffset>-40005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3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3.1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VG912OAAAAAI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4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3BAC"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03A715E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62C4E349" w14:textId="77777777" w:rsidR="00B87CB3" w:rsidRDefault="00B87CB3"/>
    <w:p w14:paraId="4A2E9F8B" w14:textId="77777777" w:rsidR="00E04C70" w:rsidRPr="001648E8" w:rsidRDefault="00E04C70">
      <w:pPr>
        <w:rPr>
          <w:rFonts w:hint="eastAsia"/>
        </w:rPr>
        <w:sectPr w:rsidR="00E04C70" w:rsidRPr="001648E8" w:rsidSect="00B87CB3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29B90E4" w14:textId="77777777" w:rsidR="00E04C70" w:rsidRPr="008E25CC" w:rsidRDefault="00E04C70" w:rsidP="00E04C7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679ED0" wp14:editId="0544654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7844440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25BC" w14:textId="77777777" w:rsidR="00E04C70" w:rsidRPr="00CA5D3E" w:rsidRDefault="00E04C70" w:rsidP="00E04C7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E04C70" w:rsidRPr="00193145" w14:paraId="29C140FC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A026A9F" w14:textId="77777777" w:rsidR="00E04C70" w:rsidRPr="00193145" w:rsidRDefault="00E04C7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4C56A8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75E6DA9C" w14:textId="77777777" w:rsidR="00E04C70" w:rsidRPr="00CA5D3E" w:rsidRDefault="00E04C70" w:rsidP="00E04C7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2D8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345D956C" w14:textId="77777777" w:rsidR="00E04C70" w:rsidRPr="00CA5D3E" w:rsidRDefault="00E04C70" w:rsidP="00E04C7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9ED0" id="Text Box 3" o:spid="_x0000_s1038" type="#_x0000_t202" style="position:absolute;margin-left:6.7pt;margin-top:-12.2pt;width:417.65pt;height:6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2DA625BC" w14:textId="77777777" w:rsidR="00E04C70" w:rsidRPr="00CA5D3E" w:rsidRDefault="00E04C70" w:rsidP="00E04C7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E04C70" w:rsidRPr="00193145" w14:paraId="29C140FC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A026A9F" w14:textId="77777777" w:rsidR="00E04C70" w:rsidRPr="00193145" w:rsidRDefault="00E04C7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4C56A8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75E6DA9C" w14:textId="77777777" w:rsidR="00E04C70" w:rsidRPr="00CA5D3E" w:rsidRDefault="00E04C70" w:rsidP="00E04C7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F42D8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345D956C" w14:textId="77777777" w:rsidR="00E04C70" w:rsidRPr="00CA5D3E" w:rsidRDefault="00E04C70" w:rsidP="00E04C7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122863" w14:textId="77777777" w:rsidR="00E04C70" w:rsidRPr="008E25CC" w:rsidRDefault="00E04C70" w:rsidP="00E04C7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4A4223A" w14:textId="77777777" w:rsidR="00E04C70" w:rsidRPr="008E25CC" w:rsidRDefault="00E04C70" w:rsidP="00E04C7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C1E7C1" w14:textId="77777777" w:rsidR="00E04C70" w:rsidRPr="008E25CC" w:rsidRDefault="00E04C70" w:rsidP="00E04C7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BED6AB2" wp14:editId="4E2300B6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723058087" name="文字方塊 1723058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392EE7" w14:textId="77777777" w:rsidR="00E04C70" w:rsidRPr="00D15E0D" w:rsidRDefault="00E04C70" w:rsidP="00E04C70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B0054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你來赴宴席嗎?</w:t>
                            </w:r>
                          </w:p>
                          <w:p w14:paraId="63C92AC2" w14:textId="77777777" w:rsidR="00E04C70" w:rsidRPr="007A4910" w:rsidRDefault="00E04C70" w:rsidP="00E04C7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77A4253" w14:textId="77777777" w:rsidR="00E04C70" w:rsidRPr="0076566A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84F2891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FD42847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1A1152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17555A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321A04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71CC765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1A5386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030064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D32C574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CDFE23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9B3618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770518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0B4368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25D6E2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BB15760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71A4FD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D350B4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CBFE93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F250E7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167F5D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20FDA2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AF0A96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361B6B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C6CCB0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A7363B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D85B6A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37AD27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FA7B1F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5238D0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5A7AA1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1F17B9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DE1EF9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E571F95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F636AF8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40BB61D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056407D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7F4DFF7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840D794" w14:textId="77777777" w:rsidR="00E04C70" w:rsidRPr="001C6D9F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A9B223A" w14:textId="77777777" w:rsidR="00E04C70" w:rsidRDefault="00E04C70" w:rsidP="00E04C7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2C7D06A1" w14:textId="77777777" w:rsidR="00E04C70" w:rsidRPr="005D437E" w:rsidRDefault="00E04C70" w:rsidP="00E04C7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D6AB2" id="文字方塊 1723058087" o:spid="_x0000_s1039" type="#_x0000_t202" style="position:absolute;margin-left:102.3pt;margin-top:7.7pt;width:367.45pt;height:4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23392EE7" w14:textId="77777777" w:rsidR="00E04C70" w:rsidRPr="00D15E0D" w:rsidRDefault="00E04C70" w:rsidP="00E04C70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0B0054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你來赴宴席嗎?</w:t>
                      </w:r>
                    </w:p>
                    <w:p w14:paraId="63C92AC2" w14:textId="77777777" w:rsidR="00E04C70" w:rsidRPr="007A4910" w:rsidRDefault="00E04C70" w:rsidP="00E04C7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77A4253" w14:textId="77777777" w:rsidR="00E04C70" w:rsidRPr="0076566A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84F2891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FD42847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1A1152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17555A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321A04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71CC765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1A5386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030064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D32C574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CDFE23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9B3618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770518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0B4368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25D6E2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BB15760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71A4FD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D350B4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CBFE93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F250E7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167F5D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20FDA2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AF0A96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361B6B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C6CCB0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A7363B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D85B6A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37AD27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FA7B1F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5238D0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5A7AA1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1F17B9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DE1EF9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E571F95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F636AF8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40BB61D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056407D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7F4DFF7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840D794" w14:textId="77777777" w:rsidR="00E04C70" w:rsidRPr="001C6D9F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A9B223A" w14:textId="77777777" w:rsidR="00E04C70" w:rsidRDefault="00E04C70" w:rsidP="00E04C7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2C7D06A1" w14:textId="77777777" w:rsidR="00E04C70" w:rsidRPr="005D437E" w:rsidRDefault="00E04C70" w:rsidP="00E04C7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14E4CB68" w14:textId="77777777" w:rsidR="00E04C70" w:rsidRPr="008E25CC" w:rsidRDefault="00E04C70" w:rsidP="00E04C7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85C04AA" w14:textId="77777777" w:rsidR="00E04C70" w:rsidRPr="008E25CC" w:rsidRDefault="00E04C70" w:rsidP="00E04C7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D2BA3DB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39E7F1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DF1BFC" wp14:editId="1D41728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8149919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844F7C" w14:textId="77777777" w:rsidR="00E04C70" w:rsidRDefault="00E04C70" w:rsidP="00E04C7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0B0054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馬太福音22:1-14</w:t>
                            </w:r>
                          </w:p>
                          <w:p w14:paraId="19EA214A" w14:textId="77777777" w:rsidR="00E04C70" w:rsidRPr="006D5C6D" w:rsidRDefault="00E04C70" w:rsidP="00E04C7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8777FF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8777F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60BD42C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 xml:space="preserve">一、前言 </w:t>
                            </w:r>
                          </w:p>
                          <w:p w14:paraId="4ED76FFA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透過提問幾個問題的方式，進入這個比喻。</w:t>
                            </w:r>
                          </w:p>
                          <w:p w14:paraId="39EFBB6A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73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3CF59312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二、進入經文</w:t>
                            </w:r>
                          </w:p>
                          <w:p w14:paraId="3417F0E8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第一個問題是「為什麼那些已被邀請的人卻不肯來呢﹖」</w:t>
                            </w:r>
                          </w:p>
                          <w:p w14:paraId="1581C62E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第二個問題是「其餘不去的人竟然殺死僕人，然後王即刻出兵去除滅那些</w:t>
                            </w:r>
                          </w:p>
                          <w:p w14:paraId="2E9C9AA5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453" w:left="1087" w:firstLineChars="500" w:firstLine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兇手，燒毀他們的城。」</w:t>
                            </w:r>
                          </w:p>
                          <w:p w14:paraId="48E56DCE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第三個問題「主人對賓客的要求未免也太高了吧﹖」</w:t>
                            </w:r>
                          </w:p>
                          <w:p w14:paraId="24B244B7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或者改問「為什麼那個客人，竟然沒有穿禮服﹖」</w:t>
                            </w:r>
                          </w:p>
                          <w:p w14:paraId="6602E1E4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17A0D7A0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接下來這驚人的舉動「王叫人來，來人阿，把那人手腳捆起來，丟在外面</w:t>
                            </w:r>
                          </w:p>
                          <w:p w14:paraId="107CC8E7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453" w:left="1087" w:firstLineChars="800" w:firstLine="208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的黑暗裡，在那裏必要哀哭切齒了。」</w:t>
                            </w:r>
                          </w:p>
                          <w:p w14:paraId="1E340D1A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73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4DE7675A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三、問大家，那禮服代表的是什麼﹖</w:t>
                            </w:r>
                          </w:p>
                          <w:p w14:paraId="4174B76B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1.那禮服是你我的生命品格，是加3:17 所說的「披戴基督」。</w:t>
                            </w:r>
                          </w:p>
                          <w:p w14:paraId="35AD67E7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2.試想，誰會是那個參加天國王子婚宴中，卻沒有穿禮服的人﹖</w:t>
                            </w:r>
                          </w:p>
                          <w:p w14:paraId="5877CF33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32" w:hangingChars="202" w:hanging="52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3.恩典不僅是收到禮物，讓人高興而已。這禮物帶來生命中，真實的改變!</w:t>
                            </w:r>
                          </w:p>
                          <w:p w14:paraId="0754BFE8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53" w:left="1173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5952DBBB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28"/>
                                <w:szCs w:val="28"/>
                              </w:rPr>
                              <w:t>四、末了的話--作禮拜也是需要預備</w:t>
                            </w:r>
                          </w:p>
                          <w:p w14:paraId="5AC47477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235" w:left="564" w:firstLineChars="15" w:firstLine="39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各位，讓我們預備心，來赴天國宴席的排練，用心靈和誠實的預備來參與每次禮拜。</w:t>
                            </w:r>
                          </w:p>
                          <w:p w14:paraId="3DB4E9C6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17" w:left="847" w:hangingChars="202" w:hanging="566"/>
                              <w:rPr>
                                <w:rFonts w:ascii="文鼎特毛楷" w:eastAsia="文鼎特毛楷"/>
                                <w:sz w:val="28"/>
                                <w:szCs w:val="28"/>
                              </w:rPr>
                            </w:pPr>
                          </w:p>
                          <w:p w14:paraId="60792406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【金句】</w:t>
                            </w:r>
                          </w:p>
                          <w:p w14:paraId="2267E4E1" w14:textId="77777777" w:rsidR="00E04C70" w:rsidRDefault="00E04C70" w:rsidP="00E04C70">
                            <w:pPr>
                              <w:spacing w:beforeLines="10" w:before="36" w:line="360" w:lineRule="exact"/>
                              <w:ind w:leftChars="177" w:left="425" w:firstLineChars="1" w:firstLine="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既然蒙召，行事為人就當與蒙召的恩相稱。(弗4:1)</w:t>
                            </w:r>
                          </w:p>
                          <w:p w14:paraId="06C45865" w14:textId="77777777" w:rsidR="00E04C70" w:rsidRPr="0031524A" w:rsidRDefault="00E04C70" w:rsidP="00E04C70">
                            <w:pPr>
                              <w:spacing w:line="560" w:lineRule="exact"/>
                              <w:ind w:leftChars="354" w:left="850" w:rightChars="58" w:right="139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1BFC" id="Text Box 3850" o:spid="_x0000_s1040" type="#_x0000_t202" style="position:absolute;left:0;text-align:left;margin-left:6.7pt;margin-top:1.65pt;width:463.4pt;height:57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7844F7C" w14:textId="77777777" w:rsidR="00E04C70" w:rsidRDefault="00E04C70" w:rsidP="00E04C7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0B0054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馬太福音22:1-14</w:t>
                      </w:r>
                    </w:p>
                    <w:p w14:paraId="19EA214A" w14:textId="77777777" w:rsidR="00E04C70" w:rsidRPr="006D5C6D" w:rsidRDefault="00E04C70" w:rsidP="00E04C7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8777FF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8777F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60BD42C" w14:textId="77777777" w:rsidR="00E04C70" w:rsidRDefault="00E04C70" w:rsidP="00E04C70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 xml:space="preserve">一、前言 </w:t>
                      </w:r>
                    </w:p>
                    <w:p w14:paraId="4ED76FFA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透過提問幾個問題的方式，進入這個比喻。</w:t>
                      </w:r>
                    </w:p>
                    <w:p w14:paraId="39EFBB6A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73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3CF59312" w14:textId="77777777" w:rsidR="00E04C70" w:rsidRDefault="00E04C70" w:rsidP="00E04C70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二、進入經文</w:t>
                      </w:r>
                    </w:p>
                    <w:p w14:paraId="3417F0E8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第一個問題是「為什麼那些已被邀請的人卻不肯來呢﹖」</w:t>
                      </w:r>
                    </w:p>
                    <w:p w14:paraId="1581C62E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第二個問題是「其餘不去的人竟然殺死僕人，然後王即刻出兵去除滅那些</w:t>
                      </w:r>
                    </w:p>
                    <w:p w14:paraId="2E9C9AA5" w14:textId="77777777" w:rsidR="00E04C70" w:rsidRDefault="00E04C70" w:rsidP="00E04C70">
                      <w:pPr>
                        <w:spacing w:beforeLines="10" w:before="36" w:line="360" w:lineRule="exact"/>
                        <w:ind w:leftChars="453" w:left="1087" w:firstLineChars="500" w:firstLine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兇手，燒毀他們的城。」</w:t>
                      </w:r>
                    </w:p>
                    <w:p w14:paraId="48E56DCE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第三個問題「主人對賓客的要求未免也太高了吧﹖」</w:t>
                      </w:r>
                    </w:p>
                    <w:p w14:paraId="24B244B7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或者改問「為什麼那個客人，竟然沒有穿禮服﹖」</w:t>
                      </w:r>
                    </w:p>
                    <w:p w14:paraId="6602E1E4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17A0D7A0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接下來這驚人的舉動「王叫人來，來人阿，把那人手腳捆起來，丟在外面</w:t>
                      </w:r>
                    </w:p>
                    <w:p w14:paraId="107CC8E7" w14:textId="77777777" w:rsidR="00E04C70" w:rsidRDefault="00E04C70" w:rsidP="00E04C70">
                      <w:pPr>
                        <w:spacing w:beforeLines="10" w:before="36" w:line="360" w:lineRule="exact"/>
                        <w:ind w:leftChars="453" w:left="1087" w:firstLineChars="800" w:firstLine="208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的黑暗裡，在那裏必要哀哭切齒了。」</w:t>
                      </w:r>
                    </w:p>
                    <w:p w14:paraId="1E340D1A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73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4DE7675A" w14:textId="77777777" w:rsidR="00E04C70" w:rsidRDefault="00E04C70" w:rsidP="00E04C70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三、問大家，那禮服代表的是什麼﹖</w:t>
                      </w:r>
                    </w:p>
                    <w:p w14:paraId="4174B76B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1.那禮服是你我的生命品格，是加3:17 所說的「披戴基督」。</w:t>
                      </w:r>
                    </w:p>
                    <w:p w14:paraId="35AD67E7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2.試想，誰會是那個參加天國王子婚宴中，卻沒有穿禮服的人﹖</w:t>
                      </w:r>
                    </w:p>
                    <w:p w14:paraId="5877CF33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32" w:hangingChars="202" w:hanging="52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3.恩典不僅是收到禮物，讓人高興而已。這禮物帶來生命中，真實的改變!</w:t>
                      </w:r>
                    </w:p>
                    <w:p w14:paraId="0754BFE8" w14:textId="77777777" w:rsidR="00E04C70" w:rsidRDefault="00E04C70" w:rsidP="00E04C70">
                      <w:pPr>
                        <w:spacing w:beforeLines="10" w:before="36" w:line="360" w:lineRule="exact"/>
                        <w:ind w:leftChars="253" w:left="1173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5952DBBB" w14:textId="77777777" w:rsidR="00E04C70" w:rsidRDefault="00E04C70" w:rsidP="00E04C70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sz w:val="28"/>
                          <w:szCs w:val="28"/>
                        </w:rPr>
                        <w:t>四、末了的話--作禮拜也是需要預備</w:t>
                      </w:r>
                    </w:p>
                    <w:p w14:paraId="5AC47477" w14:textId="77777777" w:rsidR="00E04C70" w:rsidRDefault="00E04C70" w:rsidP="00E04C70">
                      <w:pPr>
                        <w:spacing w:beforeLines="10" w:before="36" w:line="360" w:lineRule="exact"/>
                        <w:ind w:leftChars="235" w:left="564" w:firstLineChars="15" w:firstLine="39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各位，讓我們預備心，來赴天國宴席的排練，用心靈和誠實的預備來參與每次禮拜。</w:t>
                      </w:r>
                    </w:p>
                    <w:p w14:paraId="3DB4E9C6" w14:textId="77777777" w:rsidR="00E04C70" w:rsidRDefault="00E04C70" w:rsidP="00E04C70">
                      <w:pPr>
                        <w:spacing w:beforeLines="10" w:before="36" w:line="360" w:lineRule="exact"/>
                        <w:ind w:leftChars="117" w:left="847" w:hangingChars="202" w:hanging="566"/>
                        <w:rPr>
                          <w:rFonts w:ascii="文鼎特毛楷" w:eastAsia="文鼎特毛楷"/>
                          <w:sz w:val="28"/>
                          <w:szCs w:val="28"/>
                        </w:rPr>
                      </w:pPr>
                    </w:p>
                    <w:p w14:paraId="60792406" w14:textId="77777777" w:rsidR="00E04C70" w:rsidRDefault="00E04C70" w:rsidP="00E04C70">
                      <w:pPr>
                        <w:spacing w:beforeLines="10" w:before="36" w:line="36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【金句】</w:t>
                      </w:r>
                    </w:p>
                    <w:p w14:paraId="2267E4E1" w14:textId="77777777" w:rsidR="00E04C70" w:rsidRDefault="00E04C70" w:rsidP="00E04C70">
                      <w:pPr>
                        <w:spacing w:beforeLines="10" w:before="36" w:line="360" w:lineRule="exact"/>
                        <w:ind w:leftChars="177" w:left="425" w:firstLineChars="1" w:firstLine="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既然蒙召，行事為人就當與蒙召的恩相稱。(弗4:1)</w:t>
                      </w:r>
                    </w:p>
                    <w:p w14:paraId="06C45865" w14:textId="77777777" w:rsidR="00E04C70" w:rsidRPr="0031524A" w:rsidRDefault="00E04C70" w:rsidP="00E04C70">
                      <w:pPr>
                        <w:spacing w:line="560" w:lineRule="exact"/>
                        <w:ind w:leftChars="354" w:left="850" w:rightChars="58" w:right="139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83EB3B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E418BE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95F07E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537BF7B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B9A3E1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D0D28C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829F63E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CD85089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967176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38B7F9B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AB1894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DAB33D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1B2452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44D2CB1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FB8400C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A7DB340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525C24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A5AC43" w14:textId="77777777" w:rsidR="00E04C70" w:rsidRPr="008E25CC" w:rsidRDefault="00E04C70" w:rsidP="00E04C7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CE88B7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5FB06C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FFCDD7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888A31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32A78E2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6C2BF9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DFE04C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ACB294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72D39907" wp14:editId="3AA2A8A4">
            <wp:simplePos x="0" y="0"/>
            <wp:positionH relativeFrom="column">
              <wp:posOffset>-3221355</wp:posOffset>
            </wp:positionH>
            <wp:positionV relativeFrom="paragraph">
              <wp:posOffset>-57150</wp:posOffset>
            </wp:positionV>
            <wp:extent cx="1205230" cy="1301750"/>
            <wp:effectExtent l="0" t="0" r="0" b="0"/>
            <wp:wrapNone/>
            <wp:docPr id="856304207" name="圖片 856304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50744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2C623D" wp14:editId="7AC17CA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9911010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9C553" w14:textId="77777777" w:rsidR="00E04C70" w:rsidRDefault="00E04C70" w:rsidP="00E04C7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4BE3B3CE" w14:textId="77777777" w:rsidR="00E04C70" w:rsidRPr="005C0A59" w:rsidRDefault="00E04C70" w:rsidP="00E04C7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9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975B795" w14:textId="77777777" w:rsidR="00E04C70" w:rsidRPr="005C0A59" w:rsidRDefault="00E04C70" w:rsidP="00E04C7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623D" id="Text Box 5" o:spid="_x0000_s1041" type="#_x0000_t202" style="position:absolute;left:0;text-align:left;margin-left:125.4pt;margin-top:-7.75pt;width:88.6pt;height:5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209C553" w14:textId="77777777" w:rsidR="00E04C70" w:rsidRDefault="00E04C70" w:rsidP="00E04C7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4BE3B3CE" w14:textId="77777777" w:rsidR="00E04C70" w:rsidRPr="005C0A59" w:rsidRDefault="00E04C70" w:rsidP="00E04C7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9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975B795" w14:textId="77777777" w:rsidR="00E04C70" w:rsidRPr="005C0A59" w:rsidRDefault="00E04C70" w:rsidP="00E04C7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14:paraId="524BB1FA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F7B856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78008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A75CA4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99E015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368409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74113A" w14:textId="77777777" w:rsidR="00E04C70" w:rsidRPr="008E25CC" w:rsidRDefault="00E04C70" w:rsidP="00E04C7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C5D49C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7A25C8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0863F0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EED8D1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0006940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D26CE1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A7E02A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4F585E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FDCEF6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F991C7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A540A" w14:textId="77777777" w:rsidR="00E04C70" w:rsidRPr="008E25CC" w:rsidRDefault="00E04C70" w:rsidP="00E04C7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56C7D1" w14:textId="77777777" w:rsidR="00E04C70" w:rsidRPr="008E25CC" w:rsidRDefault="00E04C70" w:rsidP="00E04C7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E04C70" w:rsidRPr="008E25CC" w:rsidSect="00FF73DF">
          <w:footerReference w:type="even" r:id="rId18"/>
          <w:footerReference w:type="default" r:id="rId19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A3C8202" w14:textId="77777777" w:rsidR="00E04C70" w:rsidRPr="008E25CC" w:rsidRDefault="00E04C70" w:rsidP="00E04C7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543B7A" w14:textId="77777777" w:rsidR="00E04C70" w:rsidRPr="00362716" w:rsidRDefault="00E04C70" w:rsidP="00E04C70">
      <w:pPr>
        <w:adjustRightInd w:val="0"/>
        <w:snapToGrid w:val="0"/>
        <w:spacing w:beforeLines="10" w:before="36" w:afterLines="20" w:after="72" w:line="6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D80C2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107A8C5E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耶穌是一位說故事高手，在四福音書有他說過的許多比喻，今天我們要看的這個比喻，有點難，或者說，其中有好幾處讓我們覺得卡卡的，不容易理解。但也因為不容易理解，求神讓我們從這樣的反覆思想中，更去了解其中的意涵。在今天的講道中，我們要用提問幾個問題的方式，來進入耶穌所說的這個比喻，以及對我們現在的教導。</w:t>
      </w:r>
    </w:p>
    <w:p w14:paraId="4867ABD8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385210" w14:textId="77777777" w:rsidR="00E04C70" w:rsidRPr="00D80C2B" w:rsidRDefault="00E04C70" w:rsidP="00E04C70">
      <w:pPr>
        <w:adjustRightInd w:val="0"/>
        <w:snapToGrid w:val="0"/>
        <w:spacing w:beforeLines="10" w:before="36" w:afterLines="20" w:after="72" w:line="620" w:lineRule="exact"/>
        <w:jc w:val="both"/>
        <w:rPr>
          <w:rFonts w:ascii="文鼎特毛楷" w:eastAsia="文鼎特毛楷" w:hAnsi="標楷體"/>
          <w:color w:val="000000"/>
          <w:sz w:val="32"/>
          <w:szCs w:val="26"/>
        </w:rPr>
      </w:pPr>
      <w:r w:rsidRPr="00D80C2B">
        <w:rPr>
          <w:rFonts w:ascii="文鼎特毛楷" w:eastAsia="文鼎特毛楷" w:hAnsi="標楷體" w:hint="eastAsia"/>
          <w:color w:val="000000"/>
          <w:sz w:val="32"/>
          <w:szCs w:val="26"/>
        </w:rPr>
        <w:t>二、進入經文</w:t>
      </w:r>
    </w:p>
    <w:p w14:paraId="27B10C6D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比喻一開始，耶穌說天國好像一個王要為他兒子辦娶新娘的婚宴，邀請賓客來參加這個宴席。第一個問題是，為什麼那些已被邀請的人卻不肯來呢﹖當時宴會的情況，舉辦婚宴不是只辦一場晚宴，婚宴往往持續好幾天。在婚宴前主人會先通知賓客，但沒有確切時間，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要等到全部都準備好時再通知一次。但當王的僕人回報，這些原先已經邀請的客人都不能來，這真的意料之外。因此，王第二次打發僕人再次去邀請，說牛和肥畜都已經宰了，都準備好了，請你們來赴宴席。結果是，有些人不理就走了，一個去田裡工作，一個去作買賣，在路加福音相似的經文中寫得更細，有人說我買了一塊地，要去看看；有人說我買了五對牛，要去試試；還有人說我才娶了妻，所以我不能去。這些說出來的理由，顯然這些事並不是壞事，但他們拒絕了王的宴席，那個象徵天國的邀請。當我們忙碌於現實當中，真的很容易忽略了永恆的事。當我們被看得見的事情佔據太多，往往會忽略了那看不見的。換句話說，這些人被次好的攔阻了那上好的，各位，你我是否也會陷入這樣的疏忽﹖選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擇這些次好的，卻忽略了那個第一好的。</w:t>
      </w:r>
    </w:p>
    <w:p w14:paraId="4E36788E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BBB9F4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從馬太福音前後段經文來看，耶穌是對那些人，在怎樣的情況下說起這個比喻﹖從22章第1節開始「耶穌又用比喻對他們說」，當我們往前21章看，是耶穌騎驢進入耶路撒冷，在聖殿中祭司長和法利賽人質問他說「耶穌，你憑什麼權柄來教導人﹖」耶穌有智慧地回應他們的問題，接著連續說了三個比喻，分別是兩個兒子的比喻、兇惡園戶的比喻，接著就是這個娶親宴席的比喻。當我們連續地讀下來，可以讀出耶穌是指著這群宗教領袖，自以為擁有解釋上帝話語—舊約律法的話語權，實際上是說一套，作又是另外一套，並帶領百姓往錯誤的方向去，同時，這些宗教領袖也聽不下耶穌所傳講的福音，看不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清楚耶穌是誰，只把他當成威脅他們信仰傳統的外人。耶穌所講的這三個比喻都是指著他們說，因為他們拒絕了耶穌，也正在準備要加害耶穌。在這第三個比喻中提到天國的宴席，他們就是原先被邀請的人，後來卻不去參加。</w:t>
      </w:r>
    </w:p>
    <w:p w14:paraId="2ED97B5E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5E81B0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不僅如此，在這個比喻中，竟然還有這麼奇怪的事，這是第二個問題，就是其餘不去的人，在他們拒絕之後竟然還抓住僕人，凌辱他們，把他們殺害，這真是奇怪。當王知道後大怒，即刻出兵去除滅那些兇手，燒毀他們的城，這也是奇怪。試想，在準備婚宴的時刻，還帶兵出去爭戰燒城，耶穌在比喻中要表達，拒絕後是如此的可怕的結果。從路加福音14:16-24相似經文的比對，那裏沒有提到殺害僕人和出兵的事。有聖經學者認為，在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馬太福音的作者，在編寫福音書的時候，當時已經經歷在主後70年，羅馬軍隊攻破耶路撒冷並拆毀聖殿。作者從這裡作出註解，指出這些猶太人的悖逆和不信，最終導致這結果。</w:t>
      </w:r>
    </w:p>
    <w:p w14:paraId="0CA23427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45B76F45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王面對原本受邀請的都拒絕了他，接著王要僕人們再次出去邀請人赴宴，到大街小巷中邀請，路加福音提到的是--領那貧窮的、殘廢的、瞎眼的、瘸腿的，這些人都來。在馬太福音中提到的，是「凡遇見的，不論善惡都招聚他們來」，這部分顯然也是作者留下的伏筆，後續會做進一步的發展，我們繼續看下去。對那些最後被邀請而來的人，我們可以試想那種心境，那是既驚訝又喜樂地接受邀請，我是誰，竟然可以參加國王為王子舉辦的婚宴。路加福音的比喻就說到此，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接著接到失錢、失羊、浪子的比喻，強調慈愛天父熱切地盼望失而復得的喜悅。</w:t>
      </w:r>
    </w:p>
    <w:p w14:paraId="29347F43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02F4F8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但在馬太福音中，這個比喻又接下去提到第三個問題，就是如何看待賓客中那個沒有穿禮服的人。在一開始你會不會跟我一樣，說這主人的要求未免也太高了吧，這些在最後一刻臨時被邀請參加的人，怎會有空回去換禮服呢﹖還要要求服裝，太說不過去了，這是主人的問題吧！但是，透過聖經學者的考察和解釋，依照當時的方式，婚宴的主人還會提供禮服外袍，就如現在去某些高級餐廳，餐廳會提供給穿T恤的客人套上外衣才讓他們進來用餐。換句話說，如果主人有提供禮服，那就不是主人的過度要求，反而要問的是，為什麼那個客人，竟然沒有穿禮服﹖難道他不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知道他要去參加王子娶親的婚宴，是要做好準備嗎﹖各位，這是心態問題，是那人的輕忽，或許他認為國王應該不會注意到，或是他認為願意來參加，已經很給國王面子了，但是他真的搞錯了。我們可以想像那個畫面，那個沒有穿禮服的某人，在宴會開始時，正當在盡情享受龍蝦沙拉的開胃菜，這時國王走過他身邊，對他說「朋友，你到這裡來，怎麼不穿禮服呢﹖」那種口氣就像你在禁止紅燈右轉的路口違規轉彎，轉彎後突然看見警察把你攔下來，那時警察說話的口吻「朋友，你不知道這裡紅燈不能右轉嗎﹖」那人只能「無話可說」。接下來也是驚人的舉動，王叫人來，把那人手腳捆起來，丟在外面的黑暗裡，在那裏必要哀哭切齒了。</w:t>
      </w:r>
    </w:p>
    <w:p w14:paraId="327CC0CF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FDA28F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在這比喻中，王最後邀請了許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多人進來，從使徒行傳中我們讀到，初代教會在聖靈的引領下，福音傳到猶太人以外的各國各民各族中，透過保羅、彼得等讓許多外邦人信主，有份在天國的宴席中。原本不配受邀請的，不管好或壞都可進來，這單單是上帝的恩典，不是靠他們的好行為。問大家，那禮服代表的是什麼﹖我想，大家一定同意，那絕對不是禮拜天該要穿什麼來教會的服裝要求。從應用的角度來看，那禮服是你我的生命品格。請注意，不是靠禮服，有好的品格進入天國，而是因著受邀請之後，有所預備和改變。穿上禮服，如同加拉太書3:27所說的「你們受洗歸入基督的都是披戴基督了。」讓我們在蒙恩之後，行為要有與蒙召的恩相襯。或許，你會想到的，誰是那個參加在天國王子婚宴中的賓客，卻沒有穿禮服的人。是誰﹖想想看，你說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那會是誰﹖</w:t>
      </w:r>
    </w:p>
    <w:p w14:paraId="7B522E39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C43EAA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其實，我想到我自己，是否也是那個輕忽恩典，沒穿好禮服來準備參加王喜宴的那位。這恩典不僅是收到禮物，讓人高興而已，這樣的禮物會帶來生命中真實的改變，當我說我們披戴基督，我們就不能再繼續過著遇見耶穌前所過的生活，要穿上新衣，是聖潔、是良善、是有憐憫、常有饒恕、樂意分享，在乎公義、尋求和平，看重對於人的尊重等等。雖然，我不能在每個品格一下子都長進，但我知道，我有漸漸改變，正朝著那樣的方式在成長，靠著恩典讓我的生命，可以越來會越像耶穌。但在某些時候，我真覺得自己還是那個輕忽恩典，沒有穿上禮服的人。你我是否有任何內在或外在的罪，主導了我們的生活呢﹖是否有人可以用愛心指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出你我的過錯﹖或是要等到在天上時才被指出呢﹖親愛的弟兄姊妹們，當我們為著所領受的恩典而喜悅時，想像我們就是那些平白無故，能夠被邀請去參加天國喜宴的人，那是天上掉下來的大好禮物。但在這同時，也讓我們互相提醒，不能輕忽穿上要赴天國宴席的禮服，那是天國人的品格。如同雅各書中提醒的，信心若沒有行為是死的。請我們大家務必要牢牢記住弗4:1的話:「既然蒙召，行事為人就當與蒙召的恩相稱。」</w:t>
      </w:r>
    </w:p>
    <w:p w14:paraId="75A4C045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70FFF7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最後，有幾句末了的話。對於禮拜天來教會作禮拜，雖不是要強調該穿什麼特別的禮服，因為來教會從來就不是參加服裝表演。但的確，來做禮拜是需要預備的，對基督徒來說，每次禮拜天來教會作禮拜，就像是對以後天上敬拜的排練，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每次的敬拜都是喜悅的，為著要尊崇上帝的兒子。我們要預備的禮服是內在的，像是內在盼望的禮服、謙卑悔改的禮服、信心仰望的禮服、敬神愛人的禮服，各位，我們是否有預備心，來赴天國的宴席，用心靈和誠實的預備來參與每次禮拜。這雖是老生常談，但我覺得還真需要再一次提醒，提早15分鐘來教會，預備心禱告，而非匆匆忙忙地走進教會。試想，在我們的經驗中，如果去參加婚禮遲到，想必就錯過很多重要的時刻，對主人來說也真失禮。要是去音樂會遲到，那還真的很不OK，往往演奏廳的大門就關起來，在門外頭就算不是咬牙切齒，也是很著急又很不好意思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不是嗎﹖</w:t>
      </w:r>
    </w:p>
    <w:p w14:paraId="26188BF6" w14:textId="77777777" w:rsidR="00E04C70" w:rsidRPr="00D80C2B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BE1F0E" w14:textId="77777777" w:rsidR="00E04C70" w:rsidRPr="00987BD1" w:rsidRDefault="00E04C70" w:rsidP="00E04C70">
      <w:pPr>
        <w:spacing w:line="6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求主帶領，讓我們在跟隨基督，同行天路的旅程中，感謝神讓我們</w:t>
      </w:r>
      <w:r w:rsidRPr="00D80C2B">
        <w:rPr>
          <w:rFonts w:ascii="標楷體" w:eastAsia="標楷體" w:hAnsi="標楷體" w:hint="eastAsia"/>
          <w:color w:val="000000"/>
          <w:sz w:val="28"/>
          <w:szCs w:val="28"/>
        </w:rPr>
        <w:t>有份在和平教會成為弟兄姊妹，能夠在日常生活中，在工作職場、學生的學校生活、在家庭各樣的角色中，也在教會的禮拜中，不僅領受恩典，也越來越活出與福音相襯的樣式，穿上主所賜的新衣，讓我們越來越像耶穌。阿們嗎﹖同心來禱告。</w:t>
      </w:r>
    </w:p>
    <w:tbl>
      <w:tblPr>
        <w:tblpPr w:leftFromText="180" w:rightFromText="180" w:vertAnchor="text" w:horzAnchor="margin" w:tblpY="19"/>
        <w:tblW w:w="11052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400"/>
      </w:tblGrid>
      <w:tr w:rsidR="00E04C70" w:rsidRPr="008E25CC" w14:paraId="10CFE3FC" w14:textId="77777777" w:rsidTr="00D27342">
        <w:trPr>
          <w:trHeight w:val="567"/>
        </w:trPr>
        <w:tc>
          <w:tcPr>
            <w:tcW w:w="5000" w:type="pct"/>
            <w:gridSpan w:val="3"/>
            <w:vAlign w:val="center"/>
          </w:tcPr>
          <w:p w14:paraId="16BA28E4" w14:textId="77777777" w:rsidR="00E04C70" w:rsidRPr="008E25CC" w:rsidRDefault="00E04C70" w:rsidP="00D27342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7EBF6D45" w14:textId="77777777" w:rsidR="00E04C70" w:rsidRPr="008E25CC" w:rsidRDefault="00E04C70" w:rsidP="00D27342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E04C70" w:rsidRPr="008E25CC" w14:paraId="6B2591B7" w14:textId="77777777" w:rsidTr="00D27342">
        <w:trPr>
          <w:trHeight w:val="183"/>
        </w:trPr>
        <w:tc>
          <w:tcPr>
            <w:tcW w:w="558" w:type="pct"/>
            <w:vAlign w:val="center"/>
          </w:tcPr>
          <w:p w14:paraId="1269EE07" w14:textId="77777777" w:rsidR="00E04C70" w:rsidRPr="008E25CC" w:rsidRDefault="00E04C70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41" w:type="pct"/>
            <w:vAlign w:val="center"/>
          </w:tcPr>
          <w:p w14:paraId="04DD2DDB" w14:textId="77777777" w:rsidR="00E04C70" w:rsidRPr="008E25CC" w:rsidRDefault="00E04C70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01" w:type="pct"/>
            <w:vAlign w:val="center"/>
          </w:tcPr>
          <w:p w14:paraId="3434DD96" w14:textId="77777777" w:rsidR="00E04C70" w:rsidRPr="008E25CC" w:rsidRDefault="00E04C70" w:rsidP="00D27342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E04C70" w:rsidRPr="008E25CC" w14:paraId="30006D59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1B540B99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11</w:t>
            </w:r>
          </w:p>
          <w:p w14:paraId="024DB8A3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AB106B3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詩篇31</w:t>
            </w:r>
          </w:p>
        </w:tc>
        <w:tc>
          <w:tcPr>
            <w:tcW w:w="3601" w:type="pct"/>
            <w:shd w:val="clear" w:color="auto" w:fill="auto"/>
          </w:tcPr>
          <w:p w14:paraId="745AF7CA" w14:textId="77777777" w:rsidR="00E04C70" w:rsidRPr="00D80C2B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1.你最痛苦的生命處境是甚麼呢？你會用甚麼詞彙來形容那時候的感覺呢？</w:t>
            </w:r>
          </w:p>
          <w:p w14:paraId="60E0ED67" w14:textId="77777777" w:rsidR="00E04C70" w:rsidRPr="009D107D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2.詩人最後用"凡仰望耶和華的人，你們都要壯膽"，這句話是否能有效地成為你的祝福呢？</w:t>
            </w:r>
          </w:p>
        </w:tc>
      </w:tr>
      <w:tr w:rsidR="00E04C70" w:rsidRPr="008E25CC" w14:paraId="77FB578C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1B6FBC83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</w:p>
          <w:p w14:paraId="289FA484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F7714E7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詩篇32</w:t>
            </w:r>
          </w:p>
        </w:tc>
        <w:tc>
          <w:tcPr>
            <w:tcW w:w="3601" w:type="pct"/>
            <w:shd w:val="clear" w:color="auto" w:fill="auto"/>
          </w:tcPr>
          <w:p w14:paraId="66699731" w14:textId="77777777" w:rsidR="00E04C70" w:rsidRPr="00D80C2B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1.你有因為不認罪，而導致自己不斷自責，或受良心責備的處境嗎？</w:t>
            </w:r>
          </w:p>
          <w:p w14:paraId="7BDA1242" w14:textId="77777777" w:rsidR="00E04C70" w:rsidRPr="009D107D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2.你的耳朵常常願意開放別人對你的提醒嗎？</w:t>
            </w:r>
          </w:p>
        </w:tc>
      </w:tr>
      <w:tr w:rsidR="00E04C70" w:rsidRPr="008E25CC" w14:paraId="6428015F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005A9385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9/13</w:t>
            </w:r>
          </w:p>
          <w:p w14:paraId="2DD9F9F5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E56FF07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詩篇33</w:t>
            </w:r>
          </w:p>
        </w:tc>
        <w:tc>
          <w:tcPr>
            <w:tcW w:w="3601" w:type="pct"/>
            <w:shd w:val="clear" w:color="auto" w:fill="auto"/>
          </w:tcPr>
          <w:p w14:paraId="0A827B4D" w14:textId="77777777" w:rsidR="00E04C70" w:rsidRPr="00D80C2B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1.學習做每一件事情之前，先禱告。譬如起床感謝禱告，出門前全家禱告，開車祈求平安禱告，工作交託禱告，會議禱告，分享禱告。</w:t>
            </w:r>
          </w:p>
          <w:p w14:paraId="4AC0DE96" w14:textId="77777777" w:rsidR="00E04C70" w:rsidRPr="009D107D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2.今天在你的生活中，是否看見了上主的作為？</w:t>
            </w:r>
          </w:p>
        </w:tc>
      </w:tr>
      <w:tr w:rsidR="00E04C70" w:rsidRPr="008E25CC" w14:paraId="6E336944" w14:textId="77777777" w:rsidTr="00D27342">
        <w:trPr>
          <w:trHeight w:val="567"/>
        </w:trPr>
        <w:tc>
          <w:tcPr>
            <w:tcW w:w="558" w:type="pct"/>
            <w:vAlign w:val="center"/>
          </w:tcPr>
          <w:p w14:paraId="6DC99464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694EBC55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C9BFA66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詩篇34</w:t>
            </w:r>
          </w:p>
        </w:tc>
        <w:tc>
          <w:tcPr>
            <w:tcW w:w="3601" w:type="pct"/>
            <w:shd w:val="clear" w:color="auto" w:fill="auto"/>
          </w:tcPr>
          <w:p w14:paraId="56E1D5A6" w14:textId="77777777" w:rsidR="00E04C70" w:rsidRPr="00D80C2B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1.你生命中最大的低潮是甚麼時候？你如何重拾力量呢？</w:t>
            </w:r>
          </w:p>
          <w:p w14:paraId="30CE1CCB" w14:textId="77777777" w:rsidR="00E04C70" w:rsidRPr="009D107D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2.詩人抓住上帝的信實，並確信，「耶和華的眼目看顧義人；他的耳朵聽他們的呼求。」你相信嗎？</w:t>
            </w:r>
          </w:p>
        </w:tc>
      </w:tr>
      <w:tr w:rsidR="00E04C70" w:rsidRPr="008E25CC" w14:paraId="6EB2861E" w14:textId="77777777" w:rsidTr="00D27342">
        <w:trPr>
          <w:trHeight w:val="1361"/>
        </w:trPr>
        <w:tc>
          <w:tcPr>
            <w:tcW w:w="558" w:type="pct"/>
            <w:tcBorders>
              <w:bottom w:val="double" w:sz="12" w:space="0" w:color="auto"/>
            </w:tcBorders>
            <w:vAlign w:val="center"/>
          </w:tcPr>
          <w:p w14:paraId="455A4785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33768FDC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41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679BCE4" w14:textId="77777777" w:rsidR="00E04C70" w:rsidRPr="008E25CC" w:rsidRDefault="00E04C70" w:rsidP="00D27342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詩篇35</w:t>
            </w:r>
          </w:p>
        </w:tc>
        <w:tc>
          <w:tcPr>
            <w:tcW w:w="3601" w:type="pct"/>
            <w:tcBorders>
              <w:bottom w:val="double" w:sz="12" w:space="0" w:color="auto"/>
            </w:tcBorders>
            <w:shd w:val="clear" w:color="auto" w:fill="auto"/>
          </w:tcPr>
          <w:p w14:paraId="67506C17" w14:textId="77777777" w:rsidR="00E04C70" w:rsidRPr="00D80C2B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1.人們在我們生命中所造成的許多傷害，我們是否願意帶到上帝面前，願祂來為我們平反呢？</w:t>
            </w:r>
          </w:p>
          <w:p w14:paraId="134F9276" w14:textId="77777777" w:rsidR="00E04C70" w:rsidRPr="009D107D" w:rsidRDefault="00E04C70" w:rsidP="00D27342">
            <w:pPr>
              <w:adjustRightInd w:val="0"/>
              <w:snapToGrid w:val="0"/>
              <w:spacing w:afterLines="80" w:after="288" w:line="30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D80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2.我們可以更真誠無畏的將自己真實的情感，帶進禱告中嗎？</w:t>
            </w:r>
          </w:p>
        </w:tc>
      </w:tr>
    </w:tbl>
    <w:p w14:paraId="51D01127" w14:textId="77777777" w:rsidR="00E04C70" w:rsidRDefault="00E04C70" w:rsidP="00E04C70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2EE082" w14:textId="77777777" w:rsidR="00E04C70" w:rsidRPr="008E25CC" w:rsidRDefault="00E04C70" w:rsidP="00E04C70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Default="00A468B0" w:rsidP="00825F24"/>
    <w:sectPr w:rsidR="00A468B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AD1" w14:textId="77777777" w:rsidR="00D8335E" w:rsidRDefault="00D8335E"/>
    <w:p w14:paraId="24A63E39" w14:textId="77777777" w:rsidR="00D8335E" w:rsidRDefault="00D8335E">
      <w:r>
        <w:separator/>
      </w:r>
    </w:p>
  </w:endnote>
  <w:endnote w:type="continuationSeparator" w:id="0">
    <w:p w14:paraId="5F1DC74C" w14:textId="77777777" w:rsidR="00D8335E" w:rsidRDefault="00D8335E"/>
    <w:p w14:paraId="14738737" w14:textId="77777777" w:rsidR="00D8335E" w:rsidRDefault="00D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36732BF" w:rsidR="00E04C70" w:rsidRDefault="00E04C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E04C70" w:rsidRDefault="00E04C7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E04C70" w:rsidRDefault="00E04C7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E04C70" w:rsidRDefault="00E04C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D591" w14:textId="77777777" w:rsidR="00D8335E" w:rsidRPr="009B1A3E" w:rsidRDefault="00D8335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AC512AA" w14:textId="77777777" w:rsidR="00D8335E" w:rsidRDefault="00D8335E">
      <w:r>
        <w:separator/>
      </w:r>
    </w:p>
  </w:footnote>
  <w:footnote w:type="continuationSeparator" w:id="0">
    <w:p w14:paraId="2636ACFC" w14:textId="77777777" w:rsidR="00D8335E" w:rsidRDefault="00D8335E"/>
    <w:p w14:paraId="1A97060F" w14:textId="77777777" w:rsidR="00D8335E" w:rsidRDefault="00D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23746"/>
        </w:tabs>
        <w:ind w:leftChars="1000" w:left="23746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BBA7CA3"/>
    <w:multiLevelType w:val="hybridMultilevel"/>
    <w:tmpl w:val="BD68F006"/>
    <w:lvl w:ilvl="0" w:tplc="9BB4CD76">
      <w:start w:val="1"/>
      <w:numFmt w:val="taiwaneseCountingThousand"/>
      <w:lvlText w:val="%1."/>
      <w:lvlJc w:val="left"/>
      <w:pPr>
        <w:ind w:left="435" w:hanging="43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5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3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4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5"/>
  </w:num>
  <w:num w:numId="25" w16cid:durableId="846096909">
    <w:abstractNumId w:val="10"/>
  </w:num>
  <w:num w:numId="26" w16cid:durableId="169156513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18A"/>
    <w:rsid w:val="0000023D"/>
    <w:rsid w:val="00000400"/>
    <w:rsid w:val="0000048B"/>
    <w:rsid w:val="0000058E"/>
    <w:rsid w:val="000005E4"/>
    <w:rsid w:val="00000709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8D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9C0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9A5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7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2FD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29"/>
    <w:rsid w:val="00046B4E"/>
    <w:rsid w:val="00046C5E"/>
    <w:rsid w:val="00046D50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5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1FAD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3F04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5F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8CA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10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2B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7D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70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B8C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58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088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324"/>
    <w:rsid w:val="000A7488"/>
    <w:rsid w:val="000A74A5"/>
    <w:rsid w:val="000A7635"/>
    <w:rsid w:val="000A7738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79E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9C0"/>
    <w:rsid w:val="000B5A2D"/>
    <w:rsid w:val="000B5BB5"/>
    <w:rsid w:val="000B5D6A"/>
    <w:rsid w:val="000B5DA2"/>
    <w:rsid w:val="000B5DCB"/>
    <w:rsid w:val="000B5DD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A8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248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7D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AA8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A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09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A2D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437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32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3DF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29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1A7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BE3"/>
    <w:rsid w:val="00174C50"/>
    <w:rsid w:val="00174CEF"/>
    <w:rsid w:val="00174DA6"/>
    <w:rsid w:val="00174FE2"/>
    <w:rsid w:val="00175005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B1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3E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523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9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133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B9D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0FF2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CA6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4C"/>
    <w:rsid w:val="001D28EA"/>
    <w:rsid w:val="001D2ADF"/>
    <w:rsid w:val="001D2E0E"/>
    <w:rsid w:val="001D2F4B"/>
    <w:rsid w:val="001D304D"/>
    <w:rsid w:val="001D3258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3FE9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01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1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27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736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1E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1F22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9EC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89A"/>
    <w:rsid w:val="002329B7"/>
    <w:rsid w:val="00232A88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9D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A0B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CFC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29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4F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8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89A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0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5C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1F98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3A4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00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0A9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B5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88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62E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E6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2D7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33C"/>
    <w:rsid w:val="002F1466"/>
    <w:rsid w:val="002F14BF"/>
    <w:rsid w:val="002F1569"/>
    <w:rsid w:val="002F15D3"/>
    <w:rsid w:val="002F1753"/>
    <w:rsid w:val="002F1795"/>
    <w:rsid w:val="002F1AC8"/>
    <w:rsid w:val="002F1BC7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B34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0E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AD"/>
    <w:rsid w:val="003055C3"/>
    <w:rsid w:val="00305643"/>
    <w:rsid w:val="00305651"/>
    <w:rsid w:val="00305668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5A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E94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4E9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04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0D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B9F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784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91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318"/>
    <w:rsid w:val="00342430"/>
    <w:rsid w:val="003424FD"/>
    <w:rsid w:val="00342509"/>
    <w:rsid w:val="00342515"/>
    <w:rsid w:val="003425A3"/>
    <w:rsid w:val="003425EF"/>
    <w:rsid w:val="0034261B"/>
    <w:rsid w:val="00342682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26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7CB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43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280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9D3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2E1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28D"/>
    <w:rsid w:val="0037536F"/>
    <w:rsid w:val="00375389"/>
    <w:rsid w:val="003753B5"/>
    <w:rsid w:val="003753D6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9FD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C19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C6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5D7"/>
    <w:rsid w:val="003B66E2"/>
    <w:rsid w:val="003B6AC3"/>
    <w:rsid w:val="003B6B1A"/>
    <w:rsid w:val="003B6DAF"/>
    <w:rsid w:val="003B6DC9"/>
    <w:rsid w:val="003B6DE6"/>
    <w:rsid w:val="003B6E05"/>
    <w:rsid w:val="003B6E0F"/>
    <w:rsid w:val="003B6E8D"/>
    <w:rsid w:val="003B6EB7"/>
    <w:rsid w:val="003B6EE5"/>
    <w:rsid w:val="003B6F1A"/>
    <w:rsid w:val="003B6F2C"/>
    <w:rsid w:val="003B6FCF"/>
    <w:rsid w:val="003B7149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59C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25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A2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970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AEE"/>
    <w:rsid w:val="003E0B48"/>
    <w:rsid w:val="003E0C65"/>
    <w:rsid w:val="003E0D54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1DB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D9C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D7E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CE3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CD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C4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31D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87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9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172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5C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BED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38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E43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67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0C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6E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BC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9F2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B95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65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26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EA6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DAC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28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7CB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0E4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8BC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ED3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4B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3A7"/>
    <w:rsid w:val="004F153D"/>
    <w:rsid w:val="004F1651"/>
    <w:rsid w:val="004F187E"/>
    <w:rsid w:val="004F18F3"/>
    <w:rsid w:val="004F1A03"/>
    <w:rsid w:val="004F1ACD"/>
    <w:rsid w:val="004F1BEA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99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40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5F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86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78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06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A6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2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3A2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5D9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4A9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3C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0E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4D8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E80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E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45"/>
    <w:rsid w:val="005B5074"/>
    <w:rsid w:val="005B5189"/>
    <w:rsid w:val="005B5437"/>
    <w:rsid w:val="005B554A"/>
    <w:rsid w:val="005B5594"/>
    <w:rsid w:val="005B55B2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E6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98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59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52F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14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9FC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988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AF1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2A7"/>
    <w:rsid w:val="0060534E"/>
    <w:rsid w:val="006053C4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36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8E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A5A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22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16A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09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3CC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AE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20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41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4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E8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8A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0F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8C6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A9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727"/>
    <w:rsid w:val="0068684A"/>
    <w:rsid w:val="006868F9"/>
    <w:rsid w:val="006869F5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71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2DF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19C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4C8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7E3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4B0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2E8E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BA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46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45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EC8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4C8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0D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047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1B1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45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239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6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7C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8C3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97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AD4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391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AA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2CA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6FBA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C1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7E4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2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B29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66D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49A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AC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34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6C8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C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6A"/>
    <w:rsid w:val="00820674"/>
    <w:rsid w:val="008206A2"/>
    <w:rsid w:val="008206B4"/>
    <w:rsid w:val="00820738"/>
    <w:rsid w:val="0082075F"/>
    <w:rsid w:val="008208DD"/>
    <w:rsid w:val="008209A6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DDD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6A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D8D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25E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2B7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B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92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5BD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3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51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24F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1F6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2E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615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642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6C3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89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07A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35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0FD5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106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B2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2F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81D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22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C3B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E9F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10"/>
    <w:rsid w:val="00925C70"/>
    <w:rsid w:val="00925C87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1D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564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860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30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90D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A72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20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13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4FC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224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299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EC5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42E"/>
    <w:rsid w:val="009E7491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1EA7"/>
    <w:rsid w:val="009F2381"/>
    <w:rsid w:val="009F23AD"/>
    <w:rsid w:val="009F23EB"/>
    <w:rsid w:val="009F2477"/>
    <w:rsid w:val="009F2502"/>
    <w:rsid w:val="009F262A"/>
    <w:rsid w:val="009F26EF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1D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5E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46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BDC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4F7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30"/>
    <w:rsid w:val="00A47E8E"/>
    <w:rsid w:val="00A47FC5"/>
    <w:rsid w:val="00A50050"/>
    <w:rsid w:val="00A5016A"/>
    <w:rsid w:val="00A50186"/>
    <w:rsid w:val="00A50214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6B8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CFB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22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D8F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8C0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76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7E6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940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9A3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380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AB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1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10A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07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1F56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38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289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5C8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49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87"/>
    <w:rsid w:val="00AC29C9"/>
    <w:rsid w:val="00AC2B72"/>
    <w:rsid w:val="00AC2B89"/>
    <w:rsid w:val="00AC2D4A"/>
    <w:rsid w:val="00AC2FCA"/>
    <w:rsid w:val="00AC30CA"/>
    <w:rsid w:val="00AC30CC"/>
    <w:rsid w:val="00AC312A"/>
    <w:rsid w:val="00AC314E"/>
    <w:rsid w:val="00AC3294"/>
    <w:rsid w:val="00AC32E1"/>
    <w:rsid w:val="00AC3305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8D5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62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AFC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BF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4E0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0D98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DD3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2B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11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9D6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10"/>
    <w:rsid w:val="00B3025D"/>
    <w:rsid w:val="00B30281"/>
    <w:rsid w:val="00B3034F"/>
    <w:rsid w:val="00B304B3"/>
    <w:rsid w:val="00B304B5"/>
    <w:rsid w:val="00B3053D"/>
    <w:rsid w:val="00B3056C"/>
    <w:rsid w:val="00B30570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89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C71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C3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4C8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3C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B7D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6B6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BB0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63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135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886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A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19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28E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0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89A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DD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AC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7EE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CFD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2D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5FA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65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0EE9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9A5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DCC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7F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0D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49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2CF"/>
    <w:rsid w:val="00C5231E"/>
    <w:rsid w:val="00C5239A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11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247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991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2F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4DA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1E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5D0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B00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53C"/>
    <w:rsid w:val="00CA368A"/>
    <w:rsid w:val="00CA36D8"/>
    <w:rsid w:val="00CA3908"/>
    <w:rsid w:val="00CA397F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7C0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3EF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1E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497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50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2B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19A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D2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6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CA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A0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2C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981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5A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D2"/>
    <w:rsid w:val="00D32AFE"/>
    <w:rsid w:val="00D32C3D"/>
    <w:rsid w:val="00D32C4F"/>
    <w:rsid w:val="00D32DA8"/>
    <w:rsid w:val="00D32E7B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6FDF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A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B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54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28E"/>
    <w:rsid w:val="00D4731E"/>
    <w:rsid w:val="00D47421"/>
    <w:rsid w:val="00D474B6"/>
    <w:rsid w:val="00D474FC"/>
    <w:rsid w:val="00D47582"/>
    <w:rsid w:val="00D475A5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D7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5AF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03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30"/>
    <w:rsid w:val="00D74BDA"/>
    <w:rsid w:val="00D74C23"/>
    <w:rsid w:val="00D74EA8"/>
    <w:rsid w:val="00D74F2F"/>
    <w:rsid w:val="00D74FCC"/>
    <w:rsid w:val="00D75032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90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35E"/>
    <w:rsid w:val="00D835E2"/>
    <w:rsid w:val="00D83718"/>
    <w:rsid w:val="00D837DD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20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EFF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44D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56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0EB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32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980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884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12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9E6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ADB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5C7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4EF9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C5B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4C70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6F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D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D4E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1BF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EEF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52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80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50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6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D9B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1E5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2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06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CE3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8A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5F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58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B7ED8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AD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DA3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5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B75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BF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9C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3D8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A9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2E3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113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60A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DD6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067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368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1B7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2AE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1D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4AC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578"/>
    <w:rsid w:val="00FA7677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31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9F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3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DCD"/>
    <w:rsid w:val="00FC6E36"/>
    <w:rsid w:val="00FC702C"/>
    <w:rsid w:val="00FC70E6"/>
    <w:rsid w:val="00FC7226"/>
    <w:rsid w:val="00FC7810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E6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6C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69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22B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hoping.org.tw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hoping.org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1</TotalTime>
  <Pages>16</Pages>
  <Words>3473</Words>
  <Characters>3509</Characters>
  <Application>Microsoft Office Word</Application>
  <DocSecurity>0</DocSecurity>
  <Lines>319</Lines>
  <Paragraphs>77</Paragraphs>
  <ScaleCrop>false</ScaleCrop>
  <Company/>
  <LinksUpToDate>false</LinksUpToDate>
  <CharactersWithSpaces>6905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2023-09-09T03:04:00Z</dcterms:created>
  <dcterms:modified xsi:type="dcterms:W3CDTF">2023-09-09T03:04:00Z</dcterms:modified>
</cp:coreProperties>
</file>