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9F8FE4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D415A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3D1AC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7221F2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3D1AC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9F8FE4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D415A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3D1AC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7221F2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3D1AC2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17FB8B91" w14:textId="40CA6576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2165C366" w:rsidR="00E20D4E" w:rsidRPr="00F86A26" w:rsidRDefault="004657F7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1961101" w14:textId="532EF3B5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441A85">
              <w:rPr>
                <w:rFonts w:ascii="標楷體" w:eastAsia="標楷體" w:hAnsi="標楷體" w:hint="eastAsia"/>
                <w:spacing w:val="-4"/>
              </w:rPr>
              <w:t>黃慧娟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2B7F760E" w:rsidR="00E20D4E" w:rsidRPr="00414493" w:rsidRDefault="00441A85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41A85">
              <w:rPr>
                <w:rFonts w:ascii="標楷體" w:eastAsia="標楷體" w:hAnsi="標楷體" w:hint="eastAsia"/>
                <w:spacing w:val="-14"/>
              </w:rPr>
              <w:t>陳美玲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FE1C249" w14:textId="0B2A92EC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41A85">
              <w:rPr>
                <w:rFonts w:ascii="標楷體" w:eastAsia="標楷體" w:hAnsi="標楷體" w:hint="eastAsia"/>
                <w:spacing w:val="-4"/>
              </w:rPr>
              <w:t>林允禛姊妹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5A5E3A2C" w:rsidR="00E20D4E" w:rsidRPr="00414493" w:rsidRDefault="00441A85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41A85">
              <w:rPr>
                <w:rFonts w:ascii="標楷體" w:eastAsia="標楷體" w:hAnsi="標楷體" w:hint="eastAsia"/>
                <w:spacing w:val="-14"/>
              </w:rPr>
              <w:t>張希如</w:t>
            </w:r>
            <w:r w:rsidR="00305643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9B1337F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6AD032EF" w:rsidR="00E20D4E" w:rsidRPr="00414493" w:rsidRDefault="00441A85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41A85">
              <w:rPr>
                <w:rFonts w:ascii="標楷體" w:eastAsia="標楷體" w:hAnsi="標楷體" w:hint="eastAsia"/>
                <w:spacing w:val="-14"/>
              </w:rPr>
              <w:t>許哲誠</w:t>
            </w:r>
            <w:r w:rsidR="00E20D4E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7041119C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A10FD" w14:textId="77777777" w:rsidTr="00D27342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6740888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1C19BA6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68FD29E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99B4219" w14:textId="6C76868D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09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>
              <w:rPr>
                <w:rFonts w:ascii="標楷體" w:eastAsia="標楷體" w:hAnsi="標楷體" w:hint="eastAsia"/>
                <w:color w:val="000000" w:themeColor="text1"/>
              </w:rPr>
              <w:t>我曾耐心等候上帝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EE4733D" w14:textId="0E3B9E24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09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 w:rsidRPr="004657F7">
              <w:rPr>
                <w:rFonts w:ascii="標楷體" w:eastAsia="標楷體" w:hAnsi="標楷體" w:hint="eastAsia"/>
                <w:color w:val="000000" w:themeColor="text1"/>
              </w:rPr>
              <w:t>我曾吞愞聽候上帝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3DA71B5" w14:textId="2B602E7F" w:rsidR="00E20D4E" w:rsidRPr="00F86A26" w:rsidRDefault="001E2CB1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8C493E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BE196ED" w14:textId="4BBF15EC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4657F7" w:rsidRPr="004657F7">
              <w:rPr>
                <w:rFonts w:ascii="Calibri" w:eastAsia="標楷體" w:hAnsi="Calibri" w:hint="eastAsia"/>
                <w:color w:val="000000" w:themeColor="text1"/>
              </w:rPr>
              <w:t>44</w:t>
            </w:r>
            <w:r w:rsidR="004657F7" w:rsidRPr="004657F7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4657F7" w:rsidRPr="004657F7">
              <w:rPr>
                <w:rFonts w:ascii="Calibri" w:eastAsia="標楷體" w:hAnsi="Calibri" w:hint="eastAsia"/>
                <w:color w:val="000000" w:themeColor="text1"/>
              </w:rPr>
              <w:t>40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D27342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A5403F3" w14:textId="6900E96A" w:rsidR="00E20D4E" w:rsidRPr="004E6B4B" w:rsidRDefault="00061A02" w:rsidP="002939C0">
            <w:pPr>
              <w:snapToGrid w:val="0"/>
              <w:spacing w:line="3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61A0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耶穌召我來行天路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3349C07B" w:rsidR="00E20D4E" w:rsidRPr="00EA2940" w:rsidRDefault="004657F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林沐恩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A49BFDD" w14:textId="77777777" w:rsidTr="00D27342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04253C1D" w14:textId="6F23681C" w:rsidR="00E20D4E" w:rsidRPr="00E92206" w:rsidRDefault="00061A02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61A02">
              <w:rPr>
                <w:rFonts w:ascii="標楷體" w:eastAsia="標楷體" w:hAnsi="標楷體" w:hint="eastAsia"/>
                <w:color w:val="000000" w:themeColor="text1"/>
              </w:rPr>
              <w:t>出歡喜的聲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05760293" w:rsidR="00E20D4E" w:rsidRPr="00A04A1C" w:rsidRDefault="004657F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希幔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詩班</w:t>
            </w:r>
          </w:p>
        </w:tc>
      </w:tr>
      <w:tr w:rsidR="00E20D4E" w:rsidRPr="00F86A26" w14:paraId="080146EE" w14:textId="77777777" w:rsidTr="00D27342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B8D3D" w14:textId="505CFF28" w:rsidR="00E20D4E" w:rsidRPr="009B48DB" w:rsidRDefault="00932D1D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32D1D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="003718D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932D1D">
              <w:rPr>
                <w:rFonts w:ascii="Calibri" w:eastAsia="標楷體" w:hAnsi="Calibri" w:hint="eastAsia"/>
                <w:color w:val="000000" w:themeColor="text1"/>
              </w:rPr>
              <w:t>:1</w:t>
            </w:r>
            <w:r w:rsidR="003718D2">
              <w:rPr>
                <w:rFonts w:ascii="Calibri" w:eastAsia="標楷體" w:hAnsi="Calibri" w:hint="eastAsia"/>
                <w:color w:val="000000" w:themeColor="text1"/>
              </w:rPr>
              <w:t>3-16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D27342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D2734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80D6DCB" w14:textId="40510450" w:rsidR="00E20D4E" w:rsidRPr="00F86A26" w:rsidRDefault="00061A02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61A02">
              <w:rPr>
                <w:rFonts w:eastAsia="標楷體" w:hint="eastAsia"/>
                <w:color w:val="000000" w:themeColor="text1"/>
                <w:spacing w:val="-4"/>
              </w:rPr>
              <w:t>成為職場的光和鹽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72DB96B6" w:rsidR="00E20D4E" w:rsidRPr="00F86A26" w:rsidRDefault="004657F7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D27342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2540B2C" w14:textId="4BD91D44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510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>
              <w:rPr>
                <w:rFonts w:ascii="標楷體" w:eastAsia="標楷體" w:hAnsi="標楷體" w:hint="eastAsia"/>
                <w:color w:val="000000" w:themeColor="text1"/>
              </w:rPr>
              <w:t>殷勤工作，不辭勞苦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D27342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3CE40D" w14:textId="79070E85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510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 w:rsidRPr="004657F7">
              <w:rPr>
                <w:rFonts w:ascii="標楷體" w:eastAsia="標楷體" w:hAnsi="標楷體" w:hint="eastAsia"/>
                <w:color w:val="000000" w:themeColor="text1"/>
              </w:rPr>
              <w:t>殷勤做工，無嫌勞苦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D468421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A11EAC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7DBE7C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69F43DD" w14:textId="077D6B1C" w:rsidR="00E20D4E" w:rsidRPr="00B30210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>
              <w:rPr>
                <w:rFonts w:ascii="標楷體" w:eastAsia="標楷體" w:hAnsi="標楷體" w:hint="eastAsia"/>
                <w:color w:val="000000" w:themeColor="text1"/>
              </w:rPr>
              <w:t>願主賜福保護你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790A6064" w14:textId="3FE79FDF" w:rsidR="00E20D4E" w:rsidRPr="009605B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657F7" w:rsidRPr="004657F7">
              <w:rPr>
                <w:rFonts w:ascii="標楷體" w:eastAsia="標楷體" w:hAnsi="標楷體" w:hint="eastAsia"/>
                <w:color w:val="000000" w:themeColor="text1"/>
              </w:rPr>
              <w:t>願主賜福保護你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D27342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46CA2B8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2A64C29B" w:rsidR="00E20D4E" w:rsidRPr="00F86A26" w:rsidRDefault="004657F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15749D2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10C89CB" w14:textId="7336A62B" w:rsidR="00E20D4E" w:rsidRPr="00E92206" w:rsidRDefault="00061A02" w:rsidP="00757C45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61A02">
              <w:rPr>
                <w:rFonts w:ascii="Apple Chancery" w:eastAsia="標楷體" w:hAnsi="Apple Chancery" w:hint="eastAsia"/>
                <w:spacing w:val="-4"/>
              </w:rPr>
              <w:t>離別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6868485D" w:rsidR="00E20D4E" w:rsidRPr="00F86A26" w:rsidRDefault="004657F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希幔詩班</w:t>
            </w:r>
          </w:p>
        </w:tc>
      </w:tr>
      <w:tr w:rsidR="00E20D4E" w:rsidRPr="00F86A26" w14:paraId="23B237AE" w14:textId="77777777" w:rsidTr="00D27342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5CB6C1E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CC7677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1FDAE4CC" w14:textId="3934BF3E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58F802E1" w:rsidR="00E20D4E" w:rsidRPr="00932D1D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441A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黃俊諺弟</w:t>
            </w:r>
            <w:r w:rsidR="00441A85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兄</w:t>
            </w:r>
          </w:p>
        </w:tc>
      </w:tr>
      <w:tr w:rsidR="00E20D4E" w:rsidRPr="00F86A26" w14:paraId="70DC1A3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5E1C55C2" w14:textId="1AE4EE95" w:rsidR="00E20D4E" w:rsidRPr="002C4DDB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441A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吳夏語</w:t>
            </w:r>
            <w:r w:rsid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086CA76C" w:rsidR="00E20D4E" w:rsidRPr="00932D1D" w:rsidRDefault="00E20D4E" w:rsidP="00D2734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441A85" w:rsidRPr="00441A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邵祥恩</w:t>
            </w:r>
            <w:r w:rsidR="007D1B2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兄</w:t>
            </w:r>
          </w:p>
        </w:tc>
      </w:tr>
      <w:tr w:rsidR="00E20D4E" w:rsidRPr="00F86A26" w14:paraId="06646E5D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373F354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17FAE1D" w14:textId="7C89658C" w:rsidR="00E20D4E" w:rsidRPr="00F86A26" w:rsidRDefault="00763364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CC23E1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5B9D526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2EA0A7C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5E046EA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7E0449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6741562C" w14:textId="270CF256" w:rsidR="00E20D4E" w:rsidRPr="00F86A26" w:rsidRDefault="003718D2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32D1D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932D1D">
              <w:rPr>
                <w:rFonts w:ascii="Calibri" w:eastAsia="標楷體" w:hAnsi="Calibri" w:hint="eastAsia"/>
                <w:color w:val="000000" w:themeColor="text1"/>
              </w:rPr>
              <w:t>:1</w:t>
            </w:r>
            <w:r>
              <w:rPr>
                <w:rFonts w:ascii="Calibri" w:eastAsia="標楷體" w:hAnsi="Calibri" w:hint="eastAsia"/>
                <w:color w:val="000000" w:themeColor="text1"/>
              </w:rPr>
              <w:t>3-16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D27342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756ACE6" w14:textId="2A8E865E" w:rsidR="00E20D4E" w:rsidRPr="00F86A26" w:rsidRDefault="003718D2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061A02">
              <w:rPr>
                <w:rFonts w:eastAsia="標楷體" w:hint="eastAsia"/>
                <w:color w:val="000000" w:themeColor="text1"/>
                <w:spacing w:val="-4"/>
              </w:rPr>
              <w:t>成為職場的光和鹽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143BF6E1" w:rsidR="00E20D4E" w:rsidRPr="00F86A26" w:rsidRDefault="004657F7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A8C36B8" w14:textId="50A8B520" w:rsidR="00E20D4E" w:rsidRPr="00046D50" w:rsidRDefault="004657F7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4657F7">
              <w:rPr>
                <w:rFonts w:ascii="標楷體" w:eastAsia="標楷體" w:hAnsi="標楷體" w:hint="eastAsia"/>
                <w:color w:val="000000" w:themeColor="text1"/>
              </w:rPr>
              <w:t>獻上感恩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269EC7D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11CDC5EA" w:rsidR="00E20D4E" w:rsidRPr="00F86A26" w:rsidRDefault="004657F7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357BB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75061B7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>一、前言</w:t>
      </w:r>
    </w:p>
    <w:p w14:paraId="3902A503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>二、成為光和鹽的意涵</w:t>
      </w:r>
    </w:p>
    <w:p w14:paraId="358136E3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1.成為鹽—防腐、調味。</w:t>
      </w:r>
    </w:p>
    <w:p w14:paraId="3923714A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2.鹽怎麼會失去鹹味呢？ </w:t>
      </w:r>
    </w:p>
    <w:p w14:paraId="1FBE0105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3.成為光—溫暖照亮、指引方向。 </w:t>
      </w:r>
    </w:p>
    <w:p w14:paraId="64738B51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 xml:space="preserve">三、在職場上面對最大的挑戰是什麼? </w:t>
      </w:r>
    </w:p>
    <w:p w14:paraId="3FB48123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1.職場的挑戰來自生涯規劃。</w:t>
      </w:r>
    </w:p>
    <w:p w14:paraId="0ACAE5F9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2.職場的挑戰來自繁重工作壓力 </w:t>
      </w:r>
    </w:p>
    <w:p w14:paraId="24E53529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3.職場的挑戰來自人際關係。</w:t>
      </w:r>
    </w:p>
    <w:p w14:paraId="0835261D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4.職場的挑戰來自工作倫理。</w:t>
      </w:r>
    </w:p>
    <w:p w14:paraId="7A03CD32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成為職場的光和鹽，還要我多做什麼嗎？ </w:t>
      </w:r>
    </w:p>
    <w:p w14:paraId="09033501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 xml:space="preserve">四、面對職場各種挑戰的態度 </w:t>
      </w:r>
    </w:p>
    <w:p w14:paraId="5B1522EE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2"/>
        <w:rPr>
          <w:rFonts w:ascii="標楷體" w:eastAsia="標楷體" w:hAnsi="標楷體"/>
          <w:spacing w:val="-6"/>
          <w:sz w:val="26"/>
          <w:szCs w:val="26"/>
        </w:rPr>
      </w:pPr>
      <w:r w:rsidRPr="006B7A56">
        <w:rPr>
          <w:rFonts w:ascii="標楷體" w:eastAsia="標楷體" w:hAnsi="標楷體" w:hint="eastAsia"/>
          <w:spacing w:val="-6"/>
          <w:sz w:val="26"/>
          <w:szCs w:val="26"/>
        </w:rPr>
        <w:t>1.職場是我們生命的訓練場，我們真需察覺自己在職場中逐漸成為怎樣的人。</w:t>
      </w:r>
    </w:p>
    <w:p w14:paraId="460486A5" w14:textId="77777777" w:rsid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2.【職場領袖IMPACT】一書的概念--整合你的個人、專業、靈性生活，活</w:t>
      </w:r>
    </w:p>
    <w:p w14:paraId="54E9EDCF" w14:textId="7F5991A1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B7A56">
        <w:rPr>
          <w:rFonts w:ascii="標楷體" w:eastAsia="標楷體" w:hAnsi="標楷體" w:hint="eastAsia"/>
          <w:sz w:val="26"/>
          <w:szCs w:val="26"/>
        </w:rPr>
        <w:t>出翻轉世界的影響力。</w:t>
      </w:r>
    </w:p>
    <w:p w14:paraId="2D5506E0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3.為兄姊在職場上活出影響力的見證而感謝神。</w:t>
      </w:r>
    </w:p>
    <w:p w14:paraId="34969514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 xml:space="preserve">五、再思成功與祝福 </w:t>
      </w:r>
    </w:p>
    <w:p w14:paraId="0FE1EBF2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1.登山寶訓中的八種有福的人。</w:t>
      </w:r>
    </w:p>
    <w:p w14:paraId="692567EC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2.對你來說，究竟什麼才算是成功？你用什麼來定義你的成功？</w:t>
      </w:r>
    </w:p>
    <w:p w14:paraId="5B10ADBD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3.或該換個角度去問，什麼是有福的人生，什麼是蒙福的人生？</w:t>
      </w:r>
    </w:p>
    <w:p w14:paraId="77935AFF" w14:textId="77777777" w:rsidR="006B7A56" w:rsidRPr="006B7A5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文鼎特毛楷" w:eastAsia="文鼎特毛楷"/>
          <w:sz w:val="30"/>
          <w:szCs w:val="30"/>
        </w:rPr>
      </w:pPr>
      <w:r w:rsidRPr="006B7A56">
        <w:rPr>
          <w:rFonts w:ascii="文鼎特毛楷" w:eastAsia="文鼎特毛楷" w:hint="eastAsia"/>
          <w:sz w:val="30"/>
          <w:szCs w:val="30"/>
        </w:rPr>
        <w:t xml:space="preserve">六、默想和行動--提問四個問題 </w:t>
      </w:r>
    </w:p>
    <w:p w14:paraId="6B16EEAE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1.試問，你的呼召在哪裡﹖ </w:t>
      </w:r>
    </w:p>
    <w:p w14:paraId="69CF87C3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2.試問，你如何領受恩典？</w:t>
      </w:r>
    </w:p>
    <w:p w14:paraId="59983C19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3.試問，你的行動在哪裡﹖ </w:t>
      </w:r>
    </w:p>
    <w:p w14:paraId="40467960" w14:textId="77777777" w:rsidR="006B7A56" w:rsidRPr="006B7A56" w:rsidRDefault="006B7A56" w:rsidP="006B7A56">
      <w:pPr>
        <w:spacing w:beforeLines="10" w:before="36" w:line="320" w:lineRule="exact"/>
        <w:ind w:leftChars="354" w:left="850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 xml:space="preserve">4.試問，你的裝備在哪裡？ </w:t>
      </w:r>
    </w:p>
    <w:p w14:paraId="6AAB4019" w14:textId="77777777" w:rsidR="006B7A56" w:rsidRPr="006B7A56" w:rsidRDefault="006B7A56" w:rsidP="001A407B">
      <w:pPr>
        <w:spacing w:beforeLines="10" w:before="36" w:line="320" w:lineRule="exact"/>
        <w:ind w:leftChars="472" w:left="1133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a.推薦國外網站ＴＯＷ－Theology of work，請掃描QR-code介紹。</w:t>
      </w:r>
    </w:p>
    <w:p w14:paraId="47EEC399" w14:textId="11A268F9" w:rsidR="006B7A56" w:rsidRPr="006B7A56" w:rsidRDefault="006B7A56" w:rsidP="001A407B">
      <w:pPr>
        <w:spacing w:beforeLines="10" w:before="36" w:line="320" w:lineRule="exact"/>
        <w:ind w:leftChars="472" w:left="1133" w:firstLineChars="1" w:firstLine="3"/>
        <w:rPr>
          <w:rFonts w:ascii="標楷體" w:eastAsia="標楷體" w:hAnsi="標楷體"/>
          <w:sz w:val="26"/>
          <w:szCs w:val="26"/>
        </w:rPr>
      </w:pPr>
      <w:r w:rsidRPr="006B7A56">
        <w:rPr>
          <w:rFonts w:ascii="標楷體" w:eastAsia="標楷體" w:hAnsi="標楷體" w:hint="eastAsia"/>
          <w:sz w:val="26"/>
          <w:szCs w:val="26"/>
        </w:rPr>
        <w:t>b.第四屆職場宣教論壇10/21(六)在和平。</w:t>
      </w:r>
    </w:p>
    <w:p w14:paraId="5A0910B9" w14:textId="2A34D57C" w:rsidR="00DF2C5B" w:rsidRPr="006B7A56" w:rsidRDefault="00DF2C5B" w:rsidP="006B7A56">
      <w:pPr>
        <w:spacing w:beforeLines="10" w:before="36" w:line="3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6B7A56">
        <w:rPr>
          <w:rFonts w:ascii="標楷體" w:eastAsia="標楷體" w:hAnsi="標楷體" w:hint="eastAsia"/>
          <w:b/>
          <w:bCs/>
          <w:sz w:val="30"/>
          <w:szCs w:val="30"/>
        </w:rPr>
        <w:t>【金句】</w:t>
      </w:r>
    </w:p>
    <w:p w14:paraId="28D36179" w14:textId="03189CF1" w:rsidR="00DF2C5B" w:rsidRPr="008A31F6" w:rsidRDefault="006B7A56" w:rsidP="006B7A56">
      <w:pPr>
        <w:spacing w:beforeLines="10" w:before="36" w:line="3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6B7A56">
        <w:rPr>
          <w:rFonts w:ascii="標楷體" w:eastAsia="標楷體" w:hAnsi="標楷體" w:hint="eastAsia"/>
          <w:sz w:val="28"/>
          <w:szCs w:val="28"/>
        </w:rPr>
        <w:t>不從惡人的計謀，不站罪人的道路，不坐傲慢人的座位，惟喜愛耶和華的律法，晝夜思想他的律法；這人便為有福！他要像一棵樹栽在溪水旁，按時候結果子，葉子也不枯乾。凡他所做的盡都順利。(詩篇1:1-3)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57E36EE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B7337B">
              <w:rPr>
                <w:rFonts w:ascii="微軟正黑體" w:eastAsia="微軟正黑體" w:hAnsi="微軟正黑體" w:hint="eastAsia"/>
              </w:rPr>
              <w:t>18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5584BE4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804A9">
              <w:rPr>
                <w:rFonts w:ascii="微軟正黑體" w:eastAsia="微軟正黑體" w:hAnsi="微軟正黑體" w:hint="eastAsia"/>
              </w:rPr>
              <w:t>1</w:t>
            </w:r>
            <w:r w:rsidR="00B7337B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5BA9718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B7337B">
              <w:rPr>
                <w:rFonts w:ascii="微軟正黑體" w:eastAsia="微軟正黑體" w:hAnsi="微軟正黑體" w:hint="eastAsia"/>
              </w:rPr>
              <w:t>20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00B8534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B7337B">
              <w:rPr>
                <w:rFonts w:ascii="微軟正黑體" w:eastAsia="微軟正黑體" w:hAnsi="微軟正黑體" w:hint="eastAsia"/>
              </w:rPr>
              <w:t>21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3C6EAC1" w:rsidR="00A34E2A" w:rsidRPr="0057324E" w:rsidRDefault="00DA044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</w:t>
            </w:r>
            <w:r w:rsidR="00B7337B">
              <w:rPr>
                <w:rFonts w:ascii="微軟正黑體" w:eastAsia="微軟正黑體" w:hAnsi="微軟正黑體" w:hint="eastAsia"/>
              </w:rPr>
              <w:t>22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328C0455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</w:t>
            </w:r>
            <w:r w:rsidR="00B73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B3BFF46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</w:t>
            </w:r>
            <w:r w:rsidR="00B7337B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7B1BC8D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</w:t>
            </w:r>
            <w:r w:rsidR="00B7337B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0516A41D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</w:t>
            </w:r>
            <w:r w:rsidR="00B7337B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2508B24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B7337B">
              <w:rPr>
                <w:rFonts w:ascii="微軟正黑體" w:eastAsia="微軟正黑體" w:hAnsi="微軟正黑體" w:hint="eastAsia"/>
              </w:rPr>
              <w:t>40</w:t>
            </w:r>
          </w:p>
        </w:tc>
      </w:tr>
    </w:tbl>
    <w:p w14:paraId="44CCF58C" w14:textId="529D30CC" w:rsidR="0010640D" w:rsidRPr="001648E8" w:rsidRDefault="00D837DD" w:rsidP="00DA044D">
      <w:pPr>
        <w:adjustRightInd w:val="0"/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250192F8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335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2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1208E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12B7AE68">
                <wp:simplePos x="0" y="0"/>
                <wp:positionH relativeFrom="margin">
                  <wp:posOffset>-45085</wp:posOffset>
                </wp:positionH>
                <wp:positionV relativeFrom="paragraph">
                  <wp:posOffset>-369570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7A8DEE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親愛的弟兄啊，上帝既是這樣愛我們，我們也當彼此相愛。從來沒有人見過上帝，我們若彼此相愛，上帝就住在我們裏面，愛他的心在我們裏面得以完全了。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47D6FC2" w:rsidR="00C73989" w:rsidRPr="007737F9" w:rsidRDefault="005429B4" w:rsidP="00C5239A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親愛的朋友，上帝若赫呢疼咱，咱嘛著相疼。無人曾看見上帝，咱若相疼，上帝就佇咱內面，伊的疼通過咱完全實現出來。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BDBB6D2" w14:textId="77777777" w:rsidR="00CF56CA" w:rsidRDefault="00CF56CA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6E3409A" w14:textId="77777777" w:rsidR="00D837DD" w:rsidRDefault="00D837DD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13FFC69" w14:textId="639B8EA5" w:rsidR="0077317C" w:rsidRPr="0077317C" w:rsidRDefault="00D44EFB" w:rsidP="00061A02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7317C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A15D0" w:rsidRPr="00CA15D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2023和平教會關懷志工訓練課程</w:t>
                            </w:r>
                          </w:p>
                          <w:p w14:paraId="1100CE37" w14:textId="2E9CCD94" w:rsidR="00CA15D0" w:rsidRDefault="00CA15D0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於10/14(六)及10/28(六)9:00-17:00、11/18(六)9:00-12:00，特別邀請馬偕醫院院牧部牧關教育中心主辦兩天半的訓練課程，課程安排請參閱週報中夾頁，本次特別偏重實際關懷的演練，機會難得。請填寫報名表繳至辦公室，或掃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夾頁上的</w:t>
                            </w: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QRcode直接線上報名。歡迎大家踴躍參加!!</w:t>
                            </w:r>
                          </w:p>
                          <w:p w14:paraId="2CD2D396" w14:textId="121A2B6E" w:rsidR="00AE3EBF" w:rsidRPr="007C0C1B" w:rsidRDefault="00AE3EBF" w:rsidP="00061A02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C301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聖樂部消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息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F058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"芝音同樂"年度音樂會</w:t>
                            </w:r>
                          </w:p>
                          <w:p w14:paraId="2F0BEFB8" w14:textId="38F473DC" w:rsidR="00AE3EBF" w:rsidRPr="007C0C1B" w:rsidRDefault="00AE3EBF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撒母耳樂團將於</w:t>
                            </w:r>
                            <w:r w:rsid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日下午兩點於3F大堂，舉行"芝音同樂"年度音樂會。</w:t>
                            </w:r>
                          </w:p>
                          <w:p w14:paraId="77F83198" w14:textId="77777777" w:rsidR="00AE3EBF" w:rsidRPr="007C0C1B" w:rsidRDefault="00AE3EBF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演出形式有小組重奏、室內樂、全團合奏，曲目包含古典、爵士、聖樂等</w:t>
                            </w:r>
                          </w:p>
                          <w:p w14:paraId="07938690" w14:textId="77777777" w:rsidR="00AE3EBF" w:rsidRPr="007C0C1B" w:rsidRDefault="00AE3EBF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歡迎會友們邀請親朋好友，一同聆賞。</w:t>
                            </w:r>
                          </w:p>
                          <w:p w14:paraId="419DFCFB" w14:textId="77777777" w:rsidR="00AE3EBF" w:rsidRPr="007C0C1B" w:rsidRDefault="00AE3EBF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有為緬甸曼德勒青年宣道計畫義賣募款活動，歡迎共同參與。</w:t>
                            </w:r>
                          </w:p>
                          <w:p w14:paraId="0492C5F0" w14:textId="01C8B592" w:rsidR="00AF64E0" w:rsidRPr="007C0C1B" w:rsidRDefault="00AF64E0" w:rsidP="00061A02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AF64E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青壯部消息</w:t>
                            </w:r>
                          </w:p>
                          <w:p w14:paraId="3FB16283" w14:textId="2CCB1D08" w:rsidR="00AF64E0" w:rsidRPr="007C0C1B" w:rsidRDefault="004B395A" w:rsidP="00061A02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B39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9/22</w:t>
                            </w:r>
                            <w:r w:rsidRPr="004B39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</w:t>
                            </w:r>
                            <w:r w:rsidRPr="004B39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6:00</w:t>
                            </w:r>
                            <w:r w:rsidRPr="004B39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將於教會頂樓及</w:t>
                            </w:r>
                            <w:r w:rsidRPr="004B39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  <w:r w:rsidRPr="004B39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教室舉行全教會青壯｢中秋烤肉歡樂派」</w:t>
                            </w:r>
                            <w:r w:rsidR="002C63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4B39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內容除樂開心烤肉亦有其他活動設計。歡迎所有青壯族群的小組、親子家庭一起參與，若能提早前來預備也非常歡迎。請向辦公室報名。</w:t>
                            </w:r>
                          </w:p>
                          <w:p w14:paraId="595B9F43" w14:textId="70A19E0C" w:rsidR="00061A02" w:rsidRPr="007C0C1B" w:rsidRDefault="00061A02" w:rsidP="00061A02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D00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插花班開課</w:t>
                            </w:r>
                          </w:p>
                          <w:p w14:paraId="2AF9A442" w14:textId="77777777" w:rsidR="00061A02" w:rsidRPr="004D00E4" w:rsidRDefault="00061A02" w:rsidP="00061A02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和平教會第27期插花班開課日期如下：</w:t>
                            </w:r>
                          </w:p>
                          <w:p w14:paraId="461F466D" w14:textId="77777777" w:rsidR="00061A02" w:rsidRDefault="00061A02" w:rsidP="00061A02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C682F">
                              <w:rPr>
                                <w:rFonts w:ascii="標楷體" w:eastAsia="標楷體" w:hAnsi="標楷體" w:hint="eastAsia"/>
                                <w:bCs/>
                                <w:strike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9/15</w:t>
                            </w: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、9/22、10/6、10/13、10/20、10/27、11/3、11/10、11/17、11/24，共10次。花材費：4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000元。報名截止日期：9/10。歡迎喜歡觀察上帝奇妙偉大創造的弟兄姊妹一起來參加！</w:t>
                            </w:r>
                          </w:p>
                          <w:p w14:paraId="2A88CA10" w14:textId="74480FA9" w:rsidR="00C03B5A" w:rsidRPr="00061A02" w:rsidRDefault="00C03B5A" w:rsidP="00AE3EBF">
                            <w:pPr>
                              <w:spacing w:beforeLines="50" w:before="180" w:line="46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-3.55pt;margin-top:-29.1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7A8DEE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弟兄啊，上帝既是這樣愛我們，我們也當彼此相愛。從來沒有人見過上帝，我們若彼此相愛，上帝就住在我們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面，愛他的心在我們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面得以完全了。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47D6FC2" w:rsidR="00C73989" w:rsidRPr="007737F9" w:rsidRDefault="005429B4" w:rsidP="00C5239A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親愛的朋友，上帝若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赫呢疼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咱，咱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嘛著相疼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。無人曾看見上帝，咱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若相疼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，上帝就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咱內面，伊的疼通過咱完全實現出來。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BDBB6D2" w14:textId="77777777" w:rsidR="00CF56CA" w:rsidRDefault="00CF56CA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6E3409A" w14:textId="77777777" w:rsidR="00D837DD" w:rsidRDefault="00D837DD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13FFC69" w14:textId="639B8EA5" w:rsidR="0077317C" w:rsidRPr="0077317C" w:rsidRDefault="00D44EFB" w:rsidP="00061A02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7317C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CA15D0" w:rsidRPr="00CA15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2023和平教會關懷志工訓練課程</w:t>
                      </w:r>
                    </w:p>
                    <w:p w14:paraId="1100CE37" w14:textId="2E9CCD94" w:rsidR="00CA15D0" w:rsidRDefault="00CA15D0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本會於10/14(六)及10/28(六)9:00-17:00、11/18(六)9:00-12:00</w:t>
                      </w: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，特別邀請馬偕醫院</w:t>
                      </w:r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院牧部牧關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教育中心主辦兩天半的訓練課程，課程安排請參閱週報中夾頁，本次特別偏重實際關懷的演練，機會難得。請填寫報名表繳至辦公室，或掃描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夾頁上的</w:t>
                      </w:r>
                      <w:proofErr w:type="spell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直接線上報名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。歡迎大家踴躍參加!!</w:t>
                      </w:r>
                    </w:p>
                    <w:p w14:paraId="2CD2D396" w14:textId="121A2B6E" w:rsidR="00AE3EBF" w:rsidRPr="007C0C1B" w:rsidRDefault="00AE3EBF" w:rsidP="00061A02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C301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聖樂部消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息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"</w:t>
                      </w:r>
                      <w:proofErr w:type="gramStart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芝音同</w:t>
                      </w:r>
                      <w:proofErr w:type="gramEnd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樂"年度音樂會</w:t>
                      </w:r>
                    </w:p>
                    <w:p w14:paraId="2F0BEFB8" w14:textId="38F473DC" w:rsidR="00AE3EBF" w:rsidRPr="007C0C1B" w:rsidRDefault="00AE3EBF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樂團將於</w:t>
                      </w:r>
                      <w:r w:rsid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日下午兩點於3F大堂，舉行"</w:t>
                      </w: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芝音同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樂"年度音樂會。</w:t>
                      </w:r>
                    </w:p>
                    <w:p w14:paraId="77F83198" w14:textId="77777777" w:rsidR="00AE3EBF" w:rsidRPr="007C0C1B" w:rsidRDefault="00AE3EBF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演出形式有小組重奏、室內樂、全團合奏，曲目包含古典、爵士、聖樂等</w:t>
                      </w:r>
                    </w:p>
                    <w:p w14:paraId="07938690" w14:textId="77777777" w:rsidR="00AE3EBF" w:rsidRPr="007C0C1B" w:rsidRDefault="00AE3EBF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歡迎會友們邀請親朋好友，一同聆賞。</w:t>
                      </w:r>
                    </w:p>
                    <w:p w14:paraId="419DFCFB" w14:textId="77777777" w:rsidR="00AE3EBF" w:rsidRPr="007C0C1B" w:rsidRDefault="00AE3EBF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有為緬甸曼德勒青年宣道計畫義賣募款活動，歡迎共同參與。</w:t>
                      </w:r>
                    </w:p>
                    <w:p w14:paraId="0492C5F0" w14:textId="01C8B592" w:rsidR="00AF64E0" w:rsidRPr="007C0C1B" w:rsidRDefault="00AF64E0" w:rsidP="00061A02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AF64E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青壯部消息</w:t>
                      </w:r>
                    </w:p>
                    <w:p w14:paraId="3FB16283" w14:textId="2CCB1D08" w:rsidR="00AF64E0" w:rsidRPr="007C0C1B" w:rsidRDefault="004B395A" w:rsidP="00061A02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B39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9/22</w:t>
                      </w:r>
                      <w:r w:rsidRPr="004B39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</w:t>
                      </w:r>
                      <w:r w:rsidRPr="004B39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6:00</w:t>
                      </w:r>
                      <w:r w:rsidRPr="004B39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將於教會頂樓及</w:t>
                      </w:r>
                      <w:r w:rsidRPr="004B39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  <w:r w:rsidRPr="004B39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教室舉行全教會青壯｢中秋烤肉歡樂派」</w:t>
                      </w:r>
                      <w:r w:rsidR="002C63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4B39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內容除樂開心烤肉亦有其他活動設計。歡迎所有青壯族群的小組、親子家庭一起參與，若能提早前來預備也非常歡迎。請向辦公室報名。</w:t>
                      </w:r>
                    </w:p>
                    <w:p w14:paraId="595B9F43" w14:textId="70A19E0C" w:rsidR="00061A02" w:rsidRPr="007C0C1B" w:rsidRDefault="00061A02" w:rsidP="00061A02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D00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插花班開課</w:t>
                      </w:r>
                    </w:p>
                    <w:p w14:paraId="2AF9A442" w14:textId="77777777" w:rsidR="00061A02" w:rsidRPr="004D00E4" w:rsidRDefault="00061A02" w:rsidP="00061A02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和平教會第27期插花班開課日期如下：</w:t>
                      </w:r>
                    </w:p>
                    <w:p w14:paraId="461F466D" w14:textId="77777777" w:rsidR="00061A02" w:rsidRDefault="00061A02" w:rsidP="00061A02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C682F">
                        <w:rPr>
                          <w:rFonts w:ascii="標楷體" w:eastAsia="標楷體" w:hAnsi="標楷體" w:hint="eastAsia"/>
                          <w:bCs/>
                          <w:strike/>
                          <w:color w:val="000000" w:themeColor="text1"/>
                          <w:kern w:val="0"/>
                          <w:sz w:val="26"/>
                          <w:szCs w:val="26"/>
                        </w:rPr>
                        <w:t>9/15</w:t>
                      </w: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、9/22、10/6、10/13、10/20、10/27、11/3、11/10、11/17、11/24，共10次。花材費：4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000元。報名截止日期：9/10。歡迎喜歡觀察上帝奇妙偉大創造的弟兄姊妹</w:t>
                      </w:r>
                      <w:proofErr w:type="gramStart"/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起來參加！</w:t>
                      </w:r>
                    </w:p>
                    <w:p w14:paraId="2A88CA10" w14:textId="74480FA9" w:rsidR="00C03B5A" w:rsidRPr="00061A02" w:rsidRDefault="00C03B5A" w:rsidP="00AE3EBF">
                      <w:pPr>
                        <w:spacing w:beforeLines="50" w:before="180" w:line="46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365D74D" w:rsidR="00297C7F" w:rsidRPr="001648E8" w:rsidRDefault="0028789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004E661D" wp14:editId="60CD5CA3">
            <wp:simplePos x="0" y="0"/>
            <wp:positionH relativeFrom="column">
              <wp:posOffset>4979670</wp:posOffset>
            </wp:positionH>
            <wp:positionV relativeFrom="paragraph">
              <wp:posOffset>187960</wp:posOffset>
            </wp:positionV>
            <wp:extent cx="676275" cy="737870"/>
            <wp:effectExtent l="0" t="0" r="9525" b="5080"/>
            <wp:wrapSquare wrapText="bothSides"/>
            <wp:docPr id="20146819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8199" name="圖片 2014681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2635" w14:textId="3E248C9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4BCCF9A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BE21951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D00EBE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97809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08F48F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3E2BDD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9DE22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9C68F27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D0004E6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880735" cy="85820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6CF2" w14:textId="0BEB92F4" w:rsidR="00CA15D0" w:rsidRPr="0077317C" w:rsidRDefault="00061A02" w:rsidP="0028789A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CA15D0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A15D0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61A02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 第四屆職場宣教論壇</w:t>
                            </w:r>
                          </w:p>
                          <w:p w14:paraId="4D1BD70F" w14:textId="583DF54C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時間地點：10/21(六)9</w:t>
                            </w:r>
                            <w:r w:rsid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30-16：00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在和平教會</w:t>
                            </w:r>
                          </w:p>
                          <w:p w14:paraId="2FF6300A" w14:textId="3E3CE06F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對象：主要對象-一般職場/社青、牧者領袖、輔導</w:t>
                            </w:r>
                          </w:p>
                          <w:p w14:paraId="42C39C7B" w14:textId="407ADA11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總主題：職場影響力~ 如何在職涯的拐點中得勝? </w:t>
                            </w:r>
                          </w:p>
                          <w:p w14:paraId="203E220C" w14:textId="64C8DF64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上午專題: 如何在職涯的拐點中得勝? 講員:孔毅老師</w:t>
                            </w:r>
                          </w:p>
                          <w:p w14:paraId="0AACDAAA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下午培靈會–莊信德牧師</w:t>
                            </w:r>
                          </w:p>
                          <w:p w14:paraId="244D56FE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工作坊一：從CHAT GPT談起─面對AI時代來臨、失業潮的倫理反思</w:t>
                            </w:r>
                          </w:p>
                          <w:p w14:paraId="460F20B2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【台師大AI方面特聘教授─王偉彥長老】</w:t>
                            </w:r>
                          </w:p>
                          <w:p w14:paraId="4D661F02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工作坊二：忙碌工作中的效率與安息</w:t>
                            </w:r>
                          </w:p>
                          <w:p w14:paraId="61C08177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【伯特利身心診所院長  王仁邦醫師】</w:t>
                            </w:r>
                          </w:p>
                          <w:p w14:paraId="3133A818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工作坊三：職涯與轉業的規劃 </w:t>
                            </w:r>
                          </w:p>
                          <w:p w14:paraId="25C46FD8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【前104人力銀行資深經理─許鈺婷執事】</w:t>
                            </w:r>
                          </w:p>
                          <w:p w14:paraId="7C03841C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工作坊四：後疫情時代的職場宣教策略</w:t>
                            </w:r>
                          </w:p>
                          <w:p w14:paraId="2DF033CA" w14:textId="77777777" w:rsidR="00061A02" w:rsidRPr="00061A0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【孔毅老師中華扭轉力協會─陳志敏理事長 】</w:t>
                            </w:r>
                          </w:p>
                          <w:p w14:paraId="2E41A406" w14:textId="439903FA" w:rsidR="00061A02" w:rsidRPr="003718D2" w:rsidRDefault="00061A02" w:rsidP="00061A02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請向辦公室報名</w:t>
                            </w:r>
                            <w:r w:rsidR="003718D2"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，教會統一繳交費用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EABFFD" w14:textId="4C038454" w:rsidR="00061A02" w:rsidRPr="007C0C1B" w:rsidRDefault="00061A02" w:rsidP="00061A02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8D4052E" w14:textId="3172D8C3" w:rsidR="00061A02" w:rsidRPr="004D00E4" w:rsidRDefault="00061A02" w:rsidP="00061A02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盧寶昭姊妹(璦琬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執事的</w:t>
                            </w:r>
                            <w:r w:rsid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母親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)於9/9安息主懷，享耆壽95歲。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謹訂於</w:t>
                            </w:r>
                            <w:r w:rsidR="00D352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D352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0/5</w:t>
                            </w:r>
                            <w:r w:rsidR="00D352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下午3:30於二殯至善三廳舉行入殮禮拜、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於中山教會舉行告別禮拜，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請大家一起關心並為家屬代禱。</w:t>
                            </w:r>
                          </w:p>
                          <w:p w14:paraId="47606309" w14:textId="48E4CBEE" w:rsidR="009E7A65" w:rsidRPr="009E7A65" w:rsidRDefault="009E7A65" w:rsidP="009E7A65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Pr="009E7A6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E7A6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111學年度下學期獎學金 </w:t>
                            </w:r>
                          </w:p>
                          <w:p w14:paraId="13ECCA54" w14:textId="5782D6AE" w:rsidR="00092D8E" w:rsidRPr="009E7A65" w:rsidRDefault="009E7A65" w:rsidP="009E7A65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111學年度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學期本教會獎學金申請，收件至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(日)中午 12:00截止。 申請的項目有：林盛蕊長老紀念獎學金、林建良紀念獎學金、順天堂獎學金以及和平教會獎學金，鼓勵在學的國中以上同學申請。詳細申請資格與辦法可在教會網站「表格下載」，見證稿須提供 word 檔。申請文件請繳交辦公室林俊宏幹事，或 email 至 chunhung8564@hoping.org.tw</w:t>
                            </w:r>
                          </w:p>
                          <w:p w14:paraId="55A908D5" w14:textId="77777777" w:rsidR="009E7A65" w:rsidRDefault="009E7A65" w:rsidP="00B97F63">
                            <w:pPr>
                              <w:widowControl/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14:paraId="12E93450" w14:textId="5D795CDF" w:rsidR="00BC3019" w:rsidRPr="00B97F63" w:rsidRDefault="00B97F63" w:rsidP="00B97F63">
                            <w:pPr>
                              <w:widowControl/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97F6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9C85659" w14:textId="38CDC7C9" w:rsidR="00BC3019" w:rsidRPr="00D90220" w:rsidRDefault="00B97F63" w:rsidP="00964930">
                            <w:pPr>
                              <w:widowControl/>
                              <w:snapToGrid w:val="0"/>
                              <w:spacing w:beforeLines="50" w:before="180" w:line="3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D90220"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七七歌仔戲團-一世人你佇我心內</w:t>
                            </w:r>
                          </w:p>
                          <w:p w14:paraId="43526659" w14:textId="46085E97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23（六）晚場及24（日）下午場，將於台北市南海路47號-國立臺灣藝術教育館南海劇場，演出「一世人你佇我心內」，這是七七耶穌腳蹤系列花蓮門諾薄柔纜醫師的故事。</w:t>
                            </w:r>
                          </w:p>
                          <w:p w14:paraId="21BD967E" w14:textId="0AD5B376" w:rsidR="00BC3019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敬請索票 憑票入場 請洽林孟鴻姐妹0933890820 或 LINE sofilin0324</w:t>
                            </w:r>
                          </w:p>
                          <w:p w14:paraId="08F8E900" w14:textId="77777777" w:rsidR="00D90220" w:rsidRPr="00D90220" w:rsidRDefault="00D90220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.15pt;width:463.05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" filled="f" stroked="f">
                <v:textbox>
                  <w:txbxContent>
                    <w:p w14:paraId="600B6CF2" w14:textId="0BEB92F4" w:rsidR="00CA15D0" w:rsidRPr="0077317C" w:rsidRDefault="00061A02" w:rsidP="0028789A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CA15D0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A15D0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61A0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 第四</w:t>
                      </w:r>
                      <w:proofErr w:type="gramStart"/>
                      <w:r w:rsidRPr="00061A0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屆職場宣</w:t>
                      </w:r>
                      <w:proofErr w:type="gramEnd"/>
                      <w:r w:rsidRPr="00061A0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教論壇</w:t>
                      </w:r>
                    </w:p>
                    <w:p w14:paraId="4D1BD70F" w14:textId="583DF54C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時間地點：10/21(六)9</w:t>
                      </w:r>
                      <w:r w:rsid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30-16：00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在和平教會</w:t>
                      </w:r>
                    </w:p>
                    <w:p w14:paraId="2FF6300A" w14:textId="3E3CE06F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對象：主要對象-一般職場/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社青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、牧者領袖、輔導</w:t>
                      </w:r>
                    </w:p>
                    <w:p w14:paraId="42C39C7B" w14:textId="407ADA11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總主題：職場影響力~ 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得勝? </w:t>
                      </w:r>
                    </w:p>
                    <w:p w14:paraId="203E220C" w14:textId="64C8DF64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上午專題: 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得勝? 講員:孔毅老師</w:t>
                      </w:r>
                    </w:p>
                    <w:p w14:paraId="0AACDAAA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下午培靈會–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莊信德牧師</w:t>
                      </w:r>
                    </w:p>
                    <w:p w14:paraId="244D56FE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：從CHAT GPT談起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面對AI時代來臨、失業潮的倫理反思</w:t>
                      </w:r>
                    </w:p>
                    <w:p w14:paraId="460F20B2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【台師大AI方面特聘教授─王偉彥長老】</w:t>
                      </w:r>
                    </w:p>
                    <w:p w14:paraId="4D661F02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工作坊二：忙碌工作中的效率與安息</w:t>
                      </w:r>
                    </w:p>
                    <w:p w14:paraId="61C08177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【伯特利身心診所院長  王仁邦醫師】</w:t>
                      </w:r>
                    </w:p>
                    <w:p w14:paraId="3133A818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與轉業的規劃 </w:t>
                      </w:r>
                    </w:p>
                    <w:p w14:paraId="25C46FD8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【前104人力銀行資深經理─許鈺婷執事】</w:t>
                      </w:r>
                    </w:p>
                    <w:p w14:paraId="7C03841C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工作坊四：後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情時代的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職場宣教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策略</w:t>
                      </w:r>
                    </w:p>
                    <w:p w14:paraId="2DF033CA" w14:textId="77777777" w:rsidR="00061A02" w:rsidRPr="00061A0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【孔毅老師中華扭轉力協會─陳志敏理事長 】</w:t>
                      </w:r>
                    </w:p>
                    <w:p w14:paraId="2E41A406" w14:textId="439903FA" w:rsidR="00061A02" w:rsidRPr="003718D2" w:rsidRDefault="00061A02" w:rsidP="00061A02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請向辦公室報名</w:t>
                      </w:r>
                      <w:r w:rsidR="003718D2"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，教會統一繳交費用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0EABFFD" w14:textId="4C038454" w:rsidR="00061A02" w:rsidRPr="007C0C1B" w:rsidRDefault="00061A02" w:rsidP="00061A02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8D4052E" w14:textId="3172D8C3" w:rsidR="00061A02" w:rsidRPr="004D00E4" w:rsidRDefault="00061A02" w:rsidP="00061A02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盧寶昭姊妹(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璦琬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執事的</w:t>
                      </w:r>
                      <w:r w:rsid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母親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)於9/9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壽95歲。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="00D352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D3520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0/5</w:t>
                      </w:r>
                      <w:r w:rsidR="00D352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下午3:30於二</w:t>
                      </w:r>
                      <w:proofErr w:type="gramStart"/>
                      <w:r w:rsidR="00D352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D352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至善三廳舉行入殮禮拜、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於中山教會舉行告別禮拜，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請大家一起關心並為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7606309" w14:textId="48E4CBEE" w:rsidR="009E7A65" w:rsidRPr="009E7A65" w:rsidRDefault="009E7A65" w:rsidP="009E7A65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111學年度</w:t>
                      </w:r>
                      <w:r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下</w:t>
                      </w:r>
                      <w:r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學期獎學金 </w:t>
                      </w:r>
                    </w:p>
                    <w:p w14:paraId="13ECCA54" w14:textId="5782D6AE" w:rsidR="00092D8E" w:rsidRPr="009E7A65" w:rsidRDefault="009E7A65" w:rsidP="009E7A65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111學年度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學期本教會獎學金申請，收件至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chunhung8564@hoping.org.tw</w:t>
                      </w:r>
                    </w:p>
                    <w:p w14:paraId="55A908D5" w14:textId="77777777" w:rsidR="009E7A65" w:rsidRDefault="009E7A65" w:rsidP="00B97F63">
                      <w:pPr>
                        <w:widowControl/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14:paraId="12E93450" w14:textId="5D795CDF" w:rsidR="00BC3019" w:rsidRPr="00B97F63" w:rsidRDefault="00B97F63" w:rsidP="00B97F63">
                      <w:pPr>
                        <w:widowControl/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97F6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19C85659" w14:textId="38CDC7C9" w:rsidR="00BC3019" w:rsidRPr="00D90220" w:rsidRDefault="00B97F63" w:rsidP="00964930">
                      <w:pPr>
                        <w:widowControl/>
                        <w:snapToGrid w:val="0"/>
                        <w:spacing w:beforeLines="50" w:before="180" w:line="3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七七歌仔戲團-</w:t>
                      </w:r>
                      <w:proofErr w:type="gramStart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世人你</w:t>
                      </w:r>
                      <w:proofErr w:type="gramStart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我心內</w:t>
                      </w:r>
                    </w:p>
                    <w:p w14:paraId="43526659" w14:textId="46085E97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23（六）晚場及24（日）下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午場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，將於台北市南海路47號-國立臺灣藝術教育館南海劇場，演出「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世人你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我心內」，這是七七耶穌腳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蹤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系列花蓮門諾</w:t>
                      </w:r>
                      <w:proofErr w:type="gramStart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薄柔纜</w:t>
                      </w:r>
                      <w:proofErr w:type="gramEnd"/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醫師的故事。</w:t>
                      </w:r>
                    </w:p>
                    <w:p w14:paraId="21BD967E" w14:textId="0AD5B376" w:rsidR="00BC3019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敬請索票 憑票入場 請洽林孟鴻姐妹0933890820 或 LINE sofilin0324</w:t>
                      </w:r>
                    </w:p>
                    <w:p w14:paraId="08F8E900" w14:textId="77777777" w:rsidR="00D90220" w:rsidRPr="00D90220" w:rsidRDefault="00D90220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6CCF49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DBC476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2B0B645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1D99E8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6C99E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BB888B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76F541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BF2773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DC28C8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E6CDD8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4CEC4D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563D1D76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294A9C5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2B6D228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0B4CB2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5BA94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896132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896132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89613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89613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336B9F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89613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896132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41203D81" w:rsidR="00820CCC" w:rsidRPr="00820CCC" w:rsidRDefault="002B4319" w:rsidP="00896132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北非近日天災不斷：摩洛哥遭受世紀強震，震區偏遠救災不易；利比亞則因暴雨崩塌水壩，洪災淹沒古城，社區和居民被捲入大海。祈求坐在洪水之上的慈悲天父憐憫廣大災民，安慰他們驚恐的心，各種民生物資和醫療救援都能及時送進災區。</w:t>
                            </w:r>
                          </w:p>
                          <w:p w14:paraId="1AE4140E" w14:textId="06114CE4" w:rsidR="00AD21B5" w:rsidRPr="00820CCC" w:rsidRDefault="00AD21B5" w:rsidP="00896132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614DCCE5" w:rsidR="00820CCC" w:rsidRPr="00DA044D" w:rsidRDefault="002B4319" w:rsidP="00896132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為台灣的地質和工程安全祈禱，求主保守與建築安全相關的有權者和民間業者，以誠實嚴謹的心態為建物安全把關，使民眾得以安居。</w:t>
                            </w:r>
                          </w:p>
                          <w:p w14:paraId="4632CFF1" w14:textId="0438CBF5" w:rsidR="00AD21B5" w:rsidRPr="00820CCC" w:rsidRDefault="00AD21B5" w:rsidP="00896132">
                            <w:pPr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4EEC8D41" w:rsidR="00DA044D" w:rsidRPr="00DA044D" w:rsidRDefault="00DA044D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4319"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撒母耳樂團於</w:t>
                            </w:r>
                            <w:r w:rsid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="002B4319"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舉行"芝音同樂"年度音樂會。當天並有為緬甸曼德勒青年宣道計畫義賣募款活動，願上帝賜福</w:t>
                            </w:r>
                            <w:r w:rsidR="00EE7B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2B4319"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透過音樂分享也喚起兄姊對宣教事工的關心。</w:t>
                            </w:r>
                          </w:p>
                          <w:p w14:paraId="300D12C8" w14:textId="1735D5EB" w:rsidR="00556752" w:rsidRDefault="00DA044D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6132" w:rsidRP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成人主日學課程</w:t>
                            </w:r>
                            <w:r w:rsidR="002C63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已陸續</w:t>
                            </w:r>
                            <w:r w:rsidR="00896132" w:rsidRP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開課，願上帝聖靈激勵兄姊同心學習，也保守課程進行，盡都順利。</w:t>
                            </w:r>
                          </w:p>
                          <w:p w14:paraId="34D28BD0" w14:textId="6405A406" w:rsidR="002B4319" w:rsidRDefault="002B4319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(3)</w:t>
                            </w:r>
                            <w:r w:rsidR="003718D2" w:rsidRPr="003718D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18D2" w:rsidRP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感謝主</w:t>
                            </w:r>
                            <w:r w:rsidR="00EE7B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幼幼班</w:t>
                            </w:r>
                            <w:r w:rsid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主日學已</w:t>
                            </w: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昨天</w:t>
                            </w: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下午舉行幼幼班畢業派對，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Pr="002B431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上帝帶領孩子們在信仰的道路，智慧與身量日日成長。</w:t>
                            </w:r>
                          </w:p>
                          <w:p w14:paraId="51F9737E" w14:textId="5F408004" w:rsidR="00AD21B5" w:rsidRPr="00605F36" w:rsidRDefault="00AD21B5" w:rsidP="00896132">
                            <w:pPr>
                              <w:snapToGrid w:val="0"/>
                              <w:spacing w:line="34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E7755A2" w:rsidR="00AD21B5" w:rsidRPr="008F0FD5" w:rsidRDefault="00AD21B5" w:rsidP="00896132">
                            <w:pPr>
                              <w:snapToGrid w:val="0"/>
                              <w:spacing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896132" w:rsidRP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284A49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242E3005" w14:textId="77777777" w:rsidR="00896132" w:rsidRPr="00896132" w:rsidRDefault="00AD21B5" w:rsidP="006A7900">
                            <w:pPr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96132" w:rsidRPr="0089613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為邱艾薇宣道師代禱</w:t>
                            </w:r>
                          </w:p>
                          <w:p w14:paraId="49FCD5E5" w14:textId="1AF4EEAF" w:rsidR="009C0B13" w:rsidRPr="009C0B13" w:rsidRDefault="00896132" w:rsidP="003C6355">
                            <w:pPr>
                              <w:snapToGrid w:val="0"/>
                              <w:spacing w:beforeLines="15" w:before="54" w:line="340" w:lineRule="exact"/>
                              <w:ind w:firstLineChars="152" w:firstLine="42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96132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Pr="0089613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目前在世界福音動員會服侍</w:t>
                            </w:r>
                            <w:r w:rsidRPr="0089613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Pr="0089613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非洲長宣，返國述職中</w:t>
                            </w:r>
                            <w:r w:rsidRPr="0089613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40D3A270" w14:textId="36255078" w:rsidR="00896132" w:rsidRDefault="00896132" w:rsidP="00896132">
                            <w:pPr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近況：在台灣述職到年底，期間會去比利時開會(9月OM國際兒童事工會議)，</w:t>
                            </w:r>
                            <w:r w:rsidR="00EE7B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EE7B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8961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月泰國國際研討會(跨機構差會第三文化小孩討論)，南非同工Barnard也會來台一個月，在不同教會分享，明年正式加入OM非洲總部關懷宣教士兒童服事，關心13個工場數百位宣教士家庭。</w:t>
                            </w:r>
                          </w:p>
                          <w:p w14:paraId="5431882A" w14:textId="21624B11" w:rsidR="009E7A65" w:rsidRPr="009E7A65" w:rsidRDefault="009E7A65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7A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代禱事項：</w:t>
                            </w:r>
                          </w:p>
                          <w:p w14:paraId="3A2890FF" w14:textId="39A39901" w:rsidR="00DA044D" w:rsidRPr="00DA044D" w:rsidRDefault="00DA044D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在會議中我代表主體世界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非西方世界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宣教士小孩的關顧，也會辦工作坊，求神使用我在富勒神學院所學幫助其他宣教士。</w:t>
                            </w:r>
                          </w:p>
                          <w:p w14:paraId="4E6F9F00" w14:textId="31D8831F" w:rsidR="00446BED" w:rsidRPr="009E3E18" w:rsidRDefault="00DA044D" w:rsidP="00896132">
                            <w:pPr>
                              <w:snapToGrid w:val="0"/>
                              <w:spacing w:line="340" w:lineRule="exact"/>
                              <w:ind w:leftChars="1" w:left="506" w:hangingChars="200" w:hanging="50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896132" w:rsidRPr="0089613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在台灣時間能夠好好休息，與教會家人朋友能有好的連結、分享異象。</w:t>
                            </w:r>
                            <w:r w:rsidR="000B59C0" w:rsidRPr="000B5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肢體奉獻。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E96A" id="_x0000_t202" coordsize="21600,21600" o:spt="202" path="m,l,21600r21600,l21600,xe">
                <v:stroke joinstyle="miter"/>
                <v:path gradientshapeok="t" o:connecttype="rect"/>
              </v:shapetype>
              <v:shape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10624167" w:rsidR="00AD21B5" w:rsidRPr="00CE50AC" w:rsidRDefault="00AD21B5" w:rsidP="00896132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896132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89613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89613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336B9F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89613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896132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41203D81" w:rsidR="00820CCC" w:rsidRPr="00820CCC" w:rsidRDefault="002B4319" w:rsidP="00896132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北非近日天災不斷：摩洛哥遭受世紀強震，震區偏遠救災不易；利比亞則因暴雨崩塌水壩，洪災淹沒古城，社區和居民被捲入大海。祈求坐在洪水之上的慈悲天父憐憫廣大災民，安慰他們驚恐的心，各種民生物資和醫療救援都能及時送進災區。</w:t>
                      </w:r>
                    </w:p>
                    <w:p w14:paraId="1AE4140E" w14:textId="06114CE4" w:rsidR="00AD21B5" w:rsidRPr="00820CCC" w:rsidRDefault="00AD21B5" w:rsidP="00896132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614DCCE5" w:rsidR="00820CCC" w:rsidRPr="00DA044D" w:rsidRDefault="002B4319" w:rsidP="00896132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為台灣的地質和工程安全祈禱，</w:t>
                      </w:r>
                      <w:proofErr w:type="gramStart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與建築安全相關的有權者和民間業者，以誠實嚴謹的心態為建物安全把關，使民眾得以安居。</w:t>
                      </w:r>
                    </w:p>
                    <w:p w14:paraId="4632CFF1" w14:textId="0438CBF5" w:rsidR="00AD21B5" w:rsidRPr="00820CCC" w:rsidRDefault="00AD21B5" w:rsidP="00896132">
                      <w:pPr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4EEC8D41" w:rsidR="00DA044D" w:rsidRPr="00DA044D" w:rsidRDefault="00DA044D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樂團於</w:t>
                      </w:r>
                      <w:r w:rsid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舉行"</w:t>
                      </w:r>
                      <w:proofErr w:type="gramStart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芝音同</w:t>
                      </w:r>
                      <w:proofErr w:type="gramEnd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樂"年度音樂會。當天並有為緬甸曼德勒青年宣道計畫義賣募款活動，願上帝賜福</w:t>
                      </w:r>
                      <w:r w:rsidR="00EE7B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透過音樂分享也喚起兄</w:t>
                      </w:r>
                      <w:proofErr w:type="gramStart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姊對宣教事</w:t>
                      </w:r>
                      <w:proofErr w:type="gramEnd"/>
                      <w:r w:rsidR="002B4319"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工的關心。</w:t>
                      </w:r>
                    </w:p>
                    <w:p w14:paraId="300D12C8" w14:textId="1735D5EB" w:rsidR="00556752" w:rsidRDefault="00DA044D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896132"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成人主日學課程</w:t>
                      </w:r>
                      <w:r w:rsidR="002C63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已陸續</w:t>
                      </w:r>
                      <w:r w:rsidR="00896132"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開課，願上帝聖靈激勵兄</w:t>
                      </w:r>
                      <w:proofErr w:type="gramStart"/>
                      <w:r w:rsidR="00896132"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896132"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同心學習，也保守課程進行，盡都順利。</w:t>
                      </w:r>
                    </w:p>
                    <w:p w14:paraId="34D28BD0" w14:textId="6405A406" w:rsidR="002B4319" w:rsidRDefault="002B4319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(3)</w:t>
                      </w:r>
                      <w:r w:rsidR="003718D2" w:rsidRPr="003718D2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3718D2" w:rsidRP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感謝主</w:t>
                      </w:r>
                      <w:r w:rsidR="00EE7B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幼</w:t>
                      </w:r>
                      <w:proofErr w:type="gramStart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幼</w:t>
                      </w:r>
                      <w:proofErr w:type="gramEnd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班</w:t>
                      </w:r>
                      <w:r w:rsid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主日學已</w:t>
                      </w: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昨天</w:t>
                      </w: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下午舉行幼</w:t>
                      </w:r>
                      <w:proofErr w:type="gramStart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幼</w:t>
                      </w:r>
                      <w:proofErr w:type="gramEnd"/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班畢業派對，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Pr="002B431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上帝帶領孩子們在信仰的道路，智慧與身量日日成長。</w:t>
                      </w:r>
                    </w:p>
                    <w:p w14:paraId="51F9737E" w14:textId="5F408004" w:rsidR="00AD21B5" w:rsidRPr="00605F36" w:rsidRDefault="00AD21B5" w:rsidP="00896132">
                      <w:pPr>
                        <w:snapToGrid w:val="0"/>
                        <w:spacing w:line="34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05F3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E7755A2" w:rsidR="00AD21B5" w:rsidRPr="008F0FD5" w:rsidRDefault="00AD21B5" w:rsidP="00896132">
                      <w:pPr>
                        <w:snapToGrid w:val="0"/>
                        <w:spacing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896132"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楊博文牧師</w:t>
                      </w:r>
                      <w:r w:rsidR="00284A49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42E3005" w14:textId="77777777" w:rsidR="00896132" w:rsidRPr="00896132" w:rsidRDefault="00AD21B5" w:rsidP="006A7900">
                      <w:pPr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896132" w:rsidRPr="0089613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為邱艾薇</w:t>
                      </w:r>
                      <w:proofErr w:type="gramStart"/>
                      <w:r w:rsidR="00896132" w:rsidRPr="0089613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宣道師代禱</w:t>
                      </w:r>
                      <w:proofErr w:type="gramEnd"/>
                    </w:p>
                    <w:p w14:paraId="49FCD5E5" w14:textId="1AF4EEAF" w:rsidR="009C0B13" w:rsidRPr="009C0B13" w:rsidRDefault="00896132" w:rsidP="003C6355">
                      <w:pPr>
                        <w:snapToGrid w:val="0"/>
                        <w:spacing w:beforeLines="15" w:before="54" w:line="340" w:lineRule="exact"/>
                        <w:ind w:firstLineChars="152" w:firstLine="42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96132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Pr="0089613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目前在世界福音動員會服侍</w:t>
                      </w:r>
                      <w:r w:rsidRPr="00896132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Pr="0089613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非</w:t>
                      </w:r>
                      <w:proofErr w:type="gramStart"/>
                      <w:r w:rsidRPr="0089613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洲長</w:t>
                      </w:r>
                      <w:proofErr w:type="gramEnd"/>
                      <w:r w:rsidRPr="0089613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宣，返國述職中</w:t>
                      </w:r>
                      <w:r w:rsidRPr="00896132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40D3A270" w14:textId="36255078" w:rsidR="00896132" w:rsidRDefault="00896132" w:rsidP="00896132">
                      <w:pPr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近況：在台灣述職到年底，期間會去比利時開會(9月OM國際兒童事工會議)，</w:t>
                      </w:r>
                      <w:r w:rsidR="00EE7B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="00EE7B4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月泰國國際研討會(跨</w:t>
                      </w:r>
                      <w:proofErr w:type="gramStart"/>
                      <w:r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機構差會第三</w:t>
                      </w:r>
                      <w:proofErr w:type="gramEnd"/>
                      <w:r w:rsidRPr="008961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文化小孩討論)，南非同工Barnard也會來台一個月，在不同教會分享，明年正式加入OM非洲總部關懷宣教士兒童服事，關心13個工場數百位宣教士家庭。</w:t>
                      </w:r>
                    </w:p>
                    <w:p w14:paraId="5431882A" w14:textId="21624B11" w:rsidR="009E7A65" w:rsidRPr="009E7A65" w:rsidRDefault="009E7A65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9E7A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代禱事項</w:t>
                      </w:r>
                      <w:proofErr w:type="gramEnd"/>
                      <w:r w:rsidRPr="009E7A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：</w:t>
                      </w:r>
                    </w:p>
                    <w:p w14:paraId="3A2890FF" w14:textId="39A39901" w:rsidR="00DA044D" w:rsidRPr="00DA044D" w:rsidRDefault="00DA044D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在會議中我代表主體世界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非西方世界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宣教士小孩</w:t>
                      </w:r>
                      <w:proofErr w:type="gramStart"/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的關顧</w:t>
                      </w:r>
                      <w:proofErr w:type="gramEnd"/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，也會辦工作坊，求神使用我在富勒神學院所學幫助其他宣教士。</w:t>
                      </w:r>
                    </w:p>
                    <w:p w14:paraId="4E6F9F00" w14:textId="31D8831F" w:rsidR="00446BED" w:rsidRPr="009E3E18" w:rsidRDefault="00DA044D" w:rsidP="00896132">
                      <w:pPr>
                        <w:snapToGrid w:val="0"/>
                        <w:spacing w:line="340" w:lineRule="exact"/>
                        <w:ind w:leftChars="1" w:left="506" w:hangingChars="200" w:hanging="50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在台灣時間能夠好好休息，與教會家人朋友能有好的連結、分享異</w:t>
                      </w:r>
                      <w:proofErr w:type="gramStart"/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象</w:t>
                      </w:r>
                      <w:proofErr w:type="gramEnd"/>
                      <w:r w:rsidR="00896132" w:rsidRPr="00896132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  <w:r w:rsidR="000B59C0" w:rsidRPr="000B5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肢體奉獻。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441A85" w:rsidRPr="00BD201D" w14:paraId="6E48424A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41EDB0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41A85" w:rsidRPr="00FC48AC" w14:paraId="36B8249F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40A6A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B07653" w14:textId="77777777" w:rsidR="00441A85" w:rsidRPr="00FC48AC" w:rsidRDefault="00441A85" w:rsidP="00441A8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775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25,476</w:t>
                                  </w:r>
                                </w:p>
                              </w:tc>
                            </w:tr>
                            <w:tr w:rsidR="00441A85" w:rsidRPr="00FC48AC" w14:paraId="093E4B77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1B2C4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13DC3A" w14:textId="766445AD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F45A71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41A85" w:rsidRPr="00FC48AC" w14:paraId="1A93D644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E1C05D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D891A" w14:textId="7FD207DD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A171B4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441A85" w:rsidRPr="00FC48AC" w14:paraId="0D9637CB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8FBA4F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EB26BE" w14:textId="3784999A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3A09C9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775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1,766</w:t>
                                  </w:r>
                                </w:p>
                              </w:tc>
                            </w:tr>
                            <w:tr w:rsidR="00441A85" w:rsidRPr="00BD201D" w14:paraId="3B9EF079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E71D11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530976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8,787</w:t>
                                  </w:r>
                                </w:p>
                              </w:tc>
                            </w:tr>
                            <w:tr w:rsidR="00441A85" w:rsidRPr="00BD201D" w14:paraId="46107E20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C2E7E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41A85" w:rsidRPr="00FC48AC" w14:paraId="34716D88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3701D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B0BDE2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41A85" w:rsidRPr="00FC48AC" w14:paraId="0B96EEB2" w14:textId="77777777" w:rsidTr="00EE7B4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83D07F" w14:textId="77777777" w:rsidR="00441A85" w:rsidRPr="0081390C" w:rsidRDefault="00441A85" w:rsidP="00441A85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  <w:p w14:paraId="21E28D07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4906CF" w14:textId="77777777" w:rsidR="00441A85" w:rsidRPr="00FC48AC" w:rsidRDefault="00441A85" w:rsidP="00EE7B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41A85" w:rsidRPr="00FC48AC" w14:paraId="11D36AAE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4FDEAF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1EA601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41A85" w:rsidRPr="00FC48AC" w14:paraId="7CCFD9B4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B0417E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CD6606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441A85" w:rsidRPr="00FC48AC" w14:paraId="2BD5C912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DFD350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BA86E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41A85" w:rsidRPr="00FC48AC" w14:paraId="4601FD91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F9520" w14:textId="77777777" w:rsidR="00441A85" w:rsidRPr="00FC48AC" w:rsidRDefault="00441A85" w:rsidP="00441A8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58C171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41A85" w:rsidRPr="00FC48AC" w14:paraId="5B364304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6984B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14F636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41A85" w:rsidRPr="00FC48AC" w14:paraId="62432F39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B5E2A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C4A6E4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441A85" w:rsidRPr="00FC48AC" w14:paraId="69044107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798F7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340DD9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441A85" w:rsidRPr="00FC48AC" w14:paraId="33576BC7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3FABD7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05271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441A85" w:rsidRPr="00FC48AC" w14:paraId="49F5B035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E8A02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070036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914AF6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41A85" w:rsidRPr="00BD201D" w14:paraId="3B6AA3D1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5D05F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C7B4A9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,200</w:t>
                                  </w:r>
                                </w:p>
                              </w:tc>
                            </w:tr>
                            <w:tr w:rsidR="00441A85" w:rsidRPr="00BD201D" w14:paraId="05B475DF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1B5C66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41A85" w:rsidRPr="00FC48AC" w14:paraId="37854A6D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1AA40E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4A831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41A85" w:rsidRPr="00FC48AC" w14:paraId="15C1A93A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4FD49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58A2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41A85" w:rsidRPr="00FC48AC" w14:paraId="2B070BDC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5CC3E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94CE0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41A85" w:rsidRPr="00FC48AC" w14:paraId="7DC3C43E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ED2A2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C37747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41A85" w:rsidRPr="00FC48AC" w14:paraId="5488A9D8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C7CA0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55FAF0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441A85" w:rsidRPr="00BD201D" w14:paraId="1B1B6531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E8A973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B95C6C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441A85" w:rsidRPr="00BD201D" w14:paraId="6E48424A" w14:textId="77777777" w:rsidTr="004D03A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41EDB0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41A85" w:rsidRPr="00FC48AC" w14:paraId="36B8249F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40A6A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2B07653" w14:textId="77777777" w:rsidR="00441A85" w:rsidRPr="00FC48AC" w:rsidRDefault="00441A85" w:rsidP="00441A8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7750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25,476</w:t>
                            </w:r>
                          </w:p>
                        </w:tc>
                      </w:tr>
                      <w:tr w:rsidR="00441A85" w:rsidRPr="00FC48AC" w14:paraId="093E4B77" w14:textId="77777777" w:rsidTr="004D03A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1B2C4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13DC3A" w14:textId="766445AD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0F45A71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</w:t>
                            </w:r>
                          </w:p>
                        </w:tc>
                      </w:tr>
                      <w:tr w:rsidR="00441A85" w:rsidRPr="00FC48AC" w14:paraId="1A93D644" w14:textId="77777777" w:rsidTr="004D03A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E1C05D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09D891A" w14:textId="7FD207DD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6A171B4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85</w:t>
                            </w:r>
                          </w:p>
                        </w:tc>
                      </w:tr>
                      <w:tr w:rsidR="00441A85" w:rsidRPr="00FC48AC" w14:paraId="0D9637CB" w14:textId="77777777" w:rsidTr="004D03A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8FBA4F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8EB26BE" w14:textId="3784999A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03A09C9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775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1,766</w:t>
                            </w:r>
                          </w:p>
                        </w:tc>
                      </w:tr>
                      <w:tr w:rsidR="00441A85" w:rsidRPr="00BD201D" w14:paraId="3B9EF079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E71D11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B530976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8,787</w:t>
                            </w:r>
                          </w:p>
                        </w:tc>
                      </w:tr>
                      <w:tr w:rsidR="00441A85" w:rsidRPr="00BD201D" w14:paraId="46107E20" w14:textId="77777777" w:rsidTr="004D03A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7C2E7E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41A85" w:rsidRPr="00FC48AC" w14:paraId="34716D88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C3701D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B0BDE2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41A85" w:rsidRPr="00FC48AC" w14:paraId="0B96EEB2" w14:textId="77777777" w:rsidTr="00EE7B4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83D07F" w14:textId="77777777" w:rsidR="00441A85" w:rsidRPr="0081390C" w:rsidRDefault="00441A85" w:rsidP="00441A85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  <w:p w14:paraId="21E28D07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B4906CF" w14:textId="77777777" w:rsidR="00441A85" w:rsidRPr="00FC48AC" w:rsidRDefault="00441A85" w:rsidP="00EE7B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41A85" w:rsidRPr="00FC48AC" w14:paraId="11D36AAE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4FDEAF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1EA601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41A85" w:rsidRPr="00FC48AC" w14:paraId="7CCFD9B4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6B0417E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CD6606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441A85" w:rsidRPr="00FC48AC" w14:paraId="2BD5C912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CDFD350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BA86E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41A85" w:rsidRPr="00FC48AC" w14:paraId="4601FD91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38F9520" w14:textId="77777777" w:rsidR="00441A85" w:rsidRPr="00FC48AC" w:rsidRDefault="00441A85" w:rsidP="00441A8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58C171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41A85" w:rsidRPr="00FC48AC" w14:paraId="5B364304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56984B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14F636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41A85" w:rsidRPr="00FC48AC" w14:paraId="62432F39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B5E2A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C4A6E4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441A85" w:rsidRPr="00FC48AC" w14:paraId="69044107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7798F7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340DD9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441A85" w:rsidRPr="00FC48AC" w14:paraId="33576BC7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3FABD7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B05271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441A85" w:rsidRPr="00FC48AC" w14:paraId="49F5B035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CE8A02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070036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914AF6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41A85" w:rsidRPr="00BD201D" w14:paraId="3B6AA3D1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5D05F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C7B4A9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,200</w:t>
                            </w:r>
                          </w:p>
                        </w:tc>
                      </w:tr>
                      <w:tr w:rsidR="00441A85" w:rsidRPr="00BD201D" w14:paraId="05B475DF" w14:textId="77777777" w:rsidTr="004D03A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1B5C66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41A85" w:rsidRPr="00FC48AC" w14:paraId="37854A6D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71AA40E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14A831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41A85" w:rsidRPr="00FC48AC" w14:paraId="15C1A93A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84FD49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BF58A2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41A85" w:rsidRPr="00FC48AC" w14:paraId="2B070BDC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185CC3E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F94CE0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41A85" w:rsidRPr="00FC48AC" w14:paraId="7DC3C43E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5ED2A2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C37747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41A85" w:rsidRPr="00FC48AC" w14:paraId="5488A9D8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4C7CA0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55FAF0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441A85" w:rsidRPr="00BD201D" w14:paraId="1B1B6531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E8A973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B95C6C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</w:t>
                            </w: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441A85" w:rsidRPr="00BD201D" w14:paraId="7C155EB6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D7B3E63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41A85" w:rsidRPr="00FC48AC" w14:paraId="4C769118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DF6AF8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81799DD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441A85" w:rsidRPr="00FC48AC" w14:paraId="72EB981E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A92F70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48DE73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41A85" w:rsidRPr="00FC48AC" w14:paraId="5943F079" w14:textId="77777777" w:rsidTr="00EE7B4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37BC1F" w14:textId="77777777" w:rsidR="00441A85" w:rsidRPr="0081390C" w:rsidRDefault="00441A85" w:rsidP="00441A85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</w:p>
                                <w:p w14:paraId="1C38C99B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99AF8B4" w14:textId="77777777" w:rsidR="00441A85" w:rsidRPr="00FC48AC" w:rsidRDefault="00441A85" w:rsidP="00EE7B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41A85" w:rsidRPr="00FC48AC" w14:paraId="30C5D9F3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D3F0E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018C18B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41A85" w:rsidRPr="00FC48AC" w14:paraId="73E87BD1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6FAB2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0C5A1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41A85" w:rsidRPr="00FC48AC" w14:paraId="10DBE182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2F6DD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6255286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11,800 </w:t>
                                  </w:r>
                                </w:p>
                              </w:tc>
                            </w:tr>
                            <w:tr w:rsidR="00441A85" w:rsidRPr="00FC48AC" w14:paraId="0CDAF0E5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66F165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E47A03C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39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41A85" w:rsidRPr="00FC48AC" w14:paraId="3E703789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584587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7018B2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441A85" w:rsidRPr="00BD201D" w14:paraId="1CCD1944" w14:textId="77777777" w:rsidTr="004D03A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0F588F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C56554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52,500</w:t>
                                  </w:r>
                                </w:p>
                              </w:tc>
                            </w:tr>
                            <w:tr w:rsidR="00441A85" w:rsidRPr="00BD201D" w14:paraId="08B44023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4EFFB4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6A6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441A85" w:rsidRPr="00FC48AC" w14:paraId="6AEA8CAA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D247C" w14:textId="77777777" w:rsidR="00441A85" w:rsidRPr="00FC48AC" w:rsidRDefault="00441A85" w:rsidP="00441A8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6A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3D6222" w14:textId="77777777" w:rsidR="00441A85" w:rsidRPr="00FC48AC" w:rsidRDefault="00441A85" w:rsidP="00441A8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6A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41A85" w:rsidRPr="00FC48AC" w14:paraId="157D6CF6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358A8" w14:textId="77777777" w:rsidR="00441A85" w:rsidRPr="00FC48AC" w:rsidRDefault="00441A85" w:rsidP="00441A8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6A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E0D0B75" w14:textId="77777777" w:rsidR="00441A85" w:rsidRPr="00FC48AC" w:rsidRDefault="00441A85" w:rsidP="00441A8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6A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441A85" w:rsidRPr="00BD201D" w14:paraId="106971C0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9CA99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6E1005" w14:textId="77777777" w:rsidR="00441A85" w:rsidRPr="00BD201D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6A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5,500</w:t>
                                  </w:r>
                                </w:p>
                              </w:tc>
                            </w:tr>
                            <w:tr w:rsidR="00441A85" w:rsidRPr="00D17523" w14:paraId="2DA635F9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D95BD" w14:textId="77777777" w:rsidR="00441A85" w:rsidRPr="00D17523" w:rsidRDefault="00441A85" w:rsidP="00441A8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441A85" w:rsidRPr="00FC48AC" w14:paraId="7BDE5F6E" w14:textId="77777777" w:rsidTr="004D03A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161C7" w14:textId="77777777" w:rsidR="00441A85" w:rsidRPr="00FC48AC" w:rsidRDefault="00441A85" w:rsidP="00441A8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C104B6" w14:textId="77777777" w:rsidR="00441A85" w:rsidRPr="00FC48AC" w:rsidRDefault="00441A85" w:rsidP="00441A8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775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2C63C3" w:rsidRPr="0088311A" w14:paraId="166D64AA" w14:textId="77777777" w:rsidTr="000B705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BF022A2" w14:textId="77777777" w:rsidR="002C63C3" w:rsidRPr="007D2AFB" w:rsidRDefault="002C63C3" w:rsidP="002C63C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/9~9/15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C63C3" w:rsidRPr="0088311A" w14:paraId="24F41A6B" w14:textId="77777777" w:rsidTr="000B705A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DBB8FFE" w14:textId="77777777" w:rsidR="002C63C3" w:rsidRPr="0088311A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F8FF2FE" w14:textId="77777777" w:rsidR="002C63C3" w:rsidRPr="0088311A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069CD84" w14:textId="77777777" w:rsidR="002C63C3" w:rsidRPr="0088311A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5FE3997" w14:textId="77777777" w:rsidR="002C63C3" w:rsidRPr="0088311A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2C63C3" w:rsidRPr="0088311A" w14:paraId="5A74F0AF" w14:textId="77777777" w:rsidTr="000B705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3A63611" w14:textId="77777777" w:rsidR="002C63C3" w:rsidRPr="004627FD" w:rsidRDefault="002C63C3" w:rsidP="002C63C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2C63C3" w:rsidRPr="00402FD4" w14:paraId="524C2ED8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42407D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B0F03A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FC9B5E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E124C3" w14:textId="77777777" w:rsidR="002C63C3" w:rsidRPr="004C49C2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2C63C3" w:rsidRPr="00402FD4" w14:paraId="461208E4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AE04C9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FA7792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A1319" w14:textId="77777777" w:rsidR="002C63C3" w:rsidRPr="004C49C2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4B97F9" w14:textId="77777777" w:rsidR="002C63C3" w:rsidRPr="004C49C2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2C63C3" w:rsidRPr="00402FD4" w14:paraId="70C337DF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EC0013" w14:textId="77777777" w:rsidR="002C63C3" w:rsidRPr="002113AB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CBAC4C" w14:textId="77777777" w:rsidR="002C63C3" w:rsidRPr="002113AB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9DBFD1" w14:textId="77777777" w:rsidR="002C63C3" w:rsidRPr="00DA3248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D49775" w14:textId="77777777" w:rsidR="002C63C3" w:rsidRPr="00DA3248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2C63C3" w:rsidRPr="00402FD4" w14:paraId="0B1B9B82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435416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FD7D07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B22F63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D0CB7E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2C63C3" w:rsidRPr="00402FD4" w14:paraId="2EED6027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2991EF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D05124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C5D1AF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09E6EF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2C63C3" w:rsidRPr="00402FD4" w14:paraId="49EA8CB1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8E7F6C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BB4878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D8158F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BFF36D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2C63C3" w:rsidRPr="00402FD4" w14:paraId="692C59C6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2431F3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9D1456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221803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FFECCE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2C63C3" w:rsidRPr="00402FD4" w14:paraId="146131C1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7CF0F2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3462F6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C53230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232578" w14:textId="77777777" w:rsidR="002C63C3" w:rsidRPr="003F76C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2C63C3" w:rsidRPr="00402FD4" w14:paraId="199ED56D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BE85B0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1BA333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50DBE1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10266C" w14:textId="77777777" w:rsidR="002C63C3" w:rsidRPr="003F76C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2C63C3" w:rsidRPr="00402FD4" w14:paraId="72C1AF8A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6E886A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745833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686296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9AE7F7" w14:textId="77777777" w:rsidR="002C63C3" w:rsidRPr="003F76C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2C63C3" w:rsidRPr="00402FD4" w14:paraId="201EAA07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7845E9" w14:textId="77777777" w:rsidR="002C63C3" w:rsidRPr="00904629" w:rsidRDefault="002C63C3" w:rsidP="002C63C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2C63C3" w:rsidRPr="00402FD4" w14:paraId="4D471311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6D92BA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2CEA6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DE916B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070033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7D8AEA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2C63C3" w:rsidRPr="00402FD4" w14:paraId="6337E722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B347C5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D52D2E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3304AB" w14:textId="77777777" w:rsidR="002C63C3" w:rsidRPr="0034726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46EE7C" w14:textId="77777777" w:rsidR="002C63C3" w:rsidRPr="003472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2C63C3" w:rsidRPr="00402FD4" w14:paraId="63BDD03D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AAE641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5042D4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207232" w14:textId="77777777" w:rsidR="002C63C3" w:rsidRPr="003F76C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C99DF7" w14:textId="77777777" w:rsidR="002C63C3" w:rsidRPr="003F76C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2C63C3" w:rsidRPr="00402FD4" w14:paraId="5C1F1C16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EAA741" w14:textId="77777777" w:rsidR="002C63C3" w:rsidRPr="00AC31E7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2C63C3" w:rsidRPr="00402FD4" w14:paraId="6D6BDA4C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857007" w14:textId="77777777" w:rsidR="002C63C3" w:rsidRPr="00AC31E7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2795F0" w14:textId="77777777" w:rsidR="002C63C3" w:rsidRPr="00AC31E7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AFC00D" w14:textId="77777777" w:rsidR="002C63C3" w:rsidRPr="00AC31E7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677E7A" w14:textId="77777777" w:rsidR="002C63C3" w:rsidRPr="00AC31E7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B5C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2C63C3" w:rsidRPr="006A4E6D" w14:paraId="2A50B6C3" w14:textId="77777777" w:rsidTr="000B705A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DA2767D" w14:textId="77777777" w:rsidR="002C63C3" w:rsidRPr="0053654D" w:rsidRDefault="002C63C3" w:rsidP="002C63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A8945E" w14:textId="77777777" w:rsidR="002C63C3" w:rsidRPr="006A4E6D" w:rsidRDefault="002C63C3" w:rsidP="002C63C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3BCE896F" w14:textId="77777777" w:rsidR="00441A85" w:rsidRDefault="00441A8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D1E87A2" w14:textId="77777777" w:rsidR="00403D87" w:rsidRDefault="00403D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23839EA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1D5DE4E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B60947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0F846FA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D10531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83889ED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441A85" w:rsidRPr="00BD201D" w14:paraId="7C155EB6" w14:textId="77777777" w:rsidTr="004D03AC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D7B3E63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441A85" w:rsidRPr="00FC48AC" w14:paraId="4C769118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ADF6AF8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81799DD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441A85" w:rsidRPr="00FC48AC" w14:paraId="72EB981E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A92F70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48DE73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41A85" w:rsidRPr="00FC48AC" w14:paraId="5943F079" w14:textId="77777777" w:rsidTr="00EE7B4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337BC1F" w14:textId="77777777" w:rsidR="00441A85" w:rsidRPr="0081390C" w:rsidRDefault="00441A85" w:rsidP="00441A85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</w:p>
                          <w:p w14:paraId="1C38C99B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99AF8B4" w14:textId="77777777" w:rsidR="00441A85" w:rsidRPr="00FC48AC" w:rsidRDefault="00441A85" w:rsidP="00EE7B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41A85" w:rsidRPr="00FC48AC" w14:paraId="30C5D9F3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E6D3F0E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018C18B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41A85" w:rsidRPr="00FC48AC" w14:paraId="73E87BD1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146FAB2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0C5A1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41A85" w:rsidRPr="00FC48AC" w14:paraId="10DBE182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8E2F6DD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6255286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11,800 </w:t>
                            </w:r>
                          </w:p>
                        </w:tc>
                      </w:tr>
                      <w:tr w:rsidR="00441A85" w:rsidRPr="00FC48AC" w14:paraId="0CDAF0E5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E66F165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E47A03C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39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41A85" w:rsidRPr="00FC48AC" w14:paraId="3E703789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584587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7018B2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441A85" w:rsidRPr="00BD201D" w14:paraId="1CCD1944" w14:textId="77777777" w:rsidTr="004D03A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0F588F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C56554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52,500</w:t>
                            </w:r>
                          </w:p>
                        </w:tc>
                      </w:tr>
                      <w:tr w:rsidR="00441A85" w:rsidRPr="00BD201D" w14:paraId="08B44023" w14:textId="77777777" w:rsidTr="004D03A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4EFFB4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6A6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441A85" w:rsidRPr="00FC48AC" w14:paraId="6AEA8CAA" w14:textId="77777777" w:rsidTr="004D03A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60D247C" w14:textId="77777777" w:rsidR="00441A85" w:rsidRPr="00FC48AC" w:rsidRDefault="00441A85" w:rsidP="00441A8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6A6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3D6222" w14:textId="77777777" w:rsidR="00441A85" w:rsidRPr="00FC48AC" w:rsidRDefault="00441A85" w:rsidP="00441A8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6A6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441A85" w:rsidRPr="00FC48AC" w14:paraId="157D6CF6" w14:textId="77777777" w:rsidTr="004D03A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32358A8" w14:textId="77777777" w:rsidR="00441A85" w:rsidRPr="00FC48AC" w:rsidRDefault="00441A85" w:rsidP="00441A8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6A6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E0D0B75" w14:textId="77777777" w:rsidR="00441A85" w:rsidRPr="00FC48AC" w:rsidRDefault="00441A85" w:rsidP="00441A8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6A6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4,500</w:t>
                            </w:r>
                          </w:p>
                        </w:tc>
                      </w:tr>
                      <w:tr w:rsidR="00441A85" w:rsidRPr="00BD201D" w14:paraId="106971C0" w14:textId="77777777" w:rsidTr="004D03A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C9CA99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6E1005" w14:textId="77777777" w:rsidR="00441A85" w:rsidRPr="00BD201D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6A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5,500</w:t>
                            </w:r>
                          </w:p>
                        </w:tc>
                      </w:tr>
                      <w:tr w:rsidR="00441A85" w:rsidRPr="00D17523" w14:paraId="2DA635F9" w14:textId="77777777" w:rsidTr="004D03A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D95BD" w14:textId="77777777" w:rsidR="00441A85" w:rsidRPr="00D17523" w:rsidRDefault="00441A85" w:rsidP="00441A8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441A85" w:rsidRPr="00FC48AC" w14:paraId="7BDE5F6E" w14:textId="77777777" w:rsidTr="004D03A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161C7" w14:textId="77777777" w:rsidR="00441A85" w:rsidRPr="00FC48AC" w:rsidRDefault="00441A85" w:rsidP="00441A8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C104B6" w14:textId="77777777" w:rsidR="00441A85" w:rsidRPr="00FC48AC" w:rsidRDefault="00441A85" w:rsidP="00441A8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775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427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2C63C3" w:rsidRPr="0088311A" w14:paraId="166D64AA" w14:textId="77777777" w:rsidTr="000B705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BF022A2" w14:textId="77777777" w:rsidR="002C63C3" w:rsidRPr="007D2AFB" w:rsidRDefault="002C63C3" w:rsidP="002C63C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/9~9/15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2C63C3" w:rsidRPr="0088311A" w14:paraId="24F41A6B" w14:textId="77777777" w:rsidTr="000B705A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DBB8FFE" w14:textId="77777777" w:rsidR="002C63C3" w:rsidRPr="0088311A" w:rsidRDefault="002C63C3" w:rsidP="002C63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F8FF2FE" w14:textId="77777777" w:rsidR="002C63C3" w:rsidRPr="0088311A" w:rsidRDefault="002C63C3" w:rsidP="002C63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069CD84" w14:textId="77777777" w:rsidR="002C63C3" w:rsidRPr="0088311A" w:rsidRDefault="002C63C3" w:rsidP="002C63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5FE3997" w14:textId="77777777" w:rsidR="002C63C3" w:rsidRPr="0088311A" w:rsidRDefault="002C63C3" w:rsidP="002C63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2C63C3" w:rsidRPr="0088311A" w14:paraId="5A74F0AF" w14:textId="77777777" w:rsidTr="000B705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3A63611" w14:textId="77777777" w:rsidR="002C63C3" w:rsidRPr="004627FD" w:rsidRDefault="002C63C3" w:rsidP="002C63C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2C63C3" w:rsidRPr="00402FD4" w14:paraId="524C2ED8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42407D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B0F03A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FC9B5E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E124C3" w14:textId="77777777" w:rsidR="002C63C3" w:rsidRPr="004C49C2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2C63C3" w:rsidRPr="00402FD4" w14:paraId="461208E4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AE04C9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FA7792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CA1319" w14:textId="77777777" w:rsidR="002C63C3" w:rsidRPr="004C49C2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4B97F9" w14:textId="77777777" w:rsidR="002C63C3" w:rsidRPr="004C49C2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2C63C3" w:rsidRPr="00402FD4" w14:paraId="70C337DF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EC0013" w14:textId="77777777" w:rsidR="002C63C3" w:rsidRPr="002113AB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CBAC4C" w14:textId="77777777" w:rsidR="002C63C3" w:rsidRPr="002113AB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9DBFD1" w14:textId="77777777" w:rsidR="002C63C3" w:rsidRPr="00DA3248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D49775" w14:textId="77777777" w:rsidR="002C63C3" w:rsidRPr="00DA3248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2C63C3" w:rsidRPr="00402FD4" w14:paraId="0B1B9B82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435416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FD7D07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B22F63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D0CB7E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2C63C3" w:rsidRPr="00402FD4" w14:paraId="2EED6027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2991EF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D05124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C5D1AF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09E6EF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2C63C3" w:rsidRPr="00402FD4" w14:paraId="49EA8CB1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8E7F6C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BB4878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D8158F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BFF36D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2C63C3" w:rsidRPr="00402FD4" w14:paraId="692C59C6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2431F3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9D1456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221803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FFECCE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2C63C3" w:rsidRPr="00402FD4" w14:paraId="146131C1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7CF0F2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3462F6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C53230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232578" w14:textId="77777777" w:rsidR="002C63C3" w:rsidRPr="003F76C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2C63C3" w:rsidRPr="00402FD4" w14:paraId="199ED56D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BE85B0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1BA333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50DBE1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10266C" w14:textId="77777777" w:rsidR="002C63C3" w:rsidRPr="003F76C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2C63C3" w:rsidRPr="00402FD4" w14:paraId="72C1AF8A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6E886A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745833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686296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9AE7F7" w14:textId="77777777" w:rsidR="002C63C3" w:rsidRPr="003F76C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2C63C3" w:rsidRPr="00402FD4" w14:paraId="201EAA07" w14:textId="77777777" w:rsidTr="000B705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7845E9" w14:textId="77777777" w:rsidR="002C63C3" w:rsidRPr="00904629" w:rsidRDefault="002C63C3" w:rsidP="002C63C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2C63C3" w:rsidRPr="00402FD4" w14:paraId="4D471311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6D92BA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A2CEA6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DE916B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070033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7D8AEA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2C63C3" w:rsidRPr="00402FD4" w14:paraId="6337E722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B347C5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D52D2E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3304AB" w14:textId="77777777" w:rsidR="002C63C3" w:rsidRPr="0034726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46EE7C" w14:textId="77777777" w:rsidR="002C63C3" w:rsidRPr="003472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2C63C3" w:rsidRPr="00402FD4" w14:paraId="63BDD03D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AAE641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5042D4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207232" w14:textId="77777777" w:rsidR="002C63C3" w:rsidRPr="003F76C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C99DF7" w14:textId="77777777" w:rsidR="002C63C3" w:rsidRPr="003F76CD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2C63C3" w:rsidRPr="00402FD4" w14:paraId="5C1F1C16" w14:textId="77777777" w:rsidTr="000B705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EAA741" w14:textId="77777777" w:rsidR="002C63C3" w:rsidRPr="00AC31E7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2C63C3" w:rsidRPr="00402FD4" w14:paraId="6D6BDA4C" w14:textId="77777777" w:rsidTr="000B705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857007" w14:textId="77777777" w:rsidR="002C63C3" w:rsidRPr="00AC31E7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2795F0" w14:textId="77777777" w:rsidR="002C63C3" w:rsidRPr="00AC31E7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AFC00D" w14:textId="77777777" w:rsidR="002C63C3" w:rsidRPr="00AC31E7" w:rsidRDefault="002C63C3" w:rsidP="002C63C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677E7A" w14:textId="77777777" w:rsidR="002C63C3" w:rsidRPr="00AC31E7" w:rsidRDefault="002C63C3" w:rsidP="002C63C3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B5C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2C63C3" w:rsidRPr="006A4E6D" w14:paraId="2A50B6C3" w14:textId="77777777" w:rsidTr="000B705A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DA2767D" w14:textId="77777777" w:rsidR="002C63C3" w:rsidRPr="0053654D" w:rsidRDefault="002C63C3" w:rsidP="002C63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CA8945E" w14:textId="77777777" w:rsidR="002C63C3" w:rsidRPr="006A4E6D" w:rsidRDefault="002C63C3" w:rsidP="002C63C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3BCE896F" w14:textId="77777777" w:rsidR="00441A85" w:rsidRDefault="00441A8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D1E87A2" w14:textId="77777777" w:rsidR="00403D87" w:rsidRDefault="00403D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23839EA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1D5DE4E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B60947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0F846FA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D10531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83889ED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2DD6E6B" w:rsidR="00152E13" w:rsidRPr="00964058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6DCF01D" w:rsidR="00152E13" w:rsidRPr="004F3D5F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302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7CA22E9" w:rsidR="00152E13" w:rsidRPr="00964058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210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4B0BE91F" w:rsidR="00152E13" w:rsidRPr="00964058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163B7C2" w:rsidR="00DA10A5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8C2AB7A" w:rsidR="00216A6E" w:rsidRPr="001648E8" w:rsidRDefault="00DA673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914B56A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5C51101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B1F17D1" w:rsidR="001671A7" w:rsidRPr="00605423" w:rsidRDefault="00881651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1651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D7F2D94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3B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EECA0DE" w:rsidR="001671A7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2D36A6D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1119E54" w:rsidR="00B17F52" w:rsidRPr="00105BDF" w:rsidRDefault="00E1286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FD57113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769408" w:rsidR="00646D63" w:rsidRPr="001648E8" w:rsidRDefault="00200A1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44DC339" w:rsidR="00646D63" w:rsidRPr="001648E8" w:rsidRDefault="0088165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E4D09E3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D00D338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F1E9CE5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5F93432" w:rsidR="00B17F52" w:rsidRPr="002C4DDB" w:rsidRDefault="009E7A65" w:rsidP="000B179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E7A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4CFCA02" w:rsidR="00B17F52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74B8525" w:rsidR="00B17F52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3D90170" w:rsidR="00B17F52" w:rsidRPr="002C4DDB" w:rsidRDefault="00E7093C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與聖經人物同行天路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5F0233E" w:rsidR="00B17F52" w:rsidRPr="002C4DDB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EA38A4E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127FE0C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7A51505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FFCB71B" w:rsidR="00306326" w:rsidRPr="001648E8" w:rsidRDefault="002C447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30632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F215100" w:rsidR="00306326" w:rsidRPr="001648E8" w:rsidRDefault="002C4475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04310C1" w:rsidR="00306326" w:rsidRPr="001648E8" w:rsidRDefault="002C447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2526BA4" w:rsidR="00306326" w:rsidRPr="001648E8" w:rsidRDefault="002C4475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06326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306326" w:rsidRPr="001648E8" w:rsidRDefault="002C447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88AE8CC" w:rsidR="00306326" w:rsidRPr="002C4DDB" w:rsidRDefault="00A54A2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958BC1B" w:rsidR="0030632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06326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12865E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CB7A68A" w:rsidR="00306326" w:rsidRPr="002C4DDB" w:rsidRDefault="00061A0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7E6B241" w:rsidR="00306326" w:rsidRPr="001648E8" w:rsidRDefault="00200A1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1B984E4" w:rsidR="00306326" w:rsidRPr="001648E8" w:rsidRDefault="002C447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EE5C637" w:rsidR="00306326" w:rsidRPr="002C4DDB" w:rsidRDefault="002C4475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319A62C" w:rsidR="00306326" w:rsidRPr="001648E8" w:rsidRDefault="002C4475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8F0FD5" w:rsidRPr="001648E8" w14:paraId="710ECE47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EDC608C" w:rsidR="008F0FD5" w:rsidRPr="001648E8" w:rsidRDefault="009E7A6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8F0FD5" w:rsidRPr="00D72C0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親子家長小組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6081F111" w:rsidR="008F0FD5" w:rsidRPr="001648E8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061F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00052836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5FBEF755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0C619B2C" w:rsidR="008F0FD5" w:rsidRPr="002C4DDB" w:rsidRDefault="008F0FD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51B49D39" w:rsidR="008F0FD5" w:rsidRPr="001648E8" w:rsidRDefault="002C4475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8F0FD5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52BCFE8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8F0FD5" w:rsidRPr="003206D0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3C1CA297" w:rsidR="008F0FD5" w:rsidRPr="002C4DDB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577B1A1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8F0FD5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040C8D13" w:rsidR="008F0FD5" w:rsidRPr="002C4DDB" w:rsidRDefault="002C447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FBE4108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FC7DE6" w:rsidRPr="001648E8" w14:paraId="363E430C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FC7DE6" w:rsidRPr="003F7116" w:rsidRDefault="00FC7DE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FC7DE6" w:rsidRPr="00A24291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A9E390D" w:rsidR="00FC7DE6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FC7DE6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FC7DE6" w:rsidRPr="00D86B2E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95D11DE" w:rsidR="00FC7DE6" w:rsidRPr="002C4DDB" w:rsidRDefault="001E5D27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5D27">
              <w:rPr>
                <w:rFonts w:ascii="微軟正黑體" w:eastAsia="微軟正黑體" w:hAnsi="微軟正黑體" w:hint="eastAsia"/>
                <w:sz w:val="20"/>
                <w:szCs w:val="20"/>
              </w:rPr>
              <w:t>禪繞畫教學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D3612AE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ED825F5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86D715" w:rsidR="00FC7DE6" w:rsidRPr="00B40989" w:rsidRDefault="0032510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0380EE7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6D3B341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FC7DE6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0C162DD" w:rsidR="00FC7DE6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8BA63B9" w:rsidR="00FC7DE6" w:rsidRPr="00A00A44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FC7DE6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FC7DE6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5A66E780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FC7DE6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FC7DE6" w:rsidRPr="00B43210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1DEB7AF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FC7DE6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8CB34D" w:rsidR="00FC7DE6" w:rsidRPr="002C4DDB" w:rsidRDefault="00EA295F" w:rsidP="00FC7DE6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D71B48F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FC7DE6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AB26FB8" w:rsidR="00FC7DE6" w:rsidRPr="002C4DDB" w:rsidRDefault="00EA295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8D8997A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FC7DE6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FC7DE6" w:rsidRPr="008C7AFF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CE612B5" w:rsidR="00FC7DE6" w:rsidRPr="002C4DDB" w:rsidRDefault="004959F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1EDBA21" w:rsidR="00FC7DE6" w:rsidRPr="00AB6829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BF47EE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BCDD693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91E094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</w:tr>
      <w:tr w:rsidR="00FC7DE6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77091B6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FC7DE6" w:rsidRPr="003206D0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867B9AB" w:rsidR="00FC7DE6" w:rsidRPr="001648E8" w:rsidRDefault="00200A1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6"/>
      <w:tr w:rsidR="00FC7DE6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FC7DE6" w:rsidRPr="007E41D2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FC7DE6" w:rsidRPr="006018C6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662241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662241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94B46DF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10/14</w:t>
            </w:r>
          </w:p>
        </w:tc>
      </w:tr>
      <w:tr w:rsidR="00FC7DE6" w:rsidRPr="001648E8" w14:paraId="2EAB937E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B1523B8" w:rsidR="00FC7DE6" w:rsidRPr="002C4DDB" w:rsidRDefault="00353D36" w:rsidP="00FC7DE6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A2E8F45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FC7DE6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61367F8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FC7DE6" w:rsidRPr="001648E8" w:rsidRDefault="002C4475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FC7DE6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FC7DE6" w:rsidRPr="001648E8" w:rsidRDefault="00FC7DE6" w:rsidP="00FC7DE6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49ADFEC7" w:rsidR="00FC7DE6" w:rsidRPr="002C4DDB" w:rsidRDefault="00B56C71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FC7DE6" w:rsidRPr="00BE0EE9" w:rsidRDefault="00200A1E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FC7DE6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A21E829" w:rsidR="00FC7DE6" w:rsidRPr="007C7192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16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25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41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0EB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7C7192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BF8D383" w:rsidR="00FC7DE6" w:rsidRPr="007C7192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3E606F32" w:rsidR="00FC7DE6" w:rsidRPr="001648E8" w:rsidRDefault="002C4475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262ED8E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FC7DE6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2A490A3B" w:rsidR="00FC7DE6" w:rsidRPr="001648E8" w:rsidRDefault="002C4475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CA31581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FC7DE6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FC7DE6" w:rsidRPr="001648E8" w:rsidRDefault="0030220E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A49FA04" w:rsidR="00FC7DE6" w:rsidRPr="001648E8" w:rsidRDefault="00200A1E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215185D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D00E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FC7DE6" w:rsidRPr="001648E8" w:rsidRDefault="00D67709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F945B72" w:rsidR="00FC7DE6" w:rsidRPr="001648E8" w:rsidRDefault="00342318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FC7DE6" w:rsidRPr="001648E8" w14:paraId="1A5CFF4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28708C2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583AD01" w:rsidR="00FC7DE6" w:rsidRPr="00962A40" w:rsidRDefault="00E1286F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</w:t>
            </w:r>
            <w:r w:rsidR="002C447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540B2DE6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9EF2C9B" w:rsidR="00AF00D2" w:rsidRPr="008E7D2B" w:rsidRDefault="001E2CB1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821E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579D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41A85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41CBCEB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1B556" w14:textId="77777777" w:rsidR="00441A85" w:rsidRPr="00152332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4F7681E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7A524CA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、陳鋒駿</w:t>
                                  </w:r>
                                </w:p>
                              </w:tc>
                            </w:tr>
                            <w:tr w:rsidR="00441A85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3F698A9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6E1B02C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CC08F66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441A85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AE415A8" w:rsidR="00441A85" w:rsidRPr="00C11C0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41A85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34B4F302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8E4A6E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6FEE500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441A85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DB9BD5E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B83CE39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A8B3F0B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41A85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A56921B" w:rsidR="00441A85" w:rsidRPr="00737E0D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441A85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441A85" w:rsidRPr="008E7D2B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441A85" w:rsidRPr="008E7D2B" w:rsidRDefault="00441A85" w:rsidP="00441A8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90C3957" w:rsidR="00441A85" w:rsidRPr="00A91B01" w:rsidRDefault="00441A85" w:rsidP="00441A8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C791557" w:rsidR="003E0D54" w:rsidRPr="008E7D2B" w:rsidRDefault="006A2671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579D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C71EB75" w:rsidR="003E0D54" w:rsidRPr="0032186A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李俊佑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53F3D06" w:rsidR="003E0D54" w:rsidRPr="003A2F6F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4650616" w:rsidR="003E0D54" w:rsidRPr="007B7991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45BBCC9" w:rsidR="003E0D54" w:rsidRPr="007B7991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3C9CFA5" w:rsidR="003E0D54" w:rsidRPr="003A2F6F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孫愛光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5687CCB" w:rsidR="003E0D54" w:rsidRPr="007B7991" w:rsidRDefault="002579D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492A519" w:rsidR="003E0D54" w:rsidRPr="002579DC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FB5184A" w:rsidR="00F67368" w:rsidRPr="007B7991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8D4697B" w:rsidR="00F67368" w:rsidRPr="002579DC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DE79C06" w:rsidR="00F67368" w:rsidRPr="003A2F6F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張高錄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3509859" w:rsidR="00F67368" w:rsidRPr="007B7991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撒母耳樂團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19A319D" w:rsidR="00F67368" w:rsidRPr="007C0C1B" w:rsidRDefault="007C27E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A771B41" w:rsidR="00F67368" w:rsidRPr="00BE189A" w:rsidRDefault="002579DC" w:rsidP="002579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8716E" w14:textId="62F591FC" w:rsidR="002579DC" w:rsidRPr="002579DC" w:rsidRDefault="002579DC" w:rsidP="002579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  <w:p w14:paraId="5196E8C7" w14:textId="26D45008" w:rsidR="00F67368" w:rsidRPr="007B7991" w:rsidRDefault="002579DC" w:rsidP="002579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0CADD57" w:rsidR="00F67368" w:rsidRPr="007B7991" w:rsidRDefault="002579DC" w:rsidP="002579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2C8A462" w:rsidR="00F67368" w:rsidRPr="003A2F6F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87CB04B" w:rsidR="00F67368" w:rsidRPr="007B7991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7E84FED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52332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FD409FE" w:rsidR="00152332" w:rsidRPr="00005552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FDE3660" w:rsidR="00152332" w:rsidRPr="007B7991" w:rsidRDefault="002579D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1696F54" w:rsidR="00152332" w:rsidRPr="007B7991" w:rsidRDefault="002579D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71DEB6E" w:rsidR="00152332" w:rsidRPr="00005552" w:rsidRDefault="003C6355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C175B80" w:rsidR="00152332" w:rsidRPr="007B7991" w:rsidRDefault="003C6355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13E803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37090920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15A08BD" w:rsidR="00F67368" w:rsidRPr="003A2F6F" w:rsidRDefault="002579D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B3DA51B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講台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5B8451E9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441A8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441A8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2811FB91" w:rsidR="00D01D42" w:rsidRPr="00512EBD" w:rsidRDefault="002D262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12E811D8" w:rsidR="004579EC" w:rsidRPr="0092314F" w:rsidRDefault="0092314F" w:rsidP="0092314F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2314F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為以色列人征戰的主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0E8A716B" w:rsidR="004579EC" w:rsidRPr="002D0D8A" w:rsidRDefault="004A762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675E15B1" w:rsidR="004579EC" w:rsidRPr="00512EBD" w:rsidRDefault="002D262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1687CF2C" w:rsidR="004579EC" w:rsidRPr="008E7D2B" w:rsidRDefault="009973CD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人類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283325C3" w:rsidR="004579EC" w:rsidRPr="002D0D8A" w:rsidRDefault="004A7626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22B8CB93" w:rsidR="00D01D42" w:rsidRPr="00512EBD" w:rsidRDefault="002D262E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441A85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92BF65A" w:rsidR="00441A85" w:rsidRPr="008E7D2B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2C4B77F4" w:rsidR="00441A85" w:rsidRPr="00F207DC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黃姿文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8F890B6" w:rsidR="00441A85" w:rsidRPr="00F207DC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7B02003" w:rsidR="00441A85" w:rsidRPr="00F207DC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4FF5CA68" w:rsidR="00441A85" w:rsidRPr="00EA389A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2386161D" w:rsidR="00441A85" w:rsidRPr="00EA389A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4735281D" w:rsidR="00441A85" w:rsidRPr="00EA389A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7A5605B6" w:rsidR="00441A85" w:rsidRPr="00EA389A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3CA45E9C" w:rsidR="00441A85" w:rsidRPr="008E7D2B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6EF2036D" w:rsidR="00441A85" w:rsidRPr="008E7D2B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1514CD0" w:rsidR="00441A85" w:rsidRPr="008E7D2B" w:rsidRDefault="00441A85" w:rsidP="00441A8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00298D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87F15C3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</w:t>
                                  </w:r>
                                  <w:r w:rsidR="00441A8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2A52DF4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黃姿文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8EA1B46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1B33252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628AEA72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2803A4E9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9DE1A1F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1CF81BA0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DEB427E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49E175C" w:rsidR="0000298D" w:rsidRPr="00D96EB6" w:rsidRDefault="00015DA4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CE4D70C" w:rsidR="0000298D" w:rsidRPr="00CD5C23" w:rsidRDefault="00015DA4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9EF2C9B" w:rsidR="00AF00D2" w:rsidRPr="008E7D2B" w:rsidRDefault="001E2CB1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821E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2579D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41A85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41CBCEB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821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061B556" w14:textId="77777777" w:rsidR="00441A85" w:rsidRPr="00152332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4F7681E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7A524CA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、陳鋒駿</w:t>
                            </w:r>
                          </w:p>
                        </w:tc>
                      </w:tr>
                      <w:tr w:rsidR="00441A85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3F698A9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6E1B02C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CC08F66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441A85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AE415A8" w:rsidR="00441A85" w:rsidRPr="00C11C0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41A85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34B4F302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8E4A6E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6FEE500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441A85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DB9BD5E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B83CE39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A8B3F0B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41A85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A56921B" w:rsidR="00441A85" w:rsidRPr="00737E0D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441A85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441A85" w:rsidRPr="008E7D2B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441A85" w:rsidRPr="008E7D2B" w:rsidRDefault="00441A85" w:rsidP="00441A8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90C3957" w:rsidR="00441A85" w:rsidRPr="00A91B01" w:rsidRDefault="00441A85" w:rsidP="00441A8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C791557" w:rsidR="003E0D54" w:rsidRPr="008E7D2B" w:rsidRDefault="006A2671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579D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C71EB75" w:rsidR="003E0D54" w:rsidRPr="0032186A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李俊佑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53F3D06" w:rsidR="003E0D54" w:rsidRPr="003A2F6F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4650616" w:rsidR="003E0D54" w:rsidRPr="007B7991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45BBCC9" w:rsidR="003E0D54" w:rsidRPr="007B7991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3C9CFA5" w:rsidR="003E0D54" w:rsidRPr="003A2F6F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孫愛光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5687CCB" w:rsidR="003E0D54" w:rsidRPr="007B7991" w:rsidRDefault="002579D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492A519" w:rsidR="003E0D54" w:rsidRPr="002579DC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FB5184A" w:rsidR="00F67368" w:rsidRPr="007B7991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8D4697B" w:rsidR="00F67368" w:rsidRPr="002579DC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DE79C06" w:rsidR="00F67368" w:rsidRPr="003A2F6F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張高錄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3509859" w:rsidR="00F67368" w:rsidRPr="007B7991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撒母耳樂團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19A319D" w:rsidR="00F67368" w:rsidRPr="007C0C1B" w:rsidRDefault="007C27E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A771B41" w:rsidR="00F67368" w:rsidRPr="00BE189A" w:rsidRDefault="002579DC" w:rsidP="002579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58716E" w14:textId="62F591FC" w:rsidR="002579DC" w:rsidRPr="002579DC" w:rsidRDefault="002579DC" w:rsidP="002579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  <w:p w14:paraId="5196E8C7" w14:textId="26D45008" w:rsidR="00F67368" w:rsidRPr="007B7991" w:rsidRDefault="002579DC" w:rsidP="002579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0CADD57" w:rsidR="00F67368" w:rsidRPr="007B7991" w:rsidRDefault="002579DC" w:rsidP="002579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79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2C8A462" w:rsidR="00F67368" w:rsidRPr="003A2F6F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87CB04B" w:rsidR="00F67368" w:rsidRPr="007B7991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7E84FED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52332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FD409FE" w:rsidR="00152332" w:rsidRPr="00005552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FDE3660" w:rsidR="00152332" w:rsidRPr="007B7991" w:rsidRDefault="002579D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1696F54" w:rsidR="00152332" w:rsidRPr="007B7991" w:rsidRDefault="002579D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71DEB6E" w:rsidR="00152332" w:rsidRPr="00005552" w:rsidRDefault="003C6355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C175B80" w:rsidR="00152332" w:rsidRPr="007B7991" w:rsidRDefault="003C6355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13E803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37090920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15A08BD" w:rsidR="00F67368" w:rsidRPr="003A2F6F" w:rsidRDefault="002579D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B3DA51B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講台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5B8451E9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441A8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441A8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2811FB91" w:rsidR="00D01D42" w:rsidRPr="00512EBD" w:rsidRDefault="002D262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12E811D8" w:rsidR="004579EC" w:rsidRPr="0092314F" w:rsidRDefault="0092314F" w:rsidP="0092314F">
                            <w:pPr>
                              <w:snapToGrid w:val="0"/>
                              <w:spacing w:line="260" w:lineRule="exact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2314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為以色列人征戰的主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0E8A716B" w:rsidR="004579EC" w:rsidRPr="002D0D8A" w:rsidRDefault="004A762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675E15B1" w:rsidR="004579EC" w:rsidRPr="00512EBD" w:rsidRDefault="002D262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1687CF2C" w:rsidR="004579EC" w:rsidRPr="008E7D2B" w:rsidRDefault="009973CD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人類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283325C3" w:rsidR="004579EC" w:rsidRPr="002D0D8A" w:rsidRDefault="004A7626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22B8CB93" w:rsidR="00D01D42" w:rsidRPr="00512EBD" w:rsidRDefault="002D262E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441A85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92BF65A" w:rsidR="00441A85" w:rsidRPr="008E7D2B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2C4B77F4" w:rsidR="00441A85" w:rsidRPr="00F207DC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黃姿文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8F890B6" w:rsidR="00441A85" w:rsidRPr="00F207DC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7B02003" w:rsidR="00441A85" w:rsidRPr="00F207DC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4FF5CA68" w:rsidR="00441A85" w:rsidRPr="00EA389A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2386161D" w:rsidR="00441A85" w:rsidRPr="00EA389A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4735281D" w:rsidR="00441A85" w:rsidRPr="00EA389A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7A5605B6" w:rsidR="00441A85" w:rsidRPr="00EA389A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3CA45E9C" w:rsidR="00441A85" w:rsidRPr="008E7D2B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6EF2036D" w:rsidR="00441A85" w:rsidRPr="008E7D2B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1514CD0" w:rsidR="00441A85" w:rsidRPr="008E7D2B" w:rsidRDefault="00441A85" w:rsidP="00441A8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00298D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87F15C3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</w:t>
                            </w:r>
                            <w:r w:rsidR="00441A8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2A52DF4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黃姿文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8EA1B46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1B33252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628AEA72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2803A4E9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9DE1A1F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1CF81BA0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DEB427E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49E175C" w:rsidR="0000298D" w:rsidRPr="00D96EB6" w:rsidRDefault="00015DA4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CE4D70C" w:rsidR="0000298D" w:rsidRPr="00CD5C23" w:rsidRDefault="00015DA4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717F4C53" w14:textId="77777777" w:rsidR="00AD5A9F" w:rsidRDefault="00AD5A9F" w:rsidP="00825F24"/>
    <w:p w14:paraId="0240349B" w14:textId="77777777" w:rsidR="00AD5A9F" w:rsidRPr="008E25CC" w:rsidRDefault="00AD5A9F" w:rsidP="00AD5A9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1664" behindDoc="0" locked="0" layoutInCell="1" allowOverlap="1" wp14:anchorId="126FCE5A" wp14:editId="664C04E5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64B9DC" wp14:editId="6C3AD947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204644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EAFC0" w14:textId="77777777" w:rsidR="00AD5A9F" w:rsidRPr="00CA5D3E" w:rsidRDefault="00AD5A9F" w:rsidP="00AD5A9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AD5A9F" w:rsidRPr="00193145" w14:paraId="6EBF829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AE92F11" w14:textId="77777777" w:rsidR="00AD5A9F" w:rsidRPr="00193145" w:rsidRDefault="00AD5A9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4024F92" w14:textId="77777777" w:rsidR="00AD5A9F" w:rsidRPr="00CA5D3E" w:rsidRDefault="00AD5A9F" w:rsidP="00AD5A9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3A7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27B3772C" w14:textId="77777777" w:rsidR="00AD5A9F" w:rsidRPr="00CA5D3E" w:rsidRDefault="00AD5A9F" w:rsidP="00AD5A9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B9DC" id="Text Box 3" o:spid="_x0000_s1037" type="#_x0000_t202" style="position:absolute;margin-left:6.7pt;margin-top:-12.2pt;width:417.65pt;height:6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73EAFC0" w14:textId="77777777" w:rsidR="00AD5A9F" w:rsidRPr="00CA5D3E" w:rsidRDefault="00AD5A9F" w:rsidP="00AD5A9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AD5A9F" w:rsidRPr="00193145" w14:paraId="6EBF829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AE92F11" w14:textId="77777777" w:rsidR="00AD5A9F" w:rsidRPr="00193145" w:rsidRDefault="00AD5A9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4024F92" w14:textId="77777777" w:rsidR="00AD5A9F" w:rsidRPr="00CA5D3E" w:rsidRDefault="00AD5A9F" w:rsidP="00AD5A9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23A7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27B3772C" w14:textId="77777777" w:rsidR="00AD5A9F" w:rsidRPr="00CA5D3E" w:rsidRDefault="00AD5A9F" w:rsidP="00AD5A9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EBF46" w14:textId="77777777" w:rsidR="00AD5A9F" w:rsidRPr="008E25CC" w:rsidRDefault="00AD5A9F" w:rsidP="00AD5A9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06CDDA3" w14:textId="77777777" w:rsidR="00AD5A9F" w:rsidRPr="008E25CC" w:rsidRDefault="00AD5A9F" w:rsidP="00AD5A9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B7F94B3" w14:textId="77777777" w:rsidR="00AD5A9F" w:rsidRPr="008E25CC" w:rsidRDefault="00AD5A9F" w:rsidP="00AD5A9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AE6704" wp14:editId="45B2BF6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541109188" name="文字方塊 1541109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F39FA" w14:textId="77777777" w:rsidR="00AD5A9F" w:rsidRPr="00D15E0D" w:rsidRDefault="00AD5A9F" w:rsidP="00AD5A9F">
                            <w:pPr>
                              <w:snapToGrid w:val="0"/>
                              <w:spacing w:line="460" w:lineRule="exact"/>
                              <w:ind w:firstLineChars="50" w:firstLine="1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408D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啟示錄七教會之一：以弗所教會</w:t>
                            </w:r>
                          </w:p>
                          <w:p w14:paraId="7FF00222" w14:textId="77777777" w:rsidR="00AD5A9F" w:rsidRPr="007A4910" w:rsidRDefault="00AD5A9F" w:rsidP="00AD5A9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0B74E1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58EDC25" w14:textId="77777777" w:rsidR="00AD5A9F" w:rsidRPr="0076566A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A052C7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94863E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EECC38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1D5611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7B75DC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654ECA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8C7B5D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6592C5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BC96AA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ECBE6B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51CD5C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402EFF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57A7C1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CB7D04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87DD7D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48F8D9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7F812A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8AE420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5E7E7D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273363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EB3CB9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85644B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6557FB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ECFDA5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CB6508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EF9F53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C00E90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FB9B3B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7EF616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B360B1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9130B4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065165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56D47AA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C631289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FCADA13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41CEF9B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520EBF1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B086633" w14:textId="77777777" w:rsidR="00AD5A9F" w:rsidRPr="001C6D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3C4590B6" w14:textId="77777777" w:rsidR="00AD5A9F" w:rsidRDefault="00AD5A9F" w:rsidP="00AD5A9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3CD7C65" w14:textId="77777777" w:rsidR="00AD5A9F" w:rsidRPr="005D437E" w:rsidRDefault="00AD5A9F" w:rsidP="00AD5A9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6704" id="文字方塊 1541109188" o:spid="_x0000_s1038" type="#_x0000_t202" style="position:absolute;margin-left:102.3pt;margin-top:7.7pt;width:367.45pt;height:4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3CF39FA" w14:textId="77777777" w:rsidR="00AD5A9F" w:rsidRPr="00D15E0D" w:rsidRDefault="00AD5A9F" w:rsidP="00AD5A9F">
                      <w:pPr>
                        <w:snapToGrid w:val="0"/>
                        <w:spacing w:line="460" w:lineRule="exact"/>
                        <w:ind w:firstLineChars="50" w:firstLine="1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C408D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啟示錄七教會之一：以弗所教會</w:t>
                      </w:r>
                    </w:p>
                    <w:p w14:paraId="7FF00222" w14:textId="77777777" w:rsidR="00AD5A9F" w:rsidRPr="007A4910" w:rsidRDefault="00AD5A9F" w:rsidP="00AD5A9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0B74E1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58EDC25" w14:textId="77777777" w:rsidR="00AD5A9F" w:rsidRPr="0076566A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A052C7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94863E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EECC38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1D5611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7B75DC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654ECA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8C7B5D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6592C5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BC96AA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ECBE6B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51CD5C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402EFF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57A7C1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CB7D04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87DD7D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48F8D9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7F812A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8AE420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5E7E7D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273363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EB3CB9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85644B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6557FB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ECFDA5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CB6508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EF9F53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C00E90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FB9B3B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7EF616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B360B1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9130B4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065165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56D47AA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C631289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FCADA13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41CEF9B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520EBF1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B086633" w14:textId="77777777" w:rsidR="00AD5A9F" w:rsidRPr="001C6D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3C4590B6" w14:textId="77777777" w:rsidR="00AD5A9F" w:rsidRDefault="00AD5A9F" w:rsidP="00AD5A9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3CD7C65" w14:textId="77777777" w:rsidR="00AD5A9F" w:rsidRPr="005D437E" w:rsidRDefault="00AD5A9F" w:rsidP="00AD5A9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87872BD" w14:textId="77777777" w:rsidR="00AD5A9F" w:rsidRPr="008E25CC" w:rsidRDefault="00AD5A9F" w:rsidP="00AD5A9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FD6A317" w14:textId="77777777" w:rsidR="00AD5A9F" w:rsidRPr="008E25CC" w:rsidRDefault="00AD5A9F" w:rsidP="00AD5A9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83B6873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22B501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666A32" wp14:editId="750509CE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91112244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CFF17" w14:textId="77777777" w:rsidR="00AD5A9F" w:rsidRPr="006130B5" w:rsidRDefault="00AD5A9F" w:rsidP="00AD5A9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11         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C408D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啟示錄2:1-7</w:t>
                            </w:r>
                          </w:p>
                          <w:p w14:paraId="5F12D50B" w14:textId="77777777" w:rsidR="00AD5A9F" w:rsidRPr="00470958" w:rsidRDefault="00AD5A9F" w:rsidP="00AD5A9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709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470958">
                              <w:rPr>
                                <w:rFonts w:ascii="文鼎特毛楷" w:eastAsia="文鼎特毛楷" w:hint="eastAsia"/>
                                <w:sz w:val="36"/>
                                <w:szCs w:val="36"/>
                              </w:rPr>
                              <w:t>講道大綱</w:t>
                            </w:r>
                            <w:r w:rsidRPr="004709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083EFF8" w14:textId="77777777" w:rsidR="00AD5A9F" w:rsidRPr="00CB5465" w:rsidRDefault="00AD5A9F" w:rsidP="00AD5A9F">
                            <w:pPr>
                              <w:spacing w:line="40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1099E94B" w14:textId="77777777" w:rsidR="00AD5A9F" w:rsidRPr="00CB5465" w:rsidRDefault="00AD5A9F" w:rsidP="00AD5A9F">
                            <w:pPr>
                              <w:spacing w:line="40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本週開始新的系列，啟示錄中寫給七間教會的信。</w:t>
                            </w:r>
                          </w:p>
                          <w:p w14:paraId="7B97A0CF" w14:textId="77777777" w:rsidR="00AD5A9F" w:rsidRPr="00CB5465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二、如果你來到以弗所這個城市，會聽到怎樣的介紹﹖</w:t>
                            </w:r>
                          </w:p>
                          <w:p w14:paraId="030118BE" w14:textId="77777777" w:rsidR="00AD5A9F" w:rsidRPr="00CB5465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三、如果你來到以弗所教會，又會聽到怎樣的介紹﹖</w:t>
                            </w:r>
                          </w:p>
                          <w:p w14:paraId="5C1EE818" w14:textId="77777777" w:rsidR="00AD5A9F" w:rsidRPr="00CB5465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四、透過約翰寫下的書信，耶穌會怎樣看這間教會﹖</w:t>
                            </w:r>
                          </w:p>
                          <w:p w14:paraId="28BACDF8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1.主稱讚以弗所是一個辛勤作工又忍耐的教會。</w:t>
                            </w:r>
                          </w:p>
                          <w:p w14:paraId="217C6721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2.主稱讚不容忍惡人並試驗假使徒。</w:t>
                            </w:r>
                          </w:p>
                          <w:p w14:paraId="3C8D3421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3.主讚賞教會恨惡尼哥拉一黨人。 </w:t>
                            </w:r>
                          </w:p>
                          <w:p w14:paraId="1015B959" w14:textId="77777777" w:rsidR="00AD5A9F" w:rsidRPr="00CB5465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五、唯一的責備--把起初的愛心拋棄了</w:t>
                            </w:r>
                          </w:p>
                          <w:p w14:paraId="2C743944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默想什麼是我「起初的愛心」﹖</w:t>
                            </w:r>
                          </w:p>
                          <w:p w14:paraId="01C5A672" w14:textId="77777777" w:rsidR="00AD5A9F" w:rsidRPr="00CB5465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六、主的勸告</w:t>
                            </w:r>
                          </w:p>
                          <w:p w14:paraId="168F147F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1.勸戒和提醒，再回想「你是從哪裡墜落的」。</w:t>
                            </w:r>
                          </w:p>
                          <w:p w14:paraId="0A11FEA5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2.耶穌挽回彼得的歷程。</w:t>
                            </w:r>
                          </w:p>
                          <w:p w14:paraId="6F62B463" w14:textId="77777777" w:rsidR="00AD5A9F" w:rsidRPr="00CB5465" w:rsidRDefault="00AD5A9F" w:rsidP="00AD5A9F">
                            <w:pPr>
                              <w:spacing w:line="400" w:lineRule="exact"/>
                              <w:ind w:leftChars="413" w:left="991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3.教會，會不會也有信仰上的倦怠﹖</w:t>
                            </w:r>
                          </w:p>
                          <w:p w14:paraId="38AF3FDD" w14:textId="77777777" w:rsidR="00AD5A9F" w:rsidRPr="00D566CF" w:rsidRDefault="00AD5A9F" w:rsidP="00AD5A9F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七、領受主的應許</w:t>
                            </w:r>
                          </w:p>
                          <w:p w14:paraId="3631CB8A" w14:textId="77777777" w:rsidR="00AD5A9F" w:rsidRPr="00CB5465" w:rsidRDefault="00AD5A9F" w:rsidP="00AD5A9F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2F5A4733" w14:textId="77777777" w:rsidR="00AD5A9F" w:rsidRPr="00CB5465" w:rsidRDefault="00AD5A9F" w:rsidP="00AD5A9F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凡有耳朵的都應當聽聖靈向眾教會所說的話。得勝的，我必將上帝樂園中生命樹的果子賜給他吃。(啟示錄2:7)</w:t>
                            </w:r>
                          </w:p>
                          <w:p w14:paraId="356A2FBE" w14:textId="77777777" w:rsidR="00AD5A9F" w:rsidRPr="00CB5465" w:rsidRDefault="00AD5A9F" w:rsidP="00AD5A9F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546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45B6590D" w14:textId="77777777" w:rsidR="00AD5A9F" w:rsidRPr="00CB5465" w:rsidRDefault="00AD5A9F" w:rsidP="00AD5A9F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1.在你的經驗中，可曾體會到在信仰中忍耐持守的重要性﹖</w:t>
                            </w:r>
                          </w:p>
                          <w:p w14:paraId="7F831711" w14:textId="77777777" w:rsidR="00AD5A9F" w:rsidRPr="00CB5465" w:rsidRDefault="00AD5A9F" w:rsidP="00AD5A9F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2.在本週請花一些時間思想「你把起初的愛心拋棄了」這句話，讓你想起些什麼﹖</w:t>
                            </w:r>
                          </w:p>
                          <w:p w14:paraId="6318F517" w14:textId="77777777" w:rsidR="00AD5A9F" w:rsidRPr="009B4528" w:rsidRDefault="00AD5A9F" w:rsidP="00AD5A9F">
                            <w:pPr>
                              <w:spacing w:line="320" w:lineRule="exact"/>
                              <w:ind w:leftChars="413" w:left="1271" w:rightChars="58" w:right="139" w:hangingChars="100" w:hanging="2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4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3.作為一個基督徒，如何面對信仰上的倦怠﹖當你遇到這情況時，通常你會怎麼做﹖</w:t>
                            </w:r>
                          </w:p>
                          <w:p w14:paraId="4F7F4E65" w14:textId="77777777" w:rsidR="00AD5A9F" w:rsidRPr="00C408D8" w:rsidRDefault="00AD5A9F" w:rsidP="00AD5A9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6A32" id="Text Box 3850" o:spid="_x0000_s1039" type="#_x0000_t202" style="position:absolute;left:0;text-align:left;margin-left:6.7pt;margin-top:1.65pt;width:463.4pt;height:57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03CFF17" w14:textId="77777777" w:rsidR="00AD5A9F" w:rsidRPr="006130B5" w:rsidRDefault="00AD5A9F" w:rsidP="00AD5A9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11         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C408D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啟示錄2:1-7</w:t>
                      </w:r>
                    </w:p>
                    <w:p w14:paraId="5F12D50B" w14:textId="77777777" w:rsidR="00AD5A9F" w:rsidRPr="00470958" w:rsidRDefault="00AD5A9F" w:rsidP="00AD5A9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709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470958">
                        <w:rPr>
                          <w:rFonts w:ascii="文鼎特毛楷" w:eastAsia="文鼎特毛楷" w:hint="eastAsia"/>
                          <w:sz w:val="36"/>
                          <w:szCs w:val="36"/>
                        </w:rPr>
                        <w:t>講道大綱</w:t>
                      </w:r>
                      <w:r w:rsidRPr="0047095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7083EFF8" w14:textId="77777777" w:rsidR="00AD5A9F" w:rsidRPr="00CB5465" w:rsidRDefault="00AD5A9F" w:rsidP="00AD5A9F">
                      <w:pPr>
                        <w:spacing w:line="40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1099E94B" w14:textId="77777777" w:rsidR="00AD5A9F" w:rsidRPr="00CB5465" w:rsidRDefault="00AD5A9F" w:rsidP="00AD5A9F">
                      <w:pPr>
                        <w:spacing w:line="40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本週開始新的系列，啟示錄中寫給七間教會的信。</w:t>
                      </w:r>
                    </w:p>
                    <w:p w14:paraId="7B97A0CF" w14:textId="77777777" w:rsidR="00AD5A9F" w:rsidRPr="00CB5465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二、如果你來到以弗所這個城市，會聽到怎樣的介紹﹖</w:t>
                      </w:r>
                    </w:p>
                    <w:p w14:paraId="030118BE" w14:textId="77777777" w:rsidR="00AD5A9F" w:rsidRPr="00CB5465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三、如果你來到以弗所教會，又會聽到怎樣的介紹﹖</w:t>
                      </w:r>
                    </w:p>
                    <w:p w14:paraId="5C1EE818" w14:textId="77777777" w:rsidR="00AD5A9F" w:rsidRPr="00CB5465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四、透過約翰寫下的書信，耶穌會怎樣看這間教會﹖</w:t>
                      </w:r>
                    </w:p>
                    <w:p w14:paraId="28BACDF8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1.主稱讚以弗所是一個辛勤作工又忍耐的教會。</w:t>
                      </w:r>
                    </w:p>
                    <w:p w14:paraId="217C6721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2.主稱讚不容忍惡人並試驗假使徒。</w:t>
                      </w:r>
                    </w:p>
                    <w:p w14:paraId="3C8D3421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3.主讚賞教會恨惡尼哥拉一黨人。 </w:t>
                      </w:r>
                    </w:p>
                    <w:p w14:paraId="1015B959" w14:textId="77777777" w:rsidR="00AD5A9F" w:rsidRPr="00CB5465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五、唯一的責備--把起初的愛心拋棄了</w:t>
                      </w:r>
                    </w:p>
                    <w:p w14:paraId="2C743944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默想什麼是我「起初的愛心」﹖</w:t>
                      </w:r>
                    </w:p>
                    <w:p w14:paraId="01C5A672" w14:textId="77777777" w:rsidR="00AD5A9F" w:rsidRPr="00CB5465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六、主的勸告</w:t>
                      </w:r>
                    </w:p>
                    <w:p w14:paraId="168F147F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1.勸戒和提醒，再回想「你是從哪裡墜落的」。</w:t>
                      </w:r>
                    </w:p>
                    <w:p w14:paraId="0A11FEA5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2.耶穌挽回彼得的歷程。</w:t>
                      </w:r>
                    </w:p>
                    <w:p w14:paraId="6F62B463" w14:textId="77777777" w:rsidR="00AD5A9F" w:rsidRPr="00CB5465" w:rsidRDefault="00AD5A9F" w:rsidP="00AD5A9F">
                      <w:pPr>
                        <w:spacing w:line="400" w:lineRule="exact"/>
                        <w:ind w:leftChars="413" w:left="991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3.教會，會不會也有信仰上的倦怠﹖</w:t>
                      </w:r>
                    </w:p>
                    <w:p w14:paraId="38AF3FDD" w14:textId="77777777" w:rsidR="00AD5A9F" w:rsidRPr="00D566CF" w:rsidRDefault="00AD5A9F" w:rsidP="00AD5A9F">
                      <w:pPr>
                        <w:spacing w:line="520" w:lineRule="exact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七、領受主的應許</w:t>
                      </w:r>
                    </w:p>
                    <w:p w14:paraId="3631CB8A" w14:textId="77777777" w:rsidR="00AD5A9F" w:rsidRPr="00CB5465" w:rsidRDefault="00AD5A9F" w:rsidP="00AD5A9F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2F5A4733" w14:textId="77777777" w:rsidR="00AD5A9F" w:rsidRPr="00CB5465" w:rsidRDefault="00AD5A9F" w:rsidP="00AD5A9F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凡有耳朵的都應當聽聖靈向眾教會所說的話。得勝的，我必將上帝樂園中生命樹的果子賜給他吃。(啟示錄2:7)</w:t>
                      </w:r>
                    </w:p>
                    <w:p w14:paraId="356A2FBE" w14:textId="77777777" w:rsidR="00AD5A9F" w:rsidRPr="00CB5465" w:rsidRDefault="00AD5A9F" w:rsidP="00AD5A9F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B546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【默想與行動】</w:t>
                      </w:r>
                    </w:p>
                    <w:p w14:paraId="45B6590D" w14:textId="77777777" w:rsidR="00AD5A9F" w:rsidRPr="00CB5465" w:rsidRDefault="00AD5A9F" w:rsidP="00AD5A9F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1.在你的經驗中，可曾體會到在信仰中忍耐持守的重要性﹖</w:t>
                      </w:r>
                    </w:p>
                    <w:p w14:paraId="7F831711" w14:textId="77777777" w:rsidR="00AD5A9F" w:rsidRPr="00CB5465" w:rsidRDefault="00AD5A9F" w:rsidP="00AD5A9F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2.在本週請花一些時間思想「你把起初的愛心拋棄了」這句話，讓你想起些什麼﹖</w:t>
                      </w:r>
                    </w:p>
                    <w:p w14:paraId="6318F517" w14:textId="77777777" w:rsidR="00AD5A9F" w:rsidRPr="009B4528" w:rsidRDefault="00AD5A9F" w:rsidP="00AD5A9F">
                      <w:pPr>
                        <w:spacing w:line="320" w:lineRule="exact"/>
                        <w:ind w:leftChars="413" w:left="1271" w:rightChars="58" w:right="139" w:hangingChars="100" w:hanging="28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4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3.作為一個基督徒，如何面對信仰上的倦怠﹖當你遇到這情況時，通常你會怎麼做﹖</w:t>
                      </w:r>
                    </w:p>
                    <w:p w14:paraId="4F7F4E65" w14:textId="77777777" w:rsidR="00AD5A9F" w:rsidRPr="00C408D8" w:rsidRDefault="00AD5A9F" w:rsidP="00AD5A9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6CE2A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A00330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A731CA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2DD4B2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4580FD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7238F5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00010C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34EE5F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A97128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66D052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528386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8C8C30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EAE57B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726392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62A13E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D0B31F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747FCF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57EFFB" w14:textId="77777777" w:rsidR="00AD5A9F" w:rsidRPr="008E25CC" w:rsidRDefault="00AD5A9F" w:rsidP="00AD5A9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9E4A7A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9BD914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E394EF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D53EEF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DC33CF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BC75FF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07A3C2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222771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561799" wp14:editId="4AD43AD9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767671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B162" w14:textId="77777777" w:rsidR="00AD5A9F" w:rsidRDefault="00AD5A9F" w:rsidP="00AD5A9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4F3D0D3" w14:textId="77777777" w:rsidR="00AD5A9F" w:rsidRPr="005C0A59" w:rsidRDefault="00AD5A9F" w:rsidP="00AD5A9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89EE86D" w14:textId="77777777" w:rsidR="00AD5A9F" w:rsidRPr="005C0A59" w:rsidRDefault="00AD5A9F" w:rsidP="00AD5A9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1799" id="Text Box 5" o:spid="_x0000_s1040" type="#_x0000_t202" style="position:absolute;left:0;text-align:left;margin-left:125.4pt;margin-top:-7.75pt;width:88.6pt;height:5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37AB162" w14:textId="77777777" w:rsidR="00AD5A9F" w:rsidRDefault="00AD5A9F" w:rsidP="00AD5A9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4F3D0D3" w14:textId="77777777" w:rsidR="00AD5A9F" w:rsidRPr="005C0A59" w:rsidRDefault="00AD5A9F" w:rsidP="00AD5A9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89EE86D" w14:textId="77777777" w:rsidR="00AD5A9F" w:rsidRPr="005C0A59" w:rsidRDefault="00AD5A9F" w:rsidP="00AD5A9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2072</w:t>
                      </w:r>
                    </w:p>
                  </w:txbxContent>
                </v:textbox>
              </v:shape>
            </w:pict>
          </mc:Fallback>
        </mc:AlternateContent>
      </w:r>
    </w:p>
    <w:p w14:paraId="5B4FC4FC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44D476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976F55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97001F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EC82D8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6493A7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8138D1" w14:textId="77777777" w:rsidR="00AD5A9F" w:rsidRPr="008E25CC" w:rsidRDefault="00AD5A9F" w:rsidP="00AD5A9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6DB13E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359987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4F8937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4FCD2A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7E70FD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C1849C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092CDC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0AEC1C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10AF22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1B97B3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977A87" w14:textId="77777777" w:rsidR="00AD5A9F" w:rsidRPr="008E25CC" w:rsidRDefault="00AD5A9F" w:rsidP="00AD5A9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447858" w14:textId="77777777" w:rsidR="00AD5A9F" w:rsidRPr="008E25CC" w:rsidRDefault="00AD5A9F" w:rsidP="00AD5A9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AD5A9F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DC97FA4" w14:textId="77777777" w:rsidR="00AD5A9F" w:rsidRPr="008E25CC" w:rsidRDefault="00AD5A9F" w:rsidP="00AD5A9F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328ED9" w14:textId="77777777" w:rsidR="00AD5A9F" w:rsidRPr="00362716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2C9EDBA6" w14:textId="77777777" w:rsidR="00AD5A9F" w:rsidRPr="00A20DF8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各位弟兄姊妹平安，在這中秋節的連續假期中，讓我們一起來敬拜上帝。先前我們教牧團隊講述「主禱文」系列，讓我們逐句去深入認識耶穌教導我們的禱告。而在聖誕節期之前，我們要進入另一個系列，是啟示錄中寫給教會的七封信。作者是耶穌的門徒約翰，在他年老時被放逐到拔摩海島，領受異象後寫下的啟示錄，其中的第二、三章內容就包括這七封給當時教會的信。當我們現在正面對全球的疫情、烏俄戰爭、極端氣候、全球通膨、台海緊張等議題時，閱讀啟示錄中的教會書信，相信大家會特別有感觸，也會成為我們在這時代的提醒和幫助。</w:t>
      </w:r>
    </w:p>
    <w:p w14:paraId="655D2759" w14:textId="77777777" w:rsidR="00AD5A9F" w:rsidRDefault="00AD5A9F" w:rsidP="00AD5A9F">
      <w:pPr>
        <w:adjustRightInd w:val="0"/>
        <w:snapToGrid w:val="0"/>
        <w:spacing w:beforeLines="10" w:before="36" w:afterLines="20" w:after="72" w:line="420" w:lineRule="exact"/>
        <w:ind w:firstLineChars="200" w:firstLine="640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1BB7C70" w14:textId="77777777" w:rsidR="00AD5A9F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二、如果你來到以弗所，會聽到怎樣的介紹</w:t>
      </w:r>
    </w:p>
    <w:p w14:paraId="50A1BF3C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這七間教會都位於目前土耳其的西部，約翰被關在拔摩海島，這七封信是由離此最近的大海港以弗所開始，照著順時針的方向排列繞一圈。如果你來到第一世紀的以弗所旅遊，導遊大概會跟你這樣介紹：</w:t>
      </w:r>
    </w:p>
    <w:p w14:paraId="683245DF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以弗所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亞細亞省最大的港口城市，也是亞洲第一個和最大的都會區，船運和陸運都十分發達。同時，以弗所是一個宗教中心，大家有聽過世界七大奇景喔﹖其中有一個就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在以弗所，是亞底米神殿 (Artemis)，是祭拜太陽神阿波羅的姐姐，亞底米是月神也是打獵之神，根據記載這座神殿雖然曾經被人放火燒掉，後來又重新建造，有126根 18公尺高的柱子，神殿面積約2600坪。在以弗所的街上，到處有販買這女神小雕像的紀念品。</w:t>
      </w:r>
    </w:p>
    <w:p w14:paraId="6BAF7D7C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介紹以弗所，也一定會帶你參觀這座大的露天劇院，在這裡可以容納2萬5千人，這裡有豐富的都市文化生活。各位，歡迎來到以弗所。</w:t>
      </w:r>
    </w:p>
    <w:p w14:paraId="466DF974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07B747" w14:textId="77777777" w:rsidR="00AD5A9F" w:rsidRPr="0088723B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如果你來到以弗所教會，又會聽到怎樣的介紹</w:t>
      </w:r>
    </w:p>
    <w:p w14:paraId="370ED3FE" w14:textId="77777777" w:rsidR="00AD5A9F" w:rsidRPr="0027740D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然後，你說，抱歉問一下，請問這裡有基督教的教會嗎﹖喔，教會喔，有。他會介紹你來到這間以弗所教會，教會信徒們會熱心接待並介紹。我想，他們會先從他們歷任的牧師來作開始。我們以弗所教會是使徒保羅第二次宣教旅行所創設的，接著保羅留下他的同伴百基拉、亞居拉夫婦(徒18:18-19)繼續牧養，接著有亞波羅到來(徒18:24-25) ，一同參與團隊服侍。接著保羅第三次宣教旅行時，他有在此停留三年，以弗所傳福音很有果效，結果引起城中銀匠的抗議，因為斷人財路，引起全城暴動，保羅的佈道團只好離開。後來當保羅要返回耶路撒冷路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上，特別在附近的米利都，請我們以弗所教會的長老們去和他見面，給我們勉勵，我們也很捨不得他的離開。後來，我們知道他回到耶路撒冷被抓，再被送到羅馬等待審判時，他在羅馬寫信給我們以弗所教會，請他的同工推基古帶來給我們(弗6:21-22)，推基古也繼續留在此服侍一段時間。之後，有他的學生提摩太來此服侍，保羅寫信鼓勵這位年輕的傳道人(提前1:3)。在這之後，是使徒約翰，他曾在十字架下受耶穌交託要奉養馬利亞，他們在耶路撒冷受到大逼迫後，他帶年老的馬利亞來此定居。各位，如果你們來到以弗所，一定會為這教會歷任傳道人堅強的陣容留下深刻的印象，剛剛有說到包括：保羅、百基拉&amp;亞居拉、亞波羅、推基古、提摩太、使徒約翰，一定留下極為深刻的印象，不是嗎﹖</w:t>
      </w:r>
    </w:p>
    <w:p w14:paraId="4EE78FC3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831989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77739C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9B1585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954DBC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D3E489" w14:textId="77777777" w:rsidR="00AD5A9F" w:rsidRPr="0088723B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透過約翰寫下的書信，耶穌會怎樣看這間教會﹖首先是稱讚</w:t>
      </w:r>
    </w:p>
    <w:p w14:paraId="5EF3414C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但是各位，大家是否同意，一間教會實在不應該只看歷任的傳道人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陣容，更重要的是看這教會這個信仰群體的品質，大家同意這樣的看法嗎﹖耶穌透過老約翰所寫下的信，究竟耶穌是怎麼看這間教會呢﹖首先，耶穌是稱讚以弗所教會。有時我們比較容易看到教會的缺點，然後就開始批評，但是耶穌是先看到教會的優點，並且先給以弗所教會稱讚，我把這歸納為三點：</w:t>
      </w:r>
    </w:p>
    <w:p w14:paraId="351CDF2B" w14:textId="77777777" w:rsidR="00AD5A9F" w:rsidRDefault="00AD5A9F" w:rsidP="00AD5A9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AA574E" w14:textId="77777777" w:rsidR="00AD5A9F" w:rsidRPr="001F072A" w:rsidRDefault="00AD5A9F" w:rsidP="00AD5A9F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>1.主稱讚以弗所是一個辛勤作工又忍耐的教會</w:t>
      </w:r>
    </w:p>
    <w:p w14:paraId="34E40748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經文中的行為這個詞，也可翻為工作，意思是主讚賞這間教會是一個作工的教會。主讚賞他們作工盡心竭力，因為忠心侍奉主的人，往往是比別人勞碌的。我們現代人常常活在一個忙碌的生活中，但想想與其為許多其他事情在勞碌，你是否願意為主勞碌呢﹖我們也要想想，我們可以參與在那些服侍的地方﹖門口接待、詩班、影音同工、兒童主日學老師、少契青契輔導、新朋友接待、財務同工、團契小組同工等等。</w:t>
      </w:r>
    </w:p>
    <w:p w14:paraId="2AF8149F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3BEBD6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同時，主也稱讚他們，除了辛勤還有忍耐。忍耐持守很重要，因為有時信仰會有爆發力，突然為主大發熱心，但如果不能夠持久，往往會變成虎頭蛇尾。還記得主耶穌說過那個撒種的比喻，有農夫出去撒種，有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撒在路旁的馬上被鳥吃掉的；有撒在淺土裡，太陽一曬就枯乾的；或有撒在荊棘堆裡，長到一半就卡住了；耶穌說，唯有那撒在好土裡的，可以繼續長大到結果，最後能結出三十倍、五十倍、甚至是一百倍。各位，信仰之路往往不像是賽跑的100公尺短跑，而更像是一趟馬拉松的賽跑，為主勞碌卻不能忍耐的，往往在勞碌中很快就會發怨言，經不起別人的一點批評、誤解和挫折。主讚賞以弗所教會，是一間忍耐的教會。同時主也說「我知道」，各位，這對在勞碌和忍耐中的信徒來說，是一個何等大的安慰。主說我知道，主知道那些在教會各角落，默默為他工作之人的勞苦和忍耐，主說，我在你們當中行走察看，我都知道。 </w:t>
      </w:r>
    </w:p>
    <w:p w14:paraId="37D31C93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FC1735" w14:textId="77777777" w:rsidR="00AD5A9F" w:rsidRPr="001F072A" w:rsidRDefault="00AD5A9F" w:rsidP="00AD5A9F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r w:rsidRPr="00464C50">
        <w:rPr>
          <w:rFonts w:ascii="文鼎特毛楷" w:eastAsia="文鼎特毛楷" w:hAnsi="標楷體" w:hint="eastAsia"/>
          <w:color w:val="000000"/>
          <w:spacing w:val="-14"/>
          <w:sz w:val="28"/>
          <w:szCs w:val="28"/>
        </w:rPr>
        <w:t xml:space="preserve">主稱讚不容忍惡人並試驗假使徒 </w:t>
      </w:r>
    </w:p>
    <w:p w14:paraId="3A1323FF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接著，主稱讚以弗所教會，雖能為主忍耐各種人的辱罵、勞苦和逼迫。但同時這間教會不能容忍惡人，不能容忍惡人當道，假藉聖工之名去高舉自己，不能容忍惡人的以弗所教會，也因此蒙主稱讚。同時，這間教會在真道上有美好根基，可以分辨偏差，透過歷屆傳道人一棒棒的教導，讓這間教會信徒在真道上被建造，得到主的稱讚。試想，在社會上做生意要用心才會成功，作學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生的讀書要發憤努力才會有好成績。那麼，難道做基督徒只要每個禮拜來做個禮拜就夠了嗎﹖我們每一位基督徒，要在上帝的真道上建造，能有行動力，能有屬靈的分辨力，才能得到主的稱讚。這禮拜開始教會有成人主日學課程，邀請大家一起來報名參加，接受裝備，這樣也會受到主的稱讚。</w:t>
      </w:r>
    </w:p>
    <w:p w14:paraId="0B58BC04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3198C7" w14:textId="77777777" w:rsidR="00AD5A9F" w:rsidRPr="001F072A" w:rsidRDefault="00AD5A9F" w:rsidP="00AD5A9F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F072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3.主稱讚教會恨惡尼哥拉一黨人 </w:t>
      </w:r>
    </w:p>
    <w:p w14:paraId="17BEF465" w14:textId="77777777" w:rsidR="00AD5A9F" w:rsidRPr="008C450C" w:rsidRDefault="00AD5A9F" w:rsidP="00AD5A9F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主稱讚他們恨惡尼哥拉一黨人，尼哥拉一黨人是誰﹖聖經其他地方沒有詳細說明。但後續在推雅推喇教會時有再次提到這尼哥拉一黨的人。在那裏將他們和巴蘭的教訓相提並論，代表的是一種混合的信仰，或是和外在社會的價值觀所妥協的團體，這在以弗所這個繁華的都市中出現，實在不奇怪，主耶穌讚賞他們，因為教會持守信仰的價值觀，實在很讚。</w:t>
      </w:r>
    </w:p>
    <w:p w14:paraId="13B281F6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</w:p>
    <w:p w14:paraId="423087D8" w14:textId="77777777" w:rsidR="00AD5A9F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AD83C43" w14:textId="77777777" w:rsidR="00AD5A9F" w:rsidRPr="0088723B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五、唯一的責備</w:t>
      </w:r>
    </w:p>
    <w:p w14:paraId="348CCB87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主耶穌看以弗所教會，唯一的一項責備是「就是你把起初的愛心拋棄了」。什麼是起初的愛心呢﹖是關於愛上帝，還是關於愛人，我想這兩種都有，因為在主耶穌的教導中，愛上帝和愛人是分不開的。起初的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愛心，是那種專一、純潔、真誠的愛心。是愛主，為主而做，不是為著要得到人的稱讚，也不是因為職責所在而做。</w:t>
      </w:r>
    </w:p>
    <w:p w14:paraId="1868D72E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13D116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 xml:space="preserve">誰知道以弗所教會離棄起初的愛心呢﹖這間教會得到主的稱讚，為主辛勞作工又忍耐，明辨真理抵擋外在社會偏差的價值觀，應該也得到許多人的讚賞。但主卻說，我要責備你，因為你把起初的愛心拋棄了，或許這教會從外面看可能一樣，但內心愛主的心卻已漸漸失去，或進一步來說，有誰知道熱心勞苦忍耐的牧師、長老、執事，那內在愛主的心卻漸漸冷卻了呢﹖主的責備是真實的，因為主深知我們的內心，在還沒有外在改變之前，主已經先看到我們的內在。祂提醒以弗所教會也提醒我們，讓我們細細去省察內心的光景，我們是否逐漸失去那起初的愛心。 </w:t>
      </w:r>
    </w:p>
    <w:p w14:paraId="5848F682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25B7F1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0E3C70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禮拜當我在默想這段經文「起初的愛心」，對我來說會是什麼的時候，我想到自己從小在教會長大，在國二升國三暑假參加暑假營會決志，後來國三的禮拜六晚上，因為要補習無法參加少年團契的聚會。我還記得那時候，跟媽媽有段爭吵，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媽媽說現階段學生最重要的是把功課讀好，不然，你以後要去教會掃地喔﹖後來我也乖乖順從去補習。有一次，禮拜六晚上補習班停課，那次，我好高興，七點半的聚會，我七點就去，打開教會一樓教室的窗戶，把椅子排好。等聚會結束後，把窗戶一一關好，再走路回家。我已經忘了那天晚上的聚會內容，就和往常一樣的少年團契聚會。然而，那天晚上那種珍惜、期待終於可以來聚會的心情，我到現在都還記得。我也在想，現在教會禮拜四晚上的禱告會，我們四位牧師都會來參加。就算參加的會友、長老、執事越來越少，我們除非有不得已的事，不然都全員到齊。我也在想，究竟我是因為不得已，才會繼續參加嗎﹖然後因為人少，所以唱詩歌的時候還要唱得特別大聲，是這樣子嗎﹖還是，我真的珍惜這樣來親近主的時刻，預備心來為聽上帝的話，用詩歌來敬拜，為世界、為社會、為教會來禱告，就像我國三那次難得可以來教會聚會而珍惜那樣﹖求主幫助我，珍惜每一次能夠參加聚會的機會。我想，那是我想到起初愛心的一幕，對我的提醒和激勵。</w:t>
      </w:r>
    </w:p>
    <w:p w14:paraId="4931951E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327731" w14:textId="77777777" w:rsidR="00AD5A9F" w:rsidRPr="0088723B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六、主的勸告</w:t>
      </w:r>
    </w:p>
    <w:p w14:paraId="41135DBB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接著主的勸戒和提醒的解藥，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要他們再次去回想「你是從哪裡墜落的」，我們可能在逐漸冷淡的愛心中，忘了我們是怎麼變成這樣的。忘了那起初的愛心，像是那種期待來作禮拜和參加週間禱告會的熱誠，一開始可能是某一兩次有事無法來，發現大家也沒有特別注意到，還是發現別人也是這樣就漸漸地自己調整，就從偶爾缺席一次，到習慣一個月一次沒來，到習慣一個月只來一次。</w:t>
      </w:r>
    </w:p>
    <w:p w14:paraId="1EFF9AFD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E99D66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同樣的，我們也想想，從什麼時候開始，我們來參加主日禮拜時漸漸習慣遲到了呢﹖最理想的情況，該是提早十五分鐘來到教會，九點五十分就坐好預備心，準備好來參加禮拜。試想，當我們去參加音樂會，大概很少人會遲到，因為音樂廳的大門時間一到就會關起來。那我們來教會參加主日禮拜，那種愛主要來親近主的心，不是更激勵我們更願意提早來預備心。</w:t>
      </w:r>
    </w:p>
    <w:p w14:paraId="73482273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段疫情期間在家裡參與線上禮拜，同樣也需要預備心，不要因為好像在看一個電視節目，坐在客廳邊吃早午餐，甚至在床上躺著做禮拜。透過外在的行為和動作，來表明我們內心存著敬虔愛主的心，預備好自己來敬拜上帝。</w:t>
      </w:r>
    </w:p>
    <w:p w14:paraId="315E9229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19F674" w14:textId="77777777" w:rsidR="00AD5A9F" w:rsidRPr="00E179D0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上面這些是牧師從整體來看到的提醒，也讓我們懇求聖靈來提醒每個人，再去回想你自己「你是從哪裡墜落的」，有時我們可能也真的漸漸習慣到忘記最初是什麼緣故。主說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「你要悔改，做起初所做的工作。」這樣的提醒，雖像是責備，卻更像是一種愛心的挽回。就如同彼得曾經三次不認主，但當主轉過來看著他的時候，他就想起耶穌對他所說的話，出去痛哭。不僅如此，復活的主耶穌，更在加利利湖邊透過神蹟和對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「彼得彼得，你愛我比這些更多嗎﹖」讓彼得回想起最初，耶穌就曾在同樣這個加利利的湖邊，對他說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「來跟從我，我要叫你得人如得魚一樣」。親愛的弟兄姊妹，當我們說起彼得的這些人生經歷，是否也讓你想起自己，究竟在什麼事上﹖在什麼時候﹖開始失去起初的愛心，愛上帝、愛人呢﹖主耶穌要看著你，對你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 xml:space="preserve">「朋友，就從那裏再站起來吧，再站起來，來跟從我吧。」在上帝的恩典的挽回中，讓失去的愛心可以再度被找回來。 </w:t>
      </w:r>
    </w:p>
    <w:p w14:paraId="43108586" w14:textId="77777777" w:rsidR="00AD5A9F" w:rsidRPr="001F072A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BDF4729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在這禮拜，我也想起以前曾讀過作家小野所寫一本短篇小說的片段，描寫一位小時候很愛動物的小孩，曾為著要保護所養一隻鱉，有過傷心痛哭的一幕。時光飛逝，這個小孩長大了，小說中寫到另一個場景，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公司年終聚餐，當服務生端上一鍋號稱很補、熬煮很久的鱉湯，你猜怎樣，那位搶在所有同事之先去夾那塊號稱「最補的那塊鱉肉」的人是誰﹖沒錯，正是這位。作者小野當時的職業是老師，在他的短篇小說中，很多主題都環繞著，老師在教學中失去原有愛心的光景。我認為那是一種省察，面對職業上普遍的疲憊感，同時更是一種試著要透過寫作的提醒和自我救贖。想想，除了老師，或許醫護人員也很容易有類似的職業倦怠，看慣了每天進出加護病房的生離死別，如何讓自己工作和心情可以調適，也真是不容易的一件事。同樣的，那教會呢﹖會不會弟兄姊妹們也有信仰上的倦怠﹖漸漸失去愛上帝和愛人那種真實的心﹖試問，失去起初愛心的教會，還算是教會嗎﹖鹽失去了味道，還算是鹽嗎﹖當燈已經不亮了，還算是燈嗎﹖約翰接著寫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「你若不悔改，我要到你那裏去，把你的燈臺從原處挪去」。當燈已經不再亮了，就要將燈臺從原處挪走，這是主所說，簡單卻又嚴厲的警戒。</w:t>
      </w:r>
    </w:p>
    <w:p w14:paraId="6FB9D5CB" w14:textId="77777777" w:rsidR="00AD5A9F" w:rsidRDefault="00AD5A9F" w:rsidP="00AD5A9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4BCE26" w14:textId="77777777" w:rsidR="00AD5A9F" w:rsidRPr="0088723B" w:rsidRDefault="00AD5A9F" w:rsidP="00AD5A9F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1F072A">
        <w:rPr>
          <w:rFonts w:ascii="文鼎特毛楷" w:eastAsia="文鼎特毛楷" w:hAnsi="標楷體" w:hint="eastAsia"/>
          <w:color w:val="000000"/>
          <w:sz w:val="32"/>
          <w:szCs w:val="32"/>
        </w:rPr>
        <w:t>七、領受主的應許</w:t>
      </w:r>
    </w:p>
    <w:p w14:paraId="423055F5" w14:textId="77777777" w:rsidR="00AD5A9F" w:rsidRPr="008C450C" w:rsidRDefault="00AD5A9F" w:rsidP="00AD5A9F">
      <w:pPr>
        <w:spacing w:line="4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這段經文最後第七節，如同舊約先知們所說警戒的話，最後回到應許，凡有耳朵的都應當留意，聖靈</w:t>
      </w:r>
      <w:r w:rsidRPr="001F072A">
        <w:rPr>
          <w:rFonts w:ascii="標楷體" w:eastAsia="標楷體" w:hAnsi="標楷體" w:hint="eastAsia"/>
          <w:color w:val="000000"/>
          <w:sz w:val="28"/>
          <w:szCs w:val="28"/>
        </w:rPr>
        <w:t>向我們所說的話。凡得勝的，主應許要將上帝樂園中生命樹的果子賜給他，那不僅是今世、更是來世永恆的喜悅和滿足。願主透過這段話語，提醒我們每一位，幫助我們每一位，回到起初的愛心之中，在信仰團體生活中、在家庭夫妻和親子的關係中、在每次參加聚會的預備中、也在關懷教會兄姊欠缺的行動中，找回那起初的愛心，領受那生命樹果子的獎賞。阿們嗎﹖我們一起來禱告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AD5A9F" w:rsidRPr="008E25CC" w14:paraId="21E62C32" w14:textId="77777777" w:rsidTr="0087040D">
        <w:trPr>
          <w:trHeight w:val="567"/>
        </w:trPr>
        <w:tc>
          <w:tcPr>
            <w:tcW w:w="5000" w:type="pct"/>
            <w:gridSpan w:val="3"/>
            <w:vAlign w:val="center"/>
          </w:tcPr>
          <w:p w14:paraId="535E5CCA" w14:textId="77777777" w:rsidR="00AD5A9F" w:rsidRPr="008E25CC" w:rsidRDefault="00AD5A9F" w:rsidP="0087040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61A817B" w14:textId="77777777" w:rsidR="00AD5A9F" w:rsidRPr="008E25CC" w:rsidRDefault="00AD5A9F" w:rsidP="0087040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AD5A9F" w:rsidRPr="008E25CC" w14:paraId="37FCBAF0" w14:textId="77777777" w:rsidTr="0087040D">
        <w:trPr>
          <w:trHeight w:val="183"/>
        </w:trPr>
        <w:tc>
          <w:tcPr>
            <w:tcW w:w="588" w:type="pct"/>
            <w:vAlign w:val="center"/>
          </w:tcPr>
          <w:p w14:paraId="163A2BD8" w14:textId="77777777" w:rsidR="00AD5A9F" w:rsidRPr="008E25CC" w:rsidRDefault="00AD5A9F" w:rsidP="0087040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50B0C15A" w14:textId="77777777" w:rsidR="00AD5A9F" w:rsidRPr="008E25CC" w:rsidRDefault="00AD5A9F" w:rsidP="0087040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7F68944" w14:textId="77777777" w:rsidR="00AD5A9F" w:rsidRPr="008E25CC" w:rsidRDefault="00AD5A9F" w:rsidP="0087040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AD5A9F" w:rsidRPr="008E25CC" w14:paraId="4630D979" w14:textId="77777777" w:rsidTr="0087040D">
        <w:trPr>
          <w:trHeight w:val="567"/>
        </w:trPr>
        <w:tc>
          <w:tcPr>
            <w:tcW w:w="588" w:type="pct"/>
            <w:vAlign w:val="center"/>
          </w:tcPr>
          <w:p w14:paraId="759C5CBB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0A9E6015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D8B9B3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</w:rPr>
              <w:t>詩篇36</w:t>
            </w:r>
          </w:p>
        </w:tc>
        <w:tc>
          <w:tcPr>
            <w:tcW w:w="3527" w:type="pct"/>
            <w:shd w:val="clear" w:color="auto" w:fill="auto"/>
          </w:tcPr>
          <w:p w14:paraId="2D591173" w14:textId="77777777" w:rsidR="00AD5A9F" w:rsidRPr="002C3E2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1.甚麼是今日我們生命中所要立的根基？</w:t>
            </w:r>
          </w:p>
          <w:p w14:paraId="4CFF2159" w14:textId="77777777" w:rsidR="00AD5A9F" w:rsidRPr="002C3E2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2.是否經歷過，別人因為我們所散發的特質，而感佩基督的事蹟？</w:t>
            </w:r>
          </w:p>
          <w:p w14:paraId="72AF327D" w14:textId="77777777" w:rsidR="00AD5A9F" w:rsidRPr="00194E40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C3E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3.這段經文所帶來的平安，是從何處而來呢？</w:t>
            </w:r>
          </w:p>
        </w:tc>
      </w:tr>
      <w:tr w:rsidR="00AD5A9F" w:rsidRPr="008E25CC" w14:paraId="2177C8E6" w14:textId="77777777" w:rsidTr="0087040D">
        <w:trPr>
          <w:trHeight w:val="567"/>
        </w:trPr>
        <w:tc>
          <w:tcPr>
            <w:tcW w:w="588" w:type="pct"/>
            <w:vAlign w:val="center"/>
          </w:tcPr>
          <w:p w14:paraId="5B13DEBB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24549BBB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CE708B5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</w:rPr>
              <w:t>詩篇3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</w:tcPr>
          <w:p w14:paraId="2645F54D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1.當我們羨慕惡人的惡行，是因為惡行所帶出來的好處令我們羨慕，還是惡行本身就十分吸引我們呢？</w:t>
            </w:r>
          </w:p>
          <w:p w14:paraId="64E053E0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2.惡人必將過去，這樣的應許對我們而言，帶有力量嗎？</w:t>
            </w:r>
          </w:p>
          <w:p w14:paraId="0CFEAE77" w14:textId="77777777" w:rsidR="00AD5A9F" w:rsidRPr="00194E40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3.行義，必會因為義行得到祝福，你相信嗎？</w:t>
            </w:r>
          </w:p>
        </w:tc>
      </w:tr>
      <w:tr w:rsidR="00AD5A9F" w:rsidRPr="008E25CC" w14:paraId="6E89ACCC" w14:textId="77777777" w:rsidTr="0087040D">
        <w:trPr>
          <w:trHeight w:val="567"/>
        </w:trPr>
        <w:tc>
          <w:tcPr>
            <w:tcW w:w="588" w:type="pct"/>
            <w:vAlign w:val="center"/>
          </w:tcPr>
          <w:p w14:paraId="0B62E5D7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6C182B1D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63AF8B5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</w:rPr>
              <w:t>詩篇3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shd w:val="clear" w:color="auto" w:fill="auto"/>
          </w:tcPr>
          <w:p w14:paraId="4F643DA6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1.我們怎麼看上帝呢？是像父母親、朋友、審判官或看護者呢？</w:t>
            </w:r>
          </w:p>
          <w:p w14:paraId="539DF9EC" w14:textId="77777777" w:rsidR="00AD5A9F" w:rsidRPr="00C52839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2.面對生命的難處，縱使是我們自己造成的困境，我們是否相信，上帝必赦免，並帶領我們走出困境呢？</w:t>
            </w:r>
          </w:p>
        </w:tc>
      </w:tr>
      <w:tr w:rsidR="00AD5A9F" w:rsidRPr="008E25CC" w14:paraId="6591FC23" w14:textId="77777777" w:rsidTr="0087040D">
        <w:trPr>
          <w:trHeight w:val="567"/>
        </w:trPr>
        <w:tc>
          <w:tcPr>
            <w:tcW w:w="588" w:type="pct"/>
            <w:vAlign w:val="center"/>
          </w:tcPr>
          <w:p w14:paraId="32B6F4B0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2FD5D10A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8C142F3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</w:rPr>
              <w:t>詩篇3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</w:tcPr>
          <w:p w14:paraId="693247B4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1.我們自己是否目前正面臨生活的難擔，甚至讓我們以為上帝不在了呢？</w:t>
            </w:r>
          </w:p>
          <w:p w14:paraId="48F5C604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2.我們周遭是否有人，正面臨生活的難擔，甚至讓他們以為上帝不在了呢？</w:t>
            </w:r>
          </w:p>
          <w:p w14:paraId="17BA6A70" w14:textId="77777777" w:rsidR="00AD5A9F" w:rsidRPr="00C52839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3.為我們與為我們知道的人們，祈求上帝，不讓我們在被困境擊倒之前，失去盼望。</w:t>
            </w:r>
          </w:p>
        </w:tc>
      </w:tr>
      <w:tr w:rsidR="00AD5A9F" w:rsidRPr="008E25CC" w14:paraId="3E38B62D" w14:textId="77777777" w:rsidTr="0087040D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2C82C66C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3002F2CE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C298CF1" w14:textId="77777777" w:rsidR="00AD5A9F" w:rsidRPr="008E25CC" w:rsidRDefault="00AD5A9F" w:rsidP="0087040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40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110FE06" w14:textId="77777777" w:rsidR="00AD5A9F" w:rsidRPr="00AC7571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1.當我們深陷禍坑、淤泥之中，我們該如何禱告？祈求上主大能聖手及時的拯救與幫助呢？</w:t>
            </w:r>
          </w:p>
          <w:p w14:paraId="63EE0B69" w14:textId="77777777" w:rsidR="00AD5A9F" w:rsidRPr="00C52839" w:rsidRDefault="00AD5A9F" w:rsidP="0087040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C75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2.當我們深刻經驗到上帝豐盛的恩典，我們該有何種的行動來表達呢？</w:t>
            </w:r>
          </w:p>
        </w:tc>
      </w:tr>
    </w:tbl>
    <w:p w14:paraId="20B1BFEE" w14:textId="77777777" w:rsidR="00AD5A9F" w:rsidRDefault="00AD5A9F" w:rsidP="00AD5A9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1CD04C" w14:textId="77777777" w:rsidR="00AD5A9F" w:rsidRPr="008E25CC" w:rsidRDefault="00AD5A9F" w:rsidP="00AD5A9F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5F59196" w14:textId="77777777" w:rsidR="00AD5A9F" w:rsidRDefault="00AD5A9F" w:rsidP="00825F24">
      <w:pPr>
        <w:rPr>
          <w:rFonts w:hint="eastAsia"/>
        </w:rPr>
      </w:pPr>
    </w:p>
    <w:sectPr w:rsidR="00AD5A9F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70BF" w14:textId="77777777" w:rsidR="00AD5A9F" w:rsidRDefault="00AD5A9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C0C2806" w14:textId="77777777" w:rsidR="00AD5A9F" w:rsidRDefault="00AD5A9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F50" w14:textId="77777777" w:rsidR="00AD5A9F" w:rsidRDefault="00AD5A9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0AE163A" w14:textId="77777777" w:rsidR="00AD5A9F" w:rsidRDefault="00AD5A9F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8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4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5"/>
  </w:num>
  <w:num w:numId="15" w16cid:durableId="1354376519">
    <w:abstractNumId w:val="20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9"/>
  </w:num>
  <w:num w:numId="19" w16cid:durableId="1759793125">
    <w:abstractNumId w:val="12"/>
  </w:num>
  <w:num w:numId="20" w16cid:durableId="583957586">
    <w:abstractNumId w:val="18"/>
  </w:num>
  <w:num w:numId="21" w16cid:durableId="1964535083">
    <w:abstractNumId w:val="13"/>
  </w:num>
  <w:num w:numId="22" w16cid:durableId="900673594">
    <w:abstractNumId w:val="22"/>
  </w:num>
  <w:num w:numId="23" w16cid:durableId="1968269921">
    <w:abstractNumId w:val="21"/>
  </w:num>
  <w:num w:numId="24" w16cid:durableId="19286902">
    <w:abstractNumId w:val="26"/>
  </w:num>
  <w:num w:numId="25" w16cid:durableId="846096909">
    <w:abstractNumId w:val="10"/>
  </w:num>
  <w:num w:numId="26" w16cid:durableId="1691565138">
    <w:abstractNumId w:val="23"/>
  </w:num>
  <w:num w:numId="27" w16cid:durableId="210942227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A9F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4549</Words>
  <Characters>4595</Characters>
  <Application>Microsoft Office Word</Application>
  <DocSecurity>0</DocSecurity>
  <Lines>417</Lines>
  <Paragraphs>103</Paragraphs>
  <ScaleCrop>false</ScaleCrop>
  <Company/>
  <LinksUpToDate>false</LinksUpToDate>
  <CharactersWithSpaces>9041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2023-09-16T02:40:00Z</dcterms:created>
  <dcterms:modified xsi:type="dcterms:W3CDTF">2023-09-16T02:40:00Z</dcterms:modified>
</cp:coreProperties>
</file>