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5052CCA3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515381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8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67419BD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515381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5052CCA3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515381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8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67419BD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="00515381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ED792F7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17FB8B91" w14:textId="03B7A1DC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4C0BF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603EEA48" w:rsidR="00E20D4E" w:rsidRPr="00F86A26" w:rsidRDefault="004C0BF0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1961101" w14:textId="678C3AA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4C0BF0">
              <w:rPr>
                <w:rFonts w:ascii="標楷體" w:eastAsia="標楷體" w:hAnsi="標楷體" w:hint="eastAsia"/>
                <w:spacing w:val="-4"/>
              </w:rPr>
              <w:t>張中興執事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7FE19AF0" w:rsidR="00E20D4E" w:rsidRPr="00414493" w:rsidRDefault="004C0BF0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陳惠周</w:t>
            </w:r>
            <w:r w:rsidR="001F1BE4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E20D4E" w:rsidRPr="00414493" w14:paraId="3944A7B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FE1C249" w14:textId="78C1FF94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C0BF0">
              <w:rPr>
                <w:rFonts w:ascii="標楷體" w:eastAsia="標楷體" w:hAnsi="標楷體" w:hint="eastAsia"/>
                <w:spacing w:val="-4"/>
              </w:rPr>
              <w:t>陳美晴</w:t>
            </w:r>
            <w:r w:rsidR="001F1BE4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436B31D3" w:rsidR="00E20D4E" w:rsidRPr="00414493" w:rsidRDefault="004C0BF0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周靜瑜姊妹</w:t>
            </w:r>
          </w:p>
        </w:tc>
      </w:tr>
      <w:tr w:rsidR="00E20D4E" w:rsidRPr="00414493" w14:paraId="23DB4B7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9B1337F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5FC7EB7B" w:rsidR="00E20D4E" w:rsidRPr="00414493" w:rsidRDefault="00FC0113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林士洋</w:t>
            </w:r>
            <w:r w:rsidR="005C2D8A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E20D4E" w:rsidRPr="00F86A26" w14:paraId="36549E0F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7041119C" w14:textId="77777777" w:rsidR="00E20D4E" w:rsidRPr="00F86A26" w:rsidRDefault="00E20D4E" w:rsidP="004C0BF0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1F1BE4" w:rsidRPr="00F86A26" w14:paraId="358A10FD" w14:textId="77777777" w:rsidTr="001F1BE4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67408881" w14:textId="77777777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31C19BA6" w14:textId="050EC249" w:rsidR="001F1BE4" w:rsidRPr="00F86A26" w:rsidRDefault="001F1BE4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684F42CA" w14:textId="77777777" w:rsidR="001F1BE4" w:rsidRPr="00F86A26" w:rsidRDefault="001F1BE4" w:rsidP="004C0BF0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2C44D940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68FD29E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99B4219" w14:textId="12883FA9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F43547">
              <w:rPr>
                <w:rFonts w:ascii="Calibri" w:hAnsi="Calibri" w:cs="Arial" w:hint="eastAsia"/>
                <w:color w:val="000000" w:themeColor="text1"/>
              </w:rPr>
              <w:t>3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5F10D2" w:rsidRPr="005F10D2">
              <w:rPr>
                <w:rFonts w:ascii="標楷體" w:eastAsia="標楷體" w:hAnsi="標楷體" w:hint="eastAsia"/>
                <w:color w:val="000000" w:themeColor="text1"/>
              </w:rPr>
              <w:t>亞伯蘭的上帝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E4733D" w14:textId="68BB9B24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F43547">
              <w:rPr>
                <w:rFonts w:ascii="Calibri" w:hAnsi="Calibri" w:cs="Arial" w:hint="eastAsia"/>
                <w:color w:val="000000" w:themeColor="text1"/>
              </w:rPr>
              <w:t>3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F43547" w:rsidRPr="00F43547">
              <w:rPr>
                <w:rFonts w:ascii="標楷體" w:eastAsia="標楷體" w:hAnsi="標楷體" w:hint="eastAsia"/>
                <w:color w:val="000000" w:themeColor="text1"/>
              </w:rPr>
              <w:t>亞伯蘭的上帝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3DA71B5" w14:textId="2B602E7F" w:rsidR="00E20D4E" w:rsidRPr="00F86A26" w:rsidRDefault="001E2CB1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18C493E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BE196ED" w14:textId="34F05150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F43547" w:rsidRPr="00F43547">
              <w:rPr>
                <w:rFonts w:ascii="Calibri" w:eastAsia="標楷體" w:hAnsi="Calibri" w:hint="eastAsia"/>
                <w:color w:val="000000" w:themeColor="text1"/>
              </w:rPr>
              <w:t>19</w:t>
            </w:r>
            <w:r w:rsidR="00F43547" w:rsidRPr="00F43547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F43547" w:rsidRPr="00F43547">
              <w:rPr>
                <w:rFonts w:ascii="Calibri" w:eastAsia="標楷體" w:hAnsi="Calibri" w:hint="eastAsia"/>
                <w:color w:val="000000" w:themeColor="text1"/>
              </w:rPr>
              <w:t>84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5E117C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F86A26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A5403F3" w14:textId="59239E34" w:rsidR="00E20D4E" w:rsidRPr="00055FE6" w:rsidRDefault="00D713C4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D713C4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前我如羊迷途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1259F157" w:rsidR="00E20D4E" w:rsidRPr="00EA2940" w:rsidRDefault="004C0BF0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C0BF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張翊倫</w:t>
            </w:r>
            <w:r w:rsidR="004657F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E20D4E" w:rsidRPr="00F86A26" w14:paraId="7A49BFDD" w14:textId="77777777" w:rsidTr="003169FC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F86A26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4253C1D" w14:textId="7ABD4264" w:rsidR="00E20D4E" w:rsidRPr="003169FC" w:rsidRDefault="00D713C4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D713C4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我豈通嘸擱吟唱？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65056413" w:rsidR="00E20D4E" w:rsidRPr="00A04A1C" w:rsidRDefault="004C0BF0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4C0BF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喜樂小詩班</w:t>
            </w:r>
          </w:p>
        </w:tc>
      </w:tr>
      <w:tr w:rsidR="00E20D4E" w:rsidRPr="00F86A26" w14:paraId="080146EE" w14:textId="77777777" w:rsidTr="005E117C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6B8D3D" w14:textId="1CED4981" w:rsidR="00E20D4E" w:rsidRPr="00657452" w:rsidRDefault="00F43547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43547">
              <w:rPr>
                <w:rFonts w:ascii="Calibri" w:eastAsia="標楷體" w:hAnsi="Calibri" w:hint="eastAsia"/>
                <w:color w:val="000000" w:themeColor="text1"/>
              </w:rPr>
              <w:t>民數記</w:t>
            </w:r>
            <w:r w:rsidRPr="00F43547">
              <w:rPr>
                <w:rFonts w:ascii="Calibri" w:eastAsia="標楷體" w:hAnsi="Calibri" w:hint="eastAsia"/>
                <w:color w:val="000000" w:themeColor="text1"/>
              </w:rPr>
              <w:t>11:1-18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3A07E4" w14:textId="77777777" w:rsidTr="005E117C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E20D4E" w:rsidRPr="00F86A26" w:rsidRDefault="00E20D4E" w:rsidP="004C0BF0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E20D4E" w:rsidRPr="00F86A26" w:rsidRDefault="00E20D4E" w:rsidP="004C0BF0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80D6DCB" w14:textId="3DCD09DB" w:rsidR="00E20D4E" w:rsidRPr="00657452" w:rsidRDefault="00F43547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43547">
              <w:rPr>
                <w:rFonts w:eastAsia="標楷體" w:hint="eastAsia"/>
                <w:color w:val="000000" w:themeColor="text1"/>
                <w:spacing w:val="-4"/>
              </w:rPr>
              <w:t>在路上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1313EBEB" w:rsidR="00E20D4E" w:rsidRPr="00F86A26" w:rsidRDefault="004C0BF0" w:rsidP="004C0BF0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5E117C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DF5208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540B2C" w14:textId="62D31F79" w:rsidR="009A1A72" w:rsidRPr="00657452" w:rsidRDefault="009A1A72" w:rsidP="005F10D2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452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F43547" w:rsidRPr="005F10D2">
              <w:rPr>
                <w:rFonts w:ascii="Calibri" w:hAnsi="Calibri" w:cs="Arial" w:hint="eastAsia"/>
                <w:color w:val="000000" w:themeColor="text1"/>
              </w:rPr>
              <w:t>620</w:t>
            </w:r>
            <w:r w:rsidRPr="00657452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5F10D2">
              <w:rPr>
                <w:rFonts w:ascii="標楷體" w:eastAsia="標楷體" w:hAnsi="標楷體" w:hint="eastAsia"/>
                <w:color w:val="000000" w:themeColor="text1"/>
              </w:rPr>
              <w:t>慈愛真光，救我脫離困境</w:t>
            </w:r>
            <w:r w:rsidRPr="00657452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5E117C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F86A26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33CE40D" w14:textId="569319A1" w:rsidR="009A1A72" w:rsidRPr="00D16981" w:rsidRDefault="009A1A72" w:rsidP="000F487E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F43547">
              <w:rPr>
                <w:rFonts w:ascii="Calibri" w:hAnsi="Calibri" w:cs="Arial" w:hint="eastAsia"/>
                <w:color w:val="000000" w:themeColor="text1"/>
              </w:rPr>
              <w:t>620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F43547" w:rsidRPr="00F43547">
              <w:rPr>
                <w:rFonts w:ascii="標楷體" w:eastAsia="標楷體" w:hAnsi="標楷體" w:hint="eastAsia"/>
                <w:color w:val="000000" w:themeColor="text1"/>
              </w:rPr>
              <w:t>疼痛真光，大烏暗包圍中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D468421" w14:textId="77777777" w:rsidR="00E20D4E" w:rsidRPr="00F86A26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F86A26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4A11EAC" w14:textId="77777777" w:rsidR="00E20D4E" w:rsidRPr="00F86A26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7DBE7C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4B562E54" w:rsidR="00E20D4E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69F43DD" w14:textId="331165CB" w:rsidR="00E20D4E" w:rsidRPr="00B30210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325EA">
              <w:rPr>
                <w:rFonts w:ascii="Calibri" w:hAnsi="Calibri" w:cs="Arial" w:hint="eastAsia"/>
                <w:color w:val="000000" w:themeColor="text1"/>
              </w:rPr>
              <w:t>40</w:t>
            </w:r>
            <w:r w:rsidR="00F43547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F43547" w:rsidRPr="00F43547">
              <w:rPr>
                <w:rFonts w:ascii="標楷體" w:eastAsia="標楷體" w:hAnsi="標楷體" w:hint="eastAsia"/>
                <w:color w:val="000000" w:themeColor="text1"/>
              </w:rPr>
              <w:t>願全能主上帝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90A6064" w14:textId="5A95AD09" w:rsidR="00E20D4E" w:rsidRPr="009605B6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325EA">
              <w:rPr>
                <w:rFonts w:ascii="Calibri" w:hAnsi="Calibri" w:cs="Arial" w:hint="eastAsia"/>
                <w:color w:val="000000" w:themeColor="text1"/>
              </w:rPr>
              <w:t>40</w:t>
            </w:r>
            <w:r w:rsidR="00F43547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F43547" w:rsidRPr="00F43547">
              <w:rPr>
                <w:rFonts w:ascii="標楷體" w:eastAsia="標楷體" w:hAnsi="標楷體" w:hint="eastAsia"/>
                <w:color w:val="000000" w:themeColor="text1"/>
              </w:rPr>
              <w:t>願全能主上帝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5E117C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446CA2B8" w14:textId="77777777" w:rsidR="00E20D4E" w:rsidRPr="00F86A26" w:rsidRDefault="00E20D4E" w:rsidP="004C0BF0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1E14A8C1" w:rsidR="00E20D4E" w:rsidRPr="00F86A26" w:rsidRDefault="004C0BF0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15749D2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510C89CB" w14:textId="0F03EF87" w:rsidR="00E20D4E" w:rsidRPr="00055FE6" w:rsidRDefault="00D713C4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D713C4">
              <w:rPr>
                <w:rFonts w:ascii="Apple Chancery" w:eastAsia="標楷體" w:hAnsi="Apple Chancery" w:hint="eastAsia"/>
                <w:spacing w:val="-4"/>
              </w:rPr>
              <w:t>祝福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29B806C7" w:rsidR="00E20D4E" w:rsidRPr="00F86A26" w:rsidRDefault="004C0BF0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C0BF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喜樂小詩班</w:t>
            </w:r>
          </w:p>
        </w:tc>
      </w:tr>
      <w:tr w:rsidR="00E20D4E" w:rsidRPr="00F86A26" w14:paraId="23B237AE" w14:textId="77777777" w:rsidTr="005E117C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5CB6C1E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5CC7677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1FDAE4CC" w14:textId="5F7D821C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4C0BF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787C61FF" w:rsidR="00E20D4E" w:rsidRPr="00657452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65745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F43547" w:rsidRPr="00F4354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洪婕菡</w:t>
            </w:r>
            <w:r w:rsidR="00F4354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E20D4E" w:rsidRPr="00F86A26" w14:paraId="70DC1A3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E1C55C2" w14:textId="0A5CE610" w:rsidR="00E20D4E" w:rsidRPr="002C4DDB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5F10D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趙國玉長老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157DD884" w:rsidR="00E20D4E" w:rsidRPr="00657452" w:rsidRDefault="00E20D4E" w:rsidP="004C0BF0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5745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F43547" w:rsidRPr="00F4354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楊沐恩</w:t>
            </w:r>
            <w:r w:rsidR="00F4354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E20D4E" w:rsidRPr="00F86A26" w14:paraId="06646E5D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373F354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17FAE1D" w14:textId="7C89658C" w:rsidR="00E20D4E" w:rsidRPr="00F86A26" w:rsidRDefault="00763364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3CC23E15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5B9D526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EA0A7C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5E046EA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E04495" w14:textId="77777777" w:rsidR="00E20D4E" w:rsidRPr="00657452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6741562C" w14:textId="6503CA1B" w:rsidR="00E20D4E" w:rsidRPr="00657452" w:rsidRDefault="00F43547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43547">
              <w:rPr>
                <w:rFonts w:ascii="Calibri" w:eastAsia="標楷體" w:hAnsi="Calibri" w:hint="eastAsia"/>
                <w:color w:val="000000" w:themeColor="text1"/>
              </w:rPr>
              <w:t>民數記</w:t>
            </w:r>
            <w:r w:rsidRPr="00F43547">
              <w:rPr>
                <w:rFonts w:ascii="Calibri" w:eastAsia="標楷體" w:hAnsi="Calibri" w:hint="eastAsia"/>
                <w:color w:val="000000" w:themeColor="text1"/>
              </w:rPr>
              <w:t>11:1-18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5E117C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4756ACE6" w14:textId="7B31CB59" w:rsidR="00E20D4E" w:rsidRPr="00F86A26" w:rsidRDefault="00F43547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43547">
              <w:rPr>
                <w:rFonts w:eastAsia="標楷體" w:hint="eastAsia"/>
                <w:color w:val="000000" w:themeColor="text1"/>
                <w:spacing w:val="-4"/>
              </w:rPr>
              <w:t>在路上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19C7E48A" w:rsidR="00E20D4E" w:rsidRPr="00F86A26" w:rsidRDefault="004C0BF0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A8C36B8" w14:textId="46771BDB" w:rsidR="00E20D4E" w:rsidRPr="00046D50" w:rsidRDefault="00F43547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F43547">
              <w:rPr>
                <w:rFonts w:ascii="標楷體" w:eastAsia="標楷體" w:hAnsi="標楷體" w:hint="eastAsia"/>
                <w:color w:val="000000" w:themeColor="text1"/>
              </w:rPr>
              <w:t>我願觸動祢心弦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69EC7D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58ED67F6" w:rsidR="00E20D4E" w:rsidRPr="00F86A26" w:rsidRDefault="004C0BF0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6357BB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98CC143" w14:textId="77777777" w:rsidR="00AC3197" w:rsidRPr="00AC3197" w:rsidRDefault="00AC3197" w:rsidP="00AC3197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AC3197">
        <w:rPr>
          <w:rFonts w:ascii="文鼎特毛楷" w:eastAsia="文鼎特毛楷" w:hint="eastAsia"/>
          <w:sz w:val="30"/>
          <w:szCs w:val="30"/>
        </w:rPr>
        <w:t>一、</w:t>
      </w:r>
      <w:r w:rsidRPr="00AC3197">
        <w:rPr>
          <w:rFonts w:ascii="文鼎特毛楷" w:eastAsia="文鼎特毛楷" w:hint="eastAsia"/>
          <w:sz w:val="30"/>
          <w:szCs w:val="30"/>
        </w:rPr>
        <w:tab/>
        <w:t>前言</w:t>
      </w:r>
    </w:p>
    <w:p w14:paraId="57DF1482" w14:textId="77777777" w:rsidR="00AC3197" w:rsidRPr="00AC3197" w:rsidRDefault="00AC3197" w:rsidP="00AC3197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AC3197">
        <w:rPr>
          <w:rFonts w:ascii="標楷體" w:eastAsia="標楷體" w:hAnsi="標楷體" w:hint="eastAsia"/>
          <w:sz w:val="26"/>
          <w:szCs w:val="26"/>
        </w:rPr>
        <w:t>1.</w:t>
      </w:r>
      <w:r w:rsidRPr="00AC3197">
        <w:rPr>
          <w:rFonts w:ascii="標楷體" w:eastAsia="標楷體" w:hAnsi="標楷體" w:hint="eastAsia"/>
          <w:sz w:val="26"/>
          <w:szCs w:val="26"/>
        </w:rPr>
        <w:tab/>
        <w:t>跟著教會的樂活讀經—進入民數記。</w:t>
      </w:r>
    </w:p>
    <w:p w14:paraId="2422B205" w14:textId="77777777" w:rsidR="00AC3197" w:rsidRPr="00AC3197" w:rsidRDefault="00AC3197" w:rsidP="00AC3197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AC3197">
        <w:rPr>
          <w:rFonts w:ascii="標楷體" w:eastAsia="標楷體" w:hAnsi="標楷體" w:hint="eastAsia"/>
          <w:sz w:val="26"/>
          <w:szCs w:val="26"/>
        </w:rPr>
        <w:t>2.</w:t>
      </w:r>
      <w:r w:rsidRPr="00AC3197">
        <w:rPr>
          <w:rFonts w:ascii="標楷體" w:eastAsia="標楷體" w:hAnsi="標楷體" w:hint="eastAsia"/>
          <w:sz w:val="26"/>
          <w:szCs w:val="26"/>
        </w:rPr>
        <w:tab/>
        <w:t>在路上的反思，是關於個人也關乎群體。</w:t>
      </w:r>
    </w:p>
    <w:p w14:paraId="621427C8" w14:textId="77777777" w:rsidR="00AC3197" w:rsidRPr="00AC3197" w:rsidRDefault="00AC3197" w:rsidP="00AC3197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</w:p>
    <w:p w14:paraId="3A4705D0" w14:textId="77777777" w:rsidR="00AC3197" w:rsidRPr="00AC3197" w:rsidRDefault="00AC3197" w:rsidP="00AC3197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AC3197">
        <w:rPr>
          <w:rFonts w:ascii="文鼎特毛楷" w:eastAsia="文鼎特毛楷" w:hint="eastAsia"/>
          <w:sz w:val="30"/>
          <w:szCs w:val="30"/>
        </w:rPr>
        <w:t>二、</w:t>
      </w:r>
      <w:r w:rsidRPr="00AC3197">
        <w:rPr>
          <w:rFonts w:ascii="文鼎特毛楷" w:eastAsia="文鼎特毛楷" w:hint="eastAsia"/>
          <w:sz w:val="30"/>
          <w:szCs w:val="30"/>
        </w:rPr>
        <w:tab/>
        <w:t>進入經文—看見一條抱怨連連的路</w:t>
      </w:r>
    </w:p>
    <w:p w14:paraId="51B6D474" w14:textId="77777777" w:rsidR="00AC3197" w:rsidRPr="00AC3197" w:rsidRDefault="00AC3197" w:rsidP="00AC3197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AC3197">
        <w:rPr>
          <w:rFonts w:ascii="標楷體" w:eastAsia="標楷體" w:hAnsi="標楷體" w:hint="eastAsia"/>
          <w:sz w:val="26"/>
          <w:szCs w:val="26"/>
        </w:rPr>
        <w:t>1.</w:t>
      </w:r>
      <w:r w:rsidRPr="00AC3197">
        <w:rPr>
          <w:rFonts w:ascii="標楷體" w:eastAsia="標楷體" w:hAnsi="標楷體" w:hint="eastAsia"/>
          <w:sz w:val="26"/>
          <w:szCs w:val="26"/>
        </w:rPr>
        <w:tab/>
        <w:t>從嘀咕和抱怨開始—團體中的閒雜人(出12:38, 民11:4)</w:t>
      </w:r>
    </w:p>
    <w:p w14:paraId="6E014273" w14:textId="77777777" w:rsidR="00AC3197" w:rsidRPr="00AC3197" w:rsidRDefault="00AC3197" w:rsidP="00AC3197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AC3197">
        <w:rPr>
          <w:rFonts w:ascii="標楷體" w:eastAsia="標楷體" w:hAnsi="標楷體" w:hint="eastAsia"/>
          <w:sz w:val="26"/>
          <w:szCs w:val="26"/>
        </w:rPr>
        <w:t>2.</w:t>
      </w:r>
      <w:r w:rsidRPr="00AC3197">
        <w:rPr>
          <w:rFonts w:ascii="標楷體" w:eastAsia="標楷體" w:hAnsi="標楷體" w:hint="eastAsia"/>
          <w:sz w:val="26"/>
          <w:szCs w:val="26"/>
        </w:rPr>
        <w:tab/>
        <w:t>我是一個習慣抱怨的人嗎﹖我身處在一個習慣抱怨的群體中嗎﹖</w:t>
      </w:r>
    </w:p>
    <w:p w14:paraId="415F2D97" w14:textId="77777777" w:rsidR="00AC3197" w:rsidRPr="00AC3197" w:rsidRDefault="00AC3197" w:rsidP="00AC3197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</w:p>
    <w:p w14:paraId="7B64BE69" w14:textId="77777777" w:rsidR="00AC3197" w:rsidRPr="00AC3197" w:rsidRDefault="00AC3197" w:rsidP="00AC3197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AC3197">
        <w:rPr>
          <w:rFonts w:ascii="文鼎特毛楷" w:eastAsia="文鼎特毛楷" w:hint="eastAsia"/>
          <w:sz w:val="30"/>
          <w:szCs w:val="30"/>
        </w:rPr>
        <w:t>三、</w:t>
      </w:r>
      <w:r w:rsidRPr="00AC3197">
        <w:rPr>
          <w:rFonts w:ascii="文鼎特毛楷" w:eastAsia="文鼎特毛楷" w:hint="eastAsia"/>
          <w:sz w:val="30"/>
          <w:szCs w:val="30"/>
        </w:rPr>
        <w:tab/>
        <w:t>在曠野—這難道不是一條通往應許之地的路﹖</w:t>
      </w:r>
    </w:p>
    <w:p w14:paraId="62E9CA10" w14:textId="77777777" w:rsidR="00AC3197" w:rsidRPr="00AC3197" w:rsidRDefault="00AC3197" w:rsidP="00AC3197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AC3197">
        <w:rPr>
          <w:rFonts w:ascii="標楷體" w:eastAsia="標楷體" w:hAnsi="標楷體" w:hint="eastAsia"/>
          <w:sz w:val="26"/>
          <w:szCs w:val="26"/>
        </w:rPr>
        <w:t>1.</w:t>
      </w:r>
      <w:r w:rsidRPr="00AC3197">
        <w:rPr>
          <w:rFonts w:ascii="標楷體" w:eastAsia="標楷體" w:hAnsi="標楷體" w:hint="eastAsia"/>
          <w:sz w:val="26"/>
          <w:szCs w:val="26"/>
        </w:rPr>
        <w:tab/>
        <w:t>留意上帝的供應和出手，也別忘了有上帝的管教。</w:t>
      </w:r>
    </w:p>
    <w:p w14:paraId="3DF9B4D5" w14:textId="77777777" w:rsidR="00AC3197" w:rsidRPr="00AC3197" w:rsidRDefault="00AC3197" w:rsidP="00AC3197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AC3197">
        <w:rPr>
          <w:rFonts w:ascii="標楷體" w:eastAsia="標楷體" w:hAnsi="標楷體" w:hint="eastAsia"/>
          <w:sz w:val="26"/>
          <w:szCs w:val="26"/>
        </w:rPr>
        <w:t>2.</w:t>
      </w:r>
      <w:r w:rsidRPr="00AC3197">
        <w:rPr>
          <w:rFonts w:ascii="標楷體" w:eastAsia="標楷體" w:hAnsi="標楷體" w:hint="eastAsia"/>
          <w:sz w:val="26"/>
          <w:szCs w:val="26"/>
        </w:rPr>
        <w:tab/>
        <w:t>這也是一條塑造上帝子民的旅程，也是你我的信心之旅。</w:t>
      </w:r>
    </w:p>
    <w:p w14:paraId="2F9B343C" w14:textId="77777777" w:rsidR="00AC3197" w:rsidRPr="00AC3197" w:rsidRDefault="00AC3197" w:rsidP="00AC3197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</w:p>
    <w:p w14:paraId="702FA801" w14:textId="77777777" w:rsidR="00AC3197" w:rsidRPr="00AC3197" w:rsidRDefault="00AC3197" w:rsidP="00AC3197">
      <w:pPr>
        <w:spacing w:beforeLines="10" w:before="36" w:afterLines="50" w:after="180" w:line="320" w:lineRule="exact"/>
        <w:ind w:leftChars="472" w:left="1133" w:firstLineChars="1" w:firstLine="3"/>
        <w:rPr>
          <w:rFonts w:ascii="文鼎特毛楷" w:eastAsia="文鼎特毛楷"/>
          <w:sz w:val="30"/>
          <w:szCs w:val="30"/>
        </w:rPr>
      </w:pPr>
      <w:r w:rsidRPr="00AC3197">
        <w:rPr>
          <w:rFonts w:ascii="文鼎特毛楷" w:eastAsia="文鼎特毛楷" w:hint="eastAsia"/>
          <w:sz w:val="30"/>
          <w:szCs w:val="30"/>
        </w:rPr>
        <w:t>四、</w:t>
      </w:r>
      <w:r w:rsidRPr="00AC3197">
        <w:rPr>
          <w:rFonts w:ascii="文鼎特毛楷" w:eastAsia="文鼎特毛楷" w:hint="eastAsia"/>
          <w:sz w:val="30"/>
          <w:szCs w:val="30"/>
        </w:rPr>
        <w:tab/>
        <w:t>結論—你我正走在哪一條路上</w:t>
      </w:r>
    </w:p>
    <w:p w14:paraId="6F4D0FC4" w14:textId="77777777" w:rsidR="00AC3197" w:rsidRPr="00AC3197" w:rsidRDefault="00AC3197" w:rsidP="00AC3197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AC3197">
        <w:rPr>
          <w:rFonts w:ascii="標楷體" w:eastAsia="標楷體" w:hAnsi="標楷體" w:hint="eastAsia"/>
          <w:sz w:val="26"/>
          <w:szCs w:val="26"/>
        </w:rPr>
        <w:t>1.</w:t>
      </w:r>
      <w:r w:rsidRPr="00AC3197">
        <w:rPr>
          <w:rFonts w:ascii="標楷體" w:eastAsia="標楷體" w:hAnsi="標楷體" w:hint="eastAsia"/>
          <w:sz w:val="26"/>
          <w:szCs w:val="26"/>
        </w:rPr>
        <w:tab/>
        <w:t>哪裡是你的應許之地﹖</w:t>
      </w:r>
    </w:p>
    <w:p w14:paraId="7A62D77F" w14:textId="77777777" w:rsidR="00AC3197" w:rsidRPr="00AC3197" w:rsidRDefault="00AC3197" w:rsidP="00AC3197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AC3197">
        <w:rPr>
          <w:rFonts w:ascii="標楷體" w:eastAsia="標楷體" w:hAnsi="標楷體" w:hint="eastAsia"/>
          <w:sz w:val="26"/>
          <w:szCs w:val="26"/>
        </w:rPr>
        <w:t>2.</w:t>
      </w:r>
      <w:r w:rsidRPr="00AC3197">
        <w:rPr>
          <w:rFonts w:ascii="標楷體" w:eastAsia="標楷體" w:hAnsi="標楷體" w:hint="eastAsia"/>
          <w:sz w:val="26"/>
          <w:szCs w:val="26"/>
        </w:rPr>
        <w:tab/>
        <w:t>通過階段性的目標，去覺察上帝對你我更深遠的目的。</w:t>
      </w:r>
    </w:p>
    <w:p w14:paraId="47EEC399" w14:textId="3CF228BC" w:rsidR="006B7A56" w:rsidRPr="00AC3197" w:rsidRDefault="00AC3197" w:rsidP="00AC3197">
      <w:pPr>
        <w:spacing w:beforeLines="10" w:before="36" w:line="320" w:lineRule="exact"/>
        <w:ind w:leftChars="650" w:left="1560" w:firstLineChars="1" w:firstLine="3"/>
        <w:rPr>
          <w:rFonts w:ascii="標楷體" w:eastAsia="標楷體" w:hAnsi="標楷體"/>
          <w:sz w:val="26"/>
          <w:szCs w:val="26"/>
        </w:rPr>
      </w:pPr>
      <w:r w:rsidRPr="00AC3197">
        <w:rPr>
          <w:rFonts w:ascii="標楷體" w:eastAsia="標楷體" w:hAnsi="標楷體" w:hint="eastAsia"/>
          <w:sz w:val="26"/>
          <w:szCs w:val="26"/>
        </w:rPr>
        <w:t>3.</w:t>
      </w:r>
      <w:r w:rsidRPr="00AC3197">
        <w:rPr>
          <w:rFonts w:ascii="標楷體" w:eastAsia="標楷體" w:hAnsi="標楷體" w:hint="eastAsia"/>
          <w:sz w:val="26"/>
          <w:szCs w:val="26"/>
        </w:rPr>
        <w:tab/>
        <w:t>從個人和群體—和平教會眾兄姊一起前往應許之地。</w:t>
      </w:r>
    </w:p>
    <w:p w14:paraId="4718E307" w14:textId="77777777" w:rsidR="0023144A" w:rsidRPr="006756E3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</w:p>
    <w:p w14:paraId="5A0910B9" w14:textId="65654299" w:rsidR="00DF2C5B" w:rsidRPr="006756E3" w:rsidRDefault="00DF2C5B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  <w:r w:rsidRPr="006756E3">
        <w:rPr>
          <w:rFonts w:ascii="標楷體" w:eastAsia="標楷體" w:hAnsi="標楷體" w:hint="eastAsia"/>
          <w:b/>
          <w:bCs/>
          <w:sz w:val="30"/>
          <w:szCs w:val="30"/>
        </w:rPr>
        <w:t>【金句】</w:t>
      </w:r>
    </w:p>
    <w:p w14:paraId="7749C505" w14:textId="09BE8C20" w:rsidR="004000D9" w:rsidRPr="006756E3" w:rsidRDefault="00AC3197" w:rsidP="004000D9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  <w:r w:rsidRPr="00AC3197">
        <w:rPr>
          <w:rFonts w:ascii="標楷體" w:eastAsia="標楷體" w:hAnsi="標楷體" w:hint="eastAsia"/>
          <w:sz w:val="28"/>
          <w:szCs w:val="28"/>
        </w:rPr>
        <w:t>所以，既然我們有這許多見證人如同雲彩圍繞着我們，就該卸下各樣重擔和緊緊纏累的罪，以堅忍的心奔那擺在我們前頭的路程，仰望我們信心的創始成終者耶穌。</w:t>
      </w:r>
      <w:r w:rsidRPr="00AC3197">
        <w:rPr>
          <w:rFonts w:ascii="標楷體" w:eastAsia="標楷體" w:hAnsi="標楷體"/>
          <w:sz w:val="28"/>
          <w:szCs w:val="28"/>
        </w:rPr>
        <w:t>(</w:t>
      </w:r>
      <w:r w:rsidRPr="00AC3197">
        <w:rPr>
          <w:rFonts w:ascii="標楷體" w:eastAsia="標楷體" w:hAnsi="標楷體" w:hint="eastAsia"/>
          <w:sz w:val="28"/>
          <w:szCs w:val="28"/>
        </w:rPr>
        <w:t>希伯來書</w:t>
      </w:r>
      <w:r w:rsidRPr="00AC3197">
        <w:rPr>
          <w:rFonts w:ascii="標楷體" w:eastAsia="標楷體" w:hAnsi="標楷體"/>
          <w:sz w:val="28"/>
          <w:szCs w:val="28"/>
        </w:rPr>
        <w:t>12:1-2a)</w:t>
      </w:r>
    </w:p>
    <w:p w14:paraId="0C25C488" w14:textId="77777777" w:rsidR="0023144A" w:rsidRPr="006756E3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</w:p>
    <w:p w14:paraId="651A9956" w14:textId="1BBDC937" w:rsidR="0023144A" w:rsidRPr="006756E3" w:rsidRDefault="0023144A" w:rsidP="0023144A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  <w:r w:rsidRPr="006756E3">
        <w:rPr>
          <w:rFonts w:ascii="標楷體" w:eastAsia="標楷體" w:hAnsi="標楷體" w:hint="eastAsia"/>
          <w:b/>
          <w:bCs/>
          <w:sz w:val="30"/>
          <w:szCs w:val="30"/>
        </w:rPr>
        <w:t>【</w:t>
      </w:r>
      <w:r w:rsidR="00AC3197" w:rsidRPr="00AC3197">
        <w:rPr>
          <w:rFonts w:ascii="標楷體" w:eastAsia="標楷體" w:hAnsi="標楷體" w:hint="eastAsia"/>
          <w:b/>
          <w:bCs/>
          <w:sz w:val="30"/>
          <w:szCs w:val="30"/>
        </w:rPr>
        <w:t>默想和行動</w:t>
      </w:r>
      <w:r w:rsidRPr="006756E3">
        <w:rPr>
          <w:rFonts w:ascii="標楷體" w:eastAsia="標楷體" w:hAnsi="標楷體" w:hint="eastAsia"/>
          <w:b/>
          <w:bCs/>
          <w:sz w:val="30"/>
          <w:szCs w:val="30"/>
        </w:rPr>
        <w:t>】</w:t>
      </w:r>
    </w:p>
    <w:p w14:paraId="76A735EE" w14:textId="77777777" w:rsidR="00AC3197" w:rsidRPr="00AC3197" w:rsidRDefault="00AC3197" w:rsidP="00AC3197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spacing w:val="-6"/>
          <w:sz w:val="28"/>
          <w:szCs w:val="28"/>
        </w:rPr>
      </w:pPr>
      <w:r w:rsidRPr="00AC3197">
        <w:rPr>
          <w:rFonts w:ascii="標楷體" w:eastAsia="標楷體" w:hAnsi="標楷體" w:hint="eastAsia"/>
          <w:sz w:val="28"/>
          <w:szCs w:val="28"/>
        </w:rPr>
        <w:t>1.</w:t>
      </w:r>
      <w:r w:rsidRPr="00AC3197">
        <w:rPr>
          <w:rFonts w:ascii="標楷體" w:eastAsia="標楷體" w:hAnsi="標楷體" w:hint="eastAsia"/>
          <w:sz w:val="28"/>
          <w:szCs w:val="28"/>
        </w:rPr>
        <w:tab/>
      </w:r>
      <w:r w:rsidRPr="00AC3197">
        <w:rPr>
          <w:rFonts w:ascii="標楷體" w:eastAsia="標楷體" w:hAnsi="標楷體" w:hint="eastAsia"/>
          <w:spacing w:val="-6"/>
          <w:sz w:val="28"/>
          <w:szCs w:val="28"/>
        </w:rPr>
        <w:t>試問，我是一個習慣抱怨的人嗎﹖我身處在一個習慣抱怨的群體中嗎﹖</w:t>
      </w:r>
    </w:p>
    <w:p w14:paraId="0558055B" w14:textId="07CCE141" w:rsidR="0023144A" w:rsidRPr="008A31F6" w:rsidRDefault="00AC3197" w:rsidP="00AC3197">
      <w:pPr>
        <w:spacing w:beforeLines="10" w:before="36" w:line="42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  <w:r w:rsidRPr="00AC3197">
        <w:rPr>
          <w:rFonts w:ascii="標楷體" w:eastAsia="標楷體" w:hAnsi="標楷體" w:hint="eastAsia"/>
          <w:sz w:val="28"/>
          <w:szCs w:val="28"/>
        </w:rPr>
        <w:t>2.</w:t>
      </w:r>
      <w:r w:rsidRPr="00AC3197">
        <w:rPr>
          <w:rFonts w:ascii="標楷體" w:eastAsia="標楷體" w:hAnsi="標楷體" w:hint="eastAsia"/>
          <w:sz w:val="28"/>
          <w:szCs w:val="28"/>
        </w:rPr>
        <w:tab/>
        <w:t>哪裡是你的應許之地﹖請試著去覺察上帝對你我更深遠的目的。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1BC66D8E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5930C3">
              <w:rPr>
                <w:rFonts w:ascii="微軟正黑體" w:eastAsia="微軟正黑體" w:hAnsi="微軟正黑體" w:hint="eastAsia"/>
              </w:rPr>
              <w:t>9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66F17381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5930C3">
              <w:rPr>
                <w:rFonts w:ascii="微軟正黑體" w:eastAsia="微軟正黑體" w:hAnsi="微軟正黑體" w:hint="eastAsia"/>
              </w:rPr>
              <w:t>10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9A69723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5930C3">
              <w:rPr>
                <w:rFonts w:ascii="微軟正黑體" w:eastAsia="微軟正黑體" w:hAnsi="微軟正黑體" w:hint="eastAsia"/>
              </w:rPr>
              <w:t>11(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E9B4BE8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5930C3">
              <w:rPr>
                <w:rFonts w:ascii="微軟正黑體" w:eastAsia="微軟正黑體" w:hAnsi="微軟正黑體" w:hint="eastAsia"/>
              </w:rPr>
              <w:t>12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8E6A0ED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DA044D">
              <w:rPr>
                <w:rFonts w:ascii="微軟正黑體" w:eastAsia="微軟正黑體" w:hAnsi="微軟正黑體" w:hint="eastAsia"/>
              </w:rPr>
              <w:t>/</w:t>
            </w:r>
            <w:r w:rsidR="005930C3">
              <w:rPr>
                <w:rFonts w:ascii="微軟正黑體" w:eastAsia="微軟正黑體" w:hAnsi="微軟正黑體" w:hint="eastAsia"/>
              </w:rPr>
              <w:t>13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055FE6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055FE6" w:rsidRPr="00353C1B" w:rsidRDefault="00055FE6" w:rsidP="00055FE6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45FF45D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r w:rsidR="005930C3">
              <w:rPr>
                <w:rFonts w:ascii="微軟正黑體" w:eastAsia="微軟正黑體" w:hAnsi="微軟正黑體" w:hint="eastAsia"/>
              </w:rPr>
              <w:t>12-3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7CCB2C9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r w:rsidR="005930C3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361D309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r w:rsidR="005930C3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009E9CFE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r w:rsidR="005930C3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17C47C48" w:rsidR="00055FE6" w:rsidRPr="004B1EA6" w:rsidRDefault="00055FE6" w:rsidP="00055FE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C2D8A">
              <w:rPr>
                <w:rFonts w:ascii="微軟正黑體" w:eastAsia="微軟正黑體" w:hAnsi="微軟正黑體" w:hint="eastAsia"/>
              </w:rPr>
              <w:t>民數記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5930C3">
              <w:rPr>
                <w:rFonts w:ascii="微軟正黑體" w:eastAsia="微軟正黑體" w:hAnsi="微軟正黑體" w:hint="eastAsia"/>
              </w:rPr>
              <w:t>7-8</w:t>
            </w:r>
          </w:p>
        </w:tc>
      </w:tr>
    </w:tbl>
    <w:p w14:paraId="44CCF58C" w14:textId="6BD6A50C" w:rsidR="0010640D" w:rsidRPr="001648E8" w:rsidRDefault="00055FE6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6132904C">
                <wp:simplePos x="0" y="0"/>
                <wp:positionH relativeFrom="margin">
                  <wp:posOffset>175260</wp:posOffset>
                </wp:positionH>
                <wp:positionV relativeFrom="paragraph">
                  <wp:posOffset>0</wp:posOffset>
                </wp:positionV>
                <wp:extent cx="5560695" cy="2406650"/>
                <wp:effectExtent l="0" t="0" r="20955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40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8pt;margin-top:0;width:437.85pt;height:189.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4304ACF9">
                <wp:simplePos x="0" y="0"/>
                <wp:positionH relativeFrom="margin">
                  <wp:posOffset>-45085</wp:posOffset>
                </wp:positionH>
                <wp:positionV relativeFrom="paragraph">
                  <wp:posOffset>-354660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77A6DC13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上帝愛我們的心，我們也知道也信。上帝就是愛；住在愛裏面的，就是住在上帝裏面，上帝也住在他裏面。這樣，愛在我們裏面得以完全，我們就可以在審判的日子坦然無懼。因為他如何，我們在這世上也如何。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  <w:r w:rsidR="00FB1C31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09B3EF6E" w:rsidR="00C73989" w:rsidRPr="007737F9" w:rsidRDefault="005429B4" w:rsidP="00055FE6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所以，咱知閣信上帝有疼咱。</w:t>
                            </w:r>
                            <w:r w:rsidR="00055FE6" w:rsidRP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上帝是疼，有啲實行疼的人</w:t>
                            </w:r>
                            <w:r w:rsidR="00FC0113" w:rsidRPr="00FC0113">
                              <w:rPr>
                                <w:rFonts w:ascii="標楷體" w:eastAsia="標楷體" w:hAnsi="標楷體" w:cs="標楷體" w:hint="eastAsia"/>
                                <w:bCs/>
                                <w:color w:val="000000"/>
                                <w:spacing w:val="-20"/>
                                <w:sz w:val="26"/>
                                <w:szCs w:val="26"/>
                              </w:rPr>
                              <w:t>亻店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佇上帝內面，上帝嘛</w:t>
                            </w:r>
                            <w:r w:rsidR="00FC0113" w:rsidRPr="00FC0113">
                              <w:rPr>
                                <w:rFonts w:ascii="標楷體" w:eastAsia="標楷體" w:hAnsi="標楷體" w:cs="標楷體" w:hint="eastAsia"/>
                                <w:bCs/>
                                <w:color w:val="000000"/>
                                <w:spacing w:val="-20"/>
                                <w:sz w:val="26"/>
                                <w:szCs w:val="26"/>
                              </w:rPr>
                              <w:t>亻店</w:t>
                            </w:r>
                            <w:r w:rsidR="00055FE6" w:rsidRPr="00055F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佇伊內面。對按呢，疼佇咱中間完全實現出來，互咱佇審判的日通勇敢毋免驚，因為咱佇此世間及基督仝款。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55FE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5D36EDC8" w14:textId="433377C9" w:rsidR="00665B22" w:rsidRPr="00156BFD" w:rsidRDefault="004770C6" w:rsidP="00665B22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6BF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 w:rsidR="00665B22" w:rsidRPr="00156BF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1363AB" w:rsidRPr="001363A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教會近期活動</w:t>
                            </w:r>
                          </w:p>
                          <w:p w14:paraId="6A1F81E1" w14:textId="050E5A0E" w:rsidR="001363AB" w:rsidRPr="001363AB" w:rsidRDefault="001363AB" w:rsidP="001363AB">
                            <w:pPr>
                              <w:spacing w:beforeLines="20" w:before="72"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363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1363AB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1363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2023年第四屆職場宣教論壇</w:t>
                            </w:r>
                          </w:p>
                          <w:p w14:paraId="55C6891A" w14:textId="77777777" w:rsidR="001363AB" w:rsidRPr="00061A02" w:rsidRDefault="001363AB" w:rsidP="001363A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時間地點：10/21(六)9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30-16：00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在和平教會</w:t>
                            </w:r>
                          </w:p>
                          <w:p w14:paraId="3C8687A8" w14:textId="77777777" w:rsidR="001363AB" w:rsidRPr="00061A02" w:rsidRDefault="001363AB" w:rsidP="001363A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對象：主要對象-一般職場/社青、牧者領袖、輔導</w:t>
                            </w:r>
                          </w:p>
                          <w:p w14:paraId="100F1060" w14:textId="77777777" w:rsidR="001363AB" w:rsidRPr="00061A02" w:rsidRDefault="001363AB" w:rsidP="001363A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總主題：職場影響力~ 如何在職涯的拐點中得勝? </w:t>
                            </w:r>
                          </w:p>
                          <w:p w14:paraId="2CF3EC46" w14:textId="77777777" w:rsidR="001363AB" w:rsidRPr="00061A02" w:rsidRDefault="001363AB" w:rsidP="001363A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上午專題：如何在職涯的拐點中得勝? 講員:孔毅老師</w:t>
                            </w:r>
                          </w:p>
                          <w:p w14:paraId="24BBF227" w14:textId="77777777" w:rsidR="001363AB" w:rsidRPr="00061A02" w:rsidRDefault="001363AB" w:rsidP="001363AB">
                            <w:pPr>
                              <w:pStyle w:val="31"/>
                              <w:snapToGrid w:val="0"/>
                              <w:spacing w:line="240" w:lineRule="auto"/>
                              <w:ind w:leftChars="177" w:left="425"/>
                            </w:pPr>
                            <w:r w:rsidRPr="000373CC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下午培靈會–莊信德牧師 </w:t>
                            </w:r>
                            <w:r w:rsidRPr="000373CC">
                              <w:rPr>
                                <w:rFonts w:ascii="標楷體" w:eastAsia="標楷體" w:hAnsi="標楷體"/>
                                <w:b w:val="0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373CC"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另有四場工作坊，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擇二參加。</w:t>
                            </w:r>
                          </w:p>
                          <w:p w14:paraId="594588E6" w14:textId="77777777" w:rsidR="001363AB" w:rsidRPr="003718D2" w:rsidRDefault="001363AB" w:rsidP="001363AB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24B6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請掃描QRCode</w:t>
                            </w:r>
                            <w:r w:rsidRPr="00A24B6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A24B6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備註和平教會</w:t>
                            </w:r>
                            <w:r w:rsidRPr="00A24B6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A24B6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或向辦公室報名</w:t>
                            </w:r>
                            <w:r w:rsidRPr="003718D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</w:t>
                            </w:r>
                            <w:r w:rsidRPr="003718D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教會統一繳交費用。</w:t>
                            </w:r>
                          </w:p>
                          <w:p w14:paraId="5BA1CB60" w14:textId="3F5B1DCB" w:rsidR="001363AB" w:rsidRPr="001363AB" w:rsidRDefault="001363AB" w:rsidP="001363AB">
                            <w:pPr>
                              <w:spacing w:beforeLines="20" w:before="72"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1363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2023和平教會關懷志工訓練課程</w:t>
                            </w:r>
                          </w:p>
                          <w:p w14:paraId="69040A53" w14:textId="77777777" w:rsidR="001363AB" w:rsidRDefault="001363AB" w:rsidP="001363AB">
                            <w:pPr>
                              <w:widowControl/>
                              <w:snapToGrid w:val="0"/>
                              <w:spacing w:line="300" w:lineRule="exact"/>
                              <w:ind w:left="425" w:rightChars="368" w:right="8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本會於10/14(六)及10/28(六)9:00-17:00、11/18(六)9:00-12:00，特別邀請馬偕醫院院牧部牧關教育中心主辦兩天半的訓練課程，本次特別偏重實際關懷的演練，</w:t>
                            </w:r>
                            <w:r w:rsidRPr="00A7311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r w:rsidRPr="00A7311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報名截止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機會難得。請填寫報名表繳至辦公室，或掃描</w:t>
                            </w:r>
                            <w:r w:rsidRPr="002F3ED8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直接線上報名。歡迎大家踴躍參加!!</w:t>
                            </w:r>
                          </w:p>
                          <w:p w14:paraId="7615F1D8" w14:textId="12DB8501" w:rsidR="00FA1566" w:rsidRPr="00055FE6" w:rsidRDefault="00FA1566" w:rsidP="00FA1566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BA326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A326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2023年成人主日學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冬</w:t>
                            </w:r>
                            <w:r w:rsidRPr="00BA326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季班</w:t>
                            </w:r>
                          </w:p>
                          <w:p w14:paraId="42EBE5FA" w14:textId="77777777" w:rsidR="00FA1566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「2023年成人主日學冬季班」本次僅有一門課程，自</w:t>
                            </w:r>
                            <w:r w:rsidRPr="0018624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/30開始接受報名。請大家參考</w:t>
                            </w:r>
                            <w:r w:rsidRPr="001F6A0A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r w:rsidRPr="001862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的課程資訊，報名上課，接受造就及裝備。希望和平人能夠「人人來學習，靈命得成長！」</w:t>
                            </w:r>
                          </w:p>
                          <w:p w14:paraId="6EE2810F" w14:textId="77777777" w:rsidR="00FA1566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牧養主的</w:t>
                            </w:r>
                            <w:r w:rsidRPr="001F6A0A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Young</w:t>
                            </w:r>
                            <w:r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--從三一原型看親子關係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A32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授課老師：陳詠文老師</w:t>
                            </w:r>
                          </w:p>
                          <w:p w14:paraId="027E031B" w14:textId="30B661C0" w:rsidR="00FA1566" w:rsidRPr="00BA326F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11/25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12/9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12/30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1/6</w:t>
                            </w:r>
                            <w:r>
                              <w:rPr>
                                <w:rFonts w:hint="eastAsia"/>
                                <w:color w:val="222222"/>
                                <w:shd w:val="clear" w:color="auto" w:fill="FFFFFF"/>
                              </w:rPr>
                              <w:t>、</w:t>
                            </w:r>
                            <w:r w:rsidRPr="00BA32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1/13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共6次</w:t>
                            </w:r>
                            <w:r w:rsidR="00422F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皆為1</w:t>
                            </w:r>
                            <w:r w:rsidR="00422F6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3:30-15:00</w:t>
                            </w:r>
                          </w:p>
                          <w:p w14:paraId="3749D097" w14:textId="5994B16A" w:rsidR="00FA1566" w:rsidRPr="00055FE6" w:rsidRDefault="00FA1566" w:rsidP="00FA1566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3F339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F339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2023和平教會重陽敬老活動</w:t>
                            </w:r>
                          </w:p>
                          <w:p w14:paraId="25D40A06" w14:textId="77777777" w:rsidR="00FA1566" w:rsidRPr="003F3397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時間：10/24(二)早上8:30清真寺前集合</w:t>
                            </w:r>
                          </w:p>
                          <w:p w14:paraId="52915881" w14:textId="77777777" w:rsidR="00FA1566" w:rsidRPr="003F3397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地點：龍潭台灣客家茶文化館、山水緣景觀餐廳、手信霧隱城。</w:t>
                            </w:r>
                          </w:p>
                          <w:p w14:paraId="2CFD1BEA" w14:textId="77777777" w:rsidR="00FA1566" w:rsidRPr="003F3397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1132" w:hangingChars="272" w:hanging="70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對象：參加本會主日崇拜達半年以上之會友或參加和平關懷站課程之70歲(含)以上長者優先</w:t>
                            </w:r>
                          </w:p>
                          <w:p w14:paraId="0524ABB0" w14:textId="77777777" w:rsidR="00FA1566" w:rsidRPr="003F3397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人數：100人為限(報名截止：10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15中午13:00)</w:t>
                            </w:r>
                          </w:p>
                          <w:p w14:paraId="6ADB43F2" w14:textId="77777777" w:rsidR="00FA1566" w:rsidRPr="003F3397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費用：70歲(含)以上每人200元，未滿70歲或陪同者每人1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200元</w:t>
                            </w:r>
                          </w:p>
                          <w:p w14:paraId="78CA7FEA" w14:textId="77777777" w:rsidR="00FA1566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報名表於一樓招待處索取。報名額滿為止。報名請洽辦公室英德幹事。</w:t>
                            </w:r>
                          </w:p>
                          <w:p w14:paraId="0B9A2E85" w14:textId="77777777" w:rsidR="00FA1566" w:rsidRPr="00703C9B" w:rsidRDefault="00FA1566" w:rsidP="00FA1566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33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(繳交報名費才算完成報名，報名費用恕不退回。)</w:t>
                            </w:r>
                          </w:p>
                          <w:p w14:paraId="7E5A4005" w14:textId="77777777" w:rsidR="004770C6" w:rsidRPr="00665B22" w:rsidRDefault="004770C6"/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3.55pt;margin-top:-27.95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77A6DC13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上帝愛我們的心，我們也知道也信。上帝就是愛；住在愛裏面的，就是住在上帝裏面，上帝也住在他裏面。這樣，愛在我們裏面得以完全，我們就可以在審判的日子坦然無懼。因為他如何，我們在這世上也如何。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6</w:t>
                      </w:r>
                      <w:r w:rsidR="00FB1C31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09B3EF6E" w:rsidR="00C73989" w:rsidRPr="007737F9" w:rsidRDefault="005429B4" w:rsidP="00055FE6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所以，咱知閣信上帝有疼咱。</w:t>
                      </w:r>
                      <w:r w:rsidR="00055FE6" w:rsidRP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上帝是疼，有啲實行疼的人</w:t>
                      </w:r>
                      <w:r w:rsidR="00FC0113" w:rsidRPr="00FC0113">
                        <w:rPr>
                          <w:rFonts w:ascii="標楷體" w:eastAsia="標楷體" w:hAnsi="標楷體" w:cs="標楷體" w:hint="eastAsia"/>
                          <w:bCs/>
                          <w:color w:val="000000"/>
                          <w:spacing w:val="-20"/>
                          <w:sz w:val="26"/>
                          <w:szCs w:val="26"/>
                        </w:rPr>
                        <w:t>亻店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佇上帝內面，上帝嘛</w:t>
                      </w:r>
                      <w:r w:rsidR="00FC0113" w:rsidRPr="00FC0113">
                        <w:rPr>
                          <w:rFonts w:ascii="標楷體" w:eastAsia="標楷體" w:hAnsi="標楷體" w:cs="標楷體" w:hint="eastAsia"/>
                          <w:bCs/>
                          <w:color w:val="000000"/>
                          <w:spacing w:val="-20"/>
                          <w:sz w:val="26"/>
                          <w:szCs w:val="26"/>
                        </w:rPr>
                        <w:t>亻店</w:t>
                      </w:r>
                      <w:r w:rsidR="00055FE6" w:rsidRPr="00055FE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佇伊內面。對按呢，疼佇咱中間完全實現出來，互咱佇審判的日通勇敢毋免驚，因為咱佇此世間及基督仝款。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6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55FE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5D36EDC8" w14:textId="433377C9" w:rsidR="00665B22" w:rsidRPr="00156BFD" w:rsidRDefault="004770C6" w:rsidP="00665B22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56BF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r w:rsidR="00665B22" w:rsidRPr="00156BF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1363AB" w:rsidRPr="001363A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教會近期活動</w:t>
                      </w:r>
                    </w:p>
                    <w:p w14:paraId="6A1F81E1" w14:textId="050E5A0E" w:rsidR="001363AB" w:rsidRPr="001363AB" w:rsidRDefault="001363AB" w:rsidP="001363AB">
                      <w:pPr>
                        <w:spacing w:beforeLines="20" w:before="72" w:line="300" w:lineRule="exact"/>
                        <w:ind w:leftChars="118" w:left="283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1363AB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1363AB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1363AB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2023年第四屆職場宣教論壇</w:t>
                      </w:r>
                    </w:p>
                    <w:p w14:paraId="55C6891A" w14:textId="77777777" w:rsidR="001363AB" w:rsidRPr="00061A02" w:rsidRDefault="001363AB" w:rsidP="001363A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時間地點：10/21(六)9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30-16：00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在和平教會</w:t>
                      </w:r>
                    </w:p>
                    <w:p w14:paraId="3C8687A8" w14:textId="77777777" w:rsidR="001363AB" w:rsidRPr="00061A02" w:rsidRDefault="001363AB" w:rsidP="001363A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對象：主要對象-一般職場/社青、牧者領袖、輔導</w:t>
                      </w:r>
                    </w:p>
                    <w:p w14:paraId="100F1060" w14:textId="77777777" w:rsidR="001363AB" w:rsidRPr="00061A02" w:rsidRDefault="001363AB" w:rsidP="001363A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總主題：職場影響力~ 如何在職涯的拐點中得勝? </w:t>
                      </w:r>
                    </w:p>
                    <w:p w14:paraId="2CF3EC46" w14:textId="77777777" w:rsidR="001363AB" w:rsidRPr="00061A02" w:rsidRDefault="001363AB" w:rsidP="001363A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上午專題：如何在職涯的拐點中得勝? 講員:孔毅老師</w:t>
                      </w:r>
                    </w:p>
                    <w:p w14:paraId="24BBF227" w14:textId="77777777" w:rsidR="001363AB" w:rsidRPr="00061A02" w:rsidRDefault="001363AB" w:rsidP="001363AB">
                      <w:pPr>
                        <w:pStyle w:val="31"/>
                        <w:snapToGrid w:val="0"/>
                        <w:spacing w:line="240" w:lineRule="auto"/>
                        <w:ind w:leftChars="177" w:left="425"/>
                      </w:pPr>
                      <w:r w:rsidRPr="000373CC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下午培靈會–莊信德牧師 </w:t>
                      </w:r>
                      <w:r w:rsidRPr="000373CC">
                        <w:rPr>
                          <w:rFonts w:ascii="標楷體" w:eastAsia="標楷體" w:hAnsi="標楷體"/>
                          <w:b w:val="0"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Pr="000373CC"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kern w:val="0"/>
                          <w:sz w:val="26"/>
                          <w:szCs w:val="26"/>
                        </w:rPr>
                        <w:t>另有四場工作坊，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color w:val="000000" w:themeColor="text1"/>
                          <w:kern w:val="0"/>
                          <w:sz w:val="26"/>
                          <w:szCs w:val="26"/>
                        </w:rPr>
                        <w:t>擇二參加。</w:t>
                      </w:r>
                    </w:p>
                    <w:p w14:paraId="594588E6" w14:textId="77777777" w:rsidR="001363AB" w:rsidRPr="003718D2" w:rsidRDefault="001363AB" w:rsidP="001363AB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24B6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請掃描QRCode</w:t>
                      </w:r>
                      <w:r w:rsidRPr="00A24B6F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A24B6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備註和平教會</w:t>
                      </w:r>
                      <w:r w:rsidRPr="00A24B6F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A24B6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或向辦公室報名</w:t>
                      </w:r>
                      <w:r w:rsidRPr="003718D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由</w:t>
                      </w:r>
                      <w:r w:rsidRPr="003718D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教會統一繳交費用。</w:t>
                      </w:r>
                    </w:p>
                    <w:p w14:paraId="5BA1CB60" w14:textId="3F5B1DCB" w:rsidR="001363AB" w:rsidRPr="001363AB" w:rsidRDefault="001363AB" w:rsidP="001363AB">
                      <w:pPr>
                        <w:spacing w:beforeLines="20" w:before="72" w:line="300" w:lineRule="exact"/>
                        <w:ind w:leftChars="118" w:left="283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1363AB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2023和平教會關懷志工訓練課程</w:t>
                      </w:r>
                    </w:p>
                    <w:p w14:paraId="69040A53" w14:textId="77777777" w:rsidR="001363AB" w:rsidRDefault="001363AB" w:rsidP="001363AB">
                      <w:pPr>
                        <w:widowControl/>
                        <w:snapToGrid w:val="0"/>
                        <w:spacing w:line="300" w:lineRule="exact"/>
                        <w:ind w:left="425" w:rightChars="368" w:right="8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本會於10/14(六)及10/28(六)9:00-17:00、11/18(六)9:00-12:00，特別邀請馬偕醫院院牧部牧關教育中心主辦兩天半的訓練課程，本次特別偏重實際關懷的演練，</w:t>
                      </w:r>
                      <w:r w:rsidRPr="00A7311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r w:rsidRPr="00A7311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報名截止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機會難得。請填寫報名表繳至辦公室，或掃描</w:t>
                      </w:r>
                      <w:r w:rsidRPr="002F3ED8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直接線上報名。歡迎大家踴躍參加!!</w:t>
                      </w:r>
                    </w:p>
                    <w:p w14:paraId="7615F1D8" w14:textId="12DB8501" w:rsidR="00FA1566" w:rsidRPr="00055FE6" w:rsidRDefault="00FA1566" w:rsidP="00FA1566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BA326F">
                        <w:rPr>
                          <w:rFonts w:hint="eastAsia"/>
                        </w:rPr>
                        <w:t xml:space="preserve"> </w:t>
                      </w:r>
                      <w:r w:rsidRPr="00BA326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2023年成人主日學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冬</w:t>
                      </w:r>
                      <w:r w:rsidRPr="00BA326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季班</w:t>
                      </w:r>
                    </w:p>
                    <w:p w14:paraId="42EBE5FA" w14:textId="77777777" w:rsidR="00FA1566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「2023年成人主日學冬季班」本次僅有一門課程，自</w:t>
                      </w:r>
                      <w:r w:rsidRPr="0018624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/30開始接受報名。請大家參考</w:t>
                      </w:r>
                      <w:r w:rsidRPr="001F6A0A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r w:rsidRPr="001862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的課程資訊，報名上課，接受造就及裝備。希望和平人能夠「人人來學習，靈命得成長！」</w:t>
                      </w:r>
                    </w:p>
                    <w:p w14:paraId="6EE2810F" w14:textId="77777777" w:rsidR="00FA1566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牧養主的</w:t>
                      </w:r>
                      <w:r w:rsidRPr="001F6A0A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Young</w:t>
                      </w:r>
                      <w:r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--從三一原型看親子關係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BA32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授課老師：陳詠文老師</w:t>
                      </w:r>
                    </w:p>
                    <w:p w14:paraId="027E031B" w14:textId="30B661C0" w:rsidR="00FA1566" w:rsidRPr="00BA326F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11/25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12/9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12/30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1/6</w:t>
                      </w:r>
                      <w:r>
                        <w:rPr>
                          <w:rFonts w:hint="eastAsia"/>
                          <w:color w:val="222222"/>
                          <w:shd w:val="clear" w:color="auto" w:fill="FFFFFF"/>
                        </w:rPr>
                        <w:t>、</w:t>
                      </w:r>
                      <w:r w:rsidRPr="00BA32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1/13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共6次</w:t>
                      </w:r>
                      <w:r w:rsidR="00422F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皆為1</w:t>
                      </w:r>
                      <w:r w:rsidR="00422F6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3:30-15:00</w:t>
                      </w:r>
                    </w:p>
                    <w:p w14:paraId="3749D097" w14:textId="5994B16A" w:rsidR="00FA1566" w:rsidRPr="00055FE6" w:rsidRDefault="00FA1566" w:rsidP="00FA1566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3F3397">
                        <w:rPr>
                          <w:rFonts w:hint="eastAsia"/>
                        </w:rPr>
                        <w:t xml:space="preserve"> </w:t>
                      </w:r>
                      <w:r w:rsidRPr="003F339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2023和平教會重陽敬老活動</w:t>
                      </w:r>
                    </w:p>
                    <w:p w14:paraId="25D40A06" w14:textId="77777777" w:rsidR="00FA1566" w:rsidRPr="003F3397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時間：10/24(二)早上8:30清真寺前集合</w:t>
                      </w:r>
                    </w:p>
                    <w:p w14:paraId="52915881" w14:textId="77777777" w:rsidR="00FA1566" w:rsidRPr="003F3397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地點：龍潭台灣客家茶文化館、山水緣景觀餐廳、手信霧隱城。</w:t>
                      </w:r>
                    </w:p>
                    <w:p w14:paraId="2CFD1BEA" w14:textId="77777777" w:rsidR="00FA1566" w:rsidRPr="003F3397" w:rsidRDefault="00FA1566" w:rsidP="00FA1566">
                      <w:pPr>
                        <w:widowControl/>
                        <w:snapToGrid w:val="0"/>
                        <w:spacing w:line="280" w:lineRule="exact"/>
                        <w:ind w:leftChars="177" w:left="1132" w:hangingChars="272" w:hanging="707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對象：參加本會主日崇拜達半年以上之會友或參加和平關懷站課程之70歲(含)以上長者優先</w:t>
                      </w:r>
                    </w:p>
                    <w:p w14:paraId="0524ABB0" w14:textId="77777777" w:rsidR="00FA1566" w:rsidRPr="003F3397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人數：100人為限(報名截止：10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15中午13:00)</w:t>
                      </w:r>
                    </w:p>
                    <w:p w14:paraId="6ADB43F2" w14:textId="77777777" w:rsidR="00FA1566" w:rsidRPr="003F3397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費用：70歲(含)以上每人200元，未滿70歲或陪同者每人1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200元</w:t>
                      </w:r>
                    </w:p>
                    <w:p w14:paraId="78CA7FEA" w14:textId="77777777" w:rsidR="00FA1566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報名表於一樓招待處索取。報名額滿為止。報名請洽辦公室英德幹事。</w:t>
                      </w:r>
                    </w:p>
                    <w:p w14:paraId="0B9A2E85" w14:textId="77777777" w:rsidR="00FA1566" w:rsidRPr="00703C9B" w:rsidRDefault="00FA1566" w:rsidP="00FA1566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33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(繳交報名費才算完成報名，報名費用恕不退回。)</w:t>
                      </w:r>
                    </w:p>
                    <w:p w14:paraId="7E5A4005" w14:textId="77777777" w:rsidR="004770C6" w:rsidRPr="00665B22" w:rsidRDefault="004770C6"/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09339054" w:rsidR="00297C7F" w:rsidRPr="001648E8" w:rsidRDefault="001363AB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790FDA1D" wp14:editId="0250B274">
            <wp:simplePos x="0" y="0"/>
            <wp:positionH relativeFrom="column">
              <wp:posOffset>4693285</wp:posOffset>
            </wp:positionH>
            <wp:positionV relativeFrom="paragraph">
              <wp:posOffset>443865</wp:posOffset>
            </wp:positionV>
            <wp:extent cx="702945" cy="702945"/>
            <wp:effectExtent l="0" t="0" r="1905" b="1905"/>
            <wp:wrapSquare wrapText="bothSides"/>
            <wp:docPr id="1156174814" name="圖片 1156174814" descr="一張含有 樣式, 像素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659377" name="圖片 1" descr="一張含有 樣式, 像素 的圖片&#10;&#10;自動產生的描述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F2635" w14:textId="29D6244B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69BBF2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611CE886" w:rsidR="00BA7A28" w:rsidRPr="001648E8" w:rsidRDefault="001363AB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55520" behindDoc="0" locked="0" layoutInCell="1" allowOverlap="1" wp14:anchorId="004E661D" wp14:editId="3C65AC26">
            <wp:simplePos x="0" y="0"/>
            <wp:positionH relativeFrom="margin">
              <wp:posOffset>5330190</wp:posOffset>
            </wp:positionH>
            <wp:positionV relativeFrom="paragraph">
              <wp:posOffset>337820</wp:posOffset>
            </wp:positionV>
            <wp:extent cx="690880" cy="752475"/>
            <wp:effectExtent l="0" t="0" r="0" b="9525"/>
            <wp:wrapSquare wrapText="bothSides"/>
            <wp:docPr id="20146819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68199" name="圖片 2014681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37A5" w14:textId="5516A74C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30BA997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235CC30" w:rsidR="00626555" w:rsidRPr="001648E8" w:rsidRDefault="001363AB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58592" behindDoc="0" locked="0" layoutInCell="1" allowOverlap="1" wp14:anchorId="04E53D3A" wp14:editId="390B77FD">
            <wp:simplePos x="0" y="0"/>
            <wp:positionH relativeFrom="margin">
              <wp:posOffset>5316855</wp:posOffset>
            </wp:positionH>
            <wp:positionV relativeFrom="paragraph">
              <wp:posOffset>279400</wp:posOffset>
            </wp:positionV>
            <wp:extent cx="487680" cy="493395"/>
            <wp:effectExtent l="0" t="0" r="7620" b="1905"/>
            <wp:wrapSquare wrapText="bothSides"/>
            <wp:docPr id="75401673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16735" name="圖片 7540167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AF6C" w14:textId="4B7BE9E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26B90286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14F0D8F6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7B7595D4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880735" cy="85820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58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1D5F8" w14:textId="0BE226C2" w:rsidR="001363AB" w:rsidRPr="00156BFD" w:rsidRDefault="001363AB" w:rsidP="001363AB">
                            <w:pPr>
                              <w:spacing w:beforeLines="50" w:before="180" w:line="2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Pr="00156BF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156BF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精兵協會［緬甸曼德勒青年教育中心募書專案］</w:t>
                            </w:r>
                          </w:p>
                          <w:p w14:paraId="024A79EB" w14:textId="77777777" w:rsidR="001363AB" w:rsidRPr="00FE7A68" w:rsidRDefault="001363AB" w:rsidP="001363AB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6BF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宣教地的教育中心即將開幕！需募集繁體中文+注音書籍與繪本，供緬甸本地零基礎的學生學</w:t>
                            </w: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習，增加課外閱讀的機會。</w:t>
                            </w:r>
                          </w:p>
                          <w:p w14:paraId="7E33D25B" w14:textId="77777777" w:rsidR="001363AB" w:rsidRPr="00FE7A68" w:rsidRDefault="001363AB" w:rsidP="001363AB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●第一波募集類型1.繁體中文+注音的信仰書籍與繪本。2.基督徒好見證的相關書籍或雜誌。</w:t>
                            </w:r>
                          </w:p>
                          <w:p w14:paraId="2519F0C9" w14:textId="77777777" w:rsidR="001363AB" w:rsidRPr="00FE7A68" w:rsidRDefault="001363AB" w:rsidP="001363AB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●收書原則</w:t>
                            </w:r>
                          </w:p>
                          <w:p w14:paraId="6F372602" w14:textId="77777777" w:rsidR="001363AB" w:rsidRPr="00FE7A68" w:rsidRDefault="001363AB" w:rsidP="001363AB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1.書況良好，無破損、污損者。</w:t>
                            </w:r>
                          </w:p>
                          <w:p w14:paraId="31BA1682" w14:textId="77777777" w:rsidR="001363AB" w:rsidRPr="00FE7A68" w:rsidRDefault="001363AB" w:rsidP="001363AB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2.違反著作權法與善良風俗之圖書資料不收。</w:t>
                            </w:r>
                          </w:p>
                          <w:p w14:paraId="4AFE55C3" w14:textId="77777777" w:rsidR="001363AB" w:rsidRPr="00FE7A68" w:rsidRDefault="001363AB" w:rsidP="001363AB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慎選捐書，國際海運運費一公斤80元新台幣，捐贈之圖書。</w:t>
                            </w:r>
                          </w:p>
                          <w:p w14:paraId="1A2D0032" w14:textId="77777777" w:rsidR="001363AB" w:rsidRPr="00703C9B" w:rsidRDefault="001363AB" w:rsidP="001363AB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FE7A6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即日起至10/25止，將書籍送至和平教會一樓集中，聯絡請洽宣道部沈月蓮長老。</w:t>
                            </w:r>
                          </w:p>
                          <w:p w14:paraId="548D4511" w14:textId="228F7ECB" w:rsidR="00600A5B" w:rsidRPr="00665B22" w:rsidRDefault="00600A5B" w:rsidP="00600A5B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5B22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五.</w:t>
                            </w:r>
                            <w:r w:rsidR="00665B22" w:rsidRPr="00665B22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生命建造聖經共讀</w:t>
                            </w:r>
                          </w:p>
                          <w:p w14:paraId="4A9F8660" w14:textId="2E1164F7" w:rsidR="00600A5B" w:rsidRPr="00703C9B" w:rsidRDefault="00665B22" w:rsidP="00600A5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65B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10/14</w:t>
                            </w:r>
                            <w:r w:rsidR="000F487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665B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</w:t>
                            </w:r>
                            <w:r w:rsidR="000F487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665B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上午10:</w:t>
                            </w:r>
                            <w:r w:rsidRPr="00665B2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 w:rsidRPr="00665B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，由和平長老教會、天梯夢協會與播種國際事工合辦，莊信德牧師主講</w:t>
                            </w:r>
                            <w:r w:rsidR="00204D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</w:t>
                            </w:r>
                            <w:r w:rsidRPr="00665B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生命建造聖經共讀-撒母耳記（上、下）</w:t>
                            </w:r>
                            <w:r w:rsidR="00204D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」，</w:t>
                            </w:r>
                            <w:r w:rsidRPr="00665B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 w:rsidR="00204D9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665B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禮拜堂。</w:t>
                            </w:r>
                          </w:p>
                          <w:p w14:paraId="242874DF" w14:textId="4D9CDF7A" w:rsidR="00600A5B" w:rsidRPr="00055FE6" w:rsidRDefault="00600A5B" w:rsidP="00600A5B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1363AB" w:rsidRPr="001363A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會友及教會消息</w:t>
                            </w:r>
                          </w:p>
                          <w:p w14:paraId="5F9998FA" w14:textId="3FF6007D" w:rsidR="001363AB" w:rsidRPr="001363AB" w:rsidRDefault="001363AB" w:rsidP="001363AB">
                            <w:pPr>
                              <w:spacing w:beforeLines="20" w:before="72"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1363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會友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消息</w:t>
                            </w:r>
                          </w:p>
                          <w:p w14:paraId="3F184CFA" w14:textId="16362F5A" w:rsidR="00600A5B" w:rsidRDefault="00600A5B" w:rsidP="00600A5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盧寶昭姊妹(璦琬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執事的母親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)於9/9安息主懷，享耆壽95歲。</w:t>
                            </w:r>
                            <w:r w:rsidR="00665B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0/5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舉行入殮禮拜、1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0/7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舉行告別禮拜，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請大家一起關心並</w:t>
                            </w:r>
                            <w:r w:rsidR="00665B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繼續</w:t>
                            </w:r>
                            <w:r w:rsidRPr="00061A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為家屬代禱。</w:t>
                            </w:r>
                          </w:p>
                          <w:p w14:paraId="2B0F941C" w14:textId="23549DF1" w:rsidR="001363AB" w:rsidRPr="001363AB" w:rsidRDefault="001363AB" w:rsidP="001363AB">
                            <w:pPr>
                              <w:spacing w:beforeLines="20" w:before="72"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1363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雙十辦公室放假</w:t>
                            </w:r>
                          </w:p>
                          <w:p w14:paraId="0FB1B1BE" w14:textId="77777777" w:rsidR="001363AB" w:rsidRDefault="001363AB" w:rsidP="001363A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10/10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(二)雙十節辦公室放假一天，當天教會不開放，請會友注意。</w:t>
                            </w:r>
                          </w:p>
                          <w:p w14:paraId="2920FA67" w14:textId="0C08E744" w:rsidR="001363AB" w:rsidRPr="001363AB" w:rsidRDefault="001363AB" w:rsidP="001363AB">
                            <w:pPr>
                              <w:spacing w:beforeLines="20" w:before="72"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1363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兒青部消息</w:t>
                            </w:r>
                          </w:p>
                          <w:p w14:paraId="713311BD" w14:textId="77777777" w:rsidR="001363AB" w:rsidRPr="00703C9B" w:rsidRDefault="001363AB" w:rsidP="001363AB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65B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幼幼、幼主、兒童主日學將於下週日10/15前往宜蘭辦理野外禮拜，當週在教會沒有主日學課程，若沒有參加活動的家庭，歡迎與孩子一起參加禮拜。</w:t>
                            </w:r>
                          </w:p>
                          <w:p w14:paraId="1446DDF9" w14:textId="60917381" w:rsidR="00FA1566" w:rsidRPr="009E7A65" w:rsidRDefault="001363AB" w:rsidP="00FA1566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</w:t>
                            </w:r>
                            <w:r w:rsidR="00FA1566" w:rsidRPr="009E7A65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FA1566" w:rsidRPr="00055FE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111學年度下學期獎學金</w:t>
                            </w:r>
                          </w:p>
                          <w:p w14:paraId="7DBE656E" w14:textId="77777777" w:rsidR="00FA1566" w:rsidRPr="00B94802" w:rsidRDefault="00FA1566" w:rsidP="00FA1566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111學年度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學期本教會獎學金申請，收件至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(日)中午 12:00截止。 申請的項目有：林盛蕊長老紀念獎學金、林建良紀念獎學金、順天堂獎學金以及和平教會獎學金，鼓勵在學的國中以上同學申請。詳細申請資格與辦法可在教會網站「表格下載」，見證稿須提供 </w:t>
                            </w:r>
                            <w:r w:rsidRPr="00B9480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word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檔。申請文件請繳交辦公室林俊宏幹事，或 </w:t>
                            </w:r>
                            <w:r w:rsidRPr="00B9480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email</w:t>
                            </w:r>
                            <w:r w:rsidRPr="009E7A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至 </w:t>
                            </w:r>
                            <w:r w:rsidRPr="00B94802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chunhung8564@hoping.org.tw</w:t>
                            </w:r>
                          </w:p>
                          <w:p w14:paraId="30FB3C79" w14:textId="302720AE" w:rsidR="00166DCE" w:rsidRPr="00055FE6" w:rsidRDefault="001363AB" w:rsidP="00166DCE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</w:t>
                            </w:r>
                            <w:r w:rsidR="00166DCE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86203"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086203" w:rsidRPr="00086203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23 Rudolf Koelman與瑞士ZHdK弦樂團台灣巡迴</w:t>
                            </w:r>
                          </w:p>
                          <w:p w14:paraId="314BB571" w14:textId="38179FBC" w:rsidR="00166DCE" w:rsidRDefault="00086203" w:rsidP="0008620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862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本次演出由魯道夫</w:t>
                            </w:r>
                            <w:r w:rsidR="00FC0F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‧</w:t>
                            </w:r>
                            <w:r w:rsidRPr="000862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寇爾曼帶領瑞士ZHdK弦樂團，除呈現世界頂級演出外，更特別響應分享愛無限計畫，主要售票所得將捐助給長年幫助弱勢對象(身心障礙者、疾病患者、高齡、邊緣兒少、新住民、急難家庭、偏鄉醫療等)的相關社福機構。</w:t>
                            </w:r>
                          </w:p>
                          <w:p w14:paraId="50644015" w14:textId="0E6AE541" w:rsidR="00166DCE" w:rsidRPr="00166DCE" w:rsidRDefault="00086203" w:rsidP="003F339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義賣1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0/22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場次在台北聖家堂的門票，每張600元，購票請洽辦公室。</w:t>
                            </w:r>
                          </w:p>
                          <w:p w14:paraId="3A5834D4" w14:textId="0DB7DA3F" w:rsidR="00156BFD" w:rsidRPr="006756E3" w:rsidRDefault="00156BFD" w:rsidP="00156BFD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3A7169F3" w14:textId="76473633" w:rsidR="00665B22" w:rsidRPr="00703C9B" w:rsidRDefault="00156BFD" w:rsidP="003F339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6BF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12/24聖誕聯合禮拜聯合詩班/樂團將獻唱清唱劇「疼! Love!」，宣揚基督降生、愛的降臨，歡迎對獻詩有興趣及負擔的兄姊加入，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第一次排練是</w:t>
                            </w:r>
                            <w:r w:rsidRPr="00902B1D">
                              <w:rPr>
                                <w:rFonts w:ascii="標楷體" w:eastAsia="標楷體" w:hAnsi="標楷體"/>
                                <w:bCs/>
                                <w:color w:val="FF0000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10/15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，敬請兄姐注意。</w:t>
                            </w:r>
                          </w:p>
                          <w:p w14:paraId="29F99893" w14:textId="77777777" w:rsidR="00FE7A68" w:rsidRPr="003F3397" w:rsidRDefault="00FE7A68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859EC7E" w14:textId="77777777" w:rsidR="00BC3019" w:rsidRDefault="00BC3019" w:rsidP="00CD1B4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95pt;margin-top:.15pt;width:463.05pt;height:6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" filled="f" stroked="f">
                <v:textbox>
                  <w:txbxContent>
                    <w:p w14:paraId="7711D5F8" w14:textId="0BE226C2" w:rsidR="001363AB" w:rsidRPr="00156BFD" w:rsidRDefault="001363AB" w:rsidP="001363AB">
                      <w:pPr>
                        <w:spacing w:beforeLines="50" w:before="180" w:line="2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Pr="00156BF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156BF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精兵協會［緬甸曼德勒青年教育中心募書專案］</w:t>
                      </w:r>
                    </w:p>
                    <w:p w14:paraId="024A79EB" w14:textId="77777777" w:rsidR="001363AB" w:rsidRPr="00FE7A68" w:rsidRDefault="001363AB" w:rsidP="001363AB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宣教地的教育中心即將開幕！需募集繁體中文+注音書籍與繪本，供緬甸本地零基礎的學生學</w:t>
                      </w: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習，增加課外閱讀的機會。</w:t>
                      </w:r>
                    </w:p>
                    <w:p w14:paraId="7E33D25B" w14:textId="77777777" w:rsidR="001363AB" w:rsidRPr="00FE7A68" w:rsidRDefault="001363AB" w:rsidP="001363AB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●第一波募集類型1.繁體中文+注音的信仰書籍與繪本。2.基督徒好見證的相關書籍或雜誌。</w:t>
                      </w:r>
                    </w:p>
                    <w:p w14:paraId="2519F0C9" w14:textId="77777777" w:rsidR="001363AB" w:rsidRPr="00FE7A68" w:rsidRDefault="001363AB" w:rsidP="001363AB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●收書原則</w:t>
                      </w:r>
                    </w:p>
                    <w:p w14:paraId="6F372602" w14:textId="77777777" w:rsidR="001363AB" w:rsidRPr="00FE7A68" w:rsidRDefault="001363AB" w:rsidP="001363AB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1.書況良好，無破損、污損者。</w:t>
                      </w:r>
                    </w:p>
                    <w:p w14:paraId="31BA1682" w14:textId="77777777" w:rsidR="001363AB" w:rsidRPr="00FE7A68" w:rsidRDefault="001363AB" w:rsidP="001363AB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2.違反著作權法與善良風俗之圖書資料不收。</w:t>
                      </w:r>
                    </w:p>
                    <w:p w14:paraId="4AFE55C3" w14:textId="77777777" w:rsidR="001363AB" w:rsidRPr="00FE7A68" w:rsidRDefault="001363AB" w:rsidP="001363AB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慎選捐書，國際海運運費一公斤80元新台幣，捐贈之圖書。</w:t>
                      </w:r>
                    </w:p>
                    <w:p w14:paraId="1A2D0032" w14:textId="77777777" w:rsidR="001363AB" w:rsidRPr="00703C9B" w:rsidRDefault="001363AB" w:rsidP="001363AB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FE7A6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即日起至10/25止，將書籍送至和平教會一樓集中，聯絡請洽宣道部沈月蓮長老。</w:t>
                      </w:r>
                    </w:p>
                    <w:p w14:paraId="548D4511" w14:textId="228F7ECB" w:rsidR="00600A5B" w:rsidRPr="00665B22" w:rsidRDefault="00600A5B" w:rsidP="00600A5B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65B22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五.</w:t>
                      </w:r>
                      <w:r w:rsidR="00665B22" w:rsidRPr="00665B22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生命建造聖經共讀</w:t>
                      </w:r>
                    </w:p>
                    <w:p w14:paraId="4A9F8660" w14:textId="2E1164F7" w:rsidR="00600A5B" w:rsidRPr="00703C9B" w:rsidRDefault="00665B22" w:rsidP="00600A5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65B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10/14</w:t>
                      </w:r>
                      <w:r w:rsidR="000F487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665B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</w:t>
                      </w:r>
                      <w:r w:rsidR="000F487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665B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上午10:</w:t>
                      </w:r>
                      <w:r w:rsidRPr="00665B22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r w:rsidRPr="00665B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，由和平長老教會、天梯夢協會與播種國際事工合辦，莊信德牧師主講</w:t>
                      </w:r>
                      <w:r w:rsidR="00204D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</w:t>
                      </w:r>
                      <w:r w:rsidRPr="00665B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生命建造聖經共讀-撒母耳記（上、下）</w:t>
                      </w:r>
                      <w:r w:rsidR="00204D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」，</w:t>
                      </w:r>
                      <w:r w:rsidRPr="00665B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</w:t>
                      </w:r>
                      <w:r w:rsidR="00204D9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665B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禮拜堂。</w:t>
                      </w:r>
                    </w:p>
                    <w:p w14:paraId="242874DF" w14:textId="4D9CDF7A" w:rsidR="00600A5B" w:rsidRPr="00055FE6" w:rsidRDefault="00600A5B" w:rsidP="00600A5B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1363AB" w:rsidRPr="001363A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會友及教會消息</w:t>
                      </w:r>
                    </w:p>
                    <w:p w14:paraId="5F9998FA" w14:textId="3FF6007D" w:rsidR="001363AB" w:rsidRPr="001363AB" w:rsidRDefault="001363AB" w:rsidP="001363AB">
                      <w:pPr>
                        <w:spacing w:beforeLines="20" w:before="72" w:line="300" w:lineRule="exact"/>
                        <w:ind w:leftChars="118" w:left="283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1363AB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會友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消息</w:t>
                      </w:r>
                    </w:p>
                    <w:p w14:paraId="3F184CFA" w14:textId="16362F5A" w:rsidR="00600A5B" w:rsidRDefault="00600A5B" w:rsidP="00600A5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盧寶昭姊妹(璦琬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執事的母親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)於9/9安息主懷，享耆壽95歲。</w:t>
                      </w:r>
                      <w:r w:rsidR="00665B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0/5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舉行入殮禮拜、1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0/7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舉行告別禮拜，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請大家一起關心並</w:t>
                      </w:r>
                      <w:r w:rsidR="00665B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繼續</w:t>
                      </w:r>
                      <w:r w:rsidRPr="00061A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為家屬代禱。</w:t>
                      </w:r>
                    </w:p>
                    <w:p w14:paraId="2B0F941C" w14:textId="23549DF1" w:rsidR="001363AB" w:rsidRPr="001363AB" w:rsidRDefault="001363AB" w:rsidP="001363AB">
                      <w:pPr>
                        <w:spacing w:beforeLines="20" w:before="72" w:line="300" w:lineRule="exact"/>
                        <w:ind w:leftChars="118" w:left="283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1363AB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雙十辦公室放假</w:t>
                      </w:r>
                    </w:p>
                    <w:p w14:paraId="0FB1B1BE" w14:textId="77777777" w:rsidR="001363AB" w:rsidRDefault="001363AB" w:rsidP="001363A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10/10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(二)雙十節辦公室放假一天，當天教會不開放，請會友注意。</w:t>
                      </w:r>
                    </w:p>
                    <w:p w14:paraId="2920FA67" w14:textId="0C08E744" w:rsidR="001363AB" w:rsidRPr="001363AB" w:rsidRDefault="001363AB" w:rsidP="001363AB">
                      <w:pPr>
                        <w:spacing w:beforeLines="20" w:before="72" w:line="300" w:lineRule="exact"/>
                        <w:ind w:leftChars="118" w:left="283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1363AB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兒青部消息</w:t>
                      </w:r>
                    </w:p>
                    <w:p w14:paraId="713311BD" w14:textId="77777777" w:rsidR="001363AB" w:rsidRPr="00703C9B" w:rsidRDefault="001363AB" w:rsidP="001363AB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65B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幼幼、幼主、兒童主日學將於下週日10/15前往宜蘭辦理野外禮拜，當週在教會沒有主日學課程，若沒有參加活動的家庭，歡迎與孩子一起參加禮拜。</w:t>
                      </w:r>
                    </w:p>
                    <w:p w14:paraId="1446DDF9" w14:textId="60917381" w:rsidR="00FA1566" w:rsidRPr="009E7A65" w:rsidRDefault="001363AB" w:rsidP="00FA1566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</w:t>
                      </w:r>
                      <w:r w:rsidR="00FA1566" w:rsidRPr="009E7A6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FA1566" w:rsidRPr="00055FE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111學年度下學期獎學金</w:t>
                      </w:r>
                    </w:p>
                    <w:p w14:paraId="7DBE656E" w14:textId="77777777" w:rsidR="00FA1566" w:rsidRPr="00B94802" w:rsidRDefault="00FA1566" w:rsidP="00FA1566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111學年度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學期本教會獎學金申請，收件至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(日)中午 12:00截止。 申請的項目有：林盛蕊長老紀念獎學金、林建良紀念獎學金、順天堂獎學金以及和平教會獎學金，鼓勵在學的國中以上同學申請。詳細申請資格與辦法可在教會網站「表格下載」，見證稿須提供 </w:t>
                      </w:r>
                      <w:r w:rsidRPr="00B9480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word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檔。申請文件請繳交辦公室林俊宏幹事，或 </w:t>
                      </w:r>
                      <w:r w:rsidRPr="00B9480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email</w:t>
                      </w:r>
                      <w:r w:rsidRPr="009E7A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至 </w:t>
                      </w:r>
                      <w:r w:rsidRPr="00B94802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chunhung8564@hoping.org.tw</w:t>
                      </w:r>
                    </w:p>
                    <w:p w14:paraId="30FB3C79" w14:textId="302720AE" w:rsidR="00166DCE" w:rsidRPr="00055FE6" w:rsidRDefault="001363AB" w:rsidP="00166DCE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八</w:t>
                      </w:r>
                      <w:r w:rsidR="00166DCE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86203"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086203" w:rsidRPr="00086203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23 Rudolf Koelman與瑞士ZHdK弦樂團台灣巡迴</w:t>
                      </w:r>
                    </w:p>
                    <w:p w14:paraId="314BB571" w14:textId="38179FBC" w:rsidR="00166DCE" w:rsidRDefault="00086203" w:rsidP="0008620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862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本次演出由魯道夫</w:t>
                      </w:r>
                      <w:r w:rsidR="00FC0F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‧</w:t>
                      </w:r>
                      <w:r w:rsidRPr="000862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寇爾曼帶領瑞士ZHdK弦樂團，除呈現世界頂級演出外，更特別響應分享愛無限計畫，主要售票所得將捐助給長年幫助弱勢對象(身心障礙者、疾病患者、高齡、邊緣兒少、新住民、急難家庭、偏鄉醫療等)的相關社福機構。</w:t>
                      </w:r>
                    </w:p>
                    <w:p w14:paraId="50644015" w14:textId="0E6AE541" w:rsidR="00166DCE" w:rsidRPr="00166DCE" w:rsidRDefault="00086203" w:rsidP="003F339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義賣1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0/22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場次在台北聖家堂的門票，每張600元，購票請洽辦公室。</w:t>
                      </w:r>
                    </w:p>
                    <w:p w14:paraId="3A5834D4" w14:textId="0DB7DA3F" w:rsidR="00156BFD" w:rsidRPr="006756E3" w:rsidRDefault="00156BFD" w:rsidP="00156BFD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3A7169F3" w14:textId="76473633" w:rsidR="00665B22" w:rsidRPr="00703C9B" w:rsidRDefault="00156BFD" w:rsidP="003F339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6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12/24聖誕聯合禮拜聯合詩班/樂團將獻唱清唱劇「疼! Love!」，宣揚基督降生、愛的降臨，歡迎對獻詩有興趣及負擔的兄姊加入，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第一次排練是</w:t>
                      </w:r>
                      <w:r w:rsidRPr="00902B1D">
                        <w:rPr>
                          <w:rFonts w:ascii="標楷體" w:eastAsia="標楷體" w:hAnsi="標楷體"/>
                          <w:bCs/>
                          <w:color w:val="FF0000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10/15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，敬請兄姐注意。</w:t>
                      </w:r>
                    </w:p>
                    <w:p w14:paraId="29F99893" w14:textId="77777777" w:rsidR="00FE7A68" w:rsidRPr="003F3397" w:rsidRDefault="00FE7A68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0859EC7E" w14:textId="77777777" w:rsidR="00BC3019" w:rsidRDefault="00BC3019" w:rsidP="00CD1B4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1CA2C8CE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723F4B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2041E9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0BA27C1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6265ABD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0F5951E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5EC8180F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5B63658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3DEF758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55AFD21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06E93B6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0CA643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327E3A1E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45AE420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AFC81FE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0C4187C6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03258F85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1E8AFB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5A07A74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4047F20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1AEA5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6A6D4AA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77777777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FCE808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6756E3" w:rsidRDefault="00AD21B5" w:rsidP="006756E3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6756E3" w:rsidRDefault="00AD21B5" w:rsidP="006756E3">
                            <w:pPr>
                              <w:snapToGrid w:val="0"/>
                              <w:spacing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6756E3" w:rsidRDefault="00AD21B5" w:rsidP="006756E3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6C5B17CB" w:rsidR="00AD21B5" w:rsidRPr="006756E3" w:rsidRDefault="00AD21B5" w:rsidP="006756E3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086590D7" w:rsidR="00AD21B5" w:rsidRPr="006756E3" w:rsidRDefault="00C050C6" w:rsidP="006756E3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357E48C7" w:rsidR="00820CCC" w:rsidRPr="006756E3" w:rsidRDefault="001A7352" w:rsidP="006756E3">
                            <w:pPr>
                              <w:snapToGrid w:val="0"/>
                              <w:spacing w:afterLines="25" w:after="90"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氣候變遷造成南亞地區的熱浪及洪水，許多兒童因糧食缺乏而嚴重營養不良，懇求天父憐憫興起更多援助的手，為人道組織開路，並保守工作人員身心靈平安。</w:t>
                            </w:r>
                          </w:p>
                          <w:p w14:paraId="1AE4140E" w14:textId="06114CE4" w:rsidR="00AD21B5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4787D5EF" w:rsidR="00820CCC" w:rsidRPr="006756E3" w:rsidRDefault="001A7352" w:rsidP="006756E3">
                            <w:pPr>
                              <w:snapToGrid w:val="0"/>
                              <w:spacing w:afterLines="25" w:after="90"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颱風小犬影響臺灣，帶來巨大雨量，求主庇護地質脆弱地區的人民，保守風雨中仍要工作執勤的人們。並為受影響的農漁民能夠得到足夠的支援禱告。</w:t>
                            </w:r>
                          </w:p>
                          <w:p w14:paraId="4632CFF1" w14:textId="0438CBF5" w:rsidR="00AD21B5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FE498A" w14:textId="2AA6A76C" w:rsidR="00DA044D" w:rsidRPr="006756E3" w:rsidRDefault="00DA044D" w:rsidP="006756E3">
                            <w:pPr>
                              <w:snapToGrid w:val="0"/>
                              <w:spacing w:line="38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15FAB"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A7352" w:rsidRPr="001A7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方舟團契於(10/6、7)前往淡水辦理退修會，</w:t>
                            </w:r>
                            <w:r w:rsidR="001A7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感謝</w:t>
                            </w:r>
                            <w:r w:rsidR="001A7352" w:rsidRPr="001A7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上帝保守兄姊在其中能有好的交誼，並得到屬靈的滋養。</w:t>
                            </w:r>
                          </w:p>
                          <w:p w14:paraId="34D28BD0" w14:textId="513C4B9C" w:rsidR="002B4319" w:rsidRPr="006756E3" w:rsidRDefault="00DA044D" w:rsidP="006756E3">
                            <w:pPr>
                              <w:snapToGrid w:val="0"/>
                              <w:spacing w:line="38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15FAB"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352" w:rsidRPr="001A7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下週日10/15幼幼、幼主、兒童主日學將前往宜蘭辦理野外禮拜，願上帝保守行程平安，親子也都有好的互動與交誼。</w:t>
                            </w:r>
                          </w:p>
                          <w:p w14:paraId="51F9737E" w14:textId="5F408004" w:rsidR="00AD21B5" w:rsidRPr="006756E3" w:rsidRDefault="00AD21B5" w:rsidP="006756E3">
                            <w:pPr>
                              <w:snapToGrid w:val="0"/>
                              <w:spacing w:beforeLines="15" w:before="54" w:line="38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6F5DEEF6" w:rsidR="00AD21B5" w:rsidRPr="006756E3" w:rsidRDefault="00AD21B5" w:rsidP="006756E3">
                            <w:pPr>
                              <w:snapToGrid w:val="0"/>
                              <w:spacing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1A7352" w:rsidRPr="001A7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</w:t>
                            </w:r>
                            <w:r w:rsidR="00896132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49FCD5E5" w14:textId="118518C9" w:rsidR="009C0B13" w:rsidRPr="006756E3" w:rsidRDefault="00AD21B5" w:rsidP="006756E3">
                            <w:pPr>
                              <w:snapToGrid w:val="0"/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E602B" w:rsidRPr="006756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A7352" w:rsidRPr="001A735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為陳群</w:t>
                            </w:r>
                            <w:r w:rsidR="001A7352" w:rsidRPr="001A7352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鈺</w:t>
                            </w:r>
                            <w:r w:rsidR="001A7352" w:rsidRPr="001A735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傳道師代禱</w:t>
                            </w:r>
                            <w:r w:rsidR="001A7352" w:rsidRPr="001A7352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1A7352" w:rsidRPr="001A735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目前在學園傳道會服侍</w:t>
                            </w:r>
                          </w:p>
                          <w:p w14:paraId="40A08F38" w14:textId="581DBDFD" w:rsidR="005E117C" w:rsidRPr="006756E3" w:rsidRDefault="00BB6A92" w:rsidP="006756E3">
                            <w:pPr>
                              <w:snapToGrid w:val="0"/>
                              <w:spacing w:line="380" w:lineRule="exact"/>
                              <w:ind w:leftChars="72" w:left="566" w:hangingChars="156" w:hanging="39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E117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1A7352" w:rsidRPr="001A7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10/11 群鈺傳道受邀至馬偕醫學院分享見證，願神使用，帶領說與聽者同得益處。</w:t>
                            </w:r>
                          </w:p>
                          <w:p w14:paraId="6AA32485" w14:textId="3FC733DF" w:rsidR="005E117C" w:rsidRPr="006756E3" w:rsidRDefault="00BB6A92" w:rsidP="006756E3">
                            <w:pPr>
                              <w:snapToGrid w:val="0"/>
                              <w:spacing w:line="380" w:lineRule="exact"/>
                              <w:ind w:leftChars="72" w:left="566" w:hangingChars="156" w:hanging="39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E117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1A7352" w:rsidRPr="001A7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為群鈺傳道 10-12 月雙週日下午將與學園同工一起，用「打開心結及醫治這地禱告課程」陪訓懷恩堂的關懷同工代禱。</w:t>
                            </w:r>
                          </w:p>
                          <w:p w14:paraId="29A7D1A7" w14:textId="0319A404" w:rsidR="005E117C" w:rsidRPr="00BB6A92" w:rsidRDefault="00BB6A92" w:rsidP="006756E3">
                            <w:pPr>
                              <w:snapToGrid w:val="0"/>
                              <w:spacing w:line="380" w:lineRule="exact"/>
                              <w:ind w:leftChars="72" w:left="566" w:hangingChars="156" w:hanging="39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E117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6756E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1A7352" w:rsidRPr="001A7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為群鈺傳道在忙碌的生活中，仍能保有規律運動習慣，並兼顧事工與陪伴家人的需求代禱。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10624167" w:rsidR="00AD21B5" w:rsidRPr="006756E3" w:rsidRDefault="00AD21B5" w:rsidP="006756E3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6756E3" w:rsidRDefault="00AD21B5" w:rsidP="006756E3">
                      <w:pPr>
                        <w:snapToGrid w:val="0"/>
                        <w:spacing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6756E3" w:rsidRDefault="00AD21B5" w:rsidP="006756E3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6C5B17CB" w:rsidR="00AD21B5" w:rsidRPr="006756E3" w:rsidRDefault="00AD21B5" w:rsidP="006756E3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086590D7" w:rsidR="00AD21B5" w:rsidRPr="006756E3" w:rsidRDefault="00C050C6" w:rsidP="006756E3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6756E3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357E48C7" w:rsidR="00820CCC" w:rsidRPr="006756E3" w:rsidRDefault="001A7352" w:rsidP="006756E3">
                      <w:pPr>
                        <w:snapToGrid w:val="0"/>
                        <w:spacing w:afterLines="25" w:after="90"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1A7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氣候變遷造成南亞地區的熱浪及洪水，許多兒童因糧食缺乏而嚴重營養不良，懇求天父憐憫興起更多援助的手，為人道組織開路，並保守工作人員身心靈平安。</w:t>
                      </w:r>
                    </w:p>
                    <w:p w14:paraId="1AE4140E" w14:textId="06114CE4" w:rsidR="00AD21B5" w:rsidRPr="006756E3" w:rsidRDefault="00AD21B5" w:rsidP="006756E3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4787D5EF" w:rsidR="00820CCC" w:rsidRPr="006756E3" w:rsidRDefault="001A7352" w:rsidP="006756E3">
                      <w:pPr>
                        <w:snapToGrid w:val="0"/>
                        <w:spacing w:afterLines="25" w:after="90"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1A7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颱風小犬影響臺灣，帶來巨大雨量，求主庇護地質脆弱地區的人民，保守風雨中仍要工作執勤的人們。並為受影響的農漁民能夠得到足夠的支援禱告。</w:t>
                      </w:r>
                    </w:p>
                    <w:p w14:paraId="4632CFF1" w14:textId="0438CBF5" w:rsidR="00AD21B5" w:rsidRPr="006756E3" w:rsidRDefault="00AD21B5" w:rsidP="006756E3">
                      <w:pPr>
                        <w:snapToGrid w:val="0"/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FE498A" w14:textId="2AA6A76C" w:rsidR="00DA044D" w:rsidRPr="006756E3" w:rsidRDefault="00DA044D" w:rsidP="006756E3">
                      <w:pPr>
                        <w:snapToGrid w:val="0"/>
                        <w:spacing w:line="38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15FAB"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1A7352" w:rsidRPr="001A7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方舟團契於(10/6、7)前往淡水辦理退修會，</w:t>
                      </w:r>
                      <w:r w:rsidR="001A7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感謝</w:t>
                      </w:r>
                      <w:r w:rsidR="001A7352" w:rsidRPr="001A7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上帝保守兄姊在其中能有好的交誼，並得到屬靈的滋養。</w:t>
                      </w:r>
                    </w:p>
                    <w:p w14:paraId="34D28BD0" w14:textId="513C4B9C" w:rsidR="002B4319" w:rsidRPr="006756E3" w:rsidRDefault="00DA044D" w:rsidP="006756E3">
                      <w:pPr>
                        <w:snapToGrid w:val="0"/>
                        <w:spacing w:line="38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15FAB"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1A7352" w:rsidRPr="001A7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下週日10/15幼幼、幼主、兒童主日學將前往宜蘭辦理野外禮拜，願上帝保守行程平安，親子也都有好的互動與交誼。</w:t>
                      </w:r>
                    </w:p>
                    <w:p w14:paraId="51F9737E" w14:textId="5F408004" w:rsidR="00AD21B5" w:rsidRPr="006756E3" w:rsidRDefault="00AD21B5" w:rsidP="006756E3">
                      <w:pPr>
                        <w:snapToGrid w:val="0"/>
                        <w:spacing w:beforeLines="15" w:before="54" w:line="38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6F5DEEF6" w:rsidR="00AD21B5" w:rsidRPr="006756E3" w:rsidRDefault="00AD21B5" w:rsidP="006756E3">
                      <w:pPr>
                        <w:snapToGrid w:val="0"/>
                        <w:spacing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1A7352" w:rsidRPr="001A7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</w:t>
                      </w:r>
                      <w:r w:rsidR="00896132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49FCD5E5" w14:textId="118518C9" w:rsidR="009C0B13" w:rsidRPr="006756E3" w:rsidRDefault="00AD21B5" w:rsidP="006756E3">
                      <w:pPr>
                        <w:snapToGrid w:val="0"/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E602B" w:rsidRPr="006756E3">
                        <w:rPr>
                          <w:rFonts w:hint="eastAsia"/>
                        </w:rPr>
                        <w:t xml:space="preserve"> </w:t>
                      </w:r>
                      <w:r w:rsidR="001A7352" w:rsidRPr="001A735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為陳群</w:t>
                      </w:r>
                      <w:r w:rsidR="001A7352" w:rsidRPr="001A7352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鈺</w:t>
                      </w:r>
                      <w:r w:rsidR="001A7352" w:rsidRPr="001A735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傳道師代禱</w:t>
                      </w:r>
                      <w:r w:rsidR="001A7352" w:rsidRPr="001A7352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1A7352" w:rsidRPr="001A735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目前在學園傳道會服侍</w:t>
                      </w:r>
                    </w:p>
                    <w:p w14:paraId="40A08F38" w14:textId="581DBDFD" w:rsidR="005E117C" w:rsidRPr="006756E3" w:rsidRDefault="00BB6A92" w:rsidP="006756E3">
                      <w:pPr>
                        <w:snapToGrid w:val="0"/>
                        <w:spacing w:line="380" w:lineRule="exact"/>
                        <w:ind w:leftChars="72" w:left="566" w:hangingChars="156" w:hanging="39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E117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1A7352" w:rsidRPr="001A7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10/11 群鈺傳道受邀至馬偕醫學院分享見證，願神使用，帶領說與聽者同得益處。</w:t>
                      </w:r>
                    </w:p>
                    <w:p w14:paraId="6AA32485" w14:textId="3FC733DF" w:rsidR="005E117C" w:rsidRPr="006756E3" w:rsidRDefault="00BB6A92" w:rsidP="006756E3">
                      <w:pPr>
                        <w:snapToGrid w:val="0"/>
                        <w:spacing w:line="380" w:lineRule="exact"/>
                        <w:ind w:leftChars="72" w:left="566" w:hangingChars="156" w:hanging="39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E117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1A7352" w:rsidRPr="001A7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為群鈺傳道 10-12 月雙週日下午將與學園同工一起，用「打開心結及醫治這地禱告課程」陪訓懷恩堂的關懷同工代禱。</w:t>
                      </w:r>
                    </w:p>
                    <w:p w14:paraId="29A7D1A7" w14:textId="0319A404" w:rsidR="005E117C" w:rsidRPr="00BB6A92" w:rsidRDefault="00BB6A92" w:rsidP="006756E3">
                      <w:pPr>
                        <w:snapToGrid w:val="0"/>
                        <w:spacing w:line="380" w:lineRule="exact"/>
                        <w:ind w:leftChars="72" w:left="566" w:hangingChars="156" w:hanging="39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E117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6756E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1A7352" w:rsidRPr="001A7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為群鈺傳道在忙碌的生活中，仍能保有規律運動習慣，並兼顧事工與陪伴家人的需求代禱。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581D0C" w:rsidRPr="00BD201D" w14:paraId="2298FBCB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FF0615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581D0C" w:rsidRPr="00FC48AC" w14:paraId="3DF52883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005C02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D69A95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D0CA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23,907</w:t>
                                  </w:r>
                                </w:p>
                              </w:tc>
                            </w:tr>
                            <w:tr w:rsidR="00581D0C" w:rsidRPr="00FC48AC" w14:paraId="03F023B3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1FF007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47E621" w14:textId="2D49CF09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54528F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581D0C" w:rsidRPr="00FC48AC" w14:paraId="337CCC35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96454C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ED4216" w14:textId="039867E9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0D18CB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581D0C" w:rsidRPr="00FC48AC" w14:paraId="711C47FD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B2EA64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D6CFB3" w14:textId="3D5D523C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EAE9E9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0CA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1,260</w:t>
                                  </w:r>
                                </w:p>
                              </w:tc>
                            </w:tr>
                            <w:tr w:rsidR="00581D0C" w:rsidRPr="00BD201D" w14:paraId="3D1B0042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02A587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95062F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5,917</w:t>
                                  </w:r>
                                </w:p>
                              </w:tc>
                            </w:tr>
                            <w:tr w:rsidR="00581D0C" w:rsidRPr="00BD201D" w14:paraId="392629D3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E5ACE2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581D0C" w:rsidRPr="00FC48AC" w14:paraId="2AE53BEF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1F67AF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D96ADC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581D0C" w:rsidRPr="00FC48AC" w14:paraId="6B0595ED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391AA3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FBEC0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581D0C" w:rsidRPr="00FC48AC" w14:paraId="70E6D5BE" w14:textId="77777777" w:rsidTr="0065049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559E8E" w14:textId="77777777" w:rsidR="00581D0C" w:rsidRPr="00861724" w:rsidRDefault="00581D0C" w:rsidP="00CC2378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110511</w:t>
                                  </w:r>
                                </w:p>
                                <w:p w14:paraId="7FB0985B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D1D50B" w14:textId="77777777" w:rsidR="00581D0C" w:rsidRPr="00FC48AC" w:rsidRDefault="00581D0C" w:rsidP="0065049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581D0C" w:rsidRPr="00FC48AC" w14:paraId="4E984894" w14:textId="77777777" w:rsidTr="0065049B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A2D68D" w14:textId="77777777" w:rsidR="00581D0C" w:rsidRPr="00861724" w:rsidRDefault="00581D0C" w:rsidP="00CC2378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</w:p>
                                <w:p w14:paraId="1C0DDB3B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A03183" w14:textId="77777777" w:rsidR="00581D0C" w:rsidRPr="00FC48AC" w:rsidRDefault="00581D0C" w:rsidP="0065049B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581D0C" w:rsidRPr="00FC48AC" w14:paraId="38FF3628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53560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7D7507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581D0C" w:rsidRPr="00FC48AC" w14:paraId="52DAFB4C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CD613E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1850A8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581D0C" w:rsidRPr="00FC48AC" w14:paraId="2E6C9B57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E76A47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E4ED34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581D0C" w:rsidRPr="00FC48AC" w14:paraId="6DD43B2E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901BF8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8DB7E3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581D0C" w:rsidRPr="00FC48AC" w14:paraId="768BF89C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EF4B00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1CF912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581D0C" w:rsidRPr="00FC48AC" w14:paraId="73805F47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CD7E0B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69521F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581D0C" w:rsidRPr="00FC48AC" w14:paraId="197B74DF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D415D7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569413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581D0C" w:rsidRPr="00FC48AC" w14:paraId="3E81283E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3F4BEE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50B6CA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60,000 </w:t>
                                  </w:r>
                                </w:p>
                              </w:tc>
                            </w:tr>
                            <w:tr w:rsidR="00581D0C" w:rsidRPr="00BD201D" w14:paraId="0D0B3D04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F1A996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03E23F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0CA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224,500</w:t>
                                  </w:r>
                                </w:p>
                              </w:tc>
                            </w:tr>
                            <w:tr w:rsidR="00581D0C" w:rsidRPr="00BD201D" w14:paraId="7822C65C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3089CA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581D0C" w:rsidRPr="00FC48AC" w14:paraId="594F2803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20B3EA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A31451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581D0C" w:rsidRPr="00FC48AC" w14:paraId="234D0D99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BEEAF5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489A1C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581D0C" w:rsidRPr="00FC48AC" w14:paraId="5B9AB3D5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0F6FDC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433D7E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581D0C" w:rsidRPr="00BD201D" w14:paraId="092566AB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F1E0E6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DAE52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6,500</w:t>
                                  </w:r>
                                </w:p>
                              </w:tc>
                            </w:tr>
                            <w:tr w:rsidR="00581D0C" w:rsidRPr="00BD201D" w14:paraId="0F4EC243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AE070A7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581D0C" w:rsidRPr="00FC48AC" w14:paraId="32F80EAB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7F4719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110224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CD78437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581D0C" w:rsidRPr="00FC48AC" w14:paraId="31AB6E7C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57840B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571969A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581D0C" w:rsidRPr="00FC48AC" w14:paraId="7421A5D3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BA4B0A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DDD76C1" w14:textId="77777777" w:rsidR="00581D0C" w:rsidRPr="00FC48AC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4,200</w:t>
                                  </w:r>
                                </w:p>
                              </w:tc>
                            </w:tr>
                            <w:tr w:rsidR="00581D0C" w:rsidRPr="00BD201D" w14:paraId="477EC44E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E37614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35C2CB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7,200</w:t>
                                  </w:r>
                                </w:p>
                              </w:tc>
                            </w:tr>
                            <w:tr w:rsidR="00CC2378" w:rsidRPr="00BD201D" w14:paraId="542A6EC7" w14:textId="77777777" w:rsidTr="0031233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203F55" w14:textId="77777777" w:rsidR="00CC2378" w:rsidRPr="00BD201D" w:rsidRDefault="00CC2378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緬甸宣教事工</w:t>
                                  </w:r>
                                </w:p>
                              </w:tc>
                            </w:tr>
                            <w:tr w:rsidR="00CC2378" w:rsidRPr="00FC48AC" w14:paraId="3B3B9EAA" w14:textId="77777777" w:rsidTr="0031233E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8AC65" w14:textId="77777777" w:rsidR="00CC2378" w:rsidRPr="00FC48AC" w:rsidRDefault="00CC2378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2A924E" w14:textId="77777777" w:rsidR="00CC2378" w:rsidRPr="00FC48AC" w:rsidRDefault="00CC2378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CC2378" w:rsidRPr="00D17523" w14:paraId="111605E7" w14:textId="77777777" w:rsidTr="0031233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42C1E9" w14:textId="77777777" w:rsidR="00CC2378" w:rsidRPr="00D17523" w:rsidRDefault="00CC2378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CC2378" w:rsidRPr="00FC48AC" w14:paraId="1E1E2F76" w14:textId="77777777" w:rsidTr="0031233E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ED24F2" w14:textId="77777777" w:rsidR="00CC2378" w:rsidRPr="00FC48AC" w:rsidRDefault="00CC2378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AF09F7" w14:textId="77777777" w:rsidR="00CC2378" w:rsidRPr="00FC48AC" w:rsidRDefault="00CC2378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355</w:t>
                                  </w:r>
                                </w:p>
                              </w:tc>
                            </w:tr>
                            <w:tr w:rsidR="00CC2378" w:rsidRPr="00D17523" w14:paraId="7740A0B3" w14:textId="77777777" w:rsidTr="0031233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0F7678" w14:textId="77777777" w:rsidR="00CC2378" w:rsidRPr="00D17523" w:rsidRDefault="00CC2378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CC2378" w:rsidRPr="00FC48AC" w14:paraId="16962214" w14:textId="77777777" w:rsidTr="0031233E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61DB55" w14:textId="77777777" w:rsidR="00CC2378" w:rsidRPr="00FC48AC" w:rsidRDefault="00CC2378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27F95D" w14:textId="77777777" w:rsidR="00CC2378" w:rsidRPr="00FC48AC" w:rsidRDefault="00CC2378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1,766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581D0C" w:rsidRPr="00BD201D" w14:paraId="2298FBCB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FF0615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581D0C" w:rsidRPr="00FC48AC" w14:paraId="3DF52883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005C02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2D69A95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D0CA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23,907</w:t>
                            </w:r>
                          </w:p>
                        </w:tc>
                      </w:tr>
                      <w:tr w:rsidR="00581D0C" w:rsidRPr="00FC48AC" w14:paraId="03F023B3" w14:textId="77777777" w:rsidTr="00CC2378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1FF007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147E621" w14:textId="2D49CF09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E54528F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581D0C" w:rsidRPr="00FC48AC" w14:paraId="337CCC35" w14:textId="77777777" w:rsidTr="00CC2378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96454C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5ED4216" w14:textId="039867E9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A0D18CB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</w:t>
                            </w:r>
                          </w:p>
                        </w:tc>
                      </w:tr>
                      <w:tr w:rsidR="00581D0C" w:rsidRPr="00FC48AC" w14:paraId="711C47FD" w14:textId="77777777" w:rsidTr="00CC2378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B2EA64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BD6CFB3" w14:textId="3D5D523C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AEAE9E9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0CA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1,260</w:t>
                            </w:r>
                          </w:p>
                        </w:tc>
                      </w:tr>
                      <w:tr w:rsidR="00581D0C" w:rsidRPr="00BD201D" w14:paraId="3D1B0042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02A587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195062F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5,917</w:t>
                            </w:r>
                          </w:p>
                        </w:tc>
                      </w:tr>
                      <w:tr w:rsidR="00581D0C" w:rsidRPr="00BD201D" w14:paraId="392629D3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E5ACE2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581D0C" w:rsidRPr="00FC48AC" w14:paraId="2AE53BEF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81F67AF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7D96ADC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581D0C" w:rsidRPr="00FC48AC" w14:paraId="6B0595ED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7391AA3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4BFBEC0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581D0C" w:rsidRPr="00FC48AC" w14:paraId="70E6D5BE" w14:textId="77777777" w:rsidTr="0065049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0559E8E" w14:textId="77777777" w:rsidR="00581D0C" w:rsidRPr="00861724" w:rsidRDefault="00581D0C" w:rsidP="00CC2378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110511</w:t>
                            </w:r>
                          </w:p>
                          <w:p w14:paraId="7FB0985B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4D1D50B" w14:textId="77777777" w:rsidR="00581D0C" w:rsidRPr="00FC48AC" w:rsidRDefault="00581D0C" w:rsidP="0065049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581D0C" w:rsidRPr="00FC48AC" w14:paraId="4E984894" w14:textId="77777777" w:rsidTr="0065049B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2A2D68D" w14:textId="77777777" w:rsidR="00581D0C" w:rsidRPr="00861724" w:rsidRDefault="00581D0C" w:rsidP="00CC2378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</w:p>
                          <w:p w14:paraId="1C0DDB3B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AA03183" w14:textId="77777777" w:rsidR="00581D0C" w:rsidRPr="00FC48AC" w:rsidRDefault="00581D0C" w:rsidP="0065049B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581D0C" w:rsidRPr="00FC48AC" w14:paraId="38FF3628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3253560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57D7507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581D0C" w:rsidRPr="00FC48AC" w14:paraId="52DAFB4C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1CD613E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F1850A8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581D0C" w:rsidRPr="00FC48AC" w14:paraId="2E6C9B57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5E76A47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9E4ED34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581D0C" w:rsidRPr="00FC48AC" w14:paraId="6DD43B2E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7901BF8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E8DB7E3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581D0C" w:rsidRPr="00FC48AC" w14:paraId="768BF89C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1EF4B00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41CF912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581D0C" w:rsidRPr="00FC48AC" w14:paraId="73805F47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2CD7E0B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069521F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581D0C" w:rsidRPr="00FC48AC" w14:paraId="197B74DF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ED415D7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9569413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581D0C" w:rsidRPr="00FC48AC" w14:paraId="3E81283E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03F4BEE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50B6CA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60,000 </w:t>
                            </w:r>
                          </w:p>
                        </w:tc>
                      </w:tr>
                      <w:tr w:rsidR="00581D0C" w:rsidRPr="00BD201D" w14:paraId="0D0B3D04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F1A996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03E23F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D0CA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224,500</w:t>
                            </w:r>
                          </w:p>
                        </w:tc>
                      </w:tr>
                      <w:tr w:rsidR="00581D0C" w:rsidRPr="00BD201D" w14:paraId="7822C65C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3089CA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581D0C" w:rsidRPr="00FC48AC" w14:paraId="594F2803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920B3EA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6A31451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581D0C" w:rsidRPr="00FC48AC" w14:paraId="234D0D99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CBEEAF5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3489A1C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581D0C" w:rsidRPr="00FC48AC" w14:paraId="5B9AB3D5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E0F6FDC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433D7E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581D0C" w:rsidRPr="00BD201D" w14:paraId="092566AB" w14:textId="77777777" w:rsidTr="00CC2378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F1E0E6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4DAE52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6,500</w:t>
                            </w:r>
                          </w:p>
                        </w:tc>
                      </w:tr>
                      <w:tr w:rsidR="00581D0C" w:rsidRPr="00BD201D" w14:paraId="0F4EC243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AE070A7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581D0C" w:rsidRPr="00FC48AC" w14:paraId="32F80EAB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B7F4719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110224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CD78437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581D0C" w:rsidRPr="00FC48AC" w14:paraId="31AB6E7C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157840B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571969A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581D0C" w:rsidRPr="00FC48AC" w14:paraId="7421A5D3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8BA4B0A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DDD76C1" w14:textId="77777777" w:rsidR="00581D0C" w:rsidRPr="00FC48AC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4,200</w:t>
                            </w:r>
                          </w:p>
                        </w:tc>
                      </w:tr>
                      <w:tr w:rsidR="00581D0C" w:rsidRPr="00BD201D" w14:paraId="477EC44E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E37614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635C2CB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7,200</w:t>
                            </w:r>
                          </w:p>
                        </w:tc>
                      </w:tr>
                      <w:tr w:rsidR="00CC2378" w:rsidRPr="00BD201D" w14:paraId="542A6EC7" w14:textId="77777777" w:rsidTr="0031233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203F55" w14:textId="77777777" w:rsidR="00CC2378" w:rsidRPr="00BD201D" w:rsidRDefault="00CC2378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緬甸宣教事工</w:t>
                            </w:r>
                          </w:p>
                        </w:tc>
                      </w:tr>
                      <w:tr w:rsidR="00CC2378" w:rsidRPr="00FC48AC" w14:paraId="3B3B9EAA" w14:textId="77777777" w:rsidTr="0031233E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E8AC65" w14:textId="77777777" w:rsidR="00CC2378" w:rsidRPr="00FC48AC" w:rsidRDefault="00CC2378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2A924E" w14:textId="77777777" w:rsidR="00CC2378" w:rsidRPr="00FC48AC" w:rsidRDefault="00CC2378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CC2378" w:rsidRPr="00D17523" w14:paraId="111605E7" w14:textId="77777777" w:rsidTr="0031233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42C1E9" w14:textId="77777777" w:rsidR="00CC2378" w:rsidRPr="00D17523" w:rsidRDefault="00CC2378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CC2378" w:rsidRPr="00FC48AC" w14:paraId="1E1E2F76" w14:textId="77777777" w:rsidTr="0031233E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ED24F2" w14:textId="77777777" w:rsidR="00CC2378" w:rsidRPr="00FC48AC" w:rsidRDefault="00CC2378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AF09F7" w14:textId="77777777" w:rsidR="00CC2378" w:rsidRPr="00FC48AC" w:rsidRDefault="00CC2378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355</w:t>
                            </w:r>
                          </w:p>
                        </w:tc>
                      </w:tr>
                      <w:tr w:rsidR="00CC2378" w:rsidRPr="00D17523" w14:paraId="7740A0B3" w14:textId="77777777" w:rsidTr="0031233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0F7678" w14:textId="77777777" w:rsidR="00CC2378" w:rsidRPr="00D17523" w:rsidRDefault="00CC2378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CC2378" w:rsidRPr="00FC48AC" w14:paraId="16962214" w14:textId="77777777" w:rsidTr="0031233E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61DB55" w14:textId="77777777" w:rsidR="00CC2378" w:rsidRPr="00FC48AC" w:rsidRDefault="00CC2378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27F95D" w14:textId="77777777" w:rsidR="00CC2378" w:rsidRPr="00FC48AC" w:rsidRDefault="00CC2378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1,766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1169"/>
                            </w:tblGrid>
                            <w:tr w:rsidR="00581D0C" w:rsidRPr="00BD201D" w14:paraId="35FB2737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53B2B2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581D0C" w:rsidRPr="00FC48AC" w14:paraId="0F561D0E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1C2691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A1FE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760094B7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581D0C" w:rsidRPr="00BD201D" w14:paraId="63F579CB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A55D34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南園教會建堂</w:t>
                                  </w:r>
                                </w:p>
                              </w:tc>
                            </w:tr>
                            <w:tr w:rsidR="00581D0C" w:rsidRPr="00FC48AC" w14:paraId="4FD1E8E6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4E3BC8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63585C18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600 </w:t>
                                  </w:r>
                                </w:p>
                              </w:tc>
                            </w:tr>
                            <w:tr w:rsidR="00581D0C" w:rsidRPr="00FC48AC" w14:paraId="46268860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E093C6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150050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3C91F310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581D0C" w:rsidRPr="00FC48AC" w14:paraId="69A08986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4AA35D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有志2名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7D6A147A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2,200 </w:t>
                                  </w:r>
                                </w:p>
                              </w:tc>
                            </w:tr>
                            <w:tr w:rsidR="00581D0C" w:rsidRPr="00FC48AC" w14:paraId="58E48BFF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C8C799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079E2455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581D0C" w:rsidRPr="00FC48AC" w14:paraId="4573DE0F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DB9B8A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4DEAD82C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581D0C" w:rsidRPr="00FC48AC" w14:paraId="573974E3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1AC9A2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080099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63B5F9B5" w14:textId="77777777" w:rsidR="00581D0C" w:rsidRPr="00FC48AC" w:rsidRDefault="00581D0C" w:rsidP="00CC2378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2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581D0C" w:rsidRPr="00BD201D" w14:paraId="4505759A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60407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155908" w14:textId="77777777" w:rsidR="00581D0C" w:rsidRPr="00BD201D" w:rsidRDefault="00581D0C" w:rsidP="00CC237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A1FE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30,800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CC2378" w:rsidRPr="0088311A" w14:paraId="7AE212B5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9624AF2" w14:textId="77777777" w:rsidR="00CC2378" w:rsidRPr="007D2AFB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/30~10/5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CC2378" w:rsidRPr="0088311A" w14:paraId="7EF1E636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DF4A011" w14:textId="77777777" w:rsidR="00CC2378" w:rsidRPr="0088311A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3CAD7ED2" w14:textId="77777777" w:rsidR="00CC2378" w:rsidRPr="0088311A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6E7258A" w14:textId="77777777" w:rsidR="00CC2378" w:rsidRPr="0088311A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C980483" w14:textId="77777777" w:rsidR="00CC2378" w:rsidRPr="0088311A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C2378" w:rsidRPr="0088311A" w14:paraId="6CCADFC3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119908B" w14:textId="77777777" w:rsidR="00CC2378" w:rsidRPr="004627F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C2378" w:rsidRPr="00402FD4" w14:paraId="00229147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F72FAE" w14:textId="77777777" w:rsidR="00CC2378" w:rsidRPr="004C49C2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ECF928" w14:textId="77777777" w:rsidR="00CC2378" w:rsidRPr="004C49C2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1F504A" w14:textId="77777777" w:rsidR="00CC2378" w:rsidRPr="004C49C2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582223" w14:textId="77777777" w:rsidR="00CC2378" w:rsidRPr="004C49C2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C2378" w:rsidRPr="00402FD4" w14:paraId="631BB47B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2C0E4F" w14:textId="77777777" w:rsidR="00CC2378" w:rsidRPr="004C49C2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2DCB69" w14:textId="77777777" w:rsidR="00CC2378" w:rsidRPr="004C49C2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E153CA" w14:textId="77777777" w:rsidR="00CC2378" w:rsidRPr="004C49C2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581B4A" w14:textId="77777777" w:rsidR="00CC2378" w:rsidRPr="004C49C2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C2378" w:rsidRPr="00402FD4" w14:paraId="5BAB1B4F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E7C147" w14:textId="77777777" w:rsidR="00CC2378" w:rsidRPr="002113AB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EE9E88" w14:textId="77777777" w:rsidR="00CC2378" w:rsidRPr="002113AB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4483CD" w14:textId="77777777" w:rsidR="00CC2378" w:rsidRPr="00DA3248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811261" w14:textId="77777777" w:rsidR="00CC2378" w:rsidRPr="00DA3248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C2378" w:rsidRPr="00402FD4" w14:paraId="76C361CB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437A25" w14:textId="77777777" w:rsidR="00CC2378" w:rsidRPr="00321F38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B1AC1F" w14:textId="77777777" w:rsidR="00CC2378" w:rsidRPr="00321F38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24CA18" w14:textId="77777777" w:rsidR="00CC2378" w:rsidRPr="00321F38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69FAB2" w14:textId="77777777" w:rsidR="00CC2378" w:rsidRPr="00321F38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  <w:tr w:rsidR="00CC2378" w:rsidRPr="00402FD4" w14:paraId="4602A93C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8B8E80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E691C0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725701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809C8D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CC2378" w:rsidRPr="00402FD4" w14:paraId="4D82C6E2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233EBB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2A8744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9414F2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F44835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C2378" w:rsidRPr="00402FD4" w14:paraId="40BE6F6C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14BDB2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BE173B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8DE371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5B1197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C2378" w:rsidRPr="00402FD4" w14:paraId="133DCCFE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C56A76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920C22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E830F7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AB71E8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C2378" w:rsidRPr="00402FD4" w14:paraId="0061FDA9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EDDB8E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0CA1A9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A2D0C0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2F0F12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11,600</w:t>
                                  </w:r>
                                </w:p>
                              </w:tc>
                            </w:tr>
                            <w:tr w:rsidR="00CC2378" w:rsidRPr="00402FD4" w14:paraId="182E1CF8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4CE0E2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5C298E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B2DA38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6A6192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CC2378" w:rsidRPr="00402FD4" w14:paraId="28DEB9BC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1A248B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F8C927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49C325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110074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D04473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CC2378" w:rsidRPr="00402FD4" w14:paraId="02613C1E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881F7E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2CCF1C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1230B4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E32076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CC2378" w:rsidRPr="00402FD4" w14:paraId="1661EC83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4BF814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790569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D17E71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EC5ABD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CC2378" w:rsidRPr="00402FD4" w14:paraId="130FD103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BB2DFD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E018EE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292A05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3DC734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CC2378" w:rsidRPr="00402FD4" w14:paraId="2F82D13A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D21FA1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143E86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AF8F1E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12563A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C2378" w:rsidRPr="00402FD4" w14:paraId="00B2F334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A175F6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373AAD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D2F6A8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4D75F4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  <w:tr w:rsidR="00CC2378" w:rsidRPr="00402FD4" w14:paraId="280BC846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28B208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42DA2F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B93D6D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765E49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CC2378" w:rsidRPr="00402FD4" w14:paraId="21BF373C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0EF048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24E59B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8930EA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267766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CC2378" w:rsidRPr="00402FD4" w14:paraId="2D01325D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B6AE99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54E717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325071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44FF40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CC2378" w:rsidRPr="00402FD4" w14:paraId="18C3BFBE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F5D3DB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CD49A1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8E93DB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CB27D3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CC2378" w:rsidRPr="00402FD4" w14:paraId="32C76062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9F99B1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D7E196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F5F981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71A4AD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C2378" w:rsidRPr="00402FD4" w14:paraId="188006D6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C959C8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8620C1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A35074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52186D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68,000</w:t>
                                  </w:r>
                                </w:p>
                              </w:tc>
                            </w:tr>
                            <w:tr w:rsidR="00CC2378" w:rsidRPr="00402FD4" w14:paraId="59F403BD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92EF53" w14:textId="77777777" w:rsidR="00CC2378" w:rsidRPr="00904629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904629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CC2378" w:rsidRPr="00402FD4" w14:paraId="43E8AB1E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405989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B78828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EF2087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BFB0A6" w14:textId="77777777" w:rsidR="00CC2378" w:rsidRPr="003472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68,000</w:t>
                                  </w:r>
                                </w:p>
                              </w:tc>
                            </w:tr>
                            <w:tr w:rsidR="00CC2378" w:rsidRPr="00402FD4" w14:paraId="314DD581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F97D6E" w14:textId="77777777" w:rsidR="00CC2378" w:rsidRPr="00AF19A5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CC2378" w:rsidRPr="00402FD4" w14:paraId="07D35572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0488F6" w14:textId="77777777" w:rsidR="00CC2378" w:rsidRPr="00AF19A5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0709B3" w14:textId="77777777" w:rsidR="00CC2378" w:rsidRPr="00AF19A5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0C0B0B" w14:textId="77777777" w:rsidR="00CC2378" w:rsidRPr="00AF19A5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1077DD" w14:textId="77777777" w:rsidR="00CC2378" w:rsidRPr="00AF19A5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1,100</w:t>
                                  </w:r>
                                </w:p>
                              </w:tc>
                            </w:tr>
                            <w:tr w:rsidR="00CC2378" w:rsidRPr="00402FD4" w14:paraId="7642A2CA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81A924" w14:textId="77777777" w:rsidR="00CC2378" w:rsidRPr="00AC31E7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970D2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CC2378" w:rsidRPr="00402FD4" w14:paraId="11BD1810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6C21FB" w14:textId="77777777" w:rsidR="00CC2378" w:rsidRPr="00AC31E7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608B1A" w14:textId="77777777" w:rsidR="00CC2378" w:rsidRPr="00AC31E7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C53419" w14:textId="77777777" w:rsidR="00CC2378" w:rsidRPr="00AC31E7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6C59C9" w14:textId="77777777" w:rsidR="00CC2378" w:rsidRPr="00AC31E7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C2378" w:rsidRPr="00402FD4" w14:paraId="7C072119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50DF74" w14:textId="77777777" w:rsidR="00CC2378" w:rsidRPr="00321F38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99341E" w14:textId="77777777" w:rsidR="00CC2378" w:rsidRPr="00321F38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71279B" w14:textId="77777777" w:rsidR="00CC2378" w:rsidRPr="00321F38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0954CE" w14:textId="77777777" w:rsidR="00CC2378" w:rsidRPr="00321F38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C5D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C2378" w:rsidRPr="006A4E6D" w14:paraId="4AA2081A" w14:textId="77777777" w:rsidTr="00CC2378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388DBA1D" w14:textId="77777777" w:rsidR="00CC2378" w:rsidRPr="0053654D" w:rsidRDefault="00CC2378" w:rsidP="00CC23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29B218" w14:textId="77777777" w:rsidR="00CC2378" w:rsidRPr="006A4E6D" w:rsidRDefault="00CC2378" w:rsidP="00CC237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5D67C204" w14:textId="1D733FC6" w:rsidR="00CC2378" w:rsidRDefault="00CC237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CCCB5D7" w14:textId="77777777" w:rsidR="004A7626" w:rsidRDefault="004A76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1169"/>
                      </w:tblGrid>
                      <w:tr w:rsidR="00581D0C" w:rsidRPr="00BD201D" w14:paraId="35FB2737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53B2B2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581D0C" w:rsidRPr="00FC48AC" w14:paraId="0F561D0E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F1C2691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A1FE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760094B7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00</w:t>
                            </w:r>
                          </w:p>
                        </w:tc>
                      </w:tr>
                      <w:tr w:rsidR="00581D0C" w:rsidRPr="00BD201D" w14:paraId="63F579CB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A55D34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南園教會建堂</w:t>
                            </w:r>
                          </w:p>
                        </w:tc>
                      </w:tr>
                      <w:tr w:rsidR="00581D0C" w:rsidRPr="00FC48AC" w14:paraId="4FD1E8E6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B4E3BC8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63585C18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600 </w:t>
                            </w:r>
                          </w:p>
                        </w:tc>
                      </w:tr>
                      <w:tr w:rsidR="00581D0C" w:rsidRPr="00FC48AC" w14:paraId="46268860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2E093C6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150050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3C91F310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581D0C" w:rsidRPr="00FC48AC" w14:paraId="69A08986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F4AA35D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有志2名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7D6A147A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2,200 </w:t>
                            </w:r>
                          </w:p>
                        </w:tc>
                      </w:tr>
                      <w:tr w:rsidR="00581D0C" w:rsidRPr="00FC48AC" w14:paraId="58E48BFF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EC8C799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079E2455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581D0C" w:rsidRPr="00FC48AC" w14:paraId="4573DE0F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2DB9B8A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4DEAD82C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581D0C" w:rsidRPr="00FC48AC" w14:paraId="573974E3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91AC9A2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080099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63B5F9B5" w14:textId="77777777" w:rsidR="00581D0C" w:rsidRPr="00FC48AC" w:rsidRDefault="00581D0C" w:rsidP="00CC2378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2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581D0C" w:rsidRPr="00BD201D" w14:paraId="4505759A" w14:textId="77777777" w:rsidTr="00CC237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460407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3155908" w14:textId="77777777" w:rsidR="00581D0C" w:rsidRPr="00BD201D" w:rsidRDefault="00581D0C" w:rsidP="00CC237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A1FE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30,800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CC2378" w:rsidRPr="0088311A" w14:paraId="7AE212B5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9624AF2" w14:textId="77777777" w:rsidR="00CC2378" w:rsidRPr="007D2AFB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/30~10/5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CC2378" w:rsidRPr="0088311A" w14:paraId="7EF1E636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DF4A011" w14:textId="77777777" w:rsidR="00CC2378" w:rsidRPr="0088311A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3CAD7ED2" w14:textId="77777777" w:rsidR="00CC2378" w:rsidRPr="0088311A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6E7258A" w14:textId="77777777" w:rsidR="00CC2378" w:rsidRPr="0088311A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C980483" w14:textId="77777777" w:rsidR="00CC2378" w:rsidRPr="0088311A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C2378" w:rsidRPr="0088311A" w14:paraId="6CCADFC3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119908B" w14:textId="77777777" w:rsidR="00CC2378" w:rsidRPr="004627F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CC2378" w:rsidRPr="00402FD4" w14:paraId="00229147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F72FAE" w14:textId="77777777" w:rsidR="00CC2378" w:rsidRPr="004C49C2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ECF928" w14:textId="77777777" w:rsidR="00CC2378" w:rsidRPr="004C49C2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1F504A" w14:textId="77777777" w:rsidR="00CC2378" w:rsidRPr="004C49C2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582223" w14:textId="77777777" w:rsidR="00CC2378" w:rsidRPr="004C49C2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C2378" w:rsidRPr="00402FD4" w14:paraId="631BB47B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2C0E4F" w14:textId="77777777" w:rsidR="00CC2378" w:rsidRPr="004C49C2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2DCB69" w14:textId="77777777" w:rsidR="00CC2378" w:rsidRPr="004C49C2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E153CA" w14:textId="77777777" w:rsidR="00CC2378" w:rsidRPr="004C49C2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581B4A" w14:textId="77777777" w:rsidR="00CC2378" w:rsidRPr="004C49C2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C2378" w:rsidRPr="00402FD4" w14:paraId="5BAB1B4F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E7C147" w14:textId="77777777" w:rsidR="00CC2378" w:rsidRPr="002113AB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EE9E88" w14:textId="77777777" w:rsidR="00CC2378" w:rsidRPr="002113AB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4483CD" w14:textId="77777777" w:rsidR="00CC2378" w:rsidRPr="00DA3248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811261" w14:textId="77777777" w:rsidR="00CC2378" w:rsidRPr="00DA3248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C2378" w:rsidRPr="00402FD4" w14:paraId="76C361CB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437A25" w14:textId="77777777" w:rsidR="00CC2378" w:rsidRPr="00321F38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B1AC1F" w14:textId="77777777" w:rsidR="00CC2378" w:rsidRPr="00321F38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24CA18" w14:textId="77777777" w:rsidR="00CC2378" w:rsidRPr="00321F38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69FAB2" w14:textId="77777777" w:rsidR="00CC2378" w:rsidRPr="00321F38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3,800</w:t>
                            </w:r>
                          </w:p>
                        </w:tc>
                      </w:tr>
                      <w:tr w:rsidR="00CC2378" w:rsidRPr="00402FD4" w14:paraId="4602A93C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8B8E80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E691C0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725701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809C8D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CC2378" w:rsidRPr="00402FD4" w14:paraId="4D82C6E2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233EBB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2A8744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9414F2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F44835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C2378" w:rsidRPr="00402FD4" w14:paraId="40BE6F6C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14BDB2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BE173B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8DE371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5B1197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C2378" w:rsidRPr="00402FD4" w14:paraId="133DCCFE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C56A76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920C22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E830F7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AB71E8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C2378" w:rsidRPr="00402FD4" w14:paraId="0061FDA9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EDDB8E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0CA1A9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A2D0C0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2F0F12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11,600</w:t>
                            </w:r>
                          </w:p>
                        </w:tc>
                      </w:tr>
                      <w:tr w:rsidR="00CC2378" w:rsidRPr="00402FD4" w14:paraId="182E1CF8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4CE0E2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5C298E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B2DA38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6A6192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CC2378" w:rsidRPr="00402FD4" w14:paraId="28DEB9BC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1A248B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F8C927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49C325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110074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D04473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CC2378" w:rsidRPr="00402FD4" w14:paraId="02613C1E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881F7E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2CCF1C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1230B4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E32076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CC2378" w:rsidRPr="00402FD4" w14:paraId="1661EC83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4BF814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790569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D17E71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EC5ABD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CC2378" w:rsidRPr="00402FD4" w14:paraId="130FD103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BB2DFD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E018EE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292A05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3DC734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CC2378" w:rsidRPr="00402FD4" w14:paraId="2F82D13A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D21FA1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143E86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AF8F1E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12563A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C2378" w:rsidRPr="00402FD4" w14:paraId="00B2F334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A175F6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373AAD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D2F6A8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4D75F4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11,000</w:t>
                            </w:r>
                          </w:p>
                        </w:tc>
                      </w:tr>
                      <w:tr w:rsidR="00CC2378" w:rsidRPr="00402FD4" w14:paraId="280BC846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28B208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42DA2F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B93D6D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765E49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CC2378" w:rsidRPr="00402FD4" w14:paraId="21BF373C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0EF048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24E59B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8930EA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267766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CC2378" w:rsidRPr="00402FD4" w14:paraId="2D01325D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B6AE99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54E717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325071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44FF40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CC2378" w:rsidRPr="00402FD4" w14:paraId="18C3BFBE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F5D3DB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CD49A1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8E93DB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CB27D3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CC2378" w:rsidRPr="00402FD4" w14:paraId="32C76062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9F99B1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D7E196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F5F981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71A4AD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C2378" w:rsidRPr="00402FD4" w14:paraId="188006D6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C959C8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8620C1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A35074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52186D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68,000</w:t>
                            </w:r>
                          </w:p>
                        </w:tc>
                      </w:tr>
                      <w:tr w:rsidR="00CC2378" w:rsidRPr="00402FD4" w14:paraId="59F403BD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92EF53" w14:textId="77777777" w:rsidR="00CC2378" w:rsidRPr="00904629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904629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CC2378" w:rsidRPr="00402FD4" w14:paraId="43E8AB1E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405989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B78828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EF2087" w14:textId="77777777" w:rsidR="00CC2378" w:rsidRPr="0034726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BFB0A6" w14:textId="77777777" w:rsidR="00CC2378" w:rsidRPr="003472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68,000</w:t>
                            </w:r>
                          </w:p>
                        </w:tc>
                      </w:tr>
                      <w:tr w:rsidR="00CC2378" w:rsidRPr="00402FD4" w14:paraId="314DD581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F97D6E" w14:textId="77777777" w:rsidR="00CC2378" w:rsidRPr="00AF19A5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愛心基金</w:t>
                            </w:r>
                          </w:p>
                        </w:tc>
                      </w:tr>
                      <w:tr w:rsidR="00CC2378" w:rsidRPr="00402FD4" w14:paraId="07D35572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0488F6" w14:textId="77777777" w:rsidR="00CC2378" w:rsidRPr="00AF19A5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0709B3" w14:textId="77777777" w:rsidR="00CC2378" w:rsidRPr="00AF19A5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0C0B0B" w14:textId="77777777" w:rsidR="00CC2378" w:rsidRPr="00AF19A5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1077DD" w14:textId="77777777" w:rsidR="00CC2378" w:rsidRPr="00AF19A5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1,100</w:t>
                            </w:r>
                          </w:p>
                        </w:tc>
                      </w:tr>
                      <w:tr w:rsidR="00CC2378" w:rsidRPr="00402FD4" w14:paraId="7642A2CA" w14:textId="77777777" w:rsidTr="00CC237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81A924" w14:textId="77777777" w:rsidR="00CC2378" w:rsidRPr="00AC31E7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970D2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CC2378" w:rsidRPr="00402FD4" w14:paraId="11BD1810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6C21FB" w14:textId="77777777" w:rsidR="00CC2378" w:rsidRPr="00AC31E7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608B1A" w14:textId="77777777" w:rsidR="00CC2378" w:rsidRPr="00AC31E7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C53419" w14:textId="77777777" w:rsidR="00CC2378" w:rsidRPr="00AC31E7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6C59C9" w14:textId="77777777" w:rsidR="00CC2378" w:rsidRPr="00AC31E7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C2378" w:rsidRPr="00402FD4" w14:paraId="7C072119" w14:textId="77777777" w:rsidTr="00CC2378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50DF74" w14:textId="77777777" w:rsidR="00CC2378" w:rsidRPr="00321F38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99341E" w14:textId="77777777" w:rsidR="00CC2378" w:rsidRPr="00321F38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71279B" w14:textId="77777777" w:rsidR="00CC2378" w:rsidRPr="00321F38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0954CE" w14:textId="77777777" w:rsidR="00CC2378" w:rsidRPr="00321F38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C5D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C2378" w:rsidRPr="006A4E6D" w14:paraId="4AA2081A" w14:textId="77777777" w:rsidTr="00CC2378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388DBA1D" w14:textId="77777777" w:rsidR="00CC2378" w:rsidRPr="0053654D" w:rsidRDefault="00CC2378" w:rsidP="00CC23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029B218" w14:textId="77777777" w:rsidR="00CC2378" w:rsidRPr="006A4E6D" w:rsidRDefault="00CC2378" w:rsidP="00CC237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5D67C204" w14:textId="1D733FC6" w:rsidR="00CC2378" w:rsidRDefault="00CC237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CCCB5D7" w14:textId="77777777" w:rsidR="004A7626" w:rsidRDefault="004A76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1A71059" w:rsidR="00152E13" w:rsidRPr="00964058" w:rsidRDefault="00D94D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5DBC6721" w:rsidR="00152E13" w:rsidRPr="004F3D5F" w:rsidRDefault="00D94D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853A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01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304E26A4" w:rsidR="00152E13" w:rsidRPr="00964058" w:rsidRDefault="00D94D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2</w:t>
            </w:r>
            <w:r w:rsidR="00853AC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02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7622481" w:rsidR="00152E13" w:rsidRPr="00964058" w:rsidRDefault="00D94D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53B42D25" w:rsidR="00DA10A5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2D087B66" w:rsidR="00216A6E" w:rsidRPr="001648E8" w:rsidRDefault="0093170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67EC0A0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2DE9A83B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A8A972C" w:rsidR="001671A7" w:rsidRPr="00605423" w:rsidRDefault="00D94DB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4DBE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F861D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1BD22A07" w:rsidR="001671A7" w:rsidRPr="00105BDF" w:rsidRDefault="0030566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94DB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44F017C7" w:rsidR="001671A7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2D36A6D8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CF6975B" w:rsidR="00B17F52" w:rsidRPr="009152E3" w:rsidRDefault="005F10D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7EE0FEBB" w:rsidR="00B17F52" w:rsidRPr="009152E3" w:rsidRDefault="00E020F7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10/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0646DB5F" w:rsidR="00646D63" w:rsidRPr="001648E8" w:rsidRDefault="00257A6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44DC339" w:rsidR="00646D63" w:rsidRPr="001648E8" w:rsidRDefault="00881651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1F856859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70ACA000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646D63" w:rsidRPr="001648E8" w14:paraId="19E54A3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5365E35C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4452DDF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64C6264E" w:rsidR="00B17F52" w:rsidRPr="002C4DDB" w:rsidRDefault="00D94DBE" w:rsidP="00CA067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雙十節暫停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4CFCA02" w:rsidR="00B17F52" w:rsidRPr="002C4DDB" w:rsidRDefault="00EA295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8762714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D94DBE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D94DB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4606C6FA" w:rsidR="00D94DBE" w:rsidRPr="001648E8" w:rsidRDefault="00D94DBE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D94DBE" w:rsidRPr="001648E8" w:rsidRDefault="00D94DBE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C1D5E4B" w:rsidR="00D94DBE" w:rsidRPr="006756E3" w:rsidRDefault="00D94DBE" w:rsidP="00D94DB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雙十節暫停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F68B9E9" w:rsidR="00D94DBE" w:rsidRPr="002C4DDB" w:rsidRDefault="00D94DBE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F99D0E6" w:rsidR="00D94DBE" w:rsidRPr="001648E8" w:rsidRDefault="00D94DBE" w:rsidP="00D94DB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7860DED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42C73733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/14</w:t>
            </w:r>
          </w:p>
        </w:tc>
      </w:tr>
      <w:tr w:rsidR="00AC3E58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0BB338F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33B53561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1B8F68F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2526BA4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10/15</w:t>
            </w:r>
          </w:p>
        </w:tc>
      </w:tr>
      <w:tr w:rsidR="00AC3E58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0FEF53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CE26ACD" w:rsidR="00AC3E58" w:rsidRPr="002C4DDB" w:rsidRDefault="00CF3A10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4943FA27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2012865E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CB7A68A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A010F32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AC3E58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B9776AD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3FCAF70" w:rsidR="00AC3E58" w:rsidRPr="002C4DDB" w:rsidRDefault="00D94DBE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4BB43662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11AFD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CB09852" w:rsidR="00AC3E58" w:rsidRPr="001648E8" w:rsidRDefault="00257A64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3C1CA29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EBC8B23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2F3147C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3FA15EC2" w:rsidR="00AC3E58" w:rsidRPr="002C4DDB" w:rsidRDefault="0035451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2878204B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363E430C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2FCD80C6" w:rsidR="00AC3E5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1C315AB6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A4259E1" w:rsidR="00AC3E58" w:rsidRPr="001648E8" w:rsidRDefault="00AC3197" w:rsidP="00AC3E58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4839AC">
              <w:rPr>
                <w:rFonts w:ascii="微軟正黑體" w:eastAsia="微軟正黑體" w:hAnsi="微軟正黑體" w:hint="eastAsia"/>
                <w:bCs/>
                <w:spacing w:val="-6"/>
                <w:sz w:val="20"/>
                <w:szCs w:val="20"/>
              </w:rPr>
              <w:t>親</w:t>
            </w:r>
            <w:r w:rsidR="00AC3E58" w:rsidRPr="00AC3E58">
              <w:rPr>
                <w:rFonts w:ascii="微軟正黑體" w:eastAsia="微軟正黑體" w:hAnsi="微軟正黑體" w:hint="eastAsia"/>
                <w:sz w:val="20"/>
                <w:szCs w:val="20"/>
              </w:rPr>
              <w:t>子</w:t>
            </w:r>
            <w:r w:rsidR="00BB6A92">
              <w:rPr>
                <w:rFonts w:ascii="微軟正黑體" w:eastAsia="微軟正黑體" w:hAnsi="微軟正黑體" w:hint="eastAsia"/>
                <w:sz w:val="20"/>
                <w:szCs w:val="20"/>
              </w:rPr>
              <w:t>成長</w:t>
            </w:r>
            <w:r w:rsidR="00AC3E58" w:rsidRPr="00AC3E58">
              <w:rPr>
                <w:rFonts w:ascii="微軟正黑體" w:eastAsia="微軟正黑體" w:hAnsi="微軟正黑體" w:hint="eastAsia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98ADF6A" w:rsidR="00AC3E58" w:rsidRPr="00F51DC1" w:rsidRDefault="00D37023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37023">
              <w:rPr>
                <w:rFonts w:ascii="微軟正黑體" w:eastAsia="微軟正黑體" w:hAnsi="微軟正黑體" w:hint="eastAsia"/>
                <w:sz w:val="20"/>
                <w:szCs w:val="20"/>
              </w:rPr>
              <w:t>每月一次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0C507661" w:rsidR="00AC3E58" w:rsidRPr="00F51DC1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84F0BB" w14:textId="77777777" w:rsidR="00AC3E58" w:rsidRDefault="00BB6A92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B6A9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建立孩子主動學習的策略</w:t>
            </w:r>
          </w:p>
          <w:p w14:paraId="0E948627" w14:textId="01AF8F9A" w:rsidR="000F487E" w:rsidRPr="002C4DDB" w:rsidRDefault="000F487E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5DD1689E" w:rsidR="00AC3E58" w:rsidRPr="002C4DDB" w:rsidRDefault="00BB6A92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6F8C4C66" w:rsidR="00AC3E58" w:rsidRDefault="00BB6A92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37023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4FC4F84" w:rsidR="00AC3E58" w:rsidRPr="002C4DDB" w:rsidRDefault="00D94DBE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4DBE">
              <w:rPr>
                <w:rFonts w:ascii="微軟正黑體" w:eastAsia="微軟正黑體" w:hAnsi="微軟正黑體" w:hint="eastAsia"/>
                <w:sz w:val="20"/>
                <w:szCs w:val="20"/>
              </w:rPr>
              <w:t>雙十節暫停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60C1AF0E" w:rsidR="00AC3E58" w:rsidRPr="002C4DDB" w:rsidRDefault="00D94DB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A5C7CBF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2390A38A" w:rsidR="00AC3E58" w:rsidRPr="00B40989" w:rsidRDefault="00D94DB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195D68F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7C68A46B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958C0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20C162DD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1F2186F6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AC3E58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AC3E5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A8363B5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2326B724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AC3E58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AC3E58" w:rsidRPr="00B43210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331E8894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07928D9D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AC3E58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C8CB34D" w:rsidR="00AC3E58" w:rsidRPr="002C4DDB" w:rsidRDefault="00AC3E58" w:rsidP="00AC3E58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D978390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AC3E58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AB26FB8" w:rsidR="00AC3E58" w:rsidRPr="002C4DDB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558737B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AC3E58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5F048F34" w:rsidR="00AC3E58" w:rsidRPr="002C4DDB" w:rsidRDefault="005F10D2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6BB1D9B" w:rsidR="00AC3E58" w:rsidRPr="00AB6829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6563E15" w:rsidR="00AC3E58" w:rsidRPr="002C4DDB" w:rsidRDefault="00D94DB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59529131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AC3E58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5D6A0B8" w:rsidR="00AC3E58" w:rsidRPr="001648E8" w:rsidRDefault="00257A64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219611C" w:rsidR="00AC3E58" w:rsidRPr="002C4DDB" w:rsidRDefault="000C773E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3B54F33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1/12</w:t>
            </w:r>
          </w:p>
        </w:tc>
      </w:tr>
      <w:bookmarkEnd w:id="6"/>
      <w:tr w:rsidR="00AC3E58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594B46D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10/14</w:t>
            </w:r>
          </w:p>
        </w:tc>
      </w:tr>
      <w:tr w:rsidR="00AC3E58" w:rsidRPr="001648E8" w14:paraId="2EAB937E" w14:textId="77777777" w:rsidTr="00665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71C9E46" w14:textId="3F9E311C" w:rsidR="00AC3E58" w:rsidRPr="002C4DDB" w:rsidRDefault="00AC3E58" w:rsidP="00AC3E58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09E6C28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AC3E58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AE2CDE9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AC3E58" w:rsidRPr="001648E8" w:rsidRDefault="00AC3E58" w:rsidP="00AC3E58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AC3E58" w:rsidRPr="002C4DDB" w:rsidRDefault="00354514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AC3E58" w:rsidRPr="00BE0EE9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A21E829" w:rsidR="00AC3E58" w:rsidRPr="007C7192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三下/16桌遊/25健身/41樂活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51CEE7C2" w:rsidR="00AC3E58" w:rsidRPr="007C7192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AC3E58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5ADFFC3B" w:rsidR="00AC3E58" w:rsidRPr="001648E8" w:rsidRDefault="00354514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15369952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AC3E58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854981D" w:rsidR="00AC3E58" w:rsidRPr="001648E8" w:rsidRDefault="00354514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71686F72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AC3E58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161D719D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AC3E58" w:rsidRPr="001648E8" w14:paraId="215185D0" w14:textId="77777777" w:rsidTr="0093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37111A20" w:rsidR="00AC3E58" w:rsidRPr="001648E8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AC3E58" w:rsidRPr="001648E8" w14:paraId="1A5CFF4F" w14:textId="77777777" w:rsidTr="0093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2A3381E" w:rsidR="00AC3E58" w:rsidRPr="00962A40" w:rsidRDefault="00244509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509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38056C08" w:rsidR="00AC3E58" w:rsidRPr="00962A40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1AB05D27" w:rsidR="00AF00D2" w:rsidRPr="008E7D2B" w:rsidRDefault="00711AFD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9411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D94111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D94111" w:rsidRPr="008E7D2B" w:rsidRDefault="00D94111" w:rsidP="00D941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3763A03C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11AF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11AF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C434FA" w14:textId="77777777" w:rsidR="00D94111" w:rsidRPr="004B33B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2D4C3A37" w14:textId="74310AB2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416707F2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D94111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D94111" w:rsidRPr="008E7D2B" w:rsidRDefault="00D94111" w:rsidP="00D941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670600D0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5714D4FE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76222C1A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程儀庭、蔡宗翰</w:t>
                                  </w:r>
                                </w:p>
                              </w:tc>
                            </w:tr>
                            <w:tr w:rsidR="00D94111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D94111" w:rsidRPr="008E7D2B" w:rsidRDefault="00D94111" w:rsidP="00D941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40D9B796" w:rsidR="00D94111" w:rsidRPr="00C11C0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D94111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D94111" w:rsidRPr="008E7D2B" w:rsidRDefault="00D94111" w:rsidP="00D941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66F11059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16D73B1A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3256575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D94111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D94111" w:rsidRPr="008E7D2B" w:rsidRDefault="00D94111" w:rsidP="00D941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43B840F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0B19F156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A8B3F0B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94111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D94111" w:rsidRPr="008E7D2B" w:rsidRDefault="00D94111" w:rsidP="00D941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5E6A4722" w:rsidR="00D94111" w:rsidRPr="00737E0D" w:rsidRDefault="007472DC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472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成人團契</w:t>
                                  </w:r>
                                </w:p>
                              </w:tc>
                            </w:tr>
                            <w:tr w:rsidR="00D94111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D94111" w:rsidRPr="008E7D2B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D94111" w:rsidRPr="008E7D2B" w:rsidRDefault="00D94111" w:rsidP="00D941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738E77BD" w:rsidR="00D94111" w:rsidRPr="00A91B01" w:rsidRDefault="00D94111" w:rsidP="00D941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B33B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趙國玉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6786286C" w:rsidR="003E0D54" w:rsidRPr="008E7D2B" w:rsidRDefault="007B5735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9411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CF8B982" w:rsidR="003E0D54" w:rsidRPr="0032186A" w:rsidRDefault="0020531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C0FFD87" w:rsidR="003E0D54" w:rsidRPr="003A2F6F" w:rsidRDefault="0020531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劉文玲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2C2F5559" w:rsidR="003E0D54" w:rsidRPr="007B7991" w:rsidRDefault="0020531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A741718" w:rsidR="003E0D54" w:rsidRPr="007B7991" w:rsidRDefault="0020531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  <w:tr w:rsidR="003E0D54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544DC0EB" w:rsidR="003E0D54" w:rsidRPr="003A2F6F" w:rsidRDefault="0020531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林允禛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659B44B3" w:rsidR="003E0D54" w:rsidRPr="007B7991" w:rsidRDefault="0020531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0669CAB7" w:rsidR="003E0D54" w:rsidRPr="004B33BB" w:rsidRDefault="007C3B08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1B6555DB" w:rsidR="00F67368" w:rsidRPr="007B7991" w:rsidRDefault="0020531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FA0B2D5" w:rsidR="00F67368" w:rsidRPr="004B33BB" w:rsidRDefault="007C3B0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C3B0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1FC736B" w:rsidR="00F67368" w:rsidRPr="003A2F6F" w:rsidRDefault="0020531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2A1ADD13" w:rsidR="00F67368" w:rsidRPr="007B7991" w:rsidRDefault="0020531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希幔詩班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B220DE3" w:rsidR="00F67368" w:rsidRPr="007C0C1B" w:rsidRDefault="007C3B0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r w:rsidR="00D114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14467E2E" w:rsidR="00F67368" w:rsidRPr="00BE189A" w:rsidRDefault="0020531C" w:rsidP="0020531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AF617C" w14:textId="35D94410" w:rsidR="0020531C" w:rsidRPr="0020531C" w:rsidRDefault="0020531C" w:rsidP="0020531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蔡宜真</w:t>
                                  </w:r>
                                </w:p>
                                <w:p w14:paraId="5196E8C7" w14:textId="7363C64D" w:rsidR="00F67368" w:rsidRPr="007B7991" w:rsidRDefault="0020531C" w:rsidP="0020531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5BE2AB55" w:rsidR="00F67368" w:rsidRPr="007B7991" w:rsidRDefault="0020531C" w:rsidP="0020531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余曉姍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0B76EB0C" w:rsidR="00F67368" w:rsidRPr="00D55691" w:rsidRDefault="0020531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2A21AB49" w:rsidR="00F67368" w:rsidRPr="007B7991" w:rsidRDefault="0020531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CFEB784" w:rsidR="00F67368" w:rsidRPr="007B7991" w:rsidRDefault="0020531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B5735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7B5735" w:rsidRPr="008E7D2B" w:rsidRDefault="007B5735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7B5735" w:rsidRPr="008E7D2B" w:rsidRDefault="007B5735" w:rsidP="007B57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55CB47C9" w:rsidR="007B5735" w:rsidRPr="00005552" w:rsidRDefault="0020531C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4105CD7E" w:rsidR="007B5735" w:rsidRPr="007B7991" w:rsidRDefault="0020531C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78F81955" w:rsidR="007B5735" w:rsidRPr="007B7991" w:rsidRDefault="0020531C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152332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06C3D30E" w:rsidR="00152332" w:rsidRPr="00005552" w:rsidRDefault="0020531C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232B45BF" w:rsidR="00152332" w:rsidRPr="007B7991" w:rsidRDefault="0020531C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13E8036" w:rsidR="00152332" w:rsidRPr="00903B97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8B4FA8F" w:rsidR="00F67368" w:rsidRPr="007B7991" w:rsidRDefault="0020531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以斯拉查經班小組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5221B431" w:rsidR="00F67368" w:rsidRPr="003A2F6F" w:rsidRDefault="0020531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42A95D97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F9450F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9450F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F9450F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3FAF69D" w:rsidR="00D01D42" w:rsidRPr="00512EBD" w:rsidRDefault="00F25127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0531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597C7239" w:rsidR="004579EC" w:rsidRPr="003C2B31" w:rsidRDefault="004C3026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底波拉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064187A0" w:rsidR="004579EC" w:rsidRPr="002D0D8A" w:rsidRDefault="00D56A8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23B67E5F" w:rsidR="004579EC" w:rsidRPr="00512EBD" w:rsidRDefault="00F25127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0531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7E812D4B" w:rsidR="004579EC" w:rsidRPr="008E7D2B" w:rsidRDefault="0020531C" w:rsidP="002053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20531C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離開本族本家的亞伯蘭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6BE3E1E2" w:rsidR="004579EC" w:rsidRPr="002D0D8A" w:rsidRDefault="00F9450F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D56A81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014CD69A" w:rsidR="00D01D42" w:rsidRPr="00512EBD" w:rsidRDefault="00F2512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0531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916"/>
                              <w:gridCol w:w="850"/>
                              <w:gridCol w:w="744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046B29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046B29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8E7D2B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20531C" w:rsidRPr="008E7D2B" w14:paraId="620AC6CE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658095D5" w:rsidR="0020531C" w:rsidRPr="008E7D2B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10/8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EEAF1B5" w:rsidR="0020531C" w:rsidRPr="00F207DC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周芝萱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422B59B8" w:rsidR="0020531C" w:rsidRPr="00F207DC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5642B53C" w:rsidR="0020531C" w:rsidRPr="00F207DC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973C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3621C9D3" w:rsidR="0020531C" w:rsidRPr="00EA389A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7DCF3342" w:rsidR="0020531C" w:rsidRPr="00EA389A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27A65D76" w:rsidR="0020531C" w:rsidRPr="00EA389A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4FA13902" w:rsidR="0020531C" w:rsidRPr="00EA389A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79F55047" w:rsidR="0020531C" w:rsidRPr="008E7D2B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C2D2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03E900E7" w:rsidR="0020531C" w:rsidRPr="008E7D2B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190F782F" w:rsidR="0020531C" w:rsidRPr="008E7D2B" w:rsidRDefault="0020531C" w:rsidP="0020531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00298D" w:rsidRPr="008E7D2B" w14:paraId="2A4EB342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2C9C509C" w:rsidR="0000298D" w:rsidRPr="008E7D2B" w:rsidRDefault="00E865CA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00298D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20531C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7AB1C0A" w:rsidR="0000298D" w:rsidRPr="008E7D2B" w:rsidRDefault="0020531C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野外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1BBE4239" w:rsidR="0000298D" w:rsidRPr="008E7D2B" w:rsidRDefault="0020531C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禮拜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17A21235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5FE963AF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3ACCDA8F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609E7A76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374EAF0E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0F331F91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7285B9BB" w:rsidR="0000298D" w:rsidRPr="00D96EB6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3CD3563" w:rsidR="0000298D" w:rsidRPr="00CD5C23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Dhh/D05gEAAKk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1AB05D27" w:rsidR="00AF00D2" w:rsidRPr="008E7D2B" w:rsidRDefault="00711AFD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9411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D94111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D94111" w:rsidRPr="008E7D2B" w:rsidRDefault="00D94111" w:rsidP="00D941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3763A03C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11AF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11AF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C434FA" w14:textId="77777777" w:rsidR="00D94111" w:rsidRPr="004B33B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2D4C3A37" w14:textId="74310AB2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416707F2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B33B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D94111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D94111" w:rsidRPr="008E7D2B" w:rsidRDefault="00D94111" w:rsidP="00D941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670600D0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5714D4FE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76222C1A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程儀庭、蔡宗翰</w:t>
                            </w:r>
                          </w:p>
                        </w:tc>
                      </w:tr>
                      <w:tr w:rsidR="00D94111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D94111" w:rsidRPr="008E7D2B" w:rsidRDefault="00D94111" w:rsidP="00D941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40D9B796" w:rsidR="00D94111" w:rsidRPr="00C11C0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D94111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D94111" w:rsidRPr="008E7D2B" w:rsidRDefault="00D94111" w:rsidP="00D941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66F11059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16D73B1A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3256575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D94111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D94111" w:rsidRPr="008E7D2B" w:rsidRDefault="00D94111" w:rsidP="00D941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43B840F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0B19F156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A8B3F0B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94111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D94111" w:rsidRPr="008E7D2B" w:rsidRDefault="00D94111" w:rsidP="00D941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5E6A4722" w:rsidR="00D94111" w:rsidRPr="00737E0D" w:rsidRDefault="007472DC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472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成人團契</w:t>
                            </w:r>
                          </w:p>
                        </w:tc>
                      </w:tr>
                      <w:tr w:rsidR="00D94111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D94111" w:rsidRPr="008E7D2B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D94111" w:rsidRPr="008E7D2B" w:rsidRDefault="00D94111" w:rsidP="00D941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738E77BD" w:rsidR="00D94111" w:rsidRPr="00A91B01" w:rsidRDefault="00D94111" w:rsidP="00D941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B33B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趙國玉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6786286C" w:rsidR="003E0D54" w:rsidRPr="008E7D2B" w:rsidRDefault="007B5735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9411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CF8B982" w:rsidR="003E0D54" w:rsidRPr="0032186A" w:rsidRDefault="0020531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C0FFD87" w:rsidR="003E0D54" w:rsidRPr="003A2F6F" w:rsidRDefault="0020531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劉文玲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2C2F5559" w:rsidR="003E0D54" w:rsidRPr="007B7991" w:rsidRDefault="0020531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洪國財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A741718" w:rsidR="003E0D54" w:rsidRPr="007B7991" w:rsidRDefault="0020531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  <w:tr w:rsidR="003E0D54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544DC0EB" w:rsidR="003E0D54" w:rsidRPr="003A2F6F" w:rsidRDefault="0020531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林允禛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659B44B3" w:rsidR="003E0D54" w:rsidRPr="007B7991" w:rsidRDefault="0020531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0669CAB7" w:rsidR="003E0D54" w:rsidRPr="004B33BB" w:rsidRDefault="007C3B08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1B6555DB" w:rsidR="00F67368" w:rsidRPr="007B7991" w:rsidRDefault="0020531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FA0B2D5" w:rsidR="00F67368" w:rsidRPr="004B33BB" w:rsidRDefault="007C3B0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C3B0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1FC736B" w:rsidR="00F67368" w:rsidRPr="003A2F6F" w:rsidRDefault="0020531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2A1ADD13" w:rsidR="00F67368" w:rsidRPr="007B7991" w:rsidRDefault="0020531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希幔詩班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B220DE3" w:rsidR="00F67368" w:rsidRPr="007C0C1B" w:rsidRDefault="007C3B0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r w:rsidR="00D114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14467E2E" w:rsidR="00F67368" w:rsidRPr="00BE189A" w:rsidRDefault="0020531C" w:rsidP="0020531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AF617C" w14:textId="35D94410" w:rsidR="0020531C" w:rsidRPr="0020531C" w:rsidRDefault="0020531C" w:rsidP="0020531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楊嘉林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蔡宜真</w:t>
                            </w:r>
                          </w:p>
                          <w:p w14:paraId="5196E8C7" w14:textId="7363C64D" w:rsidR="00F67368" w:rsidRPr="007B7991" w:rsidRDefault="0020531C" w:rsidP="0020531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5BE2AB55" w:rsidR="00F67368" w:rsidRPr="007B7991" w:rsidRDefault="0020531C" w:rsidP="0020531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531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0B76EB0C" w:rsidR="00F67368" w:rsidRPr="00D55691" w:rsidRDefault="0020531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2A21AB49" w:rsidR="00F67368" w:rsidRPr="007B7991" w:rsidRDefault="0020531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CFEB784" w:rsidR="00F67368" w:rsidRPr="007B7991" w:rsidRDefault="0020531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B5735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7B5735" w:rsidRPr="008E7D2B" w:rsidRDefault="007B5735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7B5735" w:rsidRPr="008E7D2B" w:rsidRDefault="007B5735" w:rsidP="007B57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55CB47C9" w:rsidR="007B5735" w:rsidRPr="00005552" w:rsidRDefault="0020531C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4105CD7E" w:rsidR="007B5735" w:rsidRPr="007B7991" w:rsidRDefault="0020531C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78F81955" w:rsidR="007B5735" w:rsidRPr="007B7991" w:rsidRDefault="0020531C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152332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06C3D30E" w:rsidR="00152332" w:rsidRPr="00005552" w:rsidRDefault="0020531C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232B45BF" w:rsidR="00152332" w:rsidRPr="007B7991" w:rsidRDefault="0020531C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13E8036" w:rsidR="00152332" w:rsidRPr="00903B97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8B4FA8F" w:rsidR="00F67368" w:rsidRPr="007B7991" w:rsidRDefault="0020531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以斯拉查經班小組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5221B431" w:rsidR="00F67368" w:rsidRPr="003A2F6F" w:rsidRDefault="0020531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42A95D97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F9450F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F9450F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F9450F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3FAF69D" w:rsidR="00D01D42" w:rsidRPr="00512EBD" w:rsidRDefault="00F25127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20531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597C7239" w:rsidR="004579EC" w:rsidRPr="003C2B31" w:rsidRDefault="004C3026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底波拉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064187A0" w:rsidR="004579EC" w:rsidRPr="002D0D8A" w:rsidRDefault="00D56A8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23B67E5F" w:rsidR="004579EC" w:rsidRPr="00512EBD" w:rsidRDefault="00F25127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20531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7E812D4B" w:rsidR="004579EC" w:rsidRPr="008E7D2B" w:rsidRDefault="0020531C" w:rsidP="002053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20531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離開本族本家的亞伯蘭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6BE3E1E2" w:rsidR="004579EC" w:rsidRPr="002D0D8A" w:rsidRDefault="00F9450F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D56A8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014CD69A" w:rsidR="00D01D42" w:rsidRPr="00512EBD" w:rsidRDefault="00F2512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20531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916"/>
                        <w:gridCol w:w="850"/>
                        <w:gridCol w:w="744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046B29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046B29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8E7D2B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20531C" w:rsidRPr="008E7D2B" w14:paraId="620AC6CE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658095D5" w:rsidR="0020531C" w:rsidRPr="008E7D2B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10/8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EEAF1B5" w:rsidR="0020531C" w:rsidRPr="00F207DC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周芝萱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422B59B8" w:rsidR="0020531C" w:rsidRPr="00F207DC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5642B53C" w:rsidR="0020531C" w:rsidRPr="00F207DC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973C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3621C9D3" w:rsidR="0020531C" w:rsidRPr="00EA389A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7DCF3342" w:rsidR="0020531C" w:rsidRPr="00EA389A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27A65D76" w:rsidR="0020531C" w:rsidRPr="00EA389A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4FA13902" w:rsidR="0020531C" w:rsidRPr="00EA389A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79F55047" w:rsidR="0020531C" w:rsidRPr="008E7D2B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C2D2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03E900E7" w:rsidR="0020531C" w:rsidRPr="008E7D2B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190F782F" w:rsidR="0020531C" w:rsidRPr="008E7D2B" w:rsidRDefault="0020531C" w:rsidP="0020531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00298D" w:rsidRPr="008E7D2B" w14:paraId="2A4EB342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2C9C509C" w:rsidR="0000298D" w:rsidRPr="008E7D2B" w:rsidRDefault="00E865CA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</w:t>
                            </w:r>
                            <w:r w:rsidR="0000298D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20531C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7AB1C0A" w:rsidR="0000298D" w:rsidRPr="008E7D2B" w:rsidRDefault="0020531C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野外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1BBE4239" w:rsidR="0000298D" w:rsidRPr="008E7D2B" w:rsidRDefault="0020531C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禮拜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17A21235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5FE963AF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3ACCDA8F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609E7A76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374EAF0E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0F331F91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7285B9BB" w:rsidR="0000298D" w:rsidRPr="00D96EB6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3CD3563" w:rsidR="0000298D" w:rsidRPr="00CD5C23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D453FF" w:rsidR="00D47582" w:rsidRPr="001648E8" w:rsidRDefault="0061208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2DF1282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4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VG912OAAAAAI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5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BAC"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186AB3AF" w14:textId="77777777" w:rsidR="004D6095" w:rsidRDefault="004D6095" w:rsidP="00825F24"/>
    <w:p w14:paraId="387514B5" w14:textId="77777777" w:rsidR="004D6095" w:rsidRPr="008E25CC" w:rsidRDefault="004D6095" w:rsidP="004D6095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4736" behindDoc="0" locked="0" layoutInCell="1" allowOverlap="1" wp14:anchorId="60CA32F5" wp14:editId="4811D332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DFF81B" wp14:editId="213E26EF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1401294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2C8E" w14:textId="77777777" w:rsidR="004D6095" w:rsidRPr="00CA5D3E" w:rsidRDefault="004D6095" w:rsidP="004D609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4D6095" w:rsidRPr="00193145" w14:paraId="0F6A33D6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88708D3" w14:textId="77777777" w:rsidR="004D6095" w:rsidRPr="00193145" w:rsidRDefault="004D6095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8536085" w14:textId="77777777" w:rsidR="004D6095" w:rsidRPr="002236B8" w:rsidRDefault="004D6095" w:rsidP="004D609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0397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31AACEF8" w14:textId="77777777" w:rsidR="004D6095" w:rsidRPr="00CA5D3E" w:rsidRDefault="004D6095" w:rsidP="004D609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F81B" id="Text Box 3" o:spid="_x0000_s1037" type="#_x0000_t202" style="position:absolute;margin-left:6.7pt;margin-top:-12.2pt;width:417.65pt;height:6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B312C8E" w14:textId="77777777" w:rsidR="004D6095" w:rsidRPr="00CA5D3E" w:rsidRDefault="004D6095" w:rsidP="004D609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4D6095" w:rsidRPr="00193145" w14:paraId="0F6A33D6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88708D3" w14:textId="77777777" w:rsidR="004D6095" w:rsidRPr="00193145" w:rsidRDefault="004D6095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8536085" w14:textId="77777777" w:rsidR="004D6095" w:rsidRPr="002236B8" w:rsidRDefault="004D6095" w:rsidP="004D609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C0397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31AACEF8" w14:textId="77777777" w:rsidR="004D6095" w:rsidRPr="00CA5D3E" w:rsidRDefault="004D6095" w:rsidP="004D609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83D97" w14:textId="77777777" w:rsidR="004D6095" w:rsidRPr="008E25CC" w:rsidRDefault="004D6095" w:rsidP="004D609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74FC1E5" w14:textId="77777777" w:rsidR="004D6095" w:rsidRPr="008E25CC" w:rsidRDefault="004D6095" w:rsidP="004D609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9CE215D" w14:textId="77777777" w:rsidR="004D6095" w:rsidRPr="008E25CC" w:rsidRDefault="004D6095" w:rsidP="004D609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6873DE" wp14:editId="0A31EBB6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86142146" name="文字方塊 18614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D3F84" w14:textId="77777777" w:rsidR="004D6095" w:rsidRPr="00D15E0D" w:rsidRDefault="004D6095" w:rsidP="004D6095">
                            <w:pPr>
                              <w:snapToGrid w:val="0"/>
                              <w:spacing w:line="460" w:lineRule="exact"/>
                              <w:ind w:firstLineChars="450" w:firstLine="1440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5449E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饒恕的加減乘除</w:t>
                            </w:r>
                          </w:p>
                          <w:p w14:paraId="358A774F" w14:textId="77777777" w:rsidR="004D6095" w:rsidRPr="007A4910" w:rsidRDefault="004D6095" w:rsidP="004D6095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247970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C0FD433" w14:textId="77777777" w:rsidR="004D6095" w:rsidRPr="0076566A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4C770E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801559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BFD930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FBE8D2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1F86CD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831707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1735FF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7F31EF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AB5D70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2C73B2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5F3D9F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CBBAF5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CFF357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B71C22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BF21CA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800944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F0491A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31244A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4A0D69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F16FE0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5DD298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64F28D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B9E331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4D8BB8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F5DF2B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7F5FD8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8CB88A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903C29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60A2F3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5804A5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B6E28A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1DB59B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DCCBD52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1287CD9B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7EE76C7A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0F3974DE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A451588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3757D4AE" w14:textId="77777777" w:rsidR="004D6095" w:rsidRPr="001C6D9F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3F86DB9F" w14:textId="77777777" w:rsidR="004D6095" w:rsidRDefault="004D6095" w:rsidP="004D609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33A43662" w14:textId="77777777" w:rsidR="004D6095" w:rsidRPr="005D437E" w:rsidRDefault="004D6095" w:rsidP="004D6095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73DE" id="文字方塊 186142146" o:spid="_x0000_s1038" type="#_x0000_t202" style="position:absolute;margin-left:102.3pt;margin-top:7.7pt;width:367.45pt;height:4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334D3F84" w14:textId="77777777" w:rsidR="004D6095" w:rsidRPr="00D15E0D" w:rsidRDefault="004D6095" w:rsidP="004D6095">
                      <w:pPr>
                        <w:snapToGrid w:val="0"/>
                        <w:spacing w:line="460" w:lineRule="exact"/>
                        <w:ind w:firstLineChars="450" w:firstLine="1440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 w:rsidRPr="00A5449E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饒恕的加減乘除</w:t>
                      </w:r>
                    </w:p>
                    <w:p w14:paraId="358A774F" w14:textId="77777777" w:rsidR="004D6095" w:rsidRPr="007A4910" w:rsidRDefault="004D6095" w:rsidP="004D6095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247970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1C0FD433" w14:textId="77777777" w:rsidR="004D6095" w:rsidRPr="0076566A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4C770E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801559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BFD930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FBE8D2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1F86CD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831707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1735FF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7F31EF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AB5D70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2C73B2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5F3D9F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CBBAF5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CFF357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B71C22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BF21CA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800944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F0491A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31244A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4A0D69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F16FE0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5DD298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64F28D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B9E331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4D8BB8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F5DF2B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7F5FD8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8CB88A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903C29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60A2F3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5804A5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B6E28A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1DB59B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DCCBD52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1287CD9B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7EE76C7A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0F3974DE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A451588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3757D4AE" w14:textId="77777777" w:rsidR="004D6095" w:rsidRPr="001C6D9F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3F86DB9F" w14:textId="77777777" w:rsidR="004D6095" w:rsidRDefault="004D6095" w:rsidP="004D609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33A43662" w14:textId="77777777" w:rsidR="004D6095" w:rsidRPr="005D437E" w:rsidRDefault="004D6095" w:rsidP="004D6095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23E2EF50" w14:textId="77777777" w:rsidR="004D6095" w:rsidRPr="008E25CC" w:rsidRDefault="004D6095" w:rsidP="004D609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4039392" w14:textId="77777777" w:rsidR="004D6095" w:rsidRPr="008E25CC" w:rsidRDefault="004D6095" w:rsidP="004D609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8413B21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863AD3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2C5359" wp14:editId="178659F2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709059738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77EDE" w14:textId="77777777" w:rsidR="004D6095" w:rsidRPr="00CE47D2" w:rsidRDefault="004D6095" w:rsidP="004D609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：202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13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經文：</w:t>
                            </w:r>
                            <w:r w:rsidRPr="00A544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馬太福音18:21-35</w:t>
                            </w:r>
                          </w:p>
                          <w:p w14:paraId="40EAB9C7" w14:textId="77777777" w:rsidR="004D6095" w:rsidRPr="00EF58CB" w:rsidRDefault="004D6095" w:rsidP="004D609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BB5A6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07E5EACD" w14:textId="77777777" w:rsidR="004D6095" w:rsidRPr="0037528D" w:rsidRDefault="004D6095" w:rsidP="004D6095">
                            <w:pPr>
                              <w:spacing w:beforeLines="50" w:before="180" w:line="360" w:lineRule="exact"/>
                              <w:ind w:leftChars="59" w:left="142" w:rightChars="117" w:right="281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37528D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 xml:space="preserve">一、前言 </w:t>
                            </w:r>
                          </w:p>
                          <w:p w14:paraId="1A6D7658" w14:textId="77777777" w:rsidR="004D6095" w:rsidRPr="00E00D76" w:rsidRDefault="004D6095" w:rsidP="004D6095">
                            <w:pPr>
                              <w:spacing w:line="400" w:lineRule="exact"/>
                              <w:ind w:leftChars="59" w:left="14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1.關於饒恕，一個重要又不易談論的主題。</w:t>
                            </w:r>
                          </w:p>
                          <w:p w14:paraId="7461C676" w14:textId="77777777" w:rsidR="004D6095" w:rsidRPr="00E00D76" w:rsidRDefault="004D6095" w:rsidP="004D6095">
                            <w:pPr>
                              <w:spacing w:line="400" w:lineRule="exact"/>
                              <w:ind w:leftChars="59" w:left="708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2.「你給我記住，我絕不能原諒！」請問，你有多常會在心中說出這句話﹖</w:t>
                            </w:r>
                          </w:p>
                          <w:p w14:paraId="66079B6B" w14:textId="77777777" w:rsidR="004D6095" w:rsidRPr="0037528D" w:rsidRDefault="004D6095" w:rsidP="004D6095">
                            <w:pPr>
                              <w:spacing w:beforeLines="50" w:before="180" w:line="360" w:lineRule="exact"/>
                              <w:ind w:leftChars="59" w:left="142" w:rightChars="117" w:right="281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37528D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 xml:space="preserve">二、進入經文 </w:t>
                            </w:r>
                          </w:p>
                          <w:p w14:paraId="4CE25021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1.彼得問耶穌時的心境和期許。</w:t>
                            </w:r>
                          </w:p>
                          <w:p w14:paraId="2128F049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2.耶穌是怎麼回答的</w:t>
                            </w:r>
                          </w:p>
                          <w:p w14:paraId="3A96E262" w14:textId="77777777" w:rsidR="004D6095" w:rsidRPr="0037528D" w:rsidRDefault="004D6095" w:rsidP="004D6095">
                            <w:pPr>
                              <w:spacing w:beforeLines="50" w:before="180" w:line="360" w:lineRule="exact"/>
                              <w:ind w:leftChars="59" w:left="142" w:rightChars="117" w:right="281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37528D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三、關於饒恕的加減乘除</w:t>
                            </w:r>
                          </w:p>
                          <w:p w14:paraId="4977967A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1.主耶穌對饒恕的加減乘除</w:t>
                            </w:r>
                            <w:r w:rsidRPr="00E00D7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—</w:t>
                            </w: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想想六千萬和一百的差距。</w:t>
                            </w:r>
                          </w:p>
                          <w:p w14:paraId="0BD4AE19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2.在罪與罰的檢視下，是否容許加入恩典和赦免呢﹖</w:t>
                            </w:r>
                          </w:p>
                          <w:p w14:paraId="7927BE82" w14:textId="77777777" w:rsidR="004D6095" w:rsidRPr="0037528D" w:rsidRDefault="004D6095" w:rsidP="004D6095">
                            <w:pPr>
                              <w:spacing w:beforeLines="50" w:before="180" w:line="360" w:lineRule="exact"/>
                              <w:ind w:leftChars="59" w:left="142" w:rightChars="117" w:right="281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37528D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四、耶穌對饒恕的相關教導和實踐</w:t>
                            </w:r>
                          </w:p>
                          <w:p w14:paraId="04C481BC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</w:t>
                            </w:r>
                            <w:r w:rsidRPr="00E00D7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饒恕是耶穌教導時一再提到的主題。</w:t>
                            </w:r>
                          </w:p>
                          <w:p w14:paraId="01B1AA32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(太5:7</w:t>
                            </w:r>
                            <w:r w:rsidRPr="00E00D7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,9</w:t>
                            </w: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、太6:14-15、可11:25-26、路6:37b、太5:23-24</w:t>
                            </w:r>
                            <w:r w:rsidRPr="00E00D7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DAE9AD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00D7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2.</w:t>
                            </w: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除了教導，耶穌也在行動中實踐。(約8:7</w:t>
                            </w:r>
                            <w:r w:rsidRPr="00E00D7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b</w:t>
                            </w: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、路23:34) </w:t>
                            </w:r>
                          </w:p>
                          <w:p w14:paraId="44435D74" w14:textId="77777777" w:rsidR="004D6095" w:rsidRPr="0037528D" w:rsidRDefault="004D6095" w:rsidP="004D6095">
                            <w:pPr>
                              <w:spacing w:beforeLines="50" w:before="180" w:line="360" w:lineRule="exact"/>
                              <w:ind w:leftChars="59" w:left="142" w:rightChars="117" w:right="281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37528D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五、彼得從被饒恕中學習饒恕</w:t>
                            </w:r>
                          </w:p>
                          <w:p w14:paraId="6765002F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1.如果沒有經歷主耶穌的饒恕，就沒有那個後來的彼得。 </w:t>
                            </w:r>
                          </w:p>
                          <w:p w14:paraId="28C4EB22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2.對彼得來說，被主耶穌饒恕的那一天，是他生命重新開始的日子。</w:t>
                            </w:r>
                          </w:p>
                          <w:p w14:paraId="257D4BF3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3.饒恕是放過別人，同時，饒恕更是放過自己。</w:t>
                            </w:r>
                          </w:p>
                          <w:p w14:paraId="52D75F86" w14:textId="77777777" w:rsidR="004D6095" w:rsidRPr="0037528D" w:rsidRDefault="004D6095" w:rsidP="004D6095">
                            <w:pPr>
                              <w:spacing w:beforeLines="50" w:before="180" w:line="360" w:lineRule="exact"/>
                              <w:ind w:leftChars="59" w:left="142" w:rightChars="117" w:right="281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37528D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六、結論—我們都需要有這樣的機會</w:t>
                            </w:r>
                          </w:p>
                          <w:p w14:paraId="2B788500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1.那我出去，好嗎﹖ </w:t>
                            </w:r>
                          </w:p>
                          <w:p w14:paraId="49932B5D" w14:textId="77777777" w:rsidR="004D6095" w:rsidRPr="00E00D76" w:rsidRDefault="004D6095" w:rsidP="004D6095">
                            <w:pPr>
                              <w:spacing w:line="400" w:lineRule="exact"/>
                              <w:ind w:leftChars="117" w:left="847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2.基督信仰中的重生和洗禮，代表我們能有一個新的開始。(林後5:17) </w:t>
                            </w:r>
                          </w:p>
                          <w:p w14:paraId="2DF36AE0" w14:textId="77777777" w:rsidR="004D6095" w:rsidRPr="00E47E86" w:rsidRDefault="004D6095" w:rsidP="004D6095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5359" id="Text Box 3850" o:spid="_x0000_s1039" type="#_x0000_t202" style="position:absolute;left:0;text-align:left;margin-left:6.7pt;margin-top:1.65pt;width:463.4pt;height:57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1A977EDE" w14:textId="77777777" w:rsidR="004D6095" w:rsidRPr="00CE47D2" w:rsidRDefault="004D6095" w:rsidP="004D609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：202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13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E47D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           </w:t>
                      </w:r>
                      <w:r w:rsidRPr="00CE47D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經文：</w:t>
                      </w:r>
                      <w:r w:rsidRPr="00A5449E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馬太福音18:21-35</w:t>
                      </w:r>
                    </w:p>
                    <w:p w14:paraId="40EAB9C7" w14:textId="77777777" w:rsidR="004D6095" w:rsidRPr="00EF58CB" w:rsidRDefault="004D6095" w:rsidP="004D609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BB5A6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07E5EACD" w14:textId="77777777" w:rsidR="004D6095" w:rsidRPr="0037528D" w:rsidRDefault="004D6095" w:rsidP="004D6095">
                      <w:pPr>
                        <w:spacing w:beforeLines="50" w:before="180" w:line="360" w:lineRule="exact"/>
                        <w:ind w:leftChars="59" w:left="142" w:rightChars="117" w:right="281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37528D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 xml:space="preserve">一、前言 </w:t>
                      </w:r>
                    </w:p>
                    <w:p w14:paraId="1A6D7658" w14:textId="77777777" w:rsidR="004D6095" w:rsidRPr="00E00D76" w:rsidRDefault="004D6095" w:rsidP="004D6095">
                      <w:pPr>
                        <w:spacing w:line="400" w:lineRule="exact"/>
                        <w:ind w:leftChars="59" w:left="14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1.關於饒恕，一個重要又不易談論的主題。</w:t>
                      </w:r>
                    </w:p>
                    <w:p w14:paraId="7461C676" w14:textId="77777777" w:rsidR="004D6095" w:rsidRPr="00E00D76" w:rsidRDefault="004D6095" w:rsidP="004D6095">
                      <w:pPr>
                        <w:spacing w:line="400" w:lineRule="exact"/>
                        <w:ind w:leftChars="59" w:left="708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2.「你給我記住，我絕不能原諒！」請問，你有多常會在心中說出這句話﹖</w:t>
                      </w:r>
                    </w:p>
                    <w:p w14:paraId="66079B6B" w14:textId="77777777" w:rsidR="004D6095" w:rsidRPr="0037528D" w:rsidRDefault="004D6095" w:rsidP="004D6095">
                      <w:pPr>
                        <w:spacing w:beforeLines="50" w:before="180" w:line="360" w:lineRule="exact"/>
                        <w:ind w:leftChars="59" w:left="142" w:rightChars="117" w:right="281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37528D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 xml:space="preserve">二、進入經文 </w:t>
                      </w:r>
                    </w:p>
                    <w:p w14:paraId="4CE25021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1.彼得問耶穌時的心境和期許。</w:t>
                      </w:r>
                    </w:p>
                    <w:p w14:paraId="2128F049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2.耶穌是怎麼回答的</w:t>
                      </w:r>
                    </w:p>
                    <w:p w14:paraId="3A96E262" w14:textId="77777777" w:rsidR="004D6095" w:rsidRPr="0037528D" w:rsidRDefault="004D6095" w:rsidP="004D6095">
                      <w:pPr>
                        <w:spacing w:beforeLines="50" w:before="180" w:line="360" w:lineRule="exact"/>
                        <w:ind w:leftChars="59" w:left="142" w:rightChars="117" w:right="281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37528D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三、關於饒恕的加減乘除</w:t>
                      </w:r>
                    </w:p>
                    <w:p w14:paraId="4977967A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1.主耶穌對饒恕的加減乘除</w:t>
                      </w:r>
                      <w:r w:rsidRPr="00E00D7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—</w:t>
                      </w: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想想六千萬和一百的差距。</w:t>
                      </w:r>
                    </w:p>
                    <w:p w14:paraId="0BD4AE19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2.在罪與罰的檢視下，是否容許加入恩典和赦免呢﹖</w:t>
                      </w:r>
                    </w:p>
                    <w:p w14:paraId="7927BE82" w14:textId="77777777" w:rsidR="004D6095" w:rsidRPr="0037528D" w:rsidRDefault="004D6095" w:rsidP="004D6095">
                      <w:pPr>
                        <w:spacing w:beforeLines="50" w:before="180" w:line="360" w:lineRule="exact"/>
                        <w:ind w:leftChars="59" w:left="142" w:rightChars="117" w:right="281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37528D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四、耶穌對饒恕的相關教導和實踐</w:t>
                      </w:r>
                    </w:p>
                    <w:p w14:paraId="04C481BC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</w:t>
                      </w:r>
                      <w:r w:rsidRPr="00E00D7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饒恕是耶穌教導時一再提到的主題。</w:t>
                      </w:r>
                    </w:p>
                    <w:p w14:paraId="01B1AA32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(太5:7</w:t>
                      </w:r>
                      <w:r w:rsidRPr="00E00D7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,9</w:t>
                      </w: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、太6:14-15、可11:25-26、路6:37b、太5:23-24</w:t>
                      </w:r>
                      <w:r w:rsidRPr="00E00D7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DAE9AD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E00D7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2.</w:t>
                      </w: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除了教導，耶穌也在行動中實踐。(約8:7</w:t>
                      </w:r>
                      <w:r w:rsidRPr="00E00D7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b</w:t>
                      </w: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、路23:34) </w:t>
                      </w:r>
                    </w:p>
                    <w:p w14:paraId="44435D74" w14:textId="77777777" w:rsidR="004D6095" w:rsidRPr="0037528D" w:rsidRDefault="004D6095" w:rsidP="004D6095">
                      <w:pPr>
                        <w:spacing w:beforeLines="50" w:before="180" w:line="360" w:lineRule="exact"/>
                        <w:ind w:leftChars="59" w:left="142" w:rightChars="117" w:right="281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37528D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五、彼得從被饒恕中學習饒恕</w:t>
                      </w:r>
                    </w:p>
                    <w:p w14:paraId="6765002F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1.如果沒有經歷主耶穌的饒恕，就沒有那個後來的彼得。 </w:t>
                      </w:r>
                    </w:p>
                    <w:p w14:paraId="28C4EB22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2.對彼得來說，被主耶穌饒恕的那一天，是他生命重新開始的日子。</w:t>
                      </w:r>
                    </w:p>
                    <w:p w14:paraId="257D4BF3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3.饒恕是放過別人，同時，饒恕更是放過自己。</w:t>
                      </w:r>
                    </w:p>
                    <w:p w14:paraId="52D75F86" w14:textId="77777777" w:rsidR="004D6095" w:rsidRPr="0037528D" w:rsidRDefault="004D6095" w:rsidP="004D6095">
                      <w:pPr>
                        <w:spacing w:beforeLines="50" w:before="180" w:line="360" w:lineRule="exact"/>
                        <w:ind w:leftChars="59" w:left="142" w:rightChars="117" w:right="281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37528D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六、結論—我們都需要有這樣的機會</w:t>
                      </w:r>
                    </w:p>
                    <w:p w14:paraId="2B788500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1.那我出去，好嗎﹖ </w:t>
                      </w:r>
                    </w:p>
                    <w:p w14:paraId="49932B5D" w14:textId="77777777" w:rsidR="004D6095" w:rsidRPr="00E00D76" w:rsidRDefault="004D6095" w:rsidP="004D6095">
                      <w:pPr>
                        <w:spacing w:line="400" w:lineRule="exact"/>
                        <w:ind w:leftChars="117" w:left="847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2.基督信仰中的重生和洗禮，代表我們能有一個新的開始。(林後5:17) </w:t>
                      </w:r>
                    </w:p>
                    <w:p w14:paraId="2DF36AE0" w14:textId="77777777" w:rsidR="004D6095" w:rsidRPr="00E47E86" w:rsidRDefault="004D6095" w:rsidP="004D6095">
                      <w:pPr>
                        <w:snapToGrid w:val="0"/>
                        <w:ind w:leftChars="59" w:left="142" w:rightChars="58" w:right="139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BA8B0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D34154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07E01BE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15A1C6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1EC1B44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9DF071A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202C9D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95C5768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91F87D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F6A6BC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9672D2C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3CD7A4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295C36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8C34ED8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B49C66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E0A60F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4F5F58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09A143" w14:textId="77777777" w:rsidR="004D6095" w:rsidRPr="008E25CC" w:rsidRDefault="004D6095" w:rsidP="004D609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77C6F91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D0DAA1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601ADE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F3A253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A6FE4E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76B9FE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2CA464C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4F7C9B8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355FE0" wp14:editId="52ABC860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5735279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3B38" w14:textId="77777777" w:rsidR="004D6095" w:rsidRDefault="004D6095" w:rsidP="004D609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47CACE3" w14:textId="77777777" w:rsidR="004D6095" w:rsidRPr="005C0A59" w:rsidRDefault="004D6095" w:rsidP="004D6095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10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8日</w:t>
                            </w:r>
                          </w:p>
                          <w:p w14:paraId="3E013644" w14:textId="77777777" w:rsidR="004D6095" w:rsidRPr="005C0A59" w:rsidRDefault="004D6095" w:rsidP="004D6095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5FE0" id="Text Box 5" o:spid="_x0000_s1040" type="#_x0000_t202" style="position:absolute;left:0;text-align:left;margin-left:125.4pt;margin-top:-7.75pt;width:88.6pt;height:5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9D03B38" w14:textId="77777777" w:rsidR="004D6095" w:rsidRDefault="004D6095" w:rsidP="004D609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47CACE3" w14:textId="77777777" w:rsidR="004D6095" w:rsidRPr="005C0A59" w:rsidRDefault="004D6095" w:rsidP="004D6095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10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8日</w:t>
                      </w:r>
                    </w:p>
                    <w:p w14:paraId="3E013644" w14:textId="77777777" w:rsidR="004D6095" w:rsidRPr="005C0A59" w:rsidRDefault="004D6095" w:rsidP="004D6095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</w:p>
    <w:p w14:paraId="41027847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CD0CDE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7368A7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82BDDD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BA900A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34B7C8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47B6014" w14:textId="77777777" w:rsidR="004D6095" w:rsidRPr="008E25CC" w:rsidRDefault="004D6095" w:rsidP="004D609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21B2D0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D59D58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021342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BA9A017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6F9FBF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5032F0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BEDEC8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E755DF9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7A2DF97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687E4A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C1E64E" w14:textId="77777777" w:rsidR="004D6095" w:rsidRPr="008E25CC" w:rsidRDefault="004D6095" w:rsidP="004D609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EACF6E7" w14:textId="77777777" w:rsidR="004D6095" w:rsidRPr="008E25CC" w:rsidRDefault="004D6095" w:rsidP="004D6095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4D6095" w:rsidRPr="008E25CC" w:rsidSect="00FF73DF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7C890170" w14:textId="77777777" w:rsidR="004D6095" w:rsidRPr="008E25CC" w:rsidRDefault="004D6095" w:rsidP="004D6095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0919E7" w14:textId="77777777" w:rsidR="004D6095" w:rsidRPr="00362716" w:rsidRDefault="004D6095" w:rsidP="004D6095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>一、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0B338245" w14:textId="77777777" w:rsidR="004D6095" w:rsidRPr="00A20DF8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關於饒恕，一個重要又不容易講的主題，因為每個人對於饒恕的議題，都是親身經歷，卻又不好說出來，關於那些傷害、傷痛、傷感的事和情緒，在每人內心播放著不同的劇情。有些關於饒恕的書，又談的太細，像是會介紹「饒恕的12個步驟」，或像是會解答「饒恕後跟對方需恢復關係嗎﹖」等這類的問題。這些並不是不好，也不是不重要。但我總覺得重點不在那裏，還有更根本的事，是這句話「你給我記住，我絕不能原諒」。請問，你有多常會在心中說出這句話﹖在這舉行聖餐和洗禮的主日，值得我們一起來聆聽主的教導，關於饒恕。</w:t>
      </w:r>
    </w:p>
    <w:p w14:paraId="52195241" w14:textId="77777777" w:rsidR="004D6095" w:rsidRDefault="004D6095" w:rsidP="004D6095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0756281" w14:textId="77777777" w:rsidR="004D6095" w:rsidRDefault="004D6095" w:rsidP="004D6095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20DF8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A5449E">
        <w:rPr>
          <w:rFonts w:ascii="文鼎特毛楷" w:eastAsia="文鼎特毛楷" w:hAnsi="標楷體" w:hint="eastAsia"/>
          <w:color w:val="000000"/>
          <w:sz w:val="32"/>
          <w:szCs w:val="32"/>
        </w:rPr>
        <w:t>進入經文</w:t>
      </w:r>
    </w:p>
    <w:p w14:paraId="2250AF01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今天這段經文，是彼得提出問耶穌的話，我們不知道之前他發生了什麼事，彼得為何要問這問題，我們不清楚。他問「主啊，我弟兄得罪我，我當饒恕他幾次呢？到七次夠嗎？」當時拉比的教導，要原諒別人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三次，彼得想說那他假如可以饒恕人七次，就是拉比教導的兩倍再加一次，同時七又是一個完美的數字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當我們讀這段經文時，會感覺到彼得在提出這詢問時，有一種高的自我期許，也有一種期待得到老師的稱讚「耶穌，我的老師，這樣夠吧?」。</w:t>
      </w:r>
    </w:p>
    <w:p w14:paraId="0C567F6D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D6325B4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結果，他被潑了一大桶冷水。耶穌說不是七次，而是七十個七次。意思不是490次，假如可以一次次的計算，那就是永遠的原諒了。接著耶穌說了這個比喻，在比喻中那個王已經先憐憫給那個欠他一萬他連得的僕人，將他所欠的一筆勾銷，全部不用還。但這個僕人在得到主人的饒恕之後，走出來遇見另一個欠他一百個銀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同伴，就揪著他，扼住他的喉嚨，說「把你所欠的還我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」他同</w:t>
      </w:r>
      <w:r>
        <w:rPr>
          <w:rFonts w:ascii="標楷體" w:eastAsia="標楷體" w:hAnsi="標楷體" w:hint="eastAsia"/>
          <w:color w:val="000000"/>
          <w:sz w:val="28"/>
          <w:szCs w:val="28"/>
        </w:rPr>
        <w:t>伴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說「寬容我吧，我會還你」。這是他剛才對主人說同樣的話。但他卻不肯，把他同伴下在監裡。這讓其他的同伴實在看不下去，跑去跟主人說。主人就叫他來，說「你這惡奴才，你做了什麼? 難道你不該憐憫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你的同伴，像我憐憫你嗎?」耶穌說，你看那主人會怎樣處置這個惡僕人。比喻最後加了這句「你們各人若不從心裡饒恕你的弟兄，我天父也要這樣待你們。」</w:t>
      </w:r>
    </w:p>
    <w:p w14:paraId="0FAA5192" w14:textId="77777777" w:rsidR="004D6095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408062A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2E12E9C" w14:textId="77777777" w:rsidR="004D6095" w:rsidRPr="00F92A01" w:rsidRDefault="004D6095" w:rsidP="004D6095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F92A01">
        <w:rPr>
          <w:rFonts w:ascii="文鼎特毛楷" w:eastAsia="文鼎特毛楷" w:hAnsi="標楷體" w:hint="eastAsia"/>
          <w:color w:val="000000"/>
          <w:sz w:val="32"/>
          <w:szCs w:val="32"/>
        </w:rPr>
        <w:t>三、關於饒恕的加減乘除</w:t>
      </w:r>
    </w:p>
    <w:p w14:paraId="63C5D6BC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請注意，這是我們主耶穌對饒恕的加減乘除。關於耶穌時代的幣制，我查了一下，當時一個他連得等於6,000個銀幣，耶穌在比喻中一萬的他連得和一百個銀幣的換算，等於欠六千萬和欠一百，兩者之間差別這麼大。但即使是這樣，對我們當中好些人，想要認真照聖經的教導來行，還真很想跳過這一段，忽略這一段，因為我們感覺，饒恕，真的很難，不是嗎﹖</w:t>
      </w:r>
    </w:p>
    <w:p w14:paraId="37CBCFC0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0EDD058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在我一個多月前的出國期間，沒有看台灣的新聞。回來聽到這段時間有過「白米之亂」，學生和熱炒店老闆、跟媒體以及廣大的網民，讓整件事情沸沸嚷嚷。還有出國前到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現在，在台灣社會連續爆出的性騷擾Me too，還繼續在爆發中。我不是說消費者不能有客訴，也不是說性別和權力的關係不該被檢視，過去被隱瞞中沒有公義，真需要有人願意勇敢說出來，加害者需要受到處罰，才能期盼更好的社會環境。但是，從另一個觀察的角度，一再被撻伐之下，加上媒體和網民的留言，談他們該為所做的付上代價時，我們要思想的，在透過罪與罰的眼光檢視下，是否有容許信仰中談到的恩典和赦免呢﹖</w:t>
      </w:r>
    </w:p>
    <w:p w14:paraId="5E5E8068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70F7B6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從外在事件再回到你我個人，各位，你生命中曾經有過被傷害或傷害人的場景嗎﹖你曾選擇饒恕別人，或是你體會到被饒恕嗎﹖在那場景中，除了你以外，還有誰﹖回想在那場景中，一次又一次播放著那些對話、傷害的言詞，甚至是行為造成你的不舒服和傷痛，我們怎麼看待這些經歷呢﹖</w:t>
      </w:r>
    </w:p>
    <w:p w14:paraId="0ADBEA78" w14:textId="77777777" w:rsidR="004D6095" w:rsidRPr="00F92A01" w:rsidRDefault="004D6095" w:rsidP="004D6095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F92A01">
        <w:rPr>
          <w:rFonts w:ascii="文鼎特毛楷" w:eastAsia="文鼎特毛楷" w:hAnsi="標楷體" w:hint="eastAsia"/>
          <w:color w:val="000000"/>
          <w:sz w:val="32"/>
          <w:szCs w:val="32"/>
        </w:rPr>
        <w:t>四、耶穌對饒恕的相關教導和實踐</w:t>
      </w:r>
    </w:p>
    <w:p w14:paraId="31BEBFE8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雖然這段耶穌和彼得的對話和比喻，只有出現在馬太福音中。但在耶穌的教導中，饒恕是他時常提到的主題。主耶穌在他的教導中講述上帝的公義，但他更多談到關於上帝的慈愛和饒恕。 </w:t>
      </w:r>
    </w:p>
    <w:p w14:paraId="7DD4F79A" w14:textId="77777777" w:rsidR="004D6095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E2BC45B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 xml:space="preserve">太5:7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憐恤人的人有福了！因為他們必蒙憐恤。使人和睦的人有福了！因為他們必稱為上帝的兒子。」(太5:7,9)</w:t>
      </w:r>
    </w:p>
    <w:p w14:paraId="2018C92D" w14:textId="77777777" w:rsidR="004D6095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1EA8F66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太6:14-15「你們饒恕人的過犯，你們的天父也必饒恕你們的過犯；你們不饒恕人的過犯，你們的天父也必不饒恕你們的過犯。」請注意，這是接續在耶穌教導的主禱文之後，馬上再補充和強調的一段。</w:t>
      </w:r>
    </w:p>
    <w:p w14:paraId="4E8C23E8" w14:textId="77777777" w:rsidR="004D6095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14A4BD4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 xml:space="preserve">可11:25-26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你們站著禱告的時候，若想起有人得罪你們，就當饒恕他，好叫你們在天上的父也饒恕你們的過犯。你們若不饒恕人，你們在天上的父也不饒恕你們的過犯。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4A4BE7F8" w14:textId="77777777" w:rsidR="004D6095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D0EFAEB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 xml:space="preserve">路6:37b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你們不要定人的罪，就不被定罪；你們要饒恕人，就必蒙饒恕。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22BD03CE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47C808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太5:23-24 耶穌說過這樣一段話「因此，你在祭壇前要獻供物給上帝的時候，要是想起有弟兄對你不滿，你就該把供物留在祭壇前，立刻去跟他和解，然後再回來把供物獻給上帝。」(現代中文譯本)</w:t>
      </w:r>
    </w:p>
    <w:p w14:paraId="04D1BEB7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8E23DB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獻祭，是要恢復跟神的關係，這事很重要。但耶穌提醒，當你想敬虔地與神和好時，別忘了「與人和好」這件事的重要性和迫切性。同時也請注意，耶穌說的是立刻，而不是待會或是等一下。先去，然後再回來敬虔的獻上禮物給上帝。</w:t>
      </w:r>
    </w:p>
    <w:p w14:paraId="51027D4C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78DA672" w14:textId="77777777" w:rsidR="004D6095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375B73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關於饒恕，耶穌除了教導，也在他的實際行為中表現出來。面對行淫被抓來的婦人被帶到耶穌面前，要聽耶穌會怎麼做時。我們主耶穌說出了一句發人深省的話：「你們中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間誰沒有罪，誰就先拿石頭打她。」(約8:7b) 耶穌用饒恕、不定罪來給她重新的機會。還有耶穌被釘在十字架上受苦，面對釘他十字架的人，那些羞辱他、忌妒他、打他、嘲笑他、看熱鬧的這些人，他卻說「父啊！赦免他們，因為他們所做的，他們不知道。」(路23:34) </w:t>
      </w:r>
    </w:p>
    <w:p w14:paraId="26BC242B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C453D9" w14:textId="77777777" w:rsidR="004D6095" w:rsidRPr="00F92A01" w:rsidRDefault="004D6095" w:rsidP="004D6095">
      <w:pPr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F92A01">
        <w:rPr>
          <w:rFonts w:ascii="文鼎特毛楷" w:eastAsia="文鼎特毛楷" w:hAnsi="標楷體" w:hint="eastAsia"/>
          <w:color w:val="000000"/>
          <w:sz w:val="32"/>
          <w:szCs w:val="32"/>
        </w:rPr>
        <w:t>五、彼得從被饒恕中學習饒恕</w:t>
      </w:r>
    </w:p>
    <w:p w14:paraId="78D17795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當然，耶穌的饒恕也曾臨到彼得身上，我想對彼得來說，在耶穌被捉的那天夜裡，在雞啼之前，他曾經連續三次不認主。或許，之後每當他聽見雞叫，都會讓他想起自己很糟很慘的那一幕，真的是不堪回首。當他和其他門徒們回到加利利海邊重新捕魚時，主耶穌親自顯現，三次詢問他「約翰的兒子西門，你愛我嗎?」，雖然彼得說「主啊，是的，你知道我愛你」其實他是表達慚愧，主，我真的愛你愛得不夠。因著耶穌的提問，給他有機會表達悔恨。接著耶穌託付他去牧養祂的羊群，表示已經原諒他，依然信賴他，那是關係的重新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修復。那場景對彼得來說也是熟悉的，他曾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 xml:space="preserve">這海邊第一次遇見耶穌，耶穌呼召他跟隨，去得人如得魚。各位，那是第二次的機會，耶穌饒恕彼得，給他第二次的機會。我想，如果沒有經歷主耶穌的饒恕，就沒有那個後來在五旬節聖靈降臨時，勇敢見證主、帶領三千人信主的彼得。 </w:t>
      </w:r>
    </w:p>
    <w:p w14:paraId="16E58179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A4B99F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從聖經學者的考察，當福音書被寫下來的時間，應是更晚的時候，今天這段經文的對話被口述、被記載下來時，忠實呈現彼得生命的軌跡。彼得對饒恕的理解，不是在他談論他可以饒恕幾次的時候，卻是當他生命被減、被除去，甚至是自己看自己一無是處時，卻被主耶穌的愛所加、所乘，有如欠了六千萬卻被完全地饒恕。而他，就在滿滿的感恩中，突然了解，原來饒恕是怎麼一回事。</w:t>
      </w:r>
    </w:p>
    <w:p w14:paraId="33721195" w14:textId="77777777" w:rsidR="004D6095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對彼得來說，被主耶穌饒恕的那一天，是他生命重新開始的日子。我們的生活需要重新開始。我記得曾看過一句話是這樣說的「饒恕是放過別人，同時，饒恕更是放過自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己」，不管是對別人或是對我們自己，都需要有重新開始的機會。</w:t>
      </w:r>
    </w:p>
    <w:p w14:paraId="3A194EAE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EC42F9" w14:textId="77777777" w:rsidR="004D6095" w:rsidRPr="00A5449E" w:rsidRDefault="004D6095" w:rsidP="004D6095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2A01">
        <w:rPr>
          <w:rFonts w:ascii="文鼎特毛楷" w:eastAsia="文鼎特毛楷" w:hAnsi="標楷體" w:hint="eastAsia"/>
          <w:color w:val="000000"/>
          <w:sz w:val="32"/>
          <w:szCs w:val="32"/>
        </w:rPr>
        <w:t>六、結論—我們都需要有這樣的機會</w:t>
      </w:r>
      <w:r>
        <w:rPr>
          <w:rFonts w:ascii="文鼎特毛楷" w:eastAsia="文鼎特毛楷" w:hAnsi="標楷體" w:hint="eastAsia"/>
          <w:color w:val="000000"/>
          <w:sz w:val="32"/>
          <w:szCs w:val="32"/>
        </w:rPr>
        <w:t>？</w:t>
      </w:r>
    </w:p>
    <w:p w14:paraId="3DD23B86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最後，我來說一個小故事，有一個生活場景是這樣，或許你我也有過類似的經驗。作先生的一整天被工作追著跑，下班後搭乘擁擠的捷運，拖著疲憊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身軀回家，一進門聽見太太用不友善的口氣，質詢他為什麼早上忘了去幫他把廚餘拿去倒，現在都發酸有味道的。然後，在有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 xml:space="preserve">搭沒有一搭的對話，加上彼此翻舊帳的「哎呀，你總是…，上次又…」，「你不知道我今天有多忙…」讓對話逐漸成為爭吵的八點檔連續劇。那時，該怎麼辦﹖先生這時說了六個字「那我出去，好嗎﹖」 </w:t>
      </w:r>
    </w:p>
    <w:p w14:paraId="45426144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E9A4286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那我出去，好嗎﹖喔，糟了！但要看這句話是怎麼說的，因為口氣真的很重要。這位先生，開門走出去，在門外調整心緒，讓自己靜下來，調整口氣。然後開門再次進來「我回來了，不好意思，早上我趕著出門，忘了倒廚餘，我現在就去倒」。太太說「先來吃飯吧。」你我都需要有這樣的機會，面對上帝，你渴望有重新開始的時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 xml:space="preserve">那面對別人呢﹖雖然那真的不容易，但你願意試試看嗎﹖ </w:t>
      </w:r>
    </w:p>
    <w:p w14:paraId="1EF6D9D6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在基督信仰中的重生和洗禮，所代表的重要意義，就是在耶穌裡，我們有一個新的開始。「若有人在基督裡，他就是新造的人，舊事已過，都變成新的了。」(林後5:17) 我們期盼有一個新的開始，是知道我們雖無法改變過去這些事，但我在主裡，有力量能往前走。「真正饒恕的心，是重生所結的果子。」耶穌代替我們的贖罪捨己，讓我們有機會重新開始--我們能恢復和上帝的關係，不僅如此，也讓我們有機會恢復人和人之間的關係。</w:t>
      </w:r>
    </w:p>
    <w:p w14:paraId="7F0FA155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饒恕，真是一件不容易的事，今天在這個禮拜堂中，我們等下要一同見證受洗，一同領受聖餐，紀念耶穌為我們擺上的極大代價，如果在這當中讓我們想起了，關於饒恕，關於饒恕的加減乘除，求主聖靈引領，讓我們從這裡出去時，會有所不同。</w:t>
      </w:r>
    </w:p>
    <w:p w14:paraId="15AD3BBC" w14:textId="77777777" w:rsidR="004D6095" w:rsidRPr="00A5449E" w:rsidRDefault="004D6095" w:rsidP="004D6095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1D94688" w14:textId="77777777" w:rsidR="004D6095" w:rsidRPr="00B26A4D" w:rsidRDefault="004D6095" w:rsidP="004D6095">
      <w:pPr>
        <w:spacing w:line="52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A5449E">
        <w:rPr>
          <w:rFonts w:ascii="標楷體" w:eastAsia="標楷體" w:hAnsi="標楷體" w:hint="eastAsia"/>
          <w:color w:val="000000"/>
          <w:sz w:val="28"/>
          <w:szCs w:val="28"/>
        </w:rPr>
        <w:t>在這時，牧師要我們用一點時間，為自己禱告。在人生的酸甜苦辣中，實在也關係到饒恕的加減乘除。在今天談到關於饒恕的教導，你是否在腦中浮現什麼人﹖那些曾經傷害、嘲笑你、背叛你、苦毒你、甚至會害你做惡夢的人。在今天，將這(些)人事物帶到主面前，求主賜下我們可以依靠的恩典，因為我們真知道無法靠自己的力量和意志去饒恕人。求主醫治我，改變我，讓我有能力放下，放過別人，也放過自己。讓聖靈的風輕輕吹入我們心中，看見恩典的窗戶，傾倒下主滿滿的恩典，在主的陪伴下，往前行。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4D6095" w:rsidRPr="008E25CC" w14:paraId="5F5DFF3D" w14:textId="77777777" w:rsidTr="0031233E">
        <w:trPr>
          <w:trHeight w:val="567"/>
        </w:trPr>
        <w:tc>
          <w:tcPr>
            <w:tcW w:w="5000" w:type="pct"/>
            <w:gridSpan w:val="3"/>
            <w:vAlign w:val="center"/>
          </w:tcPr>
          <w:p w14:paraId="7773A1D3" w14:textId="77777777" w:rsidR="004D6095" w:rsidRPr="008E25CC" w:rsidRDefault="004D6095" w:rsidP="0031233E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2A14145D" w14:textId="77777777" w:rsidR="004D6095" w:rsidRPr="008E25CC" w:rsidRDefault="004D6095" w:rsidP="0031233E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4D6095" w:rsidRPr="008E25CC" w14:paraId="5EF74779" w14:textId="77777777" w:rsidTr="0031233E">
        <w:trPr>
          <w:trHeight w:val="183"/>
        </w:trPr>
        <w:tc>
          <w:tcPr>
            <w:tcW w:w="588" w:type="pct"/>
            <w:vAlign w:val="center"/>
          </w:tcPr>
          <w:p w14:paraId="34159DA1" w14:textId="77777777" w:rsidR="004D6095" w:rsidRPr="008E25CC" w:rsidRDefault="004D6095" w:rsidP="0031233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3C4CF47E" w14:textId="77777777" w:rsidR="004D6095" w:rsidRPr="008E25CC" w:rsidRDefault="004D6095" w:rsidP="0031233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6F4C58CB" w14:textId="77777777" w:rsidR="004D6095" w:rsidRPr="008E25CC" w:rsidRDefault="004D6095" w:rsidP="0031233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4D6095" w:rsidRPr="008E25CC" w14:paraId="1A094331" w14:textId="77777777" w:rsidTr="0031233E">
        <w:trPr>
          <w:trHeight w:val="567"/>
        </w:trPr>
        <w:tc>
          <w:tcPr>
            <w:tcW w:w="588" w:type="pct"/>
            <w:vAlign w:val="center"/>
          </w:tcPr>
          <w:p w14:paraId="4F7DE42B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  <w:p w14:paraId="2BA71F16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5606430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</w:rPr>
              <w:t>民數記12-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FA79E4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527" w:type="pct"/>
            <w:shd w:val="clear" w:color="auto" w:fill="auto"/>
          </w:tcPr>
          <w:p w14:paraId="1DF04D12" w14:textId="77777777" w:rsidR="004D6095" w:rsidRPr="00FA79E4" w:rsidRDefault="004D6095" w:rsidP="0031233E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1.管教米利暗事件中，體現了神的憐憫與仁慈，你有過被管教蒙憐憫的經驗嗎？</w:t>
            </w:r>
          </w:p>
          <w:p w14:paraId="26C977E5" w14:textId="77777777" w:rsidR="004D6095" w:rsidRPr="00EE39B3" w:rsidRDefault="004D6095" w:rsidP="0031233E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2.縱使仍未見上帝確實的應許實現，我們應如何學習等候、順服的功課呢?</w:t>
            </w:r>
          </w:p>
        </w:tc>
      </w:tr>
      <w:tr w:rsidR="004D6095" w:rsidRPr="008E25CC" w14:paraId="2B1B7735" w14:textId="77777777" w:rsidTr="0031233E">
        <w:trPr>
          <w:trHeight w:val="567"/>
        </w:trPr>
        <w:tc>
          <w:tcPr>
            <w:tcW w:w="588" w:type="pct"/>
            <w:vAlign w:val="center"/>
          </w:tcPr>
          <w:p w14:paraId="70636EB6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  <w:p w14:paraId="319B39FF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B0CCB79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4E6A0A6" w14:textId="77777777" w:rsidR="004D6095" w:rsidRPr="00FA79E4" w:rsidRDefault="004D6095" w:rsidP="0031233E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當你的身體很累、肚子很餓、心情很糟、看不到前面的道路時，你仍能持守對上帝的信嗎？</w:t>
            </w:r>
          </w:p>
          <w:p w14:paraId="3EADC2EB" w14:textId="77777777" w:rsidR="004D6095" w:rsidRPr="00FA79E4" w:rsidRDefault="004D6095" w:rsidP="0031233E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2.當眾人嚷嚷、負面的聲音充斥在你的四周，你是否仍能持守對上帝的信呢？</w:t>
            </w:r>
          </w:p>
        </w:tc>
      </w:tr>
      <w:tr w:rsidR="004D6095" w:rsidRPr="008E25CC" w14:paraId="2D4F812C" w14:textId="77777777" w:rsidTr="0031233E">
        <w:trPr>
          <w:trHeight w:val="567"/>
        </w:trPr>
        <w:tc>
          <w:tcPr>
            <w:tcW w:w="588" w:type="pct"/>
            <w:vAlign w:val="center"/>
          </w:tcPr>
          <w:p w14:paraId="57B8EAD1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  <w:p w14:paraId="6C154776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7637D85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ED31057" w14:textId="77777777" w:rsidR="004D6095" w:rsidRPr="00FA79E4" w:rsidRDefault="004D6095" w:rsidP="0031233E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當我們勇敢來到上帝面前承認我們曾犯的過錯，是否我們曾經驗及感受過祂赦罪大恩之愉悅呢？</w:t>
            </w:r>
          </w:p>
          <w:p w14:paraId="522695D9" w14:textId="77777777" w:rsidR="004D6095" w:rsidRPr="00FA79E4" w:rsidRDefault="004D6095" w:rsidP="0031233E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2.我們是否曾嘗試試探或挑戰愛我們上主的容忍度，因他都願意赦免我們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過犯呢？</w:t>
            </w:r>
          </w:p>
        </w:tc>
      </w:tr>
      <w:tr w:rsidR="004D6095" w:rsidRPr="008E25CC" w14:paraId="324D4322" w14:textId="77777777" w:rsidTr="0031233E">
        <w:trPr>
          <w:trHeight w:val="567"/>
        </w:trPr>
        <w:tc>
          <w:tcPr>
            <w:tcW w:w="588" w:type="pct"/>
            <w:vAlign w:val="center"/>
          </w:tcPr>
          <w:p w14:paraId="5E1B3891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55560CBC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1335E03" w14:textId="77777777" w:rsidR="004D6095" w:rsidRPr="008E25CC" w:rsidRDefault="004D6095" w:rsidP="0031233E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民數記1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AAA9181" w14:textId="77777777" w:rsidR="004D6095" w:rsidRPr="00FA79E4" w:rsidRDefault="004D6095" w:rsidP="0031233E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1.可拉黨為何發怨言？權力與侍奉之關係是如何？</w:t>
            </w:r>
          </w:p>
          <w:p w14:paraId="4C9CB15E" w14:textId="77777777" w:rsidR="004D6095" w:rsidRPr="00FA79E4" w:rsidRDefault="004D6095" w:rsidP="0031233E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2.摩西對這些怨言的反應為何？你有何看法與學習？</w:t>
            </w:r>
          </w:p>
        </w:tc>
      </w:tr>
      <w:tr w:rsidR="004D6095" w:rsidRPr="008E25CC" w14:paraId="0F02199F" w14:textId="77777777" w:rsidTr="0031233E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59153CFA" w14:textId="77777777" w:rsidR="004D6095" w:rsidRPr="004C7CBF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  <w:p w14:paraId="1ED1238E" w14:textId="77777777" w:rsidR="004D6095" w:rsidRPr="00BD50A0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84DC52B" w14:textId="77777777" w:rsidR="004D6095" w:rsidRPr="0015215B" w:rsidRDefault="004D6095" w:rsidP="0031233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82A4A">
              <w:rPr>
                <w:rFonts w:ascii="標楷體" w:eastAsia="標楷體" w:hAnsi="標楷體" w:hint="eastAsia"/>
                <w:color w:val="000000"/>
                <w:sz w:val="28"/>
              </w:rPr>
              <w:t>民數記1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7-18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A91E082" w14:textId="77777777" w:rsidR="004D6095" w:rsidRPr="00FA79E4" w:rsidRDefault="004D6095" w:rsidP="0031233E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1.你是否曾在日常生活中，經歷上帝奇妙的引導與帶領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呢</w:t>
            </w: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?</w:t>
            </w:r>
          </w:p>
          <w:p w14:paraId="095EA58F" w14:textId="77777777" w:rsidR="004D6095" w:rsidRPr="00FA79E4" w:rsidRDefault="004D6095" w:rsidP="0031233E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2.上帝是否曾用祂特別的方式提醒你及彰顯祂的旨意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呢</w:t>
            </w:r>
            <w:r w:rsidRPr="00FA7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?</w:t>
            </w:r>
          </w:p>
        </w:tc>
      </w:tr>
    </w:tbl>
    <w:p w14:paraId="5E9DA4DA" w14:textId="77777777" w:rsidR="004D6095" w:rsidRPr="002236B8" w:rsidRDefault="004D6095" w:rsidP="004D6095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3EE101CD" w14:textId="77777777" w:rsidR="004D6095" w:rsidRDefault="004D6095" w:rsidP="00825F24">
      <w:pPr>
        <w:rPr>
          <w:rFonts w:hint="eastAsia"/>
        </w:rPr>
      </w:pPr>
    </w:p>
    <w:sectPr w:rsidR="004D6095" w:rsidSect="007E615C">
      <w:footerReference w:type="even" r:id="rId22"/>
      <w:footerReference w:type="default" r:id="rId23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E6F7" w14:textId="77777777" w:rsidR="004D6095" w:rsidRDefault="004D609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72D34E45" w14:textId="77777777" w:rsidR="004D6095" w:rsidRDefault="004D6095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1155" w14:textId="77777777" w:rsidR="004D6095" w:rsidRDefault="004D6095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822C60B" w14:textId="77777777" w:rsidR="004D6095" w:rsidRDefault="004D6095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8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9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3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4"/>
  </w:num>
  <w:num w:numId="12" w16cid:durableId="1429227710">
    <w:abstractNumId w:val="15"/>
  </w:num>
  <w:num w:numId="13" w16cid:durableId="1103039520">
    <w:abstractNumId w:val="11"/>
  </w:num>
  <w:num w:numId="14" w16cid:durableId="2115981166">
    <w:abstractNumId w:val="25"/>
  </w:num>
  <w:num w:numId="15" w16cid:durableId="1354376519">
    <w:abstractNumId w:val="20"/>
  </w:num>
  <w:num w:numId="16" w16cid:durableId="1568682170">
    <w:abstractNumId w:val="14"/>
  </w:num>
  <w:num w:numId="17" w16cid:durableId="1600212013">
    <w:abstractNumId w:val="16"/>
  </w:num>
  <w:num w:numId="18" w16cid:durableId="1926301203">
    <w:abstractNumId w:val="19"/>
  </w:num>
  <w:num w:numId="19" w16cid:durableId="1759793125">
    <w:abstractNumId w:val="12"/>
  </w:num>
  <w:num w:numId="20" w16cid:durableId="583957586">
    <w:abstractNumId w:val="18"/>
  </w:num>
  <w:num w:numId="21" w16cid:durableId="1964535083">
    <w:abstractNumId w:val="13"/>
  </w:num>
  <w:num w:numId="22" w16cid:durableId="900673594">
    <w:abstractNumId w:val="22"/>
  </w:num>
  <w:num w:numId="23" w16cid:durableId="1968269921">
    <w:abstractNumId w:val="21"/>
  </w:num>
  <w:num w:numId="24" w16cid:durableId="19286902">
    <w:abstractNumId w:val="26"/>
  </w:num>
  <w:num w:numId="25" w16cid:durableId="846096909">
    <w:abstractNumId w:val="10"/>
  </w:num>
  <w:num w:numId="26" w16cid:durableId="1691565138">
    <w:abstractNumId w:val="23"/>
  </w:num>
  <w:num w:numId="27" w16cid:durableId="210942227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0D9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095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C237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in@hoping.org.tw" TargetMode="External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min@hoping.org.tw" TargetMode="Externa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14</Pages>
  <Words>3838</Words>
  <Characters>3916</Characters>
  <Application>Microsoft Office Word</Application>
  <DocSecurity>0</DocSecurity>
  <Lines>391</Lines>
  <Paragraphs>109</Paragraphs>
  <ScaleCrop>false</ScaleCrop>
  <Company/>
  <LinksUpToDate>false</LinksUpToDate>
  <CharactersWithSpaces>7645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2023-10-07T02:56:00Z</dcterms:created>
  <dcterms:modified xsi:type="dcterms:W3CDTF">2023-10-07T02:56:00Z</dcterms:modified>
</cp:coreProperties>
</file>