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0347D440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1F1BE4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10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956D3E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15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07C54BA5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1D3FE9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="00956D3E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0347D440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1F1BE4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10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956D3E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15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07C54BA5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1D3FE9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7</w:t>
                      </w:r>
                      <w:r w:rsidR="00956D3E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0ED792F7" w:rsidR="00D6455F" w:rsidRPr="001648E8" w:rsidRDefault="003A380B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3A6A6F" w:rsidRPr="003A6A6F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18"/>
        <w:gridCol w:w="3503"/>
        <w:gridCol w:w="1275"/>
        <w:gridCol w:w="6"/>
        <w:gridCol w:w="732"/>
        <w:gridCol w:w="251"/>
        <w:gridCol w:w="1424"/>
        <w:gridCol w:w="11"/>
      </w:tblGrid>
      <w:tr w:rsidR="00E20D4E" w:rsidRPr="00F86A26" w14:paraId="2381BDF0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06F54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3"/>
            <w:vAlign w:val="center"/>
          </w:tcPr>
          <w:p w14:paraId="17FB8B91" w14:textId="258CAD82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9064C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2826020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5529BEC2" w14:textId="77777777" w:rsidR="00E20D4E" w:rsidRPr="00F86A26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3D87F2FE" w14:textId="2ADE67C4" w:rsidR="00E20D4E" w:rsidRPr="00F86A26" w:rsidRDefault="009064C5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邱淑貞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E20D4E" w:rsidRPr="00414493" w14:paraId="1EEB2183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360547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61961101" w14:textId="2FEBB4EA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會</w:t>
            </w:r>
            <w:r w:rsidRPr="00414493">
              <w:rPr>
                <w:rFonts w:ascii="標楷體" w:eastAsia="標楷體" w:hAnsi="標楷體"/>
                <w:spacing w:val="-4"/>
              </w:rPr>
              <w:t>：</w:t>
            </w:r>
            <w:r w:rsidR="009064C5">
              <w:rPr>
                <w:rFonts w:ascii="標楷體" w:eastAsia="標楷體" w:hAnsi="標楷體" w:hint="eastAsia"/>
                <w:spacing w:val="-4"/>
              </w:rPr>
              <w:t>黃育文</w:t>
            </w:r>
            <w:r w:rsidR="004C0BF0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55174C26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9D12026" w14:textId="77777777" w:rsidR="00E20D4E" w:rsidRPr="00414493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414493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66CB438B" w14:textId="042E9EF1" w:rsidR="00E20D4E" w:rsidRPr="00414493" w:rsidRDefault="009064C5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9064C5">
              <w:rPr>
                <w:rFonts w:ascii="標楷體" w:eastAsia="標楷體" w:hAnsi="標楷體" w:hint="eastAsia"/>
                <w:spacing w:val="-14"/>
              </w:rPr>
              <w:t>洪國財</w:t>
            </w:r>
            <w:r>
              <w:rPr>
                <w:rFonts w:ascii="標楷體" w:eastAsia="標楷體" w:hAnsi="標楷體" w:hint="eastAsia"/>
                <w:spacing w:val="-14"/>
              </w:rPr>
              <w:t>執事</w:t>
            </w:r>
          </w:p>
        </w:tc>
      </w:tr>
      <w:tr w:rsidR="00E20D4E" w:rsidRPr="00414493" w14:paraId="3944A7B8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D71554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FE1C249" w14:textId="7B57FF49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9064C5" w:rsidRPr="009064C5">
              <w:rPr>
                <w:rFonts w:ascii="標楷體" w:eastAsia="標楷體" w:hAnsi="標楷體" w:hint="eastAsia"/>
                <w:spacing w:val="-4"/>
              </w:rPr>
              <w:t>林允禛</w:t>
            </w:r>
            <w:r w:rsidR="001F1BE4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52E75285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F5596A8" w14:textId="77777777" w:rsidR="00E20D4E" w:rsidRPr="00414493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61815271" w14:textId="75904231" w:rsidR="00E20D4E" w:rsidRPr="00414493" w:rsidRDefault="009064C5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9064C5">
              <w:rPr>
                <w:rFonts w:ascii="標楷體" w:eastAsia="標楷體" w:hAnsi="標楷體" w:hint="eastAsia"/>
                <w:spacing w:val="-14"/>
              </w:rPr>
              <w:t>張希如</w:t>
            </w:r>
            <w:r w:rsidR="004C0BF0"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E20D4E" w:rsidRPr="00414493" w14:paraId="23DB4B7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9E3228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9B1337F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5E11526C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5993D76B" w14:textId="77777777" w:rsidR="00E20D4E" w:rsidRPr="00414493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17BC0A13" w14:textId="14C075F7" w:rsidR="00E20D4E" w:rsidRPr="00414493" w:rsidRDefault="009064C5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9064C5">
              <w:rPr>
                <w:rFonts w:ascii="標楷體" w:eastAsia="標楷體" w:hAnsi="標楷體" w:hint="eastAsia"/>
                <w:spacing w:val="-14"/>
              </w:rPr>
              <w:t>潘致偉</w:t>
            </w:r>
            <w:r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E20D4E" w:rsidRPr="00F86A26" w14:paraId="36549E0F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EA5EB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6"/>
            <w:vAlign w:val="center"/>
          </w:tcPr>
          <w:p w14:paraId="7041119C" w14:textId="77777777" w:rsidR="00E20D4E" w:rsidRPr="00F86A26" w:rsidRDefault="00E20D4E" w:rsidP="004C0BF0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預備心敬拜上帝</w:t>
            </w:r>
          </w:p>
        </w:tc>
        <w:tc>
          <w:tcPr>
            <w:tcW w:w="1686" w:type="dxa"/>
            <w:gridSpan w:val="3"/>
            <w:vAlign w:val="center"/>
          </w:tcPr>
          <w:p w14:paraId="0B4D7A2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1F1BE4" w:rsidRPr="00F86A26" w14:paraId="358A10FD" w14:textId="77777777" w:rsidTr="001F1BE4">
        <w:trPr>
          <w:cantSplit/>
          <w:trHeight w:val="165"/>
          <w:jc w:val="center"/>
        </w:trPr>
        <w:tc>
          <w:tcPr>
            <w:tcW w:w="1254" w:type="dxa"/>
            <w:vAlign w:val="center"/>
          </w:tcPr>
          <w:p w14:paraId="67408881" w14:textId="77777777" w:rsidR="001F1BE4" w:rsidRPr="00F86A26" w:rsidRDefault="001F1BE4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</w:p>
        </w:tc>
        <w:tc>
          <w:tcPr>
            <w:tcW w:w="1027" w:type="dxa"/>
            <w:gridSpan w:val="2"/>
            <w:vAlign w:val="center"/>
          </w:tcPr>
          <w:p w14:paraId="31C19BA6" w14:textId="050EC249" w:rsidR="001F1BE4" w:rsidRPr="00F86A26" w:rsidRDefault="001F1BE4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16" w:type="dxa"/>
            <w:gridSpan w:val="4"/>
            <w:vAlign w:val="center"/>
          </w:tcPr>
          <w:p w14:paraId="684F42CA" w14:textId="77777777" w:rsidR="001F1BE4" w:rsidRPr="00F86A26" w:rsidRDefault="001F1BE4" w:rsidP="004C0BF0">
            <w:pPr>
              <w:snapToGrid w:val="0"/>
              <w:spacing w:line="250" w:lineRule="exact"/>
              <w:ind w:leftChars="5" w:left="1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6B7D0086" w14:textId="2C44D940" w:rsidR="001F1BE4" w:rsidRPr="00F86A26" w:rsidRDefault="001F1BE4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4C56DA38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CBA7A94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</w:p>
        </w:tc>
        <w:tc>
          <w:tcPr>
            <w:tcW w:w="6543" w:type="dxa"/>
            <w:gridSpan w:val="6"/>
            <w:vAlign w:val="center"/>
          </w:tcPr>
          <w:p w14:paraId="68FD29E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33C535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7FDE141A" w14:textId="77777777" w:rsidTr="005E117C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AFE827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DFED31" w14:textId="77777777" w:rsidR="00E20D4E" w:rsidRPr="00F86A26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99B4219" w14:textId="309D0CE3" w:rsidR="00E20D4E" w:rsidRPr="00F86A26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9064C5">
              <w:rPr>
                <w:rFonts w:ascii="Calibri" w:hAnsi="Calibri" w:cs="Arial" w:hint="eastAsia"/>
                <w:color w:val="000000" w:themeColor="text1"/>
              </w:rPr>
              <w:t>235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064C5">
              <w:rPr>
                <w:rFonts w:ascii="標楷體" w:eastAsia="標楷體" w:hAnsi="標楷體" w:hint="eastAsia"/>
                <w:color w:val="000000" w:themeColor="text1"/>
              </w:rPr>
              <w:t>你們要稱謝主上帝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44395F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538808" w14:textId="77777777" w:rsidTr="005E117C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5B619B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60452AC" w14:textId="77777777" w:rsidR="00E20D4E" w:rsidRPr="00F86A26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EE4733D" w14:textId="4887127A" w:rsidR="00E20D4E" w:rsidRPr="00F86A26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(台) 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9064C5">
              <w:rPr>
                <w:rFonts w:ascii="Calibri" w:hAnsi="Calibri" w:cs="Arial" w:hint="eastAsia"/>
                <w:color w:val="000000" w:themeColor="text1"/>
              </w:rPr>
              <w:t>235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064C5" w:rsidRPr="009064C5">
              <w:rPr>
                <w:rFonts w:ascii="標楷體" w:eastAsia="標楷體" w:hAnsi="標楷體" w:hint="eastAsia"/>
                <w:color w:val="000000" w:themeColor="text1"/>
              </w:rPr>
              <w:t>恁著稱謝至大上帝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D25D46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7845E510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2966F5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3A9E5F" w14:textId="77777777" w:rsidR="00E20D4E" w:rsidRPr="00F86A26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73DA71B5" w14:textId="2B602E7F" w:rsidR="00E20D4E" w:rsidRPr="00F86A26" w:rsidRDefault="001E2CB1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使徒信經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E492CB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AFE8AE1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C717C9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18C493E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86BCF5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33509927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222DC1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E632079" w14:textId="77777777" w:rsidR="00E20D4E" w:rsidRPr="00F86A26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BE196ED" w14:textId="5FC18976" w:rsidR="00E20D4E" w:rsidRPr="00F86A26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r w:rsidR="009064C5" w:rsidRPr="009064C5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="009064C5" w:rsidRPr="009064C5">
              <w:rPr>
                <w:rFonts w:ascii="Calibri" w:eastAsia="標楷體" w:hAnsi="Calibri" w:hint="eastAsia"/>
                <w:color w:val="000000" w:themeColor="text1"/>
              </w:rPr>
              <w:t>申命記</w:t>
            </w:r>
            <w:r w:rsidR="009064C5" w:rsidRPr="009064C5">
              <w:rPr>
                <w:rFonts w:ascii="Calibri" w:eastAsia="標楷體" w:hAnsi="Calibri" w:hint="eastAsia"/>
                <w:color w:val="000000" w:themeColor="text1"/>
              </w:rPr>
              <w:t>6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867DB3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358B0124" w14:textId="77777777" w:rsidTr="005E117C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610496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9DCE543" w14:textId="77777777" w:rsidR="00E20D4E" w:rsidRPr="00F86A26" w:rsidRDefault="00E20D4E" w:rsidP="004C0BF0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A5403F3" w14:textId="2C8AD4A4" w:rsidR="00E20D4E" w:rsidRPr="00055FE6" w:rsidRDefault="009064C5" w:rsidP="004C0BF0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9064C5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有時我經過美麗幽靜河邊</w:t>
            </w:r>
            <w:r w:rsidRPr="009064C5">
              <w:rPr>
                <w:rFonts w:ascii="Apple Chancery" w:eastAsia="標楷體" w:hAnsi="Apple Chancery"/>
                <w:color w:val="000000" w:themeColor="text1"/>
                <w:spacing w:val="-4"/>
              </w:rPr>
              <w:t>When peace like a river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83521" w14:textId="2643427B" w:rsidR="00E20D4E" w:rsidRPr="00EA2940" w:rsidRDefault="009064C5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064C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林沐恩</w:t>
            </w:r>
            <w:r w:rsidR="004657F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E20D4E" w:rsidRPr="00F86A26" w14:paraId="7A49BFDD" w14:textId="77777777" w:rsidTr="003169FC">
        <w:trPr>
          <w:cantSplit/>
          <w:trHeight w:val="227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0B786D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BBD9C63" w14:textId="77777777" w:rsidR="00E20D4E" w:rsidRPr="00F86A26" w:rsidRDefault="00E20D4E" w:rsidP="004C0BF0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04253C1D" w14:textId="61EA6674" w:rsidR="00E20D4E" w:rsidRPr="003169FC" w:rsidRDefault="009064C5" w:rsidP="004C0BF0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  <w:r w:rsidRPr="009064C5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 xml:space="preserve">Gloria </w:t>
            </w:r>
            <w:r w:rsidRPr="009064C5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榮耀歸與神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37FD637" w14:textId="7F8462EC" w:rsidR="00E20D4E" w:rsidRPr="00A04A1C" w:rsidRDefault="009064C5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9064C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希幔詩班</w:t>
            </w:r>
          </w:p>
        </w:tc>
      </w:tr>
      <w:tr w:rsidR="00E20D4E" w:rsidRPr="00F86A26" w14:paraId="080146EE" w14:textId="77777777" w:rsidTr="005E117C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A5270D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7C046DE" w14:textId="77777777" w:rsidR="00E20D4E" w:rsidRPr="00F86A26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66B8D3D" w14:textId="0502EDFC" w:rsidR="00E20D4E" w:rsidRPr="00657452" w:rsidRDefault="009064C5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9064C5">
              <w:rPr>
                <w:rFonts w:ascii="Calibri" w:eastAsia="標楷體" w:hAnsi="Calibri" w:hint="eastAsia"/>
                <w:color w:val="000000" w:themeColor="text1"/>
              </w:rPr>
              <w:t>民數記</w:t>
            </w:r>
            <w:r w:rsidRPr="009064C5">
              <w:rPr>
                <w:rFonts w:ascii="Calibri" w:eastAsia="標楷體" w:hAnsi="Calibri" w:hint="eastAsia"/>
                <w:color w:val="000000" w:themeColor="text1"/>
              </w:rPr>
              <w:t>12:1-16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71627C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333A07E4" w14:textId="77777777" w:rsidTr="005E117C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40AC412" w14:textId="77777777" w:rsidR="00E20D4E" w:rsidRPr="00F86A26" w:rsidRDefault="00E20D4E" w:rsidP="004C0BF0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C10B571" w14:textId="77777777" w:rsidR="00E20D4E" w:rsidRPr="00F86A26" w:rsidRDefault="00E20D4E" w:rsidP="004C0BF0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80D6DCB" w14:textId="2A4A4880" w:rsidR="00E20D4E" w:rsidRPr="00657452" w:rsidRDefault="009064C5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064C5">
              <w:rPr>
                <w:rFonts w:eastAsia="標楷體" w:hint="eastAsia"/>
                <w:color w:val="000000" w:themeColor="text1"/>
                <w:spacing w:val="-4"/>
              </w:rPr>
              <w:t>誨人不倦還是「毀」人不倦</w:t>
            </w:r>
            <w:r>
              <w:rPr>
                <w:rFonts w:eastAsia="標楷體" w:hint="eastAsia"/>
                <w:color w:val="000000" w:themeColor="text1"/>
                <w:spacing w:val="-4"/>
              </w:rPr>
              <w:t>？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639D1FF" w14:textId="6ED32AB4" w:rsidR="00E20D4E" w:rsidRPr="00F86A26" w:rsidRDefault="009064C5" w:rsidP="004C0BF0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9A1A72" w:rsidRPr="00F86A26" w14:paraId="72A38AF1" w14:textId="77777777" w:rsidTr="005E117C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544D9104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EC12277" w14:textId="77777777" w:rsidR="009A1A72" w:rsidRPr="00DF5208" w:rsidRDefault="009A1A72" w:rsidP="004C0BF0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DF5208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2540B2C" w14:textId="32955630" w:rsidR="009A1A72" w:rsidRPr="00657452" w:rsidRDefault="009A1A72" w:rsidP="005F10D2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7452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9064C5">
              <w:rPr>
                <w:rFonts w:ascii="Calibri" w:hAnsi="Calibri" w:cs="Arial" w:hint="eastAsia"/>
                <w:color w:val="000000" w:themeColor="text1"/>
              </w:rPr>
              <w:t>557</w:t>
            </w:r>
            <w:r w:rsidRPr="00657452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064C5">
              <w:rPr>
                <w:rFonts w:ascii="標楷體" w:eastAsia="標楷體" w:hAnsi="標楷體" w:hint="eastAsia"/>
                <w:color w:val="000000" w:themeColor="text1"/>
              </w:rPr>
              <w:t>我們當尋求上主</w:t>
            </w:r>
            <w:r w:rsidRPr="00657452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D3D4597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9A1A72" w:rsidRPr="00F86A26" w14:paraId="6A5E2378" w14:textId="77777777" w:rsidTr="005E117C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7163EA2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B6D82B9" w14:textId="77777777" w:rsidR="009A1A72" w:rsidRPr="00F86A26" w:rsidRDefault="009A1A72" w:rsidP="004C0BF0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33CE40D" w14:textId="31D1BC0A" w:rsidR="009A1A72" w:rsidRPr="00D16981" w:rsidRDefault="009A1A72" w:rsidP="000F487E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9064C5">
              <w:rPr>
                <w:rFonts w:ascii="Calibri" w:hAnsi="Calibri" w:cs="Arial" w:hint="eastAsia"/>
                <w:color w:val="000000" w:themeColor="text1"/>
              </w:rPr>
              <w:t>557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064C5" w:rsidRPr="009064C5">
              <w:rPr>
                <w:rFonts w:ascii="標楷體" w:eastAsia="標楷體" w:hAnsi="標楷體" w:hint="eastAsia"/>
                <w:color w:val="000000" w:themeColor="text1"/>
              </w:rPr>
              <w:t>咱著尋求主上帝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42058F7A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3D299318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8839ED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C72702F" w14:textId="77777777" w:rsidR="00E20D4E" w:rsidRPr="00F86A26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D468421" w14:textId="77777777" w:rsidR="00E20D4E" w:rsidRPr="00F86A26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547C3A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83DB5B7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EFCC6B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2619515" w14:textId="77777777" w:rsidR="00E20D4E" w:rsidRPr="00F86A26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4A11EAC" w14:textId="77777777" w:rsidR="00E20D4E" w:rsidRPr="00F86A26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2705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E56B042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2711914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57DBE7C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A58DE5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CD04D15" w14:textId="77777777" w:rsidTr="005E117C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4EB4A918" w14:textId="4B562E54" w:rsidR="00E20D4E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03C7E4C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269F43DD" w14:textId="331165CB" w:rsidR="00E20D4E" w:rsidRPr="00B30210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210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E325EA">
              <w:rPr>
                <w:rFonts w:ascii="Calibri" w:hAnsi="Calibri" w:cs="Arial" w:hint="eastAsia"/>
                <w:color w:val="000000" w:themeColor="text1"/>
              </w:rPr>
              <w:t>40</w:t>
            </w:r>
            <w:r w:rsidR="00F43547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B30210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F43547" w:rsidRPr="00F43547">
              <w:rPr>
                <w:rFonts w:ascii="標楷體" w:eastAsia="標楷體" w:hAnsi="標楷體" w:hint="eastAsia"/>
                <w:color w:val="000000" w:themeColor="text1"/>
              </w:rPr>
              <w:t>願全能主上帝</w:t>
            </w:r>
            <w:r w:rsidRPr="00B30210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46FB2BE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E2EF9C6" w14:textId="77777777" w:rsidTr="005E117C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E29E46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382B87E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790A6064" w14:textId="5A95AD09" w:rsidR="00E20D4E" w:rsidRPr="009605B6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E325EA">
              <w:rPr>
                <w:rFonts w:ascii="Calibri" w:hAnsi="Calibri" w:cs="Arial" w:hint="eastAsia"/>
                <w:color w:val="000000" w:themeColor="text1"/>
              </w:rPr>
              <w:t>40</w:t>
            </w:r>
            <w:r w:rsidR="00F43547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F43547" w:rsidRPr="00F43547">
              <w:rPr>
                <w:rFonts w:ascii="標楷體" w:eastAsia="標楷體" w:hAnsi="標楷體" w:hint="eastAsia"/>
                <w:color w:val="000000" w:themeColor="text1"/>
              </w:rPr>
              <w:t>願全能主上帝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1E20DF9B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451989DB" w14:textId="77777777" w:rsidTr="005E117C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1B31112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446CA2B8" w14:textId="77777777" w:rsidR="00E20D4E" w:rsidRPr="00F86A26" w:rsidRDefault="00E20D4E" w:rsidP="004C0BF0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6AB4F9A" w14:textId="2619D73A" w:rsidR="00E20D4E" w:rsidRPr="00F86A26" w:rsidRDefault="009064C5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352E2C1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FCA784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6"/>
            <w:vAlign w:val="center"/>
          </w:tcPr>
          <w:p w14:paraId="15749D2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5BD898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1D68581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DD1DB9B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</w:p>
        </w:tc>
        <w:tc>
          <w:tcPr>
            <w:tcW w:w="1009" w:type="dxa"/>
            <w:vAlign w:val="center"/>
          </w:tcPr>
          <w:p w14:paraId="56E2ACD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510C89CB" w14:textId="3DDB0DDA" w:rsidR="00E20D4E" w:rsidRPr="00055FE6" w:rsidRDefault="009064C5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9064C5">
              <w:rPr>
                <w:rFonts w:ascii="Apple Chancery" w:eastAsia="標楷體" w:hAnsi="Apple Chancery" w:hint="eastAsia"/>
                <w:spacing w:val="-4"/>
              </w:rPr>
              <w:t xml:space="preserve">The Lord Bless You and Keep You </w:t>
            </w:r>
            <w:r w:rsidRPr="009064C5">
              <w:rPr>
                <w:rFonts w:ascii="Apple Chancery" w:eastAsia="標楷體" w:hAnsi="Apple Chancery" w:hint="eastAsia"/>
                <w:spacing w:val="-4"/>
              </w:rPr>
              <w:t>願主賜福保護你</w:t>
            </w:r>
          </w:p>
        </w:tc>
        <w:tc>
          <w:tcPr>
            <w:tcW w:w="1686" w:type="dxa"/>
            <w:gridSpan w:val="3"/>
            <w:vAlign w:val="center"/>
          </w:tcPr>
          <w:p w14:paraId="690F0F9A" w14:textId="02DF1525" w:rsidR="00E20D4E" w:rsidRPr="00F86A26" w:rsidRDefault="009064C5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064C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希幔詩班</w:t>
            </w:r>
          </w:p>
        </w:tc>
      </w:tr>
      <w:tr w:rsidR="00E20D4E" w:rsidRPr="00F86A26" w14:paraId="23B237AE" w14:textId="77777777" w:rsidTr="005E117C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1DCC515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</w:p>
        </w:tc>
        <w:tc>
          <w:tcPr>
            <w:tcW w:w="1009" w:type="dxa"/>
            <w:vAlign w:val="center"/>
          </w:tcPr>
          <w:p w14:paraId="42589E1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vAlign w:val="center"/>
          </w:tcPr>
          <w:p w14:paraId="5CB6C1E2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6A38E4E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1A3DBF31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70EC5D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54496" behindDoc="0" locked="0" layoutInCell="1" allowOverlap="1" wp14:anchorId="6DACA28C" wp14:editId="12E4B3D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78933" id="直線接點 5" o:spid="_x0000_s1026" style="position:absolute;z-index:251754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6"/>
            <w:vAlign w:val="center"/>
          </w:tcPr>
          <w:p w14:paraId="5CC7677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8DA500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E20D4E" w:rsidRPr="00F86A26" w14:paraId="2449879E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DDC84A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5"/>
            <w:vAlign w:val="center"/>
          </w:tcPr>
          <w:p w14:paraId="1FDAE4CC" w14:textId="0AA09789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9064C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2B883AEE" w14:textId="7BAD0046" w:rsidR="00E20D4E" w:rsidRPr="00AF2262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AF226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AF2262" w:rsidRPr="00AF226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黃琦娜</w:t>
            </w:r>
            <w:r w:rsidR="00F43547" w:rsidRPr="00AF226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姊妹</w:t>
            </w:r>
          </w:p>
        </w:tc>
      </w:tr>
      <w:tr w:rsidR="00E20D4E" w:rsidRPr="00F86A26" w14:paraId="70DC1A3C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3E472F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5E1C55C2" w14:textId="5A1F9852" w:rsidR="00E20D4E" w:rsidRPr="002C4DDB" w:rsidRDefault="00E20D4E" w:rsidP="004C0BF0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9064C5" w:rsidRPr="009064C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劉文玲</w:t>
            </w:r>
            <w:r w:rsidR="009064C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2418" w:type="dxa"/>
            <w:gridSpan w:val="4"/>
            <w:vAlign w:val="center"/>
          </w:tcPr>
          <w:p w14:paraId="0012EB5E" w14:textId="3C9BD284" w:rsidR="00E20D4E" w:rsidRPr="00AF2262" w:rsidRDefault="00E20D4E" w:rsidP="004C0BF0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AF226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AF2262" w:rsidRPr="00AF226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邱淑貞牧師</w:t>
            </w:r>
          </w:p>
        </w:tc>
      </w:tr>
      <w:tr w:rsidR="00E20D4E" w:rsidRPr="00F86A26" w14:paraId="06646E5D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E76CA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6"/>
          </w:tcPr>
          <w:p w14:paraId="373F354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EEBC800" w14:textId="77777777" w:rsidR="00E20D4E" w:rsidRPr="00927DB9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BA51449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EA886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6"/>
            <w:vAlign w:val="center"/>
          </w:tcPr>
          <w:p w14:paraId="217FAE1D" w14:textId="7C89658C" w:rsidR="00E20D4E" w:rsidRPr="00F86A26" w:rsidRDefault="00763364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763364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使徒信經</w:t>
            </w:r>
          </w:p>
        </w:tc>
        <w:tc>
          <w:tcPr>
            <w:tcW w:w="1686" w:type="dxa"/>
            <w:gridSpan w:val="3"/>
            <w:vAlign w:val="center"/>
          </w:tcPr>
          <w:p w14:paraId="3A474815" w14:textId="77777777" w:rsidR="00E20D4E" w:rsidRPr="00927DB9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33713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708195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6"/>
            <w:vAlign w:val="center"/>
          </w:tcPr>
          <w:p w14:paraId="3CC23E15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2D48D0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C790716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38AB70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6"/>
            <w:vAlign w:val="center"/>
          </w:tcPr>
          <w:p w14:paraId="5B9D526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D6FFE3C" w14:textId="77777777" w:rsidR="00E20D4E" w:rsidRPr="008E6635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0CE4DBB5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118ED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6"/>
            <w:vAlign w:val="center"/>
          </w:tcPr>
          <w:p w14:paraId="2EA0A7C4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450DAC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CA8BECA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2CD6E12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6"/>
            <w:vAlign w:val="center"/>
          </w:tcPr>
          <w:p w14:paraId="5E046EA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B1696E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0DECB9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0AC2A5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6"/>
            <w:vAlign w:val="center"/>
          </w:tcPr>
          <w:p w14:paraId="77E04495" w14:textId="77777777" w:rsidR="00E20D4E" w:rsidRPr="00657452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657452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71B3FC3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4F22E86C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E34B64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6"/>
            <w:vAlign w:val="center"/>
          </w:tcPr>
          <w:p w14:paraId="6741562C" w14:textId="2A6D046B" w:rsidR="00E20D4E" w:rsidRPr="00657452" w:rsidRDefault="009064C5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9064C5">
              <w:rPr>
                <w:rFonts w:ascii="Calibri" w:eastAsia="標楷體" w:hAnsi="Calibri" w:hint="eastAsia"/>
                <w:color w:val="000000" w:themeColor="text1"/>
              </w:rPr>
              <w:t>民數記</w:t>
            </w:r>
            <w:r w:rsidRPr="009064C5">
              <w:rPr>
                <w:rFonts w:ascii="Calibri" w:eastAsia="標楷體" w:hAnsi="Calibri" w:hint="eastAsia"/>
                <w:color w:val="000000" w:themeColor="text1"/>
              </w:rPr>
              <w:t>12:1-16</w:t>
            </w:r>
          </w:p>
        </w:tc>
        <w:tc>
          <w:tcPr>
            <w:tcW w:w="1686" w:type="dxa"/>
            <w:gridSpan w:val="3"/>
            <w:vAlign w:val="center"/>
          </w:tcPr>
          <w:p w14:paraId="5093BF6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2B50BE2" w14:textId="77777777" w:rsidTr="005E117C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093B69C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6"/>
            <w:vAlign w:val="center"/>
          </w:tcPr>
          <w:p w14:paraId="4756ACE6" w14:textId="317040E0" w:rsidR="00E20D4E" w:rsidRPr="00F86A26" w:rsidRDefault="009064C5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9064C5">
              <w:rPr>
                <w:rFonts w:eastAsia="標楷體" w:hint="eastAsia"/>
                <w:color w:val="000000" w:themeColor="text1"/>
                <w:spacing w:val="-4"/>
              </w:rPr>
              <w:t>誨人不倦還是「毀」人不倦</w:t>
            </w:r>
            <w:r>
              <w:rPr>
                <w:rFonts w:eastAsia="標楷體" w:hint="eastAsia"/>
                <w:color w:val="000000" w:themeColor="text1"/>
                <w:spacing w:val="-4"/>
              </w:rPr>
              <w:t>？</w:t>
            </w:r>
          </w:p>
        </w:tc>
        <w:tc>
          <w:tcPr>
            <w:tcW w:w="1686" w:type="dxa"/>
            <w:gridSpan w:val="3"/>
            <w:vAlign w:val="center"/>
          </w:tcPr>
          <w:p w14:paraId="6333BBB5" w14:textId="7836C121" w:rsidR="00E20D4E" w:rsidRPr="00F86A26" w:rsidRDefault="009064C5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0879997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695C3FB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6"/>
            <w:vAlign w:val="center"/>
          </w:tcPr>
          <w:p w14:paraId="3A8C36B8" w14:textId="64884C14" w:rsidR="00E20D4E" w:rsidRPr="00046D50" w:rsidRDefault="009064C5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9064C5">
              <w:rPr>
                <w:rFonts w:ascii="標楷體" w:eastAsia="標楷體" w:hAnsi="標楷體" w:hint="eastAsia"/>
                <w:color w:val="000000" w:themeColor="text1"/>
              </w:rPr>
              <w:t>求祢為我造清潔的心</w:t>
            </w:r>
          </w:p>
        </w:tc>
        <w:tc>
          <w:tcPr>
            <w:tcW w:w="1686" w:type="dxa"/>
            <w:gridSpan w:val="3"/>
            <w:vAlign w:val="center"/>
          </w:tcPr>
          <w:p w14:paraId="301C161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DD416CC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D1C02A9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269EC7D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46550A8" w14:textId="6856041A" w:rsidR="00E20D4E" w:rsidRPr="00F86A26" w:rsidRDefault="009064C5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0C6DDC6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C7B5AD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6"/>
            <w:vAlign w:val="center"/>
          </w:tcPr>
          <w:p w14:paraId="6357BB12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7B095C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6D3AC876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3BA650FB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6628E745" w14:textId="77777777" w:rsidR="001D4C7A" w:rsidRPr="001D4C7A" w:rsidRDefault="001D4C7A" w:rsidP="001D4C7A">
      <w:pPr>
        <w:spacing w:beforeLines="10" w:before="36" w:line="320" w:lineRule="exact"/>
        <w:ind w:leftChars="650" w:left="1560" w:firstLineChars="1" w:firstLine="3"/>
        <w:rPr>
          <w:rFonts w:ascii="文鼎特毛楷" w:eastAsia="文鼎特毛楷"/>
          <w:sz w:val="30"/>
          <w:szCs w:val="30"/>
        </w:rPr>
      </w:pPr>
      <w:r w:rsidRPr="001D4C7A">
        <w:rPr>
          <w:rFonts w:ascii="文鼎特毛楷" w:eastAsia="文鼎特毛楷" w:hint="eastAsia"/>
          <w:sz w:val="30"/>
          <w:szCs w:val="30"/>
        </w:rPr>
        <w:t>前言</w:t>
      </w:r>
    </w:p>
    <w:p w14:paraId="4A3D2CB0" w14:textId="77777777" w:rsidR="001D4C7A" w:rsidRPr="001D4C7A" w:rsidRDefault="001D4C7A" w:rsidP="001D4C7A">
      <w:pPr>
        <w:spacing w:beforeLines="10" w:before="36" w:line="320" w:lineRule="exact"/>
        <w:ind w:leftChars="650" w:left="1560" w:firstLineChars="1" w:firstLine="3"/>
        <w:rPr>
          <w:rFonts w:ascii="文鼎特毛楷" w:eastAsia="文鼎特毛楷"/>
          <w:sz w:val="30"/>
          <w:szCs w:val="30"/>
        </w:rPr>
      </w:pPr>
    </w:p>
    <w:p w14:paraId="27E847FC" w14:textId="77777777" w:rsidR="001D4C7A" w:rsidRPr="001D4C7A" w:rsidRDefault="001D4C7A" w:rsidP="001D4C7A">
      <w:pPr>
        <w:spacing w:beforeLines="10" w:before="36" w:line="320" w:lineRule="exact"/>
        <w:ind w:leftChars="650" w:left="1560" w:firstLineChars="1" w:firstLine="3"/>
        <w:rPr>
          <w:rFonts w:ascii="文鼎特毛楷" w:eastAsia="文鼎特毛楷"/>
          <w:sz w:val="30"/>
          <w:szCs w:val="30"/>
        </w:rPr>
      </w:pPr>
    </w:p>
    <w:p w14:paraId="151E658B" w14:textId="77777777" w:rsidR="001D4C7A" w:rsidRPr="001D4C7A" w:rsidRDefault="001D4C7A" w:rsidP="001D4C7A">
      <w:pPr>
        <w:spacing w:beforeLines="10" w:before="36" w:line="320" w:lineRule="exact"/>
        <w:ind w:leftChars="650" w:left="1560" w:firstLineChars="1" w:firstLine="3"/>
        <w:rPr>
          <w:rFonts w:ascii="文鼎特毛楷" w:eastAsia="文鼎特毛楷"/>
          <w:sz w:val="30"/>
          <w:szCs w:val="30"/>
        </w:rPr>
      </w:pPr>
      <w:r w:rsidRPr="001D4C7A">
        <w:rPr>
          <w:rFonts w:ascii="文鼎特毛楷" w:eastAsia="文鼎特毛楷" w:hint="eastAsia"/>
          <w:sz w:val="30"/>
          <w:szCs w:val="30"/>
        </w:rPr>
        <w:t>簡述</w:t>
      </w:r>
      <w:r w:rsidRPr="001D4C7A">
        <w:rPr>
          <w:rFonts w:ascii="微軟正黑體" w:eastAsia="微軟正黑體" w:hAnsi="微軟正黑體" w:cs="微軟正黑體" w:hint="eastAsia"/>
          <w:sz w:val="30"/>
          <w:szCs w:val="30"/>
        </w:rPr>
        <w:t>｢</w:t>
      </w:r>
      <w:r w:rsidRPr="001D4C7A">
        <w:rPr>
          <w:rFonts w:ascii="文鼎特毛楷" w:eastAsia="文鼎特毛楷" w:hAnsi="文鼎特毛楷" w:cs="文鼎特毛楷" w:hint="eastAsia"/>
          <w:sz w:val="30"/>
          <w:szCs w:val="30"/>
        </w:rPr>
        <w:t>民數記」</w:t>
      </w:r>
    </w:p>
    <w:p w14:paraId="4A2A348D" w14:textId="77777777" w:rsidR="001D4C7A" w:rsidRPr="001D4C7A" w:rsidRDefault="001D4C7A" w:rsidP="001D4C7A">
      <w:pPr>
        <w:spacing w:beforeLines="10" w:before="36" w:line="320" w:lineRule="exact"/>
        <w:ind w:leftChars="650" w:left="1560" w:firstLineChars="1" w:firstLine="3"/>
        <w:rPr>
          <w:rFonts w:ascii="文鼎特毛楷" w:eastAsia="文鼎特毛楷"/>
          <w:sz w:val="30"/>
          <w:szCs w:val="30"/>
        </w:rPr>
      </w:pPr>
    </w:p>
    <w:p w14:paraId="502EE1C2" w14:textId="77777777" w:rsidR="001D4C7A" w:rsidRPr="001D4C7A" w:rsidRDefault="001D4C7A" w:rsidP="001D4C7A">
      <w:pPr>
        <w:spacing w:beforeLines="10" w:before="36" w:line="320" w:lineRule="exact"/>
        <w:ind w:leftChars="650" w:left="1560" w:firstLineChars="1" w:firstLine="3"/>
        <w:rPr>
          <w:rFonts w:ascii="文鼎特毛楷" w:eastAsia="文鼎特毛楷"/>
          <w:sz w:val="30"/>
          <w:szCs w:val="30"/>
        </w:rPr>
      </w:pPr>
    </w:p>
    <w:p w14:paraId="3197B5D4" w14:textId="77777777" w:rsidR="001D4C7A" w:rsidRPr="001D4C7A" w:rsidRDefault="001D4C7A" w:rsidP="001D4C7A">
      <w:pPr>
        <w:spacing w:beforeLines="10" w:before="36" w:line="320" w:lineRule="exact"/>
        <w:ind w:leftChars="650" w:left="1560" w:firstLineChars="1" w:firstLine="3"/>
        <w:rPr>
          <w:rFonts w:ascii="文鼎特毛楷" w:eastAsia="文鼎特毛楷"/>
          <w:sz w:val="30"/>
          <w:szCs w:val="30"/>
        </w:rPr>
      </w:pPr>
    </w:p>
    <w:p w14:paraId="24276481" w14:textId="77777777" w:rsidR="001D4C7A" w:rsidRPr="001D4C7A" w:rsidRDefault="001D4C7A" w:rsidP="001D4C7A">
      <w:pPr>
        <w:spacing w:beforeLines="10" w:before="36" w:line="320" w:lineRule="exact"/>
        <w:ind w:leftChars="650" w:left="1560" w:firstLineChars="1" w:firstLine="3"/>
        <w:rPr>
          <w:rFonts w:ascii="文鼎特毛楷" w:eastAsia="文鼎特毛楷"/>
          <w:sz w:val="30"/>
          <w:szCs w:val="30"/>
        </w:rPr>
      </w:pPr>
      <w:r w:rsidRPr="001D4C7A">
        <w:rPr>
          <w:rFonts w:ascii="文鼎特毛楷" w:eastAsia="文鼎特毛楷" w:hint="eastAsia"/>
          <w:sz w:val="30"/>
          <w:szCs w:val="30"/>
        </w:rPr>
        <w:t>經文觀察</w:t>
      </w:r>
    </w:p>
    <w:p w14:paraId="16475E37" w14:textId="77777777" w:rsidR="001D4C7A" w:rsidRPr="001D4C7A" w:rsidRDefault="001D4C7A" w:rsidP="001D4C7A">
      <w:pPr>
        <w:spacing w:beforeLines="10" w:before="36" w:line="320" w:lineRule="exact"/>
        <w:ind w:leftChars="650" w:left="1560" w:firstLineChars="1" w:firstLine="3"/>
        <w:rPr>
          <w:rFonts w:ascii="標楷體" w:eastAsia="標楷體" w:hAnsi="標楷體"/>
          <w:sz w:val="26"/>
          <w:szCs w:val="26"/>
        </w:rPr>
      </w:pPr>
      <w:r w:rsidRPr="001D4C7A">
        <w:rPr>
          <w:rFonts w:ascii="標楷體" w:eastAsia="標楷體" w:hAnsi="標楷體" w:hint="eastAsia"/>
          <w:sz w:val="26"/>
          <w:szCs w:val="26"/>
        </w:rPr>
        <w:t xml:space="preserve">  姊、兄、弟鬩牆的引爆點</w:t>
      </w:r>
    </w:p>
    <w:p w14:paraId="4AF6240B" w14:textId="77777777" w:rsidR="001D4C7A" w:rsidRPr="001D4C7A" w:rsidRDefault="001D4C7A" w:rsidP="001D4C7A">
      <w:pPr>
        <w:spacing w:beforeLines="10" w:before="36" w:line="320" w:lineRule="exact"/>
        <w:ind w:leftChars="650" w:left="1560" w:firstLineChars="1" w:firstLine="3"/>
        <w:rPr>
          <w:rFonts w:ascii="標楷體" w:eastAsia="標楷體" w:hAnsi="標楷體"/>
          <w:sz w:val="26"/>
          <w:szCs w:val="26"/>
        </w:rPr>
      </w:pPr>
    </w:p>
    <w:p w14:paraId="5FD19F73" w14:textId="77777777" w:rsidR="001D4C7A" w:rsidRPr="001D4C7A" w:rsidRDefault="001D4C7A" w:rsidP="001D4C7A">
      <w:pPr>
        <w:spacing w:beforeLines="10" w:before="36" w:line="320" w:lineRule="exact"/>
        <w:ind w:leftChars="650" w:left="1560" w:firstLineChars="1" w:firstLine="3"/>
        <w:rPr>
          <w:rFonts w:ascii="標楷體" w:eastAsia="標楷體" w:hAnsi="標楷體"/>
          <w:sz w:val="26"/>
          <w:szCs w:val="26"/>
        </w:rPr>
      </w:pPr>
      <w:r w:rsidRPr="001D4C7A">
        <w:rPr>
          <w:rFonts w:ascii="標楷體" w:eastAsia="標楷體" w:hAnsi="標楷體" w:hint="eastAsia"/>
          <w:sz w:val="26"/>
          <w:szCs w:val="26"/>
        </w:rPr>
        <w:t xml:space="preserve">  只是抱怨而已，上帝的懲罰會不會太重了？</w:t>
      </w:r>
    </w:p>
    <w:p w14:paraId="07DED65F" w14:textId="77777777" w:rsidR="001D4C7A" w:rsidRPr="001D4C7A" w:rsidRDefault="001D4C7A" w:rsidP="001D4C7A">
      <w:pPr>
        <w:spacing w:beforeLines="10" w:before="36" w:line="320" w:lineRule="exact"/>
        <w:ind w:leftChars="650" w:left="1560" w:firstLineChars="1" w:firstLine="3"/>
        <w:rPr>
          <w:rFonts w:ascii="標楷體" w:eastAsia="標楷體" w:hAnsi="標楷體"/>
          <w:sz w:val="26"/>
          <w:szCs w:val="26"/>
        </w:rPr>
      </w:pPr>
    </w:p>
    <w:p w14:paraId="0AD2BAF4" w14:textId="77777777" w:rsidR="001D4C7A" w:rsidRPr="001D4C7A" w:rsidRDefault="001D4C7A" w:rsidP="001D4C7A">
      <w:pPr>
        <w:spacing w:beforeLines="10" w:before="36" w:line="320" w:lineRule="exact"/>
        <w:ind w:leftChars="650" w:left="1560" w:firstLineChars="1" w:firstLine="3"/>
        <w:rPr>
          <w:rFonts w:ascii="標楷體" w:eastAsia="標楷體" w:hAnsi="標楷體"/>
          <w:sz w:val="26"/>
          <w:szCs w:val="26"/>
        </w:rPr>
      </w:pPr>
      <w:r w:rsidRPr="001D4C7A">
        <w:rPr>
          <w:rFonts w:ascii="標楷體" w:eastAsia="標楷體" w:hAnsi="標楷體"/>
          <w:sz w:val="26"/>
          <w:szCs w:val="26"/>
        </w:rPr>
        <w:t xml:space="preserve">  </w:t>
      </w:r>
      <w:r w:rsidRPr="001D4C7A">
        <w:rPr>
          <w:rFonts w:ascii="標楷體" w:eastAsia="標楷體" w:hAnsi="標楷體" w:hint="eastAsia"/>
          <w:sz w:val="26"/>
          <w:szCs w:val="26"/>
        </w:rPr>
        <w:t>是｢誨人」還是暗藏｢毀人」的心思？</w:t>
      </w:r>
    </w:p>
    <w:p w14:paraId="515ADE35" w14:textId="77777777" w:rsidR="001D4C7A" w:rsidRPr="001D4C7A" w:rsidRDefault="001D4C7A" w:rsidP="001D4C7A">
      <w:pPr>
        <w:spacing w:beforeLines="10" w:before="36" w:line="320" w:lineRule="exact"/>
        <w:ind w:leftChars="650" w:left="1560" w:firstLineChars="1" w:firstLine="3"/>
        <w:rPr>
          <w:rFonts w:ascii="文鼎特毛楷" w:eastAsia="文鼎特毛楷"/>
          <w:sz w:val="30"/>
          <w:szCs w:val="30"/>
        </w:rPr>
      </w:pPr>
    </w:p>
    <w:p w14:paraId="260B809B" w14:textId="77777777" w:rsidR="001D4C7A" w:rsidRPr="001D4C7A" w:rsidRDefault="001D4C7A" w:rsidP="001D4C7A">
      <w:pPr>
        <w:spacing w:beforeLines="10" w:before="36" w:line="320" w:lineRule="exact"/>
        <w:ind w:leftChars="650" w:left="1560" w:firstLineChars="1" w:firstLine="3"/>
        <w:rPr>
          <w:rFonts w:ascii="文鼎特毛楷" w:eastAsia="文鼎特毛楷"/>
          <w:sz w:val="30"/>
          <w:szCs w:val="30"/>
        </w:rPr>
      </w:pPr>
    </w:p>
    <w:p w14:paraId="47EEC399" w14:textId="22517C9F" w:rsidR="006B7A56" w:rsidRPr="00AF2262" w:rsidRDefault="001D4C7A" w:rsidP="001D4C7A">
      <w:pPr>
        <w:spacing w:beforeLines="10" w:before="36" w:line="320" w:lineRule="exact"/>
        <w:ind w:leftChars="650" w:left="1560" w:firstLineChars="1" w:firstLine="3"/>
        <w:rPr>
          <w:rFonts w:ascii="標楷體" w:eastAsia="標楷體" w:hAnsi="標楷體"/>
          <w:sz w:val="26"/>
          <w:szCs w:val="26"/>
          <w:highlight w:val="yellow"/>
        </w:rPr>
      </w:pPr>
      <w:r w:rsidRPr="001D4C7A">
        <w:rPr>
          <w:rFonts w:ascii="文鼎特毛楷" w:eastAsia="文鼎特毛楷" w:hint="eastAsia"/>
          <w:sz w:val="30"/>
          <w:szCs w:val="30"/>
        </w:rPr>
        <w:t>結語</w:t>
      </w:r>
    </w:p>
    <w:p w14:paraId="4718E307" w14:textId="77777777" w:rsidR="0023144A" w:rsidRPr="00AF2262" w:rsidRDefault="0023144A" w:rsidP="0023144A">
      <w:pPr>
        <w:spacing w:beforeLines="10" w:before="36" w:line="420" w:lineRule="exact"/>
        <w:ind w:leftChars="177" w:left="425" w:firstLineChars="1" w:firstLine="3"/>
        <w:rPr>
          <w:rFonts w:ascii="標楷體" w:eastAsia="標楷體" w:hAnsi="標楷體"/>
          <w:b/>
          <w:bCs/>
          <w:sz w:val="30"/>
          <w:szCs w:val="30"/>
          <w:highlight w:val="yellow"/>
        </w:rPr>
      </w:pPr>
    </w:p>
    <w:p w14:paraId="5A0910B9" w14:textId="65654299" w:rsidR="00DF2C5B" w:rsidRPr="001D4C7A" w:rsidRDefault="00DF2C5B" w:rsidP="0023144A">
      <w:pPr>
        <w:spacing w:beforeLines="10" w:before="36" w:line="420" w:lineRule="exact"/>
        <w:ind w:leftChars="177" w:left="425" w:firstLineChars="1" w:firstLine="3"/>
        <w:rPr>
          <w:rFonts w:ascii="標楷體" w:eastAsia="標楷體" w:hAnsi="標楷體"/>
          <w:b/>
          <w:bCs/>
          <w:sz w:val="30"/>
          <w:szCs w:val="30"/>
        </w:rPr>
      </w:pPr>
      <w:r w:rsidRPr="001D4C7A">
        <w:rPr>
          <w:rFonts w:ascii="標楷體" w:eastAsia="標楷體" w:hAnsi="標楷體" w:hint="eastAsia"/>
          <w:b/>
          <w:bCs/>
          <w:sz w:val="30"/>
          <w:szCs w:val="30"/>
        </w:rPr>
        <w:t>【金句】</w:t>
      </w:r>
    </w:p>
    <w:p w14:paraId="7749C505" w14:textId="078941C2" w:rsidR="004000D9" w:rsidRPr="001D4C7A" w:rsidRDefault="001D4C7A" w:rsidP="001D4C7A">
      <w:pPr>
        <w:spacing w:beforeLines="10" w:before="36" w:line="420" w:lineRule="exact"/>
        <w:ind w:leftChars="177" w:left="425" w:firstLineChars="1" w:firstLine="3"/>
        <w:rPr>
          <w:rFonts w:ascii="標楷體" w:eastAsia="標楷體" w:hAnsi="標楷體"/>
          <w:sz w:val="28"/>
          <w:szCs w:val="28"/>
        </w:rPr>
      </w:pPr>
      <w:r w:rsidRPr="001D4C7A">
        <w:rPr>
          <w:rFonts w:ascii="標楷體" w:eastAsia="標楷體" w:hAnsi="標楷體" w:hint="eastAsia"/>
          <w:sz w:val="28"/>
          <w:szCs w:val="28"/>
        </w:rPr>
        <w:t>上帝啊，求你為我造清潔的心，使我裏面重新有正直的靈。...上帝啊，你是拯救我的上帝；求你救我脫離流人血的罪！我的舌頭就高唱你的公義。(詩篇51：10；14)</w:t>
      </w:r>
    </w:p>
    <w:p w14:paraId="0C25C488" w14:textId="77777777" w:rsidR="0023144A" w:rsidRPr="001D4C7A" w:rsidRDefault="0023144A" w:rsidP="0023144A">
      <w:pPr>
        <w:spacing w:beforeLines="10" w:before="36" w:line="420" w:lineRule="exact"/>
        <w:ind w:leftChars="177" w:left="425" w:firstLineChars="1" w:firstLine="3"/>
        <w:rPr>
          <w:rFonts w:ascii="標楷體" w:eastAsia="標楷體" w:hAnsi="標楷體"/>
          <w:sz w:val="28"/>
          <w:szCs w:val="28"/>
        </w:rPr>
      </w:pPr>
    </w:p>
    <w:p w14:paraId="651A9956" w14:textId="1BBDC937" w:rsidR="0023144A" w:rsidRPr="001D4C7A" w:rsidRDefault="0023144A" w:rsidP="0023144A">
      <w:pPr>
        <w:spacing w:beforeLines="10" w:before="36" w:line="420" w:lineRule="exact"/>
        <w:ind w:leftChars="177" w:left="425" w:firstLineChars="1" w:firstLine="3"/>
        <w:rPr>
          <w:rFonts w:ascii="標楷體" w:eastAsia="標楷體" w:hAnsi="標楷體"/>
          <w:b/>
          <w:bCs/>
          <w:sz w:val="30"/>
          <w:szCs w:val="30"/>
        </w:rPr>
      </w:pPr>
      <w:r w:rsidRPr="001D4C7A">
        <w:rPr>
          <w:rFonts w:ascii="標楷體" w:eastAsia="標楷體" w:hAnsi="標楷體" w:hint="eastAsia"/>
          <w:b/>
          <w:bCs/>
          <w:sz w:val="30"/>
          <w:szCs w:val="30"/>
        </w:rPr>
        <w:t>【</w:t>
      </w:r>
      <w:r w:rsidR="00AC3197" w:rsidRPr="001D4C7A">
        <w:rPr>
          <w:rFonts w:ascii="標楷體" w:eastAsia="標楷體" w:hAnsi="標楷體" w:hint="eastAsia"/>
          <w:b/>
          <w:bCs/>
          <w:sz w:val="30"/>
          <w:szCs w:val="30"/>
        </w:rPr>
        <w:t>默想和行動</w:t>
      </w:r>
      <w:r w:rsidRPr="001D4C7A">
        <w:rPr>
          <w:rFonts w:ascii="標楷體" w:eastAsia="標楷體" w:hAnsi="標楷體" w:hint="eastAsia"/>
          <w:b/>
          <w:bCs/>
          <w:sz w:val="30"/>
          <w:szCs w:val="30"/>
        </w:rPr>
        <w:t>】</w:t>
      </w:r>
    </w:p>
    <w:p w14:paraId="7292F2CC" w14:textId="77777777" w:rsidR="001D4C7A" w:rsidRPr="001D4C7A" w:rsidRDefault="001D4C7A" w:rsidP="001D4C7A">
      <w:pPr>
        <w:spacing w:beforeLines="10" w:before="36" w:line="420" w:lineRule="exact"/>
        <w:ind w:leftChars="178" w:left="707" w:hangingChars="100" w:hanging="280"/>
        <w:rPr>
          <w:rFonts w:ascii="標楷體" w:eastAsia="標楷體" w:hAnsi="標楷體"/>
          <w:sz w:val="28"/>
          <w:szCs w:val="28"/>
        </w:rPr>
      </w:pPr>
      <w:r w:rsidRPr="001D4C7A">
        <w:rPr>
          <w:rFonts w:ascii="標楷體" w:eastAsia="標楷體" w:hAnsi="標楷體" w:hint="eastAsia"/>
          <w:sz w:val="28"/>
          <w:szCs w:val="28"/>
        </w:rPr>
        <w:t>1.</w:t>
      </w:r>
      <w:r w:rsidRPr="001D4C7A">
        <w:rPr>
          <w:rFonts w:ascii="標楷體" w:eastAsia="標楷體" w:hAnsi="標楷體" w:hint="eastAsia"/>
          <w:sz w:val="28"/>
          <w:szCs w:val="28"/>
        </w:rPr>
        <w:tab/>
        <w:t>再一次細讀、多方觀察本日經文，哪一段經文最觸動你？為什麼？</w:t>
      </w:r>
    </w:p>
    <w:p w14:paraId="72B10EA6" w14:textId="77777777" w:rsidR="001D4C7A" w:rsidRPr="001D4C7A" w:rsidRDefault="001D4C7A" w:rsidP="001D4C7A">
      <w:pPr>
        <w:spacing w:beforeLines="10" w:before="36" w:line="420" w:lineRule="exact"/>
        <w:ind w:leftChars="178" w:left="707" w:hangingChars="100" w:hanging="280"/>
        <w:rPr>
          <w:rFonts w:ascii="標楷體" w:eastAsia="標楷體" w:hAnsi="標楷體"/>
          <w:sz w:val="28"/>
          <w:szCs w:val="28"/>
        </w:rPr>
      </w:pPr>
      <w:r w:rsidRPr="001D4C7A">
        <w:rPr>
          <w:rFonts w:ascii="標楷體" w:eastAsia="標楷體" w:hAnsi="標楷體"/>
          <w:sz w:val="28"/>
          <w:szCs w:val="28"/>
        </w:rPr>
        <w:t>2.</w:t>
      </w:r>
      <w:r w:rsidRPr="001D4C7A">
        <w:rPr>
          <w:rFonts w:ascii="標楷體" w:eastAsia="標楷體" w:hAnsi="標楷體"/>
          <w:sz w:val="28"/>
          <w:szCs w:val="28"/>
        </w:rPr>
        <w:tab/>
      </w:r>
      <w:r w:rsidRPr="001D4C7A">
        <w:rPr>
          <w:rFonts w:ascii="標楷體" w:eastAsia="標楷體" w:hAnsi="標楷體" w:hint="eastAsia"/>
          <w:sz w:val="28"/>
          <w:szCs w:val="28"/>
        </w:rPr>
        <w:t>是否正處在衝突的漩渦之中？請停下批評、抱怨，再一次細讀本日經文，思想｢真正的問題是甚麼？」</w:t>
      </w:r>
    </w:p>
    <w:p w14:paraId="0558055B" w14:textId="4DE7061D" w:rsidR="0023144A" w:rsidRPr="008A31F6" w:rsidRDefault="001D4C7A" w:rsidP="001D4C7A">
      <w:pPr>
        <w:spacing w:beforeLines="10" w:before="36" w:line="420" w:lineRule="exact"/>
        <w:ind w:leftChars="178" w:left="707" w:hangingChars="100" w:hanging="280"/>
        <w:rPr>
          <w:rFonts w:ascii="標楷體" w:eastAsia="標楷體" w:hAnsi="標楷體"/>
          <w:sz w:val="28"/>
          <w:szCs w:val="28"/>
        </w:rPr>
      </w:pPr>
      <w:r w:rsidRPr="001D4C7A">
        <w:rPr>
          <w:rFonts w:ascii="標楷體" w:eastAsia="標楷體" w:hAnsi="標楷體" w:hint="eastAsia"/>
          <w:sz w:val="28"/>
          <w:szCs w:val="28"/>
        </w:rPr>
        <w:t>3.</w:t>
      </w:r>
      <w:r w:rsidRPr="001D4C7A">
        <w:rPr>
          <w:rFonts w:ascii="標楷體" w:eastAsia="標楷體" w:hAnsi="標楷體" w:hint="eastAsia"/>
          <w:sz w:val="28"/>
          <w:szCs w:val="28"/>
        </w:rPr>
        <w:tab/>
        <w:t>試著為那些試圖傷害你或因嫉妒而打倒你的人禱告，不被惡所勝，反而以善勝惡(參考羅馬書12：17-21)。</w:t>
      </w:r>
    </w:p>
    <w:p w14:paraId="520D2711" w14:textId="689AA4F3" w:rsidR="00A34E2A" w:rsidRPr="00353C1B" w:rsidRDefault="00A34E2A" w:rsidP="00027AB3">
      <w:pPr>
        <w:snapToGrid w:val="0"/>
        <w:spacing w:beforeLines="150" w:before="54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1BC66D8E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5930C3">
              <w:rPr>
                <w:rFonts w:ascii="微軟正黑體" w:eastAsia="微軟正黑體" w:hAnsi="微軟正黑體" w:hint="eastAsia"/>
              </w:rPr>
              <w:t>9</w:t>
            </w:r>
            <w:r w:rsidR="00D343F6" w:rsidRPr="0057324E">
              <w:rPr>
                <w:rFonts w:ascii="微軟正黑體" w:eastAsia="微軟正黑體" w:hAnsi="微軟正黑體" w:hint="eastAsia"/>
              </w:rPr>
              <w:t>(一</w:t>
            </w:r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66F17381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5930C3">
              <w:rPr>
                <w:rFonts w:ascii="微軟正黑體" w:eastAsia="微軟正黑體" w:hAnsi="微軟正黑體" w:hint="eastAsia"/>
              </w:rPr>
              <w:t>10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79A69723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 w:rsidR="005930C3">
              <w:rPr>
                <w:rFonts w:ascii="微軟正黑體" w:eastAsia="微軟正黑體" w:hAnsi="微軟正黑體" w:hint="eastAsia"/>
              </w:rPr>
              <w:t>11(</w:t>
            </w:r>
            <w:r w:rsidR="00A34E2A" w:rsidRPr="0057324E">
              <w:rPr>
                <w:rFonts w:ascii="微軟正黑體" w:eastAsia="微軟正黑體" w:hAnsi="微軟正黑體" w:hint="eastAsia"/>
              </w:rPr>
              <w:t>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7E9B4BE8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5930C3">
              <w:rPr>
                <w:rFonts w:ascii="微軟正黑體" w:eastAsia="微軟正黑體" w:hAnsi="微軟正黑體" w:hint="eastAsia"/>
              </w:rPr>
              <w:t>12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58E6A0ED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DA044D">
              <w:rPr>
                <w:rFonts w:ascii="微軟正黑體" w:eastAsia="微軟正黑體" w:hAnsi="微軟正黑體" w:hint="eastAsia"/>
              </w:rPr>
              <w:t>/</w:t>
            </w:r>
            <w:r w:rsidR="005930C3">
              <w:rPr>
                <w:rFonts w:ascii="微軟正黑體" w:eastAsia="微軟正黑體" w:hAnsi="微軟正黑體" w:hint="eastAsia"/>
              </w:rPr>
              <w:t>13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055FE6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055FE6" w:rsidRPr="00353C1B" w:rsidRDefault="00055FE6" w:rsidP="00055FE6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02DD0C20" w:rsidR="00055FE6" w:rsidRPr="004B1EA6" w:rsidRDefault="00055FE6" w:rsidP="00055F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C2D8A">
              <w:rPr>
                <w:rFonts w:ascii="微軟正黑體" w:eastAsia="微軟正黑體" w:hAnsi="微軟正黑體" w:hint="eastAsia"/>
              </w:rPr>
              <w:t>民數記</w:t>
            </w:r>
            <w:r w:rsidR="005930C3" w:rsidRPr="00AF2262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AF2262" w:rsidRPr="00AF2262">
              <w:rPr>
                <w:rFonts w:ascii="微軟正黑體" w:eastAsia="微軟正黑體" w:hAnsi="微軟正黑體" w:hint="eastAsia"/>
                <w:sz w:val="22"/>
                <w:szCs w:val="22"/>
              </w:rPr>
              <w:t>9-20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7862BBAE" w:rsidR="00055FE6" w:rsidRPr="004B1EA6" w:rsidRDefault="00055FE6" w:rsidP="00055F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C2D8A">
              <w:rPr>
                <w:rFonts w:ascii="微軟正黑體" w:eastAsia="微軟正黑體" w:hAnsi="微軟正黑體" w:hint="eastAsia"/>
              </w:rPr>
              <w:t>民數記</w:t>
            </w:r>
            <w:r w:rsidR="00AF2262"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3EB3BFA2" w:rsidR="00055FE6" w:rsidRPr="004B1EA6" w:rsidRDefault="00055FE6" w:rsidP="00055F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C2D8A">
              <w:rPr>
                <w:rFonts w:ascii="微軟正黑體" w:eastAsia="微軟正黑體" w:hAnsi="微軟正黑體" w:hint="eastAsia"/>
              </w:rPr>
              <w:t>民數記</w:t>
            </w:r>
            <w:r w:rsidR="00AF2262"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32050115" w:rsidR="00055FE6" w:rsidRPr="004B1EA6" w:rsidRDefault="00055FE6" w:rsidP="00055F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C2D8A">
              <w:rPr>
                <w:rFonts w:ascii="微軟正黑體" w:eastAsia="微軟正黑體" w:hAnsi="微軟正黑體" w:hint="eastAsia"/>
              </w:rPr>
              <w:t>民數記</w:t>
            </w:r>
            <w:r w:rsidR="00AF2262"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197B9BEE" w:rsidR="00055FE6" w:rsidRPr="004B1EA6" w:rsidRDefault="00055FE6" w:rsidP="00055F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C2D8A">
              <w:rPr>
                <w:rFonts w:ascii="微軟正黑體" w:eastAsia="微軟正黑體" w:hAnsi="微軟正黑體" w:hint="eastAsia"/>
              </w:rPr>
              <w:t>民數記</w:t>
            </w:r>
            <w:r w:rsidR="00AF2262">
              <w:rPr>
                <w:rFonts w:ascii="微軟正黑體" w:eastAsia="微軟正黑體" w:hAnsi="微軟正黑體" w:hint="eastAsia"/>
              </w:rPr>
              <w:t>24</w:t>
            </w:r>
          </w:p>
        </w:tc>
      </w:tr>
    </w:tbl>
    <w:p w14:paraId="44CCF58C" w14:textId="6BD6A50C" w:rsidR="0010640D" w:rsidRPr="001648E8" w:rsidRDefault="00055FE6" w:rsidP="00055FE6">
      <w:pPr>
        <w:adjustRightInd w:val="0"/>
        <w:snapToGrid w:val="0"/>
        <w:spacing w:beforeLines="30" w:before="108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6132904C">
                <wp:simplePos x="0" y="0"/>
                <wp:positionH relativeFrom="margin">
                  <wp:posOffset>175260</wp:posOffset>
                </wp:positionH>
                <wp:positionV relativeFrom="paragraph">
                  <wp:posOffset>0</wp:posOffset>
                </wp:positionV>
                <wp:extent cx="5560695" cy="2406650"/>
                <wp:effectExtent l="0" t="0" r="20955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2406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3.8pt;margin-top:0;width:437.85pt;height:189.5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4304ACF9">
                <wp:simplePos x="0" y="0"/>
                <wp:positionH relativeFrom="margin">
                  <wp:posOffset>-45085</wp:posOffset>
                </wp:positionH>
                <wp:positionV relativeFrom="paragraph">
                  <wp:posOffset>-354660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D2DF6" w14:textId="77777777" w:rsidR="00B23611" w:rsidRDefault="00B23611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77A6DC13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上帝愛我們的心，我們也知道也信。上帝就是愛；住在愛裏面的，就是住在上帝裏面，上帝也住在他裏面。這樣，愛在我們裏面得以完全，我們就可以在審判的日子坦然無懼。因為他如何，我們在這世上也如何。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4071A2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055FE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6</w:t>
                            </w:r>
                            <w:r w:rsidR="00FB1C31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085570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055FE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7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09B3EF6E" w:rsidR="00C73989" w:rsidRPr="007737F9" w:rsidRDefault="005429B4" w:rsidP="00055FE6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所以，咱知閣信上帝有疼咱。</w:t>
                            </w:r>
                            <w:r w:rsidR="00055FE6" w:rsidRPr="00055FE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上帝是疼，有啲實行疼的人</w:t>
                            </w:r>
                            <w:r w:rsidR="00FC0113" w:rsidRPr="00FC0113">
                              <w:rPr>
                                <w:rFonts w:ascii="標楷體" w:eastAsia="標楷體" w:hAnsi="標楷體" w:cs="標楷體" w:hint="eastAsia"/>
                                <w:bCs/>
                                <w:color w:val="000000"/>
                                <w:spacing w:val="-20"/>
                                <w:sz w:val="26"/>
                                <w:szCs w:val="26"/>
                              </w:rPr>
                              <w:t>亻店</w:t>
                            </w:r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佇上帝內面，上帝嘛</w:t>
                            </w:r>
                            <w:r w:rsidR="00FC0113" w:rsidRPr="00FC0113">
                              <w:rPr>
                                <w:rFonts w:ascii="標楷體" w:eastAsia="標楷體" w:hAnsi="標楷體" w:cs="標楷體" w:hint="eastAsia"/>
                                <w:bCs/>
                                <w:color w:val="000000"/>
                                <w:spacing w:val="-20"/>
                                <w:sz w:val="26"/>
                                <w:szCs w:val="26"/>
                              </w:rPr>
                              <w:t>亻店</w:t>
                            </w:r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佇伊內面。對按呢，疼佇咱中間完全實現出來，互咱佇審判的日通勇敢毋免驚，因為咱佇此世間及基督仝款。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055FE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6</w:t>
                            </w:r>
                            <w:r w:rsidR="00FB1C3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08557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055FE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7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2D6A1EA" w14:textId="77777777" w:rsidR="00A53A4C" w:rsidRDefault="00A53A4C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66176E82" w:rsidR="00CE3F85" w:rsidRDefault="00CE3F85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5D36EDC8" w14:textId="50E94DAF" w:rsidR="00665B22" w:rsidRPr="00156BFD" w:rsidRDefault="004770C6" w:rsidP="00665B22">
                            <w:pPr>
                              <w:spacing w:beforeLines="50" w:before="180" w:line="28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6BFD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r w:rsidR="00CB7AC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1553F1" w:rsidRPr="001553F1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2023年第四屆職場宣教論壇</w:t>
                            </w:r>
                            <w:r w:rsidR="00DA02D6" w:rsidRPr="00DA02D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DA02D6"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10/16</w:t>
                            </w:r>
                            <w:r w:rsidR="00DA02D6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截止報名</w:t>
                            </w:r>
                            <w:r w:rsidR="00DA02D6" w:rsidRPr="00DA02D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55C6891A" w14:textId="7EDD3D78" w:rsidR="001363AB" w:rsidRPr="00061A02" w:rsidRDefault="001363AB" w:rsidP="00C659FF">
                            <w:pPr>
                              <w:widowControl/>
                              <w:snapToGrid w:val="0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時間地點：10/21(六)9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30-16</w:t>
                            </w:r>
                            <w:r w:rsidR="00DA02D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在和平教會</w:t>
                            </w:r>
                          </w:p>
                          <w:p w14:paraId="3C8687A8" w14:textId="77777777" w:rsidR="001363AB" w:rsidRPr="00061A02" w:rsidRDefault="001363AB" w:rsidP="00C659FF">
                            <w:pPr>
                              <w:widowControl/>
                              <w:snapToGrid w:val="0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對象：主要對象-一般職場/社青、牧者領袖、輔導</w:t>
                            </w:r>
                          </w:p>
                          <w:p w14:paraId="100F1060" w14:textId="77777777" w:rsidR="001363AB" w:rsidRPr="00061A02" w:rsidRDefault="001363AB" w:rsidP="00C659FF">
                            <w:pPr>
                              <w:widowControl/>
                              <w:snapToGrid w:val="0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總主題：職場影響力~ 如何在職涯的拐點中得勝? </w:t>
                            </w:r>
                          </w:p>
                          <w:p w14:paraId="2CF3EC46" w14:textId="77777777" w:rsidR="001363AB" w:rsidRPr="00061A02" w:rsidRDefault="001363AB" w:rsidP="00C659FF">
                            <w:pPr>
                              <w:widowControl/>
                              <w:snapToGrid w:val="0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上午專題：如何在職涯的拐點中得勝? 講員:孔毅老師</w:t>
                            </w:r>
                          </w:p>
                          <w:p w14:paraId="24BBF227" w14:textId="77777777" w:rsidR="001363AB" w:rsidRPr="00061A02" w:rsidRDefault="001363AB" w:rsidP="00C659FF">
                            <w:pPr>
                              <w:pStyle w:val="31"/>
                              <w:snapToGrid w:val="0"/>
                              <w:spacing w:line="240" w:lineRule="auto"/>
                              <w:ind w:left="425"/>
                            </w:pPr>
                            <w:r w:rsidRPr="000373CC"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下午培靈會–莊信德牧師 </w:t>
                            </w:r>
                            <w:r w:rsidRPr="000373CC">
                              <w:rPr>
                                <w:rFonts w:ascii="標楷體" w:eastAsia="標楷體" w:hAnsi="標楷體"/>
                                <w:b w:val="0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373CC"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另有四場工作坊，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擇二參加。</w:t>
                            </w:r>
                          </w:p>
                          <w:p w14:paraId="594588E6" w14:textId="77777777" w:rsidR="001363AB" w:rsidRPr="003718D2" w:rsidRDefault="001363AB" w:rsidP="00C659FF">
                            <w:pPr>
                              <w:snapToGrid w:val="0"/>
                              <w:ind w:left="425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24B6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請掃描</w:t>
                            </w:r>
                            <w:proofErr w:type="spellStart"/>
                            <w:r w:rsidRPr="00A24B6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QRCode</w:t>
                            </w:r>
                            <w:proofErr w:type="spellEnd"/>
                            <w:r w:rsidRPr="00A24B6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A24B6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備註和平教會</w:t>
                            </w:r>
                            <w:r w:rsidRPr="00A24B6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A24B6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或向辦公室報名</w:t>
                            </w:r>
                            <w:r w:rsidRPr="003718D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由</w:t>
                            </w:r>
                            <w:r w:rsidRPr="003718D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教會統一繳交費用。</w:t>
                            </w:r>
                          </w:p>
                          <w:p w14:paraId="7615F1D8" w14:textId="2334E539" w:rsidR="00FA1566" w:rsidRPr="00055FE6" w:rsidRDefault="00FA1566" w:rsidP="00FA1566">
                            <w:pPr>
                              <w:spacing w:beforeLines="50" w:before="180" w:line="28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二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BA326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2023年成人主日學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冬</w:t>
                            </w:r>
                            <w:r w:rsidRPr="00BA326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季班</w:t>
                            </w:r>
                          </w:p>
                          <w:p w14:paraId="42EBE5FA" w14:textId="77777777" w:rsidR="00FA1566" w:rsidRDefault="00FA1566" w:rsidP="00C659FF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862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「2023年成人主日學冬季班」本次僅有一門課程，自</w:t>
                            </w:r>
                            <w:r w:rsidRPr="0018624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 w:rsidRPr="001862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/30開始接受報名。請大家參考</w:t>
                            </w:r>
                            <w:proofErr w:type="spellStart"/>
                            <w:r w:rsidRPr="001F6A0A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QRCode</w:t>
                            </w:r>
                            <w:proofErr w:type="spellEnd"/>
                            <w:r w:rsidRPr="001862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的課程資訊，報名上課，接受造就及裝備。希望和平人能夠「人人來學習，靈命得成長！」</w:t>
                            </w:r>
                          </w:p>
                          <w:p w14:paraId="6EE2810F" w14:textId="77777777" w:rsidR="00FA1566" w:rsidRDefault="00FA1566" w:rsidP="00C659FF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A326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牧養主的</w:t>
                            </w:r>
                            <w:r w:rsidRPr="001F6A0A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Young</w:t>
                            </w:r>
                            <w:r w:rsidRPr="00BA326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--從三一原型看親子關係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A326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授課老師：陳詠文老師</w:t>
                            </w:r>
                          </w:p>
                          <w:p w14:paraId="027E031B" w14:textId="1D1C7FE5" w:rsidR="00FA1566" w:rsidRPr="00BA326F" w:rsidRDefault="00FA1566" w:rsidP="00C659FF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11/25</w:t>
                            </w:r>
                            <w:r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12/2</w:t>
                            </w:r>
                            <w:r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12/9</w:t>
                            </w:r>
                            <w:r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12/30</w:t>
                            </w:r>
                            <w:r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1/6</w:t>
                            </w:r>
                            <w:r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1/13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共6次</w:t>
                            </w:r>
                            <w:r w:rsidR="00422F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皆為1</w:t>
                            </w:r>
                            <w:r w:rsidR="00422F6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3:</w:t>
                            </w:r>
                            <w:r w:rsidR="00DA02D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="00422F6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0-1</w:t>
                            </w:r>
                            <w:r w:rsidR="00DA02D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</w:t>
                            </w:r>
                            <w:r w:rsidR="00422F6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="00DA02D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="00422F6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0F5C85DD" w14:textId="10CD9D06" w:rsidR="00C659FF" w:rsidRPr="00055FE6" w:rsidRDefault="00FA1566" w:rsidP="00C659FF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三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C659F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宣道部</w:t>
                            </w:r>
                            <w:r w:rsidR="00C659FF" w:rsidRPr="001363A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消息</w:t>
                            </w:r>
                          </w:p>
                          <w:p w14:paraId="6B882BE6" w14:textId="77777777" w:rsidR="00C659FF" w:rsidRDefault="00C659FF" w:rsidP="00C659FF">
                            <w:pPr>
                              <w:widowControl/>
                              <w:snapToGrid w:val="0"/>
                              <w:spacing w:line="340" w:lineRule="exact"/>
                              <w:ind w:leftChars="59" w:left="425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和平關懷傳道人廖怡亭（小柚）傳道師將於10/29(日)下午3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30，在中央教會封牧暨就任第八任牧師感恩禮拜，歡迎兄姊蒞臨參加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20914BB" w14:textId="77777777" w:rsidR="00C659FF" w:rsidRPr="00703C9B" w:rsidRDefault="00C659FF" w:rsidP="00C659FF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中央教會地址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~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台北市羅斯福路一段96號11樓。</w:t>
                            </w:r>
                          </w:p>
                          <w:p w14:paraId="116D45A5" w14:textId="77777777" w:rsidR="00C659FF" w:rsidRPr="001553F1" w:rsidRDefault="00C659FF" w:rsidP="00C659FF">
                            <w:pPr>
                              <w:widowControl/>
                              <w:snapToGrid w:val="0"/>
                              <w:spacing w:line="340" w:lineRule="exact"/>
                              <w:ind w:leftChars="60" w:left="284" w:hangingChars="54" w:hanging="14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南園教會將在11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26（日）主日的下午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舉行獻堂禮拜。</w:t>
                            </w:r>
                          </w:p>
                          <w:p w14:paraId="28157A26" w14:textId="77777777" w:rsidR="00C659FF" w:rsidRPr="001553F1" w:rsidRDefault="00C659FF" w:rsidP="00C659FF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邀請母會和平教會也一起來歡慶，並向神獻上感恩！</w:t>
                            </w:r>
                          </w:p>
                          <w:p w14:paraId="60511312" w14:textId="77777777" w:rsidR="00AB6DAE" w:rsidRDefault="00C659FF" w:rsidP="00C659FF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為估算餐點與場地（有活動中心與新堂兩處場地）邀請和平會友</w:t>
                            </w:r>
                          </w:p>
                          <w:p w14:paraId="5AFBC7EA" w14:textId="5F5BD040" w:rsidR="00C659FF" w:rsidRDefault="00C659FF" w:rsidP="00C659FF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填寫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報名連結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！並歡迎踴躍出席！！！</w:t>
                            </w:r>
                          </w:p>
                          <w:p w14:paraId="739D01FA" w14:textId="2292816A" w:rsidR="00C659FF" w:rsidRDefault="00C659FF" w:rsidP="00C659FF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住址：</w:t>
                            </w:r>
                            <w:r w:rsidRPr="00C659F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東明街123巷22號</w:t>
                            </w:r>
                          </w:p>
                          <w:p w14:paraId="737B8699" w14:textId="7A1DA77B" w:rsidR="00C659FF" w:rsidRPr="00C659FF" w:rsidRDefault="00C659FF" w:rsidP="00C659FF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659F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交通方式:1.南港輪胎公車站步行5分鐘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C659F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2.中國電視公司公車站步行5分鐘</w:t>
                            </w:r>
                          </w:p>
                          <w:p w14:paraId="3CBB7B80" w14:textId="7EB34C79" w:rsidR="00C659FF" w:rsidRDefault="00C659FF" w:rsidP="00C659FF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659F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3.捷運南港站步行13分鐘</w:t>
                            </w:r>
                          </w:p>
                          <w:p w14:paraId="3749D097" w14:textId="08313A1F" w:rsidR="00C659FF" w:rsidRPr="00703C9B" w:rsidRDefault="00FA1566" w:rsidP="00C659FF">
                            <w:pPr>
                              <w:spacing w:beforeLines="50" w:before="180" w:line="280" w:lineRule="exact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3397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0B9A2E85" w14:textId="669BC56B" w:rsidR="00FA1566" w:rsidRPr="00703C9B" w:rsidRDefault="00FA1566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7E5A4005" w14:textId="77777777" w:rsidR="004770C6" w:rsidRPr="00665B22" w:rsidRDefault="004770C6"/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9" type="#_x0000_t202" style="position:absolute;left:0;text-align:left;margin-left:-3.55pt;margin-top:-27.95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" o:allowincell="f" o:allowoverlap="f" filled="f" stroked="f">
                <v:textbox inset=",,3.5mm">
                  <w:txbxContent>
                    <w:p w14:paraId="0C9D2DF6" w14:textId="77777777" w:rsidR="00B23611" w:rsidRDefault="00B23611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77A6DC13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上帝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愛我們的心，我們也知道也信。上帝就是愛；住在愛</w:t>
                      </w:r>
                      <w:proofErr w:type="gramStart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面的，就是住在上帝</w:t>
                      </w:r>
                      <w:proofErr w:type="gramStart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面，上帝也住在他</w:t>
                      </w:r>
                      <w:proofErr w:type="gramStart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面。這樣，愛在我們</w:t>
                      </w:r>
                      <w:proofErr w:type="gramStart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面得以完全，我們就可以在審判的日子坦然無懼。因為他如何，我們在這世上也如何。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4071A2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055FE6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6</w:t>
                      </w:r>
                      <w:r w:rsidR="00FB1C31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085570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055FE6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7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09B3EF6E" w:rsidR="00C73989" w:rsidRPr="007737F9" w:rsidRDefault="005429B4" w:rsidP="00055FE6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所以，咱</w:t>
                      </w:r>
                      <w:proofErr w:type="gramStart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知閣信上帝有疼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咱。</w:t>
                      </w:r>
                      <w:r w:rsidR="00055FE6" w:rsidRPr="00055FE6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上帝是疼，有啲實行疼的人</w:t>
                      </w:r>
                      <w:r w:rsidR="00FC0113" w:rsidRPr="00FC0113">
                        <w:rPr>
                          <w:rFonts w:ascii="標楷體" w:eastAsia="標楷體" w:hAnsi="標楷體" w:cs="標楷體" w:hint="eastAsia"/>
                          <w:bCs/>
                          <w:color w:val="000000"/>
                          <w:spacing w:val="-20"/>
                          <w:sz w:val="26"/>
                          <w:szCs w:val="26"/>
                        </w:rPr>
                        <w:t>亻店</w:t>
                      </w:r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佇上帝內面，上帝嘛</w:t>
                      </w:r>
                      <w:r w:rsidR="00FC0113" w:rsidRPr="00FC0113">
                        <w:rPr>
                          <w:rFonts w:ascii="標楷體" w:eastAsia="標楷體" w:hAnsi="標楷體" w:cs="標楷體" w:hint="eastAsia"/>
                          <w:bCs/>
                          <w:color w:val="000000"/>
                          <w:spacing w:val="-20"/>
                          <w:sz w:val="26"/>
                          <w:szCs w:val="26"/>
                        </w:rPr>
                        <w:t>亻店</w:t>
                      </w:r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佇伊內面。</w:t>
                      </w:r>
                      <w:proofErr w:type="gramStart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對按呢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，疼</w:t>
                      </w:r>
                      <w:proofErr w:type="gramStart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咱中間完全實現出來，互咱</w:t>
                      </w:r>
                      <w:proofErr w:type="gramStart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審判的日通</w:t>
                      </w:r>
                      <w:proofErr w:type="gramStart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勇敢毋免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驚，因為咱</w:t>
                      </w:r>
                      <w:proofErr w:type="gramStart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此世間及基督</w:t>
                      </w:r>
                      <w:proofErr w:type="gramStart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仝</w:t>
                      </w:r>
                      <w:proofErr w:type="gramEnd"/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款。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055FE6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6</w:t>
                      </w:r>
                      <w:r w:rsidR="00FB1C3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085570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055FE6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7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62D6A1EA" w14:textId="77777777" w:rsidR="00A53A4C" w:rsidRDefault="00A53A4C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66176E82" w:rsidR="00CE3F85" w:rsidRDefault="00CE3F85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5D36EDC8" w14:textId="50E94DAF" w:rsidR="00665B22" w:rsidRPr="00156BFD" w:rsidRDefault="004770C6" w:rsidP="00665B22">
                      <w:pPr>
                        <w:spacing w:beforeLines="50" w:before="180" w:line="28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156BFD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CB7AC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1553F1" w:rsidRPr="001553F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2023年第四</w:t>
                      </w:r>
                      <w:proofErr w:type="gramStart"/>
                      <w:r w:rsidR="001553F1" w:rsidRPr="001553F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屆職場宣</w:t>
                      </w:r>
                      <w:proofErr w:type="gramEnd"/>
                      <w:r w:rsidR="001553F1" w:rsidRPr="001553F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教論壇</w:t>
                      </w:r>
                      <w:r w:rsidR="00DA02D6" w:rsidRPr="00DA02D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DA02D6"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  <w:t>10/16</w:t>
                      </w:r>
                      <w:r w:rsidR="00DA02D6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截止報名</w:t>
                      </w:r>
                      <w:r w:rsidR="00DA02D6" w:rsidRPr="00DA02D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14:paraId="55C6891A" w14:textId="7EDD3D78" w:rsidR="001363AB" w:rsidRPr="00061A02" w:rsidRDefault="001363AB" w:rsidP="00C659FF">
                      <w:pPr>
                        <w:widowControl/>
                        <w:snapToGrid w:val="0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時間地點：10/21(六)9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30-16</w:t>
                      </w:r>
                      <w:r w:rsidR="00DA02D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在和平教會</w:t>
                      </w:r>
                    </w:p>
                    <w:p w14:paraId="3C8687A8" w14:textId="77777777" w:rsidR="001363AB" w:rsidRPr="00061A02" w:rsidRDefault="001363AB" w:rsidP="00C659FF">
                      <w:pPr>
                        <w:widowControl/>
                        <w:snapToGrid w:val="0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對象：主要對象-一般職場/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社青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、牧者領袖、輔導</w:t>
                      </w:r>
                    </w:p>
                    <w:p w14:paraId="100F1060" w14:textId="77777777" w:rsidR="001363AB" w:rsidRPr="00061A02" w:rsidRDefault="001363AB" w:rsidP="00C659FF">
                      <w:pPr>
                        <w:widowControl/>
                        <w:snapToGrid w:val="0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總主題：職場影響力~ 如何在職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涯的拐點中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得勝? </w:t>
                      </w:r>
                    </w:p>
                    <w:p w14:paraId="2CF3EC46" w14:textId="77777777" w:rsidR="001363AB" w:rsidRPr="00061A02" w:rsidRDefault="001363AB" w:rsidP="00C659FF">
                      <w:pPr>
                        <w:widowControl/>
                        <w:snapToGrid w:val="0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上午專題：如何在職</w:t>
                      </w:r>
                      <w:proofErr w:type="gramStart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涯的拐點中</w:t>
                      </w:r>
                      <w:proofErr w:type="gramEnd"/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得勝? 講員:孔毅老師</w:t>
                      </w:r>
                    </w:p>
                    <w:p w14:paraId="24BBF227" w14:textId="77777777" w:rsidR="001363AB" w:rsidRPr="00061A02" w:rsidRDefault="001363AB" w:rsidP="00C659FF">
                      <w:pPr>
                        <w:pStyle w:val="31"/>
                        <w:snapToGrid w:val="0"/>
                        <w:spacing w:line="240" w:lineRule="auto"/>
                        <w:ind w:left="425"/>
                      </w:pPr>
                      <w:proofErr w:type="gramStart"/>
                      <w:r w:rsidRPr="000373CC"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下午培靈會–</w:t>
                      </w:r>
                      <w:proofErr w:type="gramEnd"/>
                      <w:r w:rsidRPr="000373CC"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莊信德牧師 </w:t>
                      </w:r>
                      <w:r w:rsidRPr="000373CC">
                        <w:rPr>
                          <w:rFonts w:ascii="標楷體" w:eastAsia="標楷體" w:hAnsi="標楷體"/>
                          <w:b w:val="0"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  <w:r w:rsidRPr="000373CC"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kern w:val="0"/>
                          <w:sz w:val="26"/>
                          <w:szCs w:val="26"/>
                        </w:rPr>
                        <w:t>另有四場工作坊，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kern w:val="0"/>
                          <w:sz w:val="26"/>
                          <w:szCs w:val="26"/>
                        </w:rPr>
                        <w:t>擇二參加。</w:t>
                      </w:r>
                    </w:p>
                    <w:p w14:paraId="594588E6" w14:textId="77777777" w:rsidR="001363AB" w:rsidRPr="003718D2" w:rsidRDefault="001363AB" w:rsidP="00C659FF">
                      <w:pPr>
                        <w:snapToGrid w:val="0"/>
                        <w:ind w:left="425"/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24B6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請掃描</w:t>
                      </w:r>
                      <w:proofErr w:type="spellStart"/>
                      <w:r w:rsidRPr="00A24B6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proofErr w:type="spellEnd"/>
                      <w:r w:rsidRPr="00A24B6F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A24B6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備註和平教會</w:t>
                      </w:r>
                      <w:r w:rsidRPr="00A24B6F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A24B6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或向辦公室報名</w:t>
                      </w:r>
                      <w:r w:rsidRPr="003718D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由</w:t>
                      </w:r>
                      <w:r w:rsidRPr="003718D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教會統一繳交費用。</w:t>
                      </w:r>
                    </w:p>
                    <w:p w14:paraId="7615F1D8" w14:textId="2334E539" w:rsidR="00FA1566" w:rsidRPr="00055FE6" w:rsidRDefault="00FA1566" w:rsidP="00FA1566">
                      <w:pPr>
                        <w:spacing w:beforeLines="50" w:before="180" w:line="28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二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BA326F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2023年成人主日學</w:t>
                      </w: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冬</w:t>
                      </w:r>
                      <w:r w:rsidRPr="00BA326F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季班</w:t>
                      </w:r>
                    </w:p>
                    <w:p w14:paraId="42EBE5FA" w14:textId="77777777" w:rsidR="00FA1566" w:rsidRDefault="00FA1566" w:rsidP="00C659FF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862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「2023年成人主日學冬季班」本次僅有一門課程，自</w:t>
                      </w:r>
                      <w:r w:rsidRPr="0018624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 w:rsidRPr="001862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/30開始接受報名。請大家參考</w:t>
                      </w:r>
                      <w:proofErr w:type="spellStart"/>
                      <w:r w:rsidRPr="001F6A0A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proofErr w:type="spellEnd"/>
                      <w:r w:rsidRPr="001862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的課程資訊，報名上課，接受造就及裝備。希望和平人能夠「人人來學習，</w:t>
                      </w:r>
                      <w:proofErr w:type="gramStart"/>
                      <w:r w:rsidRPr="001862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靈命得</w:t>
                      </w:r>
                      <w:proofErr w:type="gramEnd"/>
                      <w:r w:rsidRPr="001862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成長！」</w:t>
                      </w:r>
                    </w:p>
                    <w:p w14:paraId="6EE2810F" w14:textId="77777777" w:rsidR="00FA1566" w:rsidRDefault="00FA1566" w:rsidP="00C659FF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BA326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牧養主的</w:t>
                      </w:r>
                      <w:r w:rsidRPr="001F6A0A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Young</w:t>
                      </w:r>
                      <w:r w:rsidRPr="00BA326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--從三一原型看親子關係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BA326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授課老師：陳詠文老師</w:t>
                      </w:r>
                    </w:p>
                    <w:p w14:paraId="027E031B" w14:textId="1D1C7FE5" w:rsidR="00FA1566" w:rsidRPr="00BA326F" w:rsidRDefault="00FA1566" w:rsidP="00C659FF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11/25</w:t>
                      </w:r>
                      <w:r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12/2</w:t>
                      </w:r>
                      <w:r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12/9</w:t>
                      </w:r>
                      <w:r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12/30</w:t>
                      </w:r>
                      <w:r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1/6</w:t>
                      </w:r>
                      <w:r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1/13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共6次</w:t>
                      </w:r>
                      <w:r w:rsidR="00422F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皆為1</w:t>
                      </w:r>
                      <w:r w:rsidR="00422F67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3:</w:t>
                      </w:r>
                      <w:r w:rsidR="00DA02D6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 w:rsidR="00422F67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0-1</w:t>
                      </w:r>
                      <w:r w:rsidR="00DA02D6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</w:t>
                      </w:r>
                      <w:r w:rsidR="00422F67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="00DA02D6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="00422F67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</w:p>
                    <w:p w14:paraId="0F5C85DD" w14:textId="10CD9D06" w:rsidR="00C659FF" w:rsidRPr="00055FE6" w:rsidRDefault="00FA1566" w:rsidP="00C659FF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三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C659FF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宣道部</w:t>
                      </w:r>
                      <w:r w:rsidR="00C659FF" w:rsidRPr="001363A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消息</w:t>
                      </w:r>
                    </w:p>
                    <w:p w14:paraId="6B882BE6" w14:textId="77777777" w:rsidR="00C659FF" w:rsidRDefault="00C659FF" w:rsidP="00C659FF">
                      <w:pPr>
                        <w:widowControl/>
                        <w:snapToGrid w:val="0"/>
                        <w:spacing w:line="340" w:lineRule="exact"/>
                        <w:ind w:leftChars="59" w:left="425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和平關懷傳道人廖怡亭（小柚）傳道師將於10/29(日)下午3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30，在中央教會</w:t>
                      </w:r>
                      <w:proofErr w:type="gramStart"/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封牧暨</w:t>
                      </w:r>
                      <w:proofErr w:type="gramEnd"/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就任第八任牧師感恩禮拜，歡迎兄</w:t>
                      </w:r>
                      <w:proofErr w:type="gramStart"/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蒞臨參加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20914BB" w14:textId="77777777" w:rsidR="00C659FF" w:rsidRPr="00703C9B" w:rsidRDefault="00C659FF" w:rsidP="00C659FF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中央教會地址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~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台北市羅斯福路一段96號11樓。</w:t>
                      </w:r>
                    </w:p>
                    <w:p w14:paraId="116D45A5" w14:textId="77777777" w:rsidR="00C659FF" w:rsidRPr="001553F1" w:rsidRDefault="00C659FF" w:rsidP="00C659FF">
                      <w:pPr>
                        <w:widowControl/>
                        <w:snapToGrid w:val="0"/>
                        <w:spacing w:line="340" w:lineRule="exact"/>
                        <w:ind w:leftChars="60" w:left="284" w:hangingChars="54" w:hanging="14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南園教會將在11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26（日）主日的下午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舉行獻堂禮拜。</w:t>
                      </w:r>
                    </w:p>
                    <w:p w14:paraId="28157A26" w14:textId="77777777" w:rsidR="00C659FF" w:rsidRPr="001553F1" w:rsidRDefault="00C659FF" w:rsidP="00C659FF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邀請母會和平教會也</w:t>
                      </w:r>
                      <w:proofErr w:type="gramStart"/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起來歡慶，並</w:t>
                      </w:r>
                      <w:proofErr w:type="gramStart"/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向神獻上</w:t>
                      </w:r>
                      <w:proofErr w:type="gramEnd"/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感恩！</w:t>
                      </w:r>
                    </w:p>
                    <w:p w14:paraId="60511312" w14:textId="77777777" w:rsidR="00AB6DAE" w:rsidRDefault="00C659FF" w:rsidP="00C659FF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為估算餐點與場地（有活動中心與新堂兩處場地）邀請和平會友</w:t>
                      </w:r>
                    </w:p>
                    <w:p w14:paraId="5AFBC7EA" w14:textId="5F5BD040" w:rsidR="00C659FF" w:rsidRDefault="00C659FF" w:rsidP="00C659FF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填寫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報名連結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！並歡迎踴躍出席！！！</w:t>
                      </w:r>
                    </w:p>
                    <w:p w14:paraId="739D01FA" w14:textId="2292816A" w:rsidR="00C659FF" w:rsidRDefault="00C659FF" w:rsidP="00C659FF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住址：</w:t>
                      </w:r>
                      <w:r w:rsidRPr="00C659F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東明街123巷22號</w:t>
                      </w:r>
                    </w:p>
                    <w:p w14:paraId="737B8699" w14:textId="7A1DA77B" w:rsidR="00C659FF" w:rsidRPr="00C659FF" w:rsidRDefault="00C659FF" w:rsidP="00C659FF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659F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交通方式:1.南港輪胎公車站步行5分鐘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C659F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2.中國電視公司公車站步行5分鐘</w:t>
                      </w:r>
                    </w:p>
                    <w:p w14:paraId="3CBB7B80" w14:textId="7EB34C79" w:rsidR="00C659FF" w:rsidRDefault="00C659FF" w:rsidP="00C659FF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659F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3.捷運南港站步行13分鐘</w:t>
                      </w:r>
                    </w:p>
                    <w:p w14:paraId="3749D097" w14:textId="08313A1F" w:rsidR="00C659FF" w:rsidRPr="00703C9B" w:rsidRDefault="00FA1566" w:rsidP="00C659FF">
                      <w:pPr>
                        <w:spacing w:beforeLines="50" w:before="180" w:line="280" w:lineRule="exact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3397">
                        <w:rPr>
                          <w:rFonts w:hint="eastAsia"/>
                        </w:rPr>
                        <w:t xml:space="preserve"> </w:t>
                      </w:r>
                    </w:p>
                    <w:p w14:paraId="0B9A2E85" w14:textId="669BC56B" w:rsidR="00FA1566" w:rsidRPr="00703C9B" w:rsidRDefault="00FA1566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7E5A4005" w14:textId="77777777" w:rsidR="004770C6" w:rsidRPr="00665B22" w:rsidRDefault="004770C6"/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09339054" w:rsidR="00297C7F" w:rsidRPr="001648E8" w:rsidRDefault="001363AB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790FDA1D" wp14:editId="221C7384">
            <wp:simplePos x="0" y="0"/>
            <wp:positionH relativeFrom="column">
              <wp:posOffset>4855210</wp:posOffset>
            </wp:positionH>
            <wp:positionV relativeFrom="paragraph">
              <wp:posOffset>377190</wp:posOffset>
            </wp:positionV>
            <wp:extent cx="702945" cy="702945"/>
            <wp:effectExtent l="0" t="0" r="1905" b="1905"/>
            <wp:wrapSquare wrapText="bothSides"/>
            <wp:docPr id="1156174814" name="圖片 1156174814" descr="一張含有 樣式, 像素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659377" name="圖片 1" descr="一張含有 樣式, 像素 的圖片&#10;&#10;自動產生的描述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F2635" w14:textId="29D6244B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269BBF20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21CD69D1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3FBE6D4C" w:rsidR="00883E81" w:rsidRPr="001648E8" w:rsidRDefault="00AF2262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8"/>
          <w:szCs w:val="28"/>
          <w:u w:val="double"/>
        </w:rPr>
        <w:drawing>
          <wp:anchor distT="0" distB="0" distL="114300" distR="114300" simplePos="0" relativeHeight="251758592" behindDoc="0" locked="0" layoutInCell="1" allowOverlap="1" wp14:anchorId="04E53D3A" wp14:editId="6A469E4A">
            <wp:simplePos x="0" y="0"/>
            <wp:positionH relativeFrom="margin">
              <wp:posOffset>5288915</wp:posOffset>
            </wp:positionH>
            <wp:positionV relativeFrom="paragraph">
              <wp:posOffset>312420</wp:posOffset>
            </wp:positionV>
            <wp:extent cx="487680" cy="493395"/>
            <wp:effectExtent l="0" t="0" r="7620" b="1905"/>
            <wp:wrapSquare wrapText="bothSides"/>
            <wp:docPr id="75401673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016735" name="圖片 75401673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070F6" w14:textId="5BF4434B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595DCD46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A3D59F6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1EB121DD" w:rsidR="00D271DD" w:rsidRPr="001648E8" w:rsidRDefault="00AB6DAE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759616" behindDoc="0" locked="0" layoutInCell="1" allowOverlap="1" wp14:anchorId="6D0DFCD7" wp14:editId="46E2CDE3">
            <wp:simplePos x="0" y="0"/>
            <wp:positionH relativeFrom="margin">
              <wp:posOffset>5055870</wp:posOffset>
            </wp:positionH>
            <wp:positionV relativeFrom="paragraph">
              <wp:posOffset>13335</wp:posOffset>
            </wp:positionV>
            <wp:extent cx="619125" cy="619125"/>
            <wp:effectExtent l="0" t="0" r="9525" b="9525"/>
            <wp:wrapSquare wrapText="bothSides"/>
            <wp:docPr id="181750812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508125" name="圖片 181750812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C831F" w14:textId="14F0D8F6" w:rsidR="005C52E8" w:rsidRPr="001648E8" w:rsidRDefault="00CA15D0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4B8D1BB1">
                <wp:simplePos x="0" y="0"/>
                <wp:positionH relativeFrom="column">
                  <wp:posOffset>23688</wp:posOffset>
                </wp:positionH>
                <wp:positionV relativeFrom="paragraph">
                  <wp:posOffset>-224873</wp:posOffset>
                </wp:positionV>
                <wp:extent cx="5880735" cy="8953169"/>
                <wp:effectExtent l="0" t="0" r="0" b="63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953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1D5F8" w14:textId="0BE226C2" w:rsidR="001363AB" w:rsidRPr="00156BFD" w:rsidRDefault="001363AB" w:rsidP="001363AB">
                            <w:pPr>
                              <w:spacing w:beforeLines="50" w:before="180" w:line="28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87182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四.</w:t>
                            </w:r>
                            <w:r w:rsidRPr="00156BFD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精兵協會［緬甸曼德勒青年教育中心募書專案］</w:t>
                            </w:r>
                          </w:p>
                          <w:p w14:paraId="024A79EB" w14:textId="77777777" w:rsidR="001363AB" w:rsidRPr="00FE7A68" w:rsidRDefault="001363AB" w:rsidP="001363AB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56BF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宣教地的教育中心即將開幕！需募集繁體中文+注音書籍與繪本，供緬甸本地零基礎的學生學</w:t>
                            </w:r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習，增加課外閱讀的機會。</w:t>
                            </w:r>
                          </w:p>
                          <w:p w14:paraId="7E33D25B" w14:textId="225FACD9" w:rsidR="001363AB" w:rsidRPr="002D1162" w:rsidRDefault="001363AB" w:rsidP="002D1162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28"/>
                              </w:numPr>
                              <w:snapToGrid w:val="0"/>
                              <w:spacing w:line="28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D116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第一波募集類型1.繁體中文+注音的信仰書籍與繪本。2.基督徒好見證的相關書籍或雜誌。</w:t>
                            </w:r>
                          </w:p>
                          <w:p w14:paraId="2519F0C9" w14:textId="3020A4EC" w:rsidR="001363AB" w:rsidRPr="002D1162" w:rsidRDefault="001363AB" w:rsidP="002D1162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28"/>
                              </w:numPr>
                              <w:snapToGrid w:val="0"/>
                              <w:spacing w:line="28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D116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收書原則</w:t>
                            </w:r>
                          </w:p>
                          <w:p w14:paraId="6F372602" w14:textId="77777777" w:rsidR="001363AB" w:rsidRPr="00FE7A68" w:rsidRDefault="001363AB" w:rsidP="002D1162">
                            <w:pPr>
                              <w:widowControl/>
                              <w:snapToGrid w:val="0"/>
                              <w:spacing w:line="280" w:lineRule="exact"/>
                              <w:ind w:left="709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1.書況良好，無破損、污損者。</w:t>
                            </w:r>
                          </w:p>
                          <w:p w14:paraId="31BA1682" w14:textId="77777777" w:rsidR="001363AB" w:rsidRPr="00FE7A68" w:rsidRDefault="001363AB" w:rsidP="002D1162">
                            <w:pPr>
                              <w:widowControl/>
                              <w:snapToGrid w:val="0"/>
                              <w:spacing w:line="280" w:lineRule="exact"/>
                              <w:ind w:left="709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2.違反著作權法與善良風俗之圖書資料不收。</w:t>
                            </w:r>
                          </w:p>
                          <w:p w14:paraId="4AFE55C3" w14:textId="64871D3C" w:rsidR="001363AB" w:rsidRPr="00FE7A68" w:rsidRDefault="001363AB" w:rsidP="002D1162">
                            <w:pPr>
                              <w:widowControl/>
                              <w:snapToGrid w:val="0"/>
                              <w:spacing w:line="280" w:lineRule="exact"/>
                              <w:ind w:left="709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3.</w:t>
                            </w:r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慎選捐書，國際海運運費</w:t>
                            </w:r>
                            <w:r w:rsidR="00FA75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昂貴</w:t>
                            </w:r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A2D0032" w14:textId="77777777" w:rsidR="001363AB" w:rsidRDefault="001363AB" w:rsidP="001363AB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即日起至10/25止，將書籍送至和平教會一樓集中，聯絡請洽宣道部沈月蓮長老。</w:t>
                            </w:r>
                          </w:p>
                          <w:p w14:paraId="30E9002C" w14:textId="77777777" w:rsidR="00FA754A" w:rsidRPr="009373C5" w:rsidRDefault="00FA754A" w:rsidP="00FA754A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24E0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9373C5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RPG禱告的奇異恩典分享</w:t>
                            </w:r>
                          </w:p>
                          <w:p w14:paraId="75B87558" w14:textId="77777777" w:rsidR="00FA754A" w:rsidRPr="009373C5" w:rsidRDefault="00FA754A" w:rsidP="00FA754A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373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張文信弟兄主講花蓮門諾醫院推動RPG禱告的過程與奇妙見證分享</w:t>
                            </w:r>
                          </w:p>
                          <w:p w14:paraId="407A973F" w14:textId="77777777" w:rsidR="00FA754A" w:rsidRPr="009373C5" w:rsidRDefault="00FA754A" w:rsidP="00FA754A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373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時間地點：10/24（二）上午10:00~12:00在五樓禮拜堂 </w:t>
                            </w:r>
                          </w:p>
                          <w:p w14:paraId="3A09237B" w14:textId="31F8A302" w:rsidR="00FA754A" w:rsidRPr="009373C5" w:rsidRDefault="00FA754A" w:rsidP="00FA754A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373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張文信弟兄是基督教門諾會醫療資源開發管理中心總執行長，花蓮門諾醫院在他卓越的領導與熱情的推動下，於短短兩年的時間內成立了一百多個RPG禱告小組，許多醫護人員的生命也經歷了更新與改變。</w:t>
                            </w:r>
                          </w:p>
                          <w:p w14:paraId="0BA2E620" w14:textId="77777777" w:rsidR="00FA754A" w:rsidRPr="009373C5" w:rsidRDefault="00FA754A" w:rsidP="00FA754A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373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甘泉小組特別邀請張文信弟兄前來分享他催發成立RPG禱告小組的過程，並述說上主在他們身上成就的奇異恩典，內容精彩可期！</w:t>
                            </w:r>
                          </w:p>
                          <w:p w14:paraId="03631532" w14:textId="77777777" w:rsidR="00FA754A" w:rsidRPr="009373C5" w:rsidRDefault="00FA754A" w:rsidP="00FA754A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373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邀請會友們前來參加，共享主恩、同得激勵。</w:t>
                            </w:r>
                          </w:p>
                          <w:p w14:paraId="0B30E227" w14:textId="77777777" w:rsidR="00FA754A" w:rsidRDefault="00FA754A" w:rsidP="00FA754A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373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有意參加者可向辦公室或甘泉小組長黃慧娟執事報名。</w:t>
                            </w:r>
                          </w:p>
                          <w:p w14:paraId="070D126D" w14:textId="770EB735" w:rsidR="004C74B9" w:rsidRDefault="004C74B9" w:rsidP="004C74B9">
                            <w:pPr>
                              <w:widowControl/>
                              <w:snapToGrid w:val="0"/>
                              <w:spacing w:line="280" w:lineRule="exact"/>
                              <w:jc w:val="both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927FE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六.</w:t>
                            </w:r>
                            <w:r w:rsidRPr="004C74B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牧師消息</w:t>
                            </w:r>
                          </w:p>
                          <w:p w14:paraId="2BC5A8FD" w14:textId="2A206040" w:rsidR="00C927FE" w:rsidRPr="00B94802" w:rsidRDefault="00C927FE" w:rsidP="00C927FE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本主日蔡維倫牧師前往公館教會主禮禮拜及會員和會選舉長職。</w:t>
                            </w:r>
                          </w:p>
                          <w:p w14:paraId="10658B85" w14:textId="2DA3A2EB" w:rsidR="007E49C6" w:rsidRPr="009E7A65" w:rsidRDefault="00C927FE" w:rsidP="007E49C6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七</w:t>
                            </w:r>
                            <w:r w:rsidR="007E49C6" w:rsidRPr="004C74B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7E49C6" w:rsidRPr="00055FE6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111學年度下學期獎學金</w:t>
                            </w:r>
                          </w:p>
                          <w:p w14:paraId="22A63433" w14:textId="77777777" w:rsidR="007E49C6" w:rsidRPr="00B94802" w:rsidRDefault="007E49C6" w:rsidP="007E49C6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111學年度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</w:t>
                            </w:r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學期本教會獎學金申請，收件至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10</w:t>
                            </w:r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(日)中午 12:00截止。 申請的項目有：林盛蕊長老紀念獎學金、林建良紀念獎學金、順天堂獎學金以及和平教會獎學金，鼓勵在學的國中以上同學申請。詳細申請資格與辦法可在教會網站「表格下載」，見證稿須提供 </w:t>
                            </w:r>
                            <w:r w:rsidRPr="00B94802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word</w:t>
                            </w:r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檔。申請文件請繳交辦公室林俊宏幹事，或 </w:t>
                            </w:r>
                            <w:r w:rsidRPr="00B94802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email</w:t>
                            </w:r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至 </w:t>
                            </w:r>
                            <w:r w:rsidRPr="00B94802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chunhung8564@hoping.org.tw</w:t>
                            </w:r>
                          </w:p>
                          <w:p w14:paraId="5D2D5BEC" w14:textId="09165782" w:rsidR="007E49C6" w:rsidRPr="00055FE6" w:rsidRDefault="00C927FE" w:rsidP="007E49C6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八</w:t>
                            </w:r>
                            <w:r w:rsidR="007E49C6" w:rsidRPr="004C74B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7E49C6"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7E49C6" w:rsidRPr="00086203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23 </w:t>
                            </w:r>
                            <w:r w:rsidR="007E49C6" w:rsidRPr="002D1162">
                              <w:rPr>
                                <w:rFonts w:eastAsia="Kozuka Mincho Pro E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Rudolf </w:t>
                            </w:r>
                            <w:proofErr w:type="spellStart"/>
                            <w:r w:rsidR="007E49C6" w:rsidRPr="002D1162">
                              <w:rPr>
                                <w:rFonts w:eastAsia="Kozuka Mincho Pro E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Koelman</w:t>
                            </w:r>
                            <w:proofErr w:type="spellEnd"/>
                            <w:r w:rsidR="007E49C6" w:rsidRPr="00086203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與瑞士</w:t>
                            </w:r>
                            <w:proofErr w:type="spellStart"/>
                            <w:r w:rsidR="007E49C6" w:rsidRPr="002D1162">
                              <w:rPr>
                                <w:rFonts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ZHdK</w:t>
                            </w:r>
                            <w:proofErr w:type="spellEnd"/>
                            <w:r w:rsidR="007E49C6" w:rsidRPr="00086203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弦樂團台灣巡迴</w:t>
                            </w:r>
                          </w:p>
                          <w:p w14:paraId="302C4CF2" w14:textId="77777777" w:rsidR="007E49C6" w:rsidRDefault="007E49C6" w:rsidP="007E49C6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8620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本次演出由魯道夫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‧</w:t>
                            </w:r>
                            <w:r w:rsidRPr="0008620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寇爾曼帶領瑞士</w:t>
                            </w:r>
                            <w:proofErr w:type="spellStart"/>
                            <w:r w:rsidRPr="002D1162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ZHdK</w:t>
                            </w:r>
                            <w:proofErr w:type="spellEnd"/>
                            <w:r w:rsidRPr="0008620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弦樂團，除呈現世界頂級演出外，更特別響應分享愛無限計畫，主要售票所得將捐助給長年幫助弱勢對象(身心障礙者、疾病患者、高齡、邊緣兒少、新住民、急難家庭、偏鄉醫療等)的相關社福機構。</w:t>
                            </w:r>
                          </w:p>
                          <w:p w14:paraId="0C800790" w14:textId="0139E21F" w:rsidR="00C659FF" w:rsidRPr="00055FE6" w:rsidRDefault="007E49C6" w:rsidP="007E49C6">
                            <w:pPr>
                              <w:spacing w:beforeLines="25" w:before="90" w:afterLines="15" w:after="54" w:line="360" w:lineRule="exact"/>
                              <w:ind w:firstLineChars="150" w:firstLine="390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*</w:t>
                            </w:r>
                            <w:r w:rsidRPr="007E49C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義賣1</w:t>
                            </w:r>
                            <w:r w:rsidRPr="007E49C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0/22</w:t>
                            </w:r>
                            <w:r w:rsidRPr="007E49C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場次在台北聖家堂的門票，每張600元，購票請洽辦公室。</w:t>
                            </w:r>
                            <w:r w:rsidR="00C927FE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九</w:t>
                            </w:r>
                            <w:r w:rsidR="00AB6DAE" w:rsidRPr="004C74B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C659FF" w:rsidRPr="003F3397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2023和平教會重陽敬老活動</w:t>
                            </w:r>
                          </w:p>
                          <w:p w14:paraId="26AEC4A1" w14:textId="77777777" w:rsidR="00C659FF" w:rsidRPr="003F3397" w:rsidRDefault="00C659FF" w:rsidP="00C659FF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時間：10/24(二)早上8:30清真寺前集合</w:t>
                            </w:r>
                          </w:p>
                          <w:p w14:paraId="19BA1980" w14:textId="77777777" w:rsidR="00C659FF" w:rsidRPr="003F3397" w:rsidRDefault="00C659FF" w:rsidP="00C659FF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地點：龍潭台灣客家茶文化館、山水緣景觀餐廳、手信霧隱城。</w:t>
                            </w:r>
                          </w:p>
                          <w:p w14:paraId="13710225" w14:textId="77777777" w:rsidR="00C659FF" w:rsidRPr="003F3397" w:rsidRDefault="00C659FF" w:rsidP="00C659FF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1132" w:hangingChars="272" w:hanging="70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對象：參加本會主日崇拜達半年以上之會友或參加和平關懷站課程之70歲(含)以上長者優先</w:t>
                            </w:r>
                          </w:p>
                          <w:p w14:paraId="716BF338" w14:textId="77777777" w:rsidR="00C659FF" w:rsidRPr="003F3397" w:rsidRDefault="00C659FF" w:rsidP="00C659FF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人數：100人為限(報名截止：10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15中午13:00)</w:t>
                            </w:r>
                          </w:p>
                          <w:p w14:paraId="555EAADF" w14:textId="77777777" w:rsidR="00C659FF" w:rsidRPr="003F3397" w:rsidRDefault="00C659FF" w:rsidP="00C659FF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費用：70歲(含)以上每人200元，未滿70歲或陪同者每人1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,</w:t>
                            </w: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200元</w:t>
                            </w:r>
                          </w:p>
                          <w:p w14:paraId="2BCE0CD9" w14:textId="77777777" w:rsidR="00C659FF" w:rsidRDefault="00C659FF" w:rsidP="00C659FF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報名表於一樓招待處索取。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截止</w:t>
                            </w: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。報名請洽辦公室英德幹事。</w:t>
                            </w:r>
                          </w:p>
                          <w:p w14:paraId="5B4F4E69" w14:textId="1ACFA086" w:rsidR="00C659FF" w:rsidRDefault="00C659FF" w:rsidP="00C659FF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(繳交報名費才算完成報名，報名費用恕不退回。)</w:t>
                            </w:r>
                          </w:p>
                          <w:p w14:paraId="29F99893" w14:textId="77777777" w:rsidR="00FE7A68" w:rsidRPr="003F3397" w:rsidRDefault="00FE7A68" w:rsidP="00CD1B4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0859EC7E" w14:textId="77777777" w:rsidR="00BC3019" w:rsidRDefault="00BC3019" w:rsidP="00CD1B4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1.85pt;margin-top:-17.7pt;width:463.05pt;height:704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" filled="f" stroked="f">
                <v:textbox>
                  <w:txbxContent>
                    <w:p w14:paraId="7711D5F8" w14:textId="0BE226C2" w:rsidR="001363AB" w:rsidRPr="00156BFD" w:rsidRDefault="001363AB" w:rsidP="001363AB">
                      <w:pPr>
                        <w:spacing w:beforeLines="50" w:before="180" w:line="28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687182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四.</w:t>
                      </w:r>
                      <w:r w:rsidRPr="00156BFD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精兵協會［緬甸曼德勒青年教育中心募書專案］</w:t>
                      </w:r>
                    </w:p>
                    <w:p w14:paraId="024A79EB" w14:textId="77777777" w:rsidR="001363AB" w:rsidRPr="00FE7A68" w:rsidRDefault="001363AB" w:rsidP="001363AB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56BF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宣教地的教育中心即將開幕！需募集繁體中文+注音</w:t>
                      </w:r>
                      <w:proofErr w:type="gramStart"/>
                      <w:r w:rsidRPr="00156BF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書籍與繪本</w:t>
                      </w:r>
                      <w:proofErr w:type="gramEnd"/>
                      <w:r w:rsidRPr="00156BF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，供緬甸本地零基礎的學生學</w:t>
                      </w:r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習，增加課外閱讀的機會。</w:t>
                      </w:r>
                    </w:p>
                    <w:p w14:paraId="7E33D25B" w14:textId="225FACD9" w:rsidR="001363AB" w:rsidRPr="002D1162" w:rsidRDefault="001363AB" w:rsidP="002D1162">
                      <w:pPr>
                        <w:pStyle w:val="afb"/>
                        <w:widowControl/>
                        <w:numPr>
                          <w:ilvl w:val="0"/>
                          <w:numId w:val="28"/>
                        </w:numPr>
                        <w:snapToGrid w:val="0"/>
                        <w:spacing w:line="28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D11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第一波募集類型1.繁體中文+注音的信仰</w:t>
                      </w:r>
                      <w:proofErr w:type="gramStart"/>
                      <w:r w:rsidRPr="002D11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書籍與繪本</w:t>
                      </w:r>
                      <w:proofErr w:type="gramEnd"/>
                      <w:r w:rsidRPr="002D11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。2.基督徒好見證的相關書籍或雜誌。</w:t>
                      </w:r>
                    </w:p>
                    <w:p w14:paraId="2519F0C9" w14:textId="3020A4EC" w:rsidR="001363AB" w:rsidRPr="002D1162" w:rsidRDefault="001363AB" w:rsidP="002D1162">
                      <w:pPr>
                        <w:pStyle w:val="afb"/>
                        <w:widowControl/>
                        <w:numPr>
                          <w:ilvl w:val="0"/>
                          <w:numId w:val="28"/>
                        </w:numPr>
                        <w:snapToGrid w:val="0"/>
                        <w:spacing w:line="28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2D11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收書原則</w:t>
                      </w:r>
                      <w:proofErr w:type="gramEnd"/>
                    </w:p>
                    <w:p w14:paraId="6F372602" w14:textId="77777777" w:rsidR="001363AB" w:rsidRPr="00FE7A68" w:rsidRDefault="001363AB" w:rsidP="002D1162">
                      <w:pPr>
                        <w:widowControl/>
                        <w:snapToGrid w:val="0"/>
                        <w:spacing w:line="280" w:lineRule="exact"/>
                        <w:ind w:left="709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1.書</w:t>
                      </w:r>
                      <w:proofErr w:type="gramStart"/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況</w:t>
                      </w:r>
                      <w:proofErr w:type="gramEnd"/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良好，無破損、污損者。</w:t>
                      </w:r>
                    </w:p>
                    <w:p w14:paraId="31BA1682" w14:textId="77777777" w:rsidR="001363AB" w:rsidRPr="00FE7A68" w:rsidRDefault="001363AB" w:rsidP="002D1162">
                      <w:pPr>
                        <w:widowControl/>
                        <w:snapToGrid w:val="0"/>
                        <w:spacing w:line="280" w:lineRule="exact"/>
                        <w:ind w:left="709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2.違反著作權法與善良風俗之圖書資料不收。</w:t>
                      </w:r>
                    </w:p>
                    <w:p w14:paraId="4AFE55C3" w14:textId="64871D3C" w:rsidR="001363AB" w:rsidRPr="00FE7A68" w:rsidRDefault="001363AB" w:rsidP="002D1162">
                      <w:pPr>
                        <w:widowControl/>
                        <w:snapToGrid w:val="0"/>
                        <w:spacing w:line="280" w:lineRule="exact"/>
                        <w:ind w:left="709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3.</w:t>
                      </w:r>
                      <w:proofErr w:type="gramStart"/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慎選捐書</w:t>
                      </w:r>
                      <w:proofErr w:type="gramEnd"/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，國際海運運費</w:t>
                      </w:r>
                      <w:r w:rsidR="00FA75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昂貴</w:t>
                      </w:r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A2D0032" w14:textId="77777777" w:rsidR="001363AB" w:rsidRDefault="001363AB" w:rsidP="001363AB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即日起至10/25止，將書籍送至和平教會</w:t>
                      </w:r>
                      <w:proofErr w:type="gramStart"/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樓集中，聯絡請洽宣道部沈月蓮長老。</w:t>
                      </w:r>
                    </w:p>
                    <w:p w14:paraId="30E9002C" w14:textId="77777777" w:rsidR="00FA754A" w:rsidRPr="009373C5" w:rsidRDefault="00FA754A" w:rsidP="00FA754A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 w:rsidRPr="008824E0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9373C5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RPG禱告的奇異恩典分享</w:t>
                      </w:r>
                    </w:p>
                    <w:p w14:paraId="75B87558" w14:textId="77777777" w:rsidR="00FA754A" w:rsidRPr="009373C5" w:rsidRDefault="00FA754A" w:rsidP="00FA754A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373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張文信弟兄主講花蓮門諾醫院推動RPG禱告的過程與奇妙見證分享</w:t>
                      </w:r>
                    </w:p>
                    <w:p w14:paraId="407A973F" w14:textId="77777777" w:rsidR="00FA754A" w:rsidRPr="009373C5" w:rsidRDefault="00FA754A" w:rsidP="00FA754A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373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時間地點：10/24（二）上午10:00~12:00在五樓禮拜堂 </w:t>
                      </w:r>
                    </w:p>
                    <w:p w14:paraId="3A09237B" w14:textId="31F8A302" w:rsidR="00FA754A" w:rsidRPr="009373C5" w:rsidRDefault="00FA754A" w:rsidP="00FA754A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373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張文信弟兄是基督教</w:t>
                      </w:r>
                      <w:proofErr w:type="gramStart"/>
                      <w:r w:rsidRPr="009373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門諾會醫療</w:t>
                      </w:r>
                      <w:proofErr w:type="gramEnd"/>
                      <w:r w:rsidRPr="009373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資源開發管理中心總執行長，花蓮門諾醫院在他卓越的領導與熱情的推動下，於短短兩年的時間內成立了一百多</w:t>
                      </w:r>
                      <w:proofErr w:type="gramStart"/>
                      <w:r w:rsidRPr="009373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個</w:t>
                      </w:r>
                      <w:proofErr w:type="gramEnd"/>
                      <w:r w:rsidRPr="009373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RPG禱告小組，許多醫護人員的生命也經歷了更新與改變。</w:t>
                      </w:r>
                    </w:p>
                    <w:p w14:paraId="0BA2E620" w14:textId="77777777" w:rsidR="00FA754A" w:rsidRPr="009373C5" w:rsidRDefault="00FA754A" w:rsidP="00FA754A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373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甘泉小組特別邀請張文信弟兄前來分享他催發成立RPG禱告小組的過程，並述說上主在他們身上成就的奇異恩典，內容精彩可期！</w:t>
                      </w:r>
                    </w:p>
                    <w:p w14:paraId="03631532" w14:textId="77777777" w:rsidR="00FA754A" w:rsidRPr="009373C5" w:rsidRDefault="00FA754A" w:rsidP="00FA754A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373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邀請會友們前來參加，共享主恩、同得激勵。</w:t>
                      </w:r>
                    </w:p>
                    <w:p w14:paraId="0B30E227" w14:textId="77777777" w:rsidR="00FA754A" w:rsidRDefault="00FA754A" w:rsidP="00FA754A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373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有意參加者可向辦公室或甘泉小組長黃慧娟執事報名。</w:t>
                      </w:r>
                    </w:p>
                    <w:p w14:paraId="070D126D" w14:textId="770EB735" w:rsidR="004C74B9" w:rsidRDefault="004C74B9" w:rsidP="004C74B9">
                      <w:pPr>
                        <w:widowControl/>
                        <w:snapToGrid w:val="0"/>
                        <w:spacing w:line="280" w:lineRule="exact"/>
                        <w:jc w:val="both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927FE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六.</w:t>
                      </w:r>
                      <w:r w:rsidRPr="004C74B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牧師消息</w:t>
                      </w:r>
                    </w:p>
                    <w:p w14:paraId="2BC5A8FD" w14:textId="2A206040" w:rsidR="00C927FE" w:rsidRPr="00B94802" w:rsidRDefault="00C927FE" w:rsidP="00C927FE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本主日蔡維倫牧師前往公館教會主禮禮拜及會員和會選舉長職。</w:t>
                      </w:r>
                    </w:p>
                    <w:p w14:paraId="10658B85" w14:textId="2DA3A2EB" w:rsidR="007E49C6" w:rsidRPr="009E7A65" w:rsidRDefault="00C927FE" w:rsidP="007E49C6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七</w:t>
                      </w:r>
                      <w:r w:rsidR="007E49C6" w:rsidRPr="004C74B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7E49C6" w:rsidRPr="00055FE6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111學年度下學期獎學金</w:t>
                      </w:r>
                    </w:p>
                    <w:p w14:paraId="22A63433" w14:textId="77777777" w:rsidR="007E49C6" w:rsidRPr="00B94802" w:rsidRDefault="007E49C6" w:rsidP="007E49C6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111學年度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</w:t>
                      </w:r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學期本教會獎學金申請，收件至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10</w:t>
                      </w:r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(日)中午 12:00截止。 申請的項目有：林盛蕊長老紀念獎學金、林建良紀念獎學金、順天堂獎學金以及和平教會獎學金，鼓勵在學的國中以上同學申請。詳細申請資格與辦法可在教會網站「表格下載」，</w:t>
                      </w:r>
                      <w:proofErr w:type="gramStart"/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見證稿須提供</w:t>
                      </w:r>
                      <w:proofErr w:type="gramEnd"/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B94802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word</w:t>
                      </w:r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檔。申請文件請繳交辦公室林俊宏幹事，或 </w:t>
                      </w:r>
                      <w:r w:rsidRPr="00B94802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email</w:t>
                      </w:r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至 </w:t>
                      </w:r>
                      <w:r w:rsidRPr="00B94802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chunhung8564@hoping.org.tw</w:t>
                      </w:r>
                    </w:p>
                    <w:p w14:paraId="5D2D5BEC" w14:textId="09165782" w:rsidR="007E49C6" w:rsidRPr="00055FE6" w:rsidRDefault="00C927FE" w:rsidP="007E49C6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八</w:t>
                      </w:r>
                      <w:r w:rsidR="007E49C6" w:rsidRPr="004C74B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7E49C6"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7E49C6" w:rsidRPr="00086203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23 </w:t>
                      </w:r>
                      <w:r w:rsidR="007E49C6" w:rsidRPr="002D1162">
                        <w:rPr>
                          <w:rFonts w:eastAsia="Kozuka Mincho Pro EL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Rudolf </w:t>
                      </w:r>
                      <w:proofErr w:type="spellStart"/>
                      <w:r w:rsidR="007E49C6" w:rsidRPr="002D1162">
                        <w:rPr>
                          <w:rFonts w:eastAsia="Kozuka Mincho Pro EL"/>
                          <w:color w:val="000000" w:themeColor="text1"/>
                          <w:sz w:val="28"/>
                          <w:szCs w:val="28"/>
                          <w:u w:val="single"/>
                        </w:rPr>
                        <w:t>Koelman</w:t>
                      </w:r>
                      <w:proofErr w:type="spellEnd"/>
                      <w:r w:rsidR="007E49C6" w:rsidRPr="00086203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與瑞士</w:t>
                      </w:r>
                      <w:proofErr w:type="spellStart"/>
                      <w:r w:rsidR="007E49C6" w:rsidRPr="002D1162">
                        <w:rPr>
                          <w:rFonts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  <w:t>ZHdK</w:t>
                      </w:r>
                      <w:proofErr w:type="spellEnd"/>
                      <w:r w:rsidR="007E49C6" w:rsidRPr="00086203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弦樂團台灣巡迴</w:t>
                      </w:r>
                    </w:p>
                    <w:p w14:paraId="302C4CF2" w14:textId="77777777" w:rsidR="007E49C6" w:rsidRDefault="007E49C6" w:rsidP="007E49C6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8620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本次演出由魯道夫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‧</w:t>
                      </w:r>
                      <w:proofErr w:type="gramEnd"/>
                      <w:r w:rsidRPr="0008620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寇爾</w:t>
                      </w:r>
                      <w:proofErr w:type="gramStart"/>
                      <w:r w:rsidRPr="0008620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曼</w:t>
                      </w:r>
                      <w:proofErr w:type="gramEnd"/>
                      <w:r w:rsidRPr="0008620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帶領瑞士</w:t>
                      </w:r>
                      <w:proofErr w:type="spellStart"/>
                      <w:r w:rsidRPr="002D1162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ZHdK</w:t>
                      </w:r>
                      <w:proofErr w:type="spellEnd"/>
                      <w:r w:rsidRPr="0008620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弦樂團，除呈現世界頂級演出外，更特別響應分享愛無限計畫，主要售票所得將捐助給長年幫助弱勢對象(身心障礙者、疾病患者、高齡、邊緣兒少、新住民、急難家庭、偏鄉醫療等)的相關社福機構。</w:t>
                      </w:r>
                    </w:p>
                    <w:p w14:paraId="0C800790" w14:textId="0139E21F" w:rsidR="00C659FF" w:rsidRPr="00055FE6" w:rsidRDefault="007E49C6" w:rsidP="007E49C6">
                      <w:pPr>
                        <w:spacing w:beforeLines="25" w:before="90" w:afterLines="15" w:after="54" w:line="360" w:lineRule="exact"/>
                        <w:ind w:firstLineChars="150" w:firstLine="390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*</w:t>
                      </w:r>
                      <w:r w:rsidRPr="007E49C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義賣1</w:t>
                      </w:r>
                      <w:r w:rsidRPr="007E49C6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0/22</w:t>
                      </w:r>
                      <w:r w:rsidRPr="007E49C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場次在台北聖家堂的門票，每張600元，購票請洽辦公室。</w:t>
                      </w:r>
                      <w:r w:rsidR="00C927FE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九</w:t>
                      </w:r>
                      <w:r w:rsidR="00AB6DAE" w:rsidRPr="004C74B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C659FF" w:rsidRPr="003F3397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2023和平教會重陽敬老活動</w:t>
                      </w:r>
                    </w:p>
                    <w:p w14:paraId="26AEC4A1" w14:textId="77777777" w:rsidR="00C659FF" w:rsidRPr="003F3397" w:rsidRDefault="00C659FF" w:rsidP="00C659FF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時間：10/24(二)早上8:30清真寺前集合</w:t>
                      </w:r>
                    </w:p>
                    <w:p w14:paraId="19BA1980" w14:textId="77777777" w:rsidR="00C659FF" w:rsidRPr="003F3397" w:rsidRDefault="00C659FF" w:rsidP="00C659FF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地點：龍潭台灣客家茶文化館、山水緣景觀餐廳、</w:t>
                      </w:r>
                      <w:proofErr w:type="gramStart"/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手信霧隱城</w:t>
                      </w:r>
                      <w:proofErr w:type="gramEnd"/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3710225" w14:textId="77777777" w:rsidR="00C659FF" w:rsidRPr="003F3397" w:rsidRDefault="00C659FF" w:rsidP="00C659FF">
                      <w:pPr>
                        <w:widowControl/>
                        <w:snapToGrid w:val="0"/>
                        <w:spacing w:line="280" w:lineRule="exact"/>
                        <w:ind w:leftChars="177" w:left="1132" w:hangingChars="272" w:hanging="707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對象：參加本會主日崇拜達半年以上之會友或參加和平關懷站課程之70歲(含)以上長者優先</w:t>
                      </w:r>
                    </w:p>
                    <w:p w14:paraId="716BF338" w14:textId="77777777" w:rsidR="00C659FF" w:rsidRPr="003F3397" w:rsidRDefault="00C659FF" w:rsidP="00C659FF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人數：100人為限(報名截止：10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15中午13:00)</w:t>
                      </w:r>
                    </w:p>
                    <w:p w14:paraId="555EAADF" w14:textId="77777777" w:rsidR="00C659FF" w:rsidRPr="003F3397" w:rsidRDefault="00C659FF" w:rsidP="00C659FF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費用：70歲(含)以上每人200元，未滿70歲或陪同者每人1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,</w:t>
                      </w: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200元</w:t>
                      </w:r>
                    </w:p>
                    <w:p w14:paraId="2BCE0CD9" w14:textId="77777777" w:rsidR="00C659FF" w:rsidRDefault="00C659FF" w:rsidP="00C659FF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報名表於一樓招待處索取。</w:t>
                      </w:r>
                      <w:r w:rsidRPr="001553F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截止</w:t>
                      </w: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。報名請洽辦公室英德幹事。</w:t>
                      </w:r>
                    </w:p>
                    <w:p w14:paraId="5B4F4E69" w14:textId="1ACFA086" w:rsidR="00C659FF" w:rsidRDefault="00C659FF" w:rsidP="00C659FF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(繳交報名費才算完成報名，報名費用恕不退回。)</w:t>
                      </w:r>
                    </w:p>
                    <w:p w14:paraId="29F99893" w14:textId="77777777" w:rsidR="00FE7A68" w:rsidRPr="003F3397" w:rsidRDefault="00FE7A68" w:rsidP="00CD1B4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0859EC7E" w14:textId="77777777" w:rsidR="00BC3019" w:rsidRDefault="00BC3019" w:rsidP="00CD1B4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1CA2C8CE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723F4BE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22041E9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50BA27C1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76265ABD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0F5951EF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5EC8180F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5B636584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0DB2097A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725A350B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1DA4236A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7F03085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3F2AD611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201ACD61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4381CF71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5326F2BA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672ED051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1E8AFB3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5A07A74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4047F20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11C5E90F" w:rsidR="00713452" w:rsidRPr="001363AB" w:rsidRDefault="00713452" w:rsidP="001363AB">
      <w:pPr>
        <w:spacing w:beforeLines="20" w:before="72" w:line="300" w:lineRule="exact"/>
        <w:ind w:leftChars="118" w:left="283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</w:p>
    <w:p w14:paraId="58F7D3E5" w14:textId="71AEA55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2B1D393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6A6D4AAF" w:rsidR="00713452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B47698A" w14:textId="77777777" w:rsidR="001363AB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5B6BB0A" w14:textId="77777777" w:rsidR="001363AB" w:rsidRPr="001648E8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3747063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0C78F622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9C7B9" w14:textId="77777777" w:rsidR="009373C5" w:rsidRPr="006756E3" w:rsidRDefault="009373C5" w:rsidP="009373C5">
                            <w:pPr>
                              <w:snapToGrid w:val="0"/>
                              <w:spacing w:beforeLines="50" w:before="180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50BFDFEB" w14:textId="77777777" w:rsidR="009373C5" w:rsidRPr="00703C9B" w:rsidRDefault="009373C5" w:rsidP="009373C5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56BF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12/24聖誕聯合禮拜聯合詩班/樂團將獻唱清唱劇「疼! </w:t>
                            </w:r>
                            <w:r w:rsidRPr="002D1162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Love</w:t>
                            </w:r>
                            <w:r w:rsidRPr="00156BF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!」，宣揚基督降生、愛的降臨，歡迎對獻詩有興趣及負擔的兄姊加入，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第一次排練是</w:t>
                            </w:r>
                            <w:r w:rsidRPr="002D116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10/15 13:30 2F02</w:t>
                            </w:r>
                            <w:r w:rsidRPr="002D116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詩班練習室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，敬請兄姐注意。</w:t>
                            </w:r>
                          </w:p>
                          <w:p w14:paraId="551B8646" w14:textId="60F253B3" w:rsidR="00AD21B5" w:rsidRPr="006756E3" w:rsidRDefault="00AD21B5" w:rsidP="006756E3">
                            <w:pPr>
                              <w:snapToGrid w:val="0"/>
                              <w:spacing w:beforeLines="50" w:before="180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6756E3" w:rsidRDefault="00AD21B5" w:rsidP="006756E3">
                            <w:pPr>
                              <w:snapToGrid w:val="0"/>
                              <w:spacing w:line="38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6756E3" w:rsidRDefault="00AD21B5" w:rsidP="006756E3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8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6C5B17CB" w:rsidR="00AD21B5" w:rsidRPr="006756E3" w:rsidRDefault="00AD21B5" w:rsidP="006756E3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6756E3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確診者、流感、腸病毒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的兄姊及教會長輩身體代禱。</w:t>
                            </w:r>
                          </w:p>
                          <w:p w14:paraId="3F46F78D" w14:textId="086590D7" w:rsidR="00AD21B5" w:rsidRPr="006756E3" w:rsidRDefault="00C050C6" w:rsidP="006756E3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756E3" w:rsidRDefault="00AD21B5" w:rsidP="006756E3">
                            <w:pPr>
                              <w:snapToGrid w:val="0"/>
                              <w:spacing w:beforeLines="25" w:before="90" w:line="38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1E2440C7" w14:textId="4BD71105" w:rsidR="00820CCC" w:rsidRPr="006756E3" w:rsidRDefault="00457186" w:rsidP="00457186">
                            <w:pPr>
                              <w:snapToGrid w:val="0"/>
                              <w:spacing w:afterLines="25" w:after="90" w:line="38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571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哈瑪斯(Hamas)7日向以色列發動攻擊並俘虜人質,觸發加薩走廊戰火</w:t>
                            </w:r>
                            <w:r w:rsidR="00E51BE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；</w:t>
                            </w:r>
                            <w:r w:rsidRPr="004571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懇求天父施恩憐憫、彰顯公義</w:t>
                            </w:r>
                            <w:r w:rsidR="000D55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4571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讓中東地區尋得和平之路。</w:t>
                            </w:r>
                          </w:p>
                          <w:p w14:paraId="1AE4140E" w14:textId="06114CE4" w:rsidR="00AD21B5" w:rsidRPr="006756E3" w:rsidRDefault="00AD21B5" w:rsidP="006756E3">
                            <w:pPr>
                              <w:snapToGrid w:val="0"/>
                              <w:spacing w:beforeLines="25" w:before="90" w:line="38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11F537A5" w14:textId="69168790" w:rsidR="00820CCC" w:rsidRPr="006756E3" w:rsidRDefault="00AF2262" w:rsidP="006756E3">
                            <w:pPr>
                              <w:snapToGrid w:val="0"/>
                              <w:spacing w:afterLines="25" w:after="90" w:line="38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F226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明年一月將舉行總統及立委的選舉，懇求天父施恩保守，讓全民慎思明辨、選賢與能，共同守護自由民主體制。</w:t>
                            </w:r>
                          </w:p>
                          <w:p w14:paraId="4632CFF1" w14:textId="0438CBF5" w:rsidR="00AD21B5" w:rsidRPr="006756E3" w:rsidRDefault="00AD21B5" w:rsidP="006756E3">
                            <w:pPr>
                              <w:snapToGrid w:val="0"/>
                              <w:spacing w:beforeLines="25" w:before="90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8FE498A" w14:textId="673C4834" w:rsidR="00DA044D" w:rsidRPr="006756E3" w:rsidRDefault="00DA044D" w:rsidP="007E49C6">
                            <w:pPr>
                              <w:snapToGrid w:val="0"/>
                              <w:spacing w:line="380" w:lineRule="exact"/>
                              <w:ind w:leftChars="1" w:left="380" w:hangingChars="150" w:hanging="37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AF2262" w:rsidRPr="00AF226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r w:rsidR="00AF226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主</w:t>
                            </w:r>
                            <w:r w:rsidR="00AF2262" w:rsidRPr="00AF226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日10/15幼幼、幼主、兒童主日學將前往宜蘭辦理野外禮拜，願上帝保守行程平安，親子也都有好的互動與交誼。</w:t>
                            </w:r>
                          </w:p>
                          <w:p w14:paraId="34D28BD0" w14:textId="441E91DB" w:rsidR="002B4319" w:rsidRPr="006756E3" w:rsidRDefault="00DA044D" w:rsidP="007E49C6">
                            <w:pPr>
                              <w:snapToGrid w:val="0"/>
                              <w:spacing w:line="380" w:lineRule="exact"/>
                              <w:ind w:leftChars="1" w:left="380" w:hangingChars="150" w:hanging="37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AF2262" w:rsidRPr="00AF226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教會各部門將開始進行明年事工與預算規劃，願上帝聖靈的工作賜下智慧，讓相關安排，使教會成為眾兄姊與社區的祝福。</w:t>
                            </w:r>
                          </w:p>
                          <w:p w14:paraId="51F9737E" w14:textId="5F408004" w:rsidR="00AD21B5" w:rsidRPr="006756E3" w:rsidRDefault="00AD21B5" w:rsidP="006756E3">
                            <w:pPr>
                              <w:snapToGrid w:val="0"/>
                              <w:spacing w:beforeLines="15" w:before="54" w:line="380" w:lineRule="exact"/>
                              <w:ind w:leftChars="-59" w:left="492" w:hangingChars="244" w:hanging="634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12AF9243" w:rsidR="00AD21B5" w:rsidRPr="006756E3" w:rsidRDefault="00AD21B5" w:rsidP="006756E3">
                            <w:pPr>
                              <w:snapToGrid w:val="0"/>
                              <w:spacing w:line="38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AF2262" w:rsidRPr="00AF226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楊博文</w:t>
                            </w:r>
                            <w:r w:rsidR="00896132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51F22E68" w14:textId="77777777" w:rsidR="00AF2262" w:rsidRPr="00AF2262" w:rsidRDefault="00AD21B5" w:rsidP="00AF2262">
                            <w:pPr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4E602B" w:rsidRPr="006756E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F2262" w:rsidRPr="00AF226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為陳怡真牧師～目前在崙上教會服侍</w:t>
                            </w:r>
                          </w:p>
                          <w:p w14:paraId="40A08F38" w14:textId="41F07A16" w:rsidR="005E117C" w:rsidRPr="006756E3" w:rsidRDefault="00BB6A92" w:rsidP="006756E3">
                            <w:pPr>
                              <w:snapToGrid w:val="0"/>
                              <w:spacing w:line="380" w:lineRule="exact"/>
                              <w:ind w:leftChars="72" w:left="566" w:hangingChars="156" w:hanging="39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5E117C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AF2262" w:rsidRPr="00AF226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教會服侍同工短缺，導致事工規劃變數很多，部分有特別需求的會友，也造成教會及某些家庭極度困擾，求主憐憫，顧念牧者身體的軟弱，及羊群牧養的需求，親自帶領崙上教會共同應對各種需求與變動，也保守牧師的身體能夠逐漸穩定，有足夠體力持續服侍。</w:t>
                            </w:r>
                          </w:p>
                          <w:p w14:paraId="29A7D1A7" w14:textId="319D007B" w:rsidR="005E117C" w:rsidRPr="00BB6A92" w:rsidRDefault="00BB6A92" w:rsidP="00AF2262">
                            <w:pPr>
                              <w:snapToGrid w:val="0"/>
                              <w:spacing w:line="380" w:lineRule="exact"/>
                              <w:ind w:leftChars="72" w:left="566" w:hangingChars="156" w:hanging="39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5E117C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AF2262" w:rsidRPr="00AF226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為牧師公能有正常作息，心情慢慢調適，願意出去走走代禱。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B9zmezeAAAACQEAAA8AAAAAAAAAAAAAAAAAPwQAAGRycy9kb3ducmV2Lnht&#10;bFBLBQYAAAAABAAEAPMAAABKBQAAAAA=&#10;" filled="f" stroked="f">
                <v:textbox>
                  <w:txbxContent>
                    <w:p w14:paraId="5089C7B9" w14:textId="77777777" w:rsidR="009373C5" w:rsidRPr="006756E3" w:rsidRDefault="009373C5" w:rsidP="009373C5">
                      <w:pPr>
                        <w:snapToGrid w:val="0"/>
                        <w:spacing w:beforeLines="50" w:before="180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50BFDFEB" w14:textId="77777777" w:rsidR="009373C5" w:rsidRPr="00703C9B" w:rsidRDefault="009373C5" w:rsidP="009373C5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56BF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12/24聖誕聯合禮拜</w:t>
                      </w:r>
                      <w:proofErr w:type="gramStart"/>
                      <w:r w:rsidRPr="00156BF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聯合詩班</w:t>
                      </w:r>
                      <w:proofErr w:type="gramEnd"/>
                      <w:r w:rsidRPr="00156BF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/樂團將獻唱清唱劇「疼! </w:t>
                      </w:r>
                      <w:r w:rsidRPr="002D1162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Love</w:t>
                      </w:r>
                      <w:r w:rsidRPr="00156BF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!」，宣揚基督降生、愛的降臨，歡迎對獻詩有興趣及負擔的兄</w:t>
                      </w:r>
                      <w:proofErr w:type="gramStart"/>
                      <w:r w:rsidRPr="00156BF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156BF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加入，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第一次排練是</w:t>
                      </w:r>
                      <w:r w:rsidRPr="002D1162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10/15 13:30 2F02</w:t>
                      </w:r>
                      <w:proofErr w:type="gramStart"/>
                      <w:r w:rsidRPr="002D11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詩班練習</w:t>
                      </w:r>
                      <w:proofErr w:type="gramEnd"/>
                      <w:r w:rsidRPr="002D11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室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，敬請兄姐注意。</w:t>
                      </w:r>
                    </w:p>
                    <w:p w14:paraId="551B8646" w14:textId="60F253B3" w:rsidR="00AD21B5" w:rsidRPr="006756E3" w:rsidRDefault="00AD21B5" w:rsidP="006756E3">
                      <w:pPr>
                        <w:snapToGrid w:val="0"/>
                        <w:spacing w:beforeLines="50" w:before="180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6756E3" w:rsidRDefault="00AD21B5" w:rsidP="006756E3">
                      <w:pPr>
                        <w:snapToGrid w:val="0"/>
                        <w:spacing w:line="38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6756E3" w:rsidRDefault="00AD21B5" w:rsidP="006756E3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8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6C5B17CB" w:rsidR="00AD21B5" w:rsidRPr="006756E3" w:rsidRDefault="00AD21B5" w:rsidP="006756E3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8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6756E3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確診者、流感、腸病毒</w:t>
                      </w: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</w:t>
                      </w:r>
                      <w:proofErr w:type="gramStart"/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6756E3" w:rsidRDefault="00C050C6" w:rsidP="006756E3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8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756E3" w:rsidRDefault="00AD21B5" w:rsidP="006756E3">
                      <w:pPr>
                        <w:snapToGrid w:val="0"/>
                        <w:spacing w:beforeLines="25" w:before="90" w:line="38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1E2440C7" w14:textId="4BD71105" w:rsidR="00820CCC" w:rsidRPr="006756E3" w:rsidRDefault="00457186" w:rsidP="00457186">
                      <w:pPr>
                        <w:snapToGrid w:val="0"/>
                        <w:spacing w:afterLines="25" w:after="90" w:line="38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4571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哈瑪斯(Hamas)7日向以色列發動攻擊並俘虜人質,觸發加</w:t>
                      </w:r>
                      <w:proofErr w:type="gramStart"/>
                      <w:r w:rsidRPr="004571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薩</w:t>
                      </w:r>
                      <w:proofErr w:type="gramEnd"/>
                      <w:r w:rsidRPr="004571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走廊戰火</w:t>
                      </w:r>
                      <w:r w:rsidR="00E51BE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；</w:t>
                      </w:r>
                      <w:r w:rsidRPr="004571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懇求天父施恩憐憫、彰顯公義</w:t>
                      </w:r>
                      <w:r w:rsidR="000D55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4571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讓中東地區尋得和平之路。</w:t>
                      </w:r>
                    </w:p>
                    <w:p w14:paraId="1AE4140E" w14:textId="06114CE4" w:rsidR="00AD21B5" w:rsidRPr="006756E3" w:rsidRDefault="00AD21B5" w:rsidP="006756E3">
                      <w:pPr>
                        <w:snapToGrid w:val="0"/>
                        <w:spacing w:beforeLines="25" w:before="90" w:line="38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11F537A5" w14:textId="69168790" w:rsidR="00820CCC" w:rsidRPr="006756E3" w:rsidRDefault="00AF2262" w:rsidP="006756E3">
                      <w:pPr>
                        <w:snapToGrid w:val="0"/>
                        <w:spacing w:afterLines="25" w:after="90" w:line="38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AF22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明年一月將舉行總統及立委的選舉，懇求天父施恩保守，讓全民慎思明辨、選賢與能，共同守護自由民主體制。</w:t>
                      </w:r>
                    </w:p>
                    <w:p w14:paraId="4632CFF1" w14:textId="0438CBF5" w:rsidR="00AD21B5" w:rsidRPr="006756E3" w:rsidRDefault="00AD21B5" w:rsidP="006756E3">
                      <w:pPr>
                        <w:snapToGrid w:val="0"/>
                        <w:spacing w:beforeLines="25" w:before="90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8FE498A" w14:textId="673C4834" w:rsidR="00DA044D" w:rsidRPr="006756E3" w:rsidRDefault="00DA044D" w:rsidP="007E49C6">
                      <w:pPr>
                        <w:snapToGrid w:val="0"/>
                        <w:spacing w:line="380" w:lineRule="exact"/>
                        <w:ind w:leftChars="1" w:left="380" w:hangingChars="150" w:hanging="37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AF2262" w:rsidRPr="00AF22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r w:rsidR="00AF22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主</w:t>
                      </w:r>
                      <w:r w:rsidR="00AF2262" w:rsidRPr="00AF22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日10/15幼</w:t>
                      </w:r>
                      <w:proofErr w:type="gramStart"/>
                      <w:r w:rsidR="00AF2262" w:rsidRPr="00AF22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幼</w:t>
                      </w:r>
                      <w:proofErr w:type="gramEnd"/>
                      <w:r w:rsidR="00AF2262" w:rsidRPr="00AF22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、幼主、兒童主日學將前往宜蘭辦理野外禮拜，願上帝保守行程平安，親子也都有好的互動與交誼。</w:t>
                      </w:r>
                    </w:p>
                    <w:p w14:paraId="34D28BD0" w14:textId="441E91DB" w:rsidR="002B4319" w:rsidRPr="006756E3" w:rsidRDefault="00DA044D" w:rsidP="007E49C6">
                      <w:pPr>
                        <w:snapToGrid w:val="0"/>
                        <w:spacing w:line="380" w:lineRule="exact"/>
                        <w:ind w:leftChars="1" w:left="380" w:hangingChars="150" w:hanging="37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AF2262" w:rsidRPr="00AF22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教會各部門將開始進行明年事工與預算規劃，願上帝聖靈的</w:t>
                      </w:r>
                      <w:proofErr w:type="gramStart"/>
                      <w:r w:rsidR="00AF2262" w:rsidRPr="00AF22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工作賜</w:t>
                      </w:r>
                      <w:proofErr w:type="gramEnd"/>
                      <w:r w:rsidR="00AF2262" w:rsidRPr="00AF22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下智慧，讓相關安排，使教會成為眾兄</w:t>
                      </w:r>
                      <w:proofErr w:type="gramStart"/>
                      <w:r w:rsidR="00AF2262" w:rsidRPr="00AF22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AF2262" w:rsidRPr="00AF22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與社區的祝福。</w:t>
                      </w:r>
                    </w:p>
                    <w:p w14:paraId="51F9737E" w14:textId="5F408004" w:rsidR="00AD21B5" w:rsidRPr="006756E3" w:rsidRDefault="00AD21B5" w:rsidP="006756E3">
                      <w:pPr>
                        <w:snapToGrid w:val="0"/>
                        <w:spacing w:beforeLines="15" w:before="54" w:line="380" w:lineRule="exact"/>
                        <w:ind w:leftChars="-59" w:left="492" w:hangingChars="244" w:hanging="634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756E3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12AF9243" w:rsidR="00AD21B5" w:rsidRPr="006756E3" w:rsidRDefault="00AD21B5" w:rsidP="006756E3">
                      <w:pPr>
                        <w:snapToGrid w:val="0"/>
                        <w:spacing w:line="38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AF2262" w:rsidRPr="00AF22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楊博文</w:t>
                      </w:r>
                      <w:r w:rsidR="00896132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51F22E68" w14:textId="77777777" w:rsidR="00AF2262" w:rsidRPr="00AF2262" w:rsidRDefault="00AD21B5" w:rsidP="00AF2262">
                      <w:pPr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4E602B" w:rsidRPr="006756E3">
                        <w:rPr>
                          <w:rFonts w:hint="eastAsia"/>
                        </w:rPr>
                        <w:t xml:space="preserve"> </w:t>
                      </w:r>
                      <w:r w:rsidR="00AF2262" w:rsidRPr="00AF226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為陳怡真牧師～目前在崙上教會服侍</w:t>
                      </w:r>
                    </w:p>
                    <w:p w14:paraId="40A08F38" w14:textId="41F07A16" w:rsidR="005E117C" w:rsidRPr="006756E3" w:rsidRDefault="00BB6A92" w:rsidP="006756E3">
                      <w:pPr>
                        <w:snapToGrid w:val="0"/>
                        <w:spacing w:line="380" w:lineRule="exact"/>
                        <w:ind w:leftChars="72" w:left="566" w:hangingChars="156" w:hanging="39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="005E117C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AF2262" w:rsidRPr="00AF22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教會服侍同工短缺，導致事工規劃變數很多，部分有特別需求的會友，也造成教會及某些家庭極度困擾，</w:t>
                      </w:r>
                      <w:proofErr w:type="gramStart"/>
                      <w:r w:rsidR="00AF2262" w:rsidRPr="00AF22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求主憐憫</w:t>
                      </w:r>
                      <w:proofErr w:type="gramEnd"/>
                      <w:r w:rsidR="00AF2262" w:rsidRPr="00AF22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="00AF2262" w:rsidRPr="00AF22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顧念牧</w:t>
                      </w:r>
                      <w:proofErr w:type="gramEnd"/>
                      <w:r w:rsidR="00AF2262" w:rsidRPr="00AF22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者身體的</w:t>
                      </w:r>
                      <w:proofErr w:type="gramStart"/>
                      <w:r w:rsidR="00AF2262" w:rsidRPr="00AF22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軟弱，</w:t>
                      </w:r>
                      <w:proofErr w:type="gramEnd"/>
                      <w:r w:rsidR="00AF2262" w:rsidRPr="00AF22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及羊群牧養的需求，親自帶領崙上教會共同應對各種需求與變動，也保守牧師的身體能夠逐漸穩定，有足夠體力持續服侍。</w:t>
                      </w:r>
                    </w:p>
                    <w:p w14:paraId="29A7D1A7" w14:textId="319D007B" w:rsidR="005E117C" w:rsidRPr="00BB6A92" w:rsidRDefault="00BB6A92" w:rsidP="00AF2262">
                      <w:pPr>
                        <w:snapToGrid w:val="0"/>
                        <w:spacing w:line="380" w:lineRule="exact"/>
                        <w:ind w:leftChars="72" w:left="566" w:hangingChars="156" w:hanging="39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="005E117C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AF2262" w:rsidRPr="00AF22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為牧師公能有正常作息，心情慢慢調適，願意出去</w:t>
                      </w:r>
                      <w:proofErr w:type="gramStart"/>
                      <w:r w:rsidR="00AF2262" w:rsidRPr="00AF22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走走代禱</w:t>
                      </w:r>
                      <w:proofErr w:type="gramEnd"/>
                      <w:r w:rsidR="00AF2262" w:rsidRPr="00AF226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912B1D" w:rsidRPr="00BD201D" w14:paraId="1DC8344C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F4575C" w14:textId="77777777" w:rsidR="00912B1D" w:rsidRPr="00BD201D" w:rsidRDefault="00912B1D" w:rsidP="00912B1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912B1D" w:rsidRPr="00FC48AC" w14:paraId="1A4E1FF2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8B1337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66CE306" w14:textId="77777777" w:rsidR="00912B1D" w:rsidRPr="00FC48AC" w:rsidRDefault="00912B1D" w:rsidP="00912B1D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9167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28,273</w:t>
                                  </w:r>
                                </w:p>
                              </w:tc>
                            </w:tr>
                            <w:tr w:rsidR="00912B1D" w:rsidRPr="00FC48AC" w14:paraId="73EF1F20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2C3452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E00A7A" w14:textId="158F0716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1FEB840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9167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912B1D" w:rsidRPr="00FC48AC" w14:paraId="402CF09F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8A1173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CC4850" w14:textId="0F28C4CB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5FEEF3E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9167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2,830</w:t>
                                  </w:r>
                                </w:p>
                              </w:tc>
                            </w:tr>
                            <w:tr w:rsidR="00912B1D" w:rsidRPr="00BD201D" w14:paraId="4D21862B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17C819" w14:textId="77777777" w:rsidR="00912B1D" w:rsidRPr="00BD201D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66433BD" w14:textId="77777777" w:rsidR="00912B1D" w:rsidRPr="00BD201D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1,253</w:t>
                                  </w:r>
                                </w:p>
                              </w:tc>
                            </w:tr>
                            <w:tr w:rsidR="00912B1D" w:rsidRPr="00BD201D" w14:paraId="16E7BC87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24F56B" w14:textId="77777777" w:rsidR="00912B1D" w:rsidRPr="00BD201D" w:rsidRDefault="00912B1D" w:rsidP="00912B1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912B1D" w:rsidRPr="00FC48AC" w14:paraId="6CB5041B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38326D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040115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F35FF5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912B1D" w:rsidRPr="00FC48AC" w14:paraId="72379E7F" w14:textId="77777777" w:rsidTr="006F51B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6B724C" w14:textId="77777777" w:rsidR="00912B1D" w:rsidRPr="009C6FC3" w:rsidRDefault="00912B1D" w:rsidP="00912B1D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070093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070240</w:t>
                                  </w:r>
                                </w:p>
                                <w:p w14:paraId="700CBC6D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3A59450" w14:textId="77777777" w:rsidR="00912B1D" w:rsidRPr="00FC48AC" w:rsidRDefault="00912B1D" w:rsidP="006F51B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912B1D" w:rsidRPr="00FC48AC" w14:paraId="21018397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C85B62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110415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669225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912B1D" w:rsidRPr="00FC48AC" w14:paraId="30458EF5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21EBC8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5F2CC6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912B1D" w:rsidRPr="00FC48AC" w14:paraId="79073A2C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8A1D8C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9C8E2E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4,200 </w:t>
                                  </w:r>
                                </w:p>
                              </w:tc>
                            </w:tr>
                            <w:tr w:rsidR="00912B1D" w:rsidRPr="00FC48AC" w14:paraId="30AE82B9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4FA46B" w14:textId="77777777" w:rsidR="00912B1D" w:rsidRPr="00FC48AC" w:rsidRDefault="00912B1D" w:rsidP="00912B1D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100087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636F37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912B1D" w:rsidRPr="00FC48AC" w14:paraId="68C4262A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D9C2DB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1528A0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912B1D" w:rsidRPr="00FC48AC" w14:paraId="6A680DD6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F90142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B21F50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912B1D" w:rsidRPr="00FC48AC" w14:paraId="58D8C477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E7B96A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C0D5D9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912B1D" w:rsidRPr="00FC48AC" w14:paraId="45FF66F0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F5F2E2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737FED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16,000 </w:t>
                                  </w:r>
                                </w:p>
                              </w:tc>
                            </w:tr>
                            <w:tr w:rsidR="00912B1D" w:rsidRPr="00FC48AC" w14:paraId="5E458A13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1CD5BC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407140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912B1D" w:rsidRPr="00BD201D" w14:paraId="08B1CA7F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CEF556" w14:textId="77777777" w:rsidR="00912B1D" w:rsidRPr="00BD201D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A6B671" w14:textId="77777777" w:rsidR="00912B1D" w:rsidRPr="00BD201D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5712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109,200</w:t>
                                  </w:r>
                                </w:p>
                              </w:tc>
                            </w:tr>
                            <w:tr w:rsidR="00912B1D" w:rsidRPr="00BD201D" w14:paraId="76D66553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B21B84" w14:textId="77777777" w:rsidR="00912B1D" w:rsidRPr="00BD201D" w:rsidRDefault="00912B1D" w:rsidP="00912B1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912B1D" w:rsidRPr="00FC48AC" w14:paraId="3333F86A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FA2135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D8B211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912B1D" w:rsidRPr="00FC48AC" w14:paraId="5719FBF5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CDC3DC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DFC874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912B1D" w:rsidRPr="00FC48AC" w14:paraId="0F100864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E3BC79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C238F6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912B1D" w:rsidRPr="00FC48AC" w14:paraId="05ED6D56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1EA1B1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2DFA70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912B1D" w:rsidRPr="00BD201D" w14:paraId="1980E6C6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883D22" w14:textId="77777777" w:rsidR="00912B1D" w:rsidRPr="00BD201D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9E005F" w14:textId="77777777" w:rsidR="00912B1D" w:rsidRPr="00BD201D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91672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18,000</w:t>
                                  </w:r>
                                </w:p>
                              </w:tc>
                            </w:tr>
                            <w:tr w:rsidR="00912B1D" w:rsidRPr="00BD201D" w14:paraId="11E5F122" w14:textId="77777777" w:rsidTr="0031233E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12209FD" w14:textId="77777777" w:rsidR="00912B1D" w:rsidRPr="00BD201D" w:rsidRDefault="00912B1D" w:rsidP="00912B1D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912B1D" w:rsidRPr="00FC48AC" w14:paraId="6EC0DF8E" w14:textId="77777777" w:rsidTr="0031233E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605032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2F15118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912B1D" w:rsidRPr="00FC48AC" w14:paraId="257C1136" w14:textId="77777777" w:rsidTr="0031233E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4D429E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040115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701A74D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912B1D" w:rsidRPr="00FC48AC" w14:paraId="5C260C26" w14:textId="77777777" w:rsidTr="0031233E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AD0F19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128FAB0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FC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912B1D" w:rsidRPr="00BD201D" w14:paraId="75A17F7F" w14:textId="77777777" w:rsidTr="0031233E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AD0252" w14:textId="77777777" w:rsidR="00912B1D" w:rsidRPr="00BD201D" w:rsidRDefault="00912B1D" w:rsidP="00912B1D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3EC893" w14:textId="77777777" w:rsidR="00912B1D" w:rsidRPr="00BD201D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91672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5,500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B2DF2" id="_x0000_t202" coordsize="21600,21600" o:spt="202" path="m,l,21600r21600,l21600,xe">
                <v:stroke joinstyle="miter"/>
                <v:path gradientshapeok="t" o:connecttype="rect"/>
              </v:shapetype>
              <v:shape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912B1D" w:rsidRPr="00BD201D" w14:paraId="1DC8344C" w14:textId="77777777" w:rsidTr="0031233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F4575C" w14:textId="77777777" w:rsidR="00912B1D" w:rsidRPr="00BD201D" w:rsidRDefault="00912B1D" w:rsidP="00912B1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912B1D" w:rsidRPr="00FC48AC" w14:paraId="1A4E1FF2" w14:textId="77777777" w:rsidTr="003123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8B1337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66CE306" w14:textId="77777777" w:rsidR="00912B1D" w:rsidRPr="00FC48AC" w:rsidRDefault="00912B1D" w:rsidP="00912B1D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91672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28,273</w:t>
                            </w:r>
                          </w:p>
                        </w:tc>
                      </w:tr>
                      <w:tr w:rsidR="00912B1D" w:rsidRPr="00FC48AC" w14:paraId="73EF1F20" w14:textId="77777777" w:rsidTr="0031233E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2C3452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4E00A7A" w14:textId="158F0716" w:rsidR="00912B1D" w:rsidRPr="00FC48AC" w:rsidRDefault="00912B1D" w:rsidP="00912B1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1FEB840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9167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150</w:t>
                            </w:r>
                          </w:p>
                        </w:tc>
                      </w:tr>
                      <w:tr w:rsidR="00912B1D" w:rsidRPr="00FC48AC" w14:paraId="402CF09F" w14:textId="77777777" w:rsidTr="0031233E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8A1173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6CC4850" w14:textId="0F28C4CB" w:rsidR="00912B1D" w:rsidRPr="00FC48AC" w:rsidRDefault="00912B1D" w:rsidP="00912B1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5FEEF3E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9167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2,830</w:t>
                            </w:r>
                          </w:p>
                        </w:tc>
                      </w:tr>
                      <w:tr w:rsidR="00912B1D" w:rsidRPr="00BD201D" w14:paraId="4D21862B" w14:textId="77777777" w:rsidTr="003123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17C819" w14:textId="77777777" w:rsidR="00912B1D" w:rsidRPr="00BD201D" w:rsidRDefault="00912B1D" w:rsidP="00912B1D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66433BD" w14:textId="77777777" w:rsidR="00912B1D" w:rsidRPr="00BD201D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1,253</w:t>
                            </w:r>
                          </w:p>
                        </w:tc>
                      </w:tr>
                      <w:tr w:rsidR="00912B1D" w:rsidRPr="00BD201D" w14:paraId="16E7BC87" w14:textId="77777777" w:rsidTr="0031233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24F56B" w14:textId="77777777" w:rsidR="00912B1D" w:rsidRPr="00BD201D" w:rsidRDefault="00912B1D" w:rsidP="00912B1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912B1D" w:rsidRPr="00FC48AC" w14:paraId="6CB5041B" w14:textId="77777777" w:rsidTr="003123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338326D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040115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DF35FF5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912B1D" w:rsidRPr="00FC48AC" w14:paraId="72379E7F" w14:textId="77777777" w:rsidTr="006F51B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76B724C" w14:textId="77777777" w:rsidR="00912B1D" w:rsidRPr="009C6FC3" w:rsidRDefault="00912B1D" w:rsidP="00912B1D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070093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070240</w:t>
                            </w:r>
                          </w:p>
                          <w:p w14:paraId="700CBC6D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3A59450" w14:textId="77777777" w:rsidR="00912B1D" w:rsidRPr="00FC48AC" w:rsidRDefault="00912B1D" w:rsidP="006F51B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912B1D" w:rsidRPr="00FC48AC" w14:paraId="21018397" w14:textId="77777777" w:rsidTr="003123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AC85B62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110415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3669225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912B1D" w:rsidRPr="00FC48AC" w14:paraId="30458EF5" w14:textId="77777777" w:rsidTr="003123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221EBC8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A5F2CC6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912B1D" w:rsidRPr="00FC48AC" w14:paraId="79073A2C" w14:textId="77777777" w:rsidTr="003123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78A1D8C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89C8E2E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4,200 </w:t>
                            </w:r>
                          </w:p>
                        </w:tc>
                      </w:tr>
                      <w:tr w:rsidR="00912B1D" w:rsidRPr="00FC48AC" w14:paraId="30AE82B9" w14:textId="77777777" w:rsidTr="003123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54FA46B" w14:textId="77777777" w:rsidR="00912B1D" w:rsidRPr="00FC48AC" w:rsidRDefault="00912B1D" w:rsidP="00912B1D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100087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B636F37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912B1D" w:rsidRPr="00FC48AC" w14:paraId="68C4262A" w14:textId="77777777" w:rsidTr="003123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1D9C2DB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A1528A0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912B1D" w:rsidRPr="00FC48AC" w14:paraId="6A680DD6" w14:textId="77777777" w:rsidTr="003123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7F90142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6B21F50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912B1D" w:rsidRPr="00FC48AC" w14:paraId="58D8C477" w14:textId="77777777" w:rsidTr="003123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4E7B96A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8C0D5D9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912B1D" w:rsidRPr="00FC48AC" w14:paraId="45FF66F0" w14:textId="77777777" w:rsidTr="003123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EF5F2E2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C737FED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16,000 </w:t>
                            </w:r>
                          </w:p>
                        </w:tc>
                      </w:tr>
                      <w:tr w:rsidR="00912B1D" w:rsidRPr="00FC48AC" w14:paraId="5E458A13" w14:textId="77777777" w:rsidTr="003123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21CD5BC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7407140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912B1D" w:rsidRPr="00BD201D" w14:paraId="08B1CA7F" w14:textId="77777777" w:rsidTr="003123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CEF556" w14:textId="77777777" w:rsidR="00912B1D" w:rsidRPr="00BD201D" w:rsidRDefault="00912B1D" w:rsidP="00912B1D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A6B671" w14:textId="77777777" w:rsidR="00912B1D" w:rsidRPr="00BD201D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65712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109,200</w:t>
                            </w:r>
                          </w:p>
                        </w:tc>
                      </w:tr>
                      <w:tr w:rsidR="00912B1D" w:rsidRPr="00BD201D" w14:paraId="76D66553" w14:textId="77777777" w:rsidTr="0031233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B21B84" w14:textId="77777777" w:rsidR="00912B1D" w:rsidRPr="00BD201D" w:rsidRDefault="00912B1D" w:rsidP="00912B1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912B1D" w:rsidRPr="00FC48AC" w14:paraId="3333F86A" w14:textId="77777777" w:rsidTr="003123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9FA2135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BD8B211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912B1D" w:rsidRPr="00FC48AC" w14:paraId="5719FBF5" w14:textId="77777777" w:rsidTr="003123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BCDC3DC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FDFC874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912B1D" w:rsidRPr="00FC48AC" w14:paraId="0F100864" w14:textId="77777777" w:rsidTr="003123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AE3BC79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DC238F6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912B1D" w:rsidRPr="00FC48AC" w14:paraId="05ED6D56" w14:textId="77777777" w:rsidTr="003123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51EA1B1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32DFA70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912B1D" w:rsidRPr="00BD201D" w14:paraId="1980E6C6" w14:textId="77777777" w:rsidTr="003123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883D22" w14:textId="77777777" w:rsidR="00912B1D" w:rsidRPr="00BD201D" w:rsidRDefault="00912B1D" w:rsidP="00912B1D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9E005F" w14:textId="77777777" w:rsidR="00912B1D" w:rsidRPr="00BD201D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591672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18,000</w:t>
                            </w:r>
                          </w:p>
                        </w:tc>
                      </w:tr>
                      <w:tr w:rsidR="00912B1D" w:rsidRPr="00BD201D" w14:paraId="11E5F122" w14:textId="77777777" w:rsidTr="0031233E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012209FD" w14:textId="77777777" w:rsidR="00912B1D" w:rsidRPr="00BD201D" w:rsidRDefault="00912B1D" w:rsidP="00912B1D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912B1D" w:rsidRPr="00FC48AC" w14:paraId="6EC0DF8E" w14:textId="77777777" w:rsidTr="0031233E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D605032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2F15118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912B1D" w:rsidRPr="00FC48AC" w14:paraId="257C1136" w14:textId="77777777" w:rsidTr="0031233E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84D429E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040115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120181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701A74D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912B1D" w:rsidRPr="00FC48AC" w14:paraId="5C260C26" w14:textId="77777777" w:rsidTr="0031233E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3AD0F19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128FAB0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FC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912B1D" w:rsidRPr="00BD201D" w14:paraId="75A17F7F" w14:textId="77777777" w:rsidTr="0031233E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AD0252" w14:textId="77777777" w:rsidR="00912B1D" w:rsidRPr="00BD201D" w:rsidRDefault="00912B1D" w:rsidP="00912B1D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A3EC893" w14:textId="77777777" w:rsidR="00912B1D" w:rsidRPr="00BD201D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591672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5,500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F0FFAD7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6"/>
                              <w:gridCol w:w="1163"/>
                            </w:tblGrid>
                            <w:tr w:rsidR="00912B1D" w:rsidRPr="00BD201D" w14:paraId="0D3A9116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DB4D8B" w14:textId="77777777" w:rsidR="00912B1D" w:rsidRPr="00BD201D" w:rsidRDefault="00912B1D" w:rsidP="00912B1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91672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南園教會建堂募款</w:t>
                                  </w:r>
                                </w:p>
                              </w:tc>
                            </w:tr>
                            <w:tr w:rsidR="00912B1D" w:rsidRPr="00FC48AC" w14:paraId="0B66A410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DCA654" w14:textId="77777777" w:rsidR="00912B1D" w:rsidRPr="00FC48AC" w:rsidRDefault="00912B1D" w:rsidP="00912B1D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9167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982015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E593DF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9167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912B1D" w:rsidRPr="00D17523" w14:paraId="435C6869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B0A950" w14:textId="77777777" w:rsidR="00912B1D" w:rsidRPr="00D17523" w:rsidRDefault="00912B1D" w:rsidP="00912B1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912B1D" w:rsidRPr="00FC48AC" w14:paraId="7E846171" w14:textId="77777777" w:rsidTr="003123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1E51D8" w14:textId="77777777" w:rsidR="00912B1D" w:rsidRPr="00FC48AC" w:rsidRDefault="00912B1D" w:rsidP="00912B1D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36B32B" w14:textId="77777777" w:rsidR="00912B1D" w:rsidRPr="00FC48AC" w:rsidRDefault="00912B1D" w:rsidP="00912B1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9167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1,223</w:t>
                                  </w:r>
                                </w:p>
                              </w:tc>
                            </w:tr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05713D" w:rsidRPr="0088311A" w14:paraId="4F1EFD93" w14:textId="77777777" w:rsidTr="0031233E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6C9C9C24" w14:textId="77777777" w:rsidR="0005713D" w:rsidRPr="007D2AFB" w:rsidRDefault="0005713D" w:rsidP="0005713D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10/4~10/13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05713D" w:rsidRPr="0088311A" w14:paraId="703DEC0C" w14:textId="77777777" w:rsidTr="0031233E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72F2CAD7" w14:textId="77777777" w:rsidR="0005713D" w:rsidRPr="0088311A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675C7D29" w14:textId="77777777" w:rsidR="0005713D" w:rsidRPr="0088311A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623A6CD4" w14:textId="77777777" w:rsidR="0005713D" w:rsidRPr="0088311A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766DE02C" w14:textId="77777777" w:rsidR="0005713D" w:rsidRPr="0088311A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05713D" w:rsidRPr="0088311A" w14:paraId="09FBB839" w14:textId="77777777" w:rsidTr="0031233E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12957023" w14:textId="77777777" w:rsidR="0005713D" w:rsidRPr="004627FD" w:rsidRDefault="0005713D" w:rsidP="0005713D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05713D" w:rsidRPr="00402FD4" w14:paraId="3A2BEEDD" w14:textId="77777777" w:rsidTr="0031233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D71D74" w14:textId="77777777" w:rsidR="0005713D" w:rsidRPr="004C49C2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91AE34" w14:textId="77777777" w:rsidR="0005713D" w:rsidRPr="004C49C2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D4CA2B" w14:textId="77777777" w:rsidR="0005713D" w:rsidRPr="004C49C2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5CC630" w14:textId="77777777" w:rsidR="0005713D" w:rsidRPr="004C49C2" w:rsidRDefault="0005713D" w:rsidP="0005713D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3,500</w:t>
                                  </w:r>
                                </w:p>
                              </w:tc>
                            </w:tr>
                            <w:tr w:rsidR="0005713D" w:rsidRPr="00402FD4" w14:paraId="28E06B9D" w14:textId="77777777" w:rsidTr="0031233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775C71" w14:textId="77777777" w:rsidR="0005713D" w:rsidRPr="004C49C2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2231D1" w14:textId="77777777" w:rsidR="0005713D" w:rsidRPr="004C49C2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DE05CD" w14:textId="77777777" w:rsidR="0005713D" w:rsidRPr="004C49C2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917273" w14:textId="77777777" w:rsidR="0005713D" w:rsidRPr="004C49C2" w:rsidRDefault="0005713D" w:rsidP="0005713D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05713D" w:rsidRPr="00402FD4" w14:paraId="6BA93A20" w14:textId="77777777" w:rsidTr="0031233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8D249A" w14:textId="77777777" w:rsidR="0005713D" w:rsidRPr="002113AB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C1F51E" w14:textId="77777777" w:rsidR="0005713D" w:rsidRPr="002113AB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E5838D" w14:textId="77777777" w:rsidR="0005713D" w:rsidRPr="00DA3248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F4713D" w14:textId="77777777" w:rsidR="0005713D" w:rsidRPr="00DA3248" w:rsidRDefault="0005713D" w:rsidP="0005713D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05713D" w:rsidRPr="00402FD4" w14:paraId="0D7DD85D" w14:textId="77777777" w:rsidTr="0031233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7DF53" w14:textId="77777777" w:rsidR="0005713D" w:rsidRPr="00321F38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AF5D2D" w14:textId="77777777" w:rsidR="0005713D" w:rsidRPr="00321F38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966203" w14:textId="77777777" w:rsidR="0005713D" w:rsidRPr="00321F38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3ADEB0" w14:textId="77777777" w:rsidR="0005713D" w:rsidRPr="00321F38" w:rsidRDefault="0005713D" w:rsidP="0005713D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2,300</w:t>
                                  </w:r>
                                </w:p>
                              </w:tc>
                            </w:tr>
                            <w:tr w:rsidR="0005713D" w:rsidRPr="00402FD4" w14:paraId="6BF0647F" w14:textId="77777777" w:rsidTr="0031233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E213C5" w14:textId="77777777" w:rsidR="0005713D" w:rsidRPr="0034726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1D37F3" w14:textId="77777777" w:rsidR="0005713D" w:rsidRPr="0034726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F80E69" w14:textId="77777777" w:rsidR="0005713D" w:rsidRPr="0034726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070100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4DC7A2" w14:textId="77777777" w:rsidR="0005713D" w:rsidRPr="0034726D" w:rsidRDefault="0005713D" w:rsidP="0005713D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05713D" w:rsidRPr="00402FD4" w14:paraId="5FBAB873" w14:textId="77777777" w:rsidTr="0031233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4C4364" w14:textId="77777777" w:rsidR="0005713D" w:rsidRPr="0034726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C2127F" w14:textId="77777777" w:rsidR="0005713D" w:rsidRPr="0034726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4C4A56" w14:textId="77777777" w:rsidR="0005713D" w:rsidRPr="0034726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CC8FF0" w14:textId="77777777" w:rsidR="0005713D" w:rsidRPr="0034726D" w:rsidRDefault="0005713D" w:rsidP="0005713D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05713D" w:rsidRPr="00402FD4" w14:paraId="7A939E32" w14:textId="77777777" w:rsidTr="0031233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42F63C" w14:textId="77777777" w:rsidR="0005713D" w:rsidRPr="0034726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ED2933" w14:textId="77777777" w:rsidR="0005713D" w:rsidRPr="0034726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52555A" w14:textId="77777777" w:rsidR="0005713D" w:rsidRPr="0034726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A15701" w14:textId="77777777" w:rsidR="0005713D" w:rsidRPr="0034726D" w:rsidRDefault="0005713D" w:rsidP="0005713D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05713D" w:rsidRPr="00402FD4" w14:paraId="45E7E8E2" w14:textId="77777777" w:rsidTr="0031233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28E665" w14:textId="77777777" w:rsidR="0005713D" w:rsidRPr="0034726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1B587B" w14:textId="77777777" w:rsidR="0005713D" w:rsidRPr="0034726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1E2B77" w14:textId="77777777" w:rsidR="0005713D" w:rsidRPr="0034726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766AB1" w14:textId="77777777" w:rsidR="0005713D" w:rsidRPr="0034726D" w:rsidRDefault="0005713D" w:rsidP="0005713D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05713D" w:rsidRPr="00402FD4" w14:paraId="19CCAFCE" w14:textId="77777777" w:rsidTr="0031233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DE051C" w14:textId="77777777" w:rsidR="0005713D" w:rsidRPr="0034726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76E94D" w14:textId="77777777" w:rsidR="0005713D" w:rsidRPr="0034726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E0F8A1" w14:textId="77777777" w:rsidR="0005713D" w:rsidRPr="0034726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AF012C" w14:textId="77777777" w:rsidR="0005713D" w:rsidRPr="0034726D" w:rsidRDefault="0005713D" w:rsidP="0005713D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05713D" w:rsidRPr="00402FD4" w14:paraId="38E42F14" w14:textId="77777777" w:rsidTr="0031233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813BDD" w14:textId="77777777" w:rsidR="0005713D" w:rsidRPr="0034726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E278CE" w14:textId="77777777" w:rsidR="0005713D" w:rsidRPr="0034726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4169C6" w14:textId="77777777" w:rsidR="0005713D" w:rsidRPr="0034726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83C331" w14:textId="77777777" w:rsidR="0005713D" w:rsidRPr="0034726D" w:rsidRDefault="0005713D" w:rsidP="0005713D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1,600</w:t>
                                  </w:r>
                                </w:p>
                              </w:tc>
                            </w:tr>
                            <w:tr w:rsidR="0005713D" w:rsidRPr="00402FD4" w14:paraId="173757B6" w14:textId="77777777" w:rsidTr="0031233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EEEAE8" w14:textId="77777777" w:rsidR="0005713D" w:rsidRPr="0034726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B69B8C" w14:textId="77777777" w:rsidR="0005713D" w:rsidRPr="0034726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7A3ED4" w14:textId="77777777" w:rsidR="0005713D" w:rsidRPr="0034726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C8ECF5" w14:textId="77777777" w:rsidR="0005713D" w:rsidRPr="0034726D" w:rsidRDefault="0005713D" w:rsidP="0005713D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22,000</w:t>
                                  </w:r>
                                </w:p>
                              </w:tc>
                            </w:tr>
                            <w:tr w:rsidR="0005713D" w:rsidRPr="00402FD4" w14:paraId="6705549D" w14:textId="77777777" w:rsidTr="0031233E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2C9963" w14:textId="77777777" w:rsidR="0005713D" w:rsidRPr="00AC31E7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970D2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05713D" w:rsidRPr="00402FD4" w14:paraId="5A1114F9" w14:textId="77777777" w:rsidTr="0031233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8BE938" w14:textId="77777777" w:rsidR="0005713D" w:rsidRPr="00AC31E7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7EEF8B" w14:textId="77777777" w:rsidR="0005713D" w:rsidRPr="00AC31E7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B89E69" w14:textId="77777777" w:rsidR="0005713D" w:rsidRPr="00AC31E7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A1DFBD" w14:textId="77777777" w:rsidR="0005713D" w:rsidRPr="00AC31E7" w:rsidRDefault="0005713D" w:rsidP="0005713D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7D6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05713D" w:rsidRPr="006A4E6D" w14:paraId="1C984153" w14:textId="77777777" w:rsidTr="0031233E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5C5E80F4" w14:textId="77777777" w:rsidR="0005713D" w:rsidRPr="0053654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85EB15" w14:textId="77777777" w:rsidR="0005713D" w:rsidRPr="006A4E6D" w:rsidRDefault="0005713D" w:rsidP="0005713D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3,900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4FDE2FC4" w14:textId="77777777" w:rsidR="00912B1D" w:rsidRDefault="00912B1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05713D" w:rsidRPr="0088311A" w14:paraId="26999FD4" w14:textId="77777777" w:rsidTr="0031233E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656D210B" w14:textId="77777777" w:rsidR="0005713D" w:rsidRPr="0088311A" w:rsidRDefault="0005713D" w:rsidP="0005713D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以下轉帳奉獻兄姊敬請與財務組同工聯絡</w:t>
                                  </w:r>
                                </w:p>
                              </w:tc>
                            </w:tr>
                            <w:tr w:rsidR="0005713D" w:rsidRPr="0088311A" w14:paraId="13249C61" w14:textId="77777777" w:rsidTr="0031233E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6E955304" w14:textId="77777777" w:rsidR="0005713D" w:rsidRPr="0088311A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719EB9D6" w14:textId="77777777" w:rsidR="0005713D" w:rsidRPr="0088311A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714C2A78" w14:textId="77777777" w:rsidR="0005713D" w:rsidRPr="0088311A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120634CF" w14:textId="77777777" w:rsidR="0005713D" w:rsidRPr="0088311A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05713D" w:rsidRPr="0088311A" w14:paraId="30964B4E" w14:textId="77777777" w:rsidTr="0031233E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7E8FEB09" w14:textId="77777777" w:rsidR="0005713D" w:rsidRPr="0088311A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0/10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7238A224" w14:textId="77777777" w:rsidR="0005713D" w:rsidRPr="00EA681D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中信 *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*</w:t>
                                  </w:r>
                                  <w:r w:rsidRPr="00AB525B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23470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01B1323F" w14:textId="77777777" w:rsidR="0005713D" w:rsidRPr="0088311A" w:rsidRDefault="0005713D" w:rsidP="0005713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05E15569" w14:textId="77777777" w:rsidR="0005713D" w:rsidRPr="0088311A" w:rsidRDefault="0005713D" w:rsidP="0005713D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B525B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</w:tbl>
                          <w:p w14:paraId="5D67C204" w14:textId="1D733FC6" w:rsidR="00CC2378" w:rsidRDefault="00CC237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CCCB5D7" w14:textId="77777777" w:rsidR="004A7626" w:rsidRDefault="004A762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88663CC" w14:textId="77777777" w:rsidR="002C63C3" w:rsidRDefault="002C63C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6"/>
                        <w:gridCol w:w="1163"/>
                      </w:tblGrid>
                      <w:tr w:rsidR="00912B1D" w:rsidRPr="00BD201D" w14:paraId="0D3A9116" w14:textId="77777777" w:rsidTr="0031233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DB4D8B" w14:textId="77777777" w:rsidR="00912B1D" w:rsidRPr="00BD201D" w:rsidRDefault="00912B1D" w:rsidP="00912B1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591672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南園教會建堂募款</w:t>
                            </w:r>
                          </w:p>
                        </w:tc>
                      </w:tr>
                      <w:tr w:rsidR="00912B1D" w:rsidRPr="00FC48AC" w14:paraId="0B66A410" w14:textId="77777777" w:rsidTr="003123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DCA654" w14:textId="77777777" w:rsidR="00912B1D" w:rsidRPr="00FC48AC" w:rsidRDefault="00912B1D" w:rsidP="00912B1D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91672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982015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E593DF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9167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912B1D" w:rsidRPr="00D17523" w14:paraId="435C6869" w14:textId="77777777" w:rsidTr="0031233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B0A950" w14:textId="77777777" w:rsidR="00912B1D" w:rsidRPr="00D17523" w:rsidRDefault="00912B1D" w:rsidP="00912B1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912B1D" w:rsidRPr="00FC48AC" w14:paraId="7E846171" w14:textId="77777777" w:rsidTr="003123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1E51D8" w14:textId="77777777" w:rsidR="00912B1D" w:rsidRPr="00FC48AC" w:rsidRDefault="00912B1D" w:rsidP="00912B1D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36B32B" w14:textId="77777777" w:rsidR="00912B1D" w:rsidRPr="00FC48AC" w:rsidRDefault="00912B1D" w:rsidP="00912B1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9167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1,223</w:t>
                            </w:r>
                          </w:p>
                        </w:tc>
                      </w:tr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05713D" w:rsidRPr="0088311A" w14:paraId="4F1EFD93" w14:textId="77777777" w:rsidTr="0031233E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6C9C9C24" w14:textId="77777777" w:rsidR="0005713D" w:rsidRPr="007D2AFB" w:rsidRDefault="0005713D" w:rsidP="0005713D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10/4~10/13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05713D" w:rsidRPr="0088311A" w14:paraId="703DEC0C" w14:textId="77777777" w:rsidTr="0031233E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72F2CAD7" w14:textId="77777777" w:rsidR="0005713D" w:rsidRPr="0088311A" w:rsidRDefault="0005713D" w:rsidP="000571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675C7D29" w14:textId="77777777" w:rsidR="0005713D" w:rsidRPr="0088311A" w:rsidRDefault="0005713D" w:rsidP="000571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623A6CD4" w14:textId="77777777" w:rsidR="0005713D" w:rsidRPr="0088311A" w:rsidRDefault="0005713D" w:rsidP="000571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766DE02C" w14:textId="77777777" w:rsidR="0005713D" w:rsidRPr="0088311A" w:rsidRDefault="0005713D" w:rsidP="000571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05713D" w:rsidRPr="0088311A" w14:paraId="09FBB839" w14:textId="77777777" w:rsidTr="0031233E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12957023" w14:textId="77777777" w:rsidR="0005713D" w:rsidRPr="004627FD" w:rsidRDefault="0005713D" w:rsidP="0005713D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05713D" w:rsidRPr="00402FD4" w14:paraId="3A2BEEDD" w14:textId="77777777" w:rsidTr="0031233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D71D74" w14:textId="77777777" w:rsidR="0005713D" w:rsidRPr="004C49C2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F91AE34" w14:textId="77777777" w:rsidR="0005713D" w:rsidRPr="004C49C2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D4CA2B" w14:textId="77777777" w:rsidR="0005713D" w:rsidRPr="004C49C2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5CC630" w14:textId="77777777" w:rsidR="0005713D" w:rsidRPr="004C49C2" w:rsidRDefault="0005713D" w:rsidP="0005713D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3,500</w:t>
                            </w:r>
                          </w:p>
                        </w:tc>
                      </w:tr>
                      <w:tr w:rsidR="0005713D" w:rsidRPr="00402FD4" w14:paraId="28E06B9D" w14:textId="77777777" w:rsidTr="0031233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775C71" w14:textId="77777777" w:rsidR="0005713D" w:rsidRPr="004C49C2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82231D1" w14:textId="77777777" w:rsidR="0005713D" w:rsidRPr="004C49C2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DE05CD" w14:textId="77777777" w:rsidR="0005713D" w:rsidRPr="004C49C2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917273" w14:textId="77777777" w:rsidR="0005713D" w:rsidRPr="004C49C2" w:rsidRDefault="0005713D" w:rsidP="0005713D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05713D" w:rsidRPr="00402FD4" w14:paraId="6BA93A20" w14:textId="77777777" w:rsidTr="0031233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8D249A" w14:textId="77777777" w:rsidR="0005713D" w:rsidRPr="002113AB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C1F51E" w14:textId="77777777" w:rsidR="0005713D" w:rsidRPr="002113AB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CE5838D" w14:textId="77777777" w:rsidR="0005713D" w:rsidRPr="00DA3248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BF4713D" w14:textId="77777777" w:rsidR="0005713D" w:rsidRPr="00DA3248" w:rsidRDefault="0005713D" w:rsidP="0005713D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05713D" w:rsidRPr="00402FD4" w14:paraId="0D7DD85D" w14:textId="77777777" w:rsidTr="0031233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627DF53" w14:textId="77777777" w:rsidR="0005713D" w:rsidRPr="00321F38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AF5D2D" w14:textId="77777777" w:rsidR="0005713D" w:rsidRPr="00321F38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C966203" w14:textId="77777777" w:rsidR="0005713D" w:rsidRPr="00321F38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130097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03ADEB0" w14:textId="77777777" w:rsidR="0005713D" w:rsidRPr="00321F38" w:rsidRDefault="0005713D" w:rsidP="0005713D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2,300</w:t>
                            </w:r>
                          </w:p>
                        </w:tc>
                      </w:tr>
                      <w:tr w:rsidR="0005713D" w:rsidRPr="00402FD4" w14:paraId="6BF0647F" w14:textId="77777777" w:rsidTr="0031233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FE213C5" w14:textId="77777777" w:rsidR="0005713D" w:rsidRPr="0034726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F1D37F3" w14:textId="77777777" w:rsidR="0005713D" w:rsidRPr="0034726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F80E69" w14:textId="77777777" w:rsidR="0005713D" w:rsidRPr="0034726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070100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4DC7A2" w14:textId="77777777" w:rsidR="0005713D" w:rsidRPr="0034726D" w:rsidRDefault="0005713D" w:rsidP="0005713D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05713D" w:rsidRPr="00402FD4" w14:paraId="5FBAB873" w14:textId="77777777" w:rsidTr="0031233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4C4364" w14:textId="77777777" w:rsidR="0005713D" w:rsidRPr="0034726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10/10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C2127F" w14:textId="77777777" w:rsidR="0005713D" w:rsidRPr="0034726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4C4A56" w14:textId="77777777" w:rsidR="0005713D" w:rsidRPr="0034726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070019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CC8FF0" w14:textId="77777777" w:rsidR="0005713D" w:rsidRPr="0034726D" w:rsidRDefault="0005713D" w:rsidP="0005713D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05713D" w:rsidRPr="00402FD4" w14:paraId="7A939E32" w14:textId="77777777" w:rsidTr="0031233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42F63C" w14:textId="77777777" w:rsidR="0005713D" w:rsidRPr="0034726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10/11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8ED2933" w14:textId="77777777" w:rsidR="0005713D" w:rsidRPr="0034726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52555A" w14:textId="77777777" w:rsidR="0005713D" w:rsidRPr="0034726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AA15701" w14:textId="77777777" w:rsidR="0005713D" w:rsidRPr="0034726D" w:rsidRDefault="0005713D" w:rsidP="0005713D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05713D" w:rsidRPr="00402FD4" w14:paraId="45E7E8E2" w14:textId="77777777" w:rsidTr="0031233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28E665" w14:textId="77777777" w:rsidR="0005713D" w:rsidRPr="0034726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10/11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1B587B" w14:textId="77777777" w:rsidR="0005713D" w:rsidRPr="0034726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1E2B77" w14:textId="77777777" w:rsidR="0005713D" w:rsidRPr="0034726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766AB1" w14:textId="77777777" w:rsidR="0005713D" w:rsidRPr="0034726D" w:rsidRDefault="0005713D" w:rsidP="0005713D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05713D" w:rsidRPr="00402FD4" w14:paraId="19CCAFCE" w14:textId="77777777" w:rsidTr="0031233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DE051C" w14:textId="77777777" w:rsidR="0005713D" w:rsidRPr="0034726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10/12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76E94D" w14:textId="77777777" w:rsidR="0005713D" w:rsidRPr="0034726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E0F8A1" w14:textId="77777777" w:rsidR="0005713D" w:rsidRPr="0034726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AF012C" w14:textId="77777777" w:rsidR="0005713D" w:rsidRPr="0034726D" w:rsidRDefault="0005713D" w:rsidP="0005713D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05713D" w:rsidRPr="00402FD4" w14:paraId="38E42F14" w14:textId="77777777" w:rsidTr="0031233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813BDD" w14:textId="77777777" w:rsidR="0005713D" w:rsidRPr="0034726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10/13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4E278CE" w14:textId="77777777" w:rsidR="0005713D" w:rsidRPr="0034726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4169C6" w14:textId="77777777" w:rsidR="0005713D" w:rsidRPr="0034726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83C331" w14:textId="77777777" w:rsidR="0005713D" w:rsidRPr="0034726D" w:rsidRDefault="0005713D" w:rsidP="0005713D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1,600</w:t>
                            </w:r>
                          </w:p>
                        </w:tc>
                      </w:tr>
                      <w:tr w:rsidR="0005713D" w:rsidRPr="00402FD4" w14:paraId="173757B6" w14:textId="77777777" w:rsidTr="0031233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EEEAE8" w14:textId="77777777" w:rsidR="0005713D" w:rsidRPr="0034726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10/13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B69B8C" w14:textId="77777777" w:rsidR="0005713D" w:rsidRPr="0034726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47A3ED4" w14:textId="77777777" w:rsidR="0005713D" w:rsidRPr="0034726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C8ECF5" w14:textId="77777777" w:rsidR="0005713D" w:rsidRPr="0034726D" w:rsidRDefault="0005713D" w:rsidP="0005713D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22,000</w:t>
                            </w:r>
                          </w:p>
                        </w:tc>
                      </w:tr>
                      <w:tr w:rsidR="0005713D" w:rsidRPr="00402FD4" w14:paraId="6705549D" w14:textId="77777777" w:rsidTr="0031233E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2C9963" w14:textId="77777777" w:rsidR="0005713D" w:rsidRPr="00AC31E7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970D2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05713D" w:rsidRPr="00402FD4" w14:paraId="5A1114F9" w14:textId="77777777" w:rsidTr="0031233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8BE938" w14:textId="77777777" w:rsidR="0005713D" w:rsidRPr="00AC31E7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10/12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7EEF8B" w14:textId="77777777" w:rsidR="0005713D" w:rsidRPr="00AC31E7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B89E69" w14:textId="77777777" w:rsidR="0005713D" w:rsidRPr="00AC31E7" w:rsidRDefault="0005713D" w:rsidP="0005713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A1DFBD" w14:textId="77777777" w:rsidR="0005713D" w:rsidRPr="00AC31E7" w:rsidRDefault="0005713D" w:rsidP="0005713D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7D6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05713D" w:rsidRPr="006A4E6D" w14:paraId="1C984153" w14:textId="77777777" w:rsidTr="0031233E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5C5E80F4" w14:textId="77777777" w:rsidR="0005713D" w:rsidRPr="0053654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3085EB15" w14:textId="77777777" w:rsidR="0005713D" w:rsidRPr="006A4E6D" w:rsidRDefault="0005713D" w:rsidP="0005713D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3,900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4FDE2FC4" w14:textId="77777777" w:rsidR="00912B1D" w:rsidRDefault="00912B1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05713D" w:rsidRPr="0088311A" w14:paraId="26999FD4" w14:textId="77777777" w:rsidTr="0031233E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656D210B" w14:textId="77777777" w:rsidR="0005713D" w:rsidRPr="0088311A" w:rsidRDefault="0005713D" w:rsidP="0005713D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以下轉帳奉獻兄姊敬請與財務組同工聯絡</w:t>
                            </w:r>
                          </w:p>
                        </w:tc>
                      </w:tr>
                      <w:tr w:rsidR="0005713D" w:rsidRPr="0088311A" w14:paraId="13249C61" w14:textId="77777777" w:rsidTr="0031233E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6E955304" w14:textId="77777777" w:rsidR="0005713D" w:rsidRPr="0088311A" w:rsidRDefault="0005713D" w:rsidP="000571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719EB9D6" w14:textId="77777777" w:rsidR="0005713D" w:rsidRPr="0088311A" w:rsidRDefault="0005713D" w:rsidP="000571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714C2A78" w14:textId="77777777" w:rsidR="0005713D" w:rsidRPr="0088311A" w:rsidRDefault="0005713D" w:rsidP="000571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120634CF" w14:textId="77777777" w:rsidR="0005713D" w:rsidRPr="0088311A" w:rsidRDefault="0005713D" w:rsidP="000571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05713D" w:rsidRPr="0088311A" w14:paraId="30964B4E" w14:textId="77777777" w:rsidTr="0031233E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7E8FEB09" w14:textId="77777777" w:rsidR="0005713D" w:rsidRPr="0088311A" w:rsidRDefault="0005713D" w:rsidP="000571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0/10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7238A224" w14:textId="77777777" w:rsidR="0005713D" w:rsidRPr="00EA681D" w:rsidRDefault="0005713D" w:rsidP="000571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中信 *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  <w:t>*</w:t>
                            </w:r>
                            <w:r w:rsidRPr="00AB525B"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  <w:t>23470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01B1323F" w14:textId="77777777" w:rsidR="0005713D" w:rsidRPr="0088311A" w:rsidRDefault="0005713D" w:rsidP="000571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05E15569" w14:textId="77777777" w:rsidR="0005713D" w:rsidRPr="0088311A" w:rsidRDefault="0005713D" w:rsidP="0005713D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B525B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</w:tbl>
                    <w:p w14:paraId="5D67C204" w14:textId="1D733FC6" w:rsidR="00CC2378" w:rsidRDefault="00CC237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CCCB5D7" w14:textId="77777777" w:rsidR="004A7626" w:rsidRDefault="004A762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88663CC" w14:textId="77777777" w:rsidR="002C63C3" w:rsidRDefault="002C63C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FC7DE6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083411AE" w:rsidR="00152E13" w:rsidRPr="00964058" w:rsidRDefault="006F51B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46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1EFF5FDD" w:rsidR="00152E13" w:rsidRPr="004F3D5F" w:rsidRDefault="006F51B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282</w:t>
            </w:r>
          </w:p>
        </w:tc>
      </w:tr>
      <w:tr w:rsidR="001648E8" w:rsidRPr="001648E8" w14:paraId="0F8967BD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5BE8A0EB" w:rsidR="00152E13" w:rsidRPr="00964058" w:rsidRDefault="006F51B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192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2EED6DF9" w:rsidR="00152E13" w:rsidRPr="00964058" w:rsidRDefault="006F51B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44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FC7DE6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FC7DE6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70D97775" w:rsidR="00DA10A5" w:rsidRPr="001648E8" w:rsidRDefault="006F51B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07BD9763" w:rsidR="00216A6E" w:rsidRPr="001648E8" w:rsidRDefault="0093170F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216A6E" w:rsidRPr="001648E8" w14:paraId="4AD98BD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0DA0F328" w:rsidR="00216A6E" w:rsidRPr="001648E8" w:rsidRDefault="000039C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F51BE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6B17AA62" w:rsidR="00216A6E" w:rsidRPr="001648E8" w:rsidRDefault="006F51B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71A7" w:rsidRPr="001648E8" w14:paraId="3E6D258C" w14:textId="77777777" w:rsidTr="005F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1671A7" w:rsidRPr="001648E8" w:rsidRDefault="001671A7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49C9F7FA" w:rsidR="001671A7" w:rsidRPr="001648E8" w:rsidRDefault="001671A7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3B5BCCBF" w:rsidR="001671A7" w:rsidRPr="00605423" w:rsidRDefault="00C9293C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293C">
              <w:rPr>
                <w:rFonts w:ascii="微軟正黑體" w:eastAsia="微軟正黑體" w:hAnsi="微軟正黑體" w:hint="eastAsia"/>
                <w:sz w:val="20"/>
                <w:szCs w:val="20"/>
              </w:rPr>
              <w:t>蔡維倫</w:t>
            </w:r>
            <w:r w:rsidR="00F861DF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33F71E4F" w:rsidR="001671A7" w:rsidRPr="00105BDF" w:rsidRDefault="0030566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9293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1797AC0F" w:rsidR="001671A7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1671A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B17F52" w:rsidRPr="001648E8" w14:paraId="2D36A6D8" w14:textId="77777777" w:rsidTr="005F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4CF6975B" w:rsidR="00B17F52" w:rsidRPr="009152E3" w:rsidRDefault="005F10D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1C4314D5" w:rsidR="00B17F52" w:rsidRPr="009152E3" w:rsidRDefault="00E020F7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10/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646D63" w:rsidRPr="001648E8" w14:paraId="2D014F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0646DB5F" w:rsidR="00646D63" w:rsidRPr="001648E8" w:rsidRDefault="00257A64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744DC339" w:rsidR="00646D63" w:rsidRPr="001648E8" w:rsidRDefault="00881651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7267989A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646D63" w:rsidRPr="001648E8" w14:paraId="632D875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0A6D3678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646D63" w:rsidRPr="001648E8" w14:paraId="19E54A3B" w14:textId="77777777" w:rsidTr="00AF2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57E9C16C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B17F52" w:rsidRPr="001648E8" w14:paraId="4452DDFB" w14:textId="77777777" w:rsidTr="00AF2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018DE8D4" w:rsidR="00B17F52" w:rsidRPr="002C4DDB" w:rsidRDefault="00C9293C" w:rsidP="00C929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9293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桌遊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r w:rsidRPr="00C9293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C45031" w14:textId="6B2902A7" w:rsidR="00B17F52" w:rsidRPr="002C4DDB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47C9F651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D94DBE" w:rsidRPr="001648E8" w14:paraId="674A1D7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D94DBE" w:rsidRPr="001648E8" w:rsidRDefault="00D94DBE" w:rsidP="00D94DB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4606C6FA" w:rsidR="00D94DBE" w:rsidRPr="001648E8" w:rsidRDefault="00D94DBE" w:rsidP="00D94DB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D94DBE" w:rsidRPr="001648E8" w:rsidRDefault="00D94DBE" w:rsidP="00D94DB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D94DBE" w:rsidRPr="001648E8" w:rsidRDefault="00D94DBE" w:rsidP="00D94DB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5F9C97E0" w:rsidR="00D94DBE" w:rsidRPr="006756E3" w:rsidRDefault="00C9293C" w:rsidP="00D94DB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基督徒生活-信心與行為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6F68B9E9" w:rsidR="00D94DBE" w:rsidRPr="002C4DDB" w:rsidRDefault="00D94DBE" w:rsidP="00D94DB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53355159" w:rsidR="00D94DBE" w:rsidRPr="001648E8" w:rsidRDefault="00D94DBE" w:rsidP="00D94DB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B17F52" w:rsidRPr="001648E8" w14:paraId="6B83F95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5B9796CB" w:rsidR="00B17F52" w:rsidRPr="002C4DDB" w:rsidRDefault="0016458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106FF4D6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B17F52" w:rsidRPr="001648E8" w14:paraId="2ED0152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2C4DDB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266B9CAF" w:rsidR="00B17F52" w:rsidRPr="002C4DDB" w:rsidRDefault="0016458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58A8CE9D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AC3E58" w:rsidRPr="001648E8" w14:paraId="1D3AFA2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498B1E37" w:rsidR="00AC3E58" w:rsidRPr="001648E8" w:rsidRDefault="00291D7F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AC3E58" w:rsidRPr="001648E8" w:rsidRDefault="00AC3E58" w:rsidP="00FC7DE6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B6653B7" w:rsidR="00AC3E58" w:rsidRPr="002C4DDB" w:rsidRDefault="00AC3E5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71A295C1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1/5</w:t>
            </w:r>
          </w:p>
        </w:tc>
      </w:tr>
      <w:tr w:rsidR="00AC3E58" w:rsidRPr="001648E8" w14:paraId="689F025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5533DA79" w:rsidR="00AC3E58" w:rsidRPr="001648E8" w:rsidRDefault="00291D7F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AC3E58" w:rsidRPr="002C4DDB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0B1EF766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AC3E58" w:rsidRPr="001648E8" w14:paraId="2BCD699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0FEF53B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CE26ACD" w:rsidR="00AC3E58" w:rsidRPr="002C4DDB" w:rsidRDefault="00CF3A10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7293659B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AC3E58" w:rsidRPr="001648E8" w14:paraId="39CAF3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2012865E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6CB7A68A" w:rsidR="00AC3E58" w:rsidRPr="002C4DDB" w:rsidRDefault="00AC3E5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7A010F32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AC3E58" w:rsidRPr="001648E8" w14:paraId="2836312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5C66160F" w:rsidR="00AC3E58" w:rsidRPr="001648E8" w:rsidRDefault="00291D7F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AC3E58" w:rsidRPr="003206D0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33FCAF70" w:rsidR="00AC3E58" w:rsidRPr="002C4DDB" w:rsidRDefault="00D94DBE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5F631F37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AC3E58" w:rsidRPr="001648E8" w14:paraId="1D005F0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661251AF" w:rsidR="00AC3E58" w:rsidRPr="001648E8" w:rsidRDefault="00AC3E58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AC3E58" w:rsidRPr="003206D0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3C1CA297" w:rsidR="00AC3E58" w:rsidRPr="002C4DDB" w:rsidRDefault="00AC3E5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1EBC8B23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AC3E58" w:rsidRPr="001648E8" w14:paraId="2F3147C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B8EC48C" w:rsidR="00AC3E58" w:rsidRPr="001648E8" w:rsidRDefault="00AC3E58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3FA15EC2" w:rsidR="00AC3E58" w:rsidRPr="002C4DDB" w:rsidRDefault="0035451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0107F49B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AC3E58" w:rsidRPr="001648E8" w14:paraId="363E430C" w14:textId="77777777" w:rsidTr="00BB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AC3E58" w:rsidRPr="003F7116" w:rsidRDefault="00AC3E58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C10DB38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AC3E58" w:rsidRPr="00A24291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AC3E58" w:rsidRPr="002C4DDB" w:rsidRDefault="00AC3E5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52561FF0" w:rsidR="00AC3E5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AC3E58" w:rsidRPr="001648E8" w14:paraId="1C315AB6" w14:textId="77777777" w:rsidTr="00BB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48D69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1FE90" w14:textId="6635C0B4" w:rsidR="00AC3E58" w:rsidRPr="001648E8" w:rsidRDefault="00AC3E58" w:rsidP="002D1162">
            <w:pPr>
              <w:snapToGrid w:val="0"/>
              <w:spacing w:line="220" w:lineRule="exact"/>
              <w:ind w:left="132" w:rightChars="-45" w:right="-108" w:hangingChars="70" w:hanging="132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4839AC">
              <w:rPr>
                <w:rFonts w:ascii="微軟正黑體" w:eastAsia="微軟正黑體" w:hAnsi="微軟正黑體" w:hint="eastAsia"/>
                <w:bCs/>
                <w:spacing w:val="-6"/>
                <w:sz w:val="20"/>
                <w:szCs w:val="20"/>
              </w:rPr>
              <w:t>親</w:t>
            </w:r>
            <w:r w:rsidRPr="00AC3E58">
              <w:rPr>
                <w:rFonts w:ascii="微軟正黑體" w:eastAsia="微軟正黑體" w:hAnsi="微軟正黑體" w:hint="eastAsia"/>
                <w:sz w:val="20"/>
                <w:szCs w:val="20"/>
              </w:rPr>
              <w:t>子</w:t>
            </w:r>
            <w:r w:rsidR="00BB6A92">
              <w:rPr>
                <w:rFonts w:ascii="微軟正黑體" w:eastAsia="微軟正黑體" w:hAnsi="微軟正黑體" w:hint="eastAsia"/>
                <w:sz w:val="20"/>
                <w:szCs w:val="20"/>
              </w:rPr>
              <w:t>成長</w:t>
            </w:r>
            <w:r w:rsidRPr="00AC3E58">
              <w:rPr>
                <w:rFonts w:ascii="微軟正黑體" w:eastAsia="微軟正黑體" w:hAnsi="微軟正黑體" w:hint="eastAsia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A3FB93F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B2850B" w14:textId="598ADF6A" w:rsidR="00AC3E58" w:rsidRPr="00F51DC1" w:rsidRDefault="00D37023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37023">
              <w:rPr>
                <w:rFonts w:ascii="微軟正黑體" w:eastAsia="微軟正黑體" w:hAnsi="微軟正黑體" w:hint="eastAsia"/>
                <w:sz w:val="20"/>
                <w:szCs w:val="20"/>
              </w:rPr>
              <w:t>每月一次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13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A6EB10" w14:textId="35C7E6AA" w:rsidR="00AC3E58" w:rsidRPr="00F51DC1" w:rsidRDefault="00B37545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84F0BB" w14:textId="77777777" w:rsidR="00AC3E58" w:rsidRDefault="00BB6A92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B6A9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建立孩子主動學習的策略</w:t>
            </w:r>
          </w:p>
          <w:p w14:paraId="0E948627" w14:textId="01AF8F9A" w:rsidR="000F487E" w:rsidRPr="002C4DDB" w:rsidRDefault="000F487E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徐嘉鴻弟兄‧陳盈嘉姊妹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EB48A0" w14:textId="5DD1689E" w:rsidR="00AC3E58" w:rsidRPr="002C4DDB" w:rsidRDefault="00BB6A92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4E26BF" w14:textId="6F8C4C66" w:rsidR="00AC3E58" w:rsidRDefault="00BB6A92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37023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AC3E58" w:rsidRPr="001648E8" w14:paraId="54048C0B" w14:textId="77777777" w:rsidTr="001E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7A6715B6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AC3E58" w:rsidRPr="00D86B2E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35435486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60C1AF0E" w:rsidR="00AC3E58" w:rsidRPr="002C4DDB" w:rsidRDefault="00D94DBE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0A5C7CBF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AC3E58" w:rsidRPr="001648E8" w14:paraId="677B89DC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2390A38A" w:rsidR="00AC3E58" w:rsidRPr="00B40989" w:rsidRDefault="00D94DBE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7195D68F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AC3E58" w:rsidRPr="001648E8" w14:paraId="6389C0EF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7589AA77" w:rsidR="00AC3E58" w:rsidRPr="002C4DDB" w:rsidRDefault="00AC3E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7C68A46B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958C0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AC3E58" w:rsidRPr="001648E8" w14:paraId="42E6A68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757F3E9A" w:rsidR="00AC3E58" w:rsidRPr="002C4DDB" w:rsidRDefault="00AC3E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AF2262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729B8F33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AC3E58" w:rsidRPr="001648E8" w14:paraId="47A2A36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AC3E5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338D49C7" w14:textId="246CE30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6C972A" w14:textId="3A8363B5" w:rsidR="00AC3E58" w:rsidRPr="002C4DDB" w:rsidRDefault="00AC3E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2326B724" w:rsidR="00AC3E5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AC3E58" w:rsidRPr="001648E8" w14:paraId="5C00218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AC3E58" w:rsidRPr="00B43210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087DD2" w14:textId="331E8894" w:rsidR="00AC3E58" w:rsidRPr="002C4DDB" w:rsidRDefault="00AC3E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07928D9D" w:rsidR="00AC3E5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AC3E58" w:rsidRPr="001648E8" w14:paraId="3E6151C0" w14:textId="77777777" w:rsidTr="0006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4C8CB34D" w:rsidR="00AC3E58" w:rsidRPr="002C4DDB" w:rsidRDefault="00AC3E58" w:rsidP="00AC3E58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6FC50384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AC3E58" w:rsidRPr="001648E8" w14:paraId="08824977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1AB26FB8" w:rsidR="00AC3E58" w:rsidRPr="002C4DDB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1A1364DC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AC3E58" w:rsidRPr="001648E8" w14:paraId="28D4F432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AC3E58" w:rsidRPr="008C7AFF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5F048F34" w:rsidR="00AC3E58" w:rsidRPr="002C4DDB" w:rsidRDefault="005F10D2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16BB1D9B" w:rsidR="00AC3E58" w:rsidRPr="00AB6829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AC3E58" w:rsidRPr="001648E8" w14:paraId="327FE0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29AAF0E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46563E15" w:rsidR="00AC3E58" w:rsidRPr="002C4DDB" w:rsidRDefault="00D94DBE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59529131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</w:tr>
      <w:tr w:rsidR="00AC3E58" w:rsidRPr="001648E8" w14:paraId="04CE71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75D6A0B8" w:rsidR="00AC3E58" w:rsidRPr="001648E8" w:rsidRDefault="00257A64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AC3E58" w:rsidRPr="003206D0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0219611C" w:rsidR="00AC3E58" w:rsidRPr="002C4DDB" w:rsidRDefault="000C773E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3B54F332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1/12</w:t>
            </w:r>
          </w:p>
        </w:tc>
      </w:tr>
      <w:bookmarkEnd w:id="6"/>
      <w:tr w:rsidR="00AC3E58" w:rsidRPr="001648E8" w14:paraId="70AA8B1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AC3E58" w:rsidRPr="007E41D2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AC3E58" w:rsidRPr="006018C6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ADC5112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21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/線上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53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323E909B" w:rsidR="00AC3E58" w:rsidRPr="001648E8" w:rsidRDefault="00291D7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1D7F">
              <w:rPr>
                <w:rFonts w:ascii="微軟正黑體" w:eastAsia="微軟正黑體" w:hAnsi="微軟正黑體"/>
                <w:sz w:val="20"/>
                <w:szCs w:val="20"/>
              </w:rPr>
              <w:t>11/4</w:t>
            </w:r>
          </w:p>
        </w:tc>
      </w:tr>
      <w:tr w:rsidR="00AC3E58" w:rsidRPr="001648E8" w14:paraId="2EAB937E" w14:textId="77777777" w:rsidTr="00B36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43B08010" w:rsidR="00AC3E58" w:rsidRPr="002C4DDB" w:rsidRDefault="00B368A1" w:rsidP="00AC3E58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65FBE2BA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AC3E58" w:rsidRPr="001648E8" w14:paraId="5AAE1F2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AC3E58" w:rsidRPr="002C4DDB" w:rsidRDefault="00AC3E58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5AE2CDE9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AC3E58" w:rsidRPr="001648E8" w14:paraId="16A6922B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AC3E58" w:rsidRPr="001648E8" w:rsidRDefault="00AC3E58" w:rsidP="00AC3E5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AC3E58" w:rsidRPr="001648E8" w:rsidRDefault="00AC3E58" w:rsidP="00AC3E5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AC3E58" w:rsidRPr="002C4DDB" w:rsidRDefault="00AC3E58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67CB613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AC3E58" w:rsidRPr="001648E8" w14:paraId="12014A90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AC3E58" w:rsidRPr="001648E8" w:rsidRDefault="00AC3E58" w:rsidP="00AC3E58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6E5D291C" w:rsidR="00AC3E58" w:rsidRPr="002C4DDB" w:rsidRDefault="00354514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AC3E58" w:rsidRPr="00BE0EE9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AC3E58" w:rsidRPr="001648E8" w14:paraId="77303E7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7A96309B" w:rsidR="00AC3E58" w:rsidRPr="007C7192" w:rsidRDefault="00AF2262" w:rsidP="00AC3E58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30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桌遊/2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9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健身/4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/33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1856FC3F" w:rsidR="00AC3E58" w:rsidRPr="007C7192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7C719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21C9AF8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5ADFFC3B" w:rsidR="00AC3E58" w:rsidRPr="001648E8" w:rsidRDefault="00354514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17D5036B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AC3E58" w:rsidRPr="001648E8" w14:paraId="0E40ABFB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7854981D" w:rsidR="00AC3E58" w:rsidRPr="001648E8" w:rsidRDefault="00354514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7332DD99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AC3E58" w:rsidRPr="001648E8" w14:paraId="63FEF253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55052D6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161D719D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AC3E58" w:rsidRPr="001648E8" w14:paraId="215185D0" w14:textId="77777777" w:rsidTr="0093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AC3E58" w:rsidRPr="001648E8" w:rsidRDefault="00AC3E58" w:rsidP="00AC3E58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19E5C6B4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1AE1460E" w:rsidR="00AC3E58" w:rsidRPr="001648E8" w:rsidRDefault="00711AFD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AC3E58" w:rsidRPr="001648E8" w14:paraId="1A5CFF4F" w14:textId="77777777" w:rsidTr="0093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AC3E58" w:rsidRPr="001648E8" w:rsidRDefault="00AC3E58" w:rsidP="00AC3E58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52A3381E" w:rsidR="00AC3E58" w:rsidRPr="00962A40" w:rsidRDefault="00244509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509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1EEC8823" w:rsidR="00AC3E58" w:rsidRPr="00962A40" w:rsidRDefault="00711AFD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66066047">
                <wp:simplePos x="0" y="0"/>
                <wp:positionH relativeFrom="page">
                  <wp:align>center</wp:align>
                </wp:positionH>
                <wp:positionV relativeFrom="paragraph">
                  <wp:posOffset>-75565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364"/>
                              <w:gridCol w:w="2486"/>
                              <w:gridCol w:w="2476"/>
                              <w:gridCol w:w="9"/>
                              <w:gridCol w:w="2485"/>
                            </w:tblGrid>
                            <w:tr w:rsidR="008E7D2B" w:rsidRPr="008E7D2B" w14:paraId="7E85387D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4C878DAE" w:rsidR="00AF00D2" w:rsidRPr="008E7D2B" w:rsidRDefault="00711AFD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1553F1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1553F1" w:rsidRPr="008E7D2B" w14:paraId="2C78E22D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1553F1" w:rsidRPr="008E7D2B" w:rsidRDefault="001553F1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1553F1" w:rsidRPr="008E7D2B" w:rsidRDefault="001553F1" w:rsidP="001553F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11EC7ECF" w:rsidR="001553F1" w:rsidRPr="008E7D2B" w:rsidRDefault="001553F1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蘇啟哲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3CF263" w14:textId="77777777" w:rsidR="001553F1" w:rsidRPr="0020531C" w:rsidRDefault="001553F1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楊嘉林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蔡宜真</w:t>
                                  </w:r>
                                </w:p>
                                <w:p w14:paraId="2D4C3A37" w14:textId="2E2B8EF1" w:rsidR="001553F1" w:rsidRPr="008E7D2B" w:rsidRDefault="001553F1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176D6B79" w:rsidR="001553F1" w:rsidRPr="008E7D2B" w:rsidRDefault="001553F1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余曉姍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</w:t>
                                  </w:r>
                                </w:p>
                              </w:tc>
                            </w:tr>
                            <w:tr w:rsidR="001553F1" w:rsidRPr="008E7D2B" w14:paraId="38B0C1B3" w14:textId="4B7923A5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1553F1" w:rsidRPr="008E7D2B" w:rsidRDefault="001553F1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1553F1" w:rsidRPr="008E7D2B" w:rsidRDefault="001553F1" w:rsidP="001553F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0C74C560" w:rsidR="001553F1" w:rsidRPr="008E7D2B" w:rsidRDefault="001553F1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745196F7" w:rsidR="001553F1" w:rsidRPr="008E7D2B" w:rsidRDefault="001553F1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5F3C265E" w:rsidR="001553F1" w:rsidRPr="008E7D2B" w:rsidRDefault="001553F1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1553F1" w:rsidRPr="008E7D2B" w14:paraId="6F7F6577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1553F1" w:rsidRPr="008E7D2B" w:rsidRDefault="001553F1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1553F1" w:rsidRPr="008E7D2B" w:rsidRDefault="001553F1" w:rsidP="001553F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7E07CA32" w:rsidR="001553F1" w:rsidRPr="00C11C0B" w:rsidRDefault="001553F1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1553F1" w:rsidRPr="008E7D2B" w14:paraId="3410626F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1553F1" w:rsidRPr="008E7D2B" w:rsidRDefault="001553F1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1553F1" w:rsidRPr="008E7D2B" w:rsidRDefault="001553F1" w:rsidP="001553F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66ED82FB" w:rsidR="001553F1" w:rsidRPr="008E7D2B" w:rsidRDefault="001553F1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22035F09" w:rsidR="001553F1" w:rsidRPr="008E7D2B" w:rsidRDefault="001553F1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18B779D8" w:rsidR="001553F1" w:rsidRPr="008E7D2B" w:rsidRDefault="001553F1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</w:tr>
                            <w:tr w:rsidR="001553F1" w:rsidRPr="008E7D2B" w14:paraId="75075AE5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1553F1" w:rsidRPr="008E7D2B" w:rsidRDefault="001553F1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1553F1" w:rsidRPr="008E7D2B" w:rsidRDefault="001553F1" w:rsidP="001553F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515EE238" w:rsidR="001553F1" w:rsidRPr="008E7D2B" w:rsidRDefault="001553F1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28EB42A4" w:rsidR="001553F1" w:rsidRPr="008E7D2B" w:rsidRDefault="001553F1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3A8B3F0B" w:rsidR="001553F1" w:rsidRPr="008E7D2B" w:rsidRDefault="001553F1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553F1" w:rsidRPr="008E7D2B" w14:paraId="32001D31" w14:textId="77777777" w:rsidTr="00592986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1553F1" w:rsidRPr="008E7D2B" w:rsidRDefault="001553F1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1553F1" w:rsidRPr="008E7D2B" w:rsidRDefault="001553F1" w:rsidP="001553F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140988E9" w:rsidR="001553F1" w:rsidRPr="00737E0D" w:rsidRDefault="001553F1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以斯拉查經班小組</w:t>
                                  </w:r>
                                </w:p>
                              </w:tc>
                            </w:tr>
                            <w:tr w:rsidR="001553F1" w:rsidRPr="008E7D2B" w14:paraId="7C89D5CB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1553F1" w:rsidRPr="008E7D2B" w:rsidRDefault="001553F1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1553F1" w:rsidRPr="008E7D2B" w:rsidRDefault="001553F1" w:rsidP="001553F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6592BDC2" w:rsidR="001553F1" w:rsidRPr="00A91B01" w:rsidRDefault="004C74B9" w:rsidP="001553F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A754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0EF13C91" w:rsidR="003E0D54" w:rsidRPr="008E7D2B" w:rsidRDefault="007B5735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1553F1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7CD2E560" w:rsidR="003E0D54" w:rsidRPr="0032186A" w:rsidRDefault="00291D7F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楊博文</w:t>
                                  </w:r>
                                  <w:r w:rsidR="003E0D54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3E0D54" w:rsidRPr="008E7D2B" w14:paraId="1C815A94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3238269D" w:rsidR="003E0D54" w:rsidRPr="003A2F6F" w:rsidRDefault="00291D7F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許主芳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05AAF736" w:rsidR="003E0D54" w:rsidRPr="007B7991" w:rsidRDefault="00291D7F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趙國光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58E06949" w:rsidR="003E0D54" w:rsidRPr="007B7991" w:rsidRDefault="00291D7F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林瑜琳</w:t>
                                  </w:r>
                                </w:p>
                              </w:tc>
                            </w:tr>
                            <w:tr w:rsidR="003E0D54" w:rsidRPr="008E7D2B" w14:paraId="064AEF9E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1DD5269C" w:rsidR="003E0D54" w:rsidRPr="003A2F6F" w:rsidRDefault="00291D7F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258C8FD3" w:rsidR="003E0D54" w:rsidRPr="007B7991" w:rsidRDefault="00291D7F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4856602F" w:rsidR="003E0D54" w:rsidRPr="004B33BB" w:rsidRDefault="00171869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7186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林沐恩</w:t>
                                  </w:r>
                                </w:p>
                              </w:tc>
                            </w:tr>
                            <w:tr w:rsidR="00F67368" w:rsidRPr="008E7D2B" w14:paraId="4563D3B7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F67368" w:rsidRPr="003A2F6F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7A6669F7" w:rsidR="00F67368" w:rsidRPr="007B7991" w:rsidRDefault="00291D7F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黃慧娟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42DA0459" w:rsidR="00F67368" w:rsidRPr="004B33BB" w:rsidRDefault="000A3175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邵祥恩</w:t>
                                  </w:r>
                                </w:p>
                              </w:tc>
                            </w:tr>
                            <w:tr w:rsidR="00F67368" w:rsidRPr="008E7D2B" w14:paraId="46344A73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5C7D4DBF" w:rsidR="00F67368" w:rsidRPr="003A2F6F" w:rsidRDefault="00291D7F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任庭安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24BE010B" w:rsidR="00F67368" w:rsidRPr="007B7991" w:rsidRDefault="00291D7F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手鐘團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50BA217F" w:rsidR="00F67368" w:rsidRPr="007C0C1B" w:rsidRDefault="00171869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</w:t>
                                  </w:r>
                                  <w:r w:rsidR="0063391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</w:t>
                                  </w:r>
                                  <w:r w:rsidR="00D1141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</w:p>
                              </w:tc>
                            </w:tr>
                            <w:tr w:rsidR="00F67368" w:rsidRPr="008E7D2B" w14:paraId="5FDBAE27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43752BD7" w:rsidR="00F67368" w:rsidRPr="00BE189A" w:rsidRDefault="00291D7F" w:rsidP="00291D7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83B97D" w14:textId="27B17029" w:rsidR="00291D7F" w:rsidRPr="00291D7F" w:rsidRDefault="00291D7F" w:rsidP="00291D7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鄒宗珮</w:t>
                                  </w:r>
                                </w:p>
                                <w:p w14:paraId="5196E8C7" w14:textId="4AF2EE9A" w:rsidR="00F67368" w:rsidRPr="007B7991" w:rsidRDefault="00291D7F" w:rsidP="00291D7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008A7D6E" w:rsidR="00F67368" w:rsidRPr="007B7991" w:rsidRDefault="00291D7F" w:rsidP="00291D7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江家穎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F67368" w:rsidRPr="008E7D2B" w14:paraId="12937BC3" w14:textId="434E7871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0272DA37" w:rsidR="00F67368" w:rsidRPr="00D55691" w:rsidRDefault="00291D7F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0512F8A5" w:rsidR="00F67368" w:rsidRPr="007B7991" w:rsidRDefault="00291D7F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781A86F9" w:rsidR="00F67368" w:rsidRPr="007B7991" w:rsidRDefault="00291D7F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F67368" w:rsidRPr="008E7D2B" w14:paraId="4F38ADB9" w14:textId="77777777" w:rsidTr="00737E0D">
                              <w:trPr>
                                <w:trHeight w:val="153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5D997299" w:rsidR="00F67368" w:rsidRPr="007B7991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7B5735" w:rsidRPr="008E7D2B" w14:paraId="14067142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7B5735" w:rsidRPr="008E7D2B" w:rsidRDefault="007B5735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7B5735" w:rsidRPr="008E7D2B" w:rsidRDefault="007B5735" w:rsidP="007B573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049E83DB" w:rsidR="007B5735" w:rsidRPr="00005552" w:rsidRDefault="00291D7F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05393558" w:rsidR="007B5735" w:rsidRPr="007B7991" w:rsidRDefault="00291D7F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3E75CDF5" w:rsidR="007B5735" w:rsidRPr="007B7991" w:rsidRDefault="00291D7F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</w:tr>
                            <w:tr w:rsidR="00152332" w:rsidRPr="008E7D2B" w14:paraId="3C9B54FD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152332" w:rsidRPr="008E7D2B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152332" w:rsidRPr="008E7D2B" w:rsidRDefault="00152332" w:rsidP="0015233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10F1026A" w:rsidR="00152332" w:rsidRPr="00005552" w:rsidRDefault="00291D7F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39BBE262" w:rsidR="00152332" w:rsidRPr="007B7991" w:rsidRDefault="00291D7F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713E8036" w:rsidR="00152332" w:rsidRPr="00903B97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F67368" w:rsidRPr="008E7D2B" w14:paraId="05D0703B" w14:textId="77777777" w:rsidTr="001073CF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102B2566" w:rsidR="00F67368" w:rsidRPr="007B7991" w:rsidRDefault="00FD3505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D350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夫婦1,2家</w:t>
                                  </w:r>
                                </w:p>
                              </w:tc>
                            </w:tr>
                            <w:tr w:rsidR="00F67368" w:rsidRPr="008E7D2B" w14:paraId="0801EE44" w14:textId="77777777" w:rsidTr="00737E0D">
                              <w:trPr>
                                <w:trHeight w:val="21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03609942" w:rsidR="00F67368" w:rsidRPr="003A2F6F" w:rsidRDefault="00291D7F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91D7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陳秀英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49D9EF4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1D6FB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02C1DA8E" w:rsidR="004C26D9" w:rsidRPr="002D0D8A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912B1D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912B1D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075F92DB" w:rsidR="00D01D42" w:rsidRPr="00512EBD" w:rsidRDefault="00F25127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FD3505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912B1D" w:rsidRPr="008E7D2B" w14:paraId="454D1834" w14:textId="77777777" w:rsidTr="00640FA4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824E155" w14:textId="2A3DDFB9" w:rsidR="00912B1D" w:rsidRPr="003C2B31" w:rsidRDefault="00912B1D" w:rsidP="00912B1D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12B1D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野外禮拜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064187A0" w:rsidR="00912B1D" w:rsidRPr="002D0D8A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3C7E3EDA" w:rsidR="00912B1D" w:rsidRPr="00512EBD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10/</w:t>
                                  </w:r>
                                  <w:r w:rsidR="00FD3505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11EB4FDF" w:rsidR="004579EC" w:rsidRPr="008E7D2B" w:rsidRDefault="00912B1D" w:rsidP="002053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912B1D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野外禮拜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3705774B" w:rsidR="004579EC" w:rsidRPr="002D0D8A" w:rsidRDefault="00912B1D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3C2B31" w:rsidRDefault="00D01D42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C2B3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14525190" w:rsidR="00D01D42" w:rsidRPr="00026E48" w:rsidRDefault="00A45A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267ECE3A" w:rsidR="00D01D42" w:rsidRPr="00512EBD" w:rsidRDefault="00F25127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FD3505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916"/>
                              <w:gridCol w:w="850"/>
                              <w:gridCol w:w="744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046B29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046B29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8E7D2B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三年級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912B1D" w:rsidRPr="008E7D2B" w14:paraId="620AC6CE" w14:textId="77777777" w:rsidTr="00046B29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43217232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10/15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6AF8F184" w:rsidR="00912B1D" w:rsidRPr="00F207DC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野外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6789CE3F" w:rsidR="00912B1D" w:rsidRPr="00F207DC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禮拜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2CBA29B8" w:rsidR="00912B1D" w:rsidRPr="00F207DC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7CDF41B8" w:rsidR="00912B1D" w:rsidRPr="00EA389A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1BE933CC" w:rsidR="00912B1D" w:rsidRPr="00EA389A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5C74C7A3" w:rsidR="00912B1D" w:rsidRPr="00EA389A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071BB0B4" w:rsidR="00912B1D" w:rsidRPr="00EA389A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4C569FDD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323FBD26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524828CE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298D" w:rsidRPr="008E7D2B" w14:paraId="2A4EB342" w14:textId="77777777" w:rsidTr="00046B29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77770114" w:rsidR="0000298D" w:rsidRPr="008E7D2B" w:rsidRDefault="00E865CA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00298D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1553F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6AA4FE1E" w:rsidR="0000298D" w:rsidRPr="008E7D2B" w:rsidRDefault="00227059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2705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369AF8A0" w:rsidR="0000298D" w:rsidRPr="008E7D2B" w:rsidRDefault="00227059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2705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52707651" w:rsidR="0000298D" w:rsidRPr="008E7D2B" w:rsidRDefault="00227059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2705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3DDD7E5B" w:rsidR="0000298D" w:rsidRPr="008E7D2B" w:rsidRDefault="00227059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2705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63771A10" w:rsidR="0000298D" w:rsidRPr="008E7D2B" w:rsidRDefault="00227059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2705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1B73E403" w:rsidR="0000298D" w:rsidRPr="008E7D2B" w:rsidRDefault="00227059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2705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03358FD9" w:rsidR="0000298D" w:rsidRPr="008E7D2B" w:rsidRDefault="00227059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2705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5097E787" w:rsidR="0000298D" w:rsidRPr="008E7D2B" w:rsidRDefault="00227059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2705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33A4C5A7" w:rsidR="0000298D" w:rsidRPr="00D96EB6" w:rsidRDefault="00227059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</w:rPr>
                                    <w:t>劉配君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4D54AB35" w:rsidR="0000298D" w:rsidRPr="00CD5C23" w:rsidRDefault="00227059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宋惠玲</w:t>
                                  </w:r>
                                </w:p>
                              </w:tc>
                            </w:tr>
                            <w:tr w:rsidR="00903B97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03B97" w:rsidRPr="008E7D2B" w:rsidRDefault="00903B97" w:rsidP="00903B97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0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364"/>
                        <w:gridCol w:w="2486"/>
                        <w:gridCol w:w="2476"/>
                        <w:gridCol w:w="9"/>
                        <w:gridCol w:w="2485"/>
                      </w:tblGrid>
                      <w:tr w:rsidR="008E7D2B" w:rsidRPr="008E7D2B" w14:paraId="7E85387D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4C878DAE" w:rsidR="00AF00D2" w:rsidRPr="008E7D2B" w:rsidRDefault="00711AFD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10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1553F1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1553F1" w:rsidRPr="008E7D2B" w14:paraId="2C78E22D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1553F1" w:rsidRPr="008E7D2B" w:rsidRDefault="001553F1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1553F1" w:rsidRPr="008E7D2B" w:rsidRDefault="001553F1" w:rsidP="001553F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11EC7ECF" w:rsidR="001553F1" w:rsidRPr="008E7D2B" w:rsidRDefault="001553F1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蘇啟哲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053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3CF263" w14:textId="77777777" w:rsidR="001553F1" w:rsidRPr="0020531C" w:rsidRDefault="001553F1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楊嘉林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053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蔡宜真</w:t>
                            </w:r>
                          </w:p>
                          <w:p w14:paraId="2D4C3A37" w14:textId="2E2B8EF1" w:rsidR="001553F1" w:rsidRPr="008E7D2B" w:rsidRDefault="001553F1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053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176D6B79" w:rsidR="001553F1" w:rsidRPr="008E7D2B" w:rsidRDefault="001553F1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余曉姍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053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</w:t>
                            </w:r>
                          </w:p>
                        </w:tc>
                      </w:tr>
                      <w:tr w:rsidR="001553F1" w:rsidRPr="008E7D2B" w14:paraId="38B0C1B3" w14:textId="4B7923A5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1553F1" w:rsidRPr="008E7D2B" w:rsidRDefault="001553F1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1553F1" w:rsidRPr="008E7D2B" w:rsidRDefault="001553F1" w:rsidP="001553F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0C74C560" w:rsidR="001553F1" w:rsidRPr="008E7D2B" w:rsidRDefault="001553F1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745196F7" w:rsidR="001553F1" w:rsidRPr="008E7D2B" w:rsidRDefault="001553F1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5F3C265E" w:rsidR="001553F1" w:rsidRPr="008E7D2B" w:rsidRDefault="001553F1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1553F1" w:rsidRPr="008E7D2B" w14:paraId="6F7F6577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1553F1" w:rsidRPr="008E7D2B" w:rsidRDefault="001553F1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1553F1" w:rsidRPr="008E7D2B" w:rsidRDefault="001553F1" w:rsidP="001553F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7E07CA32" w:rsidR="001553F1" w:rsidRPr="00C11C0B" w:rsidRDefault="001553F1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1553F1" w:rsidRPr="008E7D2B" w14:paraId="3410626F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1553F1" w:rsidRPr="008E7D2B" w:rsidRDefault="001553F1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1553F1" w:rsidRPr="008E7D2B" w:rsidRDefault="001553F1" w:rsidP="001553F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66ED82FB" w:rsidR="001553F1" w:rsidRPr="008E7D2B" w:rsidRDefault="001553F1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22035F09" w:rsidR="001553F1" w:rsidRPr="008E7D2B" w:rsidRDefault="001553F1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18B779D8" w:rsidR="001553F1" w:rsidRPr="008E7D2B" w:rsidRDefault="001553F1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</w:tr>
                      <w:tr w:rsidR="001553F1" w:rsidRPr="008E7D2B" w14:paraId="75075AE5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1553F1" w:rsidRPr="008E7D2B" w:rsidRDefault="001553F1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1553F1" w:rsidRPr="008E7D2B" w:rsidRDefault="001553F1" w:rsidP="001553F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515EE238" w:rsidR="001553F1" w:rsidRPr="008E7D2B" w:rsidRDefault="001553F1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28EB42A4" w:rsidR="001553F1" w:rsidRPr="008E7D2B" w:rsidRDefault="001553F1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3A8B3F0B" w:rsidR="001553F1" w:rsidRPr="008E7D2B" w:rsidRDefault="001553F1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553F1" w:rsidRPr="008E7D2B" w14:paraId="32001D31" w14:textId="77777777" w:rsidTr="00592986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1553F1" w:rsidRPr="008E7D2B" w:rsidRDefault="001553F1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1553F1" w:rsidRPr="008E7D2B" w:rsidRDefault="001553F1" w:rsidP="001553F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140988E9" w:rsidR="001553F1" w:rsidRPr="00737E0D" w:rsidRDefault="001553F1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以斯拉查經班小組</w:t>
                            </w:r>
                          </w:p>
                        </w:tc>
                      </w:tr>
                      <w:tr w:rsidR="001553F1" w:rsidRPr="008E7D2B" w14:paraId="7C89D5CB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1553F1" w:rsidRPr="008E7D2B" w:rsidRDefault="001553F1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1553F1" w:rsidRPr="008E7D2B" w:rsidRDefault="001553F1" w:rsidP="001553F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6592BDC2" w:rsidR="001553F1" w:rsidRPr="00A91B01" w:rsidRDefault="004C74B9" w:rsidP="001553F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A754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3E0D54" w:rsidRPr="008E7D2B" w14:paraId="078A6AD6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0EF13C91" w:rsidR="003E0D54" w:rsidRPr="008E7D2B" w:rsidRDefault="007B5735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10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1553F1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7CD2E560" w:rsidR="003E0D54" w:rsidRPr="0032186A" w:rsidRDefault="00291D7F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91D7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楊博文</w:t>
                            </w:r>
                            <w:r w:rsidR="003E0D54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3E0D54" w:rsidRPr="008E7D2B" w14:paraId="1C815A94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3238269D" w:rsidR="003E0D54" w:rsidRPr="003A2F6F" w:rsidRDefault="00291D7F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91D7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許主芳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05AAF736" w:rsidR="003E0D54" w:rsidRPr="007B7991" w:rsidRDefault="00291D7F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91D7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趙國光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58E06949" w:rsidR="003E0D54" w:rsidRPr="007B7991" w:rsidRDefault="00291D7F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91D7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林瑜琳</w:t>
                            </w:r>
                          </w:p>
                        </w:tc>
                      </w:tr>
                      <w:tr w:rsidR="003E0D54" w:rsidRPr="008E7D2B" w14:paraId="064AEF9E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1DD5269C" w:rsidR="003E0D54" w:rsidRPr="003A2F6F" w:rsidRDefault="00291D7F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91D7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258C8FD3" w:rsidR="003E0D54" w:rsidRPr="007B7991" w:rsidRDefault="00291D7F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91D7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4856602F" w:rsidR="003E0D54" w:rsidRPr="004B33BB" w:rsidRDefault="00171869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7186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林沐恩</w:t>
                            </w:r>
                          </w:p>
                        </w:tc>
                      </w:tr>
                      <w:tr w:rsidR="00F67368" w:rsidRPr="008E7D2B" w14:paraId="4563D3B7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F67368" w:rsidRPr="003A2F6F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7A6669F7" w:rsidR="00F67368" w:rsidRPr="007B7991" w:rsidRDefault="00291D7F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91D7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黃慧娟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42DA0459" w:rsidR="00F67368" w:rsidRPr="004B33BB" w:rsidRDefault="000A3175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邵祥恩</w:t>
                            </w:r>
                          </w:p>
                        </w:tc>
                      </w:tr>
                      <w:tr w:rsidR="00F67368" w:rsidRPr="008E7D2B" w14:paraId="46344A73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5C7D4DBF" w:rsidR="00F67368" w:rsidRPr="003A2F6F" w:rsidRDefault="00291D7F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91D7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任庭安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24BE010B" w:rsidR="00F67368" w:rsidRPr="007B7991" w:rsidRDefault="00291D7F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91D7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手鐘團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50BA217F" w:rsidR="00F67368" w:rsidRPr="007C0C1B" w:rsidRDefault="00171869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</w:t>
                            </w:r>
                            <w:r w:rsidR="0063391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</w:t>
                            </w:r>
                            <w:r w:rsidR="00D1141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</w:p>
                        </w:tc>
                      </w:tr>
                      <w:tr w:rsidR="00F67368" w:rsidRPr="008E7D2B" w14:paraId="5FDBAE27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43752BD7" w:rsidR="00F67368" w:rsidRPr="00BE189A" w:rsidRDefault="00291D7F" w:rsidP="00291D7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1D7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91D7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83B97D" w14:textId="27B17029" w:rsidR="00291D7F" w:rsidRPr="00291D7F" w:rsidRDefault="00291D7F" w:rsidP="00291D7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1D7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91D7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鄒宗珮</w:t>
                            </w:r>
                          </w:p>
                          <w:p w14:paraId="5196E8C7" w14:textId="4AF2EE9A" w:rsidR="00F67368" w:rsidRPr="007B7991" w:rsidRDefault="00291D7F" w:rsidP="00291D7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1D7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91D7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008A7D6E" w:rsidR="00F67368" w:rsidRPr="007B7991" w:rsidRDefault="00291D7F" w:rsidP="00291D7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1D7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江家穎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91D7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F67368" w:rsidRPr="008E7D2B" w14:paraId="12937BC3" w14:textId="434E7871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0272DA37" w:rsidR="00F67368" w:rsidRPr="00D55691" w:rsidRDefault="00291D7F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91D7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0512F8A5" w:rsidR="00F67368" w:rsidRPr="007B7991" w:rsidRDefault="00291D7F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91D7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781A86F9" w:rsidR="00F67368" w:rsidRPr="007B7991" w:rsidRDefault="00291D7F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91D7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</w:tr>
                      <w:tr w:rsidR="00F67368" w:rsidRPr="008E7D2B" w14:paraId="4F38ADB9" w14:textId="77777777" w:rsidTr="00737E0D">
                        <w:trPr>
                          <w:trHeight w:val="153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5D997299" w:rsidR="00F67368" w:rsidRPr="007B7991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7B5735" w:rsidRPr="008E7D2B" w14:paraId="14067142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7B5735" w:rsidRPr="008E7D2B" w:rsidRDefault="007B5735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7B5735" w:rsidRPr="008E7D2B" w:rsidRDefault="007B5735" w:rsidP="007B573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049E83DB" w:rsidR="007B5735" w:rsidRPr="00005552" w:rsidRDefault="00291D7F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91D7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05393558" w:rsidR="007B5735" w:rsidRPr="007B7991" w:rsidRDefault="00291D7F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91D7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吳夏語/墜添成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3E75CDF5" w:rsidR="007B5735" w:rsidRPr="007B7991" w:rsidRDefault="00291D7F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91D7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</w:tr>
                      <w:tr w:rsidR="00152332" w:rsidRPr="008E7D2B" w14:paraId="3C9B54FD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152332" w:rsidRPr="008E7D2B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152332" w:rsidRPr="008E7D2B" w:rsidRDefault="00152332" w:rsidP="0015233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10F1026A" w:rsidR="00152332" w:rsidRPr="00005552" w:rsidRDefault="00291D7F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91D7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39BBE262" w:rsidR="00152332" w:rsidRPr="007B7991" w:rsidRDefault="00291D7F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91D7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713E8036" w:rsidR="00152332" w:rsidRPr="00903B97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F67368" w:rsidRPr="008E7D2B" w14:paraId="05D0703B" w14:textId="77777777" w:rsidTr="001073CF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102B2566" w:rsidR="00F67368" w:rsidRPr="007B7991" w:rsidRDefault="00FD3505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D350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夫婦1,2家</w:t>
                            </w:r>
                          </w:p>
                        </w:tc>
                      </w:tr>
                      <w:tr w:rsidR="00F67368" w:rsidRPr="008E7D2B" w14:paraId="0801EE44" w14:textId="77777777" w:rsidTr="00737E0D">
                        <w:trPr>
                          <w:trHeight w:val="21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03609942" w:rsidR="00F67368" w:rsidRPr="003A2F6F" w:rsidRDefault="00291D7F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91D7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陳秀英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49D9EF4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</w:t>
                            </w:r>
                            <w:r w:rsidR="001D6F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02C1DA8E" w:rsidR="004C26D9" w:rsidRPr="002D0D8A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912B1D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912B1D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075F92DB" w:rsidR="00D01D42" w:rsidRPr="00512EBD" w:rsidRDefault="00F25127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FD350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912B1D" w:rsidRPr="008E7D2B" w14:paraId="454D1834" w14:textId="77777777" w:rsidTr="00640FA4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824E155" w14:textId="2A3DDFB9" w:rsidR="00912B1D" w:rsidRPr="003C2B31" w:rsidRDefault="00912B1D" w:rsidP="00912B1D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2B1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野外禮拜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064187A0" w:rsidR="00912B1D" w:rsidRPr="002D0D8A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3C7E3EDA" w:rsidR="00912B1D" w:rsidRPr="00512EBD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10/</w:t>
                            </w:r>
                            <w:r w:rsidR="00FD350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11EB4FDF" w:rsidR="004579EC" w:rsidRPr="008E7D2B" w:rsidRDefault="00912B1D" w:rsidP="002053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912B1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野外禮拜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3705774B" w:rsidR="004579EC" w:rsidRPr="002D0D8A" w:rsidRDefault="00912B1D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3C2B31" w:rsidRDefault="00D01D42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B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14525190" w:rsidR="00D01D42" w:rsidRPr="00026E48" w:rsidRDefault="00A45A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267ECE3A" w:rsidR="00D01D42" w:rsidRPr="00512EBD" w:rsidRDefault="00F25127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FD350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916"/>
                        <w:gridCol w:w="850"/>
                        <w:gridCol w:w="744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046B29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92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04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046B29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8E7D2B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三年級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912B1D" w:rsidRPr="008E7D2B" w14:paraId="620AC6CE" w14:textId="77777777" w:rsidTr="00046B29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43217232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10/15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6AF8F184" w:rsidR="00912B1D" w:rsidRPr="00F207DC" w:rsidRDefault="00912B1D" w:rsidP="00912B1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野外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6789CE3F" w:rsidR="00912B1D" w:rsidRPr="00F207DC" w:rsidRDefault="00912B1D" w:rsidP="00912B1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禮拜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2CBA29B8" w:rsidR="00912B1D" w:rsidRPr="00F207DC" w:rsidRDefault="00912B1D" w:rsidP="00912B1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7CDF41B8" w:rsidR="00912B1D" w:rsidRPr="00EA389A" w:rsidRDefault="00912B1D" w:rsidP="00912B1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1BE933CC" w:rsidR="00912B1D" w:rsidRPr="00EA389A" w:rsidRDefault="00912B1D" w:rsidP="00912B1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5C74C7A3" w:rsidR="00912B1D" w:rsidRPr="00EA389A" w:rsidRDefault="00912B1D" w:rsidP="00912B1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071BB0B4" w:rsidR="00912B1D" w:rsidRPr="00EA389A" w:rsidRDefault="00912B1D" w:rsidP="00912B1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4C569FDD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323FBD26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524828CE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298D" w:rsidRPr="008E7D2B" w14:paraId="2A4EB342" w14:textId="77777777" w:rsidTr="00046B29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77770114" w:rsidR="0000298D" w:rsidRPr="008E7D2B" w:rsidRDefault="00E865CA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10</w:t>
                            </w:r>
                            <w:r w:rsidR="0000298D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1553F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6AA4FE1E" w:rsidR="0000298D" w:rsidRPr="008E7D2B" w:rsidRDefault="00227059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2705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369AF8A0" w:rsidR="0000298D" w:rsidRPr="008E7D2B" w:rsidRDefault="00227059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2705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52707651" w:rsidR="0000298D" w:rsidRPr="008E7D2B" w:rsidRDefault="00227059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2705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3DDD7E5B" w:rsidR="0000298D" w:rsidRPr="008E7D2B" w:rsidRDefault="00227059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2705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63771A10" w:rsidR="0000298D" w:rsidRPr="008E7D2B" w:rsidRDefault="00227059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2705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1B73E403" w:rsidR="0000298D" w:rsidRPr="008E7D2B" w:rsidRDefault="00227059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2705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03358FD9" w:rsidR="0000298D" w:rsidRPr="008E7D2B" w:rsidRDefault="00227059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2705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5097E787" w:rsidR="0000298D" w:rsidRPr="008E7D2B" w:rsidRDefault="00227059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2705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33A4C5A7" w:rsidR="0000298D" w:rsidRPr="00D96EB6" w:rsidRDefault="00227059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</w:rPr>
                              <w:t>劉配君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4D54AB35" w:rsidR="0000298D" w:rsidRPr="00CD5C23" w:rsidRDefault="00227059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宋惠玲</w:t>
                            </w:r>
                          </w:p>
                        </w:tc>
                      </w:tr>
                      <w:tr w:rsidR="00903B97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03B97" w:rsidRPr="008E7D2B" w:rsidRDefault="00903B97" w:rsidP="00903B97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D453FF" w:rsidR="00D47582" w:rsidRPr="001648E8" w:rsidRDefault="0061208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2DF1282">
                <wp:simplePos x="0" y="0"/>
                <wp:positionH relativeFrom="column">
                  <wp:posOffset>-40005</wp:posOffset>
                </wp:positionH>
                <wp:positionV relativeFrom="paragraph">
                  <wp:posOffset>45720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4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3.15pt;margin-top:3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5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33BAC"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17"/>
          <w:footerReference w:type="default" r:id="rId18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3CE87746" w14:textId="77777777" w:rsidR="00B82B0B" w:rsidRDefault="00B82B0B" w:rsidP="00825F24"/>
    <w:p w14:paraId="79609230" w14:textId="77777777" w:rsidR="00B82B0B" w:rsidRPr="008E25CC" w:rsidRDefault="00B82B0B" w:rsidP="00B82B0B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65760" behindDoc="0" locked="0" layoutInCell="1" allowOverlap="1" wp14:anchorId="066113D4" wp14:editId="554269FB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E8A456" wp14:editId="4AF5757F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7976126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D991C" w14:textId="77777777" w:rsidR="00B82B0B" w:rsidRPr="00CA5D3E" w:rsidRDefault="00B82B0B" w:rsidP="00B82B0B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B82B0B" w:rsidRPr="00193145" w14:paraId="28B16160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1DB7A13D" w14:textId="77777777" w:rsidR="00B82B0B" w:rsidRPr="00193145" w:rsidRDefault="00B82B0B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2236B8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2236B8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37F16CE7" w14:textId="77777777" w:rsidR="00B82B0B" w:rsidRPr="002236B8" w:rsidRDefault="00B82B0B" w:rsidP="00B82B0B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0397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【跟隨基督，同行天路】</w:t>
                            </w:r>
                          </w:p>
                          <w:p w14:paraId="43EBA944" w14:textId="77777777" w:rsidR="00B82B0B" w:rsidRPr="00CA5D3E" w:rsidRDefault="00B82B0B" w:rsidP="00B82B0B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A456" id="Text Box 3" o:spid="_x0000_s1037" type="#_x0000_t202" style="position:absolute;margin-left:6.7pt;margin-top:-12.2pt;width:417.65pt;height:63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4D0D991C" w14:textId="77777777" w:rsidR="00B82B0B" w:rsidRPr="00CA5D3E" w:rsidRDefault="00B82B0B" w:rsidP="00B82B0B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B82B0B" w:rsidRPr="00193145" w14:paraId="28B16160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1DB7A13D" w14:textId="77777777" w:rsidR="00B82B0B" w:rsidRPr="00193145" w:rsidRDefault="00B82B0B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2236B8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2236B8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37F16CE7" w14:textId="77777777" w:rsidR="00B82B0B" w:rsidRPr="002236B8" w:rsidRDefault="00B82B0B" w:rsidP="00B82B0B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6C0397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【跟隨基督，同行天路】</w:t>
                      </w:r>
                    </w:p>
                    <w:p w14:paraId="43EBA944" w14:textId="77777777" w:rsidR="00B82B0B" w:rsidRPr="00CA5D3E" w:rsidRDefault="00B82B0B" w:rsidP="00B82B0B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D54010" w14:textId="77777777" w:rsidR="00B82B0B" w:rsidRPr="008E25CC" w:rsidRDefault="00B82B0B" w:rsidP="00B82B0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8076CC4" w14:textId="77777777" w:rsidR="00B82B0B" w:rsidRPr="008E25CC" w:rsidRDefault="00B82B0B" w:rsidP="00B82B0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FE49BEE" w14:textId="77777777" w:rsidR="00B82B0B" w:rsidRPr="008E25CC" w:rsidRDefault="00B82B0B" w:rsidP="00B82B0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A96586" wp14:editId="0EA89E19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807062206" name="文字方塊 807062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D70180" w14:textId="77777777" w:rsidR="00B82B0B" w:rsidRPr="00D15E0D" w:rsidRDefault="00B82B0B" w:rsidP="00B82B0B">
                            <w:pPr>
                              <w:snapToGrid w:val="0"/>
                              <w:spacing w:line="460" w:lineRule="exact"/>
                              <w:ind w:firstLineChars="354" w:firstLine="1133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4C440F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讓小孩子到我這裡來</w:t>
                            </w:r>
                          </w:p>
                          <w:p w14:paraId="41617201" w14:textId="77777777" w:rsidR="00B82B0B" w:rsidRPr="007A4910" w:rsidRDefault="00B82B0B" w:rsidP="00B82B0B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4C440F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陳光勝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525F566C" w14:textId="77777777" w:rsidR="00B82B0B" w:rsidRPr="0076566A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E8340B5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C562090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F2C3917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E96D5BD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B9277D8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D0C7E8B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35F9C0D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5F25472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C9E7C52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1426A2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B1B14AE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8F52C8E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0BB1928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C0D7A5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51D8CB0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9AB1B2D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3E3BA7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283593F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403AF16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60B9BC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5C2137F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172E3CD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9A0245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255DFE3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7B0AF6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260772E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9C8E432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E72CC1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1ACC9BE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CC471DC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750FE15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9303A88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1A423126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78644C0D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3AC69957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6FF579F1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3753FC80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2C0A8E59" w14:textId="77777777" w:rsidR="00B82B0B" w:rsidRPr="001C6D9F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2C03A9A0" w14:textId="77777777" w:rsidR="00B82B0B" w:rsidRDefault="00B82B0B" w:rsidP="00B82B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238F28EE" w14:textId="77777777" w:rsidR="00B82B0B" w:rsidRPr="005D437E" w:rsidRDefault="00B82B0B" w:rsidP="00B82B0B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96586" id="文字方塊 807062206" o:spid="_x0000_s1038" type="#_x0000_t202" style="position:absolute;margin-left:102.3pt;margin-top:7.7pt;width:367.45pt;height:4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46D70180" w14:textId="77777777" w:rsidR="00B82B0B" w:rsidRPr="00D15E0D" w:rsidRDefault="00B82B0B" w:rsidP="00B82B0B">
                      <w:pPr>
                        <w:snapToGrid w:val="0"/>
                        <w:spacing w:line="460" w:lineRule="exact"/>
                        <w:ind w:firstLineChars="354" w:firstLine="1133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 w:rsidRPr="004C440F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讓小孩子到我這裡來</w:t>
                      </w:r>
                    </w:p>
                    <w:p w14:paraId="41617201" w14:textId="77777777" w:rsidR="00B82B0B" w:rsidRPr="007A4910" w:rsidRDefault="00B82B0B" w:rsidP="00B82B0B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4C440F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陳光勝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525F566C" w14:textId="77777777" w:rsidR="00B82B0B" w:rsidRPr="0076566A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E8340B5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C562090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F2C3917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E96D5BD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B9277D8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D0C7E8B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35F9C0D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5F25472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C9E7C52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1426A2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B1B14AE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8F52C8E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0BB1928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C0D7A5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51D8CB0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9AB1B2D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3E3BA7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283593F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403AF16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60B9BC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5C2137F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172E3CD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9A0245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255DFE3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7B0AF6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260772E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9C8E432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E72CC1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1ACC9BE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CC471DC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750FE15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9303A88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1A423126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78644C0D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3AC69957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6FF579F1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3753FC80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2C0A8E59" w14:textId="77777777" w:rsidR="00B82B0B" w:rsidRPr="001C6D9F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2C03A9A0" w14:textId="77777777" w:rsidR="00B82B0B" w:rsidRDefault="00B82B0B" w:rsidP="00B82B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238F28EE" w14:textId="77777777" w:rsidR="00B82B0B" w:rsidRPr="005D437E" w:rsidRDefault="00B82B0B" w:rsidP="00B82B0B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103ED5B3" w14:textId="77777777" w:rsidR="00B82B0B" w:rsidRPr="008E25CC" w:rsidRDefault="00B82B0B" w:rsidP="00B82B0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598FE81" w14:textId="77777777" w:rsidR="00B82B0B" w:rsidRPr="008E25CC" w:rsidRDefault="00B82B0B" w:rsidP="00B82B0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96889D4" w14:textId="77777777" w:rsidR="00B82B0B" w:rsidRPr="008E25CC" w:rsidRDefault="00B82B0B" w:rsidP="00B82B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A7C8A97" w14:textId="77777777" w:rsidR="00B82B0B" w:rsidRPr="008E25CC" w:rsidRDefault="00B82B0B" w:rsidP="00B82B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C5E571" wp14:editId="44002161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921081636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C31D35" w14:textId="77777777" w:rsidR="00B82B0B" w:rsidRPr="00CE47D2" w:rsidRDefault="00B82B0B" w:rsidP="00B82B0B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：202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10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E47D2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E47D2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E47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經文：</w:t>
                            </w:r>
                            <w:r w:rsidRPr="004C440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馬太福音19:14</w:t>
                            </w:r>
                          </w:p>
                          <w:p w14:paraId="32444509" w14:textId="77777777" w:rsidR="00B82B0B" w:rsidRPr="00EF58CB" w:rsidRDefault="00B82B0B" w:rsidP="00B82B0B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BB5A6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BB5A6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BB5A6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00192864" w14:textId="77777777" w:rsidR="00B82B0B" w:rsidRPr="000365B7" w:rsidRDefault="00B82B0B" w:rsidP="00B82B0B">
                            <w:pPr>
                              <w:spacing w:beforeLines="10" w:before="36" w:line="360" w:lineRule="exact"/>
                              <w:ind w:leftChars="117" w:left="887" w:hangingChars="202" w:hanging="606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  <w:r w:rsidRPr="000365B7">
                              <w:rPr>
                                <w:rFonts w:ascii="文鼎特毛楷" w:eastAsia="文鼎特毛楷" w:hint="eastAsia"/>
                                <w:sz w:val="30"/>
                                <w:szCs w:val="30"/>
                              </w:rPr>
                              <w:t>前言</w:t>
                            </w:r>
                          </w:p>
                          <w:p w14:paraId="602F27B1" w14:textId="77777777" w:rsidR="00B82B0B" w:rsidRDefault="00B82B0B" w:rsidP="00B82B0B">
                            <w:pPr>
                              <w:spacing w:beforeLines="10" w:before="36" w:line="360" w:lineRule="exact"/>
                              <w:ind w:leftChars="117" w:left="887" w:hangingChars="202" w:hanging="606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</w:p>
                          <w:p w14:paraId="0C12A751" w14:textId="77777777" w:rsidR="00B82B0B" w:rsidRPr="000365B7" w:rsidRDefault="00B82B0B" w:rsidP="00B82B0B">
                            <w:pPr>
                              <w:spacing w:beforeLines="10" w:before="36" w:line="360" w:lineRule="exact"/>
                              <w:ind w:leftChars="117" w:left="887" w:hangingChars="202" w:hanging="606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</w:p>
                          <w:p w14:paraId="42A992C3" w14:textId="77777777" w:rsidR="00B82B0B" w:rsidRPr="000365B7" w:rsidRDefault="00B82B0B" w:rsidP="00B82B0B">
                            <w:pPr>
                              <w:spacing w:beforeLines="10" w:before="36" w:line="360" w:lineRule="exact"/>
                              <w:ind w:leftChars="117" w:left="887" w:hangingChars="202" w:hanging="606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  <w:r w:rsidRPr="000365B7">
                              <w:rPr>
                                <w:rFonts w:ascii="文鼎特毛楷" w:eastAsia="文鼎特毛楷" w:hint="eastAsia"/>
                                <w:sz w:val="30"/>
                                <w:szCs w:val="30"/>
                              </w:rPr>
                              <w:t>錯的觀念錯的循環</w:t>
                            </w:r>
                          </w:p>
                          <w:p w14:paraId="7E700F7D" w14:textId="77777777" w:rsidR="00B82B0B" w:rsidRDefault="00B82B0B" w:rsidP="00B82B0B">
                            <w:pPr>
                              <w:spacing w:beforeLines="10" w:before="36" w:line="360" w:lineRule="exact"/>
                              <w:ind w:leftChars="117" w:left="887" w:hangingChars="202" w:hanging="606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</w:p>
                          <w:p w14:paraId="2C0F27A5" w14:textId="77777777" w:rsidR="00B82B0B" w:rsidRPr="000365B7" w:rsidRDefault="00B82B0B" w:rsidP="00B82B0B">
                            <w:pPr>
                              <w:spacing w:beforeLines="10" w:before="36" w:line="360" w:lineRule="exact"/>
                              <w:ind w:leftChars="117" w:left="887" w:hangingChars="202" w:hanging="606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</w:p>
                          <w:p w14:paraId="5C70BAE2" w14:textId="77777777" w:rsidR="00B82B0B" w:rsidRPr="000365B7" w:rsidRDefault="00B82B0B" w:rsidP="00B82B0B">
                            <w:pPr>
                              <w:spacing w:beforeLines="10" w:before="36" w:line="360" w:lineRule="exact"/>
                              <w:ind w:leftChars="117" w:left="887" w:hangingChars="202" w:hanging="606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  <w:r w:rsidRPr="000365B7">
                              <w:rPr>
                                <w:rFonts w:ascii="文鼎特毛楷" w:eastAsia="文鼎特毛楷" w:hint="eastAsia"/>
                                <w:sz w:val="30"/>
                                <w:szCs w:val="30"/>
                              </w:rPr>
                              <w:t>喜歡不喜歡成為要不要來教會的原因？</w:t>
                            </w:r>
                          </w:p>
                          <w:p w14:paraId="6BBE570D" w14:textId="77777777" w:rsidR="00B82B0B" w:rsidRDefault="00B82B0B" w:rsidP="00B82B0B">
                            <w:pPr>
                              <w:spacing w:beforeLines="10" w:before="36" w:line="360" w:lineRule="exact"/>
                              <w:ind w:leftChars="117" w:left="887" w:hangingChars="202" w:hanging="606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</w:p>
                          <w:p w14:paraId="001E7D98" w14:textId="77777777" w:rsidR="00B82B0B" w:rsidRPr="000365B7" w:rsidRDefault="00B82B0B" w:rsidP="00B82B0B">
                            <w:pPr>
                              <w:spacing w:beforeLines="10" w:before="36" w:line="360" w:lineRule="exact"/>
                              <w:ind w:leftChars="117" w:left="887" w:hangingChars="202" w:hanging="606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</w:p>
                          <w:p w14:paraId="2CC4EB0A" w14:textId="77777777" w:rsidR="00B82B0B" w:rsidRPr="000365B7" w:rsidRDefault="00B82B0B" w:rsidP="00B82B0B">
                            <w:pPr>
                              <w:spacing w:beforeLines="10" w:before="36" w:line="360" w:lineRule="exact"/>
                              <w:ind w:leftChars="117" w:left="887" w:hangingChars="202" w:hanging="606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  <w:r w:rsidRPr="000365B7">
                              <w:rPr>
                                <w:rFonts w:ascii="文鼎特毛楷" w:eastAsia="文鼎特毛楷" w:hint="eastAsia"/>
                                <w:sz w:val="30"/>
                                <w:szCs w:val="30"/>
                              </w:rPr>
                              <w:t>阻止孩子到上帝面前</w:t>
                            </w:r>
                          </w:p>
                          <w:p w14:paraId="1979A8AB" w14:textId="77777777" w:rsidR="00B82B0B" w:rsidRDefault="00B82B0B" w:rsidP="00B82B0B">
                            <w:pPr>
                              <w:spacing w:beforeLines="10" w:before="36" w:line="360" w:lineRule="exact"/>
                              <w:ind w:leftChars="117" w:left="887" w:hangingChars="202" w:hanging="606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</w:p>
                          <w:p w14:paraId="6B48554D" w14:textId="77777777" w:rsidR="00B82B0B" w:rsidRPr="000365B7" w:rsidRDefault="00B82B0B" w:rsidP="00B82B0B">
                            <w:pPr>
                              <w:spacing w:beforeLines="10" w:before="36" w:line="360" w:lineRule="exact"/>
                              <w:ind w:leftChars="117" w:left="887" w:hangingChars="202" w:hanging="606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</w:p>
                          <w:p w14:paraId="50FD591E" w14:textId="77777777" w:rsidR="00B82B0B" w:rsidRPr="000365B7" w:rsidRDefault="00B82B0B" w:rsidP="00B82B0B">
                            <w:pPr>
                              <w:spacing w:beforeLines="10" w:before="36" w:line="360" w:lineRule="exact"/>
                              <w:ind w:leftChars="117" w:left="887" w:hangingChars="202" w:hanging="606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  <w:r w:rsidRPr="000365B7">
                              <w:rPr>
                                <w:rFonts w:ascii="文鼎特毛楷" w:eastAsia="文鼎特毛楷" w:hint="eastAsia"/>
                                <w:sz w:val="30"/>
                                <w:szCs w:val="30"/>
                              </w:rPr>
                              <w:t>經歷咀嚼的經文</w:t>
                            </w:r>
                          </w:p>
                          <w:p w14:paraId="2250AE57" w14:textId="77777777" w:rsidR="00B82B0B" w:rsidRDefault="00B82B0B" w:rsidP="00B82B0B">
                            <w:pPr>
                              <w:spacing w:beforeLines="10" w:before="36" w:line="360" w:lineRule="exact"/>
                              <w:ind w:leftChars="117" w:left="887" w:hangingChars="202" w:hanging="606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</w:p>
                          <w:p w14:paraId="0C3CFC4D" w14:textId="77777777" w:rsidR="00B82B0B" w:rsidRPr="000365B7" w:rsidRDefault="00B82B0B" w:rsidP="00B82B0B">
                            <w:pPr>
                              <w:spacing w:beforeLines="10" w:before="36" w:line="360" w:lineRule="exact"/>
                              <w:ind w:leftChars="117" w:left="887" w:hangingChars="202" w:hanging="606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</w:p>
                          <w:p w14:paraId="1AA7CE65" w14:textId="77777777" w:rsidR="00B82B0B" w:rsidRPr="000365B7" w:rsidRDefault="00B82B0B" w:rsidP="00B82B0B">
                            <w:pPr>
                              <w:spacing w:beforeLines="10" w:before="36" w:line="360" w:lineRule="exact"/>
                              <w:ind w:leftChars="117" w:left="887" w:hangingChars="202" w:hanging="606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  <w:r w:rsidRPr="000365B7">
                              <w:rPr>
                                <w:rFonts w:ascii="文鼎特毛楷" w:eastAsia="文鼎特毛楷" w:hint="eastAsia"/>
                                <w:sz w:val="30"/>
                                <w:szCs w:val="30"/>
                              </w:rPr>
                              <w:t>課程的延續性與整全的建造</w:t>
                            </w:r>
                          </w:p>
                          <w:p w14:paraId="32A5C9EA" w14:textId="77777777" w:rsidR="00B82B0B" w:rsidRDefault="00B82B0B" w:rsidP="00B82B0B">
                            <w:pPr>
                              <w:spacing w:beforeLines="10" w:before="36" w:line="360" w:lineRule="exact"/>
                              <w:ind w:leftChars="117" w:left="887" w:hangingChars="202" w:hanging="606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</w:p>
                          <w:p w14:paraId="1D3FEBF4" w14:textId="77777777" w:rsidR="00B82B0B" w:rsidRPr="000365B7" w:rsidRDefault="00B82B0B" w:rsidP="00B82B0B">
                            <w:pPr>
                              <w:spacing w:beforeLines="10" w:before="36" w:line="360" w:lineRule="exact"/>
                              <w:ind w:leftChars="117" w:left="887" w:hangingChars="202" w:hanging="606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</w:p>
                          <w:p w14:paraId="384BB03B" w14:textId="77777777" w:rsidR="00B82B0B" w:rsidRPr="000365B7" w:rsidRDefault="00B82B0B" w:rsidP="00B82B0B">
                            <w:pPr>
                              <w:spacing w:beforeLines="10" w:before="36" w:line="360" w:lineRule="exact"/>
                              <w:ind w:leftChars="117" w:left="887" w:hangingChars="202" w:hanging="606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  <w:r w:rsidRPr="000365B7">
                              <w:rPr>
                                <w:rFonts w:ascii="文鼎特毛楷" w:eastAsia="文鼎特毛楷" w:hint="eastAsia"/>
                                <w:sz w:val="30"/>
                                <w:szCs w:val="30"/>
                              </w:rPr>
                              <w:t>結語</w:t>
                            </w:r>
                          </w:p>
                          <w:p w14:paraId="4AB490F0" w14:textId="77777777" w:rsidR="00B82B0B" w:rsidRDefault="00B82B0B" w:rsidP="00B82B0B">
                            <w:pPr>
                              <w:spacing w:beforeLines="10" w:before="36" w:line="360" w:lineRule="exact"/>
                              <w:ind w:leftChars="117" w:left="847" w:hangingChars="202" w:hanging="566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</w:p>
                          <w:p w14:paraId="0C29284C" w14:textId="77777777" w:rsidR="00B82B0B" w:rsidRDefault="00B82B0B" w:rsidP="00B82B0B">
                            <w:pPr>
                              <w:spacing w:beforeLines="10" w:before="36" w:line="360" w:lineRule="exact"/>
                              <w:ind w:leftChars="117" w:left="847" w:hangingChars="202" w:hanging="566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</w:p>
                          <w:p w14:paraId="21FBAEAC" w14:textId="77777777" w:rsidR="00B82B0B" w:rsidRPr="000365B7" w:rsidRDefault="00B82B0B" w:rsidP="00B82B0B">
                            <w:pPr>
                              <w:spacing w:beforeLines="10" w:before="36" w:line="360" w:lineRule="exact"/>
                              <w:ind w:leftChars="117" w:left="847" w:hangingChars="202" w:hanging="566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</w:p>
                          <w:p w14:paraId="4F68C5C3" w14:textId="77777777" w:rsidR="00B82B0B" w:rsidRPr="000365B7" w:rsidRDefault="00B82B0B" w:rsidP="00B82B0B">
                            <w:pPr>
                              <w:spacing w:beforeLines="10" w:before="36" w:line="360" w:lineRule="exact"/>
                              <w:ind w:leftChars="117" w:left="847" w:hangingChars="202" w:hanging="566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</w:p>
                          <w:p w14:paraId="0177BC69" w14:textId="77777777" w:rsidR="00B82B0B" w:rsidRPr="000365B7" w:rsidRDefault="00B82B0B" w:rsidP="00B82B0B">
                            <w:pPr>
                              <w:spacing w:beforeLines="10" w:before="36" w:line="360" w:lineRule="exact"/>
                              <w:ind w:leftChars="177" w:left="425" w:firstLineChars="1" w:firstLine="3"/>
                              <w:rPr>
                                <w:rFonts w:ascii="標楷體" w:eastAsia="標楷體" w:hAnsi="標楷體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365B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【金句】</w:t>
                            </w:r>
                          </w:p>
                          <w:p w14:paraId="6983B134" w14:textId="77777777" w:rsidR="00B82B0B" w:rsidRPr="008A31F6" w:rsidRDefault="00B82B0B" w:rsidP="00B82B0B">
                            <w:pPr>
                              <w:spacing w:beforeLines="10" w:before="36" w:line="360" w:lineRule="exact"/>
                              <w:ind w:leftChars="177" w:left="425" w:firstLineChars="1" w:firstLine="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365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惟喜愛耶和華的律法，晝夜思想，這人便為有福！(詩1:2)</w:t>
                            </w:r>
                          </w:p>
                          <w:p w14:paraId="7C320668" w14:textId="77777777" w:rsidR="00B82B0B" w:rsidRPr="004C440F" w:rsidRDefault="00B82B0B" w:rsidP="00B82B0B">
                            <w:pPr>
                              <w:spacing w:beforeLines="50" w:before="180" w:line="360" w:lineRule="exact"/>
                              <w:ind w:leftChars="59" w:left="142" w:rightChars="117" w:right="281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5E571" id="Text Box 3850" o:spid="_x0000_s1039" type="#_x0000_t202" style="position:absolute;left:0;text-align:left;margin-left:6.7pt;margin-top:1.65pt;width:463.4pt;height:575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22C31D35" w14:textId="77777777" w:rsidR="00B82B0B" w:rsidRPr="00CE47D2" w:rsidRDefault="00B82B0B" w:rsidP="00B82B0B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：202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10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E47D2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Pr="00CE47D2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CE47D2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經文：</w:t>
                      </w:r>
                      <w:r w:rsidRPr="004C440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馬太福音19:14</w:t>
                      </w:r>
                    </w:p>
                    <w:p w14:paraId="32444509" w14:textId="77777777" w:rsidR="00B82B0B" w:rsidRPr="00EF58CB" w:rsidRDefault="00B82B0B" w:rsidP="00B82B0B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BB5A6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BB5A6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BB5A6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00192864" w14:textId="77777777" w:rsidR="00B82B0B" w:rsidRPr="000365B7" w:rsidRDefault="00B82B0B" w:rsidP="00B82B0B">
                      <w:pPr>
                        <w:spacing w:beforeLines="10" w:before="36" w:line="360" w:lineRule="exact"/>
                        <w:ind w:leftChars="117" w:left="887" w:hangingChars="202" w:hanging="606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  <w:r w:rsidRPr="000365B7">
                        <w:rPr>
                          <w:rFonts w:ascii="文鼎特毛楷" w:eastAsia="文鼎特毛楷" w:hint="eastAsia"/>
                          <w:sz w:val="30"/>
                          <w:szCs w:val="30"/>
                        </w:rPr>
                        <w:t>前言</w:t>
                      </w:r>
                    </w:p>
                    <w:p w14:paraId="602F27B1" w14:textId="77777777" w:rsidR="00B82B0B" w:rsidRDefault="00B82B0B" w:rsidP="00B82B0B">
                      <w:pPr>
                        <w:spacing w:beforeLines="10" w:before="36" w:line="360" w:lineRule="exact"/>
                        <w:ind w:leftChars="117" w:left="887" w:hangingChars="202" w:hanging="606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</w:p>
                    <w:p w14:paraId="0C12A751" w14:textId="77777777" w:rsidR="00B82B0B" w:rsidRPr="000365B7" w:rsidRDefault="00B82B0B" w:rsidP="00B82B0B">
                      <w:pPr>
                        <w:spacing w:beforeLines="10" w:before="36" w:line="360" w:lineRule="exact"/>
                        <w:ind w:leftChars="117" w:left="887" w:hangingChars="202" w:hanging="606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</w:p>
                    <w:p w14:paraId="42A992C3" w14:textId="77777777" w:rsidR="00B82B0B" w:rsidRPr="000365B7" w:rsidRDefault="00B82B0B" w:rsidP="00B82B0B">
                      <w:pPr>
                        <w:spacing w:beforeLines="10" w:before="36" w:line="360" w:lineRule="exact"/>
                        <w:ind w:leftChars="117" w:left="887" w:hangingChars="202" w:hanging="606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  <w:r w:rsidRPr="000365B7">
                        <w:rPr>
                          <w:rFonts w:ascii="文鼎特毛楷" w:eastAsia="文鼎特毛楷" w:hint="eastAsia"/>
                          <w:sz w:val="30"/>
                          <w:szCs w:val="30"/>
                        </w:rPr>
                        <w:t>錯的觀念錯的循環</w:t>
                      </w:r>
                    </w:p>
                    <w:p w14:paraId="7E700F7D" w14:textId="77777777" w:rsidR="00B82B0B" w:rsidRDefault="00B82B0B" w:rsidP="00B82B0B">
                      <w:pPr>
                        <w:spacing w:beforeLines="10" w:before="36" w:line="360" w:lineRule="exact"/>
                        <w:ind w:leftChars="117" w:left="887" w:hangingChars="202" w:hanging="606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</w:p>
                    <w:p w14:paraId="2C0F27A5" w14:textId="77777777" w:rsidR="00B82B0B" w:rsidRPr="000365B7" w:rsidRDefault="00B82B0B" w:rsidP="00B82B0B">
                      <w:pPr>
                        <w:spacing w:beforeLines="10" w:before="36" w:line="360" w:lineRule="exact"/>
                        <w:ind w:leftChars="117" w:left="887" w:hangingChars="202" w:hanging="606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</w:p>
                    <w:p w14:paraId="5C70BAE2" w14:textId="77777777" w:rsidR="00B82B0B" w:rsidRPr="000365B7" w:rsidRDefault="00B82B0B" w:rsidP="00B82B0B">
                      <w:pPr>
                        <w:spacing w:beforeLines="10" w:before="36" w:line="360" w:lineRule="exact"/>
                        <w:ind w:leftChars="117" w:left="887" w:hangingChars="202" w:hanging="606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  <w:r w:rsidRPr="000365B7">
                        <w:rPr>
                          <w:rFonts w:ascii="文鼎特毛楷" w:eastAsia="文鼎特毛楷" w:hint="eastAsia"/>
                          <w:sz w:val="30"/>
                          <w:szCs w:val="30"/>
                        </w:rPr>
                        <w:t>喜歡不喜歡成為要不要來教會的原因？</w:t>
                      </w:r>
                    </w:p>
                    <w:p w14:paraId="6BBE570D" w14:textId="77777777" w:rsidR="00B82B0B" w:rsidRDefault="00B82B0B" w:rsidP="00B82B0B">
                      <w:pPr>
                        <w:spacing w:beforeLines="10" w:before="36" w:line="360" w:lineRule="exact"/>
                        <w:ind w:leftChars="117" w:left="887" w:hangingChars="202" w:hanging="606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</w:p>
                    <w:p w14:paraId="001E7D98" w14:textId="77777777" w:rsidR="00B82B0B" w:rsidRPr="000365B7" w:rsidRDefault="00B82B0B" w:rsidP="00B82B0B">
                      <w:pPr>
                        <w:spacing w:beforeLines="10" w:before="36" w:line="360" w:lineRule="exact"/>
                        <w:ind w:leftChars="117" w:left="887" w:hangingChars="202" w:hanging="606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</w:p>
                    <w:p w14:paraId="2CC4EB0A" w14:textId="77777777" w:rsidR="00B82B0B" w:rsidRPr="000365B7" w:rsidRDefault="00B82B0B" w:rsidP="00B82B0B">
                      <w:pPr>
                        <w:spacing w:beforeLines="10" w:before="36" w:line="360" w:lineRule="exact"/>
                        <w:ind w:leftChars="117" w:left="887" w:hangingChars="202" w:hanging="606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  <w:r w:rsidRPr="000365B7">
                        <w:rPr>
                          <w:rFonts w:ascii="文鼎特毛楷" w:eastAsia="文鼎特毛楷" w:hint="eastAsia"/>
                          <w:sz w:val="30"/>
                          <w:szCs w:val="30"/>
                        </w:rPr>
                        <w:t>阻止孩子到上帝面前</w:t>
                      </w:r>
                    </w:p>
                    <w:p w14:paraId="1979A8AB" w14:textId="77777777" w:rsidR="00B82B0B" w:rsidRDefault="00B82B0B" w:rsidP="00B82B0B">
                      <w:pPr>
                        <w:spacing w:beforeLines="10" w:before="36" w:line="360" w:lineRule="exact"/>
                        <w:ind w:leftChars="117" w:left="887" w:hangingChars="202" w:hanging="606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</w:p>
                    <w:p w14:paraId="6B48554D" w14:textId="77777777" w:rsidR="00B82B0B" w:rsidRPr="000365B7" w:rsidRDefault="00B82B0B" w:rsidP="00B82B0B">
                      <w:pPr>
                        <w:spacing w:beforeLines="10" w:before="36" w:line="360" w:lineRule="exact"/>
                        <w:ind w:leftChars="117" w:left="887" w:hangingChars="202" w:hanging="606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</w:p>
                    <w:p w14:paraId="50FD591E" w14:textId="77777777" w:rsidR="00B82B0B" w:rsidRPr="000365B7" w:rsidRDefault="00B82B0B" w:rsidP="00B82B0B">
                      <w:pPr>
                        <w:spacing w:beforeLines="10" w:before="36" w:line="360" w:lineRule="exact"/>
                        <w:ind w:leftChars="117" w:left="887" w:hangingChars="202" w:hanging="606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  <w:r w:rsidRPr="000365B7">
                        <w:rPr>
                          <w:rFonts w:ascii="文鼎特毛楷" w:eastAsia="文鼎特毛楷" w:hint="eastAsia"/>
                          <w:sz w:val="30"/>
                          <w:szCs w:val="30"/>
                        </w:rPr>
                        <w:t>經歷咀嚼的經文</w:t>
                      </w:r>
                    </w:p>
                    <w:p w14:paraId="2250AE57" w14:textId="77777777" w:rsidR="00B82B0B" w:rsidRDefault="00B82B0B" w:rsidP="00B82B0B">
                      <w:pPr>
                        <w:spacing w:beforeLines="10" w:before="36" w:line="360" w:lineRule="exact"/>
                        <w:ind w:leftChars="117" w:left="887" w:hangingChars="202" w:hanging="606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</w:p>
                    <w:p w14:paraId="0C3CFC4D" w14:textId="77777777" w:rsidR="00B82B0B" w:rsidRPr="000365B7" w:rsidRDefault="00B82B0B" w:rsidP="00B82B0B">
                      <w:pPr>
                        <w:spacing w:beforeLines="10" w:before="36" w:line="360" w:lineRule="exact"/>
                        <w:ind w:leftChars="117" w:left="887" w:hangingChars="202" w:hanging="606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</w:p>
                    <w:p w14:paraId="1AA7CE65" w14:textId="77777777" w:rsidR="00B82B0B" w:rsidRPr="000365B7" w:rsidRDefault="00B82B0B" w:rsidP="00B82B0B">
                      <w:pPr>
                        <w:spacing w:beforeLines="10" w:before="36" w:line="360" w:lineRule="exact"/>
                        <w:ind w:leftChars="117" w:left="887" w:hangingChars="202" w:hanging="606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  <w:r w:rsidRPr="000365B7">
                        <w:rPr>
                          <w:rFonts w:ascii="文鼎特毛楷" w:eastAsia="文鼎特毛楷" w:hint="eastAsia"/>
                          <w:sz w:val="30"/>
                          <w:szCs w:val="30"/>
                        </w:rPr>
                        <w:t>課程的延續性與整全的建造</w:t>
                      </w:r>
                    </w:p>
                    <w:p w14:paraId="32A5C9EA" w14:textId="77777777" w:rsidR="00B82B0B" w:rsidRDefault="00B82B0B" w:rsidP="00B82B0B">
                      <w:pPr>
                        <w:spacing w:beforeLines="10" w:before="36" w:line="360" w:lineRule="exact"/>
                        <w:ind w:leftChars="117" w:left="887" w:hangingChars="202" w:hanging="606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</w:p>
                    <w:p w14:paraId="1D3FEBF4" w14:textId="77777777" w:rsidR="00B82B0B" w:rsidRPr="000365B7" w:rsidRDefault="00B82B0B" w:rsidP="00B82B0B">
                      <w:pPr>
                        <w:spacing w:beforeLines="10" w:before="36" w:line="360" w:lineRule="exact"/>
                        <w:ind w:leftChars="117" w:left="887" w:hangingChars="202" w:hanging="606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</w:p>
                    <w:p w14:paraId="384BB03B" w14:textId="77777777" w:rsidR="00B82B0B" w:rsidRPr="000365B7" w:rsidRDefault="00B82B0B" w:rsidP="00B82B0B">
                      <w:pPr>
                        <w:spacing w:beforeLines="10" w:before="36" w:line="360" w:lineRule="exact"/>
                        <w:ind w:leftChars="117" w:left="887" w:hangingChars="202" w:hanging="606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  <w:r w:rsidRPr="000365B7">
                        <w:rPr>
                          <w:rFonts w:ascii="文鼎特毛楷" w:eastAsia="文鼎特毛楷" w:hint="eastAsia"/>
                          <w:sz w:val="30"/>
                          <w:szCs w:val="30"/>
                        </w:rPr>
                        <w:t>結語</w:t>
                      </w:r>
                    </w:p>
                    <w:p w14:paraId="4AB490F0" w14:textId="77777777" w:rsidR="00B82B0B" w:rsidRDefault="00B82B0B" w:rsidP="00B82B0B">
                      <w:pPr>
                        <w:spacing w:beforeLines="10" w:before="36" w:line="360" w:lineRule="exact"/>
                        <w:ind w:leftChars="117" w:left="847" w:hangingChars="202" w:hanging="566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</w:p>
                    <w:p w14:paraId="0C29284C" w14:textId="77777777" w:rsidR="00B82B0B" w:rsidRDefault="00B82B0B" w:rsidP="00B82B0B">
                      <w:pPr>
                        <w:spacing w:beforeLines="10" w:before="36" w:line="360" w:lineRule="exact"/>
                        <w:ind w:leftChars="117" w:left="847" w:hangingChars="202" w:hanging="566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</w:p>
                    <w:p w14:paraId="21FBAEAC" w14:textId="77777777" w:rsidR="00B82B0B" w:rsidRPr="000365B7" w:rsidRDefault="00B82B0B" w:rsidP="00B82B0B">
                      <w:pPr>
                        <w:spacing w:beforeLines="10" w:before="36" w:line="360" w:lineRule="exact"/>
                        <w:ind w:leftChars="117" w:left="847" w:hangingChars="202" w:hanging="566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</w:p>
                    <w:p w14:paraId="4F68C5C3" w14:textId="77777777" w:rsidR="00B82B0B" w:rsidRPr="000365B7" w:rsidRDefault="00B82B0B" w:rsidP="00B82B0B">
                      <w:pPr>
                        <w:spacing w:beforeLines="10" w:before="36" w:line="360" w:lineRule="exact"/>
                        <w:ind w:leftChars="117" w:left="847" w:hangingChars="202" w:hanging="566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</w:p>
                    <w:p w14:paraId="0177BC69" w14:textId="77777777" w:rsidR="00B82B0B" w:rsidRPr="000365B7" w:rsidRDefault="00B82B0B" w:rsidP="00B82B0B">
                      <w:pPr>
                        <w:spacing w:beforeLines="10" w:before="36" w:line="360" w:lineRule="exact"/>
                        <w:ind w:leftChars="177" w:left="425" w:firstLineChars="1" w:firstLine="3"/>
                        <w:rPr>
                          <w:rFonts w:ascii="標楷體" w:eastAsia="標楷體" w:hAnsi="標楷體"/>
                          <w:b/>
                          <w:bCs/>
                          <w:sz w:val="30"/>
                          <w:szCs w:val="30"/>
                        </w:rPr>
                      </w:pPr>
                      <w:r w:rsidRPr="000365B7">
                        <w:rPr>
                          <w:rFonts w:ascii="標楷體" w:eastAsia="標楷體" w:hAnsi="標楷體" w:hint="eastAsia"/>
                          <w:b/>
                          <w:bCs/>
                          <w:sz w:val="30"/>
                          <w:szCs w:val="30"/>
                        </w:rPr>
                        <w:t>【金句】</w:t>
                      </w:r>
                    </w:p>
                    <w:p w14:paraId="6983B134" w14:textId="77777777" w:rsidR="00B82B0B" w:rsidRPr="008A31F6" w:rsidRDefault="00B82B0B" w:rsidP="00B82B0B">
                      <w:pPr>
                        <w:spacing w:beforeLines="10" w:before="36" w:line="360" w:lineRule="exact"/>
                        <w:ind w:leftChars="177" w:left="425" w:firstLineChars="1" w:firstLine="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365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惟喜愛耶和華的律法，晝夜思想，這人便為有福！(詩1:2)</w:t>
                      </w:r>
                    </w:p>
                    <w:p w14:paraId="7C320668" w14:textId="77777777" w:rsidR="00B82B0B" w:rsidRPr="004C440F" w:rsidRDefault="00B82B0B" w:rsidP="00B82B0B">
                      <w:pPr>
                        <w:spacing w:beforeLines="50" w:before="180" w:line="360" w:lineRule="exact"/>
                        <w:ind w:leftChars="59" w:left="142" w:rightChars="117" w:right="281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DDB75E" w14:textId="77777777" w:rsidR="00B82B0B" w:rsidRPr="008E25CC" w:rsidRDefault="00B82B0B" w:rsidP="00B82B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2D07C4C" w14:textId="77777777" w:rsidR="00B82B0B" w:rsidRPr="008E25CC" w:rsidRDefault="00B82B0B" w:rsidP="00B82B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33D3FB5" w14:textId="77777777" w:rsidR="00B82B0B" w:rsidRPr="008E25CC" w:rsidRDefault="00B82B0B" w:rsidP="00B82B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FC1E342" w14:textId="77777777" w:rsidR="00B82B0B" w:rsidRPr="008E25CC" w:rsidRDefault="00B82B0B" w:rsidP="00B82B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C385961" w14:textId="77777777" w:rsidR="00B82B0B" w:rsidRPr="008E25CC" w:rsidRDefault="00B82B0B" w:rsidP="00B82B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8C9C890" w14:textId="77777777" w:rsidR="00B82B0B" w:rsidRPr="008E25CC" w:rsidRDefault="00B82B0B" w:rsidP="00B82B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0200C90" w14:textId="77777777" w:rsidR="00B82B0B" w:rsidRPr="008E25CC" w:rsidRDefault="00B82B0B" w:rsidP="00B82B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88EB865" w14:textId="77777777" w:rsidR="00B82B0B" w:rsidRPr="008E25CC" w:rsidRDefault="00B82B0B" w:rsidP="00B82B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644CA7D" w14:textId="77777777" w:rsidR="00B82B0B" w:rsidRPr="008E25CC" w:rsidRDefault="00B82B0B" w:rsidP="00B82B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8190869" w14:textId="77777777" w:rsidR="00B82B0B" w:rsidRPr="008E25CC" w:rsidRDefault="00B82B0B" w:rsidP="00B82B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364664E" w14:textId="77777777" w:rsidR="00B82B0B" w:rsidRPr="008E25CC" w:rsidRDefault="00B82B0B" w:rsidP="00B82B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DB5A717" w14:textId="77777777" w:rsidR="00B82B0B" w:rsidRPr="008E25CC" w:rsidRDefault="00B82B0B" w:rsidP="00B82B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CD7CE48" w14:textId="77777777" w:rsidR="00B82B0B" w:rsidRPr="008E25CC" w:rsidRDefault="00B82B0B" w:rsidP="00B82B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E119172" w14:textId="77777777" w:rsidR="00B82B0B" w:rsidRPr="008E25CC" w:rsidRDefault="00B82B0B" w:rsidP="00B82B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305B4D4" w14:textId="77777777" w:rsidR="00B82B0B" w:rsidRPr="008E25CC" w:rsidRDefault="00B82B0B" w:rsidP="00B82B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CF710DD" w14:textId="77777777" w:rsidR="00B82B0B" w:rsidRPr="008E25CC" w:rsidRDefault="00B82B0B" w:rsidP="00B82B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D4EE50C" w14:textId="77777777" w:rsidR="00B82B0B" w:rsidRPr="008E25CC" w:rsidRDefault="00B82B0B" w:rsidP="00B82B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6B5D374" w14:textId="77777777" w:rsidR="00B82B0B" w:rsidRPr="008E25CC" w:rsidRDefault="00B82B0B" w:rsidP="00B82B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87DD7AA" w14:textId="77777777" w:rsidR="00B82B0B" w:rsidRPr="008E25CC" w:rsidRDefault="00B82B0B" w:rsidP="00B82B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EC77C63" w14:textId="77777777" w:rsidR="00B82B0B" w:rsidRPr="008E25CC" w:rsidRDefault="00B82B0B" w:rsidP="00B82B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5FB9D89" w14:textId="77777777" w:rsidR="00B82B0B" w:rsidRPr="008E25CC" w:rsidRDefault="00B82B0B" w:rsidP="00B82B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0D753C1" w14:textId="77777777" w:rsidR="00B82B0B" w:rsidRPr="008E25CC" w:rsidRDefault="00B82B0B" w:rsidP="00B82B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FB4FBCB" w14:textId="77777777" w:rsidR="00B82B0B" w:rsidRPr="008E25CC" w:rsidRDefault="00B82B0B" w:rsidP="00B82B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D2C44C8" w14:textId="77777777" w:rsidR="00B82B0B" w:rsidRPr="008E25CC" w:rsidRDefault="00B82B0B" w:rsidP="00B82B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65782AD" w14:textId="77777777" w:rsidR="00B82B0B" w:rsidRPr="008E25CC" w:rsidRDefault="00B82B0B" w:rsidP="00B82B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63CEE68" w14:textId="77777777" w:rsidR="00B82B0B" w:rsidRPr="008E25CC" w:rsidRDefault="00B82B0B" w:rsidP="00B82B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40D4D7F" wp14:editId="1D62D103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746496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95DD0" w14:textId="77777777" w:rsidR="00B82B0B" w:rsidRDefault="00B82B0B" w:rsidP="00B82B0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3F80AD5C" w14:textId="77777777" w:rsidR="00B82B0B" w:rsidRPr="005C0A59" w:rsidRDefault="00B82B0B" w:rsidP="00B82B0B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10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15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4687701F" w14:textId="77777777" w:rsidR="00B82B0B" w:rsidRPr="005C0A59" w:rsidRDefault="00B82B0B" w:rsidP="00B82B0B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D4D7F" id="Text Box 5" o:spid="_x0000_s1040" type="#_x0000_t202" style="position:absolute;left:0;text-align:left;margin-left:125.4pt;margin-top:-7.75pt;width:88.6pt;height:5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1FA95DD0" w14:textId="77777777" w:rsidR="00B82B0B" w:rsidRDefault="00B82B0B" w:rsidP="00B82B0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3F80AD5C" w14:textId="77777777" w:rsidR="00B82B0B" w:rsidRPr="005C0A59" w:rsidRDefault="00B82B0B" w:rsidP="00B82B0B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10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15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4687701F" w14:textId="77777777" w:rsidR="00B82B0B" w:rsidRPr="005C0A59" w:rsidRDefault="00B82B0B" w:rsidP="00B82B0B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</w:p>
    <w:p w14:paraId="5A92D12A" w14:textId="77777777" w:rsidR="00B82B0B" w:rsidRPr="008E25CC" w:rsidRDefault="00B82B0B" w:rsidP="00B82B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6F19BD" w14:textId="77777777" w:rsidR="00B82B0B" w:rsidRPr="008E25CC" w:rsidRDefault="00B82B0B" w:rsidP="00B82B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A3B4D90" w14:textId="77777777" w:rsidR="00B82B0B" w:rsidRPr="008E25CC" w:rsidRDefault="00B82B0B" w:rsidP="00B82B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01B685B" w14:textId="77777777" w:rsidR="00B82B0B" w:rsidRPr="008E25CC" w:rsidRDefault="00B82B0B" w:rsidP="00B82B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67F12C6" w14:textId="77777777" w:rsidR="00B82B0B" w:rsidRPr="008E25CC" w:rsidRDefault="00B82B0B" w:rsidP="00B82B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3FFF3BF" w14:textId="77777777" w:rsidR="00B82B0B" w:rsidRPr="008E25CC" w:rsidRDefault="00B82B0B" w:rsidP="00B82B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D36BA9C" w14:textId="77777777" w:rsidR="00B82B0B" w:rsidRPr="008E25CC" w:rsidRDefault="00B82B0B" w:rsidP="00B82B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7A1AC71" w14:textId="77777777" w:rsidR="00B82B0B" w:rsidRPr="008E25CC" w:rsidRDefault="00B82B0B" w:rsidP="00B82B0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061469C" w14:textId="77777777" w:rsidR="00B82B0B" w:rsidRPr="008E25CC" w:rsidRDefault="00B82B0B" w:rsidP="00B82B0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EDECD86" w14:textId="77777777" w:rsidR="00B82B0B" w:rsidRPr="008E25CC" w:rsidRDefault="00B82B0B" w:rsidP="00B82B0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47F7B74" w14:textId="77777777" w:rsidR="00B82B0B" w:rsidRPr="008E25CC" w:rsidRDefault="00B82B0B" w:rsidP="00B82B0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9AFC896" w14:textId="77777777" w:rsidR="00B82B0B" w:rsidRPr="008E25CC" w:rsidRDefault="00B82B0B" w:rsidP="00B82B0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7AF0C37" w14:textId="77777777" w:rsidR="00B82B0B" w:rsidRPr="008E25CC" w:rsidRDefault="00B82B0B" w:rsidP="00B82B0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1747F23" w14:textId="77777777" w:rsidR="00B82B0B" w:rsidRPr="008E25CC" w:rsidRDefault="00B82B0B" w:rsidP="00B82B0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D3E1D95" w14:textId="77777777" w:rsidR="00B82B0B" w:rsidRPr="008E25CC" w:rsidRDefault="00B82B0B" w:rsidP="00B82B0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301BBFE" w14:textId="77777777" w:rsidR="00B82B0B" w:rsidRPr="008E25CC" w:rsidRDefault="00B82B0B" w:rsidP="00B82B0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495B11A" w14:textId="77777777" w:rsidR="00B82B0B" w:rsidRPr="008E25CC" w:rsidRDefault="00B82B0B" w:rsidP="00B82B0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DB80444" w14:textId="77777777" w:rsidR="00B82B0B" w:rsidRPr="008E25CC" w:rsidRDefault="00B82B0B" w:rsidP="00B82B0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7888C07" w14:textId="77777777" w:rsidR="00B82B0B" w:rsidRPr="008E25CC" w:rsidRDefault="00B82B0B" w:rsidP="00B82B0B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B82B0B" w:rsidRPr="008E25CC" w:rsidSect="00FF73DF">
          <w:footerReference w:type="even" r:id="rId20"/>
          <w:footerReference w:type="default" r:id="rId21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2C70D4E4" w14:textId="77777777" w:rsidR="00B82B0B" w:rsidRPr="008E25CC" w:rsidRDefault="00B82B0B" w:rsidP="00B82B0B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FA3FB54" w14:textId="77777777" w:rsidR="00B82B0B" w:rsidRPr="00EC2AB8" w:rsidRDefault="00B82B0B" w:rsidP="00B82B0B">
      <w:pPr>
        <w:adjustRightInd w:val="0"/>
        <w:snapToGrid w:val="0"/>
        <w:ind w:firstLineChars="200" w:firstLine="64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在開始前，再一次邀請各位兄姊，參加教會在周四晚上七點半的線上禱告會，讓我們成為一個以禱告連結彼此建造彼此的教會。教會的成人主日學也陸續開課中，請大家踴躍報名參加，如果有期待開設的課程，也請反應給我或裝備部的同工，讓我們一起在上帝的帶領中，一起學習成長。</w:t>
      </w:r>
    </w:p>
    <w:p w14:paraId="50EDB0D0" w14:textId="77777777" w:rsidR="00B82B0B" w:rsidRDefault="00B82B0B" w:rsidP="00B82B0B">
      <w:pPr>
        <w:adjustRightInd w:val="0"/>
        <w:snapToGrid w:val="0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49A4F999" w14:textId="77777777" w:rsidR="00B82B0B" w:rsidRDefault="00B82B0B" w:rsidP="00B82B0B">
      <w:pPr>
        <w:adjustRightInd w:val="0"/>
        <w:snapToGrid w:val="0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C66749">
        <w:rPr>
          <w:rFonts w:ascii="文鼎特毛楷" w:eastAsia="文鼎特毛楷" w:hAnsi="標楷體" w:hint="eastAsia"/>
          <w:color w:val="000000"/>
          <w:sz w:val="32"/>
          <w:szCs w:val="32"/>
        </w:rPr>
        <w:t>前言</w:t>
      </w:r>
    </w:p>
    <w:p w14:paraId="59083AD9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上週兒童主日學升級活動，升級的孩子就有六位，聽說應該是八位，不過兩個沒有到，而全部活動的學生也有三十三位。感謝主，在大家一直在談少子化的今天，教會的孩子們，如果再加上幼幼與幼主的孩子，也將近五十位。這當中十分感謝我們眾多兒主老師們的付出，一年有五十幾周，老師們幾乎大部分的主日時間，都拿來盡心陪伴我們的孩子們。而教會的第一、三堂禮拜，許多老師們，也都會盡量參加，縱使時間真的不方便，也幾乎都願意透過線上的錄影來參加禮拜。</w:t>
      </w:r>
    </w:p>
    <w:p w14:paraId="2BC66FA0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長時間陪伴孩子真的是一件很不容易的工作，其中又有許多的孩子遲到早退，甚至因為平常上學，實在太累了，到了兒主，不願意開口唱歌，也不想配合遊戲活動，甚至課程間的問答，也回答的意態闌珊，而老師們總能想盡辦法，引導孩子們，一點一點提起興趣，願意在這些活動與課程中，對信仰慢慢地多一些瞭解。當中有老師就分享，為了引導孩子們開口，常常想盡辦法，孩子也才好不容易地說幾個字的回答。而有時候其他人突然而來的提醒或指導，不像幫助與建議，反而更像是指責，這點讓人很灰心。有些老師帶領幾年，實在承受不住，也只能退下休息。</w:t>
      </w:r>
    </w:p>
    <w:p w14:paraId="76B509F7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譬如幾年前，教會界推廣遊戲敬</w:t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拜的概念，兒主透過許多遊戲活動，來引導孩子們不要死氣沉沉的學習。其中球類遊戲，又是當時孩子們最喜歡的活動，不過投來砸去的球，也引來了許多教會兄姊的關心，他們總會提醒「教會又不是玩的地方，這樣玩球太危險了吧？」而教會在B2的燈具，目前尚有許多是建堂初期的玻璃燈具，有時候小朋友玩太瘋，也真的有些危險。前幾年，有一次弄壞了一盞燈，之後就幾乎再也不安排球類運動了。畢竟許多兄姊說「早就反應過，很危險了。」</w:t>
      </w:r>
    </w:p>
    <w:p w14:paraId="1A4C3574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其實動態的活動，的確有其限制，有一陣子，縱使有老師帶活動，但是有大概三分之一的孩子，寧可坐在椅子上看別人玩，或是發呆，就是不願意投入遊戲。我們通常也不會強迫孩子參加，這個狀況，常常讓準備活動的老師覺得十分挫折。幾次下來，有時候也很難再邀請來兒主協助。事實上要依照時代環境不同的刺激，找到合適的方法來帶領孩子，真的是一件不容易的事情。「你要乖乖的配合主日學的課程喔</w:t>
      </w:r>
      <w:r>
        <w:rPr>
          <w:rFonts w:ascii="標楷體" w:eastAsia="標楷體" w:hAnsi="標楷體" w:hint="eastAsia"/>
          <w:color w:val="000000"/>
          <w:sz w:val="26"/>
          <w:szCs w:val="26"/>
        </w:rPr>
        <w:t>！</w:t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」這句話，基本上在現代，並不是一個有效用的話，其中挑戰著老師的創意，觀察學生變化的能力，真的十分不容易。不過這幾年，看到孩子們，不論是參與活動，或是課程，大部分都願意投入，學生出席的穩定度，也好很多，除了感謝上帝，也真的十分感謝這群用心付出的老師們。</w:t>
      </w:r>
    </w:p>
    <w:p w14:paraId="78AB6C31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有人覺得，其實兒主就是大人們做禮拜時的育兒中心，為什麼老師要這麼辛苦？讓孩子聽聽聖經故事，確保不會亂跑，沒有安全疑慮，不就好了嗎？許多教會沒有那麼多的老師，孩子不也是好好地長大？我相信大部分的弟兄姊妹，一定都不認同這樣的想法，不過參加主日學，對我們或我們的下一代，</w:t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到底有甚麼好處呢？</w:t>
      </w:r>
    </w:p>
    <w:p w14:paraId="636297D3" w14:textId="77777777" w:rsidR="00B82B0B" w:rsidRPr="00C66749" w:rsidRDefault="00B82B0B" w:rsidP="00B82B0B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8675597" w14:textId="77777777" w:rsidR="00B82B0B" w:rsidRPr="00C66749" w:rsidRDefault="00B82B0B" w:rsidP="00B82B0B">
      <w:pPr>
        <w:adjustRightInd w:val="0"/>
        <w:snapToGrid w:val="0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C66749">
        <w:rPr>
          <w:rFonts w:ascii="文鼎特毛楷" w:eastAsia="文鼎特毛楷" w:hAnsi="標楷體" w:hint="eastAsia"/>
          <w:color w:val="000000"/>
          <w:sz w:val="32"/>
          <w:szCs w:val="32"/>
        </w:rPr>
        <w:t>錯的觀念錯的循環</w:t>
      </w:r>
    </w:p>
    <w:p w14:paraId="0F4B56D4" w14:textId="77777777" w:rsidR="00B82B0B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大家一定有看過一些場景，那就是錯誤的行為模式，帶來一代又一代錯誤的行動，並成為傷害的情境吧</w:t>
      </w:r>
      <w:r>
        <w:rPr>
          <w:rFonts w:ascii="標楷體" w:eastAsia="標楷體" w:hAnsi="標楷體" w:hint="eastAsia"/>
          <w:color w:val="000000"/>
          <w:sz w:val="26"/>
          <w:szCs w:val="26"/>
        </w:rPr>
        <w:t>！</w:t>
      </w:r>
    </w:p>
    <w:p w14:paraId="584EB5BE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E9F12BD" w14:textId="77777777" w:rsidR="00B82B0B" w:rsidRPr="00EC2AB8" w:rsidRDefault="00B82B0B" w:rsidP="00B82B0B">
      <w:pPr>
        <w:snapToGrid w:val="0"/>
        <w:jc w:val="both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A.一個傳統母親，拒絕女兒照顧，一心照顧兒子卻怨嘆兒子不孝</w:t>
      </w:r>
    </w:p>
    <w:p w14:paraId="179EB8E6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有一個家庭，父親已經過世，家裡還有一個老母親，幾個弟兄輪流照顧著。這個家庭有四個男生，兩個女生，其中兩個男生住在老家分配的透天厝，另外兩個男生則住在外地。他們商量好，老母親每一個禮拜換一個家庭照顧。他們覺得這樣比較公平，大家沒有爭議，而女生因為是嫁出去的孩子，沒有分配到家產，因此不需要輪流照顧。</w:t>
      </w:r>
    </w:p>
    <w:p w14:paraId="3F281A09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老母親還能行動的時候，大家覺得這樣子並沒有甚麼不好。畢竟要換到下一個地方，也會有孩子來接送。還在老家的時候，老母親覺得生活沒甚麼變化，就是依然下田幫幫忙，到處走走串門子。但是換到住外地孩子家的時候，老母親就覺得十分難受，因為人生地不熟，只期待趕快回家。之後老母親中風，大家也都忙著自己的事情，只能讓老母親就是躺在床上，用餐時間過來協助用餐和清潔。沒有人協助復健，也沒有人陪</w:t>
      </w:r>
      <w:r>
        <w:rPr>
          <w:rFonts w:ascii="標楷體" w:eastAsia="標楷體" w:hAnsi="標楷體" w:hint="eastAsia"/>
          <w:color w:val="000000"/>
          <w:sz w:val="26"/>
          <w:szCs w:val="26"/>
        </w:rPr>
        <w:t>老</w:t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母親聊天，老母親中風以後老得很快，身體也萎縮的很厲害。家裡的女生回家探望，心裡不捨，卻也不敢提議接老母親回家照顧。不是因為家裡會反對，而是怕哥哥們覺得他們照顧的好好的，如果給轉到女兒家，會被別人說自己不孝順，而拒絕。老母親中風後身體狀況很差，很快的就過世了。</w:t>
      </w:r>
    </w:p>
    <w:p w14:paraId="007B93E1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不過女兒秉持著同樣的觀念，對著自己的下一代，在家裡買房子貸款需</w:t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要找人負擔的時候，詢問家裡發展比較好的女兒，不過卻對房子的所有權，清楚明白的指出，那是要給兒子的。慢慢的這個女兒年紀也大了，身體開始有許多警訊發生，但是家裡的兒子忙碌，他都不敢跟兒子們說，而女兒的關心，他也只是表示，沒問題，不要擔心。</w:t>
      </w:r>
    </w:p>
    <w:p w14:paraId="1FE4D297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我們可以想像，如果這一套錯誤的價值觀，繼續在這個家庭，這個家族流傳，那是多麼悲慘的處境。</w:t>
      </w:r>
    </w:p>
    <w:p w14:paraId="286FB902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1195203" w14:textId="77777777" w:rsidR="00B82B0B" w:rsidRPr="00EC2AB8" w:rsidRDefault="00B82B0B" w:rsidP="00B82B0B">
      <w:pPr>
        <w:snapToGrid w:val="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B.教養(哥哥姊姊讓弟弟妹妹)</w:t>
      </w:r>
    </w:p>
    <w:p w14:paraId="236C1BD7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有一個家庭，有兩個孩子，一開始哥哥出生的時候，全家族用了全部的關注照顧這個孩子。直到弟弟出生的時候，大家便慢慢地將焦點轉向了弟弟。孩子小需要更多的照顧，這個本來應該沒有甚麼問題的想法，在面對家裡有兩個或以上的孩子來說，這反而成為了一個很大的問題。</w:t>
      </w:r>
    </w:p>
    <w:p w14:paraId="0574C1B4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當弟弟還小的時候，哥哥想要找尋爸爸媽媽的安慰，總會得到一句「爸爸媽媽照顧弟弟，你先自己玩，可以嗎？」的回答。哥哥強烈地感受到本來全家的注意力從他身上，轉到了弟弟的身上，他開始學起弟弟的樣子，想要吃奶奶，不想自己走路，但是這些努力，卻總是換來「哥哥，你都長大了，不要跟弟弟一樣，這樣爸爸媽媽會很累」的回答。就算弟弟慢慢長大了，兩兄弟在打鬧玩耍的時候，弟弟只要發動「媽媽哥哥欺負我」的攻勢，馬上就會換來一句「你當哥哥，就不可以讓弟弟一點嗎？」的斥責。</w:t>
      </w:r>
    </w:p>
    <w:p w14:paraId="6B37CB83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從小哥哥就在哥哥要照顧弟弟的要求中長大。慢慢的哥哥已經習慣甚麼都讓弟弟，甚麼都幫弟弟，因為他知道，只有這樣，他才能得到父母讚賞的眼神。直到有一天，弟弟欠下一筆債務，</w:t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父母親卻要哥哥出錢解決的時候，哥哥意識到，這樣下去真的會沒完沒了。</w:t>
      </w:r>
    </w:p>
    <w:p w14:paraId="56875879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我們可以想像，如果這一套錯誤的價值觀，繼續在這個家庭，這個家族流傳，那是多麼悲慘的處境。</w:t>
      </w:r>
    </w:p>
    <w:p w14:paraId="215A0BC6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6828166" w14:textId="77777777" w:rsidR="00B82B0B" w:rsidRPr="00EC2AB8" w:rsidRDefault="00B82B0B" w:rsidP="00B82B0B">
      <w:pPr>
        <w:snapToGrid w:val="0"/>
        <w:jc w:val="both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C.愛情觀</w:t>
      </w:r>
    </w:p>
    <w:p w14:paraId="27AAF10F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兩個年輕的孩子，在學生時期就開始談戀愛。剛開始談戀愛的時候，彼此之前甜蜜蜜的無所不談。當然，相比於逛大街，出去玩，小倆口更喜歡兩個人獨處的時間。有時候在學校晚自習的走廊，有時候在樓梯間，甚至有時候會在夜晚的海邊聊天聊好久好久。當然，只是聊天聊久了，就想做更深入的事情。兩個人在一起關係越來越緊密，但是衝突也就開始越來越多。</w:t>
      </w:r>
    </w:p>
    <w:p w14:paraId="63EE9F78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男生的家裡，父親常常家暴母親，對於男孩子來說，當女生不聽話的時候，用力氣是最快解決問題的方式。而女生家裡的母親也常常逆來順受，對女生來說，好像愛就是得忍受這些痛苦，這是一種愛情的代價。有一天在教室裡面，男孩子有跟女孩起了衝突，一個忍不住一巴掌就往女生的臉打了過去。平常在私底下沒有人知道，女生忍著事情也就過去了，不過這是在學校，這一巴掌打來了學校師長的關心，進入了輔導的程序。</w:t>
      </w:r>
    </w:p>
    <w:p w14:paraId="5468A253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D281AED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我們可以想像，如果這一套錯誤的價值觀，繼續在這對孩子身上流傳，那是多麼悲慘的處境。</w:t>
      </w:r>
    </w:p>
    <w:p w14:paraId="169DC899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這些例子，都只是我們生活中的一部分</w:t>
      </w:r>
      <w:r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很容易看見的一部分。事實上只有「學習新的行為模式」，我們談的這些例子，才有機會在新的一代出現新的可能性。兒童主日學不是一個托育孩子的地方，乃是透過老師藉由聖經的教</w:t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導，與對話的啟蒙，幫助我們的孩子，建立不同於世界價值觀的地方。如果我們家裡都有穩定的家庭禮拜，甚至聖經引導，或許兒童主日學的幫助有限。不過如果我們在家裡，幾乎忙到沒有時間談信仰，那麼塑造我們孩子生命的兒童主日學信仰宗教教育，我們怎能輕忽呢？</w:t>
      </w:r>
    </w:p>
    <w:p w14:paraId="3E254889" w14:textId="77777777" w:rsidR="00B82B0B" w:rsidRPr="00C66749" w:rsidRDefault="00B82B0B" w:rsidP="00B82B0B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75C7707" w14:textId="77777777" w:rsidR="00B82B0B" w:rsidRPr="00C66749" w:rsidRDefault="00B82B0B" w:rsidP="00B82B0B">
      <w:pPr>
        <w:adjustRightInd w:val="0"/>
        <w:snapToGrid w:val="0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C66749">
        <w:rPr>
          <w:rFonts w:ascii="文鼎特毛楷" w:eastAsia="文鼎特毛楷" w:hAnsi="標楷體" w:hint="eastAsia"/>
          <w:color w:val="000000"/>
          <w:sz w:val="32"/>
          <w:szCs w:val="32"/>
        </w:rPr>
        <w:t>喜歡不喜歡成為要不要來教會的原因？</w:t>
      </w:r>
    </w:p>
    <w:p w14:paraId="714F176A" w14:textId="77777777" w:rsidR="00B82B0B" w:rsidRPr="00EC2AB8" w:rsidRDefault="00B82B0B" w:rsidP="00B82B0B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C66749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有人說我的孩子不喜歡來教會。我不確定當我們孩子還小</w:t>
      </w:r>
      <w:r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需要使用安全座椅的時候，我們是否因為孩子的哭鬧而不使用安全座椅？但是可以確定的是，沒有使用安全座椅，孩子的安全在行駛中的車子上，是絕對堪慮的。如果教會無法提供孩子合宜的教導，我們可以一起來努力，一起面對一起想辦法，但是當我們的孩子，不願意來教會，或者我們因為平常太累，導致禮拜天爬不起來，沒有力氣讓我們的孩子受到完整的宗教教育，那麼這也是不合宜的。</w:t>
      </w:r>
    </w:p>
    <w:p w14:paraId="02422F7A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在兒主老師討論教學教案的時候，常常會有老師問，有些孩子出席率很不穩定，導致許多課程，都聽得斷斷續續的，不知道可以怎麼解決。我其實聽到這樣的問題，常常不知道怎麼面對。如果我們到補習班學任何課程，需要請假補課，才有機會一如預期的做好整套的學習，那麼我們卻認為，孩子有來教會就好，就算遲到，缺課也無礙於在宗教信仰上的學習，我們真的覺得是正常的嗎？</w:t>
      </w:r>
    </w:p>
    <w:p w14:paraId="40241970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事實上這個世界的選擇很多，挑戰也很大。去年暑假兒童主日學好不容易辦理了暑期的聖經營，可以也是很久以來的第一次辦理，所以參與的孩子還不少。不過今年的暑期兒童聖經營，到</w:t>
      </w:r>
      <w:r>
        <w:rPr>
          <w:rFonts w:ascii="標楷體" w:eastAsia="標楷體" w:hAnsi="標楷體" w:hint="eastAsia"/>
          <w:color w:val="000000"/>
          <w:sz w:val="26"/>
          <w:szCs w:val="26"/>
        </w:rPr>
        <w:t>營會</w:t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要開始之前，報名的人還沒幾個人，</w:t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最後只好取消。事實上，當我們面對這個世界各樣的挑戰，我們不期待孩子在教會學習上帝的話，透過建造、思辨與操作，讓自己有機會建構一個不同於世界的價值觀，或許我們得承擔超出我們想像的代價。每每有孩子在幼兒洗禮的時候，我們總是提醒兄姊，讓我們一起來陪這個孩子長大吧。這裡的一起，指的不只是當下的拍拍手，更是我們願意讓我們的孩子，持續穩定的在教會的主日學與團契中接受培訓造就，期待他們一生走在上帝的道路中，不是嗎？</w:t>
      </w:r>
    </w:p>
    <w:p w14:paraId="43F0A76B" w14:textId="77777777" w:rsidR="00B82B0B" w:rsidRPr="00C66749" w:rsidRDefault="00B82B0B" w:rsidP="00B82B0B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2539A87" w14:textId="77777777" w:rsidR="00B82B0B" w:rsidRPr="00C66749" w:rsidRDefault="00B82B0B" w:rsidP="00B82B0B">
      <w:pPr>
        <w:adjustRightInd w:val="0"/>
        <w:snapToGrid w:val="0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C66749">
        <w:rPr>
          <w:rFonts w:ascii="文鼎特毛楷" w:eastAsia="文鼎特毛楷" w:hAnsi="標楷體" w:hint="eastAsia"/>
          <w:color w:val="000000"/>
          <w:sz w:val="32"/>
          <w:szCs w:val="32"/>
        </w:rPr>
        <w:t>阻止孩子到上帝面前</w:t>
      </w:r>
    </w:p>
    <w:p w14:paraId="5C5BDAAC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馬太、馬可、路加福音紀錄了一個很特別的事件，那就是當有人帶著孩子前來耶穌面前的時候，門徒責備他們。為什麼門徒要責備這些人？是因為帶孩子來佈道會的現場，造成混亂？還是因為門徒們認為耶穌正在做更大的事情，所以沒空接待這些帶著孩子前來的父母親？其實三本福音書在這個事件上的紀錄是有差別的，也邀請兄姊下週成人主日學新約導論的課程，可以一起加入來討論。就今天馬太福音的經文，作者沒有明確的提出原因，但是耶穌的回覆明白地提出一個挑戰，那就是「不要禁止」孩子接近耶穌。</w:t>
      </w:r>
    </w:p>
    <w:p w14:paraId="4AE0EA14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</w:r>
      <w:r w:rsidRPr="00EC2AB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我們有禁止孩子接近耶穌嗎？</w:t>
      </w:r>
    </w:p>
    <w:p w14:paraId="3180D9D5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過去台灣初代教會，許多家庭都需要爬山涉水，一大早全家族準備好煮食工具，並且帶上愛餐的食物，才出門的，到了教會全家大小，不論大人小孩一起做禮拜，禮拜後一起用餐，並分享上帝在生活中的恩典，直到交誼完畢，才又舉家大小回家。一整天，整個家族只做一件事情，就是一起來到上帝的教會做禮拜。其中孩子們，除了可能與大人一起做禮拜，與教會的同儕互動，成</w:t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了生命很重要的一段時間。今天我們當中除了少數真的住很遠的兄姊，來回交通約三個小時，大部分的兄姊交通加上禮拜的時間，約莫不到半天，甚至只有兩個小時。而這當中，孩子能與人相處，甚至接觸到宗教教育的時間，大概也就是這不到兩個小時的時間。</w:t>
      </w:r>
    </w:p>
    <w:p w14:paraId="37318EAE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不過我們有許多的孩子，週日需要補習、補課、才藝活動，甚至家庭出遊。這些活動並沒有不好，不過一年五十幾週的時間裡，許多的孩子穩定參與的時間，卻不到三十週，有些甚至更少。這樣我們真的沒有阻止我們的孩子來接近耶穌嗎？</w:t>
      </w:r>
    </w:p>
    <w:p w14:paraId="033B7BF0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/>
          <w:color w:val="000000"/>
          <w:sz w:val="26"/>
          <w:szCs w:val="26"/>
        </w:rPr>
        <w:tab/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有人說，我們不能讓我們的孩子輸在起跑點上，可是不讓我們的孩子花時間認識上帝，認識耶穌的救恩，不讓我們的孩子在信仰群體裡面接受信仰的薰陶，建構不同世界的價值觀，我們的孩子就不會輸給這個世界的其他孩子嗎？還是基督徒與這個世界最大的不同，就是我們有上帝，我們認識耶穌，因此，我們的孩子其實與其他的孩子，不在同一個跑道上呢？</w:t>
      </w:r>
    </w:p>
    <w:p w14:paraId="1C0E47AF" w14:textId="77777777" w:rsidR="00B82B0B" w:rsidRPr="00EC2AB8" w:rsidRDefault="00B82B0B" w:rsidP="00B82B0B">
      <w:pPr>
        <w:snapToGrid w:val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過去我遇過好幾個孩子，小時候很喜歡發問，甚至提出許多非常好的問題。其中挑戰信仰的部分，更是讓我覺得論述十分的清晰，令人印象深刻。只是因為家人有更多的期待，孩子一年來教會的時間因著年齡越大，次數就越少，到了青少年時期，當我問孩子，你還看聖經還問問題嗎？你以前問的問題都好棒喔</w:t>
      </w:r>
      <w:r>
        <w:rPr>
          <w:rFonts w:ascii="標楷體" w:eastAsia="標楷體" w:hAnsi="標楷體" w:hint="eastAsia"/>
          <w:color w:val="000000"/>
          <w:sz w:val="26"/>
          <w:szCs w:val="26"/>
        </w:rPr>
        <w:t>！</w:t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他只能淡淡地回答我「很久沒有看聖經了」。</w:t>
      </w:r>
    </w:p>
    <w:p w14:paraId="6AE0BF78" w14:textId="77777777" w:rsidR="00B82B0B" w:rsidRPr="00C66749" w:rsidRDefault="00B82B0B" w:rsidP="00B82B0B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B1E4698" w14:textId="77777777" w:rsidR="00B82B0B" w:rsidRPr="00C66749" w:rsidRDefault="00B82B0B" w:rsidP="00B82B0B">
      <w:pPr>
        <w:adjustRightInd w:val="0"/>
        <w:snapToGrid w:val="0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C66749">
        <w:rPr>
          <w:rFonts w:ascii="文鼎特毛楷" w:eastAsia="文鼎特毛楷" w:hAnsi="標楷體" w:hint="eastAsia"/>
          <w:color w:val="000000"/>
          <w:sz w:val="32"/>
          <w:szCs w:val="32"/>
        </w:rPr>
        <w:t>經歷咀嚼的經文</w:t>
      </w:r>
    </w:p>
    <w:p w14:paraId="6387138D" w14:textId="77777777" w:rsidR="00B82B0B" w:rsidRPr="00EC2AB8" w:rsidRDefault="00B82B0B" w:rsidP="00B82B0B">
      <w:pPr>
        <w:snapToGrid w:val="0"/>
        <w:spacing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C66749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其實如果真的有各種原因，譬如另一半不是基督徒，或者許多難以面對的挑戰，使得孩子無法前來教會，也不</w:t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是問題。重點是如果自己願意與孩子在上帝的話語中對話，建造，那也是可以的。畢竟最好的宗教教育場域是家庭。有孩子說，他們家如果周日有活動，無法來教會，他們都會找時間，全家一起讀上帝的話語，我覺得這真的很棒。事實上，如果我們能夠常常與孩子談論上帝的話，上帝的話將成為我們孩子成長最重要的養分與智慧。</w:t>
      </w:r>
    </w:p>
    <w:p w14:paraId="5005FC5C" w14:textId="77777777" w:rsidR="00B82B0B" w:rsidRPr="00EC2AB8" w:rsidRDefault="00B82B0B" w:rsidP="00B82B0B">
      <w:pPr>
        <w:snapToGrid w:val="0"/>
        <w:spacing w:line="34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有一天我兒子跟我討論到羅波安接續所羅門的王位，與耶羅波安對話的這段經文。故事是這樣的，當羅波安繼任當王的時候，耶羅波安代表以色列人與羅波安談判，希望羅波安能降低他父親對人民的所負的重擔。羅波安意識到這是一個十分棘手的問題，所以要耶羅波安三天後再來找他，他需要一段時間考慮。一開始他詢問跟隨他父親的老臣，老臣們給的建議是「現在王若服事這民如僕人，用好話回答他們，他們就永遠作王的僕人。」而接著羅波安回頭問與他一起長大的年輕人，他們的回答是「我的小拇指頭比我父親的腰還粗。我父親使你們負重軛，我必使你們負更重的軛！我父親用鞭子責打你們，我要用蠍子鞭責打你們！」經過羅波安一陣思考好，他採納了年輕人的建議，用嚴厲的話回覆耶羅波安，這也造就了猶大與以色列分裂成兩國的緣由。</w:t>
      </w:r>
    </w:p>
    <w:p w14:paraId="10AF4418" w14:textId="77777777" w:rsidR="00B82B0B" w:rsidRPr="00EC2AB8" w:rsidRDefault="00B82B0B" w:rsidP="00B82B0B">
      <w:pPr>
        <w:snapToGrid w:val="0"/>
        <w:spacing w:line="34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本來這段經文，過去在讀的時候，都會以列王紀上「12:15</w:t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王不肯依從百姓，這事乃出於耶和華，為要應驗他藉示羅人亞希雅對尼八的兒子耶羅波安所說的話。」認為如果羅波安願意聽從老臣的建議，事情應該就不會有這麼糟的結果。不過我兒子問我，這兩個建議，在當下，誰能確定哪一個是好的呢？</w:t>
      </w:r>
    </w:p>
    <w:p w14:paraId="2ED40B0F" w14:textId="77777777" w:rsidR="00B82B0B" w:rsidRPr="00EC2AB8" w:rsidRDefault="00B82B0B" w:rsidP="00B82B0B">
      <w:pPr>
        <w:snapToGrid w:val="0"/>
        <w:spacing w:line="34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對啊！當時這個問題，對我如同當頭棒喝，是啊，誰說羅波安聽了老臣</w:t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的建議，真的就一定有好的下場呢？如果老臣以此反而掌控了羅波安王位的權力，或者羅波安看著自己父親過去使用的治國方式，當人民反彈的時候，只有更嚴格的要求，才能讓人民順從這樣的概念。那麼羅波安在當下不管接受了誰的建議，誰又能確定他是對的呢？或者說，兩條路，其實各有優缺點，只是聖經紀錄了羅波安選擇年輕人的建議所帶來的後果。如果當時羅波安聽了老臣的話，真的會比較好嗎？如果是，那麼所羅門晚期的時候，為什麼不這樣做呢？</w:t>
      </w:r>
    </w:p>
    <w:p w14:paraId="17B91D16" w14:textId="77777777" w:rsidR="00B82B0B" w:rsidRPr="00EC2AB8" w:rsidRDefault="00B82B0B" w:rsidP="00B82B0B">
      <w:pPr>
        <w:snapToGrid w:val="0"/>
        <w:spacing w:line="34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忽然大衛與所羅門繼任的畫面在我的腦中跑了出來。大衛當王的時候，不論發生甚麼事情，他一定求問耶和華；而所羅門剛繼任的時候，夢見上帝答應他的任何祈求，卻是跟上帝祈求智慧好管裡上帝的子民。對於羅波安，我發現他的問題了，羅波安的問題在於，他忘記了上帝在他王位的角色，以為自己是王，自己可以為自己的決定負責。結果，他問了人，不論是老人或年輕人，他沒有問上帝，而他的問題正是這個，他以為可以靠著自己解決問題，最終他成了被問題解決的人。這不就是我們生命的常態嗎？我們藉由經驗和許多可靠的人，但是最終我們常常忘記，先把我們的問題帶到上帝面前。生活往往就是那麼的實際，真正的問題發生，往往挑戰我們信仰真實的面貌，依靠上帝或是依靠自己的力量。羅波安的錯誤，正也是今天我們常常面對的問題。這段經文，在這幾個月，我有了新的瞭解，這是發生在我與孩子對聖經的討論中所發生的。</w:t>
      </w:r>
    </w:p>
    <w:p w14:paraId="339D9847" w14:textId="77777777" w:rsidR="00B82B0B" w:rsidRPr="00EC2AB8" w:rsidRDefault="00B82B0B" w:rsidP="00B82B0B">
      <w:pPr>
        <w:snapToGrid w:val="0"/>
        <w:spacing w:line="34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上帝的話，往往不是誰能解釋，誰又能完全明白代表上帝。「詩</w:t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1:2</w:t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ab/>
        <w:t>惟喜愛耶和華的律法，晝夜思想，這人便</w:t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為有福！」詩篇的作者指出這樣的真義，如果我們願意時常泡在上帝的話語裡面，我們將得到智慧，也得到真實的祝福。</w:t>
      </w:r>
    </w:p>
    <w:p w14:paraId="3FE7B9FA" w14:textId="77777777" w:rsidR="00B82B0B" w:rsidRPr="00EC2AB8" w:rsidRDefault="00B82B0B" w:rsidP="00B82B0B">
      <w:pPr>
        <w:snapToGrid w:val="0"/>
        <w:spacing w:line="34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許多兄姊問我「牧師我怎麼明白上帝的心意呢？」請容許我借用詩篇作者的話來回答你「惟喜愛耶和華的律法，晝夜思想，這人便能明白！」</w:t>
      </w:r>
    </w:p>
    <w:p w14:paraId="37D69206" w14:textId="77777777" w:rsidR="00B82B0B" w:rsidRPr="00C66749" w:rsidRDefault="00B82B0B" w:rsidP="00B82B0B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DACC0BA" w14:textId="77777777" w:rsidR="00B82B0B" w:rsidRPr="00C66749" w:rsidRDefault="00B82B0B" w:rsidP="00B82B0B">
      <w:pPr>
        <w:adjustRightInd w:val="0"/>
        <w:snapToGrid w:val="0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C66749">
        <w:rPr>
          <w:rFonts w:ascii="文鼎特毛楷" w:eastAsia="文鼎特毛楷" w:hAnsi="標楷體" w:hint="eastAsia"/>
          <w:color w:val="000000"/>
          <w:sz w:val="32"/>
          <w:szCs w:val="32"/>
        </w:rPr>
        <w:t>課程的延續性與整全的建造</w:t>
      </w:r>
    </w:p>
    <w:p w14:paraId="276A8387" w14:textId="77777777" w:rsidR="00B82B0B" w:rsidRPr="00EC2AB8" w:rsidRDefault="00B82B0B" w:rsidP="00B82B0B">
      <w:pPr>
        <w:snapToGrid w:val="0"/>
        <w:spacing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C66749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兒童主日學的課程，是建構在認識上帝的行動，並不斷的思辨來慢慢形塑孩子的生命的。其中幼幼、幼主，甚至到了小學一、二年級，我們不斷的重複的告訴他們上帝從起初創造天地，到以色列人的敗亡，上帝如何的救贖，到耶穌恩典的來臨。到了三、四年級，我們希望孩子們可以自己學著說說這些故事，甚至能不拿聖經，就有辦法把聖經中上帝的行動，如數家珍的說出來。直到五、六年級，我們開始學習如何思辨討論聖經中，許多難以明白的問題。到了少主，我們藉由更多的生活議題，初代教會歷史，看見信仰與生活真實摔跤的樣貌。如果我們的孩子，不能穩定長期的接受培育和造就，我們真的無法期待，我們的孩子不離開耶穌，甚至我們就是禁止他們靠近耶穌的人不是嗎？</w:t>
      </w:r>
    </w:p>
    <w:p w14:paraId="3C44915C" w14:textId="77777777" w:rsidR="00B82B0B" w:rsidRPr="00C66749" w:rsidRDefault="00B82B0B" w:rsidP="00B82B0B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D893C8E" w14:textId="77777777" w:rsidR="00B82B0B" w:rsidRPr="00C66749" w:rsidRDefault="00B82B0B" w:rsidP="00B82B0B">
      <w:pPr>
        <w:adjustRightInd w:val="0"/>
        <w:snapToGrid w:val="0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C66749">
        <w:rPr>
          <w:rFonts w:ascii="文鼎特毛楷" w:eastAsia="文鼎特毛楷" w:hAnsi="標楷體" w:hint="eastAsia"/>
          <w:color w:val="000000"/>
          <w:sz w:val="32"/>
          <w:szCs w:val="32"/>
        </w:rPr>
        <w:t>結語</w:t>
      </w:r>
    </w:p>
    <w:p w14:paraId="04E4EE07" w14:textId="77777777" w:rsidR="00B82B0B" w:rsidRPr="00EC2AB8" w:rsidRDefault="00B82B0B" w:rsidP="00B82B0B">
      <w:pPr>
        <w:snapToGrid w:val="0"/>
        <w:spacing w:line="36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家庭是信仰教育最重要的場域，主日學則是信仰群體共同守望孩子養成，最重要的地方。我們得救是因著恩典，這件事情不會改變，但是我們得到思想的轉變，行動的調整在於真實認識上帝的話，並願意身體力行，這卻是實實在在的事實。約14:23耶穌說：「人若愛我，就必遵守我的道；我父也必愛他，</w:t>
      </w: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並且我們要到他那裡去，與他同住。」願我們不只是在頭腦當個基督徒，更是在行動上成為愛主跟隨主的人。</w:t>
      </w:r>
    </w:p>
    <w:p w14:paraId="5D8C3F3C" w14:textId="77777777" w:rsidR="00B82B0B" w:rsidRPr="00EC2AB8" w:rsidRDefault="00B82B0B" w:rsidP="00B82B0B">
      <w:pPr>
        <w:snapToGrid w:val="0"/>
        <w:spacing w:line="360" w:lineRule="exact"/>
        <w:ind w:firstLineChars="200" w:firstLine="520"/>
        <w:jc w:val="both"/>
        <w:rPr>
          <w:rFonts w:ascii="王漢宗中行書繁" w:eastAsia="王漢宗中行書繁" w:hAnsi="標楷體"/>
          <w:color w:val="000000"/>
          <w:sz w:val="26"/>
          <w:szCs w:val="26"/>
        </w:rPr>
      </w:pPr>
      <w:r w:rsidRPr="00EC2AB8">
        <w:rPr>
          <w:rFonts w:ascii="標楷體" w:eastAsia="標楷體" w:hAnsi="標楷體" w:hint="eastAsia"/>
          <w:color w:val="000000"/>
          <w:sz w:val="26"/>
          <w:szCs w:val="26"/>
        </w:rPr>
        <w:t>最後請容許我邀請各位兄姊，如果您家裡有兒童、青少年好一陣子沒有穩定來教會，是否讓我們再花一點時間，最少為他們禱告，讓他們願意回到我們中間。而另外也邀請有感動的兄姊，如果你願意成為陪伴我們教會兒童青少年的同工，請你來找我，讓我們的孩子，在成長的道路中，有您的陪伴，這條路可以走得更踏實。</w:t>
      </w:r>
    </w:p>
    <w:tbl>
      <w:tblPr>
        <w:tblpPr w:leftFromText="180" w:rightFromText="180" w:vertAnchor="text" w:horzAnchor="margin" w:tblpY="19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1578"/>
        <w:gridCol w:w="6289"/>
      </w:tblGrid>
      <w:tr w:rsidR="00B82B0B" w:rsidRPr="008E25CC" w14:paraId="0BE7BAA4" w14:textId="77777777" w:rsidTr="0024502D">
        <w:trPr>
          <w:trHeight w:val="567"/>
        </w:trPr>
        <w:tc>
          <w:tcPr>
            <w:tcW w:w="5000" w:type="pct"/>
            <w:gridSpan w:val="3"/>
            <w:vAlign w:val="center"/>
          </w:tcPr>
          <w:p w14:paraId="6862BF94" w14:textId="77777777" w:rsidR="00B82B0B" w:rsidRPr="008E25CC" w:rsidRDefault="00B82B0B" w:rsidP="0024502D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2F5C885A" w14:textId="77777777" w:rsidR="00B82B0B" w:rsidRPr="008E25CC" w:rsidRDefault="00B82B0B" w:rsidP="0024502D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B82B0B" w:rsidRPr="008E25CC" w14:paraId="2B243C5C" w14:textId="77777777" w:rsidTr="0024502D">
        <w:trPr>
          <w:trHeight w:val="183"/>
        </w:trPr>
        <w:tc>
          <w:tcPr>
            <w:tcW w:w="588" w:type="pct"/>
            <w:vAlign w:val="center"/>
          </w:tcPr>
          <w:p w14:paraId="53EFE62A" w14:textId="77777777" w:rsidR="00B82B0B" w:rsidRPr="008E25CC" w:rsidRDefault="00B82B0B" w:rsidP="0024502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355DC920" w14:textId="77777777" w:rsidR="00B82B0B" w:rsidRPr="008E25CC" w:rsidRDefault="00B82B0B" w:rsidP="0024502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69F9B1BB" w14:textId="77777777" w:rsidR="00B82B0B" w:rsidRPr="008E25CC" w:rsidRDefault="00B82B0B" w:rsidP="0024502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B82B0B" w:rsidRPr="008E25CC" w14:paraId="527667B5" w14:textId="77777777" w:rsidTr="0024502D">
        <w:trPr>
          <w:trHeight w:val="567"/>
        </w:trPr>
        <w:tc>
          <w:tcPr>
            <w:tcW w:w="588" w:type="pct"/>
            <w:vAlign w:val="center"/>
          </w:tcPr>
          <w:p w14:paraId="282C5EB4" w14:textId="77777777" w:rsidR="00B82B0B" w:rsidRPr="008E25CC" w:rsidRDefault="00B82B0B" w:rsidP="0024502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16</w:t>
            </w:r>
          </w:p>
          <w:p w14:paraId="4939EB98" w14:textId="77777777" w:rsidR="00B82B0B" w:rsidRPr="008E25CC" w:rsidRDefault="00B82B0B" w:rsidP="0024502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(一)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E0FF5A4" w14:textId="77777777" w:rsidR="00B82B0B" w:rsidRPr="008E25CC" w:rsidRDefault="00B82B0B" w:rsidP="0024502D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A79E4">
              <w:rPr>
                <w:rFonts w:ascii="標楷體" w:eastAsia="標楷體" w:hAnsi="標楷體" w:hint="eastAsia"/>
                <w:color w:val="000000"/>
                <w:sz w:val="28"/>
              </w:rPr>
              <w:t>民數記1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9-20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554F8319" w14:textId="77777777" w:rsidR="00B82B0B" w:rsidRPr="00B62FCC" w:rsidRDefault="00B82B0B" w:rsidP="0024502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2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1.紅母牛的灰有甚麼意義？潔淨是為了什麼？</w:t>
            </w:r>
          </w:p>
          <w:p w14:paraId="66652CD9" w14:textId="77777777" w:rsidR="00B82B0B" w:rsidRPr="00B62FCC" w:rsidRDefault="00B82B0B" w:rsidP="0024502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2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2.我們要學習如何通過聖靈的幫助，在盛怒之中不做任何的決定與行動？</w:t>
            </w:r>
          </w:p>
        </w:tc>
      </w:tr>
      <w:tr w:rsidR="00B82B0B" w:rsidRPr="008E25CC" w14:paraId="1313F193" w14:textId="77777777" w:rsidTr="0024502D">
        <w:trPr>
          <w:trHeight w:val="567"/>
        </w:trPr>
        <w:tc>
          <w:tcPr>
            <w:tcW w:w="588" w:type="pct"/>
            <w:vAlign w:val="center"/>
          </w:tcPr>
          <w:p w14:paraId="237573A8" w14:textId="77777777" w:rsidR="00B82B0B" w:rsidRPr="008E25CC" w:rsidRDefault="00B82B0B" w:rsidP="0024502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17</w:t>
            </w:r>
          </w:p>
          <w:p w14:paraId="6BE2B2E5" w14:textId="77777777" w:rsidR="00B82B0B" w:rsidRPr="008E25CC" w:rsidRDefault="00B82B0B" w:rsidP="0024502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2F5E43D" w14:textId="77777777" w:rsidR="00B82B0B" w:rsidRPr="008E25CC" w:rsidRDefault="00B82B0B" w:rsidP="0024502D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A79E4">
              <w:rPr>
                <w:rFonts w:ascii="標楷體" w:eastAsia="標楷體" w:hAnsi="標楷體" w:hint="eastAsia"/>
                <w:color w:val="000000"/>
                <w:sz w:val="28"/>
              </w:rPr>
              <w:t>民數記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21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5E41EB79" w14:textId="77777777" w:rsidR="00B82B0B" w:rsidRPr="00B62FCC" w:rsidRDefault="00B82B0B" w:rsidP="0024502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B62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神為何叫火蛇咬以色列人？你也經歷過神的管教嗎？</w:t>
            </w:r>
          </w:p>
          <w:p w14:paraId="21F36FC7" w14:textId="77777777" w:rsidR="00B82B0B" w:rsidRPr="00FA79E4" w:rsidRDefault="00B82B0B" w:rsidP="0024502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B62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我們仰望甚麼可以得救？銅蛇與十字架基督有何關聯？</w:t>
            </w:r>
          </w:p>
        </w:tc>
      </w:tr>
      <w:tr w:rsidR="00B82B0B" w:rsidRPr="008E25CC" w14:paraId="6710B69B" w14:textId="77777777" w:rsidTr="0024502D">
        <w:trPr>
          <w:trHeight w:val="567"/>
        </w:trPr>
        <w:tc>
          <w:tcPr>
            <w:tcW w:w="588" w:type="pct"/>
            <w:vAlign w:val="center"/>
          </w:tcPr>
          <w:p w14:paraId="7F27446E" w14:textId="77777777" w:rsidR="00B82B0B" w:rsidRPr="008E25CC" w:rsidRDefault="00B82B0B" w:rsidP="0024502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18</w:t>
            </w:r>
          </w:p>
          <w:p w14:paraId="20791A5D" w14:textId="77777777" w:rsidR="00B82B0B" w:rsidRPr="008E25CC" w:rsidRDefault="00B82B0B" w:rsidP="0024502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0F51290" w14:textId="77777777" w:rsidR="00B82B0B" w:rsidRPr="008E25CC" w:rsidRDefault="00B82B0B" w:rsidP="0024502D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82A4A">
              <w:rPr>
                <w:rFonts w:ascii="標楷體" w:eastAsia="標楷體" w:hAnsi="標楷體" w:hint="eastAsia"/>
                <w:color w:val="000000"/>
                <w:sz w:val="28"/>
              </w:rPr>
              <w:t>民數記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22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34D601AB" w14:textId="77777777" w:rsidR="00B82B0B" w:rsidRPr="00B62FCC" w:rsidRDefault="00B82B0B" w:rsidP="0024502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B62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神使用巴蘭發揮何作用？神對他的態度方法是怎樣的？</w:t>
            </w:r>
          </w:p>
          <w:p w14:paraId="110AD16B" w14:textId="77777777" w:rsidR="00B82B0B" w:rsidRPr="00FA79E4" w:rsidRDefault="00B82B0B" w:rsidP="0024502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B62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人的咒詛總無法抵擋上帝對我們不變的祝福！你是否曾深刻經驗到此福份呢？</w:t>
            </w:r>
          </w:p>
        </w:tc>
      </w:tr>
      <w:tr w:rsidR="00B82B0B" w:rsidRPr="008E25CC" w14:paraId="45E71819" w14:textId="77777777" w:rsidTr="0024502D">
        <w:trPr>
          <w:trHeight w:val="567"/>
        </w:trPr>
        <w:tc>
          <w:tcPr>
            <w:tcW w:w="588" w:type="pct"/>
            <w:vAlign w:val="center"/>
          </w:tcPr>
          <w:p w14:paraId="073A561E" w14:textId="77777777" w:rsidR="00B82B0B" w:rsidRPr="008E25CC" w:rsidRDefault="00B82B0B" w:rsidP="0024502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19</w:t>
            </w:r>
          </w:p>
          <w:p w14:paraId="64066F66" w14:textId="77777777" w:rsidR="00B82B0B" w:rsidRPr="008E25CC" w:rsidRDefault="00B82B0B" w:rsidP="0024502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5EC863A" w14:textId="77777777" w:rsidR="00B82B0B" w:rsidRPr="008E25CC" w:rsidRDefault="00B82B0B" w:rsidP="0024502D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82A4A">
              <w:rPr>
                <w:rFonts w:ascii="標楷體" w:eastAsia="標楷體" w:hAnsi="標楷體" w:hint="eastAsia"/>
                <w:color w:val="000000"/>
                <w:sz w:val="28"/>
              </w:rPr>
              <w:t>民數記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23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3DE647AC" w14:textId="77777777" w:rsidR="00B82B0B" w:rsidRPr="00B62FCC" w:rsidRDefault="00B82B0B" w:rsidP="0024502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B62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上帝的旨意和引領超過人的謀算，你曾從非信主的家人或朋友同事當中，聽見上帝對你的引領嗎？</w:t>
            </w:r>
          </w:p>
          <w:p w14:paraId="46585AD7" w14:textId="77777777" w:rsidR="00B82B0B" w:rsidRDefault="00B82B0B" w:rsidP="0024502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B62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雖然以色列人在曠野屢屢違背上帝，但從巴蘭口中將上帝對他們的看法和期待表露無遺。你平時怎樣看自己？</w:t>
            </w:r>
          </w:p>
          <w:p w14:paraId="46A1BD47" w14:textId="77777777" w:rsidR="00B82B0B" w:rsidRPr="00FA79E4" w:rsidRDefault="00B82B0B" w:rsidP="0024502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B62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是否充滿挫折和罪惡感？還是從本章中看見上帝對我們本該有榮美形象的堅定信心。</w:t>
            </w:r>
          </w:p>
        </w:tc>
      </w:tr>
      <w:tr w:rsidR="00B82B0B" w:rsidRPr="008E25CC" w14:paraId="3339D01B" w14:textId="77777777" w:rsidTr="0024502D">
        <w:trPr>
          <w:trHeight w:val="1361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4D943F9D" w14:textId="77777777" w:rsidR="00B82B0B" w:rsidRPr="004C7CBF" w:rsidRDefault="00B82B0B" w:rsidP="0024502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4C7CBF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20</w:t>
            </w:r>
          </w:p>
          <w:p w14:paraId="4B593D48" w14:textId="77777777" w:rsidR="00B82B0B" w:rsidRPr="00BD50A0" w:rsidRDefault="00B82B0B" w:rsidP="0024502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4C7CBF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990C56E" w14:textId="77777777" w:rsidR="00B82B0B" w:rsidRPr="0015215B" w:rsidRDefault="00B82B0B" w:rsidP="0024502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82A4A">
              <w:rPr>
                <w:rFonts w:ascii="標楷體" w:eastAsia="標楷體" w:hAnsi="標楷體" w:hint="eastAsia"/>
                <w:color w:val="000000"/>
                <w:sz w:val="28"/>
              </w:rPr>
              <w:t>民數記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24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1F2D160" w14:textId="77777777" w:rsidR="00B82B0B" w:rsidRPr="00B62FCC" w:rsidRDefault="00B82B0B" w:rsidP="0024502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2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B62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我們所信的上帝是歷史的主，上帝掌管歷史發展，你如此確信嗎？如果我們真的如此確信，對於我們處在目前世界和社會變遷，是否相信能靠主得勝？</w:t>
            </w:r>
          </w:p>
          <w:p w14:paraId="5B56FD21" w14:textId="77777777" w:rsidR="00B82B0B" w:rsidRPr="00FA79E4" w:rsidRDefault="00B82B0B" w:rsidP="0024502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2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B62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成為信仰團體的領導，平時即須肩負教導引領的職責，以免在團體出錯時才承擔後果。請為教會的教牧團隊和長老執事們代禱，能忠心帶領會眾親近神。</w:t>
            </w:r>
          </w:p>
        </w:tc>
      </w:tr>
    </w:tbl>
    <w:p w14:paraId="4BF1629E" w14:textId="77777777" w:rsidR="00B82B0B" w:rsidRPr="002236B8" w:rsidRDefault="00B82B0B" w:rsidP="00B82B0B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24499956" w14:textId="77777777" w:rsidR="00B82B0B" w:rsidRPr="00B82B0B" w:rsidRDefault="00B82B0B" w:rsidP="00825F24">
      <w:pPr>
        <w:rPr>
          <w:rFonts w:hint="eastAsia"/>
        </w:rPr>
      </w:pPr>
    </w:p>
    <w:sectPr w:rsidR="00B82B0B" w:rsidRPr="00B82B0B" w:rsidSect="007E615C">
      <w:footerReference w:type="even" r:id="rId22"/>
      <w:footerReference w:type="default" r:id="rId23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ozuka Mincho Pro EL">
    <w:panose1 w:val="020202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王漢宗中行書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2BB1" w14:textId="77777777" w:rsidR="00B82B0B" w:rsidRDefault="00B82B0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C0E09B4" w14:textId="77777777" w:rsidR="00B82B0B" w:rsidRDefault="00B82B0B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C6B9" w14:textId="77777777" w:rsidR="00B82B0B" w:rsidRDefault="00B82B0B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7B83E4" w14:textId="77777777" w:rsidR="00B82B0B" w:rsidRDefault="00B82B0B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4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1ABC44B8"/>
    <w:multiLevelType w:val="hybridMultilevel"/>
    <w:tmpl w:val="FD22B05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22234A52"/>
    <w:multiLevelType w:val="hybridMultilevel"/>
    <w:tmpl w:val="214839D0"/>
    <w:lvl w:ilvl="0" w:tplc="914A3832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41C7301A"/>
    <w:multiLevelType w:val="hybridMultilevel"/>
    <w:tmpl w:val="06A42B18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0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1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2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4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5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26"/>
  </w:num>
  <w:num w:numId="12" w16cid:durableId="1429227710">
    <w:abstractNumId w:val="16"/>
  </w:num>
  <w:num w:numId="13" w16cid:durableId="1103039520">
    <w:abstractNumId w:val="11"/>
  </w:num>
  <w:num w:numId="14" w16cid:durableId="2115981166">
    <w:abstractNumId w:val="27"/>
  </w:num>
  <w:num w:numId="15" w16cid:durableId="1354376519">
    <w:abstractNumId w:val="22"/>
  </w:num>
  <w:num w:numId="16" w16cid:durableId="1568682170">
    <w:abstractNumId w:val="14"/>
  </w:num>
  <w:num w:numId="17" w16cid:durableId="1600212013">
    <w:abstractNumId w:val="17"/>
  </w:num>
  <w:num w:numId="18" w16cid:durableId="1926301203">
    <w:abstractNumId w:val="21"/>
  </w:num>
  <w:num w:numId="19" w16cid:durableId="1759793125">
    <w:abstractNumId w:val="12"/>
  </w:num>
  <w:num w:numId="20" w16cid:durableId="583957586">
    <w:abstractNumId w:val="20"/>
  </w:num>
  <w:num w:numId="21" w16cid:durableId="1964535083">
    <w:abstractNumId w:val="13"/>
  </w:num>
  <w:num w:numId="22" w16cid:durableId="900673594">
    <w:abstractNumId w:val="24"/>
  </w:num>
  <w:num w:numId="23" w16cid:durableId="1968269921">
    <w:abstractNumId w:val="23"/>
  </w:num>
  <w:num w:numId="24" w16cid:durableId="19286902">
    <w:abstractNumId w:val="28"/>
  </w:num>
  <w:num w:numId="25" w16cid:durableId="846096909">
    <w:abstractNumId w:val="10"/>
  </w:num>
  <w:num w:numId="26" w16cid:durableId="1691565138">
    <w:abstractNumId w:val="25"/>
  </w:num>
  <w:num w:numId="27" w16cid:durableId="2109422273">
    <w:abstractNumId w:val="19"/>
  </w:num>
  <w:num w:numId="28" w16cid:durableId="1180196130">
    <w:abstractNumId w:val="15"/>
  </w:num>
  <w:num w:numId="29" w16cid:durableId="135627205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9C3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6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0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A4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7F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3CC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5FE6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3D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02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03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D8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75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0F3"/>
    <w:rsid w:val="000B52AD"/>
    <w:rsid w:val="000B5469"/>
    <w:rsid w:val="000B5656"/>
    <w:rsid w:val="000B570B"/>
    <w:rsid w:val="000B5786"/>
    <w:rsid w:val="000B578F"/>
    <w:rsid w:val="000B584A"/>
    <w:rsid w:val="000B5880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3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6F"/>
    <w:rsid w:val="000C72D3"/>
    <w:rsid w:val="000C73A3"/>
    <w:rsid w:val="000C73CC"/>
    <w:rsid w:val="000C7428"/>
    <w:rsid w:val="000C7636"/>
    <w:rsid w:val="000C76D2"/>
    <w:rsid w:val="000C773E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5CB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87E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0ED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AB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3E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3F1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BFD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DCE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869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24E"/>
    <w:rsid w:val="00186316"/>
    <w:rsid w:val="0018636A"/>
    <w:rsid w:val="00186410"/>
    <w:rsid w:val="0018645C"/>
    <w:rsid w:val="00186518"/>
    <w:rsid w:val="0018660F"/>
    <w:rsid w:val="00186631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38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73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B9D"/>
    <w:rsid w:val="001A3D29"/>
    <w:rsid w:val="001A3F0A"/>
    <w:rsid w:val="001A407B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52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C7A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A6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6FB1"/>
    <w:rsid w:val="001D70E2"/>
    <w:rsid w:val="001D7101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BE4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6A5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0A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92"/>
    <w:rsid w:val="00204DE9"/>
    <w:rsid w:val="00204E2C"/>
    <w:rsid w:val="00204F02"/>
    <w:rsid w:val="00204F1C"/>
    <w:rsid w:val="00204FF9"/>
    <w:rsid w:val="0020518C"/>
    <w:rsid w:val="00205249"/>
    <w:rsid w:val="002052DA"/>
    <w:rsid w:val="0020531C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059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44A"/>
    <w:rsid w:val="002315CA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509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9DC"/>
    <w:rsid w:val="00257A64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AB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5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7F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319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1B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475"/>
    <w:rsid w:val="002C467D"/>
    <w:rsid w:val="002C4696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C3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16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ED8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9FC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D36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14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8D2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9F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AC3"/>
    <w:rsid w:val="003B6B1A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31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55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C2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397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0D9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9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67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A85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0EA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186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7F7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06"/>
    <w:rsid w:val="004725CA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AB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0C6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9AC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9D0"/>
    <w:rsid w:val="00496A80"/>
    <w:rsid w:val="00496BAB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BB"/>
    <w:rsid w:val="004B33C9"/>
    <w:rsid w:val="004B34C6"/>
    <w:rsid w:val="004B3597"/>
    <w:rsid w:val="004B374D"/>
    <w:rsid w:val="004B37B6"/>
    <w:rsid w:val="004B3864"/>
    <w:rsid w:val="004B395A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BF0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26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B9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0E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02B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E7FFB"/>
    <w:rsid w:val="004F006B"/>
    <w:rsid w:val="004F0177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651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4E6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381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65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D0C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B6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0C3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8C0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9D8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D8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7C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0D2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A5B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A8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19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1C"/>
    <w:rsid w:val="00645B27"/>
    <w:rsid w:val="00645BBA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49B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452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22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6E3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2B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82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00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0D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A56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EAC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1BE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C9B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AFD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80B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2DC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41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DCA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C9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735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B08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9C6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DE3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2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65"/>
    <w:rsid w:val="00836AB0"/>
    <w:rsid w:val="00836AF7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A07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AC8"/>
    <w:rsid w:val="00853B51"/>
    <w:rsid w:val="00853B59"/>
    <w:rsid w:val="00853C4C"/>
    <w:rsid w:val="00853C5A"/>
    <w:rsid w:val="00853CB5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BFB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4E0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0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32"/>
    <w:rsid w:val="00896163"/>
    <w:rsid w:val="008961A3"/>
    <w:rsid w:val="00896293"/>
    <w:rsid w:val="0089630B"/>
    <w:rsid w:val="00896362"/>
    <w:rsid w:val="00896397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47"/>
    <w:rsid w:val="008E25D3"/>
    <w:rsid w:val="008E2633"/>
    <w:rsid w:val="008E26AC"/>
    <w:rsid w:val="008E26CC"/>
    <w:rsid w:val="008E276A"/>
    <w:rsid w:val="008E28BF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2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1D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C5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1D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50B4"/>
    <w:rsid w:val="0091510B"/>
    <w:rsid w:val="009151AC"/>
    <w:rsid w:val="0091524D"/>
    <w:rsid w:val="009152E3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4F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0F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1D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5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CFD"/>
    <w:rsid w:val="00956D3E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123"/>
    <w:rsid w:val="00993257"/>
    <w:rsid w:val="00993411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CD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05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2D5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2E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540"/>
    <w:rsid w:val="009E7571"/>
    <w:rsid w:val="009E7710"/>
    <w:rsid w:val="009E7762"/>
    <w:rsid w:val="009E77A2"/>
    <w:rsid w:val="009E79B0"/>
    <w:rsid w:val="009E7A65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1DE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6F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6B8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72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09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116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8B6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687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DAE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197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E58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B6F"/>
    <w:rsid w:val="00AD1BB8"/>
    <w:rsid w:val="00AD1D36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AFC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62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4E0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E9F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CE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58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A1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45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7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0B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AF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02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26F"/>
    <w:rsid w:val="00BA330D"/>
    <w:rsid w:val="00BA332B"/>
    <w:rsid w:val="00BA3545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022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EA8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A92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21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1A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098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73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5B6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D71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A4D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9FF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7FE"/>
    <w:rsid w:val="00C92882"/>
    <w:rsid w:val="00C9293C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675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AC9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378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27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2B"/>
    <w:rsid w:val="00CD184C"/>
    <w:rsid w:val="00CD193A"/>
    <w:rsid w:val="00CD1962"/>
    <w:rsid w:val="00CD1A1A"/>
    <w:rsid w:val="00CD1A1E"/>
    <w:rsid w:val="00CD1B4C"/>
    <w:rsid w:val="00CD1D7A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A4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A2"/>
    <w:rsid w:val="00CF1500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A10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418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C43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37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04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6FDF"/>
    <w:rsid w:val="00D37023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691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81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09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3C4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10F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11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DB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51"/>
    <w:rsid w:val="00DA02D6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11"/>
    <w:rsid w:val="00DE794D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7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2F6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1D62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5EA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EA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35E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3C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CA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82F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5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4A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77"/>
    <w:rsid w:val="00EF114B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27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47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0F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566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4A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113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0FA1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505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A68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927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dmin@hoping.org.tw" TargetMode="External"/><Relationship Id="rId23" Type="http://schemas.openxmlformats.org/officeDocument/2006/relationships/footer" Target="footer6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dmin@hoping.org.tw" TargetMode="Externa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1639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10966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2023-10-14T09:11:00Z</dcterms:created>
  <dcterms:modified xsi:type="dcterms:W3CDTF">2023-10-14T09:11:00Z</dcterms:modified>
</cp:coreProperties>
</file>