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577F5438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E7211A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7211A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7C29D225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E7211A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577F5438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E7211A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7211A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7C29D225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E7211A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bookmarkEnd w:id="2"/>
    <w:p w14:paraId="11CBE65F" w14:textId="0ED792F7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17FB8B91" w14:textId="79949A3E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1A0F5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52464132" w:rsidR="00E20D4E" w:rsidRPr="00F86A26" w:rsidRDefault="001A0F5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1961101" w14:textId="62F6E58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3C1E58">
              <w:rPr>
                <w:rFonts w:ascii="標楷體" w:eastAsia="標楷體" w:hAnsi="標楷體" w:hint="eastAsia"/>
                <w:spacing w:val="-4"/>
              </w:rPr>
              <w:t>林芷伊執事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6513596C" w:rsidR="00E20D4E" w:rsidRPr="00414493" w:rsidRDefault="003C1E58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何堅信長老</w:t>
            </w:r>
          </w:p>
        </w:tc>
      </w:tr>
      <w:tr w:rsidR="00E20D4E" w:rsidRPr="00414493" w14:paraId="3944A7B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FE1C249" w14:textId="44296371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3C1E58">
              <w:rPr>
                <w:rFonts w:ascii="標楷體" w:eastAsia="標楷體" w:hAnsi="標楷體" w:hint="eastAsia"/>
                <w:spacing w:val="-4"/>
              </w:rPr>
              <w:t>陳美晴</w:t>
            </w:r>
            <w:r w:rsidR="00DF7395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7C6C0FE6" w:rsidR="00E20D4E" w:rsidRPr="00414493" w:rsidRDefault="003C1E58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張希如姊妹</w:t>
            </w:r>
          </w:p>
        </w:tc>
      </w:tr>
      <w:tr w:rsidR="00E20D4E" w:rsidRPr="00414493" w14:paraId="23DB4B7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B1337F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21C383C2" w:rsidR="00E20D4E" w:rsidRPr="00414493" w:rsidRDefault="003C1E58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簡文隆弟兄</w:t>
            </w:r>
          </w:p>
        </w:tc>
      </w:tr>
      <w:tr w:rsidR="00E20D4E" w:rsidRPr="00F86A26" w14:paraId="36549E0F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7041119C" w14:textId="77777777" w:rsidR="00E20D4E" w:rsidRPr="00F86A26" w:rsidRDefault="00E20D4E" w:rsidP="004C0BF0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1F1BE4" w:rsidRPr="00F86A26" w14:paraId="358A10FD" w14:textId="77777777" w:rsidTr="001F1BE4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67408881" w14:textId="77777777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1027" w:type="dxa"/>
            <w:gridSpan w:val="2"/>
            <w:vAlign w:val="center"/>
          </w:tcPr>
          <w:p w14:paraId="31C19BA6" w14:textId="050EC249" w:rsidR="001F1BE4" w:rsidRPr="00676213" w:rsidRDefault="001F1BE4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684F42CA" w14:textId="77777777" w:rsidR="001F1BE4" w:rsidRPr="00676213" w:rsidRDefault="001F1BE4" w:rsidP="004C0BF0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2C44D940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68FD29E0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99B4219" w14:textId="6F2093FC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26E87" w:rsidRPr="00676213">
              <w:rPr>
                <w:rFonts w:ascii="Calibri" w:hAnsi="Calibri" w:cs="Arial" w:hint="eastAsia"/>
                <w:color w:val="000000" w:themeColor="text1"/>
              </w:rPr>
              <w:t>274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9423A">
              <w:rPr>
                <w:rFonts w:ascii="標楷體" w:eastAsia="標楷體" w:hAnsi="標楷體" w:hint="eastAsia"/>
                <w:color w:val="000000" w:themeColor="text1"/>
              </w:rPr>
              <w:t>上帝分別今日為聖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E4733D" w14:textId="498CF1DC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026E87" w:rsidRPr="00676213">
              <w:rPr>
                <w:rFonts w:ascii="Calibri" w:hAnsi="Calibri" w:cs="Arial" w:hint="eastAsia"/>
                <w:color w:val="000000" w:themeColor="text1"/>
              </w:rPr>
              <w:t>274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26E87" w:rsidRPr="00676213">
              <w:rPr>
                <w:rFonts w:ascii="標楷體" w:eastAsia="標楷體" w:hAnsi="標楷體" w:hint="eastAsia"/>
                <w:color w:val="000000" w:themeColor="text1"/>
              </w:rPr>
              <w:t>今日是主</w:t>
            </w:r>
            <w:proofErr w:type="gramStart"/>
            <w:r w:rsidR="00026E87" w:rsidRPr="00676213">
              <w:rPr>
                <w:rFonts w:ascii="標楷體" w:eastAsia="標楷體" w:hAnsi="標楷體" w:hint="eastAsia"/>
                <w:color w:val="000000" w:themeColor="text1"/>
              </w:rPr>
              <w:t>設立作聖</w:t>
            </w:r>
            <w:proofErr w:type="gramEnd"/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3DA71B5" w14:textId="2B602E7F" w:rsidR="00E20D4E" w:rsidRPr="00676213" w:rsidRDefault="001E2CB1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18C493EE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BE196ED" w14:textId="1894E5FF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676213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026E87" w:rsidRPr="00676213">
              <w:rPr>
                <w:rFonts w:ascii="Calibri" w:eastAsia="標楷體" w:hAnsi="Calibri" w:hint="eastAsia"/>
                <w:color w:val="000000" w:themeColor="text1"/>
              </w:rPr>
              <w:t>58</w:t>
            </w:r>
            <w:r w:rsidR="00026E87" w:rsidRPr="00676213">
              <w:rPr>
                <w:rFonts w:ascii="Calibri" w:eastAsia="標楷體" w:hAnsi="Calibri" w:hint="eastAsia"/>
                <w:color w:val="000000" w:themeColor="text1"/>
              </w:rPr>
              <w:t>羅馬書</w:t>
            </w:r>
            <w:r w:rsidR="00026E87" w:rsidRPr="00676213">
              <w:rPr>
                <w:rFonts w:ascii="Calibri" w:eastAsia="標楷體" w:hAnsi="Calibri" w:hint="eastAsia"/>
                <w:color w:val="000000" w:themeColor="text1"/>
              </w:rPr>
              <w:t>8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5E117C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676213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A5403F3" w14:textId="3D29400E" w:rsidR="00E20D4E" w:rsidRPr="00A93AC6" w:rsidRDefault="00A93AC6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A93AC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這是天父世界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176BED4F" w:rsidR="00E20D4E" w:rsidRPr="00EA2940" w:rsidRDefault="00026E87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026E8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黃真又、黃悅聆</w:t>
            </w:r>
          </w:p>
        </w:tc>
      </w:tr>
      <w:tr w:rsidR="00E20D4E" w:rsidRPr="00F86A26" w14:paraId="7A49BFDD" w14:textId="77777777" w:rsidTr="003169FC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676213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4253C1D" w14:textId="3463ACC2" w:rsidR="00E20D4E" w:rsidRPr="00676213" w:rsidRDefault="00026E87" w:rsidP="006D6869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676213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我欲攑目向山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0D35B02B" w:rsidR="00E20D4E" w:rsidRPr="00A04A1C" w:rsidRDefault="00026E87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026E8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</w:t>
            </w:r>
            <w:proofErr w:type="gramStart"/>
            <w:r w:rsidRPr="00026E8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契詩班</w:t>
            </w:r>
            <w:proofErr w:type="gramEnd"/>
          </w:p>
        </w:tc>
      </w:tr>
      <w:tr w:rsidR="00E20D4E" w:rsidRPr="00F86A26" w14:paraId="080146EE" w14:textId="77777777" w:rsidTr="005E117C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6B8D3D" w14:textId="3764C6E8" w:rsidR="00E20D4E" w:rsidRPr="00676213" w:rsidRDefault="0088023D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proofErr w:type="gramStart"/>
            <w:r w:rsidRPr="00676213">
              <w:rPr>
                <w:rFonts w:ascii="Calibri" w:eastAsia="標楷體" w:hAnsi="Calibri" w:hint="eastAsia"/>
                <w:color w:val="000000" w:themeColor="text1"/>
              </w:rPr>
              <w:t>民數記</w:t>
            </w:r>
            <w:proofErr w:type="gramEnd"/>
            <w:r w:rsidRPr="00676213">
              <w:rPr>
                <w:rFonts w:ascii="Calibri" w:eastAsia="標楷體" w:hAnsi="Calibri" w:hint="eastAsia"/>
                <w:color w:val="000000" w:themeColor="text1"/>
              </w:rPr>
              <w:t>21:4-9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>、約翰福音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>3:14-16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3A07E4" w14:textId="77777777" w:rsidTr="005E117C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E20D4E" w:rsidRPr="00F86A26" w:rsidRDefault="00E20D4E" w:rsidP="004C0BF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E20D4E" w:rsidRPr="00676213" w:rsidRDefault="00E20D4E" w:rsidP="004C0BF0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80D6DCB" w14:textId="23ABCAF8" w:rsidR="00E20D4E" w:rsidRPr="00676213" w:rsidRDefault="00026E87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eastAsia="標楷體" w:hint="eastAsia"/>
                <w:color w:val="000000" w:themeColor="text1"/>
                <w:spacing w:val="-4"/>
              </w:rPr>
              <w:t>雙「蛇」記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6EE8BF0A" w:rsidR="00E20D4E" w:rsidRPr="00F86A26" w:rsidRDefault="001A0F5B" w:rsidP="004C0BF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5E117C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676213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540B2C" w14:textId="3E30B63C" w:rsidR="009A1A72" w:rsidRPr="00676213" w:rsidRDefault="009A1A72" w:rsidP="005F10D2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26E87" w:rsidRPr="00676213">
              <w:rPr>
                <w:rFonts w:ascii="Calibri" w:hAnsi="Calibri" w:cs="Arial" w:hint="eastAsia"/>
                <w:color w:val="000000" w:themeColor="text1"/>
              </w:rPr>
              <w:t>384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9423A">
              <w:rPr>
                <w:rFonts w:ascii="標楷體" w:eastAsia="標楷體" w:hAnsi="標楷體" w:hint="eastAsia"/>
                <w:color w:val="000000" w:themeColor="text1"/>
              </w:rPr>
              <w:t>主說，若我要做門徒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5E117C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676213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33CE40D" w14:textId="227B89CF" w:rsidR="009A1A72" w:rsidRPr="00676213" w:rsidRDefault="009A1A72" w:rsidP="000F487E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026E87" w:rsidRPr="00676213">
              <w:rPr>
                <w:rFonts w:ascii="Calibri" w:hAnsi="Calibri" w:cs="Arial" w:hint="eastAsia"/>
                <w:color w:val="000000" w:themeColor="text1"/>
              </w:rPr>
              <w:t>384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26E87" w:rsidRPr="00676213">
              <w:rPr>
                <w:rFonts w:ascii="標楷體" w:eastAsia="標楷體" w:hAnsi="標楷體" w:hint="eastAsia"/>
                <w:color w:val="000000" w:themeColor="text1"/>
              </w:rPr>
              <w:t>主講，若欲做我學生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D468421" w14:textId="77777777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A11EAC" w14:textId="77777777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7DBE7CF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5EA56596" w:rsidR="00E20D4E" w:rsidRPr="00F86A26" w:rsidRDefault="005F0220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頌榮</w:t>
            </w:r>
            <w:proofErr w:type="gramEnd"/>
          </w:p>
        </w:tc>
        <w:tc>
          <w:tcPr>
            <w:tcW w:w="1009" w:type="dxa"/>
            <w:vAlign w:val="center"/>
          </w:tcPr>
          <w:p w14:paraId="03C7E4C0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69F43DD" w14:textId="52A71381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26E87" w:rsidRPr="00676213">
              <w:rPr>
                <w:rFonts w:ascii="Calibri" w:hAnsi="Calibri" w:cs="Arial" w:hint="eastAsia"/>
                <w:color w:val="000000" w:themeColor="text1"/>
              </w:rPr>
              <w:t>392</w:t>
            </w:r>
            <w:r w:rsidR="007C237C" w:rsidRPr="00676213">
              <w:rPr>
                <w:rFonts w:ascii="標楷體" w:eastAsia="標楷體" w:hAnsi="標楷體" w:hint="eastAsia"/>
                <w:color w:val="000000" w:themeColor="text1"/>
              </w:rPr>
              <w:t>首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49423A">
              <w:rPr>
                <w:rFonts w:ascii="標楷體" w:eastAsia="標楷體" w:hAnsi="標楷體" w:hint="eastAsia"/>
                <w:color w:val="000000" w:themeColor="text1"/>
              </w:rPr>
              <w:t>讚美上主萬福之源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90A6064" w14:textId="415A78BA" w:rsidR="00E20D4E" w:rsidRPr="009605B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026E87">
              <w:rPr>
                <w:rFonts w:ascii="Calibri" w:hAnsi="Calibri" w:cs="Arial" w:hint="eastAsia"/>
                <w:color w:val="000000" w:themeColor="text1"/>
              </w:rPr>
              <w:t>392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026E87" w:rsidRPr="00026E87">
              <w:rPr>
                <w:rFonts w:ascii="標楷體" w:eastAsia="標楷體" w:hAnsi="標楷體" w:hint="eastAsia"/>
                <w:color w:val="000000" w:themeColor="text1"/>
              </w:rPr>
              <w:t>謳咾</w:t>
            </w:r>
            <w:proofErr w:type="gramEnd"/>
            <w:r w:rsidR="00026E87" w:rsidRPr="00026E87">
              <w:rPr>
                <w:rFonts w:ascii="標楷體" w:eastAsia="標楷體" w:hAnsi="標楷體" w:hint="eastAsia"/>
                <w:color w:val="000000" w:themeColor="text1"/>
              </w:rPr>
              <w:t>上帝萬福本源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5E117C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446CA2B8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7D96A551" w:rsidR="00E20D4E" w:rsidRPr="00F86A26" w:rsidRDefault="001A0F5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15749D2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10C89CB" w14:textId="0E633B0D" w:rsidR="00E20D4E" w:rsidRPr="006D6869" w:rsidRDefault="00B11AA7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B11AA7">
              <w:rPr>
                <w:rFonts w:ascii="Apple Chancery" w:eastAsia="標楷體" w:hAnsi="Apple Chancery" w:hint="eastAsia"/>
                <w:spacing w:val="-4"/>
              </w:rPr>
              <w:t>祝福</w:t>
            </w:r>
            <w:r w:rsidRPr="00B11AA7">
              <w:rPr>
                <w:rFonts w:ascii="Apple Chancery" w:eastAsia="標楷體" w:hAnsi="Apple Chancery" w:hint="eastAsia"/>
                <w:spacing w:val="-4"/>
              </w:rPr>
              <w:t xml:space="preserve"> A Choral Benediction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58C0F129" w:rsidR="00E20D4E" w:rsidRPr="00F86A26" w:rsidRDefault="00026E87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026E8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</w:t>
            </w:r>
            <w:proofErr w:type="gramStart"/>
            <w:r w:rsidRPr="00026E8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契詩班</w:t>
            </w:r>
            <w:proofErr w:type="gramEnd"/>
          </w:p>
        </w:tc>
      </w:tr>
      <w:tr w:rsidR="00E20D4E" w:rsidRPr="00F86A26" w14:paraId="23B237AE" w14:textId="77777777" w:rsidTr="005E117C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5CB6C1E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5CC7677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1FDAE4CC" w14:textId="1E0CA52B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1A0F5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60DAFA18" w:rsidR="00E20D4E" w:rsidRPr="008F1E91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8F1E9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8F1E91" w:rsidRPr="008F1E9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李以諾弟兄</w:t>
            </w:r>
          </w:p>
        </w:tc>
      </w:tr>
      <w:tr w:rsidR="00E20D4E" w:rsidRPr="00F86A26" w14:paraId="70DC1A3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E1C55C2" w14:textId="74F78F99" w:rsidR="00E20D4E" w:rsidRPr="002C4DDB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proofErr w:type="gramStart"/>
            <w:r w:rsidR="00026E8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林予平</w:t>
            </w:r>
            <w:r w:rsidR="00CA2AF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proofErr w:type="gramEnd"/>
          </w:p>
        </w:tc>
        <w:tc>
          <w:tcPr>
            <w:tcW w:w="2418" w:type="dxa"/>
            <w:gridSpan w:val="4"/>
            <w:vAlign w:val="center"/>
          </w:tcPr>
          <w:p w14:paraId="0012EB5E" w14:textId="36F15696" w:rsidR="00E20D4E" w:rsidRPr="008F1E91" w:rsidRDefault="00E20D4E" w:rsidP="004C0BF0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8F1E9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CA2AF5" w:rsidRPr="008F1E9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陳群鈺姊妹</w:t>
            </w:r>
          </w:p>
        </w:tc>
      </w:tr>
      <w:tr w:rsidR="00E20D4E" w:rsidRPr="00F86A26" w14:paraId="06646E5D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373F354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17FAE1D" w14:textId="7C89658C" w:rsidR="00E20D4E" w:rsidRPr="00F86A26" w:rsidRDefault="00763364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3CC23E15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5B9D526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EA0A7C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E046EA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E04495" w14:textId="77777777" w:rsidR="00E20D4E" w:rsidRPr="00657452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6741562C" w14:textId="3F1F6015" w:rsidR="00E20D4E" w:rsidRPr="00657452" w:rsidRDefault="00026E87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proofErr w:type="gramStart"/>
            <w:r w:rsidRPr="00026E87">
              <w:rPr>
                <w:rFonts w:ascii="Calibri" w:eastAsia="標楷體" w:hAnsi="Calibri" w:hint="eastAsia"/>
                <w:color w:val="000000" w:themeColor="text1"/>
              </w:rPr>
              <w:t>民數記</w:t>
            </w:r>
            <w:proofErr w:type="gramEnd"/>
            <w:r w:rsidRPr="00026E87">
              <w:rPr>
                <w:rFonts w:ascii="Calibri" w:eastAsia="標楷體" w:hAnsi="Calibri" w:hint="eastAsia"/>
                <w:color w:val="000000" w:themeColor="text1"/>
              </w:rPr>
              <w:t>21</w:t>
            </w:r>
            <w:r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026E87">
              <w:rPr>
                <w:rFonts w:ascii="Calibri" w:eastAsia="標楷體" w:hAnsi="Calibri" w:hint="eastAsia"/>
                <w:color w:val="000000" w:themeColor="text1"/>
              </w:rPr>
              <w:t>4-9</w:t>
            </w:r>
            <w:r w:rsidRPr="00026E87">
              <w:rPr>
                <w:rFonts w:ascii="Calibri" w:eastAsia="標楷體" w:hAnsi="Calibri" w:hint="eastAsia"/>
                <w:color w:val="000000" w:themeColor="text1"/>
              </w:rPr>
              <w:t>；馬太</w:t>
            </w:r>
            <w:r w:rsidR="0088023D" w:rsidRPr="0088023D">
              <w:rPr>
                <w:rFonts w:ascii="Calibri" w:eastAsia="標楷體" w:hAnsi="Calibri" w:hint="eastAsia"/>
                <w:color w:val="000000" w:themeColor="text1"/>
              </w:rPr>
              <w:t>福音</w:t>
            </w:r>
            <w:r w:rsidRPr="00026E87">
              <w:rPr>
                <w:rFonts w:ascii="Calibri" w:eastAsia="標楷體" w:hAnsi="Calibri" w:hint="eastAsia"/>
                <w:color w:val="000000" w:themeColor="text1"/>
              </w:rPr>
              <w:t>6</w:t>
            </w:r>
            <w:r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026E87">
              <w:rPr>
                <w:rFonts w:ascii="Calibri" w:eastAsia="標楷體" w:hAnsi="Calibri" w:hint="eastAsia"/>
                <w:color w:val="000000" w:themeColor="text1"/>
              </w:rPr>
              <w:t>24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5E117C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4756ACE6" w14:textId="0228DA00" w:rsidR="00E20D4E" w:rsidRPr="00F86A26" w:rsidRDefault="00026E87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026E87">
              <w:rPr>
                <w:rFonts w:eastAsia="標楷體" w:hint="eastAsia"/>
                <w:color w:val="000000" w:themeColor="text1"/>
                <w:spacing w:val="-4"/>
              </w:rPr>
              <w:t>雙「蛇」記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51332F66" w:rsidR="00E20D4E" w:rsidRPr="00F86A26" w:rsidRDefault="001A0F5B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A8C36B8" w14:textId="0F102132" w:rsidR="00E20D4E" w:rsidRPr="00046D50" w:rsidRDefault="00026E87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026E87">
              <w:rPr>
                <w:rFonts w:ascii="標楷體" w:eastAsia="標楷體" w:hAnsi="標楷體" w:hint="eastAsia"/>
                <w:color w:val="000000" w:themeColor="text1"/>
              </w:rPr>
              <w:t>唯一最愛是祢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69EC7D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405BA113" w:rsidR="00E20D4E" w:rsidRPr="00F86A26" w:rsidRDefault="001A0F5B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6357BB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7FA3B155" w14:textId="77777777" w:rsidR="00D74AEC" w:rsidRPr="00D74AEC" w:rsidRDefault="00D74AEC" w:rsidP="00D74AEC">
      <w:pPr>
        <w:spacing w:line="340" w:lineRule="exact"/>
        <w:rPr>
          <w:rFonts w:ascii="文鼎特毛楷" w:eastAsia="文鼎特毛楷"/>
          <w:sz w:val="34"/>
          <w:szCs w:val="34"/>
        </w:rPr>
      </w:pPr>
      <w:r w:rsidRPr="00D74AEC">
        <w:rPr>
          <w:rFonts w:ascii="文鼎特毛楷" w:eastAsia="文鼎特毛楷" w:hint="eastAsia"/>
          <w:sz w:val="34"/>
          <w:szCs w:val="34"/>
        </w:rPr>
        <w:t>【前言】</w:t>
      </w:r>
    </w:p>
    <w:p w14:paraId="45D71086" w14:textId="77777777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美麗的錯誤---</w:t>
      </w:r>
      <w:proofErr w:type="gramStart"/>
      <w:r w:rsidRPr="00D74AEC">
        <w:rPr>
          <w:rFonts w:ascii="標楷體" w:eastAsia="標楷體" w:hAnsi="標楷體" w:hint="eastAsia"/>
          <w:sz w:val="28"/>
          <w:szCs w:val="28"/>
        </w:rPr>
        <w:t>單蛇與雙蛇</w:t>
      </w:r>
      <w:proofErr w:type="gramEnd"/>
      <w:r w:rsidRPr="00D74AEC">
        <w:rPr>
          <w:rFonts w:ascii="標楷體" w:eastAsia="標楷體" w:hAnsi="標楷體" w:hint="eastAsia"/>
          <w:sz w:val="28"/>
          <w:szCs w:val="28"/>
        </w:rPr>
        <w:t>的由來</w:t>
      </w:r>
    </w:p>
    <w:p w14:paraId="66A1CE40" w14:textId="77777777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</w:p>
    <w:p w14:paraId="68726AD4" w14:textId="77777777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進入經文中的｢雙蛇記」</w:t>
      </w:r>
    </w:p>
    <w:p w14:paraId="08793158" w14:textId="77777777" w:rsidR="00D74AEC" w:rsidRPr="00D74AEC" w:rsidRDefault="00D74AEC" w:rsidP="00D74AEC">
      <w:pPr>
        <w:spacing w:line="340" w:lineRule="exact"/>
        <w:ind w:leftChars="237" w:left="909" w:hangingChars="100" w:hanging="340"/>
        <w:rPr>
          <w:rFonts w:ascii="文鼎特毛楷" w:eastAsia="文鼎特毛楷"/>
          <w:sz w:val="34"/>
          <w:szCs w:val="34"/>
        </w:rPr>
      </w:pPr>
    </w:p>
    <w:p w14:paraId="2C66A6C8" w14:textId="77777777" w:rsidR="00D74AEC" w:rsidRPr="00D74AEC" w:rsidRDefault="00D74AEC" w:rsidP="00D74AEC">
      <w:pPr>
        <w:spacing w:line="340" w:lineRule="exact"/>
        <w:rPr>
          <w:rFonts w:ascii="文鼎特毛楷" w:eastAsia="文鼎特毛楷"/>
          <w:sz w:val="34"/>
          <w:szCs w:val="34"/>
        </w:rPr>
      </w:pPr>
      <w:r w:rsidRPr="00D74AEC">
        <w:rPr>
          <w:rFonts w:ascii="文鼎特毛楷" w:eastAsia="文鼎特毛楷" w:hint="eastAsia"/>
          <w:sz w:val="34"/>
          <w:szCs w:val="34"/>
        </w:rPr>
        <w:t>【經文分析】</w:t>
      </w:r>
    </w:p>
    <w:p w14:paraId="791907C4" w14:textId="1DC8C2E0" w:rsidR="00D74AEC" w:rsidRPr="00D74AEC" w:rsidRDefault="00D74AEC" w:rsidP="00D74AEC">
      <w:pPr>
        <w:spacing w:line="340" w:lineRule="exact"/>
        <w:ind w:leftChars="235" w:left="564" w:firstLine="2"/>
        <w:rPr>
          <w:rFonts w:ascii="標楷體" w:eastAsia="標楷體" w:hAnsi="標楷體"/>
          <w:spacing w:val="-6"/>
          <w:sz w:val="28"/>
          <w:szCs w:val="28"/>
        </w:rPr>
      </w:pPr>
      <w:proofErr w:type="gramStart"/>
      <w:r w:rsidRPr="00D74AEC">
        <w:rPr>
          <w:rFonts w:ascii="標楷體" w:eastAsia="標楷體" w:hAnsi="標楷體" w:hint="eastAsia"/>
          <w:spacing w:val="-6"/>
          <w:sz w:val="28"/>
          <w:szCs w:val="28"/>
        </w:rPr>
        <w:t>民數記</w:t>
      </w:r>
      <w:proofErr w:type="gramEnd"/>
      <w:r w:rsidRPr="00D74AEC">
        <w:rPr>
          <w:rFonts w:ascii="標楷體" w:eastAsia="標楷體" w:hAnsi="標楷體" w:hint="eastAsia"/>
          <w:spacing w:val="-6"/>
          <w:sz w:val="28"/>
          <w:szCs w:val="28"/>
        </w:rPr>
        <w:t>21章1-9節承接20：22-29的行程記載(</w:t>
      </w:r>
      <w:proofErr w:type="gramStart"/>
      <w:r w:rsidRPr="00D74AEC">
        <w:rPr>
          <w:rFonts w:ascii="標楷體" w:eastAsia="標楷體" w:hAnsi="標楷體" w:hint="eastAsia"/>
          <w:spacing w:val="-6"/>
          <w:sz w:val="28"/>
          <w:szCs w:val="28"/>
        </w:rPr>
        <w:t>亞倫去世</w:t>
      </w:r>
      <w:proofErr w:type="gramEnd"/>
      <w:r w:rsidRPr="00D74AEC">
        <w:rPr>
          <w:rFonts w:ascii="標楷體" w:eastAsia="標楷體" w:hAnsi="標楷體" w:hint="eastAsia"/>
          <w:spacing w:val="-6"/>
          <w:sz w:val="28"/>
          <w:szCs w:val="28"/>
        </w:rPr>
        <w:t>、在何珥瑪得勝)</w:t>
      </w:r>
    </w:p>
    <w:p w14:paraId="504BE47C" w14:textId="54FBBCAA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埋怨聲又起</w:t>
      </w:r>
    </w:p>
    <w:p w14:paraId="0A8953AC" w14:textId="09EC58CC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上帝撤回</w:t>
      </w:r>
      <w:proofErr w:type="gramStart"/>
      <w:r w:rsidRPr="00D74AEC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D74AEC">
        <w:rPr>
          <w:rFonts w:ascii="標楷體" w:eastAsia="標楷體" w:hAnsi="標楷體" w:hint="eastAsia"/>
          <w:sz w:val="28"/>
          <w:szCs w:val="28"/>
        </w:rPr>
        <w:t>的保護</w:t>
      </w:r>
    </w:p>
    <w:p w14:paraId="515BB32B" w14:textId="2FD29FE0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 w:rsidRPr="00D74AEC">
        <w:rPr>
          <w:rFonts w:ascii="標楷體" w:eastAsia="標楷體" w:hAnsi="標楷體" w:hint="eastAsia"/>
          <w:sz w:val="28"/>
          <w:szCs w:val="28"/>
        </w:rPr>
        <w:t>代求者</w:t>
      </w:r>
      <w:proofErr w:type="gramEnd"/>
      <w:r w:rsidRPr="00D74AEC">
        <w:rPr>
          <w:rFonts w:ascii="標楷體" w:eastAsia="標楷體" w:hAnsi="標楷體" w:hint="eastAsia"/>
          <w:sz w:val="28"/>
          <w:szCs w:val="28"/>
        </w:rPr>
        <w:t>的禱告</w:t>
      </w:r>
    </w:p>
    <w:p w14:paraId="45F54F9D" w14:textId="77777777" w:rsidR="00D74AEC" w:rsidRPr="00D74AEC" w:rsidRDefault="00D74AEC" w:rsidP="00D74AEC">
      <w:pPr>
        <w:spacing w:line="340" w:lineRule="exact"/>
        <w:ind w:leftChars="237" w:left="909" w:hangingChars="100" w:hanging="340"/>
        <w:rPr>
          <w:rFonts w:ascii="文鼎特毛楷" w:eastAsia="文鼎特毛楷"/>
          <w:sz w:val="34"/>
          <w:szCs w:val="34"/>
        </w:rPr>
      </w:pPr>
    </w:p>
    <w:p w14:paraId="6EFC0F73" w14:textId="77777777" w:rsidR="00D74AEC" w:rsidRPr="00D74AEC" w:rsidRDefault="00D74AEC" w:rsidP="00D74AEC">
      <w:pPr>
        <w:spacing w:line="340" w:lineRule="exact"/>
        <w:rPr>
          <w:rFonts w:ascii="文鼎特毛楷" w:eastAsia="文鼎特毛楷"/>
          <w:sz w:val="34"/>
          <w:szCs w:val="34"/>
        </w:rPr>
      </w:pPr>
      <w:r w:rsidRPr="00D74AEC">
        <w:rPr>
          <w:rFonts w:ascii="文鼎特毛楷" w:eastAsia="文鼎特毛楷" w:hint="eastAsia"/>
          <w:sz w:val="34"/>
          <w:szCs w:val="34"/>
        </w:rPr>
        <w:t>【得救的契機】</w:t>
      </w:r>
    </w:p>
    <w:p w14:paraId="56E9B1AD" w14:textId="3DF683FB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認罪、悔改</w:t>
      </w:r>
    </w:p>
    <w:p w14:paraId="5E522046" w14:textId="5B53D93B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定睛仰望上主拯救</w:t>
      </w:r>
    </w:p>
    <w:p w14:paraId="0FAD02E3" w14:textId="77777777" w:rsidR="00D74AEC" w:rsidRPr="00D74AEC" w:rsidRDefault="00D74AEC" w:rsidP="00D74AEC">
      <w:pPr>
        <w:spacing w:line="340" w:lineRule="exact"/>
        <w:ind w:leftChars="237" w:left="909" w:hangingChars="100" w:hanging="340"/>
        <w:rPr>
          <w:rFonts w:ascii="文鼎特毛楷" w:eastAsia="文鼎特毛楷"/>
          <w:sz w:val="34"/>
          <w:szCs w:val="34"/>
        </w:rPr>
      </w:pPr>
    </w:p>
    <w:p w14:paraId="7B546FB0" w14:textId="77777777" w:rsidR="00D74AEC" w:rsidRPr="00D74AEC" w:rsidRDefault="00D74AEC" w:rsidP="00D74AEC">
      <w:pPr>
        <w:spacing w:line="340" w:lineRule="exact"/>
        <w:rPr>
          <w:rFonts w:ascii="文鼎特毛楷" w:eastAsia="文鼎特毛楷"/>
          <w:sz w:val="34"/>
          <w:szCs w:val="34"/>
        </w:rPr>
      </w:pPr>
      <w:r w:rsidRPr="00D74AEC">
        <w:rPr>
          <w:rFonts w:ascii="文鼎特毛楷" w:eastAsia="文鼎特毛楷" w:hint="eastAsia"/>
          <w:sz w:val="34"/>
          <w:szCs w:val="34"/>
        </w:rPr>
        <w:t>【新約中的銅蛇意義】</w:t>
      </w:r>
    </w:p>
    <w:p w14:paraId="714DC01A" w14:textId="2A701859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情景：耶穌與</w:t>
      </w:r>
      <w:proofErr w:type="gramStart"/>
      <w:r w:rsidRPr="00D74AEC">
        <w:rPr>
          <w:rFonts w:ascii="標楷體" w:eastAsia="標楷體" w:hAnsi="標楷體" w:hint="eastAsia"/>
          <w:sz w:val="28"/>
          <w:szCs w:val="28"/>
        </w:rPr>
        <w:t>尼哥德慕談道</w:t>
      </w:r>
      <w:proofErr w:type="gramEnd"/>
    </w:p>
    <w:p w14:paraId="4ECF8760" w14:textId="4EDF9AC8" w:rsidR="00D74AEC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從</w:t>
      </w:r>
      <w:proofErr w:type="gramStart"/>
      <w:r w:rsidRPr="00D74AEC">
        <w:rPr>
          <w:rFonts w:ascii="標楷體" w:eastAsia="標楷體" w:hAnsi="標楷體" w:hint="eastAsia"/>
          <w:sz w:val="28"/>
          <w:szCs w:val="28"/>
        </w:rPr>
        <w:t>古貫今</w:t>
      </w:r>
      <w:proofErr w:type="gramEnd"/>
      <w:r w:rsidRPr="00D74AEC">
        <w:rPr>
          <w:rFonts w:ascii="標楷體" w:eastAsia="標楷體" w:hAnsi="標楷體" w:hint="eastAsia"/>
          <w:sz w:val="28"/>
          <w:szCs w:val="28"/>
        </w:rPr>
        <w:t>的永恆拯救</w:t>
      </w:r>
    </w:p>
    <w:p w14:paraId="0A89574D" w14:textId="77777777" w:rsidR="00D74AEC" w:rsidRPr="00D74AEC" w:rsidRDefault="00D74AEC" w:rsidP="00D74AEC">
      <w:pPr>
        <w:spacing w:line="340" w:lineRule="exact"/>
        <w:ind w:leftChars="237" w:left="909" w:hangingChars="100" w:hanging="340"/>
        <w:rPr>
          <w:rFonts w:ascii="文鼎特毛楷" w:eastAsia="文鼎特毛楷"/>
          <w:sz w:val="34"/>
          <w:szCs w:val="34"/>
        </w:rPr>
      </w:pPr>
    </w:p>
    <w:p w14:paraId="51E6EE40" w14:textId="77777777" w:rsidR="00D74AEC" w:rsidRPr="00D74AEC" w:rsidRDefault="00D74AEC" w:rsidP="00D74AEC">
      <w:pPr>
        <w:spacing w:line="340" w:lineRule="exact"/>
        <w:rPr>
          <w:rFonts w:ascii="文鼎特毛楷" w:eastAsia="文鼎特毛楷"/>
          <w:sz w:val="34"/>
          <w:szCs w:val="34"/>
        </w:rPr>
      </w:pPr>
      <w:r w:rsidRPr="00D74AEC">
        <w:rPr>
          <w:rFonts w:ascii="文鼎特毛楷" w:eastAsia="文鼎特毛楷" w:hint="eastAsia"/>
          <w:sz w:val="34"/>
          <w:szCs w:val="34"/>
        </w:rPr>
        <w:t>【結論】</w:t>
      </w:r>
    </w:p>
    <w:p w14:paraId="0558055B" w14:textId="13FF65E9" w:rsidR="0023144A" w:rsidRPr="00D74AEC" w:rsidRDefault="00D74AEC" w:rsidP="00D74AEC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｢火蛇」與｢銅蛇」彰顯上帝既公義又慈愛</w:t>
      </w:r>
    </w:p>
    <w:p w14:paraId="51217F65" w14:textId="77777777" w:rsidR="00DF26AE" w:rsidRPr="00D74AEC" w:rsidRDefault="00DF26AE" w:rsidP="004652AB">
      <w:pPr>
        <w:spacing w:line="340" w:lineRule="exact"/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</w:p>
    <w:p w14:paraId="24EA4CEF" w14:textId="77777777" w:rsidR="004652AB" w:rsidRPr="00D74AEC" w:rsidRDefault="004652AB" w:rsidP="004652AB">
      <w:pPr>
        <w:spacing w:beforeLines="10" w:before="36" w:line="340" w:lineRule="exact"/>
        <w:rPr>
          <w:rFonts w:ascii="文鼎特毛楷" w:eastAsia="文鼎特毛楷"/>
          <w:sz w:val="34"/>
          <w:szCs w:val="34"/>
        </w:rPr>
      </w:pPr>
      <w:r w:rsidRPr="00D74AEC">
        <w:rPr>
          <w:rFonts w:ascii="文鼎特毛楷" w:eastAsia="文鼎特毛楷" w:hint="eastAsia"/>
          <w:sz w:val="34"/>
          <w:szCs w:val="34"/>
        </w:rPr>
        <w:t>【默想和行動】</w:t>
      </w:r>
    </w:p>
    <w:p w14:paraId="3A5525DE" w14:textId="77777777" w:rsidR="00D74AEC" w:rsidRPr="00D74AEC" w:rsidRDefault="00D74AEC" w:rsidP="00D74AEC">
      <w:pPr>
        <w:spacing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1.觀察民21：1-3與21：1-9；</w:t>
      </w:r>
      <w:proofErr w:type="gramStart"/>
      <w:r w:rsidRPr="00D74AEC">
        <w:rPr>
          <w:rFonts w:ascii="標楷體" w:eastAsia="標楷體" w:hAnsi="標楷體" w:hint="eastAsia"/>
          <w:sz w:val="28"/>
          <w:szCs w:val="28"/>
        </w:rPr>
        <w:t>勝戰與</w:t>
      </w:r>
      <w:proofErr w:type="gramEnd"/>
      <w:r w:rsidRPr="00D74AEC">
        <w:rPr>
          <w:rFonts w:ascii="標楷體" w:eastAsia="標楷體" w:hAnsi="標楷體" w:hint="eastAsia"/>
          <w:sz w:val="28"/>
          <w:szCs w:val="28"/>
        </w:rPr>
        <w:t>災難，帶來甚麼屬靈教導與信仰反省</w:t>
      </w:r>
    </w:p>
    <w:p w14:paraId="6F9A89DE" w14:textId="77777777" w:rsidR="00D74AEC" w:rsidRPr="00D74AEC" w:rsidRDefault="00D74AEC" w:rsidP="00D74AEC">
      <w:pPr>
        <w:spacing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2.以色列人因失去耐性而埋怨並受到懲戒。我們人生中是否有同樣的景況？</w:t>
      </w:r>
    </w:p>
    <w:p w14:paraId="5D306FCD" w14:textId="16A7E9C9" w:rsidR="004652AB" w:rsidRPr="00D74AEC" w:rsidRDefault="00D74AEC" w:rsidP="00D74AEC">
      <w:pPr>
        <w:spacing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3.嚴肅審視自己與神的關係，並懇求上帝打開屬靈眼睛，看見</w:t>
      </w:r>
      <w:proofErr w:type="gramStart"/>
      <w:r w:rsidRPr="00D74AEC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D74AEC">
        <w:rPr>
          <w:rFonts w:ascii="標楷體" w:eastAsia="標楷體" w:hAnsi="標楷體" w:hint="eastAsia"/>
          <w:sz w:val="28"/>
          <w:szCs w:val="28"/>
        </w:rPr>
        <w:t>在我們的人生路上，從來沒有缺席過，並寫下禱告詞成為自己的提醒。</w:t>
      </w:r>
    </w:p>
    <w:p w14:paraId="2B206BA6" w14:textId="77777777" w:rsidR="00D74AEC" w:rsidRPr="00D74AEC" w:rsidRDefault="004652AB" w:rsidP="00DA76E0">
      <w:pPr>
        <w:spacing w:beforeLines="10" w:before="36" w:line="340" w:lineRule="exact"/>
        <w:ind w:left="564" w:hangingChars="166" w:hanging="564"/>
        <w:rPr>
          <w:rFonts w:ascii="文鼎特毛楷" w:eastAsia="文鼎特毛楷"/>
          <w:sz w:val="34"/>
          <w:szCs w:val="34"/>
        </w:rPr>
      </w:pPr>
      <w:r w:rsidRPr="00D74AEC">
        <w:rPr>
          <w:rFonts w:ascii="文鼎特毛楷" w:eastAsia="文鼎特毛楷" w:hint="eastAsia"/>
          <w:sz w:val="34"/>
          <w:szCs w:val="34"/>
        </w:rPr>
        <w:t>【金句】</w:t>
      </w:r>
    </w:p>
    <w:p w14:paraId="3CF22CE9" w14:textId="07783F48" w:rsidR="00C77A56" w:rsidRDefault="00D74AEC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74AEC">
        <w:rPr>
          <w:rFonts w:ascii="標楷體" w:eastAsia="標楷體" w:hAnsi="標楷體" w:hint="eastAsia"/>
          <w:sz w:val="28"/>
          <w:szCs w:val="28"/>
        </w:rPr>
        <w:t>｢摩西在曠野怎樣舉蛇，人子也必須照樣被舉起來，要使一切信他的人都得永生。「上帝愛世人，甚至將他的獨生子」賜給他們，叫一切信他的人不致滅亡，反得永生。」</w:t>
      </w:r>
      <w:r w:rsidRPr="00D74AEC">
        <w:rPr>
          <w:rFonts w:ascii="標楷體" w:eastAsia="標楷體" w:hAnsi="標楷體"/>
          <w:sz w:val="28"/>
          <w:szCs w:val="28"/>
        </w:rPr>
        <w:t>(</w:t>
      </w:r>
      <w:r w:rsidRPr="00D74AEC">
        <w:rPr>
          <w:rFonts w:ascii="標楷體" w:eastAsia="標楷體" w:hAnsi="標楷體" w:hint="eastAsia"/>
          <w:sz w:val="28"/>
          <w:szCs w:val="28"/>
        </w:rPr>
        <w:t>約</w:t>
      </w:r>
      <w:r w:rsidRPr="00D74AEC">
        <w:rPr>
          <w:rFonts w:ascii="標楷體" w:eastAsia="標楷體" w:hAnsi="標楷體"/>
          <w:sz w:val="28"/>
          <w:szCs w:val="28"/>
        </w:rPr>
        <w:t>3</w:t>
      </w:r>
      <w:r w:rsidRPr="00D74AEC">
        <w:rPr>
          <w:rFonts w:ascii="標楷體" w:eastAsia="標楷體" w:hAnsi="標楷體" w:hint="eastAsia"/>
          <w:sz w:val="28"/>
          <w:szCs w:val="28"/>
        </w:rPr>
        <w:t>：</w:t>
      </w:r>
      <w:r w:rsidRPr="00D74AEC">
        <w:rPr>
          <w:rFonts w:ascii="標楷體" w:eastAsia="標楷體" w:hAnsi="標楷體"/>
          <w:sz w:val="28"/>
          <w:szCs w:val="28"/>
        </w:rPr>
        <w:t>14-16)</w:t>
      </w:r>
    </w:p>
    <w:p w14:paraId="2446F93A" w14:textId="77777777" w:rsidR="00D74AEC" w:rsidRPr="00C77A56" w:rsidRDefault="00D74AEC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12C0BE3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2A0B23">
              <w:rPr>
                <w:rFonts w:ascii="微軟正黑體" w:eastAsia="微軟正黑體" w:hAnsi="微軟正黑體" w:hint="eastAsia"/>
              </w:rPr>
              <w:t>1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B11AA7">
              <w:rPr>
                <w:rFonts w:ascii="微軟正黑體" w:eastAsia="微軟正黑體" w:hAnsi="微軟正黑體" w:hint="eastAsia"/>
              </w:rPr>
              <w:t>6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30C1EEC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2A0B23">
              <w:rPr>
                <w:rFonts w:ascii="微軟正黑體" w:eastAsia="微軟正黑體" w:hAnsi="微軟正黑體" w:hint="eastAsia"/>
              </w:rPr>
              <w:t>1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B11AA7"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3BC79758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71C8">
              <w:rPr>
                <w:rFonts w:ascii="微軟正黑體" w:eastAsia="微軟正黑體" w:hAnsi="微軟正黑體" w:hint="eastAsia"/>
              </w:rPr>
              <w:t>1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B11AA7">
              <w:rPr>
                <w:rFonts w:ascii="微軟正黑體" w:eastAsia="微軟正黑體" w:hAnsi="微軟正黑體" w:hint="eastAsia"/>
              </w:rPr>
              <w:t>8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F883EE6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71C8">
              <w:rPr>
                <w:rFonts w:ascii="微軟正黑體" w:eastAsia="微軟正黑體" w:hAnsi="微軟正黑體" w:hint="eastAsia"/>
              </w:rPr>
              <w:t>1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2A0B23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4126D13" w:rsidR="00A34E2A" w:rsidRPr="0057324E" w:rsidRDefault="003F71C8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DA044D">
              <w:rPr>
                <w:rFonts w:ascii="微軟正黑體" w:eastAsia="微軟正黑體" w:hAnsi="微軟正黑體" w:hint="eastAsia"/>
              </w:rPr>
              <w:t>/</w:t>
            </w:r>
            <w:r w:rsidR="002A0B23">
              <w:rPr>
                <w:rFonts w:ascii="微軟正黑體" w:eastAsia="微軟正黑體" w:hAnsi="微軟正黑體" w:hint="eastAsia"/>
              </w:rPr>
              <w:t>10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055FE6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055FE6" w:rsidRPr="00353C1B" w:rsidRDefault="00055FE6" w:rsidP="00055FE6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440DD639" w:rsidR="00055FE6" w:rsidRPr="004B1EA6" w:rsidRDefault="00B11AA7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11AA7">
              <w:rPr>
                <w:rFonts w:ascii="微軟正黑體" w:eastAsia="微軟正黑體" w:hAnsi="微軟正黑體" w:hint="eastAsia"/>
              </w:rPr>
              <w:t>彼得前書3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D2E10E2" w:rsidR="00055FE6" w:rsidRPr="004B1EA6" w:rsidRDefault="00B11AA7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11AA7">
              <w:rPr>
                <w:rFonts w:ascii="微軟正黑體" w:eastAsia="微軟正黑體" w:hAnsi="微軟正黑體" w:hint="eastAsia"/>
              </w:rPr>
              <w:t>彼得前書</w:t>
            </w: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3C14C11" w:rsidR="00055FE6" w:rsidRPr="004B1EA6" w:rsidRDefault="00B11AA7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11AA7">
              <w:rPr>
                <w:rFonts w:ascii="微軟正黑體" w:eastAsia="微軟正黑體" w:hAnsi="微軟正黑體" w:hint="eastAsia"/>
              </w:rPr>
              <w:t>彼得前書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098EA83" w:rsidR="00055FE6" w:rsidRPr="004B1EA6" w:rsidRDefault="003F71C8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F71C8">
              <w:rPr>
                <w:rFonts w:ascii="微軟正黑體" w:eastAsia="微軟正黑體" w:hAnsi="微軟正黑體" w:hint="eastAsia"/>
              </w:rPr>
              <w:t>彼得</w:t>
            </w:r>
            <w:r w:rsidR="00B11AA7" w:rsidRPr="00B11AA7">
              <w:rPr>
                <w:rFonts w:ascii="微軟正黑體" w:eastAsia="微軟正黑體" w:hAnsi="微軟正黑體" w:hint="eastAsia"/>
              </w:rPr>
              <w:t>後</w:t>
            </w:r>
            <w:r w:rsidRPr="003F71C8">
              <w:rPr>
                <w:rFonts w:ascii="微軟正黑體" w:eastAsia="微軟正黑體" w:hAnsi="微軟正黑體" w:hint="eastAsia"/>
              </w:rPr>
              <w:t>書1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B8B55E2" w:rsidR="00055FE6" w:rsidRPr="004B1EA6" w:rsidRDefault="003F71C8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F71C8">
              <w:rPr>
                <w:rFonts w:ascii="微軟正黑體" w:eastAsia="微軟正黑體" w:hAnsi="微軟正黑體" w:hint="eastAsia"/>
              </w:rPr>
              <w:t>彼得</w:t>
            </w:r>
            <w:r w:rsidR="00B11AA7" w:rsidRPr="00B11AA7">
              <w:rPr>
                <w:rFonts w:ascii="微軟正黑體" w:eastAsia="微軟正黑體" w:hAnsi="微軟正黑體" w:hint="eastAsia"/>
              </w:rPr>
              <w:t>後</w:t>
            </w:r>
            <w:r w:rsidRPr="003F71C8">
              <w:rPr>
                <w:rFonts w:ascii="微軟正黑體" w:eastAsia="微軟正黑體" w:hAnsi="微軟正黑體" w:hint="eastAsia"/>
              </w:rPr>
              <w:t>書</w:t>
            </w:r>
            <w:r>
              <w:rPr>
                <w:rFonts w:ascii="微軟正黑體" w:eastAsia="微軟正黑體" w:hAnsi="微軟正黑體" w:hint="eastAsia"/>
              </w:rPr>
              <w:t>2</w:t>
            </w:r>
          </w:p>
        </w:tc>
      </w:tr>
    </w:tbl>
    <w:p w14:paraId="44CCF58C" w14:textId="747A02A3" w:rsidR="0010640D" w:rsidRPr="001648E8" w:rsidRDefault="00B11AA7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664062EF">
                <wp:simplePos x="0" y="0"/>
                <wp:positionH relativeFrom="margin">
                  <wp:posOffset>177165</wp:posOffset>
                </wp:positionH>
                <wp:positionV relativeFrom="paragraph">
                  <wp:posOffset>1905</wp:posOffset>
                </wp:positionV>
                <wp:extent cx="5560695" cy="17240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.15pt;width:437.85pt;height:135.7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6B14103B">
                <wp:simplePos x="0" y="0"/>
                <wp:positionH relativeFrom="margin">
                  <wp:posOffset>-45085</wp:posOffset>
                </wp:positionH>
                <wp:positionV relativeFrom="paragraph">
                  <wp:posOffset>-306705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3AAFCF30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</w:t>
                            </w: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合本</w:t>
                            </w:r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愛裏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沒有懼怕；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愛既完全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，就把懼怕除去。因為懼怕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含着刑罰，懼怕的人在愛裏未得完全。我們愛，因為上帝先愛我們。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8: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1AABB782" w:rsidR="00C73989" w:rsidRPr="007737F9" w:rsidRDefault="005429B4" w:rsidP="00B11AA7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有疼就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無驚惶；完全的疼趕出驚惶。因為有驚惶就有刑罰；有驚惶的人，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疼猶無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完全實現出來。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咱著相疼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，因為上帝有</w:t>
                            </w:r>
                            <w:proofErr w:type="gramStart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代先疼咱</w:t>
                            </w:r>
                            <w:proofErr w:type="gramEnd"/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52F35489" w14:textId="77777777" w:rsidR="00752047" w:rsidRPr="007722C7" w:rsidRDefault="00752047" w:rsidP="00C516D0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75204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75204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7722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12/17 聖誕節洗禮、</w:t>
                            </w:r>
                            <w:proofErr w:type="gramStart"/>
                            <w:r w:rsidRPr="007722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Pr="007722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5BFEF39E" w14:textId="77777777" w:rsidR="00752047" w:rsidRP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向辦公室俊宏幹事報名。 </w:t>
                            </w:r>
                          </w:p>
                          <w:p w14:paraId="7995D380" w14:textId="77777777" w:rsid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洗禮學道班(六)上課：11/18、12/2，晚上7:30-9:00 </w:t>
                            </w:r>
                          </w:p>
                          <w:p w14:paraId="5ED4EB29" w14:textId="41C474DE" w:rsidR="00752047" w:rsidRP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 w:firstLineChars="1000" w:firstLine="260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11/25下午</w:t>
                            </w:r>
                            <w:r w:rsidR="003B2FA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="003B2FA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 於 6F01</w:t>
                            </w:r>
                            <w:r w:rsidR="008667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</w:t>
                            </w: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室。  </w:t>
                            </w:r>
                          </w:p>
                          <w:p w14:paraId="294E59EA" w14:textId="77777777" w:rsidR="00752047" w:rsidRP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繳交見證稿：11/24(五)之前(需要協助者，請洽辦公室)。  </w:t>
                            </w:r>
                          </w:p>
                          <w:p w14:paraId="3DDC2D91" w14:textId="380E73EA" w:rsidR="00752047" w:rsidRP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小會問道理：12/</w:t>
                            </w:r>
                            <w:r w:rsidR="00855DE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3(日)下午 1:30 </w:t>
                            </w:r>
                          </w:p>
                          <w:p w14:paraId="55210DED" w14:textId="42CCD90F" w:rsidR="00752047" w:rsidRPr="00752047" w:rsidRDefault="00752047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20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洗禮和聖餐：12/17(日)上午 10:00</w:t>
                            </w:r>
                          </w:p>
                          <w:p w14:paraId="388B9EA6" w14:textId="78B0F75C" w:rsidR="009930F7" w:rsidRPr="009E7A65" w:rsidRDefault="009930F7" w:rsidP="009930F7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Pr="004C74B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新朋友歡迎會</w:t>
                            </w:r>
                          </w:p>
                          <w:p w14:paraId="5F520671" w14:textId="77777777" w:rsidR="009930F7" w:rsidRPr="000352A9" w:rsidRDefault="009930F7" w:rsidP="009930F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11/19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下午1:30在1F，將舉辦新朋友歡迎會，歡迎開始邀請8月迄今來到和平的新朋友及家庭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</w:t>
                            </w:r>
                            <w:proofErr w:type="gramStart"/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先前來但未</w:t>
                            </w:r>
                            <w:proofErr w:type="gramEnd"/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參加7月底歡迎會的也可以！</w:t>
                            </w:r>
                          </w:p>
                          <w:p w14:paraId="68CE0978" w14:textId="77777777" w:rsidR="009930F7" w:rsidRDefault="009930F7" w:rsidP="009930F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為了確認參加人數、茶點的預備及名牌的製作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</w:t>
                            </w: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在11/12</w:t>
                            </w:r>
                            <w:r w:rsidRPr="00697B8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前向英德幹事報名。</w:t>
                            </w:r>
                          </w:p>
                          <w:p w14:paraId="0F5C85DD" w14:textId="13E6A1C5" w:rsidR="00C659FF" w:rsidRPr="00055FE6" w:rsidRDefault="009930F7" w:rsidP="00C516D0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="00FA1566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C659F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宣道部</w:t>
                            </w:r>
                            <w:r w:rsidR="00C659FF" w:rsidRPr="001363A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116D45A5" w14:textId="07DB5E6A" w:rsidR="00C659FF" w:rsidRPr="001553F1" w:rsidRDefault="00A60804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Chars="60" w:left="284" w:hangingChars="54" w:hanging="1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C659F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南園教會將在11</w:t>
                            </w:r>
                            <w:r w:rsid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26</w:t>
                            </w:r>
                            <w:r w:rsidR="008667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8667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C659F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E75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C659F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舉行獻堂禮拜。</w:t>
                            </w:r>
                          </w:p>
                          <w:p w14:paraId="28157A26" w14:textId="77777777" w:rsidR="00C659FF" w:rsidRPr="001553F1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邀請母會和平教會也</w:t>
                            </w:r>
                            <w:proofErr w:type="gramStart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起來歡慶，並</w:t>
                            </w:r>
                            <w:proofErr w:type="gramStart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向神獻上</w:t>
                            </w:r>
                            <w:proofErr w:type="gramEnd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感恩！</w:t>
                            </w:r>
                          </w:p>
                          <w:p w14:paraId="60511312" w14:textId="0585EE66" w:rsidR="00AB6DAE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為估算餐點與場地（有活動中心與新堂兩處場地）</w:t>
                            </w:r>
                            <w:r w:rsidR="003B2F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邀請和平會友</w:t>
                            </w:r>
                          </w:p>
                          <w:p w14:paraId="739D01FA" w14:textId="38EE5B68" w:rsidR="00C659FF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報名連結</w:t>
                            </w:r>
                            <w:r w:rsidR="003B2F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並歡迎踴躍出席！</w:t>
                            </w:r>
                            <w:r w:rsidR="004942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423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49423A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址：</w:t>
                            </w: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東明街123巷22號</w:t>
                            </w:r>
                          </w:p>
                          <w:p w14:paraId="737B8699" w14:textId="7A1DA77B" w:rsidR="00C659FF" w:rsidRPr="00C659FF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交通方式:1.南港輪胎公車站步行5分鐘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2.中國電視公司公車站步行5分鐘</w:t>
                            </w:r>
                          </w:p>
                          <w:p w14:paraId="3CBB7B80" w14:textId="7EB34C79" w:rsidR="00C659FF" w:rsidRDefault="00C659FF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3.捷運南港站步行13分鐘</w:t>
                            </w:r>
                          </w:p>
                          <w:p w14:paraId="6BC4BFD4" w14:textId="01EF60A7" w:rsidR="00A60804" w:rsidRDefault="00A60804" w:rsidP="009930F7">
                            <w:pPr>
                              <w:widowControl/>
                              <w:snapToGrid w:val="0"/>
                              <w:spacing w:line="30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和平關懷傳道人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何淑珍牧師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</w:t>
                            </w:r>
                            <w:r w:rsidRPr="008868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</w:t>
                            </w:r>
                            <w:r w:rsidRPr="0049423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2/3</w:t>
                            </w:r>
                            <w:r w:rsidR="00886836" w:rsidRPr="0049423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86836" w:rsidRPr="004942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Pr="004942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午3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0，在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台中永臨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舉行獻堂；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格堂會暨何淑</w:t>
                            </w:r>
                            <w:r w:rsidR="00535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貞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牧師就任第一任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牧師受職感恩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，歡迎兄</w:t>
                            </w:r>
                            <w:proofErr w:type="gramStart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蒞臨參加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proofErr w:type="gramStart"/>
                            <w:r w:rsidR="00535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永臨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</w:t>
                            </w:r>
                            <w:proofErr w:type="gramEnd"/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A608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台中市南屯區五權西路二段131號 10F之3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8D654FE" w14:textId="77777777" w:rsidR="009930F7" w:rsidRPr="009930F7" w:rsidRDefault="009930F7" w:rsidP="009930F7">
                            <w:pPr>
                              <w:widowControl/>
                              <w:snapToGrid w:val="0"/>
                              <w:spacing w:line="30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7DA24A83" w14:textId="231791E2" w:rsidR="00C516D0" w:rsidRPr="000352A9" w:rsidRDefault="00C516D0" w:rsidP="00C516D0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文鼎特毛楷" w:hAnsi="Segoe UI Emoji" w:cs="Segoe UI Emoj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Segoe UI Emoji" w:eastAsia="文鼎特毛楷" w:hAnsi="Segoe UI Emoji" w:cs="Segoe UI Emoj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0352A9">
                              <w:rPr>
                                <w:rFonts w:ascii="Segoe UI Emoji" w:eastAsia="文鼎特毛楷" w:hAnsi="Segoe UI Emoji" w:cs="Segoe UI Emoj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🌷</w:t>
                            </w:r>
                            <w:r w:rsidRPr="000352A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和平教會兒童職業體驗營</w:t>
                            </w:r>
                            <w:r w:rsidRPr="000352A9">
                              <w:rPr>
                                <w:rFonts w:ascii="Segoe UI Emoji" w:eastAsia="文鼎特毛楷" w:hAnsi="Segoe UI Emoji" w:cs="Segoe UI Emoj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🌷</w:t>
                            </w:r>
                            <w:r w:rsidRPr="00C92AA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Pr="00C92AAF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家長報名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兒童報名</w:t>
                            </w:r>
                          </w:p>
                          <w:p w14:paraId="56118703" w14:textId="77777777" w:rsidR="00C516D0" w:rsidRDefault="00C516D0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12及19下午一點至七點親子工作坊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(還有名額，可報名)</w:t>
                            </w:r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（使用6F03）。同時段同步兒童職業體驗營及幼兒照顧。歡迎全家一同參與。11/12 建築師體驗營(林嘉慧</w:t>
                            </w:r>
                            <w:proofErr w:type="gramStart"/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建築師主領</w:t>
                            </w:r>
                            <w:proofErr w:type="gramEnd"/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)使用 B101 教室、11/19 牙醫師體 驗營(林尚平</w:t>
                            </w:r>
                            <w:proofErr w:type="gramStart"/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牙醫師主領</w:t>
                            </w:r>
                            <w:proofErr w:type="gramEnd"/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)使用 6F03。活動於主日下午 1:00-7:00 舉行(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</w:t>
                            </w:r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點心)，如家長同時間有參加親子</w:t>
                            </w:r>
                            <w:proofErr w:type="gramStart"/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工作坊者</w:t>
                            </w:r>
                            <w:proofErr w:type="gramEnd"/>
                            <w:r w:rsidRPr="006454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，優先錄取。</w:t>
                            </w:r>
                          </w:p>
                          <w:p w14:paraId="7E2D61C8" w14:textId="4049992F" w:rsidR="00C516D0" w:rsidRPr="00C516D0" w:rsidRDefault="00C516D0" w:rsidP="0049423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3.55pt;margin-top:-24.1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3AAFCF30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</w:t>
                      </w: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合本</w:t>
                      </w:r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愛裏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沒有懼怕；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愛既完全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，就把懼怕除去。因為懼怕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含着刑罰，懼怕的人在愛裏未得完全。我們愛，因為上帝先愛我們。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8: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1AABB782" w:rsidR="00C73989" w:rsidRPr="007737F9" w:rsidRDefault="005429B4" w:rsidP="00B11AA7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有疼就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無驚惶；完全的疼趕出驚惶。因為有驚惶就有刑罰；有驚惶的人，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疼猶無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完全實現出來。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咱著相疼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，因為上帝有</w:t>
                      </w:r>
                      <w:proofErr w:type="gramStart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代先疼咱</w:t>
                      </w:r>
                      <w:proofErr w:type="gramEnd"/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8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52F35489" w14:textId="77777777" w:rsidR="00752047" w:rsidRPr="007722C7" w:rsidRDefault="00752047" w:rsidP="00C516D0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75204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75204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7722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12/17 聖誕節洗禮、</w:t>
                      </w:r>
                      <w:proofErr w:type="gramStart"/>
                      <w:r w:rsidRPr="007722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Pr="007722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5BFEF39E" w14:textId="77777777" w:rsidR="00752047" w:rsidRP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向辦公室俊宏幹事報名。 </w:t>
                      </w:r>
                    </w:p>
                    <w:p w14:paraId="7995D380" w14:textId="77777777" w:rsid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洗禮學道班(六)上課：11/18、12/2，晚上7:30-9:00 </w:t>
                      </w:r>
                    </w:p>
                    <w:p w14:paraId="5ED4EB29" w14:textId="41C474DE" w:rsidR="00752047" w:rsidRP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 w:firstLineChars="1000" w:firstLine="260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11/25下午</w:t>
                      </w:r>
                      <w:r w:rsidR="003B2FA2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="003B2FA2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 於 6F01</w:t>
                      </w:r>
                      <w:r w:rsidR="008667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</w:t>
                      </w: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室。  </w:t>
                      </w:r>
                    </w:p>
                    <w:p w14:paraId="294E59EA" w14:textId="77777777" w:rsidR="00752047" w:rsidRP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繳交見證稿：11/24(五)之前(需要協助者，請洽辦公室)。  </w:t>
                      </w:r>
                    </w:p>
                    <w:p w14:paraId="3DDC2D91" w14:textId="380E73EA" w:rsidR="00752047" w:rsidRP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小會問道理：12/</w:t>
                      </w:r>
                      <w:r w:rsidR="00855DE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3(日)下午 1:30 </w:t>
                      </w:r>
                    </w:p>
                    <w:p w14:paraId="55210DED" w14:textId="42CCD90F" w:rsidR="00752047" w:rsidRPr="00752047" w:rsidRDefault="00752047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20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洗禮和聖餐：12/17(日)上午 10:00</w:t>
                      </w:r>
                    </w:p>
                    <w:p w14:paraId="388B9EA6" w14:textId="78B0F75C" w:rsidR="009930F7" w:rsidRPr="009E7A65" w:rsidRDefault="009930F7" w:rsidP="009930F7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Pr="004C74B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新朋友歡迎會</w:t>
                      </w:r>
                    </w:p>
                    <w:p w14:paraId="5F520671" w14:textId="77777777" w:rsidR="009930F7" w:rsidRPr="000352A9" w:rsidRDefault="009930F7" w:rsidP="009930F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11/19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下午1:30在1F，將舉辦新朋友歡迎會，歡迎開始邀請8月迄今來到和平的新朋友及家庭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</w:t>
                      </w:r>
                      <w:proofErr w:type="gramStart"/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先前來但未</w:t>
                      </w:r>
                      <w:proofErr w:type="gramEnd"/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參加7月底歡迎會的也可以！</w:t>
                      </w:r>
                    </w:p>
                    <w:p w14:paraId="68CE0978" w14:textId="77777777" w:rsidR="009930F7" w:rsidRDefault="009930F7" w:rsidP="009930F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為了確認參加人數、茶點的預備及名牌的製作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</w:t>
                      </w: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在11/12</w:t>
                      </w:r>
                      <w:r w:rsidRPr="00697B8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前向英德幹事報名。</w:t>
                      </w:r>
                    </w:p>
                    <w:p w14:paraId="0F5C85DD" w14:textId="13E6A1C5" w:rsidR="00C659FF" w:rsidRPr="00055FE6" w:rsidRDefault="009930F7" w:rsidP="00C516D0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="00FA1566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C659F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宣道部</w:t>
                      </w:r>
                      <w:r w:rsidR="00C659FF" w:rsidRPr="001363A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116D45A5" w14:textId="07DB5E6A" w:rsidR="00C659FF" w:rsidRPr="001553F1" w:rsidRDefault="00A60804" w:rsidP="00C516D0">
                      <w:pPr>
                        <w:widowControl/>
                        <w:snapToGrid w:val="0"/>
                        <w:spacing w:line="300" w:lineRule="exact"/>
                        <w:ind w:leftChars="60" w:left="284" w:hangingChars="54" w:hanging="1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C659F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南園教會將在11</w:t>
                      </w:r>
                      <w:r w:rsid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26</w:t>
                      </w:r>
                      <w:r w:rsidR="008667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8667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C659F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E7564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C659F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舉行獻堂禮拜。</w:t>
                      </w:r>
                    </w:p>
                    <w:p w14:paraId="28157A26" w14:textId="77777777" w:rsidR="00C659FF" w:rsidRPr="001553F1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邀請母會和平教會也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起來歡慶，並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向神獻上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感恩！</w:t>
                      </w:r>
                    </w:p>
                    <w:p w14:paraId="60511312" w14:textId="0585EE66" w:rsidR="00AB6DAE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為估算餐點與場地（有活動中心與新堂兩處場地）</w:t>
                      </w:r>
                      <w:r w:rsidR="003B2F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邀請和平會友</w:t>
                      </w:r>
                    </w:p>
                    <w:p w14:paraId="739D01FA" w14:textId="38EE5B68" w:rsidR="00C659FF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報名連結</w:t>
                      </w:r>
                      <w:r w:rsidR="003B2F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並歡迎踴躍出席！</w:t>
                      </w:r>
                      <w:r w:rsidR="004942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49423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</w:t>
                      </w:r>
                      <w:r w:rsidR="0049423A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址：</w:t>
                      </w: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東明街123巷22號</w:t>
                      </w:r>
                    </w:p>
                    <w:p w14:paraId="737B8699" w14:textId="7A1DA77B" w:rsidR="00C659FF" w:rsidRPr="00C659FF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交通方式:1.南港輪胎公車站步行5分鐘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2.中國電視公司公車站步行5分鐘</w:t>
                      </w:r>
                    </w:p>
                    <w:p w14:paraId="3CBB7B80" w14:textId="7EB34C79" w:rsidR="00C659FF" w:rsidRDefault="00C659FF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3.捷運南港站步行13分鐘</w:t>
                      </w:r>
                    </w:p>
                    <w:p w14:paraId="6BC4BFD4" w14:textId="01EF60A7" w:rsidR="00A60804" w:rsidRDefault="00A60804" w:rsidP="009930F7">
                      <w:pPr>
                        <w:widowControl/>
                        <w:snapToGrid w:val="0"/>
                        <w:spacing w:line="30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和平關懷傳道人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何淑珍牧師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</w:t>
                      </w:r>
                      <w:r w:rsidRPr="008868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</w:t>
                      </w:r>
                      <w:r w:rsidRPr="0049423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2/3</w:t>
                      </w:r>
                      <w:r w:rsidR="00886836" w:rsidRPr="0049423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86836" w:rsidRPr="004942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Pr="004942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午3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0，在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台中永臨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舉行獻堂；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格堂會暨何淑</w:t>
                      </w:r>
                      <w:r w:rsidR="00535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貞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牧師就任第一任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牧師受職感恩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，歡迎兄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蒞臨參加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proofErr w:type="gramStart"/>
                      <w:r w:rsidR="00535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永臨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地址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A608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台中市南屯區五權西路二段131號 10F之3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8D654FE" w14:textId="77777777" w:rsidR="009930F7" w:rsidRPr="009930F7" w:rsidRDefault="009930F7" w:rsidP="009930F7">
                      <w:pPr>
                        <w:widowControl/>
                        <w:snapToGrid w:val="0"/>
                        <w:spacing w:line="30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7DA24A83" w14:textId="231791E2" w:rsidR="00C516D0" w:rsidRPr="000352A9" w:rsidRDefault="00C516D0" w:rsidP="00C516D0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eastAsia="文鼎特毛楷" w:hAnsi="Segoe UI Emoji" w:cs="Segoe UI Emoji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Segoe UI Emoji" w:eastAsia="文鼎特毛楷" w:hAnsi="Segoe UI Emoji" w:cs="Segoe UI Emoji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0352A9">
                        <w:rPr>
                          <w:rFonts w:ascii="Segoe UI Emoji" w:eastAsia="文鼎特毛楷" w:hAnsi="Segoe UI Emoji" w:cs="Segoe UI Emoj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🌷</w:t>
                      </w:r>
                      <w:r w:rsidRPr="000352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和平教會兒童職業體驗營</w:t>
                      </w:r>
                      <w:r w:rsidRPr="000352A9">
                        <w:rPr>
                          <w:rFonts w:ascii="Segoe UI Emoji" w:eastAsia="文鼎特毛楷" w:hAnsi="Segoe UI Emoji" w:cs="Segoe UI Emoj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🌷</w:t>
                      </w:r>
                      <w:r w:rsidRPr="00C92AAF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 w:rsidRPr="00C92AAF">
                        <w:rPr>
                          <w:rFonts w:ascii="標楷體" w:eastAsia="標楷體" w:hAnsi="標楷體" w:hint="eastAsia"/>
                          <w:noProof/>
                        </w:rPr>
                        <w:t>家長報名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noProof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兒童報名</w:t>
                      </w:r>
                    </w:p>
                    <w:p w14:paraId="56118703" w14:textId="77777777" w:rsidR="00C516D0" w:rsidRDefault="00C516D0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12及19下午一點至七點親子工作坊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(還有名額，可報名)</w:t>
                      </w:r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（使用6F03）。同時段同步兒童職業體驗營及幼兒照顧。歡迎全家一同參與。11/12 建築師體驗營(林嘉慧</w:t>
                      </w:r>
                      <w:proofErr w:type="gramStart"/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建築師主領</w:t>
                      </w:r>
                      <w:proofErr w:type="gramEnd"/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)使用 B101 教室、11/19 牙醫師體 驗營(林尚平</w:t>
                      </w:r>
                      <w:proofErr w:type="gramStart"/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牙醫師主領</w:t>
                      </w:r>
                      <w:proofErr w:type="gramEnd"/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)使用 6F03。活動於主日下午 1:00-7:00 舉行(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</w:t>
                      </w:r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點心)，如家長同時間有參加親子</w:t>
                      </w:r>
                      <w:proofErr w:type="gramStart"/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工作坊者</w:t>
                      </w:r>
                      <w:proofErr w:type="gramEnd"/>
                      <w:r w:rsidRPr="006454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，優先錄取。</w:t>
                      </w:r>
                    </w:p>
                    <w:p w14:paraId="7E2D61C8" w14:textId="4049992F" w:rsidR="00C516D0" w:rsidRPr="00C516D0" w:rsidRDefault="00C516D0" w:rsidP="0049423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AEDD159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3B20DA69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B295D5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95DDD1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3C7DB122" w:rsidR="00883E81" w:rsidRPr="001648E8" w:rsidRDefault="001A3D0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59616" behindDoc="0" locked="0" layoutInCell="1" allowOverlap="1" wp14:anchorId="6D0DFCD7" wp14:editId="003D0E9A">
            <wp:simplePos x="0" y="0"/>
            <wp:positionH relativeFrom="margin">
              <wp:posOffset>4954320</wp:posOffset>
            </wp:positionH>
            <wp:positionV relativeFrom="paragraph">
              <wp:posOffset>431965</wp:posOffset>
            </wp:positionV>
            <wp:extent cx="619125" cy="619125"/>
            <wp:effectExtent l="0" t="0" r="9525" b="9525"/>
            <wp:wrapSquare wrapText="bothSides"/>
            <wp:docPr id="181750812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508125" name="圖片 18175081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70F6" w14:textId="17D75FAA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595DCD4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650E9A4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9F7B8A9" w:rsidR="00D271DD" w:rsidRPr="001648E8" w:rsidRDefault="001A3D01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5D16AB22" wp14:editId="0D1385C9">
            <wp:simplePos x="0" y="0"/>
            <wp:positionH relativeFrom="column">
              <wp:posOffset>3173095</wp:posOffset>
            </wp:positionH>
            <wp:positionV relativeFrom="paragraph">
              <wp:posOffset>377825</wp:posOffset>
            </wp:positionV>
            <wp:extent cx="478790" cy="492760"/>
            <wp:effectExtent l="0" t="0" r="0" b="2540"/>
            <wp:wrapSquare wrapText="bothSides"/>
            <wp:docPr id="184158594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585942" name="圖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D0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40825" behindDoc="0" locked="0" layoutInCell="1" allowOverlap="1" wp14:anchorId="702A2319" wp14:editId="76ABBDE7">
            <wp:simplePos x="0" y="0"/>
            <wp:positionH relativeFrom="column">
              <wp:posOffset>4236085</wp:posOffset>
            </wp:positionH>
            <wp:positionV relativeFrom="paragraph">
              <wp:posOffset>335915</wp:posOffset>
            </wp:positionV>
            <wp:extent cx="601980" cy="601980"/>
            <wp:effectExtent l="0" t="0" r="7620" b="7620"/>
            <wp:wrapSquare wrapText="bothSides"/>
            <wp:docPr id="181665476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654767" name="圖片 181665476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2DB35003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1D92034">
                <wp:simplePos x="0" y="0"/>
                <wp:positionH relativeFrom="column">
                  <wp:posOffset>26670</wp:posOffset>
                </wp:positionH>
                <wp:positionV relativeFrom="paragraph">
                  <wp:posOffset>-40004</wp:posOffset>
                </wp:positionV>
                <wp:extent cx="5880735" cy="87401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4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21E7" w14:textId="5A4446BE" w:rsidR="00CB622D" w:rsidRPr="00C516D0" w:rsidRDefault="00CB622D" w:rsidP="00D74AEC">
                            <w:pPr>
                              <w:spacing w:beforeLines="10" w:before="36" w:line="300" w:lineRule="exact"/>
                              <w:ind w:rightChars="-40" w:right="-96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CD1B4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2DD568E0" w14:textId="2CAC518E" w:rsidR="00CB622D" w:rsidRDefault="00CB622D" w:rsidP="00855DEC">
                            <w:pPr>
                              <w:widowControl/>
                              <w:snapToGrid w:val="0"/>
                              <w:spacing w:line="300" w:lineRule="exact"/>
                              <w:ind w:leftChars="176" w:left="422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(日)上午8:45於6F03，歡迎退休兄姐一起查考聖經！</w:t>
                            </w:r>
                          </w:p>
                          <w:p w14:paraId="6723A984" w14:textId="13E8ABE6" w:rsidR="00D74AEC" w:rsidRPr="00055FE6" w:rsidRDefault="00D74AEC" w:rsidP="00D74AEC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2D4ACD02" w14:textId="5A7FBEA2" w:rsidR="00D74AEC" w:rsidRPr="00D74AEC" w:rsidRDefault="00D74AEC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林俐萱姊妹與王致惟弟兄已於上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六10/28結婚，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願主保守</w:t>
                            </w:r>
                            <w:proofErr w:type="gramEnd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他們夫妻建立基督化的家庭蒙恩得福。</w:t>
                            </w:r>
                          </w:p>
                          <w:p w14:paraId="2FF6E762" w14:textId="2DDB8EF6" w:rsidR="00D74AEC" w:rsidRDefault="00D74AEC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胡周書羽</w:t>
                            </w:r>
                            <w:proofErr w:type="gramEnd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姊妹與謝長宏先生將於下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五11/10結婚，恭喜他們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也願主持續</w:t>
                            </w:r>
                            <w:proofErr w:type="gramEnd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帶領他們前面的道路。</w:t>
                            </w:r>
                          </w:p>
                          <w:p w14:paraId="5E2B0DD5" w14:textId="22A44D8C" w:rsidR="00D74AEC" w:rsidRDefault="00D74AEC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何清人弟兄 11/2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11/20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上午10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30於二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至真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ㄧ</w:t>
                            </w:r>
                            <w:proofErr w:type="gramEnd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聽舉行告別禮拜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後安置平安園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6F4D8E6" w14:textId="0FD84C76" w:rsidR="007E508F" w:rsidRPr="00055FE6" w:rsidRDefault="00886836" w:rsidP="00D74AEC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</w:t>
                            </w:r>
                            <w:r w:rsidR="007E508F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E508F"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2023年成人主日學</w:t>
                            </w:r>
                            <w:r w:rsidR="007E508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冬</w:t>
                            </w:r>
                            <w:r w:rsidR="007E508F"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季班</w:t>
                            </w:r>
                            <w:r w:rsidR="00D74AEC" w:rsidRPr="00D74AE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、【兒童&lt;影像&gt;對話系列】</w:t>
                            </w:r>
                          </w:p>
                          <w:p w14:paraId="6A31CEB6" w14:textId="77777777" w:rsidR="007E508F" w:rsidRDefault="007E508F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「2023年成人主日學冬季班」本次僅有一門課程，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開始接受報名。請大家參考</w:t>
                            </w:r>
                            <w:proofErr w:type="spellStart"/>
                            <w:r w:rsidRPr="001F6A0A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的課程資訊，報名上課，接受造就及裝備。希望和平人能夠「人人來學習，</w:t>
                            </w:r>
                            <w:proofErr w:type="gramStart"/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靈命得</w:t>
                            </w:r>
                            <w:proofErr w:type="gramEnd"/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成長！」</w:t>
                            </w:r>
                          </w:p>
                          <w:p w14:paraId="13D4102F" w14:textId="5E44C242" w:rsidR="007E508F" w:rsidRDefault="00697B88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課程：</w:t>
                            </w:r>
                            <w:r w:rsidR="007E508F"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牧養主的</w:t>
                            </w:r>
                            <w:r w:rsidR="007E508F" w:rsidRPr="001F6A0A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Young</w:t>
                            </w:r>
                            <w:r w:rsidR="007E508F"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--從三一原型看親子關係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7E508F"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授課老師：陳詠文老師</w:t>
                            </w:r>
                          </w:p>
                          <w:p w14:paraId="66DD6FD0" w14:textId="77777777" w:rsidR="00D74AEC" w:rsidRPr="00D74AEC" w:rsidRDefault="00D74AEC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本系列課程，將帶到戶外進行拍攝實做教學!</w:t>
                            </w:r>
                          </w:p>
                          <w:p w14:paraId="5817709B" w14:textId="77777777" w:rsidR="00D74AEC" w:rsidRPr="00D74AEC" w:rsidRDefault="00D74AEC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讓孩子手上的手機，不再只是單純的娛樂工具!</w:t>
                            </w:r>
                          </w:p>
                          <w:p w14:paraId="1647C653" w14:textId="77777777" w:rsidR="00D74AEC" w:rsidRPr="00D74AEC" w:rsidRDefault="00D74AEC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1/20還有兒童成果發表會，歡迎家長一起參加!</w:t>
                            </w:r>
                          </w:p>
                          <w:p w14:paraId="29C8D639" w14:textId="77777777" w:rsidR="00D74AEC" w:rsidRPr="00D74AEC" w:rsidRDefault="00D74AEC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講員陣容：蔡維倫牧師、林東生老師、吳家瑜姊妹、黃莉雯姊妹</w:t>
                            </w:r>
                          </w:p>
                          <w:p w14:paraId="5FB760C5" w14:textId="2A2361FE" w:rsidR="00697B88" w:rsidRDefault="00697B88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</w:t>
                            </w:r>
                            <w:r w:rsidR="007E508F"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11/25</w:t>
                            </w:r>
                            <w:r w:rsidR="007E508F"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="007E508F"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</w:t>
                            </w:r>
                            <w:r w:rsidR="007E508F"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="007E508F"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12/9</w:t>
                            </w:r>
                            <w:r w:rsidR="007E508F"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="007E508F"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12/30</w:t>
                            </w:r>
                            <w:r w:rsidR="007E508F"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="007E508F"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1/6</w:t>
                            </w:r>
                            <w:r w:rsidR="007E508F"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="007E508F"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</w:t>
                            </w:r>
                            <w:r w:rsidR="000352A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</w:t>
                            </w:r>
                            <w:r w:rsidR="007E508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508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共6次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7E508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皆為週六下午1</w:t>
                            </w:r>
                            <w:r w:rsidR="007E508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:00-2:30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54BB299" w14:textId="2B0E50D8" w:rsidR="0002442C" w:rsidRPr="00055FE6" w:rsidRDefault="00886836" w:rsidP="00D74AEC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</w:t>
                            </w:r>
                            <w:r w:rsidR="0002442C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2442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  <w:r w:rsidR="00D74AEC">
                              <w:rPr>
                                <w:noProof/>
                              </w:rPr>
                              <w:t xml:space="preserve">                       </w:t>
                            </w:r>
                            <w:r w:rsidR="00D74AEC" w:rsidRPr="00C92AAF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家長報名</w:t>
                            </w:r>
                            <w:r w:rsidR="00D74AEC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 xml:space="preserve"> </w:t>
                            </w:r>
                            <w:r w:rsidR="00D74AEC">
                              <w:rPr>
                                <w:rFonts w:ascii="標楷體" w:eastAsia="標楷體" w:hAnsi="標楷體"/>
                                <w:noProof/>
                              </w:rPr>
                              <w:t xml:space="preserve">       </w:t>
                            </w:r>
                            <w:r w:rsidR="00D74AEC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兒童報名</w:t>
                            </w:r>
                          </w:p>
                          <w:p w14:paraId="266C56D3" w14:textId="24A73242" w:rsidR="0002442C" w:rsidRPr="0002442C" w:rsidRDefault="0002442C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因為鄰居房舍外牆磁磚脫落，將於本會東南側庭院搭鷹架施工，請大家多注意小心。</w:t>
                            </w:r>
                            <w:r w:rsidR="00886836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(施工日期</w:t>
                            </w:r>
                            <w:r w:rsidR="00473C18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約為1</w:t>
                            </w:r>
                            <w:r w:rsidR="00473C18" w:rsidRPr="009930F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1/9-12/31</w:t>
                            </w:r>
                            <w:r w:rsidR="00886836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D616EE2" w14:textId="7956915D" w:rsidR="000352A9" w:rsidRPr="000352A9" w:rsidRDefault="000352A9" w:rsidP="00D74AEC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352A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3F195D2A" w14:textId="77777777" w:rsidR="000352A9" w:rsidRPr="000352A9" w:rsidRDefault="000352A9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台灣基督徒女性靈修協會靈修活動-一片葉子的故事</w:t>
                            </w:r>
                          </w:p>
                          <w:p w14:paraId="046D7955" w14:textId="1CBA0508" w:rsidR="000352A9" w:rsidRPr="000352A9" w:rsidRDefault="000352A9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活動日期&amp;時間：11/25 (六) 9:00-12:00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6F02教室</w:t>
                            </w:r>
                          </w:p>
                          <w:p w14:paraId="76D47323" w14:textId="77777777" w:rsidR="000352A9" w:rsidRPr="000352A9" w:rsidRDefault="000352A9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活動地點：和平長老教會</w:t>
                            </w:r>
                          </w:p>
                          <w:p w14:paraId="4F520DEF" w14:textId="4B782297" w:rsidR="000352A9" w:rsidRPr="000352A9" w:rsidRDefault="000352A9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</w:t>
                            </w:r>
                            <w:r w:rsidR="00017B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7B3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師：陳積懿關懷師</w:t>
                            </w:r>
                          </w:p>
                          <w:p w14:paraId="19ED6C5C" w14:textId="0C9076F5" w:rsidR="000352A9" w:rsidRPr="000352A9" w:rsidRDefault="00676FD2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</w:t>
                            </w:r>
                            <w:r w:rsidR="00017B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352A9"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名</w:t>
                            </w:r>
                            <w:r w:rsidR="00017B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352A9"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費：250元 </w:t>
                            </w:r>
                          </w:p>
                          <w:p w14:paraId="3F8F5F9D" w14:textId="4057A3AB" w:rsidR="000352A9" w:rsidRDefault="000352A9" w:rsidP="00D74AE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2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報名連結</w:t>
                            </w:r>
                            <w:hyperlink r:id="rId12" w:history="1">
                              <w:r w:rsidR="008E2963" w:rsidRPr="00B90C2E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https://forms.gle/fNuaNrXNSgTvKHVG9</w:t>
                              </w:r>
                            </w:hyperlink>
                          </w:p>
                          <w:p w14:paraId="792DF24E" w14:textId="77777777" w:rsidR="008E2963" w:rsidRPr="006756E3" w:rsidRDefault="008E2963" w:rsidP="00D74AEC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12E7B629" w14:textId="09AD58A1" w:rsidR="003F79C1" w:rsidRDefault="008E2963" w:rsidP="00D74AE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1"/>
                              </w:numPr>
                              <w:snapToGrid w:val="0"/>
                              <w:spacing w:line="300" w:lineRule="exact"/>
                              <w:ind w:leftChars="0" w:left="851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12/24</w:t>
                            </w:r>
                            <w:r w:rsidRPr="003F79C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日)聖誕聯合禮拜</w:t>
                            </w:r>
                            <w:proofErr w:type="gramStart"/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/樂團將獻唱清唱劇「疼! </w:t>
                            </w:r>
                            <w:r w:rsidRPr="003F79C1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Love</w:t>
                            </w:r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!」，宣揚基督降生、愛的降臨，歡迎對獻詩有興趣及負擔的兄</w:t>
                            </w:r>
                            <w:proofErr w:type="gramStart"/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加入，練習時間</w:t>
                            </w:r>
                            <w:r w:rsidR="00697B8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3F79C1" w:rsidRPr="003F79C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0/15-12/10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 w:rsidR="00697B8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3F79C1" w:rsidRPr="003F79C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="00697B8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3F79C1" w:rsidRPr="003F79C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，(總彩排</w:t>
                            </w:r>
                            <w:r w:rsidR="00022B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都在3</w:t>
                            </w:r>
                            <w:r w:rsidR="00022B6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="00022B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3F79C1" w:rsidRPr="003F79C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12/13(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三)</w:t>
                            </w:r>
                            <w:r w:rsidR="00697B8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3F79C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2/17(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="00697B8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</w:t>
                            </w:r>
                            <w:r w:rsidR="00022B6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3F79C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2/23(</w:t>
                            </w:r>
                            <w:r w:rsidR="003F79C1"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="00697B8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3F79C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022B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37922C4" w14:textId="77777777" w:rsidR="002A0B23" w:rsidRPr="003F79C1" w:rsidRDefault="002A0B23" w:rsidP="002A0B23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1"/>
                              </w:numPr>
                              <w:snapToGrid w:val="0"/>
                              <w:spacing w:line="300" w:lineRule="exact"/>
                              <w:ind w:leftChars="0" w:left="851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需要拿樂團譜的兄</w:t>
                            </w:r>
                            <w:proofErr w:type="gramStart"/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，請洽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張中興執事</w:t>
                            </w:r>
                            <w:r w:rsidRPr="003F7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D2A498F" w14:textId="531A23CA" w:rsidR="002A0B23" w:rsidRPr="003F79C1" w:rsidRDefault="002A0B23" w:rsidP="00D74AE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1"/>
                              </w:numPr>
                              <w:snapToGrid w:val="0"/>
                              <w:spacing w:line="300" w:lineRule="exact"/>
                              <w:ind w:leftChars="0" w:left="851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參加南園教會獻堂禮拜</w:t>
                            </w:r>
                            <w:r w:rsidR="00855D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獻詩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，當天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清唱劇詩班暫停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練習。</w:t>
                            </w:r>
                          </w:p>
                          <w:p w14:paraId="01E85263" w14:textId="77777777" w:rsidR="002A0B23" w:rsidRDefault="002A0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2.1pt;margin-top:-3.15pt;width:463.05pt;height:68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hM5gEAAKkDAAAOAAAAZHJzL2Uyb0RvYy54bWysU9tu2zAMfR+wfxD0vtjOnC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" filled="f" stroked="f">
                <v:textbox>
                  <w:txbxContent>
                    <w:p w14:paraId="066921E7" w14:textId="5A4446BE" w:rsidR="00CB622D" w:rsidRPr="00C516D0" w:rsidRDefault="00CB622D" w:rsidP="00D74AEC">
                      <w:pPr>
                        <w:spacing w:beforeLines="10" w:before="36" w:line="300" w:lineRule="exact"/>
                        <w:ind w:rightChars="-40" w:right="-96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CD1B4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2DD568E0" w14:textId="2CAC518E" w:rsidR="00CB622D" w:rsidRDefault="00CB622D" w:rsidP="00855DEC">
                      <w:pPr>
                        <w:widowControl/>
                        <w:snapToGrid w:val="0"/>
                        <w:spacing w:line="300" w:lineRule="exact"/>
                        <w:ind w:leftChars="176" w:left="422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查經班(講員高正吉長老)：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</w:t>
                      </w:r>
                      <w:r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(日)上午8:45於6F03，歡迎退休兄姐一起查考聖經！</w:t>
                      </w:r>
                    </w:p>
                    <w:p w14:paraId="6723A984" w14:textId="13E8ABE6" w:rsidR="00D74AEC" w:rsidRPr="00055FE6" w:rsidRDefault="00D74AEC" w:rsidP="00D74AEC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2D4ACD02" w14:textId="5A7FBEA2" w:rsidR="00D74AEC" w:rsidRPr="00D74AEC" w:rsidRDefault="00D74AEC" w:rsidP="00D74AEC">
                      <w:pPr>
                        <w:widowControl/>
                        <w:snapToGrid w:val="0"/>
                        <w:spacing w:line="30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林俐萱姊妹與王致惟弟兄已於上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六10/28結婚，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願主保守</w:t>
                      </w:r>
                      <w:proofErr w:type="gramEnd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他們夫妻建立基督化的家庭蒙恩得福。</w:t>
                      </w:r>
                    </w:p>
                    <w:p w14:paraId="2FF6E762" w14:textId="2DDB8EF6" w:rsidR="00D74AEC" w:rsidRDefault="00D74AEC" w:rsidP="00D74AEC">
                      <w:pPr>
                        <w:widowControl/>
                        <w:snapToGrid w:val="0"/>
                        <w:spacing w:line="30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胡周書羽</w:t>
                      </w:r>
                      <w:proofErr w:type="gramEnd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姊妹與謝長宏先生將於下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五11/10結婚，恭喜他們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也願主持續</w:t>
                      </w:r>
                      <w:proofErr w:type="gramEnd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帶領他們前面的道路。</w:t>
                      </w:r>
                    </w:p>
                    <w:p w14:paraId="5E2B0DD5" w14:textId="22A44D8C" w:rsidR="00D74AEC" w:rsidRDefault="00D74AEC" w:rsidP="00D74AEC">
                      <w:pPr>
                        <w:widowControl/>
                        <w:snapToGrid w:val="0"/>
                        <w:spacing w:line="30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何清人弟兄 11/2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11/20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上午10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30於二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至真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ㄧ</w:t>
                      </w:r>
                      <w:proofErr w:type="gramEnd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聽舉行告別禮拜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後安置平安園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6F4D8E6" w14:textId="0FD84C76" w:rsidR="007E508F" w:rsidRPr="00055FE6" w:rsidRDefault="00886836" w:rsidP="00D74AEC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</w:t>
                      </w:r>
                      <w:r w:rsidR="007E508F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E508F"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2023年成人主日學</w:t>
                      </w:r>
                      <w:r w:rsidR="007E508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冬</w:t>
                      </w:r>
                      <w:r w:rsidR="007E508F"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季班</w:t>
                      </w:r>
                      <w:r w:rsidR="00D74AEC" w:rsidRPr="00D74AE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、【兒童&lt;影像&gt;對話系列】</w:t>
                      </w:r>
                    </w:p>
                    <w:p w14:paraId="6A31CEB6" w14:textId="77777777" w:rsidR="007E508F" w:rsidRDefault="007E508F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「2023年成人主日學冬季班」本次僅有一門課程，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開始接受報名。請大家參考</w:t>
                      </w:r>
                      <w:proofErr w:type="spellStart"/>
                      <w:r w:rsidRPr="001F6A0A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的課程資訊，報名上課，接受造就及裝備。希望和平人能夠「人人來學習，</w:t>
                      </w:r>
                      <w:proofErr w:type="gramStart"/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靈命得</w:t>
                      </w:r>
                      <w:proofErr w:type="gramEnd"/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成長！」</w:t>
                      </w:r>
                    </w:p>
                    <w:p w14:paraId="13D4102F" w14:textId="5E44C242" w:rsidR="007E508F" w:rsidRDefault="00697B88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課程：</w:t>
                      </w:r>
                      <w:r w:rsidR="007E508F"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牧養主的</w:t>
                      </w:r>
                      <w:r w:rsidR="007E508F" w:rsidRPr="001F6A0A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Young</w:t>
                      </w:r>
                      <w:r w:rsidR="007E508F"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--從三一原型看親子關係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7E508F"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授課老師：陳詠文老師</w:t>
                      </w:r>
                    </w:p>
                    <w:p w14:paraId="66DD6FD0" w14:textId="77777777" w:rsidR="00D74AEC" w:rsidRPr="00D74AEC" w:rsidRDefault="00D74AEC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本系列課程，將帶到戶外進行拍攝實做教學!</w:t>
                      </w:r>
                    </w:p>
                    <w:p w14:paraId="5817709B" w14:textId="77777777" w:rsidR="00D74AEC" w:rsidRPr="00D74AEC" w:rsidRDefault="00D74AEC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讓孩子手上的手機，不再只是單純的娛樂工具!</w:t>
                      </w:r>
                    </w:p>
                    <w:p w14:paraId="1647C653" w14:textId="77777777" w:rsidR="00D74AEC" w:rsidRPr="00D74AEC" w:rsidRDefault="00D74AEC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1/20還有兒童成果發表會，歡迎家長一起參加!</w:t>
                      </w:r>
                    </w:p>
                    <w:p w14:paraId="29C8D639" w14:textId="77777777" w:rsidR="00D74AEC" w:rsidRPr="00D74AEC" w:rsidRDefault="00D74AEC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講員陣容：蔡維倫牧師、林東生老師、吳家瑜姊妹、黃莉雯姊妹</w:t>
                      </w:r>
                    </w:p>
                    <w:p w14:paraId="5FB760C5" w14:textId="2A2361FE" w:rsidR="00697B88" w:rsidRDefault="00697B88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</w:t>
                      </w:r>
                      <w:r w:rsidR="007E508F"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11/25</w:t>
                      </w:r>
                      <w:r w:rsidR="007E508F"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="007E508F"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</w:t>
                      </w:r>
                      <w:r w:rsidR="007E508F"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="007E508F"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12/9</w:t>
                      </w:r>
                      <w:r w:rsidR="007E508F"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="007E508F"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12/30</w:t>
                      </w:r>
                      <w:r w:rsidR="007E508F"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="007E508F"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1/6</w:t>
                      </w:r>
                      <w:r w:rsidR="007E508F"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="007E508F"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</w:t>
                      </w:r>
                      <w:r w:rsidR="000352A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</w:t>
                      </w:r>
                      <w:r w:rsidR="007E508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7E508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共6次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7E508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皆為週六下午1</w:t>
                      </w:r>
                      <w:r w:rsidR="007E508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:00-2:30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54BB299" w14:textId="2B0E50D8" w:rsidR="0002442C" w:rsidRPr="00055FE6" w:rsidRDefault="00886836" w:rsidP="00D74AEC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八</w:t>
                      </w:r>
                      <w:r w:rsidR="0002442C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2442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會務部消息</w:t>
                      </w:r>
                      <w:r w:rsidR="00D74AEC">
                        <w:rPr>
                          <w:noProof/>
                        </w:rPr>
                        <w:t xml:space="preserve">                       </w:t>
                      </w:r>
                      <w:r w:rsidR="00D74AEC" w:rsidRPr="00C92AAF">
                        <w:rPr>
                          <w:rFonts w:ascii="標楷體" w:eastAsia="標楷體" w:hAnsi="標楷體" w:hint="eastAsia"/>
                          <w:noProof/>
                        </w:rPr>
                        <w:t>家長報名</w:t>
                      </w:r>
                      <w:r w:rsidR="00D74AEC">
                        <w:rPr>
                          <w:rFonts w:ascii="標楷體" w:eastAsia="標楷體" w:hAnsi="標楷體" w:hint="eastAsia"/>
                          <w:noProof/>
                        </w:rPr>
                        <w:t xml:space="preserve"> </w:t>
                      </w:r>
                      <w:r w:rsidR="00D74AEC">
                        <w:rPr>
                          <w:rFonts w:ascii="標楷體" w:eastAsia="標楷體" w:hAnsi="標楷體"/>
                          <w:noProof/>
                        </w:rPr>
                        <w:t xml:space="preserve">       </w:t>
                      </w:r>
                      <w:r w:rsidR="00D74AEC">
                        <w:rPr>
                          <w:rFonts w:ascii="標楷體" w:eastAsia="標楷體" w:hAnsi="標楷體" w:hint="eastAsia"/>
                          <w:noProof/>
                        </w:rPr>
                        <w:t>兒童報名</w:t>
                      </w:r>
                    </w:p>
                    <w:p w14:paraId="266C56D3" w14:textId="24A73242" w:rsidR="0002442C" w:rsidRPr="0002442C" w:rsidRDefault="0002442C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因為鄰居房舍外牆磁磚脫落，將於本會東南側庭院搭鷹架施工，請大家多注意小心。</w:t>
                      </w:r>
                      <w:r w:rsidR="00886836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(施工日期</w:t>
                      </w:r>
                      <w:r w:rsidR="00473C18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約為1</w:t>
                      </w:r>
                      <w:r w:rsidR="00473C18" w:rsidRPr="009930F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1/9-12/31</w:t>
                      </w:r>
                      <w:r w:rsidR="00886836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5D616EE2" w14:textId="7956915D" w:rsidR="000352A9" w:rsidRPr="000352A9" w:rsidRDefault="000352A9" w:rsidP="00D74AEC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352A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3F195D2A" w14:textId="77777777" w:rsidR="000352A9" w:rsidRPr="000352A9" w:rsidRDefault="000352A9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台灣基督徒女性靈修協會靈修活動-一片葉子的故事</w:t>
                      </w:r>
                    </w:p>
                    <w:p w14:paraId="046D7955" w14:textId="1CBA0508" w:rsidR="000352A9" w:rsidRPr="000352A9" w:rsidRDefault="000352A9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活動日期&amp;時間：11/25 (六) 9:00-12:00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6F02教室</w:t>
                      </w:r>
                    </w:p>
                    <w:p w14:paraId="76D47323" w14:textId="77777777" w:rsidR="000352A9" w:rsidRPr="000352A9" w:rsidRDefault="000352A9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活動地點：和平長老教會</w:t>
                      </w:r>
                    </w:p>
                    <w:p w14:paraId="4F520DEF" w14:textId="4B782297" w:rsidR="000352A9" w:rsidRPr="000352A9" w:rsidRDefault="000352A9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</w:t>
                      </w:r>
                      <w:r w:rsidR="00017B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017B3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</w:t>
                      </w: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師：陳積懿關懷師</w:t>
                      </w:r>
                    </w:p>
                    <w:p w14:paraId="19ED6C5C" w14:textId="0C9076F5" w:rsidR="000352A9" w:rsidRPr="000352A9" w:rsidRDefault="00676FD2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</w:t>
                      </w:r>
                      <w:r w:rsidR="00017B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0352A9"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名</w:t>
                      </w:r>
                      <w:r w:rsidR="00017B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0352A9"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費：250元 </w:t>
                      </w:r>
                    </w:p>
                    <w:p w14:paraId="3F8F5F9D" w14:textId="4057A3AB" w:rsidR="000352A9" w:rsidRDefault="000352A9" w:rsidP="00D74AE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52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報名連結</w:t>
                      </w:r>
                      <w:hyperlink r:id="rId13" w:history="1">
                        <w:r w:rsidR="008E2963" w:rsidRPr="00B90C2E">
                          <w:rPr>
                            <w:rStyle w:val="a5"/>
                            <w:rFonts w:ascii="標楷體" w:eastAsia="標楷體" w:hAnsi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https://forms.gle/fNuaNrXNSgTvKHVG9</w:t>
                        </w:r>
                      </w:hyperlink>
                    </w:p>
                    <w:p w14:paraId="792DF24E" w14:textId="77777777" w:rsidR="008E2963" w:rsidRPr="006756E3" w:rsidRDefault="008E2963" w:rsidP="00D74AEC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12E7B629" w14:textId="09AD58A1" w:rsidR="003F79C1" w:rsidRDefault="008E2963" w:rsidP="00D74AEC">
                      <w:pPr>
                        <w:pStyle w:val="afb"/>
                        <w:widowControl/>
                        <w:numPr>
                          <w:ilvl w:val="0"/>
                          <w:numId w:val="31"/>
                        </w:numPr>
                        <w:snapToGrid w:val="0"/>
                        <w:spacing w:line="300" w:lineRule="exact"/>
                        <w:ind w:leftChars="0" w:left="851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12/24</w:t>
                      </w:r>
                      <w:r w:rsidRPr="003F79C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日)聖誕聯合禮拜</w:t>
                      </w:r>
                      <w:proofErr w:type="gramStart"/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/樂團將獻唱清唱劇「疼! </w:t>
                      </w:r>
                      <w:r w:rsidRPr="003F79C1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Love</w:t>
                      </w:r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!」，宣揚基督降生、愛的降臨，歡迎對獻詩有興趣及負擔的兄</w:t>
                      </w:r>
                      <w:proofErr w:type="gramStart"/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加入，練習時間</w:t>
                      </w:r>
                      <w:r w:rsidR="00697B8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3F79C1" w:rsidRPr="003F79C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0/15-12/10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</w:t>
                      </w:r>
                      <w:r w:rsidR="00697B8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3F79C1" w:rsidRPr="003F79C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="00697B8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3F79C1" w:rsidRPr="003F79C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，(總彩排</w:t>
                      </w:r>
                      <w:r w:rsidR="00022B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都在3</w:t>
                      </w:r>
                      <w:r w:rsidR="00022B6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="00022B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3F79C1" w:rsidRPr="003F79C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12/13(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三)</w:t>
                      </w:r>
                      <w:r w:rsidR="00697B8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3F79C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2/17(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="00697B8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</w:t>
                      </w:r>
                      <w:r w:rsidR="00022B6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3F79C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2/23(</w:t>
                      </w:r>
                      <w:r w:rsidR="003F79C1"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="00697B8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3F79C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022B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37922C4" w14:textId="77777777" w:rsidR="002A0B23" w:rsidRPr="003F79C1" w:rsidRDefault="002A0B23" w:rsidP="002A0B23">
                      <w:pPr>
                        <w:pStyle w:val="afb"/>
                        <w:widowControl/>
                        <w:numPr>
                          <w:ilvl w:val="0"/>
                          <w:numId w:val="31"/>
                        </w:numPr>
                        <w:snapToGrid w:val="0"/>
                        <w:spacing w:line="300" w:lineRule="exact"/>
                        <w:ind w:leftChars="0" w:left="851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需要拿樂團譜的兄</w:t>
                      </w:r>
                      <w:proofErr w:type="gramStart"/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，請洽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張中興執事</w:t>
                      </w:r>
                      <w:r w:rsidRPr="003F7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D2A498F" w14:textId="531A23CA" w:rsidR="002A0B23" w:rsidRPr="003F79C1" w:rsidRDefault="002A0B23" w:rsidP="00D74AEC">
                      <w:pPr>
                        <w:pStyle w:val="afb"/>
                        <w:widowControl/>
                        <w:numPr>
                          <w:ilvl w:val="0"/>
                          <w:numId w:val="31"/>
                        </w:numPr>
                        <w:snapToGrid w:val="0"/>
                        <w:spacing w:line="300" w:lineRule="exact"/>
                        <w:ind w:leftChars="0" w:left="851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參加南園教會獻堂禮拜</w:t>
                      </w:r>
                      <w:r w:rsidR="00855D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獻詩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，當天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清唱劇詩班暫停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練習。</w:t>
                      </w:r>
                    </w:p>
                    <w:p w14:paraId="01E85263" w14:textId="77777777" w:rsidR="002A0B23" w:rsidRDefault="002A0B23"/>
                  </w:txbxContent>
                </v:textbox>
              </v:shape>
            </w:pict>
          </mc:Fallback>
        </mc:AlternateContent>
      </w:r>
    </w:p>
    <w:p w14:paraId="250B9C2D" w14:textId="731F4F03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EA65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4D150C6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FE96DD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1B3EB20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3AF7D2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351714E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219B35E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AB8B17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327AD55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551B92B6" w:rsidR="00573C55" w:rsidRPr="001648E8" w:rsidRDefault="001A3D01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63712" behindDoc="0" locked="0" layoutInCell="1" allowOverlap="1" wp14:anchorId="47CA7CA0" wp14:editId="287A4B69">
            <wp:simplePos x="0" y="0"/>
            <wp:positionH relativeFrom="margin">
              <wp:posOffset>3703031</wp:posOffset>
            </wp:positionH>
            <wp:positionV relativeFrom="paragraph">
              <wp:posOffset>145927</wp:posOffset>
            </wp:positionV>
            <wp:extent cx="515083" cy="515083"/>
            <wp:effectExtent l="0" t="0" r="0" b="0"/>
            <wp:wrapSquare wrapText="bothSides"/>
            <wp:docPr id="75476684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766840" name="圖片 75476684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83" cy="51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58592" behindDoc="0" locked="0" layoutInCell="1" allowOverlap="1" wp14:anchorId="04E53D3A" wp14:editId="36261DDF">
            <wp:simplePos x="0" y="0"/>
            <wp:positionH relativeFrom="page">
              <wp:posOffset>2824959</wp:posOffset>
            </wp:positionH>
            <wp:positionV relativeFrom="paragraph">
              <wp:posOffset>187234</wp:posOffset>
            </wp:positionV>
            <wp:extent cx="446987" cy="452225"/>
            <wp:effectExtent l="0" t="0" r="0" b="5080"/>
            <wp:wrapSquare wrapText="bothSides"/>
            <wp:docPr id="75401673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16735" name="圖片 75401673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7" cy="45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C7A6C" w14:textId="1DF4D852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49DDFCD0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839F7D9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42BB8C2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9EF8E79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4CC185D" w:rsidR="00CC4A3A" w:rsidRPr="001648E8" w:rsidRDefault="002A0B2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61664" behindDoc="0" locked="0" layoutInCell="1" allowOverlap="1" wp14:anchorId="7C4F52F0" wp14:editId="35C11A38">
            <wp:simplePos x="0" y="0"/>
            <wp:positionH relativeFrom="column">
              <wp:posOffset>4407388</wp:posOffset>
            </wp:positionH>
            <wp:positionV relativeFrom="paragraph">
              <wp:posOffset>44011</wp:posOffset>
            </wp:positionV>
            <wp:extent cx="657225" cy="657225"/>
            <wp:effectExtent l="0" t="0" r="9525" b="9525"/>
            <wp:wrapSquare wrapText="bothSides"/>
            <wp:docPr id="148234340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43403" name="圖片 148234340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B63E5" w14:textId="3061C3C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06BF5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575611A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1AEA5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6A6D4AA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77777777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60F253B3" w:rsidR="00AD21B5" w:rsidRPr="006756E3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6756E3" w:rsidRDefault="00AD21B5" w:rsidP="00447D0E">
                            <w:pPr>
                              <w:snapToGrid w:val="0"/>
                              <w:spacing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51B8F4D7" w:rsidR="00AD21B5" w:rsidRPr="006756E3" w:rsidRDefault="009930F7" w:rsidP="009930F7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6BC869B9" w:rsidR="00AD21B5" w:rsidRPr="006756E3" w:rsidRDefault="009930F7" w:rsidP="009930F7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</w:t>
                            </w:r>
                            <w:proofErr w:type="gramStart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70967B64" w:rsidR="00AD21B5" w:rsidRPr="006756E3" w:rsidRDefault="009930F7" w:rsidP="009930F7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2F2E50AA" w:rsidR="00820CCC" w:rsidRPr="006756E3" w:rsidRDefault="005C14ED" w:rsidP="00447D0E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烏克蘭及加</w:t>
                            </w:r>
                            <w:proofErr w:type="gramStart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薩</w:t>
                            </w:r>
                            <w:proofErr w:type="gramEnd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走廊戰事仍持續，</w:t>
                            </w:r>
                            <w:proofErr w:type="gramStart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求主施恩</w:t>
                            </w:r>
                            <w:proofErr w:type="gramEnd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憐憫、彰顯公義，讓戰爭早日止息！</w:t>
                            </w:r>
                          </w:p>
                          <w:p w14:paraId="1AE4140E" w14:textId="06114CE4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0FFC9AE" w14:textId="772A3567" w:rsidR="00752047" w:rsidRDefault="005C14ED" w:rsidP="00447D0E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明年一月的總統和立委選舉，</w:t>
                            </w:r>
                            <w:proofErr w:type="gramStart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看顧，讓台灣人民慎思明辨，為自己、為國家及後世子孫做出最好的選擇。</w:t>
                            </w:r>
                          </w:p>
                          <w:p w14:paraId="4632CFF1" w14:textId="31067D40" w:rsidR="00AD21B5" w:rsidRPr="006756E3" w:rsidRDefault="00AD21B5" w:rsidP="00447D0E">
                            <w:pPr>
                              <w:snapToGrid w:val="0"/>
                              <w:spacing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1A3A200B" w:rsidR="00DA044D" w:rsidRPr="006756E3" w:rsidRDefault="009930F7" w:rsidP="005C14ED">
                            <w:pPr>
                              <w:snapToGrid w:val="0"/>
                              <w:spacing w:line="360" w:lineRule="exact"/>
                              <w:ind w:leftChars="59" w:left="384" w:hangingChars="96" w:hanging="2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週六將召開教會年度事工計畫會議，各部門近期都在協調</w:t>
                            </w:r>
                            <w:proofErr w:type="gramStart"/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統整明年度</w:t>
                            </w:r>
                            <w:proofErr w:type="gramEnd"/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事工與預算規劃，願上帝聖靈的</w:t>
                            </w:r>
                            <w:proofErr w:type="gramStart"/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工作賜</w:t>
                            </w:r>
                            <w:proofErr w:type="gramEnd"/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下智慧，使教會成為眾兄</w:t>
                            </w:r>
                            <w:proofErr w:type="gramStart"/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與社區的祝福。</w:t>
                            </w:r>
                          </w:p>
                          <w:p w14:paraId="34D28BD0" w14:textId="5B32DEEE" w:rsidR="002B4319" w:rsidRDefault="009930F7" w:rsidP="005C14ED">
                            <w:pPr>
                              <w:snapToGrid w:val="0"/>
                              <w:spacing w:line="360" w:lineRule="exact"/>
                              <w:ind w:leftChars="59" w:left="384" w:hangingChars="96" w:hanging="2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宣道部近期製作卡片關心眾多出身和平的傳道人，願上帝透過同工的聯繫，使在各地為上帝擺上的傳道人們，感受到教會的愛與關懷，也願上帝聖靈的工作，持續帶領眾傳道人，秉持和平精神，將愛與祝福，帶到世界各地，讓基督的福音傳到地極。</w:t>
                            </w:r>
                          </w:p>
                          <w:p w14:paraId="644716A8" w14:textId="3C2F4886" w:rsidR="005C14ED" w:rsidRPr="006756E3" w:rsidRDefault="009930F7" w:rsidP="005C14ED">
                            <w:pPr>
                              <w:snapToGrid w:val="0"/>
                              <w:spacing w:line="360" w:lineRule="exact"/>
                              <w:ind w:leftChars="59" w:left="384" w:hangingChars="96" w:hanging="2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週六下午於約翰館辦理福音廚房，願上帝帶領透過烹飪讓參與的孩子們，感受與認識福音的好消息。</w:t>
                            </w:r>
                          </w:p>
                          <w:p w14:paraId="51F9737E" w14:textId="5F408004" w:rsidR="00AD21B5" w:rsidRPr="006756E3" w:rsidRDefault="00AD21B5" w:rsidP="00447D0E">
                            <w:pPr>
                              <w:snapToGrid w:val="0"/>
                              <w:spacing w:beforeLines="15" w:before="54" w:line="36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EEDF5D1" w:rsidR="00AD21B5" w:rsidRPr="006756E3" w:rsidRDefault="00AD21B5" w:rsidP="00E31312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5C14ED"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</w:t>
                            </w:r>
                            <w:r w:rsidR="00896132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51F22E68" w14:textId="3DB85068" w:rsidR="00AF2262" w:rsidRPr="00AF2262" w:rsidRDefault="00AD21B5" w:rsidP="00447D0E">
                            <w:pPr>
                              <w:spacing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5C14ED" w:rsidRPr="005C14E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為蔡茂堂</w:t>
                            </w:r>
                            <w:proofErr w:type="gramStart"/>
                            <w:r w:rsidR="005C14ED" w:rsidRPr="005C14E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5C14ED" w:rsidRPr="005C14ED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5C14ED" w:rsidRPr="005C14ED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目前在天梯夢協會服侍</w:t>
                            </w:r>
                          </w:p>
                          <w:p w14:paraId="0F6BD0D5" w14:textId="77777777" w:rsidR="005C14ED" w:rsidRPr="005C14ED" w:rsidRDefault="005C14ED" w:rsidP="005C14ED">
                            <w:pPr>
                              <w:snapToGrid w:val="0"/>
                              <w:spacing w:line="36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1.為天梯夢協會10/21理監事會規劃明年度事工、預算、順利進行感恩。也為協會與播種協會合辦，莊信德牧師11/4</w:t>
                            </w:r>
                            <w:proofErr w:type="gramStart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聖經共讀</w:t>
                            </w:r>
                            <w:proofErr w:type="gramEnd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，11/10 &amp; 11/15與火把行道會、高雄德生教會合辦羅馬書生命建造查經，</w:t>
                            </w:r>
                            <w:proofErr w:type="gramStart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茂堂牧師</w:t>
                            </w:r>
                            <w:proofErr w:type="gramEnd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的預備禱告。</w:t>
                            </w:r>
                          </w:p>
                          <w:p w14:paraId="77DAA533" w14:textId="0F6A5696" w:rsidR="00752047" w:rsidRPr="00752047" w:rsidRDefault="005C14ED" w:rsidP="005C14ED">
                            <w:pPr>
                              <w:snapToGrid w:val="0"/>
                              <w:spacing w:line="36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茂堂牧師</w:t>
                            </w:r>
                            <w:proofErr w:type="gramEnd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和師母目前正在美國短期服侍，</w:t>
                            </w:r>
                            <w:proofErr w:type="gramStart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出入平安，也為牧師11月份在台灣各地教會的服侍守望，</w:t>
                            </w:r>
                            <w:proofErr w:type="gramStart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Pr="005C14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下話語及聖靈動工</w:t>
                            </w:r>
                            <w:r w:rsidR="008868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60F253B3" w:rsidR="00AD21B5" w:rsidRPr="006756E3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6756E3" w:rsidRDefault="00AD21B5" w:rsidP="00447D0E">
                      <w:pPr>
                        <w:snapToGrid w:val="0"/>
                        <w:spacing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51B8F4D7" w:rsidR="00AD21B5" w:rsidRPr="006756E3" w:rsidRDefault="009930F7" w:rsidP="009930F7">
                      <w:pPr>
                        <w:adjustRightInd w:val="0"/>
                        <w:snapToGrid w:val="0"/>
                        <w:spacing w:line="36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6BC869B9" w:rsidR="00AD21B5" w:rsidRPr="006756E3" w:rsidRDefault="009930F7" w:rsidP="009930F7">
                      <w:pPr>
                        <w:adjustRightInd w:val="0"/>
                        <w:snapToGrid w:val="0"/>
                        <w:spacing w:line="36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70967B64" w:rsidR="00AD21B5" w:rsidRPr="006756E3" w:rsidRDefault="009930F7" w:rsidP="009930F7">
                      <w:pPr>
                        <w:adjustRightInd w:val="0"/>
                        <w:snapToGrid w:val="0"/>
                        <w:spacing w:line="36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2F2E50AA" w:rsidR="00820CCC" w:rsidRPr="006756E3" w:rsidRDefault="005C14ED" w:rsidP="00447D0E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烏克蘭及加</w:t>
                      </w:r>
                      <w:proofErr w:type="gramStart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薩</w:t>
                      </w:r>
                      <w:proofErr w:type="gramEnd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走廊戰事仍持續，</w:t>
                      </w:r>
                      <w:proofErr w:type="gramStart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求主施恩</w:t>
                      </w:r>
                      <w:proofErr w:type="gramEnd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憐憫、彰顯公義，讓戰爭早日止息！</w:t>
                      </w:r>
                    </w:p>
                    <w:p w14:paraId="1AE4140E" w14:textId="06114CE4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0FFC9AE" w14:textId="772A3567" w:rsidR="00752047" w:rsidRDefault="005C14ED" w:rsidP="00447D0E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明年一月的總統和立委選舉，</w:t>
                      </w:r>
                      <w:proofErr w:type="gramStart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看顧，讓台灣人民慎思明辨，為自己、為國家及後世子孫做出最好的選擇。</w:t>
                      </w:r>
                    </w:p>
                    <w:p w14:paraId="4632CFF1" w14:textId="31067D40" w:rsidR="00AD21B5" w:rsidRPr="006756E3" w:rsidRDefault="00AD21B5" w:rsidP="00447D0E">
                      <w:pPr>
                        <w:snapToGrid w:val="0"/>
                        <w:spacing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1A3A200B" w:rsidR="00DA044D" w:rsidRPr="006756E3" w:rsidRDefault="009930F7" w:rsidP="005C14ED">
                      <w:pPr>
                        <w:snapToGrid w:val="0"/>
                        <w:spacing w:line="360" w:lineRule="exact"/>
                        <w:ind w:leftChars="59" w:left="384" w:hangingChars="96" w:hanging="24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週六將召開教會年度事工計畫會議，各部門近期都在協調</w:t>
                      </w:r>
                      <w:proofErr w:type="gramStart"/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統整明年度</w:t>
                      </w:r>
                      <w:proofErr w:type="gramEnd"/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事工與預算規劃，願上帝聖靈的</w:t>
                      </w:r>
                      <w:proofErr w:type="gramStart"/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工作賜</w:t>
                      </w:r>
                      <w:proofErr w:type="gramEnd"/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下智慧，使教會成為眾兄</w:t>
                      </w:r>
                      <w:proofErr w:type="gramStart"/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與社區的祝福。</w:t>
                      </w:r>
                    </w:p>
                    <w:p w14:paraId="34D28BD0" w14:textId="5B32DEEE" w:rsidR="002B4319" w:rsidRDefault="009930F7" w:rsidP="005C14ED">
                      <w:pPr>
                        <w:snapToGrid w:val="0"/>
                        <w:spacing w:line="360" w:lineRule="exact"/>
                        <w:ind w:leftChars="59" w:left="384" w:hangingChars="96" w:hanging="24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2.</w:t>
                      </w:r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宣道部近期製作卡片關心眾多出身和平的傳道人，願上帝透過同工的聯繫，使在各地為上帝擺上的傳道人們，感受到教會的愛與關懷，也願上帝聖靈的工作，持續帶領眾傳道人，秉持和平精神，將愛與祝福，帶到世界各地，讓基督的福音傳到地極。</w:t>
                      </w:r>
                    </w:p>
                    <w:p w14:paraId="644716A8" w14:textId="3C2F4886" w:rsidR="005C14ED" w:rsidRPr="006756E3" w:rsidRDefault="009930F7" w:rsidP="005C14ED">
                      <w:pPr>
                        <w:snapToGrid w:val="0"/>
                        <w:spacing w:line="360" w:lineRule="exact"/>
                        <w:ind w:leftChars="59" w:left="384" w:hangingChars="96" w:hanging="24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3.</w:t>
                      </w:r>
                      <w:r w:rsid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上</w:t>
                      </w:r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週六下午於約翰館辦理福音廚房，願上帝帶領透過烹飪讓參與的孩子們，感受與認識福音的好消息。</w:t>
                      </w:r>
                    </w:p>
                    <w:p w14:paraId="51F9737E" w14:textId="5F408004" w:rsidR="00AD21B5" w:rsidRPr="006756E3" w:rsidRDefault="00AD21B5" w:rsidP="00447D0E">
                      <w:pPr>
                        <w:snapToGrid w:val="0"/>
                        <w:spacing w:beforeLines="15" w:before="54" w:line="36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EEDF5D1" w:rsidR="00AD21B5" w:rsidRPr="006756E3" w:rsidRDefault="00AD21B5" w:rsidP="00E31312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5C14ED"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</w:t>
                      </w:r>
                      <w:r w:rsidR="00896132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51F22E68" w14:textId="3DB85068" w:rsidR="00AF2262" w:rsidRPr="00AF2262" w:rsidRDefault="00AD21B5" w:rsidP="00447D0E">
                      <w:pPr>
                        <w:spacing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5C14ED" w:rsidRPr="005C14E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為蔡茂堂</w:t>
                      </w:r>
                      <w:proofErr w:type="gramStart"/>
                      <w:r w:rsidR="005C14ED" w:rsidRPr="005C14E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5C14ED" w:rsidRPr="005C14ED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5C14ED" w:rsidRPr="005C14ED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目前在天梯夢協會服侍</w:t>
                      </w:r>
                    </w:p>
                    <w:p w14:paraId="0F6BD0D5" w14:textId="77777777" w:rsidR="005C14ED" w:rsidRPr="005C14ED" w:rsidRDefault="005C14ED" w:rsidP="005C14ED">
                      <w:pPr>
                        <w:snapToGrid w:val="0"/>
                        <w:spacing w:line="36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1.為天梯夢協會10/21理監事會規劃明年度事工、預算、順利進行感恩。也為協會與播種協會合辦，莊信德牧師11/4</w:t>
                      </w:r>
                      <w:proofErr w:type="gramStart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聖經共讀</w:t>
                      </w:r>
                      <w:proofErr w:type="gramEnd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，11/10 &amp; 11/15與火把行道會、高雄德生教會合辦羅馬書生命建造查經，</w:t>
                      </w:r>
                      <w:proofErr w:type="gramStart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茂堂牧師</w:t>
                      </w:r>
                      <w:proofErr w:type="gramEnd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的預備禱告。</w:t>
                      </w:r>
                    </w:p>
                    <w:p w14:paraId="77DAA533" w14:textId="0F6A5696" w:rsidR="00752047" w:rsidRPr="00752047" w:rsidRDefault="005C14ED" w:rsidP="005C14ED">
                      <w:pPr>
                        <w:snapToGrid w:val="0"/>
                        <w:spacing w:line="36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茂堂牧師</w:t>
                      </w:r>
                      <w:proofErr w:type="gramEnd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和師母目前正在美國短期服侍，</w:t>
                      </w:r>
                      <w:proofErr w:type="gramStart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出入平安，也為牧師11月份在台灣各地教會的服侍守望，</w:t>
                      </w:r>
                      <w:proofErr w:type="gramStart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5C14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下話語及聖靈動工</w:t>
                      </w:r>
                      <w:r w:rsidR="008868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041D21" w:rsidRPr="00BD201D" w14:paraId="2E56506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3383DC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41D21" w:rsidRPr="00FC48AC" w14:paraId="0C8CCD83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579C8B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1D5683" w14:textId="77777777" w:rsidR="00041D21" w:rsidRPr="00FC48AC" w:rsidRDefault="00041D21" w:rsidP="00041D2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60D7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29,102</w:t>
                                  </w:r>
                                </w:p>
                              </w:tc>
                            </w:tr>
                            <w:tr w:rsidR="00041D21" w:rsidRPr="00FC48AC" w14:paraId="2640BA9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B4E00D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0414D0" w14:textId="65E98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9F2AFB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0D7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041D21" w:rsidRPr="00FC48AC" w14:paraId="248E715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434A23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7FF04A" w14:textId="2B6B5CBC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321CFA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0D7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1,095</w:t>
                                  </w:r>
                                </w:p>
                              </w:tc>
                            </w:tr>
                            <w:tr w:rsidR="00041D21" w:rsidRPr="00FC48AC" w14:paraId="25910B0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9F2499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4BBD12" w14:textId="0D14A5E6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A16449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0D7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2,031</w:t>
                                  </w:r>
                                </w:p>
                              </w:tc>
                            </w:tr>
                            <w:tr w:rsidR="00041D21" w:rsidRPr="00BD201D" w14:paraId="74A5DF1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60E276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DC9751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2,928</w:t>
                                  </w:r>
                                </w:p>
                              </w:tc>
                            </w:tr>
                            <w:tr w:rsidR="00041D21" w:rsidRPr="00BD201D" w14:paraId="3E793264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6C0E9C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41D21" w:rsidRPr="00FC48AC" w14:paraId="279534A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8EF740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B032AE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41D21" w:rsidRPr="00FC48AC" w14:paraId="488F96F2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118C50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40A1E5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41D21" w:rsidRPr="00FC48AC" w14:paraId="6AE2558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9EAA10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EF1416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41D21" w:rsidRPr="00FC48AC" w14:paraId="0810ADAF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7E51A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1CCDD1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4,300 </w:t>
                                  </w:r>
                                </w:p>
                              </w:tc>
                            </w:tr>
                            <w:tr w:rsidR="00041D21" w:rsidRPr="00FC48AC" w14:paraId="053EDB90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E3D57D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81D7C0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41D21" w:rsidRPr="00FC48AC" w14:paraId="3A3CAE33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79E2A0" w14:textId="77777777" w:rsidR="00041D21" w:rsidRPr="00FC48AC" w:rsidRDefault="00041D21" w:rsidP="00041D2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F8009E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041D21" w:rsidRPr="00BD201D" w14:paraId="3793DB1F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3BDA8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BFBBC8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7D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34,300</w:t>
                                  </w:r>
                                </w:p>
                              </w:tc>
                            </w:tr>
                            <w:tr w:rsidR="00041D21" w:rsidRPr="00BD201D" w14:paraId="3984B332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4A0A94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41D21" w:rsidRPr="00FC48AC" w14:paraId="4F2EBD9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DB606E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0F1894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41D21" w:rsidRPr="00FC48AC" w14:paraId="3F7C9C2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2BD279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364186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01D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041D21" w:rsidRPr="00BD201D" w14:paraId="77686A3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7F6248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EA1D06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C678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041D21" w:rsidRPr="00BD201D" w14:paraId="7C38902D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BBF7D58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41D21" w:rsidRPr="00FC48AC" w14:paraId="2CBA4AE4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000E41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D6F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2D6F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A2F897D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D6F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41D21" w:rsidRPr="00BD201D" w14:paraId="0AF6C54A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D7D570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23DD8A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041D21" w:rsidRPr="00BD201D" w14:paraId="413766BB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FB5D4F" w14:textId="77777777" w:rsidR="00041D21" w:rsidRPr="00BD201D" w:rsidRDefault="00041D21" w:rsidP="00041D2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041D21" w:rsidRPr="00FC48AC" w14:paraId="5C21C86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6CF545" w14:textId="77777777" w:rsidR="00041D21" w:rsidRPr="00FC48AC" w:rsidRDefault="00041D21" w:rsidP="00041D2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0A09AB" w14:textId="77777777" w:rsidR="00041D21" w:rsidRPr="00FC48AC" w:rsidRDefault="00041D21" w:rsidP="00041D2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41D21" w:rsidRPr="00D17523" w14:paraId="2481383F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11E4BF" w14:textId="77777777" w:rsidR="00041D21" w:rsidRPr="00D17523" w:rsidRDefault="00041D21" w:rsidP="00041D2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41D21" w:rsidRPr="00FC48AC" w14:paraId="545F54F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579FF5" w14:textId="77777777" w:rsidR="00041D21" w:rsidRPr="00FC48AC" w:rsidRDefault="00041D21" w:rsidP="00041D2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A03008" w14:textId="77777777" w:rsidR="00041D21" w:rsidRPr="00FC48AC" w:rsidRDefault="00041D21" w:rsidP="00041D2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0D7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041D21" w:rsidRPr="00BD201D" w14:paraId="2E565069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3383DC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41D21" w:rsidRPr="00FC48AC" w14:paraId="0C8CCD83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579C8B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C1D5683" w14:textId="77777777" w:rsidR="00041D21" w:rsidRPr="00FC48AC" w:rsidRDefault="00041D21" w:rsidP="00041D2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60D7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29,102</w:t>
                            </w:r>
                          </w:p>
                        </w:tc>
                      </w:tr>
                      <w:tr w:rsidR="00041D21" w:rsidRPr="00FC48AC" w14:paraId="2640BA99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B4E00D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60414D0" w14:textId="65E98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59F2AFB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0D7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700</w:t>
                            </w:r>
                          </w:p>
                        </w:tc>
                      </w:tr>
                      <w:tr w:rsidR="00041D21" w:rsidRPr="00FC48AC" w14:paraId="248E7159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434A23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C7FF04A" w14:textId="2B6B5CBC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3321CFA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0D7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1,095</w:t>
                            </w:r>
                          </w:p>
                        </w:tc>
                      </w:tr>
                      <w:tr w:rsidR="00041D21" w:rsidRPr="00FC48AC" w14:paraId="25910B07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9F2499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F4BBD12" w14:textId="0D14A5E6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7A16449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0D7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2,031</w:t>
                            </w:r>
                          </w:p>
                        </w:tc>
                      </w:tr>
                      <w:tr w:rsidR="00041D21" w:rsidRPr="00BD201D" w14:paraId="74A5DF1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60E276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DC9751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2,928</w:t>
                            </w:r>
                          </w:p>
                        </w:tc>
                      </w:tr>
                      <w:tr w:rsidR="00041D21" w:rsidRPr="00BD201D" w14:paraId="3E793264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6C0E9C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41D21" w:rsidRPr="00FC48AC" w14:paraId="279534A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A8EF740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9B032AE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41D21" w:rsidRPr="00FC48AC" w14:paraId="488F96F2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2118C50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40A1E5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41D21" w:rsidRPr="00FC48AC" w14:paraId="6AE2558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79EAA10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EF1416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41D21" w:rsidRPr="00FC48AC" w14:paraId="0810ADAF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7F7E51A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1CCDD1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4,300 </w:t>
                            </w:r>
                          </w:p>
                        </w:tc>
                      </w:tr>
                      <w:tr w:rsidR="00041D21" w:rsidRPr="00FC48AC" w14:paraId="053EDB90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2E3D57D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81D7C0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41D21" w:rsidRPr="00FC48AC" w14:paraId="3A3CAE33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79E2A0" w14:textId="77777777" w:rsidR="00041D21" w:rsidRPr="00FC48AC" w:rsidRDefault="00041D21" w:rsidP="00041D2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F8009E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041D21" w:rsidRPr="00BD201D" w14:paraId="3793DB1F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F3BDA8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BFBBC8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357D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34,300</w:t>
                            </w:r>
                          </w:p>
                        </w:tc>
                      </w:tr>
                      <w:tr w:rsidR="00041D21" w:rsidRPr="00BD201D" w14:paraId="3984B332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4A0A94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41D21" w:rsidRPr="00FC48AC" w14:paraId="4F2EBD9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2DB606E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50F1894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41D21" w:rsidRPr="00FC48AC" w14:paraId="3F7C9C27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F2BD279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F364186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01D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041D21" w:rsidRPr="00BD201D" w14:paraId="77686A3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7F6248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EA1D06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C678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041D21" w:rsidRPr="00BD201D" w14:paraId="7C38902D" w14:textId="77777777" w:rsidTr="00F5265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BBF7D58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41D21" w:rsidRPr="00FC48AC" w14:paraId="2CBA4AE4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1000E41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D6F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2D6F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A2F897D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D6F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41D21" w:rsidRPr="00BD201D" w14:paraId="0AF6C54A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D7D570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023DD8A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041D21" w:rsidRPr="00BD201D" w14:paraId="413766BB" w14:textId="77777777" w:rsidTr="00F5265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FB5D4F" w14:textId="77777777" w:rsidR="00041D21" w:rsidRPr="00BD201D" w:rsidRDefault="00041D21" w:rsidP="00041D2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041D21" w:rsidRPr="00FC48AC" w14:paraId="5C21C86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56CF545" w14:textId="77777777" w:rsidR="00041D21" w:rsidRPr="00FC48AC" w:rsidRDefault="00041D21" w:rsidP="00041D2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0A09AB" w14:textId="77777777" w:rsidR="00041D21" w:rsidRPr="00FC48AC" w:rsidRDefault="00041D21" w:rsidP="00041D2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00</w:t>
                            </w:r>
                          </w:p>
                        </w:tc>
                      </w:tr>
                      <w:tr w:rsidR="00041D21" w:rsidRPr="00D17523" w14:paraId="2481383F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11E4BF" w14:textId="77777777" w:rsidR="00041D21" w:rsidRPr="00D17523" w:rsidRDefault="00041D21" w:rsidP="00041D2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41D21" w:rsidRPr="00FC48AC" w14:paraId="545F54F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579FF5" w14:textId="77777777" w:rsidR="00041D21" w:rsidRPr="00FC48AC" w:rsidRDefault="00041D21" w:rsidP="00041D2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A03008" w14:textId="77777777" w:rsidR="00041D21" w:rsidRPr="00FC48AC" w:rsidRDefault="00041D21" w:rsidP="00041D2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0D7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BE7F75" w:rsidRPr="0088311A" w14:paraId="3C75DC66" w14:textId="77777777" w:rsidTr="00F5265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49FAB27" w14:textId="77777777" w:rsidR="00BE7F75" w:rsidRPr="007D2AFB" w:rsidRDefault="00BE7F75" w:rsidP="00BE7F75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10/28~11/03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BE7F75" w:rsidRPr="0088311A" w14:paraId="69FFA5A2" w14:textId="77777777" w:rsidTr="00F5265B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1094F7BE" w14:textId="77777777" w:rsidR="00BE7F75" w:rsidRPr="0088311A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3DF100D3" w14:textId="77777777" w:rsidR="00BE7F75" w:rsidRPr="0088311A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1B97F75" w14:textId="77777777" w:rsidR="00BE7F75" w:rsidRPr="0088311A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245B9F6C" w14:textId="77777777" w:rsidR="00BE7F75" w:rsidRPr="0088311A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BE7F75" w:rsidRPr="0088311A" w14:paraId="0F689CE3" w14:textId="77777777" w:rsidTr="00F5265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F8228EC" w14:textId="77777777" w:rsidR="00BE7F75" w:rsidRPr="004627FD" w:rsidRDefault="00BE7F75" w:rsidP="00BE7F75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BE7F75" w:rsidRPr="00402FD4" w14:paraId="25FC426A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5757F4" w14:textId="77777777" w:rsidR="00BE7F75" w:rsidRPr="004C49C2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D5FAEB" w14:textId="77777777" w:rsidR="00BE7F75" w:rsidRPr="004C49C2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07C397" w14:textId="77777777" w:rsidR="00BE7F75" w:rsidRPr="004C49C2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E756DD" w14:textId="77777777" w:rsidR="00BE7F75" w:rsidRPr="004C49C2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BE7F75" w:rsidRPr="00402FD4" w14:paraId="0ADC6D4A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8CA616" w14:textId="77777777" w:rsidR="00BE7F75" w:rsidRPr="004C49C2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CC8212" w14:textId="77777777" w:rsidR="00BE7F75" w:rsidRPr="004C49C2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A6AB7A" w14:textId="77777777" w:rsidR="00BE7F75" w:rsidRPr="004C49C2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0D5757" w14:textId="77777777" w:rsidR="00BE7F75" w:rsidRPr="004C49C2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BE7F75" w:rsidRPr="00402FD4" w14:paraId="785AE31E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596AB4" w14:textId="77777777" w:rsidR="00BE7F75" w:rsidRPr="002113AB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5F456C" w14:textId="77777777" w:rsidR="00BE7F75" w:rsidRPr="002113AB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F70564" w14:textId="77777777" w:rsidR="00BE7F75" w:rsidRPr="00DA3248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96C044" w14:textId="77777777" w:rsidR="00BE7F75" w:rsidRPr="00DA3248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1,400</w:t>
                                  </w:r>
                                </w:p>
                              </w:tc>
                            </w:tr>
                            <w:tr w:rsidR="00BE7F75" w:rsidRPr="00402FD4" w14:paraId="389A2C51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C7DDD3" w14:textId="77777777" w:rsidR="00BE7F75" w:rsidRPr="00321F38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95BF17" w14:textId="77777777" w:rsidR="00BE7F75" w:rsidRPr="00321F38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D0D496" w14:textId="77777777" w:rsidR="00BE7F75" w:rsidRPr="00321F38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784273" w14:textId="77777777" w:rsidR="00BE7F75" w:rsidRPr="00321F38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BE7F75" w:rsidRPr="00402FD4" w14:paraId="01183A30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A2E0B1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92A1CB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55CB20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5E776B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BE7F75" w:rsidRPr="00402FD4" w14:paraId="15377D3B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7CEFA6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026D39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2518B6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31B69D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BE7F75" w:rsidRPr="00402FD4" w14:paraId="265F2A71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CBEBE5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257128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72D183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DC8176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BE7F75" w:rsidRPr="00402FD4" w14:paraId="0EAD65AB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EBE8BA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4BE4FA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9C0BE5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8133D0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BE7F75" w:rsidRPr="00402FD4" w14:paraId="459F75BB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21FFF4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64FB47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0878C9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0E6E04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BE7F75" w:rsidRPr="00402FD4" w14:paraId="782DBD46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745E87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5B217B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204D9E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4E6962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BE7F75" w:rsidRPr="00402FD4" w14:paraId="6CA72F2A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C31D1F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40D6F3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82F3F4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D5C303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BE7F75" w:rsidRPr="00402FD4" w14:paraId="782A344E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C95FBB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6A8458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63DDAA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3B975A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BE7F75" w:rsidRPr="00402FD4" w14:paraId="06FE6895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2581A9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EBE478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A8B2A6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DA6916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BE7F75" w:rsidRPr="00402FD4" w14:paraId="4E176A0D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FECBB5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D9C5B5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827A42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110074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991716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BE7F75" w:rsidRPr="00402FD4" w14:paraId="06579C88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4C645D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B33659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38EA31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7D4F49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BE7F75" w:rsidRPr="00402FD4" w14:paraId="39C3037F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1CCE5E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25D87E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EF4CA4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5BF496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BE7F75" w:rsidRPr="00402FD4" w14:paraId="078538C2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69F349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A6EA52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782B79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289913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BE7F75" w:rsidRPr="00402FD4" w14:paraId="25AEA29E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DF2F90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306CEC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CF69C3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191104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BE7F75" w:rsidRPr="00402FD4" w14:paraId="4019888A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A14AE9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C3995F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DFAB5B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BD6D5E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BE7F75" w:rsidRPr="00402FD4" w14:paraId="1C2A01CB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97E45C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20692D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6FAF53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A5E408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32,000</w:t>
                                  </w:r>
                                </w:p>
                              </w:tc>
                            </w:tr>
                            <w:tr w:rsidR="00BE7F75" w:rsidRPr="00402FD4" w14:paraId="3E706F9F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937807" w14:textId="77777777" w:rsidR="00BE7F75" w:rsidRPr="009F3C9D" w:rsidRDefault="00BE7F75" w:rsidP="00BE7F75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9F3C9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BE7F75" w:rsidRPr="00402FD4" w14:paraId="5A3B7129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7700BF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64A55C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288B92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7F2F03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32,000</w:t>
                                  </w:r>
                                </w:p>
                              </w:tc>
                            </w:tr>
                            <w:tr w:rsidR="00BE7F75" w:rsidRPr="00402FD4" w14:paraId="501D9777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712177" w14:textId="77777777" w:rsidR="00BE7F75" w:rsidRPr="009F3C9D" w:rsidRDefault="00BE7F75" w:rsidP="00BE7F75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愛心</w:t>
                                  </w:r>
                                  <w:r w:rsidRPr="009F3C9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基金</w:t>
                                  </w:r>
                                </w:p>
                              </w:tc>
                            </w:tr>
                            <w:tr w:rsidR="00BE7F75" w:rsidRPr="00402FD4" w14:paraId="13967A45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4883C7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F43112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0B8031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41ACFF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1,100</w:t>
                                  </w:r>
                                </w:p>
                              </w:tc>
                            </w:tr>
                            <w:tr w:rsidR="00BE7F75" w:rsidRPr="00402FD4" w14:paraId="60EE673B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DD756C" w14:textId="77777777" w:rsidR="00BE7F75" w:rsidRPr="009F3C9D" w:rsidRDefault="00BE7F75" w:rsidP="00BE7F75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9F3C9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BE7F75" w:rsidRPr="00402FD4" w14:paraId="71C23519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FB28B6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55A5A3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C017AF" w14:textId="77777777" w:rsidR="00BE7F75" w:rsidRPr="0034726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597AA0" w14:textId="77777777" w:rsidR="00BE7F75" w:rsidRPr="003472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864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BE7F75" w:rsidRPr="006A4E6D" w14:paraId="356D3A62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27BEC47" w14:textId="77777777" w:rsidR="00BE7F75" w:rsidRPr="0053654D" w:rsidRDefault="00BE7F75" w:rsidP="00BE7F7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96156154"/>
                                  <w:bookmarkStart w:id="4" w:name="_Hlk73176067"/>
                                  <w:bookmarkStart w:id="5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2444B9" w14:textId="77777777" w:rsidR="00BE7F75" w:rsidRPr="006A4E6D" w:rsidRDefault="00BE7F75" w:rsidP="00BE7F75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FDE2FC4" w14:textId="1378237F" w:rsidR="00912B1D" w:rsidRDefault="00912B1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BE7F75" w:rsidRPr="0088311A" w14:paraId="3C75DC66" w14:textId="77777777" w:rsidTr="00F5265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49FAB27" w14:textId="77777777" w:rsidR="00BE7F75" w:rsidRPr="007D2AFB" w:rsidRDefault="00BE7F75" w:rsidP="00BE7F75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10/28~11/03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BE7F75" w:rsidRPr="0088311A" w14:paraId="69FFA5A2" w14:textId="77777777" w:rsidTr="00F5265B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1094F7BE" w14:textId="77777777" w:rsidR="00BE7F75" w:rsidRPr="0088311A" w:rsidRDefault="00BE7F75" w:rsidP="00BE7F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3DF100D3" w14:textId="77777777" w:rsidR="00BE7F75" w:rsidRPr="0088311A" w:rsidRDefault="00BE7F75" w:rsidP="00BE7F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1B97F75" w14:textId="77777777" w:rsidR="00BE7F75" w:rsidRPr="0088311A" w:rsidRDefault="00BE7F75" w:rsidP="00BE7F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245B9F6C" w14:textId="77777777" w:rsidR="00BE7F75" w:rsidRPr="0088311A" w:rsidRDefault="00BE7F75" w:rsidP="00BE7F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BE7F75" w:rsidRPr="0088311A" w14:paraId="0F689CE3" w14:textId="77777777" w:rsidTr="00F5265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F8228EC" w14:textId="77777777" w:rsidR="00BE7F75" w:rsidRPr="004627FD" w:rsidRDefault="00BE7F75" w:rsidP="00BE7F75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BE7F75" w:rsidRPr="00402FD4" w14:paraId="25FC426A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5757F4" w14:textId="77777777" w:rsidR="00BE7F75" w:rsidRPr="004C49C2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D5FAEB" w14:textId="77777777" w:rsidR="00BE7F75" w:rsidRPr="004C49C2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07C397" w14:textId="77777777" w:rsidR="00BE7F75" w:rsidRPr="004C49C2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E756DD" w14:textId="77777777" w:rsidR="00BE7F75" w:rsidRPr="004C49C2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</w:t>
                            </w:r>
                          </w:p>
                        </w:tc>
                      </w:tr>
                      <w:tr w:rsidR="00BE7F75" w:rsidRPr="00402FD4" w14:paraId="0ADC6D4A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8CA616" w14:textId="77777777" w:rsidR="00BE7F75" w:rsidRPr="004C49C2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CC8212" w14:textId="77777777" w:rsidR="00BE7F75" w:rsidRPr="004C49C2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A6AB7A" w14:textId="77777777" w:rsidR="00BE7F75" w:rsidRPr="004C49C2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0D5757" w14:textId="77777777" w:rsidR="00BE7F75" w:rsidRPr="004C49C2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</w:t>
                            </w:r>
                          </w:p>
                        </w:tc>
                      </w:tr>
                      <w:tr w:rsidR="00BE7F75" w:rsidRPr="00402FD4" w14:paraId="785AE31E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596AB4" w14:textId="77777777" w:rsidR="00BE7F75" w:rsidRPr="002113AB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5F456C" w14:textId="77777777" w:rsidR="00BE7F75" w:rsidRPr="002113AB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F70564" w14:textId="77777777" w:rsidR="00BE7F75" w:rsidRPr="00DA3248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96C044" w14:textId="77777777" w:rsidR="00BE7F75" w:rsidRPr="00DA3248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1,400</w:t>
                            </w:r>
                          </w:p>
                        </w:tc>
                      </w:tr>
                      <w:tr w:rsidR="00BE7F75" w:rsidRPr="00402FD4" w14:paraId="389A2C51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C7DDD3" w14:textId="77777777" w:rsidR="00BE7F75" w:rsidRPr="00321F38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95BF17" w14:textId="77777777" w:rsidR="00BE7F75" w:rsidRPr="00321F38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D0D496" w14:textId="77777777" w:rsidR="00BE7F75" w:rsidRPr="00321F38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784273" w14:textId="77777777" w:rsidR="00BE7F75" w:rsidRPr="00321F38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BE7F75" w:rsidRPr="00402FD4" w14:paraId="01183A30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A2E0B1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92A1CB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55CB20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5E776B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BE7F75" w:rsidRPr="00402FD4" w14:paraId="15377D3B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7CEFA6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026D39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2518B6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31B69D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BE7F75" w:rsidRPr="00402FD4" w14:paraId="265F2A71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CBEBE5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10/31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257128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72D183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DC8176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BE7F75" w:rsidRPr="00402FD4" w14:paraId="0EAD65AB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EBE8BA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4BE4FA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9C0BE5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8133D0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BE7F75" w:rsidRPr="00402FD4" w14:paraId="459F75BB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21FFF4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64FB47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0878C9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0E6E04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3,800</w:t>
                            </w:r>
                          </w:p>
                        </w:tc>
                      </w:tr>
                      <w:tr w:rsidR="00BE7F75" w:rsidRPr="00402FD4" w14:paraId="782DBD46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745E87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5B217B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204D9E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4E6962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BE7F75" w:rsidRPr="00402FD4" w14:paraId="6CA72F2A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C31D1F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40D6F3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82F3F4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D5C303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BE7F75" w:rsidRPr="00402FD4" w14:paraId="782A344E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C95FBB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6A8458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63DDAA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3B975A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BE7F75" w:rsidRPr="00402FD4" w14:paraId="06FE6895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2581A9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EBE478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A8B2A6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DA6916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BE7F75" w:rsidRPr="00402FD4" w14:paraId="4E176A0D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FECBB5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D9C5B5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827A42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110074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991716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BE7F75" w:rsidRPr="00402FD4" w14:paraId="06579C88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4C645D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B33659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38EA31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7D4F49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BE7F75" w:rsidRPr="00402FD4" w14:paraId="39C3037F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1CCE5E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25D87E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EF4CA4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5BF496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BE7F75" w:rsidRPr="00402FD4" w14:paraId="078538C2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69F349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A6EA52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782B79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289913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BE7F75" w:rsidRPr="00402FD4" w14:paraId="25AEA29E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DF2F90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306CEC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CF69C3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191104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BE7F75" w:rsidRPr="00402FD4" w14:paraId="4019888A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A14AE9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C3995F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DFAB5B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BD6D5E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BE7F75" w:rsidRPr="00402FD4" w14:paraId="1C2A01CB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97E45C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20692D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6FAF53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A5E408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32,000</w:t>
                            </w:r>
                          </w:p>
                        </w:tc>
                      </w:tr>
                      <w:tr w:rsidR="00BE7F75" w:rsidRPr="00402FD4" w14:paraId="3E706F9F" w14:textId="77777777" w:rsidTr="00F5265B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937807" w14:textId="77777777" w:rsidR="00BE7F75" w:rsidRPr="009F3C9D" w:rsidRDefault="00BE7F75" w:rsidP="00BE7F75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9F3C9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BE7F75" w:rsidRPr="00402FD4" w14:paraId="5A3B7129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7700BF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64A55C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288B92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7F2F03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32,000</w:t>
                            </w:r>
                          </w:p>
                        </w:tc>
                      </w:tr>
                      <w:tr w:rsidR="00BE7F75" w:rsidRPr="00402FD4" w14:paraId="501D9777" w14:textId="77777777" w:rsidTr="00F5265B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712177" w14:textId="77777777" w:rsidR="00BE7F75" w:rsidRPr="009F3C9D" w:rsidRDefault="00BE7F75" w:rsidP="00BE7F75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愛心</w:t>
                            </w:r>
                            <w:r w:rsidRPr="009F3C9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基金</w:t>
                            </w:r>
                          </w:p>
                        </w:tc>
                      </w:tr>
                      <w:tr w:rsidR="00BE7F75" w:rsidRPr="00402FD4" w14:paraId="13967A45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4883C7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F43112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0B8031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41ACFF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1,100</w:t>
                            </w:r>
                          </w:p>
                        </w:tc>
                      </w:tr>
                      <w:tr w:rsidR="00BE7F75" w:rsidRPr="00402FD4" w14:paraId="60EE673B" w14:textId="77777777" w:rsidTr="00F5265B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DD756C" w14:textId="77777777" w:rsidR="00BE7F75" w:rsidRPr="009F3C9D" w:rsidRDefault="00BE7F75" w:rsidP="00BE7F75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9F3C9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BE7F75" w:rsidRPr="00402FD4" w14:paraId="71C23519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FB28B6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55A5A3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C017AF" w14:textId="77777777" w:rsidR="00BE7F75" w:rsidRPr="0034726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597AA0" w14:textId="77777777" w:rsidR="00BE7F75" w:rsidRPr="003472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864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BE7F75" w:rsidRPr="006A4E6D" w14:paraId="356D3A62" w14:textId="77777777" w:rsidTr="00F5265B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27BEC47" w14:textId="77777777" w:rsidR="00BE7F75" w:rsidRPr="0053654D" w:rsidRDefault="00BE7F75" w:rsidP="00BE7F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6" w:name="_Hlk96156154"/>
                            <w:bookmarkStart w:id="7" w:name="_Hlk73176067"/>
                            <w:bookmarkStart w:id="8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272444B9" w14:textId="77777777" w:rsidR="00BE7F75" w:rsidRPr="006A4E6D" w:rsidRDefault="00BE7F75" w:rsidP="00BE7F7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bookmarkEnd w:id="6"/>
                      <w:bookmarkEnd w:id="7"/>
                      <w:bookmarkEnd w:id="8"/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FDE2FC4" w14:textId="1378237F" w:rsidR="00912B1D" w:rsidRDefault="00912B1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3E49E8E" w:rsidR="00152E13" w:rsidRPr="00964058" w:rsidRDefault="0087340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="008854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581B248" w:rsidR="00152E13" w:rsidRPr="004F3D5F" w:rsidRDefault="008854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307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4E31B83" w:rsidR="00152E13" w:rsidRPr="00964058" w:rsidRDefault="008854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220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C20F40B" w:rsidR="00152E13" w:rsidRPr="00964058" w:rsidRDefault="008854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0D97775" w:rsidR="00DA10A5" w:rsidRPr="001648E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ECCF415" w:rsidR="00216A6E" w:rsidRPr="001648E8" w:rsidRDefault="0093170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0DA0F328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F51B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6B17AA62" w:rsidR="00216A6E" w:rsidRPr="001648E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700E9F8" w:rsidR="001671A7" w:rsidRPr="00605423" w:rsidRDefault="008854E4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54E4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F861D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66B8728" w:rsidR="001671A7" w:rsidRPr="00105BDF" w:rsidRDefault="00CE07A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F950DC4" w:rsidR="001671A7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F3A073C" w:rsidR="00B17F52" w:rsidRPr="009152E3" w:rsidRDefault="00BF616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728A6195" w:rsidR="00B17F52" w:rsidRPr="009152E3" w:rsidRDefault="00E020F7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43E84969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3504E3A" w:rsidR="00646D63" w:rsidRPr="001648E8" w:rsidRDefault="008854E4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7FB09E77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1DCA4BD4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19E54A3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788E9BA3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4452DDF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4167C08F" w:rsidR="00B17F52" w:rsidRPr="002C4DDB" w:rsidRDefault="008854E4" w:rsidP="008854E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854E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攝影教學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8854E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蔡維倫牧師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3AF3E350" w:rsidR="00B17F52" w:rsidRPr="002C4DDB" w:rsidRDefault="00C31FDB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5675E09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94DBE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D94DB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02B9D653" w:rsidR="00D94DBE" w:rsidRPr="001648E8" w:rsidRDefault="00DF3365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D94DBE" w:rsidRPr="001648E8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5211413F" w:rsidR="00D94DBE" w:rsidRPr="006756E3" w:rsidRDefault="005655EB" w:rsidP="00D94DB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與聖經人物同</w:t>
            </w:r>
            <w:r w:rsidR="00E3390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行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天路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097A107" w:rsidR="00D94DBE" w:rsidRPr="002C4DDB" w:rsidRDefault="00476B77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25799FA5" w:rsidR="00D94DBE" w:rsidRPr="001648E8" w:rsidRDefault="00D94DBE" w:rsidP="00D94DB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66000A4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0A4E039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54B0A3A6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AC3E58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E8EDEA9" w:rsidR="00AC3E58" w:rsidRPr="001648E8" w:rsidRDefault="008854E4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AC3E58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AC3E58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797CB18E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AC3E58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32429EA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B1EF766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AC3E58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0FEF53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8F6BBF6" w:rsidR="00AC3E58" w:rsidRPr="002C4DDB" w:rsidRDefault="00B467A0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A690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9EE488B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2012865E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CB7A68A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A010F32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41552ADE" w:rsidR="00AC3E58" w:rsidRPr="001648E8" w:rsidRDefault="008854E4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647AAA71" w:rsidR="00AC3E58" w:rsidRPr="002C4DDB" w:rsidRDefault="00D87482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0AF72BC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AC3E58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14784936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2286D48F" w:rsidR="00AC3E58" w:rsidRPr="002C4DDB" w:rsidRDefault="000352A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76D06620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D0D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0DE4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2F3147C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7A33DF22" w:rsidR="00AC3E58" w:rsidRPr="002C4DDB" w:rsidRDefault="00476B7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37A2EF5B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363E430C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A6175ED" w:rsidR="00AC3E5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1C315AB6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4143DA21" w:rsidR="00AC3E58" w:rsidRPr="00676213" w:rsidRDefault="00EE5175" w:rsidP="002D1162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676213">
              <w:rPr>
                <w:rFonts w:ascii="微軟正黑體" w:eastAsia="微軟正黑體" w:hAnsi="微軟正黑體" w:hint="eastAsia"/>
                <w:b/>
                <w:spacing w:val="-20"/>
                <w:sz w:val="20"/>
                <w:szCs w:val="20"/>
              </w:rPr>
              <w:sym w:font="Wingdings" w:char="F04A"/>
            </w:r>
            <w:r w:rsidR="00AC3E58"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="00AC3E58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</w:t>
            </w:r>
            <w:r w:rsidR="00BB6A92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成長</w:t>
            </w:r>
            <w:r w:rsidR="00AC3E58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98ADF6A" w:rsidR="00AC3E58" w:rsidRPr="00F51DC1" w:rsidRDefault="00D37023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37023">
              <w:rPr>
                <w:rFonts w:ascii="微軟正黑體" w:eastAsia="微軟正黑體" w:hAnsi="微軟正黑體" w:hint="eastAsia"/>
                <w:sz w:val="20"/>
                <w:szCs w:val="20"/>
              </w:rPr>
              <w:t>每月一次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35C7E6AA" w:rsidR="00AC3E58" w:rsidRPr="00F51DC1" w:rsidRDefault="00B37545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84F0BB" w14:textId="77777777" w:rsidR="00AC3E58" w:rsidRDefault="00BB6A92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B6A9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建立孩子主動學習的策略</w:t>
            </w:r>
          </w:p>
          <w:p w14:paraId="0E948627" w14:textId="01AF8F9A" w:rsidR="000F487E" w:rsidRPr="002C4DDB" w:rsidRDefault="000F487E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5DD1689E" w:rsidR="00AC3E58" w:rsidRPr="002C4DDB" w:rsidRDefault="00BB6A9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55DEDD1F" w:rsidR="00AC3E58" w:rsidRDefault="00BB6A92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F75DAF8" w:rsidR="00AC3E58" w:rsidRPr="00387CF9" w:rsidRDefault="005655EB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5655EB">
              <w:rPr>
                <w:rFonts w:ascii="微軟正黑體" w:eastAsia="微軟正黑體" w:hAnsi="微軟正黑體" w:hint="eastAsia"/>
                <w:sz w:val="20"/>
                <w:szCs w:val="20"/>
              </w:rPr>
              <w:t>肢體律動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0B8152C" w:rsidR="00AC3E58" w:rsidRPr="002C4DDB" w:rsidRDefault="005655EB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5655EB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3B4AA14A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E66E81A" w:rsidR="00AC3E58" w:rsidRPr="00B40989" w:rsidRDefault="00476B77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554DA3D4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1/7</w:t>
            </w:r>
          </w:p>
        </w:tc>
      </w:tr>
      <w:tr w:rsidR="00AC3E58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32A4E9F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C774384" w:rsidR="00AC3E58" w:rsidRPr="002C4DDB" w:rsidRDefault="00C31FDB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02B2BDC5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AC3E5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A8363B5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5D315ECA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D0D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AC3E58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AC3E58" w:rsidRPr="00B43210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31E8894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7603F4A7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D0D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AC3E58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62CB3879" w:rsidR="00AC3E58" w:rsidRPr="002C4DDB" w:rsidRDefault="00C31FDB" w:rsidP="00AC3E58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ACBA0D1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69079944" w:rsidR="00AC3E58" w:rsidRPr="002C4DDB" w:rsidRDefault="00C31FDB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2FD0A92F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437F2ED3" w:rsidR="00AC3E58" w:rsidRPr="002C4DDB" w:rsidRDefault="00EE5175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4AE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9046A2E" w:rsidR="00AC3E58" w:rsidRPr="00AB6829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AC3E58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6563E15" w:rsidR="00AC3E58" w:rsidRPr="002C4DDB" w:rsidRDefault="00D94DB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0767EE40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9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4D24882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219611C" w:rsidR="00AC3E58" w:rsidRPr="002C4DDB" w:rsidRDefault="000C773E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4B1FD3E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9"/>
      <w:tr w:rsidR="00AC3E58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FB9BA63" w:rsidR="00AC3E58" w:rsidRPr="001648E8" w:rsidRDefault="00291D7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1D7F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2/2</w:t>
            </w:r>
          </w:p>
        </w:tc>
      </w:tr>
      <w:tr w:rsidR="00AC3E58" w:rsidRPr="001648E8" w14:paraId="2EAB937E" w14:textId="77777777" w:rsidTr="00B3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5802E91" w:rsidR="00AC3E58" w:rsidRPr="002C4DDB" w:rsidRDefault="00DF3365" w:rsidP="00AC3E58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B18A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2483F1B9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68273F73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AC3E58" w:rsidRPr="001648E8" w:rsidRDefault="00AC3E58" w:rsidP="00AC3E58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AC3E58" w:rsidRPr="002C4DDB" w:rsidRDefault="00354514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AC3E58" w:rsidRPr="00BE0EE9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7DA1EC08" w:rsidR="00AC3E58" w:rsidRPr="007C7192" w:rsidRDefault="00AF2262" w:rsidP="00AC3E5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7722C7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C31F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C31F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18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C31F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40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</w:t>
            </w:r>
            <w:r w:rsidR="00F3001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FBC1095" w:rsidR="00AC3E58" w:rsidRPr="007C7192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2609A0D7" w:rsidR="00AC3E58" w:rsidRPr="001648E8" w:rsidRDefault="00476B77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349B2830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2E00F60" w:rsidR="00AC3E58" w:rsidRPr="001648E8" w:rsidRDefault="008854E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19092E42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7EBBA46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39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39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AC3E58" w:rsidRPr="001648E8" w14:paraId="215185D0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DBB3799" w:rsidR="00AC3E58" w:rsidRPr="001648E8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1A5CFF4F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26237B54" w:rsidR="00AC3E58" w:rsidRPr="00490A26" w:rsidRDefault="00490A26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49511BD6" w:rsidR="00AC3E58" w:rsidRPr="00962A40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22CC294A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41D2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41D2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041D21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041D21" w:rsidRPr="008E7D2B" w:rsidRDefault="00041D21" w:rsidP="00041D2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61DE13F5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5EF82F" w14:textId="77777777" w:rsidR="00041D21" w:rsidRPr="003A69E6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邱寶瑩、</w:t>
                                  </w: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  <w:p w14:paraId="2D4C3A37" w14:textId="5A641663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5A29856D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041D21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041D21" w:rsidRPr="008E7D2B" w:rsidRDefault="00041D21" w:rsidP="00041D2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7695F931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12360FC4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F9D2A81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D0D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DD0D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041D21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041D21" w:rsidRPr="008E7D2B" w:rsidRDefault="00041D21" w:rsidP="00041D2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6A6859D7" w:rsidR="00041D21" w:rsidRPr="00C11C0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41D21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041D21" w:rsidRPr="008E7D2B" w:rsidRDefault="00041D21" w:rsidP="00041D2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2AE97EDC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</w:t>
                                  </w:r>
                                  <w:proofErr w:type="gramStart"/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A3247E9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EB23478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041D21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041D21" w:rsidRPr="008E7D2B" w:rsidRDefault="00041D21" w:rsidP="00041D2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548237E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21289C0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EAF00A6" w:rsidR="00041D21" w:rsidRPr="008E7D2B" w:rsidRDefault="00B66D27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041D21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041D21" w:rsidRPr="008E7D2B" w:rsidRDefault="00041D21" w:rsidP="00041D2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94797CD" w:rsidR="00041D21" w:rsidRPr="00737E0D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婦女團契</w:t>
                                  </w:r>
                                </w:p>
                              </w:tc>
                            </w:tr>
                            <w:tr w:rsidR="00041D21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041D21" w:rsidRPr="008E7D2B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041D21" w:rsidRPr="008E7D2B" w:rsidRDefault="00041D21" w:rsidP="00041D2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DD0AD2A" w:rsidR="00041D21" w:rsidRPr="00A91B01" w:rsidRDefault="00041D21" w:rsidP="00041D2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8A32A57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A69E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41D2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10C47275" w:rsidR="003E0D54" w:rsidRPr="0032186A" w:rsidRDefault="00143F57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3F5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王榮信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DDB255F" w:rsidR="003E0D54" w:rsidRPr="003A2F6F" w:rsidRDefault="008F1E91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0F0973A1" w:rsidR="003E0D54" w:rsidRPr="007B7991" w:rsidRDefault="008F1E91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6FE2614" w:rsidR="003E0D54" w:rsidRPr="007B7991" w:rsidRDefault="008F1E91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</w:tr>
                            <w:tr w:rsidR="003E0D54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161C09B" w:rsidR="003E0D54" w:rsidRPr="003A2F6F" w:rsidRDefault="008F1E91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587643BF" w:rsidR="003E0D54" w:rsidRPr="007B7991" w:rsidRDefault="008F1E91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顏良家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07B996C5" w:rsidR="003E0D54" w:rsidRPr="000A1850" w:rsidRDefault="00A23853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2385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02C4D8F2" w:rsidR="00F67368" w:rsidRPr="007B7991" w:rsidRDefault="008F1E91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陳子</w:t>
                                  </w:r>
                                  <w:proofErr w:type="gramStart"/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0BC702B5" w:rsidR="00F67368" w:rsidRPr="000A1850" w:rsidRDefault="00A23853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2385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陳約劭</w:t>
                                  </w: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0BC8FD27" w:rsidR="00F67368" w:rsidRPr="003A2F6F" w:rsidRDefault="008F1E91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黃琦娜、周芝萱、周謙和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97CC211" w:rsidR="00F67368" w:rsidRPr="007B7991" w:rsidRDefault="008F1E91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女聲重唱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70426089" w:rsidR="00F67368" w:rsidRPr="003A535E" w:rsidRDefault="00A23853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畢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D11418" w:rsidRPr="003A535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28583B7" w:rsidR="00F67368" w:rsidRPr="00BE189A" w:rsidRDefault="008F1E91" w:rsidP="008F1E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823656" w14:textId="575AD90A" w:rsidR="008F1E91" w:rsidRPr="008F1E91" w:rsidRDefault="008F1E91" w:rsidP="008F1E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5196E8C7" w14:textId="4F798047" w:rsidR="00F67368" w:rsidRPr="007B7991" w:rsidRDefault="008F1E91" w:rsidP="008F1E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281A52DE" w:rsidR="00F67368" w:rsidRPr="007B7991" w:rsidRDefault="003A69E6" w:rsidP="003A69E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109E4736" w:rsidR="00F67368" w:rsidRPr="00D55691" w:rsidRDefault="008F1E91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351EF296" w:rsidR="00F67368" w:rsidRPr="007B7991" w:rsidRDefault="008F1E91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陳秀英、王輝珍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399AA6C" w:rsidR="00F67368" w:rsidRPr="007B7991" w:rsidRDefault="002A0B23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</w:t>
                                  </w:r>
                                  <w:r w:rsidR="008F1E91"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芊苔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B5735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B5735" w:rsidRPr="008E7D2B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B5735" w:rsidRPr="008E7D2B" w:rsidRDefault="007B5735" w:rsidP="007B57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7326E9C1" w:rsidR="007B5735" w:rsidRPr="00005552" w:rsidRDefault="008F1E91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2C59CCF" w:rsidR="007B5735" w:rsidRPr="007B7991" w:rsidRDefault="008F1E91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45752F7" w:rsidR="007B5735" w:rsidRPr="007B7991" w:rsidRDefault="003A69E6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3A69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152332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DC15E2E" w:rsidR="00152332" w:rsidRPr="00005552" w:rsidRDefault="008F1E91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09F9BA5E" w:rsidR="00152332" w:rsidRPr="007B7991" w:rsidRDefault="008F1E91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B82533E" w:rsidR="00152332" w:rsidRPr="00903B97" w:rsidRDefault="00A23853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2385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7F1AAB1" w:rsidR="00F67368" w:rsidRPr="007B7991" w:rsidRDefault="008F1E91" w:rsidP="00DD0DE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大數小組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3E896B3" w:rsidR="00F67368" w:rsidRPr="003A2F6F" w:rsidRDefault="008F1E91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8F1E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4A53F09B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506A1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41D21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041D21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452B329D" w:rsidR="00D01D42" w:rsidRPr="00512EBD" w:rsidRDefault="004967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041D2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12B1D" w:rsidRPr="008E7D2B" w14:paraId="454D1834" w14:textId="77777777" w:rsidTr="00640FA4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2BBD38DB" w:rsidR="00912B1D" w:rsidRPr="003C2B31" w:rsidRDefault="00CD3C01" w:rsidP="00912B1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弗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34B08953" w:rsidR="00912B1D" w:rsidRPr="002D0D8A" w:rsidRDefault="00506A15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41D21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45F053DF" w:rsidR="00912B1D" w:rsidRPr="00512EBD" w:rsidRDefault="0049675C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11/</w:t>
                                  </w:r>
                                  <w:r w:rsidR="00041D2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3FB665D1" w:rsidR="004579EC" w:rsidRPr="008E7D2B" w:rsidRDefault="008265A1" w:rsidP="002053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265A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以撒娶妻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727AA2D6" w:rsidR="004579EC" w:rsidRPr="002D0D8A" w:rsidRDefault="00041D21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2E0B95C4" w:rsidR="00D01D42" w:rsidRPr="00026E48" w:rsidRDefault="00D8748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5156A99B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9675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041D2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916"/>
                              <w:gridCol w:w="850"/>
                              <w:gridCol w:w="744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046B29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046B29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8E7D2B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三</w:t>
                                  </w:r>
                                  <w:proofErr w:type="gramEnd"/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041D21" w:rsidRPr="008E7D2B" w14:paraId="620AC6CE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60972C7" w:rsidR="00041D21" w:rsidRPr="008E7D2B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0398FDB" w:rsidR="00041D21" w:rsidRPr="00F207DC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4F46BBD0" w:rsidR="00041D21" w:rsidRPr="00F207DC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7DE5EB4B" w:rsidR="00041D21" w:rsidRPr="00F207DC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79D36FF3" w:rsidR="00041D21" w:rsidRPr="00EA389A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640B9AAF" w:rsidR="00041D21" w:rsidRPr="00EA389A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7722C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4E3E2802" w:rsidR="00041D21" w:rsidRPr="00EA389A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0DE85695" w:rsidR="00041D21" w:rsidRPr="00EA389A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480A6EE2" w:rsidR="00041D21" w:rsidRPr="008E7D2B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154D5BB" w:rsidR="00041D21" w:rsidRPr="008E7D2B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5FD4B64D" w:rsidR="00041D21" w:rsidRPr="008E7D2B" w:rsidRDefault="00041D21" w:rsidP="00041D2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8265A1" w:rsidRPr="008E7D2B" w14:paraId="2A4EB342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4B694E9" w:rsidR="008265A1" w:rsidRPr="008E7D2B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11/12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4CF26A3D" w:rsidR="008265A1" w:rsidRPr="008E7D2B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265A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CD2E31A" w:rsidR="008265A1" w:rsidRPr="008E7D2B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5F5D9055" w:rsidR="008265A1" w:rsidRPr="008E7D2B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27C8775D" w:rsidR="008265A1" w:rsidRPr="008E7D2B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265A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1D1A10E3" w:rsidR="008265A1" w:rsidRPr="008E7D2B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722C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220BDBAD" w:rsidR="008265A1" w:rsidRPr="008E7D2B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6602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08602728" w:rsidR="008265A1" w:rsidRPr="008E7D2B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265A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6B129AB7" w:rsidR="008265A1" w:rsidRPr="008E7D2B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265A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256172CB" w:rsidR="008265A1" w:rsidRPr="00D96EB6" w:rsidRDefault="008265A1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42C15164" w:rsidR="008265A1" w:rsidRPr="00CD5C23" w:rsidRDefault="00337890" w:rsidP="008265A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Dhh/D05gEAAKk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22CC294A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041D2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041D2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041D21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041D21" w:rsidRPr="008E7D2B" w:rsidRDefault="00041D21" w:rsidP="00041D2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61DE13F5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45EF82F" w14:textId="77777777" w:rsidR="00041D21" w:rsidRPr="003A69E6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邱寶瑩、</w:t>
                            </w:r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  <w:p w14:paraId="2D4C3A37" w14:textId="5A641663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5A29856D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041D21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041D21" w:rsidRPr="008E7D2B" w:rsidRDefault="00041D21" w:rsidP="00041D2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7695F931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12360FC4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F9D2A81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D0D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DD0D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041D21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041D21" w:rsidRPr="008E7D2B" w:rsidRDefault="00041D21" w:rsidP="00041D2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6A6859D7" w:rsidR="00041D21" w:rsidRPr="00C11C0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41D21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041D21" w:rsidRPr="008E7D2B" w:rsidRDefault="00041D21" w:rsidP="00041D2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2AE97EDC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</w:t>
                            </w:r>
                            <w:proofErr w:type="gramStart"/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A3247E9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EB23478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041D21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041D21" w:rsidRPr="008E7D2B" w:rsidRDefault="00041D21" w:rsidP="00041D2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548237E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21289C0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EAF00A6" w:rsidR="00041D21" w:rsidRPr="008E7D2B" w:rsidRDefault="00B66D27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041D21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041D21" w:rsidRPr="008E7D2B" w:rsidRDefault="00041D21" w:rsidP="00041D2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94797CD" w:rsidR="00041D21" w:rsidRPr="00737E0D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婦女團契</w:t>
                            </w:r>
                          </w:p>
                        </w:tc>
                      </w:tr>
                      <w:tr w:rsidR="00041D21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041D21" w:rsidRPr="008E7D2B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041D21" w:rsidRPr="008E7D2B" w:rsidRDefault="00041D21" w:rsidP="00041D2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DD0AD2A" w:rsidR="00041D21" w:rsidRPr="00A91B01" w:rsidRDefault="00041D21" w:rsidP="00041D2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8A32A57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3A69E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041D2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10C47275" w:rsidR="003E0D54" w:rsidRPr="0032186A" w:rsidRDefault="00143F57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3F5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王榮信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DDB255F" w:rsidR="003E0D54" w:rsidRPr="003A2F6F" w:rsidRDefault="008F1E91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0F0973A1" w:rsidR="003E0D54" w:rsidRPr="007B7991" w:rsidRDefault="008F1E91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6FE2614" w:rsidR="003E0D54" w:rsidRPr="007B7991" w:rsidRDefault="008F1E91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</w:tr>
                      <w:tr w:rsidR="003E0D54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161C09B" w:rsidR="003E0D54" w:rsidRPr="003A2F6F" w:rsidRDefault="008F1E91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587643BF" w:rsidR="003E0D54" w:rsidRPr="007B7991" w:rsidRDefault="008F1E91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顏良家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07B996C5" w:rsidR="003E0D54" w:rsidRPr="000A1850" w:rsidRDefault="00A23853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238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02C4D8F2" w:rsidR="00F67368" w:rsidRPr="007B7991" w:rsidRDefault="008F1E91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陳子</w:t>
                            </w:r>
                            <w:proofErr w:type="gramStart"/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苡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0BC702B5" w:rsidR="00F67368" w:rsidRPr="000A1850" w:rsidRDefault="00A23853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238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陳約劭</w:t>
                            </w: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0BC8FD27" w:rsidR="00F67368" w:rsidRPr="003A2F6F" w:rsidRDefault="008F1E91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黃琦娜、周芝萱、周謙和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97CC211" w:rsidR="00F67368" w:rsidRPr="007B7991" w:rsidRDefault="008F1E91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女聲重唱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70426089" w:rsidR="00F67368" w:rsidRPr="003A535E" w:rsidRDefault="00A23853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畢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D11418" w:rsidRPr="003A535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28583B7" w:rsidR="00F67368" w:rsidRPr="00BE189A" w:rsidRDefault="008F1E91" w:rsidP="008F1E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 w:rsidRPr="008F1E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F1E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4823656" w14:textId="575AD90A" w:rsidR="008F1E91" w:rsidRPr="008F1E91" w:rsidRDefault="008F1E91" w:rsidP="008F1E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F1E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5196E8C7" w14:textId="4F798047" w:rsidR="00F67368" w:rsidRPr="007B7991" w:rsidRDefault="008F1E91" w:rsidP="008F1E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F1E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281A52DE" w:rsidR="00F67368" w:rsidRPr="007B7991" w:rsidRDefault="003A69E6" w:rsidP="003A69E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69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109E4736" w:rsidR="00F67368" w:rsidRPr="00D55691" w:rsidRDefault="008F1E91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351EF296" w:rsidR="00F67368" w:rsidRPr="007B7991" w:rsidRDefault="008F1E91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陳秀英、王輝珍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399AA6C" w:rsidR="00F67368" w:rsidRPr="007B7991" w:rsidRDefault="002A0B23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</w:t>
                            </w:r>
                            <w:r w:rsidR="008F1E91"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芊苔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B5735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B5735" w:rsidRPr="008E7D2B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B5735" w:rsidRPr="008E7D2B" w:rsidRDefault="007B5735" w:rsidP="007B57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7326E9C1" w:rsidR="007B5735" w:rsidRPr="00005552" w:rsidRDefault="008F1E91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2C59CCF" w:rsidR="007B5735" w:rsidRPr="007B7991" w:rsidRDefault="008F1E91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45752F7" w:rsidR="007B5735" w:rsidRPr="007B7991" w:rsidRDefault="003A69E6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3A69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152332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DC15E2E" w:rsidR="00152332" w:rsidRPr="00005552" w:rsidRDefault="008F1E91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09F9BA5E" w:rsidR="00152332" w:rsidRPr="007B7991" w:rsidRDefault="008F1E91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B82533E" w:rsidR="00152332" w:rsidRPr="00903B97" w:rsidRDefault="00A23853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2385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7F1AAB1" w:rsidR="00F67368" w:rsidRPr="007B7991" w:rsidRDefault="008F1E91" w:rsidP="00DD0DE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大數小組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3E896B3" w:rsidR="00F67368" w:rsidRPr="003A2F6F" w:rsidRDefault="008F1E91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F1E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4A53F09B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506A1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41D21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041D21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452B329D" w:rsidR="00D01D42" w:rsidRPr="00512EBD" w:rsidRDefault="004967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041D2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912B1D" w:rsidRPr="008E7D2B" w14:paraId="454D1834" w14:textId="77777777" w:rsidTr="00640FA4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2BBD38DB" w:rsidR="00912B1D" w:rsidRPr="003C2B31" w:rsidRDefault="00CD3C01" w:rsidP="00912B1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弗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34B08953" w:rsidR="00912B1D" w:rsidRPr="002D0D8A" w:rsidRDefault="00506A15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041D2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45F053DF" w:rsidR="00912B1D" w:rsidRPr="00512EBD" w:rsidRDefault="0049675C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11/</w:t>
                            </w:r>
                            <w:r w:rsidR="00041D2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3FB665D1" w:rsidR="004579EC" w:rsidRPr="008E7D2B" w:rsidRDefault="008265A1" w:rsidP="002053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265A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以撒娶妻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727AA2D6" w:rsidR="004579EC" w:rsidRPr="002D0D8A" w:rsidRDefault="00041D21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2E0B95C4" w:rsidR="00D01D42" w:rsidRPr="00026E48" w:rsidRDefault="00D8748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5156A99B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9675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041D2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916"/>
                        <w:gridCol w:w="850"/>
                        <w:gridCol w:w="744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046B29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046B29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8E7D2B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041D21" w:rsidRPr="008E7D2B" w14:paraId="620AC6CE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60972C7" w:rsidR="00041D21" w:rsidRPr="008E7D2B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0398FDB" w:rsidR="00041D21" w:rsidRPr="00F207DC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4F46BBD0" w:rsidR="00041D21" w:rsidRPr="00F207DC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7DE5EB4B" w:rsidR="00041D21" w:rsidRPr="00F207DC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79D36FF3" w:rsidR="00041D21" w:rsidRPr="00EA389A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640B9AAF" w:rsidR="00041D21" w:rsidRPr="00EA389A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7722C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4E3E2802" w:rsidR="00041D21" w:rsidRPr="00EA389A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0DE85695" w:rsidR="00041D21" w:rsidRPr="00EA389A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480A6EE2" w:rsidR="00041D21" w:rsidRPr="008E7D2B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154D5BB" w:rsidR="00041D21" w:rsidRPr="008E7D2B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5FD4B64D" w:rsidR="00041D21" w:rsidRPr="008E7D2B" w:rsidRDefault="00041D21" w:rsidP="00041D2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8265A1" w:rsidRPr="008E7D2B" w14:paraId="2A4EB342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4B694E9" w:rsidR="008265A1" w:rsidRPr="008E7D2B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11/12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4CF26A3D" w:rsidR="008265A1" w:rsidRPr="008E7D2B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265A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CD2E31A" w:rsidR="008265A1" w:rsidRPr="008E7D2B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5F5D9055" w:rsidR="008265A1" w:rsidRPr="008E7D2B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27C8775D" w:rsidR="008265A1" w:rsidRPr="008E7D2B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65A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1D1A10E3" w:rsidR="008265A1" w:rsidRPr="008E7D2B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722C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220BDBAD" w:rsidR="008265A1" w:rsidRPr="008E7D2B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6602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08602728" w:rsidR="008265A1" w:rsidRPr="008E7D2B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265A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6B129AB7" w:rsidR="008265A1" w:rsidRPr="008E7D2B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65A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256172CB" w:rsidR="008265A1" w:rsidRPr="00D96EB6" w:rsidRDefault="008265A1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42C15164" w:rsidR="008265A1" w:rsidRPr="00CD5C23" w:rsidRDefault="00337890" w:rsidP="008265A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VG912OAAAAAI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2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22"/>
          <w:footerReference w:type="default" r:id="rId2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360FCF98" w14:textId="77777777" w:rsidR="00193000" w:rsidRDefault="00193000" w:rsidP="00825F24"/>
    <w:p w14:paraId="4AAABB57" w14:textId="77777777" w:rsidR="00193000" w:rsidRPr="008E25CC" w:rsidRDefault="00193000" w:rsidP="00193000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9856" behindDoc="0" locked="0" layoutInCell="1" allowOverlap="1" wp14:anchorId="0DBCBF7A" wp14:editId="1D0A69E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8CF6A4" wp14:editId="41DECEDD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5829492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B1A87" w14:textId="77777777" w:rsidR="00193000" w:rsidRPr="00CA5D3E" w:rsidRDefault="00193000" w:rsidP="0019300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193000" w:rsidRPr="00193145" w14:paraId="2EF5EFC4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73055760" w14:textId="77777777" w:rsidR="00193000" w:rsidRPr="00193145" w:rsidRDefault="00193000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2BFC0FA4" w14:textId="77777777" w:rsidR="00193000" w:rsidRPr="00CA5D3E" w:rsidRDefault="00193000" w:rsidP="0019300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5E4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7FF0CD75" w14:textId="77777777" w:rsidR="00193000" w:rsidRPr="00CA5D3E" w:rsidRDefault="00193000" w:rsidP="0019300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F6A4" id="Text Box 3" o:spid="_x0000_s1037" type="#_x0000_t202" style="position:absolute;margin-left:6.7pt;margin-top:-12.2pt;width:417.65pt;height:6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060B1A87" w14:textId="77777777" w:rsidR="00193000" w:rsidRPr="00CA5D3E" w:rsidRDefault="00193000" w:rsidP="0019300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193000" w:rsidRPr="00193145" w14:paraId="2EF5EFC4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73055760" w14:textId="77777777" w:rsidR="00193000" w:rsidRPr="00193145" w:rsidRDefault="00193000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2BFC0FA4" w14:textId="77777777" w:rsidR="00193000" w:rsidRPr="00CA5D3E" w:rsidRDefault="00193000" w:rsidP="0019300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E65E4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7FF0CD75" w14:textId="77777777" w:rsidR="00193000" w:rsidRPr="00CA5D3E" w:rsidRDefault="00193000" w:rsidP="0019300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1D765" w14:textId="77777777" w:rsidR="00193000" w:rsidRPr="008E25CC" w:rsidRDefault="00193000" w:rsidP="001930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D10E88C" w14:textId="77777777" w:rsidR="00193000" w:rsidRPr="008E25CC" w:rsidRDefault="00193000" w:rsidP="001930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CB63F2B" w14:textId="77777777" w:rsidR="00193000" w:rsidRPr="008E25CC" w:rsidRDefault="00193000" w:rsidP="001930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B2D399" wp14:editId="366C49DB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89751957" name="文字方塊 8975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219A0" w14:textId="77777777" w:rsidR="00193000" w:rsidRPr="0065724D" w:rsidRDefault="00193000" w:rsidP="00193000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9B594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成為職場的光和鹽</w:t>
                            </w:r>
                          </w:p>
                          <w:p w14:paraId="3EFDD243" w14:textId="77777777" w:rsidR="00193000" w:rsidRPr="007A4910" w:rsidRDefault="00193000" w:rsidP="00193000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B5943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2A782497" w14:textId="77777777" w:rsidR="00193000" w:rsidRPr="0076566A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207CEF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65D2FD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5BF88C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5AD506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AB0991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9AD6F8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35B305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21B93B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CBF449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676512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9D2122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0CD4AC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476A42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C41A0E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285EC7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C8F460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53D8EC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B5AB9B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8512EE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340215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40E6B9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E0343A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407A00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951F2D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D9DEA2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3ECC2A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2B1C89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F26CDE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4743DC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032624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DB0E0A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B6831A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3BD064BF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4B5C73B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0CA90617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4B5B6A29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0D047D84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004FE389" w14:textId="77777777" w:rsidR="00193000" w:rsidRPr="001C6D9F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13D8A330" w14:textId="77777777" w:rsidR="00193000" w:rsidRDefault="00193000" w:rsidP="001930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8F9268D" w14:textId="77777777" w:rsidR="00193000" w:rsidRPr="005D437E" w:rsidRDefault="00193000" w:rsidP="00193000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D399" id="文字方塊 89751957" o:spid="_x0000_s1038" type="#_x0000_t202" style="position:absolute;margin-left:102.3pt;margin-top:7.7pt;width:367.45pt;height:4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2AE219A0" w14:textId="77777777" w:rsidR="00193000" w:rsidRPr="0065724D" w:rsidRDefault="00193000" w:rsidP="00193000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9B594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成為職場的光和鹽</w:t>
                      </w:r>
                    </w:p>
                    <w:p w14:paraId="3EFDD243" w14:textId="77777777" w:rsidR="00193000" w:rsidRPr="007A4910" w:rsidRDefault="00193000" w:rsidP="00193000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B5943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2A782497" w14:textId="77777777" w:rsidR="00193000" w:rsidRPr="0076566A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207CEF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65D2FD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5BF88C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5AD506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AB0991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9AD6F8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35B305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21B93B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CBF449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676512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9D2122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0CD4AC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476A42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C41A0E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285EC7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C8F460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53D8EC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B5AB9B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8512EE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340215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40E6B9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E0343A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407A00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951F2D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D9DEA2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3ECC2A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2B1C89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F26CDE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4743DC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032624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DB0E0A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B6831A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3BD064BF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4B5C73B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0CA90617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4B5B6A29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0D047D84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004FE389" w14:textId="77777777" w:rsidR="00193000" w:rsidRPr="001C6D9F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13D8A330" w14:textId="77777777" w:rsidR="00193000" w:rsidRDefault="00193000" w:rsidP="001930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8F9268D" w14:textId="77777777" w:rsidR="00193000" w:rsidRPr="005D437E" w:rsidRDefault="00193000" w:rsidP="00193000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6A21549" w14:textId="77777777" w:rsidR="00193000" w:rsidRPr="008E25CC" w:rsidRDefault="00193000" w:rsidP="001930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31761FE" w14:textId="77777777" w:rsidR="00193000" w:rsidRPr="008E25CC" w:rsidRDefault="00193000" w:rsidP="001930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3172A42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BD0FC6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5A3604" wp14:editId="66D72106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83504845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3255F" w14:textId="77777777" w:rsidR="00193000" w:rsidRDefault="00193000" w:rsidP="0019300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9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 經文：</w:t>
                            </w:r>
                            <w:r w:rsidRPr="009B5943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馬太福音5:13-16</w:t>
                            </w:r>
                          </w:p>
                          <w:p w14:paraId="384D7C56" w14:textId="77777777" w:rsidR="00193000" w:rsidRDefault="00193000" w:rsidP="0019300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FA7CC62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177" w:left="425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6B7A56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一、前言</w:t>
                            </w:r>
                          </w:p>
                          <w:p w14:paraId="3358769D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177" w:left="425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6B7A56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二、成為光和鹽的意涵</w:t>
                            </w:r>
                          </w:p>
                          <w:p w14:paraId="63CB228D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1.成為鹽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防腐、調味。</w:t>
                            </w:r>
                          </w:p>
                          <w:p w14:paraId="02F959F0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2.鹽怎麼會失去鹹味呢？ </w:t>
                            </w:r>
                          </w:p>
                          <w:p w14:paraId="32FBF014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3.成為光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溫暖照亮、指引方向。 </w:t>
                            </w:r>
                          </w:p>
                          <w:p w14:paraId="06360956" w14:textId="77777777" w:rsidR="00193000" w:rsidRPr="006B7A56" w:rsidRDefault="00193000" w:rsidP="00193000">
                            <w:pPr>
                              <w:spacing w:beforeLines="50" w:before="180" w:line="320" w:lineRule="exact"/>
                              <w:ind w:leftChars="177" w:left="425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6B7A56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 xml:space="preserve">三、在職場上面對最大的挑戰是什麼? </w:t>
                            </w:r>
                          </w:p>
                          <w:p w14:paraId="6210D918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1.職場的挑戰來自生涯規劃。</w:t>
                            </w:r>
                          </w:p>
                          <w:p w14:paraId="3B65580B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2.職場的挑戰來自繁重工作壓力。</w:t>
                            </w:r>
                          </w:p>
                          <w:p w14:paraId="39EF6E2C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3.職場的挑戰來自人際關係。</w:t>
                            </w:r>
                          </w:p>
                          <w:p w14:paraId="31624F19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4.職場的挑戰來自工作倫理。</w:t>
                            </w:r>
                          </w:p>
                          <w:p w14:paraId="23814601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成為職場的光和鹽，還要我多做什麼嗎？ </w:t>
                            </w:r>
                          </w:p>
                          <w:p w14:paraId="316758A0" w14:textId="77777777" w:rsidR="00193000" w:rsidRPr="006B7A56" w:rsidRDefault="00193000" w:rsidP="00193000">
                            <w:pPr>
                              <w:spacing w:beforeLines="50" w:before="180" w:line="320" w:lineRule="exact"/>
                              <w:ind w:leftChars="177" w:left="425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6B7A56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 xml:space="preserve">四、面對職場各種挑戰的態度 </w:t>
                            </w:r>
                          </w:p>
                          <w:p w14:paraId="64BFB7CE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rightChars="-88" w:right="-211" w:firstLineChars="1" w:firstLine="2"/>
                              <w:rPr>
                                <w:rFonts w:ascii="標楷體" w:eastAsia="標楷體" w:hAnsi="標楷體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pacing w:val="-6"/>
                                <w:sz w:val="26"/>
                                <w:szCs w:val="26"/>
                              </w:rPr>
                              <w:t>1.職場是我們生命的訓練場，我們真需察覺自己在職場中逐漸成為怎樣的人。</w:t>
                            </w:r>
                          </w:p>
                          <w:p w14:paraId="29FB5731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2.【職場領袖IMPACT】一書的概念--整合你的個人、專業、靈性生活，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活出翻轉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世界的影響力。</w:t>
                            </w:r>
                          </w:p>
                          <w:p w14:paraId="2A4CC838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3.為兄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在職場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上活出影響力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的見證而感謝神。</w:t>
                            </w:r>
                          </w:p>
                          <w:p w14:paraId="5EA9E8E1" w14:textId="77777777" w:rsidR="00193000" w:rsidRPr="006B7A56" w:rsidRDefault="00193000" w:rsidP="00193000">
                            <w:pPr>
                              <w:spacing w:beforeLines="50" w:before="180" w:line="320" w:lineRule="exact"/>
                              <w:ind w:leftChars="177" w:left="425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6B7A56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 xml:space="preserve">五、再思成功與祝福 </w:t>
                            </w:r>
                          </w:p>
                          <w:p w14:paraId="3757E617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登山寶訓中的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八種有福的人。</w:t>
                            </w:r>
                          </w:p>
                          <w:p w14:paraId="4222DED7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2.對你來說，究竟什麼才算是成功？你用什麼來定義你的成功？</w:t>
                            </w:r>
                          </w:p>
                          <w:p w14:paraId="4ECBB9D1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3.或該換個角度去問，什麼是有福的人生，什麼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是蒙福的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人生？</w:t>
                            </w:r>
                          </w:p>
                          <w:p w14:paraId="78A46D5A" w14:textId="77777777" w:rsidR="00193000" w:rsidRPr="006B7A56" w:rsidRDefault="00193000" w:rsidP="00193000">
                            <w:pPr>
                              <w:spacing w:beforeLines="50" w:before="180" w:line="320" w:lineRule="exact"/>
                              <w:ind w:leftChars="177" w:left="425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6B7A56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 xml:space="preserve">六、默想和行動--提問四個問題 </w:t>
                            </w:r>
                          </w:p>
                          <w:p w14:paraId="5703FB26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1.試問，你的呼召在哪裡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EC6B88C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2.試問，你如何領受恩典？</w:t>
                            </w:r>
                          </w:p>
                          <w:p w14:paraId="38A2A13C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3.試問，你的行動在哪裡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210547C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354" w:left="85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4.試問，你的裝備在哪裡？ </w:t>
                            </w:r>
                          </w:p>
                          <w:p w14:paraId="57860325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472" w:left="1133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a.推薦國外網站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ＴＯＷ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－Theology of work，請掃描QR-code介紹。</w:t>
                            </w:r>
                          </w:p>
                          <w:p w14:paraId="4B338413" w14:textId="77777777" w:rsidR="00193000" w:rsidRPr="006B7A56" w:rsidRDefault="00193000" w:rsidP="00193000">
                            <w:pPr>
                              <w:spacing w:beforeLines="10" w:before="36" w:line="320" w:lineRule="exact"/>
                              <w:ind w:leftChars="472" w:left="1133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b.第四</w:t>
                            </w:r>
                            <w:proofErr w:type="gramStart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屆職場宣</w:t>
                            </w:r>
                            <w:proofErr w:type="gramEnd"/>
                            <w:r w:rsidRPr="006B7A5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教論壇10/21(六)在和平。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3604" id="Text Box 3850" o:spid="_x0000_s1039" type="#_x0000_t202" style="position:absolute;left:0;text-align:left;margin-left:6.7pt;margin-top:1.65pt;width:463.4pt;height:57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4DD3255F" w14:textId="77777777" w:rsidR="00193000" w:rsidRDefault="00193000" w:rsidP="0019300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9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 經文：</w:t>
                      </w:r>
                      <w:r w:rsidRPr="009B5943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馬太福音5:13-16</w:t>
                      </w:r>
                    </w:p>
                    <w:p w14:paraId="384D7C56" w14:textId="77777777" w:rsidR="00193000" w:rsidRDefault="00193000" w:rsidP="0019300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0FA7CC62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177" w:left="425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6B7A56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一、前言</w:t>
                      </w:r>
                    </w:p>
                    <w:p w14:paraId="3358769D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177" w:left="425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6B7A56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二、成為光和鹽的意涵</w:t>
                      </w:r>
                    </w:p>
                    <w:p w14:paraId="63CB228D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1.成為鹽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防腐、調味。</w:t>
                      </w:r>
                    </w:p>
                    <w:p w14:paraId="02F959F0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2.鹽怎麼會失去鹹味呢？ </w:t>
                      </w:r>
                    </w:p>
                    <w:p w14:paraId="32FBF014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3.成為光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溫暖照亮、指引方向。 </w:t>
                      </w:r>
                    </w:p>
                    <w:p w14:paraId="06360956" w14:textId="77777777" w:rsidR="00193000" w:rsidRPr="006B7A56" w:rsidRDefault="00193000" w:rsidP="00193000">
                      <w:pPr>
                        <w:spacing w:beforeLines="50" w:before="180" w:line="320" w:lineRule="exact"/>
                        <w:ind w:leftChars="177" w:left="425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6B7A56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 xml:space="preserve">三、在職場上面對最大的挑戰是什麼? </w:t>
                      </w:r>
                    </w:p>
                    <w:p w14:paraId="6210D918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1.職場的挑戰來自生涯規劃。</w:t>
                      </w:r>
                    </w:p>
                    <w:p w14:paraId="3B65580B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2.職場的挑戰來自繁重工作壓力。</w:t>
                      </w:r>
                    </w:p>
                    <w:p w14:paraId="39EF6E2C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3.職場的挑戰來自人際關係。</w:t>
                      </w:r>
                    </w:p>
                    <w:p w14:paraId="31624F19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4.職場的挑戰來自工作倫理。</w:t>
                      </w:r>
                    </w:p>
                    <w:p w14:paraId="23814601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成為職場的光和鹽，還要我多做什麼嗎？ </w:t>
                      </w:r>
                    </w:p>
                    <w:p w14:paraId="316758A0" w14:textId="77777777" w:rsidR="00193000" w:rsidRPr="006B7A56" w:rsidRDefault="00193000" w:rsidP="00193000">
                      <w:pPr>
                        <w:spacing w:beforeLines="50" w:before="180" w:line="320" w:lineRule="exact"/>
                        <w:ind w:leftChars="177" w:left="425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6B7A56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 xml:space="preserve">四、面對職場各種挑戰的態度 </w:t>
                      </w:r>
                    </w:p>
                    <w:p w14:paraId="64BFB7CE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rightChars="-88" w:right="-211" w:firstLineChars="1" w:firstLine="2"/>
                        <w:rPr>
                          <w:rFonts w:ascii="標楷體" w:eastAsia="標楷體" w:hAnsi="標楷體"/>
                          <w:spacing w:val="-6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pacing w:val="-6"/>
                          <w:sz w:val="26"/>
                          <w:szCs w:val="26"/>
                        </w:rPr>
                        <w:t>1.職場是我們生命的訓練場，我們真需察覺自己在職場中逐漸成為怎樣的人。</w:t>
                      </w:r>
                    </w:p>
                    <w:p w14:paraId="29FB5731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2.【職場領袖IMPACT】一書的概念--整合你的個人、專業、靈性生活，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活出翻轉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世界的影響力。</w:t>
                      </w:r>
                    </w:p>
                    <w:p w14:paraId="2A4CC838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3.為兄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在職場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上活出影響力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的見證而感謝神。</w:t>
                      </w:r>
                    </w:p>
                    <w:p w14:paraId="5EA9E8E1" w14:textId="77777777" w:rsidR="00193000" w:rsidRPr="006B7A56" w:rsidRDefault="00193000" w:rsidP="00193000">
                      <w:pPr>
                        <w:spacing w:beforeLines="50" w:before="180" w:line="320" w:lineRule="exact"/>
                        <w:ind w:leftChars="177" w:left="425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6B7A56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 xml:space="preserve">五、再思成功與祝福 </w:t>
                      </w:r>
                    </w:p>
                    <w:p w14:paraId="3757E617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登山寶訓中的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八種有福的人。</w:t>
                      </w:r>
                    </w:p>
                    <w:p w14:paraId="4222DED7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2.對你來說，究竟什麼才算是成功？你用什麼來定義你的成功？</w:t>
                      </w:r>
                    </w:p>
                    <w:p w14:paraId="4ECBB9D1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3.或該換個角度去問，什麼是有福的人生，什麼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是蒙福的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人生？</w:t>
                      </w:r>
                    </w:p>
                    <w:p w14:paraId="78A46D5A" w14:textId="77777777" w:rsidR="00193000" w:rsidRPr="006B7A56" w:rsidRDefault="00193000" w:rsidP="00193000">
                      <w:pPr>
                        <w:spacing w:beforeLines="50" w:before="180" w:line="320" w:lineRule="exact"/>
                        <w:ind w:leftChars="177" w:left="425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6B7A56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 xml:space="preserve">六、默想和行動--提問四個問題 </w:t>
                      </w:r>
                    </w:p>
                    <w:p w14:paraId="5703FB26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1.試問，你的呼召在哪裡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﹖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EC6B88C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2.試問，你如何領受恩典？</w:t>
                      </w:r>
                    </w:p>
                    <w:p w14:paraId="38A2A13C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3.試問，你的行動在哪裡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﹖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210547C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354" w:left="85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4.試問，你的裝備在哪裡？ </w:t>
                      </w:r>
                    </w:p>
                    <w:p w14:paraId="57860325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472" w:left="1133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a.推薦國外網站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ＴＯＷ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－Theology of work，請掃描QR-code介紹。</w:t>
                      </w:r>
                    </w:p>
                    <w:p w14:paraId="4B338413" w14:textId="77777777" w:rsidR="00193000" w:rsidRPr="006B7A56" w:rsidRDefault="00193000" w:rsidP="00193000">
                      <w:pPr>
                        <w:spacing w:beforeLines="10" w:before="36" w:line="320" w:lineRule="exact"/>
                        <w:ind w:leftChars="472" w:left="1133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b.第四</w:t>
                      </w:r>
                      <w:proofErr w:type="gramStart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屆職場宣</w:t>
                      </w:r>
                      <w:proofErr w:type="gramEnd"/>
                      <w:r w:rsidRPr="006B7A5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教論壇10/21(六)在和平。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130B0C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9BCFAE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7B3E05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0730AA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E2C480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A9914B5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BC0BB1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195806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152A609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B88887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5A740B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228B0A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3CA53A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9B4417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8FEBAA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50BEC6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B38447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E6632C" w14:textId="77777777" w:rsidR="00193000" w:rsidRPr="008E25CC" w:rsidRDefault="00193000" w:rsidP="001930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775E7C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708A2D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718CA1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2CE3BE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29AF09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2CE341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171F88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21AC67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1AE0D5" wp14:editId="30303CAC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311560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4E09" w14:textId="77777777" w:rsidR="00193000" w:rsidRDefault="00193000" w:rsidP="00193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2D9F7E18" w14:textId="77777777" w:rsidR="00193000" w:rsidRPr="005C0A59" w:rsidRDefault="00193000" w:rsidP="00193000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AB53BDA" w14:textId="77777777" w:rsidR="00193000" w:rsidRPr="005C0A59" w:rsidRDefault="00193000" w:rsidP="00193000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E0D5" id="Text Box 5" o:spid="_x0000_s1040" type="#_x0000_t202" style="position:absolute;left:0;text-align:left;margin-left:125.4pt;margin-top:-7.75pt;width:88.6pt;height:5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52554E09" w14:textId="77777777" w:rsidR="00193000" w:rsidRDefault="00193000" w:rsidP="00193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2D9F7E18" w14:textId="77777777" w:rsidR="00193000" w:rsidRPr="005C0A59" w:rsidRDefault="00193000" w:rsidP="00193000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AB53BDA" w14:textId="77777777" w:rsidR="00193000" w:rsidRPr="005C0A59" w:rsidRDefault="00193000" w:rsidP="00193000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</w:p>
    <w:p w14:paraId="68DFB8F7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C7DBDB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4A51A0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2A44A3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97EF12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BB2E73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F1D25C" w14:textId="77777777" w:rsidR="00193000" w:rsidRPr="008E25CC" w:rsidRDefault="00193000" w:rsidP="001930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1FFDE6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5C1861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200114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D62CD0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820B85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00ACA2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EB88FC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F305FD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397799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AE2DBC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1D303B" w14:textId="77777777" w:rsidR="00193000" w:rsidRPr="008E25CC" w:rsidRDefault="00193000" w:rsidP="001930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D02458" w14:textId="77777777" w:rsidR="00193000" w:rsidRPr="008E25CC" w:rsidRDefault="00193000" w:rsidP="00193000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193000" w:rsidRPr="008E25CC" w:rsidSect="00FF73DF">
          <w:footerReference w:type="even" r:id="rId25"/>
          <w:footerReference w:type="default" r:id="rId2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40F26CD" w14:textId="77777777" w:rsidR="00193000" w:rsidRPr="008E25CC" w:rsidRDefault="00193000" w:rsidP="00193000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505059" w14:textId="77777777" w:rsidR="00193000" w:rsidRPr="007A5D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9B5943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48276A48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12DB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弟兄姊妹平安，今天這段耶穌的教導，是我們熟悉的一段，跟隨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的人成為光和鹽。我把今天的題目訂為「成為職場的光和鹽」，是從這幾年開始，每一季主日禮拜中會安排一次以職場為焦點，希望能幫助我們教會中的職場人，從主日信息中得到幫助和啟發。雖然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我們在場弟兄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姊妹，好些是尚未進入職場的學生、或是已經退休、或是家庭主婦（其實這是另一份艱辛的工作），但你我周圍一定也有很多人在職場上，透過今天的訊息來幫助他們，或讓我們當中有更多人願意一起陪伴關心教會在職場中的兄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B25210D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A71C1D8" w14:textId="77777777" w:rsidR="00193000" w:rsidRPr="009B5943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B5943">
        <w:rPr>
          <w:rFonts w:ascii="文鼎特毛楷" w:eastAsia="文鼎特毛楷" w:hAnsi="標楷體" w:hint="eastAsia"/>
          <w:color w:val="000000"/>
          <w:sz w:val="32"/>
          <w:szCs w:val="32"/>
        </w:rPr>
        <w:t>二、成為光和鹽的意涵</w:t>
      </w:r>
    </w:p>
    <w:p w14:paraId="0926584F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1.成為鹽</w:t>
      </w:r>
      <w:proofErr w:type="gramStart"/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防腐、調味</w:t>
      </w:r>
    </w:p>
    <w:p w14:paraId="1F168433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鹽的作用之一是防止腐壞，耶穌要我們成為鹽，指的是在團體中產生正向，防止腐敗的影響力。鹽的另一個功用是調和食物，增加美味，代表的是調和人與人之間的關係，有基督徒在場合中就產生美味。</w:t>
      </w:r>
    </w:p>
    <w:p w14:paraId="3DDA6687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E9C2640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2.鹽怎麼會失去鹹味呢？</w:t>
      </w:r>
    </w:p>
    <w:p w14:paraId="477463F4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耶穌說「你們是地上的鹽，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鹽若失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了味，怎能叫它再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鹹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呢？」當中提到鹽怎麼會失去鹹味呢？這是因為古代的鹽，並不像我們現在所用的結晶鹽，這種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精煉過鹽的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結晶，放到水裡可以完全溶解於水。古代在中東地區的鹽是所謂的岩鹽，那是浸泡在鹽水裡面的多孔岩石，因為吸了鹽分而變得有鹹味。猶太人在吃飯時，右手拿著菜，左手握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著鹽塊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，用舌頭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舐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鹽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以取味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。家中每個人都有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一塊鹽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放在廚房中，吃飯時就各用自己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的鹽塊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等到鹽塊的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鹹味逐漸減少，到完全失去味道時，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這些鹽塊因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沒有作用被丟棄。耶穌要我們成為鹽，但不要成為失去味道的鹽。</w:t>
      </w:r>
    </w:p>
    <w:p w14:paraId="572B6779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72D7303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3.成為光</w:t>
      </w:r>
      <w:proofErr w:type="gramStart"/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溫暖照亮、指引方向</w:t>
      </w:r>
    </w:p>
    <w:p w14:paraId="65A1FCB3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接著耶穌說我們要成為光，光的功能是照亮，像點油燈放在燈台上，可以點燃溫暖、照亮夜裡的生活。又像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說城造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在山上，那燈光是不能隱藏的，會自然而然被看見。請大家</w:t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看這張照片，這是聖米歇爾山，位於法國西北邊的海邊，是聯合國世界文化遺產之一，那海灣有很大的潮汐，高低差高達１５公尺。建造在山上的修道院和教堂，遠遠看就是明顯的目標。耶穌說我們基督徒的生命，也要像這樣，自然成為照亮別人、指引別人的光。耶穌用日常生活的景物，教導聽眾成為光和成為鹽，不是只在教會生活中，更是在走出教會之後的日常生活中。然而，在職場中要成為光和鹽，的確存在有很大的挑戰和試探。</w:t>
      </w:r>
    </w:p>
    <w:p w14:paraId="12684B3A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1AAEA3" w14:textId="77777777" w:rsidR="00193000" w:rsidRPr="009B5943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B5943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三、在職場上面對最大的挑戰是什麼? </w:t>
      </w:r>
    </w:p>
    <w:p w14:paraId="08AA7065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如果要問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我們在場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，目前在職場上的弟兄姊妹們，你面對最大的挑戰是什麼？我想會得到許多不同，卻又真實的答案。</w:t>
      </w:r>
    </w:p>
    <w:p w14:paraId="0DA6899E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FA2B58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1.職場的挑戰來自生涯規劃</w:t>
      </w:r>
    </w:p>
    <w:p w14:paraId="405DAA9B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對剛進入社會的職場新鮮人，挑戰是如何找到適合的工作？對進入職場一段時間的職場人，可能是</w:t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如何面對人生職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涯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的拐點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？是要繼續在這公司上班，或是有培養出第二專長，開展另一種斜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槓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人生？還是面對中年轉職的挑戰，面對是否要創業的決定？</w:t>
      </w:r>
    </w:p>
    <w:p w14:paraId="6466DBC4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09D7C7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pacing w:val="-14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pacing w:val="-14"/>
          <w:sz w:val="28"/>
          <w:szCs w:val="28"/>
        </w:rPr>
        <w:t>2.職場的挑戰來自繁重的工作壓力</w:t>
      </w:r>
    </w:p>
    <w:p w14:paraId="69A7C482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面對升遷、面對業績、面對如何完成所交辦各項任務。更需面對外在大環境的劇烈變動下的挑戰，想以「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不變應萬變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」的態度，已經過時，實在有太多外在產業、經濟、科技進步帶來的變動，在面對這些各種的變化中，轉為繁重的工作壓力。</w:t>
      </w:r>
    </w:p>
    <w:p w14:paraId="642A998C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51518665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3.職場的挑戰來自人際關係</w:t>
      </w:r>
    </w:p>
    <w:p w14:paraId="3F9DB82B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職場的挑戰來自人際關係和多重角色，除了在專業之外，逐漸進入管理者的角色，在主管、同事、屬下當中，如何帶領團隊，以及如何兼顧工作和家庭等各種角色等。這些都是職場工作者，在每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工作天起床準備上班時，要面對的真實挑戰。</w:t>
      </w:r>
    </w:p>
    <w:p w14:paraId="20AF1D8B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0D21C1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4.職場的挑戰來自工作倫理</w:t>
      </w:r>
    </w:p>
    <w:p w14:paraId="07D4D52A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職場中許多困難的抉擇，究竟是要適應職場中的潛規則和習慣，儘量跟別人沒有不同，還是面對工作倫理，出於信仰下必須做出選擇，甚至因為為了持守基督信仰，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讓職場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的挑戰更大、更困難？</w:t>
      </w:r>
    </w:p>
    <w:p w14:paraId="0B025D0A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問大家，你在職場上最大的挑戰是什麼？或許，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在場有人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 xml:space="preserve">心中會想，目前在這麼多的挑戰下，能夠讓事情順順利利進行就很不容易了，成為職場的光和鹽，還要我多做什麼嗎？又多了一件事，壓力更大，不是嗎？ </w:t>
      </w:r>
    </w:p>
    <w:p w14:paraId="74B8059F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2BC9F6B" w14:textId="77777777" w:rsidR="00193000" w:rsidRPr="009B5943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B5943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四、面對職場各種挑戰的態度 </w:t>
      </w:r>
    </w:p>
    <w:p w14:paraId="293CB30D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職場是我們生命的訓練場，職場人每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禮拜投入那麼多的時間在職場上，我們真需要去察覺，自己在職場中逐漸成為怎樣的人。或者說，我們用更高層次眼光的看見，在職場中要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如何靠主恩典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，不被打敗打垮，經歷得勝並成為見證。學園傳道會有出一本叫做職場領袖IMPACT，書的副標題是－整合你的個人、專業、靈性生活，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活出翻轉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世界的影響</w:t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力。在當中用一個圖示，作為職場人看待自己全人的全視域，在專業、個人品格、靈性上，我體會到作者用現代的語言，闡述耶穌要我們成為光成為鹽的內涵－在專業上努力成長有好表現，具備認真負責、樂於助人的品格，對於自己是基督徒的身分不隱藏，也是不能隱藏，並用心思索在這專業上我能如何為主所用。在專業、個人品格和靈性上的培育，在職場中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漸漸活出影響力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，成為主耶穌的見證人。</w:t>
      </w:r>
    </w:p>
    <w:p w14:paraId="18ADB1C6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在過去這段時間中，每當我聽到、我看到我們當中好些職場基督徒們，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你們活出光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和鹽的見證，就覺得很感動。像有弟兄跟我分享，他在公司受政府考核時，雖然上面的高層們要他用以往慣用的方式，採用避重就輕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的說詞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，但他心中有掙扎，經過禱告後用堅守信仰的方式呈現，受檢的結果沒有被寫下負面的評價，而其他部門照原先習慣的方式，反而被記了許多需要改善的缺點。面對職場上真實的挑戰，他經歷主開路而有感恩的見證。我也看見有姊</w:t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妹，發揮上帝給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的興趣進行藝術創作，持之以恆學習，並用這些成果來鼓勵、陪伴周圍的同事們，也在FB上分享這些成果和故事，讓我忍不住想要按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讚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，並將榮耀歸給上帝。相信在和平教會中還有好多在職場上見證的分享，讓我們彼此分享，互相激勵，並將榮耀歸給上帝。</w:t>
      </w:r>
    </w:p>
    <w:p w14:paraId="5A89A74F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DE46C3F" w14:textId="77777777" w:rsidR="00193000" w:rsidRPr="009B5943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B5943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五、再思成功與祝福 </w:t>
      </w:r>
    </w:p>
    <w:p w14:paraId="6F1991F6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耶穌這段關於成為光和成為鹽的教導，如果我們往前去讀，正是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登山寶訓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一開始，那段耶穌談論八福的經文。耶穌說出了八種有福的人，指那些心靈貧窮的人有福了、哀慟的人有福了、謙和的人有福了、飢渴慕義的人有福了、憐憫人的人有福了、清心的人有福了、與人和睦的人有福了、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為義受逼迫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的人有福了。呼應了詩篇第一篇提到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那棵栽在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溪水邊的樹，按時候結果子，葉子也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枯乾，那是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一幅蒙福的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自然景象。有聖經學者提出，聖經中多次提到有福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或是蒙福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，這當中固然包含了財富和興旺，但更多指的是一種生命狀</w:t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態和個人內在品格，這些人最終能對群體產生貢獻，意思是「有福最終在於分享而不在於擁有」。</w:t>
      </w:r>
    </w:p>
    <w:p w14:paraId="43018BEB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從這裡，也讓我們再思關於成功的內涵，以世界的標準來說，財富和名聲和地位往往是顯示成功的指標，而那些所謂的成功，焦點也往往指向自己。成功可以是目標，也是我們努力奮鬥想達到的成果。但我要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問在場的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職場人，對你來說，究竟什麼才算是成功？你用什麼來定義你的成功？或許我們該換個角度去問，什麼是有福的人生，什麼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是蒙福的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人生呢？如果我們能夠在職場上「成為光，成為鹽，成為萬民的祝福」，會不會是我們更想要的目標？這幾句大家會感到熟悉，因為這是牧師常在禮拜結束前的祝禱，我喜歡用這樣的方式祝福大家，祝福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大家活出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八福的品格操練，在主日禮拜結束後，帶著主耶穌的應許成為光、成為鹽，從教會走出去，進到職場、家庭和社區中去成為祝福，這是上帝對我們每位跟隨基督的人的美好心意。</w:t>
      </w:r>
    </w:p>
    <w:p w14:paraId="2D619276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3C756A" w14:textId="77777777" w:rsidR="00193000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B5943">
        <w:rPr>
          <w:rFonts w:ascii="文鼎特毛楷" w:eastAsia="文鼎特毛楷" w:hAnsi="標楷體" w:hint="eastAsia"/>
          <w:color w:val="000000"/>
          <w:sz w:val="32"/>
          <w:szCs w:val="32"/>
        </w:rPr>
        <w:t>六、默想和行動</w:t>
      </w:r>
      <w:proofErr w:type="gramStart"/>
      <w:r>
        <w:rPr>
          <w:rFonts w:ascii="文鼎特毛楷" w:eastAsia="文鼎特毛楷" w:hAnsi="標楷體"/>
          <w:color w:val="000000"/>
          <w:sz w:val="32"/>
          <w:szCs w:val="32"/>
        </w:rPr>
        <w:t>—</w:t>
      </w:r>
      <w:proofErr w:type="gramEnd"/>
    </w:p>
    <w:p w14:paraId="11710DFF" w14:textId="77777777" w:rsidR="00193000" w:rsidRPr="009B5943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B5943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提問四個問題 </w:t>
      </w:r>
    </w:p>
    <w:p w14:paraId="3932A2BD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最後，我想對職場基督徒提問四個問題。做為我們回應今天信息的默想和行動。</w:t>
      </w:r>
    </w:p>
    <w:p w14:paraId="669A01DA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45F631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1.試問，你的呼召在哪裡</w:t>
      </w:r>
      <w:proofErr w:type="gramStart"/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 </w:t>
      </w:r>
    </w:p>
    <w:p w14:paraId="40028227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在你目前的生命階段中，主將什麼交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給你？你是否認真尋求「主耶穌，目前我在職場上的這個職務和角色，你要做些什麼？你要我不要做什麼？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求主更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 xml:space="preserve">顯明你的心意讓我知道。」你曾如此跟主禱告嗎？你可以試試看。 </w:t>
      </w:r>
    </w:p>
    <w:p w14:paraId="3B47EF87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BCF452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2.試問，恩典在哪裡？</w:t>
      </w:r>
    </w:p>
    <w:p w14:paraId="58F5C54E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成為光，並不是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指靠著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我們自己發光，記得有一首好聽的老詩歌「我的燈需要油，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求主常賜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下。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使我燈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，永遠發亮光…」我們要成為光，需要從主得到源源不絕的供應。試問，你每週哪些時段，是你向上帝支取恩典的時刻呢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你透過怎樣的途徑來領受上帝的恩典，依靠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的同</w:t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在，在職場中發光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679F212B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C854AC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3.試問，行動在哪裡</w:t>
      </w:r>
      <w:proofErr w:type="gramStart"/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 </w:t>
      </w:r>
    </w:p>
    <w:p w14:paraId="46653375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職場工作者，時常會發現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自己活在慣性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中，甚至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可以說是陷落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在每天工作的慣性中，天天過著重複的生活。試問，要成為光和鹽，哪裡是你改變的起始點呢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 xml:space="preserve">我們需要寫下目標、規劃達成目標的方式、計畫落實在每天之中，才有可能讓改變發生。成為職場中的光和鹽，從領受呼召、領受上帝恩典，我們不只聽和想，也要化為實際的行動。 </w:t>
      </w:r>
    </w:p>
    <w:p w14:paraId="3373FBB4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8BE6F6" w14:textId="77777777" w:rsidR="00193000" w:rsidRPr="00B7106F" w:rsidRDefault="00193000" w:rsidP="00193000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06F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4.試問，裝備在哪裡？ </w:t>
      </w:r>
    </w:p>
    <w:p w14:paraId="2928122F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為了行動，我們需要受裝備。有關職場基督徒的裝備有很多，只要我們留意，都可找得到。你曾試著在網路中找提供給職場基督徒的裝備和資源嗎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今天特別推薦一個國外的網站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ＴＯＷ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－Theology of work(工作神學)，裡面提供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許多跟職場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有關的查經靈修材料、聖經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中跟職場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有關的聖經教導、不同職業基督徒們對職場和信仰的對話、面</w:t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對職場各種挑戰的因應等。雖是英文的，但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點選google翻譯，都變成中文。</w:t>
      </w:r>
    </w:p>
    <w:p w14:paraId="014E4C00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此外，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還要介紹一個「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職場宣教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論壇」，我們來看一段介紹的影片。</w:t>
      </w:r>
    </w:p>
    <w:p w14:paraId="33C654F2" w14:textId="77777777" w:rsidR="00193000" w:rsidRDefault="00193000" w:rsidP="00193000">
      <w:pPr>
        <w:adjustRightInd w:val="0"/>
        <w:snapToGrid w:val="0"/>
        <w:spacing w:line="520" w:lineRule="exact"/>
        <w:ind w:firstLineChars="200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45945E89" wp14:editId="67FB959E">
            <wp:simplePos x="0" y="0"/>
            <wp:positionH relativeFrom="column">
              <wp:posOffset>69215</wp:posOffset>
            </wp:positionH>
            <wp:positionV relativeFrom="paragraph">
              <wp:posOffset>140335</wp:posOffset>
            </wp:positionV>
            <wp:extent cx="2609850" cy="3916045"/>
            <wp:effectExtent l="0" t="0" r="0" b="8255"/>
            <wp:wrapNone/>
            <wp:docPr id="115055166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5A38D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504330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32E33E5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89BF84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5851761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DE9159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7AC425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6C39DDA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8B88F1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91149BC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469660" w14:textId="77777777" w:rsidR="00193000" w:rsidRPr="009B5943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A03BBFD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下個月的10/21(六)中會將在我們和平教會舉辦第四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屆職場宣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教論壇，雖然不是說透過參加一次的活動就全都學會。但有跨出行動去學習，一定會有收穫，特別是這次在我們教會舉行，更值得我們好好把握機會。邀請我們當中的職場人，或是將要進入社會的大學生、或是想</w:t>
      </w:r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關心教會職場青年的兄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們，</w:t>
      </w:r>
      <w:proofErr w:type="gramStart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我們揪團一起</w:t>
      </w:r>
      <w:proofErr w:type="gramEnd"/>
      <w:r w:rsidRPr="009B5943">
        <w:rPr>
          <w:rFonts w:ascii="標楷體" w:eastAsia="標楷體" w:hAnsi="標楷體" w:hint="eastAsia"/>
          <w:color w:val="000000"/>
          <w:sz w:val="28"/>
          <w:szCs w:val="28"/>
        </w:rPr>
        <w:t>參加。再請跟教會辦公室報名，接受裝備，一起在職場上漸漸地成為光成為鹽。</w:t>
      </w:r>
    </w:p>
    <w:p w14:paraId="0C4FADF5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D149B2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3052C9F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88DAC5F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1AA5D5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F58B6BD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67731C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0B7DC27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859BFC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BDE7E3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875EB66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D46C50" w14:textId="77777777" w:rsidR="00193000" w:rsidRDefault="00193000" w:rsidP="00193000">
      <w:pPr>
        <w:adjustRightInd w:val="0"/>
        <w:snapToGrid w:val="0"/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4C251C" w14:textId="77777777" w:rsidR="00193000" w:rsidRPr="007A5D6F" w:rsidRDefault="00193000" w:rsidP="00193000">
      <w:pPr>
        <w:adjustRightInd w:val="0"/>
        <w:snapToGrid w:val="0"/>
        <w:spacing w:line="520" w:lineRule="exact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11月時 教會的變葉樹</w:t>
      </w:r>
    </w:p>
    <w:p w14:paraId="72387A29" w14:textId="77777777" w:rsidR="00193000" w:rsidRPr="008E25CC" w:rsidRDefault="00193000" w:rsidP="00193000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Y="310"/>
        <w:tblW w:w="1105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759"/>
      </w:tblGrid>
      <w:tr w:rsidR="00193000" w:rsidRPr="008E25CC" w14:paraId="63171D07" w14:textId="77777777" w:rsidTr="00F5265B">
        <w:trPr>
          <w:trHeight w:val="567"/>
        </w:trPr>
        <w:tc>
          <w:tcPr>
            <w:tcW w:w="5000" w:type="pct"/>
            <w:gridSpan w:val="3"/>
            <w:vAlign w:val="center"/>
          </w:tcPr>
          <w:p w14:paraId="7BB372AC" w14:textId="77777777" w:rsidR="00193000" w:rsidRPr="008E25CC" w:rsidRDefault="00193000" w:rsidP="00F5265B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2E433363" w14:textId="77777777" w:rsidR="00193000" w:rsidRPr="008E25CC" w:rsidRDefault="00193000" w:rsidP="00F5265B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193000" w:rsidRPr="008E25CC" w14:paraId="05F387F3" w14:textId="77777777" w:rsidTr="00F5265B">
        <w:trPr>
          <w:trHeight w:val="183"/>
        </w:trPr>
        <w:tc>
          <w:tcPr>
            <w:tcW w:w="558" w:type="pct"/>
            <w:vAlign w:val="center"/>
          </w:tcPr>
          <w:p w14:paraId="08C17B00" w14:textId="77777777" w:rsidR="00193000" w:rsidRPr="008E25CC" w:rsidRDefault="00193000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41" w:type="pct"/>
            <w:vAlign w:val="center"/>
          </w:tcPr>
          <w:p w14:paraId="0198603B" w14:textId="77777777" w:rsidR="00193000" w:rsidRPr="008E25CC" w:rsidRDefault="00193000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01" w:type="pct"/>
            <w:vAlign w:val="center"/>
          </w:tcPr>
          <w:p w14:paraId="4DB077DF" w14:textId="77777777" w:rsidR="00193000" w:rsidRPr="008E25CC" w:rsidRDefault="00193000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193000" w:rsidRPr="008E25CC" w14:paraId="5CE31BCA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6AB31D5D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11/6</w:t>
            </w:r>
          </w:p>
          <w:p w14:paraId="747A5971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4C62A08" w14:textId="77777777" w:rsidR="00193000" w:rsidRPr="00D84C81" w:rsidRDefault="00193000" w:rsidP="00F5265B">
            <w:pPr>
              <w:adjustRightInd w:val="0"/>
              <w:snapToGrid w:val="0"/>
              <w:spacing w:line="320" w:lineRule="exact"/>
              <w:ind w:left="-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94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彼得前書3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14730A1" w14:textId="77777777" w:rsidR="00193000" w:rsidRPr="009B5943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1.彼得要我們常作準備，好回答別人問我們心中盼望的緣由，並以溫柔、敬畏的心回答，請在今天預習一下，你會怎麼回答別人有關信仰的好奇詢問？</w:t>
            </w:r>
          </w:p>
          <w:p w14:paraId="73213B0B" w14:textId="77777777" w:rsidR="00193000" w:rsidRPr="000F34B9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2.你可曾為信仰的緣故，在團體中受到不公平的對待或言語的挑釁、傷害或嘲笑嗎？以前你都如何回應，下次你會如何回應？</w:t>
            </w:r>
          </w:p>
        </w:tc>
      </w:tr>
      <w:tr w:rsidR="00193000" w:rsidRPr="008E25CC" w14:paraId="7E40DAB9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0FAE0BE6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11/7</w:t>
            </w:r>
          </w:p>
          <w:p w14:paraId="230B1F2B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CB77954" w14:textId="77777777" w:rsidR="00193000" w:rsidRPr="00B7106F" w:rsidRDefault="00193000" w:rsidP="00F5265B">
            <w:pPr>
              <w:adjustRightInd w:val="0"/>
              <w:snapToGrid w:val="0"/>
              <w:spacing w:line="32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594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彼得前書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4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5B67B03" w14:textId="77777777" w:rsidR="00193000" w:rsidRPr="009B5943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1.4:7 </w:t>
            </w: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｢萬物的結局近了」，我們基督徒常忘記這樣的提醒，以至於在好些事情的優先順序及規劃上作出不同的決定。請在今天把握去行動的機會，並為此警醒禱告。</w:t>
            </w:r>
          </w:p>
          <w:p w14:paraId="6499E05A" w14:textId="77777777" w:rsidR="00193000" w:rsidRPr="001819AB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2.彼得將受苦分為兩種，一種是為主名受苦，以後將得榮耀獎賞。另一種是為自己的惡行受苦，將來得受審判刑罰。讓我們能依靠主恩典，並有智慧作判斷自己</w:t>
            </w:r>
            <w:proofErr w:type="gramStart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正受哪一種</w:t>
            </w:r>
            <w:proofErr w:type="gramEnd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苦。</w:t>
            </w:r>
          </w:p>
        </w:tc>
      </w:tr>
      <w:tr w:rsidR="00193000" w:rsidRPr="008E25CC" w14:paraId="546B6D77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1913D8FB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11/8</w:t>
            </w:r>
          </w:p>
          <w:p w14:paraId="2977CCB5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3F50614" w14:textId="77777777" w:rsidR="00193000" w:rsidRPr="00DA514D" w:rsidRDefault="00193000" w:rsidP="00F5265B">
            <w:pPr>
              <w:adjustRightInd w:val="0"/>
              <w:snapToGrid w:val="0"/>
              <w:spacing w:line="32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594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彼得前書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5</w:t>
            </w:r>
          </w:p>
        </w:tc>
        <w:tc>
          <w:tcPr>
            <w:tcW w:w="3601" w:type="pct"/>
            <w:shd w:val="clear" w:color="auto" w:fill="auto"/>
          </w:tcPr>
          <w:p w14:paraId="19F734AA" w14:textId="77777777" w:rsidR="00193000" w:rsidRPr="009B5943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1.上帝不只託付給長老，我們每人也受</w:t>
            </w:r>
            <w:proofErr w:type="gramStart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託付牧</w:t>
            </w:r>
            <w:proofErr w:type="gramEnd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養羊群，在今天請先算一算你受託付的羊群(家人、同事、朋友、主日學學生等)，想想再來可以怎樣</w:t>
            </w:r>
            <w:proofErr w:type="gramStart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做好牧</w:t>
            </w:r>
            <w:proofErr w:type="gramEnd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養的託付。</w:t>
            </w:r>
          </w:p>
          <w:p w14:paraId="3BAC19ED" w14:textId="77777777" w:rsidR="00193000" w:rsidRPr="00A47434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2.你能敏銳體驗到仇敵魔鬼像吼叫的獅子在找尋可吞吃的對象？平常你都如何回應，是選擇逃跑或正向面對，怎樣才可增加成功的機會。</w:t>
            </w:r>
          </w:p>
        </w:tc>
      </w:tr>
      <w:tr w:rsidR="00193000" w:rsidRPr="008E25CC" w14:paraId="03C2C02C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38535C4D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11/9</w:t>
            </w:r>
          </w:p>
          <w:p w14:paraId="7108C94A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91F1B7C" w14:textId="77777777" w:rsidR="00193000" w:rsidRPr="00D84C81" w:rsidRDefault="00193000" w:rsidP="00F5265B">
            <w:pPr>
              <w:adjustRightInd w:val="0"/>
              <w:snapToGrid w:val="0"/>
              <w:spacing w:line="32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219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彼得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後</w:t>
            </w:r>
            <w:r w:rsidRPr="0031219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書1</w:t>
            </w:r>
          </w:p>
        </w:tc>
        <w:tc>
          <w:tcPr>
            <w:tcW w:w="3601" w:type="pct"/>
            <w:shd w:val="clear" w:color="auto" w:fill="auto"/>
          </w:tcPr>
          <w:p w14:paraId="396E4AC6" w14:textId="77777777" w:rsidR="00193000" w:rsidRPr="009B5943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1.在本章中彼得要信徒經歷德行和靈性的成長，請自我檢視您在</w:t>
            </w:r>
            <w:proofErr w:type="gramStart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哪一項學得</w:t>
            </w:r>
            <w:proofErr w:type="gramEnd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最好？又哪一項最需要加強？</w:t>
            </w:r>
          </w:p>
          <w:p w14:paraId="573768F7" w14:textId="77777777" w:rsidR="00193000" w:rsidRPr="00A47434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2.彼得要我們信徒對於聖經中先知所記載的各樣預言，仔細留意又不可隨私意解說，請省思自己讀經時的心態和方法，您</w:t>
            </w:r>
            <w:proofErr w:type="gramStart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可願更認真</w:t>
            </w:r>
            <w:proofErr w:type="gramEnd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看待聖經的預言？</w:t>
            </w:r>
          </w:p>
        </w:tc>
      </w:tr>
      <w:tr w:rsidR="00193000" w:rsidRPr="008E25CC" w14:paraId="3AFC4A56" w14:textId="77777777" w:rsidTr="00F5265B">
        <w:trPr>
          <w:trHeight w:val="964"/>
        </w:trPr>
        <w:tc>
          <w:tcPr>
            <w:tcW w:w="558" w:type="pct"/>
            <w:tcBorders>
              <w:bottom w:val="double" w:sz="12" w:space="0" w:color="auto"/>
            </w:tcBorders>
            <w:vAlign w:val="center"/>
          </w:tcPr>
          <w:p w14:paraId="615315CC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11/10</w:t>
            </w:r>
          </w:p>
          <w:p w14:paraId="4B782DB1" w14:textId="77777777" w:rsidR="00193000" w:rsidRPr="00443E8D" w:rsidRDefault="00193000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443E8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4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C7DBF6F" w14:textId="77777777" w:rsidR="00193000" w:rsidRPr="00DA514D" w:rsidRDefault="00193000" w:rsidP="00F5265B">
            <w:pPr>
              <w:adjustRightInd w:val="0"/>
              <w:snapToGrid w:val="0"/>
              <w:spacing w:line="320" w:lineRule="exact"/>
              <w:ind w:left="-1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31219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彼得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後</w:t>
            </w:r>
            <w:r w:rsidRPr="0031219A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書2</w:t>
            </w:r>
          </w:p>
        </w:tc>
        <w:tc>
          <w:tcPr>
            <w:tcW w:w="3601" w:type="pct"/>
            <w:tcBorders>
              <w:bottom w:val="double" w:sz="12" w:space="0" w:color="auto"/>
            </w:tcBorders>
            <w:shd w:val="clear" w:color="auto" w:fill="auto"/>
          </w:tcPr>
          <w:p w14:paraId="5F25E0E3" w14:textId="77777777" w:rsidR="00193000" w:rsidRPr="009B5943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1.這段經文中提到，什麼樣的人最容易受到假師傅的影響？</w:t>
            </w:r>
          </w:p>
          <w:p w14:paraId="4B313CF4" w14:textId="77777777" w:rsidR="00193000" w:rsidRPr="00A47434" w:rsidRDefault="00193000" w:rsidP="00F5265B">
            <w:pPr>
              <w:adjustRightInd w:val="0"/>
              <w:snapToGrid w:val="0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2.本章提到不義、不敬</w:t>
            </w:r>
            <w:proofErr w:type="gramStart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虔</w:t>
            </w:r>
            <w:proofErr w:type="gramEnd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和不警醒的各樣作為和將導致的結果，請在讀經時找出一節最讓</w:t>
            </w:r>
            <w:proofErr w:type="gramStart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自己扎心的</w:t>
            </w:r>
            <w:proofErr w:type="gramEnd"/>
            <w:r w:rsidRPr="009B59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經文，請在安靜中默想原因並為自己禱告。</w:t>
            </w:r>
          </w:p>
        </w:tc>
      </w:tr>
    </w:tbl>
    <w:p w14:paraId="7BBC9C15" w14:textId="77777777" w:rsidR="00193000" w:rsidRPr="0002438A" w:rsidRDefault="00193000" w:rsidP="00193000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5087B098" w14:textId="77777777" w:rsidR="00193000" w:rsidRPr="00193000" w:rsidRDefault="00193000" w:rsidP="00825F24">
      <w:pPr>
        <w:rPr>
          <w:rFonts w:hint="eastAsia"/>
        </w:rPr>
      </w:pPr>
    </w:p>
    <w:sectPr w:rsidR="00193000" w:rsidRPr="00193000" w:rsidSect="007E615C">
      <w:footerReference w:type="even" r:id="rId28"/>
      <w:footerReference w:type="default" r:id="rId29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C529" w14:textId="77777777" w:rsidR="00193000" w:rsidRDefault="001930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74438BE9" w14:textId="77777777" w:rsidR="00193000" w:rsidRDefault="00193000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1B22" w14:textId="77777777" w:rsidR="00193000" w:rsidRDefault="00193000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038CCFCE" w14:textId="77777777" w:rsidR="00193000" w:rsidRDefault="00193000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0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1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2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5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6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7"/>
  </w:num>
  <w:num w:numId="12" w16cid:durableId="1429227710">
    <w:abstractNumId w:val="16"/>
  </w:num>
  <w:num w:numId="13" w16cid:durableId="1103039520">
    <w:abstractNumId w:val="11"/>
  </w:num>
  <w:num w:numId="14" w16cid:durableId="2115981166">
    <w:abstractNumId w:val="28"/>
  </w:num>
  <w:num w:numId="15" w16cid:durableId="1354376519">
    <w:abstractNumId w:val="22"/>
  </w:num>
  <w:num w:numId="16" w16cid:durableId="1568682170">
    <w:abstractNumId w:val="14"/>
  </w:num>
  <w:num w:numId="17" w16cid:durableId="1600212013">
    <w:abstractNumId w:val="17"/>
  </w:num>
  <w:num w:numId="18" w16cid:durableId="1926301203">
    <w:abstractNumId w:val="21"/>
  </w:num>
  <w:num w:numId="19" w16cid:durableId="1759793125">
    <w:abstractNumId w:val="12"/>
  </w:num>
  <w:num w:numId="20" w16cid:durableId="583957586">
    <w:abstractNumId w:val="20"/>
  </w:num>
  <w:num w:numId="21" w16cid:durableId="1964535083">
    <w:abstractNumId w:val="13"/>
  </w:num>
  <w:num w:numId="22" w16cid:durableId="900673594">
    <w:abstractNumId w:val="25"/>
  </w:num>
  <w:num w:numId="23" w16cid:durableId="1968269921">
    <w:abstractNumId w:val="24"/>
  </w:num>
  <w:num w:numId="24" w16cid:durableId="19286902">
    <w:abstractNumId w:val="29"/>
  </w:num>
  <w:num w:numId="25" w16cid:durableId="846096909">
    <w:abstractNumId w:val="10"/>
  </w:num>
  <w:num w:numId="26" w16cid:durableId="1691565138">
    <w:abstractNumId w:val="26"/>
  </w:num>
  <w:num w:numId="27" w16cid:durableId="2109422273">
    <w:abstractNumId w:val="19"/>
  </w:num>
  <w:num w:numId="28" w16cid:durableId="1180196130">
    <w:abstractNumId w:val="15"/>
  </w:num>
  <w:num w:numId="29" w16cid:durableId="1356272058">
    <w:abstractNumId w:val="18"/>
  </w:num>
  <w:num w:numId="30" w16cid:durableId="225262270">
    <w:abstractNumId w:val="23"/>
  </w:num>
  <w:num w:numId="31" w16cid:durableId="70202282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000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B88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6D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fNuaNrXNSgTvKHVG9" TargetMode="External"/><Relationship Id="rId18" Type="http://schemas.openxmlformats.org/officeDocument/2006/relationships/image" Target="media/image9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forms.gle/fNuaNrXNSgTvKHVG9" TargetMode="Externa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admin@hoping.org.tw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28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hyperlink" Target="mailto:admin@hoping.org.t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3539</Words>
  <Characters>4496</Characters>
  <Application>Microsoft Office Word</Application>
  <DocSecurity>0</DocSecurity>
  <Lines>1498</Lines>
  <Paragraphs>1339</Paragraphs>
  <ScaleCrop>false</ScaleCrop>
  <Company/>
  <LinksUpToDate>false</LinksUpToDate>
  <CharactersWithSpaces>6696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2023-11-04T07:14:00Z</dcterms:created>
  <dcterms:modified xsi:type="dcterms:W3CDTF">2023-11-04T07:14:00Z</dcterms:modified>
</cp:coreProperties>
</file>