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1652F7C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E7211A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16004C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C968F3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783BCAE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6004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C968F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1652F7C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E7211A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16004C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C968F3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783BCAE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6004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C968F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1" w:name="_Hlk151120204"/>
      <w:bookmarkStart w:id="2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1"/>
    </w:p>
    <w:bookmarkEnd w:id="2"/>
    <w:p w14:paraId="11CBE65F" w14:textId="2B30D25B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2A0F1D8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0B6EE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2CE281C5" w:rsidR="00E20D4E" w:rsidRPr="00F86A26" w:rsidRDefault="000B6EE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13E640F3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proofErr w:type="gramStart"/>
            <w:r w:rsidR="000B6EEB" w:rsidRPr="000B6EEB">
              <w:rPr>
                <w:rFonts w:ascii="標楷體" w:eastAsia="標楷體" w:hAnsi="標楷體" w:hint="eastAsia"/>
                <w:spacing w:val="-4"/>
              </w:rPr>
              <w:t>武茂玲</w:t>
            </w:r>
            <w:proofErr w:type="gramEnd"/>
            <w:r w:rsidR="000B6EEB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63208F31" w:rsidR="00E20D4E" w:rsidRPr="00414493" w:rsidRDefault="000B6EE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B6EEB">
              <w:rPr>
                <w:rFonts w:ascii="標楷體" w:eastAsia="標楷體" w:hAnsi="標楷體" w:hint="eastAsia"/>
                <w:spacing w:val="-14"/>
              </w:rPr>
              <w:t>楊嘉林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E20D4E" w:rsidRPr="00414493" w14:paraId="3944A7B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66BA0A52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0B6EEB" w:rsidRPr="000B6EEB">
              <w:rPr>
                <w:rFonts w:ascii="標楷體" w:eastAsia="標楷體" w:hAnsi="標楷體" w:hint="eastAsia"/>
                <w:spacing w:val="-4"/>
              </w:rPr>
              <w:t>陳美瑜</w:t>
            </w:r>
            <w:r w:rsidR="00DF7395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3516D03E" w:rsidR="00E20D4E" w:rsidRPr="00414493" w:rsidRDefault="000B6EE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B6EEB">
              <w:rPr>
                <w:rFonts w:ascii="標楷體" w:eastAsia="標楷體" w:hAnsi="標楷體" w:hint="eastAsia"/>
                <w:spacing w:val="-14"/>
              </w:rPr>
              <w:t>周靜瑜</w:t>
            </w:r>
            <w:r w:rsidR="003C1E58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E20D4E" w:rsidRPr="00414493" w14:paraId="23DB4B7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1007A70F" w:rsidR="00E20D4E" w:rsidRPr="00414493" w:rsidRDefault="000B6EE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B6EEB">
              <w:rPr>
                <w:rFonts w:ascii="標楷體" w:eastAsia="標楷體" w:hAnsi="標楷體" w:hint="eastAsia"/>
                <w:spacing w:val="-14"/>
              </w:rPr>
              <w:t>許哲誠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</w:t>
            </w:r>
            <w:r>
              <w:rPr>
                <w:rFonts w:ascii="標楷體" w:eastAsia="標楷體" w:hAnsi="標楷體" w:hint="eastAsia"/>
                <w:spacing w:val="-14"/>
              </w:rPr>
              <w:t>兄</w:t>
            </w:r>
          </w:p>
        </w:tc>
      </w:tr>
      <w:tr w:rsidR="00E20D4E" w:rsidRPr="00F86A26" w14:paraId="36549E0F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4C0BF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1F1BE4" w:rsidRPr="00F86A26" w14:paraId="358A10FD" w14:textId="77777777" w:rsidTr="001F1BE4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67408881" w14:textId="77777777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1027" w:type="dxa"/>
            <w:gridSpan w:val="2"/>
            <w:vAlign w:val="center"/>
          </w:tcPr>
          <w:p w14:paraId="31C19BA6" w14:textId="050EC249" w:rsidR="001F1BE4" w:rsidRPr="00676213" w:rsidRDefault="001F1BE4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1F1BE4" w:rsidRPr="00676213" w:rsidRDefault="001F1BE4" w:rsidP="004C0BF0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1D77A8E4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22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B6EEB">
              <w:rPr>
                <w:rFonts w:ascii="標楷體" w:eastAsia="標楷體" w:hAnsi="標楷體" w:hint="eastAsia"/>
                <w:color w:val="000000" w:themeColor="text1"/>
              </w:rPr>
              <w:t>主右手寫字</w:t>
            </w:r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(1,4,5,6節</w:t>
            </w:r>
            <w:r w:rsidR="00502404" w:rsidRPr="000B6EE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498D4576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22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主上帝正手(1,4,5,6節)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676213" w:rsidRDefault="001E2CB1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073AD092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676213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0B6EEB" w:rsidRPr="000B6EEB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="000B6EEB" w:rsidRPr="000B6EEB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0B6EEB" w:rsidRPr="000B6EEB">
              <w:rPr>
                <w:rFonts w:ascii="Calibri" w:eastAsia="標楷體" w:hAnsi="Calibri" w:hint="eastAsia"/>
                <w:color w:val="000000" w:themeColor="text1"/>
              </w:rPr>
              <w:t>2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5E117C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0A7B463F" w:rsidR="00E20D4E" w:rsidRPr="004A05C8" w:rsidRDefault="00664B3F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64B3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天使合唱環繞著你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476C5AB3" w:rsidR="00E20D4E" w:rsidRPr="00EA2940" w:rsidRDefault="004A05C8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A05C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陳美晴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20D4E" w:rsidRPr="00F86A26" w14:paraId="7A49BFDD" w14:textId="77777777" w:rsidTr="003169FC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6F75F897" w:rsidR="00E20D4E" w:rsidRPr="00676213" w:rsidRDefault="004A05C8" w:rsidP="006D6869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4A05C8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全心感恩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4AEBF215" w:rsidR="00E20D4E" w:rsidRPr="00A04A1C" w:rsidRDefault="004A05C8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4A05C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4A05C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E20D4E" w:rsidRPr="00F86A26" w14:paraId="080146EE" w14:textId="77777777" w:rsidTr="005E117C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149D9091" w:rsidR="00E20D4E" w:rsidRPr="00676213" w:rsidRDefault="000B6EEB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0B6EEB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proofErr w:type="gramEnd"/>
            <w:r w:rsidRPr="000B6EEB">
              <w:rPr>
                <w:rFonts w:ascii="Calibri" w:eastAsia="標楷體" w:hAnsi="Calibri" w:hint="eastAsia"/>
                <w:color w:val="000000" w:themeColor="text1"/>
              </w:rPr>
              <w:t>22:2,5-6,21-31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5E117C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676213" w:rsidRDefault="00E20D4E" w:rsidP="004C0BF0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49AFDDAA" w:rsidR="00E20D4E" w:rsidRPr="00676213" w:rsidRDefault="000B6EEB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0B6EEB">
              <w:rPr>
                <w:rFonts w:eastAsia="標楷體" w:hint="eastAsia"/>
                <w:color w:val="000000" w:themeColor="text1"/>
                <w:spacing w:val="-4"/>
              </w:rPr>
              <w:t>巴勒、巴蘭，以及驢子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79EB90BC" w:rsidR="00E20D4E" w:rsidRPr="00F86A26" w:rsidRDefault="000B6EEB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5E117C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24EEF092" w:rsidR="009A1A72" w:rsidRPr="00676213" w:rsidRDefault="009A1A72" w:rsidP="005F10D2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519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為這片土地我誠心祈禱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5E117C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47F66FEA" w:rsidR="009A1A72" w:rsidRPr="00676213" w:rsidRDefault="009A1A72" w:rsidP="000F487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519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為此塊土地阮誠心祈禱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1AFA563C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5FA57812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5</w:t>
            </w:r>
            <w:r w:rsidR="007C237C" w:rsidRPr="00676213">
              <w:rPr>
                <w:rFonts w:ascii="標楷體" w:eastAsia="標楷體" w:hAnsi="標楷體" w:hint="eastAsia"/>
                <w:color w:val="000000" w:themeColor="text1"/>
              </w:rPr>
              <w:t>首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至聖</w:t>
            </w:r>
            <w:r w:rsidR="00CB0730">
              <w:rPr>
                <w:rFonts w:ascii="標楷體" w:eastAsia="標楷體" w:hAnsi="標楷體" w:hint="eastAsia"/>
                <w:color w:val="000000" w:themeColor="text1"/>
              </w:rPr>
              <w:t>天父，</w:t>
            </w:r>
            <w:r w:rsidR="000B6EEB">
              <w:rPr>
                <w:rFonts w:ascii="標楷體" w:eastAsia="標楷體" w:hAnsi="標楷體" w:hint="eastAsia"/>
                <w:color w:val="000000" w:themeColor="text1"/>
              </w:rPr>
              <w:t>我感謝祢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2D878AE6" w:rsidR="00E20D4E" w:rsidRPr="009605B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026E87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至聖天父，</w:t>
            </w:r>
            <w:proofErr w:type="gramStart"/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阮</w:t>
            </w:r>
            <w:proofErr w:type="gramEnd"/>
            <w:r w:rsidR="000B6EEB" w:rsidRPr="000B6EEB">
              <w:rPr>
                <w:rFonts w:ascii="標楷體" w:eastAsia="標楷體" w:hAnsi="標楷體" w:hint="eastAsia"/>
                <w:color w:val="000000" w:themeColor="text1"/>
              </w:rPr>
              <w:t>感謝祢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5E117C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27573E0B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250AB2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250AB2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250AB2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3EFC26CC" w:rsidR="00E20D4E" w:rsidRPr="006D6869" w:rsidRDefault="004A05C8" w:rsidP="00250AB2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4A05C8">
              <w:rPr>
                <w:rFonts w:ascii="Apple Chancery" w:eastAsia="標楷體" w:hAnsi="Apple Chancery" w:hint="eastAsia"/>
                <w:spacing w:val="-4"/>
              </w:rPr>
              <w:t>祈求平安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470E45B4" w:rsidR="00E20D4E" w:rsidRPr="00F86A26" w:rsidRDefault="004A05C8" w:rsidP="00250AB2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A05C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4A05C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E20D4E" w:rsidRPr="00F86A26" w14:paraId="23B237AE" w14:textId="77777777" w:rsidTr="005E117C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1F35921B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0B6EE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49B25FC3" w:rsidR="00E20D4E" w:rsidRPr="004B03B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4B03B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4B03B3" w:rsidRPr="004B03B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郭嘉琳</w:t>
            </w:r>
            <w:r w:rsidR="00CB0730" w:rsidRPr="004B03B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20D4E" w:rsidRPr="00F86A26" w14:paraId="70DC1A3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697B4657" w:rsidR="00E20D4E" w:rsidRPr="002C4DDB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proofErr w:type="gramStart"/>
            <w:r w:rsidR="000B6EEB" w:rsidRPr="000B6EE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吳夏語</w:t>
            </w:r>
            <w:proofErr w:type="gramEnd"/>
            <w:r w:rsidR="00CA2AF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25C1AE3D" w:rsidR="00E20D4E" w:rsidRPr="004B03B3" w:rsidRDefault="00E20D4E" w:rsidP="004C0BF0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B03B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4B03B3" w:rsidRPr="004B03B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邱淑貞牧師</w:t>
            </w:r>
          </w:p>
        </w:tc>
      </w:tr>
      <w:tr w:rsidR="00E20D4E" w:rsidRPr="00F86A26" w14:paraId="06646E5D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778723E8" w:rsidR="00E20D4E" w:rsidRPr="00657452" w:rsidRDefault="000B6EEB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0B6EEB">
              <w:rPr>
                <w:rFonts w:ascii="Calibri" w:eastAsia="標楷體" w:hAnsi="Calibri" w:hint="eastAsia"/>
                <w:color w:val="000000" w:themeColor="text1"/>
              </w:rPr>
              <w:t>民</w:t>
            </w:r>
            <w:r>
              <w:rPr>
                <w:rFonts w:ascii="Calibri" w:eastAsia="標楷體" w:hAnsi="Calibri" w:hint="eastAsia"/>
                <w:color w:val="000000" w:themeColor="text1"/>
              </w:rPr>
              <w:t>數記</w:t>
            </w:r>
            <w:proofErr w:type="gramEnd"/>
            <w:r w:rsidRPr="000B6EEB">
              <w:rPr>
                <w:rFonts w:ascii="Calibri" w:eastAsia="標楷體" w:hAnsi="Calibri" w:hint="eastAsia"/>
                <w:color w:val="000000" w:themeColor="text1"/>
              </w:rPr>
              <w:t>22:2,5-6,21-31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7D6200E7" w:rsidR="00E20D4E" w:rsidRPr="00F86A26" w:rsidRDefault="000B6EEB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0B6EEB">
              <w:rPr>
                <w:rFonts w:eastAsia="標楷體" w:hint="eastAsia"/>
                <w:color w:val="000000" w:themeColor="text1"/>
                <w:spacing w:val="-4"/>
              </w:rPr>
              <w:t>巴勒、巴蘭，以及驢子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69B1180F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7E016DB4" w:rsidR="00E20D4E" w:rsidRPr="00046D50" w:rsidRDefault="000B6EEB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0B6EEB">
              <w:rPr>
                <w:rFonts w:ascii="標楷體" w:eastAsia="標楷體" w:hAnsi="標楷體" w:hint="eastAsia"/>
                <w:color w:val="000000" w:themeColor="text1"/>
              </w:rPr>
              <w:t>新聖詩 第</w:t>
            </w:r>
            <w:r w:rsidRPr="000B6EEB">
              <w:rPr>
                <w:rFonts w:ascii="Calibri" w:eastAsia="標楷體" w:hAnsi="Calibri" w:hint="eastAsia"/>
                <w:color w:val="000000" w:themeColor="text1"/>
              </w:rPr>
              <w:t>519</w:t>
            </w:r>
            <w:r w:rsidRPr="000B6EEB">
              <w:rPr>
                <w:rFonts w:ascii="標楷體" w:eastAsia="標楷體" w:hAnsi="標楷體" w:hint="eastAsia"/>
                <w:color w:val="000000" w:themeColor="text1"/>
              </w:rPr>
              <w:t>首「為這片土地我誠心祈禱」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5277D9C0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C536FF7" w14:textId="77777777" w:rsidR="004742D4" w:rsidRPr="006C35FB" w:rsidRDefault="004742D4" w:rsidP="004742D4">
      <w:pPr>
        <w:spacing w:line="340" w:lineRule="exact"/>
        <w:ind w:leftChars="237" w:left="849" w:hangingChars="100" w:hanging="280"/>
        <w:rPr>
          <w:rFonts w:ascii="文鼎特毛楷" w:eastAsia="文鼎特毛楷" w:hAnsi="Calibri"/>
          <w:sz w:val="28"/>
          <w:szCs w:val="28"/>
        </w:rPr>
      </w:pPr>
      <w:r w:rsidRPr="006C35FB">
        <w:rPr>
          <w:rFonts w:ascii="文鼎特毛楷" w:eastAsia="文鼎特毛楷" w:hAnsi="Calibri" w:hint="eastAsia"/>
          <w:sz w:val="28"/>
          <w:szCs w:val="28"/>
        </w:rPr>
        <w:t xml:space="preserve">一、前言 </w:t>
      </w:r>
    </w:p>
    <w:p w14:paraId="37FB3C7C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民數記最後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一講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在路上3。</w:t>
      </w:r>
    </w:p>
    <w:p w14:paraId="3C4C2E26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2.為何會用這麼長篇幅(22-24章)記載這事蹟呢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51933E1F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pacing w:val="-10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3.</w:t>
      </w:r>
      <w:r w:rsidRPr="004742D4">
        <w:rPr>
          <w:rFonts w:ascii="標楷體" w:eastAsia="標楷體" w:hAnsi="標楷體" w:hint="eastAsia"/>
          <w:spacing w:val="-10"/>
          <w:sz w:val="28"/>
          <w:szCs w:val="28"/>
        </w:rPr>
        <w:t>從新舊約中的巴蘭認識上帝的心意和奧秘，幫助我們繼續「在路上」。</w:t>
      </w:r>
    </w:p>
    <w:p w14:paraId="0E177791" w14:textId="77777777" w:rsidR="004742D4" w:rsidRPr="006C35FB" w:rsidRDefault="004742D4" w:rsidP="00E16D5E">
      <w:pPr>
        <w:spacing w:line="380" w:lineRule="exact"/>
        <w:ind w:leftChars="237" w:left="849" w:hangingChars="100" w:hanging="280"/>
        <w:rPr>
          <w:rFonts w:ascii="文鼎特毛楷" w:eastAsia="文鼎特毛楷" w:hAnsi="Calibri"/>
          <w:sz w:val="28"/>
          <w:szCs w:val="28"/>
        </w:rPr>
      </w:pPr>
      <w:r w:rsidRPr="006C35FB">
        <w:rPr>
          <w:rFonts w:ascii="文鼎特毛楷" w:eastAsia="文鼎特毛楷" w:hAnsi="Calibri" w:hint="eastAsia"/>
          <w:sz w:val="28"/>
          <w:szCs w:val="28"/>
        </w:rPr>
        <w:t xml:space="preserve">二、認識巴勒和巴蘭 </w:t>
      </w:r>
    </w:p>
    <w:p w14:paraId="3552B24B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1.巴勒是當時的</w:t>
      </w:r>
      <w:r w:rsidRPr="00B55D3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742D4">
        <w:rPr>
          <w:rFonts w:ascii="標楷體" w:eastAsia="標楷體" w:hAnsi="標楷體" w:hint="eastAsia"/>
          <w:sz w:val="28"/>
          <w:szCs w:val="28"/>
        </w:rPr>
        <w:t>王。</w:t>
      </w:r>
    </w:p>
    <w:p w14:paraId="408EBF10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2.巴蘭是一位異教的</w:t>
      </w:r>
      <w:r w:rsidRPr="00B55D3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742D4">
        <w:rPr>
          <w:rFonts w:ascii="標楷體" w:eastAsia="標楷體" w:hAnsi="標楷體" w:hint="eastAsia"/>
          <w:sz w:val="28"/>
          <w:szCs w:val="28"/>
        </w:rPr>
        <w:t>。</w:t>
      </w:r>
    </w:p>
    <w:p w14:paraId="46743A19" w14:textId="77777777" w:rsidR="004742D4" w:rsidRPr="006C35FB" w:rsidRDefault="004742D4" w:rsidP="006C35FB">
      <w:pPr>
        <w:spacing w:line="380" w:lineRule="exact"/>
        <w:ind w:leftChars="237" w:left="849" w:hangingChars="100" w:hanging="280"/>
        <w:rPr>
          <w:rFonts w:ascii="文鼎特毛楷" w:eastAsia="文鼎特毛楷" w:hAnsi="Calibri"/>
          <w:sz w:val="28"/>
          <w:szCs w:val="28"/>
        </w:rPr>
      </w:pPr>
      <w:r w:rsidRPr="006C35FB">
        <w:rPr>
          <w:rFonts w:ascii="文鼎特毛楷" w:eastAsia="文鼎特毛楷" w:hAnsi="Calibri" w:hint="eastAsia"/>
          <w:sz w:val="28"/>
          <w:szCs w:val="28"/>
        </w:rPr>
        <w:t>三、經文中的巴蘭</w:t>
      </w:r>
    </w:p>
    <w:p w14:paraId="73E5BB8D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說屬靈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的話卻不屬靈，不該求問而求問--明知故問。(提後3:5)</w:t>
      </w:r>
    </w:p>
    <w:p w14:paraId="4F5914B2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貪愛不義之財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，動機不純正。(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彼後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2:15、猶1:11、太6:24)</w:t>
      </w:r>
    </w:p>
    <w:p w14:paraId="277BCFE6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3.一再給魔鬼留地步。(雅1:15)</w:t>
      </w:r>
    </w:p>
    <w:p w14:paraId="59949149" w14:textId="77777777" w:rsidR="004742D4" w:rsidRPr="006C35FB" w:rsidRDefault="004742D4" w:rsidP="006C35FB">
      <w:pPr>
        <w:spacing w:line="380" w:lineRule="exact"/>
        <w:ind w:leftChars="237" w:left="849" w:hangingChars="100" w:hanging="280"/>
        <w:rPr>
          <w:rFonts w:ascii="文鼎特毛楷" w:eastAsia="文鼎特毛楷" w:hAnsi="Calibri"/>
          <w:sz w:val="28"/>
          <w:szCs w:val="28"/>
        </w:rPr>
      </w:pPr>
      <w:r w:rsidRPr="006C35FB">
        <w:rPr>
          <w:rFonts w:ascii="文鼎特毛楷" w:eastAsia="文鼎特毛楷" w:hAnsi="Calibri" w:hint="eastAsia"/>
          <w:sz w:val="28"/>
          <w:szCs w:val="28"/>
        </w:rPr>
        <w:t>四、經文中的耶和華</w:t>
      </w:r>
      <w:proofErr w:type="gramStart"/>
      <w:r w:rsidRPr="006C35FB">
        <w:rPr>
          <w:rFonts w:ascii="文鼎特毛楷" w:eastAsia="文鼎特毛楷" w:hAnsi="Calibri" w:hint="eastAsia"/>
          <w:sz w:val="28"/>
          <w:szCs w:val="28"/>
        </w:rPr>
        <w:t>—</w:t>
      </w:r>
      <w:proofErr w:type="gramEnd"/>
      <w:r w:rsidRPr="006C35FB">
        <w:rPr>
          <w:rFonts w:ascii="文鼎特毛楷" w:eastAsia="文鼎特毛楷" w:hAnsi="Calibri" w:hint="eastAsia"/>
          <w:sz w:val="28"/>
          <w:szCs w:val="28"/>
        </w:rPr>
        <w:t>你會覺得奇怪嗎</w:t>
      </w:r>
      <w:proofErr w:type="gramStart"/>
      <w:r w:rsidRPr="006C35FB">
        <w:rPr>
          <w:rFonts w:ascii="文鼎特毛楷" w:eastAsia="文鼎特毛楷" w:hAnsi="Calibri" w:hint="eastAsia"/>
          <w:sz w:val="28"/>
          <w:szCs w:val="28"/>
        </w:rPr>
        <w:t>﹖</w:t>
      </w:r>
      <w:proofErr w:type="gramEnd"/>
      <w:r w:rsidRPr="006C35FB">
        <w:rPr>
          <w:rFonts w:ascii="文鼎特毛楷" w:eastAsia="文鼎特毛楷" w:hAnsi="Calibri" w:hint="eastAsia"/>
          <w:sz w:val="28"/>
          <w:szCs w:val="28"/>
        </w:rPr>
        <w:t xml:space="preserve">  </w:t>
      </w:r>
    </w:p>
    <w:p w14:paraId="339686B8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1.上帝的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任憑(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 xml:space="preserve">賽8:9、詩81:12) </w:t>
      </w:r>
    </w:p>
    <w:p w14:paraId="30BB1B95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2.上帝的攔阻</w:t>
      </w:r>
    </w:p>
    <w:p w14:paraId="151DFBB2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 xml:space="preserve"> a.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箴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30:8-9的祈求。</w:t>
      </w:r>
    </w:p>
    <w:p w14:paraId="3A4DA9F7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 xml:space="preserve"> b.上帝回應我們的祈求，除yes(好)和no(不好)之外，也會說wait(等等)。</w:t>
      </w:r>
    </w:p>
    <w:p w14:paraId="15BB9900" w14:textId="77777777" w:rsidR="004742D4" w:rsidRPr="006C35FB" w:rsidRDefault="004742D4" w:rsidP="006C35FB">
      <w:pPr>
        <w:spacing w:line="380" w:lineRule="exact"/>
        <w:ind w:leftChars="237" w:left="849" w:hangingChars="100" w:hanging="280"/>
        <w:rPr>
          <w:rFonts w:ascii="文鼎特毛楷" w:eastAsia="文鼎特毛楷" w:hAnsi="Calibri"/>
          <w:sz w:val="28"/>
          <w:szCs w:val="28"/>
        </w:rPr>
      </w:pPr>
      <w:r w:rsidRPr="006C35FB">
        <w:rPr>
          <w:rFonts w:ascii="文鼎特毛楷" w:eastAsia="文鼎特毛楷" w:hAnsi="Calibri" w:hint="eastAsia"/>
          <w:sz w:val="28"/>
          <w:szCs w:val="28"/>
        </w:rPr>
        <w:t>五、後來呢</w:t>
      </w:r>
      <w:proofErr w:type="gramStart"/>
      <w:r w:rsidRPr="006C35FB">
        <w:rPr>
          <w:rFonts w:ascii="文鼎特毛楷" w:eastAsia="文鼎特毛楷" w:hAnsi="Calibri" w:hint="eastAsia"/>
          <w:sz w:val="28"/>
          <w:szCs w:val="28"/>
        </w:rPr>
        <w:t>﹖</w:t>
      </w:r>
      <w:proofErr w:type="gramEnd"/>
      <w:r w:rsidRPr="006C35FB">
        <w:rPr>
          <w:rFonts w:ascii="文鼎特毛楷" w:eastAsia="文鼎特毛楷" w:hAnsi="Calibri" w:hint="eastAsia"/>
          <w:sz w:val="28"/>
          <w:szCs w:val="28"/>
        </w:rPr>
        <w:t xml:space="preserve"> </w:t>
      </w:r>
    </w:p>
    <w:p w14:paraId="58E94FE4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民數記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23-24章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巴勒和巴蘭無功而返。</w:t>
      </w:r>
    </w:p>
    <w:p w14:paraId="09AAD531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民數記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25章--以色列百姓進入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迦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南地前最後一次集體犯罪。</w:t>
      </w:r>
    </w:p>
    <w:p w14:paraId="79C179D6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民數記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26章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第二次數點百姓。</w:t>
      </w:r>
    </w:p>
    <w:p w14:paraId="0E6BFA0F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民數記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31:18，佐啟示錄2:14。</w:t>
      </w:r>
    </w:p>
    <w:p w14:paraId="5F64D9E7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5.後來的後來--巴蘭被殺。(民31:8)。</w:t>
      </w:r>
    </w:p>
    <w:p w14:paraId="4C2CF557" w14:textId="77777777" w:rsidR="004742D4" w:rsidRPr="006C35FB" w:rsidRDefault="004742D4" w:rsidP="006C35FB">
      <w:pPr>
        <w:spacing w:line="380" w:lineRule="exact"/>
        <w:ind w:leftChars="237" w:left="849" w:hangingChars="100" w:hanging="280"/>
        <w:rPr>
          <w:rFonts w:ascii="文鼎特毛楷" w:eastAsia="文鼎特毛楷" w:hAnsi="Calibri"/>
          <w:sz w:val="28"/>
          <w:szCs w:val="28"/>
        </w:rPr>
      </w:pPr>
      <w:r w:rsidRPr="006C35FB">
        <w:rPr>
          <w:rFonts w:ascii="文鼎特毛楷" w:eastAsia="文鼎特毛楷" w:hAnsi="Calibri" w:hint="eastAsia"/>
          <w:sz w:val="28"/>
          <w:szCs w:val="28"/>
        </w:rPr>
        <w:t>六、整理學習的功課</w:t>
      </w:r>
    </w:p>
    <w:p w14:paraId="73CCF500" w14:textId="77777777" w:rsidR="004742D4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1.對上帝的認識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雖無法全明瞭，但已足夠。</w:t>
      </w:r>
    </w:p>
    <w:p w14:paraId="0558055B" w14:textId="18DFFE82" w:rsidR="0023144A" w:rsidRPr="004742D4" w:rsidRDefault="004742D4" w:rsidP="004742D4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2.以上帝對巴蘭的任憑和攔阻為借鏡，把握機會回轉。</w:t>
      </w:r>
    </w:p>
    <w:p w14:paraId="66FB87DB" w14:textId="77777777" w:rsidR="00722836" w:rsidRPr="004742D4" w:rsidRDefault="00722836" w:rsidP="004652AB">
      <w:pPr>
        <w:spacing w:beforeLines="10" w:before="36" w:line="340" w:lineRule="exact"/>
        <w:rPr>
          <w:rFonts w:ascii="文鼎特毛楷" w:eastAsia="文鼎特毛楷"/>
          <w:sz w:val="34"/>
          <w:szCs w:val="34"/>
        </w:rPr>
      </w:pPr>
    </w:p>
    <w:p w14:paraId="24EA4CEF" w14:textId="340B4D16" w:rsidR="004652AB" w:rsidRPr="004742D4" w:rsidRDefault="004652AB" w:rsidP="004652AB">
      <w:pPr>
        <w:spacing w:beforeLines="10" w:before="36" w:line="340" w:lineRule="exact"/>
        <w:rPr>
          <w:rFonts w:ascii="文鼎特毛楷" w:eastAsia="文鼎特毛楷"/>
          <w:sz w:val="34"/>
          <w:szCs w:val="34"/>
        </w:rPr>
      </w:pPr>
      <w:r w:rsidRPr="004742D4">
        <w:rPr>
          <w:rFonts w:ascii="文鼎特毛楷" w:eastAsia="文鼎特毛楷" w:hint="eastAsia"/>
          <w:sz w:val="34"/>
          <w:szCs w:val="34"/>
        </w:rPr>
        <w:t>【默想</w:t>
      </w:r>
      <w:r w:rsidR="004742D4" w:rsidRPr="004742D4">
        <w:rPr>
          <w:rFonts w:ascii="文鼎特毛楷" w:eastAsia="文鼎特毛楷" w:hint="eastAsia"/>
          <w:sz w:val="34"/>
          <w:szCs w:val="34"/>
        </w:rPr>
        <w:t>與行動</w:t>
      </w:r>
      <w:r w:rsidRPr="004742D4">
        <w:rPr>
          <w:rFonts w:ascii="文鼎特毛楷" w:eastAsia="文鼎特毛楷" w:hint="eastAsia"/>
          <w:sz w:val="34"/>
          <w:szCs w:val="34"/>
        </w:rPr>
        <w:t>】</w:t>
      </w:r>
    </w:p>
    <w:p w14:paraId="2A8DE96D" w14:textId="77777777" w:rsidR="004742D4" w:rsidRPr="004742D4" w:rsidRDefault="004742D4" w:rsidP="004742D4">
      <w:pPr>
        <w:spacing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1.</w:t>
      </w:r>
      <w:r w:rsidRPr="004742D4">
        <w:rPr>
          <w:rFonts w:ascii="標楷體" w:eastAsia="標楷體" w:hAnsi="標楷體" w:hint="eastAsia"/>
          <w:sz w:val="28"/>
          <w:szCs w:val="28"/>
        </w:rPr>
        <w:tab/>
        <w:t>你曾經歷過上帝的任憑和攔阻嗎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﹖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這樣的經驗對你信仰有怎樣的影響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5D306FCD" w14:textId="2140BE56" w:rsidR="004652AB" w:rsidRPr="004742D4" w:rsidRDefault="004742D4" w:rsidP="004742D4">
      <w:pPr>
        <w:spacing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2.</w:t>
      </w:r>
      <w:r w:rsidRPr="004742D4">
        <w:rPr>
          <w:rFonts w:ascii="標楷體" w:eastAsia="標楷體" w:hAnsi="標楷體" w:hint="eastAsia"/>
          <w:sz w:val="28"/>
          <w:szCs w:val="28"/>
        </w:rPr>
        <w:tab/>
        <w:t>從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民數記一系列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主日講道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中，你學習最大的功課是什麼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﹖</w:t>
      </w:r>
      <w:proofErr w:type="gramEnd"/>
      <w:r w:rsidRPr="004742D4">
        <w:rPr>
          <w:rFonts w:ascii="標楷體" w:eastAsia="標楷體" w:hAnsi="標楷體" w:hint="eastAsia"/>
          <w:sz w:val="28"/>
          <w:szCs w:val="28"/>
        </w:rPr>
        <w:t>如何幫助你走這條跟隨主的道路</w:t>
      </w:r>
      <w:proofErr w:type="gramStart"/>
      <w:r w:rsidRPr="004742D4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19582974" w14:textId="77777777" w:rsidR="00722836" w:rsidRPr="004742D4" w:rsidRDefault="00722836" w:rsidP="00DA76E0">
      <w:pPr>
        <w:spacing w:beforeLines="10" w:before="36" w:line="340" w:lineRule="exact"/>
        <w:ind w:left="564" w:hangingChars="166" w:hanging="564"/>
        <w:rPr>
          <w:rFonts w:ascii="文鼎特毛楷" w:eastAsia="文鼎特毛楷"/>
          <w:sz w:val="34"/>
          <w:szCs w:val="34"/>
        </w:rPr>
      </w:pPr>
    </w:p>
    <w:p w14:paraId="2B206BA6" w14:textId="1D45C9B7" w:rsidR="00D74AEC" w:rsidRPr="004742D4" w:rsidRDefault="004652AB" w:rsidP="00DA76E0">
      <w:pPr>
        <w:spacing w:beforeLines="10" w:before="36" w:line="340" w:lineRule="exact"/>
        <w:ind w:left="564" w:hangingChars="166" w:hanging="564"/>
        <w:rPr>
          <w:rFonts w:ascii="文鼎特毛楷" w:eastAsia="文鼎特毛楷"/>
          <w:sz w:val="34"/>
          <w:szCs w:val="34"/>
        </w:rPr>
      </w:pPr>
      <w:r w:rsidRPr="004742D4">
        <w:rPr>
          <w:rFonts w:ascii="文鼎特毛楷" w:eastAsia="文鼎特毛楷" w:hint="eastAsia"/>
          <w:sz w:val="34"/>
          <w:szCs w:val="34"/>
        </w:rPr>
        <w:t>【金句】</w:t>
      </w:r>
    </w:p>
    <w:p w14:paraId="6DE8AE7C" w14:textId="445E6C67" w:rsidR="00722836" w:rsidRDefault="004742D4" w:rsidP="00722836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4742D4">
        <w:rPr>
          <w:rFonts w:ascii="標楷體" w:eastAsia="標楷體" w:hAnsi="標楷體" w:hint="eastAsia"/>
          <w:sz w:val="28"/>
          <w:szCs w:val="28"/>
        </w:rPr>
        <w:t>尋求上帝的人，願你們的心甦醒。(詩篇69:32b)</w:t>
      </w:r>
    </w:p>
    <w:p w14:paraId="2446F93A" w14:textId="77777777" w:rsidR="00D74AEC" w:rsidRPr="00C77A56" w:rsidRDefault="00D74AEC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AF13249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2A0B23"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20</w:t>
            </w:r>
            <w:r w:rsidR="00767FD9">
              <w:rPr>
                <w:rFonts w:ascii="微軟正黑體" w:eastAsia="微軟正黑體" w:hAnsi="微軟正黑體"/>
              </w:rPr>
              <w:t xml:space="preserve"> 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22303F2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2A0B23"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21</w:t>
            </w:r>
            <w:r w:rsidR="00767FD9">
              <w:rPr>
                <w:rFonts w:ascii="微軟正黑體" w:eastAsia="微軟正黑體" w:hAnsi="微軟正黑體"/>
              </w:rPr>
              <w:t xml:space="preserve"> 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645B2444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71C8">
              <w:rPr>
                <w:rFonts w:ascii="微軟正黑體" w:eastAsia="微軟正黑體" w:hAnsi="微軟正黑體" w:hint="eastAsia"/>
              </w:rPr>
              <w:t>1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22</w:t>
            </w:r>
            <w:r w:rsidR="00767FD9">
              <w:rPr>
                <w:rFonts w:ascii="微軟正黑體" w:eastAsia="微軟正黑體" w:hAnsi="微軟正黑體"/>
              </w:rPr>
              <w:t xml:space="preserve"> 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78B3E3D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71C8">
              <w:rPr>
                <w:rFonts w:ascii="微軟正黑體" w:eastAsia="微軟正黑體" w:hAnsi="微軟正黑體" w:hint="eastAsia"/>
              </w:rPr>
              <w:t>1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23</w:t>
            </w:r>
            <w:r w:rsidR="00767FD9">
              <w:rPr>
                <w:rFonts w:ascii="微軟正黑體" w:eastAsia="微軟正黑體" w:hAnsi="微軟正黑體"/>
              </w:rPr>
              <w:t xml:space="preserve"> 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3DF7576" w:rsidR="00A34E2A" w:rsidRPr="0057324E" w:rsidRDefault="003F71C8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DA044D">
              <w:rPr>
                <w:rFonts w:ascii="微軟正黑體" w:eastAsia="微軟正黑體" w:hAnsi="微軟正黑體" w:hint="eastAsia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24</w:t>
            </w:r>
            <w:r w:rsidR="00767FD9">
              <w:rPr>
                <w:rFonts w:ascii="微軟正黑體" w:eastAsia="微軟正黑體" w:hAnsi="微軟正黑體"/>
              </w:rPr>
              <w:t xml:space="preserve"> 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B3A33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B3A33" w:rsidRPr="00353C1B" w:rsidRDefault="008B3A33" w:rsidP="008B3A3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583C9A74" w:rsidR="008B3A33" w:rsidRPr="004B1EA6" w:rsidRDefault="00FD40DC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D40DC">
              <w:rPr>
                <w:rFonts w:ascii="微軟正黑體" w:eastAsia="微軟正黑體" w:hAnsi="微軟正黑體" w:hint="eastAsia"/>
              </w:rPr>
              <w:t>申命記</w:t>
            </w:r>
            <w:proofErr w:type="gramEnd"/>
            <w:r w:rsidRPr="00FD40DC">
              <w:rPr>
                <w:rFonts w:ascii="微軟正黑體" w:eastAsia="微軟正黑體" w:hAnsi="微軟正黑體" w:hint="eastAsia"/>
              </w:rPr>
              <w:t>6-7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E1FC0C8" w:rsidR="008B3A33" w:rsidRPr="004B1EA6" w:rsidRDefault="008B3A33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proofErr w:type="gramEnd"/>
            <w:r w:rsidR="00FD40DC">
              <w:rPr>
                <w:rFonts w:ascii="微軟正黑體" w:eastAsia="微軟正黑體" w:hAnsi="微軟正黑體" w:hint="eastAsia"/>
              </w:rPr>
              <w:t>8-9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253C0953" w:rsidR="008B3A33" w:rsidRPr="004B1EA6" w:rsidRDefault="008B3A33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proofErr w:type="gramEnd"/>
            <w:r w:rsidR="00FD40DC">
              <w:rPr>
                <w:rFonts w:ascii="微軟正黑體" w:eastAsia="微軟正黑體" w:hAnsi="微軟正黑體" w:hint="eastAsia"/>
              </w:rPr>
              <w:t>10-1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66BD129" w:rsidR="008B3A33" w:rsidRPr="004B1EA6" w:rsidRDefault="008B3A33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proofErr w:type="gramEnd"/>
            <w:r w:rsidR="00FD40DC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1D360FA" w:rsidR="008B3A33" w:rsidRPr="004B1EA6" w:rsidRDefault="008B3A33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proofErr w:type="gramEnd"/>
            <w:r w:rsidR="00FD40DC">
              <w:rPr>
                <w:rFonts w:ascii="微軟正黑體" w:eastAsia="微軟正黑體" w:hAnsi="微軟正黑體" w:hint="eastAsia"/>
              </w:rPr>
              <w:t>13-4</w:t>
            </w:r>
          </w:p>
        </w:tc>
      </w:tr>
    </w:tbl>
    <w:p w14:paraId="44CCF58C" w14:textId="6C114DCD" w:rsidR="0010640D" w:rsidRPr="001648E8" w:rsidRDefault="00C55E71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48B941FE">
                <wp:simplePos x="0" y="0"/>
                <wp:positionH relativeFrom="margin">
                  <wp:posOffset>-67945</wp:posOffset>
                </wp:positionH>
                <wp:positionV relativeFrom="paragraph">
                  <wp:posOffset>-344805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3AAFCF30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</w:t>
                            </w: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合本</w:t>
                            </w:r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愛裏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沒有懼怕；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愛既完全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，就把懼怕除去。因為懼怕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含着刑罰，懼怕的人在愛裏未得完全。我們愛，因為上帝先愛我們。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8: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1AABB782" w:rsidR="00C73989" w:rsidRPr="007737F9" w:rsidRDefault="005429B4" w:rsidP="00B11AA7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有疼就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無驚惶；完全的疼趕出驚惶。因為有驚惶就有刑罰；有驚惶的人，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疼猶無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完全實現出來。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咱著相疼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，因為上帝有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代先疼咱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2F35489" w14:textId="390FF851" w:rsidR="00752047" w:rsidRPr="007722C7" w:rsidRDefault="00A64A71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752047" w:rsidRPr="0075204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52047" w:rsidRPr="007722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12/17 聖誕節洗禮、</w:t>
                            </w:r>
                            <w:proofErr w:type="gramStart"/>
                            <w:r w:rsidR="00752047" w:rsidRPr="007722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752047" w:rsidRPr="007722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5BFEF39E" w14:textId="77777777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向辦公室俊宏幹事報名。 </w:t>
                            </w:r>
                          </w:p>
                          <w:p w14:paraId="7995D380" w14:textId="13D47586" w:rsid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洗禮學道班(六)上課：</w:t>
                            </w:r>
                            <w:r w:rsidR="000B6EEB"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11/25</w:t>
                            </w:r>
                            <w:r w:rsidR="000B6EE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6EEB"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0B6EE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0B6EEB"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0B6EE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="000B6EEB"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</w:p>
                          <w:p w14:paraId="5ED4EB29" w14:textId="0DE75229" w:rsidR="00752047" w:rsidRPr="00752047" w:rsidRDefault="000B6EEB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 w:firstLineChars="1000" w:firstLine="260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晚上7:30-9:00</w:t>
                            </w:r>
                            <w:r w:rsidR="00752047"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 6F01</w:t>
                            </w:r>
                            <w:r w:rsidR="008667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</w:t>
                            </w:r>
                            <w:r w:rsidR="00752047"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室。</w:t>
                            </w:r>
                          </w:p>
                          <w:p w14:paraId="294E59EA" w14:textId="1C77D055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繳交見證稿：11/24(五)之前(需要協助者，請洽辦公室)。</w:t>
                            </w:r>
                          </w:p>
                          <w:p w14:paraId="3DDC2D91" w14:textId="380E73EA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小會問道理：12/</w:t>
                            </w:r>
                            <w:r w:rsidR="00855DE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3(日)下午 1:30 </w:t>
                            </w:r>
                          </w:p>
                          <w:p w14:paraId="55210DED" w14:textId="42CCD90F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洗禮和聖餐：12/17(日)上午 10:00</w:t>
                            </w:r>
                          </w:p>
                          <w:p w14:paraId="388B9EA6" w14:textId="4E24AF29" w:rsidR="009930F7" w:rsidRPr="009E7A65" w:rsidRDefault="00654341" w:rsidP="009930F7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="009930F7" w:rsidRPr="004C74B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930F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新朋友歡迎會</w:t>
                            </w:r>
                          </w:p>
                          <w:p w14:paraId="5F520671" w14:textId="2A085B41" w:rsidR="009930F7" w:rsidRPr="000352A9" w:rsidRDefault="00E16D5E" w:rsidP="009930F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="009930F7"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下午1:30在1F，將舉辦新朋友歡迎會，歡迎開始邀請8月迄今來到和平的新朋友及家庭</w:t>
                            </w:r>
                            <w:r w:rsid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930F7"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</w:t>
                            </w:r>
                            <w:proofErr w:type="gramStart"/>
                            <w:r w:rsidR="009930F7"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先前來但未</w:t>
                            </w:r>
                            <w:proofErr w:type="gramEnd"/>
                            <w:r w:rsidR="009930F7"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參加7月底歡迎會的也可以！</w:t>
                            </w:r>
                          </w:p>
                          <w:p w14:paraId="68CE0978" w14:textId="6002C4A5" w:rsidR="009930F7" w:rsidRDefault="009930F7" w:rsidP="009930F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</w:t>
                            </w:r>
                            <w:r w:rsidR="00F167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直接來參加聚會當場報名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F5C85DD" w14:textId="35C5FB49" w:rsidR="00C659FF" w:rsidRPr="00055FE6" w:rsidRDefault="00654341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FA156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659F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</w:t>
                            </w:r>
                            <w:r w:rsidR="00C659FF" w:rsidRPr="001363A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116D45A5" w14:textId="07DB5E6A" w:rsidR="00C659FF" w:rsidRPr="001553F1" w:rsidRDefault="00A60804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Chars="60" w:left="284" w:hangingChars="54" w:hanging="1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南園教會將在11</w:t>
                            </w:r>
                            <w:r w:rsid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26</w:t>
                            </w:r>
                            <w:r w:rsidR="008667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8667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E75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舉行獻堂禮拜。</w:t>
                            </w:r>
                          </w:p>
                          <w:p w14:paraId="28157A26" w14:textId="77777777" w:rsidR="00C659FF" w:rsidRPr="001553F1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邀請母會和平教會也</w:t>
                            </w:r>
                            <w:proofErr w:type="gramStart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起來歡慶，並</w:t>
                            </w:r>
                            <w:proofErr w:type="gramStart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向神獻上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感恩！</w:t>
                            </w:r>
                          </w:p>
                          <w:p w14:paraId="60511312" w14:textId="0585EE66" w:rsidR="00AB6DAE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為估算餐點與場地（有活動中心與新堂兩處場地）</w:t>
                            </w:r>
                            <w:r w:rsidR="003B2F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邀請和平會友</w:t>
                            </w:r>
                          </w:p>
                          <w:p w14:paraId="739D01FA" w14:textId="38EE5B68" w:rsidR="00C659FF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</w:t>
                            </w:r>
                            <w:r w:rsidR="003B2F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並歡迎踴躍出席！</w:t>
                            </w:r>
                            <w:r w:rsid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49423A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址：</w:t>
                            </w: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東明街123巷22號</w:t>
                            </w:r>
                          </w:p>
                          <w:p w14:paraId="737B8699" w14:textId="7A1DA77B" w:rsidR="00C659FF" w:rsidRPr="00C659FF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交通方式:1.南港輪胎公車站步行5分鐘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2.中國電視公司公車站步行5分鐘</w:t>
                            </w:r>
                          </w:p>
                          <w:p w14:paraId="1447B8D7" w14:textId="77777777" w:rsidR="00EF016B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3.捷運南港站步行13分鐘</w:t>
                            </w:r>
                          </w:p>
                          <w:p w14:paraId="3CBB7B80" w14:textId="20130230" w:rsidR="00C659FF" w:rsidRDefault="00250AB2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*</w:t>
                            </w:r>
                            <w:r w:rsidRPr="00EF016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教會備有公車專車，欲搭乘者請向辦公室登記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C4BFD4" w14:textId="656B23A7" w:rsidR="00A60804" w:rsidRDefault="00A60804" w:rsidP="00F16762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和平關懷傳道人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何淑珍牧師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</w:t>
                            </w:r>
                            <w:r w:rsidRPr="008868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</w:t>
                            </w:r>
                            <w:r w:rsidRP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2/3</w:t>
                            </w:r>
                            <w:r w:rsidR="00886836" w:rsidRP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86836" w:rsidRP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午3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0，在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台中永臨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舉行獻堂；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格堂會暨何淑</w:t>
                            </w:r>
                            <w:r w:rsidR="00CF145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牧師就任第一任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牧師受職感恩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，歡迎兄</w:t>
                            </w:r>
                            <w:proofErr w:type="gramStart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蒞臨參加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="00535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永臨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A608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台中市南屯區五權西路二段131號 10F之3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204C5D" w14:textId="130A9738" w:rsidR="00A64A71" w:rsidRPr="000352A9" w:rsidRDefault="00654341" w:rsidP="00A64A71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文鼎特毛楷" w:hAnsi="Segoe UI Emoji" w:cs="Segoe UI Emoj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A64A71">
                              <w:rPr>
                                <w:rFonts w:ascii="Segoe UI Emoji" w:eastAsia="文鼎特毛楷" w:hAnsi="Segoe UI Emoji" w:cs="Segoe UI Emoj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A64A71" w:rsidRPr="000352A9">
                              <w:rPr>
                                <w:rFonts w:ascii="Segoe UI Emoji" w:eastAsia="文鼎特毛楷" w:hAnsi="Segoe UI Emoji" w:cs="Segoe UI Emoj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🌷</w:t>
                            </w:r>
                            <w:r w:rsidR="00F714B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親子工作坊+</w:t>
                            </w:r>
                            <w:r w:rsidR="00A64A71" w:rsidRPr="000352A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兒童職業體驗營</w:t>
                            </w:r>
                            <w:r w:rsidR="00A64A71" w:rsidRPr="000352A9">
                              <w:rPr>
                                <w:rFonts w:ascii="Segoe UI Emoji" w:eastAsia="文鼎特毛楷" w:hAnsi="Segoe UI Emoji" w:cs="Segoe UI Emoj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🌷</w:t>
                            </w:r>
                          </w:p>
                          <w:p w14:paraId="199475C3" w14:textId="31BD4B06" w:rsidR="00A64A71" w:rsidRDefault="002F0A93" w:rsidP="00A64A71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F0A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本主日下午</w:t>
                            </w:r>
                            <w:r w:rsidR="00A64A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A64A7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:00-7:00</w:t>
                            </w:r>
                            <w:r w:rsidR="00A64A71"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親子工作坊（使用6F0</w:t>
                            </w:r>
                            <w:r w:rsidR="0015616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="00A64A71"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）。同時段同步兒童職業體驗營及幼兒照顧。歡迎全家一同參與。</w:t>
                            </w:r>
                            <w:r w:rsidR="00A64A7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br/>
                            </w:r>
                            <w:r w:rsidRPr="002F0A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本主日下午</w:t>
                            </w:r>
                            <w:r w:rsidR="00A64A71"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牙醫師體驗營(林尚平</w:t>
                            </w:r>
                            <w:proofErr w:type="gramStart"/>
                            <w:r w:rsidR="00A64A71"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牙醫師主領</w:t>
                            </w:r>
                            <w:proofErr w:type="gramEnd"/>
                            <w:r w:rsidR="00A64A71"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)使用6F</w:t>
                            </w:r>
                            <w:r w:rsidR="0015616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03</w:t>
                            </w:r>
                            <w:r w:rsidR="00A64A71"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教室。</w:t>
                            </w:r>
                          </w:p>
                          <w:p w14:paraId="3EFFCC00" w14:textId="1B6B6286" w:rsidR="00A64A71" w:rsidRPr="000352A9" w:rsidRDefault="00A64A71" w:rsidP="00A64A71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</w:t>
                            </w:r>
                            <w:r w:rsidRPr="00C92AAF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家長報名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兒童報名</w:t>
                            </w:r>
                          </w:p>
                          <w:p w14:paraId="63AEABC0" w14:textId="77777777" w:rsidR="00A64A71" w:rsidRDefault="00A64A71" w:rsidP="00A64A71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8D654FE" w14:textId="77777777" w:rsidR="009930F7" w:rsidRPr="00A64A71" w:rsidRDefault="009930F7" w:rsidP="009930F7">
                            <w:pPr>
                              <w:widowControl/>
                              <w:snapToGrid w:val="0"/>
                              <w:spacing w:line="30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E2D61C8" w14:textId="4049992F" w:rsidR="00C516D0" w:rsidRPr="00C516D0" w:rsidRDefault="00C516D0" w:rsidP="0049423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-5.35pt;margin-top:-27.1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3AAFCF30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</w:t>
                      </w: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合本</w:t>
                      </w:r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愛裏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沒有懼怕；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愛既完全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，就把懼怕除去。因為懼怕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含着刑罰，懼怕的人在愛裏未得完全。我們愛，因為上帝先愛我們。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8: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1AABB782" w:rsidR="00C73989" w:rsidRPr="007737F9" w:rsidRDefault="005429B4" w:rsidP="00B11AA7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有疼就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無驚惶；完全的疼趕出驚惶。因為有驚惶就有刑罰；有驚惶的人，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疼猶無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完全實現出來。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咱著相疼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，因為上帝有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代先疼咱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2F35489" w14:textId="390FF851" w:rsidR="00752047" w:rsidRPr="007722C7" w:rsidRDefault="00A64A71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752047" w:rsidRPr="0075204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52047" w:rsidRPr="007722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12/17 聖誕節洗禮、</w:t>
                      </w:r>
                      <w:proofErr w:type="gramStart"/>
                      <w:r w:rsidR="00752047" w:rsidRPr="007722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752047" w:rsidRPr="007722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5BFEF39E" w14:textId="77777777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向辦公室俊宏幹事報名。 </w:t>
                      </w:r>
                    </w:p>
                    <w:p w14:paraId="7995D380" w14:textId="13D47586" w:rsid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洗禮學道班(六)上課：</w:t>
                      </w:r>
                      <w:r w:rsidR="000B6EEB"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11/25</w:t>
                      </w:r>
                      <w:r w:rsidR="000B6EE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0B6EEB"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0B6EE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0B6EEB"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0B6EE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="000B6EEB"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</w:p>
                    <w:p w14:paraId="5ED4EB29" w14:textId="0DE75229" w:rsidR="00752047" w:rsidRPr="00752047" w:rsidRDefault="000B6EEB" w:rsidP="00C516D0">
                      <w:pPr>
                        <w:widowControl/>
                        <w:snapToGrid w:val="0"/>
                        <w:spacing w:line="300" w:lineRule="exact"/>
                        <w:ind w:left="425" w:firstLineChars="1000" w:firstLine="260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晚上7:30-9:00</w:t>
                      </w:r>
                      <w:r w:rsidR="00752047"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 6F01</w:t>
                      </w:r>
                      <w:r w:rsidR="008667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</w:t>
                      </w:r>
                      <w:r w:rsidR="00752047"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室。</w:t>
                      </w:r>
                    </w:p>
                    <w:p w14:paraId="294E59EA" w14:textId="1C77D055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繳交見證稿：11/24(五)之前(需要協助者，請洽辦公室)。</w:t>
                      </w:r>
                    </w:p>
                    <w:p w14:paraId="3DDC2D91" w14:textId="380E73EA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小會問道理：12/</w:t>
                      </w:r>
                      <w:r w:rsidR="00855DE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3(日)下午 1:30 </w:t>
                      </w:r>
                    </w:p>
                    <w:p w14:paraId="55210DED" w14:textId="42CCD90F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洗禮和聖餐：12/17(日)上午 10:00</w:t>
                      </w:r>
                    </w:p>
                    <w:p w14:paraId="388B9EA6" w14:textId="4E24AF29" w:rsidR="009930F7" w:rsidRPr="009E7A65" w:rsidRDefault="00654341" w:rsidP="009930F7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="009930F7" w:rsidRPr="004C74B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930F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新朋友歡迎會</w:t>
                      </w:r>
                    </w:p>
                    <w:p w14:paraId="5F520671" w14:textId="2A085B41" w:rsidR="009930F7" w:rsidRPr="000352A9" w:rsidRDefault="00E16D5E" w:rsidP="009930F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="009930F7"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下午1:30在1F，將舉辦新朋友歡迎會，歡迎開始邀請8月迄今來到和平的新朋友及家庭</w:t>
                      </w:r>
                      <w:r w:rsid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930F7"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</w:t>
                      </w:r>
                      <w:proofErr w:type="gramStart"/>
                      <w:r w:rsidR="009930F7"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先前來但未</w:t>
                      </w:r>
                      <w:proofErr w:type="gramEnd"/>
                      <w:r w:rsidR="009930F7"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參加7月底歡迎會的也可以！</w:t>
                      </w:r>
                    </w:p>
                    <w:p w14:paraId="68CE0978" w14:textId="6002C4A5" w:rsidR="009930F7" w:rsidRDefault="009930F7" w:rsidP="009930F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</w:t>
                      </w:r>
                      <w:r w:rsidR="00F167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直接來參加聚會當場報名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F5C85DD" w14:textId="35C5FB49" w:rsidR="00C659FF" w:rsidRPr="00055FE6" w:rsidRDefault="00654341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FA156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659F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</w:t>
                      </w:r>
                      <w:r w:rsidR="00C659FF" w:rsidRPr="001363A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116D45A5" w14:textId="07DB5E6A" w:rsidR="00C659FF" w:rsidRPr="001553F1" w:rsidRDefault="00A60804" w:rsidP="00C516D0">
                      <w:pPr>
                        <w:widowControl/>
                        <w:snapToGrid w:val="0"/>
                        <w:spacing w:line="300" w:lineRule="exact"/>
                        <w:ind w:leftChars="60" w:left="284" w:hangingChars="54" w:hanging="1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南園教會將在11</w:t>
                      </w:r>
                      <w:r w:rsid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26</w:t>
                      </w:r>
                      <w:r w:rsidR="008667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8667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E7564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舉行獻堂禮拜。</w:t>
                      </w:r>
                    </w:p>
                    <w:p w14:paraId="28157A26" w14:textId="77777777" w:rsidR="00C659FF" w:rsidRPr="001553F1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邀請母會和平教會也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起來歡慶，並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向神獻上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感恩！</w:t>
                      </w:r>
                    </w:p>
                    <w:p w14:paraId="60511312" w14:textId="0585EE66" w:rsidR="00AB6DAE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為估算餐點與場地（有活動中心與新堂兩處場地）</w:t>
                      </w:r>
                      <w:r w:rsidR="003B2F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邀請和平會友</w:t>
                      </w:r>
                    </w:p>
                    <w:p w14:paraId="739D01FA" w14:textId="38EE5B68" w:rsidR="00C659FF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</w:t>
                      </w:r>
                      <w:r w:rsidR="003B2F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並歡迎踴躍出席！</w:t>
                      </w:r>
                      <w:r w:rsid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</w:t>
                      </w:r>
                      <w:r w:rsidR="0049423A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址：</w:t>
                      </w: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東明街123巷22號</w:t>
                      </w:r>
                    </w:p>
                    <w:p w14:paraId="737B8699" w14:textId="7A1DA77B" w:rsidR="00C659FF" w:rsidRPr="00C659FF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交通方式:1.南港輪胎公車站步行5分鐘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2.中國電視公司公車站步行5分鐘</w:t>
                      </w:r>
                    </w:p>
                    <w:p w14:paraId="1447B8D7" w14:textId="77777777" w:rsidR="00EF016B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3.捷運南港站步行13分鐘</w:t>
                      </w:r>
                    </w:p>
                    <w:p w14:paraId="3CBB7B80" w14:textId="20130230" w:rsidR="00C659FF" w:rsidRDefault="00250AB2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*</w:t>
                      </w:r>
                      <w:r w:rsidRPr="00EF016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教會備有公車專車，欲搭乘者請向辦公室登記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BC4BFD4" w14:textId="656B23A7" w:rsidR="00A60804" w:rsidRDefault="00A60804" w:rsidP="00F16762">
                      <w:pPr>
                        <w:widowControl/>
                        <w:snapToGrid w:val="0"/>
                        <w:spacing w:beforeLines="15" w:before="54" w:line="30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和平關懷傳道人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何淑珍牧師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</w:t>
                      </w:r>
                      <w:r w:rsidRPr="008868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</w:t>
                      </w:r>
                      <w:r w:rsidRP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2/3</w:t>
                      </w:r>
                      <w:r w:rsidR="00886836" w:rsidRP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86836" w:rsidRP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0，在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台中永臨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舉行獻堂；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格堂會暨何淑</w:t>
                      </w:r>
                      <w:r w:rsidR="00CF145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牧師就任第一任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牧師受職感恩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，歡迎兄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蒞臨參加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="00535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永臨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A608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台中市南屯區五權西路二段131號 10F之3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B204C5D" w14:textId="130A9738" w:rsidR="00A64A71" w:rsidRPr="000352A9" w:rsidRDefault="00654341" w:rsidP="00A64A71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文鼎特毛楷" w:hAnsi="Segoe UI Emoji" w:cs="Segoe UI Emoji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A64A71">
                        <w:rPr>
                          <w:rFonts w:ascii="Segoe UI Emoji" w:eastAsia="文鼎特毛楷" w:hAnsi="Segoe UI Emoji" w:cs="Segoe UI Emoji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A64A71" w:rsidRPr="000352A9">
                        <w:rPr>
                          <w:rFonts w:ascii="Segoe UI Emoji" w:eastAsia="文鼎特毛楷" w:hAnsi="Segoe UI Emoji" w:cs="Segoe UI Emoj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🌷</w:t>
                      </w:r>
                      <w:r w:rsidR="00F714B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親子工作坊+</w:t>
                      </w:r>
                      <w:r w:rsidR="00A64A71" w:rsidRPr="000352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兒童職業體驗營</w:t>
                      </w:r>
                      <w:r w:rsidR="00A64A71" w:rsidRPr="000352A9">
                        <w:rPr>
                          <w:rFonts w:ascii="Segoe UI Emoji" w:eastAsia="文鼎特毛楷" w:hAnsi="Segoe UI Emoji" w:cs="Segoe UI Emoj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🌷</w:t>
                      </w:r>
                    </w:p>
                    <w:p w14:paraId="199475C3" w14:textId="31BD4B06" w:rsidR="00A64A71" w:rsidRDefault="002F0A93" w:rsidP="00A64A71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F0A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本主日下午</w:t>
                      </w:r>
                      <w:r w:rsidR="00A64A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A64A7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:00-7:00</w:t>
                      </w:r>
                      <w:r w:rsidR="00A64A71"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親子工作坊（使用6F0</w:t>
                      </w:r>
                      <w:r w:rsidR="0015616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="00A64A71"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）。同時段同步兒童職業體驗營及幼兒照顧。歡迎全家一同參與。</w:t>
                      </w:r>
                      <w:r w:rsidR="00A64A7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br/>
                      </w:r>
                      <w:r w:rsidRPr="002F0A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本主日下午</w:t>
                      </w:r>
                      <w:r w:rsidR="00A64A71"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牙醫師體驗營(林尚平</w:t>
                      </w:r>
                      <w:proofErr w:type="gramStart"/>
                      <w:r w:rsidR="00A64A71"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牙醫師主領</w:t>
                      </w:r>
                      <w:proofErr w:type="gramEnd"/>
                      <w:r w:rsidR="00A64A71"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)使用6F</w:t>
                      </w:r>
                      <w:r w:rsidR="0015616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03</w:t>
                      </w:r>
                      <w:r w:rsidR="00A64A71"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教室。</w:t>
                      </w:r>
                    </w:p>
                    <w:p w14:paraId="3EFFCC00" w14:textId="1B6B6286" w:rsidR="00A64A71" w:rsidRPr="000352A9" w:rsidRDefault="00A64A71" w:rsidP="00A64A71">
                      <w:pPr>
                        <w:spacing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</w:t>
                      </w:r>
                      <w:r w:rsidRPr="00C92AAF">
                        <w:rPr>
                          <w:rFonts w:ascii="標楷體" w:eastAsia="標楷體" w:hAnsi="標楷體" w:hint="eastAsia"/>
                          <w:noProof/>
                        </w:rPr>
                        <w:t>家長報名</w:t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兒童報名</w:t>
                      </w:r>
                    </w:p>
                    <w:p w14:paraId="63AEABC0" w14:textId="77777777" w:rsidR="00A64A71" w:rsidRDefault="00A64A71" w:rsidP="00A64A71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8D654FE" w14:textId="77777777" w:rsidR="009930F7" w:rsidRPr="00A64A71" w:rsidRDefault="009930F7" w:rsidP="009930F7">
                      <w:pPr>
                        <w:widowControl/>
                        <w:snapToGrid w:val="0"/>
                        <w:spacing w:line="30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7E2D61C8" w14:textId="4049992F" w:rsidR="00C516D0" w:rsidRPr="00C516D0" w:rsidRDefault="00C516D0" w:rsidP="0049423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AA7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21D2AC00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7240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3.95pt;margin-top:.15pt;width:437.85pt;height:135.7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AEDD159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B20DA69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B295D5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95DDD1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849CA62" w:rsidR="00883E81" w:rsidRPr="001648E8" w:rsidRDefault="004A05C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59616" behindDoc="0" locked="0" layoutInCell="1" allowOverlap="1" wp14:anchorId="6D0DFCD7" wp14:editId="42443B69">
            <wp:simplePos x="0" y="0"/>
            <wp:positionH relativeFrom="margin">
              <wp:posOffset>5210810</wp:posOffset>
            </wp:positionH>
            <wp:positionV relativeFrom="paragraph">
              <wp:posOffset>410210</wp:posOffset>
            </wp:positionV>
            <wp:extent cx="619125" cy="619125"/>
            <wp:effectExtent l="0" t="0" r="9525" b="9525"/>
            <wp:wrapSquare wrapText="bothSides"/>
            <wp:docPr id="181750812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508125" name="圖片 18175081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70F6" w14:textId="57D8E18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39D2D53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AF6B35E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CC27983" w:rsidR="00D271DD" w:rsidRPr="001648E8" w:rsidRDefault="00EF016B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5D16AB22" wp14:editId="28208D85">
            <wp:simplePos x="0" y="0"/>
            <wp:positionH relativeFrom="column">
              <wp:posOffset>4469130</wp:posOffset>
            </wp:positionH>
            <wp:positionV relativeFrom="paragraph">
              <wp:posOffset>1440815</wp:posOffset>
            </wp:positionV>
            <wp:extent cx="449580" cy="462280"/>
            <wp:effectExtent l="0" t="0" r="7620" b="0"/>
            <wp:wrapSquare wrapText="bothSides"/>
            <wp:docPr id="18415859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585942" name="圖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40825" behindDoc="0" locked="0" layoutInCell="1" allowOverlap="1" wp14:anchorId="702A2319" wp14:editId="54F79B53">
            <wp:simplePos x="0" y="0"/>
            <wp:positionH relativeFrom="column">
              <wp:posOffset>5086350</wp:posOffset>
            </wp:positionH>
            <wp:positionV relativeFrom="paragraph">
              <wp:posOffset>1417955</wp:posOffset>
            </wp:positionV>
            <wp:extent cx="508000" cy="508000"/>
            <wp:effectExtent l="0" t="0" r="6350" b="6350"/>
            <wp:wrapSquare wrapText="bothSides"/>
            <wp:docPr id="18166547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654767" name="圖片 181665476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2DB35003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1D92034">
                <wp:simplePos x="0" y="0"/>
                <wp:positionH relativeFrom="column">
                  <wp:posOffset>26670</wp:posOffset>
                </wp:positionH>
                <wp:positionV relativeFrom="paragraph">
                  <wp:posOffset>-40004</wp:posOffset>
                </wp:positionV>
                <wp:extent cx="5880735" cy="87401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4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573EA" w14:textId="07B21B63" w:rsidR="004A05C8" w:rsidRPr="00055FE6" w:rsidRDefault="00F16762" w:rsidP="004A05C8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="004A05C8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4A05C8"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</w:t>
                            </w:r>
                            <w:r w:rsidR="004A05C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冬</w:t>
                            </w:r>
                            <w:r w:rsidR="004A05C8"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季班</w:t>
                            </w:r>
                            <w:r w:rsidR="004A05C8" w:rsidRPr="00D74AE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、【兒童&lt;影像&gt;對話系列】</w:t>
                            </w:r>
                          </w:p>
                          <w:p w14:paraId="5E3C9346" w14:textId="77777777" w:rsidR="004A05C8" w:rsidRPr="0004702B" w:rsidRDefault="004A05C8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470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教會為「親子成長」注入豐富的資源，</w:t>
                            </w: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「2023年成人主日學冬季班」本次僅有一門課程，</w:t>
                            </w:r>
                            <w:proofErr w:type="gramStart"/>
                            <w:r w:rsidRPr="000470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</w:t>
                            </w:r>
                            <w:r w:rsidRPr="009137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兒</w:t>
                            </w:r>
                            <w:r w:rsidRPr="000470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青部</w:t>
                            </w:r>
                            <w:proofErr w:type="gramEnd"/>
                            <w:r w:rsidRPr="000470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、青壯部、裝備部共同合作，推出各種兒童福音課程。</w:t>
                            </w:r>
                          </w:p>
                          <w:p w14:paraId="54EAD845" w14:textId="77777777" w:rsidR="004A05C8" w:rsidRDefault="004A05C8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6FD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牧養主的</w:t>
                            </w:r>
                            <w:r w:rsidRPr="00F86FDC">
                              <w:rPr>
                                <w:rFonts w:eastAsia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Young</w:t>
                            </w:r>
                            <w:r w:rsidRPr="00F86FD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--從三一原型看親子關係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授課老師：陳詠文老師</w:t>
                            </w:r>
                          </w:p>
                          <w:p w14:paraId="221019ED" w14:textId="77777777" w:rsidR="00E16D5E" w:rsidRDefault="00E16D5E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5077A1DD" w14:textId="77777777" w:rsidR="004A05C8" w:rsidRPr="00D74AEC" w:rsidRDefault="004A05C8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6FD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【兒童&lt;影像&gt;對話系列】</w:t>
                            </w:r>
                            <w:r w:rsidRPr="002433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(成人也可報名</w:t>
                            </w:r>
                            <w:r w:rsidRPr="002433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，將帶到戶外進行拍攝實做教學!</w:t>
                            </w:r>
                          </w:p>
                          <w:p w14:paraId="18896A1D" w14:textId="77777777" w:rsidR="004A05C8" w:rsidRPr="00D74AEC" w:rsidRDefault="004A05C8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讓孩子手上的手機，不再只是單純的娛樂工具!</w:t>
                            </w:r>
                          </w:p>
                          <w:p w14:paraId="6AB8914E" w14:textId="5B2901DD" w:rsidR="004A05C8" w:rsidRPr="00D74AEC" w:rsidRDefault="002433D0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*</w:t>
                            </w:r>
                            <w:r w:rsidR="004A05C8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1/20還有兒童成果發表會，歡迎家長一起參加!</w:t>
                            </w:r>
                          </w:p>
                          <w:p w14:paraId="45AB5512" w14:textId="77777777" w:rsidR="004A05C8" w:rsidRPr="005359C8" w:rsidRDefault="004A05C8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359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講員陣容：蔡維倫牧師、林東生老師、吳家瑜姊妹、黃莉雯姊妹、林明勳弟兄</w:t>
                            </w:r>
                          </w:p>
                          <w:p w14:paraId="58EB776B" w14:textId="77777777" w:rsidR="004A05C8" w:rsidRDefault="004A05C8" w:rsidP="004A05C8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11/25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12/9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12/30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1/6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20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共6次，皆為週六下午1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:00-2:30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48CE1FA" w14:textId="48804B62" w:rsidR="00E16D5E" w:rsidRDefault="00E16D5E" w:rsidP="00E16D5E">
                            <w:pPr>
                              <w:spacing w:beforeLines="50" w:before="180" w:line="300" w:lineRule="exact"/>
                              <w:ind w:firstLineChars="1800" w:firstLine="4320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成主</w:t>
                            </w:r>
                            <w:r w:rsidRPr="00C92AAF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影像對話報名</w:t>
                            </w:r>
                          </w:p>
                          <w:p w14:paraId="75526C2A" w14:textId="5562E4DF" w:rsidR="004A05C8" w:rsidRPr="00055FE6" w:rsidRDefault="00D74AEC" w:rsidP="004A05C8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  <w:r w:rsidR="004A05C8"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4A05C8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 xml:space="preserve"> </w:t>
                            </w:r>
                            <w:r w:rsidR="004A05C8">
                              <w:rPr>
                                <w:rFonts w:ascii="標楷體" w:eastAsia="標楷體" w:hAnsi="標楷體"/>
                                <w:noProof/>
                              </w:rPr>
                              <w:t xml:space="preserve">       </w:t>
                            </w:r>
                          </w:p>
                          <w:p w14:paraId="2FF6E762" w14:textId="439CC324" w:rsidR="00D74AEC" w:rsidRDefault="00D74AEC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胡周書羽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姊妹與謝長宏先生</w:t>
                            </w:r>
                            <w:r w:rsidR="000470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於11/10結婚，</w:t>
                            </w:r>
                            <w:r w:rsidR="00FD700A" w:rsidRPr="00FD700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恭喜他們，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也願主持續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帶領他們前面的道路。</w:t>
                            </w:r>
                          </w:p>
                          <w:p w14:paraId="5E2B0DD5" w14:textId="6D444ED3" w:rsidR="00D74AEC" w:rsidRDefault="00C55E71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D74AE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何清人弟兄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11/2安息</w:t>
                            </w:r>
                            <w:proofErr w:type="gramStart"/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主懷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，謹訂</w:t>
                            </w:r>
                            <w:proofErr w:type="gramEnd"/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11/20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30於二</w:t>
                            </w:r>
                            <w:proofErr w:type="gramStart"/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至真</w:t>
                            </w:r>
                            <w:proofErr w:type="gramStart"/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ㄧ</w:t>
                            </w:r>
                            <w:proofErr w:type="gramEnd"/>
                            <w:r w:rsidR="00FD700A" w:rsidRPr="00FD700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廳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舉行告別禮拜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後安置平安園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C85BADD" w14:textId="0B31CDEB" w:rsidR="00C55E71" w:rsidRPr="007464DA" w:rsidRDefault="00C55E71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464D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簡世雄弟兄</w:t>
                            </w:r>
                            <w:r w:rsidR="00533C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(張世娟</w:t>
                            </w:r>
                            <w:proofErr w:type="gramStart"/>
                            <w:r w:rsidR="00533C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533C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先生</w:t>
                            </w:r>
                            <w:r w:rsidR="00533C7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於11/8安息</w:t>
                            </w:r>
                            <w:proofErr w:type="gramStart"/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主懷，謹訂</w:t>
                            </w:r>
                            <w:proofErr w:type="gramEnd"/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於11/24</w:t>
                            </w:r>
                            <w:r w:rsidR="007666B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666B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五)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7666B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7464DA" w:rsidRPr="007464D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00在和平教會五樓告別禮拜後，</w:t>
                            </w:r>
                            <w:proofErr w:type="gramStart"/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至詠愛園區樹葬</w:t>
                            </w:r>
                            <w:proofErr w:type="gramEnd"/>
                            <w:r w:rsid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參加利未服侍</w:t>
                            </w:r>
                            <w:proofErr w:type="gramStart"/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詩班獻</w:t>
                            </w:r>
                            <w:proofErr w:type="gramEnd"/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詩兄</w:t>
                            </w:r>
                            <w:proofErr w:type="gramStart"/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，請於當天中午12:</w:t>
                            </w:r>
                            <w:proofErr w:type="gramStart"/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20著詩袍於</w:t>
                            </w:r>
                            <w:proofErr w:type="gramEnd"/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5樓禮拜堂</w:t>
                            </w:r>
                            <w:proofErr w:type="gramStart"/>
                            <w:r w:rsidR="002433D0" w:rsidRP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集合練詩</w:t>
                            </w:r>
                            <w:proofErr w:type="gramEnd"/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4BB299" w14:textId="5F50095F" w:rsidR="0002442C" w:rsidRPr="00055FE6" w:rsidRDefault="00F16762" w:rsidP="00D74AE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02442C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2442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266C56D3" w14:textId="24A73242" w:rsidR="0002442C" w:rsidRPr="0002442C" w:rsidRDefault="0002442C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因為鄰居房舍外牆磁磚脫落，將於本會東南側庭院搭鷹架施工，請大家多注意小心。</w:t>
                            </w:r>
                            <w:r w:rsidR="00886836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(施工日期</w:t>
                            </w:r>
                            <w:r w:rsidR="00473C18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約為1</w:t>
                            </w:r>
                            <w:r w:rsidR="00473C18" w:rsidRPr="009930F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1/9-12/31</w:t>
                            </w:r>
                            <w:r w:rsidR="00886836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FF348B8" w14:textId="54D8328F" w:rsidR="0073223F" w:rsidRPr="003C4F6D" w:rsidRDefault="00F16762" w:rsidP="0073223F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73223F" w:rsidRPr="003C4F6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3223F" w:rsidRPr="003C4F6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頒發111學年度上學期獎學金</w:t>
                            </w:r>
                          </w:p>
                          <w:p w14:paraId="03397212" w14:textId="77777777" w:rsidR="0073223F" w:rsidRPr="003C4F6D" w:rsidRDefault="0073223F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恭喜以下得獎者，請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禮拜中</w:t>
                            </w:r>
                            <w:r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出席領獎，</w:t>
                            </w: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並在課業、服事有美好見證。 </w:t>
                            </w:r>
                          </w:p>
                          <w:p w14:paraId="4DD9CAFE" w14:textId="77777777" w:rsidR="0073223F" w:rsidRPr="003C4F6D" w:rsidRDefault="0073223F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大專生3名：林允禎、鄒子寧、陳昕；</w:t>
                            </w:r>
                          </w:p>
                          <w:p w14:paraId="374D63CB" w14:textId="77777777" w:rsidR="0073223F" w:rsidRPr="003C4F6D" w:rsidRDefault="0073223F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高中生3名：蔡依庭、劉昊予、鄒勝帆；</w:t>
                            </w:r>
                          </w:p>
                          <w:p w14:paraId="2EFA3458" w14:textId="77777777" w:rsidR="0073223F" w:rsidRPr="003C4F6D" w:rsidRDefault="0073223F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國中生2名：</w:t>
                            </w:r>
                            <w:proofErr w:type="gramStart"/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王示君</w:t>
                            </w:r>
                            <w:proofErr w:type="gramEnd"/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、黃曄；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研究生1名：鄒心寧。</w:t>
                            </w:r>
                          </w:p>
                          <w:p w14:paraId="4FB6E664" w14:textId="77777777" w:rsidR="0073223F" w:rsidRPr="003C4F6D" w:rsidRDefault="0073223F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林盛蕊獎學金1名：</w:t>
                            </w:r>
                            <w:proofErr w:type="gramStart"/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林沐恩</w:t>
                            </w:r>
                            <w:proofErr w:type="gramEnd"/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順天堂獎學金1名：邵祥恩。</w:t>
                            </w:r>
                          </w:p>
                          <w:p w14:paraId="36B15CAD" w14:textId="77777777" w:rsidR="0073223F" w:rsidRPr="003C4F6D" w:rsidRDefault="0073223F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林建良獎學金3名：江怡樓、侯源富、許哲綸(輔大生)。</w:t>
                            </w:r>
                          </w:p>
                          <w:p w14:paraId="792DF24E" w14:textId="77777777" w:rsidR="008E2963" w:rsidRPr="006756E3" w:rsidRDefault="008E2963" w:rsidP="00D74AEC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12E7B629" w14:textId="59AB5607" w:rsidR="003F79C1" w:rsidRPr="00E16D5E" w:rsidRDefault="008E2963" w:rsidP="00E16D5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1"/>
                              </w:numPr>
                              <w:snapToGrid w:val="0"/>
                              <w:spacing w:line="360" w:lineRule="exact"/>
                              <w:ind w:leftChars="0" w:left="851" w:rightChars="77" w:right="185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12/24</w:t>
                            </w:r>
                            <w:r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日)聖誕聯合禮拜</w:t>
                            </w:r>
                            <w:proofErr w:type="gramStart"/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/樂團將獻唱清唱劇「疼! </w:t>
                            </w:r>
                            <w:r w:rsidRPr="00E16D5E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Love</w:t>
                            </w:r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!」，宣揚基督降生、愛的降臨，歡迎對獻詩有興趣及負擔的兄</w:t>
                            </w:r>
                            <w:proofErr w:type="gramStart"/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加入，練習時間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0/15-12/10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697B88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，(總彩排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都在3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12/13(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2/17(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2/23(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D2A498F" w14:textId="531A23CA" w:rsidR="002A0B23" w:rsidRPr="003F79C1" w:rsidRDefault="002A0B23" w:rsidP="00E16D5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1"/>
                              </w:numPr>
                              <w:snapToGrid w:val="0"/>
                              <w:spacing w:line="360" w:lineRule="exact"/>
                              <w:ind w:leftChars="0" w:left="851" w:rightChars="77" w:right="185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參加南園教會獻堂禮拜</w:t>
                            </w:r>
                            <w:r w:rsidR="00855D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獻詩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，當天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清唱劇詩班暫停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練習。</w:t>
                            </w:r>
                          </w:p>
                          <w:p w14:paraId="01E85263" w14:textId="77777777" w:rsidR="002A0B23" w:rsidRDefault="002A0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.1pt;margin-top:-3.15pt;width:463.05pt;height:68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hM5gEAAKkDAAAOAAAAZHJzL2Uyb0RvYy54bWysU9tu2zAMfR+wfxD0vtjOnC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" filled="f" stroked="f">
                <v:textbox>
                  <w:txbxContent>
                    <w:p w14:paraId="1A0573EA" w14:textId="07B21B63" w:rsidR="004A05C8" w:rsidRPr="00055FE6" w:rsidRDefault="00F16762" w:rsidP="004A05C8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="004A05C8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4A05C8"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</w:t>
                      </w:r>
                      <w:r w:rsidR="004A05C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冬</w:t>
                      </w:r>
                      <w:r w:rsidR="004A05C8"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季班</w:t>
                      </w:r>
                      <w:r w:rsidR="004A05C8" w:rsidRPr="00D74AE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、【兒童&lt;影像&gt;對話系列】</w:t>
                      </w:r>
                    </w:p>
                    <w:p w14:paraId="5E3C9346" w14:textId="77777777" w:rsidR="004A05C8" w:rsidRPr="0004702B" w:rsidRDefault="004A05C8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470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教會為「親子成長」注入豐富的資源，</w:t>
                      </w: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「2023年成人主日學冬季班」本次僅有一門課程，</w:t>
                      </w:r>
                      <w:proofErr w:type="gramStart"/>
                      <w:r w:rsidRPr="000470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</w:t>
                      </w:r>
                      <w:r w:rsidRPr="00913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兒</w:t>
                      </w:r>
                      <w:r w:rsidRPr="000470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青部</w:t>
                      </w:r>
                      <w:proofErr w:type="gramEnd"/>
                      <w:r w:rsidRPr="000470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、青壯部、裝備部共同合作，推出各種兒童福音課程。</w:t>
                      </w:r>
                    </w:p>
                    <w:p w14:paraId="54EAD845" w14:textId="77777777" w:rsidR="004A05C8" w:rsidRDefault="004A05C8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6FD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牧養主的</w:t>
                      </w:r>
                      <w:r w:rsidRPr="00F86FDC">
                        <w:rPr>
                          <w:rFonts w:eastAsia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Young</w:t>
                      </w:r>
                      <w:r w:rsidRPr="00F86FD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--從三一原型看親子關係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授課老師：陳詠文老師</w:t>
                      </w:r>
                    </w:p>
                    <w:p w14:paraId="221019ED" w14:textId="77777777" w:rsidR="00E16D5E" w:rsidRDefault="00E16D5E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5077A1DD" w14:textId="77777777" w:rsidR="004A05C8" w:rsidRPr="00D74AEC" w:rsidRDefault="004A05C8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6FD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【兒童&lt;影像&gt;對話系列】</w:t>
                      </w:r>
                      <w:r w:rsidRPr="002433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(成人也可報名</w:t>
                      </w:r>
                      <w:r w:rsidRPr="002433D0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)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，將帶到戶外進行拍攝實做教學!</w:t>
                      </w:r>
                    </w:p>
                    <w:p w14:paraId="18896A1D" w14:textId="77777777" w:rsidR="004A05C8" w:rsidRPr="00D74AEC" w:rsidRDefault="004A05C8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讓孩子手上的手機，不再只是單純的娛樂工具!</w:t>
                      </w:r>
                    </w:p>
                    <w:p w14:paraId="6AB8914E" w14:textId="5B2901DD" w:rsidR="004A05C8" w:rsidRPr="00D74AEC" w:rsidRDefault="002433D0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*</w:t>
                      </w:r>
                      <w:r w:rsidR="004A05C8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1/20還有兒童成果發表會，歡迎家長一起參加!</w:t>
                      </w:r>
                    </w:p>
                    <w:p w14:paraId="45AB5512" w14:textId="77777777" w:rsidR="004A05C8" w:rsidRPr="005359C8" w:rsidRDefault="004A05C8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359C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講員陣容：蔡維倫牧師、林東生老師、吳家瑜姊妹、黃莉雯姊妹、林明勳弟兄</w:t>
                      </w:r>
                    </w:p>
                    <w:p w14:paraId="58EB776B" w14:textId="77777777" w:rsidR="004A05C8" w:rsidRDefault="004A05C8" w:rsidP="004A05C8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11/25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12/9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12/30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1/6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20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共6次，皆為週六下午1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:00-2:30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48CE1FA" w14:textId="48804B62" w:rsidR="00E16D5E" w:rsidRDefault="00E16D5E" w:rsidP="00E16D5E">
                      <w:pPr>
                        <w:spacing w:beforeLines="50" w:before="180" w:line="300" w:lineRule="exact"/>
                        <w:ind w:firstLineChars="1800" w:firstLine="4320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成主</w:t>
                      </w:r>
                      <w:r w:rsidRPr="00C92AAF">
                        <w:rPr>
                          <w:rFonts w:ascii="標楷體" w:eastAsia="標楷體" w:hAnsi="標楷體" w:hint="eastAsia"/>
                          <w:noProof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影像對話報名</w:t>
                      </w:r>
                    </w:p>
                    <w:p w14:paraId="75526C2A" w14:textId="5562E4DF" w:rsidR="004A05C8" w:rsidRPr="00055FE6" w:rsidRDefault="00D74AEC" w:rsidP="004A05C8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會友消息</w:t>
                      </w:r>
                      <w:r w:rsidR="004A05C8">
                        <w:rPr>
                          <w:noProof/>
                        </w:rPr>
                        <w:t xml:space="preserve">                       </w:t>
                      </w:r>
                      <w:r w:rsidR="004A05C8">
                        <w:rPr>
                          <w:rFonts w:ascii="標楷體" w:eastAsia="標楷體" w:hAnsi="標楷體" w:hint="eastAsia"/>
                          <w:noProof/>
                        </w:rPr>
                        <w:t xml:space="preserve"> </w:t>
                      </w:r>
                      <w:r w:rsidR="004A05C8">
                        <w:rPr>
                          <w:rFonts w:ascii="標楷體" w:eastAsia="標楷體" w:hAnsi="標楷體"/>
                          <w:noProof/>
                        </w:rPr>
                        <w:t xml:space="preserve">       </w:t>
                      </w:r>
                    </w:p>
                    <w:p w14:paraId="2FF6E762" w14:textId="439CC324" w:rsidR="00D74AEC" w:rsidRDefault="00D74AEC" w:rsidP="00E16D5E">
                      <w:pPr>
                        <w:widowControl/>
                        <w:snapToGrid w:val="0"/>
                        <w:spacing w:line="36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胡周書羽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姊妹與謝長宏先生</w:t>
                      </w:r>
                      <w:r w:rsidR="000470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於11/10結婚，</w:t>
                      </w:r>
                      <w:r w:rsidR="00FD700A" w:rsidRPr="00FD700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恭喜他們，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也願主持續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帶領他們前面的道路。</w:t>
                      </w:r>
                    </w:p>
                    <w:p w14:paraId="5E2B0DD5" w14:textId="6D444ED3" w:rsidR="00D74AEC" w:rsidRDefault="00C55E71" w:rsidP="00E16D5E">
                      <w:pPr>
                        <w:widowControl/>
                        <w:snapToGrid w:val="0"/>
                        <w:spacing w:line="36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D74AE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何清人弟兄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11/2安息</w:t>
                      </w:r>
                      <w:proofErr w:type="gramStart"/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主懷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，謹訂</w:t>
                      </w:r>
                      <w:proofErr w:type="gramEnd"/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11/20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30於二</w:t>
                      </w:r>
                      <w:proofErr w:type="gramStart"/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至真</w:t>
                      </w:r>
                      <w:proofErr w:type="gramStart"/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ㄧ</w:t>
                      </w:r>
                      <w:proofErr w:type="gramEnd"/>
                      <w:r w:rsidR="00FD700A" w:rsidRPr="00FD700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廳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舉行告別禮拜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後安置平安園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C85BADD" w14:textId="0B31CDEB" w:rsidR="00C55E71" w:rsidRPr="007464DA" w:rsidRDefault="00C55E71" w:rsidP="00E16D5E">
                      <w:pPr>
                        <w:widowControl/>
                        <w:snapToGrid w:val="0"/>
                        <w:spacing w:line="36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464D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簡世雄弟兄</w:t>
                      </w:r>
                      <w:r w:rsidR="00533C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(張世娟</w:t>
                      </w:r>
                      <w:proofErr w:type="gramStart"/>
                      <w:r w:rsidR="00533C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533C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先生</w:t>
                      </w:r>
                      <w:r w:rsidR="00533C7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於11/8安息</w:t>
                      </w:r>
                      <w:proofErr w:type="gramStart"/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主懷，謹訂</w:t>
                      </w:r>
                      <w:proofErr w:type="gramEnd"/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於11/24</w:t>
                      </w:r>
                      <w:r w:rsidR="007666B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666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五)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7666B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7464DA" w:rsidRPr="007464D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00在和平教會五樓告別禮拜後，</w:t>
                      </w:r>
                      <w:proofErr w:type="gramStart"/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至詠愛園區樹葬</w:t>
                      </w:r>
                      <w:proofErr w:type="gramEnd"/>
                      <w:r w:rsid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參加利未服侍</w:t>
                      </w:r>
                      <w:proofErr w:type="gramStart"/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詩班獻</w:t>
                      </w:r>
                      <w:proofErr w:type="gramEnd"/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詩兄</w:t>
                      </w:r>
                      <w:proofErr w:type="gramStart"/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，請於當天中午12:</w:t>
                      </w:r>
                      <w:proofErr w:type="gramStart"/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20著詩袍於</w:t>
                      </w:r>
                      <w:proofErr w:type="gramEnd"/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5樓禮拜堂</w:t>
                      </w:r>
                      <w:proofErr w:type="gramStart"/>
                      <w:r w:rsidR="002433D0" w:rsidRP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集合練詩</w:t>
                      </w:r>
                      <w:proofErr w:type="gramEnd"/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54BB299" w14:textId="5F50095F" w:rsidR="0002442C" w:rsidRPr="00055FE6" w:rsidRDefault="00F16762" w:rsidP="00D74AE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02442C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2442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266C56D3" w14:textId="24A73242" w:rsidR="0002442C" w:rsidRPr="0002442C" w:rsidRDefault="0002442C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因為鄰居房舍外牆磁磚脫落，將於本會東南側庭院搭鷹架施工，請大家多注意小心。</w:t>
                      </w:r>
                      <w:r w:rsidR="00886836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(施工日期</w:t>
                      </w:r>
                      <w:r w:rsidR="00473C18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約為1</w:t>
                      </w:r>
                      <w:r w:rsidR="00473C18" w:rsidRPr="009930F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1/9-12/31</w:t>
                      </w:r>
                      <w:r w:rsidR="00886836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0FF348B8" w14:textId="54D8328F" w:rsidR="0073223F" w:rsidRPr="003C4F6D" w:rsidRDefault="00F16762" w:rsidP="0073223F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73223F" w:rsidRPr="003C4F6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3223F" w:rsidRPr="003C4F6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頒發111學年度上學期獎學金</w:t>
                      </w:r>
                    </w:p>
                    <w:p w14:paraId="03397212" w14:textId="77777777" w:rsidR="0073223F" w:rsidRPr="003C4F6D" w:rsidRDefault="0073223F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恭喜以下得獎者，請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禮拜中</w:t>
                      </w:r>
                      <w:r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出席領獎，</w:t>
                      </w: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並在課業、服事有美好見證。 </w:t>
                      </w:r>
                    </w:p>
                    <w:p w14:paraId="4DD9CAFE" w14:textId="77777777" w:rsidR="0073223F" w:rsidRPr="003C4F6D" w:rsidRDefault="0073223F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大專生3名：林允禎、鄒子寧、陳昕；</w:t>
                      </w:r>
                    </w:p>
                    <w:p w14:paraId="374D63CB" w14:textId="77777777" w:rsidR="0073223F" w:rsidRPr="003C4F6D" w:rsidRDefault="0073223F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高中生3名：蔡依庭、劉昊予、鄒勝帆；</w:t>
                      </w:r>
                    </w:p>
                    <w:p w14:paraId="2EFA3458" w14:textId="77777777" w:rsidR="0073223F" w:rsidRPr="003C4F6D" w:rsidRDefault="0073223F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國中生2名：</w:t>
                      </w:r>
                      <w:proofErr w:type="gramStart"/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王示君</w:t>
                      </w:r>
                      <w:proofErr w:type="gramEnd"/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、黃曄；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研究生1名：鄒心寧。</w:t>
                      </w:r>
                    </w:p>
                    <w:p w14:paraId="4FB6E664" w14:textId="77777777" w:rsidR="0073223F" w:rsidRPr="003C4F6D" w:rsidRDefault="0073223F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林盛蕊獎學金1名：</w:t>
                      </w:r>
                      <w:proofErr w:type="gramStart"/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林沐恩</w:t>
                      </w:r>
                      <w:proofErr w:type="gramEnd"/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順天堂獎學金1名：邵祥恩。</w:t>
                      </w:r>
                    </w:p>
                    <w:p w14:paraId="36B15CAD" w14:textId="77777777" w:rsidR="0073223F" w:rsidRPr="003C4F6D" w:rsidRDefault="0073223F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林建良獎學金3名：江怡樓、侯源富、許哲綸(輔大生)。</w:t>
                      </w:r>
                    </w:p>
                    <w:p w14:paraId="792DF24E" w14:textId="77777777" w:rsidR="008E2963" w:rsidRPr="006756E3" w:rsidRDefault="008E2963" w:rsidP="00D74AEC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12E7B629" w14:textId="59AB5607" w:rsidR="003F79C1" w:rsidRPr="00E16D5E" w:rsidRDefault="008E2963" w:rsidP="00E16D5E">
                      <w:pPr>
                        <w:pStyle w:val="afb"/>
                        <w:widowControl/>
                        <w:numPr>
                          <w:ilvl w:val="0"/>
                          <w:numId w:val="31"/>
                        </w:numPr>
                        <w:snapToGrid w:val="0"/>
                        <w:spacing w:line="360" w:lineRule="exact"/>
                        <w:ind w:leftChars="0" w:left="851" w:rightChars="77" w:right="185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12/24</w:t>
                      </w:r>
                      <w:r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日)聖誕聯合禮拜</w:t>
                      </w:r>
                      <w:proofErr w:type="gramStart"/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/樂團將獻唱清唱劇「疼! </w:t>
                      </w:r>
                      <w:r w:rsidRPr="00E16D5E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Love</w:t>
                      </w:r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!」，宣揚基督降生、愛的降臨，歡迎對獻詩有興趣及負擔的兄</w:t>
                      </w:r>
                      <w:proofErr w:type="gramStart"/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加入，練習時間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0/15-12/10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697B88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，(總彩排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都在3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12/13(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2/17(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2/23(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D2A498F" w14:textId="531A23CA" w:rsidR="002A0B23" w:rsidRPr="003F79C1" w:rsidRDefault="002A0B23" w:rsidP="00E16D5E">
                      <w:pPr>
                        <w:pStyle w:val="afb"/>
                        <w:widowControl/>
                        <w:numPr>
                          <w:ilvl w:val="0"/>
                          <w:numId w:val="31"/>
                        </w:numPr>
                        <w:snapToGrid w:val="0"/>
                        <w:spacing w:line="360" w:lineRule="exact"/>
                        <w:ind w:leftChars="0" w:left="851" w:rightChars="77" w:right="185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參加南園教會獻堂禮拜</w:t>
                      </w:r>
                      <w:r w:rsidR="00855D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獻詩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，當天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清唱劇詩班暫停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練習。</w:t>
                      </w:r>
                    </w:p>
                    <w:p w14:paraId="01E85263" w14:textId="77777777" w:rsidR="002A0B23" w:rsidRDefault="002A0B23"/>
                  </w:txbxContent>
                </v:textbox>
              </v:shape>
            </w:pict>
          </mc:Fallback>
        </mc:AlternateContent>
      </w:r>
    </w:p>
    <w:p w14:paraId="250B9C2D" w14:textId="731F4F0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EA65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4D150C6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7DAC1BD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E473E6A" w:rsidR="00EF1AA0" w:rsidRPr="001648E8" w:rsidRDefault="00E16D5E" w:rsidP="009B723D">
      <w:pPr>
        <w:spacing w:line="520" w:lineRule="exact"/>
        <w:ind w:leftChars="59" w:left="142" w:firstLineChars="177" w:firstLine="4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63712" behindDoc="0" locked="0" layoutInCell="1" allowOverlap="1" wp14:anchorId="47CA7CA0" wp14:editId="10B55730">
            <wp:simplePos x="0" y="0"/>
            <wp:positionH relativeFrom="margin">
              <wp:posOffset>3545840</wp:posOffset>
            </wp:positionH>
            <wp:positionV relativeFrom="paragraph">
              <wp:posOffset>103505</wp:posOffset>
            </wp:positionV>
            <wp:extent cx="514985" cy="514985"/>
            <wp:effectExtent l="0" t="0" r="0" b="0"/>
            <wp:wrapSquare wrapText="bothSides"/>
            <wp:docPr id="75476684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66840" name="圖片 75476684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58592" behindDoc="0" locked="0" layoutInCell="1" allowOverlap="1" wp14:anchorId="04E53D3A" wp14:editId="75CB51DB">
            <wp:simplePos x="0" y="0"/>
            <wp:positionH relativeFrom="page">
              <wp:posOffset>2656840</wp:posOffset>
            </wp:positionH>
            <wp:positionV relativeFrom="paragraph">
              <wp:posOffset>100330</wp:posOffset>
            </wp:positionV>
            <wp:extent cx="446405" cy="452120"/>
            <wp:effectExtent l="0" t="0" r="0" b="5080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8A224" w14:textId="4ACB237B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1A93BED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219B35E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DF0CFA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327AD55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1CECB1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1571F97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B22BE6D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63EC4C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42BB8C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9EF8E79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55F3217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26CD3E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3F460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1D9991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5CA67AB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5955AE4E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72313" w14:textId="77777777" w:rsidR="00E16D5E" w:rsidRPr="000352A9" w:rsidRDefault="00E16D5E" w:rsidP="00E16D5E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352A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7C096BB0" w14:textId="77777777" w:rsidR="00E16D5E" w:rsidRPr="000352A9" w:rsidRDefault="00E16D5E" w:rsidP="00E16D5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台灣基督徒女性靈修協會靈修活動-一片葉子的故事</w:t>
                            </w:r>
                          </w:p>
                          <w:p w14:paraId="10752C56" w14:textId="4768A9F5" w:rsidR="00E16D5E" w:rsidRPr="00E16D5E" w:rsidRDefault="00E16D5E" w:rsidP="00E16D5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活動日期&amp;時間：11/25 (六) 9:00-12:00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6F02教室</w:t>
                            </w:r>
                          </w:p>
                          <w:p w14:paraId="7A329A35" w14:textId="586F8974" w:rsidR="00E16D5E" w:rsidRPr="000352A9" w:rsidRDefault="00E16D5E" w:rsidP="00E16D5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活動地點：和平長老教會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AFA07" wp14:editId="5586B0AA">
                                  <wp:extent cx="658800" cy="658800"/>
                                  <wp:effectExtent l="0" t="0" r="8255" b="8255"/>
                                  <wp:docPr id="1482343403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2343403" name="圖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800" cy="65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2E196" w14:textId="339AC986" w:rsidR="00E16D5E" w:rsidRPr="000352A9" w:rsidRDefault="00E16D5E" w:rsidP="00E16D5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師：陳積懿關懷師</w:t>
                            </w:r>
                          </w:p>
                          <w:p w14:paraId="40A4F48F" w14:textId="77777777" w:rsidR="00E16D5E" w:rsidRPr="000352A9" w:rsidRDefault="00E16D5E" w:rsidP="00E16D5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報 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費：250元 </w:t>
                            </w:r>
                          </w:p>
                          <w:p w14:paraId="1346ED38" w14:textId="77777777" w:rsidR="00E16D5E" w:rsidRDefault="00E16D5E" w:rsidP="00E16D5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</w:t>
                            </w:r>
                            <w:hyperlink r:id="rId15" w:history="1">
                              <w:r w:rsidRPr="00B90C2E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https://forms.gle/fNuaNrXNSgTvKHVG9</w:t>
                              </w:r>
                            </w:hyperlink>
                          </w:p>
                          <w:p w14:paraId="551B8646" w14:textId="60F253B3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6756E3" w:rsidRDefault="00AD21B5" w:rsidP="00447D0E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17E1BEFE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225B70E6" w:rsidR="00820CCC" w:rsidRPr="006756E3" w:rsidRDefault="004A05C8" w:rsidP="00447D0E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全球戰火不斷；緬甸北部近</w:t>
                            </w:r>
                            <w:r w:rsidR="00F167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二</w:t>
                            </w:r>
                            <w:proofErr w:type="gramStart"/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來內戰激烈，恐將導致緬甸陷入分裂。懇求上</w:t>
                            </w:r>
                            <w:proofErr w:type="gramStart"/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主恩待憐憫</w:t>
                            </w:r>
                            <w:proofErr w:type="gramEnd"/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，終止暴力戰爭的威脅，幫助主政者以民為念，謀求全民的平安和福祉。</w:t>
                            </w:r>
                          </w:p>
                          <w:p w14:paraId="1AE4140E" w14:textId="06114CE4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70777864" w:rsidR="00752047" w:rsidRDefault="004A05C8" w:rsidP="00447D0E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大選新聞熾熱，各類資訊流通。</w:t>
                            </w:r>
                            <w:proofErr w:type="gramStart"/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選民慎思明辨，堅守民主自由價值，捍衛國家尊嚴和安全，珍惜可貴的和平與安定。</w:t>
                            </w:r>
                          </w:p>
                          <w:p w14:paraId="4632CFF1" w14:textId="31067D40" w:rsidR="00AD21B5" w:rsidRPr="006756E3" w:rsidRDefault="00AD21B5" w:rsidP="00447D0E">
                            <w:pPr>
                              <w:snapToGrid w:val="0"/>
                              <w:spacing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0CCBFF84" w:rsidR="00DA044D" w:rsidRPr="00C55E71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 w:rsidRP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F1676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</w:t>
                            </w:r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週六進行關懷訓練最後一天的訓練課程，</w:t>
                            </w:r>
                            <w:r w:rsidR="00F1676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感謝</w:t>
                            </w:r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上帝帶領參加的兄</w:t>
                            </w:r>
                            <w:proofErr w:type="gramStart"/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，在過程中被裝備，也能透過這一系列的訓練，在未來成為兄</w:t>
                            </w:r>
                            <w:proofErr w:type="gramStart"/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的祝福。</w:t>
                            </w:r>
                          </w:p>
                          <w:p w14:paraId="34D28BD0" w14:textId="36C70562" w:rsidR="002B4319" w:rsidRPr="00C55E71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 w:rsidRP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2F0A93" w:rsidRPr="002F0A9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本主日</w:t>
                            </w:r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下午辦理新朋友歡迎會，願上帝帶領此次主辦的</w:t>
                            </w:r>
                            <w:proofErr w:type="gramStart"/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兒青部</w:t>
                            </w:r>
                            <w:proofErr w:type="gramEnd"/>
                            <w:r w:rsidR="004A05C8"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相關規劃順利，參與的新朋友能得到接納與關懷，在愛中融入和平大家庭。</w:t>
                            </w:r>
                          </w:p>
                          <w:p w14:paraId="51F9737E" w14:textId="5F408004" w:rsidR="00AD21B5" w:rsidRPr="006756E3" w:rsidRDefault="00AD21B5" w:rsidP="00447D0E">
                            <w:pPr>
                              <w:snapToGrid w:val="0"/>
                              <w:spacing w:beforeLines="15" w:before="54" w:line="36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Pr="00F27541">
                              <w:rPr>
                                <w:rFonts w:ascii="文鼎特毛楷" w:eastAsia="文鼎特毛楷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為教牧團隊禱告</w:t>
                            </w:r>
                            <w:r w:rsidRPr="006756E3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69D07E57" w14:textId="347CDA30" w:rsidR="00AD21B5" w:rsidRPr="006756E3" w:rsidRDefault="00AD21B5" w:rsidP="00E31312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4A05C8" w:rsidRPr="004A05C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62C74CB0" w14:textId="649F1F66" w:rsidR="00972B8D" w:rsidRPr="00972B8D" w:rsidRDefault="00AD21B5" w:rsidP="00972B8D">
                            <w:pPr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05C8" w:rsidRPr="004A05C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為吳宜璋</w:t>
                            </w:r>
                            <w:proofErr w:type="gramStart"/>
                            <w:r w:rsidR="004A05C8" w:rsidRPr="004A05C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4A05C8" w:rsidRPr="004A05C8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4A05C8" w:rsidRPr="004A05C8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目前在關西教會服侍</w:t>
                            </w:r>
                          </w:p>
                          <w:p w14:paraId="0F6BD0D5" w14:textId="4DBE6160" w:rsidR="005C14ED" w:rsidRPr="00C55E71" w:rsidRDefault="004A05C8" w:rsidP="00F16762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281" w:firstLine="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客鄉教會</w:t>
                            </w:r>
                            <w:proofErr w:type="gramEnd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老年會友居多，請為福音</w:t>
                            </w:r>
                            <w:proofErr w:type="gramStart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能廣傳</w:t>
                            </w:r>
                            <w:proofErr w:type="gramEnd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，及下一代弟兄姊妹的</w:t>
                            </w:r>
                            <w:proofErr w:type="gramStart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靈命得建造代禱，願主</w:t>
                            </w:r>
                            <w:proofErr w:type="gramEnd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帶領核心同工的凝聚及訓練，</w:t>
                            </w:r>
                            <w:proofErr w:type="gramStart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也求主看顧</w:t>
                            </w:r>
                            <w:proofErr w:type="gramEnd"/>
                            <w:r w:rsidRPr="004A05C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帶領社區長者關懷事工。</w:t>
                            </w:r>
                          </w:p>
                          <w:p w14:paraId="77DAA533" w14:textId="1E8137BF" w:rsidR="00752047" w:rsidRPr="00C55E71" w:rsidRDefault="0075204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38F72313" w14:textId="77777777" w:rsidR="00E16D5E" w:rsidRPr="000352A9" w:rsidRDefault="00E16D5E" w:rsidP="00E16D5E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352A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7C096BB0" w14:textId="77777777" w:rsidR="00E16D5E" w:rsidRPr="000352A9" w:rsidRDefault="00E16D5E" w:rsidP="00E16D5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台灣基督徒女性靈修協會靈修活動-一片葉子的故事</w:t>
                      </w:r>
                    </w:p>
                    <w:p w14:paraId="10752C56" w14:textId="4768A9F5" w:rsidR="00E16D5E" w:rsidRPr="00E16D5E" w:rsidRDefault="00E16D5E" w:rsidP="00E16D5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活動日期&amp;時間：11/25 (六) 9:00-12:00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6F02教室</w:t>
                      </w:r>
                    </w:p>
                    <w:p w14:paraId="7A329A35" w14:textId="586F8974" w:rsidR="00E16D5E" w:rsidRPr="000352A9" w:rsidRDefault="00E16D5E" w:rsidP="00E16D5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活動地點：和平長老教會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EAFA07" wp14:editId="5586B0AA">
                            <wp:extent cx="658800" cy="658800"/>
                            <wp:effectExtent l="0" t="0" r="8255" b="8255"/>
                            <wp:docPr id="1482343403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2343403" name="圖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800" cy="65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52E196" w14:textId="339AC986" w:rsidR="00E16D5E" w:rsidRPr="000352A9" w:rsidRDefault="00E16D5E" w:rsidP="00E16D5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師：陳積懿關懷師</w:t>
                      </w:r>
                    </w:p>
                    <w:p w14:paraId="40A4F48F" w14:textId="77777777" w:rsidR="00E16D5E" w:rsidRPr="000352A9" w:rsidRDefault="00E16D5E" w:rsidP="00E16D5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報 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費：250元 </w:t>
                      </w:r>
                    </w:p>
                    <w:p w14:paraId="1346ED38" w14:textId="77777777" w:rsidR="00E16D5E" w:rsidRDefault="00E16D5E" w:rsidP="00E16D5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</w:t>
                      </w:r>
                      <w:hyperlink r:id="rId17" w:history="1">
                        <w:r w:rsidRPr="00B90C2E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https://forms.gle/fNuaNrXNSgTvKHVG9</w:t>
                        </w:r>
                      </w:hyperlink>
                    </w:p>
                    <w:p w14:paraId="551B8646" w14:textId="60F253B3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6756E3" w:rsidRDefault="00AD21B5" w:rsidP="00447D0E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225B70E6" w:rsidR="00820CCC" w:rsidRPr="006756E3" w:rsidRDefault="004A05C8" w:rsidP="00447D0E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A05C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全球戰火不斷；緬甸北部近</w:t>
                      </w:r>
                      <w:r w:rsidR="00F167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二</w:t>
                      </w:r>
                      <w:r w:rsidRPr="004A05C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週來內戰激烈，恐將導致緬甸陷入分裂。懇求上主恩待憐憫，終止暴力戰爭的威脅，幫助主政者以民為念，謀求全民的平安和福祉。</w:t>
                      </w:r>
                    </w:p>
                    <w:p w14:paraId="1AE4140E" w14:textId="06114CE4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70777864" w:rsidR="00752047" w:rsidRDefault="004A05C8" w:rsidP="00447D0E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A05C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大選新聞熾熱，各類資訊流通。求主幫助選民慎思明辨，堅守民主自由價值，捍衛國家尊嚴和安全，珍惜可貴的和平與安定。</w:t>
                      </w:r>
                    </w:p>
                    <w:p w14:paraId="4632CFF1" w14:textId="31067D40" w:rsidR="00AD21B5" w:rsidRPr="006756E3" w:rsidRDefault="00AD21B5" w:rsidP="00447D0E">
                      <w:pPr>
                        <w:snapToGrid w:val="0"/>
                        <w:spacing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0CCBFF84" w:rsidR="00DA044D" w:rsidRPr="00C55E71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 w:rsidRP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F1676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上</w:t>
                      </w:r>
                      <w:r w:rsidR="004A05C8" w:rsidRPr="004A05C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週六進行關懷訓練最後一天的訓練課程，</w:t>
                      </w:r>
                      <w:r w:rsidR="00F1676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感謝</w:t>
                      </w:r>
                      <w:r w:rsidR="004A05C8" w:rsidRPr="004A05C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上帝帶領參加的兄姊，在過程中被裝備，也能透過這一系列的訓練，在未來成為兄姊的祝福。</w:t>
                      </w:r>
                    </w:p>
                    <w:p w14:paraId="34D28BD0" w14:textId="36C70562" w:rsidR="002B4319" w:rsidRPr="00C55E71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 w:rsidRP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2F0A93" w:rsidRPr="002F0A9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本主日</w:t>
                      </w:r>
                      <w:r w:rsidR="004A05C8" w:rsidRPr="004A05C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下午辦理新朋友歡迎會，願上帝帶領此次主辦的兒青部相關規劃順利，參與的新朋友能得到接納與關懷，在愛中融入和平大家庭。</w:t>
                      </w:r>
                    </w:p>
                    <w:p w14:paraId="51F9737E" w14:textId="5F408004" w:rsidR="00AD21B5" w:rsidRPr="006756E3" w:rsidRDefault="00AD21B5" w:rsidP="00447D0E">
                      <w:pPr>
                        <w:snapToGrid w:val="0"/>
                        <w:spacing w:beforeLines="15" w:before="54" w:line="36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Pr="00F27541">
                        <w:rPr>
                          <w:rFonts w:ascii="文鼎特毛楷" w:eastAsia="文鼎特毛楷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為教牧團隊禱告</w:t>
                      </w:r>
                      <w:r w:rsidRPr="006756E3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  <w:p w14:paraId="69D07E57" w14:textId="347CDA30" w:rsidR="00AD21B5" w:rsidRPr="006756E3" w:rsidRDefault="00AD21B5" w:rsidP="00E31312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4A05C8" w:rsidRPr="004A05C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649F1F66" w:rsidR="00972B8D" w:rsidRPr="00972B8D" w:rsidRDefault="00AD21B5" w:rsidP="00972B8D">
                      <w:pPr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05C8" w:rsidRPr="004A05C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為吳宜璋牧師代禱</w:t>
                      </w:r>
                      <w:r w:rsidR="004A05C8" w:rsidRPr="004A05C8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4A05C8" w:rsidRPr="004A05C8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目前在關西教會服侍</w:t>
                      </w:r>
                    </w:p>
                    <w:p w14:paraId="0F6BD0D5" w14:textId="4DBE6160" w:rsidR="005C14ED" w:rsidRPr="00C55E71" w:rsidRDefault="004A05C8" w:rsidP="00F16762">
                      <w:pPr>
                        <w:adjustRightInd w:val="0"/>
                        <w:snapToGrid w:val="0"/>
                        <w:spacing w:line="360" w:lineRule="exact"/>
                        <w:ind w:leftChars="117" w:left="281" w:firstLine="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4A05C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客鄉教會老年會友居多，請為福音能廣傳，及下一代弟兄姊妹的靈命得建造代禱，願主帶領核心同工的凝聚及訓練，也求主看顧帶領社區長者關懷事工。</w:t>
                      </w:r>
                    </w:p>
                    <w:p w14:paraId="77DAA533" w14:textId="1E8137BF" w:rsidR="00752047" w:rsidRPr="00C55E71" w:rsidRDefault="0075204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D96BB0" w:rsidRPr="00BD201D" w14:paraId="177ECC0A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3C4DBC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D96BB0" w:rsidRPr="00FC48AC" w14:paraId="2786E51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664B95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6E9CEC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0480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26,469</w:t>
                                  </w:r>
                                </w:p>
                              </w:tc>
                            </w:tr>
                            <w:tr w:rsidR="00D96BB0" w:rsidRPr="00FC48AC" w14:paraId="3377F1F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0ECD7C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EE081B" w14:textId="2E65C4A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B9C99A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480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D96BB0" w:rsidRPr="00FC48AC" w14:paraId="34A722BD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8A3C1E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3104E5" w14:textId="61985E1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958F4B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480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1,440</w:t>
                                  </w:r>
                                </w:p>
                              </w:tc>
                            </w:tr>
                            <w:tr w:rsidR="00D96BB0" w:rsidRPr="00BD201D" w14:paraId="7286B0BD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EC751F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55CC2D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8,039</w:t>
                                  </w:r>
                                </w:p>
                              </w:tc>
                            </w:tr>
                            <w:tr w:rsidR="00D96BB0" w:rsidRPr="00BD201D" w14:paraId="43C86F9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372D0F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96BB0" w:rsidRPr="00FC48AC" w14:paraId="76A3FFD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6DD735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E606E9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96BB0" w:rsidRPr="00FC48AC" w14:paraId="34159C1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99F9B4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0D1CC6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96BB0" w:rsidRPr="00FC48AC" w14:paraId="55B411D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12E99D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990726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96BB0" w:rsidRPr="00FC48AC" w14:paraId="474D87EC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1D91E3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2AC6D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D96BB0" w:rsidRPr="00FC48AC" w14:paraId="5AA494AD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436AA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1C7A4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D96BB0" w:rsidRPr="00FC48AC" w14:paraId="2A77FCF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E8903A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20A0A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96BB0" w:rsidRPr="00FC48AC" w14:paraId="19ACF10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30A00B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899B1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D96BB0" w:rsidRPr="00FC48AC" w14:paraId="7D58EA2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A71EDE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57DA28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D96BB0" w:rsidRPr="00FC48AC" w14:paraId="4F22F04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1BA7CB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00F77A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D96BB0" w:rsidRPr="00BD201D" w14:paraId="1C72791C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683E98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35F12F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89,200</w:t>
                                  </w:r>
                                </w:p>
                              </w:tc>
                            </w:tr>
                            <w:tr w:rsidR="00D96BB0" w:rsidRPr="00BD201D" w14:paraId="13C7751B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9CE343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D96BB0" w:rsidRPr="00FC48AC" w14:paraId="2AA2C38C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458B5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2C1809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D96BB0" w:rsidRPr="00FC48AC" w14:paraId="3DB8481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34A721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FC6B97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D96BB0" w:rsidRPr="00FC48AC" w14:paraId="4F826C6D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B251BA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F62F54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D96BB0" w:rsidRPr="00FC48AC" w14:paraId="7122065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86734E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024BC8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96BB0" w:rsidRPr="00FC48AC" w14:paraId="1DC7FCB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59BA14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446AF5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D96BB0" w:rsidRPr="00FC48AC" w14:paraId="14E5EE0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37C04B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8CAB9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D96BB0" w:rsidRPr="00FC48AC" w14:paraId="38FAF1C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E86B30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64ED94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D96BB0" w:rsidRPr="00BD201D" w14:paraId="3AFF27E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1A1CD0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D00FE9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62,500</w:t>
                                  </w:r>
                                </w:p>
                              </w:tc>
                            </w:tr>
                            <w:tr w:rsidR="00D96BB0" w:rsidRPr="00BD201D" w14:paraId="4C7B9FFA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9AA7C9E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D96BB0" w:rsidRPr="00FC48AC" w14:paraId="47930643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B506D9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4D4822E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96BB0" w:rsidRPr="00FC48AC" w14:paraId="61FE9375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64133A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0427E93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D96BB0" w:rsidRPr="00BD201D" w14:paraId="0C363A5C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BE955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E36F6C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D96BB0" w:rsidRPr="00BD201D" w14:paraId="177ECC0A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3C4DBC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D96BB0" w:rsidRPr="00FC48AC" w14:paraId="2786E513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664B95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D6E9CEC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0480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26,469</w:t>
                            </w:r>
                          </w:p>
                        </w:tc>
                      </w:tr>
                      <w:tr w:rsidR="00D96BB0" w:rsidRPr="00FC48AC" w14:paraId="3377F1F6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0ECD7C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BEE081B" w14:textId="2E65C4A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5B9C99A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0480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</w:t>
                            </w:r>
                          </w:p>
                        </w:tc>
                      </w:tr>
                      <w:tr w:rsidR="00D96BB0" w:rsidRPr="00FC48AC" w14:paraId="34A722BD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8A3C1E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13104E5" w14:textId="61985E1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0958F4B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0480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1,440</w:t>
                            </w:r>
                          </w:p>
                        </w:tc>
                      </w:tr>
                      <w:tr w:rsidR="00D96BB0" w:rsidRPr="00BD201D" w14:paraId="7286B0BD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EC751F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55CC2D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8,039</w:t>
                            </w:r>
                          </w:p>
                        </w:tc>
                      </w:tr>
                      <w:tr w:rsidR="00D96BB0" w:rsidRPr="00BD201D" w14:paraId="43C86F97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372D0F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D96BB0" w:rsidRPr="00FC48AC" w14:paraId="76A3FFD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B6DD735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E606E9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96BB0" w:rsidRPr="00FC48AC" w14:paraId="34159C1E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C99F9B4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0D1CC6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96BB0" w:rsidRPr="00FC48AC" w14:paraId="55B411D9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C12E99D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990726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96BB0" w:rsidRPr="00FC48AC" w14:paraId="474D87EC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81D91E3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72AC6D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D96BB0" w:rsidRPr="00FC48AC" w14:paraId="5AA494AD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46436AA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391C7A4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D96BB0" w:rsidRPr="00FC48AC" w14:paraId="2A77FCF9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6E8903A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F20A0A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96BB0" w:rsidRPr="00FC48AC" w14:paraId="19ACF10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830A00B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C7899B1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D96BB0" w:rsidRPr="00FC48AC" w14:paraId="7D58EA2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AA71EDE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57DA28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D96BB0" w:rsidRPr="00FC48AC" w14:paraId="4F22F044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1BA7CB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00F77A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D96BB0" w:rsidRPr="00BD201D" w14:paraId="1C72791C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683E98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35F12F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89,200</w:t>
                            </w:r>
                          </w:p>
                        </w:tc>
                      </w:tr>
                      <w:tr w:rsidR="00D96BB0" w:rsidRPr="00BD201D" w14:paraId="13C7751B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9CE343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D96BB0" w:rsidRPr="00FC48AC" w14:paraId="2AA2C38C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5E458B5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42C1809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D96BB0" w:rsidRPr="00FC48AC" w14:paraId="3DB8481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34A721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BFC6B97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D96BB0" w:rsidRPr="00FC48AC" w14:paraId="4F826C6D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1B251BA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0F62F54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D96BB0" w:rsidRPr="00FC48AC" w14:paraId="71220654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986734E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024BC8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96BB0" w:rsidRPr="00FC48AC" w14:paraId="1DC7FCBE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59BA14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A446AF5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D96BB0" w:rsidRPr="00FC48AC" w14:paraId="14E5EE0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C37C04B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D8CAB9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D96BB0" w:rsidRPr="00FC48AC" w14:paraId="38FAF1C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3E86B30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64ED94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D96BB0" w:rsidRPr="00BD201D" w14:paraId="3AFF27E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1A1CD0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D00FE9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62,500</w:t>
                            </w:r>
                          </w:p>
                        </w:tc>
                      </w:tr>
                      <w:tr w:rsidR="00D96BB0" w:rsidRPr="00BD201D" w14:paraId="4C7B9FFA" w14:textId="77777777" w:rsidTr="00F5265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9AA7C9E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D96BB0" w:rsidRPr="00FC48AC" w14:paraId="47930643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DB506D9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4D4822E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D96BB0" w:rsidRPr="00FC48AC" w14:paraId="61FE9375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64133A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0427E93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D96BB0" w:rsidRPr="00BD201D" w14:paraId="0C363A5C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6BE955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E36F6C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D96BB0" w:rsidRPr="00BD201D" w14:paraId="163A504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90708A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D96BB0" w:rsidRPr="00FC48AC" w14:paraId="3BDB5D2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25733A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0480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5C258F3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96BB0" w:rsidRPr="00BD201D" w14:paraId="1807503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91C389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台神奉獻主日</w:t>
                                  </w:r>
                                </w:p>
                              </w:tc>
                            </w:tr>
                            <w:tr w:rsidR="00D96BB0" w:rsidRPr="002A3281" w14:paraId="7A05E68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D019B" w14:textId="77777777" w:rsidR="00D96BB0" w:rsidRPr="002A3281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15376EC" w14:textId="77777777" w:rsidR="00D96BB0" w:rsidRPr="002A3281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D96BB0" w:rsidRPr="002A3281" w14:paraId="09A5702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94B4B" w14:textId="77777777" w:rsidR="00D96BB0" w:rsidRDefault="00D96BB0" w:rsidP="00D96BB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  <w:p w14:paraId="157A4C7F" w14:textId="77777777" w:rsidR="00D96BB0" w:rsidRPr="002A3281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B6B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110501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B6B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FD56C39" w14:textId="77777777" w:rsidR="00D96BB0" w:rsidRPr="002A3281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B6B4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96BB0" w:rsidRPr="00FC48AC" w14:paraId="7CA85B58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CC0014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F2BC16D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D96BB0" w:rsidRPr="00FC48AC" w14:paraId="7E623ADC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C53CC6" w14:textId="77777777" w:rsidR="00D96BB0" w:rsidRPr="002A3281" w:rsidRDefault="00D96BB0" w:rsidP="00D96BB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110514</w:t>
                                  </w:r>
                                </w:p>
                                <w:p w14:paraId="66B950DE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E6045CA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96BB0" w:rsidRPr="00FC48AC" w14:paraId="6A4ECCB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78FA18" w14:textId="77777777" w:rsidR="00D96BB0" w:rsidRPr="002A3281" w:rsidRDefault="00D96BB0" w:rsidP="00D96BB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</w:p>
                                <w:p w14:paraId="511F1B0C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15D7B45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96BB0" w:rsidRPr="00FC48AC" w14:paraId="288CA74D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10BA0F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8BEBE05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D96BB0" w:rsidRPr="00FC48AC" w14:paraId="45878E9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FAF483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48320A0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7,300 </w:t>
                                  </w:r>
                                </w:p>
                              </w:tc>
                            </w:tr>
                            <w:tr w:rsidR="00D96BB0" w:rsidRPr="00FC48AC" w14:paraId="3FD3AF68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750E7D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1B9CBFE" w14:textId="77777777" w:rsidR="00D96BB0" w:rsidRPr="00FC48AC" w:rsidRDefault="00D96BB0" w:rsidP="00D96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328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D96BB0" w:rsidRPr="00BD201D" w14:paraId="455F823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FD0458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9C7C76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3AE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61,800</w:t>
                                  </w:r>
                                </w:p>
                              </w:tc>
                            </w:tr>
                            <w:tr w:rsidR="00D96BB0" w:rsidRPr="00BD201D" w14:paraId="74C4C4F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2B55E" w14:textId="77777777" w:rsidR="00D96BB0" w:rsidRPr="00BD201D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修繕基金</w:t>
                                  </w:r>
                                </w:p>
                              </w:tc>
                            </w:tr>
                            <w:tr w:rsidR="00D96BB0" w:rsidRPr="00FC48AC" w14:paraId="51F8B25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C62934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61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277D24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61C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1,405</w:t>
                                  </w:r>
                                </w:p>
                              </w:tc>
                            </w:tr>
                            <w:tr w:rsidR="00D96BB0" w:rsidRPr="00D17523" w14:paraId="0599623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DE4211" w14:textId="77777777" w:rsidR="00D96BB0" w:rsidRPr="00D17523" w:rsidRDefault="00D96BB0" w:rsidP="00D96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青少年團契</w:t>
                                  </w:r>
                                </w:p>
                              </w:tc>
                            </w:tr>
                            <w:tr w:rsidR="00D96BB0" w:rsidRPr="00FC48AC" w14:paraId="7820518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58A75F" w14:textId="77777777" w:rsidR="00D96BB0" w:rsidRPr="00FC48AC" w:rsidRDefault="00D96BB0" w:rsidP="00D96BB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19E2D8" w14:textId="77777777" w:rsidR="00D96BB0" w:rsidRPr="00FC48AC" w:rsidRDefault="00D96BB0" w:rsidP="00D96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480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2,257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523DD" w:rsidRPr="0088311A" w14:paraId="3ED981D2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AB78E44" w14:textId="77777777" w:rsidR="006523DD" w:rsidRPr="007D2AFB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11/11~11/17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523DD" w:rsidRPr="0088311A" w14:paraId="546E820C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9563B31" w14:textId="77777777" w:rsidR="006523DD" w:rsidRPr="0088311A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C29A1D7" w14:textId="77777777" w:rsidR="006523DD" w:rsidRPr="0088311A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2432832F" w14:textId="77777777" w:rsidR="006523DD" w:rsidRPr="0088311A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0DF5FE4" w14:textId="77777777" w:rsidR="006523DD" w:rsidRPr="0088311A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523DD" w:rsidRPr="0088311A" w14:paraId="7BBA4B55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E7FE67E" w14:textId="77777777" w:rsidR="006523DD" w:rsidRPr="004627F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523DD" w:rsidRPr="00402FD4" w14:paraId="2113BA68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E8FABC" w14:textId="77777777" w:rsidR="006523DD" w:rsidRPr="002152BB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E7C5B4" w14:textId="77777777" w:rsidR="006523DD" w:rsidRPr="002152BB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986834" w14:textId="77777777" w:rsidR="006523DD" w:rsidRPr="002152BB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E25640" w14:textId="77777777" w:rsidR="006523DD" w:rsidRPr="002152BB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6523DD" w:rsidRPr="00402FD4" w14:paraId="7E20480A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E2E381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3E766B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51EDAB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178A46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523DD" w:rsidRPr="00402FD4" w14:paraId="213B808F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7892B5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A0F2F6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958C99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3FC37D" w14:textId="77777777" w:rsidR="006523DD" w:rsidRPr="004C49C2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523DD" w:rsidRPr="00402FD4" w14:paraId="40111C39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BFA1E1" w14:textId="77777777" w:rsidR="006523DD" w:rsidRPr="002113AB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B1E37F" w14:textId="77777777" w:rsidR="006523DD" w:rsidRPr="002113AB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713FCE" w14:textId="77777777" w:rsidR="006523DD" w:rsidRPr="00DA3248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A982F0" w14:textId="77777777" w:rsidR="006523DD" w:rsidRPr="00DA3248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523DD" w:rsidRPr="00402FD4" w14:paraId="5044FEF5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748F92" w14:textId="77777777" w:rsidR="006523DD" w:rsidRPr="00321F38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B4BE36" w14:textId="77777777" w:rsidR="006523DD" w:rsidRPr="00321F38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F2064B" w14:textId="77777777" w:rsidR="006523DD" w:rsidRPr="00321F38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E83BA6" w14:textId="77777777" w:rsidR="006523DD" w:rsidRPr="00321F38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6523DD" w:rsidRPr="00402FD4" w14:paraId="1E4D8C3B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F5EAEE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424B7B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568F2B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BF3B2B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1,300</w:t>
                                  </w:r>
                                </w:p>
                              </w:tc>
                            </w:tr>
                            <w:tr w:rsidR="006523DD" w:rsidRPr="00402FD4" w14:paraId="33FCFB20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098256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D9DAFC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B2C2CC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E7F05D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523DD" w:rsidRPr="00402FD4" w14:paraId="389DC856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3ABE37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9FF14F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F95FC7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DC4DB3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6523DD" w:rsidRPr="00402FD4" w14:paraId="3FC1C47E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1B4BD5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38F3E2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F10636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8808AE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523DD" w:rsidRPr="00402FD4" w14:paraId="57D212B8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9BE1FB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390340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3E500B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918CC4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523DD" w:rsidRPr="00402FD4" w14:paraId="466849F6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24FCAE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FE5EE6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8B8688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113093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B4D551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523DD" w:rsidRPr="00402FD4" w14:paraId="632C564F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EA2B6D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90ABE6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1F4BFB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B2A337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523DD" w:rsidRPr="00402FD4" w14:paraId="63F14823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F81307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FED6D2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8429FA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4B470A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523DD" w:rsidRPr="00402FD4" w14:paraId="2269B3CF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694A25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4E48B4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48045E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DC8867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523DD" w:rsidRPr="00402FD4" w14:paraId="124683FB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23BE40" w14:textId="77777777" w:rsidR="006523DD" w:rsidRPr="00C12BDA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C12BD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台灣神學院</w:t>
                                  </w:r>
                                </w:p>
                              </w:tc>
                            </w:tr>
                            <w:tr w:rsidR="006523DD" w:rsidRPr="00402FD4" w14:paraId="75640D34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41E8C9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8C2E21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D269ED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367CF1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523DD" w:rsidRPr="00402FD4" w14:paraId="4185F9E2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5B7436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6523DD" w:rsidRPr="00402FD4" w14:paraId="35C590C0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D02AC4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058EFA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4AC444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584E6D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6523DD" w:rsidRPr="00402FD4" w14:paraId="7376B715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4EF7FA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8C370B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287956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C3B800" w14:textId="77777777" w:rsidR="006523DD" w:rsidRPr="003472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6EB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6523DD" w:rsidRPr="006A4E6D" w14:paraId="61819AFE" w14:textId="77777777" w:rsidTr="006523DD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C5A8DBA" w14:textId="77777777" w:rsidR="006523DD" w:rsidRPr="0053654D" w:rsidRDefault="006523DD" w:rsidP="006523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96156154"/>
                                  <w:bookmarkStart w:id="4" w:name="_Hlk73176067"/>
                                  <w:bookmarkStart w:id="5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FBDE08" w14:textId="77777777" w:rsidR="006523DD" w:rsidRPr="006A4E6D" w:rsidRDefault="006523DD" w:rsidP="006523D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5C4B4484" w14:textId="77777777" w:rsidR="00D96BB0" w:rsidRDefault="00D96BB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FDE2FC4" w14:textId="1378237F" w:rsidR="00912B1D" w:rsidRDefault="00912B1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D96BB0" w:rsidRPr="00BD201D" w14:paraId="163A5040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90708A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D96BB0" w:rsidRPr="00FC48AC" w14:paraId="3BDB5D29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625733A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04802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5C258F3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00</w:t>
                            </w:r>
                          </w:p>
                        </w:tc>
                      </w:tr>
                      <w:tr w:rsidR="00D96BB0" w:rsidRPr="00BD201D" w14:paraId="18075037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91C389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台神奉獻主日</w:t>
                            </w:r>
                          </w:p>
                        </w:tc>
                      </w:tr>
                      <w:tr w:rsidR="00D96BB0" w:rsidRPr="002A3281" w14:paraId="7A05E684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B9D019B" w14:textId="77777777" w:rsidR="00D96BB0" w:rsidRPr="002A3281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15376EC" w14:textId="77777777" w:rsidR="00D96BB0" w:rsidRPr="002A3281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D96BB0" w:rsidRPr="002A3281" w14:paraId="09A57025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F694B4B" w14:textId="77777777" w:rsidR="00D96BB0" w:rsidRDefault="00D96BB0" w:rsidP="00D96BB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  <w:p w14:paraId="157A4C7F" w14:textId="77777777" w:rsidR="00D96BB0" w:rsidRPr="002A3281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B6B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110501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B6B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FD56C39" w14:textId="77777777" w:rsidR="00D96BB0" w:rsidRPr="002A3281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B6B4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96BB0" w:rsidRPr="00FC48AC" w14:paraId="7CA85B58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ACC0014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F2BC16D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D96BB0" w:rsidRPr="00FC48AC" w14:paraId="7E623ADC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1C53CC6" w14:textId="77777777" w:rsidR="00D96BB0" w:rsidRPr="002A3281" w:rsidRDefault="00D96BB0" w:rsidP="00D96BB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110514</w:t>
                            </w:r>
                          </w:p>
                          <w:p w14:paraId="66B950DE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E6045CA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96BB0" w:rsidRPr="00FC48AC" w14:paraId="6A4ECCB9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978FA18" w14:textId="77777777" w:rsidR="00D96BB0" w:rsidRPr="002A3281" w:rsidRDefault="00D96BB0" w:rsidP="00D96BB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</w:p>
                          <w:p w14:paraId="511F1B0C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15D7B45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96BB0" w:rsidRPr="00FC48AC" w14:paraId="288CA74D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C10BA0F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8BEBE05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D96BB0" w:rsidRPr="00FC48AC" w14:paraId="45878E90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6FAF483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48320A0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7,300 </w:t>
                            </w:r>
                          </w:p>
                        </w:tc>
                      </w:tr>
                      <w:tr w:rsidR="00D96BB0" w:rsidRPr="00FC48AC" w14:paraId="3FD3AF68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C750E7D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1B9CBFE" w14:textId="77777777" w:rsidR="00D96BB0" w:rsidRPr="00FC48AC" w:rsidRDefault="00D96BB0" w:rsidP="00D96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328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D96BB0" w:rsidRPr="00BD201D" w14:paraId="455F8233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FD0458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9C7C76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63AE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61,800</w:t>
                            </w:r>
                          </w:p>
                        </w:tc>
                      </w:tr>
                      <w:tr w:rsidR="00D96BB0" w:rsidRPr="00BD201D" w14:paraId="74C4C4FE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2B55E" w14:textId="77777777" w:rsidR="00D96BB0" w:rsidRPr="00BD201D" w:rsidRDefault="00D96BB0" w:rsidP="00D96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修繕基金</w:t>
                            </w:r>
                          </w:p>
                        </w:tc>
                      </w:tr>
                      <w:tr w:rsidR="00D96BB0" w:rsidRPr="00FC48AC" w14:paraId="51F8B25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C62934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61C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277D24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61C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1,405</w:t>
                            </w:r>
                          </w:p>
                        </w:tc>
                      </w:tr>
                      <w:tr w:rsidR="00D96BB0" w:rsidRPr="00D17523" w14:paraId="05996231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DE4211" w14:textId="77777777" w:rsidR="00D96BB0" w:rsidRPr="00D17523" w:rsidRDefault="00D96BB0" w:rsidP="00D96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青少年團契</w:t>
                            </w:r>
                          </w:p>
                        </w:tc>
                      </w:tr>
                      <w:tr w:rsidR="00D96BB0" w:rsidRPr="00FC48AC" w14:paraId="7820518E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58A75F" w14:textId="77777777" w:rsidR="00D96BB0" w:rsidRPr="00FC48AC" w:rsidRDefault="00D96BB0" w:rsidP="00D96BB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19E2D8" w14:textId="77777777" w:rsidR="00D96BB0" w:rsidRPr="00FC48AC" w:rsidRDefault="00D96BB0" w:rsidP="00D96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0480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2,257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523DD" w:rsidRPr="0088311A" w14:paraId="3ED981D2" w14:textId="77777777" w:rsidTr="006523DD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AB78E44" w14:textId="77777777" w:rsidR="006523DD" w:rsidRPr="007D2AFB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11/11~11/17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523DD" w:rsidRPr="0088311A" w14:paraId="546E820C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9563B31" w14:textId="77777777" w:rsidR="006523DD" w:rsidRPr="0088311A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C29A1D7" w14:textId="77777777" w:rsidR="006523DD" w:rsidRPr="0088311A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2432832F" w14:textId="77777777" w:rsidR="006523DD" w:rsidRPr="0088311A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0DF5FE4" w14:textId="77777777" w:rsidR="006523DD" w:rsidRPr="0088311A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523DD" w:rsidRPr="0088311A" w14:paraId="7BBA4B55" w14:textId="77777777" w:rsidTr="006523DD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E7FE67E" w14:textId="77777777" w:rsidR="006523DD" w:rsidRPr="004627F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523DD" w:rsidRPr="00402FD4" w14:paraId="2113BA68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E8FABC" w14:textId="77777777" w:rsidR="006523DD" w:rsidRPr="002152BB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E7C5B4" w14:textId="77777777" w:rsidR="006523DD" w:rsidRPr="002152BB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986834" w14:textId="77777777" w:rsidR="006523DD" w:rsidRPr="002152BB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E25640" w14:textId="77777777" w:rsidR="006523DD" w:rsidRPr="002152BB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6523DD" w:rsidRPr="00402FD4" w14:paraId="7E20480A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E2E381" w14:textId="77777777" w:rsidR="006523DD" w:rsidRPr="004C49C2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3E766B" w14:textId="77777777" w:rsidR="006523DD" w:rsidRPr="004C49C2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51EDAB" w14:textId="77777777" w:rsidR="006523DD" w:rsidRPr="004C49C2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178A46" w14:textId="77777777" w:rsidR="006523DD" w:rsidRPr="004C49C2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6523DD" w:rsidRPr="00402FD4" w14:paraId="213B808F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7892B5" w14:textId="77777777" w:rsidR="006523DD" w:rsidRPr="004C49C2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A0F2F6" w14:textId="77777777" w:rsidR="006523DD" w:rsidRPr="004C49C2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958C99" w14:textId="77777777" w:rsidR="006523DD" w:rsidRPr="004C49C2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3FC37D" w14:textId="77777777" w:rsidR="006523DD" w:rsidRPr="004C49C2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523DD" w:rsidRPr="00402FD4" w14:paraId="40111C39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BFA1E1" w14:textId="77777777" w:rsidR="006523DD" w:rsidRPr="002113AB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B1E37F" w14:textId="77777777" w:rsidR="006523DD" w:rsidRPr="002113AB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713FCE" w14:textId="77777777" w:rsidR="006523DD" w:rsidRPr="00DA3248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120131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A982F0" w14:textId="77777777" w:rsidR="006523DD" w:rsidRPr="00DA3248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6523DD" w:rsidRPr="00402FD4" w14:paraId="5044FEF5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748F92" w14:textId="77777777" w:rsidR="006523DD" w:rsidRPr="00321F38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B4BE36" w14:textId="77777777" w:rsidR="006523DD" w:rsidRPr="00321F38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F2064B" w14:textId="77777777" w:rsidR="006523DD" w:rsidRPr="00321F38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E83BA6" w14:textId="77777777" w:rsidR="006523DD" w:rsidRPr="00321F38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6523DD" w:rsidRPr="00402FD4" w14:paraId="1E4D8C3B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F5EAEE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424B7B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568F2B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BF3B2B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1,300</w:t>
                            </w:r>
                          </w:p>
                        </w:tc>
                      </w:tr>
                      <w:tr w:rsidR="006523DD" w:rsidRPr="00402FD4" w14:paraId="33FCFB20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098256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D9DAFC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B2C2CC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E7F05D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6523DD" w:rsidRPr="00402FD4" w14:paraId="389DC856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3ABE37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9FF14F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F95FC7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DC4DB3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6523DD" w:rsidRPr="00402FD4" w14:paraId="3FC1C47E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1B4BD5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38F3E2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F10636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8808AE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6523DD" w:rsidRPr="00402FD4" w14:paraId="57D212B8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9BE1FB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390340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3E500B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918CC4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6523DD" w:rsidRPr="00402FD4" w14:paraId="466849F6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24FCAE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FE5EE6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8B8688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113093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B4D551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6523DD" w:rsidRPr="00402FD4" w14:paraId="632C564F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EA2B6D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90ABE6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1F4BFB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B2A337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523DD" w:rsidRPr="00402FD4" w14:paraId="63F14823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F81307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FED6D2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8429FA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4B470A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523DD" w:rsidRPr="00402FD4" w14:paraId="2269B3CF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694A25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4E48B4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48045E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DC8867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523DD" w:rsidRPr="00402FD4" w14:paraId="124683FB" w14:textId="77777777" w:rsidTr="006523DD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23BE40" w14:textId="77777777" w:rsidR="006523DD" w:rsidRPr="00C12BDA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C12BD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台灣神學院</w:t>
                            </w:r>
                          </w:p>
                        </w:tc>
                      </w:tr>
                      <w:tr w:rsidR="006523DD" w:rsidRPr="00402FD4" w14:paraId="75640D34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41E8C9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8C2E21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D269ED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367CF1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523DD" w:rsidRPr="00402FD4" w14:paraId="4185F9E2" w14:textId="77777777" w:rsidTr="006523DD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5B7436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6523DD" w:rsidRPr="00402FD4" w14:paraId="35C590C0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D02AC4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058EFA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4AC444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584E6D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100,000</w:t>
                            </w:r>
                          </w:p>
                        </w:tc>
                      </w:tr>
                      <w:tr w:rsidR="006523DD" w:rsidRPr="00402FD4" w14:paraId="7376B715" w14:textId="77777777" w:rsidTr="006523DD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4EF7FA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8C370B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287956" w14:textId="77777777" w:rsidR="006523DD" w:rsidRPr="0034726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C3B800" w14:textId="77777777" w:rsidR="006523DD" w:rsidRPr="003472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6EB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6523DD" w:rsidRPr="006A4E6D" w14:paraId="61819AFE" w14:textId="77777777" w:rsidTr="006523DD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C5A8DBA" w14:textId="77777777" w:rsidR="006523DD" w:rsidRPr="0053654D" w:rsidRDefault="006523DD" w:rsidP="006523D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96156154"/>
                            <w:bookmarkStart w:id="7" w:name="_Hlk73176067"/>
                            <w:bookmarkStart w:id="8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8FBDE08" w14:textId="77777777" w:rsidR="006523DD" w:rsidRPr="006A4E6D" w:rsidRDefault="006523DD" w:rsidP="006523D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bookmarkEnd w:id="6"/>
                      <w:bookmarkEnd w:id="7"/>
                      <w:bookmarkEnd w:id="8"/>
                    </w:tbl>
                    <w:p w14:paraId="5C4B4484" w14:textId="77777777" w:rsidR="00D96BB0" w:rsidRDefault="00D96BB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FDE2FC4" w14:textId="1378237F" w:rsidR="00912B1D" w:rsidRDefault="00912B1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C547B0A" w:rsidR="00152E13" w:rsidRPr="00964058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2EC8CD9B" w:rsidR="00152E13" w:rsidRPr="004F3D5F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304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F04D7C4" w:rsidR="00152E13" w:rsidRPr="00964058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209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88476E4" w:rsidR="00152E13" w:rsidRPr="00964058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0D97775" w:rsidR="00DA10A5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272EF73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DA0F328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F51B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B17AA62" w:rsidR="00216A6E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99A4E65" w:rsidR="001671A7" w:rsidRPr="00605423" w:rsidRDefault="00163BDD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BDD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492B64BF" w:rsidR="001671A7" w:rsidRPr="00105BDF" w:rsidRDefault="00163BD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7832263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29CDE70" w:rsidR="00B17F52" w:rsidRPr="009152E3" w:rsidRDefault="002F0A9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810FB01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E46C524" w:rsidR="00646D63" w:rsidRPr="001648E8" w:rsidRDefault="005307B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00F4CE31" w:rsidR="00646D63" w:rsidRPr="001648E8" w:rsidRDefault="007329C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7329C1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7329C1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3863F34E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26BAD296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19E54A3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F2DA562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4452DDF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E343213" w:rsidR="00B17F52" w:rsidRPr="002C4DDB" w:rsidRDefault="00163BDD" w:rsidP="00163BDD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163BD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樂活健走</w:t>
            </w:r>
            <w:proofErr w:type="gramEnd"/>
            <w:r w:rsidRPr="00163BD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杖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163BD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姜智兼</w:t>
            </w:r>
            <w:proofErr w:type="gramEnd"/>
            <w:r w:rsidRPr="00163BD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116B0DF" w:rsidR="00B17F52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043CE9C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02B9D653" w:rsidR="00D94DBE" w:rsidRPr="001648E8" w:rsidRDefault="00DF3365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55CEDAFE" w:rsidR="00D94DBE" w:rsidRPr="0020196E" w:rsidRDefault="00163BDD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與聖經人物同行天路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097A107" w:rsidR="00D94DBE" w:rsidRPr="002C4DDB" w:rsidRDefault="00476B77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A3A8EA4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9D19A13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0A4E039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760E67B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9120CE3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1CB6DCE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2429EA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A44C65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0FEF53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8F6BBF6" w:rsidR="00AC3E58" w:rsidRPr="002C4DDB" w:rsidRDefault="00B467A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A690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87CD924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74855B92" w:rsidR="00AC3E58" w:rsidRPr="001648E8" w:rsidRDefault="005307B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89DC915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389EF36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8798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8AC5AD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291E715" w:rsidR="00AC3E58" w:rsidRPr="002C4DDB" w:rsidRDefault="007329C1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DC83FC1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725D075" w:rsidR="00AC3E58" w:rsidRPr="001648E8" w:rsidRDefault="005307B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0AC565CE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9D465B5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0D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307B6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2F3147C1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11A314A5" w:rsidR="00AC3E58" w:rsidRPr="002C4DDB" w:rsidRDefault="007329C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DB786EE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363E430C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EEDEB37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35D6D143" w:rsidR="00AC3E58" w:rsidRPr="00676213" w:rsidRDefault="00AC3E58" w:rsidP="002D1162">
            <w:pPr>
              <w:snapToGrid w:val="0"/>
              <w:spacing w:line="220" w:lineRule="exact"/>
              <w:ind w:left="112" w:rightChars="-45" w:right="-108" w:hangingChars="70" w:hanging="112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</w:t>
            </w:r>
            <w:r w:rsidR="00BB6A92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成長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98ADF6A" w:rsidR="00AC3E58" w:rsidRPr="00F51DC1" w:rsidRDefault="00D37023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023">
              <w:rPr>
                <w:rFonts w:ascii="微軟正黑體" w:eastAsia="微軟正黑體" w:hAnsi="微軟正黑體" w:hint="eastAsia"/>
                <w:sz w:val="20"/>
                <w:szCs w:val="20"/>
              </w:rPr>
              <w:t>每月一次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35C7E6AA" w:rsidR="00AC3E58" w:rsidRPr="00F51DC1" w:rsidRDefault="00B37545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84F0BB" w14:textId="77777777" w:rsidR="00AC3E58" w:rsidRDefault="00BB6A92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B6A9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建立孩子主動學習的策略</w:t>
            </w:r>
          </w:p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55DEDD1F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042F05C" w:rsidR="00AC3E58" w:rsidRPr="00387CF9" w:rsidRDefault="00722836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722836">
              <w:rPr>
                <w:rFonts w:ascii="微軟正黑體" w:eastAsia="微軟正黑體" w:hAnsi="微軟正黑體" w:hint="eastAsia"/>
                <w:sz w:val="20"/>
                <w:szCs w:val="20"/>
              </w:rPr>
              <w:t>手作蝶古巴</w:t>
            </w:r>
            <w:proofErr w:type="gramEnd"/>
            <w:r w:rsidRPr="00722836">
              <w:rPr>
                <w:rFonts w:ascii="微軟正黑體" w:eastAsia="微軟正黑體" w:hAnsi="微軟正黑體" w:hint="eastAsia"/>
                <w:sz w:val="20"/>
                <w:szCs w:val="20"/>
              </w:rPr>
              <w:t>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3DA794F7" w:rsidR="00AC3E58" w:rsidRPr="002C4DDB" w:rsidRDefault="004C1AF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2E66133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E66E81A" w:rsidR="00AC3E58" w:rsidRPr="00B40989" w:rsidRDefault="00476B77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C6B62C0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32A4E9F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44FFB4E" w:rsidR="00AC3E58" w:rsidRPr="002C4DDB" w:rsidRDefault="00C31FDB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4C1AF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CFEA88A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78108E0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32E510D9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69AE5CD" w:rsidR="00AC3E58" w:rsidRPr="002C4DDB" w:rsidRDefault="00C31FDB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C1AF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73BEFDF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0EE3AEC" w:rsidR="00AC3E58" w:rsidRPr="002C4DDB" w:rsidRDefault="00025FF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6201D9D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437F2ED3" w:rsidR="00AC3E58" w:rsidRPr="002C4DDB" w:rsidRDefault="00EE5175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4AE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D63F3B7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42F7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6563E15" w:rsidR="00AC3E58" w:rsidRPr="002C4DDB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7F604CE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9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5B1C582D" w:rsidR="00AC3E58" w:rsidRPr="001648E8" w:rsidRDefault="004D0B2A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4B1FD3E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9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FB9BA63" w:rsidR="00AC3E58" w:rsidRPr="001648E8" w:rsidRDefault="00291D7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1D7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2/2</w:t>
            </w:r>
          </w:p>
        </w:tc>
      </w:tr>
      <w:tr w:rsidR="00AC3E58" w:rsidRPr="001648E8" w14:paraId="2EAB937E" w14:textId="77777777" w:rsidTr="00B3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6AFB0CD" w:rsidR="00AC3E58" w:rsidRPr="002C4DDB" w:rsidRDefault="00DF3365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C11AC4F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3ED4D0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0BEEB91" w:rsidR="00AC3E58" w:rsidRPr="007C7192" w:rsidRDefault="00AF2262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722C7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4C1AFE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4C1AFE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20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4C1AFE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37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</w:t>
            </w:r>
            <w:r w:rsidR="00025FFF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70306BF2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279FE58A" w:rsidR="00AC3E58" w:rsidRPr="001648E8" w:rsidRDefault="004C1AFE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2347DED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795DEC2" w:rsidR="00AC3E58" w:rsidRPr="001648E8" w:rsidRDefault="004C1AFE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BDD6E87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7EBBA46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215185D0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A1BF5DD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1A5CFF4F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26237B54" w:rsidR="00AC3E58" w:rsidRPr="00490A26" w:rsidRDefault="00490A26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3E17945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56771A10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41D2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4459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C44598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C44598" w:rsidRPr="008E7D2B" w:rsidRDefault="00C44598" w:rsidP="00C4459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AB8A5C2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AC7E8A" w14:textId="77777777" w:rsidR="00C44598" w:rsidRPr="00BE71AA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2D4C3A37" w14:textId="177F808D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2CF8E52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C44598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C44598" w:rsidRPr="008E7D2B" w:rsidRDefault="00C44598" w:rsidP="00C4459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1BF2A4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D7C23A2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3487297A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</w:tr>
                            <w:tr w:rsidR="00C44598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C44598" w:rsidRPr="008E7D2B" w:rsidRDefault="00C44598" w:rsidP="00C4459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41752F4" w:rsidR="00C44598" w:rsidRPr="00C11C0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44598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C44598" w:rsidRPr="008E7D2B" w:rsidRDefault="00C44598" w:rsidP="00C4459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CCACE51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BCC1A43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E590F48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林俊宏/</w:t>
                                  </w:r>
                                  <w:proofErr w:type="gramStart"/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C44598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C44598" w:rsidRPr="008E7D2B" w:rsidRDefault="00C44598" w:rsidP="00C4459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BE3B052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15B2920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145927C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4598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C44598" w:rsidRPr="008E7D2B" w:rsidRDefault="00C44598" w:rsidP="00C4459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5DF619C" w:rsidR="00C44598" w:rsidRPr="00737E0D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喜樂小組</w:t>
                                  </w:r>
                                </w:p>
                              </w:tc>
                            </w:tr>
                            <w:tr w:rsidR="00C44598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C44598" w:rsidRPr="008E7D2B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C44598" w:rsidRPr="008E7D2B" w:rsidRDefault="00C44598" w:rsidP="00C4459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C6A3F55" w:rsidR="00C44598" w:rsidRPr="00A91B01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B691A22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A69E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4459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A05FBF2" w:rsidR="003E0D54" w:rsidRPr="0032186A" w:rsidRDefault="00BE71AA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1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03D3AA6" w:rsidR="003E0D54" w:rsidRPr="003A2F6F" w:rsidRDefault="00C44598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C93AD35" w:rsidR="003E0D54" w:rsidRPr="007B7991" w:rsidRDefault="00C44598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BCBD527" w:rsidR="003E0D54" w:rsidRPr="007B7991" w:rsidRDefault="0014666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吳宗翰</w:t>
                                  </w:r>
                                </w:p>
                              </w:tc>
                            </w:tr>
                            <w:tr w:rsidR="00BE71AA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BE71AA" w:rsidRPr="008E7D2B" w:rsidRDefault="00BE71AA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BE71AA" w:rsidRPr="008E7D2B" w:rsidRDefault="00BE71AA" w:rsidP="00BE71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C49B90E" w:rsidR="00BE71AA" w:rsidRPr="003A2F6F" w:rsidRDefault="00C44598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1FE075B4" w:rsidR="00BE71AA" w:rsidRPr="007B7991" w:rsidRDefault="00C44598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BB4F406" w:rsidR="00BE71AA" w:rsidRPr="000A1850" w:rsidRDefault="001B3F56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</w:t>
                                  </w:r>
                                  <w:r w:rsidRPr="001B3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俊</w:t>
                                  </w:r>
                                  <w:proofErr w:type="gramStart"/>
                                  <w:r w:rsidRPr="001B3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84AA2D2" w:rsidR="00F67368" w:rsidRPr="007B7991" w:rsidRDefault="00C4459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52A6AF7B" w:rsidR="00F67368" w:rsidRPr="000A1850" w:rsidRDefault="001B3F56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B3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顏俊益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11A4E239" w:rsidR="00F67368" w:rsidRPr="003A2F6F" w:rsidRDefault="00C4459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亞伯拉罕樂團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E355A35" w:rsidR="00F67368" w:rsidRPr="007B7991" w:rsidRDefault="00C4459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雅歌詩班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D4C728B" w:rsidR="00F67368" w:rsidRPr="003A535E" w:rsidRDefault="00570F0A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70F0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 w:rsidRPr="00570F0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D11418" w:rsidRPr="003A535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D4E7EE1" w:rsidR="00F67368" w:rsidRPr="00BE189A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FD642" w14:textId="070D8C0F" w:rsidR="00C44598" w:rsidRPr="00C44598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鄒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宗佩</w:t>
                                  </w:r>
                                </w:p>
                                <w:p w14:paraId="5196E8C7" w14:textId="4C3DA807" w:rsidR="00F67368" w:rsidRPr="007B7991" w:rsidRDefault="00C44598" w:rsidP="00C4459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E3329BB" w:rsidR="00F67368" w:rsidRPr="007B7991" w:rsidRDefault="0014666C" w:rsidP="001466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BC16C3A" w:rsidR="00F67368" w:rsidRPr="00D55691" w:rsidRDefault="00C4459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68516CF" w:rsidR="00F67368" w:rsidRPr="007B7991" w:rsidRDefault="00C4459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739A0AA" w:rsidR="00F67368" w:rsidRPr="007B7991" w:rsidRDefault="0014666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缪芊苔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17735AA" w:rsidR="007B5735" w:rsidRPr="00005552" w:rsidRDefault="00C44598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3CE56DA4" w:rsidR="007B5735" w:rsidRPr="007B7991" w:rsidRDefault="00DD4F42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4F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C44598"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="00C44598"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097532CE" w:rsidR="007B5735" w:rsidRPr="007B7991" w:rsidRDefault="0014666C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</w:t>
                                  </w:r>
                                  <w:proofErr w:type="gramStart"/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3308733" w:rsidR="00152332" w:rsidRPr="00005552" w:rsidRDefault="0020543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8C0B018" w:rsidR="00152332" w:rsidRPr="007B7991" w:rsidRDefault="0020543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FAD1066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04F394B7" w:rsidR="00F67368" w:rsidRPr="007B7991" w:rsidRDefault="0014666C" w:rsidP="00DD0DE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2A1707C" w:rsidR="00F67368" w:rsidRPr="003A2F6F" w:rsidRDefault="009D689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1D361D4D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B3B2F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1B3B2F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F749448" w:rsidR="00D01D42" w:rsidRPr="00512EBD" w:rsidRDefault="004967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041D2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A50A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12B1D" w:rsidRPr="008E7D2B" w14:paraId="454D1834" w14:textId="77777777" w:rsidTr="00640FA4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1096015B" w:rsidR="00912B1D" w:rsidRPr="003C2B31" w:rsidRDefault="00065AF4" w:rsidP="00912B1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路德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45FB3F0B" w:rsidR="00912B1D" w:rsidRPr="002D0D8A" w:rsidRDefault="00506A15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25FF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09A41B50" w:rsidR="00912B1D" w:rsidRPr="00512EBD" w:rsidRDefault="0049675C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11/</w:t>
                                  </w:r>
                                  <w:r w:rsidR="00041D2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A50A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4AD9B6C" w:rsidR="004579EC" w:rsidRPr="008E7D2B" w:rsidRDefault="001B3B2F" w:rsidP="002053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逃跑的雅各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12B4B1E2" w:rsidR="004579EC" w:rsidRPr="002D0D8A" w:rsidRDefault="00025FFF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1B3B2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7EBC2360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9675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041D2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A50A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proofErr w:type="gramEnd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1B3B2F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16C91C5" w:rsidR="001B3B2F" w:rsidRPr="008E7D2B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11/19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8DA1875" w:rsidR="001B3B2F" w:rsidRPr="00F207DC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3B925ADE" w:rsidR="001B3B2F" w:rsidRPr="00F207DC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AB50855" w:rsidR="001B3B2F" w:rsidRPr="00F207DC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08B19446" w:rsidR="001B3B2F" w:rsidRPr="00EA389A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405E5812" w:rsidR="001B3B2F" w:rsidRPr="00EA389A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722C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16AE5942" w:rsidR="001B3B2F" w:rsidRPr="00EA389A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3DB44904" w:rsidR="001B3B2F" w:rsidRPr="00EA389A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702076B1" w:rsidR="001B3B2F" w:rsidRPr="008E7D2B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61847467" w:rsidR="001B3B2F" w:rsidRPr="008E7D2B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0DEA6DBF" w:rsidR="001B3B2F" w:rsidRPr="008E7D2B" w:rsidRDefault="001B3B2F" w:rsidP="001B3B2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065AF4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A0AF65F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F3FF682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757FBD41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7AED84DA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41923C3B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077ABD1F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50E7C759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466AC44E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1828454B" w:rsidR="00065AF4" w:rsidRPr="008E7D2B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19184FC8" w:rsidR="00065AF4" w:rsidRPr="00D96EB6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49D4A19" w:rsidR="00065AF4" w:rsidRPr="00CD5C23" w:rsidRDefault="00065AF4" w:rsidP="00065AF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56771A10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041D2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4459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C44598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C44598" w:rsidRPr="008E7D2B" w:rsidRDefault="00C44598" w:rsidP="00C4459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AB8A5C2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E71A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FAC7E8A" w14:textId="77777777" w:rsidR="00C44598" w:rsidRPr="00BE71AA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E71A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2D4C3A37" w14:textId="177F808D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E71A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2CF8E52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C44598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C44598" w:rsidRPr="008E7D2B" w:rsidRDefault="00C44598" w:rsidP="00C4459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1BF2A4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D7C23A2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3487297A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</w:tr>
                      <w:tr w:rsidR="00C44598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C44598" w:rsidRPr="008E7D2B" w:rsidRDefault="00C44598" w:rsidP="00C4459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41752F4" w:rsidR="00C44598" w:rsidRPr="00C11C0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44598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C44598" w:rsidRPr="008E7D2B" w:rsidRDefault="00C44598" w:rsidP="00C4459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CCACE51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BCC1A43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E590F48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林俊宏/</w:t>
                            </w:r>
                            <w:proofErr w:type="gramStart"/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C44598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C44598" w:rsidRPr="008E7D2B" w:rsidRDefault="00C44598" w:rsidP="00C4459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BE3B052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15B2920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145927C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44598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C44598" w:rsidRPr="008E7D2B" w:rsidRDefault="00C44598" w:rsidP="00C4459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5DF619C" w:rsidR="00C44598" w:rsidRPr="00737E0D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喜樂小組</w:t>
                            </w:r>
                          </w:p>
                        </w:tc>
                      </w:tr>
                      <w:tr w:rsidR="00C44598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C44598" w:rsidRPr="008E7D2B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C44598" w:rsidRPr="008E7D2B" w:rsidRDefault="00C44598" w:rsidP="00C4459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C6A3F55" w:rsidR="00C44598" w:rsidRPr="00A91B01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B691A22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A69E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4459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A05FBF2" w:rsidR="003E0D54" w:rsidRPr="0032186A" w:rsidRDefault="00BE71AA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1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03D3AA6" w:rsidR="003E0D54" w:rsidRPr="003A2F6F" w:rsidRDefault="00C44598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C93AD35" w:rsidR="003E0D54" w:rsidRPr="007B7991" w:rsidRDefault="00C44598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BCBD527" w:rsidR="003E0D54" w:rsidRPr="007B7991" w:rsidRDefault="0014666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吳宗翰</w:t>
                            </w:r>
                          </w:p>
                        </w:tc>
                      </w:tr>
                      <w:tr w:rsidR="00BE71AA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BE71AA" w:rsidRPr="008E7D2B" w:rsidRDefault="00BE71AA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BE71AA" w:rsidRPr="008E7D2B" w:rsidRDefault="00BE71AA" w:rsidP="00BE71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C49B90E" w:rsidR="00BE71AA" w:rsidRPr="003A2F6F" w:rsidRDefault="00C44598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1FE075B4" w:rsidR="00BE71AA" w:rsidRPr="007B7991" w:rsidRDefault="00C44598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BB4F406" w:rsidR="00BE71AA" w:rsidRPr="000A1850" w:rsidRDefault="001B3F56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</w:t>
                            </w:r>
                            <w:r w:rsidRPr="001B3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俊</w:t>
                            </w:r>
                            <w:proofErr w:type="gramStart"/>
                            <w:r w:rsidRPr="001B3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84AA2D2" w:rsidR="00F67368" w:rsidRPr="007B7991" w:rsidRDefault="00C4459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52A6AF7B" w:rsidR="00F67368" w:rsidRPr="000A1850" w:rsidRDefault="001B3F56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B3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顏俊益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11A4E239" w:rsidR="00F67368" w:rsidRPr="003A2F6F" w:rsidRDefault="00C4459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亞伯拉罕樂團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E355A35" w:rsidR="00F67368" w:rsidRPr="007B7991" w:rsidRDefault="00C4459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雅歌詩班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D4C728B" w:rsidR="00F67368" w:rsidRPr="003A535E" w:rsidRDefault="00570F0A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70F0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 w:rsidRPr="00570F0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D11418" w:rsidRPr="003A535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D4E7EE1" w:rsidR="00F67368" w:rsidRPr="00BE189A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C8FD642" w14:textId="070D8C0F" w:rsidR="00C44598" w:rsidRPr="00C44598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鄒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宗佩</w:t>
                            </w:r>
                          </w:p>
                          <w:p w14:paraId="5196E8C7" w14:textId="4C3DA807" w:rsidR="00F67368" w:rsidRPr="007B7991" w:rsidRDefault="00C44598" w:rsidP="00C4459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E3329BB" w:rsidR="00F67368" w:rsidRPr="007B7991" w:rsidRDefault="0014666C" w:rsidP="001466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4666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BC16C3A" w:rsidR="00F67368" w:rsidRPr="00D55691" w:rsidRDefault="00C4459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68516CF" w:rsidR="00F67368" w:rsidRPr="007B7991" w:rsidRDefault="00C4459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739A0AA" w:rsidR="00F67368" w:rsidRPr="007B7991" w:rsidRDefault="0014666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缪芊苔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17735AA" w:rsidR="007B5735" w:rsidRPr="00005552" w:rsidRDefault="00C44598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3CE56DA4" w:rsidR="007B5735" w:rsidRPr="007B7991" w:rsidRDefault="00DD4F42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4F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C44598"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="00C44598"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097532CE" w:rsidR="007B5735" w:rsidRPr="007B7991" w:rsidRDefault="0014666C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</w:t>
                            </w:r>
                            <w:proofErr w:type="gramStart"/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3308733" w:rsidR="00152332" w:rsidRPr="00005552" w:rsidRDefault="0020543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8C0B018" w:rsidR="00152332" w:rsidRPr="007B7991" w:rsidRDefault="0020543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FAD1066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04F394B7" w:rsidR="00F67368" w:rsidRPr="007B7991" w:rsidRDefault="0014666C" w:rsidP="00DD0DE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2A1707C" w:rsidR="00F67368" w:rsidRPr="003A2F6F" w:rsidRDefault="009D689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1D361D4D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B3B2F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1B3B2F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F749448" w:rsidR="00D01D42" w:rsidRPr="00512EBD" w:rsidRDefault="004967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041D2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DA50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912B1D" w:rsidRPr="008E7D2B" w14:paraId="454D1834" w14:textId="77777777" w:rsidTr="00640FA4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1096015B" w:rsidR="00912B1D" w:rsidRPr="003C2B31" w:rsidRDefault="00065AF4" w:rsidP="00912B1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路德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45FB3F0B" w:rsidR="00912B1D" w:rsidRPr="002D0D8A" w:rsidRDefault="00506A15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025FF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09A41B50" w:rsidR="00912B1D" w:rsidRPr="00512EBD" w:rsidRDefault="0049675C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11/</w:t>
                            </w:r>
                            <w:r w:rsidR="00041D2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DA50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4AD9B6C" w:rsidR="004579EC" w:rsidRPr="008E7D2B" w:rsidRDefault="001B3B2F" w:rsidP="002053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逃跑的雅各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12B4B1E2" w:rsidR="004579EC" w:rsidRPr="002D0D8A" w:rsidRDefault="00025FFF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1B3B2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7EBC2360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9675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041D2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DA50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1B3B2F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16C91C5" w:rsidR="001B3B2F" w:rsidRPr="008E7D2B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11/19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8DA1875" w:rsidR="001B3B2F" w:rsidRPr="00F207DC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3B925ADE" w:rsidR="001B3B2F" w:rsidRPr="00F207DC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AB50855" w:rsidR="001B3B2F" w:rsidRPr="00F207DC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08B19446" w:rsidR="001B3B2F" w:rsidRPr="00EA389A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405E5812" w:rsidR="001B3B2F" w:rsidRPr="00EA389A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722C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16AE5942" w:rsidR="001B3B2F" w:rsidRPr="00EA389A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3DB44904" w:rsidR="001B3B2F" w:rsidRPr="00EA389A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702076B1" w:rsidR="001B3B2F" w:rsidRPr="008E7D2B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61847467" w:rsidR="001B3B2F" w:rsidRPr="008E7D2B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0DEA6DBF" w:rsidR="001B3B2F" w:rsidRPr="008E7D2B" w:rsidRDefault="001B3B2F" w:rsidP="001B3B2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065AF4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A0AF65F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F3FF682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757FBD41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7AED84DA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41923C3B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077ABD1F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50E7C759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466AC44E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1828454B" w:rsidR="00065AF4" w:rsidRPr="008E7D2B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19184FC8" w:rsidR="00065AF4" w:rsidRPr="00D96EB6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49D4A19" w:rsidR="00065AF4" w:rsidRPr="00CD5C23" w:rsidRDefault="00065AF4" w:rsidP="00065AF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903B97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2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2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3"/>
          <w:footerReference w:type="default" r:id="rId2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0BE2F918" w14:textId="77777777" w:rsidR="00266940" w:rsidRDefault="00266940" w:rsidP="00825F24"/>
    <w:p w14:paraId="1AA11203" w14:textId="77777777" w:rsidR="00266940" w:rsidRPr="008E25CC" w:rsidRDefault="00266940" w:rsidP="0026694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9856" behindDoc="0" locked="0" layoutInCell="1" allowOverlap="1" wp14:anchorId="1D1DAA9D" wp14:editId="16271577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6F3431" wp14:editId="69324451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26045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B9DE4" w14:textId="77777777" w:rsidR="00266940" w:rsidRPr="00CA5D3E" w:rsidRDefault="00266940" w:rsidP="0026694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266940" w:rsidRPr="00193145" w14:paraId="4823BEEA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2C4EF79" w14:textId="77777777" w:rsidR="00266940" w:rsidRPr="00193145" w:rsidRDefault="0026694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1E5FE0B4" w14:textId="77777777" w:rsidR="00266940" w:rsidRPr="00CA5D3E" w:rsidRDefault="00266940" w:rsidP="0026694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1B9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5F3C1256" w14:textId="77777777" w:rsidR="00266940" w:rsidRPr="00CA5D3E" w:rsidRDefault="00266940" w:rsidP="0026694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3431" id="Text Box 3" o:spid="_x0000_s1037" type="#_x0000_t202" style="position:absolute;margin-left:6.7pt;margin-top:-12.2pt;width:417.65pt;height:6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15B9DE4" w14:textId="77777777" w:rsidR="00266940" w:rsidRPr="00CA5D3E" w:rsidRDefault="00266940" w:rsidP="0026694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266940" w:rsidRPr="00193145" w14:paraId="4823BEEA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2C4EF79" w14:textId="77777777" w:rsidR="00266940" w:rsidRPr="00193145" w:rsidRDefault="0026694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1E5FE0B4" w14:textId="77777777" w:rsidR="00266940" w:rsidRPr="00CA5D3E" w:rsidRDefault="00266940" w:rsidP="0026694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1A1B9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5F3C1256" w14:textId="77777777" w:rsidR="00266940" w:rsidRPr="00CA5D3E" w:rsidRDefault="00266940" w:rsidP="0026694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303CC060" w14:textId="77777777" w:rsidR="00266940" w:rsidRPr="008E25CC" w:rsidRDefault="00266940" w:rsidP="0026694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5AD0110" w14:textId="77777777" w:rsidR="00266940" w:rsidRPr="008E25CC" w:rsidRDefault="00266940" w:rsidP="0026694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90E82A6" w14:textId="77777777" w:rsidR="00266940" w:rsidRPr="008E25CC" w:rsidRDefault="00266940" w:rsidP="0026694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73D5D4" wp14:editId="1EDF104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51870117" name="文字方塊 1251870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0BF32" w14:textId="77777777" w:rsidR="00266940" w:rsidRPr="0065724D" w:rsidRDefault="00266940" w:rsidP="00266940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376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啟示錄七教會之七：老底嘉教會</w:t>
                            </w:r>
                          </w:p>
                          <w:p w14:paraId="1023CABE" w14:textId="77777777" w:rsidR="00266940" w:rsidRPr="007A4910" w:rsidRDefault="00266940" w:rsidP="0026694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8258BE0" w14:textId="77777777" w:rsidR="00266940" w:rsidRPr="0076566A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73FAB2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657533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4E0D02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55B35C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CE9BA7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36173B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2609CC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52CF5F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EA3772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5DD246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58BAAC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FE19E5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3455FC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D37EAF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AFED1F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28872A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D64C59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3BB000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DBB649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ECD089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08CC39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8F5FE1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5E04EC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EF7E78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D385EE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C5C81E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9AEA69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1F8ADF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1F66DB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B98ADD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11400A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D28DEE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A9BDC8B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868AEB7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30383CF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8E49A87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509107A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7C9CD38" w14:textId="77777777" w:rsidR="00266940" w:rsidRPr="001C6D9F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43D2C053" w14:textId="77777777" w:rsidR="00266940" w:rsidRDefault="00266940" w:rsidP="0026694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072907F9" w14:textId="77777777" w:rsidR="00266940" w:rsidRPr="005D437E" w:rsidRDefault="00266940" w:rsidP="0026694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D5D4" id="文字方塊 1251870117" o:spid="_x0000_s1038" type="#_x0000_t202" style="position:absolute;margin-left:102.3pt;margin-top:7.7pt;width:367.45pt;height:4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5330BF32" w14:textId="77777777" w:rsidR="00266940" w:rsidRPr="0065724D" w:rsidRDefault="00266940" w:rsidP="00266940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</w:t>
                      </w:r>
                      <w:r w:rsidRPr="003B376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啟示錄七教會之七：老底嘉教會</w:t>
                      </w:r>
                    </w:p>
                    <w:p w14:paraId="1023CABE" w14:textId="77777777" w:rsidR="00266940" w:rsidRPr="007A4910" w:rsidRDefault="00266940" w:rsidP="0026694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8258BE0" w14:textId="77777777" w:rsidR="00266940" w:rsidRPr="0076566A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73FAB2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657533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4E0D02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55B35C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CE9BA7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36173B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2609CC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52CF5F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EA3772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5DD246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58BAAC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FE19E5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3455FC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D37EAF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AFED1F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28872A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D64C59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3BB000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DBB649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ECD089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08CC39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8F5FE1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5E04EC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EF7E78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D385EE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C5C81E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9AEA69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1F8ADF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1F66DB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B98ADD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11400A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D28DEE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A9BDC8B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868AEB7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30383CF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8E49A87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509107A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7C9CD38" w14:textId="77777777" w:rsidR="00266940" w:rsidRPr="001C6D9F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43D2C053" w14:textId="77777777" w:rsidR="00266940" w:rsidRDefault="00266940" w:rsidP="0026694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072907F9" w14:textId="77777777" w:rsidR="00266940" w:rsidRPr="005D437E" w:rsidRDefault="00266940" w:rsidP="0026694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CB71137" w14:textId="77777777" w:rsidR="00266940" w:rsidRPr="008E25CC" w:rsidRDefault="00266940" w:rsidP="0026694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61C4F02" w14:textId="77777777" w:rsidR="00266940" w:rsidRPr="008E25CC" w:rsidRDefault="00266940" w:rsidP="0026694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70FEC60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EBE0E3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7FC9E8" wp14:editId="3771B4E1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378012128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2C042" w14:textId="77777777" w:rsidR="00266940" w:rsidRDefault="00266940" w:rsidP="0026694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3B376B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啟示錄3:14-22</w:t>
                            </w:r>
                          </w:p>
                          <w:p w14:paraId="55166816" w14:textId="77777777" w:rsidR="00266940" w:rsidRDefault="00266940" w:rsidP="0026694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57A3F21A" w14:textId="77777777" w:rsidR="00266940" w:rsidRPr="00546378" w:rsidRDefault="00266940" w:rsidP="00266940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  <w:proofErr w:type="gramStart"/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老底嘉是怎樣一個地方</w:t>
                            </w:r>
                            <w:proofErr w:type="gramStart"/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﹖</w:t>
                            </w:r>
                            <w:proofErr w:type="gramEnd"/>
                          </w:p>
                          <w:p w14:paraId="478BAEAE" w14:textId="77777777" w:rsidR="00266940" w:rsidRPr="00546378" w:rsidRDefault="00266940" w:rsidP="00266940">
                            <w:pPr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二、主對老底嘉教會的責備</w:t>
                            </w:r>
                          </w:p>
                          <w:p w14:paraId="54B91DE1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1.沒有稱讚，只有責備。</w:t>
                            </w:r>
                          </w:p>
                          <w:p w14:paraId="5CBC2451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2.耶穌用日常生活素材來教導。</w:t>
                            </w:r>
                          </w:p>
                          <w:p w14:paraId="38CA20A0" w14:textId="77777777" w:rsidR="00266940" w:rsidRPr="00546378" w:rsidRDefault="00266940" w:rsidP="00266940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三、探究他們為什麼會不冷不熱的原因</w:t>
                            </w:r>
                          </w:p>
                          <w:p w14:paraId="3D5274DD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1.從個人的層面來看。</w:t>
                            </w:r>
                          </w:p>
                          <w:p w14:paraId="1F5A1ADA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2.從團體的層面來看。</w:t>
                            </w:r>
                          </w:p>
                          <w:p w14:paraId="5EC4EB7E" w14:textId="77777777" w:rsidR="00266940" w:rsidRPr="003C53CF" w:rsidRDefault="00266940" w:rsidP="00266940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3C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</w:t>
                            </w:r>
                            <w:proofErr w:type="gramStart"/>
                            <w:r w:rsidRPr="003C53C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主勸他們</w:t>
                            </w:r>
                            <w:proofErr w:type="gramEnd"/>
                            <w:r w:rsidRPr="003C53C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向</w:t>
                            </w:r>
                            <w:proofErr w:type="gramStart"/>
                            <w:r w:rsidRPr="00732D7D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祂</w:t>
                            </w:r>
                            <w:proofErr w:type="gramEnd"/>
                            <w:r w:rsidRPr="00732D7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買三樣東西</w:t>
                            </w:r>
                          </w:p>
                          <w:p w14:paraId="438B39DC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1.火煉的金子、白衣、眼藥。(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彼前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1:7、啟19:8)</w:t>
                            </w:r>
                          </w:p>
                          <w:p w14:paraId="4F3774C7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2.主的等候和邀請。</w:t>
                            </w:r>
                          </w:p>
                          <w:p w14:paraId="1D87D78D" w14:textId="77777777" w:rsidR="00266940" w:rsidRPr="00546378" w:rsidRDefault="00266940" w:rsidP="00266940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五、主也在等候和邀請</w:t>
                            </w:r>
                          </w:p>
                          <w:p w14:paraId="7F650D37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1.你可真願意聽到實話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62B904BE" w14:textId="77777777" w:rsidR="00266940" w:rsidRPr="00546378" w:rsidRDefault="00266940" w:rsidP="00266940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2.會不會我們已經這麼努力了，到頭來才發現劃錯重點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6EF7E056" w14:textId="77777777" w:rsidR="00266940" w:rsidRPr="00546378" w:rsidRDefault="00266940" w:rsidP="00266940">
                            <w:pPr>
                              <w:snapToGrid w:val="0"/>
                              <w:spacing w:beforeLines="50" w:before="180" w:line="38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366631FD" w14:textId="77777777" w:rsidR="00266940" w:rsidRPr="00546378" w:rsidRDefault="00266940" w:rsidP="00266940">
                            <w:pPr>
                              <w:snapToGrid w:val="0"/>
                              <w:spacing w:line="38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1.對你來說，那些個人或團體的原因，會導致你的信仰變得不冷不熱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09987C5F" w14:textId="77777777" w:rsidR="00266940" w:rsidRPr="00546378" w:rsidRDefault="00266940" w:rsidP="00266940">
                            <w:pPr>
                              <w:snapToGrid w:val="0"/>
                              <w:spacing w:line="38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2.你曾有過信仰重新火熱起來的經歷嗎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試著回想並分享那是怎樣發生的。</w:t>
                            </w:r>
                          </w:p>
                          <w:p w14:paraId="39E80A99" w14:textId="77777777" w:rsidR="00266940" w:rsidRPr="00EE4E66" w:rsidRDefault="00266940" w:rsidP="00266940">
                            <w:pPr>
                              <w:snapToGrid w:val="0"/>
                              <w:spacing w:line="38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3.在本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週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給自己一段安靜的時間，在聖靈光照下認真思想，目前我的生命有劃錯重點嗎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15EB715E" w14:textId="77777777" w:rsidR="00266940" w:rsidRPr="00EE4E66" w:rsidRDefault="00266940" w:rsidP="00266940">
                            <w:pPr>
                              <w:snapToGrid w:val="0"/>
                              <w:spacing w:beforeLines="50" w:before="180" w:line="38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E4E66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468D834" w14:textId="77777777" w:rsidR="00266940" w:rsidRDefault="00266940" w:rsidP="00266940">
                            <w:pPr>
                              <w:snapToGrid w:val="0"/>
                              <w:spacing w:line="380" w:lineRule="exact"/>
                              <w:ind w:leftChars="119" w:left="426" w:hangingChars="50" w:hanging="14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看哪，我站在門外叩門，若有聽見我聲音就開門的，我要進到他那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裏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去，我與他，他與我一同坐席。(啟3:20)</w:t>
                            </w:r>
                          </w:p>
                          <w:p w14:paraId="453AE715" w14:textId="77777777" w:rsidR="00266940" w:rsidRPr="002E0623" w:rsidRDefault="00266940" w:rsidP="00266940">
                            <w:pPr>
                              <w:spacing w:beforeLines="100" w:before="360" w:line="32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C9E8" id="Text Box 3850" o:spid="_x0000_s1039" type="#_x0000_t202" style="position:absolute;left:0;text-align:left;margin-left:6.7pt;margin-top:1.65pt;width:463.4pt;height:57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A82C042" w14:textId="77777777" w:rsidR="00266940" w:rsidRDefault="00266940" w:rsidP="0026694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3B376B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啟示錄3:14-22</w:t>
                      </w:r>
                    </w:p>
                    <w:p w14:paraId="55166816" w14:textId="77777777" w:rsidR="00266940" w:rsidRDefault="00266940" w:rsidP="0026694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57A3F21A" w14:textId="77777777" w:rsidR="00266940" w:rsidRPr="00546378" w:rsidRDefault="00266940" w:rsidP="00266940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一、前言—老底嘉是怎樣一個地方﹖</w:t>
                      </w:r>
                    </w:p>
                    <w:p w14:paraId="478BAEAE" w14:textId="77777777" w:rsidR="00266940" w:rsidRPr="00546378" w:rsidRDefault="00266940" w:rsidP="00266940">
                      <w:pPr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二、主對老底嘉教會的責備</w:t>
                      </w:r>
                    </w:p>
                    <w:p w14:paraId="54B91DE1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1.沒有稱讚，只有責備。</w:t>
                      </w:r>
                    </w:p>
                    <w:p w14:paraId="5CBC2451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2.耶穌用日常生活素材來教導。</w:t>
                      </w:r>
                    </w:p>
                    <w:p w14:paraId="38CA20A0" w14:textId="77777777" w:rsidR="00266940" w:rsidRPr="00546378" w:rsidRDefault="00266940" w:rsidP="00266940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三、探究他們為什麼會不冷不熱的原因</w:t>
                      </w:r>
                    </w:p>
                    <w:p w14:paraId="3D5274DD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1.從個人的層面來看。</w:t>
                      </w:r>
                    </w:p>
                    <w:p w14:paraId="1F5A1ADA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2.從團體的層面來看。</w:t>
                      </w:r>
                    </w:p>
                    <w:p w14:paraId="5EC4EB7E" w14:textId="77777777" w:rsidR="00266940" w:rsidRPr="003C53CF" w:rsidRDefault="00266940" w:rsidP="00266940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C53C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四、主勸他們向</w:t>
                      </w:r>
                      <w:r w:rsidRPr="00732D7D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w w:val="90"/>
                          <w:sz w:val="40"/>
                          <w:szCs w:val="40"/>
                        </w:rPr>
                        <w:t>祂</w:t>
                      </w:r>
                      <w:r w:rsidRPr="00732D7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買三樣東西</w:t>
                      </w:r>
                    </w:p>
                    <w:p w14:paraId="438B39DC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1.火煉的金子、白衣、眼藥。(彼前1:7、啟19:8)</w:t>
                      </w:r>
                    </w:p>
                    <w:p w14:paraId="4F3774C7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2.主的等候和邀請。</w:t>
                      </w:r>
                    </w:p>
                    <w:p w14:paraId="1D87D78D" w14:textId="77777777" w:rsidR="00266940" w:rsidRPr="00546378" w:rsidRDefault="00266940" w:rsidP="00266940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五、主也在等候和邀請</w:t>
                      </w:r>
                    </w:p>
                    <w:p w14:paraId="7F650D37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1.你可真願意聽到實話﹖</w:t>
                      </w:r>
                    </w:p>
                    <w:p w14:paraId="62B904BE" w14:textId="77777777" w:rsidR="00266940" w:rsidRPr="00546378" w:rsidRDefault="00266940" w:rsidP="00266940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2.會不會我們已經這麼努力了，到頭來才發現劃錯重點﹖</w:t>
                      </w:r>
                    </w:p>
                    <w:p w14:paraId="6EF7E056" w14:textId="77777777" w:rsidR="00266940" w:rsidRPr="00546378" w:rsidRDefault="00266940" w:rsidP="00266940">
                      <w:pPr>
                        <w:snapToGrid w:val="0"/>
                        <w:spacing w:beforeLines="50" w:before="180" w:line="38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【默想和行動】</w:t>
                      </w:r>
                    </w:p>
                    <w:p w14:paraId="366631FD" w14:textId="77777777" w:rsidR="00266940" w:rsidRPr="00546378" w:rsidRDefault="00266940" w:rsidP="00266940">
                      <w:pPr>
                        <w:snapToGrid w:val="0"/>
                        <w:spacing w:line="38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1.對你來說，那些個人或團體的原因，會導致你的信仰變得不冷不熱﹖</w:t>
                      </w:r>
                    </w:p>
                    <w:p w14:paraId="09987C5F" w14:textId="77777777" w:rsidR="00266940" w:rsidRPr="00546378" w:rsidRDefault="00266940" w:rsidP="00266940">
                      <w:pPr>
                        <w:snapToGrid w:val="0"/>
                        <w:spacing w:line="38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2.你曾有過信仰重新火熱起來的經歷嗎﹖試著回想並分享那是怎樣發生的。</w:t>
                      </w:r>
                    </w:p>
                    <w:p w14:paraId="39E80A99" w14:textId="77777777" w:rsidR="00266940" w:rsidRPr="00EE4E66" w:rsidRDefault="00266940" w:rsidP="00266940">
                      <w:pPr>
                        <w:snapToGrid w:val="0"/>
                        <w:spacing w:line="38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3.在本週給自己一段安靜的時間，在聖靈光照下認真思想，目前我的生命有劃錯重點嗎﹖</w:t>
                      </w:r>
                    </w:p>
                    <w:p w14:paraId="15EB715E" w14:textId="77777777" w:rsidR="00266940" w:rsidRPr="00EE4E66" w:rsidRDefault="00266940" w:rsidP="00266940">
                      <w:pPr>
                        <w:snapToGrid w:val="0"/>
                        <w:spacing w:beforeLines="50" w:before="180" w:line="38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EE4E66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0468D834" w14:textId="77777777" w:rsidR="00266940" w:rsidRDefault="00266940" w:rsidP="00266940">
                      <w:pPr>
                        <w:snapToGrid w:val="0"/>
                        <w:spacing w:line="380" w:lineRule="exact"/>
                        <w:ind w:leftChars="119" w:left="426" w:hangingChars="50" w:hanging="14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看哪，我站在門外叩門，若有聽見我聲音就開門的，我要進到他那裏去，我與他，他與我一同坐席。(啟3:20)</w:t>
                      </w:r>
                    </w:p>
                    <w:p w14:paraId="453AE715" w14:textId="77777777" w:rsidR="00266940" w:rsidRPr="002E0623" w:rsidRDefault="00266940" w:rsidP="00266940">
                      <w:pPr>
                        <w:spacing w:beforeLines="100" w:before="360" w:line="32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F3F47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CB6655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216EC4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8A355A2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18E810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8BA134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B4173D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EC66B7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2D2F02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711FDD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E04DB5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11EC39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A02DE2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0D1582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FF1756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2F0282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7FD48C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09D5DB" w14:textId="77777777" w:rsidR="00266940" w:rsidRPr="008E25CC" w:rsidRDefault="00266940" w:rsidP="0026694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5DF89E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1798DE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5063D2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127423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FE3E80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B0A1E5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F3FAF86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3D7FA5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34EF49" wp14:editId="29CC8B4D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491897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00FB" w14:textId="77777777" w:rsidR="00266940" w:rsidRDefault="00266940" w:rsidP="0026694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7779226" w14:textId="77777777" w:rsidR="00266940" w:rsidRPr="005C0A59" w:rsidRDefault="00266940" w:rsidP="0026694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12E841C" w14:textId="77777777" w:rsidR="00266940" w:rsidRPr="005C0A59" w:rsidRDefault="00266940" w:rsidP="0026694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EF49" id="Text Box 5" o:spid="_x0000_s1040" type="#_x0000_t202" style="position:absolute;left:0;text-align:left;margin-left:125.4pt;margin-top:-7.75pt;width:88.6pt;height:5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F0900FB" w14:textId="77777777" w:rsidR="00266940" w:rsidRDefault="00266940" w:rsidP="0026694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7779226" w14:textId="77777777" w:rsidR="00266940" w:rsidRPr="005C0A59" w:rsidRDefault="00266940" w:rsidP="0026694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19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12E841C" w14:textId="77777777" w:rsidR="00266940" w:rsidRPr="005C0A59" w:rsidRDefault="00266940" w:rsidP="0026694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</w:p>
    <w:p w14:paraId="0756C03A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191809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BBD621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12870E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D40079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22FA5E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EBF53D" w14:textId="77777777" w:rsidR="00266940" w:rsidRPr="008E25CC" w:rsidRDefault="00266940" w:rsidP="0026694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2C0033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107299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096220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0639EA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E8D37A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05A067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E741EC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D8BE8B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12C319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D35F71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011EDD" w14:textId="77777777" w:rsidR="00266940" w:rsidRPr="008E25CC" w:rsidRDefault="00266940" w:rsidP="0026694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09A93A" w14:textId="77777777" w:rsidR="00266940" w:rsidRPr="008E25CC" w:rsidRDefault="00266940" w:rsidP="0026694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266940" w:rsidRPr="008E25CC" w:rsidSect="00FF73DF">
          <w:footerReference w:type="even" r:id="rId26"/>
          <w:footerReference w:type="default" r:id="rId2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67ADDE99" w14:textId="77777777" w:rsidR="00266940" w:rsidRDefault="00266940" w:rsidP="00266940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4418D32" w14:textId="77777777" w:rsidR="00266940" w:rsidRDefault="00266940" w:rsidP="00266940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1D26313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</w:t>
      </w: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老底嘉是怎樣一個地方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6F2F944F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從前，在土耳其的西部山地，住著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呂家一族的人，他們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建立了米達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斯王國，直到主前一百多年，被羅馬帝國所併入亞西亞，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呂家人原先的首都是老底嘉，到了使徒行傳的時代，是附近25個城鎮的首要都市。這裡往西走到海邊是以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所，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往東走16公里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可以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到歌羅西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，在繼續往內陸。而往北沿著高原河谷走10公里是希拉波立，這兩條東西向和南北向的道路在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老底嘉交會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，沿途有各國的商人來來往往，讓老底嘉成了當時的金融中心，你在城裡可以兌換各國的錢幣，是連埃及都羨慕的金融中心。同時，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呂家一帶盛產眼藥，老底嘉城內有著名的眼科醫院，更是遠近馳名，甚至曾將當時兩個名醫的頭像和名字印在錢幣的正反面，更是大大增加了知名度。除了這些之外，這地區還盛產黑羊毛，當時羅馬帝國的權貴們，大家都爭相擁有這樣一件黑色柔軟、發亮又溫暖的羊毛衣。根據留下來的歷史記載，在主後60年這地區發生大地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震，這個城市主動表達，他們不需要帝國出錢來救災，他們可以自行重建，這件事還被寫到歷史中，是屬於這個城市的驕傲。</w:t>
      </w:r>
    </w:p>
    <w:p w14:paraId="0F5994B0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A9CC52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二、主對老底嘉教會的責備</w:t>
      </w:r>
    </w:p>
    <w:p w14:paraId="5F106251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1.主責備的內容</w:t>
      </w:r>
    </w:p>
    <w:p w14:paraId="1298B96F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 xml:space="preserve">    在這富裕的老底嘉城裡住著一群基督徒，他們是老底嘉教會的信徒，也是這第七封書信的收信人。這信裡很特別，主耶穌竟然對整個教會大大小小都沒有稱讚，只有責備。同時，主的責備，也不像其他前面的書信，提到那些列舉出來的具體罪行，像在前幾封信裡多次提到的--順從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尼哥拉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黨人的行為、順從巴蘭的教訓、順從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耶洗別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的教訓，行淫亂宗教混合等等。主責備他們就這的評價「不冷不熱」，究竟他們到底發生了什麼事呢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他們自己認為「我是富足，已經發了財，一樣都不缺」，那是物質上的豐足，自以為沒有缺乏。但主卻對他們說「卻不知道你是那困苦、可憐、貧窮、瞎眼、赤身的」。大家是否跟我一樣好奇，他們的眼光和主耶穌的眼光，怎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麼會有這麼大的差別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究竟他們作了什麼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書信中沒有再更具體的寫出來，會不會就是一種「無所謂不在乎」的態度--像是對主的事工，無所謂不在乎；對別人的得救，無所謂不在乎；對讀經和祈禱的生活，無所謂不在乎；對參與禮拜的預備，無所謂不在乎；對培育屬靈的兒女，也無所謂不在乎。和前面其他教會犯錯的事相比，這些好像看起來明顯的大錯，就是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主說的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「不冷不熱」。</w:t>
      </w:r>
    </w:p>
    <w:p w14:paraId="080EA268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792368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2.耶穌用日常生活素材來教導</w:t>
      </w:r>
    </w:p>
    <w:p w14:paraId="26502C64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我們這次在讀啟示錄的這七封書信，是否特別有感覺到有耶穌的味道，因為耶穌所說比喻的素材，都和當時當地百姓的日常生活和文化有關，貼近他們的生活經驗，讓人會有那種「我懂了」的感覺。其實，這句「不冷不熱」也是老底嘉教會的兄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熟悉的日常，因為從聖經考古學家研究成果，我們知道老底嘉城雖然富裕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繁榮，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但這地方有個大缺點，就是缺乏水源。西邊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的歌羅西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有冷泉可喝，北邊的希拉波立有熱溫泉可洗澡 (那裡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就是棉堡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，是土耳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其我們可能有人也曾聽過和去過)。當時因為老底嘉這裡太有錢了，他們就從10公里外的希拉波立，接管子將熱的溫泉水引過來，在城裡有溫泉的公共浴池。然而因為路途遙遠，熱水到這裡來都變涼了，還需要再加熱。對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老底嘉人來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說，他們真是懂得書信中主耶穌責備的這句話「巴不得你或冷或熱」，主耶穌說我對你們老底嘉教會的感覺，就像你對你所用的水的感覺那樣，因為要嘛是冷泉可以喝，要嘛是熱溫泉可以洗澡，他們都很好，但就是不要溫水，這讓人感到很不舒服。</w:t>
      </w:r>
    </w:p>
    <w:p w14:paraId="6CC3C979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151C4C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三、探究他們為什麼會不冷不熱的原因</w:t>
      </w:r>
    </w:p>
    <w:p w14:paraId="7AEB5477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1.從個人的層面來看</w:t>
      </w:r>
    </w:p>
    <w:p w14:paraId="311456A9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聖經中寫著，他們自己說「我是富足，已經發了財，一樣都不缺」，是因為物質上的豐足，沒有缺乏而容易鬆懈。但當我們進一步去想，關於不冷不熱的原因可能還有更多，從我們的經驗來想，是不是因為忙碌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是不是因為信仰中少了新鮮感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還是因為有其他更吸引人的事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物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是不是因為在信仰上沒有突破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就像禱告很久都沒得到回應而失望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這些是從個人的角度來想。還是你會說，有時我也不清楚自己，為什麼會漸漸變得不冷不熱。</w:t>
      </w:r>
    </w:p>
    <w:p w14:paraId="744D6DEE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7F29D0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從統計學上來看，有所謂的常態分配，那是在大數據中呈現出的鐘型曲線，意思是大多數的人都會落在這個中間區塊。但我們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可以說這整個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的平均數就是所謂的「標準的基督徒」嗎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想大家可不這麼認為。或者，我們以前學生時代讀物理的熱力學第二定律「熱量可以自發地從溫度高的物體傳遞到較冷的物體，但不可能自發地從溫度低的物體傳遞到溫度高的物體」，意思是大自然中的自然律，熱會漸漸地變冷，也是物理上的常態，除非有其他外力因素，才可能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從冷再變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到熱。如果內在的靈性熱度也是如此無法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自己變熱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，那我們難道就順其自然，還是需要尋求外力介入來改變呢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7E73EF32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AC3AD0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2.從團體的層面來看</w:t>
      </w:r>
    </w:p>
    <w:p w14:paraId="2A591BE6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另外也可能是從團體中來看，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是否因為在信仰團體中被錯待，有委屈和受傷，以至於灰心失望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或是因為看到別的基督徒也沒有多好，我這樣子就好呢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我還記得多年前在當兵時，不知從哪裡聽到，所謂軍中生存之道，就是-不要爭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著做第一個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，但也不要掉到最後，不然你就要倒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大楣了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在場曾經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當過兵的可能懂我在說什麼。舉例說明，軍中訓練要跑五千公尺，團體一起跑的時候，不要成為掉在隊伍最後的幾名，不然你倒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大楣了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，等下留下來加強練習。但也不要跑到最前面幾名，不然你會被選去參加比賽，那就有得你跑的。所以最好你跑在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中間，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跟大多數的人在一起。那是常態，也是最安全的位置。當兵每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月大家領同樣的薪水，只求順利退伍就好，何必太努力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這樣在軍中形成一種氛圍，服兵役成為非自願的義務，不同工卻同酬，希望這段人生的過渡階段順利過去就好，以便將來快快進入人生下一個「重要又正式」的階段，像是出國留學、應徵工作等。那些在軍中的單兵訓練、打靶、跑五千公尺、操作武器等都會過去，每天過著數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饅頭的日子，還剩幾天就要退伍。然而，試問這也會是你我目前的信仰光景嗎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37901455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68C930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主勸他們</w:t>
      </w:r>
      <w:proofErr w:type="gramEnd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向</w:t>
      </w:r>
      <w:proofErr w:type="gramStart"/>
      <w:r w:rsidRPr="00732D7D">
        <w:rPr>
          <w:rFonts w:ascii="標楷體" w:eastAsia="標楷體" w:hAnsi="標楷體" w:cs="微軟正黑體" w:hint="eastAsia"/>
          <w:b/>
          <w:bCs/>
          <w:color w:val="000000"/>
          <w:w w:val="90"/>
          <w:sz w:val="36"/>
          <w:szCs w:val="36"/>
        </w:rPr>
        <w:t>祂</w:t>
      </w:r>
      <w:proofErr w:type="gramEnd"/>
      <w:r w:rsidRPr="003B376B">
        <w:rPr>
          <w:rFonts w:ascii="文鼎特毛楷" w:eastAsia="文鼎特毛楷" w:hAnsi="文鼎特毛楷" w:cs="文鼎特毛楷" w:hint="eastAsia"/>
          <w:color w:val="000000"/>
          <w:sz w:val="32"/>
          <w:szCs w:val="32"/>
        </w:rPr>
        <w:t>買三樣東西</w:t>
      </w:r>
    </w:p>
    <w:p w14:paraId="27FAF4C8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1.火煉的金子、白衣、眼藥</w:t>
      </w:r>
    </w:p>
    <w:p w14:paraId="618D54ED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對於老底嘉教會，主的勸告也跟他們生活有關，主耶穌要他們向他買三樣東西。老底嘉這金融中心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最怕摻了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雜質假金子混在當中，主耶穌要他們向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主買火煉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的金子，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彼前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1:7「叫你們的信心既被試驗，就比那被火試驗，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仍然能壞的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金子，更顯寶貴」。指的是在苦難中對信仰的試驗，主耶穌要他們的信心能通過苦難的考驗，就會更為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堅定，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比金子更為寶貴。</w:t>
      </w:r>
    </w:p>
    <w:p w14:paraId="05FFF1C0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EA0A92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當地盛產黑色名牌毛衣，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主說要他們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要向他買白衣，啟19:8「就蒙恩得穿光明潔白的細麻衣。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這細麻衣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就是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聖徒所行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的義」。老底嘉信徒以為自己擁有別人羨慕的黑毛衣，卻不知沒有一件能在主面前存留，主說他們還少一件，是可以穿著站立在上帝面前的。我對這作進一步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的詮釋，穿上白衣是指恢復內心的潔淨，穿上白衣也可指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恢復對敬拜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的渴慕，預備全人全心來敬拜上帝，同時這也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指活出聖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徒的好行為，穿出有主耶穌牌子的衣服，成為見證。</w:t>
      </w:r>
    </w:p>
    <w:p w14:paraId="1BA4693E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D664013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當地是眼科醫療中心，這也是他們城市的光榮。但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主說要他們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向他購買眼藥，是那種可以醫治屬靈眼睛的眼藥，他們需要將屬靈的眼睛給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好、能看得見，看得清楚。</w:t>
      </w:r>
    </w:p>
    <w:p w14:paraId="26B4D67F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958575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2.主的等候和邀請</w:t>
      </w:r>
    </w:p>
    <w:p w14:paraId="3D2D7946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各位，面對老底嘉教會的不冷不熱，或是用我們現在的話，叫做「躺平族」的光景。但在另一方面，我們卻看到主的恩典，我們的主耶穌卻是那麼的積極，這些話不是痛恨的責備，而是愛的責備。主所愛的，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必管教，要他們悔改，再次發熱心。書信中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接著說這段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我們熟悉的經文啟3:20「看哪，我站在門外叩門，若有聽見我聲音就開門的，我要進到他那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去，我與他，他與我一同坐席。」這是主的等候和邀請。我們也看到不同的藝術家用這段經文所創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作的畫作，都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表達出樣的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熱切和神情。</w:t>
      </w:r>
    </w:p>
    <w:p w14:paraId="14924CE0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9BDAB5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我們從前後文來看，原來我們常常是誤讀了這段經文的原意，把主耶穌在門外叩門理解於邀請人決志相信耶穌，要非基督徒打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開心門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接受主耶穌成為基督徒。但如果原本這段話是主耶穌寫給老底嘉教會的基督徒們，這就有意思了。奇怪，他們不是已經信主了，為什麼主仍會在門外叩門呢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在不冷不熱的光景下，我們的主或許不是被「趕出來」，卻是被「請出去」，對耶穌說因為屋子裡太多客人，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請主先在外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頭稍微等一下。但我們的主，並沒有因此賭氣說「好，那我走。」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卻是熱切地，站在門外叩門，某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某人，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請開門，你有聽到了嗎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各位，那是主的恩典，也是愛的呼喚。</w:t>
      </w:r>
    </w:p>
    <w:p w14:paraId="35222779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511F00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五、主也在等候和邀請</w:t>
      </w:r>
    </w:p>
    <w:p w14:paraId="151F3F3C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我不知道，主耶穌是否現在也站在你心門外叩門，某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某人，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請開門，某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某人，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請開門，你有聽到了嗎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那是主的恩典，也是愛的呼喚。</w:t>
      </w:r>
    </w:p>
    <w:p w14:paraId="6AC99A90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每年我會定期去馬偕醫院做身體檢查，之後醫院會寄報告來，每次打開就先看裡面有沒有超標的紅字，醫師們會寫下一些建議要注意的，或是要安排進一步門診。定期給醫生檢查是好的，因為雖然身體是自己的，有時也的確可以感覺身體狀況，但有時還真的沒有感覺，或也聽到有些人的情況，是等到感覺到就已經太晚了。各位弟兄姊妹，我們屬靈的生命，也需要定期健康檢查，讓聖靈成為我們屬靈的醫師，給我們一些提醒和建議。</w:t>
      </w:r>
    </w:p>
    <w:p w14:paraId="533B883D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E664CD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1.你可真願意聽到實話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7AB5E1BD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或許當你我聽到檢查的結果是「不冷不熱」，老實說，這還真不好受，不是嗎? 還是心裡會暗自想「難道你就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不能說些好聽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的嗎? 」但我們應該不會這樣跟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醫師說吧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，給醫生看診後，對他說「難道你就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不能說些好聽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 xml:space="preserve">的嗎? 」我們會希望醫師照他的專業，實實在在地告訴我實話，讓我了解我現在身體的真實狀況。 </w:t>
      </w:r>
    </w:p>
    <w:p w14:paraId="2EA204A0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98366F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在這愛的責備中，我感受到主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耶穌的熱情，甚至把這熱情貼到你我不冷不熱的身上，但在這同時，他也尊重我們的決定，不會用強迫的方式硬要怎樣，這是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的寬容。他繼續在我們心門外叩門，同時也邀請我們能和他一同坐席。耶穌在世的時候，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時常和許多人坐席吃飯，也常用坐席來表達上帝國的臨在。和主耶穌一同坐席，在現在是一種屬靈的安息和享受。而一同坐席在將來，更是參加天國的大筵席，同享歡喜慶賀。這是主耶穌給老底嘉教會愛的邀請，也是給你和我，每個人的邀請。</w:t>
      </w:r>
    </w:p>
    <w:p w14:paraId="226CFEAB" w14:textId="77777777" w:rsidR="00266940" w:rsidRPr="003B376B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729E64" w14:textId="77777777" w:rsidR="00266940" w:rsidRPr="003B376B" w:rsidRDefault="00266940" w:rsidP="00266940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2.會不會我們已經這麼努力了，到頭來才發現劃錯重點</w:t>
      </w:r>
    </w:p>
    <w:p w14:paraId="2A334BFB" w14:textId="77777777" w:rsidR="00266940" w:rsidRPr="005B334A" w:rsidRDefault="00266940" w:rsidP="00266940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還記得我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先前說到關於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當兵的觀察和經驗嗎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關於不冷不熱的原因，來自我們看待這件事情是否重要，對於我們認為最重要的事情，我們不會存著不冷不熱，可有可無的心態。相反的，我們會全力以赴去爭取第一，不是嗎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我也突然想到，會不會我們也會跟主說，「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，我這輩子這麼努力打拼，你怎麼還說我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是不冷不熱呢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」會不會我們用盡一生努力去追尋的，我們那麼努力去投入的，像是成績、學歷、工作、資歷、頭銜等，那些讓我們每天忙得團團轉的東西，後來才發現其實現在的生活才更像是在當兵，等退伍之後有好些東西都要過去，都帶不走，也都沒有用了。我們到頭來才發現，竟然劃錯了重點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反而，是那些常被我們認為比較無關緊要的事，那時候才發現，反倒才是更重要的呢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那時候，我們是否也像老底嘉教會，發現原來他所看到的，和主所看的竟然差這麼多。聖靈向眾教會所說的話，凡有耳的，就應當聽。</w:t>
      </w:r>
    </w:p>
    <w:p w14:paraId="0CF69402" w14:textId="77777777" w:rsidR="00266940" w:rsidRPr="007A5D6F" w:rsidRDefault="00266940" w:rsidP="00266940">
      <w:pPr>
        <w:adjustRightInd w:val="0"/>
        <w:snapToGrid w:val="0"/>
        <w:spacing w:line="37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6A98D090" w14:textId="77777777" w:rsidR="00266940" w:rsidRPr="008E25CC" w:rsidRDefault="00266940" w:rsidP="00266940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310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266940" w:rsidRPr="008E25CC" w14:paraId="0B7D6213" w14:textId="77777777" w:rsidTr="00F5265B">
        <w:trPr>
          <w:trHeight w:val="567"/>
        </w:trPr>
        <w:tc>
          <w:tcPr>
            <w:tcW w:w="5000" w:type="pct"/>
            <w:gridSpan w:val="3"/>
            <w:vAlign w:val="center"/>
          </w:tcPr>
          <w:p w14:paraId="03861B3A" w14:textId="77777777" w:rsidR="00266940" w:rsidRPr="008E25CC" w:rsidRDefault="00266940" w:rsidP="00F5265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4ACF3DA9" w14:textId="77777777" w:rsidR="00266940" w:rsidRPr="008E25CC" w:rsidRDefault="00266940" w:rsidP="00F5265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266940" w:rsidRPr="008E25CC" w14:paraId="0C1EC623" w14:textId="77777777" w:rsidTr="00F5265B">
        <w:trPr>
          <w:trHeight w:val="183"/>
        </w:trPr>
        <w:tc>
          <w:tcPr>
            <w:tcW w:w="588" w:type="pct"/>
            <w:vAlign w:val="center"/>
          </w:tcPr>
          <w:p w14:paraId="64283909" w14:textId="77777777" w:rsidR="00266940" w:rsidRPr="008E25CC" w:rsidRDefault="00266940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620E8B4" w14:textId="77777777" w:rsidR="00266940" w:rsidRPr="008E25CC" w:rsidRDefault="00266940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78C4ACF" w14:textId="77777777" w:rsidR="00266940" w:rsidRPr="008E25CC" w:rsidRDefault="00266940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266940" w:rsidRPr="008E25CC" w14:paraId="653207FF" w14:textId="77777777" w:rsidTr="00F5265B">
        <w:trPr>
          <w:trHeight w:val="567"/>
        </w:trPr>
        <w:tc>
          <w:tcPr>
            <w:tcW w:w="588" w:type="pct"/>
            <w:vAlign w:val="center"/>
          </w:tcPr>
          <w:p w14:paraId="13A3E583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  <w:p w14:paraId="11A8A04B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D1A1E96" w14:textId="77777777" w:rsidR="00266940" w:rsidRPr="00D84C81" w:rsidRDefault="00266940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proofErr w:type="gramEnd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6-7</w:t>
            </w:r>
          </w:p>
        </w:tc>
        <w:tc>
          <w:tcPr>
            <w:tcW w:w="3527" w:type="pct"/>
            <w:shd w:val="clear" w:color="auto" w:fill="auto"/>
          </w:tcPr>
          <w:p w14:paraId="3E1422F4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1.我們是否將信仰擺在生活的第一位？</w:t>
            </w:r>
          </w:p>
          <w:p w14:paraId="258DC8E7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2.你有屬於基督信仰的價值觀嗎？</w:t>
            </w:r>
          </w:p>
          <w:p w14:paraId="4B610CBA" w14:textId="77777777" w:rsidR="00266940" w:rsidRPr="000F34B9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3.你徬徨害怕面對這個世界排山倒海而來的攻擊與壓力嗎？</w:t>
            </w:r>
          </w:p>
        </w:tc>
      </w:tr>
      <w:tr w:rsidR="00266940" w:rsidRPr="008E25CC" w14:paraId="62706F7C" w14:textId="77777777" w:rsidTr="00F5265B">
        <w:trPr>
          <w:trHeight w:val="567"/>
        </w:trPr>
        <w:tc>
          <w:tcPr>
            <w:tcW w:w="588" w:type="pct"/>
            <w:vAlign w:val="center"/>
          </w:tcPr>
          <w:p w14:paraId="4B69A5F7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  <w:p w14:paraId="2F10D6E3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4109A5B" w14:textId="77777777" w:rsidR="00266940" w:rsidRPr="00D84C81" w:rsidRDefault="00266940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proofErr w:type="gramEnd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8-9</w:t>
            </w:r>
          </w:p>
        </w:tc>
        <w:tc>
          <w:tcPr>
            <w:tcW w:w="3527" w:type="pct"/>
            <w:shd w:val="clear" w:color="auto" w:fill="auto"/>
          </w:tcPr>
          <w:p w14:paraId="7BFE715E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1.你每天禱告幾次，是形式上的感謝與祈求，還是與上主分享生命的時間呢？</w:t>
            </w:r>
          </w:p>
          <w:p w14:paraId="6B501AF5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2.我們知道我們手上的工作，都充滿著上主恩典的應許嗎？</w:t>
            </w:r>
          </w:p>
          <w:p w14:paraId="7B2713EC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3.我們自己與上主有好的關係，我們的子女有嗎？</w:t>
            </w:r>
          </w:p>
          <w:p w14:paraId="25344CBB" w14:textId="77777777" w:rsidR="00266940" w:rsidRPr="001819AB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4.如果努力付出不是上帝賞賜的標準，那麼是否我們都不用行善了呢？</w:t>
            </w:r>
          </w:p>
        </w:tc>
      </w:tr>
      <w:tr w:rsidR="00266940" w:rsidRPr="008E25CC" w14:paraId="021748E4" w14:textId="77777777" w:rsidTr="00F5265B">
        <w:trPr>
          <w:trHeight w:val="567"/>
        </w:trPr>
        <w:tc>
          <w:tcPr>
            <w:tcW w:w="588" w:type="pct"/>
            <w:vAlign w:val="center"/>
          </w:tcPr>
          <w:p w14:paraId="0E71C1D0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  <w:p w14:paraId="3D251344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260F536" w14:textId="77777777" w:rsidR="00266940" w:rsidRPr="00DA514D" w:rsidRDefault="00266940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proofErr w:type="gramStart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proofErr w:type="gramEnd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10-1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</w:t>
            </w:r>
          </w:p>
        </w:tc>
        <w:tc>
          <w:tcPr>
            <w:tcW w:w="3527" w:type="pct"/>
            <w:shd w:val="clear" w:color="auto" w:fill="auto"/>
          </w:tcPr>
          <w:p w14:paraId="6CAC0CD4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1.上帝與人們立約，卻約定的內容重點都是為了人們的益處，我們看見了甚麼？</w:t>
            </w:r>
          </w:p>
          <w:p w14:paraId="1F7516A8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2.你數算過你生命中上帝的恩典嗎？可以的話記錄下來，提醒自己不要成為硬著頸項的百姓。</w:t>
            </w:r>
          </w:p>
          <w:p w14:paraId="69F2E566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3.如果我們選擇要遵行上帝旨意，那麼我們花時間認識</w:t>
            </w:r>
            <w:proofErr w:type="gramStart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祂</w:t>
            </w:r>
            <w:proofErr w:type="gramEnd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的旨意了嗎？</w:t>
            </w:r>
          </w:p>
          <w:p w14:paraId="26576701" w14:textId="77777777" w:rsidR="00266940" w:rsidRPr="00A47434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4.摩西要以色列人謹慎，免得受迷惑。今日的我們，容易受甚麼迷惑呢？</w:t>
            </w:r>
          </w:p>
        </w:tc>
      </w:tr>
      <w:tr w:rsidR="00266940" w:rsidRPr="008E25CC" w14:paraId="5A143C60" w14:textId="77777777" w:rsidTr="00F5265B">
        <w:trPr>
          <w:trHeight w:val="567"/>
        </w:trPr>
        <w:tc>
          <w:tcPr>
            <w:tcW w:w="588" w:type="pct"/>
            <w:vAlign w:val="center"/>
          </w:tcPr>
          <w:p w14:paraId="5253F6CB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  <w:p w14:paraId="7A2FAAC7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1B78DC1" w14:textId="77777777" w:rsidR="00266940" w:rsidRPr="00D45EAB" w:rsidRDefault="00266940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proofErr w:type="gramStart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proofErr w:type="gramEnd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12</w:t>
            </w:r>
          </w:p>
        </w:tc>
        <w:tc>
          <w:tcPr>
            <w:tcW w:w="3527" w:type="pct"/>
            <w:shd w:val="clear" w:color="auto" w:fill="auto"/>
          </w:tcPr>
          <w:p w14:paraId="49C5E986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1.我們的生活中，有</w:t>
            </w:r>
            <w:proofErr w:type="gramStart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多少的</w:t>
            </w:r>
            <w:proofErr w:type="gramEnd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禁忌不紀錄在聖經中，卻我們奉行</w:t>
            </w:r>
            <w:proofErr w:type="gramStart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不悖呢</w:t>
            </w:r>
            <w:proofErr w:type="gramEnd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  <w:p w14:paraId="489C8D4D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2.不沾染</w:t>
            </w:r>
            <w:proofErr w:type="gramStart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汙</w:t>
            </w:r>
            <w:proofErr w:type="gramEnd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穢，卻我們身處於充斥民間信仰的環境，該怎麼辦讓自己不受影響呢？</w:t>
            </w:r>
          </w:p>
          <w:p w14:paraId="38E591B9" w14:textId="77777777" w:rsidR="00266940" w:rsidRPr="00A47434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3.在特別的地方</w:t>
            </w:r>
            <w:proofErr w:type="gramStart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敬拜上主</w:t>
            </w:r>
            <w:proofErr w:type="gramEnd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，想想看，有甚麼好處呢？</w:t>
            </w:r>
          </w:p>
        </w:tc>
      </w:tr>
      <w:tr w:rsidR="00266940" w:rsidRPr="008E25CC" w14:paraId="3FD6073F" w14:textId="77777777" w:rsidTr="00F5265B">
        <w:trPr>
          <w:trHeight w:val="964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555D045E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  <w:p w14:paraId="6C7D6DA7" w14:textId="77777777" w:rsidR="00266940" w:rsidRPr="001819AB" w:rsidRDefault="0026694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2E481E7" w14:textId="77777777" w:rsidR="00266940" w:rsidRPr="00DA514D" w:rsidRDefault="00266940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proofErr w:type="gramStart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proofErr w:type="gramEnd"/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13-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</w:t>
            </w: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4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3358337D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1.上帝真的是你生命唯一</w:t>
            </w:r>
            <w:proofErr w:type="gramStart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的主嗎</w:t>
            </w:r>
            <w:proofErr w:type="gramEnd"/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  <w:p w14:paraId="59BC2191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2.今日我們不再受限於食物的潔淨與否，卻我們是否也忘記了上主是聖潔的呢？</w:t>
            </w:r>
          </w:p>
          <w:p w14:paraId="2160ABBE" w14:textId="77777777" w:rsidR="00266940" w:rsidRPr="00325785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3.如果有其他的神明、能力、資訊、資源，看起來比上帝實用，你還堅守你的信仰嗎？</w:t>
            </w:r>
          </w:p>
          <w:p w14:paraId="14A9595D" w14:textId="77777777" w:rsidR="00266940" w:rsidRPr="00A47434" w:rsidRDefault="00266940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57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4.今日你看見了誰的缺乏？</w:t>
            </w:r>
          </w:p>
        </w:tc>
      </w:tr>
    </w:tbl>
    <w:p w14:paraId="10E0DA26" w14:textId="77777777" w:rsidR="00266940" w:rsidRPr="0002438A" w:rsidRDefault="00266940" w:rsidP="00266940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08B733D3" w14:textId="77777777" w:rsidR="00266940" w:rsidRDefault="00266940" w:rsidP="00825F24"/>
    <w:sectPr w:rsidR="00266940" w:rsidSect="007E615C">
      <w:footerReference w:type="even" r:id="rId28"/>
      <w:footerReference w:type="default" r:id="rId29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E343" w14:textId="77777777" w:rsidR="00266940" w:rsidRDefault="002669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B035676" w14:textId="77777777" w:rsidR="00266940" w:rsidRDefault="0026694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0AE1" w14:textId="77777777" w:rsidR="00266940" w:rsidRDefault="0026694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B9C36B9" w14:textId="77777777" w:rsidR="00266940" w:rsidRDefault="00266940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2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6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7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8"/>
  </w:num>
  <w:num w:numId="12" w16cid:durableId="1429227710">
    <w:abstractNumId w:val="16"/>
  </w:num>
  <w:num w:numId="13" w16cid:durableId="1103039520">
    <w:abstractNumId w:val="11"/>
  </w:num>
  <w:num w:numId="14" w16cid:durableId="2115981166">
    <w:abstractNumId w:val="29"/>
  </w:num>
  <w:num w:numId="15" w16cid:durableId="1354376519">
    <w:abstractNumId w:val="23"/>
  </w:num>
  <w:num w:numId="16" w16cid:durableId="1568682170">
    <w:abstractNumId w:val="14"/>
  </w:num>
  <w:num w:numId="17" w16cid:durableId="1600212013">
    <w:abstractNumId w:val="17"/>
  </w:num>
  <w:num w:numId="18" w16cid:durableId="1926301203">
    <w:abstractNumId w:val="22"/>
  </w:num>
  <w:num w:numId="19" w16cid:durableId="1759793125">
    <w:abstractNumId w:val="12"/>
  </w:num>
  <w:num w:numId="20" w16cid:durableId="583957586">
    <w:abstractNumId w:val="21"/>
  </w:num>
  <w:num w:numId="21" w16cid:durableId="1964535083">
    <w:abstractNumId w:val="13"/>
  </w:num>
  <w:num w:numId="22" w16cid:durableId="900673594">
    <w:abstractNumId w:val="26"/>
  </w:num>
  <w:num w:numId="23" w16cid:durableId="1968269921">
    <w:abstractNumId w:val="25"/>
  </w:num>
  <w:num w:numId="24" w16cid:durableId="19286902">
    <w:abstractNumId w:val="30"/>
  </w:num>
  <w:num w:numId="25" w16cid:durableId="846096909">
    <w:abstractNumId w:val="10"/>
  </w:num>
  <w:num w:numId="26" w16cid:durableId="1691565138">
    <w:abstractNumId w:val="27"/>
  </w:num>
  <w:num w:numId="27" w16cid:durableId="2109422273">
    <w:abstractNumId w:val="20"/>
  </w:num>
  <w:num w:numId="28" w16cid:durableId="1180196130">
    <w:abstractNumId w:val="15"/>
  </w:num>
  <w:num w:numId="29" w16cid:durableId="1356272058">
    <w:abstractNumId w:val="18"/>
  </w:num>
  <w:num w:numId="30" w16cid:durableId="225262270">
    <w:abstractNumId w:val="24"/>
  </w:num>
  <w:num w:numId="31" w16cid:durableId="702022822">
    <w:abstractNumId w:val="31"/>
  </w:num>
  <w:num w:numId="32" w16cid:durableId="41847966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169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40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7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64A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admin@hoping.org.t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orms.gle/fNuaNrXNSgTvKHVG9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hyperlink" Target="mailto:admin@hoping.org.tw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fNuaNrXNSgTvKHVG9" TargetMode="External"/><Relationship Id="rId23" Type="http://schemas.openxmlformats.org/officeDocument/2006/relationships/footer" Target="footer1.xml"/><Relationship Id="rId28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200</TotalTime>
  <Pages>16</Pages>
  <Words>6930</Words>
  <Characters>1835</Characters>
  <Application>Microsoft Office Word</Application>
  <DocSecurity>0</DocSecurity>
  <Lines>305</Lines>
  <Paragraphs>584</Paragraphs>
  <ScaleCrop>false</ScaleCrop>
  <Company/>
  <LinksUpToDate>false</LinksUpToDate>
  <CharactersWithSpaces>8181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4</cp:revision>
  <cp:lastPrinted>2022-12-30T06:20:00Z</cp:lastPrinted>
  <dcterms:created xsi:type="dcterms:W3CDTF">2023-11-18T02:45:00Z</dcterms:created>
  <dcterms:modified xsi:type="dcterms:W3CDTF">2023-11-18T06:46:00Z</dcterms:modified>
</cp:coreProperties>
</file>