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226FF074" w:rsidR="00E84AEB" w:rsidRPr="001648E8" w:rsidRDefault="00F102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41850" behindDoc="0" locked="0" layoutInCell="1" allowOverlap="1" wp14:anchorId="1ED43705" wp14:editId="394FD3E0">
            <wp:simplePos x="0" y="0"/>
            <wp:positionH relativeFrom="column">
              <wp:posOffset>80645</wp:posOffset>
            </wp:positionH>
            <wp:positionV relativeFrom="paragraph">
              <wp:posOffset>-196215</wp:posOffset>
            </wp:positionV>
            <wp:extent cx="1205768" cy="1301750"/>
            <wp:effectExtent l="0" t="0" r="0" b="0"/>
            <wp:wrapNone/>
            <wp:docPr id="53950744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50744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768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5CB"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8C7B59E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bookmarkStart w:id="0" w:name="_Hlk149987189"/>
                            <w:bookmarkEnd w:id="0"/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463C7900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="00536858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3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1F1BE4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1</w:t>
                            </w:r>
                            <w:r w:rsidR="00E7211A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1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566E8A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26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68486680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16004C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  <w:r w:rsidR="00566E8A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bookmarkStart w:id="1" w:name="_Hlk149987189"/>
                      <w:bookmarkEnd w:id="1"/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463C7900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="00536858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3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1F1BE4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1</w:t>
                      </w:r>
                      <w:r w:rsidR="00E7211A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1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566E8A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26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68486680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16004C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8</w:t>
                      </w:r>
                      <w:r w:rsidR="00566E8A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384B4B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384B4B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2BD7D324" w14:textId="15EB251F" w:rsidR="00D14954" w:rsidRPr="00536858" w:rsidRDefault="00D14954" w:rsidP="00536858">
      <w:pPr>
        <w:snapToGrid w:val="0"/>
        <w:spacing w:beforeLines="30" w:before="108" w:line="440" w:lineRule="exact"/>
        <w:jc w:val="center"/>
        <w:rPr>
          <w:rFonts w:ascii="文鼎特毛楷" w:eastAsia="文鼎特毛楷" w:hAnsi="Adobe 繁黑體 Std B"/>
          <w:sz w:val="36"/>
          <w:szCs w:val="36"/>
        </w:rPr>
      </w:pPr>
      <w:bookmarkStart w:id="2" w:name="_Hlk151120204"/>
      <w:bookmarkStart w:id="3" w:name="_Hlk148713853"/>
      <w:r w:rsidRPr="00536858">
        <w:rPr>
          <w:rFonts w:ascii="文鼎特毛楷" w:eastAsia="文鼎特毛楷" w:hAnsi="Adobe 繁黑體 Std B" w:hint="eastAsia"/>
          <w:sz w:val="36"/>
          <w:szCs w:val="36"/>
        </w:rPr>
        <w:t>【</w:t>
      </w:r>
      <w:r w:rsidR="00536858" w:rsidRPr="00536858">
        <w:rPr>
          <w:rFonts w:ascii="文鼎特毛楷" w:eastAsia="文鼎特毛楷" w:hAnsi="Adobe 繁黑體 Std B" w:hint="eastAsia"/>
          <w:sz w:val="36"/>
          <w:szCs w:val="36"/>
        </w:rPr>
        <w:t>跟隨基督，同行天路</w:t>
      </w:r>
      <w:r w:rsidRPr="00536858">
        <w:rPr>
          <w:rFonts w:ascii="文鼎特毛楷" w:eastAsia="文鼎特毛楷" w:hAnsi="Adobe 繁黑體 Std B" w:hint="eastAsia"/>
          <w:sz w:val="36"/>
          <w:szCs w:val="36"/>
        </w:rPr>
        <w:t>】</w:t>
      </w:r>
      <w:bookmarkEnd w:id="2"/>
    </w:p>
    <w:bookmarkEnd w:id="3"/>
    <w:p w14:paraId="11CBE65F" w14:textId="2B30D25B" w:rsidR="00D6455F" w:rsidRPr="001648E8" w:rsidRDefault="003A380B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>
        <w:rPr>
          <w:rFonts w:ascii="文鼎特毛楷" w:eastAsia="文鼎特毛楷" w:hAnsi="標楷體" w:hint="eastAsia"/>
          <w:sz w:val="28"/>
          <w:szCs w:val="28"/>
        </w:rPr>
        <w:t>主日</w:t>
      </w:r>
      <w:r w:rsidR="003A6A6F" w:rsidRPr="003A6A6F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B475571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1009"/>
        <w:gridCol w:w="18"/>
        <w:gridCol w:w="3503"/>
        <w:gridCol w:w="1275"/>
        <w:gridCol w:w="6"/>
        <w:gridCol w:w="732"/>
        <w:gridCol w:w="251"/>
        <w:gridCol w:w="1424"/>
        <w:gridCol w:w="11"/>
      </w:tblGrid>
      <w:tr w:rsidR="00E20D4E" w:rsidRPr="00F86A26" w14:paraId="2381BDF0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A06F54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8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第一堂禮拜</w:t>
            </w:r>
          </w:p>
        </w:tc>
        <w:tc>
          <w:tcPr>
            <w:tcW w:w="4530" w:type="dxa"/>
            <w:gridSpan w:val="3"/>
            <w:vAlign w:val="center"/>
          </w:tcPr>
          <w:p w14:paraId="17FB8B91" w14:textId="2A0F1D87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0B6EE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2826020F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第二堂禮拜</w:t>
            </w:r>
          </w:p>
        </w:tc>
        <w:tc>
          <w:tcPr>
            <w:tcW w:w="989" w:type="dxa"/>
            <w:gridSpan w:val="3"/>
            <w:vAlign w:val="center"/>
          </w:tcPr>
          <w:p w14:paraId="5529BEC2" w14:textId="77777777" w:rsidR="00E20D4E" w:rsidRPr="00F86A26" w:rsidRDefault="00E20D4E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講 道：</w:t>
            </w:r>
            <w:r w:rsidRPr="00F86A26">
              <w:rPr>
                <w:rFonts w:ascii="標楷體" w:eastAsia="標楷體" w:hAnsi="標楷體"/>
                <w:color w:val="000000" w:themeColor="text1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3D87F2FE" w14:textId="2CE281C5" w:rsidR="00E20D4E" w:rsidRPr="00F86A26" w:rsidRDefault="000B6EEB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4"/>
              </w:rPr>
              <w:t>蔡維倫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牧師</w:t>
            </w:r>
          </w:p>
        </w:tc>
      </w:tr>
      <w:tr w:rsidR="00E20D4E" w:rsidRPr="00414493" w14:paraId="1EEB2183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360547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61961101" w14:textId="38532DF4" w:rsidR="00E20D4E" w:rsidRPr="00414493" w:rsidRDefault="00E20D4E" w:rsidP="004C0BF0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414493">
              <w:rPr>
                <w:rFonts w:ascii="標楷體" w:eastAsia="標楷體" w:hAnsi="標楷體" w:hint="eastAsia"/>
                <w:spacing w:val="-4"/>
              </w:rPr>
              <w:t>司 會</w:t>
            </w:r>
            <w:r w:rsidRPr="00414493">
              <w:rPr>
                <w:rFonts w:ascii="標楷體" w:eastAsia="標楷體" w:hAnsi="標楷體"/>
                <w:spacing w:val="-4"/>
              </w:rPr>
              <w:t>：</w:t>
            </w:r>
            <w:r w:rsidR="008C29FB" w:rsidRPr="008C29FB">
              <w:rPr>
                <w:rFonts w:ascii="標楷體" w:eastAsia="標楷體" w:hAnsi="標楷體" w:hint="eastAsia"/>
                <w:spacing w:val="-4"/>
              </w:rPr>
              <w:t>張世安</w:t>
            </w:r>
            <w:r w:rsidR="008C29FB"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1275" w:type="dxa"/>
            <w:vAlign w:val="center"/>
          </w:tcPr>
          <w:p w14:paraId="55174C26" w14:textId="77777777" w:rsidR="00E20D4E" w:rsidRPr="00414493" w:rsidRDefault="00E20D4E" w:rsidP="004C0BF0">
            <w:pPr>
              <w:adjustRightInd w:val="0"/>
              <w:snapToGrid w:val="0"/>
              <w:spacing w:line="250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79D12026" w14:textId="77777777" w:rsidR="00E20D4E" w:rsidRPr="00414493" w:rsidRDefault="00E20D4E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414493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66CB438B" w14:textId="46826239" w:rsidR="00E20D4E" w:rsidRPr="00414493" w:rsidRDefault="008C29FB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8C29FB">
              <w:rPr>
                <w:rFonts w:ascii="標楷體" w:eastAsia="標楷體" w:hAnsi="標楷體" w:hint="eastAsia"/>
                <w:spacing w:val="-14"/>
              </w:rPr>
              <w:t>曹木針</w:t>
            </w:r>
            <w:r>
              <w:rPr>
                <w:rFonts w:ascii="標楷體" w:eastAsia="標楷體" w:hAnsi="標楷體" w:hint="eastAsia"/>
                <w:spacing w:val="-14"/>
              </w:rPr>
              <w:t>長老</w:t>
            </w:r>
          </w:p>
        </w:tc>
      </w:tr>
      <w:tr w:rsidR="00E20D4E" w:rsidRPr="00414493" w14:paraId="3944A7B8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D71554A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3FE1C249" w14:textId="1A5D6929" w:rsidR="00E20D4E" w:rsidRPr="00414493" w:rsidRDefault="00E20D4E" w:rsidP="004C0BF0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414493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8C29FB" w:rsidRPr="008C29FB">
              <w:rPr>
                <w:rFonts w:ascii="標楷體" w:eastAsia="標楷體" w:hAnsi="標楷體" w:hint="eastAsia"/>
                <w:spacing w:val="-4"/>
              </w:rPr>
              <w:t>林純純</w:t>
            </w:r>
            <w:r w:rsidR="008C29FB"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1275" w:type="dxa"/>
            <w:vAlign w:val="center"/>
          </w:tcPr>
          <w:p w14:paraId="52E75285" w14:textId="77777777" w:rsidR="00E20D4E" w:rsidRPr="00414493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0F5596A8" w14:textId="77777777" w:rsidR="00E20D4E" w:rsidRPr="00414493" w:rsidRDefault="00E20D4E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61815271" w14:textId="2C78060B" w:rsidR="00E20D4E" w:rsidRPr="00414493" w:rsidRDefault="008C29FB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8C29FB">
              <w:rPr>
                <w:rFonts w:ascii="標楷體" w:eastAsia="標楷體" w:hAnsi="標楷體" w:hint="eastAsia"/>
                <w:spacing w:val="-14"/>
              </w:rPr>
              <w:t>顏良家</w:t>
            </w:r>
            <w:r w:rsidR="003C1E58">
              <w:rPr>
                <w:rFonts w:ascii="標楷體" w:eastAsia="標楷體" w:hAnsi="標楷體" w:hint="eastAsia"/>
                <w:spacing w:val="-14"/>
              </w:rPr>
              <w:t>姊妹</w:t>
            </w:r>
          </w:p>
        </w:tc>
      </w:tr>
      <w:tr w:rsidR="00E20D4E" w:rsidRPr="00414493" w14:paraId="23DB4B74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9E3228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39B1337F" w14:textId="77777777" w:rsidR="00E20D4E" w:rsidRPr="00414493" w:rsidRDefault="00E20D4E" w:rsidP="004C0BF0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5E11526C" w14:textId="77777777" w:rsidR="00E20D4E" w:rsidRPr="00414493" w:rsidRDefault="00E20D4E" w:rsidP="004C0BF0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5993D76B" w14:textId="77777777" w:rsidR="00E20D4E" w:rsidRPr="00414493" w:rsidRDefault="00E20D4E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17BC0A13" w14:textId="36881208" w:rsidR="00E20D4E" w:rsidRPr="00414493" w:rsidRDefault="00BE136C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BE136C">
              <w:rPr>
                <w:rFonts w:ascii="標楷體" w:eastAsia="標楷體" w:hAnsi="標楷體" w:hint="eastAsia"/>
                <w:spacing w:val="-14"/>
              </w:rPr>
              <w:t>何堅信長老</w:t>
            </w:r>
          </w:p>
        </w:tc>
      </w:tr>
      <w:tr w:rsidR="00E20D4E" w:rsidRPr="00F86A26" w14:paraId="36549E0F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EEA5EBC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同心歌頌</w:t>
            </w:r>
          </w:p>
        </w:tc>
        <w:tc>
          <w:tcPr>
            <w:tcW w:w="6543" w:type="dxa"/>
            <w:gridSpan w:val="6"/>
            <w:vAlign w:val="center"/>
          </w:tcPr>
          <w:p w14:paraId="7041119C" w14:textId="77777777" w:rsidR="00E20D4E" w:rsidRPr="00F86A26" w:rsidRDefault="00E20D4E" w:rsidP="004C0BF0">
            <w:pPr>
              <w:snapToGrid w:val="0"/>
              <w:spacing w:line="250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預備心敬拜上帝</w:t>
            </w:r>
          </w:p>
        </w:tc>
        <w:tc>
          <w:tcPr>
            <w:tcW w:w="1686" w:type="dxa"/>
            <w:gridSpan w:val="3"/>
            <w:vAlign w:val="center"/>
          </w:tcPr>
          <w:p w14:paraId="0B4D7A2C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1F1BE4" w:rsidRPr="00F86A26" w14:paraId="358A10FD" w14:textId="77777777" w:rsidTr="001F1BE4">
        <w:trPr>
          <w:cantSplit/>
          <w:trHeight w:val="165"/>
          <w:jc w:val="center"/>
        </w:trPr>
        <w:tc>
          <w:tcPr>
            <w:tcW w:w="1254" w:type="dxa"/>
            <w:vAlign w:val="center"/>
          </w:tcPr>
          <w:p w14:paraId="67408881" w14:textId="77777777" w:rsidR="001F1BE4" w:rsidRPr="00F86A26" w:rsidRDefault="001F1BE4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序樂</w:t>
            </w:r>
          </w:p>
        </w:tc>
        <w:tc>
          <w:tcPr>
            <w:tcW w:w="1027" w:type="dxa"/>
            <w:gridSpan w:val="2"/>
            <w:vAlign w:val="center"/>
          </w:tcPr>
          <w:p w14:paraId="31C19BA6" w14:textId="050EC249" w:rsidR="001F1BE4" w:rsidRPr="00676213" w:rsidRDefault="001F1BE4" w:rsidP="004C0BF0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5516" w:type="dxa"/>
            <w:gridSpan w:val="4"/>
            <w:vAlign w:val="center"/>
          </w:tcPr>
          <w:p w14:paraId="684F42CA" w14:textId="77777777" w:rsidR="001F1BE4" w:rsidRPr="00676213" w:rsidRDefault="001F1BE4" w:rsidP="004C0BF0">
            <w:pPr>
              <w:snapToGrid w:val="0"/>
              <w:spacing w:line="250" w:lineRule="exact"/>
              <w:ind w:leftChars="5" w:left="1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安靜等候神</w:t>
            </w:r>
          </w:p>
        </w:tc>
        <w:tc>
          <w:tcPr>
            <w:tcW w:w="1686" w:type="dxa"/>
            <w:gridSpan w:val="3"/>
            <w:vAlign w:val="center"/>
          </w:tcPr>
          <w:p w14:paraId="6B7D0086" w14:textId="2C44D940" w:rsidR="001F1BE4" w:rsidRPr="00F86A26" w:rsidRDefault="001F1BE4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E20D4E" w:rsidRPr="00F86A26" w14:paraId="4C56DA38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CBA7A94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宣召</w:t>
            </w:r>
          </w:p>
        </w:tc>
        <w:tc>
          <w:tcPr>
            <w:tcW w:w="6543" w:type="dxa"/>
            <w:gridSpan w:val="6"/>
            <w:vAlign w:val="center"/>
          </w:tcPr>
          <w:p w14:paraId="68FD29E0" w14:textId="77777777" w:rsidR="00E20D4E" w:rsidRPr="00676213" w:rsidRDefault="00E20D4E" w:rsidP="004C0BF0">
            <w:pPr>
              <w:adjustRightInd w:val="0"/>
              <w:snapToGrid w:val="0"/>
              <w:spacing w:line="250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33C535C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7FDE141A" w14:textId="77777777" w:rsidTr="005E117C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3AFE8277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0DFED31" w14:textId="77777777" w:rsidR="00E20D4E" w:rsidRPr="00676213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99B4219" w14:textId="5C19680E" w:rsidR="00E20D4E" w:rsidRPr="00676213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0B6EEB">
              <w:rPr>
                <w:rFonts w:ascii="Calibri" w:hAnsi="Calibri" w:cs="Arial" w:hint="eastAsia"/>
                <w:color w:val="000000" w:themeColor="text1"/>
              </w:rPr>
              <w:t>2</w:t>
            </w:r>
            <w:r w:rsidR="00983909">
              <w:rPr>
                <w:rFonts w:ascii="Calibri" w:hAnsi="Calibri" w:cs="Arial" w:hint="eastAsia"/>
                <w:color w:val="000000" w:themeColor="text1"/>
              </w:rPr>
              <w:t>78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99715A">
              <w:rPr>
                <w:rFonts w:ascii="標楷體" w:eastAsia="標楷體" w:hAnsi="標楷體" w:hint="eastAsia"/>
                <w:color w:val="000000" w:themeColor="text1"/>
              </w:rPr>
              <w:t>聖徒齊聚主聖殿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144395FF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F538808" w14:textId="77777777" w:rsidTr="005E117C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05B619B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360452AC" w14:textId="77777777" w:rsidR="00E20D4E" w:rsidRPr="00676213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EE4733D" w14:textId="27606467" w:rsidR="00E20D4E" w:rsidRPr="00676213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</w:rPr>
              <w:t>(台) 新聖詩 第</w:t>
            </w:r>
            <w:r w:rsidR="000B6EEB">
              <w:rPr>
                <w:rFonts w:ascii="Calibri" w:hAnsi="Calibri" w:cs="Arial" w:hint="eastAsia"/>
                <w:color w:val="000000" w:themeColor="text1"/>
              </w:rPr>
              <w:t>2</w:t>
            </w:r>
            <w:r w:rsidR="00983909">
              <w:rPr>
                <w:rFonts w:ascii="Calibri" w:hAnsi="Calibri" w:cs="Arial" w:hint="eastAsia"/>
                <w:color w:val="000000" w:themeColor="text1"/>
              </w:rPr>
              <w:t>78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983909" w:rsidRPr="00983909">
              <w:rPr>
                <w:rFonts w:ascii="標楷體" w:eastAsia="標楷體" w:hAnsi="標楷體" w:hint="eastAsia"/>
                <w:color w:val="000000" w:themeColor="text1"/>
              </w:rPr>
              <w:t>聖徒聚集主聖殿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7D25D46E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E20D4E" w:rsidRPr="00F86A26" w14:paraId="7845E510" w14:textId="77777777" w:rsidTr="005E117C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2966F5A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03A9E5F" w14:textId="77777777" w:rsidR="00E20D4E" w:rsidRPr="00676213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73DA71B5" w14:textId="2B602E7F" w:rsidR="00E20D4E" w:rsidRPr="00676213" w:rsidRDefault="001E2CB1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使徒信經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E492CBC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6AFE8AE1" w14:textId="77777777" w:rsidTr="005E117C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2C717C9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祈禱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18C493EE" w14:textId="77777777" w:rsidR="00E20D4E" w:rsidRPr="00676213" w:rsidRDefault="00E20D4E" w:rsidP="004C0BF0">
            <w:pPr>
              <w:adjustRightInd w:val="0"/>
              <w:snapToGrid w:val="0"/>
              <w:spacing w:line="250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86BCF5A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33509927" w14:textId="77777777" w:rsidTr="005E117C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222DC1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啟應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E632079" w14:textId="77777777" w:rsidR="00E20D4E" w:rsidRPr="00676213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BE196ED" w14:textId="3C0B88A9" w:rsidR="00E20D4E" w:rsidRPr="00676213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6213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676213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676213">
              <w:rPr>
                <w:rFonts w:ascii="Calibri" w:eastAsia="標楷體" w:hAnsi="Calibri" w:hint="eastAsia"/>
                <w:color w:val="000000" w:themeColor="text1"/>
              </w:rPr>
              <w:t>啟應文</w:t>
            </w:r>
            <w:r w:rsidR="00983909" w:rsidRPr="00983909">
              <w:rPr>
                <w:rFonts w:ascii="Calibri" w:eastAsia="標楷體" w:hAnsi="Calibri" w:hint="eastAsia"/>
                <w:color w:val="000000" w:themeColor="text1"/>
              </w:rPr>
              <w:t>49</w:t>
            </w:r>
            <w:r w:rsidR="00983909" w:rsidRPr="00983909">
              <w:rPr>
                <w:rFonts w:ascii="Calibri" w:eastAsia="標楷體" w:hAnsi="Calibri" w:hint="eastAsia"/>
                <w:color w:val="000000" w:themeColor="text1"/>
              </w:rPr>
              <w:t>以賽亞</w:t>
            </w:r>
            <w:r w:rsidR="00983909" w:rsidRPr="00983909">
              <w:rPr>
                <w:rFonts w:ascii="Calibri" w:eastAsia="標楷體" w:hAnsi="Calibri" w:hint="eastAsia"/>
                <w:color w:val="000000" w:themeColor="text1"/>
              </w:rPr>
              <w:t>55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867DB30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358B0124" w14:textId="77777777" w:rsidTr="005E117C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36104968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獻詩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9DCE543" w14:textId="77777777" w:rsidR="00E20D4E" w:rsidRPr="00676213" w:rsidRDefault="00E20D4E" w:rsidP="004C0BF0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A5403F3" w14:textId="19A01C26" w:rsidR="00E20D4E" w:rsidRPr="004A05C8" w:rsidRDefault="00612CF8" w:rsidP="004C0BF0">
            <w:pPr>
              <w:snapToGrid w:val="0"/>
              <w:spacing w:line="25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612CF8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我的禱告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4283521" w14:textId="0202EEE4" w:rsidR="00E20D4E" w:rsidRPr="00EA2940" w:rsidRDefault="008C29FB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8C29F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亞伯拉罕樂團</w:t>
            </w:r>
          </w:p>
        </w:tc>
      </w:tr>
      <w:tr w:rsidR="00E20D4E" w:rsidRPr="00F86A26" w14:paraId="7A49BFDD" w14:textId="77777777" w:rsidTr="003169FC">
        <w:trPr>
          <w:cantSplit/>
          <w:trHeight w:val="227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30B786D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0BBD9C63" w14:textId="77777777" w:rsidR="00E20D4E" w:rsidRPr="00676213" w:rsidRDefault="00E20D4E" w:rsidP="004C0BF0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bottom"/>
          </w:tcPr>
          <w:p w14:paraId="04253C1D" w14:textId="1CF7DEE5" w:rsidR="00E20D4E" w:rsidRPr="00676213" w:rsidRDefault="00612CF8" w:rsidP="006D6869">
            <w:pPr>
              <w:snapToGrid w:val="0"/>
              <w:spacing w:line="25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  <w:r w:rsidRPr="00612CF8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喔！超越眾謳咾的主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37FD637" w14:textId="4741C742" w:rsidR="00E20D4E" w:rsidRPr="00A04A1C" w:rsidRDefault="008C29FB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8C29F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雅歌詩班</w:t>
            </w:r>
          </w:p>
        </w:tc>
      </w:tr>
      <w:tr w:rsidR="00E20D4E" w:rsidRPr="00F86A26" w14:paraId="080146EE" w14:textId="77777777" w:rsidTr="005E117C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A5270DA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7C046DE" w14:textId="77777777" w:rsidR="00E20D4E" w:rsidRPr="00676213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66B8D3D" w14:textId="2EEB46A3" w:rsidR="00E20D4E" w:rsidRPr="00676213" w:rsidRDefault="00983909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983909">
              <w:rPr>
                <w:rFonts w:ascii="Calibri" w:eastAsia="標楷體" w:hAnsi="Calibri" w:hint="eastAsia"/>
                <w:color w:val="000000" w:themeColor="text1"/>
              </w:rPr>
              <w:t>路加</w:t>
            </w:r>
            <w:r>
              <w:rPr>
                <w:rFonts w:ascii="Calibri" w:eastAsia="標楷體" w:hAnsi="Calibri" w:hint="eastAsia"/>
                <w:color w:val="000000" w:themeColor="text1"/>
              </w:rPr>
              <w:t>福音</w:t>
            </w:r>
            <w:r w:rsidRPr="00983909">
              <w:rPr>
                <w:rFonts w:ascii="Calibri" w:eastAsia="標楷體" w:hAnsi="Calibri" w:hint="eastAsia"/>
                <w:color w:val="000000" w:themeColor="text1"/>
              </w:rPr>
              <w:t>17:11-19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71627CA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983909" w:rsidRPr="00F86A26" w14:paraId="333A07E4" w14:textId="77777777" w:rsidTr="005E117C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40AC412" w14:textId="77777777" w:rsidR="00983909" w:rsidRPr="00F86A26" w:rsidRDefault="00983909" w:rsidP="00983909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C10B571" w14:textId="77777777" w:rsidR="00983909" w:rsidRPr="00676213" w:rsidRDefault="00983909" w:rsidP="00983909">
            <w:pPr>
              <w:snapToGrid w:val="0"/>
              <w:spacing w:afterLines="15" w:after="54"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80D6DCB" w14:textId="1182C8C8" w:rsidR="00983909" w:rsidRPr="00676213" w:rsidRDefault="009B7531" w:rsidP="00983909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B7531">
              <w:rPr>
                <w:rFonts w:eastAsia="標楷體" w:hint="eastAsia"/>
                <w:color w:val="000000" w:themeColor="text1"/>
                <w:spacing w:val="-4"/>
              </w:rPr>
              <w:t>第二次的祝福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639D1FF" w14:textId="79EB90BC" w:rsidR="00983909" w:rsidRPr="00F86A26" w:rsidRDefault="00983909" w:rsidP="00983909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9A1A72" w:rsidRPr="00F86A26" w14:paraId="72A38AF1" w14:textId="77777777" w:rsidTr="005E117C">
        <w:trPr>
          <w:cantSplit/>
          <w:trHeight w:val="283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544D9104" w14:textId="77777777" w:rsidR="009A1A72" w:rsidRPr="00F86A26" w:rsidRDefault="009A1A72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3EC12277" w14:textId="77777777" w:rsidR="009A1A72" w:rsidRPr="00676213" w:rsidRDefault="009A1A72" w:rsidP="004C0BF0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2540B2C" w14:textId="2B851658" w:rsidR="009A1A72" w:rsidRPr="00676213" w:rsidRDefault="009A1A72" w:rsidP="005F10D2">
            <w:pPr>
              <w:snapToGrid w:val="0"/>
              <w:spacing w:line="250" w:lineRule="exact"/>
              <w:ind w:leftChars="-9" w:left="-22" w:rightChars="-13" w:right="-3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983909">
              <w:rPr>
                <w:rFonts w:ascii="Calibri" w:hAnsi="Calibri" w:cs="Arial" w:hint="eastAsia"/>
                <w:color w:val="000000" w:themeColor="text1"/>
              </w:rPr>
              <w:t>638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99715A">
              <w:rPr>
                <w:rFonts w:ascii="標楷體" w:eastAsia="標楷體" w:hAnsi="標楷體" w:hint="eastAsia"/>
                <w:color w:val="000000" w:themeColor="text1"/>
              </w:rPr>
              <w:t>上帝子民同感恩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3D3D4597" w14:textId="77777777" w:rsidR="009A1A72" w:rsidRPr="00F86A26" w:rsidRDefault="009A1A72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9A1A72" w:rsidRPr="00F86A26" w14:paraId="6A5E2378" w14:textId="77777777" w:rsidTr="005E117C">
        <w:trPr>
          <w:cantSplit/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07163EA2" w14:textId="77777777" w:rsidR="009A1A72" w:rsidRPr="00F86A26" w:rsidRDefault="009A1A72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7B6D82B9" w14:textId="77777777" w:rsidR="009A1A72" w:rsidRPr="00676213" w:rsidRDefault="009A1A72" w:rsidP="004C0BF0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33CE40D" w14:textId="0A814C0F" w:rsidR="009A1A72" w:rsidRPr="00676213" w:rsidRDefault="009A1A72" w:rsidP="000F487E">
            <w:pPr>
              <w:snapToGrid w:val="0"/>
              <w:spacing w:line="250" w:lineRule="exact"/>
              <w:ind w:leftChars="-9" w:left="-22" w:rightChars="-13" w:right="-3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</w:rPr>
              <w:t>(台) 新聖詩 第</w:t>
            </w:r>
            <w:r w:rsidR="00983909">
              <w:rPr>
                <w:rFonts w:ascii="Calibri" w:hAnsi="Calibri" w:cs="Arial" w:hint="eastAsia"/>
                <w:color w:val="000000" w:themeColor="text1"/>
              </w:rPr>
              <w:t>638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983909" w:rsidRPr="00983909">
              <w:rPr>
                <w:rFonts w:ascii="標楷體" w:eastAsia="標楷體" w:hAnsi="標楷體" w:hint="eastAsia"/>
                <w:color w:val="000000" w:themeColor="text1"/>
              </w:rPr>
              <w:t>咱著出歡喜的聲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42058F7A" w14:textId="77777777" w:rsidR="009A1A72" w:rsidRPr="00F86A26" w:rsidRDefault="009A1A72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E20D4E" w:rsidRPr="00F86A26" w14:paraId="3D299318" w14:textId="77777777" w:rsidTr="005E117C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8839EDE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C72702F" w14:textId="77777777" w:rsidR="00E20D4E" w:rsidRPr="00676213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D468421" w14:textId="77777777" w:rsidR="00E20D4E" w:rsidRPr="00676213" w:rsidRDefault="00E20D4E" w:rsidP="004C0BF0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新聖詩 第</w:t>
            </w:r>
            <w:r w:rsidRPr="00676213">
              <w:rPr>
                <w:rFonts w:ascii="Calibri" w:hAnsi="Calibri" w:cs="Arial" w:hint="eastAsia"/>
                <w:color w:val="000000" w:themeColor="text1"/>
              </w:rPr>
              <w:t>382</w:t>
            </w:r>
            <w:r w:rsidRPr="0067621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首 第</w:t>
            </w:r>
            <w:r w:rsidRPr="00676213">
              <w:rPr>
                <w:rFonts w:ascii="Calibri" w:hAnsi="Calibri" w:cs="Arial" w:hint="eastAsia"/>
                <w:color w:val="000000" w:themeColor="text1"/>
              </w:rPr>
              <w:t>1</w:t>
            </w:r>
            <w:r w:rsidRPr="00676213">
              <w:rPr>
                <w:rFonts w:ascii="Calibri" w:hAnsi="Calibri" w:cs="Arial" w:hint="eastAsia"/>
                <w:color w:val="000000" w:themeColor="text1"/>
              </w:rPr>
              <w:t>、</w:t>
            </w:r>
            <w:r w:rsidRPr="00676213">
              <w:rPr>
                <w:rFonts w:ascii="Calibri" w:hAnsi="Calibri" w:cs="Arial" w:hint="eastAsia"/>
                <w:color w:val="000000" w:themeColor="text1"/>
              </w:rPr>
              <w:t>5</w:t>
            </w:r>
            <w:r w:rsidRPr="0067621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節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547C3A6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583DB5B7" w14:textId="77777777" w:rsidTr="005E117C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EFCC6BF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2619515" w14:textId="77777777" w:rsidR="00E20D4E" w:rsidRPr="00676213" w:rsidRDefault="00E20D4E" w:rsidP="004C0BF0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4A11EAC" w14:textId="77777777" w:rsidR="00E20D4E" w:rsidRPr="00676213" w:rsidRDefault="00E20D4E" w:rsidP="004C0BF0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422705F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E56B042" w14:textId="77777777" w:rsidTr="005E117C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52711914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 xml:space="preserve">報告交誼 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57DBE7CF" w14:textId="77777777" w:rsidR="00E20D4E" w:rsidRPr="00676213" w:rsidRDefault="00E20D4E" w:rsidP="004C0BF0">
            <w:pPr>
              <w:adjustRightInd w:val="0"/>
              <w:snapToGrid w:val="0"/>
              <w:spacing w:line="250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A58DE58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2CD04D15" w14:textId="77777777" w:rsidTr="005E117C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4EB4A918" w14:textId="1AFA563C" w:rsidR="00E20D4E" w:rsidRPr="00F86A26" w:rsidRDefault="000B6EEB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祝福差遣</w:t>
            </w:r>
          </w:p>
        </w:tc>
        <w:tc>
          <w:tcPr>
            <w:tcW w:w="1009" w:type="dxa"/>
            <w:vAlign w:val="center"/>
          </w:tcPr>
          <w:p w14:paraId="03C7E4C0" w14:textId="77777777" w:rsidR="00E20D4E" w:rsidRPr="00676213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vAlign w:val="center"/>
          </w:tcPr>
          <w:p w14:paraId="269F43DD" w14:textId="488AE64A" w:rsidR="00E20D4E" w:rsidRPr="00676213" w:rsidRDefault="00E20D4E" w:rsidP="004C0BF0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026E87" w:rsidRPr="00676213">
              <w:rPr>
                <w:rFonts w:ascii="Calibri" w:hAnsi="Calibri" w:cs="Arial" w:hint="eastAsia"/>
                <w:color w:val="000000" w:themeColor="text1"/>
              </w:rPr>
              <w:t>39</w:t>
            </w:r>
            <w:r w:rsidR="00983909">
              <w:rPr>
                <w:rFonts w:ascii="Calibri" w:hAnsi="Calibri" w:cs="Arial" w:hint="eastAsia"/>
                <w:color w:val="000000" w:themeColor="text1"/>
              </w:rPr>
              <w:t>6</w:t>
            </w:r>
            <w:r w:rsidR="007C237C" w:rsidRPr="00676213">
              <w:rPr>
                <w:rFonts w:ascii="標楷體" w:eastAsia="標楷體" w:hAnsi="標楷體" w:hint="eastAsia"/>
                <w:color w:val="000000" w:themeColor="text1"/>
              </w:rPr>
              <w:t>首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="0099715A">
              <w:rPr>
                <w:rFonts w:ascii="標楷體" w:eastAsia="標楷體" w:hAnsi="標楷體" w:hint="eastAsia"/>
                <w:color w:val="000000" w:themeColor="text1"/>
              </w:rPr>
              <w:t>禮拜結束</w:t>
            </w:r>
            <w:r w:rsidR="00CB0730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99715A">
              <w:rPr>
                <w:rFonts w:ascii="標楷體" w:eastAsia="標楷體" w:hAnsi="標楷體" w:hint="eastAsia"/>
                <w:color w:val="000000" w:themeColor="text1"/>
              </w:rPr>
              <w:t>求主賜福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46FB2BE8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6E2EF9C6" w14:textId="77777777" w:rsidTr="005E117C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4E29E463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vAlign w:val="center"/>
          </w:tcPr>
          <w:p w14:paraId="382B87E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vAlign w:val="center"/>
          </w:tcPr>
          <w:p w14:paraId="790A6064" w14:textId="2F493133" w:rsidR="00E20D4E" w:rsidRPr="009605B6" w:rsidRDefault="00E20D4E" w:rsidP="004C0BF0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05B6">
              <w:rPr>
                <w:rFonts w:ascii="標楷體" w:eastAsia="標楷體" w:hAnsi="標楷體" w:hint="eastAsia"/>
                <w:color w:val="000000" w:themeColor="text1"/>
              </w:rPr>
              <w:t xml:space="preserve">(台) 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026E87">
              <w:rPr>
                <w:rFonts w:ascii="Calibri" w:hAnsi="Calibri" w:cs="Arial" w:hint="eastAsia"/>
                <w:color w:val="000000" w:themeColor="text1"/>
              </w:rPr>
              <w:t>39</w:t>
            </w:r>
            <w:r w:rsidR="00983909">
              <w:rPr>
                <w:rFonts w:ascii="Calibri" w:hAnsi="Calibri" w:cs="Arial" w:hint="eastAsia"/>
                <w:color w:val="000000" w:themeColor="text1"/>
              </w:rPr>
              <w:t>6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983909" w:rsidRPr="00983909">
              <w:rPr>
                <w:rFonts w:ascii="標楷體" w:eastAsia="標楷體" w:hAnsi="標楷體" w:hint="eastAsia"/>
                <w:color w:val="000000" w:themeColor="text1"/>
              </w:rPr>
              <w:t>今欲散會，求主賜福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1E20DF9B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E20D4E" w:rsidRPr="00F86A26" w14:paraId="451989DB" w14:textId="77777777" w:rsidTr="005E117C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1B31112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6"/>
            <w:vAlign w:val="center"/>
          </w:tcPr>
          <w:p w14:paraId="446CA2B8" w14:textId="77777777" w:rsidR="00E20D4E" w:rsidRPr="00F86A26" w:rsidRDefault="00E20D4E" w:rsidP="004C0BF0">
            <w:pPr>
              <w:snapToGrid w:val="0"/>
              <w:spacing w:line="250" w:lineRule="exact"/>
              <w:contextualSpacing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6AB4F9A" w14:textId="27573E0B" w:rsidR="00E20D4E" w:rsidRPr="00F86A26" w:rsidRDefault="000B6EEB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E20D4E" w:rsidRPr="00F86A26" w14:paraId="4352E2C1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FCA7843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</w:p>
        </w:tc>
        <w:tc>
          <w:tcPr>
            <w:tcW w:w="6543" w:type="dxa"/>
            <w:gridSpan w:val="6"/>
            <w:vAlign w:val="center"/>
          </w:tcPr>
          <w:p w14:paraId="15749D26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5BD898E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01D68581" w14:textId="77777777" w:rsidTr="00250AB2">
        <w:trPr>
          <w:cantSplit/>
          <w:trHeight w:val="170"/>
          <w:jc w:val="center"/>
        </w:trPr>
        <w:tc>
          <w:tcPr>
            <w:tcW w:w="1254" w:type="dxa"/>
            <w:vAlign w:val="center"/>
          </w:tcPr>
          <w:p w14:paraId="5DD1DB9B" w14:textId="77777777" w:rsidR="00E20D4E" w:rsidRPr="00F86A26" w:rsidRDefault="00E20D4E" w:rsidP="00250AB2">
            <w:pPr>
              <w:adjustRightInd w:val="0"/>
              <w:snapToGrid w:val="0"/>
              <w:spacing w:afterLines="10" w:after="36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尾頌</w:t>
            </w:r>
          </w:p>
        </w:tc>
        <w:tc>
          <w:tcPr>
            <w:tcW w:w="1009" w:type="dxa"/>
            <w:vAlign w:val="center"/>
          </w:tcPr>
          <w:p w14:paraId="56E2ACD0" w14:textId="77777777" w:rsidR="00E20D4E" w:rsidRPr="00F86A26" w:rsidRDefault="00E20D4E" w:rsidP="00250AB2">
            <w:pPr>
              <w:adjustRightInd w:val="0"/>
              <w:snapToGrid w:val="0"/>
              <w:spacing w:afterLines="10" w:after="36"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vAlign w:val="center"/>
          </w:tcPr>
          <w:p w14:paraId="510C89CB" w14:textId="035DFE1D" w:rsidR="00E20D4E" w:rsidRPr="006D6869" w:rsidRDefault="00612CF8" w:rsidP="00250AB2">
            <w:pPr>
              <w:adjustRightInd w:val="0"/>
              <w:snapToGrid w:val="0"/>
              <w:spacing w:afterLines="10" w:after="36" w:line="260" w:lineRule="exact"/>
              <w:ind w:rightChars="30" w:right="7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612CF8">
              <w:rPr>
                <w:rFonts w:ascii="Apple Chancery" w:eastAsia="標楷體" w:hAnsi="Apple Chancery" w:hint="eastAsia"/>
                <w:spacing w:val="-4"/>
              </w:rPr>
              <w:t>愛爾蘭祝歌</w:t>
            </w:r>
          </w:p>
        </w:tc>
        <w:tc>
          <w:tcPr>
            <w:tcW w:w="1686" w:type="dxa"/>
            <w:gridSpan w:val="3"/>
            <w:vAlign w:val="center"/>
          </w:tcPr>
          <w:p w14:paraId="690F0F9A" w14:textId="1DF1E41B" w:rsidR="00E20D4E" w:rsidRPr="00F86A26" w:rsidRDefault="008C29FB" w:rsidP="00250AB2">
            <w:pPr>
              <w:adjustRightInd w:val="0"/>
              <w:snapToGrid w:val="0"/>
              <w:spacing w:afterLines="10" w:after="36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8C29F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雅歌詩班</w:t>
            </w:r>
          </w:p>
        </w:tc>
      </w:tr>
      <w:tr w:rsidR="00E20D4E" w:rsidRPr="00F86A26" w14:paraId="23B237AE" w14:textId="77777777" w:rsidTr="005E117C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1DCC5153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殿樂</w:t>
            </w:r>
          </w:p>
        </w:tc>
        <w:tc>
          <w:tcPr>
            <w:tcW w:w="1009" w:type="dxa"/>
            <w:vAlign w:val="center"/>
          </w:tcPr>
          <w:p w14:paraId="42589E1E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vAlign w:val="center"/>
          </w:tcPr>
          <w:p w14:paraId="5CB6C1E2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6A38E4E6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E20D4E" w:rsidRPr="00F86A26" w14:paraId="1A3DBF31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70EC5D0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  <w:r w:rsidRPr="00F86A2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4" distB="4294967294" distL="114300" distR="114300" simplePos="0" relativeHeight="251754496" behindDoc="0" locked="0" layoutInCell="1" allowOverlap="1" wp14:anchorId="6DACA28C" wp14:editId="12E4B3D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978933" id="直線接點 5" o:spid="_x0000_s1026" style="position:absolute;z-index:2517544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43" w:type="dxa"/>
            <w:gridSpan w:val="6"/>
            <w:vAlign w:val="center"/>
          </w:tcPr>
          <w:p w14:paraId="5CC7677F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8DA500C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  <w:sz w:val="16"/>
                <w:szCs w:val="26"/>
              </w:rPr>
            </w:pPr>
          </w:p>
        </w:tc>
      </w:tr>
      <w:tr w:rsidR="00E20D4E" w:rsidRPr="00F86A26" w14:paraId="2449879E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DDC84AE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第三堂禮拜</w:t>
            </w:r>
          </w:p>
        </w:tc>
        <w:tc>
          <w:tcPr>
            <w:tcW w:w="5811" w:type="dxa"/>
            <w:gridSpan w:val="5"/>
            <w:vAlign w:val="center"/>
          </w:tcPr>
          <w:p w14:paraId="1FDAE4CC" w14:textId="1F35921B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0B6EE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2418" w:type="dxa"/>
            <w:gridSpan w:val="4"/>
            <w:vAlign w:val="center"/>
          </w:tcPr>
          <w:p w14:paraId="2B883AEE" w14:textId="2365BAD3" w:rsidR="00E20D4E" w:rsidRPr="00A84488" w:rsidRDefault="00E20D4E" w:rsidP="004C0BF0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FFFFFF" w:themeColor="background1"/>
                <w:spacing w:val="-4"/>
              </w:rPr>
            </w:pPr>
            <w:r w:rsidRPr="00A84488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琴：</w:t>
            </w:r>
            <w:r w:rsidR="00A84488" w:rsidRPr="00A84488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黃俊</w:t>
            </w:r>
            <w:r w:rsidR="009B7531" w:rsidRPr="009B7531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諺</w:t>
            </w:r>
            <w:r w:rsidR="004F1570" w:rsidRPr="00A84488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弟兄</w:t>
            </w:r>
          </w:p>
        </w:tc>
      </w:tr>
      <w:tr w:rsidR="00E20D4E" w:rsidRPr="00F86A26" w14:paraId="70DC1A3C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3E472FE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</w:p>
        </w:tc>
        <w:tc>
          <w:tcPr>
            <w:tcW w:w="5811" w:type="dxa"/>
            <w:gridSpan w:val="5"/>
            <w:vAlign w:val="center"/>
          </w:tcPr>
          <w:p w14:paraId="5E1C55C2" w14:textId="1D43640A" w:rsidR="00E20D4E" w:rsidRPr="002C4DDB" w:rsidRDefault="00E20D4E" w:rsidP="004C0BF0">
            <w:pPr>
              <w:adjustRightInd w:val="0"/>
              <w:snapToGrid w:val="0"/>
              <w:spacing w:line="25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會</w:t>
            </w: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：</w:t>
            </w:r>
            <w:r w:rsidR="008C29FB" w:rsidRPr="008C29F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吳宗翰</w:t>
            </w:r>
            <w:r w:rsidR="00CA2AF5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執事</w:t>
            </w:r>
          </w:p>
        </w:tc>
        <w:tc>
          <w:tcPr>
            <w:tcW w:w="2418" w:type="dxa"/>
            <w:gridSpan w:val="4"/>
            <w:vAlign w:val="center"/>
          </w:tcPr>
          <w:p w14:paraId="0012EB5E" w14:textId="48776AB6" w:rsidR="00E20D4E" w:rsidRPr="00A84488" w:rsidRDefault="00E20D4E" w:rsidP="004C0BF0">
            <w:pPr>
              <w:tabs>
                <w:tab w:val="left" w:pos="2264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A84488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領 詩：</w:t>
            </w:r>
            <w:r w:rsidR="00A84488" w:rsidRPr="00A84488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顏俊益弟兄</w:t>
            </w:r>
          </w:p>
        </w:tc>
      </w:tr>
      <w:tr w:rsidR="00E20D4E" w:rsidRPr="00F86A26" w14:paraId="06646E5D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6E76CA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敬拜讚美</w:t>
            </w:r>
          </w:p>
        </w:tc>
        <w:tc>
          <w:tcPr>
            <w:tcW w:w="6543" w:type="dxa"/>
            <w:gridSpan w:val="6"/>
          </w:tcPr>
          <w:p w14:paraId="373F3547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EEBC800" w14:textId="77777777" w:rsidR="00E20D4E" w:rsidRPr="00927DB9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5BA51449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5EA8867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6543" w:type="dxa"/>
            <w:gridSpan w:val="6"/>
            <w:vAlign w:val="center"/>
          </w:tcPr>
          <w:p w14:paraId="217FAE1D" w14:textId="7C89658C" w:rsidR="00E20D4E" w:rsidRPr="00F86A26" w:rsidRDefault="00763364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763364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使徒信經</w:t>
            </w:r>
          </w:p>
        </w:tc>
        <w:tc>
          <w:tcPr>
            <w:tcW w:w="1686" w:type="dxa"/>
            <w:gridSpan w:val="3"/>
            <w:vAlign w:val="center"/>
          </w:tcPr>
          <w:p w14:paraId="3A474815" w14:textId="77777777" w:rsidR="00E20D4E" w:rsidRPr="00927DB9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F337134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708195F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6543" w:type="dxa"/>
            <w:gridSpan w:val="6"/>
            <w:vAlign w:val="center"/>
          </w:tcPr>
          <w:p w14:paraId="3CC23E15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2D48D0A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0C790716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38AB70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消息報告</w:t>
            </w:r>
          </w:p>
        </w:tc>
        <w:tc>
          <w:tcPr>
            <w:tcW w:w="6543" w:type="dxa"/>
            <w:gridSpan w:val="6"/>
            <w:vAlign w:val="center"/>
          </w:tcPr>
          <w:p w14:paraId="5B9D526D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D6FFE3C" w14:textId="77777777" w:rsidR="00E20D4E" w:rsidRPr="008E6635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0CE4DBB5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A118ED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歡迎禮</w:t>
            </w:r>
          </w:p>
        </w:tc>
        <w:tc>
          <w:tcPr>
            <w:tcW w:w="6543" w:type="dxa"/>
            <w:gridSpan w:val="6"/>
            <w:vAlign w:val="center"/>
          </w:tcPr>
          <w:p w14:paraId="2EA0A7C4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450DAC0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5CA8BECA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2CD6E12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守望禱告</w:t>
            </w:r>
          </w:p>
        </w:tc>
        <w:tc>
          <w:tcPr>
            <w:tcW w:w="6543" w:type="dxa"/>
            <w:gridSpan w:val="6"/>
            <w:vAlign w:val="center"/>
          </w:tcPr>
          <w:p w14:paraId="5E046EAC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B1696EC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20DECB94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0AC2A5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奉獻委身</w:t>
            </w:r>
          </w:p>
        </w:tc>
        <w:tc>
          <w:tcPr>
            <w:tcW w:w="6543" w:type="dxa"/>
            <w:gridSpan w:val="6"/>
            <w:vAlign w:val="center"/>
          </w:tcPr>
          <w:p w14:paraId="77E04495" w14:textId="77777777" w:rsidR="00E20D4E" w:rsidRPr="00657452" w:rsidRDefault="00E20D4E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657452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382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首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1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、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5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節</w:t>
            </w:r>
          </w:p>
        </w:tc>
        <w:tc>
          <w:tcPr>
            <w:tcW w:w="1686" w:type="dxa"/>
            <w:gridSpan w:val="3"/>
            <w:vAlign w:val="center"/>
          </w:tcPr>
          <w:p w14:paraId="71B3FC3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4F22E86C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E34B646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6543" w:type="dxa"/>
            <w:gridSpan w:val="6"/>
            <w:vAlign w:val="center"/>
          </w:tcPr>
          <w:p w14:paraId="6741562C" w14:textId="3A6ECEA6" w:rsidR="00E20D4E" w:rsidRPr="00657452" w:rsidRDefault="00983909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983909">
              <w:rPr>
                <w:rFonts w:ascii="Calibri" w:eastAsia="標楷體" w:hAnsi="Calibri" w:hint="eastAsia"/>
                <w:color w:val="000000" w:themeColor="text1"/>
              </w:rPr>
              <w:t>路加福音</w:t>
            </w:r>
            <w:r w:rsidRPr="00983909">
              <w:rPr>
                <w:rFonts w:ascii="Calibri" w:eastAsia="標楷體" w:hAnsi="Calibri" w:hint="eastAsia"/>
                <w:color w:val="000000" w:themeColor="text1"/>
              </w:rPr>
              <w:t>17:11-19</w:t>
            </w:r>
          </w:p>
        </w:tc>
        <w:tc>
          <w:tcPr>
            <w:tcW w:w="1686" w:type="dxa"/>
            <w:gridSpan w:val="3"/>
            <w:vAlign w:val="center"/>
          </w:tcPr>
          <w:p w14:paraId="5093BF68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52B50BE2" w14:textId="77777777" w:rsidTr="005E117C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093B69CE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證道信息</w:t>
            </w:r>
          </w:p>
        </w:tc>
        <w:tc>
          <w:tcPr>
            <w:tcW w:w="6543" w:type="dxa"/>
            <w:gridSpan w:val="6"/>
            <w:vAlign w:val="center"/>
          </w:tcPr>
          <w:p w14:paraId="4756ACE6" w14:textId="55AF8EC7" w:rsidR="00E20D4E" w:rsidRPr="00F86A26" w:rsidRDefault="009B7531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9B7531">
              <w:rPr>
                <w:rFonts w:eastAsia="標楷體" w:hint="eastAsia"/>
                <w:color w:val="000000" w:themeColor="text1"/>
                <w:spacing w:val="-4"/>
              </w:rPr>
              <w:t>第二次的祝福</w:t>
            </w:r>
          </w:p>
        </w:tc>
        <w:tc>
          <w:tcPr>
            <w:tcW w:w="1686" w:type="dxa"/>
            <w:gridSpan w:val="3"/>
            <w:vAlign w:val="center"/>
          </w:tcPr>
          <w:p w14:paraId="6333BBB5" w14:textId="69B1180F" w:rsidR="00E20D4E" w:rsidRPr="00F86A26" w:rsidRDefault="000B6EEB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E20D4E" w:rsidRPr="00F86A26" w14:paraId="40879997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695C3FB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回應詩歌</w:t>
            </w:r>
          </w:p>
        </w:tc>
        <w:tc>
          <w:tcPr>
            <w:tcW w:w="6543" w:type="dxa"/>
            <w:gridSpan w:val="6"/>
            <w:vAlign w:val="center"/>
          </w:tcPr>
          <w:p w14:paraId="3A8C36B8" w14:textId="7D7DB10F" w:rsidR="00E20D4E" w:rsidRPr="00046D50" w:rsidRDefault="00983909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  <w:highlight w:val="yellow"/>
              </w:rPr>
            </w:pPr>
            <w:r w:rsidRPr="00983909">
              <w:rPr>
                <w:rFonts w:ascii="標楷體" w:eastAsia="標楷體" w:hAnsi="標楷體" w:hint="eastAsia"/>
                <w:color w:val="000000" w:themeColor="text1"/>
              </w:rPr>
              <w:t>恩典之路</w:t>
            </w:r>
          </w:p>
        </w:tc>
        <w:tc>
          <w:tcPr>
            <w:tcW w:w="1686" w:type="dxa"/>
            <w:gridSpan w:val="3"/>
            <w:vAlign w:val="center"/>
          </w:tcPr>
          <w:p w14:paraId="301C1613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DD416CC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D1C02A9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6"/>
            <w:vAlign w:val="center"/>
          </w:tcPr>
          <w:p w14:paraId="269EC7D7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46550A8" w14:textId="5277D9C0" w:rsidR="00E20D4E" w:rsidRPr="00F86A26" w:rsidRDefault="000B6EEB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蔡維倫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E20D4E" w:rsidRPr="00F86A26" w14:paraId="0C6DDC64" w14:textId="77777777" w:rsidTr="005E117C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C7B5AD0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</w:p>
        </w:tc>
        <w:tc>
          <w:tcPr>
            <w:tcW w:w="6543" w:type="dxa"/>
            <w:gridSpan w:val="6"/>
            <w:vAlign w:val="center"/>
          </w:tcPr>
          <w:p w14:paraId="6357BB12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7B095C1" w14:textId="77777777" w:rsidR="00E20D4E" w:rsidRPr="00F86A26" w:rsidRDefault="00E20D4E" w:rsidP="004C0BF0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</w:tbl>
    <w:p w14:paraId="3BCEC273" w14:textId="6D3AC876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ABE2" w14:textId="77777777" w:rsidR="00C94858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的門，當讚美進入祂的院；當感謝祂，稱頌祂的名。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0826FD63" w:rsidR="001E41A4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24BFABE2" w14:textId="77777777" w:rsidR="00C94858" w:rsidRDefault="00C94858" w:rsidP="00C94858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的門，當讚美進入祂的院；當感謝祂，稱頌祂的名。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0826FD63" w:rsidR="001E41A4" w:rsidRDefault="00C94858" w:rsidP="00C94858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6A5A2851" w14:textId="3BA650FB" w:rsidR="00546378" w:rsidRPr="008A31F6" w:rsidRDefault="00A34E2A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8A31F6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8A31F6">
        <w:rPr>
          <w:rFonts w:ascii="文鼎特毛楷" w:eastAsia="文鼎特毛楷" w:hint="eastAsia"/>
          <w:sz w:val="36"/>
          <w:szCs w:val="36"/>
        </w:rPr>
        <w:t>講道</w:t>
      </w:r>
      <w:r w:rsidR="00393CA7" w:rsidRPr="008A31F6">
        <w:rPr>
          <w:rFonts w:ascii="文鼎特毛楷" w:eastAsia="文鼎特毛楷" w:hint="eastAsia"/>
          <w:sz w:val="36"/>
          <w:szCs w:val="36"/>
        </w:rPr>
        <w:t>大綱</w:t>
      </w:r>
      <w:r w:rsidRPr="008A31F6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7F55249E" w14:textId="77777777" w:rsidR="00F535C5" w:rsidRPr="00F535C5" w:rsidRDefault="00F535C5" w:rsidP="00F535C5">
      <w:pPr>
        <w:spacing w:beforeLines="10" w:before="36" w:line="340" w:lineRule="exact"/>
        <w:ind w:leftChars="118" w:left="283"/>
        <w:rPr>
          <w:rFonts w:ascii="文鼎特毛楷" w:eastAsia="文鼎特毛楷" w:hAnsi="Calibri"/>
          <w:sz w:val="28"/>
          <w:szCs w:val="28"/>
        </w:rPr>
      </w:pPr>
      <w:r w:rsidRPr="00F535C5">
        <w:rPr>
          <w:rFonts w:ascii="文鼎特毛楷" w:eastAsia="文鼎特毛楷" w:hAnsi="Calibri" w:hint="eastAsia"/>
          <w:sz w:val="28"/>
          <w:szCs w:val="28"/>
        </w:rPr>
        <w:t>一、前言</w:t>
      </w:r>
    </w:p>
    <w:p w14:paraId="006AB684" w14:textId="77777777" w:rsidR="00F535C5" w:rsidRPr="00F535C5" w:rsidRDefault="00F535C5" w:rsidP="00514260">
      <w:pPr>
        <w:snapToGrid w:val="0"/>
        <w:spacing w:line="32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 w:rsidRPr="00F535C5">
        <w:rPr>
          <w:rFonts w:ascii="標楷體" w:eastAsia="標楷體" w:hAnsi="標楷體" w:hint="eastAsia"/>
          <w:sz w:val="28"/>
          <w:szCs w:val="28"/>
        </w:rPr>
        <w:t>1.每年11月最後一個禮拜四是感恩節。</w:t>
      </w:r>
    </w:p>
    <w:p w14:paraId="18E895D6" w14:textId="77777777" w:rsidR="00F535C5" w:rsidRPr="00F535C5" w:rsidRDefault="00F535C5" w:rsidP="00514260">
      <w:pPr>
        <w:snapToGrid w:val="0"/>
        <w:spacing w:line="32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 w:rsidRPr="00F535C5">
        <w:rPr>
          <w:rFonts w:ascii="標楷體" w:eastAsia="標楷體" w:hAnsi="標楷體" w:hint="eastAsia"/>
          <w:sz w:val="28"/>
          <w:szCs w:val="28"/>
        </w:rPr>
        <w:t>2.我們一定要在這天過感恩節嗎﹖</w:t>
      </w:r>
    </w:p>
    <w:p w14:paraId="2DC8E8D8" w14:textId="77777777" w:rsidR="00F535C5" w:rsidRPr="00F535C5" w:rsidRDefault="00F535C5" w:rsidP="00514260">
      <w:pPr>
        <w:snapToGrid w:val="0"/>
        <w:spacing w:line="32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 w:rsidRPr="00F535C5">
        <w:rPr>
          <w:rFonts w:ascii="標楷體" w:eastAsia="標楷體" w:hAnsi="標楷體" w:hint="eastAsia"/>
          <w:sz w:val="28"/>
          <w:szCs w:val="28"/>
        </w:rPr>
        <w:t>3.我們非常需要感恩，卻也常忽略感恩。</w:t>
      </w:r>
    </w:p>
    <w:p w14:paraId="0BAA5D2B" w14:textId="77777777" w:rsidR="00F535C5" w:rsidRPr="00F535C5" w:rsidRDefault="00F535C5" w:rsidP="00F535C5">
      <w:pPr>
        <w:spacing w:beforeLines="10" w:before="36" w:line="340" w:lineRule="exact"/>
        <w:ind w:leftChars="118" w:left="283"/>
        <w:rPr>
          <w:rFonts w:ascii="文鼎特毛楷" w:eastAsia="文鼎特毛楷" w:hAnsi="Calibri"/>
          <w:sz w:val="28"/>
          <w:szCs w:val="28"/>
        </w:rPr>
      </w:pPr>
      <w:r w:rsidRPr="00F535C5">
        <w:rPr>
          <w:rFonts w:ascii="文鼎特毛楷" w:eastAsia="文鼎特毛楷" w:hAnsi="Calibri" w:hint="eastAsia"/>
          <w:sz w:val="28"/>
          <w:szCs w:val="28"/>
        </w:rPr>
        <w:t>二、進入經文</w:t>
      </w:r>
    </w:p>
    <w:p w14:paraId="21C4F002" w14:textId="77777777" w:rsidR="00F535C5" w:rsidRPr="00F535C5" w:rsidRDefault="00F535C5" w:rsidP="00514260">
      <w:pPr>
        <w:snapToGrid w:val="0"/>
        <w:spacing w:line="32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 w:rsidRPr="00F535C5">
        <w:rPr>
          <w:rFonts w:ascii="標楷體" w:eastAsia="標楷體" w:hAnsi="標楷體" w:hint="eastAsia"/>
          <w:sz w:val="28"/>
          <w:szCs w:val="28"/>
        </w:rPr>
        <w:t>1.耶穌和門徒經過撒瑪利亞去耶路撒冷。</w:t>
      </w:r>
    </w:p>
    <w:p w14:paraId="1B385375" w14:textId="77777777" w:rsidR="00F535C5" w:rsidRPr="00F535C5" w:rsidRDefault="00F535C5" w:rsidP="00514260">
      <w:pPr>
        <w:snapToGrid w:val="0"/>
        <w:spacing w:line="32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 w:rsidRPr="00F535C5">
        <w:rPr>
          <w:rFonts w:ascii="標楷體" w:eastAsia="標楷體" w:hAnsi="標楷體" w:hint="eastAsia"/>
          <w:sz w:val="28"/>
          <w:szCs w:val="28"/>
        </w:rPr>
        <w:t>2.正面迎來十個痲瘋病人，要耶穌醫治他們，而耶穌的行動是…</w:t>
      </w:r>
    </w:p>
    <w:p w14:paraId="5AE67FB7" w14:textId="77777777" w:rsidR="00F535C5" w:rsidRPr="00F535C5" w:rsidRDefault="00F535C5" w:rsidP="00514260">
      <w:pPr>
        <w:snapToGrid w:val="0"/>
        <w:spacing w:line="32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 w:rsidRPr="00F535C5">
        <w:rPr>
          <w:rFonts w:ascii="標楷體" w:eastAsia="標楷體" w:hAnsi="標楷體" w:hint="eastAsia"/>
          <w:sz w:val="28"/>
          <w:szCs w:val="28"/>
        </w:rPr>
        <w:t>3.十個痲瘋病人在路上奔跑的情景，突然--</w:t>
      </w:r>
    </w:p>
    <w:p w14:paraId="3E8C33FB" w14:textId="77777777" w:rsidR="00F535C5" w:rsidRPr="00F535C5" w:rsidRDefault="00F535C5" w:rsidP="00F535C5">
      <w:pPr>
        <w:spacing w:beforeLines="10" w:before="36" w:line="340" w:lineRule="exact"/>
        <w:ind w:leftChars="118" w:left="283"/>
        <w:rPr>
          <w:rFonts w:ascii="文鼎特毛楷" w:eastAsia="文鼎特毛楷" w:hAnsi="Calibri"/>
          <w:sz w:val="28"/>
          <w:szCs w:val="28"/>
        </w:rPr>
      </w:pPr>
      <w:r w:rsidRPr="00F535C5">
        <w:rPr>
          <w:rFonts w:ascii="文鼎特毛楷" w:eastAsia="文鼎特毛楷" w:hAnsi="Calibri" w:hint="eastAsia"/>
          <w:sz w:val="28"/>
          <w:szCs w:val="28"/>
        </w:rPr>
        <w:t>三、那另外九個人在哪裡﹖</w:t>
      </w:r>
    </w:p>
    <w:p w14:paraId="23B2F855" w14:textId="77777777" w:rsidR="00F535C5" w:rsidRPr="00F535C5" w:rsidRDefault="00F535C5" w:rsidP="00514260">
      <w:pPr>
        <w:snapToGrid w:val="0"/>
        <w:spacing w:line="32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 w:rsidRPr="00F535C5">
        <w:rPr>
          <w:rFonts w:ascii="標楷體" w:eastAsia="標楷體" w:hAnsi="標楷體" w:hint="eastAsia"/>
          <w:sz w:val="28"/>
          <w:szCs w:val="28"/>
        </w:rPr>
        <w:t>1.試問，他們做錯了什麼嗎﹖</w:t>
      </w:r>
    </w:p>
    <w:p w14:paraId="23ED87AF" w14:textId="77777777" w:rsidR="00F535C5" w:rsidRPr="00F535C5" w:rsidRDefault="00F535C5" w:rsidP="00514260">
      <w:pPr>
        <w:snapToGrid w:val="0"/>
        <w:spacing w:line="32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 w:rsidRPr="00F535C5">
        <w:rPr>
          <w:rFonts w:ascii="標楷體" w:eastAsia="標楷體" w:hAnsi="標楷體" w:hint="eastAsia"/>
          <w:sz w:val="28"/>
          <w:szCs w:val="28"/>
        </w:rPr>
        <w:t>2.那回來感謝的那位，他還得到「第二次的祝福」。</w:t>
      </w:r>
    </w:p>
    <w:p w14:paraId="6A7AFDE4" w14:textId="77777777" w:rsidR="00F535C5" w:rsidRPr="00F535C5" w:rsidRDefault="00F535C5" w:rsidP="00514260">
      <w:pPr>
        <w:snapToGrid w:val="0"/>
        <w:spacing w:line="32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 w:rsidRPr="00F535C5">
        <w:rPr>
          <w:rFonts w:ascii="標楷體" w:eastAsia="標楷體" w:hAnsi="標楷體" w:hint="eastAsia"/>
          <w:sz w:val="28"/>
          <w:szCs w:val="28"/>
        </w:rPr>
        <w:t>3.體會感恩祝福的情境。</w:t>
      </w:r>
    </w:p>
    <w:p w14:paraId="0B6B1250" w14:textId="77777777" w:rsidR="00F535C5" w:rsidRPr="00F535C5" w:rsidRDefault="00F535C5" w:rsidP="00514260">
      <w:pPr>
        <w:snapToGrid w:val="0"/>
        <w:spacing w:line="32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 w:rsidRPr="00F535C5">
        <w:rPr>
          <w:rFonts w:ascii="標楷體" w:eastAsia="標楷體" w:hAnsi="標楷體" w:hint="eastAsia"/>
          <w:sz w:val="28"/>
          <w:szCs w:val="28"/>
        </w:rPr>
        <w:t>4.感恩來自認知和表達，當兩者結合出來，就是第二次祝福。</w:t>
      </w:r>
    </w:p>
    <w:p w14:paraId="25AA2B8E" w14:textId="77777777" w:rsidR="00F535C5" w:rsidRPr="00F535C5" w:rsidRDefault="00F535C5" w:rsidP="00514260">
      <w:pPr>
        <w:snapToGrid w:val="0"/>
        <w:spacing w:line="32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 w:rsidRPr="00F535C5">
        <w:rPr>
          <w:rFonts w:ascii="標楷體" w:eastAsia="標楷體" w:hAnsi="標楷體" w:hint="eastAsia"/>
          <w:sz w:val="28"/>
          <w:szCs w:val="28"/>
        </w:rPr>
        <w:t>5.感恩是最高尚的情感，因為感恩將我們的注意力從自己身上轉移到更偉大的事物。</w:t>
      </w:r>
    </w:p>
    <w:p w14:paraId="0C55ABAC" w14:textId="77777777" w:rsidR="00F535C5" w:rsidRPr="00F535C5" w:rsidRDefault="00F535C5" w:rsidP="00514260">
      <w:pPr>
        <w:snapToGrid w:val="0"/>
        <w:spacing w:line="32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 w:rsidRPr="00F535C5">
        <w:rPr>
          <w:rFonts w:ascii="標楷體" w:eastAsia="標楷體" w:hAnsi="標楷體" w:hint="eastAsia"/>
          <w:sz w:val="28"/>
          <w:szCs w:val="28"/>
        </w:rPr>
        <w:t>6.他們不是做錯了什麼，而是他們錯過了什麼！</w:t>
      </w:r>
    </w:p>
    <w:p w14:paraId="345B87BE" w14:textId="77777777" w:rsidR="00F535C5" w:rsidRPr="00F535C5" w:rsidRDefault="00F535C5" w:rsidP="00F535C5">
      <w:pPr>
        <w:spacing w:beforeLines="10" w:before="36" w:line="340" w:lineRule="exact"/>
        <w:ind w:leftChars="118" w:left="283"/>
        <w:rPr>
          <w:rFonts w:ascii="文鼎特毛楷" w:eastAsia="文鼎特毛楷" w:hAnsi="Calibri"/>
          <w:sz w:val="28"/>
          <w:szCs w:val="28"/>
        </w:rPr>
      </w:pPr>
      <w:r w:rsidRPr="00F535C5">
        <w:rPr>
          <w:rFonts w:ascii="文鼎特毛楷" w:eastAsia="文鼎特毛楷" w:hAnsi="Calibri" w:hint="eastAsia"/>
          <w:sz w:val="28"/>
          <w:szCs w:val="28"/>
        </w:rPr>
        <w:t>四、進一步的省思和行動</w:t>
      </w:r>
    </w:p>
    <w:p w14:paraId="36735D90" w14:textId="77777777" w:rsidR="00F535C5" w:rsidRPr="00F535C5" w:rsidRDefault="00F535C5" w:rsidP="00514260">
      <w:pPr>
        <w:snapToGrid w:val="0"/>
        <w:spacing w:line="32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 w:rsidRPr="00F535C5">
        <w:rPr>
          <w:rFonts w:ascii="標楷體" w:eastAsia="標楷體" w:hAnsi="標楷體" w:hint="eastAsia"/>
          <w:sz w:val="28"/>
          <w:szCs w:val="28"/>
        </w:rPr>
        <w:t xml:space="preserve">1.我們在世界中感知，要將重點放在哪裡？ </w:t>
      </w:r>
    </w:p>
    <w:p w14:paraId="02D9397A" w14:textId="77777777" w:rsidR="00F535C5" w:rsidRPr="00F535C5" w:rsidRDefault="00F535C5" w:rsidP="00514260">
      <w:pPr>
        <w:snapToGrid w:val="0"/>
        <w:spacing w:line="32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 w:rsidRPr="00F535C5">
        <w:rPr>
          <w:rFonts w:ascii="標楷體" w:eastAsia="標楷體" w:hAnsi="標楷體" w:hint="eastAsia"/>
          <w:sz w:val="28"/>
          <w:szCs w:val="28"/>
        </w:rPr>
        <w:t xml:space="preserve">2.今天讓我們好好紀念這位第十個痲瘋病人。 </w:t>
      </w:r>
    </w:p>
    <w:p w14:paraId="627EC0D4" w14:textId="77777777" w:rsidR="00F535C5" w:rsidRPr="00F535C5" w:rsidRDefault="00F535C5" w:rsidP="00514260">
      <w:pPr>
        <w:snapToGrid w:val="0"/>
        <w:spacing w:line="32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 w:rsidRPr="00F535C5">
        <w:rPr>
          <w:rFonts w:ascii="標楷體" w:eastAsia="標楷體" w:hAnsi="標楷體" w:hint="eastAsia"/>
          <w:sz w:val="28"/>
          <w:szCs w:val="28"/>
        </w:rPr>
        <w:t>3.那我們呢﹖當努力回到原本的生活時，我們祈禱什麼﹖感恩什麼﹖</w:t>
      </w:r>
    </w:p>
    <w:p w14:paraId="33B8781C" w14:textId="77777777" w:rsidR="00F535C5" w:rsidRPr="00F535C5" w:rsidRDefault="00F535C5" w:rsidP="00514260">
      <w:pPr>
        <w:snapToGrid w:val="0"/>
        <w:spacing w:line="32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 w:rsidRPr="00F535C5">
        <w:rPr>
          <w:rFonts w:ascii="標楷體" w:eastAsia="標楷體" w:hAnsi="標楷體" w:hint="eastAsia"/>
          <w:sz w:val="28"/>
          <w:szCs w:val="28"/>
        </w:rPr>
        <w:t>4.我們是否忙於玩耍生命中喜愛的小火車，卻忽略那位來訪的貴賓。</w:t>
      </w:r>
    </w:p>
    <w:p w14:paraId="46E494A7" w14:textId="77777777" w:rsidR="00F535C5" w:rsidRPr="00F535C5" w:rsidRDefault="00F535C5" w:rsidP="00514260">
      <w:pPr>
        <w:snapToGrid w:val="0"/>
        <w:spacing w:line="32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 w:rsidRPr="00F535C5">
        <w:rPr>
          <w:rFonts w:ascii="標楷體" w:eastAsia="標楷體" w:hAnsi="標楷體" w:hint="eastAsia"/>
          <w:sz w:val="28"/>
          <w:szCs w:val="28"/>
        </w:rPr>
        <w:t>5.故事最後還有很重要的一點，他是撒瑪利亞人。</w:t>
      </w:r>
    </w:p>
    <w:p w14:paraId="66FB87DB" w14:textId="4A279346" w:rsidR="00722836" w:rsidRPr="00F535C5" w:rsidRDefault="00F535C5" w:rsidP="00514260">
      <w:pPr>
        <w:snapToGrid w:val="0"/>
        <w:spacing w:line="32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 w:rsidRPr="00F535C5">
        <w:rPr>
          <w:rFonts w:ascii="標楷體" w:eastAsia="標楷體" w:hAnsi="標楷體" w:hint="eastAsia"/>
          <w:sz w:val="28"/>
          <w:szCs w:val="28"/>
        </w:rPr>
        <w:t>6.願我們練就一種屬靈的攝影眼。</w:t>
      </w:r>
    </w:p>
    <w:p w14:paraId="24F4A3D3" w14:textId="77777777" w:rsidR="00F535C5" w:rsidRPr="00F535C5" w:rsidRDefault="00F535C5" w:rsidP="00F535C5">
      <w:pPr>
        <w:spacing w:line="28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</w:p>
    <w:p w14:paraId="24EA4CEF" w14:textId="340B4D16" w:rsidR="004652AB" w:rsidRPr="00F535C5" w:rsidRDefault="004652AB" w:rsidP="004652AB">
      <w:pPr>
        <w:spacing w:beforeLines="10" w:before="36" w:line="340" w:lineRule="exact"/>
        <w:rPr>
          <w:rFonts w:ascii="文鼎特毛楷" w:eastAsia="文鼎特毛楷"/>
          <w:sz w:val="34"/>
          <w:szCs w:val="34"/>
        </w:rPr>
      </w:pPr>
      <w:r w:rsidRPr="00F535C5">
        <w:rPr>
          <w:rFonts w:ascii="文鼎特毛楷" w:eastAsia="文鼎特毛楷" w:hint="eastAsia"/>
          <w:sz w:val="34"/>
          <w:szCs w:val="34"/>
        </w:rPr>
        <w:t>【默想</w:t>
      </w:r>
      <w:r w:rsidR="004742D4" w:rsidRPr="00F535C5">
        <w:rPr>
          <w:rFonts w:ascii="文鼎特毛楷" w:eastAsia="文鼎特毛楷" w:hint="eastAsia"/>
          <w:sz w:val="34"/>
          <w:szCs w:val="34"/>
        </w:rPr>
        <w:t>與行動</w:t>
      </w:r>
      <w:r w:rsidRPr="00F535C5">
        <w:rPr>
          <w:rFonts w:ascii="文鼎特毛楷" w:eastAsia="文鼎特毛楷" w:hint="eastAsia"/>
          <w:sz w:val="34"/>
          <w:szCs w:val="34"/>
        </w:rPr>
        <w:t>】</w:t>
      </w:r>
    </w:p>
    <w:p w14:paraId="246505F2" w14:textId="77777777" w:rsidR="00F535C5" w:rsidRPr="00F535C5" w:rsidRDefault="00F535C5" w:rsidP="00514260">
      <w:pPr>
        <w:spacing w:line="340" w:lineRule="exact"/>
        <w:ind w:leftChars="177" w:left="708" w:hangingChars="101" w:hanging="283"/>
        <w:rPr>
          <w:rFonts w:ascii="標楷體" w:eastAsia="標楷體" w:hAnsi="標楷體"/>
          <w:sz w:val="28"/>
          <w:szCs w:val="28"/>
        </w:rPr>
      </w:pPr>
      <w:r w:rsidRPr="00F535C5">
        <w:rPr>
          <w:rFonts w:ascii="標楷體" w:eastAsia="標楷體" w:hAnsi="標楷體" w:hint="eastAsia"/>
          <w:sz w:val="28"/>
          <w:szCs w:val="28"/>
        </w:rPr>
        <w:t>1.請問，什麼是第二次的祝福﹖</w:t>
      </w:r>
    </w:p>
    <w:p w14:paraId="52A1D9C6" w14:textId="77777777" w:rsidR="00F535C5" w:rsidRPr="00F535C5" w:rsidRDefault="00F535C5" w:rsidP="00514260">
      <w:pPr>
        <w:spacing w:line="340" w:lineRule="exact"/>
        <w:ind w:leftChars="177" w:left="708" w:hangingChars="101" w:hanging="283"/>
        <w:rPr>
          <w:rFonts w:ascii="標楷體" w:eastAsia="標楷體" w:hAnsi="標楷體"/>
          <w:sz w:val="28"/>
          <w:szCs w:val="28"/>
        </w:rPr>
      </w:pPr>
      <w:r w:rsidRPr="00F535C5">
        <w:rPr>
          <w:rFonts w:ascii="標楷體" w:eastAsia="標楷體" w:hAnsi="標楷體" w:hint="eastAsia"/>
          <w:sz w:val="28"/>
          <w:szCs w:val="28"/>
        </w:rPr>
        <w:t>2.回想並寫下五件今年要感恩的事，寫下五位今年要感謝的人。</w:t>
      </w:r>
    </w:p>
    <w:p w14:paraId="5D306FCD" w14:textId="262C5800" w:rsidR="004652AB" w:rsidRPr="00F535C5" w:rsidRDefault="00F535C5" w:rsidP="00514260">
      <w:pPr>
        <w:spacing w:line="340" w:lineRule="exact"/>
        <w:ind w:leftChars="177" w:left="708" w:hangingChars="101" w:hanging="283"/>
        <w:rPr>
          <w:rFonts w:ascii="標楷體" w:eastAsia="標楷體" w:hAnsi="標楷體"/>
          <w:sz w:val="28"/>
          <w:szCs w:val="28"/>
        </w:rPr>
      </w:pPr>
      <w:r w:rsidRPr="00F535C5">
        <w:rPr>
          <w:rFonts w:ascii="標楷體" w:eastAsia="標楷體" w:hAnsi="標楷體" w:hint="eastAsia"/>
          <w:sz w:val="28"/>
          <w:szCs w:val="28"/>
        </w:rPr>
        <w:t>3.寫下三件要感謝上帝的事，或目前有什麼原因讓你無法感謝呢﹖</w:t>
      </w:r>
    </w:p>
    <w:p w14:paraId="19582974" w14:textId="77777777" w:rsidR="00722836" w:rsidRPr="00F535C5" w:rsidRDefault="00722836" w:rsidP="00DA76E0">
      <w:pPr>
        <w:spacing w:beforeLines="10" w:before="36" w:line="340" w:lineRule="exact"/>
        <w:ind w:left="564" w:hangingChars="166" w:hanging="564"/>
        <w:rPr>
          <w:rFonts w:ascii="文鼎特毛楷" w:eastAsia="文鼎特毛楷"/>
          <w:sz w:val="34"/>
          <w:szCs w:val="34"/>
        </w:rPr>
      </w:pPr>
    </w:p>
    <w:p w14:paraId="2B206BA6" w14:textId="1D45C9B7" w:rsidR="00D74AEC" w:rsidRPr="00F535C5" w:rsidRDefault="004652AB" w:rsidP="00DA76E0">
      <w:pPr>
        <w:spacing w:beforeLines="10" w:before="36" w:line="340" w:lineRule="exact"/>
        <w:ind w:left="564" w:hangingChars="166" w:hanging="564"/>
        <w:rPr>
          <w:rFonts w:ascii="文鼎特毛楷" w:eastAsia="文鼎特毛楷"/>
          <w:sz w:val="34"/>
          <w:szCs w:val="34"/>
        </w:rPr>
      </w:pPr>
      <w:r w:rsidRPr="00F535C5">
        <w:rPr>
          <w:rFonts w:ascii="文鼎特毛楷" w:eastAsia="文鼎特毛楷" w:hint="eastAsia"/>
          <w:sz w:val="34"/>
          <w:szCs w:val="34"/>
        </w:rPr>
        <w:t>【金句】</w:t>
      </w:r>
    </w:p>
    <w:p w14:paraId="6DE8AE7C" w14:textId="37E84016" w:rsidR="00722836" w:rsidRDefault="00F535C5" w:rsidP="00722836">
      <w:pPr>
        <w:spacing w:beforeLines="10" w:before="36" w:line="34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F535C5">
        <w:rPr>
          <w:rFonts w:ascii="標楷體" w:eastAsia="標楷體" w:hAnsi="標楷體" w:hint="eastAsia"/>
          <w:sz w:val="28"/>
          <w:szCs w:val="28"/>
        </w:rPr>
        <w:t>要常常喜樂，不住地禱告，凡事謝恩，因為這是上帝在基督耶穌裏向你們所定的旨意。(帖前5:16-18)</w:t>
      </w:r>
    </w:p>
    <w:p w14:paraId="2446F93A" w14:textId="77777777" w:rsidR="00D74AEC" w:rsidRPr="00C77A56" w:rsidRDefault="00D74AEC" w:rsidP="00D74AEC">
      <w:pPr>
        <w:spacing w:beforeLines="10" w:before="36" w:line="340" w:lineRule="exact"/>
        <w:ind w:leftChars="100" w:left="240"/>
        <w:rPr>
          <w:rFonts w:ascii="標楷體" w:eastAsia="標楷體" w:hAnsi="標楷體"/>
          <w:sz w:val="34"/>
          <w:szCs w:val="34"/>
        </w:rPr>
      </w:pPr>
    </w:p>
    <w:p w14:paraId="520D2711" w14:textId="689AA4F3" w:rsidR="00A34E2A" w:rsidRPr="00353C1B" w:rsidRDefault="00A34E2A" w:rsidP="00DA76E0">
      <w:pPr>
        <w:snapToGrid w:val="0"/>
        <w:ind w:left="785" w:hangingChars="218" w:hanging="785"/>
        <w:jc w:val="center"/>
        <w:rPr>
          <w:rFonts w:ascii="文鼎特毛楷" w:eastAsia="文鼎特毛楷" w:hAnsi="標楷體"/>
          <w:color w:val="000000" w:themeColor="text1"/>
          <w:kern w:val="0"/>
          <w:sz w:val="36"/>
          <w:szCs w:val="36"/>
        </w:rPr>
      </w:pPr>
      <w:r w:rsidRPr="00BE4901">
        <w:rPr>
          <w:rFonts w:ascii="文鼎特毛楷" w:eastAsia="文鼎特毛楷" w:hAnsi="標楷體" w:hint="eastAsia"/>
          <w:color w:val="000000" w:themeColor="text1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3EA38408" w:rsidR="00A34E2A" w:rsidRPr="0057324E" w:rsidRDefault="00055FE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2A0B23">
              <w:rPr>
                <w:rFonts w:ascii="微軟正黑體" w:eastAsia="微軟正黑體" w:hAnsi="微軟正黑體" w:hint="eastAsia"/>
              </w:rPr>
              <w:t>1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0B6EEB">
              <w:rPr>
                <w:rFonts w:ascii="微軟正黑體" w:eastAsia="微軟正黑體" w:hAnsi="微軟正黑體" w:hint="eastAsia"/>
              </w:rPr>
              <w:t>2</w:t>
            </w:r>
            <w:r w:rsidR="009830B6">
              <w:rPr>
                <w:rFonts w:ascii="微軟正黑體" w:eastAsia="微軟正黑體" w:hAnsi="微軟正黑體"/>
              </w:rPr>
              <w:t>7</w:t>
            </w:r>
            <w:r w:rsidR="00D343F6" w:rsidRPr="0057324E">
              <w:rPr>
                <w:rFonts w:ascii="微軟正黑體" w:eastAsia="微軟正黑體" w:hAnsi="微軟正黑體" w:hint="eastAsia"/>
              </w:rPr>
              <w:t>(一</w:t>
            </w:r>
            <w:r w:rsidR="00A34E2A" w:rsidRPr="0057324E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4D98F747" w:rsidR="00A34E2A" w:rsidRPr="0057324E" w:rsidRDefault="00055FE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2A0B23">
              <w:rPr>
                <w:rFonts w:ascii="微軟正黑體" w:eastAsia="微軟正黑體" w:hAnsi="微軟正黑體" w:hint="eastAsia"/>
              </w:rPr>
              <w:t>1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0B6EEB">
              <w:rPr>
                <w:rFonts w:ascii="微軟正黑體" w:eastAsia="微軟正黑體" w:hAnsi="微軟正黑體" w:hint="eastAsia"/>
              </w:rPr>
              <w:t>2</w:t>
            </w:r>
            <w:r w:rsidR="009830B6">
              <w:rPr>
                <w:rFonts w:ascii="微軟正黑體" w:eastAsia="微軟正黑體" w:hAnsi="微軟正黑體"/>
              </w:rPr>
              <w:t>8</w:t>
            </w:r>
            <w:r w:rsidR="00A34E2A" w:rsidRPr="0057324E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68BB9837" w:rsidR="00A34E2A" w:rsidRPr="0057324E" w:rsidRDefault="00055FE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3F71C8">
              <w:rPr>
                <w:rFonts w:ascii="微軟正黑體" w:eastAsia="微軟正黑體" w:hAnsi="微軟正黑體" w:hint="eastAsia"/>
              </w:rPr>
              <w:t>1</w:t>
            </w:r>
            <w:r w:rsidR="00556752">
              <w:rPr>
                <w:rFonts w:ascii="微軟正黑體" w:eastAsia="微軟正黑體" w:hAnsi="微軟正黑體" w:hint="eastAsia"/>
              </w:rPr>
              <w:t>/</w:t>
            </w:r>
            <w:r w:rsidR="000B6EEB">
              <w:rPr>
                <w:rFonts w:ascii="微軟正黑體" w:eastAsia="微軟正黑體" w:hAnsi="微軟正黑體" w:hint="eastAsia"/>
              </w:rPr>
              <w:t>2</w:t>
            </w:r>
            <w:r w:rsidR="009830B6">
              <w:rPr>
                <w:rFonts w:ascii="微軟正黑體" w:eastAsia="微軟正黑體" w:hAnsi="微軟正黑體"/>
              </w:rPr>
              <w:t>9</w:t>
            </w:r>
            <w:r w:rsidR="005930C3">
              <w:rPr>
                <w:rFonts w:ascii="微軟正黑體" w:eastAsia="微軟正黑體" w:hAnsi="微軟正黑體" w:hint="eastAsia"/>
              </w:rPr>
              <w:t>(</w:t>
            </w:r>
            <w:r w:rsidR="00A34E2A" w:rsidRPr="0057324E">
              <w:rPr>
                <w:rFonts w:ascii="微軟正黑體" w:eastAsia="微軟正黑體" w:hAnsi="微軟正黑體" w:hint="eastAsia"/>
              </w:rPr>
              <w:t>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0344C8FF" w:rsidR="00A34E2A" w:rsidRPr="0057324E" w:rsidRDefault="00055FE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3F71C8">
              <w:rPr>
                <w:rFonts w:ascii="微軟正黑體" w:eastAsia="微軟正黑體" w:hAnsi="微軟正黑體" w:hint="eastAsia"/>
              </w:rPr>
              <w:t>1</w:t>
            </w:r>
            <w:r w:rsidR="000403A9" w:rsidRPr="0057324E">
              <w:rPr>
                <w:rFonts w:ascii="微軟正黑體" w:eastAsia="微軟正黑體" w:hAnsi="微軟正黑體" w:hint="eastAsia"/>
              </w:rPr>
              <w:t>/</w:t>
            </w:r>
            <w:r w:rsidR="000B6EEB">
              <w:rPr>
                <w:rFonts w:ascii="微軟正黑體" w:eastAsia="微軟正黑體" w:hAnsi="微軟正黑體" w:hint="eastAsia"/>
              </w:rPr>
              <w:t>3</w:t>
            </w:r>
            <w:r w:rsidR="009830B6">
              <w:rPr>
                <w:rFonts w:ascii="微軟正黑體" w:eastAsia="微軟正黑體" w:hAnsi="微軟正黑體"/>
              </w:rPr>
              <w:t>0</w:t>
            </w:r>
            <w:r w:rsidR="00A34E2A" w:rsidRPr="0057324E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5126BA0D" w:rsidR="00A34E2A" w:rsidRPr="0057324E" w:rsidRDefault="003F71C8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9830B6">
              <w:rPr>
                <w:rFonts w:ascii="微軟正黑體" w:eastAsia="微軟正黑體" w:hAnsi="微軟正黑體"/>
              </w:rPr>
              <w:t>2</w:t>
            </w:r>
            <w:r w:rsidR="00DA044D">
              <w:rPr>
                <w:rFonts w:ascii="微軟正黑體" w:eastAsia="微軟正黑體" w:hAnsi="微軟正黑體" w:hint="eastAsia"/>
              </w:rPr>
              <w:t>/</w:t>
            </w:r>
            <w:r w:rsidR="009830B6">
              <w:rPr>
                <w:rFonts w:ascii="微軟正黑體" w:eastAsia="微軟正黑體" w:hAnsi="微軟正黑體"/>
              </w:rPr>
              <w:t>1</w:t>
            </w:r>
            <w:r w:rsidR="00A34E2A" w:rsidRPr="0057324E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8B3A33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8B3A33" w:rsidRPr="00353C1B" w:rsidRDefault="008B3A33" w:rsidP="008B3A3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353C1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56A3701F" w:rsidR="008B3A33" w:rsidRPr="004B1EA6" w:rsidRDefault="00FD40DC" w:rsidP="004F1570">
            <w:pPr>
              <w:spacing w:line="400" w:lineRule="exact"/>
              <w:ind w:leftChars="-35" w:left="-84"/>
              <w:jc w:val="center"/>
              <w:rPr>
                <w:rFonts w:ascii="微軟正黑體" w:eastAsia="微軟正黑體" w:hAnsi="微軟正黑體"/>
              </w:rPr>
            </w:pPr>
            <w:r w:rsidRPr="00FD40DC">
              <w:rPr>
                <w:rFonts w:ascii="微軟正黑體" w:eastAsia="微軟正黑體" w:hAnsi="微軟正黑體" w:hint="eastAsia"/>
              </w:rPr>
              <w:t>申命記</w:t>
            </w:r>
            <w:r w:rsidR="00A84488">
              <w:rPr>
                <w:rFonts w:ascii="微軟正黑體" w:eastAsia="微軟正黑體" w:hAnsi="微軟正黑體" w:hint="eastAsia"/>
              </w:rPr>
              <w:t>15</w:t>
            </w:r>
            <w:r w:rsidRPr="00FD40DC">
              <w:rPr>
                <w:rFonts w:ascii="微軟正黑體" w:eastAsia="微軟正黑體" w:hAnsi="微軟正黑體" w:hint="eastAsia"/>
              </w:rPr>
              <w:t>-</w:t>
            </w:r>
            <w:r w:rsidR="004F1570">
              <w:rPr>
                <w:rFonts w:ascii="微軟正黑體" w:eastAsia="微軟正黑體" w:hAnsi="微軟正黑體"/>
              </w:rPr>
              <w:t>1</w:t>
            </w:r>
            <w:r w:rsidR="00A84488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41637EAE" w:rsidR="008B3A33" w:rsidRPr="004B1EA6" w:rsidRDefault="008B3A33" w:rsidP="004F1570">
            <w:pPr>
              <w:spacing w:line="400" w:lineRule="exact"/>
              <w:ind w:leftChars="-11" w:left="-26"/>
              <w:jc w:val="center"/>
              <w:rPr>
                <w:rFonts w:ascii="微軟正黑體" w:eastAsia="微軟正黑體" w:hAnsi="微軟正黑體"/>
              </w:rPr>
            </w:pPr>
            <w:r w:rsidRPr="008B3A33">
              <w:rPr>
                <w:rFonts w:ascii="微軟正黑體" w:eastAsia="微軟正黑體" w:hAnsi="微軟正黑體" w:hint="eastAsia"/>
              </w:rPr>
              <w:t>申命記</w:t>
            </w:r>
            <w:r w:rsidR="00A84488">
              <w:rPr>
                <w:rFonts w:ascii="微軟正黑體" w:eastAsia="微軟正黑體" w:hAnsi="微軟正黑體" w:hint="eastAsia"/>
              </w:rPr>
              <w:t>17</w:t>
            </w:r>
            <w:r w:rsidR="00FD40DC">
              <w:rPr>
                <w:rFonts w:ascii="微軟正黑體" w:eastAsia="微軟正黑體" w:hAnsi="微軟正黑體" w:hint="eastAsia"/>
              </w:rPr>
              <w:t>-</w:t>
            </w:r>
            <w:r w:rsidR="004F1570">
              <w:rPr>
                <w:rFonts w:ascii="微軟正黑體" w:eastAsia="微軟正黑體" w:hAnsi="微軟正黑體"/>
              </w:rPr>
              <w:t>1</w:t>
            </w:r>
            <w:r w:rsidR="00A84488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33C8DB98" w:rsidR="008B3A33" w:rsidRPr="00A84488" w:rsidRDefault="008B3A33" w:rsidP="008B3A33">
            <w:pPr>
              <w:spacing w:line="400" w:lineRule="exact"/>
              <w:jc w:val="center"/>
              <w:rPr>
                <w:rFonts w:ascii="微軟正黑體" w:eastAsia="微軟正黑體" w:hAnsi="微軟正黑體"/>
                <w:spacing w:val="-4"/>
              </w:rPr>
            </w:pPr>
            <w:r w:rsidRPr="00A84488">
              <w:rPr>
                <w:rFonts w:ascii="微軟正黑體" w:eastAsia="微軟正黑體" w:hAnsi="微軟正黑體" w:hint="eastAsia"/>
                <w:spacing w:val="-4"/>
              </w:rPr>
              <w:t>申命記</w:t>
            </w:r>
            <w:r w:rsidR="00A84488" w:rsidRPr="00A84488">
              <w:rPr>
                <w:rFonts w:ascii="微軟正黑體" w:eastAsia="微軟正黑體" w:hAnsi="微軟正黑體" w:hint="eastAsia"/>
                <w:spacing w:val="-4"/>
              </w:rPr>
              <w:t>19</w:t>
            </w:r>
            <w:r w:rsidR="00FD40DC" w:rsidRPr="00A84488">
              <w:rPr>
                <w:rFonts w:ascii="微軟正黑體" w:eastAsia="微軟正黑體" w:hAnsi="微軟正黑體" w:hint="eastAsia"/>
                <w:spacing w:val="-4"/>
              </w:rPr>
              <w:t>-</w:t>
            </w:r>
            <w:r w:rsidR="00A84488" w:rsidRPr="00A84488">
              <w:rPr>
                <w:rFonts w:ascii="微軟正黑體" w:eastAsia="微軟正黑體" w:hAnsi="微軟正黑體" w:hint="eastAsia"/>
                <w:spacing w:val="-4"/>
              </w:rPr>
              <w:t>20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190D549B" w:rsidR="008B3A33" w:rsidRPr="004B1EA6" w:rsidRDefault="008B3A33" w:rsidP="004F1570">
            <w:pPr>
              <w:spacing w:line="400" w:lineRule="exact"/>
              <w:ind w:leftChars="-23" w:left="-55"/>
              <w:jc w:val="center"/>
              <w:rPr>
                <w:rFonts w:ascii="微軟正黑體" w:eastAsia="微軟正黑體" w:hAnsi="微軟正黑體"/>
              </w:rPr>
            </w:pPr>
            <w:r w:rsidRPr="008B3A33">
              <w:rPr>
                <w:rFonts w:ascii="微軟正黑體" w:eastAsia="微軟正黑體" w:hAnsi="微軟正黑體" w:hint="eastAsia"/>
              </w:rPr>
              <w:t>申命記</w:t>
            </w:r>
            <w:r w:rsidR="00A84488">
              <w:rPr>
                <w:rFonts w:ascii="微軟正黑體" w:eastAsia="微軟正黑體" w:hAnsi="微軟正黑體" w:hint="eastAsia"/>
              </w:rPr>
              <w:t>21-2</w:t>
            </w:r>
            <w:r w:rsidR="004F1570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434812FF" w:rsidR="008B3A33" w:rsidRPr="004B1EA6" w:rsidRDefault="008B3A33" w:rsidP="004F1570">
            <w:pPr>
              <w:spacing w:line="400" w:lineRule="exact"/>
              <w:ind w:leftChars="-58" w:left="-139"/>
              <w:jc w:val="right"/>
              <w:rPr>
                <w:rFonts w:ascii="微軟正黑體" w:eastAsia="微軟正黑體" w:hAnsi="微軟正黑體"/>
              </w:rPr>
            </w:pPr>
            <w:r w:rsidRPr="008B3A33">
              <w:rPr>
                <w:rFonts w:ascii="微軟正黑體" w:eastAsia="微軟正黑體" w:hAnsi="微軟正黑體" w:hint="eastAsia"/>
              </w:rPr>
              <w:t>申命記</w:t>
            </w:r>
            <w:r w:rsidR="00A84488">
              <w:rPr>
                <w:rFonts w:ascii="微軟正黑體" w:eastAsia="微軟正黑體" w:hAnsi="微軟正黑體" w:hint="eastAsia"/>
              </w:rPr>
              <w:t>23</w:t>
            </w:r>
            <w:r w:rsidR="00FD40DC">
              <w:rPr>
                <w:rFonts w:ascii="微軟正黑體" w:eastAsia="微軟正黑體" w:hAnsi="微軟正黑體" w:hint="eastAsia"/>
              </w:rPr>
              <w:t>-</w:t>
            </w:r>
            <w:r w:rsidR="004F1570">
              <w:rPr>
                <w:rFonts w:ascii="微軟正黑體" w:eastAsia="微軟正黑體" w:hAnsi="微軟正黑體"/>
              </w:rPr>
              <w:t>2</w:t>
            </w:r>
            <w:r w:rsidR="00FD40DC">
              <w:rPr>
                <w:rFonts w:ascii="微軟正黑體" w:eastAsia="微軟正黑體" w:hAnsi="微軟正黑體" w:hint="eastAsia"/>
              </w:rPr>
              <w:t>4</w:t>
            </w:r>
          </w:p>
        </w:tc>
      </w:tr>
    </w:tbl>
    <w:p w14:paraId="44CCF58C" w14:textId="6C114DCD" w:rsidR="0010640D" w:rsidRPr="001648E8" w:rsidRDefault="00C55E71" w:rsidP="00055FE6">
      <w:pPr>
        <w:adjustRightInd w:val="0"/>
        <w:snapToGrid w:val="0"/>
        <w:spacing w:beforeLines="30" w:before="108"/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43900" behindDoc="0" locked="0" layoutInCell="0" allowOverlap="0" wp14:anchorId="14E48F6E" wp14:editId="48B941FE">
                <wp:simplePos x="0" y="0"/>
                <wp:positionH relativeFrom="margin">
                  <wp:posOffset>-67945</wp:posOffset>
                </wp:positionH>
                <wp:positionV relativeFrom="paragraph">
                  <wp:posOffset>-344805</wp:posOffset>
                </wp:positionV>
                <wp:extent cx="5975350" cy="90678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906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D2DF6" w14:textId="77777777" w:rsidR="00B23611" w:rsidRDefault="00B23611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591978F" w14:textId="4F79BEE5" w:rsidR="00340362" w:rsidRPr="00340362" w:rsidRDefault="00C94858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本月金句</w:t>
                            </w:r>
                          </w:p>
                          <w:p w14:paraId="1D702616" w14:textId="3AAFCF30" w:rsidR="00340362" w:rsidRDefault="005429B4" w:rsidP="0008557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和合本</w:t>
                            </w:r>
                            <w:r w:rsidR="00B11AA7" w:rsidRPr="00B11AA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愛裏沒有懼怕；愛既完全，就把懼怕除去。因為懼怕裏含着刑罰，懼怕的人在愛裏未得完全。我們愛，因為上帝先愛我們。</w:t>
                            </w:r>
                            <w:r w:rsidR="00D957A9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856E2F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約翰壹書</w:t>
                            </w:r>
                            <w:r w:rsidR="004071A2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="00856E2F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C5239A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r w:rsidR="00B11AA7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8:</w:t>
                            </w:r>
                            <w:r w:rsidR="00085570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r w:rsidR="00B11AA7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9</w:t>
                            </w:r>
                            <w:r w:rsidR="00D957A9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EEECF52" w14:textId="1AABB782" w:rsidR="00C73989" w:rsidRPr="007737F9" w:rsidRDefault="005429B4" w:rsidP="00B11AA7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現代台語</w:t>
                            </w:r>
                            <w:r w:rsid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譯本2</w:t>
                            </w:r>
                            <w:r w:rsidR="00C4232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021</w:t>
                            </w:r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11AA7" w:rsidRPr="00B11AA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有疼就無驚惶；完全的疼趕出驚惶。因為有驚惶就有刑罰；有驚惶的人，疼猶無完全實現出來。咱著相疼，因為上帝有代先疼咱。</w:t>
                            </w:r>
                            <w:r w:rsidR="00D957A9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856E2F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約翰壹書</w:t>
                            </w:r>
                            <w:r w:rsidR="004071A2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="00856E2F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C5239A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r w:rsidR="00B11AA7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8</w:t>
                            </w:r>
                            <w:r w:rsidR="00FB1C31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 w:rsidR="0008557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r w:rsidR="00B11AA7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9</w:t>
                            </w:r>
                            <w:r w:rsidR="00D957A9" w:rsidRPr="007737F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  <w:r w:rsidR="00B11AA7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62D6A1EA" w14:textId="77777777" w:rsidR="00A53A4C" w:rsidRDefault="00A53A4C" w:rsidP="0061208E">
                            <w:pPr>
                              <w:snapToGrid w:val="0"/>
                              <w:spacing w:beforeLines="30" w:before="108" w:afterLines="30" w:after="108" w:line="380" w:lineRule="exact"/>
                              <w:ind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D8AB6DF" w14:textId="66176E82" w:rsidR="00CE3F85" w:rsidRDefault="00CE3F85" w:rsidP="00D672CA">
                            <w:pPr>
                              <w:snapToGrid w:val="0"/>
                              <w:spacing w:beforeLines="30" w:before="108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0F5C85DD" w14:textId="2016F993" w:rsidR="00C659FF" w:rsidRPr="00055FE6" w:rsidRDefault="004F1570" w:rsidP="00C516D0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一</w:t>
                            </w:r>
                            <w:r w:rsidR="00FA1566"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C659FF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宣道部</w:t>
                            </w:r>
                            <w:r w:rsidR="00C659FF" w:rsidRPr="001363A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消息</w:t>
                            </w:r>
                          </w:p>
                          <w:p w14:paraId="116D45A5" w14:textId="2E27D9B8" w:rsidR="00C659FF" w:rsidRPr="001553F1" w:rsidRDefault="00A60804" w:rsidP="00CD10DC">
                            <w:pPr>
                              <w:widowControl/>
                              <w:snapToGrid w:val="0"/>
                              <w:spacing w:line="340" w:lineRule="exact"/>
                              <w:ind w:leftChars="60" w:left="284" w:hangingChars="54" w:hanging="14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="00C659F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C659FF"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南園教會</w:t>
                            </w:r>
                            <w:r w:rsidR="00C659FF" w:rsidRPr="009B753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將</w:t>
                            </w:r>
                            <w:r w:rsidR="006E607E" w:rsidRPr="009B753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</w:t>
                            </w:r>
                            <w:r w:rsidR="009B7531" w:rsidRPr="009B753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本主</w:t>
                            </w:r>
                            <w:r w:rsidR="006E607E" w:rsidRPr="009B753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</w:t>
                            </w:r>
                            <w:r w:rsidR="00C659FF" w:rsidRPr="009B753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下午3</w:t>
                            </w:r>
                            <w:r w:rsidR="00C659F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</w:t>
                            </w:r>
                            <w:r w:rsidR="00E7564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</w:t>
                            </w:r>
                            <w:r w:rsidR="00C659F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</w:t>
                            </w:r>
                            <w:r w:rsidR="00C659FF"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舉行獻堂禮拜。</w:t>
                            </w:r>
                          </w:p>
                          <w:p w14:paraId="28157A26" w14:textId="77777777" w:rsidR="00C659FF" w:rsidRPr="001553F1" w:rsidRDefault="00C659FF" w:rsidP="00CD10DC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邀請母會和平教會也一起來歡慶，並向神獻上感恩！</w:t>
                            </w:r>
                          </w:p>
                          <w:p w14:paraId="25498997" w14:textId="643D605E" w:rsidR="00612CF8" w:rsidRPr="00612CF8" w:rsidRDefault="00612CF8" w:rsidP="00CD10DC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12CF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南園教會獻堂禮拜地點非新堂而是</w:t>
                            </w:r>
                            <w:r w:rsidRPr="00612CF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東新區民活動中心</w:t>
                            </w:r>
                            <w:r w:rsidRPr="00612CF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F958B2" w:rsidRPr="00F958B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家樂福超市樓上</w:t>
                            </w:r>
                            <w:r w:rsidRPr="00612CF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11302D44" w14:textId="4E2A3F7B" w:rsidR="00612CF8" w:rsidRDefault="00612CF8" w:rsidP="00CD10DC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地址：</w:t>
                            </w:r>
                            <w:r w:rsidRPr="00612CF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東明街99號2F(</w:t>
                            </w:r>
                            <w:r w:rsidR="009B7531" w:rsidRPr="009B753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從</w:t>
                            </w:r>
                            <w:r w:rsidRPr="00612CF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新堂走過公園</w:t>
                            </w:r>
                            <w:r w:rsidR="009B7531" w:rsidRPr="009B753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612CF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約一分鐘)</w:t>
                            </w:r>
                          </w:p>
                          <w:p w14:paraId="3CBB7B80" w14:textId="78662600" w:rsidR="00C659FF" w:rsidRDefault="00250AB2" w:rsidP="00C516D0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*</w:t>
                            </w:r>
                            <w:r w:rsidRPr="00EF016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教會備有公車專車</w:t>
                            </w:r>
                            <w:r w:rsidR="00612CF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(只有去程</w:t>
                            </w:r>
                            <w:r w:rsidR="00612CF8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Pr="00EF016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，搭乘者請</w:t>
                            </w:r>
                            <w:r w:rsidR="00612CF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在</w:t>
                            </w:r>
                            <w:r w:rsidR="004F1570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14:00</w:t>
                            </w:r>
                            <w:r w:rsidR="004F1570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前到1</w:t>
                            </w:r>
                            <w:r w:rsidR="004F1570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83</w:t>
                            </w:r>
                            <w:r w:rsidR="004F1570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巷口搭乘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BC4BFD4" w14:textId="656B23A7" w:rsidR="00A60804" w:rsidRPr="009B7531" w:rsidRDefault="00A60804" w:rsidP="00CD10DC">
                            <w:pPr>
                              <w:widowControl/>
                              <w:snapToGrid w:val="0"/>
                              <w:spacing w:beforeLines="15" w:before="54" w:line="340" w:lineRule="exact"/>
                              <w:ind w:leftChars="59" w:left="425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2.</w:t>
                            </w: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和平關懷傳道人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何淑珍牧師</w:t>
                            </w: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將</w:t>
                            </w:r>
                            <w:r w:rsidRPr="0088683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於1</w:t>
                            </w:r>
                            <w:r w:rsidRPr="0049423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2/3</w:t>
                            </w:r>
                            <w:r w:rsidR="00886836" w:rsidRPr="0049423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886836" w:rsidRPr="0049423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日)</w:t>
                            </w:r>
                            <w:r w:rsidRPr="0049423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</w:t>
                            </w: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午3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</w:t>
                            </w: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0，在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台中永臨</w:t>
                            </w:r>
                            <w:r w:rsidRPr="001553F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教會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舉行獻堂；</w:t>
                            </w:r>
                            <w:r w:rsidR="007464D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升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格堂會暨</w:t>
                            </w:r>
                            <w:r w:rsidRPr="009B753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何淑</w:t>
                            </w:r>
                            <w:r w:rsidR="00CF1450" w:rsidRPr="009B753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珍</w:t>
                            </w:r>
                            <w:r w:rsidRPr="009B753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牧師就任第一任牧師受職感恩禮拜，歡迎兄姊蒞臨參加。</w:t>
                            </w:r>
                            <w:r w:rsidR="005359F5" w:rsidRPr="009B753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永臨</w:t>
                            </w:r>
                            <w:r w:rsidRPr="009B753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教會地址：台中市南屯區五權西路二段131號 10F之3。</w:t>
                            </w:r>
                          </w:p>
                          <w:p w14:paraId="36D6775D" w14:textId="473EDBAD" w:rsidR="009830B6" w:rsidRPr="003C4F6D" w:rsidRDefault="004F1570" w:rsidP="009830B6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二</w:t>
                            </w:r>
                            <w:r w:rsidR="009830B6" w:rsidRPr="003C4F6D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9830B6" w:rsidRPr="003C4F6D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頒發111學年度上學期獎學金</w:t>
                            </w:r>
                          </w:p>
                          <w:p w14:paraId="5CADF4AA" w14:textId="739C4C4D" w:rsidR="009830B6" w:rsidRPr="003C4F6D" w:rsidRDefault="009830B6" w:rsidP="009830B6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464D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恭喜以下得獎者，</w:t>
                            </w:r>
                            <w:r w:rsidR="00612CF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將會在本主日中頒發</w:t>
                            </w:r>
                            <w:r w:rsidRPr="007464D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3C4F6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並在課業、服事有美好見證。</w:t>
                            </w:r>
                          </w:p>
                          <w:p w14:paraId="188FFB59" w14:textId="77777777" w:rsidR="009830B6" w:rsidRPr="003C4F6D" w:rsidRDefault="009830B6" w:rsidP="009830B6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C4F6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大專生3名：林允禎、鄒子寧、陳昕；</w:t>
                            </w:r>
                          </w:p>
                          <w:p w14:paraId="66AA33C9" w14:textId="77777777" w:rsidR="009830B6" w:rsidRPr="003C4F6D" w:rsidRDefault="009830B6" w:rsidP="009830B6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C4F6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高中生3名：蔡依庭、劉昊予、鄒勝帆；</w:t>
                            </w:r>
                          </w:p>
                          <w:p w14:paraId="2A91978A" w14:textId="77777777" w:rsidR="009830B6" w:rsidRPr="003C4F6D" w:rsidRDefault="009830B6" w:rsidP="009830B6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C4F6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國中生2名：王示君、黃曄；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4F6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研究生1名：鄒心寧。</w:t>
                            </w:r>
                          </w:p>
                          <w:p w14:paraId="2E6F43BA" w14:textId="77777777" w:rsidR="009830B6" w:rsidRPr="003C4F6D" w:rsidRDefault="009830B6" w:rsidP="009830B6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C4F6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林盛蕊獎學金1名：林沐恩。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4F6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順天堂獎學金1名：邵祥恩。</w:t>
                            </w:r>
                          </w:p>
                          <w:p w14:paraId="7D86120E" w14:textId="77777777" w:rsidR="009830B6" w:rsidRPr="003C4F6D" w:rsidRDefault="009830B6" w:rsidP="009830B6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C4F6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林建良獎學金3名：江怡樓、侯源富、許哲綸(輔大生)。</w:t>
                            </w:r>
                          </w:p>
                          <w:p w14:paraId="3C0F7580" w14:textId="455D0AED" w:rsidR="00612CF8" w:rsidRPr="00055FE6" w:rsidRDefault="004F1570" w:rsidP="00612CF8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三</w:t>
                            </w:r>
                            <w:r w:rsidR="00612CF8"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612CF8" w:rsidRPr="00612CF8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待降節點燈小禮拜</w:t>
                            </w:r>
                          </w:p>
                          <w:p w14:paraId="7F3FE1B6" w14:textId="126573B9" w:rsidR="00612CF8" w:rsidRPr="00612CF8" w:rsidRDefault="00612CF8" w:rsidP="00612CF8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2/3</w:t>
                            </w:r>
                            <w:r w:rsidR="00CD10D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CD10D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下主日)</w:t>
                            </w:r>
                            <w:r w:rsidRPr="00612CF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下午1:00，將在一樓大廳舉行「待降節點燈小禮拜」(約15分鐘)，請會友們留下來參加，一起預備心進入待降節期，迎接耶穌的降臨。</w:t>
                            </w:r>
                          </w:p>
                          <w:p w14:paraId="6283F63B" w14:textId="77245E5F" w:rsidR="00D71B06" w:rsidRPr="00055FE6" w:rsidRDefault="004F1570" w:rsidP="00D71B06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四</w:t>
                            </w:r>
                            <w:r w:rsidR="00D71B06"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D71B06" w:rsidRPr="00CD1B4C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查經班</w:t>
                            </w:r>
                          </w:p>
                          <w:p w14:paraId="65AD0BBA" w14:textId="4F324403" w:rsidR="00612CF8" w:rsidRDefault="004F1570" w:rsidP="00CD10DC">
                            <w:pPr>
                              <w:widowControl/>
                              <w:snapToGrid w:val="0"/>
                              <w:spacing w:line="340" w:lineRule="exact"/>
                              <w:ind w:leftChars="178" w:left="708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1.</w:t>
                            </w:r>
                            <w:r w:rsidR="00612CF8" w:rsidRPr="00612CF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12/2</w:t>
                            </w:r>
                            <w:r w:rsidR="006E607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612CF8" w:rsidRPr="00612CF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六</w:t>
                            </w:r>
                            <w:r w:rsidR="006E607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612CF8" w:rsidRPr="00612CF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上午10</w:t>
                            </w:r>
                            <w:r w:rsidR="00854CA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:00</w:t>
                            </w:r>
                            <w:r w:rsidR="00612CF8" w:rsidRPr="00612CF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，由和平長老教會、天梯夢協會與播種國際事工合辦，莊信德牧師主講生命建造聖經共讀-撒母耳記（上、下）地點五樓禮拜堂</w:t>
                            </w:r>
                          </w:p>
                          <w:p w14:paraId="7B8A1C3B" w14:textId="383E80BC" w:rsidR="00D71B06" w:rsidRPr="00703C9B" w:rsidRDefault="004F1570" w:rsidP="00CD10DC">
                            <w:pPr>
                              <w:widowControl/>
                              <w:snapToGrid w:val="0"/>
                              <w:spacing w:line="340" w:lineRule="exact"/>
                              <w:ind w:leftChars="178" w:left="708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D71B06" w:rsidRPr="00CD1B4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以斯拉查經班(講員高正吉長老)：</w:t>
                            </w:r>
                            <w:r w:rsidR="00D71B0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</w:t>
                            </w:r>
                            <w:r w:rsidR="00D71B06" w:rsidRPr="00CD1B4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="00D71B0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10</w:t>
                            </w:r>
                            <w:r w:rsidR="00D71B06" w:rsidRPr="00CD1B4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(日)上午8:45於6F03，歡迎退休兄姐一起查考聖經！</w:t>
                            </w:r>
                          </w:p>
                          <w:p w14:paraId="7E2D61C8" w14:textId="4049992F" w:rsidR="00C516D0" w:rsidRPr="00D71B06" w:rsidRDefault="00C516D0" w:rsidP="0049423A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8F6E" id="Text Box 1643" o:spid="_x0000_s1028" type="#_x0000_t202" style="position:absolute;left:0;text-align:left;margin-left:-5.35pt;margin-top:-27.15pt;width:470.5pt;height:714pt;z-index:2516439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" o:allowincell="f" o:allowoverlap="f" filled="f" stroked="f">
                <v:textbox inset=",,3.5mm">
                  <w:txbxContent>
                    <w:p w14:paraId="0C9D2DF6" w14:textId="77777777" w:rsidR="00B23611" w:rsidRDefault="00B23611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591978F" w14:textId="4F79BEE5" w:rsidR="00340362" w:rsidRPr="00340362" w:rsidRDefault="00C94858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本月金句</w:t>
                      </w:r>
                    </w:p>
                    <w:p w14:paraId="1D702616" w14:textId="3AAFCF30" w:rsidR="00340362" w:rsidRDefault="005429B4" w:rsidP="0008557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和合本</w:t>
                      </w:r>
                      <w:r w:rsidR="00B11AA7" w:rsidRPr="00B11AA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愛裏沒有懼怕；愛既完全，就把懼怕除去。因為懼怕裏含着刑罰，懼怕的人在愛裏未得完全。我們愛，因為上帝先愛我們。</w:t>
                      </w:r>
                      <w:r w:rsidR="00D957A9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r w:rsidR="00856E2F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約翰壹書</w:t>
                      </w:r>
                      <w:r w:rsidR="004071A2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="00856E2F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C5239A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</w:t>
                      </w:r>
                      <w:r w:rsidR="00B11AA7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8:</w:t>
                      </w:r>
                      <w:r w:rsidR="00085570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</w:t>
                      </w:r>
                      <w:r w:rsidR="00B11AA7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9</w:t>
                      </w:r>
                      <w:r w:rsidR="00D957A9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4EEECF52" w14:textId="1AABB782" w:rsidR="00C73989" w:rsidRPr="007737F9" w:rsidRDefault="005429B4" w:rsidP="00B11AA7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現代台語</w:t>
                      </w:r>
                      <w:r w:rsid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譯本2</w:t>
                      </w:r>
                      <w:r w:rsidR="00C4232B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021</w:t>
                      </w:r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B11AA7" w:rsidRPr="00B11AA7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有疼就無驚惶；完全的疼趕出驚惶。因為有驚惶就有刑罰；有驚惶的人，疼猶無完全實現出來。咱著相疼，因為上帝有代先疼咱。</w:t>
                      </w:r>
                      <w:r w:rsidR="00D957A9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r w:rsidR="00856E2F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約翰壹書</w:t>
                      </w:r>
                      <w:r w:rsidR="004071A2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="00856E2F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C5239A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</w:t>
                      </w:r>
                      <w:r w:rsidR="00B11AA7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8</w:t>
                      </w:r>
                      <w:r w:rsidR="00FB1C31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-</w:t>
                      </w:r>
                      <w:r w:rsidR="00085570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</w:t>
                      </w:r>
                      <w:r w:rsidR="00B11AA7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9</w:t>
                      </w:r>
                      <w:r w:rsidR="00D957A9" w:rsidRPr="007737F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  <w:r w:rsidR="00B11AA7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ab/>
                      </w:r>
                    </w:p>
                    <w:p w14:paraId="62D6A1EA" w14:textId="77777777" w:rsidR="00A53A4C" w:rsidRDefault="00A53A4C" w:rsidP="0061208E">
                      <w:pPr>
                        <w:snapToGrid w:val="0"/>
                        <w:spacing w:beforeLines="30" w:before="108" w:afterLines="30" w:after="108" w:line="380" w:lineRule="exact"/>
                        <w:ind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6D8AB6DF" w14:textId="66176E82" w:rsidR="00CE3F85" w:rsidRDefault="00CE3F85" w:rsidP="00D672CA">
                      <w:pPr>
                        <w:snapToGrid w:val="0"/>
                        <w:spacing w:beforeLines="30" w:before="108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0F5C85DD" w14:textId="2016F993" w:rsidR="00C659FF" w:rsidRPr="00055FE6" w:rsidRDefault="004F1570" w:rsidP="00C516D0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一</w:t>
                      </w:r>
                      <w:r w:rsidR="00FA1566"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C659FF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宣道部</w:t>
                      </w:r>
                      <w:r w:rsidR="00C659FF" w:rsidRPr="001363A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消息</w:t>
                      </w:r>
                    </w:p>
                    <w:p w14:paraId="116D45A5" w14:textId="2E27D9B8" w:rsidR="00C659FF" w:rsidRPr="001553F1" w:rsidRDefault="00A60804" w:rsidP="00CD10DC">
                      <w:pPr>
                        <w:widowControl/>
                        <w:snapToGrid w:val="0"/>
                        <w:spacing w:line="340" w:lineRule="exact"/>
                        <w:ind w:leftChars="60" w:left="284" w:hangingChars="54" w:hanging="14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 w:rsidR="00C659F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C659FF"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南園教會</w:t>
                      </w:r>
                      <w:r w:rsidR="00C659FF" w:rsidRPr="009B753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將</w:t>
                      </w:r>
                      <w:r w:rsidR="006E607E" w:rsidRPr="009B753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</w:t>
                      </w:r>
                      <w:r w:rsidR="009B7531" w:rsidRPr="009B753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本主</w:t>
                      </w:r>
                      <w:r w:rsidR="006E607E" w:rsidRPr="009B753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日</w:t>
                      </w:r>
                      <w:r w:rsidR="00C659FF" w:rsidRPr="009B753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下午3</w:t>
                      </w:r>
                      <w:r w:rsidR="00C659F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</w:t>
                      </w:r>
                      <w:r w:rsidR="00E75646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</w:t>
                      </w:r>
                      <w:r w:rsidR="00C659F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</w:t>
                      </w:r>
                      <w:r w:rsidR="00C659FF"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舉行獻堂禮拜。</w:t>
                      </w:r>
                    </w:p>
                    <w:p w14:paraId="28157A26" w14:textId="77777777" w:rsidR="00C659FF" w:rsidRPr="001553F1" w:rsidRDefault="00C659FF" w:rsidP="00CD10DC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邀請母會和平教會也一起來歡慶，並向神獻上感恩！</w:t>
                      </w:r>
                    </w:p>
                    <w:p w14:paraId="25498997" w14:textId="643D605E" w:rsidR="00612CF8" w:rsidRPr="00612CF8" w:rsidRDefault="00612CF8" w:rsidP="00CD10DC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612CF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南園教會獻堂禮拜地點非新堂而是</w:t>
                      </w:r>
                      <w:r w:rsidRPr="00612CF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東新區民活動中心</w:t>
                      </w:r>
                      <w:r w:rsidRPr="00612CF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F958B2" w:rsidRPr="00F958B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家樂福超市樓上</w:t>
                      </w:r>
                      <w:r w:rsidRPr="00612CF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</w:p>
                    <w:p w14:paraId="11302D44" w14:textId="4E2A3F7B" w:rsidR="00612CF8" w:rsidRDefault="00612CF8" w:rsidP="00CD10DC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地址：</w:t>
                      </w:r>
                      <w:r w:rsidRPr="00612CF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東明街99號2F(</w:t>
                      </w:r>
                      <w:r w:rsidR="009B7531" w:rsidRPr="009B753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從</w:t>
                      </w:r>
                      <w:r w:rsidRPr="00612CF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新堂走過公園</w:t>
                      </w:r>
                      <w:r w:rsidR="009B7531" w:rsidRPr="009B753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612CF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約一分鐘)</w:t>
                      </w:r>
                    </w:p>
                    <w:p w14:paraId="3CBB7B80" w14:textId="78662600" w:rsidR="00C659FF" w:rsidRDefault="00250AB2" w:rsidP="00C516D0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*</w:t>
                      </w:r>
                      <w:r w:rsidRPr="00EF016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教會備有公車專車</w:t>
                      </w:r>
                      <w:r w:rsidR="00612CF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(只有去程</w:t>
                      </w:r>
                      <w:r w:rsidR="00612CF8"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Pr="00EF016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，搭乘者請</w:t>
                      </w:r>
                      <w:r w:rsidR="00612CF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在</w:t>
                      </w:r>
                      <w:r w:rsidR="004F1570"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14:00</w:t>
                      </w:r>
                      <w:r w:rsidR="004F1570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前到1</w:t>
                      </w:r>
                      <w:r w:rsidR="004F1570"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83</w:t>
                      </w:r>
                      <w:r w:rsidR="004F1570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巷口搭乘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6BC4BFD4" w14:textId="656B23A7" w:rsidR="00A60804" w:rsidRPr="009B7531" w:rsidRDefault="00A60804" w:rsidP="00CD10DC">
                      <w:pPr>
                        <w:widowControl/>
                        <w:snapToGrid w:val="0"/>
                        <w:spacing w:beforeLines="15" w:before="54" w:line="340" w:lineRule="exact"/>
                        <w:ind w:leftChars="59" w:left="425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2.</w:t>
                      </w: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和平關懷傳道人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何淑珍牧師</w:t>
                      </w: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將</w:t>
                      </w:r>
                      <w:r w:rsidRPr="008868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於1</w:t>
                      </w:r>
                      <w:r w:rsidRPr="0049423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2/3</w:t>
                      </w:r>
                      <w:r w:rsidR="00886836" w:rsidRPr="0049423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886836" w:rsidRPr="0049423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日)</w:t>
                      </w:r>
                      <w:r w:rsidRPr="0049423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</w:t>
                      </w: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午3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</w:t>
                      </w: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0，在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台中永臨</w:t>
                      </w:r>
                      <w:r w:rsidRPr="001553F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教會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舉行獻堂；</w:t>
                      </w:r>
                      <w:r w:rsidR="007464D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升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格堂會暨</w:t>
                      </w:r>
                      <w:r w:rsidRPr="009B753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何淑</w:t>
                      </w:r>
                      <w:r w:rsidR="00CF1450" w:rsidRPr="009B753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珍</w:t>
                      </w:r>
                      <w:r w:rsidRPr="009B753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牧師就任第一任牧師受職感恩禮拜，歡迎兄姊蒞臨參加。</w:t>
                      </w:r>
                      <w:r w:rsidR="005359F5" w:rsidRPr="009B753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永臨</w:t>
                      </w:r>
                      <w:r w:rsidRPr="009B753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教會地址：台中市南屯區五權西路二段131號 10F之3。</w:t>
                      </w:r>
                    </w:p>
                    <w:p w14:paraId="36D6775D" w14:textId="473EDBAD" w:rsidR="009830B6" w:rsidRPr="003C4F6D" w:rsidRDefault="004F1570" w:rsidP="009830B6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二</w:t>
                      </w:r>
                      <w:r w:rsidR="009830B6" w:rsidRPr="003C4F6D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9830B6" w:rsidRPr="003C4F6D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頒發111學年度上學期獎學金</w:t>
                      </w:r>
                    </w:p>
                    <w:p w14:paraId="5CADF4AA" w14:textId="739C4C4D" w:rsidR="009830B6" w:rsidRPr="003C4F6D" w:rsidRDefault="009830B6" w:rsidP="009830B6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464D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恭喜以下得獎者，</w:t>
                      </w:r>
                      <w:r w:rsidR="00612CF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將會在本主日中頒發</w:t>
                      </w:r>
                      <w:r w:rsidRPr="007464D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3C4F6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並在課業、服事有美好見證。</w:t>
                      </w:r>
                    </w:p>
                    <w:p w14:paraId="188FFB59" w14:textId="77777777" w:rsidR="009830B6" w:rsidRPr="003C4F6D" w:rsidRDefault="009830B6" w:rsidP="009830B6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C4F6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大專生3名：林允禎、鄒子寧、陳昕；</w:t>
                      </w:r>
                    </w:p>
                    <w:p w14:paraId="66AA33C9" w14:textId="77777777" w:rsidR="009830B6" w:rsidRPr="003C4F6D" w:rsidRDefault="009830B6" w:rsidP="009830B6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C4F6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高中生3名：蔡依庭、劉昊予、鄒勝帆；</w:t>
                      </w:r>
                    </w:p>
                    <w:p w14:paraId="2A91978A" w14:textId="77777777" w:rsidR="009830B6" w:rsidRPr="003C4F6D" w:rsidRDefault="009830B6" w:rsidP="009830B6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C4F6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國中生2名：王示君、黃曄；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3C4F6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研究生1名：鄒心寧。</w:t>
                      </w:r>
                    </w:p>
                    <w:p w14:paraId="2E6F43BA" w14:textId="77777777" w:rsidR="009830B6" w:rsidRPr="003C4F6D" w:rsidRDefault="009830B6" w:rsidP="009830B6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C4F6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林盛蕊獎學金1名：林沐恩。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3C4F6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順天堂獎學金1名：邵祥恩。</w:t>
                      </w:r>
                    </w:p>
                    <w:p w14:paraId="7D86120E" w14:textId="77777777" w:rsidR="009830B6" w:rsidRPr="003C4F6D" w:rsidRDefault="009830B6" w:rsidP="009830B6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C4F6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林建良獎學金3名：江怡樓、侯源富、許哲綸(輔大生)。</w:t>
                      </w:r>
                    </w:p>
                    <w:p w14:paraId="3C0F7580" w14:textId="455D0AED" w:rsidR="00612CF8" w:rsidRPr="00055FE6" w:rsidRDefault="004F1570" w:rsidP="00612CF8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三</w:t>
                      </w:r>
                      <w:r w:rsidR="00612CF8"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612CF8" w:rsidRPr="00612CF8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待降節點燈小禮拜</w:t>
                      </w:r>
                    </w:p>
                    <w:p w14:paraId="7F3FE1B6" w14:textId="126573B9" w:rsidR="00612CF8" w:rsidRPr="00612CF8" w:rsidRDefault="00612CF8" w:rsidP="00612CF8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2/3</w:t>
                      </w:r>
                      <w:r w:rsidR="00CD10DC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CD10D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下主日)</w:t>
                      </w:r>
                      <w:r w:rsidRPr="00612CF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下午1:00，將在一樓大廳舉行「待降節點燈小禮拜」(約15分鐘)，請會友們留下來參加，一起預備心進入待降節期，迎接耶穌的降臨。</w:t>
                      </w:r>
                    </w:p>
                    <w:p w14:paraId="6283F63B" w14:textId="77245E5F" w:rsidR="00D71B06" w:rsidRPr="00055FE6" w:rsidRDefault="004F1570" w:rsidP="00D71B06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四</w:t>
                      </w:r>
                      <w:r w:rsidR="00D71B06"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D71B06" w:rsidRPr="00CD1B4C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查經班</w:t>
                      </w:r>
                    </w:p>
                    <w:p w14:paraId="65AD0BBA" w14:textId="4F324403" w:rsidR="00612CF8" w:rsidRDefault="004F1570" w:rsidP="00CD10DC">
                      <w:pPr>
                        <w:widowControl/>
                        <w:snapToGrid w:val="0"/>
                        <w:spacing w:line="340" w:lineRule="exact"/>
                        <w:ind w:leftChars="178" w:left="708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1.</w:t>
                      </w:r>
                      <w:r w:rsidR="00612CF8" w:rsidRPr="00612CF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12/2</w:t>
                      </w:r>
                      <w:r w:rsidR="006E607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612CF8" w:rsidRPr="00612CF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六</w:t>
                      </w:r>
                      <w:r w:rsidR="006E607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="00612CF8" w:rsidRPr="00612CF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上午10</w:t>
                      </w:r>
                      <w:r w:rsidR="00854CAB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:00</w:t>
                      </w:r>
                      <w:r w:rsidR="00612CF8" w:rsidRPr="00612CF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，由和平長老教會、天梯夢協會與播種國際事工合辦，莊信德牧師主講生命建造聖經共讀-撒母耳記（上、下）地點五樓禮拜堂</w:t>
                      </w:r>
                    </w:p>
                    <w:p w14:paraId="7B8A1C3B" w14:textId="383E80BC" w:rsidR="00D71B06" w:rsidRPr="00703C9B" w:rsidRDefault="004F1570" w:rsidP="00CD10DC">
                      <w:pPr>
                        <w:widowControl/>
                        <w:snapToGrid w:val="0"/>
                        <w:spacing w:line="340" w:lineRule="exact"/>
                        <w:ind w:leftChars="178" w:left="708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D71B06" w:rsidRPr="00CD1B4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以斯拉查經班(講員高正吉長老)：</w:t>
                      </w:r>
                      <w:r w:rsidR="00D71B06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12</w:t>
                      </w:r>
                      <w:r w:rsidR="00D71B06" w:rsidRPr="00CD1B4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="00D71B06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10</w:t>
                      </w:r>
                      <w:r w:rsidR="00D71B06" w:rsidRPr="00CD1B4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(日)上午8:45於6F03，歡迎退休兄姐一起查考聖經！</w:t>
                      </w:r>
                    </w:p>
                    <w:p w14:paraId="7E2D61C8" w14:textId="4049992F" w:rsidR="00C516D0" w:rsidRPr="00D71B06" w:rsidRDefault="00C516D0" w:rsidP="0049423A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1AA7" w:rsidRPr="00275D6C">
        <w:rPr>
          <w:rFonts w:ascii="標楷體" w:eastAsia="標楷體" w:hAnsi="標楷體"/>
          <w:noProof/>
          <w:szCs w:val="22"/>
        </w:rPr>
        <mc:AlternateContent>
          <mc:Choice Requires="wps">
            <w:drawing>
              <wp:anchor distT="0" distB="0" distL="114300" distR="114300" simplePos="0" relativeHeight="251642875" behindDoc="0" locked="0" layoutInCell="1" allowOverlap="1" wp14:anchorId="0C143EE9" wp14:editId="21D2AC00">
                <wp:simplePos x="0" y="0"/>
                <wp:positionH relativeFrom="margin">
                  <wp:posOffset>177165</wp:posOffset>
                </wp:positionH>
                <wp:positionV relativeFrom="paragraph">
                  <wp:posOffset>1905</wp:posOffset>
                </wp:positionV>
                <wp:extent cx="5560695" cy="1724025"/>
                <wp:effectExtent l="0" t="0" r="2095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F9C6" w14:textId="35053BA0" w:rsidR="00275D6C" w:rsidRDefault="00275D6C"/>
                          <w:p w14:paraId="4D084174" w14:textId="77777777" w:rsidR="00C94367" w:rsidRDefault="00C94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3EE9" id="文字方塊 2" o:spid="_x0000_s1029" type="#_x0000_t202" style="position:absolute;left:0;text-align:left;margin-left:13.95pt;margin-top:.15pt;width:437.85pt;height:135.75pt;z-index:2516428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" filled="f" strokecolor="red">
                <v:stroke dashstyle="3 1"/>
                <v:textbox>
                  <w:txbxContent>
                    <w:p w14:paraId="267AF9C6" w14:textId="35053BA0" w:rsidR="00275D6C" w:rsidRDefault="00275D6C"/>
                    <w:p w14:paraId="4D084174" w14:textId="77777777" w:rsidR="00C94367" w:rsidRDefault="00C94367"/>
                  </w:txbxContent>
                </v:textbox>
                <w10:wrap type="square"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6AEDD159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3B20DA69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0B295D55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095DDD17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14249059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57D8E18B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39D2D533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2AF6B35E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53D5AB67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2DB35003" w:rsidR="005C52E8" w:rsidRPr="001648E8" w:rsidRDefault="00CA15D0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51D92034">
                <wp:simplePos x="0" y="0"/>
                <wp:positionH relativeFrom="column">
                  <wp:posOffset>26670</wp:posOffset>
                </wp:positionH>
                <wp:positionV relativeFrom="paragraph">
                  <wp:posOffset>-40004</wp:posOffset>
                </wp:positionV>
                <wp:extent cx="5880735" cy="8740140"/>
                <wp:effectExtent l="0" t="0" r="0" b="381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74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26C2A" w14:textId="4DE6199B" w:rsidR="004A05C8" w:rsidRPr="00055FE6" w:rsidRDefault="004F1570" w:rsidP="004A05C8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五</w:t>
                            </w:r>
                            <w:r w:rsidR="00D74AEC"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D74AEC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  <w:r w:rsidR="004A05C8">
                              <w:rPr>
                                <w:noProof/>
                              </w:rPr>
                              <w:t xml:space="preserve">                       </w:t>
                            </w:r>
                            <w:r w:rsidR="004A05C8"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t xml:space="preserve"> </w:t>
                            </w:r>
                            <w:r w:rsidR="004A05C8">
                              <w:rPr>
                                <w:rFonts w:ascii="標楷體" w:eastAsia="標楷體" w:hAnsi="標楷體"/>
                                <w:noProof/>
                              </w:rPr>
                              <w:t xml:space="preserve">       </w:t>
                            </w:r>
                          </w:p>
                          <w:p w14:paraId="1BEEF0A7" w14:textId="1BB47025" w:rsidR="009B7531" w:rsidRDefault="009B7531" w:rsidP="00E16D5E">
                            <w:pPr>
                              <w:widowControl/>
                              <w:snapToGrid w:val="0"/>
                              <w:spacing w:line="360" w:lineRule="exact"/>
                              <w:ind w:leftChars="60" w:left="425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何主恩弟兄</w:t>
                            </w:r>
                            <w:r w:rsidR="00D773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(何堅仁、賴恩慈長老長子)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與侯婕麗姊妹將於1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2/2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下午2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:30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於三樓禮拜堂舉行結婚感恩禮拜，願主祝福這對新人。</w:t>
                            </w:r>
                          </w:p>
                          <w:p w14:paraId="5E2B0DD5" w14:textId="75D31B6F" w:rsidR="00D74AEC" w:rsidRDefault="00D773ED" w:rsidP="00E16D5E">
                            <w:pPr>
                              <w:widowControl/>
                              <w:snapToGrid w:val="0"/>
                              <w:spacing w:line="360" w:lineRule="exact"/>
                              <w:ind w:leftChars="60" w:left="425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 w:rsidR="00D74AE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D74AEC"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何清人弟兄</w:t>
                            </w:r>
                            <w:r w:rsidR="007464D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</w:t>
                            </w:r>
                            <w:r w:rsidR="00D74AEC"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11/2安息主懷</w:t>
                            </w:r>
                            <w:r w:rsidR="007464D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="009830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已</w:t>
                            </w:r>
                            <w:r w:rsidR="007464D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</w:t>
                            </w:r>
                            <w:r w:rsidR="00D74AEC"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11/20</w:t>
                            </w:r>
                            <w:r w:rsidR="009830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在</w:t>
                            </w:r>
                            <w:r w:rsidR="00D74AEC"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二殯至真ㄧ</w:t>
                            </w:r>
                            <w:r w:rsidR="00FD700A" w:rsidRPr="00FD700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廳</w:t>
                            </w:r>
                            <w:r w:rsidR="00D74AEC"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舉行告別禮拜</w:t>
                            </w:r>
                            <w:r w:rsidR="002A0B2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="00D74AEC" w:rsidRPr="00D74A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後安置平安園</w:t>
                            </w:r>
                            <w:r w:rsidR="002A0B2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="009830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請繼續為家屬代禱</w:t>
                            </w:r>
                            <w:r w:rsidR="002A0B2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C85BADD" w14:textId="5C8C2634" w:rsidR="00C55E71" w:rsidRPr="007464DA" w:rsidRDefault="00D773ED" w:rsidP="00E16D5E">
                            <w:pPr>
                              <w:widowControl/>
                              <w:snapToGrid w:val="0"/>
                              <w:spacing w:line="360" w:lineRule="exact"/>
                              <w:ind w:leftChars="60" w:left="425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="00C55E71" w:rsidRPr="007464D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7464DA" w:rsidRPr="007464D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簡世雄弟兄</w:t>
                            </w:r>
                            <w:r w:rsidR="00734C0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(張世娟姊先生)</w:t>
                            </w:r>
                            <w:r w:rsidR="007464DA" w:rsidRPr="007464D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11/8安息主懷，</w:t>
                            </w:r>
                            <w:r w:rsidR="009830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已</w:t>
                            </w:r>
                            <w:r w:rsidR="007464DA" w:rsidRPr="007464D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於11/24在和平教會</w:t>
                            </w:r>
                            <w:r w:rsidR="009830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舉行</w:t>
                            </w:r>
                            <w:r w:rsidR="007464DA" w:rsidRPr="007464D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告別禮拜，</w:t>
                            </w:r>
                            <w:r w:rsidRPr="007464D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樹葬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</w:t>
                            </w:r>
                            <w:r w:rsidR="007464DA" w:rsidRPr="007464D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詠愛園區</w:t>
                            </w:r>
                            <w:r w:rsidR="002433D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="009830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請繼續為家屬代禱</w:t>
                            </w:r>
                            <w:r w:rsidR="007464DA" w:rsidRPr="007464D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54BB299" w14:textId="79BCB3EA" w:rsidR="0002442C" w:rsidRPr="00055FE6" w:rsidRDefault="004F1570" w:rsidP="00D74AEC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六</w:t>
                            </w:r>
                            <w:r w:rsidR="0002442C"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02442C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會務部消息</w:t>
                            </w:r>
                          </w:p>
                          <w:p w14:paraId="11CF5B56" w14:textId="3DCF0299" w:rsidR="00C36EE4" w:rsidRDefault="00C36EE4" w:rsidP="00C36EE4">
                            <w:pPr>
                              <w:widowControl/>
                              <w:snapToGrid w:val="0"/>
                              <w:spacing w:line="360" w:lineRule="exact"/>
                              <w:ind w:leftChars="59" w:left="425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9B7531" w:rsidRPr="009B753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B7531" w:rsidRPr="009B753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｢即日起｣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至12/3止，為教會的打掃清潔週，請各肢體將自己通常使用的教室，做一次清潔打掃</w:t>
                            </w:r>
                            <w:r w:rsidR="0063386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，需要的打掃工具，請提前向辦公室提出申請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66C56D3" w14:textId="0BAD48D2" w:rsidR="0002442C" w:rsidRDefault="00C36EE4" w:rsidP="00C36EE4">
                            <w:pPr>
                              <w:widowControl/>
                              <w:snapToGrid w:val="0"/>
                              <w:spacing w:line="360" w:lineRule="exact"/>
                              <w:ind w:leftChars="59" w:left="425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02442C" w:rsidRPr="009930F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因為鄰居房舍外牆磁磚脫落，將於本會東南側庭院搭鷹架施工，請大家多注意小心。</w:t>
                            </w:r>
                            <w:r w:rsidR="00886836" w:rsidRPr="009930F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(施工日期</w:t>
                            </w:r>
                            <w:r w:rsidR="00473C18" w:rsidRPr="009930F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約為1</w:t>
                            </w:r>
                            <w:r w:rsidR="00473C18" w:rsidRPr="009930F7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1/9-12/31</w:t>
                            </w:r>
                            <w:r w:rsidR="00886836" w:rsidRPr="009930F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2CD46B55" w14:textId="77777777" w:rsidR="00612CF8" w:rsidRPr="00612CF8" w:rsidRDefault="00612CF8" w:rsidP="00612CF8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12CF8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七.</w:t>
                            </w:r>
                            <w:r w:rsidRPr="00C36EE4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預購聖誕糕</w:t>
                            </w:r>
                            <w:r w:rsidRPr="00612CF8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7D0B359" w14:textId="5C924360" w:rsidR="00612CF8" w:rsidRDefault="00612CF8" w:rsidP="00E16D5E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12CF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開始預購聖誕糕(繳完錢，才算訂購完成)；預計12/10(六)到貨。 一個聖誕糕20元，訂購10個送1個，即11個聖誕糕200元。</w:t>
                            </w:r>
                          </w:p>
                          <w:p w14:paraId="171FB444" w14:textId="77777777" w:rsidR="00612CF8" w:rsidRPr="0002442C" w:rsidRDefault="00612CF8" w:rsidP="00E16D5E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792DF24E" w14:textId="77777777" w:rsidR="008E2963" w:rsidRPr="006756E3" w:rsidRDefault="008E2963" w:rsidP="00D74AEC">
                            <w:pPr>
                              <w:snapToGrid w:val="0"/>
                              <w:spacing w:beforeLines="50" w:before="180" w:afterLines="30" w:after="108" w:line="3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聖樂部消息</w:t>
                            </w:r>
                          </w:p>
                          <w:p w14:paraId="12E7B629" w14:textId="639CC09F" w:rsidR="003F79C1" w:rsidRPr="00E16D5E" w:rsidRDefault="008E2963" w:rsidP="00E16D5E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31"/>
                              </w:numPr>
                              <w:snapToGrid w:val="0"/>
                              <w:spacing w:line="360" w:lineRule="exact"/>
                              <w:ind w:leftChars="0" w:left="851" w:rightChars="77" w:right="185" w:hanging="4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12/24</w:t>
                            </w:r>
                            <w:r w:rsidRPr="00E16D5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日)聖誕聯合禮拜聯合詩班/樂團將獻唱清唱劇「疼! </w:t>
                            </w:r>
                            <w:r w:rsidRPr="00E16D5E">
                              <w:rPr>
                                <w:rFonts w:eastAsia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Love</w:t>
                            </w:r>
                            <w:r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!」，宣揚基督降生、愛的降臨，練習時間</w:t>
                            </w:r>
                            <w:r w:rsidR="00697B88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  <w:r w:rsidR="003F79C1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="003F79C1" w:rsidRPr="00E16D5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0/15-12/10</w:t>
                            </w:r>
                            <w:r w:rsidR="003F79C1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主日</w:t>
                            </w:r>
                            <w:r w:rsidR="00697B88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下午</w:t>
                            </w:r>
                            <w:r w:rsidR="003F79C1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="003F79C1" w:rsidRPr="00E16D5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:30-</w:t>
                            </w:r>
                            <w:r w:rsidR="00697B88" w:rsidRPr="00E16D5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="003F79C1" w:rsidRPr="00E16D5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:30</w:t>
                            </w:r>
                            <w:r w:rsidR="003F79C1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，(總彩排</w:t>
                            </w:r>
                            <w:r w:rsidR="00022B63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都在3</w:t>
                            </w:r>
                            <w:r w:rsidR="00022B63" w:rsidRPr="00E16D5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F</w:t>
                            </w:r>
                            <w:r w:rsidR="00022B63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禮拜堂</w:t>
                            </w:r>
                            <w:r w:rsidR="003F79C1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  <w:r w:rsidR="003F79C1" w:rsidRPr="00E16D5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12/13(</w:t>
                            </w:r>
                            <w:r w:rsidR="003F79C1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三)</w:t>
                            </w:r>
                            <w:r w:rsidR="00697B88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晚上6</w:t>
                            </w:r>
                            <w:r w:rsidR="00022B63" w:rsidRPr="00E16D5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:30</w:t>
                            </w:r>
                            <w:r w:rsidR="003F79C1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、1</w:t>
                            </w:r>
                            <w:r w:rsidR="003F79C1" w:rsidRPr="00E16D5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2/17(</w:t>
                            </w:r>
                            <w:r w:rsidR="003F79C1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日)</w:t>
                            </w:r>
                            <w:r w:rsidR="00697B88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下午1</w:t>
                            </w:r>
                            <w:r w:rsidR="00022B63" w:rsidRPr="00E16D5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:30</w:t>
                            </w:r>
                            <w:r w:rsidR="003F79C1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、1</w:t>
                            </w:r>
                            <w:r w:rsidR="003F79C1" w:rsidRPr="00E16D5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2/23(</w:t>
                            </w:r>
                            <w:r w:rsidR="003F79C1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六)</w:t>
                            </w:r>
                            <w:r w:rsidR="00697B88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晚上6</w:t>
                            </w:r>
                            <w:r w:rsidR="00022B63" w:rsidRPr="00E16D5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:30</w:t>
                            </w:r>
                            <w:r w:rsidR="003F79C1" w:rsidRPr="00E16D5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022B63" w:rsidRPr="00E16D5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D2A498F" w14:textId="782A53E9" w:rsidR="002A0B23" w:rsidRPr="003F79C1" w:rsidRDefault="002A0B23" w:rsidP="00E16D5E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31"/>
                              </w:numPr>
                              <w:snapToGrid w:val="0"/>
                              <w:spacing w:line="360" w:lineRule="exact"/>
                              <w:ind w:leftChars="0" w:left="851" w:rightChars="77" w:right="185" w:hanging="4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1/26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參加南園教會獻堂禮拜</w:t>
                            </w:r>
                            <w:r w:rsidR="00855D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獻詩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="00CD10D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本日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清唱劇詩班暫停練習。</w:t>
                            </w:r>
                          </w:p>
                          <w:p w14:paraId="01E85263" w14:textId="77777777" w:rsidR="002A0B23" w:rsidRPr="00CD10DC" w:rsidRDefault="002A0B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F354" id="_x0000_s1030" type="#_x0000_t202" style="position:absolute;left:0;text-align:left;margin-left:2.1pt;margin-top:-3.15pt;width:463.05pt;height:688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" filled="f" stroked="f">
                <v:textbox>
                  <w:txbxContent>
                    <w:p w14:paraId="75526C2A" w14:textId="4DE6199B" w:rsidR="004A05C8" w:rsidRPr="00055FE6" w:rsidRDefault="004F1570" w:rsidP="004A05C8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五</w:t>
                      </w:r>
                      <w:r w:rsidR="00D74AEC"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D74AEC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會友消息</w:t>
                      </w:r>
                      <w:r w:rsidR="004A05C8">
                        <w:rPr>
                          <w:noProof/>
                        </w:rPr>
                        <w:t xml:space="preserve">                       </w:t>
                      </w:r>
                      <w:r w:rsidR="004A05C8">
                        <w:rPr>
                          <w:rFonts w:ascii="標楷體" w:eastAsia="標楷體" w:hAnsi="標楷體" w:hint="eastAsia"/>
                          <w:noProof/>
                        </w:rPr>
                        <w:t xml:space="preserve"> </w:t>
                      </w:r>
                      <w:r w:rsidR="004A05C8">
                        <w:rPr>
                          <w:rFonts w:ascii="標楷體" w:eastAsia="標楷體" w:hAnsi="標楷體"/>
                          <w:noProof/>
                        </w:rPr>
                        <w:t xml:space="preserve">       </w:t>
                      </w:r>
                    </w:p>
                    <w:p w14:paraId="1BEEF0A7" w14:textId="1BB47025" w:rsidR="009B7531" w:rsidRDefault="009B7531" w:rsidP="00E16D5E">
                      <w:pPr>
                        <w:widowControl/>
                        <w:snapToGrid w:val="0"/>
                        <w:spacing w:line="360" w:lineRule="exact"/>
                        <w:ind w:leftChars="60" w:left="425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何主恩弟兄</w:t>
                      </w:r>
                      <w:r w:rsidR="00D773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(何堅仁、賴恩慈長老長子)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與侯婕麗姊妹將於1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2/2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下午2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:30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於三樓禮拜堂舉行結婚感恩禮拜，願主祝福這對新人。</w:t>
                      </w:r>
                    </w:p>
                    <w:p w14:paraId="5E2B0DD5" w14:textId="75D31B6F" w:rsidR="00D74AEC" w:rsidRDefault="00D773ED" w:rsidP="00E16D5E">
                      <w:pPr>
                        <w:widowControl/>
                        <w:snapToGrid w:val="0"/>
                        <w:spacing w:line="360" w:lineRule="exact"/>
                        <w:ind w:leftChars="60" w:left="425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 w:rsidR="00D74AEC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D74AEC"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何清人弟兄</w:t>
                      </w:r>
                      <w:r w:rsidR="007464D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</w:t>
                      </w:r>
                      <w:r w:rsidR="00D74AEC"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11/2安息主懷</w:t>
                      </w:r>
                      <w:r w:rsidR="007464D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="009830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已</w:t>
                      </w:r>
                      <w:r w:rsidR="007464D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</w:t>
                      </w:r>
                      <w:r w:rsidR="00D74AEC"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11/20</w:t>
                      </w:r>
                      <w:r w:rsidR="009830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在</w:t>
                      </w:r>
                      <w:r w:rsidR="00D74AEC"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二殯至真ㄧ</w:t>
                      </w:r>
                      <w:r w:rsidR="00FD700A" w:rsidRPr="00FD700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廳</w:t>
                      </w:r>
                      <w:r w:rsidR="00D74AEC"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舉行告別禮拜</w:t>
                      </w:r>
                      <w:r w:rsidR="002A0B2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="00D74AEC" w:rsidRPr="00D74A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後安置平安園</w:t>
                      </w:r>
                      <w:r w:rsidR="002A0B2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="009830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請繼續為家屬代禱</w:t>
                      </w:r>
                      <w:r w:rsidR="002A0B2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4C85BADD" w14:textId="5C8C2634" w:rsidR="00C55E71" w:rsidRPr="007464DA" w:rsidRDefault="00D773ED" w:rsidP="00E16D5E">
                      <w:pPr>
                        <w:widowControl/>
                        <w:snapToGrid w:val="0"/>
                        <w:spacing w:line="360" w:lineRule="exact"/>
                        <w:ind w:leftChars="60" w:left="425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="00C55E71" w:rsidRPr="007464D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7464DA" w:rsidRPr="007464D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簡世雄弟兄</w:t>
                      </w:r>
                      <w:r w:rsidR="00734C0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(張世娟姊先生)</w:t>
                      </w:r>
                      <w:r w:rsidR="007464DA" w:rsidRPr="007464D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11/8安息主懷，</w:t>
                      </w:r>
                      <w:r w:rsidR="009830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已</w:t>
                      </w:r>
                      <w:r w:rsidR="007464DA" w:rsidRPr="007464D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於11/24在和平教會</w:t>
                      </w:r>
                      <w:r w:rsidR="009830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舉行</w:t>
                      </w:r>
                      <w:r w:rsidR="007464DA" w:rsidRPr="007464D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告別禮拜，</w:t>
                      </w:r>
                      <w:r w:rsidRPr="007464D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樹葬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</w:t>
                      </w:r>
                      <w:r w:rsidR="007464DA" w:rsidRPr="007464D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詠愛園區</w:t>
                      </w:r>
                      <w:r w:rsidR="002433D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="009830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請繼續為家屬代禱</w:t>
                      </w:r>
                      <w:r w:rsidR="007464DA" w:rsidRPr="007464D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254BB299" w14:textId="79BCB3EA" w:rsidR="0002442C" w:rsidRPr="00055FE6" w:rsidRDefault="004F1570" w:rsidP="00D74AEC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六</w:t>
                      </w:r>
                      <w:r w:rsidR="0002442C"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02442C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會務部消息</w:t>
                      </w:r>
                    </w:p>
                    <w:p w14:paraId="11CF5B56" w14:textId="3DCF0299" w:rsidR="00C36EE4" w:rsidRDefault="00C36EE4" w:rsidP="00C36EE4">
                      <w:pPr>
                        <w:widowControl/>
                        <w:snapToGrid w:val="0"/>
                        <w:spacing w:line="360" w:lineRule="exact"/>
                        <w:ind w:leftChars="59" w:left="425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9B7531" w:rsidRPr="009B7531">
                        <w:rPr>
                          <w:rFonts w:hint="eastAsia"/>
                        </w:rPr>
                        <w:t xml:space="preserve"> </w:t>
                      </w:r>
                      <w:r w:rsidR="009B7531" w:rsidRPr="009B753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｢即日起｣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至12/3止，為教會的打掃清潔週，請各肢體將自己通常使用的教室，做一次清潔打掃</w:t>
                      </w:r>
                      <w:r w:rsidR="0063386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，需要的打掃工具，請提前向辦公室提出申請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266C56D3" w14:textId="0BAD48D2" w:rsidR="0002442C" w:rsidRDefault="00C36EE4" w:rsidP="00C36EE4">
                      <w:pPr>
                        <w:widowControl/>
                        <w:snapToGrid w:val="0"/>
                        <w:spacing w:line="360" w:lineRule="exact"/>
                        <w:ind w:leftChars="59" w:left="425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02442C" w:rsidRPr="009930F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因為鄰居房舍外牆磁磚脫落，將於本會東南側庭院搭鷹架施工，請大家多注意小心。</w:t>
                      </w:r>
                      <w:r w:rsidR="00886836" w:rsidRPr="009930F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(施工日期</w:t>
                      </w:r>
                      <w:r w:rsidR="00473C18" w:rsidRPr="009930F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約為1</w:t>
                      </w:r>
                      <w:r w:rsidR="00473C18" w:rsidRPr="009930F7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1/9-12/31</w:t>
                      </w:r>
                      <w:r w:rsidR="00886836" w:rsidRPr="009930F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</w:p>
                    <w:p w14:paraId="2CD46B55" w14:textId="77777777" w:rsidR="00612CF8" w:rsidRPr="00612CF8" w:rsidRDefault="00612CF8" w:rsidP="00612CF8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 w:rsidRPr="00612CF8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七.</w:t>
                      </w:r>
                      <w:r w:rsidRPr="00C36EE4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預購聖誕糕</w:t>
                      </w:r>
                      <w:r w:rsidRPr="00612CF8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7D0B359" w14:textId="5C924360" w:rsidR="00612CF8" w:rsidRDefault="00612CF8" w:rsidP="00E16D5E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612CF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開始預購聖誕糕(繳完錢，才算訂購完成)；預計12/10(六)到貨。 一個聖誕糕20元，訂購10個送1個，即11個聖誕糕200元。</w:t>
                      </w:r>
                    </w:p>
                    <w:p w14:paraId="171FB444" w14:textId="77777777" w:rsidR="00612CF8" w:rsidRPr="0002442C" w:rsidRDefault="00612CF8" w:rsidP="00E16D5E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  <w:p w14:paraId="792DF24E" w14:textId="77777777" w:rsidR="008E2963" w:rsidRPr="006756E3" w:rsidRDefault="008E2963" w:rsidP="00D74AEC">
                      <w:pPr>
                        <w:snapToGrid w:val="0"/>
                        <w:spacing w:beforeLines="50" w:before="180" w:afterLines="30" w:after="108" w:line="3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聖樂部消息</w:t>
                      </w:r>
                    </w:p>
                    <w:p w14:paraId="12E7B629" w14:textId="639CC09F" w:rsidR="003F79C1" w:rsidRPr="00E16D5E" w:rsidRDefault="008E2963" w:rsidP="00E16D5E">
                      <w:pPr>
                        <w:pStyle w:val="afb"/>
                        <w:widowControl/>
                        <w:numPr>
                          <w:ilvl w:val="0"/>
                          <w:numId w:val="31"/>
                        </w:numPr>
                        <w:snapToGrid w:val="0"/>
                        <w:spacing w:line="360" w:lineRule="exact"/>
                        <w:ind w:leftChars="0" w:left="851" w:rightChars="77" w:right="185" w:hanging="4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12/24</w:t>
                      </w:r>
                      <w:r w:rsidRPr="00E16D5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日)聖誕聯合禮拜聯合詩班/樂團將獻唱清唱劇「疼! </w:t>
                      </w:r>
                      <w:r w:rsidRPr="00E16D5E">
                        <w:rPr>
                          <w:rFonts w:eastAsia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Love</w:t>
                      </w:r>
                      <w:r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!」，宣揚基督降生、愛的降臨，練習時間</w:t>
                      </w:r>
                      <w:r w:rsidR="00697B88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</w:t>
                      </w:r>
                      <w:r w:rsidR="003F79C1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 w:rsidR="003F79C1" w:rsidRPr="00E16D5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0/15-12/10</w:t>
                      </w:r>
                      <w:r w:rsidR="003F79C1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主日</w:t>
                      </w:r>
                      <w:r w:rsidR="00697B88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下午</w:t>
                      </w:r>
                      <w:r w:rsidR="003F79C1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 w:rsidR="003F79C1" w:rsidRPr="00E16D5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:30-</w:t>
                      </w:r>
                      <w:r w:rsidR="00697B88" w:rsidRPr="00E16D5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="003F79C1" w:rsidRPr="00E16D5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:30</w:t>
                      </w:r>
                      <w:r w:rsidR="003F79C1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，(總彩排</w:t>
                      </w:r>
                      <w:r w:rsidR="00022B63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都在3</w:t>
                      </w:r>
                      <w:r w:rsidR="00022B63" w:rsidRPr="00E16D5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F</w:t>
                      </w:r>
                      <w:r w:rsidR="00022B63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禮拜堂</w:t>
                      </w:r>
                      <w:r w:rsidR="003F79C1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</w:t>
                      </w:r>
                      <w:r w:rsidR="003F79C1" w:rsidRPr="00E16D5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12/13(</w:t>
                      </w:r>
                      <w:r w:rsidR="003F79C1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三)</w:t>
                      </w:r>
                      <w:r w:rsidR="00697B88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晚上6</w:t>
                      </w:r>
                      <w:r w:rsidR="00022B63" w:rsidRPr="00E16D5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:30</w:t>
                      </w:r>
                      <w:r w:rsidR="003F79C1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、1</w:t>
                      </w:r>
                      <w:r w:rsidR="003F79C1" w:rsidRPr="00E16D5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2/17(</w:t>
                      </w:r>
                      <w:r w:rsidR="003F79C1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日)</w:t>
                      </w:r>
                      <w:r w:rsidR="00697B88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下午1</w:t>
                      </w:r>
                      <w:r w:rsidR="00022B63" w:rsidRPr="00E16D5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:30</w:t>
                      </w:r>
                      <w:r w:rsidR="003F79C1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、1</w:t>
                      </w:r>
                      <w:r w:rsidR="003F79C1" w:rsidRPr="00E16D5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2/23(</w:t>
                      </w:r>
                      <w:r w:rsidR="003F79C1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六)</w:t>
                      </w:r>
                      <w:r w:rsidR="00697B88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晚上6</w:t>
                      </w:r>
                      <w:r w:rsidR="00022B63" w:rsidRPr="00E16D5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:30</w:t>
                      </w:r>
                      <w:r w:rsidR="003F79C1" w:rsidRPr="00E16D5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="00022B63" w:rsidRPr="00E16D5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3D2A498F" w14:textId="782A53E9" w:rsidR="002A0B23" w:rsidRPr="003F79C1" w:rsidRDefault="002A0B23" w:rsidP="00E16D5E">
                      <w:pPr>
                        <w:pStyle w:val="afb"/>
                        <w:widowControl/>
                        <w:numPr>
                          <w:ilvl w:val="0"/>
                          <w:numId w:val="31"/>
                        </w:numPr>
                        <w:snapToGrid w:val="0"/>
                        <w:spacing w:line="360" w:lineRule="exact"/>
                        <w:ind w:leftChars="0" w:left="851" w:rightChars="77" w:right="185" w:hanging="4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1/26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參加南園教會獻堂禮拜</w:t>
                      </w:r>
                      <w:r w:rsidR="00855D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獻詩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="00CD10D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本日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清唱劇詩班暫停練習。</w:t>
                      </w:r>
                    </w:p>
                    <w:p w14:paraId="01E85263" w14:textId="77777777" w:rsidR="002A0B23" w:rsidRPr="00CD10DC" w:rsidRDefault="002A0B23"/>
                  </w:txbxContent>
                </v:textbox>
              </v:shape>
            </w:pict>
          </mc:Fallback>
        </mc:AlternateContent>
      </w:r>
    </w:p>
    <w:p w14:paraId="250B9C2D" w14:textId="731F4F03" w:rsidR="00ED75F4" w:rsidRPr="001648E8" w:rsidRDefault="00041746" w:rsidP="00863E49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01EA65E2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4D150C64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3CD5AF1E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32F3ED2D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4ACB237B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21A93BED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219B35E1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0DF0CFA9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327AD550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71CECB1B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1571F970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2B22BE6D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063EC4C7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342BB8C2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69EF8E79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55F32173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26CD3EE0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3F4602D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1D999170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11C5E90F" w:rsidR="00713452" w:rsidRPr="001363AB" w:rsidRDefault="00713452" w:rsidP="001363AB">
      <w:pPr>
        <w:spacing w:beforeLines="20" w:before="72" w:line="300" w:lineRule="exact"/>
        <w:ind w:leftChars="118" w:left="283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</w:p>
    <w:p w14:paraId="58F7D3E5" w14:textId="5CA67AB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2B1D393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5955AE4E" w:rsidR="00713452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B47698A" w14:textId="024E622E" w:rsidR="001363AB" w:rsidRDefault="001363A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5B6BB0A" w14:textId="77777777" w:rsidR="001363AB" w:rsidRPr="001648E8" w:rsidRDefault="001363A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3747063D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2946694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597BE6F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529AEBEC" w:rsidR="00713452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0C78F622">
                <wp:simplePos x="0" y="0"/>
                <wp:positionH relativeFrom="margin">
                  <wp:align>center</wp:align>
                </wp:positionH>
                <wp:positionV relativeFrom="paragraph">
                  <wp:posOffset>-166370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60F253B3" w:rsidR="00AD21B5" w:rsidRPr="006756E3" w:rsidRDefault="00AD21B5" w:rsidP="006756E3">
                            <w:pPr>
                              <w:snapToGrid w:val="0"/>
                              <w:spacing w:beforeLines="50" w:before="180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</w:p>
                          <w:p w14:paraId="1BFB2078" w14:textId="77777777" w:rsidR="00AD21B5" w:rsidRPr="006756E3" w:rsidRDefault="00AD21B5" w:rsidP="00447D0E">
                            <w:pPr>
                              <w:snapToGrid w:val="0"/>
                              <w:spacing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4AFC8815" w:rsidR="00AD21B5" w:rsidRPr="006756E3" w:rsidRDefault="009930F7" w:rsidP="009930F7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25" w:hangingChars="83" w:hanging="216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C55E71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康復代禱。</w:t>
                            </w:r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54FD6392" w:rsidR="00AD21B5" w:rsidRPr="006756E3" w:rsidRDefault="009930F7" w:rsidP="00C55E71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="00C55E71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</w:t>
                            </w:r>
                            <w:r w:rsidR="000549F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0549F6" w:rsidRPr="006756E3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Covid-19</w:t>
                            </w:r>
                            <w:r w:rsidR="000549F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確診者、流感、腸病毒</w:t>
                            </w:r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的兄姊及教會長輩身體代禱。</w:t>
                            </w:r>
                          </w:p>
                          <w:p w14:paraId="3F46F78D" w14:textId="17E1BEFE" w:rsidR="00AD21B5" w:rsidRPr="006756E3" w:rsidRDefault="009930F7" w:rsidP="00C55E71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="00C55E71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的青年代禱，懇求上帝親自帶領前面道路，幫助他們親嘗上主的保</w:t>
                            </w:r>
                            <w:r w:rsidR="004A6650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6756E3" w:rsidRDefault="00AD21B5" w:rsidP="00447D0E">
                            <w:pPr>
                              <w:snapToGrid w:val="0"/>
                              <w:spacing w:beforeLines="25" w:before="90"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1E2440C7" w14:textId="56B1D8A6" w:rsidR="00820CCC" w:rsidRPr="006756E3" w:rsidRDefault="009830B6" w:rsidP="00447D0E">
                            <w:pPr>
                              <w:snapToGrid w:val="0"/>
                              <w:spacing w:afterLines="25" w:after="90" w:line="36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830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以哈戰爭已經快達成停火協議。雖不清楚協議有哪些條款，仍為各界的努力感謝上主，祈求主繼續憐憫恩待，早日停火，賞賜合神心意的平安。</w:t>
                            </w:r>
                          </w:p>
                          <w:p w14:paraId="1AE4140E" w14:textId="06114CE4" w:rsidR="00AD21B5" w:rsidRPr="006756E3" w:rsidRDefault="00AD21B5" w:rsidP="00447D0E">
                            <w:pPr>
                              <w:snapToGrid w:val="0"/>
                              <w:spacing w:beforeLines="25" w:before="90"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60FFC9AE" w14:textId="640EC4CB" w:rsidR="00752047" w:rsidRDefault="009830B6" w:rsidP="00447D0E">
                            <w:pPr>
                              <w:snapToGrid w:val="0"/>
                              <w:spacing w:afterLines="25" w:after="90" w:line="36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830B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大選將至，選舉新聞甚囂塵上。願主賞賜選民智慧和冷靜，選賢與能；候選人能以民為念，重視品德和誠信，為民服務。</w:t>
                            </w:r>
                          </w:p>
                          <w:p w14:paraId="4632CFF1" w14:textId="31067D40" w:rsidR="00AD21B5" w:rsidRPr="006756E3" w:rsidRDefault="00AD21B5" w:rsidP="00447D0E">
                            <w:pPr>
                              <w:snapToGrid w:val="0"/>
                              <w:spacing w:afterLines="25" w:after="90"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28FE498A" w14:textId="35F8A465" w:rsidR="00DA044D" w:rsidRPr="00C55E71" w:rsidRDefault="009830B6" w:rsidP="005A0FC5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59" w:left="142" w:firstLineChars="9" w:firstLine="23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830B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即將進入</w:t>
                            </w:r>
                            <w:r w:rsidRPr="009830B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12</w:t>
                            </w:r>
                            <w:r w:rsidRPr="009830B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月份的待降節期，為教會各項聖誕活動和佈置，以及為將參加幼兒洗、成人洗及轉籍的兄姊守望代禱。</w:t>
                            </w:r>
                          </w:p>
                          <w:p w14:paraId="51F9737E" w14:textId="5F408004" w:rsidR="00AD21B5" w:rsidRPr="005A0FC5" w:rsidRDefault="00AD21B5" w:rsidP="005A0FC5">
                            <w:pPr>
                              <w:snapToGrid w:val="0"/>
                              <w:spacing w:beforeLines="50" w:before="180" w:afterLines="25" w:after="90"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5A0FC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3769F3D2" w:rsidR="00AD21B5" w:rsidRPr="006756E3" w:rsidRDefault="00AD21B5" w:rsidP="00E31312">
                            <w:pPr>
                              <w:snapToGrid w:val="0"/>
                              <w:spacing w:afterLines="25" w:after="90" w:line="36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本週</w:t>
                            </w:r>
                            <w:r w:rsidR="00960B9C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9830B6" w:rsidRPr="005A0FC5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陳光勝牧師</w:t>
                            </w:r>
                            <w:r w:rsidR="00284A49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，願上帝保守牧師的家庭、事奉與身體健康，都經歷祂豐富恩典的供應。</w:t>
                            </w:r>
                          </w:p>
                          <w:p w14:paraId="62C74CB0" w14:textId="4207A21C" w:rsidR="00972B8D" w:rsidRPr="00972B8D" w:rsidRDefault="00AD21B5" w:rsidP="00972B8D">
                            <w:pPr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9830B6" w:rsidRPr="009830B6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為鄧開福牧師代禱</w:t>
                            </w:r>
                            <w:r w:rsidR="009830B6" w:rsidRPr="009830B6">
                              <w:rPr>
                                <w:rFonts w:ascii="微軟正黑體" w:eastAsia="微軟正黑體" w:hAnsi="微軟正黑體" w:cs="微軟正黑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〜</w:t>
                            </w:r>
                            <w:r w:rsidR="009830B6" w:rsidRPr="009830B6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目前退休定居在瑞士服侍</w:t>
                            </w:r>
                          </w:p>
                          <w:p w14:paraId="6EA3DE56" w14:textId="2CCE71AF" w:rsidR="009830B6" w:rsidRPr="009830B6" w:rsidRDefault="009830B6" w:rsidP="009830B6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830B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9830B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Pr="009830B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感謝神開道路，帶領鄧牧師透過網路，持續投入他熱愛的神學教育，幫助許多中國學生完成聖經、神學或宣教的碩士學位，並進入禾場。鄧牧師也線上持續牧養這些學生，幫助他們克服牧會生活及其他各種真實的困難，請為鄧牧師的服侍和他的學生們禱告。</w:t>
                            </w:r>
                          </w:p>
                          <w:p w14:paraId="0F6BD0D5" w14:textId="06EC249D" w:rsidR="005C14ED" w:rsidRPr="00C55E71" w:rsidRDefault="009830B6" w:rsidP="009830B6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830B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9830B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Pr="009830B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鄧牧師的大女兒禮欣將於三月加入</w:t>
                            </w:r>
                            <w:r w:rsidRPr="009830B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OMF</w:t>
                            </w:r>
                            <w:r w:rsidRPr="009830B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（海外宣教團契），擔任新的服務亞洲協調員，負責招募、培訓和指導前往東亞的短期傳教士，請為禮欣和她的事工祈禱。</w:t>
                            </w:r>
                          </w:p>
                          <w:p w14:paraId="77DAA533" w14:textId="1E8137BF" w:rsidR="00752047" w:rsidRPr="00C55E71" w:rsidRDefault="00752047" w:rsidP="00C55E71">
                            <w:pPr>
                              <w:adjustRightInd w:val="0"/>
                              <w:snapToGrid w:val="0"/>
                              <w:spacing w:line="36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1" type="#_x0000_t202" style="position:absolute;left:0;text-align:left;margin-left:0;margin-top:-13.1pt;width:459.75pt;height:687.7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yM5Q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" filled="f" stroked="f">
                <v:textbox>
                  <w:txbxContent>
                    <w:p w14:paraId="551B8646" w14:textId="60F253B3" w:rsidR="00AD21B5" w:rsidRPr="006756E3" w:rsidRDefault="00AD21B5" w:rsidP="006756E3">
                      <w:pPr>
                        <w:snapToGrid w:val="0"/>
                        <w:spacing w:beforeLines="50" w:before="180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</w:p>
                    <w:p w14:paraId="1BFB2078" w14:textId="77777777" w:rsidR="00AD21B5" w:rsidRPr="006756E3" w:rsidRDefault="00AD21B5" w:rsidP="00447D0E">
                      <w:pPr>
                        <w:snapToGrid w:val="0"/>
                        <w:spacing w:line="36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4AFC8815" w:rsidR="00AD21B5" w:rsidRPr="006756E3" w:rsidRDefault="009930F7" w:rsidP="009930F7">
                      <w:pPr>
                        <w:adjustRightInd w:val="0"/>
                        <w:snapToGrid w:val="0"/>
                        <w:spacing w:line="360" w:lineRule="exact"/>
                        <w:ind w:leftChars="87" w:left="425" w:hangingChars="83" w:hanging="216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C55E71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康復代禱。</w:t>
                      </w:r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54FD6392" w:rsidR="00AD21B5" w:rsidRPr="006756E3" w:rsidRDefault="009930F7" w:rsidP="00C55E71">
                      <w:pPr>
                        <w:adjustRightInd w:val="0"/>
                        <w:snapToGrid w:val="0"/>
                        <w:spacing w:line="36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="00C55E71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</w:t>
                      </w:r>
                      <w:r w:rsidR="000549F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0549F6" w:rsidRPr="006756E3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Covid-19</w:t>
                      </w:r>
                      <w:r w:rsidR="000549F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確診者、流感、腸病毒</w:t>
                      </w:r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的兄姊及教會長輩身體代禱。</w:t>
                      </w:r>
                    </w:p>
                    <w:p w14:paraId="3F46F78D" w14:textId="17E1BEFE" w:rsidR="00AD21B5" w:rsidRPr="006756E3" w:rsidRDefault="009930F7" w:rsidP="00C55E71">
                      <w:pPr>
                        <w:adjustRightInd w:val="0"/>
                        <w:snapToGrid w:val="0"/>
                        <w:spacing w:line="36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="00C55E71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的青年代禱，懇求上帝親自帶領前面道路，幫助他們親嘗上主的保</w:t>
                      </w:r>
                      <w:r w:rsidR="004A6650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6756E3" w:rsidRDefault="00AD21B5" w:rsidP="00447D0E">
                      <w:pPr>
                        <w:snapToGrid w:val="0"/>
                        <w:spacing w:beforeLines="25" w:before="90" w:line="36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1E2440C7" w14:textId="56B1D8A6" w:rsidR="00820CCC" w:rsidRPr="006756E3" w:rsidRDefault="009830B6" w:rsidP="00447D0E">
                      <w:pPr>
                        <w:snapToGrid w:val="0"/>
                        <w:spacing w:afterLines="25" w:after="90" w:line="36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9830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以哈戰爭已經快達成停火協議。雖不清楚協議有哪些條款，仍為各界的努力感謝上主，祈求主繼續憐憫恩待，早日停火，賞賜合神心意的平安。</w:t>
                      </w:r>
                    </w:p>
                    <w:p w14:paraId="1AE4140E" w14:textId="06114CE4" w:rsidR="00AD21B5" w:rsidRPr="006756E3" w:rsidRDefault="00AD21B5" w:rsidP="00447D0E">
                      <w:pPr>
                        <w:snapToGrid w:val="0"/>
                        <w:spacing w:beforeLines="25" w:before="90" w:line="36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60FFC9AE" w14:textId="640EC4CB" w:rsidR="00752047" w:rsidRDefault="009830B6" w:rsidP="00447D0E">
                      <w:pPr>
                        <w:snapToGrid w:val="0"/>
                        <w:spacing w:afterLines="25" w:after="90" w:line="36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9830B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大選將至，選舉新聞甚囂塵上。願主賞賜選民智慧和冷靜，選賢與能；候選人能以民為念，重視品德和誠信，為民服務。</w:t>
                      </w:r>
                    </w:p>
                    <w:p w14:paraId="4632CFF1" w14:textId="31067D40" w:rsidR="00AD21B5" w:rsidRPr="006756E3" w:rsidRDefault="00AD21B5" w:rsidP="00447D0E">
                      <w:pPr>
                        <w:snapToGrid w:val="0"/>
                        <w:spacing w:afterLines="25" w:after="90"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28FE498A" w14:textId="35F8A465" w:rsidR="00DA044D" w:rsidRPr="00C55E71" w:rsidRDefault="009830B6" w:rsidP="005A0FC5">
                      <w:pPr>
                        <w:adjustRightInd w:val="0"/>
                        <w:snapToGrid w:val="0"/>
                        <w:spacing w:line="360" w:lineRule="exact"/>
                        <w:ind w:leftChars="59" w:left="142" w:firstLineChars="9" w:firstLine="23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9830B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即將進入</w:t>
                      </w:r>
                      <w:r w:rsidRPr="009830B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12</w:t>
                      </w:r>
                      <w:r w:rsidRPr="009830B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月份的待降節期，為教會各項聖誕活動和佈置，以及為將參加幼兒洗、成人洗及轉籍的兄姊守望代禱。</w:t>
                      </w:r>
                    </w:p>
                    <w:p w14:paraId="51F9737E" w14:textId="5F408004" w:rsidR="00AD21B5" w:rsidRPr="005A0FC5" w:rsidRDefault="00AD21B5" w:rsidP="005A0FC5">
                      <w:pPr>
                        <w:snapToGrid w:val="0"/>
                        <w:spacing w:beforeLines="50" w:before="180" w:afterLines="25" w:after="90"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5A0FC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【為教牧團隊禱告】</w:t>
                      </w:r>
                    </w:p>
                    <w:p w14:paraId="69D07E57" w14:textId="3769F3D2" w:rsidR="00AD21B5" w:rsidRPr="006756E3" w:rsidRDefault="00AD21B5" w:rsidP="00E31312">
                      <w:pPr>
                        <w:snapToGrid w:val="0"/>
                        <w:spacing w:afterLines="25" w:after="90" w:line="36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本週</w:t>
                      </w:r>
                      <w:r w:rsidR="00960B9C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9830B6" w:rsidRPr="005A0FC5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陳光勝牧師</w:t>
                      </w:r>
                      <w:r w:rsidR="00284A49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，願上帝保守牧師的家庭、事奉與身體健康，都經歷祂豐富恩典的供應。</w:t>
                      </w:r>
                    </w:p>
                    <w:p w14:paraId="62C74CB0" w14:textId="4207A21C" w:rsidR="00972B8D" w:rsidRPr="00972B8D" w:rsidRDefault="00AD21B5" w:rsidP="00972B8D">
                      <w:pPr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9830B6" w:rsidRPr="009830B6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為鄧開福牧師代禱</w:t>
                      </w:r>
                      <w:r w:rsidR="009830B6" w:rsidRPr="009830B6">
                        <w:rPr>
                          <w:rFonts w:ascii="微軟正黑體" w:eastAsia="微軟正黑體" w:hAnsi="微軟正黑體" w:cs="微軟正黑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〜</w:t>
                      </w:r>
                      <w:r w:rsidR="009830B6" w:rsidRPr="009830B6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目前退休定居在瑞士服侍</w:t>
                      </w:r>
                    </w:p>
                    <w:p w14:paraId="6EA3DE56" w14:textId="2CCE71AF" w:rsidR="009830B6" w:rsidRPr="009830B6" w:rsidRDefault="009830B6" w:rsidP="009830B6">
                      <w:pPr>
                        <w:adjustRightInd w:val="0"/>
                        <w:snapToGrid w:val="0"/>
                        <w:spacing w:line="36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9830B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9830B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Pr="009830B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感謝神開道路，帶領鄧牧師透過網路，持續投入他熱愛的神學教育，幫助許多中國學生完成聖經、神學或宣教的碩士學位，並進入禾場。鄧牧師也線上持續牧養這些學生，幫助他們克服牧會生活及其他各種真實的困難，請為鄧牧師的服侍和他的學生們禱告。</w:t>
                      </w:r>
                    </w:p>
                    <w:p w14:paraId="0F6BD0D5" w14:textId="06EC249D" w:rsidR="005C14ED" w:rsidRPr="00C55E71" w:rsidRDefault="009830B6" w:rsidP="009830B6">
                      <w:pPr>
                        <w:adjustRightInd w:val="0"/>
                        <w:snapToGrid w:val="0"/>
                        <w:spacing w:line="36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9830B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9830B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Pr="009830B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鄧牧師的大女兒禮欣將於三月加入</w:t>
                      </w:r>
                      <w:r w:rsidRPr="009830B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OMF</w:t>
                      </w:r>
                      <w:r w:rsidRPr="009830B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（海外宣教團契），擔任新的服務亞洲協調員，負責招募、培訓和指導前往東亞的短期傳教士，請為禮欣和她的事工祈禱。</w:t>
                      </w:r>
                    </w:p>
                    <w:p w14:paraId="77DAA533" w14:textId="1E8137BF" w:rsidR="00752047" w:rsidRPr="00C55E71" w:rsidRDefault="00752047" w:rsidP="00C55E71">
                      <w:pPr>
                        <w:adjustRightInd w:val="0"/>
                        <w:snapToGrid w:val="0"/>
                        <w:spacing w:line="36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08D4C" w14:textId="6319A154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47D1B030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75FEC338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D57D7A" w14:textId="2DEF74E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7E85FB1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6177882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5D521539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0E5E3EA8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2B9E9020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431AFA8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7654BCDB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35C292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3C6FEF3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0339FA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3D42DEC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2937CDA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4007F12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6C3E6132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350326E6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272472D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6F2665BF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0D9B3D9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123928A4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2B82031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3B6079D3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844AD1C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30FB5F5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1D33658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4D0AC187" w:rsidR="00CB222B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389DF542">
                <wp:simplePos x="0" y="0"/>
                <wp:positionH relativeFrom="column">
                  <wp:posOffset>-135255</wp:posOffset>
                </wp:positionH>
                <wp:positionV relativeFrom="paragraph">
                  <wp:posOffset>-38735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22160B31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0175DFC4" w14:textId="6F62E6CC" w:rsidR="00CC33C8" w:rsidRDefault="00CC33C8" w:rsidP="00E4134A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p w14:paraId="15E5704A" w14:textId="504F1B1B" w:rsidR="00CC33C8" w:rsidRPr="0059543B" w:rsidRDefault="00CC33C8" w:rsidP="0059543B">
                            <w:pPr>
                              <w:widowControl/>
                              <w:snapToGrid w:val="0"/>
                              <w:ind w:left="600" w:rightChars="23" w:right="55" w:hangingChars="500" w:hanging="600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0"/>
                              <w:gridCol w:w="6"/>
                              <w:gridCol w:w="1163"/>
                            </w:tblGrid>
                            <w:tr w:rsidR="00D8308E" w:rsidRPr="00BD201D" w14:paraId="73FEA4D6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220EBB0" w14:textId="77777777" w:rsidR="00D8308E" w:rsidRPr="00BD201D" w:rsidRDefault="00D8308E" w:rsidP="00D8308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D8308E" w:rsidRPr="00FC48AC" w14:paraId="54880001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06A726" w14:textId="77777777" w:rsidR="00D8308E" w:rsidRPr="00FC48AC" w:rsidRDefault="00D8308E" w:rsidP="00D8308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9470498" w14:textId="77777777" w:rsidR="00D8308E" w:rsidRPr="00FC48AC" w:rsidRDefault="00D8308E" w:rsidP="00D8308E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042ABC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29,050</w:t>
                                  </w:r>
                                </w:p>
                              </w:tc>
                            </w:tr>
                            <w:tr w:rsidR="00D8308E" w:rsidRPr="00FC48AC" w14:paraId="2EBA2DC2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74F677" w14:textId="77777777" w:rsidR="00D8308E" w:rsidRPr="00FC48AC" w:rsidRDefault="00D8308E" w:rsidP="00D8308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幼幼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21FED61" w14:textId="3BCD5E46" w:rsidR="00D8308E" w:rsidRPr="00FC48AC" w:rsidRDefault="00D8308E" w:rsidP="00D8308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DE253EB" w14:textId="77777777" w:rsidR="00D8308E" w:rsidRPr="00FC48AC" w:rsidRDefault="00D8308E" w:rsidP="00D8308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42ABC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480</w:t>
                                  </w:r>
                                </w:p>
                              </w:tc>
                            </w:tr>
                            <w:tr w:rsidR="00D8308E" w:rsidRPr="00FC48AC" w14:paraId="066E68B6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7A434B" w14:textId="77777777" w:rsidR="00D8308E" w:rsidRPr="00FC48AC" w:rsidRDefault="00D8308E" w:rsidP="00D8308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8746996" w14:textId="50A664FE" w:rsidR="00D8308E" w:rsidRPr="00FC48AC" w:rsidRDefault="00D8308E" w:rsidP="00D8308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5039B6C" w14:textId="77777777" w:rsidR="00D8308E" w:rsidRPr="00FC48AC" w:rsidRDefault="00D8308E" w:rsidP="00D8308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42ABC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1,270</w:t>
                                  </w:r>
                                </w:p>
                              </w:tc>
                            </w:tr>
                            <w:tr w:rsidR="00D8308E" w:rsidRPr="00FC48AC" w14:paraId="59349F20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B3C5DD" w14:textId="77777777" w:rsidR="00D8308E" w:rsidRPr="00FC48AC" w:rsidRDefault="00D8308E" w:rsidP="00D8308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FBA8E86" w14:textId="1A7D3BA4" w:rsidR="00D8308E" w:rsidRPr="00FC48AC" w:rsidRDefault="00D8308E" w:rsidP="00D8308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2FA58FD" w14:textId="77777777" w:rsidR="00D8308E" w:rsidRPr="00FC48AC" w:rsidRDefault="00D8308E" w:rsidP="00D8308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42ABC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1,305</w:t>
                                  </w:r>
                                </w:p>
                              </w:tc>
                            </w:tr>
                            <w:tr w:rsidR="00D8308E" w:rsidRPr="00BD201D" w14:paraId="1DB5B131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C977D3" w14:textId="77777777" w:rsidR="00D8308E" w:rsidRPr="00BD201D" w:rsidRDefault="00D8308E" w:rsidP="00D8308E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606CB65" w14:textId="77777777" w:rsidR="00D8308E" w:rsidRPr="00BD201D" w:rsidRDefault="00D8308E" w:rsidP="00D8308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2,105</w:t>
                                  </w:r>
                                </w:p>
                              </w:tc>
                            </w:tr>
                            <w:tr w:rsidR="00D8308E" w:rsidRPr="00BD201D" w14:paraId="757B1DBE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5B73EC" w14:textId="77777777" w:rsidR="00D8308E" w:rsidRPr="00BD201D" w:rsidRDefault="00D8308E" w:rsidP="00D8308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D8308E" w:rsidRPr="00FC48AC" w14:paraId="4BA82090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30E947" w14:textId="77777777" w:rsidR="00D8308E" w:rsidRPr="00FC48AC" w:rsidRDefault="00D8308E" w:rsidP="00D8308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14B8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110434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14B8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7207F5" w14:textId="77777777" w:rsidR="00D8308E" w:rsidRPr="00FC48AC" w:rsidRDefault="00D8308E" w:rsidP="00D8308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14B8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D8308E" w:rsidRPr="00FC48AC" w14:paraId="09064399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F616FF" w14:textId="77777777" w:rsidR="00D8308E" w:rsidRPr="00FC48AC" w:rsidRDefault="00D8308E" w:rsidP="00D8308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14B8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070003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14B8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110064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14B8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110291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DCF093" w14:textId="77777777" w:rsidR="00D8308E" w:rsidRPr="00FC48AC" w:rsidRDefault="00D8308E" w:rsidP="00D8308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14B8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D8308E" w:rsidRPr="00FC48AC" w14:paraId="7576F3F5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5BF25D" w14:textId="77777777" w:rsidR="00D8308E" w:rsidRPr="00FC48AC" w:rsidRDefault="00D8308E" w:rsidP="00D8308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14B8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6DB2F2" w14:textId="77777777" w:rsidR="00D8308E" w:rsidRPr="00FC48AC" w:rsidRDefault="00D8308E" w:rsidP="00D8308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14B8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D8308E" w:rsidRPr="00FC48AC" w14:paraId="25CB0BD7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79FC8E" w14:textId="77777777" w:rsidR="00D8308E" w:rsidRPr="00FC48AC" w:rsidRDefault="00D8308E" w:rsidP="00D8308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14B8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040011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DACBD9" w14:textId="77777777" w:rsidR="00D8308E" w:rsidRPr="00FC48AC" w:rsidRDefault="00D8308E" w:rsidP="00D8308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14B8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D8308E" w:rsidRPr="00FC48AC" w14:paraId="36249FC7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91FFEF" w14:textId="77777777" w:rsidR="00D8308E" w:rsidRPr="00FC48AC" w:rsidRDefault="00D8308E" w:rsidP="00D8308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14B8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080023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14B8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170060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1462F1" w14:textId="77777777" w:rsidR="00D8308E" w:rsidRPr="00FC48AC" w:rsidRDefault="00D8308E" w:rsidP="00D8308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14B8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D8308E" w:rsidRPr="00FC48AC" w14:paraId="6368C360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12623F" w14:textId="77777777" w:rsidR="00D8308E" w:rsidRPr="00FC48AC" w:rsidRDefault="00D8308E" w:rsidP="00D8308E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14B8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14B8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130098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4FD344" w14:textId="77777777" w:rsidR="00D8308E" w:rsidRPr="00FC48AC" w:rsidRDefault="00D8308E" w:rsidP="00D8308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14B8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D8308E" w:rsidRPr="00FC48AC" w14:paraId="6AB74576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1C1477" w14:textId="77777777" w:rsidR="00D8308E" w:rsidRPr="00FC48AC" w:rsidRDefault="00D8308E" w:rsidP="00D8308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14B8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110120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49E3DB" w14:textId="77777777" w:rsidR="00D8308E" w:rsidRPr="00FC48AC" w:rsidRDefault="00D8308E" w:rsidP="00D8308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14B8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9,000 </w:t>
                                  </w:r>
                                </w:p>
                              </w:tc>
                            </w:tr>
                            <w:tr w:rsidR="00D8308E" w:rsidRPr="00BD201D" w14:paraId="2835367D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F0B834" w14:textId="77777777" w:rsidR="00D8308E" w:rsidRPr="00BD201D" w:rsidRDefault="00D8308E" w:rsidP="00D8308E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D771CB" w14:textId="77777777" w:rsidR="00D8308E" w:rsidRPr="00BD201D" w:rsidRDefault="00D8308E" w:rsidP="00D8308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E2F00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46,000</w:t>
                                  </w:r>
                                </w:p>
                              </w:tc>
                            </w:tr>
                            <w:tr w:rsidR="00D8308E" w:rsidRPr="00BD201D" w14:paraId="487005A6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7826AA" w14:textId="77777777" w:rsidR="00D8308E" w:rsidRPr="00BD201D" w:rsidRDefault="00D8308E" w:rsidP="00D8308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D8308E" w:rsidRPr="00FC48AC" w14:paraId="69878FF4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958C7F" w14:textId="77777777" w:rsidR="00D8308E" w:rsidRPr="00FC48AC" w:rsidRDefault="00D8308E" w:rsidP="00D8308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14B8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984113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3B99C9" w14:textId="77777777" w:rsidR="00D8308E" w:rsidRPr="00FC48AC" w:rsidRDefault="00D8308E" w:rsidP="00D8308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14B8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2,500 </w:t>
                                  </w:r>
                                </w:p>
                              </w:tc>
                            </w:tr>
                            <w:tr w:rsidR="00D8308E" w:rsidRPr="00FC48AC" w14:paraId="6553A693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AA7EFA" w14:textId="77777777" w:rsidR="00D8308E" w:rsidRPr="00FC48AC" w:rsidRDefault="00D8308E" w:rsidP="00D8308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14B8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D5EF8B" w14:textId="77777777" w:rsidR="00D8308E" w:rsidRPr="00FC48AC" w:rsidRDefault="00D8308E" w:rsidP="00D8308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14B8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D8308E" w:rsidRPr="00FC48AC" w14:paraId="16E3A70F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2A31A3" w14:textId="77777777" w:rsidR="00D8308E" w:rsidRPr="00FC48AC" w:rsidRDefault="00D8308E" w:rsidP="00D8308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14B8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100097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BF2B0E" w14:textId="77777777" w:rsidR="00D8308E" w:rsidRPr="00FC48AC" w:rsidRDefault="00D8308E" w:rsidP="00D8308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14B8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D8308E" w:rsidRPr="00FC48AC" w14:paraId="17079669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8C9E4D" w14:textId="77777777" w:rsidR="00D8308E" w:rsidRPr="00FC48AC" w:rsidRDefault="00D8308E" w:rsidP="00D8308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14B8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110084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A1BE1F" w14:textId="77777777" w:rsidR="00D8308E" w:rsidRPr="00FC48AC" w:rsidRDefault="00D8308E" w:rsidP="00D8308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14B8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7,000 </w:t>
                                  </w:r>
                                </w:p>
                              </w:tc>
                            </w:tr>
                            <w:tr w:rsidR="00D8308E" w:rsidRPr="00BD201D" w14:paraId="0F9983F3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220A3F" w14:textId="77777777" w:rsidR="00D8308E" w:rsidRPr="00BD201D" w:rsidRDefault="00D8308E" w:rsidP="00D8308E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EFCD08" w14:textId="77777777" w:rsidR="00D8308E" w:rsidRPr="00BD201D" w:rsidRDefault="00D8308E" w:rsidP="00D8308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E2F00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20,500</w:t>
                                  </w:r>
                                </w:p>
                              </w:tc>
                            </w:tr>
                            <w:tr w:rsidR="00D8308E" w:rsidRPr="00BD201D" w14:paraId="1B03A577" w14:textId="77777777" w:rsidTr="00F5265B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0F67C52A" w14:textId="77777777" w:rsidR="00D8308E" w:rsidRPr="00BD201D" w:rsidRDefault="00D8308E" w:rsidP="00D8308E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D8308E" w:rsidRPr="00FC48AC" w14:paraId="29F0C527" w14:textId="77777777" w:rsidTr="00F5265B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EF8B76" w14:textId="77777777" w:rsidR="00D8308E" w:rsidRPr="00FC48AC" w:rsidRDefault="00D8308E" w:rsidP="00D8308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14B8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120111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14B8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120181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1C627C8" w14:textId="77777777" w:rsidR="00D8308E" w:rsidRPr="00FC48AC" w:rsidRDefault="00D8308E" w:rsidP="00D8308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14B8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D8308E" w:rsidRPr="00FC48AC" w14:paraId="24E146E6" w14:textId="77777777" w:rsidTr="00F5265B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C82411" w14:textId="77777777" w:rsidR="00D8308E" w:rsidRPr="00FC48AC" w:rsidRDefault="00D8308E" w:rsidP="00D8308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14B8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14B8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110291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D1C61D0" w14:textId="77777777" w:rsidR="00D8308E" w:rsidRPr="00FC48AC" w:rsidRDefault="00D8308E" w:rsidP="00D8308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14B8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D8308E" w:rsidRPr="00BD201D" w14:paraId="5F3BCBDA" w14:textId="77777777" w:rsidTr="00F5265B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69B354" w14:textId="77777777" w:rsidR="00D8308E" w:rsidRPr="00BD201D" w:rsidRDefault="00D8308E" w:rsidP="00D8308E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F118C2E" w14:textId="77777777" w:rsidR="00D8308E" w:rsidRPr="00BD201D" w:rsidRDefault="00D8308E" w:rsidP="00D8308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764FF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8,000</w:t>
                                  </w:r>
                                </w:p>
                              </w:tc>
                            </w:tr>
                            <w:tr w:rsidR="00D8308E" w:rsidRPr="00BD201D" w14:paraId="1DED0A83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084FE0" w14:textId="77777777" w:rsidR="00D8308E" w:rsidRPr="00BD201D" w:rsidRDefault="00D8308E" w:rsidP="00D8308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台灣神學院</w:t>
                                  </w:r>
                                </w:p>
                              </w:tc>
                            </w:tr>
                            <w:tr w:rsidR="00D8308E" w:rsidRPr="00FC48AC" w14:paraId="43586559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B8F7AB" w14:textId="77777777" w:rsidR="00D8308E" w:rsidRPr="00FC48AC" w:rsidRDefault="00D8308E" w:rsidP="00D8308E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0F514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110166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F514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120020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80217D0" w14:textId="77777777" w:rsidR="00D8308E" w:rsidRPr="00FC48AC" w:rsidRDefault="00D8308E" w:rsidP="00D8308E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0F514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D8308E" w:rsidRPr="00FC48AC" w14:paraId="54C942FE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34D88E" w14:textId="77777777" w:rsidR="00D8308E" w:rsidRPr="00FC48AC" w:rsidRDefault="00D8308E" w:rsidP="00D8308E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0F514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130006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3649587" w14:textId="77777777" w:rsidR="00D8308E" w:rsidRPr="00FC48AC" w:rsidRDefault="00D8308E" w:rsidP="00D8308E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0F514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1,200 </w:t>
                                  </w:r>
                                </w:p>
                              </w:tc>
                            </w:tr>
                            <w:tr w:rsidR="00D8308E" w:rsidRPr="00FC48AC" w14:paraId="327A73DB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1BFA24" w14:textId="77777777" w:rsidR="00D8308E" w:rsidRPr="000F5142" w:rsidRDefault="00D8308E" w:rsidP="00D8308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F514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070383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F514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080023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F514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080191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F514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100013</w:t>
                                  </w:r>
                                </w:p>
                                <w:p w14:paraId="7458182F" w14:textId="77777777" w:rsidR="00D8308E" w:rsidRPr="00FC48AC" w:rsidRDefault="00D8308E" w:rsidP="00D8308E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0F514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110214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2A4AC7F" w14:textId="77777777" w:rsidR="00D8308E" w:rsidRPr="00FC48AC" w:rsidRDefault="00D8308E" w:rsidP="00D8308E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0F514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D8308E" w:rsidRPr="00FC48AC" w14:paraId="4A5C4695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BB6BCE" w14:textId="77777777" w:rsidR="00D8308E" w:rsidRPr="00FC48AC" w:rsidRDefault="00D8308E" w:rsidP="00D8308E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0F514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040021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F514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3名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723901C" w14:textId="77777777" w:rsidR="00D8308E" w:rsidRPr="00FC48AC" w:rsidRDefault="00D8308E" w:rsidP="00D8308E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0F514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D8308E" w:rsidRPr="00BD201D" w14:paraId="3D14C5AB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0C95C0" w14:textId="77777777" w:rsidR="00D8308E" w:rsidRPr="00BD201D" w:rsidRDefault="00D8308E" w:rsidP="00D8308E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D9B57F" w14:textId="77777777" w:rsidR="00D8308E" w:rsidRPr="00BD201D" w:rsidRDefault="00D8308E" w:rsidP="00D8308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764FF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19,200</w:t>
                                  </w:r>
                                </w:p>
                              </w:tc>
                            </w:tr>
                          </w:tbl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2" type="#_x0000_t202" style="position:absolute;left:0;text-align:left;margin-left:-10.65pt;margin-top:-3.0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A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22160B31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0175DFC4" w14:textId="6F62E6CC" w:rsidR="00CC33C8" w:rsidRDefault="00CC33C8" w:rsidP="00E4134A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p w14:paraId="15E5704A" w14:textId="504F1B1B" w:rsidR="00CC33C8" w:rsidRPr="0059543B" w:rsidRDefault="00CC33C8" w:rsidP="0059543B">
                      <w:pPr>
                        <w:widowControl/>
                        <w:snapToGrid w:val="0"/>
                        <w:ind w:left="600" w:rightChars="23" w:right="55" w:hangingChars="500" w:hanging="600"/>
                        <w:jc w:val="center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</w:p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0"/>
                        <w:gridCol w:w="6"/>
                        <w:gridCol w:w="1163"/>
                      </w:tblGrid>
                      <w:tr w:rsidR="00D8308E" w:rsidRPr="00BD201D" w14:paraId="73FEA4D6" w14:textId="77777777" w:rsidTr="00F5265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220EBB0" w14:textId="77777777" w:rsidR="00D8308E" w:rsidRPr="00BD201D" w:rsidRDefault="00D8308E" w:rsidP="00D8308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D8308E" w:rsidRPr="00FC48AC" w14:paraId="54880001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06A726" w14:textId="77777777" w:rsidR="00D8308E" w:rsidRPr="00FC48AC" w:rsidRDefault="00D8308E" w:rsidP="00D8308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19470498" w14:textId="77777777" w:rsidR="00D8308E" w:rsidRPr="00FC48AC" w:rsidRDefault="00D8308E" w:rsidP="00D8308E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042ABC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29,050</w:t>
                            </w:r>
                          </w:p>
                        </w:tc>
                      </w:tr>
                      <w:tr w:rsidR="00D8308E" w:rsidRPr="00FC48AC" w14:paraId="2EBA2DC2" w14:textId="77777777" w:rsidTr="00F5265B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74F677" w14:textId="77777777" w:rsidR="00D8308E" w:rsidRPr="00FC48AC" w:rsidRDefault="00D8308E" w:rsidP="00D8308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幼幼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221FED61" w14:textId="3BCD5E46" w:rsidR="00D8308E" w:rsidRPr="00FC48AC" w:rsidRDefault="00D8308E" w:rsidP="00D8308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3DE253EB" w14:textId="77777777" w:rsidR="00D8308E" w:rsidRPr="00FC48AC" w:rsidRDefault="00D8308E" w:rsidP="00D8308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42ABC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480</w:t>
                            </w:r>
                          </w:p>
                        </w:tc>
                      </w:tr>
                      <w:tr w:rsidR="00D8308E" w:rsidRPr="00FC48AC" w14:paraId="066E68B6" w14:textId="77777777" w:rsidTr="00F5265B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7A434B" w14:textId="77777777" w:rsidR="00D8308E" w:rsidRPr="00FC48AC" w:rsidRDefault="00D8308E" w:rsidP="00D8308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68746996" w14:textId="50A664FE" w:rsidR="00D8308E" w:rsidRPr="00FC48AC" w:rsidRDefault="00D8308E" w:rsidP="00D8308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55039B6C" w14:textId="77777777" w:rsidR="00D8308E" w:rsidRPr="00FC48AC" w:rsidRDefault="00D8308E" w:rsidP="00D8308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42ABC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1,270</w:t>
                            </w:r>
                          </w:p>
                        </w:tc>
                      </w:tr>
                      <w:tr w:rsidR="00D8308E" w:rsidRPr="00FC48AC" w14:paraId="59349F20" w14:textId="77777777" w:rsidTr="00F5265B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4B3C5DD" w14:textId="77777777" w:rsidR="00D8308E" w:rsidRPr="00FC48AC" w:rsidRDefault="00D8308E" w:rsidP="00D8308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0FBA8E86" w14:textId="1A7D3BA4" w:rsidR="00D8308E" w:rsidRPr="00FC48AC" w:rsidRDefault="00D8308E" w:rsidP="00D8308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02FA58FD" w14:textId="77777777" w:rsidR="00D8308E" w:rsidRPr="00FC48AC" w:rsidRDefault="00D8308E" w:rsidP="00D8308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42ABC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1,305</w:t>
                            </w:r>
                          </w:p>
                        </w:tc>
                      </w:tr>
                      <w:tr w:rsidR="00D8308E" w:rsidRPr="00BD201D" w14:paraId="1DB5B131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C977D3" w14:textId="77777777" w:rsidR="00D8308E" w:rsidRPr="00BD201D" w:rsidRDefault="00D8308E" w:rsidP="00D8308E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606CB65" w14:textId="77777777" w:rsidR="00D8308E" w:rsidRPr="00BD201D" w:rsidRDefault="00D8308E" w:rsidP="00D8308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3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2,105</w:t>
                            </w:r>
                          </w:p>
                        </w:tc>
                      </w:tr>
                      <w:tr w:rsidR="00D8308E" w:rsidRPr="00BD201D" w14:paraId="757B1DBE" w14:textId="77777777" w:rsidTr="00F5265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5B73EC" w14:textId="77777777" w:rsidR="00D8308E" w:rsidRPr="00BD201D" w:rsidRDefault="00D8308E" w:rsidP="00D8308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D8308E" w:rsidRPr="00FC48AC" w14:paraId="4BA82090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F30E947" w14:textId="77777777" w:rsidR="00D8308E" w:rsidRPr="00FC48AC" w:rsidRDefault="00D8308E" w:rsidP="00D8308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14B8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110434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C14B8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27207F5" w14:textId="77777777" w:rsidR="00D8308E" w:rsidRPr="00FC48AC" w:rsidRDefault="00D8308E" w:rsidP="00D8308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14B8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D8308E" w:rsidRPr="00FC48AC" w14:paraId="09064399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BF616FF" w14:textId="77777777" w:rsidR="00D8308E" w:rsidRPr="00FC48AC" w:rsidRDefault="00D8308E" w:rsidP="00D8308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14B8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070003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C14B8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110064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C14B8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110291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ADCF093" w14:textId="77777777" w:rsidR="00D8308E" w:rsidRPr="00FC48AC" w:rsidRDefault="00D8308E" w:rsidP="00D8308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14B8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D8308E" w:rsidRPr="00FC48AC" w14:paraId="7576F3F5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05BF25D" w14:textId="77777777" w:rsidR="00D8308E" w:rsidRPr="00FC48AC" w:rsidRDefault="00D8308E" w:rsidP="00D8308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14B8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26DB2F2" w14:textId="77777777" w:rsidR="00D8308E" w:rsidRPr="00FC48AC" w:rsidRDefault="00D8308E" w:rsidP="00D8308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14B8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D8308E" w:rsidRPr="00FC48AC" w14:paraId="25CB0BD7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F79FC8E" w14:textId="77777777" w:rsidR="00D8308E" w:rsidRPr="00FC48AC" w:rsidRDefault="00D8308E" w:rsidP="00D8308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14B8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040011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5DACBD9" w14:textId="77777777" w:rsidR="00D8308E" w:rsidRPr="00FC48AC" w:rsidRDefault="00D8308E" w:rsidP="00D8308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14B8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D8308E" w:rsidRPr="00FC48AC" w14:paraId="36249FC7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991FFEF" w14:textId="77777777" w:rsidR="00D8308E" w:rsidRPr="00FC48AC" w:rsidRDefault="00D8308E" w:rsidP="00D8308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14B8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080023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C14B8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170060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11462F1" w14:textId="77777777" w:rsidR="00D8308E" w:rsidRPr="00FC48AC" w:rsidRDefault="00D8308E" w:rsidP="00D8308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14B8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D8308E" w:rsidRPr="00FC48AC" w14:paraId="6368C360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612623F" w14:textId="77777777" w:rsidR="00D8308E" w:rsidRPr="00FC48AC" w:rsidRDefault="00D8308E" w:rsidP="00D8308E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14B8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C14B8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130098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A4FD344" w14:textId="77777777" w:rsidR="00D8308E" w:rsidRPr="00FC48AC" w:rsidRDefault="00D8308E" w:rsidP="00D8308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14B8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D8308E" w:rsidRPr="00FC48AC" w14:paraId="6AB74576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51C1477" w14:textId="77777777" w:rsidR="00D8308E" w:rsidRPr="00FC48AC" w:rsidRDefault="00D8308E" w:rsidP="00D8308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14B8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110120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149E3DB" w14:textId="77777777" w:rsidR="00D8308E" w:rsidRPr="00FC48AC" w:rsidRDefault="00D8308E" w:rsidP="00D8308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14B8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9,000 </w:t>
                            </w:r>
                          </w:p>
                        </w:tc>
                      </w:tr>
                      <w:tr w:rsidR="00D8308E" w:rsidRPr="00BD201D" w14:paraId="2835367D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F0B834" w14:textId="77777777" w:rsidR="00D8308E" w:rsidRPr="00BD201D" w:rsidRDefault="00D8308E" w:rsidP="00D8308E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4D771CB" w14:textId="77777777" w:rsidR="00D8308E" w:rsidRPr="00BD201D" w:rsidRDefault="00D8308E" w:rsidP="00D8308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5E2F00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46,000</w:t>
                            </w:r>
                          </w:p>
                        </w:tc>
                      </w:tr>
                      <w:tr w:rsidR="00D8308E" w:rsidRPr="00BD201D" w14:paraId="487005A6" w14:textId="77777777" w:rsidTr="00F5265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7826AA" w14:textId="77777777" w:rsidR="00D8308E" w:rsidRPr="00BD201D" w:rsidRDefault="00D8308E" w:rsidP="00D8308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D8308E" w:rsidRPr="00FC48AC" w14:paraId="69878FF4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C958C7F" w14:textId="77777777" w:rsidR="00D8308E" w:rsidRPr="00FC48AC" w:rsidRDefault="00D8308E" w:rsidP="00D8308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14B8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984113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03B99C9" w14:textId="77777777" w:rsidR="00D8308E" w:rsidRPr="00FC48AC" w:rsidRDefault="00D8308E" w:rsidP="00D8308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14B8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2,500 </w:t>
                            </w:r>
                          </w:p>
                        </w:tc>
                      </w:tr>
                      <w:tr w:rsidR="00D8308E" w:rsidRPr="00FC48AC" w14:paraId="6553A693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0AA7EFA" w14:textId="77777777" w:rsidR="00D8308E" w:rsidRPr="00FC48AC" w:rsidRDefault="00D8308E" w:rsidP="00D8308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14B8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7D5EF8B" w14:textId="77777777" w:rsidR="00D8308E" w:rsidRPr="00FC48AC" w:rsidRDefault="00D8308E" w:rsidP="00D8308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14B8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D8308E" w:rsidRPr="00FC48AC" w14:paraId="16E3A70F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52A31A3" w14:textId="77777777" w:rsidR="00D8308E" w:rsidRPr="00FC48AC" w:rsidRDefault="00D8308E" w:rsidP="00D8308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14B8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100097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EBF2B0E" w14:textId="77777777" w:rsidR="00D8308E" w:rsidRPr="00FC48AC" w:rsidRDefault="00D8308E" w:rsidP="00D8308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14B8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D8308E" w:rsidRPr="00FC48AC" w14:paraId="17079669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68C9E4D" w14:textId="77777777" w:rsidR="00D8308E" w:rsidRPr="00FC48AC" w:rsidRDefault="00D8308E" w:rsidP="00D8308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14B8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110084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BA1BE1F" w14:textId="77777777" w:rsidR="00D8308E" w:rsidRPr="00FC48AC" w:rsidRDefault="00D8308E" w:rsidP="00D8308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14B8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7,000 </w:t>
                            </w:r>
                          </w:p>
                        </w:tc>
                      </w:tr>
                      <w:tr w:rsidR="00D8308E" w:rsidRPr="00BD201D" w14:paraId="0F9983F3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220A3F" w14:textId="77777777" w:rsidR="00D8308E" w:rsidRPr="00BD201D" w:rsidRDefault="00D8308E" w:rsidP="00D8308E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EFCD08" w14:textId="77777777" w:rsidR="00D8308E" w:rsidRPr="00BD201D" w:rsidRDefault="00D8308E" w:rsidP="00D8308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5E2F00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20,500</w:t>
                            </w:r>
                          </w:p>
                        </w:tc>
                      </w:tr>
                      <w:tr w:rsidR="00D8308E" w:rsidRPr="00BD201D" w14:paraId="1B03A577" w14:textId="77777777" w:rsidTr="00F5265B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0F67C52A" w14:textId="77777777" w:rsidR="00D8308E" w:rsidRPr="00BD201D" w:rsidRDefault="00D8308E" w:rsidP="00D8308E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D8308E" w:rsidRPr="00FC48AC" w14:paraId="29F0C527" w14:textId="77777777" w:rsidTr="00F5265B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5EF8B76" w14:textId="77777777" w:rsidR="00D8308E" w:rsidRPr="00FC48AC" w:rsidRDefault="00D8308E" w:rsidP="00D8308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14B8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120111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C14B8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120181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1C627C8" w14:textId="77777777" w:rsidR="00D8308E" w:rsidRPr="00FC48AC" w:rsidRDefault="00D8308E" w:rsidP="00D8308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14B8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D8308E" w:rsidRPr="00FC48AC" w14:paraId="24E146E6" w14:textId="77777777" w:rsidTr="00F5265B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4C82411" w14:textId="77777777" w:rsidR="00D8308E" w:rsidRPr="00FC48AC" w:rsidRDefault="00D8308E" w:rsidP="00D8308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14B8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C14B8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110291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D1C61D0" w14:textId="77777777" w:rsidR="00D8308E" w:rsidRPr="00FC48AC" w:rsidRDefault="00D8308E" w:rsidP="00D8308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14B8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D8308E" w:rsidRPr="00BD201D" w14:paraId="5F3BCBDA" w14:textId="77777777" w:rsidTr="00F5265B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69B354" w14:textId="77777777" w:rsidR="00D8308E" w:rsidRPr="00BD201D" w:rsidRDefault="00D8308E" w:rsidP="00D8308E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F118C2E" w14:textId="77777777" w:rsidR="00D8308E" w:rsidRPr="00BD201D" w:rsidRDefault="00D8308E" w:rsidP="00D8308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D764FF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8,000</w:t>
                            </w:r>
                          </w:p>
                        </w:tc>
                      </w:tr>
                      <w:tr w:rsidR="00D8308E" w:rsidRPr="00BD201D" w14:paraId="1DED0A83" w14:textId="77777777" w:rsidTr="00F5265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4084FE0" w14:textId="77777777" w:rsidR="00D8308E" w:rsidRPr="00BD201D" w:rsidRDefault="00D8308E" w:rsidP="00D8308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台灣神學院</w:t>
                            </w:r>
                          </w:p>
                        </w:tc>
                      </w:tr>
                      <w:tr w:rsidR="00D8308E" w:rsidRPr="00FC48AC" w14:paraId="43586559" w14:textId="77777777" w:rsidTr="00F5265B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9B8F7AB" w14:textId="77777777" w:rsidR="00D8308E" w:rsidRPr="00FC48AC" w:rsidRDefault="00D8308E" w:rsidP="00D8308E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0F514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110166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F514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120020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80217D0" w14:textId="77777777" w:rsidR="00D8308E" w:rsidRPr="00FC48AC" w:rsidRDefault="00D8308E" w:rsidP="00D8308E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0F514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D8308E" w:rsidRPr="00FC48AC" w14:paraId="54C942FE" w14:textId="77777777" w:rsidTr="00F5265B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134D88E" w14:textId="77777777" w:rsidR="00D8308E" w:rsidRPr="00FC48AC" w:rsidRDefault="00D8308E" w:rsidP="00D8308E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0F514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130006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3649587" w14:textId="77777777" w:rsidR="00D8308E" w:rsidRPr="00FC48AC" w:rsidRDefault="00D8308E" w:rsidP="00D8308E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0F514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1,200 </w:t>
                            </w:r>
                          </w:p>
                        </w:tc>
                      </w:tr>
                      <w:tr w:rsidR="00D8308E" w:rsidRPr="00FC48AC" w14:paraId="327A73DB" w14:textId="77777777" w:rsidTr="00F5265B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81BFA24" w14:textId="77777777" w:rsidR="00D8308E" w:rsidRPr="000F5142" w:rsidRDefault="00D8308E" w:rsidP="00D8308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F514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070383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F514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080023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F514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080191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F514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100013</w:t>
                            </w:r>
                          </w:p>
                          <w:p w14:paraId="7458182F" w14:textId="77777777" w:rsidR="00D8308E" w:rsidRPr="00FC48AC" w:rsidRDefault="00D8308E" w:rsidP="00D8308E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0F514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110214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2A4AC7F" w14:textId="77777777" w:rsidR="00D8308E" w:rsidRPr="00FC48AC" w:rsidRDefault="00D8308E" w:rsidP="00D8308E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0F514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D8308E" w:rsidRPr="00FC48AC" w14:paraId="4A5C4695" w14:textId="77777777" w:rsidTr="00F5265B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EBB6BCE" w14:textId="77777777" w:rsidR="00D8308E" w:rsidRPr="00FC48AC" w:rsidRDefault="00D8308E" w:rsidP="00D8308E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0F514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040021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F514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3名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723901C" w14:textId="77777777" w:rsidR="00D8308E" w:rsidRPr="00FC48AC" w:rsidRDefault="00D8308E" w:rsidP="00D8308E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0F514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D8308E" w:rsidRPr="00BD201D" w14:paraId="3D14C5AB" w14:textId="77777777" w:rsidTr="00F5265B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0C95C0" w14:textId="77777777" w:rsidR="00D8308E" w:rsidRPr="00BD201D" w:rsidRDefault="00D8308E" w:rsidP="00D8308E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AD9B57F" w14:textId="77777777" w:rsidR="00D8308E" w:rsidRPr="00BD201D" w:rsidRDefault="00D8308E" w:rsidP="00D8308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D764FF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19,200</w:t>
                            </w:r>
                          </w:p>
                        </w:tc>
                      </w:tr>
                    </w:tbl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2F0FFAD7">
                <wp:simplePos x="0" y="0"/>
                <wp:positionH relativeFrom="column">
                  <wp:posOffset>3011170</wp:posOffset>
                </wp:positionH>
                <wp:positionV relativeFrom="paragraph">
                  <wp:posOffset>9525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6"/>
                              <w:gridCol w:w="1163"/>
                            </w:tblGrid>
                            <w:tr w:rsidR="00D8308E" w:rsidRPr="005E2F00" w14:paraId="1846C17E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68A320" w14:textId="77777777" w:rsidR="00D8308E" w:rsidRPr="005E2F00" w:rsidRDefault="00D8308E" w:rsidP="00D8308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E2F00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南園教會</w:t>
                                  </w:r>
                                </w:p>
                              </w:tc>
                            </w:tr>
                            <w:tr w:rsidR="00D8308E" w:rsidRPr="00FC48AC" w14:paraId="5290B901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79C175" w14:textId="77777777" w:rsidR="00D8308E" w:rsidRPr="00FC48AC" w:rsidRDefault="00D8308E" w:rsidP="00D8308E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5E2F0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FF98AA" w14:textId="77777777" w:rsidR="00D8308E" w:rsidRPr="00FC48AC" w:rsidRDefault="00D8308E" w:rsidP="00D8308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E2F0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D8308E" w:rsidRPr="00D17523" w14:paraId="0F3AA69E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162FF6" w14:textId="77777777" w:rsidR="00D8308E" w:rsidRPr="00D17523" w:rsidRDefault="00D8308E" w:rsidP="00D8308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D8308E" w:rsidRPr="00FC48AC" w14:paraId="1762C653" w14:textId="77777777" w:rsidTr="00F5265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16C25B" w14:textId="77777777" w:rsidR="00D8308E" w:rsidRPr="00FC48AC" w:rsidRDefault="00D8308E" w:rsidP="00D8308E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2AF76B" w14:textId="77777777" w:rsidR="00D8308E" w:rsidRPr="00FC48AC" w:rsidRDefault="00D8308E" w:rsidP="00D8308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E2F0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340</w:t>
                                  </w:r>
                                </w:p>
                              </w:tc>
                            </w:tr>
                          </w:tbl>
                          <w:p w14:paraId="73E4AD36" w14:textId="77777777" w:rsidR="00AA1F56" w:rsidRDefault="00AA1F5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124EBD" w:rsidRPr="0088311A" w14:paraId="7702C8A5" w14:textId="77777777" w:rsidTr="00F5265B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2B3A4F59" w14:textId="77777777" w:rsidR="00124EBD" w:rsidRPr="007D2AFB" w:rsidRDefault="00124EBD" w:rsidP="00124EBD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276E17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11/18~11/24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124EBD" w:rsidRPr="0088311A" w14:paraId="5D4DCD6C" w14:textId="77777777" w:rsidTr="00F5265B"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40D85C13" w14:textId="77777777" w:rsidR="00124EBD" w:rsidRPr="0088311A" w:rsidRDefault="00124EBD" w:rsidP="00124EB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475121BD" w14:textId="77777777" w:rsidR="00124EBD" w:rsidRPr="0088311A" w:rsidRDefault="00124EBD" w:rsidP="00124EB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0E882B87" w14:textId="77777777" w:rsidR="00124EBD" w:rsidRPr="0088311A" w:rsidRDefault="00124EBD" w:rsidP="00124EB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18FA81AF" w14:textId="77777777" w:rsidR="00124EBD" w:rsidRPr="0088311A" w:rsidRDefault="00124EBD" w:rsidP="00124EB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124EBD" w:rsidRPr="0088311A" w14:paraId="69276729" w14:textId="77777777" w:rsidTr="00F5265B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0CCE8094" w14:textId="77777777" w:rsidR="00124EBD" w:rsidRPr="004627FD" w:rsidRDefault="00124EBD" w:rsidP="00124EBD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124EBD" w:rsidRPr="00402FD4" w14:paraId="4FED2903" w14:textId="77777777" w:rsidTr="00F5265B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7AD6EFB" w14:textId="77777777" w:rsidR="00124EBD" w:rsidRPr="002152BB" w:rsidRDefault="00124EBD" w:rsidP="00124EB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6634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11/19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38759EA" w14:textId="77777777" w:rsidR="00124EBD" w:rsidRPr="002152BB" w:rsidRDefault="00124EBD" w:rsidP="00124EB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6634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A9151D5" w14:textId="77777777" w:rsidR="00124EBD" w:rsidRPr="002152BB" w:rsidRDefault="00124EBD" w:rsidP="00124EB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6634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080291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FD1A76" w14:textId="77777777" w:rsidR="00124EBD" w:rsidRPr="002152BB" w:rsidRDefault="00124EBD" w:rsidP="00124EBD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6634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124EBD" w:rsidRPr="00402FD4" w14:paraId="0D615620" w14:textId="77777777" w:rsidTr="00F5265B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84B3393" w14:textId="77777777" w:rsidR="00124EBD" w:rsidRPr="004C49C2" w:rsidRDefault="00124EBD" w:rsidP="00124EB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6634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11/19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8068649" w14:textId="77777777" w:rsidR="00124EBD" w:rsidRPr="004C49C2" w:rsidRDefault="00124EBD" w:rsidP="00124EB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6634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5A9057" w14:textId="77777777" w:rsidR="00124EBD" w:rsidRPr="004C49C2" w:rsidRDefault="00124EBD" w:rsidP="00124EB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6634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66009B5" w14:textId="77777777" w:rsidR="00124EBD" w:rsidRPr="004C49C2" w:rsidRDefault="00124EBD" w:rsidP="00124EBD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6634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124EBD" w:rsidRPr="00402FD4" w14:paraId="1B189859" w14:textId="77777777" w:rsidTr="00F5265B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31B648" w14:textId="77777777" w:rsidR="00124EBD" w:rsidRPr="004C49C2" w:rsidRDefault="00124EBD" w:rsidP="00124EB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6634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02ACBE4" w14:textId="77777777" w:rsidR="00124EBD" w:rsidRPr="004C49C2" w:rsidRDefault="00124EBD" w:rsidP="00124EB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6634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4DC943D" w14:textId="77777777" w:rsidR="00124EBD" w:rsidRPr="004C49C2" w:rsidRDefault="00124EBD" w:rsidP="00124EB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6634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2FBAA8" w14:textId="77777777" w:rsidR="00124EBD" w:rsidRPr="004C49C2" w:rsidRDefault="00124EBD" w:rsidP="00124EBD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6634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124EBD" w:rsidRPr="00402FD4" w14:paraId="0F2B6B1D" w14:textId="77777777" w:rsidTr="00F5265B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9995597" w14:textId="77777777" w:rsidR="00124EBD" w:rsidRPr="002113AB" w:rsidRDefault="00124EBD" w:rsidP="00124EB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6634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A7551BB" w14:textId="77777777" w:rsidR="00124EBD" w:rsidRPr="002113AB" w:rsidRDefault="00124EBD" w:rsidP="00124EB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6634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1CD3E89" w14:textId="77777777" w:rsidR="00124EBD" w:rsidRPr="00DA3248" w:rsidRDefault="00124EBD" w:rsidP="00124EB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6634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210003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9E4F22C" w14:textId="77777777" w:rsidR="00124EBD" w:rsidRPr="00DA3248" w:rsidRDefault="00124EBD" w:rsidP="00124EBD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6634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124EBD" w:rsidRPr="00402FD4" w14:paraId="6DD63C42" w14:textId="77777777" w:rsidTr="00F5265B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FB8E4F2" w14:textId="77777777" w:rsidR="00124EBD" w:rsidRPr="00321F38" w:rsidRDefault="00124EBD" w:rsidP="00124EB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6634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11/22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333CE3D" w14:textId="77777777" w:rsidR="00124EBD" w:rsidRPr="00321F38" w:rsidRDefault="00124EBD" w:rsidP="00124EB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6634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57BC816" w14:textId="77777777" w:rsidR="00124EBD" w:rsidRPr="00321F38" w:rsidRDefault="00124EBD" w:rsidP="00124EB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6634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8B7CA3C" w14:textId="77777777" w:rsidR="00124EBD" w:rsidRPr="00321F38" w:rsidRDefault="00124EBD" w:rsidP="00124EBD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6634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465</w:t>
                                  </w:r>
                                </w:p>
                              </w:tc>
                            </w:tr>
                            <w:tr w:rsidR="00124EBD" w:rsidRPr="00402FD4" w14:paraId="7ED29F19" w14:textId="77777777" w:rsidTr="00F5265B">
                              <w:trPr>
                                <w:trHeight w:val="33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ED28F5C" w14:textId="77777777" w:rsidR="00124EBD" w:rsidRPr="0034726D" w:rsidRDefault="00124EBD" w:rsidP="00124EB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F3C9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tr w:rsidR="00124EBD" w:rsidRPr="00402FD4" w14:paraId="5E9D85E2" w14:textId="77777777" w:rsidTr="00F5265B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12E8AC0" w14:textId="77777777" w:rsidR="00124EBD" w:rsidRPr="0034726D" w:rsidRDefault="00124EBD" w:rsidP="00124EB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6634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11/19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18DCD94" w14:textId="77777777" w:rsidR="00124EBD" w:rsidRPr="0034726D" w:rsidRDefault="00124EBD" w:rsidP="00124EB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6634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8147AE9" w14:textId="77777777" w:rsidR="00124EBD" w:rsidRPr="0034726D" w:rsidRDefault="00124EBD" w:rsidP="00124EB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6634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110084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4BC15D0" w14:textId="77777777" w:rsidR="00124EBD" w:rsidRPr="0034726D" w:rsidRDefault="00124EBD" w:rsidP="00124EBD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6634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100,000</w:t>
                                  </w:r>
                                </w:p>
                              </w:tc>
                            </w:tr>
                            <w:tr w:rsidR="00124EBD" w:rsidRPr="00402FD4" w14:paraId="3F2738F7" w14:textId="77777777" w:rsidTr="00F5265B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C260737" w14:textId="77777777" w:rsidR="00124EBD" w:rsidRPr="0034726D" w:rsidRDefault="00124EBD" w:rsidP="00124EB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6634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11/23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9EFBA33" w14:textId="77777777" w:rsidR="00124EBD" w:rsidRPr="0034726D" w:rsidRDefault="00124EBD" w:rsidP="00124EB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6634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CC6FB9D" w14:textId="77777777" w:rsidR="00124EBD" w:rsidRPr="0034726D" w:rsidRDefault="00124EBD" w:rsidP="00124EBD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6634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070326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8AF7BA5" w14:textId="77777777" w:rsidR="00124EBD" w:rsidRPr="0034726D" w:rsidRDefault="00124EBD" w:rsidP="00124EBD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6634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60,000</w:t>
                                  </w:r>
                                </w:p>
                              </w:tc>
                            </w:tr>
                            <w:tr w:rsidR="00124EBD" w:rsidRPr="006A4E6D" w14:paraId="78E8BEF1" w14:textId="77777777" w:rsidTr="00F5265B">
                              <w:trPr>
                                <w:trHeight w:val="33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5EC13545" w14:textId="77777777" w:rsidR="00124EBD" w:rsidRPr="0053654D" w:rsidRDefault="00124EBD" w:rsidP="00124EB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4" w:name="_Hlk96156154"/>
                                  <w:bookmarkStart w:id="5" w:name="_Hlk73176067"/>
                                  <w:bookmarkStart w:id="6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525743B" w14:textId="77777777" w:rsidR="00124EBD" w:rsidRPr="006A4E6D" w:rsidRDefault="00124EBD" w:rsidP="00124EBD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700</w:t>
                                  </w:r>
                                </w:p>
                              </w:tc>
                            </w:tr>
                            <w:bookmarkEnd w:id="4"/>
                            <w:bookmarkEnd w:id="5"/>
                            <w:bookmarkEnd w:id="6"/>
                          </w:tbl>
                          <w:p w14:paraId="79FC05C6" w14:textId="77777777" w:rsidR="00D8308E" w:rsidRDefault="00D8308E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5"/>
                              <w:gridCol w:w="1056"/>
                            </w:tblGrid>
                            <w:tr w:rsidR="00124EBD" w:rsidRPr="0088311A" w14:paraId="227271C1" w14:textId="77777777" w:rsidTr="00F5265B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5F322997" w14:textId="77777777" w:rsidR="00124EBD" w:rsidRPr="0088311A" w:rsidRDefault="00124EBD" w:rsidP="00124EBD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以下轉帳奉獻兄姊敬請與財務組同工聯絡</w:t>
                                  </w:r>
                                </w:p>
                              </w:tc>
                            </w:tr>
                            <w:tr w:rsidR="00124EBD" w:rsidRPr="0088311A" w14:paraId="24C65840" w14:textId="77777777" w:rsidTr="00F5265B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1B82C22C" w14:textId="77777777" w:rsidR="00124EBD" w:rsidRPr="0088311A" w:rsidRDefault="00124EBD" w:rsidP="00124EB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025FC949" w14:textId="77777777" w:rsidR="00124EBD" w:rsidRPr="0088311A" w:rsidRDefault="00124EBD" w:rsidP="00124EB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shd w:val="clear" w:color="auto" w:fill="auto"/>
                                </w:tcPr>
                                <w:p w14:paraId="2FB9AAF2" w14:textId="77777777" w:rsidR="00124EBD" w:rsidRPr="0088311A" w:rsidRDefault="00124EBD" w:rsidP="00124EB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auto"/>
                                </w:tcPr>
                                <w:p w14:paraId="00DFCCF4" w14:textId="77777777" w:rsidR="00124EBD" w:rsidRPr="0088311A" w:rsidRDefault="00124EBD" w:rsidP="00124EB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124EBD" w:rsidRPr="0088311A" w14:paraId="5B2A69C8" w14:textId="77777777" w:rsidTr="00F5265B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68345E26" w14:textId="77777777" w:rsidR="00124EBD" w:rsidRPr="0088311A" w:rsidRDefault="00124EBD" w:rsidP="00124EB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1/19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3C0CC769" w14:textId="77777777" w:rsidR="00124EBD" w:rsidRPr="00EA681D" w:rsidRDefault="00124EBD" w:rsidP="00124EB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台新 </w:t>
                                  </w:r>
                                  <w:r w:rsidRPr="004E725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**57335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shd w:val="clear" w:color="auto" w:fill="auto"/>
                                </w:tcPr>
                                <w:p w14:paraId="514AE302" w14:textId="77777777" w:rsidR="00124EBD" w:rsidRPr="0088311A" w:rsidRDefault="00124EBD" w:rsidP="00124EB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auto"/>
                                </w:tcPr>
                                <w:p w14:paraId="40F391BA" w14:textId="77777777" w:rsidR="00124EBD" w:rsidRPr="0088311A" w:rsidRDefault="00124EBD" w:rsidP="00124EBD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E725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124EBD" w:rsidRPr="0088311A" w14:paraId="6529A300" w14:textId="77777777" w:rsidTr="00F5265B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0528F600" w14:textId="77777777" w:rsidR="00124EBD" w:rsidRDefault="00124EBD" w:rsidP="00124EB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0F721766" w14:textId="77777777" w:rsidR="00124EBD" w:rsidRPr="00EA681D" w:rsidRDefault="00124EBD" w:rsidP="00124EB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  <w:shd w:val="clear" w:color="auto" w:fill="auto"/>
                                </w:tcPr>
                                <w:p w14:paraId="26F85CC7" w14:textId="77777777" w:rsidR="00124EBD" w:rsidRDefault="00124EBD" w:rsidP="00124EB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auto"/>
                                </w:tcPr>
                                <w:p w14:paraId="210C0507" w14:textId="77777777" w:rsidR="00124EBD" w:rsidRDefault="00124EBD" w:rsidP="00124EBD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4B4484" w14:textId="77777777" w:rsidR="00D96BB0" w:rsidRDefault="00D96BB0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FDE2FC4" w14:textId="1378237F" w:rsidR="00912B1D" w:rsidRDefault="00912B1D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588663CC" w14:textId="77777777" w:rsidR="002C63C3" w:rsidRDefault="002C63C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C6506C1" w14:textId="3581A363" w:rsidR="00E427AB" w:rsidRDefault="00E427AB" w:rsidP="00E427AB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若您是第一次匯款到台新銀行帳戶，請至以下連結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u w:val="single"/>
                              </w:rPr>
                              <w:t>https://pse.is/4d2yh7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或掃描QR Code填寫您的匯款資料，以便財務同工建檔。</w:t>
                            </w:r>
                          </w:p>
                          <w:p w14:paraId="7ECEF71A" w14:textId="77777777" w:rsidR="00E427AB" w:rsidRDefault="00E427AB" w:rsidP="002C5FBB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3" type="#_x0000_t202" style="position:absolute;left:0;text-align:left;margin-left:237.1pt;margin-top:.7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6"/>
                        <w:gridCol w:w="1163"/>
                      </w:tblGrid>
                      <w:tr w:rsidR="00D8308E" w:rsidRPr="005E2F00" w14:paraId="1846C17E" w14:textId="77777777" w:rsidTr="00F5265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B68A320" w14:textId="77777777" w:rsidR="00D8308E" w:rsidRPr="005E2F00" w:rsidRDefault="00D8308E" w:rsidP="00D8308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5E2F00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南園教會</w:t>
                            </w:r>
                          </w:p>
                        </w:tc>
                      </w:tr>
                      <w:tr w:rsidR="00D8308E" w:rsidRPr="00FC48AC" w14:paraId="5290B901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79C175" w14:textId="77777777" w:rsidR="00D8308E" w:rsidRPr="00FC48AC" w:rsidRDefault="00D8308E" w:rsidP="00D8308E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5E2F00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FF98AA" w14:textId="77777777" w:rsidR="00D8308E" w:rsidRPr="00FC48AC" w:rsidRDefault="00D8308E" w:rsidP="00D8308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E2F00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D8308E" w:rsidRPr="00D17523" w14:paraId="0F3AA69E" w14:textId="77777777" w:rsidTr="00F5265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162FF6" w14:textId="77777777" w:rsidR="00D8308E" w:rsidRPr="00D17523" w:rsidRDefault="00D8308E" w:rsidP="00D8308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D8308E" w:rsidRPr="00FC48AC" w14:paraId="1762C653" w14:textId="77777777" w:rsidTr="00F5265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816C25B" w14:textId="77777777" w:rsidR="00D8308E" w:rsidRPr="00FC48AC" w:rsidRDefault="00D8308E" w:rsidP="00D8308E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2AF76B" w14:textId="77777777" w:rsidR="00D8308E" w:rsidRPr="00FC48AC" w:rsidRDefault="00D8308E" w:rsidP="00D8308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E2F00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340</w:t>
                            </w:r>
                          </w:p>
                        </w:tc>
                      </w:tr>
                    </w:tbl>
                    <w:p w14:paraId="73E4AD36" w14:textId="77777777" w:rsidR="00AA1F56" w:rsidRDefault="00AA1F5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124EBD" w:rsidRPr="0088311A" w14:paraId="7702C8A5" w14:textId="77777777" w:rsidTr="00F5265B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2B3A4F59" w14:textId="77777777" w:rsidR="00124EBD" w:rsidRPr="007D2AFB" w:rsidRDefault="00124EBD" w:rsidP="00124EBD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276E17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11/18~11/24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124EBD" w:rsidRPr="0088311A" w14:paraId="5D4DCD6C" w14:textId="77777777" w:rsidTr="00F5265B"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40D85C13" w14:textId="77777777" w:rsidR="00124EBD" w:rsidRPr="0088311A" w:rsidRDefault="00124EBD" w:rsidP="00124EB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475121BD" w14:textId="77777777" w:rsidR="00124EBD" w:rsidRPr="0088311A" w:rsidRDefault="00124EBD" w:rsidP="00124EB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0E882B87" w14:textId="77777777" w:rsidR="00124EBD" w:rsidRPr="0088311A" w:rsidRDefault="00124EBD" w:rsidP="00124EB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18FA81AF" w14:textId="77777777" w:rsidR="00124EBD" w:rsidRPr="0088311A" w:rsidRDefault="00124EBD" w:rsidP="00124EB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124EBD" w:rsidRPr="0088311A" w14:paraId="69276729" w14:textId="77777777" w:rsidTr="00F5265B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0CCE8094" w14:textId="77777777" w:rsidR="00124EBD" w:rsidRPr="004627FD" w:rsidRDefault="00124EBD" w:rsidP="00124EBD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124EBD" w:rsidRPr="00402FD4" w14:paraId="4FED2903" w14:textId="77777777" w:rsidTr="00F5265B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7AD6EFB" w14:textId="77777777" w:rsidR="00124EBD" w:rsidRPr="002152BB" w:rsidRDefault="00124EBD" w:rsidP="00124EB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6634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11/19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38759EA" w14:textId="77777777" w:rsidR="00124EBD" w:rsidRPr="002152BB" w:rsidRDefault="00124EBD" w:rsidP="00124EB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6634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A9151D5" w14:textId="77777777" w:rsidR="00124EBD" w:rsidRPr="002152BB" w:rsidRDefault="00124EBD" w:rsidP="00124EB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6634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080291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3FD1A76" w14:textId="77777777" w:rsidR="00124EBD" w:rsidRPr="002152BB" w:rsidRDefault="00124EBD" w:rsidP="00124EBD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6634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124EBD" w:rsidRPr="00402FD4" w14:paraId="0D615620" w14:textId="77777777" w:rsidTr="00F5265B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84B3393" w14:textId="77777777" w:rsidR="00124EBD" w:rsidRPr="004C49C2" w:rsidRDefault="00124EBD" w:rsidP="00124EB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6634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11/19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8068649" w14:textId="77777777" w:rsidR="00124EBD" w:rsidRPr="004C49C2" w:rsidRDefault="00124EBD" w:rsidP="00124EB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6634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D5A9057" w14:textId="77777777" w:rsidR="00124EBD" w:rsidRPr="004C49C2" w:rsidRDefault="00124EBD" w:rsidP="00124EB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6634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110395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66009B5" w14:textId="77777777" w:rsidR="00124EBD" w:rsidRPr="004C49C2" w:rsidRDefault="00124EBD" w:rsidP="00124EBD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6634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124EBD" w:rsidRPr="00402FD4" w14:paraId="1B189859" w14:textId="77777777" w:rsidTr="00F5265B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A31B648" w14:textId="77777777" w:rsidR="00124EBD" w:rsidRPr="004C49C2" w:rsidRDefault="00124EBD" w:rsidP="00124EB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6634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11/20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02ACBE4" w14:textId="77777777" w:rsidR="00124EBD" w:rsidRPr="004C49C2" w:rsidRDefault="00124EBD" w:rsidP="00124EB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6634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4DC943D" w14:textId="77777777" w:rsidR="00124EBD" w:rsidRPr="004C49C2" w:rsidRDefault="00124EBD" w:rsidP="00124EB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6634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110082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D2FBAA8" w14:textId="77777777" w:rsidR="00124EBD" w:rsidRPr="004C49C2" w:rsidRDefault="00124EBD" w:rsidP="00124EBD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6634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124EBD" w:rsidRPr="00402FD4" w14:paraId="0F2B6B1D" w14:textId="77777777" w:rsidTr="00F5265B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9995597" w14:textId="77777777" w:rsidR="00124EBD" w:rsidRPr="002113AB" w:rsidRDefault="00124EBD" w:rsidP="00124EB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6634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11/20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A7551BB" w14:textId="77777777" w:rsidR="00124EBD" w:rsidRPr="002113AB" w:rsidRDefault="00124EBD" w:rsidP="00124EB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6634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1CD3E89" w14:textId="77777777" w:rsidR="00124EBD" w:rsidRPr="00DA3248" w:rsidRDefault="00124EBD" w:rsidP="00124EB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6634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210003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9E4F22C" w14:textId="77777777" w:rsidR="00124EBD" w:rsidRPr="00DA3248" w:rsidRDefault="00124EBD" w:rsidP="00124EBD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6634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124EBD" w:rsidRPr="00402FD4" w14:paraId="6DD63C42" w14:textId="77777777" w:rsidTr="00F5265B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FB8E4F2" w14:textId="77777777" w:rsidR="00124EBD" w:rsidRPr="00321F38" w:rsidRDefault="00124EBD" w:rsidP="00124EB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6634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11/22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333CE3D" w14:textId="77777777" w:rsidR="00124EBD" w:rsidRPr="00321F38" w:rsidRDefault="00124EBD" w:rsidP="00124EB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6634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57BC816" w14:textId="77777777" w:rsidR="00124EBD" w:rsidRPr="00321F38" w:rsidRDefault="00124EBD" w:rsidP="00124EB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6634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8B7CA3C" w14:textId="77777777" w:rsidR="00124EBD" w:rsidRPr="00321F38" w:rsidRDefault="00124EBD" w:rsidP="00124EBD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6634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465</w:t>
                            </w:r>
                          </w:p>
                        </w:tc>
                      </w:tr>
                      <w:tr w:rsidR="00124EBD" w:rsidRPr="00402FD4" w14:paraId="7ED29F19" w14:textId="77777777" w:rsidTr="00F5265B">
                        <w:trPr>
                          <w:trHeight w:val="33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ED28F5C" w14:textId="77777777" w:rsidR="00124EBD" w:rsidRPr="0034726D" w:rsidRDefault="00124EBD" w:rsidP="00124EB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F3C9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tr w:rsidR="00124EBD" w:rsidRPr="00402FD4" w14:paraId="5E9D85E2" w14:textId="77777777" w:rsidTr="00F5265B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12E8AC0" w14:textId="77777777" w:rsidR="00124EBD" w:rsidRPr="0034726D" w:rsidRDefault="00124EBD" w:rsidP="00124EB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6634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11/19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18DCD94" w14:textId="77777777" w:rsidR="00124EBD" w:rsidRPr="0034726D" w:rsidRDefault="00124EBD" w:rsidP="00124EB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6634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8147AE9" w14:textId="77777777" w:rsidR="00124EBD" w:rsidRPr="0034726D" w:rsidRDefault="00124EBD" w:rsidP="00124EB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6634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110084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4BC15D0" w14:textId="77777777" w:rsidR="00124EBD" w:rsidRPr="0034726D" w:rsidRDefault="00124EBD" w:rsidP="00124EBD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6634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100,000</w:t>
                            </w:r>
                          </w:p>
                        </w:tc>
                      </w:tr>
                      <w:tr w:rsidR="00124EBD" w:rsidRPr="00402FD4" w14:paraId="3F2738F7" w14:textId="77777777" w:rsidTr="00F5265B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C260737" w14:textId="77777777" w:rsidR="00124EBD" w:rsidRPr="0034726D" w:rsidRDefault="00124EBD" w:rsidP="00124EB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6634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11/23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9EFBA33" w14:textId="77777777" w:rsidR="00124EBD" w:rsidRPr="0034726D" w:rsidRDefault="00124EBD" w:rsidP="00124EB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6634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CC6FB9D" w14:textId="77777777" w:rsidR="00124EBD" w:rsidRPr="0034726D" w:rsidRDefault="00124EBD" w:rsidP="00124EBD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6634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070326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8AF7BA5" w14:textId="77777777" w:rsidR="00124EBD" w:rsidRPr="0034726D" w:rsidRDefault="00124EBD" w:rsidP="00124EBD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6634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60,000</w:t>
                            </w:r>
                          </w:p>
                        </w:tc>
                      </w:tr>
                      <w:tr w:rsidR="00124EBD" w:rsidRPr="006A4E6D" w14:paraId="78E8BEF1" w14:textId="77777777" w:rsidTr="00F5265B">
                        <w:trPr>
                          <w:trHeight w:val="33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5EC13545" w14:textId="77777777" w:rsidR="00124EBD" w:rsidRPr="0053654D" w:rsidRDefault="00124EBD" w:rsidP="00124EB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7" w:name="_Hlk96156154"/>
                            <w:bookmarkStart w:id="8" w:name="_Hlk73176067"/>
                            <w:bookmarkStart w:id="9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3525743B" w14:textId="77777777" w:rsidR="00124EBD" w:rsidRPr="006A4E6D" w:rsidRDefault="00124EBD" w:rsidP="00124EBD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700</w:t>
                            </w:r>
                          </w:p>
                        </w:tc>
                      </w:tr>
                      <w:bookmarkEnd w:id="7"/>
                      <w:bookmarkEnd w:id="8"/>
                      <w:bookmarkEnd w:id="9"/>
                    </w:tbl>
                    <w:p w14:paraId="79FC05C6" w14:textId="77777777" w:rsidR="00D8308E" w:rsidRDefault="00D8308E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5"/>
                        <w:gridCol w:w="1056"/>
                      </w:tblGrid>
                      <w:tr w:rsidR="00124EBD" w:rsidRPr="0088311A" w14:paraId="227271C1" w14:textId="77777777" w:rsidTr="00F5265B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5F322997" w14:textId="77777777" w:rsidR="00124EBD" w:rsidRPr="0088311A" w:rsidRDefault="00124EBD" w:rsidP="00124EBD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以下轉帳奉獻兄姊敬請與財務組同工聯絡</w:t>
                            </w:r>
                          </w:p>
                        </w:tc>
                      </w:tr>
                      <w:tr w:rsidR="00124EBD" w:rsidRPr="0088311A" w14:paraId="24C65840" w14:textId="77777777" w:rsidTr="00F5265B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1B82C22C" w14:textId="77777777" w:rsidR="00124EBD" w:rsidRPr="0088311A" w:rsidRDefault="00124EBD" w:rsidP="00124EB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025FC949" w14:textId="77777777" w:rsidR="00124EBD" w:rsidRPr="0088311A" w:rsidRDefault="00124EBD" w:rsidP="00124EB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5" w:type="dxa"/>
                            <w:shd w:val="clear" w:color="auto" w:fill="auto"/>
                          </w:tcPr>
                          <w:p w14:paraId="2FB9AAF2" w14:textId="77777777" w:rsidR="00124EBD" w:rsidRPr="0088311A" w:rsidRDefault="00124EBD" w:rsidP="00124EB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auto"/>
                          </w:tcPr>
                          <w:p w14:paraId="00DFCCF4" w14:textId="77777777" w:rsidR="00124EBD" w:rsidRPr="0088311A" w:rsidRDefault="00124EBD" w:rsidP="00124EB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124EBD" w:rsidRPr="0088311A" w14:paraId="5B2A69C8" w14:textId="77777777" w:rsidTr="00F5265B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68345E26" w14:textId="77777777" w:rsidR="00124EBD" w:rsidRPr="0088311A" w:rsidRDefault="00124EBD" w:rsidP="00124EB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1/19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3C0CC769" w14:textId="77777777" w:rsidR="00124EBD" w:rsidRPr="00EA681D" w:rsidRDefault="00124EBD" w:rsidP="00124EB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台新 </w:t>
                            </w:r>
                            <w:r w:rsidRPr="004E7256">
                              <w:rPr>
                                <w:rFonts w:ascii="標楷體" w:eastAsia="標楷體" w:hAnsi="標楷體"/>
                                <w:color w:val="000000" w:themeColor="text1"/>
                                <w:sz w:val="21"/>
                                <w:szCs w:val="21"/>
                              </w:rPr>
                              <w:t>**57335</w:t>
                            </w:r>
                          </w:p>
                        </w:tc>
                        <w:tc>
                          <w:tcPr>
                            <w:tcW w:w="1245" w:type="dxa"/>
                            <w:shd w:val="clear" w:color="auto" w:fill="auto"/>
                          </w:tcPr>
                          <w:p w14:paraId="514AE302" w14:textId="77777777" w:rsidR="00124EBD" w:rsidRPr="0088311A" w:rsidRDefault="00124EBD" w:rsidP="00124EB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auto"/>
                          </w:tcPr>
                          <w:p w14:paraId="40F391BA" w14:textId="77777777" w:rsidR="00124EBD" w:rsidRPr="0088311A" w:rsidRDefault="00124EBD" w:rsidP="00124EBD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E7256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1,000</w:t>
                            </w:r>
                          </w:p>
                        </w:tc>
                      </w:tr>
                      <w:tr w:rsidR="00124EBD" w:rsidRPr="0088311A" w14:paraId="6529A300" w14:textId="77777777" w:rsidTr="00F5265B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0528F600" w14:textId="77777777" w:rsidR="00124EBD" w:rsidRDefault="00124EBD" w:rsidP="00124EB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0F721766" w14:textId="77777777" w:rsidR="00124EBD" w:rsidRPr="00EA681D" w:rsidRDefault="00124EBD" w:rsidP="00124EB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45" w:type="dxa"/>
                            <w:shd w:val="clear" w:color="auto" w:fill="auto"/>
                          </w:tcPr>
                          <w:p w14:paraId="26F85CC7" w14:textId="77777777" w:rsidR="00124EBD" w:rsidRDefault="00124EBD" w:rsidP="00124EB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shd w:val="clear" w:color="auto" w:fill="auto"/>
                          </w:tcPr>
                          <w:p w14:paraId="210C0507" w14:textId="77777777" w:rsidR="00124EBD" w:rsidRDefault="00124EBD" w:rsidP="00124EBD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5C4B4484" w14:textId="77777777" w:rsidR="00D96BB0" w:rsidRDefault="00D96BB0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FDE2FC4" w14:textId="1378237F" w:rsidR="00912B1D" w:rsidRDefault="00912B1D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588663CC" w14:textId="77777777" w:rsidR="002C63C3" w:rsidRDefault="002C63C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C6506C1" w14:textId="3581A363" w:rsidR="00E427AB" w:rsidRDefault="00E427AB" w:rsidP="00E427AB">
                      <w:pPr>
                        <w:snapToGrid w:val="0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若您是第一次匯款到台新銀行帳戶，請至以下連結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u w:val="single"/>
                        </w:rPr>
                        <w:t>https://pse.is/4d2yh7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或掃描QR Code填寫您的匯款資料，以便財務同工建檔。</w:t>
                      </w:r>
                    </w:p>
                    <w:p w14:paraId="7ECEF71A" w14:textId="77777777" w:rsidR="00E427AB" w:rsidRDefault="00E427AB" w:rsidP="002C5FBB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5B4F2" w14:textId="037C929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29B4CB1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5C1E3B80" w:rsidR="00CE73C8" w:rsidRPr="001648E8" w:rsidRDefault="009936CC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28B81CB4" wp14:editId="502C1A6B">
            <wp:simplePos x="0" y="0"/>
            <wp:positionH relativeFrom="margin">
              <wp:posOffset>1858010</wp:posOffset>
            </wp:positionH>
            <wp:positionV relativeFrom="paragraph">
              <wp:posOffset>83185</wp:posOffset>
            </wp:positionV>
            <wp:extent cx="426720" cy="501015"/>
            <wp:effectExtent l="0" t="0" r="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473E05D" wp14:editId="17F5EA59">
            <wp:simplePos x="0" y="0"/>
            <wp:positionH relativeFrom="column">
              <wp:posOffset>2397760</wp:posOffset>
            </wp:positionH>
            <wp:positionV relativeFrom="paragraph">
              <wp:posOffset>38100</wp:posOffset>
            </wp:positionV>
            <wp:extent cx="523875" cy="523875"/>
            <wp:effectExtent l="0" t="0" r="9525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FC7DE6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4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1RTp8+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DA044D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1E811E98" w:rsidR="00152E13" w:rsidRPr="00964058" w:rsidRDefault="002E768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555934CD" w:rsidR="00152E13" w:rsidRPr="00964058" w:rsidRDefault="00A423A9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49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66D37449" w:rsidR="00152E13" w:rsidRPr="004F3D5F" w:rsidRDefault="00A423A9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296</w:t>
            </w:r>
          </w:p>
        </w:tc>
      </w:tr>
      <w:tr w:rsidR="001648E8" w:rsidRPr="001648E8" w14:paraId="0F8967BD" w14:textId="77777777" w:rsidTr="00DA044D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01D38027" w:rsidR="00152E13" w:rsidRPr="00964058" w:rsidRDefault="00152E13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6FF878C0" w:rsidR="00152E13" w:rsidRPr="00964058" w:rsidRDefault="00A423A9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214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DA044D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27F1DBAA" w:rsidR="00152E13" w:rsidRPr="00964058" w:rsidRDefault="002E768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34AD5B8E" w:rsidR="00152E13" w:rsidRPr="00964058" w:rsidRDefault="00A423A9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33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</w:p>
          <w:p w14:paraId="2D7B092D" w14:textId="77777777" w:rsidR="00036275" w:rsidRPr="001648E8" w:rsidRDefault="00036275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本週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FC7DE6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FC7DE6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70D97775" w:rsidR="00DA10A5" w:rsidRPr="001648E8" w:rsidRDefault="006F51B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1272EF73" w:rsidR="00216A6E" w:rsidRPr="001648E8" w:rsidRDefault="0093170F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1208E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216A6E" w:rsidRPr="001648E8" w14:paraId="4AD98BDF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0DA0F328" w:rsidR="00216A6E" w:rsidRPr="001648E8" w:rsidRDefault="000039C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F51BE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6B17AA62" w:rsidR="00216A6E" w:rsidRPr="001648E8" w:rsidRDefault="006F51B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671A7" w:rsidRPr="001648E8" w14:paraId="3E6D258C" w14:textId="77777777" w:rsidTr="005F1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1671A7" w:rsidRPr="001648E8" w:rsidRDefault="001671A7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1671A7" w:rsidRPr="001648E8" w:rsidRDefault="001671A7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49C9F7FA" w:rsidR="001671A7" w:rsidRPr="001648E8" w:rsidRDefault="001671A7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340B6E06" w:rsidR="001671A7" w:rsidRPr="001648E8" w:rsidRDefault="001671A7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5EA20B6D" w:rsidR="001671A7" w:rsidRPr="00605423" w:rsidRDefault="006E607E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607E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6CBF6C66" w:rsidR="001671A7" w:rsidRPr="00105BDF" w:rsidRDefault="009830B6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77832263" w:rsidR="001671A7" w:rsidRPr="001648E8" w:rsidRDefault="00711AFD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1671A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B17F52" w:rsidRPr="001648E8" w14:paraId="2D36A6D8" w14:textId="77777777" w:rsidTr="005F1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329CDE70" w:rsidR="00B17F52" w:rsidRPr="009152E3" w:rsidRDefault="002F0A9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2810FB01" w:rsidR="00B17F52" w:rsidRPr="009152E3" w:rsidRDefault="00E020F7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152E3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9152E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646D63" w:rsidRPr="001648E8" w14:paraId="2D014F8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</w:p>
          <w:p w14:paraId="3BB3FB77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4E46C524" w:rsidR="00646D63" w:rsidRPr="001648E8" w:rsidRDefault="005307B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646D63" w:rsidRPr="001648E8" w:rsidRDefault="00646D6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6FD7A948" w:rsidR="00646D63" w:rsidRPr="001648E8" w:rsidRDefault="00780AD4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13E1F377" w:rsidR="00646D63" w:rsidRPr="001648E8" w:rsidRDefault="000F12D1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樂活讀經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22CCC92F" w:rsidR="00646D63" w:rsidRPr="001648E8" w:rsidRDefault="009260E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3863F34E" w:rsidR="00646D63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C379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646D63" w:rsidRPr="001648E8" w14:paraId="632D875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3D29AD83" w:rsidR="00646D63" w:rsidRPr="001648E8" w:rsidRDefault="00646D6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646D63" w:rsidRPr="001648E8" w:rsidRDefault="00646D63" w:rsidP="00FC7DE6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23C55FDC" w:rsidR="00646D63" w:rsidRPr="001648E8" w:rsidRDefault="00B40989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8D28B93" w:rsidR="00646D63" w:rsidRPr="001648E8" w:rsidRDefault="00646D63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4C5F6AA0" w:rsidR="00646D63" w:rsidRPr="001648E8" w:rsidRDefault="005B3F6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26BAD296" w:rsidR="00646D63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077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646D63" w:rsidRPr="001648E8" w14:paraId="19E54A3B" w14:textId="77777777" w:rsidTr="00C31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646D63" w:rsidRPr="001648E8" w:rsidRDefault="00646D63" w:rsidP="00FC7DE6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5408799B" w:rsidR="00646D63" w:rsidRPr="001648E8" w:rsidRDefault="00646D63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6B7E4881" w:rsidR="00646D63" w:rsidRPr="001648E8" w:rsidRDefault="005B3F6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1F2DA562" w:rsidR="00646D63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B17F52" w:rsidRPr="001648E8" w14:paraId="4452DDFB" w14:textId="77777777" w:rsidTr="00C31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5DD6A9C7" w:rsidR="00B17F52" w:rsidRPr="002C4DDB" w:rsidRDefault="000F12D1" w:rsidP="000F12D1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F12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牧師時間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/</w:t>
            </w:r>
            <w:r w:rsidRPr="000F12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3A6A014C" w:rsidR="00B17F52" w:rsidRPr="002C4DDB" w:rsidRDefault="00681606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32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4043CE9C" w:rsidR="00B17F52" w:rsidRPr="001648E8" w:rsidRDefault="00711AFD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D94DBE" w:rsidRPr="001648E8" w14:paraId="674A1D71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D94DBE" w:rsidRPr="001648E8" w:rsidRDefault="00D94DBE" w:rsidP="00D94DB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02B9D653" w:rsidR="00D94DBE" w:rsidRPr="001648E8" w:rsidRDefault="00DF3365" w:rsidP="00D94DB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D94DBE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2B6BAAB3" w:rsidR="00D94DBE" w:rsidRPr="001648E8" w:rsidRDefault="00D94DBE" w:rsidP="00D94DB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D94DBE" w:rsidRPr="001648E8" w:rsidRDefault="00D94DBE" w:rsidP="00D94DB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55CEDAFE" w:rsidR="00D94DBE" w:rsidRPr="0020196E" w:rsidRDefault="00163BDD" w:rsidP="00D94DB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與聖經人物同行天路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63D47E02" w:rsidR="00D94DBE" w:rsidRPr="002C4DDB" w:rsidRDefault="00476B77" w:rsidP="00D94DB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423A9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0A3A8EA4" w:rsidR="00D94DBE" w:rsidRPr="001648E8" w:rsidRDefault="00D94DBE" w:rsidP="00D94DB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B17F52" w:rsidRPr="001648E8" w14:paraId="6B83F959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F9C1AE9" w:rsidR="00B17F52" w:rsidRPr="00682101" w:rsidRDefault="003F1BB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2C4DDB" w:rsidRDefault="00243B4E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7346FBF4" w:rsidR="00B17F52" w:rsidRPr="002C4DDB" w:rsidRDefault="00DF3365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39D19A13" w:rsidR="00B17F52" w:rsidRPr="001648E8" w:rsidRDefault="00711AFD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B17F52" w:rsidRPr="001648E8" w14:paraId="2ED0152A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2C4DDB" w:rsidRDefault="00B17F52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10A4E039" w:rsidR="00B17F52" w:rsidRPr="002C4DDB" w:rsidRDefault="00DF3365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4760E67B" w:rsidR="00B17F52" w:rsidRPr="001648E8" w:rsidRDefault="00711AFD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AC3E58" w:rsidRPr="001648E8" w14:paraId="1D3AFA20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69120CE3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AC3E58" w:rsidRPr="001648E8" w:rsidRDefault="00AC3E58" w:rsidP="00FC7DE6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4B6653B7" w:rsidR="00AC3E58" w:rsidRPr="002C4DDB" w:rsidRDefault="00AC3E58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01CB6DCE" w:rsidR="00AC3E58" w:rsidRPr="001648E8" w:rsidRDefault="00AC3E58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291D7F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AC3E58" w:rsidRPr="001648E8" w14:paraId="689F0254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32429EAB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AC3E58" w:rsidRPr="001648E8" w:rsidRDefault="00AC3E58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DEA11" w14:textId="1E3556DA" w:rsidR="00AC3E58" w:rsidRPr="002C4DDB" w:rsidRDefault="00AC3E58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0A44C652" w:rsidR="00AC3E58" w:rsidRPr="001648E8" w:rsidRDefault="00AC3E58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AC3E58" w:rsidRPr="001648E8" w14:paraId="2BCD699B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79A6770E" w:rsidR="00AC3E58" w:rsidRPr="001648E8" w:rsidRDefault="0032363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AC3E5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AC3E58" w:rsidRPr="001648E8" w:rsidRDefault="00AC3E58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58F6BBF6" w:rsidR="00AC3E58" w:rsidRPr="002C4DDB" w:rsidRDefault="00B467A0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FA6903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687CD924" w:rsidR="00AC3E58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AC3E58" w:rsidRPr="001648E8" w14:paraId="39CAF38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58CADDA9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128FD0B4" w:rsidR="00AC3E58" w:rsidRPr="001648E8" w:rsidRDefault="00AC3E58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2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689DC915" w:rsidR="00AC3E58" w:rsidRPr="002C4DDB" w:rsidRDefault="004C1AF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4389EF36" w:rsidR="00AC3E58" w:rsidRPr="001648E8" w:rsidRDefault="00AC3E58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8798D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AC3E58" w:rsidRPr="001648E8" w14:paraId="28363129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08AC5AD8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AC3E58" w:rsidRPr="003206D0" w:rsidRDefault="00AC3E58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2431D8DB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許素菲小組長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2A9D837E" w:rsidR="00AC3E58" w:rsidRPr="002C4DDB" w:rsidRDefault="00A423A9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2DC83FC1" w:rsidR="00AC3E58" w:rsidRPr="001648E8" w:rsidRDefault="00AC3E58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AC3E58" w:rsidRPr="001648E8" w14:paraId="1D005F01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5725D075" w:rsidR="00AC3E58" w:rsidRPr="001648E8" w:rsidRDefault="005307B6" w:rsidP="00FC7DE6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AC3E58"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AC3E58" w:rsidRPr="003206D0" w:rsidRDefault="00AC3E58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2F4F98ED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蔡雅如姊妹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0AC565CE" w:rsidR="00AC3E58" w:rsidRPr="002C4DDB" w:rsidRDefault="004C1AF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39D465B5" w:rsidR="00AC3E58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D0DE4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307B6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AC3E58" w:rsidRPr="001648E8" w14:paraId="2F3147C1" w14:textId="77777777" w:rsidTr="004C1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7B8EC48C" w:rsidR="00AC3E58" w:rsidRPr="001648E8" w:rsidRDefault="00AC3E58" w:rsidP="00FC7DE6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畢契小家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10B212AA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2AA3D20A" w:rsidR="00AC3E58" w:rsidRPr="001648E8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3E114767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洪婕寧姊妹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11A314A5" w:rsidR="00AC3E58" w:rsidRPr="002C4DDB" w:rsidRDefault="007329C1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4DB786EE" w:rsidR="00AC3E58" w:rsidRPr="001648E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AC3E58" w:rsidRPr="001648E8" w14:paraId="363E430C" w14:textId="77777777" w:rsidTr="004C1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AC3E58" w:rsidRPr="001648E8" w:rsidRDefault="00AC3E58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4C1023F9" w:rsidR="00AC3E58" w:rsidRPr="003F7116" w:rsidRDefault="00AC3E58" w:rsidP="00FC7DE6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AC3E58" w:rsidRPr="001648E8" w:rsidRDefault="00AC3E58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C10DB38" w:rsidR="00AC3E58" w:rsidRPr="001648E8" w:rsidRDefault="00AC3E5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每主日晚上9:00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378C3F00" w:rsidR="00AC3E58" w:rsidRPr="00A24291" w:rsidRDefault="00AC3E58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highlight w:val="yellow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2935706B" w:rsidR="00AC3E58" w:rsidRPr="002C4DDB" w:rsidRDefault="00AC3E58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180DD9" w14:textId="3CD202E3" w:rsidR="00AC3E58" w:rsidRPr="002C4DDB" w:rsidRDefault="004C1AF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2EEDEB37" w:rsidR="00AC3E58" w:rsidRDefault="0093170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AC3E58" w:rsidRPr="001648E8" w14:paraId="1C315AB6" w14:textId="77777777" w:rsidTr="00BB6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48D69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1FE90" w14:textId="35D6D143" w:rsidR="00AC3E58" w:rsidRPr="00676213" w:rsidRDefault="00AC3E58" w:rsidP="002D1162">
            <w:pPr>
              <w:snapToGrid w:val="0"/>
              <w:spacing w:line="220" w:lineRule="exact"/>
              <w:ind w:left="112" w:rightChars="-45" w:right="-108" w:hangingChars="70" w:hanging="112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676213">
              <w:rPr>
                <w:rFonts w:ascii="微軟正黑體" w:eastAsia="微軟正黑體" w:hAnsi="微軟正黑體" w:hint="eastAsia"/>
                <w:bCs/>
                <w:spacing w:val="-20"/>
                <w:sz w:val="20"/>
                <w:szCs w:val="20"/>
              </w:rPr>
              <w:t>親</w:t>
            </w:r>
            <w:r w:rsidRPr="0067621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子</w:t>
            </w:r>
            <w:r w:rsidR="00BB6A92" w:rsidRPr="0067621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成長</w:t>
            </w:r>
            <w:r w:rsidRPr="0067621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A3FB93F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B2850B" w14:textId="598ADF6A" w:rsidR="00AC3E58" w:rsidRPr="00F51DC1" w:rsidRDefault="00D37023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37023">
              <w:rPr>
                <w:rFonts w:ascii="微軟正黑體" w:eastAsia="微軟正黑體" w:hAnsi="微軟正黑體" w:hint="eastAsia"/>
                <w:sz w:val="20"/>
                <w:szCs w:val="20"/>
              </w:rPr>
              <w:t>每月一次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AC3E5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</w:t>
            </w:r>
            <w:r w:rsidR="00AC3E58">
              <w:rPr>
                <w:rFonts w:ascii="微軟正黑體" w:eastAsia="微軟正黑體" w:hAnsi="微軟正黑體"/>
                <w:sz w:val="20"/>
                <w:szCs w:val="20"/>
              </w:rPr>
              <w:t>13</w:t>
            </w:r>
            <w:r w:rsidR="00AC3E5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A6EB10" w14:textId="35C7E6AA" w:rsidR="00AC3E58" w:rsidRPr="00F51DC1" w:rsidRDefault="00B37545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84F0BB" w14:textId="77777777" w:rsidR="00AC3E58" w:rsidRDefault="00BB6A92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BB6A9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建立孩子主動學習的策略</w:t>
            </w:r>
          </w:p>
          <w:p w14:paraId="0E948627" w14:textId="01AF8F9A" w:rsidR="000F487E" w:rsidRPr="002C4DDB" w:rsidRDefault="000F487E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徐嘉鴻弟兄‧陳盈嘉姊妹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2EB48A0" w14:textId="5DD1689E" w:rsidR="00AC3E58" w:rsidRPr="002C4DDB" w:rsidRDefault="00BB6A92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74E26BF" w14:textId="5106DB33" w:rsidR="00AC3E58" w:rsidRDefault="00BB6A92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514260"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</w:p>
        </w:tc>
      </w:tr>
      <w:tr w:rsidR="00AC3E58" w:rsidRPr="001648E8" w14:paraId="54048C0B" w14:textId="77777777" w:rsidTr="001E5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7A6715B6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4C98F02C" w:rsidR="00AC3E58" w:rsidRPr="00D86B2E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每週二1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2A4D1AB2" w:rsidR="00AC3E58" w:rsidRPr="00387CF9" w:rsidRDefault="009830B6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9830B6">
              <w:rPr>
                <w:rFonts w:ascii="微軟正黑體" w:eastAsia="微軟正黑體" w:hAnsi="微軟正黑體" w:hint="eastAsia"/>
                <w:sz w:val="20"/>
                <w:szCs w:val="20"/>
              </w:rPr>
              <w:t>親近大自然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6FA4656E" w:rsidR="00AC3E58" w:rsidRPr="002C4DDB" w:rsidRDefault="004C1AFE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="009830B6" w:rsidRPr="009830B6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72E66133" w:rsidR="00AC3E58" w:rsidRPr="001648E8" w:rsidRDefault="00711AFD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AC3E58" w:rsidRPr="001648E8" w14:paraId="677B89DC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AC3E58" w:rsidRPr="001648E8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2DAEDC17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5E66E81A" w:rsidR="00AC3E58" w:rsidRPr="00B40989" w:rsidRDefault="00476B77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7C6B62C0" w:rsidR="00AC3E58" w:rsidRPr="001648E8" w:rsidRDefault="00711AFD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AC3E58" w:rsidRPr="001648E8" w14:paraId="6389C0EF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AC3E58" w:rsidRPr="001648E8" w:rsidRDefault="00AC3E58" w:rsidP="00AC3E58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3D970B76" w:rsidR="00AC3E58" w:rsidRPr="00490A26" w:rsidRDefault="00387CF9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90A26"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432A4E9F" w:rsidR="00AC3E58" w:rsidRPr="001648E8" w:rsidRDefault="0093170F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AC3E58" w:rsidRPr="001648E8" w14:paraId="42E6A681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AC3E58" w:rsidRPr="001648E8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6D1E29C2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6B7079C2" w:rsidR="00AC3E58" w:rsidRPr="002C4DDB" w:rsidRDefault="00C31FDB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681606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4CFEA88A" w:rsidR="00AC3E58" w:rsidRPr="00A00A44" w:rsidRDefault="00711AFD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AC3E58" w:rsidRPr="001648E8" w14:paraId="47A2A360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91A6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A8B42" w14:textId="3A30EBAA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安得烈小組10B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E4A34" w14:textId="32B97C1C" w:rsidR="00AC3E5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338D49C7" w14:textId="246CE30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43939" w14:textId="20F43C3D" w:rsidR="00AC3E58" w:rsidRPr="001648E8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每月第1、3週四19:00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24290F" w14:textId="284D7092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7E6C2" w14:textId="665D8DF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F6C972A" w14:textId="3A8363B5" w:rsidR="00AC3E58" w:rsidRPr="002C4DDB" w:rsidRDefault="00AC3E58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3EFF54F" w14:textId="278108E0" w:rsidR="00AC3E58" w:rsidRDefault="0093170F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AC3E58" w:rsidRPr="001648E8" w14:paraId="5C002188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739D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B22A2" w14:textId="4C16711E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安得烈小組10C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C5719" w14:textId="2094CA26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64767" w14:textId="6A4C84A4" w:rsidR="00AC3E58" w:rsidRPr="00B43210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8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每月第1、3週四19:00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BCE14DC" w14:textId="385D1EFE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2F89E" w14:textId="3670394F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周幸華姊妹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087DD2" w14:textId="331E8894" w:rsidR="00AC3E58" w:rsidRPr="002C4DDB" w:rsidRDefault="00AC3E58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5CFB284" w14:textId="32E510D9" w:rsidR="00AC3E58" w:rsidRDefault="0093170F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AC3E58" w:rsidRPr="001648E8" w14:paraId="3E6151C0" w14:textId="77777777" w:rsidTr="00063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AC3E58" w:rsidRPr="001648E8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1188B5AC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6A21FE6B" w:rsidR="00AC3E58" w:rsidRPr="002C4DDB" w:rsidRDefault="00C31FDB" w:rsidP="00AC3E58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81606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473BEFDF" w:rsidR="00AC3E58" w:rsidRPr="00A00A44" w:rsidRDefault="00711AFD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AC3E58" w:rsidRPr="001648E8" w14:paraId="08824977" w14:textId="77777777" w:rsidTr="00495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AC3E58" w:rsidRPr="001648E8" w:rsidRDefault="00AC3E58" w:rsidP="00AC3E58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34D0AEB8" w:rsidR="00AC3E58" w:rsidRPr="001648E8" w:rsidRDefault="00AC3E58" w:rsidP="00AC3E58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5133"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2E265741" w:rsidR="00AC3E58" w:rsidRPr="002C4DDB" w:rsidRDefault="00681606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36201D9D" w:rsidR="00AC3E58" w:rsidRPr="00A00A44" w:rsidRDefault="00711AFD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AC3E58" w:rsidRPr="001648E8" w14:paraId="28D4F432" w14:textId="77777777" w:rsidTr="00495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AC3E58" w:rsidRPr="008C7AFF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4FCEA9B5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6DC57148" w:rsidR="00AC3E58" w:rsidRPr="001648E8" w:rsidRDefault="00AC3E58" w:rsidP="00AC3E58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每月第1週</w:t>
            </w:r>
            <w:r w:rsidRPr="00C94312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0DB0CC3B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A7E34A9" w14:textId="437F2ED3" w:rsidR="00AC3E58" w:rsidRPr="002C4DDB" w:rsidRDefault="00EE5175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74AEC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2D63F3B7" w:rsidR="00AC3E58" w:rsidRPr="00AB6829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AB682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42F7D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AC3E58" w:rsidRPr="001648E8" w14:paraId="327FE07A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AC3E58" w:rsidRPr="001648E8" w:rsidRDefault="00AC3E58" w:rsidP="00AC3E58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18D2B9A" w:rsidR="00AC3E58" w:rsidRPr="001648E8" w:rsidRDefault="00AC3E58" w:rsidP="00AC3E5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AC3E58" w:rsidRPr="001648E8" w:rsidRDefault="00AC3E58" w:rsidP="00AC3E58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529AAF0E" w:rsidR="00AC3E58" w:rsidRPr="001648E8" w:rsidRDefault="00AC3E58" w:rsidP="00AC3E58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46563E15" w:rsidR="00AC3E58" w:rsidRPr="002C4DDB" w:rsidRDefault="00D94DBE" w:rsidP="00AC3E58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47F604CE" w:rsidR="00AC3E58" w:rsidRPr="001648E8" w:rsidRDefault="0093170F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AC3E58" w:rsidRPr="001648E8" w14:paraId="04CE717A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10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700DD03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AC3E58" w:rsidRPr="003206D0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0219611C" w:rsidR="00AC3E58" w:rsidRPr="002C4DDB" w:rsidRDefault="000C773E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49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4B1FD3E3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bookmarkEnd w:id="10"/>
      <w:tr w:rsidR="00AC3E58" w:rsidRPr="001648E8" w14:paraId="70AA8B1B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AC3E58" w:rsidRPr="007E41D2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6C91E6CC" w:rsidR="00AC3E58" w:rsidRPr="006018C6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聖經共讀撒母耳記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1ADC5112" w:rsidR="00AC3E58" w:rsidRPr="002C4DDB" w:rsidRDefault="00AC3E58" w:rsidP="00AC3E58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莊信德牧師 實體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21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/線上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32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共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53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人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4FB9BA63" w:rsidR="00AC3E58" w:rsidRPr="001648E8" w:rsidRDefault="00291D7F" w:rsidP="00AC3E58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91D7F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2/2</w:t>
            </w:r>
          </w:p>
        </w:tc>
      </w:tr>
      <w:tr w:rsidR="00AC3E58" w:rsidRPr="001648E8" w14:paraId="2EAB937E" w14:textId="77777777" w:rsidTr="00B36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95A7BCE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AC3E58" w:rsidRPr="002C4DDB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36AFB0CD" w:rsidR="00AC3E58" w:rsidRPr="002C4DDB" w:rsidRDefault="00DF3365" w:rsidP="00AC3E58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2C11AC4F" w:rsidR="00AC3E58" w:rsidRPr="001648E8" w:rsidRDefault="0093170F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AC3E58" w:rsidRPr="001648E8" w14:paraId="5AAE1F28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希幔詩班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AC3E58" w:rsidRPr="002C4DDB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0D5BE722" w:rsidR="00AC3E58" w:rsidRPr="002C4DDB" w:rsidRDefault="00AC3E58" w:rsidP="00AC3E58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2C4DDB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53ED4D0F" w:rsidR="00AC3E58" w:rsidRPr="001648E8" w:rsidRDefault="00711AFD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AC3E58" w:rsidRPr="001648E8" w14:paraId="16A6922B" w14:textId="77777777" w:rsidTr="00B56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AC3E58" w:rsidRPr="001648E8" w:rsidRDefault="00AC3E58" w:rsidP="00AC3E5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青契敬拜團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AC3E58" w:rsidRPr="001648E8" w:rsidRDefault="00AC3E58" w:rsidP="00AC3E58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AC3E58" w:rsidRPr="002C4DDB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邵祥恩弟兄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08EE722E" w:rsidR="00AC3E58" w:rsidRPr="002C4DDB" w:rsidRDefault="00AC3E58" w:rsidP="00AC3E58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667CB613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AC3E58" w:rsidRPr="001648E8" w14:paraId="12014A90" w14:textId="77777777" w:rsidTr="00B56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AC3E58" w:rsidRPr="001648E8" w:rsidRDefault="00AC3E58" w:rsidP="00AC3E58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C9E447" w:rsidR="00AC3E58" w:rsidRPr="002C4DDB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楊承恩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執事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6E5D291C" w:rsidR="00AC3E58" w:rsidRPr="002C4DDB" w:rsidRDefault="00354514" w:rsidP="00AC3E58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1D84A6ED" w:rsidR="00AC3E58" w:rsidRPr="00BE0EE9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AC3E58" w:rsidRPr="001648E8" w14:paraId="77303E74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3F7CE48A" w:rsidR="00AC3E58" w:rsidRPr="007C7192" w:rsidRDefault="00AF2262" w:rsidP="00AC3E58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1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粉彩</w:t>
            </w:r>
            <w:r w:rsidR="00AC3E58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</w:t>
            </w:r>
            <w:r w:rsidR="007722C7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</w:t>
            </w:r>
            <w:r w:rsidR="00681606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4</w:t>
            </w:r>
            <w:r w:rsidR="00AC3E58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桌遊/</w:t>
            </w:r>
            <w:r w:rsidR="004C1AFE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20</w:t>
            </w:r>
            <w:r w:rsidR="00AC3E58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健身/</w:t>
            </w:r>
            <w:r w:rsidR="00681606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41</w:t>
            </w:r>
            <w:r w:rsidR="00AC3E58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樂活</w:t>
            </w:r>
            <w:r w:rsidR="00AC3E58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16"/>
                <w:szCs w:val="16"/>
              </w:rPr>
              <w:t>183</w:t>
            </w:r>
            <w:r w:rsidR="00AC3E58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/3</w:t>
            </w:r>
            <w:r w:rsidR="00681606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70306BF2" w:rsidR="00AC3E58" w:rsidRPr="007C7192" w:rsidRDefault="00711AFD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 w:rsidRPr="007C719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AC3E58" w:rsidRPr="001648E8" w14:paraId="21C9AF84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0B01979F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AC3E58" w:rsidRPr="001648E8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6666083" w14:textId="0E64CF74" w:rsidR="00AC3E58" w:rsidRPr="001648E8" w:rsidRDefault="00A423A9" w:rsidP="00AC3E58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52347DED" w:rsidR="00AC3E58" w:rsidRPr="001648E8" w:rsidRDefault="00711AFD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AC3E58" w:rsidRPr="001648E8" w14:paraId="0E40ABFB" w14:textId="77777777" w:rsidTr="0030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AC3E58" w:rsidRPr="001648E8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24356C39" w:rsidR="00AC3E58" w:rsidRPr="001648E8" w:rsidRDefault="00A423A9" w:rsidP="00AC3E58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3BDD6E87" w:rsidR="00AC3E58" w:rsidRPr="001648E8" w:rsidRDefault="00711AFD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AC3E58" w:rsidRPr="001648E8" w14:paraId="63FEF253" w14:textId="77777777" w:rsidTr="0030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42E6E852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兒童福音廚房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55052D6C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-15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2B38F1EC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38DD0CFA" w:rsidR="00AC3E58" w:rsidRPr="001648E8" w:rsidRDefault="00AC3E58" w:rsidP="00AC3E58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陳信傑</w:t>
            </w:r>
            <w:r w:rsidRPr="00AC2987">
              <w:rPr>
                <w:rFonts w:ascii="微軟正黑體" w:eastAsia="微軟正黑體" w:hAnsi="微軟正黑體" w:hint="eastAsia"/>
                <w:sz w:val="20"/>
                <w:szCs w:val="20"/>
              </w:rPr>
              <w:t>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7B5A375B" w14:textId="4829BE61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38</w:t>
            </w: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4C5A074C" w:rsidR="00AC3E58" w:rsidRPr="001648E8" w:rsidRDefault="00612CF8" w:rsidP="00AC3E58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3390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AC3E58" w:rsidRPr="001648E8" w14:paraId="215185D0" w14:textId="77777777" w:rsidTr="00490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1B2BA526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週五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5C6E6152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AC3E58" w:rsidRPr="001648E8" w:rsidRDefault="00AC3E58" w:rsidP="00AC3E58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19E5C6B4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7A1BF5DD" w:rsidR="00AC3E58" w:rsidRPr="001648E8" w:rsidRDefault="00711AFD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AC3E58" w:rsidRPr="001648E8" w14:paraId="1A5CFF4F" w14:textId="77777777" w:rsidTr="00490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484CB573" w:rsidR="00AC3E58" w:rsidRPr="001648E8" w:rsidRDefault="00AC3E58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AC3E58" w:rsidRPr="001648E8" w:rsidRDefault="00AC3E58" w:rsidP="00AC3E58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26237B54" w:rsidR="00AC3E58" w:rsidRPr="00490A26" w:rsidRDefault="00490A26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90A26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13E17945" w:rsidR="00AC3E58" w:rsidRPr="00962A40" w:rsidRDefault="00711AFD" w:rsidP="00AC3E58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778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6FA7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</w:tbl>
    <w:p w14:paraId="7CBB34AA" w14:textId="16C60054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66066047">
                <wp:simplePos x="0" y="0"/>
                <wp:positionH relativeFrom="page">
                  <wp:align>center</wp:align>
                </wp:positionH>
                <wp:positionV relativeFrom="paragraph">
                  <wp:posOffset>-75565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0"/>
                              <w:gridCol w:w="1364"/>
                              <w:gridCol w:w="2486"/>
                              <w:gridCol w:w="2476"/>
                              <w:gridCol w:w="9"/>
                              <w:gridCol w:w="2485"/>
                            </w:tblGrid>
                            <w:tr w:rsidR="008E7D2B" w:rsidRPr="008E7D2B" w14:paraId="7E85387D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5CEABD" w14:textId="175F7337" w:rsidR="00AF00D2" w:rsidRPr="008E7D2B" w:rsidRDefault="00711AFD" w:rsidP="00AF00D2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041D21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AF00D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D71B06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20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D71B06" w:rsidRPr="008E7D2B" w14:paraId="2C78E22D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D71B06" w:rsidRPr="008E7D2B" w:rsidRDefault="00D71B06" w:rsidP="00D71B0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D71B06" w:rsidRPr="008E7D2B" w:rsidRDefault="00D71B06" w:rsidP="00D71B0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6068E5F3" w:rsidR="00D71B06" w:rsidRPr="008E7D2B" w:rsidRDefault="00D71B06" w:rsidP="00D71B0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4459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洪國財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C4459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許信燦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1B5A6E" w14:textId="77777777" w:rsidR="00D71B06" w:rsidRPr="00C44598" w:rsidRDefault="00D71B06" w:rsidP="00D71B0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4459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C4459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鄒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宗佩</w:t>
                                  </w:r>
                                </w:p>
                                <w:p w14:paraId="2D4C3A37" w14:textId="73690C4B" w:rsidR="00D71B06" w:rsidRPr="008E7D2B" w:rsidRDefault="00D71B06" w:rsidP="00D71B0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C4459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趙盈智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C4459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2981D76C" w:rsidR="00D71B06" w:rsidRPr="008E7D2B" w:rsidRDefault="00D71B06" w:rsidP="00D71B0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14666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江家穎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14666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D71B06" w:rsidRPr="008E7D2B" w14:paraId="38B0C1B3" w14:textId="4B7923A5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D71B06" w:rsidRPr="008E7D2B" w:rsidRDefault="00D71B06" w:rsidP="00D71B0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D71B06" w:rsidRPr="008E7D2B" w:rsidRDefault="00D71B06" w:rsidP="00D71B0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1D9675FC" w:rsidR="00D71B06" w:rsidRPr="008E7D2B" w:rsidRDefault="00D71B06" w:rsidP="00D71B0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445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林璞真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170DF325" w:rsidR="00D71B06" w:rsidRPr="008E7D2B" w:rsidRDefault="00D71B06" w:rsidP="00D71B0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445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林月娥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5A2E50BB" w:rsidR="00D71B06" w:rsidRPr="008E7D2B" w:rsidRDefault="00D71B06" w:rsidP="00D71B0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4666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缪芊苔</w:t>
                                  </w:r>
                                </w:p>
                              </w:tc>
                            </w:tr>
                            <w:tr w:rsidR="00D71B06" w:rsidRPr="008E7D2B" w14:paraId="6F7F6577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D71B06" w:rsidRPr="008E7D2B" w:rsidRDefault="00D71B06" w:rsidP="00D71B0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D71B06" w:rsidRPr="008E7D2B" w:rsidRDefault="00D71B06" w:rsidP="00D71B0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3AFFFFCA" w:rsidR="00D71B06" w:rsidRPr="00C11C0B" w:rsidRDefault="00D71B06" w:rsidP="00D71B0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A1F5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D71B06" w:rsidRPr="008E7D2B" w14:paraId="3410626F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D71B06" w:rsidRPr="008E7D2B" w:rsidRDefault="00D71B06" w:rsidP="00D71B0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D71B06" w:rsidRPr="008E7D2B" w:rsidRDefault="00D71B06" w:rsidP="00D71B0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73BE54D3" w:rsidR="00D71B06" w:rsidRPr="008E7D2B" w:rsidRDefault="00D71B06" w:rsidP="00D71B0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445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陳昌明/墜添成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28905139" w:rsidR="00D71B06" w:rsidRPr="008E7D2B" w:rsidRDefault="00D71B06" w:rsidP="00D71B0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D4F4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</w:t>
                                  </w:r>
                                  <w:r w:rsidRPr="00C445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/墜添成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71352C8A" w:rsidR="00D71B06" w:rsidRPr="008E7D2B" w:rsidRDefault="00D71B06" w:rsidP="00D71B0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4666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王琬姿/墜添成</w:t>
                                  </w:r>
                                </w:p>
                              </w:tc>
                            </w:tr>
                            <w:tr w:rsidR="00D71B06" w:rsidRPr="008E7D2B" w14:paraId="75075AE5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D71B06" w:rsidRPr="008E7D2B" w:rsidRDefault="00D71B06" w:rsidP="00D71B0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D71B06" w:rsidRPr="008E7D2B" w:rsidRDefault="00D71B06" w:rsidP="00D71B0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6D20A5AD" w:rsidR="00D71B06" w:rsidRPr="008E7D2B" w:rsidRDefault="00D71B06" w:rsidP="00D71B0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4666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王示恩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1FE52C4D" w:rsidR="00D71B06" w:rsidRPr="008E7D2B" w:rsidRDefault="00D71B06" w:rsidP="00D71B0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445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王示真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3145927C" w:rsidR="00D71B06" w:rsidRPr="008E7D2B" w:rsidRDefault="00D71B06" w:rsidP="00D71B0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71B06" w:rsidRPr="008E7D2B" w14:paraId="32001D31" w14:textId="77777777" w:rsidTr="00592986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D71B06" w:rsidRPr="008E7D2B" w:rsidRDefault="00D71B06" w:rsidP="00D71B0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D71B06" w:rsidRPr="008E7D2B" w:rsidRDefault="00D71B06" w:rsidP="00D71B0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1EA1C8B7" w:rsidR="00D71B06" w:rsidRPr="00737E0D" w:rsidRDefault="00D71B06" w:rsidP="00D71B0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4666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D71B06" w:rsidRPr="008E7D2B" w14:paraId="7C89D5CB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D71B06" w:rsidRPr="008E7D2B" w:rsidRDefault="00D71B06" w:rsidP="00D71B0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D71B06" w:rsidRPr="008E7D2B" w:rsidRDefault="00D71B06" w:rsidP="00D71B0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25DAB5E4" w:rsidR="00D71B06" w:rsidRPr="00854CAB" w:rsidRDefault="00854CAB" w:rsidP="00D71B0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54CA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武茂玲</w:t>
                                  </w:r>
                                </w:p>
                              </w:tc>
                            </w:tr>
                            <w:tr w:rsidR="003E0D54" w:rsidRPr="008E7D2B" w14:paraId="078A6AD6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4B4D91FA" w:rsidR="003E0D54" w:rsidRPr="008E7D2B" w:rsidRDefault="007B5735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D71B06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3E0D54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080526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  <w:p w14:paraId="634F210F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0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3E0D54" w:rsidRPr="008E7D2B" w14:paraId="5B4337D0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3E0D54" w:rsidRPr="008E7D2B" w14:paraId="50A92A55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44CB4E26" w:rsidR="003E0D54" w:rsidRPr="0032186A" w:rsidRDefault="003A2842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A284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楊博文</w:t>
                                  </w:r>
                                  <w:r w:rsidR="003E0D54" w:rsidRPr="0032186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3E0D54" w:rsidRPr="008E7D2B" w14:paraId="1C815A94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2801F85F" w:rsidR="003E0D54" w:rsidRPr="003A2F6F" w:rsidRDefault="003A2842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3A284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06B49EBC" w:rsidR="003E0D54" w:rsidRPr="007B7991" w:rsidRDefault="003A2842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A284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陳美玲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64B0D164" w:rsidR="003E0D54" w:rsidRPr="007B7991" w:rsidRDefault="003A2842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A284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李詩慧</w:t>
                                  </w:r>
                                </w:p>
                              </w:tc>
                            </w:tr>
                            <w:tr w:rsidR="00BE71AA" w:rsidRPr="008E7D2B" w14:paraId="064AEF9E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BE71AA" w:rsidRPr="008E7D2B" w:rsidRDefault="00BE71AA" w:rsidP="00BE71A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BE71AA" w:rsidRPr="008E7D2B" w:rsidRDefault="00BE71AA" w:rsidP="00BE71AA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16E71F3A" w:rsidR="00BE71AA" w:rsidRPr="003A2F6F" w:rsidRDefault="003A2842" w:rsidP="00BE71A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3A284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林允禛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16CAC9AA" w:rsidR="00BE71AA" w:rsidRPr="007B7991" w:rsidRDefault="003A2842" w:rsidP="00BE71A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A284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張希如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0341DE94" w:rsidR="00BE71AA" w:rsidRPr="000A1850" w:rsidRDefault="003A2842" w:rsidP="00BE71A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A284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李以諾</w:t>
                                  </w:r>
                                </w:p>
                              </w:tc>
                            </w:tr>
                            <w:tr w:rsidR="00F67368" w:rsidRPr="008E7D2B" w14:paraId="4563D3B7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F67368" w:rsidRPr="003A2F6F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2DE58C2C" w:rsidR="00F67368" w:rsidRPr="007B7991" w:rsidRDefault="003A2842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A284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簡文隆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78AA06FB" w:rsidR="00F67368" w:rsidRPr="000A1850" w:rsidRDefault="003A2842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A284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陳群鈺</w:t>
                                  </w:r>
                                </w:p>
                              </w:tc>
                            </w:tr>
                            <w:tr w:rsidR="00F67368" w:rsidRPr="008E7D2B" w14:paraId="46344A73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3CD43EA1" w:rsidR="00F67368" w:rsidRPr="003A2F6F" w:rsidRDefault="003A2842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3A284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陳允恩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290E306F" w:rsidR="00F67368" w:rsidRPr="007B7991" w:rsidRDefault="003A2842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A284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成契詩班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49A302E9" w:rsidR="00F67368" w:rsidRPr="003A535E" w:rsidRDefault="003A2842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和平</w:t>
                                  </w:r>
                                  <w:r w:rsidR="00D11418" w:rsidRPr="003A535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</w:p>
                              </w:tc>
                            </w:tr>
                            <w:tr w:rsidR="00F67368" w:rsidRPr="008E7D2B" w14:paraId="5FDBAE27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731839B8" w:rsidR="00F67368" w:rsidRPr="00BE189A" w:rsidRDefault="003A2842" w:rsidP="003A284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3A284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洪國財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3A284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林璞真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5FEFED" w14:textId="264E9C50" w:rsidR="003A2842" w:rsidRPr="003A2842" w:rsidRDefault="003A2842" w:rsidP="003A284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3A284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3A284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蕭凱文</w:t>
                                  </w:r>
                                </w:p>
                                <w:p w14:paraId="5196E8C7" w14:textId="59EC3ECB" w:rsidR="00F67368" w:rsidRPr="007B7991" w:rsidRDefault="003A2842" w:rsidP="003A284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3A284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陳月冠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3A284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戴維宏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6474C09D" w:rsidR="00F67368" w:rsidRPr="007B7991" w:rsidRDefault="003A2842" w:rsidP="003A284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3A284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李易真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3A284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F67368" w:rsidRPr="008E7D2B" w14:paraId="12937BC3" w14:textId="434E7871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3FDEAD03" w:rsidR="00F67368" w:rsidRPr="00D55691" w:rsidRDefault="003A2842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A284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卓絢玲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286043F9" w:rsidR="00F67368" w:rsidRPr="007B7991" w:rsidRDefault="003A2842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A284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柳金堂、黃碧珍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428892AC" w:rsidR="00F67368" w:rsidRPr="007B7991" w:rsidRDefault="003A2842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A284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</w:p>
                              </w:tc>
                            </w:tr>
                            <w:tr w:rsidR="00F67368" w:rsidRPr="008E7D2B" w14:paraId="4F38ADB9" w14:textId="77777777" w:rsidTr="00737E0D">
                              <w:trPr>
                                <w:trHeight w:val="153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5D997299" w:rsidR="00F67368" w:rsidRPr="007B7991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A1F5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7B5735" w:rsidRPr="008E7D2B" w14:paraId="14067142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7B5735" w:rsidRPr="008E7D2B" w:rsidRDefault="007B5735" w:rsidP="007B57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7B5735" w:rsidRPr="008E7D2B" w:rsidRDefault="007B5735" w:rsidP="007B573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67CDFD6D" w:rsidR="007B5735" w:rsidRPr="00005552" w:rsidRDefault="003A2842" w:rsidP="007B57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A284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張中興/墜添成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7DDE89D2" w:rsidR="007B5735" w:rsidRPr="007B7991" w:rsidRDefault="003A2842" w:rsidP="007B57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A284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曹木針/墜添成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52F5A75E" w:rsidR="007B5735" w:rsidRPr="007B7991" w:rsidRDefault="003A2842" w:rsidP="007B573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A284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陳昌明/墜添成</w:t>
                                  </w:r>
                                </w:p>
                              </w:tc>
                            </w:tr>
                            <w:tr w:rsidR="00152332" w:rsidRPr="008E7D2B" w14:paraId="3C9B54FD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152332" w:rsidRPr="008E7D2B" w:rsidRDefault="00152332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152332" w:rsidRPr="008E7D2B" w:rsidRDefault="00152332" w:rsidP="0015233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43308733" w:rsidR="00152332" w:rsidRPr="00005552" w:rsidRDefault="0020543C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4666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王示恩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1A847E76" w:rsidR="00152332" w:rsidRPr="007B7991" w:rsidRDefault="003A2842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A284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陳恩祈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5FAD1066" w:rsidR="00152332" w:rsidRPr="00903B97" w:rsidRDefault="00152332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F67368" w:rsidRPr="008E7D2B" w14:paraId="05D0703B" w14:textId="77777777" w:rsidTr="001073CF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3D3F3666" w:rsidR="00F67368" w:rsidRPr="007B7991" w:rsidRDefault="003A2842" w:rsidP="00DD0DE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A284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甘泉小組</w:t>
                                  </w:r>
                                </w:p>
                              </w:tc>
                            </w:tr>
                            <w:tr w:rsidR="00F67368" w:rsidRPr="008E7D2B" w14:paraId="0801EE44" w14:textId="77777777" w:rsidTr="00737E0D">
                              <w:trPr>
                                <w:trHeight w:val="219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1AE2D9B1" w:rsidR="00F67368" w:rsidRPr="003A2F6F" w:rsidRDefault="003A2842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3A284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C66CFA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本  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C66CFA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幼幼班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049D9EF4" w:rsidR="00D01D42" w:rsidRPr="008E7D2B" w:rsidRDefault="004D00E4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="001D6FB1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1F10520C" w14:textId="50A3B31F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‧毛惜老師</w:t>
                                  </w:r>
                                </w:p>
                                <w:p w14:paraId="502847D0" w14:textId="11ACB87E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李敏萱老師‧</w:t>
                                  </w:r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73658DA" w14:textId="0C7105CB" w:rsidR="004C26D9" w:rsidRPr="002D0D8A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0D8A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  <w:r w:rsidR="005A0FC5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 w:rsidRPr="002D0D8A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  <w:r w:rsidR="005A0FC5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AFB674E" w14:textId="2491C52B" w:rsidR="00D01D42" w:rsidRPr="00512EBD" w:rsidRDefault="0049675C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3A284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3A284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12B1D" w:rsidRPr="008E7D2B" w14:paraId="454D1834" w14:textId="77777777" w:rsidTr="00640FA4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912B1D" w:rsidRPr="008E7D2B" w:rsidRDefault="00912B1D" w:rsidP="00912B1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912B1D" w:rsidRPr="008E7D2B" w:rsidRDefault="00912B1D" w:rsidP="00912B1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912B1D" w:rsidRPr="008E7D2B" w:rsidRDefault="00912B1D" w:rsidP="00912B1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912B1D" w:rsidRPr="008E7D2B" w:rsidRDefault="00912B1D" w:rsidP="00912B1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2824E155" w14:textId="4A9B028C" w:rsidR="00912B1D" w:rsidRPr="003C2B31" w:rsidRDefault="00E759B2" w:rsidP="00912B1D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哈拿的禱告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9E55272" w14:textId="45FB3F0B" w:rsidR="00912B1D" w:rsidRPr="002D0D8A" w:rsidRDefault="00506A15" w:rsidP="00912B1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025FFF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5D98ADB6" w14:textId="49479BE9" w:rsidR="00912B1D" w:rsidRPr="00512EBD" w:rsidRDefault="0049675C" w:rsidP="00912B1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3A284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3A284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579EC" w:rsidRPr="008E7D2B" w14:paraId="5D016033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54E27970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主日 </w:t>
                                  </w:r>
                                  <w:r w:rsidR="009E4946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668B57CE" w14:textId="2B777D0D" w:rsidR="004579EC" w:rsidRPr="008E7D2B" w:rsidRDefault="002C00E4" w:rsidP="002053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2C00E4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奔波的雅各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AB46895" w14:textId="12B4B1E2" w:rsidR="004579EC" w:rsidRPr="002D0D8A" w:rsidRDefault="00025FFF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1B3B2F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461CE170" w14:textId="77777777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4ED7A0C0" w:rsidR="00D01D42" w:rsidRPr="008E7D2B" w:rsidRDefault="005615D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F03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3A22E325" w14:textId="77777777" w:rsidR="00D01D42" w:rsidRPr="003C2B31" w:rsidRDefault="00D01D42" w:rsidP="003C2B31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C2B31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770CDD1" w14:textId="2E0B95C4" w:rsidR="00D01D42" w:rsidRPr="00026E48" w:rsidRDefault="00D8748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D94C0C9" w14:textId="3094D166" w:rsidR="00D01D42" w:rsidRPr="00512EBD" w:rsidRDefault="00F25127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3A284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3A284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兒主老師輪值表</w:t>
                            </w:r>
                          </w:p>
                          <w:tbl>
                            <w:tblPr>
                              <w:tblW w:w="9640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9"/>
                              <w:gridCol w:w="744"/>
                              <w:gridCol w:w="745"/>
                              <w:gridCol w:w="750"/>
                              <w:gridCol w:w="836"/>
                              <w:gridCol w:w="836"/>
                              <w:gridCol w:w="839"/>
                              <w:gridCol w:w="836"/>
                              <w:gridCol w:w="842"/>
                              <w:gridCol w:w="1246"/>
                              <w:gridCol w:w="1247"/>
                            </w:tblGrid>
                            <w:tr w:rsidR="00A762CB" w:rsidRPr="008E7D2B" w14:paraId="452186B4" w14:textId="77777777" w:rsidTr="00F1329A">
                              <w:trPr>
                                <w:trHeight w:val="50"/>
                              </w:trPr>
                              <w:tc>
                                <w:tcPr>
                                  <w:tcW w:w="71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1044935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D7BD2" w14:textId="56A7080F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E281A" w14:textId="0E60BEE5" w:rsidR="00A762CB" w:rsidRPr="00A762C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圖書區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  <w:gridSpan w:val="2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30AC8" w14:textId="4B00799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</w:tr>
                            <w:tr w:rsidR="00A762CB" w:rsidRPr="008E7D2B" w14:paraId="75D2B5B1" w14:textId="77777777" w:rsidTr="001B3B2F">
                              <w:trPr>
                                <w:trHeight w:val="113"/>
                              </w:trPr>
                              <w:tc>
                                <w:tcPr>
                                  <w:tcW w:w="719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525C5A7B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3C07F820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29807486" w:rsidR="00A762CB" w:rsidRPr="00F1329A" w:rsidRDefault="00046B29" w:rsidP="00EA389A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F1329A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三年級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22D0E2CD" w:rsidR="00A762CB" w:rsidRPr="008E7D2B" w:rsidRDefault="00046B29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四</w:t>
                                  </w:r>
                                  <w:r w:rsidR="00A762CB"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年級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1EEC76F6" w:rsidR="00A762CB" w:rsidRPr="003A2F6F" w:rsidRDefault="00046B29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高小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8F675" w14:textId="0184CF63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BC288" w14:textId="5F14AEF4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</w:tr>
                            <w:tr w:rsidR="003A2842" w:rsidRPr="008E7D2B" w14:paraId="620AC6CE" w14:textId="77777777" w:rsidTr="001B3B2F">
                              <w:trPr>
                                <w:trHeight w:val="227"/>
                              </w:trPr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7B342CBE" w:rsidR="003A2842" w:rsidRPr="008E7D2B" w:rsidRDefault="003A2842" w:rsidP="003A284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11/26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3455B1FD" w:rsidR="003A2842" w:rsidRPr="00F207DC" w:rsidRDefault="003A2842" w:rsidP="003A284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B3B2F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6FDA8369" w:rsidR="003A2842" w:rsidRPr="00F207DC" w:rsidRDefault="003A2842" w:rsidP="003A284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B3B2F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18C345A3" w:rsidR="003A2842" w:rsidRPr="00F207DC" w:rsidRDefault="003A2842" w:rsidP="003A284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B3B2F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024ED41" w14:textId="152C90DB" w:rsidR="003A2842" w:rsidRPr="00EA389A" w:rsidRDefault="003A2842" w:rsidP="003A284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1B3B2F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74F4254" w14:textId="36A4BDC6" w:rsidR="003A2842" w:rsidRPr="00EA389A" w:rsidRDefault="003A2842" w:rsidP="003A284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1B3B2F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陳毓文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A75CAF0" w14:textId="5128452A" w:rsidR="003A2842" w:rsidRPr="00EA389A" w:rsidRDefault="003A2842" w:rsidP="003A284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1B3B2F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徐仁美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5E2A0455" w14:textId="364617F0" w:rsidR="003A2842" w:rsidRPr="00EA389A" w:rsidRDefault="003A2842" w:rsidP="003A284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1B3B2F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劉家妤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0759C" w14:textId="3D9C93B1" w:rsidR="003A2842" w:rsidRPr="008E7D2B" w:rsidRDefault="003A2842" w:rsidP="003A284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7329C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839465" w14:textId="76F3D7CA" w:rsidR="003A2842" w:rsidRPr="008E7D2B" w:rsidRDefault="003A2842" w:rsidP="003A284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38A75F11" w:rsidR="003A2842" w:rsidRPr="008E7D2B" w:rsidRDefault="003A2842" w:rsidP="003A284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</w:tr>
                            <w:tr w:rsidR="002C00E4" w:rsidRPr="008E7D2B" w14:paraId="2A4EB342" w14:textId="77777777" w:rsidTr="001B3B2F">
                              <w:trPr>
                                <w:trHeight w:val="227"/>
                              </w:trPr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05EA0651" w:rsidR="002C00E4" w:rsidRPr="008E7D2B" w:rsidRDefault="002C00E4" w:rsidP="002C00E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12/3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191AF2F6" w:rsidR="002C00E4" w:rsidRPr="008E7D2B" w:rsidRDefault="002C00E4" w:rsidP="002C00E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特別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0F5B7" w14:textId="3066CF2B" w:rsidR="002C00E4" w:rsidRPr="008E7D2B" w:rsidRDefault="002C00E4" w:rsidP="002C00E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禮拜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4593C6" w14:textId="5746BA62" w:rsidR="002C00E4" w:rsidRPr="008E7D2B" w:rsidRDefault="002C00E4" w:rsidP="002C00E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BB067DA" w14:textId="740AA41C" w:rsidR="002C00E4" w:rsidRPr="008E7D2B" w:rsidRDefault="002C00E4" w:rsidP="002C00E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BAE83BA" w14:textId="74582183" w:rsidR="002C00E4" w:rsidRPr="008E7D2B" w:rsidRDefault="002C00E4" w:rsidP="002C00E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63DE027" w14:textId="41765999" w:rsidR="002C00E4" w:rsidRPr="008E7D2B" w:rsidRDefault="002C00E4" w:rsidP="002C00E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F840800" w14:textId="55C353E5" w:rsidR="002C00E4" w:rsidRPr="008E7D2B" w:rsidRDefault="002C00E4" w:rsidP="002C00E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B6CA6C" w14:textId="5CA58A9B" w:rsidR="002C00E4" w:rsidRPr="008E7D2B" w:rsidRDefault="002C00E4" w:rsidP="002C00E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E3A1D" w14:textId="05CF96B8" w:rsidR="002C00E4" w:rsidRPr="00D96EB6" w:rsidRDefault="002C00E4" w:rsidP="002C00E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1178DE43" w:rsidR="002C00E4" w:rsidRPr="00CD5C23" w:rsidRDefault="002C00E4" w:rsidP="002C00E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</w:p>
                              </w:tc>
                            </w:tr>
                            <w:tr w:rsidR="00903B97" w:rsidRPr="008E7D2B" w14:paraId="2D6945E6" w14:textId="77777777" w:rsidTr="001B3B2F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0" w:type="dxa"/>
                                  <w:gridSpan w:val="11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903B97" w:rsidRPr="008E7D2B" w:rsidRDefault="00903B97" w:rsidP="00903B97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5" type="#_x0000_t202" style="position:absolute;left:0;text-align:left;margin-left:0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0"/>
                        <w:gridCol w:w="1364"/>
                        <w:gridCol w:w="2486"/>
                        <w:gridCol w:w="2476"/>
                        <w:gridCol w:w="9"/>
                        <w:gridCol w:w="2485"/>
                      </w:tblGrid>
                      <w:tr w:rsidR="008E7D2B" w:rsidRPr="008E7D2B" w14:paraId="7E85387D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5CEABD" w14:textId="175F7337" w:rsidR="00AF00D2" w:rsidRPr="008E7D2B" w:rsidRDefault="00711AFD" w:rsidP="00AF00D2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041D21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AF00D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D71B06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20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D71B06" w:rsidRPr="008E7D2B" w14:paraId="2C78E22D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D71B06" w:rsidRPr="008E7D2B" w:rsidRDefault="00D71B06" w:rsidP="00D71B0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D71B06" w:rsidRPr="008E7D2B" w:rsidRDefault="00D71B06" w:rsidP="00D71B0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6068E5F3" w:rsidR="00D71B06" w:rsidRPr="008E7D2B" w:rsidRDefault="00D71B06" w:rsidP="00D71B0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4459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洪國財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C4459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許信燦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B1B5A6E" w14:textId="77777777" w:rsidR="00D71B06" w:rsidRPr="00C44598" w:rsidRDefault="00D71B06" w:rsidP="00D71B0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4459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C4459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鄒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宗佩</w:t>
                            </w:r>
                          </w:p>
                          <w:p w14:paraId="2D4C3A37" w14:textId="73690C4B" w:rsidR="00D71B06" w:rsidRPr="008E7D2B" w:rsidRDefault="00D71B06" w:rsidP="00D71B0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4459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趙盈智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C4459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2981D76C" w:rsidR="00D71B06" w:rsidRPr="008E7D2B" w:rsidRDefault="00D71B06" w:rsidP="00D71B0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14666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江家穎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14666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D71B06" w:rsidRPr="008E7D2B" w14:paraId="38B0C1B3" w14:textId="4B7923A5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D71B06" w:rsidRPr="008E7D2B" w:rsidRDefault="00D71B06" w:rsidP="00D71B0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D71B06" w:rsidRPr="008E7D2B" w:rsidRDefault="00D71B06" w:rsidP="00D71B0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1D9675FC" w:rsidR="00D71B06" w:rsidRPr="008E7D2B" w:rsidRDefault="00D71B06" w:rsidP="00D71B0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4459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林璞真</w:t>
                            </w:r>
                          </w:p>
                        </w:tc>
                        <w:tc>
                          <w:tcPr>
                            <w:tcW w:w="24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170DF325" w:rsidR="00D71B06" w:rsidRPr="008E7D2B" w:rsidRDefault="00D71B06" w:rsidP="00D71B0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4459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林月娥</w:t>
                            </w:r>
                          </w:p>
                        </w:tc>
                        <w:tc>
                          <w:tcPr>
                            <w:tcW w:w="249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5A2E50BB" w:rsidR="00D71B06" w:rsidRPr="008E7D2B" w:rsidRDefault="00D71B06" w:rsidP="00D71B0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4666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缪芊苔</w:t>
                            </w:r>
                          </w:p>
                        </w:tc>
                      </w:tr>
                      <w:tr w:rsidR="00D71B06" w:rsidRPr="008E7D2B" w14:paraId="6F7F6577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D71B06" w:rsidRPr="008E7D2B" w:rsidRDefault="00D71B06" w:rsidP="00D71B0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D71B06" w:rsidRPr="008E7D2B" w:rsidRDefault="00D71B06" w:rsidP="00D71B0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3AFFFFCA" w:rsidR="00D71B06" w:rsidRPr="00C11C0B" w:rsidRDefault="00D71B06" w:rsidP="00D71B0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A1F5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D71B06" w:rsidRPr="008E7D2B" w14:paraId="3410626F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D71B06" w:rsidRPr="008E7D2B" w:rsidRDefault="00D71B06" w:rsidP="00D71B0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D71B06" w:rsidRPr="008E7D2B" w:rsidRDefault="00D71B06" w:rsidP="00D71B0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73BE54D3" w:rsidR="00D71B06" w:rsidRPr="008E7D2B" w:rsidRDefault="00D71B06" w:rsidP="00D71B0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4459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陳昌明/墜添成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28905139" w:rsidR="00D71B06" w:rsidRPr="008E7D2B" w:rsidRDefault="00D71B06" w:rsidP="00D71B0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D4F4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</w:t>
                            </w:r>
                            <w:r w:rsidRPr="00C4459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/墜添成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71352C8A" w:rsidR="00D71B06" w:rsidRPr="008E7D2B" w:rsidRDefault="00D71B06" w:rsidP="00D71B0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4666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王琬姿/墜添成</w:t>
                            </w:r>
                          </w:p>
                        </w:tc>
                      </w:tr>
                      <w:tr w:rsidR="00D71B06" w:rsidRPr="008E7D2B" w14:paraId="75075AE5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D71B06" w:rsidRPr="008E7D2B" w:rsidRDefault="00D71B06" w:rsidP="00D71B0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D71B06" w:rsidRPr="008E7D2B" w:rsidRDefault="00D71B06" w:rsidP="00D71B0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6D20A5AD" w:rsidR="00D71B06" w:rsidRPr="008E7D2B" w:rsidRDefault="00D71B06" w:rsidP="00D71B0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4666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王示恩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1FE52C4D" w:rsidR="00D71B06" w:rsidRPr="008E7D2B" w:rsidRDefault="00D71B06" w:rsidP="00D71B0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4459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王示真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3145927C" w:rsidR="00D71B06" w:rsidRPr="008E7D2B" w:rsidRDefault="00D71B06" w:rsidP="00D71B0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71B06" w:rsidRPr="008E7D2B" w14:paraId="32001D31" w14:textId="77777777" w:rsidTr="00592986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D71B06" w:rsidRPr="008E7D2B" w:rsidRDefault="00D71B06" w:rsidP="00D71B0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D71B06" w:rsidRPr="008E7D2B" w:rsidRDefault="00D71B06" w:rsidP="00D71B0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1EA1C8B7" w:rsidR="00D71B06" w:rsidRPr="00737E0D" w:rsidRDefault="00D71B06" w:rsidP="00D71B0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4666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少年團契</w:t>
                            </w:r>
                          </w:p>
                        </w:tc>
                      </w:tr>
                      <w:tr w:rsidR="00D71B06" w:rsidRPr="008E7D2B" w14:paraId="7C89D5CB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D71B06" w:rsidRPr="008E7D2B" w:rsidRDefault="00D71B06" w:rsidP="00D71B0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D71B06" w:rsidRPr="008E7D2B" w:rsidRDefault="00D71B06" w:rsidP="00D71B0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25DAB5E4" w:rsidR="00D71B06" w:rsidRPr="00854CAB" w:rsidRDefault="00854CAB" w:rsidP="00D71B0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54CA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武茂玲</w:t>
                            </w:r>
                          </w:p>
                        </w:tc>
                      </w:tr>
                      <w:tr w:rsidR="003E0D54" w:rsidRPr="008E7D2B" w14:paraId="078A6AD6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4B4D91FA" w:rsidR="003E0D54" w:rsidRPr="008E7D2B" w:rsidRDefault="007B5735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D71B06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</w:t>
                            </w:r>
                            <w:r w:rsidR="003E0D54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080526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634F210F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20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3E0D54" w:rsidRPr="008E7D2B" w14:paraId="5B4337D0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3E0D54" w:rsidRPr="008E7D2B" w14:paraId="50A92A55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44CB4E26" w:rsidR="003E0D54" w:rsidRPr="0032186A" w:rsidRDefault="003A2842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A284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楊博文</w:t>
                            </w:r>
                            <w:r w:rsidR="003E0D54" w:rsidRPr="0032186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3E0D54" w:rsidRPr="008E7D2B" w14:paraId="1C815A94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2801F85F" w:rsidR="003E0D54" w:rsidRPr="003A2F6F" w:rsidRDefault="003A2842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3A284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06B49EBC" w:rsidR="003E0D54" w:rsidRPr="007B7991" w:rsidRDefault="003A2842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A284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陳美玲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64B0D164" w:rsidR="003E0D54" w:rsidRPr="007B7991" w:rsidRDefault="003A2842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A284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李詩慧</w:t>
                            </w:r>
                          </w:p>
                        </w:tc>
                      </w:tr>
                      <w:tr w:rsidR="00BE71AA" w:rsidRPr="008E7D2B" w14:paraId="064AEF9E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BE71AA" w:rsidRPr="008E7D2B" w:rsidRDefault="00BE71AA" w:rsidP="00BE71A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BE71AA" w:rsidRPr="008E7D2B" w:rsidRDefault="00BE71AA" w:rsidP="00BE71AA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16E71F3A" w:rsidR="00BE71AA" w:rsidRPr="003A2F6F" w:rsidRDefault="003A2842" w:rsidP="00BE71A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3A284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林允禛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16CAC9AA" w:rsidR="00BE71AA" w:rsidRPr="007B7991" w:rsidRDefault="003A2842" w:rsidP="00BE71A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A284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張希如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0341DE94" w:rsidR="00BE71AA" w:rsidRPr="000A1850" w:rsidRDefault="003A2842" w:rsidP="00BE71A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A284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李以諾</w:t>
                            </w:r>
                          </w:p>
                        </w:tc>
                      </w:tr>
                      <w:tr w:rsidR="00F67368" w:rsidRPr="008E7D2B" w14:paraId="4563D3B7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F67368" w:rsidRPr="003A2F6F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2DE58C2C" w:rsidR="00F67368" w:rsidRPr="007B7991" w:rsidRDefault="003A2842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A284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簡文隆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78AA06FB" w:rsidR="00F67368" w:rsidRPr="000A1850" w:rsidRDefault="003A2842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A284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陳群鈺</w:t>
                            </w:r>
                          </w:p>
                        </w:tc>
                      </w:tr>
                      <w:tr w:rsidR="00F67368" w:rsidRPr="008E7D2B" w14:paraId="46344A73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3CD43EA1" w:rsidR="00F67368" w:rsidRPr="003A2F6F" w:rsidRDefault="003A2842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3A284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陳允恩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290E306F" w:rsidR="00F67368" w:rsidRPr="007B7991" w:rsidRDefault="003A2842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A284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成契詩班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49A302E9" w:rsidR="00F67368" w:rsidRPr="003A535E" w:rsidRDefault="003A2842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和平</w:t>
                            </w:r>
                            <w:r w:rsidR="00D11418" w:rsidRPr="003A535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</w:p>
                        </w:tc>
                      </w:tr>
                      <w:tr w:rsidR="00F67368" w:rsidRPr="008E7D2B" w14:paraId="5FDBAE27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731839B8" w:rsidR="00F67368" w:rsidRPr="00BE189A" w:rsidRDefault="003A2842" w:rsidP="003A284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3A284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洪國財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3A284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林璞真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45FEFED" w14:textId="264E9C50" w:rsidR="003A2842" w:rsidRPr="003A2842" w:rsidRDefault="003A2842" w:rsidP="003A284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3A284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3A284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蕭凱文</w:t>
                            </w:r>
                          </w:p>
                          <w:p w14:paraId="5196E8C7" w14:textId="59EC3ECB" w:rsidR="00F67368" w:rsidRPr="007B7991" w:rsidRDefault="003A2842" w:rsidP="003A284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3A284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陳月冠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3A284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戴維宏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6474C09D" w:rsidR="00F67368" w:rsidRPr="007B7991" w:rsidRDefault="003A2842" w:rsidP="003A284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3A284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李易真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3A284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F67368" w:rsidRPr="008E7D2B" w14:paraId="12937BC3" w14:textId="434E7871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3FDEAD03" w:rsidR="00F67368" w:rsidRPr="00D55691" w:rsidRDefault="003A2842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A284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卓絢玲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286043F9" w:rsidR="00F67368" w:rsidRPr="007B7991" w:rsidRDefault="003A2842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A284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柳金堂、黃碧珍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428892AC" w:rsidR="00F67368" w:rsidRPr="007B7991" w:rsidRDefault="003A2842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A284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林予平</w:t>
                            </w:r>
                          </w:p>
                        </w:tc>
                      </w:tr>
                      <w:tr w:rsidR="00F67368" w:rsidRPr="008E7D2B" w14:paraId="4F38ADB9" w14:textId="77777777" w:rsidTr="00737E0D">
                        <w:trPr>
                          <w:trHeight w:val="153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5D997299" w:rsidR="00F67368" w:rsidRPr="007B7991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A1F5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7B5735" w:rsidRPr="008E7D2B" w14:paraId="14067142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7B5735" w:rsidRPr="008E7D2B" w:rsidRDefault="007B5735" w:rsidP="007B57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7B5735" w:rsidRPr="008E7D2B" w:rsidRDefault="007B5735" w:rsidP="007B573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67CDFD6D" w:rsidR="007B5735" w:rsidRPr="00005552" w:rsidRDefault="003A2842" w:rsidP="007B57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A284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張中興/墜添成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7DDE89D2" w:rsidR="007B5735" w:rsidRPr="007B7991" w:rsidRDefault="003A2842" w:rsidP="007B57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A284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曹木針/墜添成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52F5A75E" w:rsidR="007B5735" w:rsidRPr="007B7991" w:rsidRDefault="003A2842" w:rsidP="007B573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A284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陳昌明/墜添成</w:t>
                            </w:r>
                          </w:p>
                        </w:tc>
                      </w:tr>
                      <w:tr w:rsidR="00152332" w:rsidRPr="008E7D2B" w14:paraId="3C9B54FD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152332" w:rsidRPr="008E7D2B" w:rsidRDefault="00152332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152332" w:rsidRPr="008E7D2B" w:rsidRDefault="00152332" w:rsidP="0015233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43308733" w:rsidR="00152332" w:rsidRPr="00005552" w:rsidRDefault="0020543C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4666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王示恩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1A847E76" w:rsidR="00152332" w:rsidRPr="007B7991" w:rsidRDefault="003A2842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A284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陳恩祈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5FAD1066" w:rsidR="00152332" w:rsidRPr="00903B97" w:rsidRDefault="00152332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F67368" w:rsidRPr="008E7D2B" w14:paraId="05D0703B" w14:textId="77777777" w:rsidTr="001073CF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3D3F3666" w:rsidR="00F67368" w:rsidRPr="007B7991" w:rsidRDefault="003A2842" w:rsidP="00DD0DE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A284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甘泉小組</w:t>
                            </w:r>
                          </w:p>
                        </w:tc>
                      </w:tr>
                      <w:tr w:rsidR="00F67368" w:rsidRPr="008E7D2B" w14:paraId="0801EE44" w14:textId="77777777" w:rsidTr="00737E0D">
                        <w:trPr>
                          <w:trHeight w:val="219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1AE2D9B1" w:rsidR="00F67368" w:rsidRPr="003A2F6F" w:rsidRDefault="003A2842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3A284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C66CFA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本  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C66CFA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幼幼班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049D9EF4" w:rsidR="00D01D42" w:rsidRPr="008E7D2B" w:rsidRDefault="004D00E4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</w:t>
                            </w:r>
                            <w:r w:rsidR="001D6FB1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1F10520C" w14:textId="50A3B31F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‧毛惜老師</w:t>
                            </w:r>
                          </w:p>
                          <w:p w14:paraId="502847D0" w14:textId="11ACB87E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李敏萱老師‧</w:t>
                            </w:r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73658DA" w14:textId="0C7105CB" w:rsidR="004C26D9" w:rsidRPr="002D0D8A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D8A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大</w:t>
                            </w:r>
                            <w:r w:rsidR="005A0FC5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13</w:t>
                            </w:r>
                            <w:r w:rsidRPr="002D0D8A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小</w:t>
                            </w:r>
                            <w:r w:rsidR="005A0FC5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AFB674E" w14:textId="2491C52B" w:rsidR="00D01D42" w:rsidRPr="00512EBD" w:rsidRDefault="0049675C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3A284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3A284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912B1D" w:rsidRPr="008E7D2B" w14:paraId="454D1834" w14:textId="77777777" w:rsidTr="00640FA4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912B1D" w:rsidRPr="008E7D2B" w:rsidRDefault="00912B1D" w:rsidP="00912B1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912B1D" w:rsidRPr="008E7D2B" w:rsidRDefault="00912B1D" w:rsidP="00912B1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912B1D" w:rsidRPr="008E7D2B" w:rsidRDefault="00912B1D" w:rsidP="00912B1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912B1D" w:rsidRPr="008E7D2B" w:rsidRDefault="00912B1D" w:rsidP="00912B1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2824E155" w14:textId="4A9B028C" w:rsidR="00912B1D" w:rsidRPr="003C2B31" w:rsidRDefault="00E759B2" w:rsidP="00912B1D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哈拿的禱告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9E55272" w14:textId="45FB3F0B" w:rsidR="00912B1D" w:rsidRPr="002D0D8A" w:rsidRDefault="00506A15" w:rsidP="00912B1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025FFF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5D98ADB6" w14:textId="49479BE9" w:rsidR="00912B1D" w:rsidRPr="00512EBD" w:rsidRDefault="0049675C" w:rsidP="00912B1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3A284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3A284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4579EC" w:rsidRPr="008E7D2B" w14:paraId="5D016033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54E27970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主日 </w:t>
                            </w:r>
                            <w:r w:rsidR="009E494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668B57CE" w14:textId="2B777D0D" w:rsidR="004579EC" w:rsidRPr="008E7D2B" w:rsidRDefault="002C00E4" w:rsidP="002053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2C00E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奔波的雅各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AB46895" w14:textId="12B4B1E2" w:rsidR="004579EC" w:rsidRPr="002D0D8A" w:rsidRDefault="00025FFF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1B3B2F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461CE170" w14:textId="77777777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4ED7A0C0" w:rsidR="00D01D42" w:rsidRPr="008E7D2B" w:rsidRDefault="005615D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F03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3A22E325" w14:textId="77777777" w:rsidR="00D01D42" w:rsidRPr="003C2B31" w:rsidRDefault="00D01D42" w:rsidP="003C2B31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2B3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770CDD1" w14:textId="2E0B95C4" w:rsidR="00D01D42" w:rsidRPr="00026E48" w:rsidRDefault="00D8748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D94C0C9" w14:textId="3094D166" w:rsidR="00D01D42" w:rsidRPr="00512EBD" w:rsidRDefault="00F25127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3A284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3A284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兒主老師輪值表</w:t>
                      </w:r>
                    </w:p>
                    <w:tbl>
                      <w:tblPr>
                        <w:tblW w:w="9640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9"/>
                        <w:gridCol w:w="744"/>
                        <w:gridCol w:w="745"/>
                        <w:gridCol w:w="750"/>
                        <w:gridCol w:w="836"/>
                        <w:gridCol w:w="836"/>
                        <w:gridCol w:w="839"/>
                        <w:gridCol w:w="836"/>
                        <w:gridCol w:w="842"/>
                        <w:gridCol w:w="1246"/>
                        <w:gridCol w:w="1247"/>
                      </w:tblGrid>
                      <w:tr w:rsidR="00A762CB" w:rsidRPr="008E7D2B" w14:paraId="452186B4" w14:textId="77777777" w:rsidTr="00F1329A">
                        <w:trPr>
                          <w:trHeight w:val="50"/>
                        </w:trPr>
                        <w:tc>
                          <w:tcPr>
                            <w:tcW w:w="71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4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72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1044935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DD7BD2" w14:textId="56A7080F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78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1E281A" w14:textId="0E60BEE5" w:rsidR="00A762CB" w:rsidRPr="00A762C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圖書區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493" w:type="dxa"/>
                            <w:gridSpan w:val="2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30AC8" w14:textId="4B00799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</w:tr>
                      <w:tr w:rsidR="00A762CB" w:rsidRPr="008E7D2B" w14:paraId="75D2B5B1" w14:textId="77777777" w:rsidTr="001B3B2F">
                        <w:trPr>
                          <w:trHeight w:val="113"/>
                        </w:trPr>
                        <w:tc>
                          <w:tcPr>
                            <w:tcW w:w="719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525C5A7B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3C07F820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29807486" w:rsidR="00A762CB" w:rsidRPr="00F1329A" w:rsidRDefault="00046B29" w:rsidP="00EA389A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F1329A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三年級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22D0E2CD" w:rsidR="00A762CB" w:rsidRPr="008E7D2B" w:rsidRDefault="00046B29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四</w:t>
                            </w:r>
                            <w:r w:rsidR="00A762CB"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年級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1EEC76F6" w:rsidR="00A762CB" w:rsidRPr="003A2F6F" w:rsidRDefault="00046B29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高小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88F675" w14:textId="0184CF63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2BC288" w14:textId="5F14AEF4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</w:tr>
                      <w:tr w:rsidR="003A2842" w:rsidRPr="008E7D2B" w14:paraId="620AC6CE" w14:textId="77777777" w:rsidTr="001B3B2F">
                        <w:trPr>
                          <w:trHeight w:val="227"/>
                        </w:trPr>
                        <w:tc>
                          <w:tcPr>
                            <w:tcW w:w="71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7B342CBE" w:rsidR="003A2842" w:rsidRPr="008E7D2B" w:rsidRDefault="003A2842" w:rsidP="003A284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11/26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3455B1FD" w:rsidR="003A2842" w:rsidRPr="00F207DC" w:rsidRDefault="003A2842" w:rsidP="003A284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B3B2F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6FDA8369" w:rsidR="003A2842" w:rsidRPr="00F207DC" w:rsidRDefault="003A2842" w:rsidP="003A284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B3B2F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18C345A3" w:rsidR="003A2842" w:rsidRPr="00F207DC" w:rsidRDefault="003A2842" w:rsidP="003A284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B3B2F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0024ED41" w14:textId="152C90DB" w:rsidR="003A2842" w:rsidRPr="00EA389A" w:rsidRDefault="003A2842" w:rsidP="003A284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1B3B2F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74F4254" w14:textId="36A4BDC6" w:rsidR="003A2842" w:rsidRPr="00EA389A" w:rsidRDefault="003A2842" w:rsidP="003A284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1B3B2F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陳毓文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A75CAF0" w14:textId="5128452A" w:rsidR="003A2842" w:rsidRPr="00EA389A" w:rsidRDefault="003A2842" w:rsidP="003A284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1B3B2F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徐仁美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5E2A0455" w14:textId="364617F0" w:rsidR="003A2842" w:rsidRPr="00EA389A" w:rsidRDefault="003A2842" w:rsidP="003A284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1B3B2F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劉家妤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120759C" w14:textId="3D9C93B1" w:rsidR="003A2842" w:rsidRPr="008E7D2B" w:rsidRDefault="003A2842" w:rsidP="003A284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7329C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839465" w14:textId="76F3D7CA" w:rsidR="003A2842" w:rsidRPr="008E7D2B" w:rsidRDefault="003A2842" w:rsidP="003A284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林予平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38A75F11" w:rsidR="003A2842" w:rsidRPr="008E7D2B" w:rsidRDefault="003A2842" w:rsidP="003A284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</w:tr>
                      <w:tr w:rsidR="002C00E4" w:rsidRPr="008E7D2B" w14:paraId="2A4EB342" w14:textId="77777777" w:rsidTr="001B3B2F">
                        <w:trPr>
                          <w:trHeight w:val="227"/>
                        </w:trPr>
                        <w:tc>
                          <w:tcPr>
                            <w:tcW w:w="71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05EA0651" w:rsidR="002C00E4" w:rsidRPr="008E7D2B" w:rsidRDefault="002C00E4" w:rsidP="002C00E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12/3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191AF2F6" w:rsidR="002C00E4" w:rsidRPr="008E7D2B" w:rsidRDefault="002C00E4" w:rsidP="002C00E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特別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0F5B7" w14:textId="3066CF2B" w:rsidR="002C00E4" w:rsidRPr="008E7D2B" w:rsidRDefault="002C00E4" w:rsidP="002C00E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禮拜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14593C6" w14:textId="5746BA62" w:rsidR="002C00E4" w:rsidRPr="008E7D2B" w:rsidRDefault="002C00E4" w:rsidP="002C00E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BB067DA" w14:textId="740AA41C" w:rsidR="002C00E4" w:rsidRPr="008E7D2B" w:rsidRDefault="002C00E4" w:rsidP="002C00E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BAE83BA" w14:textId="74582183" w:rsidR="002C00E4" w:rsidRPr="008E7D2B" w:rsidRDefault="002C00E4" w:rsidP="002C00E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63DE027" w14:textId="41765999" w:rsidR="002C00E4" w:rsidRPr="008E7D2B" w:rsidRDefault="002C00E4" w:rsidP="002C00E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F840800" w14:textId="55C353E5" w:rsidR="002C00E4" w:rsidRPr="008E7D2B" w:rsidRDefault="002C00E4" w:rsidP="002C00E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6B6CA6C" w14:textId="5CA58A9B" w:rsidR="002C00E4" w:rsidRPr="008E7D2B" w:rsidRDefault="002C00E4" w:rsidP="002C00E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E0E3A1D" w14:textId="05CF96B8" w:rsidR="002C00E4" w:rsidRPr="00D96EB6" w:rsidRDefault="002C00E4" w:rsidP="002C00E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1178DE43" w:rsidR="002C00E4" w:rsidRPr="00CD5C23" w:rsidRDefault="002C00E4" w:rsidP="002C00E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</w:p>
                        </w:tc>
                      </w:tr>
                      <w:tr w:rsidR="00903B97" w:rsidRPr="008E7D2B" w14:paraId="2D6945E6" w14:textId="77777777" w:rsidTr="001B3B2F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0" w:type="dxa"/>
                            <w:gridSpan w:val="11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903B97" w:rsidRPr="008E7D2B" w:rsidRDefault="00903B97" w:rsidP="00903B97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399B6D" w14:textId="27936D88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DDDBD77" w14:textId="77777777" w:rsidR="008F293F" w:rsidRPr="001648E8" w:rsidRDefault="008F293F" w:rsidP="000E3AF3">
      <w:pPr>
        <w:snapToGrid w:val="0"/>
        <w:spacing w:line="320" w:lineRule="exact"/>
        <w:jc w:val="center"/>
        <w:rPr>
          <w:rFonts w:ascii="標楷體" w:eastAsia="標楷體" w:hAnsi="標楷體" w:hint="eastAsia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D453FF" w:rsidR="00D47582" w:rsidRPr="001648E8" w:rsidRDefault="0061208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72DF1282">
                <wp:simplePos x="0" y="0"/>
                <wp:positionH relativeFrom="column">
                  <wp:posOffset>-40005</wp:posOffset>
                </wp:positionH>
                <wp:positionV relativeFrom="paragraph">
                  <wp:posOffset>45720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1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6" type="#_x0000_t202" style="position:absolute;left:0;text-align:left;margin-left:-3.15pt;margin-top:3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2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33BAC"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03A715E9">
            <wp:simplePos x="0" y="0"/>
            <wp:positionH relativeFrom="column">
              <wp:posOffset>5201920</wp:posOffset>
            </wp:positionH>
            <wp:positionV relativeFrom="paragraph">
              <wp:posOffset>202565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FDE1C" w14:textId="43CCC405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4A2E9F8B" w14:textId="77777777" w:rsidR="00B87CB3" w:rsidRPr="001648E8" w:rsidRDefault="00B87CB3">
      <w:pPr>
        <w:sectPr w:rsidR="00B87CB3" w:rsidRPr="001648E8" w:rsidSect="00B87CB3">
          <w:footerReference w:type="even" r:id="rId14"/>
          <w:footerReference w:type="default" r:id="rId15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2CDAC9BB" w14:textId="6079E67F" w:rsidR="00A468B0" w:rsidRDefault="00A468B0" w:rsidP="00825F24"/>
    <w:p w14:paraId="70A1F0BB" w14:textId="77777777" w:rsidR="00B96166" w:rsidRPr="008E25CC" w:rsidRDefault="00B96166" w:rsidP="00B96166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>
        <w:br/>
      </w: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760640" behindDoc="0" locked="0" layoutInCell="1" allowOverlap="1" wp14:anchorId="237E39CF" wp14:editId="3C7C6EA6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CADB5D7" wp14:editId="7F25C348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17289828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5ABC5" w14:textId="77777777" w:rsidR="00B96166" w:rsidRPr="00CA5D3E" w:rsidRDefault="00B96166" w:rsidP="00B96166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B96166" w:rsidRPr="00193145" w14:paraId="48A3C6BF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062B5D37" w14:textId="77777777" w:rsidR="00B96166" w:rsidRPr="00193145" w:rsidRDefault="00B96166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02438A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02438A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4E0C56F7" w14:textId="77777777" w:rsidR="00B96166" w:rsidRPr="00CA5D3E" w:rsidRDefault="00B96166" w:rsidP="00B96166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A1B99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【跟隨基督，同行天路】</w:t>
                            </w:r>
                          </w:p>
                          <w:p w14:paraId="4A7129CE" w14:textId="77777777" w:rsidR="00B96166" w:rsidRPr="00CA5D3E" w:rsidRDefault="00B96166" w:rsidP="00B96166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DB5D7" id="Text Box 3" o:spid="_x0000_s1037" type="#_x0000_t202" style="position:absolute;margin-left:6.7pt;margin-top:-12.2pt;width:417.65pt;height:63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qa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JEK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DHdHqa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1ED5ABC5" w14:textId="77777777" w:rsidR="00B96166" w:rsidRPr="00CA5D3E" w:rsidRDefault="00B96166" w:rsidP="00B96166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B96166" w:rsidRPr="00193145" w14:paraId="48A3C6BF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062B5D37" w14:textId="77777777" w:rsidR="00B96166" w:rsidRPr="00193145" w:rsidRDefault="00B96166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02438A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02438A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4E0C56F7" w14:textId="77777777" w:rsidR="00B96166" w:rsidRPr="00CA5D3E" w:rsidRDefault="00B96166" w:rsidP="00B96166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1A1B99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【跟隨基督，同行天路】</w:t>
                      </w:r>
                    </w:p>
                    <w:p w14:paraId="4A7129CE" w14:textId="77777777" w:rsidR="00B96166" w:rsidRPr="00CA5D3E" w:rsidRDefault="00B96166" w:rsidP="00B96166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color w:val="000000"/>
          <w:sz w:val="26"/>
          <w:szCs w:val="26"/>
        </w:rPr>
        <w:t>33</w:t>
      </w:r>
    </w:p>
    <w:p w14:paraId="0F9D237B" w14:textId="77777777" w:rsidR="00B96166" w:rsidRPr="008E25CC" w:rsidRDefault="00B96166" w:rsidP="00B96166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1A66EEBE" w14:textId="77777777" w:rsidR="00B96166" w:rsidRPr="008E25CC" w:rsidRDefault="00B96166" w:rsidP="00B96166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79E1A651" w14:textId="77777777" w:rsidR="00B96166" w:rsidRPr="008E25CC" w:rsidRDefault="00B96166" w:rsidP="00B96166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6C19A9D" wp14:editId="2C5563CF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201229414" name="文字方塊 1201229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DA923" w14:textId="77777777" w:rsidR="00B96166" w:rsidRPr="0065724D" w:rsidRDefault="00B96166" w:rsidP="00B96166">
                            <w:pPr>
                              <w:snapToGrid w:val="0"/>
                              <w:spacing w:line="46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文鼎特毛楷" w:eastAsia="文鼎特毛楷" w:hAnsi="Adobe 繁黑體 Std B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A32F3D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在路上</w:t>
                            </w:r>
                          </w:p>
                          <w:p w14:paraId="0E2E93BC" w14:textId="77777777" w:rsidR="00B96166" w:rsidRPr="007A4910" w:rsidRDefault="00B96166" w:rsidP="00B96166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蔡維倫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2BE65C0E" w14:textId="77777777" w:rsidR="00B96166" w:rsidRPr="0076566A" w:rsidRDefault="00B96166" w:rsidP="00B9616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F6646E0" w14:textId="77777777" w:rsidR="00B96166" w:rsidRPr="001C6D9F" w:rsidRDefault="00B96166" w:rsidP="00B9616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1B9C548" w14:textId="77777777" w:rsidR="00B96166" w:rsidRPr="001C6D9F" w:rsidRDefault="00B96166" w:rsidP="00B9616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ED2470D" w14:textId="77777777" w:rsidR="00B96166" w:rsidRPr="001C6D9F" w:rsidRDefault="00B96166" w:rsidP="00B9616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3FCAD24" w14:textId="77777777" w:rsidR="00B96166" w:rsidRPr="001C6D9F" w:rsidRDefault="00B96166" w:rsidP="00B9616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F8B1BBD" w14:textId="77777777" w:rsidR="00B96166" w:rsidRPr="001C6D9F" w:rsidRDefault="00B96166" w:rsidP="00B9616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6B3FD73" w14:textId="77777777" w:rsidR="00B96166" w:rsidRPr="001C6D9F" w:rsidRDefault="00B96166" w:rsidP="00B9616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20EEBCF" w14:textId="77777777" w:rsidR="00B96166" w:rsidRPr="001C6D9F" w:rsidRDefault="00B96166" w:rsidP="00B9616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1794587" w14:textId="77777777" w:rsidR="00B96166" w:rsidRPr="001C6D9F" w:rsidRDefault="00B96166" w:rsidP="00B9616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46D4A5F" w14:textId="77777777" w:rsidR="00B96166" w:rsidRPr="001C6D9F" w:rsidRDefault="00B96166" w:rsidP="00B9616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FCB01F0" w14:textId="77777777" w:rsidR="00B96166" w:rsidRPr="001C6D9F" w:rsidRDefault="00B96166" w:rsidP="00B9616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A1655D1" w14:textId="77777777" w:rsidR="00B96166" w:rsidRPr="001C6D9F" w:rsidRDefault="00B96166" w:rsidP="00B9616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5E6EFB2" w14:textId="77777777" w:rsidR="00B96166" w:rsidRPr="001C6D9F" w:rsidRDefault="00B96166" w:rsidP="00B9616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7863F0D" w14:textId="77777777" w:rsidR="00B96166" w:rsidRPr="001C6D9F" w:rsidRDefault="00B96166" w:rsidP="00B9616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42DC92F" w14:textId="77777777" w:rsidR="00B96166" w:rsidRPr="001C6D9F" w:rsidRDefault="00B96166" w:rsidP="00B9616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B8C0CD5" w14:textId="77777777" w:rsidR="00B96166" w:rsidRPr="001C6D9F" w:rsidRDefault="00B96166" w:rsidP="00B9616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6D50B7D" w14:textId="77777777" w:rsidR="00B96166" w:rsidRPr="001C6D9F" w:rsidRDefault="00B96166" w:rsidP="00B9616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6269886" w14:textId="77777777" w:rsidR="00B96166" w:rsidRPr="001C6D9F" w:rsidRDefault="00B96166" w:rsidP="00B9616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1B6058C" w14:textId="77777777" w:rsidR="00B96166" w:rsidRPr="001C6D9F" w:rsidRDefault="00B96166" w:rsidP="00B9616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EFFC6E5" w14:textId="77777777" w:rsidR="00B96166" w:rsidRPr="001C6D9F" w:rsidRDefault="00B96166" w:rsidP="00B9616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57DFC68" w14:textId="77777777" w:rsidR="00B96166" w:rsidRPr="001C6D9F" w:rsidRDefault="00B96166" w:rsidP="00B9616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D490AFB" w14:textId="77777777" w:rsidR="00B96166" w:rsidRPr="001C6D9F" w:rsidRDefault="00B96166" w:rsidP="00B9616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63719EC" w14:textId="77777777" w:rsidR="00B96166" w:rsidRPr="001C6D9F" w:rsidRDefault="00B96166" w:rsidP="00B9616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AEA4B4D" w14:textId="77777777" w:rsidR="00B96166" w:rsidRPr="001C6D9F" w:rsidRDefault="00B96166" w:rsidP="00B9616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9579746" w14:textId="77777777" w:rsidR="00B96166" w:rsidRPr="001C6D9F" w:rsidRDefault="00B96166" w:rsidP="00B9616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0532B27" w14:textId="77777777" w:rsidR="00B96166" w:rsidRPr="001C6D9F" w:rsidRDefault="00B96166" w:rsidP="00B9616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1AB3F07" w14:textId="77777777" w:rsidR="00B96166" w:rsidRPr="001C6D9F" w:rsidRDefault="00B96166" w:rsidP="00B9616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19DAA71" w14:textId="77777777" w:rsidR="00B96166" w:rsidRPr="001C6D9F" w:rsidRDefault="00B96166" w:rsidP="00B9616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8A05BAF" w14:textId="77777777" w:rsidR="00B96166" w:rsidRPr="001C6D9F" w:rsidRDefault="00B96166" w:rsidP="00B9616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AEA2FF9" w14:textId="77777777" w:rsidR="00B96166" w:rsidRPr="001C6D9F" w:rsidRDefault="00B96166" w:rsidP="00B9616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53F56C6" w14:textId="77777777" w:rsidR="00B96166" w:rsidRPr="001C6D9F" w:rsidRDefault="00B96166" w:rsidP="00B9616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9F0B262" w14:textId="77777777" w:rsidR="00B96166" w:rsidRPr="001C6D9F" w:rsidRDefault="00B96166" w:rsidP="00B9616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1F84C3F" w14:textId="77777777" w:rsidR="00B96166" w:rsidRPr="001C6D9F" w:rsidRDefault="00B96166" w:rsidP="00B9616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2D91BCEB" w14:textId="77777777" w:rsidR="00B96166" w:rsidRPr="001C6D9F" w:rsidRDefault="00B96166" w:rsidP="00B9616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4B094768" w14:textId="77777777" w:rsidR="00B96166" w:rsidRPr="001C6D9F" w:rsidRDefault="00B96166" w:rsidP="00B9616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3E054EED" w14:textId="77777777" w:rsidR="00B96166" w:rsidRPr="001C6D9F" w:rsidRDefault="00B96166" w:rsidP="00B9616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6CB1B462" w14:textId="77777777" w:rsidR="00B96166" w:rsidRPr="001C6D9F" w:rsidRDefault="00B96166" w:rsidP="00B9616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78620F15" w14:textId="77777777" w:rsidR="00B96166" w:rsidRPr="001C6D9F" w:rsidRDefault="00B96166" w:rsidP="00B9616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64E97FA7" w14:textId="77777777" w:rsidR="00B96166" w:rsidRPr="001C6D9F" w:rsidRDefault="00B96166" w:rsidP="00B9616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親愛的天父，求你保守看顧，使我們真明白你話語，讓聽和說者皆得益處。奉主耶穌的名禱告，阿們！</w:t>
                            </w:r>
                          </w:p>
                          <w:p w14:paraId="6CD32094" w14:textId="77777777" w:rsidR="00B96166" w:rsidRDefault="00B96166" w:rsidP="00B9616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7A95B1B7" w14:textId="77777777" w:rsidR="00B96166" w:rsidRPr="005D437E" w:rsidRDefault="00B96166" w:rsidP="00B96166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19A9D" id="文字方塊 1201229414" o:spid="_x0000_s1038" type="#_x0000_t202" style="position:absolute;margin-left:102.3pt;margin-top:7.7pt;width:367.45pt;height:46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w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J1HjEjkyVUj8QlwqBV+ltkNIC/OOtIpwX3P48CFWfmo6V5rGaL&#10;RRR2chbL6zk5eBkpLyPCSoIqeOBsMLdh+AxHh/rQUKZBARbuaIa1TvS+VDXWT1pMrI//Jor90k+3&#10;Xn735gk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ASqVyw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725DA923" w14:textId="77777777" w:rsidR="00B96166" w:rsidRPr="0065724D" w:rsidRDefault="00B96166" w:rsidP="00B96166">
                      <w:pPr>
                        <w:snapToGrid w:val="0"/>
                        <w:spacing w:line="46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文鼎特毛楷" w:eastAsia="文鼎特毛楷" w:hAnsi="Adobe 繁黑體 Std B"/>
                          <w:sz w:val="32"/>
                          <w:szCs w:val="32"/>
                        </w:rPr>
                        <w:t xml:space="preserve">            </w:t>
                      </w:r>
                      <w:r w:rsidRPr="00A32F3D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在路上</w:t>
                      </w:r>
                    </w:p>
                    <w:p w14:paraId="0E2E93BC" w14:textId="77777777" w:rsidR="00B96166" w:rsidRPr="007A4910" w:rsidRDefault="00B96166" w:rsidP="00B96166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蔡維倫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2BE65C0E" w14:textId="77777777" w:rsidR="00B96166" w:rsidRPr="0076566A" w:rsidRDefault="00B96166" w:rsidP="00B9616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F6646E0" w14:textId="77777777" w:rsidR="00B96166" w:rsidRPr="001C6D9F" w:rsidRDefault="00B96166" w:rsidP="00B9616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1B9C548" w14:textId="77777777" w:rsidR="00B96166" w:rsidRPr="001C6D9F" w:rsidRDefault="00B96166" w:rsidP="00B9616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ED2470D" w14:textId="77777777" w:rsidR="00B96166" w:rsidRPr="001C6D9F" w:rsidRDefault="00B96166" w:rsidP="00B9616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3FCAD24" w14:textId="77777777" w:rsidR="00B96166" w:rsidRPr="001C6D9F" w:rsidRDefault="00B96166" w:rsidP="00B9616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F8B1BBD" w14:textId="77777777" w:rsidR="00B96166" w:rsidRPr="001C6D9F" w:rsidRDefault="00B96166" w:rsidP="00B9616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6B3FD73" w14:textId="77777777" w:rsidR="00B96166" w:rsidRPr="001C6D9F" w:rsidRDefault="00B96166" w:rsidP="00B9616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20EEBCF" w14:textId="77777777" w:rsidR="00B96166" w:rsidRPr="001C6D9F" w:rsidRDefault="00B96166" w:rsidP="00B9616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1794587" w14:textId="77777777" w:rsidR="00B96166" w:rsidRPr="001C6D9F" w:rsidRDefault="00B96166" w:rsidP="00B9616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46D4A5F" w14:textId="77777777" w:rsidR="00B96166" w:rsidRPr="001C6D9F" w:rsidRDefault="00B96166" w:rsidP="00B9616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FCB01F0" w14:textId="77777777" w:rsidR="00B96166" w:rsidRPr="001C6D9F" w:rsidRDefault="00B96166" w:rsidP="00B9616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A1655D1" w14:textId="77777777" w:rsidR="00B96166" w:rsidRPr="001C6D9F" w:rsidRDefault="00B96166" w:rsidP="00B9616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5E6EFB2" w14:textId="77777777" w:rsidR="00B96166" w:rsidRPr="001C6D9F" w:rsidRDefault="00B96166" w:rsidP="00B9616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7863F0D" w14:textId="77777777" w:rsidR="00B96166" w:rsidRPr="001C6D9F" w:rsidRDefault="00B96166" w:rsidP="00B9616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42DC92F" w14:textId="77777777" w:rsidR="00B96166" w:rsidRPr="001C6D9F" w:rsidRDefault="00B96166" w:rsidP="00B9616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B8C0CD5" w14:textId="77777777" w:rsidR="00B96166" w:rsidRPr="001C6D9F" w:rsidRDefault="00B96166" w:rsidP="00B9616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6D50B7D" w14:textId="77777777" w:rsidR="00B96166" w:rsidRPr="001C6D9F" w:rsidRDefault="00B96166" w:rsidP="00B9616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6269886" w14:textId="77777777" w:rsidR="00B96166" w:rsidRPr="001C6D9F" w:rsidRDefault="00B96166" w:rsidP="00B9616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1B6058C" w14:textId="77777777" w:rsidR="00B96166" w:rsidRPr="001C6D9F" w:rsidRDefault="00B96166" w:rsidP="00B9616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EFFC6E5" w14:textId="77777777" w:rsidR="00B96166" w:rsidRPr="001C6D9F" w:rsidRDefault="00B96166" w:rsidP="00B9616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57DFC68" w14:textId="77777777" w:rsidR="00B96166" w:rsidRPr="001C6D9F" w:rsidRDefault="00B96166" w:rsidP="00B9616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D490AFB" w14:textId="77777777" w:rsidR="00B96166" w:rsidRPr="001C6D9F" w:rsidRDefault="00B96166" w:rsidP="00B9616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63719EC" w14:textId="77777777" w:rsidR="00B96166" w:rsidRPr="001C6D9F" w:rsidRDefault="00B96166" w:rsidP="00B9616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AEA4B4D" w14:textId="77777777" w:rsidR="00B96166" w:rsidRPr="001C6D9F" w:rsidRDefault="00B96166" w:rsidP="00B9616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9579746" w14:textId="77777777" w:rsidR="00B96166" w:rsidRPr="001C6D9F" w:rsidRDefault="00B96166" w:rsidP="00B9616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0532B27" w14:textId="77777777" w:rsidR="00B96166" w:rsidRPr="001C6D9F" w:rsidRDefault="00B96166" w:rsidP="00B9616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1AB3F07" w14:textId="77777777" w:rsidR="00B96166" w:rsidRPr="001C6D9F" w:rsidRDefault="00B96166" w:rsidP="00B9616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19DAA71" w14:textId="77777777" w:rsidR="00B96166" w:rsidRPr="001C6D9F" w:rsidRDefault="00B96166" w:rsidP="00B9616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8A05BAF" w14:textId="77777777" w:rsidR="00B96166" w:rsidRPr="001C6D9F" w:rsidRDefault="00B96166" w:rsidP="00B9616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AEA2FF9" w14:textId="77777777" w:rsidR="00B96166" w:rsidRPr="001C6D9F" w:rsidRDefault="00B96166" w:rsidP="00B9616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53F56C6" w14:textId="77777777" w:rsidR="00B96166" w:rsidRPr="001C6D9F" w:rsidRDefault="00B96166" w:rsidP="00B9616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9F0B262" w14:textId="77777777" w:rsidR="00B96166" w:rsidRPr="001C6D9F" w:rsidRDefault="00B96166" w:rsidP="00B9616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1F84C3F" w14:textId="77777777" w:rsidR="00B96166" w:rsidRPr="001C6D9F" w:rsidRDefault="00B96166" w:rsidP="00B9616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2D91BCEB" w14:textId="77777777" w:rsidR="00B96166" w:rsidRPr="001C6D9F" w:rsidRDefault="00B96166" w:rsidP="00B9616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4B094768" w14:textId="77777777" w:rsidR="00B96166" w:rsidRPr="001C6D9F" w:rsidRDefault="00B96166" w:rsidP="00B9616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3E054EED" w14:textId="77777777" w:rsidR="00B96166" w:rsidRPr="001C6D9F" w:rsidRDefault="00B96166" w:rsidP="00B9616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6CB1B462" w14:textId="77777777" w:rsidR="00B96166" w:rsidRPr="001C6D9F" w:rsidRDefault="00B96166" w:rsidP="00B9616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78620F15" w14:textId="77777777" w:rsidR="00B96166" w:rsidRPr="001C6D9F" w:rsidRDefault="00B96166" w:rsidP="00B9616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64E97FA7" w14:textId="77777777" w:rsidR="00B96166" w:rsidRPr="001C6D9F" w:rsidRDefault="00B96166" w:rsidP="00B9616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親愛的天父，求你保守看顧，使我們真明白你話語，讓聽和說者皆得益處。奉主耶穌的名禱告，阿們！</w:t>
                      </w:r>
                    </w:p>
                    <w:p w14:paraId="6CD32094" w14:textId="77777777" w:rsidR="00B96166" w:rsidRDefault="00B96166" w:rsidP="00B9616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7A95B1B7" w14:textId="77777777" w:rsidR="00B96166" w:rsidRPr="005D437E" w:rsidRDefault="00B96166" w:rsidP="00B96166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60B67393" w14:textId="77777777" w:rsidR="00B96166" w:rsidRPr="008E25CC" w:rsidRDefault="00B96166" w:rsidP="00B96166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527CBBDF" w14:textId="77777777" w:rsidR="00B96166" w:rsidRPr="008E25CC" w:rsidRDefault="00B96166" w:rsidP="00B96166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16404251" w14:textId="77777777" w:rsidR="00B96166" w:rsidRPr="008E25CC" w:rsidRDefault="00B96166" w:rsidP="00B9616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A3CCAE8" w14:textId="77777777" w:rsidR="00B96166" w:rsidRPr="008E25CC" w:rsidRDefault="00B96166" w:rsidP="00B9616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2E2CFD1" wp14:editId="324B7A0A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1718556035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CFC5AC" w14:textId="77777777" w:rsidR="00B96166" w:rsidRDefault="00B96166" w:rsidP="00B96166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10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經文：</w:t>
                            </w:r>
                            <w:r w:rsidRPr="00A32F3D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民數記11:1-18</w:t>
                            </w:r>
                          </w:p>
                          <w:p w14:paraId="4CDF2BA1" w14:textId="77777777" w:rsidR="00B96166" w:rsidRDefault="00B96166" w:rsidP="00B96166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289998A8" w14:textId="77777777" w:rsidR="00B96166" w:rsidRPr="00AC3197" w:rsidRDefault="00B96166" w:rsidP="00B96166">
                            <w:pPr>
                              <w:spacing w:beforeLines="10" w:before="36" w:afterLines="50" w:after="180" w:line="320" w:lineRule="exact"/>
                              <w:ind w:leftChars="472" w:left="1133" w:firstLineChars="1" w:firstLine="3"/>
                              <w:rPr>
                                <w:rFonts w:ascii="文鼎特毛楷" w:eastAsia="文鼎特毛楷"/>
                                <w:sz w:val="30"/>
                                <w:szCs w:val="30"/>
                              </w:rPr>
                            </w:pPr>
                            <w:r w:rsidRPr="00AC3197">
                              <w:rPr>
                                <w:rFonts w:ascii="文鼎特毛楷" w:eastAsia="文鼎特毛楷" w:hint="eastAsia"/>
                                <w:sz w:val="30"/>
                                <w:szCs w:val="30"/>
                              </w:rPr>
                              <w:t>一、</w:t>
                            </w:r>
                            <w:r w:rsidRPr="00AC3197">
                              <w:rPr>
                                <w:rFonts w:ascii="文鼎特毛楷" w:eastAsia="文鼎特毛楷" w:hint="eastAsia"/>
                                <w:sz w:val="30"/>
                                <w:szCs w:val="30"/>
                              </w:rPr>
                              <w:tab/>
                              <w:t>前言</w:t>
                            </w:r>
                          </w:p>
                          <w:p w14:paraId="27821E5A" w14:textId="77777777" w:rsidR="00B96166" w:rsidRPr="00AC3197" w:rsidRDefault="00B96166" w:rsidP="00B96166">
                            <w:pPr>
                              <w:spacing w:beforeLines="10" w:before="36" w:line="320" w:lineRule="exact"/>
                              <w:ind w:leftChars="650" w:left="1560" w:firstLineChars="1" w:firstLine="3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C319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1.跟著教會的樂活讀經—進入民數記。</w:t>
                            </w:r>
                          </w:p>
                          <w:p w14:paraId="45D33AD0" w14:textId="77777777" w:rsidR="00B96166" w:rsidRPr="00AC3197" w:rsidRDefault="00B96166" w:rsidP="00B96166">
                            <w:pPr>
                              <w:spacing w:beforeLines="10" w:before="36" w:line="320" w:lineRule="exact"/>
                              <w:ind w:leftChars="650" w:left="1560" w:firstLineChars="1" w:firstLine="3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C319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2.在路上的反思，是關於個人也關乎群體。</w:t>
                            </w:r>
                          </w:p>
                          <w:p w14:paraId="5384086A" w14:textId="77777777" w:rsidR="00B96166" w:rsidRPr="00D634B8" w:rsidRDefault="00B96166" w:rsidP="00B96166">
                            <w:pPr>
                              <w:snapToGrid w:val="0"/>
                              <w:spacing w:line="320" w:lineRule="exact"/>
                              <w:ind w:leftChars="472" w:left="1133" w:firstLineChars="1" w:firstLine="2"/>
                              <w:rPr>
                                <w:rFonts w:ascii="文鼎特毛楷" w:eastAsia="文鼎特毛楷"/>
                                <w:sz w:val="16"/>
                                <w:szCs w:val="16"/>
                              </w:rPr>
                            </w:pPr>
                          </w:p>
                          <w:p w14:paraId="0B43B5F5" w14:textId="77777777" w:rsidR="00B96166" w:rsidRPr="00AC3197" w:rsidRDefault="00B96166" w:rsidP="00B96166">
                            <w:pPr>
                              <w:spacing w:beforeLines="10" w:before="36" w:afterLines="50" w:after="180" w:line="320" w:lineRule="exact"/>
                              <w:ind w:leftChars="472" w:left="1133" w:firstLineChars="1" w:firstLine="3"/>
                              <w:rPr>
                                <w:rFonts w:ascii="文鼎特毛楷" w:eastAsia="文鼎特毛楷"/>
                                <w:sz w:val="30"/>
                                <w:szCs w:val="30"/>
                              </w:rPr>
                            </w:pPr>
                            <w:r w:rsidRPr="00AC3197">
                              <w:rPr>
                                <w:rFonts w:ascii="文鼎特毛楷" w:eastAsia="文鼎特毛楷" w:hint="eastAsia"/>
                                <w:sz w:val="30"/>
                                <w:szCs w:val="30"/>
                              </w:rPr>
                              <w:t>二、</w:t>
                            </w:r>
                            <w:r w:rsidRPr="00AC3197">
                              <w:rPr>
                                <w:rFonts w:ascii="文鼎特毛楷" w:eastAsia="文鼎特毛楷" w:hint="eastAsia"/>
                                <w:sz w:val="30"/>
                                <w:szCs w:val="30"/>
                              </w:rPr>
                              <w:tab/>
                              <w:t>進入經文—看見一條抱怨連連的路</w:t>
                            </w:r>
                          </w:p>
                          <w:p w14:paraId="3FA83D9D" w14:textId="77777777" w:rsidR="00B96166" w:rsidRPr="00AC3197" w:rsidRDefault="00B96166" w:rsidP="00B96166">
                            <w:pPr>
                              <w:spacing w:beforeLines="10" w:before="36" w:line="320" w:lineRule="exact"/>
                              <w:ind w:leftChars="650" w:left="1560" w:firstLineChars="1" w:firstLine="3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C319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1.從嘀咕和抱怨開始—團體中的閒雜人(出12:38, 民11:4)</w:t>
                            </w:r>
                          </w:p>
                          <w:p w14:paraId="3450800F" w14:textId="77777777" w:rsidR="00B96166" w:rsidRPr="00AC3197" w:rsidRDefault="00B96166" w:rsidP="00B96166">
                            <w:pPr>
                              <w:spacing w:beforeLines="10" w:before="36" w:line="320" w:lineRule="exact"/>
                              <w:ind w:leftChars="650" w:left="1560" w:firstLineChars="1" w:firstLine="3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C319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2.我是一個習慣抱怨的人嗎﹖我身處在一個習慣抱怨的群體中嗎﹖</w:t>
                            </w:r>
                          </w:p>
                          <w:p w14:paraId="0F4D98FE" w14:textId="77777777" w:rsidR="00B96166" w:rsidRPr="00D634B8" w:rsidRDefault="00B96166" w:rsidP="00B96166">
                            <w:pPr>
                              <w:snapToGrid w:val="0"/>
                              <w:spacing w:line="320" w:lineRule="exact"/>
                              <w:ind w:leftChars="472" w:left="1133" w:firstLineChars="1" w:firstLine="2"/>
                              <w:rPr>
                                <w:rFonts w:ascii="文鼎特毛楷" w:eastAsia="文鼎特毛楷"/>
                                <w:sz w:val="16"/>
                                <w:szCs w:val="16"/>
                              </w:rPr>
                            </w:pPr>
                          </w:p>
                          <w:p w14:paraId="2EF2FE13" w14:textId="77777777" w:rsidR="00B96166" w:rsidRPr="00AC3197" w:rsidRDefault="00B96166" w:rsidP="00B96166">
                            <w:pPr>
                              <w:spacing w:beforeLines="10" w:before="36" w:afterLines="50" w:after="180" w:line="320" w:lineRule="exact"/>
                              <w:ind w:leftChars="472" w:left="1133" w:firstLineChars="1" w:firstLine="3"/>
                              <w:rPr>
                                <w:rFonts w:ascii="文鼎特毛楷" w:eastAsia="文鼎特毛楷"/>
                                <w:sz w:val="30"/>
                                <w:szCs w:val="30"/>
                              </w:rPr>
                            </w:pPr>
                            <w:r w:rsidRPr="00AC3197">
                              <w:rPr>
                                <w:rFonts w:ascii="文鼎特毛楷" w:eastAsia="文鼎特毛楷" w:hint="eastAsia"/>
                                <w:sz w:val="30"/>
                                <w:szCs w:val="30"/>
                              </w:rPr>
                              <w:t>三、</w:t>
                            </w:r>
                            <w:r w:rsidRPr="00AC3197">
                              <w:rPr>
                                <w:rFonts w:ascii="文鼎特毛楷" w:eastAsia="文鼎特毛楷" w:hint="eastAsia"/>
                                <w:sz w:val="30"/>
                                <w:szCs w:val="30"/>
                              </w:rPr>
                              <w:tab/>
                              <w:t>在曠野—這難道不是一條通往應許之地的路﹖</w:t>
                            </w:r>
                          </w:p>
                          <w:p w14:paraId="3B09E26A" w14:textId="77777777" w:rsidR="00B96166" w:rsidRPr="00AC3197" w:rsidRDefault="00B96166" w:rsidP="00B96166">
                            <w:pPr>
                              <w:spacing w:beforeLines="10" w:before="36" w:line="320" w:lineRule="exact"/>
                              <w:ind w:leftChars="650" w:left="1560" w:firstLineChars="1" w:firstLine="3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C319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1.留意上帝的供應和出手，也別忘了有上帝的管教。</w:t>
                            </w:r>
                          </w:p>
                          <w:p w14:paraId="053FC93D" w14:textId="77777777" w:rsidR="00B96166" w:rsidRPr="00AC3197" w:rsidRDefault="00B96166" w:rsidP="00B96166">
                            <w:pPr>
                              <w:spacing w:beforeLines="10" w:before="36" w:line="320" w:lineRule="exact"/>
                              <w:ind w:leftChars="650" w:left="1560" w:firstLineChars="1" w:firstLine="3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C319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2.這也是一條塑造上帝子民的旅程，也是你我的信心之旅。</w:t>
                            </w:r>
                          </w:p>
                          <w:p w14:paraId="7B17DCA2" w14:textId="77777777" w:rsidR="00B96166" w:rsidRPr="00D634B8" w:rsidRDefault="00B96166" w:rsidP="00B96166">
                            <w:pPr>
                              <w:snapToGrid w:val="0"/>
                              <w:spacing w:line="320" w:lineRule="exact"/>
                              <w:ind w:leftChars="472" w:left="1133" w:firstLineChars="1" w:firstLine="2"/>
                              <w:rPr>
                                <w:rFonts w:ascii="文鼎特毛楷" w:eastAsia="文鼎特毛楷"/>
                                <w:sz w:val="16"/>
                                <w:szCs w:val="16"/>
                              </w:rPr>
                            </w:pPr>
                          </w:p>
                          <w:p w14:paraId="5D782AE3" w14:textId="77777777" w:rsidR="00B96166" w:rsidRPr="00AC3197" w:rsidRDefault="00B96166" w:rsidP="00B96166">
                            <w:pPr>
                              <w:spacing w:beforeLines="10" w:before="36" w:afterLines="50" w:after="180" w:line="320" w:lineRule="exact"/>
                              <w:ind w:leftChars="472" w:left="1133" w:firstLineChars="1" w:firstLine="3"/>
                              <w:rPr>
                                <w:rFonts w:ascii="文鼎特毛楷" w:eastAsia="文鼎特毛楷"/>
                                <w:sz w:val="30"/>
                                <w:szCs w:val="30"/>
                              </w:rPr>
                            </w:pPr>
                            <w:r w:rsidRPr="00AC3197">
                              <w:rPr>
                                <w:rFonts w:ascii="文鼎特毛楷" w:eastAsia="文鼎特毛楷" w:hint="eastAsia"/>
                                <w:sz w:val="30"/>
                                <w:szCs w:val="30"/>
                              </w:rPr>
                              <w:t>四、</w:t>
                            </w:r>
                            <w:r w:rsidRPr="00AC3197">
                              <w:rPr>
                                <w:rFonts w:ascii="文鼎特毛楷" w:eastAsia="文鼎特毛楷" w:hint="eastAsia"/>
                                <w:sz w:val="30"/>
                                <w:szCs w:val="30"/>
                              </w:rPr>
                              <w:tab/>
                              <w:t>結論—你我正走在哪一條路上</w:t>
                            </w:r>
                          </w:p>
                          <w:p w14:paraId="66122001" w14:textId="77777777" w:rsidR="00B96166" w:rsidRPr="00AC3197" w:rsidRDefault="00B96166" w:rsidP="00B96166">
                            <w:pPr>
                              <w:spacing w:beforeLines="10" w:before="36" w:line="320" w:lineRule="exact"/>
                              <w:ind w:leftChars="650" w:left="1560" w:firstLineChars="1" w:firstLine="3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C319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1.哪裡是你的應許之地﹖</w:t>
                            </w:r>
                          </w:p>
                          <w:p w14:paraId="6062A286" w14:textId="77777777" w:rsidR="00B96166" w:rsidRPr="00AC3197" w:rsidRDefault="00B96166" w:rsidP="00B96166">
                            <w:pPr>
                              <w:spacing w:beforeLines="10" w:before="36" w:line="320" w:lineRule="exact"/>
                              <w:ind w:leftChars="650" w:left="1560" w:firstLineChars="1" w:firstLine="3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C319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2.通過階段性的目標，去覺察上帝對你我更深遠的目的。</w:t>
                            </w:r>
                          </w:p>
                          <w:p w14:paraId="4301D88E" w14:textId="77777777" w:rsidR="00B96166" w:rsidRDefault="00B96166" w:rsidP="00B96166">
                            <w:pPr>
                              <w:spacing w:beforeLines="10" w:before="36" w:line="320" w:lineRule="exact"/>
                              <w:ind w:leftChars="650" w:left="1560" w:firstLineChars="1" w:firstLine="3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C319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3.從個人和群體—和平教會眾兄姊一起前往應許之地。</w:t>
                            </w:r>
                          </w:p>
                          <w:p w14:paraId="38DD8C50" w14:textId="77777777" w:rsidR="00B96166" w:rsidRPr="00AC3197" w:rsidRDefault="00B96166" w:rsidP="00B96166">
                            <w:pPr>
                              <w:spacing w:beforeLines="10" w:before="36" w:line="320" w:lineRule="exact"/>
                              <w:ind w:leftChars="650" w:left="1560" w:firstLineChars="1" w:firstLine="3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265CB2E7" w14:textId="77777777" w:rsidR="00B96166" w:rsidRPr="006756E3" w:rsidRDefault="00B96166" w:rsidP="00B96166">
                            <w:pPr>
                              <w:spacing w:beforeLines="10" w:before="36" w:line="420" w:lineRule="exact"/>
                              <w:ind w:leftChars="177" w:left="425" w:firstLineChars="1" w:firstLine="3"/>
                              <w:rPr>
                                <w:rFonts w:ascii="標楷體" w:eastAsia="標楷體" w:hAnsi="標楷體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6756E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【金句】</w:t>
                            </w:r>
                          </w:p>
                          <w:p w14:paraId="4D481997" w14:textId="77777777" w:rsidR="00B96166" w:rsidRDefault="00B96166" w:rsidP="00B96166">
                            <w:pPr>
                              <w:spacing w:beforeLines="10" w:before="36" w:line="420" w:lineRule="exact"/>
                              <w:ind w:leftChars="177" w:left="425" w:rightChars="30" w:right="72" w:firstLineChars="201" w:firstLine="56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C319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所以，既然我們有這許多見證人如同雲彩圍繞着我們，就該卸下各樣重擔和緊緊纏累的罪，以堅忍的心奔那擺在我們前頭的路程，仰望我們信心的創始成終者耶穌。</w:t>
                            </w:r>
                            <w:r w:rsidRPr="00AC3197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</w:t>
                            </w:r>
                            <w:r w:rsidRPr="00AC319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希伯來書</w:t>
                            </w:r>
                            <w:r w:rsidRPr="00AC3197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12:1-2a)</w:t>
                            </w:r>
                          </w:p>
                          <w:p w14:paraId="620A8F3E" w14:textId="77777777" w:rsidR="00B96166" w:rsidRPr="00F75A04" w:rsidRDefault="00B96166" w:rsidP="00B96166">
                            <w:pPr>
                              <w:snapToGrid w:val="0"/>
                              <w:spacing w:line="360" w:lineRule="exact"/>
                              <w:ind w:leftChars="177" w:left="425" w:firstLineChars="1" w:firstLine="2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14:paraId="4A26321D" w14:textId="77777777" w:rsidR="00B96166" w:rsidRPr="006756E3" w:rsidRDefault="00B96166" w:rsidP="00B96166">
                            <w:pPr>
                              <w:spacing w:beforeLines="10" w:before="36" w:line="420" w:lineRule="exact"/>
                              <w:ind w:leftChars="177" w:left="425" w:firstLineChars="1" w:firstLine="3"/>
                              <w:rPr>
                                <w:rFonts w:ascii="標楷體" w:eastAsia="標楷體" w:hAnsi="標楷體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6756E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【</w:t>
                            </w:r>
                            <w:r w:rsidRPr="00AC319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默想和行動</w:t>
                            </w:r>
                            <w:r w:rsidRPr="006756E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】</w:t>
                            </w:r>
                          </w:p>
                          <w:p w14:paraId="365D4E4A" w14:textId="77777777" w:rsidR="00B96166" w:rsidRPr="00AC3197" w:rsidRDefault="00B96166" w:rsidP="00B96166">
                            <w:pPr>
                              <w:spacing w:beforeLines="10" w:before="36" w:line="420" w:lineRule="exact"/>
                              <w:ind w:leftChars="177" w:left="425" w:firstLineChars="1" w:firstLine="3"/>
                              <w:rPr>
                                <w:rFonts w:ascii="標楷體" w:eastAsia="標楷體" w:hAnsi="標楷體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AC319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</w:t>
                            </w:r>
                            <w:r w:rsidRPr="00AC3197">
                              <w:rPr>
                                <w:rFonts w:ascii="標楷體" w:eastAsia="標楷體" w:hAnsi="標楷體" w:hint="eastAsia"/>
                                <w:spacing w:val="-6"/>
                                <w:sz w:val="28"/>
                                <w:szCs w:val="28"/>
                              </w:rPr>
                              <w:t>試問，我是一個習慣抱怨的人嗎﹖我身處在一個習慣抱怨的群體中嗎﹖</w:t>
                            </w:r>
                          </w:p>
                          <w:p w14:paraId="349138DC" w14:textId="77777777" w:rsidR="00B96166" w:rsidRPr="008A31F6" w:rsidRDefault="00B96166" w:rsidP="00B96166">
                            <w:pPr>
                              <w:spacing w:beforeLines="10" w:before="36" w:line="420" w:lineRule="exact"/>
                              <w:ind w:leftChars="177" w:left="425" w:firstLineChars="1" w:firstLine="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C319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2.哪裡是你的應許之地﹖請試著去覺察上帝對你我更深遠的目的。</w:t>
                            </w:r>
                          </w:p>
                          <w:p w14:paraId="423F30CE" w14:textId="77777777" w:rsidR="00B96166" w:rsidRPr="00A32F3D" w:rsidRDefault="00B96166" w:rsidP="00B96166">
                            <w:pPr>
                              <w:spacing w:beforeLines="50" w:before="180" w:line="380" w:lineRule="exact"/>
                              <w:ind w:leftChars="300" w:left="1022" w:rightChars="58" w:right="139" w:hangingChars="108" w:hanging="302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2CFD1" id="Text Box 3850" o:spid="_x0000_s1039" type="#_x0000_t202" style="position:absolute;left:0;text-align:left;margin-left:6.7pt;margin-top:1.65pt;width:463.4pt;height:575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S9kZq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5BCFC5AC" w14:textId="77777777" w:rsidR="00B96166" w:rsidRDefault="00B96166" w:rsidP="00B96166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10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        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經文：</w:t>
                      </w:r>
                      <w:r w:rsidRPr="00A32F3D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民數記11:1-18</w:t>
                      </w:r>
                    </w:p>
                    <w:p w14:paraId="4CDF2BA1" w14:textId="77777777" w:rsidR="00B96166" w:rsidRDefault="00B96166" w:rsidP="00B96166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289998A8" w14:textId="77777777" w:rsidR="00B96166" w:rsidRPr="00AC3197" w:rsidRDefault="00B96166" w:rsidP="00B96166">
                      <w:pPr>
                        <w:spacing w:beforeLines="10" w:before="36" w:afterLines="50" w:after="180" w:line="320" w:lineRule="exact"/>
                        <w:ind w:leftChars="472" w:left="1133" w:firstLineChars="1" w:firstLine="3"/>
                        <w:rPr>
                          <w:rFonts w:ascii="文鼎特毛楷" w:eastAsia="文鼎特毛楷"/>
                          <w:sz w:val="30"/>
                          <w:szCs w:val="30"/>
                        </w:rPr>
                      </w:pPr>
                      <w:r w:rsidRPr="00AC3197">
                        <w:rPr>
                          <w:rFonts w:ascii="文鼎特毛楷" w:eastAsia="文鼎特毛楷" w:hint="eastAsia"/>
                          <w:sz w:val="30"/>
                          <w:szCs w:val="30"/>
                        </w:rPr>
                        <w:t>一、</w:t>
                      </w:r>
                      <w:r w:rsidRPr="00AC3197">
                        <w:rPr>
                          <w:rFonts w:ascii="文鼎特毛楷" w:eastAsia="文鼎特毛楷" w:hint="eastAsia"/>
                          <w:sz w:val="30"/>
                          <w:szCs w:val="30"/>
                        </w:rPr>
                        <w:tab/>
                        <w:t>前言</w:t>
                      </w:r>
                    </w:p>
                    <w:p w14:paraId="27821E5A" w14:textId="77777777" w:rsidR="00B96166" w:rsidRPr="00AC3197" w:rsidRDefault="00B96166" w:rsidP="00B96166">
                      <w:pPr>
                        <w:spacing w:beforeLines="10" w:before="36" w:line="320" w:lineRule="exact"/>
                        <w:ind w:leftChars="650" w:left="1560" w:firstLineChars="1" w:firstLine="3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AC319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1.跟著教會的樂活讀經—進入民數記。</w:t>
                      </w:r>
                    </w:p>
                    <w:p w14:paraId="45D33AD0" w14:textId="77777777" w:rsidR="00B96166" w:rsidRPr="00AC3197" w:rsidRDefault="00B96166" w:rsidP="00B96166">
                      <w:pPr>
                        <w:spacing w:beforeLines="10" w:before="36" w:line="320" w:lineRule="exact"/>
                        <w:ind w:leftChars="650" w:left="1560" w:firstLineChars="1" w:firstLine="3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AC319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2.在路上的反思，是關於個人也關乎群體。</w:t>
                      </w:r>
                    </w:p>
                    <w:p w14:paraId="5384086A" w14:textId="77777777" w:rsidR="00B96166" w:rsidRPr="00D634B8" w:rsidRDefault="00B96166" w:rsidP="00B96166">
                      <w:pPr>
                        <w:snapToGrid w:val="0"/>
                        <w:spacing w:line="320" w:lineRule="exact"/>
                        <w:ind w:leftChars="472" w:left="1133" w:firstLineChars="1" w:firstLine="2"/>
                        <w:rPr>
                          <w:rFonts w:ascii="文鼎特毛楷" w:eastAsia="文鼎特毛楷"/>
                          <w:sz w:val="16"/>
                          <w:szCs w:val="16"/>
                        </w:rPr>
                      </w:pPr>
                    </w:p>
                    <w:p w14:paraId="0B43B5F5" w14:textId="77777777" w:rsidR="00B96166" w:rsidRPr="00AC3197" w:rsidRDefault="00B96166" w:rsidP="00B96166">
                      <w:pPr>
                        <w:spacing w:beforeLines="10" w:before="36" w:afterLines="50" w:after="180" w:line="320" w:lineRule="exact"/>
                        <w:ind w:leftChars="472" w:left="1133" w:firstLineChars="1" w:firstLine="3"/>
                        <w:rPr>
                          <w:rFonts w:ascii="文鼎特毛楷" w:eastAsia="文鼎特毛楷"/>
                          <w:sz w:val="30"/>
                          <w:szCs w:val="30"/>
                        </w:rPr>
                      </w:pPr>
                      <w:r w:rsidRPr="00AC3197">
                        <w:rPr>
                          <w:rFonts w:ascii="文鼎特毛楷" w:eastAsia="文鼎特毛楷" w:hint="eastAsia"/>
                          <w:sz w:val="30"/>
                          <w:szCs w:val="30"/>
                        </w:rPr>
                        <w:t>二、</w:t>
                      </w:r>
                      <w:r w:rsidRPr="00AC3197">
                        <w:rPr>
                          <w:rFonts w:ascii="文鼎特毛楷" w:eastAsia="文鼎特毛楷" w:hint="eastAsia"/>
                          <w:sz w:val="30"/>
                          <w:szCs w:val="30"/>
                        </w:rPr>
                        <w:tab/>
                        <w:t>進入經文—看見一條抱怨連連的路</w:t>
                      </w:r>
                    </w:p>
                    <w:p w14:paraId="3FA83D9D" w14:textId="77777777" w:rsidR="00B96166" w:rsidRPr="00AC3197" w:rsidRDefault="00B96166" w:rsidP="00B96166">
                      <w:pPr>
                        <w:spacing w:beforeLines="10" w:before="36" w:line="320" w:lineRule="exact"/>
                        <w:ind w:leftChars="650" w:left="1560" w:firstLineChars="1" w:firstLine="3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AC319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1.從嘀咕和抱怨開始—團體中的閒雜人(出12:38, 民11:4)</w:t>
                      </w:r>
                    </w:p>
                    <w:p w14:paraId="3450800F" w14:textId="77777777" w:rsidR="00B96166" w:rsidRPr="00AC3197" w:rsidRDefault="00B96166" w:rsidP="00B96166">
                      <w:pPr>
                        <w:spacing w:beforeLines="10" w:before="36" w:line="320" w:lineRule="exact"/>
                        <w:ind w:leftChars="650" w:left="1560" w:firstLineChars="1" w:firstLine="3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AC319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2.我是一個習慣抱怨的人嗎﹖我身處在一個習慣抱怨的群體中嗎﹖</w:t>
                      </w:r>
                    </w:p>
                    <w:p w14:paraId="0F4D98FE" w14:textId="77777777" w:rsidR="00B96166" w:rsidRPr="00D634B8" w:rsidRDefault="00B96166" w:rsidP="00B96166">
                      <w:pPr>
                        <w:snapToGrid w:val="0"/>
                        <w:spacing w:line="320" w:lineRule="exact"/>
                        <w:ind w:leftChars="472" w:left="1133" w:firstLineChars="1" w:firstLine="2"/>
                        <w:rPr>
                          <w:rFonts w:ascii="文鼎特毛楷" w:eastAsia="文鼎特毛楷"/>
                          <w:sz w:val="16"/>
                          <w:szCs w:val="16"/>
                        </w:rPr>
                      </w:pPr>
                    </w:p>
                    <w:p w14:paraId="2EF2FE13" w14:textId="77777777" w:rsidR="00B96166" w:rsidRPr="00AC3197" w:rsidRDefault="00B96166" w:rsidP="00B96166">
                      <w:pPr>
                        <w:spacing w:beforeLines="10" w:before="36" w:afterLines="50" w:after="180" w:line="320" w:lineRule="exact"/>
                        <w:ind w:leftChars="472" w:left="1133" w:firstLineChars="1" w:firstLine="3"/>
                        <w:rPr>
                          <w:rFonts w:ascii="文鼎特毛楷" w:eastAsia="文鼎特毛楷"/>
                          <w:sz w:val="30"/>
                          <w:szCs w:val="30"/>
                        </w:rPr>
                      </w:pPr>
                      <w:r w:rsidRPr="00AC3197">
                        <w:rPr>
                          <w:rFonts w:ascii="文鼎特毛楷" w:eastAsia="文鼎特毛楷" w:hint="eastAsia"/>
                          <w:sz w:val="30"/>
                          <w:szCs w:val="30"/>
                        </w:rPr>
                        <w:t>三、</w:t>
                      </w:r>
                      <w:r w:rsidRPr="00AC3197">
                        <w:rPr>
                          <w:rFonts w:ascii="文鼎特毛楷" w:eastAsia="文鼎特毛楷" w:hint="eastAsia"/>
                          <w:sz w:val="30"/>
                          <w:szCs w:val="30"/>
                        </w:rPr>
                        <w:tab/>
                        <w:t>在曠野—這難道不是一條通往應許之地的路﹖</w:t>
                      </w:r>
                    </w:p>
                    <w:p w14:paraId="3B09E26A" w14:textId="77777777" w:rsidR="00B96166" w:rsidRPr="00AC3197" w:rsidRDefault="00B96166" w:rsidP="00B96166">
                      <w:pPr>
                        <w:spacing w:beforeLines="10" w:before="36" w:line="320" w:lineRule="exact"/>
                        <w:ind w:leftChars="650" w:left="1560" w:firstLineChars="1" w:firstLine="3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AC319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1.留意上帝的供應和出手，也別忘了有上帝的管教。</w:t>
                      </w:r>
                    </w:p>
                    <w:p w14:paraId="053FC93D" w14:textId="77777777" w:rsidR="00B96166" w:rsidRPr="00AC3197" w:rsidRDefault="00B96166" w:rsidP="00B96166">
                      <w:pPr>
                        <w:spacing w:beforeLines="10" w:before="36" w:line="320" w:lineRule="exact"/>
                        <w:ind w:leftChars="650" w:left="1560" w:firstLineChars="1" w:firstLine="3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AC319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2.這也是一條塑造上帝子民的旅程，也是你我的信心之旅。</w:t>
                      </w:r>
                    </w:p>
                    <w:p w14:paraId="7B17DCA2" w14:textId="77777777" w:rsidR="00B96166" w:rsidRPr="00D634B8" w:rsidRDefault="00B96166" w:rsidP="00B96166">
                      <w:pPr>
                        <w:snapToGrid w:val="0"/>
                        <w:spacing w:line="320" w:lineRule="exact"/>
                        <w:ind w:leftChars="472" w:left="1133" w:firstLineChars="1" w:firstLine="2"/>
                        <w:rPr>
                          <w:rFonts w:ascii="文鼎特毛楷" w:eastAsia="文鼎特毛楷"/>
                          <w:sz w:val="16"/>
                          <w:szCs w:val="16"/>
                        </w:rPr>
                      </w:pPr>
                    </w:p>
                    <w:p w14:paraId="5D782AE3" w14:textId="77777777" w:rsidR="00B96166" w:rsidRPr="00AC3197" w:rsidRDefault="00B96166" w:rsidP="00B96166">
                      <w:pPr>
                        <w:spacing w:beforeLines="10" w:before="36" w:afterLines="50" w:after="180" w:line="320" w:lineRule="exact"/>
                        <w:ind w:leftChars="472" w:left="1133" w:firstLineChars="1" w:firstLine="3"/>
                        <w:rPr>
                          <w:rFonts w:ascii="文鼎特毛楷" w:eastAsia="文鼎特毛楷"/>
                          <w:sz w:val="30"/>
                          <w:szCs w:val="30"/>
                        </w:rPr>
                      </w:pPr>
                      <w:r w:rsidRPr="00AC3197">
                        <w:rPr>
                          <w:rFonts w:ascii="文鼎特毛楷" w:eastAsia="文鼎特毛楷" w:hint="eastAsia"/>
                          <w:sz w:val="30"/>
                          <w:szCs w:val="30"/>
                        </w:rPr>
                        <w:t>四、</w:t>
                      </w:r>
                      <w:r w:rsidRPr="00AC3197">
                        <w:rPr>
                          <w:rFonts w:ascii="文鼎特毛楷" w:eastAsia="文鼎特毛楷" w:hint="eastAsia"/>
                          <w:sz w:val="30"/>
                          <w:szCs w:val="30"/>
                        </w:rPr>
                        <w:tab/>
                        <w:t>結論—你我正走在哪一條路上</w:t>
                      </w:r>
                    </w:p>
                    <w:p w14:paraId="66122001" w14:textId="77777777" w:rsidR="00B96166" w:rsidRPr="00AC3197" w:rsidRDefault="00B96166" w:rsidP="00B96166">
                      <w:pPr>
                        <w:spacing w:beforeLines="10" w:before="36" w:line="320" w:lineRule="exact"/>
                        <w:ind w:leftChars="650" w:left="1560" w:firstLineChars="1" w:firstLine="3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AC319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1.哪裡是你的應許之地﹖</w:t>
                      </w:r>
                    </w:p>
                    <w:p w14:paraId="6062A286" w14:textId="77777777" w:rsidR="00B96166" w:rsidRPr="00AC3197" w:rsidRDefault="00B96166" w:rsidP="00B96166">
                      <w:pPr>
                        <w:spacing w:beforeLines="10" w:before="36" w:line="320" w:lineRule="exact"/>
                        <w:ind w:leftChars="650" w:left="1560" w:firstLineChars="1" w:firstLine="3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AC319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2.通過階段性的目標，去覺察上帝對你我更深遠的目的。</w:t>
                      </w:r>
                    </w:p>
                    <w:p w14:paraId="4301D88E" w14:textId="77777777" w:rsidR="00B96166" w:rsidRDefault="00B96166" w:rsidP="00B96166">
                      <w:pPr>
                        <w:spacing w:beforeLines="10" w:before="36" w:line="320" w:lineRule="exact"/>
                        <w:ind w:leftChars="650" w:left="1560" w:firstLineChars="1" w:firstLine="3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AC319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3.從個人和群體—和平教會眾兄姊一起前往應許之地。</w:t>
                      </w:r>
                    </w:p>
                    <w:p w14:paraId="38DD8C50" w14:textId="77777777" w:rsidR="00B96166" w:rsidRPr="00AC3197" w:rsidRDefault="00B96166" w:rsidP="00B96166">
                      <w:pPr>
                        <w:spacing w:beforeLines="10" w:before="36" w:line="320" w:lineRule="exact"/>
                        <w:ind w:leftChars="650" w:left="1560" w:firstLineChars="1" w:firstLine="3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265CB2E7" w14:textId="77777777" w:rsidR="00B96166" w:rsidRPr="006756E3" w:rsidRDefault="00B96166" w:rsidP="00B96166">
                      <w:pPr>
                        <w:spacing w:beforeLines="10" w:before="36" w:line="420" w:lineRule="exact"/>
                        <w:ind w:leftChars="177" w:left="425" w:firstLineChars="1" w:firstLine="3"/>
                        <w:rPr>
                          <w:rFonts w:ascii="標楷體" w:eastAsia="標楷體" w:hAnsi="標楷體"/>
                          <w:b/>
                          <w:bCs/>
                          <w:sz w:val="30"/>
                          <w:szCs w:val="30"/>
                        </w:rPr>
                      </w:pPr>
                      <w:r w:rsidRPr="006756E3">
                        <w:rPr>
                          <w:rFonts w:ascii="標楷體" w:eastAsia="標楷體" w:hAnsi="標楷體" w:hint="eastAsia"/>
                          <w:b/>
                          <w:bCs/>
                          <w:sz w:val="30"/>
                          <w:szCs w:val="30"/>
                        </w:rPr>
                        <w:t>【金句】</w:t>
                      </w:r>
                    </w:p>
                    <w:p w14:paraId="4D481997" w14:textId="77777777" w:rsidR="00B96166" w:rsidRDefault="00B96166" w:rsidP="00B96166">
                      <w:pPr>
                        <w:spacing w:beforeLines="10" w:before="36" w:line="420" w:lineRule="exact"/>
                        <w:ind w:leftChars="177" w:left="425" w:rightChars="30" w:right="72" w:firstLineChars="201" w:firstLine="56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C319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所以，既然我們有這許多見證人如同雲彩圍繞着我們，就該卸下各樣重擔和緊緊纏累的罪，以堅忍的心奔那擺在我們前頭的路程，仰望我們信心的創始成終者耶穌。</w:t>
                      </w:r>
                      <w:r w:rsidRPr="00AC3197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</w:t>
                      </w:r>
                      <w:r w:rsidRPr="00AC319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希伯來書</w:t>
                      </w:r>
                      <w:r w:rsidRPr="00AC3197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12:1-2a)</w:t>
                      </w:r>
                    </w:p>
                    <w:p w14:paraId="620A8F3E" w14:textId="77777777" w:rsidR="00B96166" w:rsidRPr="00F75A04" w:rsidRDefault="00B96166" w:rsidP="00B96166">
                      <w:pPr>
                        <w:snapToGrid w:val="0"/>
                        <w:spacing w:line="360" w:lineRule="exact"/>
                        <w:ind w:leftChars="177" w:left="425" w:firstLineChars="1" w:firstLine="2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  <w:p w14:paraId="4A26321D" w14:textId="77777777" w:rsidR="00B96166" w:rsidRPr="006756E3" w:rsidRDefault="00B96166" w:rsidP="00B96166">
                      <w:pPr>
                        <w:spacing w:beforeLines="10" w:before="36" w:line="420" w:lineRule="exact"/>
                        <w:ind w:leftChars="177" w:left="425" w:firstLineChars="1" w:firstLine="3"/>
                        <w:rPr>
                          <w:rFonts w:ascii="標楷體" w:eastAsia="標楷體" w:hAnsi="標楷體"/>
                          <w:b/>
                          <w:bCs/>
                          <w:sz w:val="30"/>
                          <w:szCs w:val="30"/>
                        </w:rPr>
                      </w:pPr>
                      <w:r w:rsidRPr="006756E3">
                        <w:rPr>
                          <w:rFonts w:ascii="標楷體" w:eastAsia="標楷體" w:hAnsi="標楷體" w:hint="eastAsia"/>
                          <w:b/>
                          <w:bCs/>
                          <w:sz w:val="30"/>
                          <w:szCs w:val="30"/>
                        </w:rPr>
                        <w:t>【</w:t>
                      </w:r>
                      <w:r w:rsidRPr="00AC3197">
                        <w:rPr>
                          <w:rFonts w:ascii="標楷體" w:eastAsia="標楷體" w:hAnsi="標楷體" w:hint="eastAsia"/>
                          <w:b/>
                          <w:bCs/>
                          <w:sz w:val="30"/>
                          <w:szCs w:val="30"/>
                        </w:rPr>
                        <w:t>默想和行動</w:t>
                      </w:r>
                      <w:r w:rsidRPr="006756E3">
                        <w:rPr>
                          <w:rFonts w:ascii="標楷體" w:eastAsia="標楷體" w:hAnsi="標楷體" w:hint="eastAsia"/>
                          <w:b/>
                          <w:bCs/>
                          <w:sz w:val="30"/>
                          <w:szCs w:val="30"/>
                        </w:rPr>
                        <w:t>】</w:t>
                      </w:r>
                    </w:p>
                    <w:p w14:paraId="365D4E4A" w14:textId="77777777" w:rsidR="00B96166" w:rsidRPr="00AC3197" w:rsidRDefault="00B96166" w:rsidP="00B96166">
                      <w:pPr>
                        <w:spacing w:beforeLines="10" w:before="36" w:line="420" w:lineRule="exact"/>
                        <w:ind w:leftChars="177" w:left="425" w:firstLineChars="1" w:firstLine="3"/>
                        <w:rPr>
                          <w:rFonts w:ascii="標楷體" w:eastAsia="標楷體" w:hAnsi="標楷體"/>
                          <w:spacing w:val="-6"/>
                          <w:sz w:val="28"/>
                          <w:szCs w:val="28"/>
                        </w:rPr>
                      </w:pPr>
                      <w:r w:rsidRPr="00AC319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</w:t>
                      </w:r>
                      <w:r w:rsidRPr="00AC3197">
                        <w:rPr>
                          <w:rFonts w:ascii="標楷體" w:eastAsia="標楷體" w:hAnsi="標楷體" w:hint="eastAsia"/>
                          <w:spacing w:val="-6"/>
                          <w:sz w:val="28"/>
                          <w:szCs w:val="28"/>
                        </w:rPr>
                        <w:t>試問，我是一個習慣抱怨的人嗎﹖我身處在一個習慣抱怨的群體中嗎﹖</w:t>
                      </w:r>
                    </w:p>
                    <w:p w14:paraId="349138DC" w14:textId="77777777" w:rsidR="00B96166" w:rsidRPr="008A31F6" w:rsidRDefault="00B96166" w:rsidP="00B96166">
                      <w:pPr>
                        <w:spacing w:beforeLines="10" w:before="36" w:line="420" w:lineRule="exact"/>
                        <w:ind w:leftChars="177" w:left="425" w:firstLineChars="1" w:firstLine="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C319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2.哪裡是你的應許之地﹖請試著去覺察上帝對你我更深遠的目的。</w:t>
                      </w:r>
                    </w:p>
                    <w:p w14:paraId="423F30CE" w14:textId="77777777" w:rsidR="00B96166" w:rsidRPr="00A32F3D" w:rsidRDefault="00B96166" w:rsidP="00B96166">
                      <w:pPr>
                        <w:spacing w:beforeLines="50" w:before="180" w:line="380" w:lineRule="exact"/>
                        <w:ind w:leftChars="300" w:left="1022" w:rightChars="58" w:right="139" w:hangingChars="108" w:hanging="302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4109F0" w14:textId="77777777" w:rsidR="00B96166" w:rsidRPr="008E25CC" w:rsidRDefault="00B96166" w:rsidP="00B9616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F2705FE" w14:textId="77777777" w:rsidR="00B96166" w:rsidRPr="008E25CC" w:rsidRDefault="00B96166" w:rsidP="00B9616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71DB7E3" w14:textId="77777777" w:rsidR="00B96166" w:rsidRPr="008E25CC" w:rsidRDefault="00B96166" w:rsidP="00B9616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A247EC5" w14:textId="77777777" w:rsidR="00B96166" w:rsidRPr="008E25CC" w:rsidRDefault="00B96166" w:rsidP="00B9616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520166B" w14:textId="77777777" w:rsidR="00B96166" w:rsidRPr="008E25CC" w:rsidRDefault="00B96166" w:rsidP="00B9616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B08F251" w14:textId="77777777" w:rsidR="00B96166" w:rsidRPr="008E25CC" w:rsidRDefault="00B96166" w:rsidP="00B9616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144F98C" w14:textId="77777777" w:rsidR="00B96166" w:rsidRPr="008E25CC" w:rsidRDefault="00B96166" w:rsidP="00B9616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E264DE5" w14:textId="77777777" w:rsidR="00B96166" w:rsidRPr="008E25CC" w:rsidRDefault="00B96166" w:rsidP="00B9616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E872274" w14:textId="77777777" w:rsidR="00B96166" w:rsidRPr="008E25CC" w:rsidRDefault="00B96166" w:rsidP="00B9616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141BB4C" w14:textId="77777777" w:rsidR="00B96166" w:rsidRPr="008E25CC" w:rsidRDefault="00B96166" w:rsidP="00B9616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1BB0F86" w14:textId="77777777" w:rsidR="00B96166" w:rsidRPr="008E25CC" w:rsidRDefault="00B96166" w:rsidP="00B9616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04F7B5F" w14:textId="77777777" w:rsidR="00B96166" w:rsidRPr="008E25CC" w:rsidRDefault="00B96166" w:rsidP="00B9616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43CB05E" w14:textId="77777777" w:rsidR="00B96166" w:rsidRPr="008E25CC" w:rsidRDefault="00B96166" w:rsidP="00B9616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7470394" w14:textId="77777777" w:rsidR="00B96166" w:rsidRPr="008E25CC" w:rsidRDefault="00B96166" w:rsidP="00B9616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A61214D" w14:textId="77777777" w:rsidR="00B96166" w:rsidRPr="008E25CC" w:rsidRDefault="00B96166" w:rsidP="00B9616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B476D53" w14:textId="77777777" w:rsidR="00B96166" w:rsidRPr="008E25CC" w:rsidRDefault="00B96166" w:rsidP="00B9616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E39E7A3" w14:textId="77777777" w:rsidR="00B96166" w:rsidRPr="008E25CC" w:rsidRDefault="00B96166" w:rsidP="00B9616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E7833ED" w14:textId="77777777" w:rsidR="00B96166" w:rsidRPr="008E25CC" w:rsidRDefault="00B96166" w:rsidP="00B9616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46CF187" w14:textId="77777777" w:rsidR="00B96166" w:rsidRPr="008E25CC" w:rsidRDefault="00B96166" w:rsidP="00B9616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27A8735" w14:textId="77777777" w:rsidR="00B96166" w:rsidRPr="008E25CC" w:rsidRDefault="00B96166" w:rsidP="00B9616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1A1DAD1" w14:textId="77777777" w:rsidR="00B96166" w:rsidRPr="008E25CC" w:rsidRDefault="00B96166" w:rsidP="00B9616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954403E" w14:textId="77777777" w:rsidR="00B96166" w:rsidRPr="008E25CC" w:rsidRDefault="00B96166" w:rsidP="00B9616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0316CD5" w14:textId="77777777" w:rsidR="00B96166" w:rsidRPr="008E25CC" w:rsidRDefault="00B96166" w:rsidP="00B9616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328E6D8" w14:textId="77777777" w:rsidR="00B96166" w:rsidRPr="008E25CC" w:rsidRDefault="00B96166" w:rsidP="00B9616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32CC089" w14:textId="77777777" w:rsidR="00B96166" w:rsidRPr="008E25CC" w:rsidRDefault="00B96166" w:rsidP="00B9616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6E34054" w14:textId="77777777" w:rsidR="00B96166" w:rsidRPr="008E25CC" w:rsidRDefault="00B96166" w:rsidP="00B9616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495A7CE" wp14:editId="4C5338F7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184835830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0235C" w14:textId="77777777" w:rsidR="00B96166" w:rsidRDefault="00B96166" w:rsidP="00B9616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70992FB3" w14:textId="77777777" w:rsidR="00B96166" w:rsidRPr="005C0A59" w:rsidRDefault="00B96166" w:rsidP="00B96166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3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 w:rsidRPr="0002438A"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1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26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3FC7D778" w14:textId="77777777" w:rsidR="00B96166" w:rsidRPr="005C0A59" w:rsidRDefault="00B96166" w:rsidP="00B96166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 w:rsidRPr="0002438A">
                              <w:t xml:space="preserve"> </w:t>
                            </w:r>
                            <w:r w:rsidRPr="0002438A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5A7CE" id="Text Box 5" o:spid="_x0000_s1040" type="#_x0000_t202" style="position:absolute;left:0;text-align:left;margin-left:125.4pt;margin-top:-7.75pt;width:88.6pt;height:5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oQSXHy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0D40235C" w14:textId="77777777" w:rsidR="00B96166" w:rsidRDefault="00B96166" w:rsidP="00B9616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70992FB3" w14:textId="77777777" w:rsidR="00B96166" w:rsidRPr="005C0A59" w:rsidRDefault="00B96166" w:rsidP="00B96166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3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 w:rsidRPr="0002438A"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1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26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3FC7D778" w14:textId="77777777" w:rsidR="00B96166" w:rsidRPr="005C0A59" w:rsidRDefault="00B96166" w:rsidP="00B96166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 w:rsidRPr="0002438A">
                        <w:t xml:space="preserve"> </w:t>
                      </w:r>
                      <w:r w:rsidRPr="0002438A">
                        <w:rPr>
                          <w:rFonts w:ascii="標楷體" w:eastAsia="標楷體" w:hAnsi="標楷體"/>
                          <w:color w:val="000000"/>
                        </w:rPr>
                        <w:t>20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82</w:t>
                      </w:r>
                    </w:p>
                  </w:txbxContent>
                </v:textbox>
              </v:shape>
            </w:pict>
          </mc:Fallback>
        </mc:AlternateContent>
      </w:r>
    </w:p>
    <w:p w14:paraId="1727BA53" w14:textId="77777777" w:rsidR="00B96166" w:rsidRPr="008E25CC" w:rsidRDefault="00B96166" w:rsidP="00B9616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A23B387" w14:textId="77777777" w:rsidR="00B96166" w:rsidRPr="008E25CC" w:rsidRDefault="00B96166" w:rsidP="00B9616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6AB36C7" w14:textId="77777777" w:rsidR="00B96166" w:rsidRPr="008E25CC" w:rsidRDefault="00B96166" w:rsidP="00B9616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1617059" w14:textId="77777777" w:rsidR="00B96166" w:rsidRPr="008E25CC" w:rsidRDefault="00B96166" w:rsidP="00B9616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21FCA25" w14:textId="77777777" w:rsidR="00B96166" w:rsidRPr="008E25CC" w:rsidRDefault="00B96166" w:rsidP="00B9616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89AAFAF" w14:textId="77777777" w:rsidR="00B96166" w:rsidRPr="008E25CC" w:rsidRDefault="00B96166" w:rsidP="00B9616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1526F91" w14:textId="77777777" w:rsidR="00B96166" w:rsidRPr="008E25CC" w:rsidRDefault="00B96166" w:rsidP="00B9616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28EE0D9" w14:textId="77777777" w:rsidR="00B96166" w:rsidRPr="008E25CC" w:rsidRDefault="00B96166" w:rsidP="00B9616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E54B022" w14:textId="77777777" w:rsidR="00B96166" w:rsidRPr="008E25CC" w:rsidRDefault="00B96166" w:rsidP="00B9616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1F5F740" w14:textId="77777777" w:rsidR="00B96166" w:rsidRPr="008E25CC" w:rsidRDefault="00B96166" w:rsidP="00B9616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41AFF22" w14:textId="77777777" w:rsidR="00B96166" w:rsidRPr="008E25CC" w:rsidRDefault="00B96166" w:rsidP="00B9616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ABA8DA0" w14:textId="77777777" w:rsidR="00B96166" w:rsidRPr="008E25CC" w:rsidRDefault="00B96166" w:rsidP="00B9616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1D7F789" w14:textId="77777777" w:rsidR="00B96166" w:rsidRPr="008E25CC" w:rsidRDefault="00B96166" w:rsidP="00B9616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5401663" w14:textId="77777777" w:rsidR="00B96166" w:rsidRPr="008E25CC" w:rsidRDefault="00B96166" w:rsidP="00B9616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6A7C914" w14:textId="77777777" w:rsidR="00B96166" w:rsidRPr="008E25CC" w:rsidRDefault="00B96166" w:rsidP="00B9616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DD9DA82" w14:textId="77777777" w:rsidR="00B96166" w:rsidRPr="008E25CC" w:rsidRDefault="00B96166" w:rsidP="00B9616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9A089B1" w14:textId="77777777" w:rsidR="00B96166" w:rsidRPr="008E25CC" w:rsidRDefault="00B96166" w:rsidP="00B9616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ECF0452" w14:textId="77777777" w:rsidR="00B96166" w:rsidRPr="008E25CC" w:rsidRDefault="00B96166" w:rsidP="00B9616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6E5A066" w14:textId="77777777" w:rsidR="00B96166" w:rsidRPr="008E25CC" w:rsidRDefault="00B96166" w:rsidP="00B96166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B96166" w:rsidRPr="008E25CC" w:rsidSect="00FF73DF">
          <w:footerReference w:type="even" r:id="rId17"/>
          <w:footerReference w:type="default" r:id="rId18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02471E08" w14:textId="77777777" w:rsidR="00B96166" w:rsidRDefault="00B96166" w:rsidP="00B96166">
      <w:pPr>
        <w:adjustRightInd w:val="0"/>
        <w:snapToGrid w:val="0"/>
        <w:spacing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7D57DC7D" w14:textId="77777777" w:rsidR="00B96166" w:rsidRDefault="00B96166" w:rsidP="00B96166">
      <w:pPr>
        <w:adjustRightInd w:val="0"/>
        <w:snapToGrid w:val="0"/>
        <w:spacing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2EB2A179" w14:textId="77777777" w:rsidR="00B96166" w:rsidRPr="003B376B" w:rsidRDefault="00B96166" w:rsidP="00B96166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一、</w:t>
      </w:r>
      <w:r w:rsidRPr="003B376B">
        <w:rPr>
          <w:rFonts w:ascii="文鼎特毛楷" w:eastAsia="文鼎特毛楷" w:hAnsi="標楷體" w:hint="eastAsia"/>
          <w:color w:val="000000"/>
          <w:sz w:val="32"/>
          <w:szCs w:val="32"/>
        </w:rPr>
        <w:t>前言</w:t>
      </w:r>
    </w:p>
    <w:p w14:paraId="15E96551" w14:textId="77777777" w:rsidR="00B96166" w:rsidRPr="00613266" w:rsidRDefault="00B96166" w:rsidP="00B96166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3266">
        <w:rPr>
          <w:rFonts w:ascii="標楷體" w:eastAsia="標楷體" w:hAnsi="標楷體" w:hint="eastAsia"/>
          <w:color w:val="000000"/>
          <w:sz w:val="28"/>
          <w:szCs w:val="28"/>
        </w:rPr>
        <w:t>弟兄姊妹平安，我們這一季前半段的講道主題，將隨著教會的樂活讀經進度，進入民數記，之後接著是感恩節和預備慶祝耶穌誕生的待降節期。民數記對許多弟兄姊妹來說，是較為陌生的，在此先稍作介紹，這卷書屬於摩西五經(創出利民申)中的一卷，裡面主要有三個內容，第一種是記載許多數字和人名，在第1章和第26章各記載兩次的人口調查，有其特別的意義，代表摩西帶領出埃及的第一代以色列人，以及第二代將要進入迦南地的第二代，標示出這是一段轉換和過渡期。第二種內容是記載關於律法的內容，特別是各種跟獻祭有關的規定，和出埃及記、利未記、申命記中有相對照的經文。第三種是記載他們從西乃山下整隊出發後，到準備進入迦南地之間這段曠野期間所發生的事情。整卷書中有組織地將這三種內容組合起來，稱為民數記，相傳是摩西寫的，再加上後來人的編輯成為現在的模樣。</w:t>
      </w:r>
    </w:p>
    <w:p w14:paraId="35E09D68" w14:textId="77777777" w:rsidR="00B96166" w:rsidRPr="00613266" w:rsidRDefault="00B96166" w:rsidP="00B96166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503757A" w14:textId="77777777" w:rsidR="00B96166" w:rsidRPr="00613266" w:rsidRDefault="00B96166" w:rsidP="00B96166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3266">
        <w:rPr>
          <w:rFonts w:ascii="標楷體" w:eastAsia="標楷體" w:hAnsi="標楷體" w:hint="eastAsia"/>
          <w:color w:val="000000"/>
          <w:sz w:val="28"/>
          <w:szCs w:val="28"/>
        </w:rPr>
        <w:t>在今天的講道中，將接續在上個主日，光勝牧師講道以色列12支派以約櫃為中心，在雲柱火柱的帶領下，如同紅燈停綠燈行的引領，有秩序地一同出發。我把這稱為「在路上」，我們除了了解當時發生了什麼事，也連結到我們每一位基督徒該如何看待現在的生活，這是關於個人，也關乎群體。</w:t>
      </w:r>
    </w:p>
    <w:p w14:paraId="70BE82DD" w14:textId="77777777" w:rsidR="00B96166" w:rsidRPr="00613266" w:rsidRDefault="00B96166" w:rsidP="00B96166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7AF454E" w14:textId="77777777" w:rsidR="00B96166" w:rsidRPr="00613266" w:rsidRDefault="00B96166" w:rsidP="00B96166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613266">
        <w:rPr>
          <w:rFonts w:ascii="文鼎特毛楷" w:eastAsia="文鼎特毛楷" w:hAnsi="標楷體" w:hint="eastAsia"/>
          <w:color w:val="000000"/>
          <w:sz w:val="32"/>
          <w:szCs w:val="32"/>
        </w:rPr>
        <w:t>二、進入經文—看見一條抱怨連連的路</w:t>
      </w:r>
    </w:p>
    <w:p w14:paraId="7A02A643" w14:textId="77777777" w:rsidR="00B96166" w:rsidRPr="00613266" w:rsidRDefault="00B96166" w:rsidP="00B96166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3266">
        <w:rPr>
          <w:rFonts w:ascii="標楷體" w:eastAsia="標楷體" w:hAnsi="標楷體" w:hint="eastAsia"/>
          <w:color w:val="000000"/>
          <w:sz w:val="28"/>
          <w:szCs w:val="28"/>
        </w:rPr>
        <w:t>1.從嘀咕和抱怨開始—團體中的閒雜人(出12:38, 民11:4)</w:t>
      </w:r>
    </w:p>
    <w:p w14:paraId="52B14BE1" w14:textId="77777777" w:rsidR="00B96166" w:rsidRPr="00613266" w:rsidRDefault="00B96166" w:rsidP="00B96166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3266">
        <w:rPr>
          <w:rFonts w:ascii="標楷體" w:eastAsia="標楷體" w:hAnsi="標楷體" w:hint="eastAsia"/>
          <w:color w:val="000000"/>
          <w:sz w:val="28"/>
          <w:szCs w:val="28"/>
        </w:rPr>
        <w:t>對這群以色列百姓來說，他們離開從小生長的埃及，過紅海，進入曠野，在西乃山下住了一年，遵照所領受的律法，製作會幕、約櫃和各樣器具，學習獻祭等，有如現代教會的建堂，接著在火柱雲柱的引領中，是綠燈準備前行。</w:t>
      </w:r>
    </w:p>
    <w:p w14:paraId="76B8D42C" w14:textId="77777777" w:rsidR="00B96166" w:rsidRPr="00613266" w:rsidRDefault="00B96166" w:rsidP="00B96166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BB0893B" w14:textId="77777777" w:rsidR="00B96166" w:rsidRPr="00613266" w:rsidRDefault="00B96166" w:rsidP="00B96166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3266">
        <w:rPr>
          <w:rFonts w:ascii="標楷體" w:eastAsia="標楷體" w:hAnsi="標楷體" w:hint="eastAsia"/>
          <w:color w:val="000000"/>
          <w:sz w:val="28"/>
          <w:szCs w:val="28"/>
        </w:rPr>
        <w:t>今天我們讀的這段經文，11:1百姓發怨言傳到耶和華耳中，上帝降火在營區外圍，透過摩西祈求，火熄滅。沒多久，中間的閒雜人開始嘀</w:t>
      </w:r>
      <w:r w:rsidRPr="0061326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咕「誰給我們吃肉呢﹖我們想起還在埃及的時候，那時可以不花錢就吃魚、吃黃瓜、西瓜、韭菜、蔥、蒜，現在除了嗎哪，什麼都沒有。」這兩件連續的事件，就發生在他們剛出發沒有多久的時間，從西乃山到迦南地的約旦河邊，距離大約多遠﹖我查了一下google地圖是大約480公里，在我讀到的資料中學者估計，在古代的路況和這麼多人一起走，最快十一天就可以到。他們才剛開始整隊齊步走沒走幾天，竟然這麼快就有抱怨，開始成為一條抱怨連連的路，且走得比他們想得還要久。</w:t>
      </w:r>
    </w:p>
    <w:p w14:paraId="2E8D6FFB" w14:textId="77777777" w:rsidR="00B96166" w:rsidRPr="00613266" w:rsidRDefault="00B96166" w:rsidP="00B96166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30DB7F8" w14:textId="77777777" w:rsidR="00B96166" w:rsidRPr="00613266" w:rsidRDefault="00B96166" w:rsidP="00B96166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3266">
        <w:rPr>
          <w:rFonts w:ascii="標楷體" w:eastAsia="標楷體" w:hAnsi="標楷體" w:hint="eastAsia"/>
          <w:color w:val="000000"/>
          <w:sz w:val="28"/>
          <w:szCs w:val="28"/>
        </w:rPr>
        <w:t>關於抱怨，聖經中並非要我們都不能抱怨，在詩篇中有好些抱怨，詩人寫下詩篇抱怨自己受到的委屈、痛苦，在抱怨中跟上帝對話和祈禱，後來化為盼望和信心的祈禱。但詩篇中寫的跟這裡的不一樣，這裡就只有抱怨。當我們讀民數記這段記載，在走進曠野的路上，接二連三地聽到抱怨，縱使每天有伴隨著神蹟的雲柱火柱的引導，縱使每天早上他們走出營區撿拾嗎哪做食物，卻</w:t>
      </w:r>
      <w:r w:rsidRPr="00613266">
        <w:rPr>
          <w:rFonts w:ascii="標楷體" w:eastAsia="標楷體" w:hAnsi="標楷體" w:hint="eastAsia"/>
          <w:color w:val="000000"/>
          <w:sz w:val="28"/>
          <w:szCs w:val="28"/>
        </w:rPr>
        <w:t>百姓們卻可能是邊撿邊嘀咕，邊煮嗎哪邊抱怨。這裡提到閒雜人，指的是跟著以色列人一起出埃及的外族人，這個詞共有出現兩次，分別是出12:38，民11:4，我曾分享聽過一位牧師用這兩段經文教導關於「閒雜人」的危險，這兩段經文可以用「出一兩個三八的，民就一個一個死」來記憶。這些閒雜人好像有選擇性的失憶，在埃及當奴隸的時候，哪有真的這麼好﹖別忘了他們是奴隸，法老要他們做什麼就做但這些嘀咕的抱怨在團體中醞釀散開，11:10摩西聽見百姓家家戶戶在帳篷門口哀哭，哭說沒有肉吃，好苦喔。用我們現在的話說，就是傳播假消息、帶風向，是認知作戰，是會出亂子的。</w:t>
      </w:r>
    </w:p>
    <w:p w14:paraId="40575905" w14:textId="77777777" w:rsidR="00B96166" w:rsidRPr="00613266" w:rsidRDefault="00B96166" w:rsidP="00B96166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1FEE9EF" w14:textId="77777777" w:rsidR="00B96166" w:rsidRPr="00613266" w:rsidRDefault="00B96166" w:rsidP="00B96166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3266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Pr="00613266">
        <w:rPr>
          <w:rFonts w:ascii="標楷體" w:eastAsia="標楷體" w:hAnsi="標楷體" w:hint="eastAsia"/>
          <w:color w:val="000000"/>
          <w:sz w:val="28"/>
          <w:szCs w:val="28"/>
        </w:rPr>
        <w:tab/>
        <w:t>我是一個習慣抱怨的人嗎﹖我身處在一個習慣抱怨的群體中嗎﹖</w:t>
      </w:r>
    </w:p>
    <w:p w14:paraId="5B6173DA" w14:textId="77777777" w:rsidR="00B96166" w:rsidRPr="00613266" w:rsidRDefault="00B96166" w:rsidP="00B96166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3266">
        <w:rPr>
          <w:rFonts w:ascii="標楷體" w:eastAsia="標楷體" w:hAnsi="標楷體" w:hint="eastAsia"/>
          <w:color w:val="000000"/>
          <w:sz w:val="28"/>
          <w:szCs w:val="28"/>
        </w:rPr>
        <w:t>拉回到我們現在的生活，試問，你會抱怨嗎﹖你是一個習慣抱怨的人嗎﹖你抱怨什麼﹖常跟誰抱怨﹖抱怨時間太少，抱怨別人怎麼不認真，抱怨，自己投入怎麼沒有即刻產生成果，抱怨工作上所投入的和薪</w:t>
      </w:r>
      <w:r w:rsidRPr="0061326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水不成比例﹖抱怨政府政策不夠照顧人民，甚至在匿名的網路中怒氣爆發來抱怨，這是你我目前的生活光景嗎? </w:t>
      </w:r>
    </w:p>
    <w:p w14:paraId="44A6601D" w14:textId="77777777" w:rsidR="00B96166" w:rsidRPr="00613266" w:rsidRDefault="00B96166" w:rsidP="00B96166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DC22448" w14:textId="77777777" w:rsidR="00B96166" w:rsidRPr="00613266" w:rsidRDefault="00B96166" w:rsidP="00B96166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3266">
        <w:rPr>
          <w:rFonts w:ascii="標楷體" w:eastAsia="標楷體" w:hAnsi="標楷體" w:hint="eastAsia"/>
          <w:color w:val="000000"/>
          <w:sz w:val="28"/>
          <w:szCs w:val="28"/>
        </w:rPr>
        <w:t xml:space="preserve">同時，也試問，你身處在一個習慣抱怨的群體中嗎﹖或許一開始你可能不習慣也不喜歡抱怨，但聽著聽著這環境中經常性的抱怨，自己也漸漸習慣，甚至也加入在這樣抱怨中。如果你身邊有這樣的人，那真要認真思想你們之間的關係，能否誠心提出勸戒、試著改變對方，或者需要和這樣的人或群體保持距離，以免讓你繼續走在一條抱怨連連的道路上。 </w:t>
      </w:r>
    </w:p>
    <w:p w14:paraId="5BF6BFA3" w14:textId="77777777" w:rsidR="00B96166" w:rsidRPr="00613266" w:rsidRDefault="00B96166" w:rsidP="00B96166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422B61F" w14:textId="77777777" w:rsidR="00B96166" w:rsidRPr="00613266" w:rsidRDefault="00B96166" w:rsidP="00B96166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613266">
        <w:rPr>
          <w:rFonts w:ascii="文鼎特毛楷" w:eastAsia="文鼎特毛楷" w:hAnsi="標楷體" w:hint="eastAsia"/>
          <w:color w:val="000000"/>
          <w:sz w:val="32"/>
          <w:szCs w:val="32"/>
        </w:rPr>
        <w:t>三、在曠野—這難道不是一條通往應許之地的路﹖</w:t>
      </w:r>
    </w:p>
    <w:p w14:paraId="62B177EF" w14:textId="77777777" w:rsidR="00B96166" w:rsidRPr="00F75A04" w:rsidRDefault="00B96166" w:rsidP="00B96166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F75A04">
        <w:rPr>
          <w:rFonts w:ascii="文鼎特毛楷" w:eastAsia="文鼎特毛楷" w:hAnsi="標楷體" w:hint="eastAsia"/>
          <w:color w:val="000000"/>
          <w:sz w:val="28"/>
          <w:szCs w:val="28"/>
        </w:rPr>
        <w:t>1.留意上帝的供應和出手，也別忘了有上帝的管教。</w:t>
      </w:r>
    </w:p>
    <w:p w14:paraId="4D530043" w14:textId="77777777" w:rsidR="00B96166" w:rsidRPr="00613266" w:rsidRDefault="00B96166" w:rsidP="00B96166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3266">
        <w:rPr>
          <w:rFonts w:ascii="標楷體" w:eastAsia="標楷體" w:hAnsi="標楷體" w:hint="eastAsia"/>
          <w:color w:val="000000"/>
          <w:sz w:val="28"/>
          <w:szCs w:val="28"/>
        </w:rPr>
        <w:t>讓我們換一個角度想，這群出埃及走進曠野的以色列百姓，難道他們不是正走在一條通往應許之地的路上嗎﹖這豈不是一條上帝引領和陪伴。他們在路上，難道不該意識</w:t>
      </w:r>
      <w:r w:rsidRPr="00613266">
        <w:rPr>
          <w:rFonts w:ascii="標楷體" w:eastAsia="標楷體" w:hAnsi="標楷體" w:hint="eastAsia"/>
          <w:color w:val="000000"/>
          <w:sz w:val="28"/>
          <w:szCs w:val="28"/>
        </w:rPr>
        <w:t>到這階段僅是過程，不是終點，在前方有更美好的應許之地在等著他們。除了原有的火柱雲柱、除了每天馬那的供應外，上帝也出手，要摩西去找七十位長老一同來分擔他帶領的責任，穩定摩西所承受的痛苦和壓力。上帝也出手，讓他們連續吃肉一個月，11:31記載上帝颳起一陣風，把海上的鵪鶉吹過來，掉落在營地的周圍，以色列百姓吃肉吃到從鼻孔噴出來。這是上帝的出手供應，但同時，也別忘上帝會管教，聖經記載，上帝就擊殺那些貪慾的百姓，讓他們死在那裏。以色列百姓受處罰管教，從一個更廣的時間來看，這是上帝要塑造屬於祂的子民，透過規範律法、制定獻祭和製作會幕，有如外在的建堂，但更深的建造他們成為屬神的子民，脫離原有在埃及養成的價值觀，則需要更長的時間。我們看到這群以色列百姓，有如一個小孩需要被陪伴、被教導、被管教，才能漸漸長大成為真正屬神的子民。我在預備PPT的時候，很喜歡這幾張耶穌和小孩的藝術作品，表達我們在上帝的帶領陪伴下，每個基督徒</w:t>
      </w:r>
      <w:r w:rsidRPr="0061326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需要成長，我們在信仰上的認識和成長，不是也需要經歷這樣類似的歷程。</w:t>
      </w:r>
    </w:p>
    <w:p w14:paraId="043DEE86" w14:textId="77777777" w:rsidR="00B96166" w:rsidRPr="00613266" w:rsidRDefault="00B96166" w:rsidP="00B96166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6F43889" w14:textId="77777777" w:rsidR="00B96166" w:rsidRPr="00F75A04" w:rsidRDefault="00B96166" w:rsidP="00B96166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F75A04">
        <w:rPr>
          <w:rFonts w:ascii="文鼎特毛楷" w:eastAsia="文鼎特毛楷" w:hAnsi="標楷體" w:hint="eastAsia"/>
          <w:color w:val="000000"/>
          <w:sz w:val="28"/>
          <w:szCs w:val="28"/>
        </w:rPr>
        <w:t>2.這也是一條塑造上帝子民的旅程，也是你我的信心之旅。</w:t>
      </w:r>
    </w:p>
    <w:p w14:paraId="7229BFE6" w14:textId="77777777" w:rsidR="00B96166" w:rsidRPr="00613266" w:rsidRDefault="00B96166" w:rsidP="00B96166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3266">
        <w:rPr>
          <w:rFonts w:ascii="標楷體" w:eastAsia="標楷體" w:hAnsi="標楷體" w:hint="eastAsia"/>
          <w:color w:val="000000"/>
          <w:sz w:val="28"/>
          <w:szCs w:val="28"/>
        </w:rPr>
        <w:t>這條上帝的應許之路，對我們來說也是一條信心之旅。問大家你曾從哪裡學習到信靠上帝﹖你的信心只是說說而已，還是真的如此相信呢﹖對上帝的信賴，往往是在逆境中學習到的。到中國宣教的宣教師戴德生曾說過「不信的人只能看見困難，信的人卻看見在他們和困難之間有神。」意思是，上帝在哪裡﹖上帝就在那些相信的人和他們的困難之間，但是對於不相信的人而言，他們卻只能看見困難。或許，我們都沒有經歷過當時以色列人走進曠野的那種處境，在那什麼都沒有的路上，面對困難只能憑著信心跟著大家來往前走。那群人離開埃及走往應許之地，是那世代的以色列人唯一要做的一件事。當我這次在默想經文時，設想假如我在他們的處境中，真的可以更有信心的往</w:t>
      </w:r>
      <w:r w:rsidRPr="00613266">
        <w:rPr>
          <w:rFonts w:ascii="標楷體" w:eastAsia="標楷體" w:hAnsi="標楷體" w:hint="eastAsia"/>
          <w:color w:val="000000"/>
          <w:sz w:val="28"/>
          <w:szCs w:val="28"/>
        </w:rPr>
        <w:t>前走嗎﹖我真的可以不抱怨、專心仰望順服嗎﹖而另一方面，回到我們所在的環境裡，我們並非活在什麼都沒有的曠野，而是在繁華世界加上資訊爆炸的世代中，過著一直都有事情要忙碌的生活，過著一直有各種擔心掛慮的事情在發生，活在分身乏術的生活中。現在的我們好像跟在曠野十分不同，但卻又跟在曠野相似，就是都容易迷失，容易失去方向感。上帝帶領以色列人在進入應許之地前，經過曠野是為了塑造他們成為上帝的子民，那麼上帝在我們的環境中，祂又要如何來塑造你我，成為屬祂子民的樣式呢﹖但假如我們沒有被上帝這樣塑造，反而被外在環境、外在的價值觀所塑造，那我們會漸漸成為一個怎樣的人呢﹖各位，我說的是，如果我們不是走在一條信心的旅程，那我們正走在一條怎樣的旅程呢﹖</w:t>
      </w:r>
    </w:p>
    <w:p w14:paraId="46B3DC7B" w14:textId="77777777" w:rsidR="00B96166" w:rsidRPr="00613266" w:rsidRDefault="00B96166" w:rsidP="00B96166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613266">
        <w:rPr>
          <w:rFonts w:ascii="文鼎特毛楷" w:eastAsia="文鼎特毛楷" w:hAnsi="標楷體" w:hint="eastAsia"/>
          <w:color w:val="000000"/>
          <w:sz w:val="32"/>
          <w:szCs w:val="32"/>
        </w:rPr>
        <w:t>四、結論—你我正走在哪一條路上</w:t>
      </w:r>
    </w:p>
    <w:p w14:paraId="7D1E3352" w14:textId="77777777" w:rsidR="00B96166" w:rsidRPr="00613266" w:rsidRDefault="00B96166" w:rsidP="00B96166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AA3CC6D" w14:textId="77777777" w:rsidR="00B96166" w:rsidRPr="00F75A04" w:rsidRDefault="00B96166" w:rsidP="00B96166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F75A04">
        <w:rPr>
          <w:rFonts w:ascii="文鼎特毛楷" w:eastAsia="文鼎特毛楷" w:hAnsi="標楷體" w:hint="eastAsia"/>
          <w:color w:val="000000"/>
          <w:sz w:val="28"/>
          <w:szCs w:val="28"/>
        </w:rPr>
        <w:t>1.哪裡是你的應許之地﹖</w:t>
      </w:r>
    </w:p>
    <w:p w14:paraId="48E619FC" w14:textId="77777777" w:rsidR="00B96166" w:rsidRPr="00613266" w:rsidRDefault="00B96166" w:rsidP="00B96166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3266">
        <w:rPr>
          <w:rFonts w:ascii="標楷體" w:eastAsia="標楷體" w:hAnsi="標楷體" w:hint="eastAsia"/>
          <w:color w:val="000000"/>
          <w:sz w:val="28"/>
          <w:szCs w:val="28"/>
        </w:rPr>
        <w:t>親愛的弟兄姊妹們，你正朝著</w:t>
      </w:r>
      <w:r w:rsidRPr="0061326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那個目標方向前進呢﹖如果牧師問你，現在哪裡是你現階段的目標，那裡是你認為的應許之地﹖答案可能多種，包括考上理想學校、順利畢業找到好工作、找到相愛的人組成家庭、生兒育女、買房買車、事業有成、維持年輕健康的身體、或你想的是去某個遙遠國度中住上一年半載好好體會生活等。這些都是值得我們去努力，努力想讓生活過得更好的目標。但隨著年歲和經驗的增加，是否我們漸漸會發現這些目標，原來都還是在路上，都還不是那最終的「應許之地」，因為當我們達到這些之後，往往會發現還繼續會問，然後呢﹖然後呢﹖以上這些都還在過程，都還是階段性的目標。那我們真要花時間好好想想，上帝對你我更深遠的目的究竟是什麼。</w:t>
      </w:r>
    </w:p>
    <w:p w14:paraId="3E7FAEB7" w14:textId="77777777" w:rsidR="00B96166" w:rsidRPr="00613266" w:rsidRDefault="00B96166" w:rsidP="00B96166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35E77F9" w14:textId="77777777" w:rsidR="00B96166" w:rsidRPr="00F75A04" w:rsidRDefault="00B96166" w:rsidP="00B96166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F75A04">
        <w:rPr>
          <w:rFonts w:ascii="文鼎特毛楷" w:eastAsia="文鼎特毛楷" w:hAnsi="標楷體" w:hint="eastAsia"/>
          <w:color w:val="000000"/>
          <w:sz w:val="28"/>
          <w:szCs w:val="28"/>
        </w:rPr>
        <w:t>2.通過階段性的目標，去覺察上帝對你我更深遠的目的。</w:t>
      </w:r>
    </w:p>
    <w:p w14:paraId="1A2D6EF7" w14:textId="77777777" w:rsidR="00B96166" w:rsidRPr="00613266" w:rsidRDefault="00B96166" w:rsidP="00B96166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3266">
        <w:rPr>
          <w:rFonts w:ascii="標楷體" w:eastAsia="標楷體" w:hAnsi="標楷體" w:hint="eastAsia"/>
          <w:color w:val="000000"/>
          <w:sz w:val="28"/>
          <w:szCs w:val="28"/>
        </w:rPr>
        <w:t>如果你問我，牧師，那你的體會是什麼﹖整個人生就是一趟走往應許之地的道路，我們一直都「在路上」。從一個階段進到另一個階段，</w:t>
      </w:r>
      <w:r w:rsidRPr="00613266">
        <w:rPr>
          <w:rFonts w:ascii="標楷體" w:eastAsia="標楷體" w:hAnsi="標楷體" w:hint="eastAsia"/>
          <w:color w:val="000000"/>
          <w:sz w:val="28"/>
          <w:szCs w:val="28"/>
        </w:rPr>
        <w:t xml:space="preserve">上帝要我們在當中學習，珍惜並體會當下，有歡笑的時刻，有困難和痛苦的時候，在這當中去留意上帝的作為，雖然火柱和雲柱沒有那麼清楚，卻需要仔細去體會。也留意上帝的作為，建立對上帝的信心，感激在每天中像嗎哪那樣的生活供應。是的，我們不同生命階段，會設定不同的階段性目標，讓我們依靠上帝的恩典去達成，同時也去覺察上帝透過這，對我指向那更遠的目標是什麼。我自己越來越覺得那些目標，雖然可能是外在的，但更多卻是更指向內在，究竟上帝在這些過程中要我成為一個怎樣的人﹖上帝要我常常經歷祂的同在，邀請我把握機會和祂一起同工，存著敬拜跟感恩的心來過生活，這些都是繼續走在這條通往應許之路的方向。如同彌迦書6:8，先知彌迦所領受的「世人哪，耶和華已指示你何為善。他向你所要的是甚麼呢？只要你行公義，好憐憫，存謙卑的心，與你的 神同行。」 </w:t>
      </w:r>
    </w:p>
    <w:p w14:paraId="5C06B599" w14:textId="77777777" w:rsidR="00B96166" w:rsidRPr="00613266" w:rsidRDefault="00B96166" w:rsidP="00B96166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8718D72" w14:textId="77777777" w:rsidR="00B96166" w:rsidRPr="00F75A04" w:rsidRDefault="00B96166" w:rsidP="00B96166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F75A04">
        <w:rPr>
          <w:rFonts w:ascii="文鼎特毛楷" w:eastAsia="文鼎特毛楷" w:hAnsi="標楷體" w:hint="eastAsia"/>
          <w:color w:val="000000"/>
          <w:sz w:val="28"/>
          <w:szCs w:val="28"/>
        </w:rPr>
        <w:t>3.從個人和群體—和平教會眾兄姊一起前往應許之地。</w:t>
      </w:r>
    </w:p>
    <w:p w14:paraId="074C003F" w14:textId="77777777" w:rsidR="00B96166" w:rsidRPr="005B334A" w:rsidRDefault="00B96166" w:rsidP="00B96166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1326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這條繼續「在路上」的歷程，不僅是關乎個人，同時也是群體，因為個人能在信仰群體中被塑造、被培育。回想過去，我感謝上帝，讓我能持續參與在信仰團體中。有句話說「一個人可以走得很快，但一群人可以走得很遠。」我擔心自己一個人走，走得快，卻也容易走偏差，走走就停下來了。大家是否深切體會到，我們能成為和平教會的一份子，在這個教會中找到認同感跟歸屬感，能在這群體中一起同行，真是上帝的恩典，在男女老幼同行的群體中，我們在這裡學習彼此相愛，學習信心的仰望，更存著盼望成長，共同經歷一段被塑造成為上帝子民的歷程，走進那永恆的應許之地。雖然這條路有多長，每個人都不同，也不是我們能掌握或計畫的，但讓我們一起在路上，一起同行，阿們嗎﹖我們一起來禱告。</w:t>
      </w:r>
    </w:p>
    <w:p w14:paraId="09B21C59" w14:textId="77777777" w:rsidR="00B96166" w:rsidRPr="007A5D6F" w:rsidRDefault="00B96166" w:rsidP="00B96166">
      <w:pPr>
        <w:adjustRightInd w:val="0"/>
        <w:snapToGrid w:val="0"/>
        <w:spacing w:line="370" w:lineRule="exact"/>
        <w:jc w:val="both"/>
        <w:rPr>
          <w:rFonts w:ascii="文鼎中粗隸" w:eastAsia="文鼎中粗隸" w:hAnsi="Adobe 仿宋 Std R"/>
          <w:color w:val="000000"/>
          <w:sz w:val="28"/>
          <w:szCs w:val="28"/>
        </w:rPr>
      </w:pPr>
    </w:p>
    <w:p w14:paraId="10F6434C" w14:textId="77777777" w:rsidR="00B96166" w:rsidRPr="008E25CC" w:rsidRDefault="00B96166" w:rsidP="00B96166">
      <w:pPr>
        <w:rPr>
          <w:rFonts w:ascii="標楷體" w:eastAsia="標楷體" w:hAnsi="標楷體"/>
          <w:noProof/>
          <w:color w:val="000000"/>
          <w:sz w:val="26"/>
          <w:szCs w:val="26"/>
        </w:rPr>
      </w:pPr>
      <w:r>
        <w:rPr>
          <w:rFonts w:ascii="標楷體" w:eastAsia="標楷體" w:hAnsi="標楷體"/>
          <w:noProof/>
          <w:color w:val="000000"/>
          <w:sz w:val="26"/>
          <w:szCs w:val="26"/>
        </w:rPr>
        <w:br w:type="page"/>
      </w:r>
    </w:p>
    <w:tbl>
      <w:tblPr>
        <w:tblpPr w:leftFromText="180" w:rightFromText="180" w:vertAnchor="text" w:horzAnchor="margin" w:tblpY="310"/>
        <w:tblW w:w="11052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7"/>
        <w:gridCol w:w="1579"/>
        <w:gridCol w:w="6759"/>
      </w:tblGrid>
      <w:tr w:rsidR="00B96166" w:rsidRPr="008E25CC" w14:paraId="644B6524" w14:textId="77777777" w:rsidTr="00F5265B">
        <w:trPr>
          <w:trHeight w:val="567"/>
        </w:trPr>
        <w:tc>
          <w:tcPr>
            <w:tcW w:w="5000" w:type="pct"/>
            <w:gridSpan w:val="3"/>
            <w:vAlign w:val="center"/>
          </w:tcPr>
          <w:p w14:paraId="52808097" w14:textId="77777777" w:rsidR="00B96166" w:rsidRPr="008E25CC" w:rsidRDefault="00B96166" w:rsidP="00F5265B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全新樂活讀經計劃</w:t>
            </w:r>
          </w:p>
          <w:p w14:paraId="26D213B9" w14:textId="77777777" w:rsidR="00B96166" w:rsidRPr="008E25CC" w:rsidRDefault="00B96166" w:rsidP="00F5265B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27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B96166" w:rsidRPr="008E25CC" w14:paraId="0E430E8C" w14:textId="77777777" w:rsidTr="00F5265B">
        <w:trPr>
          <w:trHeight w:val="183"/>
        </w:trPr>
        <w:tc>
          <w:tcPr>
            <w:tcW w:w="558" w:type="pct"/>
            <w:vAlign w:val="center"/>
          </w:tcPr>
          <w:p w14:paraId="3B73F41D" w14:textId="77777777" w:rsidR="00B96166" w:rsidRPr="008E25CC" w:rsidRDefault="00B96166" w:rsidP="00F5265B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41" w:type="pct"/>
            <w:vAlign w:val="center"/>
          </w:tcPr>
          <w:p w14:paraId="6A68D4CC" w14:textId="77777777" w:rsidR="00B96166" w:rsidRPr="008E25CC" w:rsidRDefault="00B96166" w:rsidP="00F5265B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601" w:type="pct"/>
            <w:vAlign w:val="center"/>
          </w:tcPr>
          <w:p w14:paraId="52B89543" w14:textId="77777777" w:rsidR="00B96166" w:rsidRPr="008E25CC" w:rsidRDefault="00B96166" w:rsidP="00F5265B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目</w:t>
            </w:r>
          </w:p>
        </w:tc>
      </w:tr>
      <w:tr w:rsidR="00B96166" w:rsidRPr="008E25CC" w14:paraId="67912654" w14:textId="77777777" w:rsidTr="00F5265B">
        <w:trPr>
          <w:trHeight w:val="567"/>
        </w:trPr>
        <w:tc>
          <w:tcPr>
            <w:tcW w:w="558" w:type="pct"/>
            <w:vAlign w:val="center"/>
          </w:tcPr>
          <w:p w14:paraId="3D91D738" w14:textId="77777777" w:rsidR="00B96166" w:rsidRPr="001819AB" w:rsidRDefault="00B96166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27</w:t>
            </w:r>
          </w:p>
          <w:p w14:paraId="1EFA4854" w14:textId="77777777" w:rsidR="00B96166" w:rsidRPr="001819AB" w:rsidRDefault="00B96166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(一)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02B56ED9" w14:textId="77777777" w:rsidR="00B96166" w:rsidRDefault="00B96166" w:rsidP="00F5265B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805DEE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申命記</w:t>
            </w:r>
          </w:p>
          <w:p w14:paraId="056A3462" w14:textId="77777777" w:rsidR="00B96166" w:rsidRPr="00D84C81" w:rsidRDefault="00B96166" w:rsidP="00F5265B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15-16</w:t>
            </w:r>
          </w:p>
        </w:tc>
        <w:tc>
          <w:tcPr>
            <w:tcW w:w="3601" w:type="pct"/>
            <w:shd w:val="clear" w:color="auto" w:fill="auto"/>
          </w:tcPr>
          <w:p w14:paraId="566833E6" w14:textId="77777777" w:rsidR="00B96166" w:rsidRPr="00BF61E8" w:rsidRDefault="00B96166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F61E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1.經文的意思，是要我們把錢借出去，都不需要對方償還嗎？還是重點是放在看見弟兄姊妹生命真實的需要而成為幫補呢？</w:t>
            </w:r>
          </w:p>
          <w:p w14:paraId="769BD409" w14:textId="77777777" w:rsidR="00B96166" w:rsidRPr="00BF61E8" w:rsidRDefault="00B96166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F61E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2.甚麼時候你最能感受到自己擁有的一切都是上主的恩典？</w:t>
            </w:r>
          </w:p>
          <w:p w14:paraId="532257DA" w14:textId="77777777" w:rsidR="00B96166" w:rsidRPr="000F34B9" w:rsidRDefault="00B96166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F61E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3.甚麼能使人的眼睛瞎了？你怎麼看這件事情呢？</w:t>
            </w:r>
          </w:p>
        </w:tc>
      </w:tr>
      <w:tr w:rsidR="00B96166" w:rsidRPr="008E25CC" w14:paraId="17426902" w14:textId="77777777" w:rsidTr="00F5265B">
        <w:trPr>
          <w:trHeight w:val="567"/>
        </w:trPr>
        <w:tc>
          <w:tcPr>
            <w:tcW w:w="558" w:type="pct"/>
            <w:vAlign w:val="center"/>
          </w:tcPr>
          <w:p w14:paraId="46784014" w14:textId="77777777" w:rsidR="00B96166" w:rsidRPr="001819AB" w:rsidRDefault="00B96166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28</w:t>
            </w:r>
          </w:p>
          <w:p w14:paraId="0E3F17C2" w14:textId="77777777" w:rsidR="00B96166" w:rsidRPr="001819AB" w:rsidRDefault="00B96166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(二)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257F34CF" w14:textId="77777777" w:rsidR="00B96166" w:rsidRDefault="00B96166" w:rsidP="00F5265B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805DEE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申命記</w:t>
            </w:r>
          </w:p>
          <w:p w14:paraId="1C19C00B" w14:textId="77777777" w:rsidR="00B96166" w:rsidRPr="00D84C81" w:rsidRDefault="00B96166" w:rsidP="00F5265B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17-18</w:t>
            </w:r>
          </w:p>
        </w:tc>
        <w:tc>
          <w:tcPr>
            <w:tcW w:w="3601" w:type="pct"/>
            <w:shd w:val="clear" w:color="auto" w:fill="auto"/>
          </w:tcPr>
          <w:p w14:paraId="22E92D7B" w14:textId="77777777" w:rsidR="00B96166" w:rsidRPr="00BF61E8" w:rsidRDefault="00B96166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F61E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1.我們是否不小心會輕忽了尊主為大，而沒有分別時間，金錢，能力給主呢？</w:t>
            </w:r>
          </w:p>
          <w:p w14:paraId="66828619" w14:textId="77777777" w:rsidR="00B96166" w:rsidRPr="00BF61E8" w:rsidRDefault="00B96166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F61E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2.你生活低潮的時候，接觸過其他神明嗎？</w:t>
            </w:r>
          </w:p>
          <w:p w14:paraId="385F52B0" w14:textId="77777777" w:rsidR="00B96166" w:rsidRPr="00BF61E8" w:rsidRDefault="00B96166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F61E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3.上帝真實的心意，是要人單單依靠他，我們知道嗎？</w:t>
            </w:r>
          </w:p>
          <w:p w14:paraId="3BF3E91A" w14:textId="77777777" w:rsidR="00B96166" w:rsidRPr="001819AB" w:rsidRDefault="00B96166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F61E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4.上帝設立一群專心做上帝工作的人，並要眾人好好照顧這群人，我們怎麼看上帝的心意呢？</w:t>
            </w:r>
          </w:p>
        </w:tc>
      </w:tr>
      <w:tr w:rsidR="00B96166" w:rsidRPr="008E25CC" w14:paraId="5E0DD995" w14:textId="77777777" w:rsidTr="00F5265B">
        <w:trPr>
          <w:trHeight w:val="567"/>
        </w:trPr>
        <w:tc>
          <w:tcPr>
            <w:tcW w:w="558" w:type="pct"/>
            <w:vAlign w:val="center"/>
          </w:tcPr>
          <w:p w14:paraId="69C32E0B" w14:textId="77777777" w:rsidR="00B96166" w:rsidRPr="001819AB" w:rsidRDefault="00B96166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29</w:t>
            </w:r>
          </w:p>
          <w:p w14:paraId="7FCA3E4C" w14:textId="77777777" w:rsidR="00B96166" w:rsidRPr="001819AB" w:rsidRDefault="00B96166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(三)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0CC4F5CE" w14:textId="77777777" w:rsidR="00B96166" w:rsidRDefault="00B96166" w:rsidP="00F5265B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805DEE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申命記</w:t>
            </w:r>
          </w:p>
          <w:p w14:paraId="7B168D9D" w14:textId="77777777" w:rsidR="00B96166" w:rsidRPr="00DA514D" w:rsidRDefault="00B96166" w:rsidP="00F5265B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19-20</w:t>
            </w:r>
          </w:p>
        </w:tc>
        <w:tc>
          <w:tcPr>
            <w:tcW w:w="3601" w:type="pct"/>
            <w:shd w:val="clear" w:color="auto" w:fill="auto"/>
          </w:tcPr>
          <w:p w14:paraId="2B43BF91" w14:textId="77777777" w:rsidR="00B96166" w:rsidRPr="00BF61E8" w:rsidRDefault="00B96166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F61E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1.如果被傷害的人是你所至親之愛，你怎麼思考逃城的意義？</w:t>
            </w:r>
          </w:p>
          <w:p w14:paraId="6118D725" w14:textId="77777777" w:rsidR="00B96166" w:rsidRPr="00BF61E8" w:rsidRDefault="00B96166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F61E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2.設立了逃城，又為這個條例，設立了禁止鑽漏洞法則，你怎麼看上帝的行事法則呢？</w:t>
            </w:r>
          </w:p>
          <w:p w14:paraId="11028C7F" w14:textId="77777777" w:rsidR="00B96166" w:rsidRPr="00BF61E8" w:rsidRDefault="00B96166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F61E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3.假見證必定是每個世代都需面對的重要議題，你認為上帝怎麼看這個行為呢？</w:t>
            </w:r>
          </w:p>
          <w:p w14:paraId="29D4A6C0" w14:textId="77777777" w:rsidR="00B96166" w:rsidRPr="00A47434" w:rsidRDefault="00B96166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F61E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4.對人的愛與對價值的不妥協是兩件事情，我們分得清楚嗎？</w:t>
            </w:r>
          </w:p>
        </w:tc>
      </w:tr>
      <w:tr w:rsidR="00B96166" w:rsidRPr="008E25CC" w14:paraId="4EE5AC1C" w14:textId="77777777" w:rsidTr="00F5265B">
        <w:trPr>
          <w:trHeight w:val="567"/>
        </w:trPr>
        <w:tc>
          <w:tcPr>
            <w:tcW w:w="558" w:type="pct"/>
            <w:vAlign w:val="center"/>
          </w:tcPr>
          <w:p w14:paraId="54610E0E" w14:textId="77777777" w:rsidR="00B96166" w:rsidRPr="001819AB" w:rsidRDefault="00B96166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30</w:t>
            </w:r>
          </w:p>
          <w:p w14:paraId="2A6522A1" w14:textId="77777777" w:rsidR="00B96166" w:rsidRPr="001819AB" w:rsidRDefault="00B96166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(四)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04EE316A" w14:textId="77777777" w:rsidR="00B96166" w:rsidRDefault="00B96166" w:rsidP="00F5265B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805DEE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申命記</w:t>
            </w:r>
          </w:p>
          <w:p w14:paraId="40EA6874" w14:textId="77777777" w:rsidR="00B96166" w:rsidRPr="00D45EAB" w:rsidRDefault="00B96166" w:rsidP="00F5265B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21-22</w:t>
            </w:r>
          </w:p>
        </w:tc>
        <w:tc>
          <w:tcPr>
            <w:tcW w:w="3601" w:type="pct"/>
            <w:shd w:val="clear" w:color="auto" w:fill="auto"/>
          </w:tcPr>
          <w:p w14:paraId="7BB605C6" w14:textId="77777777" w:rsidR="00B96166" w:rsidRPr="00BF61E8" w:rsidRDefault="00B96166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F61E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1.你認識上帝的法則嗎？</w:t>
            </w:r>
          </w:p>
          <w:p w14:paraId="110882C1" w14:textId="77777777" w:rsidR="00B96166" w:rsidRPr="00BF61E8" w:rsidRDefault="00B96166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F61E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2.你經歷過依照上帝法則過生活的好處嗎？</w:t>
            </w:r>
          </w:p>
          <w:p w14:paraId="0E8CE97A" w14:textId="77777777" w:rsidR="00B96166" w:rsidRPr="00A47434" w:rsidRDefault="00B96166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F61E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3.聖經中的教導，包含了歷史環境文化的影響，我們怎麼從中看到上帝真實的心意呢？</w:t>
            </w:r>
          </w:p>
        </w:tc>
      </w:tr>
      <w:tr w:rsidR="00B96166" w:rsidRPr="008E25CC" w14:paraId="07A73167" w14:textId="77777777" w:rsidTr="00F5265B">
        <w:trPr>
          <w:trHeight w:val="964"/>
        </w:trPr>
        <w:tc>
          <w:tcPr>
            <w:tcW w:w="558" w:type="pct"/>
            <w:tcBorders>
              <w:bottom w:val="double" w:sz="12" w:space="0" w:color="auto"/>
            </w:tcBorders>
            <w:vAlign w:val="center"/>
          </w:tcPr>
          <w:p w14:paraId="5C089040" w14:textId="77777777" w:rsidR="00B96166" w:rsidRPr="001819AB" w:rsidRDefault="00B96166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  <w:p w14:paraId="4F92DE89" w14:textId="77777777" w:rsidR="00B96166" w:rsidRPr="001819AB" w:rsidRDefault="00B96166" w:rsidP="00F5265B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(五)</w:t>
            </w:r>
          </w:p>
        </w:tc>
        <w:tc>
          <w:tcPr>
            <w:tcW w:w="841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50700E34" w14:textId="77777777" w:rsidR="00B96166" w:rsidRDefault="00B96166" w:rsidP="00F5265B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805DEE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申命記</w:t>
            </w:r>
          </w:p>
          <w:p w14:paraId="75DDB1F6" w14:textId="77777777" w:rsidR="00B96166" w:rsidRPr="00DA514D" w:rsidRDefault="00B96166" w:rsidP="00F5265B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23-24</w:t>
            </w:r>
          </w:p>
        </w:tc>
        <w:tc>
          <w:tcPr>
            <w:tcW w:w="3601" w:type="pct"/>
            <w:tcBorders>
              <w:bottom w:val="double" w:sz="12" w:space="0" w:color="auto"/>
            </w:tcBorders>
            <w:shd w:val="clear" w:color="auto" w:fill="auto"/>
          </w:tcPr>
          <w:p w14:paraId="550118BC" w14:textId="77777777" w:rsidR="00B96166" w:rsidRPr="00A61C56" w:rsidRDefault="00B96166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61C5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 平靜的生活容易使人忘記上帝的陪伴，從23章經文，我們得知上帝看生活上的整潔如同祂所頒佈育法中聖潔的內容。試著從生活的整理上學習，把自己調進神的性情裡。</w:t>
            </w:r>
          </w:p>
          <w:p w14:paraId="261ED391" w14:textId="77777777" w:rsidR="00B96166" w:rsidRPr="00A47434" w:rsidRDefault="00B96166" w:rsidP="00F5265B">
            <w:pPr>
              <w:adjustRightInd w:val="0"/>
              <w:snapToGrid w:val="0"/>
              <w:spacing w:afterLines="10" w:after="36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61C5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 我對窮困的人，是給予同情憐憫還是冷淡處理、冷漠對待呢?設身處地為窮人著想，這種愛能從我的身上流露出去嗎？</w:t>
            </w:r>
          </w:p>
        </w:tc>
      </w:tr>
    </w:tbl>
    <w:p w14:paraId="341EFA16" w14:textId="77777777" w:rsidR="00B96166" w:rsidRPr="0002438A" w:rsidRDefault="00B96166" w:rsidP="00B96166">
      <w:pPr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40459139" w14:textId="236CE447" w:rsidR="00B96166" w:rsidRDefault="00B96166" w:rsidP="00825F24">
      <w:pPr>
        <w:rPr>
          <w:rFonts w:hint="eastAsia"/>
        </w:rPr>
      </w:pPr>
    </w:p>
    <w:sectPr w:rsidR="00B96166" w:rsidSect="007E615C">
      <w:footerReference w:type="even" r:id="rId19"/>
      <w:footerReference w:type="default" r:id="rId20"/>
      <w:type w:val="continuous"/>
      <w:pgSz w:w="10319" w:h="14571" w:code="13"/>
      <w:pgMar w:top="567" w:right="454" w:bottom="567" w:left="454" w:header="851" w:footer="227" w:gutter="0"/>
      <w:cols w:num="2" w:space="73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DAD1" w14:textId="77777777" w:rsidR="00D8335E" w:rsidRDefault="00D8335E"/>
    <w:p w14:paraId="24A63E39" w14:textId="77777777" w:rsidR="00D8335E" w:rsidRDefault="00D8335E">
      <w:r>
        <w:separator/>
      </w:r>
    </w:p>
  </w:endnote>
  <w:endnote w:type="continuationSeparator" w:id="0">
    <w:p w14:paraId="5F1DC74C" w14:textId="77777777" w:rsidR="00D8335E" w:rsidRDefault="00D8335E"/>
    <w:p w14:paraId="14738737" w14:textId="77777777" w:rsidR="00D8335E" w:rsidRDefault="00D8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粗隸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仿宋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D3F3D" w14:textId="77777777" w:rsidR="00B96166" w:rsidRDefault="00B9616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0A2FC308" w14:textId="77777777" w:rsidR="00B96166" w:rsidRDefault="00B96166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C19C" w14:textId="77777777" w:rsidR="00B96166" w:rsidRDefault="00B96166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3CA74F7E" w14:textId="77777777" w:rsidR="00B96166" w:rsidRDefault="00B96166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8726" w14:textId="77777777" w:rsidR="008F293F" w:rsidRDefault="008F293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338985E" w14:textId="77777777" w:rsidR="008F293F" w:rsidRDefault="008F293F">
    <w:pPr>
      <w:pStyle w:val="ac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28E8" w14:textId="77777777" w:rsidR="008F293F" w:rsidRDefault="008F293F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5DD3497C" w14:textId="77777777" w:rsidR="008F293F" w:rsidRDefault="008F293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D591" w14:textId="77777777" w:rsidR="00D8335E" w:rsidRPr="009B1A3E" w:rsidRDefault="00D8335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AC512AA" w14:textId="77777777" w:rsidR="00D8335E" w:rsidRDefault="00D8335E">
      <w:r>
        <w:separator/>
      </w:r>
    </w:p>
  </w:footnote>
  <w:footnote w:type="continuationSeparator" w:id="0">
    <w:p w14:paraId="2636ACFC" w14:textId="77777777" w:rsidR="00D8335E" w:rsidRDefault="00D8335E"/>
    <w:p w14:paraId="1A97060F" w14:textId="77777777" w:rsidR="00D8335E" w:rsidRDefault="00D8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23746"/>
        </w:tabs>
        <w:ind w:leftChars="1000" w:left="23746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E031A8"/>
    <w:multiLevelType w:val="hybridMultilevel"/>
    <w:tmpl w:val="7E24C9F8"/>
    <w:lvl w:ilvl="0" w:tplc="00BC779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31020D5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06517F4C"/>
    <w:multiLevelType w:val="hybridMultilevel"/>
    <w:tmpl w:val="772C6C62"/>
    <w:lvl w:ilvl="0" w:tplc="B8422FA6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1A01607C"/>
    <w:multiLevelType w:val="hybridMultilevel"/>
    <w:tmpl w:val="3830EB3A"/>
    <w:lvl w:ilvl="0" w:tplc="92EC0DA0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4" w15:restartNumberingAfterBreak="0">
    <w:nsid w:val="1A572AE0"/>
    <w:multiLevelType w:val="hybridMultilevel"/>
    <w:tmpl w:val="FEF0D0D2"/>
    <w:lvl w:ilvl="0" w:tplc="6AFE005E">
      <w:start w:val="1"/>
      <w:numFmt w:val="bullet"/>
      <w:lvlText w:val=""/>
      <w:lvlJc w:val="left"/>
      <w:pPr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5" w15:restartNumberingAfterBreak="0">
    <w:nsid w:val="1ABC44B8"/>
    <w:multiLevelType w:val="hybridMultilevel"/>
    <w:tmpl w:val="FD22B05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6" w15:restartNumberingAfterBreak="0">
    <w:nsid w:val="2182379F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21ED37F7"/>
    <w:multiLevelType w:val="hybridMultilevel"/>
    <w:tmpl w:val="2FF64938"/>
    <w:lvl w:ilvl="0" w:tplc="40406304">
      <w:numFmt w:val="bullet"/>
      <w:lvlText w:val="★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8" w15:restartNumberingAfterBreak="0">
    <w:nsid w:val="22234A52"/>
    <w:multiLevelType w:val="hybridMultilevel"/>
    <w:tmpl w:val="214839D0"/>
    <w:lvl w:ilvl="0" w:tplc="914A3832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 w15:restartNumberingAfterBreak="0">
    <w:nsid w:val="2BE368C6"/>
    <w:multiLevelType w:val="hybridMultilevel"/>
    <w:tmpl w:val="484E4AD2"/>
    <w:lvl w:ilvl="0" w:tplc="C8305FC4">
      <w:start w:val="1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0" w15:restartNumberingAfterBreak="0">
    <w:nsid w:val="41C7301A"/>
    <w:multiLevelType w:val="hybridMultilevel"/>
    <w:tmpl w:val="06A42B18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1" w15:restartNumberingAfterBreak="0">
    <w:nsid w:val="45370621"/>
    <w:multiLevelType w:val="hybridMultilevel"/>
    <w:tmpl w:val="C1823394"/>
    <w:lvl w:ilvl="0" w:tplc="78D27AF6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2" w15:restartNumberingAfterBreak="0">
    <w:nsid w:val="4A1E1CC1"/>
    <w:multiLevelType w:val="hybridMultilevel"/>
    <w:tmpl w:val="AF70ECA8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3" w15:restartNumberingAfterBreak="0">
    <w:nsid w:val="53AB08B6"/>
    <w:multiLevelType w:val="hybridMultilevel"/>
    <w:tmpl w:val="77BE2EE6"/>
    <w:lvl w:ilvl="0" w:tplc="7AFC9CB6">
      <w:start w:val="1"/>
      <w:numFmt w:val="bullet"/>
      <w:lvlText w:val="●"/>
      <w:lvlJc w:val="left"/>
      <w:pPr>
        <w:ind w:left="809" w:hanging="3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4" w15:restartNumberingAfterBreak="0">
    <w:nsid w:val="5D9A1ADE"/>
    <w:multiLevelType w:val="hybridMultilevel"/>
    <w:tmpl w:val="C1BCF02E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5" w15:restartNumberingAfterBreak="0">
    <w:nsid w:val="698B4889"/>
    <w:multiLevelType w:val="hybridMultilevel"/>
    <w:tmpl w:val="FA52AE0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6" w15:restartNumberingAfterBreak="0">
    <w:nsid w:val="6B306D5A"/>
    <w:multiLevelType w:val="hybridMultilevel"/>
    <w:tmpl w:val="AEBE27B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7" w15:restartNumberingAfterBreak="0">
    <w:nsid w:val="6BBA7CA3"/>
    <w:multiLevelType w:val="hybridMultilevel"/>
    <w:tmpl w:val="BD68F006"/>
    <w:lvl w:ilvl="0" w:tplc="9BB4CD76">
      <w:start w:val="1"/>
      <w:numFmt w:val="taiwaneseCountingThousand"/>
      <w:lvlText w:val="%1."/>
      <w:lvlJc w:val="left"/>
      <w:pPr>
        <w:ind w:left="435" w:hanging="43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9" w15:restartNumberingAfterBreak="0">
    <w:nsid w:val="70A9476F"/>
    <w:multiLevelType w:val="hybridMultilevel"/>
    <w:tmpl w:val="7242B7F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0" w15:restartNumberingAfterBreak="0">
    <w:nsid w:val="78035783"/>
    <w:multiLevelType w:val="hybridMultilevel"/>
    <w:tmpl w:val="B9F458F4"/>
    <w:lvl w:ilvl="0" w:tplc="049A0024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E961F8D"/>
    <w:multiLevelType w:val="hybridMultilevel"/>
    <w:tmpl w:val="2B74896A"/>
    <w:lvl w:ilvl="0" w:tplc="88C44C82">
      <w:start w:val="1"/>
      <w:numFmt w:val="bullet"/>
      <w:lvlText w:val=""/>
      <w:lvlJc w:val="left"/>
      <w:pPr>
        <w:ind w:left="905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2136485346">
    <w:abstractNumId w:val="28"/>
  </w:num>
  <w:num w:numId="12" w16cid:durableId="1429227710">
    <w:abstractNumId w:val="16"/>
  </w:num>
  <w:num w:numId="13" w16cid:durableId="1103039520">
    <w:abstractNumId w:val="11"/>
  </w:num>
  <w:num w:numId="14" w16cid:durableId="2115981166">
    <w:abstractNumId w:val="29"/>
  </w:num>
  <w:num w:numId="15" w16cid:durableId="1354376519">
    <w:abstractNumId w:val="23"/>
  </w:num>
  <w:num w:numId="16" w16cid:durableId="1568682170">
    <w:abstractNumId w:val="14"/>
  </w:num>
  <w:num w:numId="17" w16cid:durableId="1600212013">
    <w:abstractNumId w:val="17"/>
  </w:num>
  <w:num w:numId="18" w16cid:durableId="1926301203">
    <w:abstractNumId w:val="22"/>
  </w:num>
  <w:num w:numId="19" w16cid:durableId="1759793125">
    <w:abstractNumId w:val="12"/>
  </w:num>
  <w:num w:numId="20" w16cid:durableId="583957586">
    <w:abstractNumId w:val="21"/>
  </w:num>
  <w:num w:numId="21" w16cid:durableId="1964535083">
    <w:abstractNumId w:val="13"/>
  </w:num>
  <w:num w:numId="22" w16cid:durableId="900673594">
    <w:abstractNumId w:val="26"/>
  </w:num>
  <w:num w:numId="23" w16cid:durableId="1968269921">
    <w:abstractNumId w:val="25"/>
  </w:num>
  <w:num w:numId="24" w16cid:durableId="19286902">
    <w:abstractNumId w:val="30"/>
  </w:num>
  <w:num w:numId="25" w16cid:durableId="846096909">
    <w:abstractNumId w:val="10"/>
  </w:num>
  <w:num w:numId="26" w16cid:durableId="1691565138">
    <w:abstractNumId w:val="27"/>
  </w:num>
  <w:num w:numId="27" w16cid:durableId="2109422273">
    <w:abstractNumId w:val="20"/>
  </w:num>
  <w:num w:numId="28" w16cid:durableId="1180196130">
    <w:abstractNumId w:val="15"/>
  </w:num>
  <w:num w:numId="29" w16cid:durableId="1356272058">
    <w:abstractNumId w:val="18"/>
  </w:num>
  <w:num w:numId="30" w16cid:durableId="225262270">
    <w:abstractNumId w:val="24"/>
  </w:num>
  <w:num w:numId="31" w16cid:durableId="702022822">
    <w:abstractNumId w:val="31"/>
  </w:num>
  <w:num w:numId="32" w16cid:durableId="418479668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18A"/>
    <w:rsid w:val="0000023D"/>
    <w:rsid w:val="00000400"/>
    <w:rsid w:val="0000048B"/>
    <w:rsid w:val="0000058E"/>
    <w:rsid w:val="000005E4"/>
    <w:rsid w:val="00000709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91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8D"/>
    <w:rsid w:val="000029E5"/>
    <w:rsid w:val="00002B79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5C4"/>
    <w:rsid w:val="000035CE"/>
    <w:rsid w:val="000036BB"/>
    <w:rsid w:val="0000370E"/>
    <w:rsid w:val="00003721"/>
    <w:rsid w:val="000037E8"/>
    <w:rsid w:val="00003846"/>
    <w:rsid w:val="000038FA"/>
    <w:rsid w:val="00003906"/>
    <w:rsid w:val="000039C3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40B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6EB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76B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2AD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9C0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9D"/>
    <w:rsid w:val="000145AA"/>
    <w:rsid w:val="0001466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0"/>
    <w:rsid w:val="000156BE"/>
    <w:rsid w:val="00015836"/>
    <w:rsid w:val="00015915"/>
    <w:rsid w:val="000159D9"/>
    <w:rsid w:val="00015B67"/>
    <w:rsid w:val="00015B8F"/>
    <w:rsid w:val="00015BD2"/>
    <w:rsid w:val="00015CA4"/>
    <w:rsid w:val="00015D24"/>
    <w:rsid w:val="00015DA1"/>
    <w:rsid w:val="00015DA4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4F"/>
    <w:rsid w:val="00017966"/>
    <w:rsid w:val="00017A36"/>
    <w:rsid w:val="00017AD5"/>
    <w:rsid w:val="00017B3A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227"/>
    <w:rsid w:val="0002036B"/>
    <w:rsid w:val="00020370"/>
    <w:rsid w:val="000203D1"/>
    <w:rsid w:val="00020463"/>
    <w:rsid w:val="000204DE"/>
    <w:rsid w:val="00020534"/>
    <w:rsid w:val="0002056D"/>
    <w:rsid w:val="00020720"/>
    <w:rsid w:val="00020779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9A5"/>
    <w:rsid w:val="00021C5F"/>
    <w:rsid w:val="00021DEC"/>
    <w:rsid w:val="00021E7B"/>
    <w:rsid w:val="00021EA5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75D"/>
    <w:rsid w:val="0002284A"/>
    <w:rsid w:val="00022902"/>
    <w:rsid w:val="0002296E"/>
    <w:rsid w:val="00022AEF"/>
    <w:rsid w:val="00022B3D"/>
    <w:rsid w:val="00022B62"/>
    <w:rsid w:val="00022B63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7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2C"/>
    <w:rsid w:val="00024498"/>
    <w:rsid w:val="000244A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DA8"/>
    <w:rsid w:val="00025ECC"/>
    <w:rsid w:val="00025F68"/>
    <w:rsid w:val="00025FFF"/>
    <w:rsid w:val="000260E3"/>
    <w:rsid w:val="0002617B"/>
    <w:rsid w:val="000261D4"/>
    <w:rsid w:val="0002620C"/>
    <w:rsid w:val="000262BF"/>
    <w:rsid w:val="000264C0"/>
    <w:rsid w:val="00026691"/>
    <w:rsid w:val="00026701"/>
    <w:rsid w:val="0002694B"/>
    <w:rsid w:val="00026980"/>
    <w:rsid w:val="00026ADA"/>
    <w:rsid w:val="00026B54"/>
    <w:rsid w:val="00026B81"/>
    <w:rsid w:val="00026D37"/>
    <w:rsid w:val="00026E48"/>
    <w:rsid w:val="00026E87"/>
    <w:rsid w:val="00026F84"/>
    <w:rsid w:val="000270AE"/>
    <w:rsid w:val="000272BB"/>
    <w:rsid w:val="000273E7"/>
    <w:rsid w:val="0002749E"/>
    <w:rsid w:val="000274DC"/>
    <w:rsid w:val="00027587"/>
    <w:rsid w:val="00027677"/>
    <w:rsid w:val="000278D2"/>
    <w:rsid w:val="0002798E"/>
    <w:rsid w:val="000279DC"/>
    <w:rsid w:val="00027AB3"/>
    <w:rsid w:val="00027B8B"/>
    <w:rsid w:val="00027BB9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A9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7F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7"/>
    <w:rsid w:val="000365B9"/>
    <w:rsid w:val="000365E4"/>
    <w:rsid w:val="00036637"/>
    <w:rsid w:val="000366E2"/>
    <w:rsid w:val="00036847"/>
    <w:rsid w:val="0003685B"/>
    <w:rsid w:val="000368AE"/>
    <w:rsid w:val="00036943"/>
    <w:rsid w:val="000369FF"/>
    <w:rsid w:val="00036BF9"/>
    <w:rsid w:val="00036DF4"/>
    <w:rsid w:val="00036E0A"/>
    <w:rsid w:val="00036F0B"/>
    <w:rsid w:val="00037371"/>
    <w:rsid w:val="000373CC"/>
    <w:rsid w:val="0003749E"/>
    <w:rsid w:val="000374AB"/>
    <w:rsid w:val="00037696"/>
    <w:rsid w:val="00037818"/>
    <w:rsid w:val="0003789F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55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21"/>
    <w:rsid w:val="00041D74"/>
    <w:rsid w:val="00041DC1"/>
    <w:rsid w:val="00041DEF"/>
    <w:rsid w:val="00041E43"/>
    <w:rsid w:val="00041E61"/>
    <w:rsid w:val="00041FE7"/>
    <w:rsid w:val="00042061"/>
    <w:rsid w:val="00042085"/>
    <w:rsid w:val="000420E3"/>
    <w:rsid w:val="00042335"/>
    <w:rsid w:val="0004236D"/>
    <w:rsid w:val="0004241B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2FD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8BA"/>
    <w:rsid w:val="00045936"/>
    <w:rsid w:val="000459D7"/>
    <w:rsid w:val="00045D5C"/>
    <w:rsid w:val="00045E08"/>
    <w:rsid w:val="00045E0B"/>
    <w:rsid w:val="00045E74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29"/>
    <w:rsid w:val="00046B4E"/>
    <w:rsid w:val="00046C5E"/>
    <w:rsid w:val="00046D50"/>
    <w:rsid w:val="00046D99"/>
    <w:rsid w:val="00046DC3"/>
    <w:rsid w:val="00046F11"/>
    <w:rsid w:val="00046F41"/>
    <w:rsid w:val="00046F90"/>
    <w:rsid w:val="00046FCF"/>
    <w:rsid w:val="0004702B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24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9F6"/>
    <w:rsid w:val="00054B35"/>
    <w:rsid w:val="00054B77"/>
    <w:rsid w:val="00054BDD"/>
    <w:rsid w:val="00054C18"/>
    <w:rsid w:val="00054C1E"/>
    <w:rsid w:val="00054CB0"/>
    <w:rsid w:val="00054E33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41"/>
    <w:rsid w:val="00055C81"/>
    <w:rsid w:val="00055CA5"/>
    <w:rsid w:val="00055CE3"/>
    <w:rsid w:val="00055E17"/>
    <w:rsid w:val="00055E25"/>
    <w:rsid w:val="00055FE6"/>
    <w:rsid w:val="00056022"/>
    <w:rsid w:val="0005603E"/>
    <w:rsid w:val="0005605C"/>
    <w:rsid w:val="00056092"/>
    <w:rsid w:val="0005615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0F"/>
    <w:rsid w:val="0005713D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42"/>
    <w:rsid w:val="000604A0"/>
    <w:rsid w:val="000605B6"/>
    <w:rsid w:val="00060615"/>
    <w:rsid w:val="000606DC"/>
    <w:rsid w:val="00060866"/>
    <w:rsid w:val="00060A09"/>
    <w:rsid w:val="00060A85"/>
    <w:rsid w:val="00060BCD"/>
    <w:rsid w:val="00060C1E"/>
    <w:rsid w:val="00060CD2"/>
    <w:rsid w:val="00060D18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02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1FAD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3F04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27B"/>
    <w:rsid w:val="000653DE"/>
    <w:rsid w:val="000653F0"/>
    <w:rsid w:val="000654D6"/>
    <w:rsid w:val="0006558A"/>
    <w:rsid w:val="000655A2"/>
    <w:rsid w:val="00065699"/>
    <w:rsid w:val="000658FF"/>
    <w:rsid w:val="00065AF4"/>
    <w:rsid w:val="00065CC0"/>
    <w:rsid w:val="00065CE7"/>
    <w:rsid w:val="00065D26"/>
    <w:rsid w:val="00065D7A"/>
    <w:rsid w:val="00065D7C"/>
    <w:rsid w:val="00065E1A"/>
    <w:rsid w:val="00066004"/>
    <w:rsid w:val="0006631F"/>
    <w:rsid w:val="00066326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1C"/>
    <w:rsid w:val="000679F1"/>
    <w:rsid w:val="00067A0A"/>
    <w:rsid w:val="00067A9C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B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5F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8CA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10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73F"/>
    <w:rsid w:val="00074796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679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2B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26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BC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57"/>
    <w:rsid w:val="00083093"/>
    <w:rsid w:val="000830F1"/>
    <w:rsid w:val="00083154"/>
    <w:rsid w:val="00083269"/>
    <w:rsid w:val="00083339"/>
    <w:rsid w:val="0008337D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A29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70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A9A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03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B8C"/>
    <w:rsid w:val="00086C05"/>
    <w:rsid w:val="00086C19"/>
    <w:rsid w:val="00086C2A"/>
    <w:rsid w:val="00086D65"/>
    <w:rsid w:val="00086DA4"/>
    <w:rsid w:val="00086DA9"/>
    <w:rsid w:val="00086DC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A03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58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40"/>
    <w:rsid w:val="00092A6F"/>
    <w:rsid w:val="00092A8E"/>
    <w:rsid w:val="00092B1E"/>
    <w:rsid w:val="00092C3B"/>
    <w:rsid w:val="00092C6C"/>
    <w:rsid w:val="00092CD3"/>
    <w:rsid w:val="00092CE3"/>
    <w:rsid w:val="00092D3E"/>
    <w:rsid w:val="00092D8E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6D7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9E0"/>
    <w:rsid w:val="00097B03"/>
    <w:rsid w:val="00097B9F"/>
    <w:rsid w:val="00097C2E"/>
    <w:rsid w:val="00097C55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50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25"/>
    <w:rsid w:val="000A25DB"/>
    <w:rsid w:val="000A25EA"/>
    <w:rsid w:val="000A2665"/>
    <w:rsid w:val="000A269F"/>
    <w:rsid w:val="000A270D"/>
    <w:rsid w:val="000A28F3"/>
    <w:rsid w:val="000A29F8"/>
    <w:rsid w:val="000A2A7E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75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2EF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6A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BE9"/>
    <w:rsid w:val="000A5D61"/>
    <w:rsid w:val="000A5E73"/>
    <w:rsid w:val="000A5EDE"/>
    <w:rsid w:val="000A5F54"/>
    <w:rsid w:val="000A5F65"/>
    <w:rsid w:val="000A5FF0"/>
    <w:rsid w:val="000A6086"/>
    <w:rsid w:val="000A6088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836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324"/>
    <w:rsid w:val="000A7488"/>
    <w:rsid w:val="000A74A5"/>
    <w:rsid w:val="000A7635"/>
    <w:rsid w:val="000A7738"/>
    <w:rsid w:val="000A7888"/>
    <w:rsid w:val="000A7917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97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53"/>
    <w:rsid w:val="000B0BEC"/>
    <w:rsid w:val="000B0CCB"/>
    <w:rsid w:val="000B0E12"/>
    <w:rsid w:val="000B0EE1"/>
    <w:rsid w:val="000B0F4F"/>
    <w:rsid w:val="000B0F69"/>
    <w:rsid w:val="000B1046"/>
    <w:rsid w:val="000B105B"/>
    <w:rsid w:val="000B106E"/>
    <w:rsid w:val="000B1159"/>
    <w:rsid w:val="000B11D4"/>
    <w:rsid w:val="000B1203"/>
    <w:rsid w:val="000B126B"/>
    <w:rsid w:val="000B1311"/>
    <w:rsid w:val="000B1326"/>
    <w:rsid w:val="000B13D6"/>
    <w:rsid w:val="000B179E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2FD1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57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0F3"/>
    <w:rsid w:val="000B52AD"/>
    <w:rsid w:val="000B5469"/>
    <w:rsid w:val="000B5656"/>
    <w:rsid w:val="000B570B"/>
    <w:rsid w:val="000B5786"/>
    <w:rsid w:val="000B578F"/>
    <w:rsid w:val="000B584A"/>
    <w:rsid w:val="000B5880"/>
    <w:rsid w:val="000B59C0"/>
    <w:rsid w:val="000B5A2D"/>
    <w:rsid w:val="000B5BB5"/>
    <w:rsid w:val="000B5D6A"/>
    <w:rsid w:val="000B5DA2"/>
    <w:rsid w:val="000B5DCB"/>
    <w:rsid w:val="000B5DD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6EEB"/>
    <w:rsid w:val="000B7038"/>
    <w:rsid w:val="000B7209"/>
    <w:rsid w:val="000B7323"/>
    <w:rsid w:val="000B7605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B5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92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4E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6FE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6C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3"/>
    <w:rsid w:val="000C3E07"/>
    <w:rsid w:val="000C3E40"/>
    <w:rsid w:val="000C4100"/>
    <w:rsid w:val="000C41B1"/>
    <w:rsid w:val="000C4410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37A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2B1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6F"/>
    <w:rsid w:val="000C72D3"/>
    <w:rsid w:val="000C73A3"/>
    <w:rsid w:val="000C73CC"/>
    <w:rsid w:val="000C7428"/>
    <w:rsid w:val="000C7636"/>
    <w:rsid w:val="000C76D2"/>
    <w:rsid w:val="000C773E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BC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2E21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5CB"/>
    <w:rsid w:val="000D56CE"/>
    <w:rsid w:val="000D5878"/>
    <w:rsid w:val="000D59A8"/>
    <w:rsid w:val="000D5B09"/>
    <w:rsid w:val="000D5B20"/>
    <w:rsid w:val="000D5B94"/>
    <w:rsid w:val="000D5BDE"/>
    <w:rsid w:val="000D5BFD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9B5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929"/>
    <w:rsid w:val="000E0B4F"/>
    <w:rsid w:val="000E0C2C"/>
    <w:rsid w:val="000E0CDD"/>
    <w:rsid w:val="000E0D3D"/>
    <w:rsid w:val="000E0D4C"/>
    <w:rsid w:val="000E0D8D"/>
    <w:rsid w:val="000E0E15"/>
    <w:rsid w:val="000E106B"/>
    <w:rsid w:val="000E1142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A8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54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CA3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E5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248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9E"/>
    <w:rsid w:val="000E7EF5"/>
    <w:rsid w:val="000E7F61"/>
    <w:rsid w:val="000E7F88"/>
    <w:rsid w:val="000F0007"/>
    <w:rsid w:val="000F0039"/>
    <w:rsid w:val="000F00FB"/>
    <w:rsid w:val="000F01AF"/>
    <w:rsid w:val="000F03DC"/>
    <w:rsid w:val="000F063F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2D1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87E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2"/>
    <w:rsid w:val="000F53AB"/>
    <w:rsid w:val="000F5538"/>
    <w:rsid w:val="000F55A8"/>
    <w:rsid w:val="000F55CB"/>
    <w:rsid w:val="000F5844"/>
    <w:rsid w:val="000F59F4"/>
    <w:rsid w:val="000F5ACC"/>
    <w:rsid w:val="000F5BA0"/>
    <w:rsid w:val="000F5C51"/>
    <w:rsid w:val="000F5CD2"/>
    <w:rsid w:val="000F5D27"/>
    <w:rsid w:val="000F5DC3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7D2"/>
    <w:rsid w:val="000F78F9"/>
    <w:rsid w:val="000F7943"/>
    <w:rsid w:val="000F79A1"/>
    <w:rsid w:val="000F7A5E"/>
    <w:rsid w:val="000F7ABD"/>
    <w:rsid w:val="000F7C1F"/>
    <w:rsid w:val="000F7C3E"/>
    <w:rsid w:val="000F7D1F"/>
    <w:rsid w:val="000F7DB6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4D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4A1"/>
    <w:rsid w:val="0010354B"/>
    <w:rsid w:val="00103668"/>
    <w:rsid w:val="001036BB"/>
    <w:rsid w:val="0010379D"/>
    <w:rsid w:val="0010391E"/>
    <w:rsid w:val="00103921"/>
    <w:rsid w:val="001039F5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3FB6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AA8"/>
    <w:rsid w:val="00105BAC"/>
    <w:rsid w:val="00105BD2"/>
    <w:rsid w:val="00105BDF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7EE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A2"/>
    <w:rsid w:val="00107BF7"/>
    <w:rsid w:val="00107CD2"/>
    <w:rsid w:val="00107D6C"/>
    <w:rsid w:val="00107DD8"/>
    <w:rsid w:val="00107F4C"/>
    <w:rsid w:val="00107F7E"/>
    <w:rsid w:val="00107FA5"/>
    <w:rsid w:val="0011002F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8AA"/>
    <w:rsid w:val="0011290B"/>
    <w:rsid w:val="00112A38"/>
    <w:rsid w:val="00112B70"/>
    <w:rsid w:val="00112BEC"/>
    <w:rsid w:val="00112C6B"/>
    <w:rsid w:val="00112F83"/>
    <w:rsid w:val="00112FAA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200"/>
    <w:rsid w:val="00114303"/>
    <w:rsid w:val="00114309"/>
    <w:rsid w:val="001143EF"/>
    <w:rsid w:val="00114465"/>
    <w:rsid w:val="001144BF"/>
    <w:rsid w:val="0011481A"/>
    <w:rsid w:val="00114895"/>
    <w:rsid w:val="00114A25"/>
    <w:rsid w:val="00114BB4"/>
    <w:rsid w:val="00114BC3"/>
    <w:rsid w:val="00114C84"/>
    <w:rsid w:val="00114DFE"/>
    <w:rsid w:val="00115127"/>
    <w:rsid w:val="00115294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25C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A2D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8E0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5A7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6B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EBD"/>
    <w:rsid w:val="00124F98"/>
    <w:rsid w:val="00124FED"/>
    <w:rsid w:val="00125086"/>
    <w:rsid w:val="001251F9"/>
    <w:rsid w:val="0012529B"/>
    <w:rsid w:val="001252A3"/>
    <w:rsid w:val="0012535B"/>
    <w:rsid w:val="0012545F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437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0C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0ED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95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A91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611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AB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1B"/>
    <w:rsid w:val="0013717C"/>
    <w:rsid w:val="001371EC"/>
    <w:rsid w:val="00137217"/>
    <w:rsid w:val="001372DE"/>
    <w:rsid w:val="0013743F"/>
    <w:rsid w:val="00137608"/>
    <w:rsid w:val="0013772A"/>
    <w:rsid w:val="00137758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3E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2A2"/>
    <w:rsid w:val="0014132C"/>
    <w:rsid w:val="001413F5"/>
    <w:rsid w:val="001414E5"/>
    <w:rsid w:val="001414F4"/>
    <w:rsid w:val="00141512"/>
    <w:rsid w:val="00141526"/>
    <w:rsid w:val="0014153C"/>
    <w:rsid w:val="00141790"/>
    <w:rsid w:val="00141A49"/>
    <w:rsid w:val="00141D24"/>
    <w:rsid w:val="00141DC1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9D8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57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1B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70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66C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2F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72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32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3"/>
    <w:rsid w:val="001536BE"/>
    <w:rsid w:val="00153765"/>
    <w:rsid w:val="0015383B"/>
    <w:rsid w:val="001538C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1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4EA8"/>
    <w:rsid w:val="0015526C"/>
    <w:rsid w:val="0015535D"/>
    <w:rsid w:val="001553D4"/>
    <w:rsid w:val="001553F1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2A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BFD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2E7"/>
    <w:rsid w:val="00157364"/>
    <w:rsid w:val="001573D8"/>
    <w:rsid w:val="001573DF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04C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A70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29"/>
    <w:rsid w:val="00161E53"/>
    <w:rsid w:val="00161E7A"/>
    <w:rsid w:val="00161F69"/>
    <w:rsid w:val="00161F86"/>
    <w:rsid w:val="0016207E"/>
    <w:rsid w:val="001620C8"/>
    <w:rsid w:val="001620CC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D78"/>
    <w:rsid w:val="00162E55"/>
    <w:rsid w:val="00162EDE"/>
    <w:rsid w:val="00162F87"/>
    <w:rsid w:val="00163049"/>
    <w:rsid w:val="00163093"/>
    <w:rsid w:val="00163206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B6B"/>
    <w:rsid w:val="00163BDD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89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A97"/>
    <w:rsid w:val="00166BD8"/>
    <w:rsid w:val="00166C38"/>
    <w:rsid w:val="00166DCE"/>
    <w:rsid w:val="00166F22"/>
    <w:rsid w:val="00166F85"/>
    <w:rsid w:val="00167007"/>
    <w:rsid w:val="00167137"/>
    <w:rsid w:val="001671A0"/>
    <w:rsid w:val="001671A7"/>
    <w:rsid w:val="001672A2"/>
    <w:rsid w:val="00167304"/>
    <w:rsid w:val="001673A3"/>
    <w:rsid w:val="001673E2"/>
    <w:rsid w:val="0016746F"/>
    <w:rsid w:val="0016760B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D0F"/>
    <w:rsid w:val="00167E3F"/>
    <w:rsid w:val="00167F28"/>
    <w:rsid w:val="00167F94"/>
    <w:rsid w:val="00167FDD"/>
    <w:rsid w:val="00170102"/>
    <w:rsid w:val="00170184"/>
    <w:rsid w:val="00170300"/>
    <w:rsid w:val="00170404"/>
    <w:rsid w:val="0017041B"/>
    <w:rsid w:val="001704BB"/>
    <w:rsid w:val="0017061C"/>
    <w:rsid w:val="0017069A"/>
    <w:rsid w:val="001706F9"/>
    <w:rsid w:val="00170722"/>
    <w:rsid w:val="0017075D"/>
    <w:rsid w:val="00170801"/>
    <w:rsid w:val="001709E7"/>
    <w:rsid w:val="00170A03"/>
    <w:rsid w:val="00170B30"/>
    <w:rsid w:val="00170CA5"/>
    <w:rsid w:val="00170D27"/>
    <w:rsid w:val="00170D66"/>
    <w:rsid w:val="00170D78"/>
    <w:rsid w:val="00170DB7"/>
    <w:rsid w:val="00170DBE"/>
    <w:rsid w:val="00170DD6"/>
    <w:rsid w:val="00170DFF"/>
    <w:rsid w:val="00170E2D"/>
    <w:rsid w:val="00170FE7"/>
    <w:rsid w:val="00171137"/>
    <w:rsid w:val="001711A6"/>
    <w:rsid w:val="001711F8"/>
    <w:rsid w:val="00171237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869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389"/>
    <w:rsid w:val="0017238D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BE3"/>
    <w:rsid w:val="00174C50"/>
    <w:rsid w:val="00174CEF"/>
    <w:rsid w:val="00174DA6"/>
    <w:rsid w:val="00174FE2"/>
    <w:rsid w:val="00175005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6FEB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4D"/>
    <w:rsid w:val="0018055E"/>
    <w:rsid w:val="00180596"/>
    <w:rsid w:val="001806DB"/>
    <w:rsid w:val="001806ED"/>
    <w:rsid w:val="0018072F"/>
    <w:rsid w:val="00180803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9FA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B1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6A1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B3E"/>
    <w:rsid w:val="00185C35"/>
    <w:rsid w:val="00185C47"/>
    <w:rsid w:val="00185D5D"/>
    <w:rsid w:val="00185E56"/>
    <w:rsid w:val="00185EDB"/>
    <w:rsid w:val="001860AD"/>
    <w:rsid w:val="0018624E"/>
    <w:rsid w:val="00186316"/>
    <w:rsid w:val="0018636A"/>
    <w:rsid w:val="00186410"/>
    <w:rsid w:val="0018645C"/>
    <w:rsid w:val="00186518"/>
    <w:rsid w:val="0018660F"/>
    <w:rsid w:val="00186631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3E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A2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38"/>
    <w:rsid w:val="00190EAD"/>
    <w:rsid w:val="00190F03"/>
    <w:rsid w:val="001910A2"/>
    <w:rsid w:val="001913CF"/>
    <w:rsid w:val="00191523"/>
    <w:rsid w:val="0019166B"/>
    <w:rsid w:val="001916ED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489"/>
    <w:rsid w:val="001924DA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73"/>
    <w:rsid w:val="00194595"/>
    <w:rsid w:val="001945A6"/>
    <w:rsid w:val="001945D9"/>
    <w:rsid w:val="00194648"/>
    <w:rsid w:val="00194691"/>
    <w:rsid w:val="00194813"/>
    <w:rsid w:val="0019489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133"/>
    <w:rsid w:val="001952D9"/>
    <w:rsid w:val="00195349"/>
    <w:rsid w:val="001955A9"/>
    <w:rsid w:val="0019562D"/>
    <w:rsid w:val="001956C3"/>
    <w:rsid w:val="001956F4"/>
    <w:rsid w:val="00195A4D"/>
    <w:rsid w:val="00195B1E"/>
    <w:rsid w:val="00195BA5"/>
    <w:rsid w:val="00195CA1"/>
    <w:rsid w:val="00195D5B"/>
    <w:rsid w:val="00195E39"/>
    <w:rsid w:val="00195EE2"/>
    <w:rsid w:val="00195F53"/>
    <w:rsid w:val="00195F89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E24"/>
    <w:rsid w:val="001A0E3D"/>
    <w:rsid w:val="001A0F13"/>
    <w:rsid w:val="001A0F2E"/>
    <w:rsid w:val="001A0F5B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0D5"/>
    <w:rsid w:val="001A210A"/>
    <w:rsid w:val="001A220C"/>
    <w:rsid w:val="001A2268"/>
    <w:rsid w:val="001A23D1"/>
    <w:rsid w:val="001A23EA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98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B9D"/>
    <w:rsid w:val="001A3D01"/>
    <w:rsid w:val="001A3D29"/>
    <w:rsid w:val="001A3F0A"/>
    <w:rsid w:val="001A407B"/>
    <w:rsid w:val="001A416F"/>
    <w:rsid w:val="001A42D2"/>
    <w:rsid w:val="001A437B"/>
    <w:rsid w:val="001A43C9"/>
    <w:rsid w:val="001A4437"/>
    <w:rsid w:val="001A4447"/>
    <w:rsid w:val="001A4491"/>
    <w:rsid w:val="001A44B3"/>
    <w:rsid w:val="001A45AF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59F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EDC"/>
    <w:rsid w:val="001A6FA2"/>
    <w:rsid w:val="001A6FB9"/>
    <w:rsid w:val="001A7027"/>
    <w:rsid w:val="001A716F"/>
    <w:rsid w:val="001A720B"/>
    <w:rsid w:val="001A725B"/>
    <w:rsid w:val="001A72CC"/>
    <w:rsid w:val="001A733C"/>
    <w:rsid w:val="001A7352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C78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0FF2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3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BF"/>
    <w:rsid w:val="001B35F3"/>
    <w:rsid w:val="001B36D8"/>
    <w:rsid w:val="001B378B"/>
    <w:rsid w:val="001B39A2"/>
    <w:rsid w:val="001B39F1"/>
    <w:rsid w:val="001B3ABF"/>
    <w:rsid w:val="001B3B2F"/>
    <w:rsid w:val="001B3DF8"/>
    <w:rsid w:val="001B3E56"/>
    <w:rsid w:val="001B3ECD"/>
    <w:rsid w:val="001B3F56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14"/>
    <w:rsid w:val="001B6A9D"/>
    <w:rsid w:val="001B6AA5"/>
    <w:rsid w:val="001B6B08"/>
    <w:rsid w:val="001B6B3A"/>
    <w:rsid w:val="001B6C4A"/>
    <w:rsid w:val="001B6CC2"/>
    <w:rsid w:val="001B6DAA"/>
    <w:rsid w:val="001B6EAA"/>
    <w:rsid w:val="001B6FF6"/>
    <w:rsid w:val="001B7109"/>
    <w:rsid w:val="001B713F"/>
    <w:rsid w:val="001B7169"/>
    <w:rsid w:val="001B718C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CA6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68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4B0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9CB"/>
    <w:rsid w:val="001C4B41"/>
    <w:rsid w:val="001C4C49"/>
    <w:rsid w:val="001C4FB4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5FA"/>
    <w:rsid w:val="001C76E5"/>
    <w:rsid w:val="001C7800"/>
    <w:rsid w:val="001C7848"/>
    <w:rsid w:val="001C791A"/>
    <w:rsid w:val="001C7936"/>
    <w:rsid w:val="001C7C5C"/>
    <w:rsid w:val="001C7E84"/>
    <w:rsid w:val="001C7EBC"/>
    <w:rsid w:val="001C7F04"/>
    <w:rsid w:val="001C7F67"/>
    <w:rsid w:val="001D0042"/>
    <w:rsid w:val="001D00DB"/>
    <w:rsid w:val="001D011C"/>
    <w:rsid w:val="001D0147"/>
    <w:rsid w:val="001D01A8"/>
    <w:rsid w:val="001D01D6"/>
    <w:rsid w:val="001D0202"/>
    <w:rsid w:val="001D027B"/>
    <w:rsid w:val="001D034C"/>
    <w:rsid w:val="001D053B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4C"/>
    <w:rsid w:val="001D28EA"/>
    <w:rsid w:val="001D2ADF"/>
    <w:rsid w:val="001D2E0E"/>
    <w:rsid w:val="001D2F4B"/>
    <w:rsid w:val="001D304D"/>
    <w:rsid w:val="001D3258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3FE9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C7A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EF3"/>
    <w:rsid w:val="001D5F90"/>
    <w:rsid w:val="001D60A6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6F11"/>
    <w:rsid w:val="001D6FB1"/>
    <w:rsid w:val="001D70E2"/>
    <w:rsid w:val="001D7101"/>
    <w:rsid w:val="001D714E"/>
    <w:rsid w:val="001D71E0"/>
    <w:rsid w:val="001D72DB"/>
    <w:rsid w:val="001D7310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4B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7A"/>
    <w:rsid w:val="001E1FD0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1"/>
    <w:rsid w:val="001E2CB9"/>
    <w:rsid w:val="001E2D41"/>
    <w:rsid w:val="001E2D93"/>
    <w:rsid w:val="001E2DE0"/>
    <w:rsid w:val="001E2F5D"/>
    <w:rsid w:val="001E300D"/>
    <w:rsid w:val="001E3076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24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27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0FE5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2F"/>
    <w:rsid w:val="001F1BDE"/>
    <w:rsid w:val="001F1BE4"/>
    <w:rsid w:val="001F1D27"/>
    <w:rsid w:val="001F1D42"/>
    <w:rsid w:val="001F1DA4"/>
    <w:rsid w:val="001F1E0D"/>
    <w:rsid w:val="001F1E1A"/>
    <w:rsid w:val="001F1ED2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736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6A5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5D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0A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15B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1E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96E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66"/>
    <w:rsid w:val="00202BA3"/>
    <w:rsid w:val="00202D47"/>
    <w:rsid w:val="00202E58"/>
    <w:rsid w:val="00202F6D"/>
    <w:rsid w:val="00202FE6"/>
    <w:rsid w:val="00203092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92"/>
    <w:rsid w:val="00204DE9"/>
    <w:rsid w:val="00204E2C"/>
    <w:rsid w:val="00204F02"/>
    <w:rsid w:val="00204F1C"/>
    <w:rsid w:val="00204FF9"/>
    <w:rsid w:val="0020518C"/>
    <w:rsid w:val="00205249"/>
    <w:rsid w:val="002052DA"/>
    <w:rsid w:val="0020531C"/>
    <w:rsid w:val="00205326"/>
    <w:rsid w:val="0020537B"/>
    <w:rsid w:val="0020543C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9C6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1F22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4E"/>
    <w:rsid w:val="002133C3"/>
    <w:rsid w:val="002133C6"/>
    <w:rsid w:val="002134CD"/>
    <w:rsid w:val="0021364C"/>
    <w:rsid w:val="0021365A"/>
    <w:rsid w:val="002137A5"/>
    <w:rsid w:val="00213807"/>
    <w:rsid w:val="002138B6"/>
    <w:rsid w:val="002138F8"/>
    <w:rsid w:val="00213B52"/>
    <w:rsid w:val="00213BAD"/>
    <w:rsid w:val="00213C3B"/>
    <w:rsid w:val="00213C65"/>
    <w:rsid w:val="00213CB9"/>
    <w:rsid w:val="00213F18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37A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7A1"/>
    <w:rsid w:val="00220921"/>
    <w:rsid w:val="002209EC"/>
    <w:rsid w:val="00220A07"/>
    <w:rsid w:val="00220B13"/>
    <w:rsid w:val="00220B9E"/>
    <w:rsid w:val="00220C0B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31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4C8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89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88B"/>
    <w:rsid w:val="002268DB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059"/>
    <w:rsid w:val="002271B8"/>
    <w:rsid w:val="0022726B"/>
    <w:rsid w:val="002272BF"/>
    <w:rsid w:val="00227445"/>
    <w:rsid w:val="00227615"/>
    <w:rsid w:val="00227813"/>
    <w:rsid w:val="00227839"/>
    <w:rsid w:val="00227998"/>
    <w:rsid w:val="002279DB"/>
    <w:rsid w:val="00227A08"/>
    <w:rsid w:val="00227B1D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44A"/>
    <w:rsid w:val="002315CA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89A"/>
    <w:rsid w:val="002329B7"/>
    <w:rsid w:val="00232A88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65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4C7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E32"/>
    <w:rsid w:val="00235F35"/>
    <w:rsid w:val="00235FB1"/>
    <w:rsid w:val="0023608D"/>
    <w:rsid w:val="00236099"/>
    <w:rsid w:val="002361C4"/>
    <w:rsid w:val="00236237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84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82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DCE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3D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9D"/>
    <w:rsid w:val="00243CA1"/>
    <w:rsid w:val="00243D0B"/>
    <w:rsid w:val="00243DB2"/>
    <w:rsid w:val="00243E3A"/>
    <w:rsid w:val="00243EC8"/>
    <w:rsid w:val="00244109"/>
    <w:rsid w:val="00244126"/>
    <w:rsid w:val="00244509"/>
    <w:rsid w:val="00244556"/>
    <w:rsid w:val="002445FB"/>
    <w:rsid w:val="00244603"/>
    <w:rsid w:val="00244636"/>
    <w:rsid w:val="002447B8"/>
    <w:rsid w:val="002447BF"/>
    <w:rsid w:val="002448C4"/>
    <w:rsid w:val="00244994"/>
    <w:rsid w:val="002449F0"/>
    <w:rsid w:val="00244A51"/>
    <w:rsid w:val="00244A5B"/>
    <w:rsid w:val="00244AE6"/>
    <w:rsid w:val="00244C37"/>
    <w:rsid w:val="00244EE3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A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B2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602"/>
    <w:rsid w:val="002536DA"/>
    <w:rsid w:val="00253740"/>
    <w:rsid w:val="00253760"/>
    <w:rsid w:val="00253863"/>
    <w:rsid w:val="00253AB9"/>
    <w:rsid w:val="00253B11"/>
    <w:rsid w:val="00253B88"/>
    <w:rsid w:val="00253C40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A0B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2AC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9F7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0A1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9DC"/>
    <w:rsid w:val="00257A64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AB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1F49"/>
    <w:rsid w:val="002620E2"/>
    <w:rsid w:val="002620F5"/>
    <w:rsid w:val="0026223A"/>
    <w:rsid w:val="002622C3"/>
    <w:rsid w:val="002624D6"/>
    <w:rsid w:val="002624E2"/>
    <w:rsid w:val="00262531"/>
    <w:rsid w:val="00262551"/>
    <w:rsid w:val="002625F0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CFC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C6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6E"/>
    <w:rsid w:val="00272492"/>
    <w:rsid w:val="002724D6"/>
    <w:rsid w:val="00272529"/>
    <w:rsid w:val="00272594"/>
    <w:rsid w:val="00272617"/>
    <w:rsid w:val="002726D4"/>
    <w:rsid w:val="002726FE"/>
    <w:rsid w:val="00272AB1"/>
    <w:rsid w:val="00272AE2"/>
    <w:rsid w:val="00272AED"/>
    <w:rsid w:val="00272B71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986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22"/>
    <w:rsid w:val="002757F4"/>
    <w:rsid w:val="00275861"/>
    <w:rsid w:val="002759E2"/>
    <w:rsid w:val="002759E5"/>
    <w:rsid w:val="00275A1D"/>
    <w:rsid w:val="00275A7B"/>
    <w:rsid w:val="00275D06"/>
    <w:rsid w:val="00275D3B"/>
    <w:rsid w:val="00275D6C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ABD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5"/>
    <w:rsid w:val="00281397"/>
    <w:rsid w:val="002813A3"/>
    <w:rsid w:val="00281438"/>
    <w:rsid w:val="002814B2"/>
    <w:rsid w:val="0028153F"/>
    <w:rsid w:val="002815BE"/>
    <w:rsid w:val="0028177A"/>
    <w:rsid w:val="002817B3"/>
    <w:rsid w:val="0028184F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8"/>
    <w:rsid w:val="002827BA"/>
    <w:rsid w:val="0028280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C5F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AF9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B3"/>
    <w:rsid w:val="002864E8"/>
    <w:rsid w:val="0028659C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89A"/>
    <w:rsid w:val="00287A00"/>
    <w:rsid w:val="00287AAD"/>
    <w:rsid w:val="00287BCE"/>
    <w:rsid w:val="00287C29"/>
    <w:rsid w:val="00287CE3"/>
    <w:rsid w:val="00287D1B"/>
    <w:rsid w:val="00287DF7"/>
    <w:rsid w:val="00287E40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D7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ACA"/>
    <w:rsid w:val="00291BBE"/>
    <w:rsid w:val="00291D7F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69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0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3F2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0CD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5C"/>
    <w:rsid w:val="002A08C5"/>
    <w:rsid w:val="002A094A"/>
    <w:rsid w:val="002A097D"/>
    <w:rsid w:val="002A0AB9"/>
    <w:rsid w:val="002A0B23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8F"/>
    <w:rsid w:val="002A18A8"/>
    <w:rsid w:val="002A1ADB"/>
    <w:rsid w:val="002A1BB4"/>
    <w:rsid w:val="002A1CA1"/>
    <w:rsid w:val="002A1E76"/>
    <w:rsid w:val="002A1E89"/>
    <w:rsid w:val="002A1EDD"/>
    <w:rsid w:val="002A1F98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930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2F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3A4"/>
    <w:rsid w:val="002A543A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00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D88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3E7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319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B8F"/>
    <w:rsid w:val="002B5D59"/>
    <w:rsid w:val="002B5E0E"/>
    <w:rsid w:val="002B5E6D"/>
    <w:rsid w:val="002B5E93"/>
    <w:rsid w:val="002B6092"/>
    <w:rsid w:val="002B60A9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B5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A5E"/>
    <w:rsid w:val="002B7BB1"/>
    <w:rsid w:val="002B7D1D"/>
    <w:rsid w:val="002B7DC6"/>
    <w:rsid w:val="002B7E1B"/>
    <w:rsid w:val="002B7E91"/>
    <w:rsid w:val="002B7EBE"/>
    <w:rsid w:val="002B7F5C"/>
    <w:rsid w:val="002C00E4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724"/>
    <w:rsid w:val="002C2854"/>
    <w:rsid w:val="002C2918"/>
    <w:rsid w:val="002C29A6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084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475"/>
    <w:rsid w:val="002C467D"/>
    <w:rsid w:val="002C4696"/>
    <w:rsid w:val="002C46B4"/>
    <w:rsid w:val="002C4717"/>
    <w:rsid w:val="002C47D8"/>
    <w:rsid w:val="002C488A"/>
    <w:rsid w:val="002C4A7E"/>
    <w:rsid w:val="002C4A88"/>
    <w:rsid w:val="002C4AAC"/>
    <w:rsid w:val="002C4AF6"/>
    <w:rsid w:val="002C4BB1"/>
    <w:rsid w:val="002C4C0D"/>
    <w:rsid w:val="002C4CB5"/>
    <w:rsid w:val="002C4D0F"/>
    <w:rsid w:val="002C4D8B"/>
    <w:rsid w:val="002C4D8E"/>
    <w:rsid w:val="002C4DA3"/>
    <w:rsid w:val="002C4DDB"/>
    <w:rsid w:val="002C4E06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A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5FBB"/>
    <w:rsid w:val="002C6011"/>
    <w:rsid w:val="002C608E"/>
    <w:rsid w:val="002C60A5"/>
    <w:rsid w:val="002C61F3"/>
    <w:rsid w:val="002C632D"/>
    <w:rsid w:val="002C63C3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D8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8A"/>
    <w:rsid w:val="002D0DF5"/>
    <w:rsid w:val="002D0EFA"/>
    <w:rsid w:val="002D0FDD"/>
    <w:rsid w:val="002D0FED"/>
    <w:rsid w:val="002D10DA"/>
    <w:rsid w:val="002D1152"/>
    <w:rsid w:val="002D1162"/>
    <w:rsid w:val="002D12CE"/>
    <w:rsid w:val="002D13E5"/>
    <w:rsid w:val="002D14D3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34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62E"/>
    <w:rsid w:val="002D291F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84C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2A2"/>
    <w:rsid w:val="002D5413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0C9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E6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2D7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EB6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4A1"/>
    <w:rsid w:val="002E55DA"/>
    <w:rsid w:val="002E569A"/>
    <w:rsid w:val="002E574D"/>
    <w:rsid w:val="002E57E5"/>
    <w:rsid w:val="002E5813"/>
    <w:rsid w:val="002E583C"/>
    <w:rsid w:val="002E5933"/>
    <w:rsid w:val="002E5A3C"/>
    <w:rsid w:val="002E5B36"/>
    <w:rsid w:val="002E5B8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49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93"/>
    <w:rsid w:val="002F0ADB"/>
    <w:rsid w:val="002F0B00"/>
    <w:rsid w:val="002F0D57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33C"/>
    <w:rsid w:val="002F1466"/>
    <w:rsid w:val="002F14BF"/>
    <w:rsid w:val="002F1569"/>
    <w:rsid w:val="002F15D3"/>
    <w:rsid w:val="002F1753"/>
    <w:rsid w:val="002F1795"/>
    <w:rsid w:val="002F1AC8"/>
    <w:rsid w:val="002F1BC7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14"/>
    <w:rsid w:val="002F2CE0"/>
    <w:rsid w:val="002F2D2B"/>
    <w:rsid w:val="002F2D32"/>
    <w:rsid w:val="002F2D91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ED8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9C6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679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B34"/>
    <w:rsid w:val="002F6C44"/>
    <w:rsid w:val="002F6C55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848"/>
    <w:rsid w:val="00300B05"/>
    <w:rsid w:val="00300BC1"/>
    <w:rsid w:val="00300C1E"/>
    <w:rsid w:val="00300CBB"/>
    <w:rsid w:val="00300CD6"/>
    <w:rsid w:val="00300CE8"/>
    <w:rsid w:val="00300D21"/>
    <w:rsid w:val="00300D65"/>
    <w:rsid w:val="00300E59"/>
    <w:rsid w:val="00300FF3"/>
    <w:rsid w:val="00301072"/>
    <w:rsid w:val="003010A3"/>
    <w:rsid w:val="00301108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0E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26"/>
    <w:rsid w:val="00302EAD"/>
    <w:rsid w:val="00302F21"/>
    <w:rsid w:val="003030CB"/>
    <w:rsid w:val="003030F7"/>
    <w:rsid w:val="003034E0"/>
    <w:rsid w:val="003034E7"/>
    <w:rsid w:val="00303555"/>
    <w:rsid w:val="00303577"/>
    <w:rsid w:val="00303578"/>
    <w:rsid w:val="00303638"/>
    <w:rsid w:val="00303695"/>
    <w:rsid w:val="003036DF"/>
    <w:rsid w:val="003037BD"/>
    <w:rsid w:val="00303827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AD"/>
    <w:rsid w:val="003055C3"/>
    <w:rsid w:val="00305643"/>
    <w:rsid w:val="00305651"/>
    <w:rsid w:val="00305668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3EC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5A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803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9FC"/>
    <w:rsid w:val="00316A0E"/>
    <w:rsid w:val="00316E7F"/>
    <w:rsid w:val="00316F2A"/>
    <w:rsid w:val="00316F89"/>
    <w:rsid w:val="0031715F"/>
    <w:rsid w:val="00317239"/>
    <w:rsid w:val="00317288"/>
    <w:rsid w:val="00317308"/>
    <w:rsid w:val="003173E7"/>
    <w:rsid w:val="00317425"/>
    <w:rsid w:val="00317649"/>
    <w:rsid w:val="003176CE"/>
    <w:rsid w:val="003178F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E94"/>
    <w:rsid w:val="00320F3E"/>
    <w:rsid w:val="00320F73"/>
    <w:rsid w:val="00321029"/>
    <w:rsid w:val="003210D9"/>
    <w:rsid w:val="003210E5"/>
    <w:rsid w:val="003210F5"/>
    <w:rsid w:val="0032119F"/>
    <w:rsid w:val="003211B2"/>
    <w:rsid w:val="003212B7"/>
    <w:rsid w:val="003212F5"/>
    <w:rsid w:val="003213CB"/>
    <w:rsid w:val="003213DB"/>
    <w:rsid w:val="003214E9"/>
    <w:rsid w:val="003216D0"/>
    <w:rsid w:val="0032175D"/>
    <w:rsid w:val="0032179B"/>
    <w:rsid w:val="0032183D"/>
    <w:rsid w:val="0032186A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04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2F48"/>
    <w:rsid w:val="003232D4"/>
    <w:rsid w:val="00323396"/>
    <w:rsid w:val="00323511"/>
    <w:rsid w:val="0032356F"/>
    <w:rsid w:val="0032357B"/>
    <w:rsid w:val="00323588"/>
    <w:rsid w:val="00323620"/>
    <w:rsid w:val="00323638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2AD"/>
    <w:rsid w:val="003243BD"/>
    <w:rsid w:val="00324492"/>
    <w:rsid w:val="00324529"/>
    <w:rsid w:val="00324581"/>
    <w:rsid w:val="00324677"/>
    <w:rsid w:val="003247A6"/>
    <w:rsid w:val="003248B9"/>
    <w:rsid w:val="00324939"/>
    <w:rsid w:val="003249A1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0D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1A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75"/>
    <w:rsid w:val="003330D0"/>
    <w:rsid w:val="003331F9"/>
    <w:rsid w:val="00333213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0A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00"/>
    <w:rsid w:val="003352EF"/>
    <w:rsid w:val="003354C0"/>
    <w:rsid w:val="003354DA"/>
    <w:rsid w:val="003356A6"/>
    <w:rsid w:val="0033573B"/>
    <w:rsid w:val="003358AA"/>
    <w:rsid w:val="003358DE"/>
    <w:rsid w:val="00335954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B9F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59"/>
    <w:rsid w:val="00337890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362"/>
    <w:rsid w:val="0034053B"/>
    <w:rsid w:val="0034059B"/>
    <w:rsid w:val="003405AB"/>
    <w:rsid w:val="003405FA"/>
    <w:rsid w:val="00340600"/>
    <w:rsid w:val="00340784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0F"/>
    <w:rsid w:val="00341625"/>
    <w:rsid w:val="0034165D"/>
    <w:rsid w:val="003417B0"/>
    <w:rsid w:val="0034191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318"/>
    <w:rsid w:val="00342430"/>
    <w:rsid w:val="003424FD"/>
    <w:rsid w:val="00342509"/>
    <w:rsid w:val="00342515"/>
    <w:rsid w:val="003425A3"/>
    <w:rsid w:val="003425EF"/>
    <w:rsid w:val="0034261B"/>
    <w:rsid w:val="00342682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4FD"/>
    <w:rsid w:val="00343528"/>
    <w:rsid w:val="00343549"/>
    <w:rsid w:val="003435A4"/>
    <w:rsid w:val="003435F9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26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7CB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07B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92"/>
    <w:rsid w:val="003525F7"/>
    <w:rsid w:val="00352602"/>
    <w:rsid w:val="003527E9"/>
    <w:rsid w:val="00352849"/>
    <w:rsid w:val="003528C4"/>
    <w:rsid w:val="0035296D"/>
    <w:rsid w:val="00352970"/>
    <w:rsid w:val="0035297A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3AA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C1B"/>
    <w:rsid w:val="00353D36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14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731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3B"/>
    <w:rsid w:val="00356AD2"/>
    <w:rsid w:val="00356C14"/>
    <w:rsid w:val="00356C25"/>
    <w:rsid w:val="00356D1E"/>
    <w:rsid w:val="00356DDC"/>
    <w:rsid w:val="00356E03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C86"/>
    <w:rsid w:val="00357DE7"/>
    <w:rsid w:val="00360170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2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12"/>
    <w:rsid w:val="003624DD"/>
    <w:rsid w:val="003625B0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43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280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ED6"/>
    <w:rsid w:val="00363FFF"/>
    <w:rsid w:val="00364048"/>
    <w:rsid w:val="00364139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9D3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0E"/>
    <w:rsid w:val="0036583C"/>
    <w:rsid w:val="00365841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2E1"/>
    <w:rsid w:val="00366393"/>
    <w:rsid w:val="003663DD"/>
    <w:rsid w:val="00366434"/>
    <w:rsid w:val="00366445"/>
    <w:rsid w:val="0036645A"/>
    <w:rsid w:val="003664A3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8D2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B5C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28D"/>
    <w:rsid w:val="0037536F"/>
    <w:rsid w:val="00375389"/>
    <w:rsid w:val="003753B5"/>
    <w:rsid w:val="003753D6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3E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77EC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8B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E6C"/>
    <w:rsid w:val="00381EF4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31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60A"/>
    <w:rsid w:val="0038479F"/>
    <w:rsid w:val="003848D8"/>
    <w:rsid w:val="0038490C"/>
    <w:rsid w:val="00384913"/>
    <w:rsid w:val="003849FD"/>
    <w:rsid w:val="00384A65"/>
    <w:rsid w:val="00384AB3"/>
    <w:rsid w:val="00384B05"/>
    <w:rsid w:val="00384B4B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454"/>
    <w:rsid w:val="00385599"/>
    <w:rsid w:val="003855F4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DD0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1BE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9FE"/>
    <w:rsid w:val="00387A5A"/>
    <w:rsid w:val="00387ADE"/>
    <w:rsid w:val="00387B57"/>
    <w:rsid w:val="00387CF9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C19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5A"/>
    <w:rsid w:val="0039395D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96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C6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B1"/>
    <w:rsid w:val="00397BCA"/>
    <w:rsid w:val="00397C05"/>
    <w:rsid w:val="00397C73"/>
    <w:rsid w:val="00397E38"/>
    <w:rsid w:val="00397FB1"/>
    <w:rsid w:val="003A013F"/>
    <w:rsid w:val="003A01BC"/>
    <w:rsid w:val="003A01F1"/>
    <w:rsid w:val="003A0217"/>
    <w:rsid w:val="003A031D"/>
    <w:rsid w:val="003A034D"/>
    <w:rsid w:val="003A03EC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DA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957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842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27C"/>
    <w:rsid w:val="003A3391"/>
    <w:rsid w:val="003A33EC"/>
    <w:rsid w:val="003A3437"/>
    <w:rsid w:val="003A350D"/>
    <w:rsid w:val="003A36ED"/>
    <w:rsid w:val="003A36F1"/>
    <w:rsid w:val="003A374D"/>
    <w:rsid w:val="003A3766"/>
    <w:rsid w:val="003A380B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5E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9E6"/>
    <w:rsid w:val="003A6A0F"/>
    <w:rsid w:val="003A6A6F"/>
    <w:rsid w:val="003A6B55"/>
    <w:rsid w:val="003A6BAE"/>
    <w:rsid w:val="003A6C08"/>
    <w:rsid w:val="003A6C5C"/>
    <w:rsid w:val="003A6CB2"/>
    <w:rsid w:val="003A6CB8"/>
    <w:rsid w:val="003A6E1B"/>
    <w:rsid w:val="003A6E43"/>
    <w:rsid w:val="003A6F9F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5D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5E9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7BF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2FA2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58"/>
    <w:rsid w:val="003B3CBA"/>
    <w:rsid w:val="003B3E4A"/>
    <w:rsid w:val="003B3F29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286"/>
    <w:rsid w:val="003B5374"/>
    <w:rsid w:val="003B537F"/>
    <w:rsid w:val="003B54DA"/>
    <w:rsid w:val="003B55E2"/>
    <w:rsid w:val="003B5733"/>
    <w:rsid w:val="003B5A2D"/>
    <w:rsid w:val="003B5B22"/>
    <w:rsid w:val="003B5BEB"/>
    <w:rsid w:val="003B5CB0"/>
    <w:rsid w:val="003B5D35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72"/>
    <w:rsid w:val="003B62A8"/>
    <w:rsid w:val="003B62AC"/>
    <w:rsid w:val="003B6445"/>
    <w:rsid w:val="003B6573"/>
    <w:rsid w:val="003B65D7"/>
    <w:rsid w:val="003B66E2"/>
    <w:rsid w:val="003B6AC3"/>
    <w:rsid w:val="003B6B1A"/>
    <w:rsid w:val="003B6DAF"/>
    <w:rsid w:val="003B6DC9"/>
    <w:rsid w:val="003B6DE6"/>
    <w:rsid w:val="003B6E05"/>
    <w:rsid w:val="003B6E0F"/>
    <w:rsid w:val="003B6E8D"/>
    <w:rsid w:val="003B6EB7"/>
    <w:rsid w:val="003B6EE5"/>
    <w:rsid w:val="003B6F1A"/>
    <w:rsid w:val="003B6F2C"/>
    <w:rsid w:val="003B6FCF"/>
    <w:rsid w:val="003B7149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59C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67F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1CC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E58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31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25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6CB"/>
    <w:rsid w:val="003C473C"/>
    <w:rsid w:val="003C491A"/>
    <w:rsid w:val="003C49A5"/>
    <w:rsid w:val="003C49AB"/>
    <w:rsid w:val="003C4A84"/>
    <w:rsid w:val="003C4A9C"/>
    <w:rsid w:val="003C4ABB"/>
    <w:rsid w:val="003C4B3F"/>
    <w:rsid w:val="003C4BF9"/>
    <w:rsid w:val="003C4C45"/>
    <w:rsid w:val="003C4D32"/>
    <w:rsid w:val="003C4D9C"/>
    <w:rsid w:val="003C4E42"/>
    <w:rsid w:val="003C4E44"/>
    <w:rsid w:val="003C4E5E"/>
    <w:rsid w:val="003C4F6D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3CF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55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4A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2F3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B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C2"/>
    <w:rsid w:val="003D1AF2"/>
    <w:rsid w:val="003D1B4E"/>
    <w:rsid w:val="003D1B96"/>
    <w:rsid w:val="003D1BA2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970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780"/>
    <w:rsid w:val="003D38B6"/>
    <w:rsid w:val="003D3BC5"/>
    <w:rsid w:val="003D3C0F"/>
    <w:rsid w:val="003D3C1F"/>
    <w:rsid w:val="003D3CA1"/>
    <w:rsid w:val="003D3D6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0F"/>
    <w:rsid w:val="003D5087"/>
    <w:rsid w:val="003D530E"/>
    <w:rsid w:val="003D5590"/>
    <w:rsid w:val="003D55A6"/>
    <w:rsid w:val="003D560A"/>
    <w:rsid w:val="003D5652"/>
    <w:rsid w:val="003D598A"/>
    <w:rsid w:val="003D59AA"/>
    <w:rsid w:val="003D5AFB"/>
    <w:rsid w:val="003D5BC0"/>
    <w:rsid w:val="003D5BD5"/>
    <w:rsid w:val="003D5BDD"/>
    <w:rsid w:val="003D5BF8"/>
    <w:rsid w:val="003D5C24"/>
    <w:rsid w:val="003D5FBB"/>
    <w:rsid w:val="003D5FC5"/>
    <w:rsid w:val="003D6072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7DD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09F"/>
    <w:rsid w:val="003D717A"/>
    <w:rsid w:val="003D73D7"/>
    <w:rsid w:val="003D7593"/>
    <w:rsid w:val="003D7595"/>
    <w:rsid w:val="003D75D7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D7FCC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AEE"/>
    <w:rsid w:val="003E0B48"/>
    <w:rsid w:val="003E0C65"/>
    <w:rsid w:val="003E0D54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3EB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1DB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BE6"/>
    <w:rsid w:val="003E3C0A"/>
    <w:rsid w:val="003E3C5E"/>
    <w:rsid w:val="003E3CE9"/>
    <w:rsid w:val="003E3D22"/>
    <w:rsid w:val="003E3D71"/>
    <w:rsid w:val="003E3D9C"/>
    <w:rsid w:val="003E3E57"/>
    <w:rsid w:val="003E3E5F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28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64F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70"/>
    <w:rsid w:val="003E6E82"/>
    <w:rsid w:val="003E7022"/>
    <w:rsid w:val="003E7025"/>
    <w:rsid w:val="003E7156"/>
    <w:rsid w:val="003E7215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24"/>
    <w:rsid w:val="003F0D46"/>
    <w:rsid w:val="003F0D7E"/>
    <w:rsid w:val="003F0E20"/>
    <w:rsid w:val="003F0F56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961"/>
    <w:rsid w:val="003F1A07"/>
    <w:rsid w:val="003F1A40"/>
    <w:rsid w:val="003F1A82"/>
    <w:rsid w:val="003F1B07"/>
    <w:rsid w:val="003F1B5C"/>
    <w:rsid w:val="003F1BB2"/>
    <w:rsid w:val="003F1C6D"/>
    <w:rsid w:val="003F1CB9"/>
    <w:rsid w:val="003F1CE3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397"/>
    <w:rsid w:val="003F3462"/>
    <w:rsid w:val="003F3477"/>
    <w:rsid w:val="003F353B"/>
    <w:rsid w:val="003F3622"/>
    <w:rsid w:val="003F364E"/>
    <w:rsid w:val="003F3753"/>
    <w:rsid w:val="003F38E3"/>
    <w:rsid w:val="003F398A"/>
    <w:rsid w:val="003F3AA3"/>
    <w:rsid w:val="003F3B7B"/>
    <w:rsid w:val="003F3CA0"/>
    <w:rsid w:val="003F3CB9"/>
    <w:rsid w:val="003F3DC2"/>
    <w:rsid w:val="003F3F23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CD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6FE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16"/>
    <w:rsid w:val="003F7177"/>
    <w:rsid w:val="003F71C8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64"/>
    <w:rsid w:val="003F77AF"/>
    <w:rsid w:val="003F7855"/>
    <w:rsid w:val="003F78C0"/>
    <w:rsid w:val="003F79C1"/>
    <w:rsid w:val="003F7AC4"/>
    <w:rsid w:val="003F7BA7"/>
    <w:rsid w:val="003F7C37"/>
    <w:rsid w:val="003F7C6F"/>
    <w:rsid w:val="003F7CB4"/>
    <w:rsid w:val="003F7CF6"/>
    <w:rsid w:val="003F7E81"/>
    <w:rsid w:val="003F7F7D"/>
    <w:rsid w:val="004000D9"/>
    <w:rsid w:val="004001A6"/>
    <w:rsid w:val="004001FC"/>
    <w:rsid w:val="00400204"/>
    <w:rsid w:val="00400474"/>
    <w:rsid w:val="004004CC"/>
    <w:rsid w:val="00400573"/>
    <w:rsid w:val="0040063E"/>
    <w:rsid w:val="004006CE"/>
    <w:rsid w:val="00400739"/>
    <w:rsid w:val="004007EB"/>
    <w:rsid w:val="00400884"/>
    <w:rsid w:val="00400BC7"/>
    <w:rsid w:val="00400C76"/>
    <w:rsid w:val="00400CC8"/>
    <w:rsid w:val="00400CD0"/>
    <w:rsid w:val="00400D4D"/>
    <w:rsid w:val="00400E7C"/>
    <w:rsid w:val="00400FF8"/>
    <w:rsid w:val="00401078"/>
    <w:rsid w:val="004010C4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3C2"/>
    <w:rsid w:val="0040243B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ED2"/>
    <w:rsid w:val="00402F29"/>
    <w:rsid w:val="00402F91"/>
    <w:rsid w:val="00402FAF"/>
    <w:rsid w:val="0040315A"/>
    <w:rsid w:val="00403249"/>
    <w:rsid w:val="00403283"/>
    <w:rsid w:val="004032AF"/>
    <w:rsid w:val="0040331D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3C"/>
    <w:rsid w:val="00403D87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A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A2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9C5"/>
    <w:rsid w:val="00407A37"/>
    <w:rsid w:val="00407A77"/>
    <w:rsid w:val="00407B4A"/>
    <w:rsid w:val="00407CDD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6B4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6DE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9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0A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6B"/>
    <w:rsid w:val="00420FE0"/>
    <w:rsid w:val="00421010"/>
    <w:rsid w:val="0042103D"/>
    <w:rsid w:val="004211BB"/>
    <w:rsid w:val="00421248"/>
    <w:rsid w:val="00421286"/>
    <w:rsid w:val="0042136A"/>
    <w:rsid w:val="00421429"/>
    <w:rsid w:val="0042145B"/>
    <w:rsid w:val="00421527"/>
    <w:rsid w:val="00421551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2F67"/>
    <w:rsid w:val="00422FA1"/>
    <w:rsid w:val="0042301F"/>
    <w:rsid w:val="00423036"/>
    <w:rsid w:val="00423041"/>
    <w:rsid w:val="00423059"/>
    <w:rsid w:val="004230BD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962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ED8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5B8"/>
    <w:rsid w:val="00425763"/>
    <w:rsid w:val="004257B3"/>
    <w:rsid w:val="004257FC"/>
    <w:rsid w:val="0042581A"/>
    <w:rsid w:val="004258BD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95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B"/>
    <w:rsid w:val="00433003"/>
    <w:rsid w:val="00433172"/>
    <w:rsid w:val="00433203"/>
    <w:rsid w:val="00433240"/>
    <w:rsid w:val="0043326A"/>
    <w:rsid w:val="0043338B"/>
    <w:rsid w:val="004333CD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5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54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A85"/>
    <w:rsid w:val="00441B4F"/>
    <w:rsid w:val="00441C43"/>
    <w:rsid w:val="00441DBB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7F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B4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5C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4F82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63C"/>
    <w:rsid w:val="00445785"/>
    <w:rsid w:val="004457B4"/>
    <w:rsid w:val="004458B8"/>
    <w:rsid w:val="004459F4"/>
    <w:rsid w:val="004459FD"/>
    <w:rsid w:val="00445A9E"/>
    <w:rsid w:val="00445B55"/>
    <w:rsid w:val="00445B5F"/>
    <w:rsid w:val="00445B79"/>
    <w:rsid w:val="00445C4C"/>
    <w:rsid w:val="00445CC2"/>
    <w:rsid w:val="00445CE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A3F"/>
    <w:rsid w:val="00446BA7"/>
    <w:rsid w:val="00446BED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38"/>
    <w:rsid w:val="00447881"/>
    <w:rsid w:val="004478A5"/>
    <w:rsid w:val="0044796E"/>
    <w:rsid w:val="00447A0C"/>
    <w:rsid w:val="00447A4E"/>
    <w:rsid w:val="00447B16"/>
    <w:rsid w:val="00447C67"/>
    <w:rsid w:val="00447CA0"/>
    <w:rsid w:val="00447D0E"/>
    <w:rsid w:val="00447D3C"/>
    <w:rsid w:val="00447E9F"/>
    <w:rsid w:val="00447F4B"/>
    <w:rsid w:val="00447F5D"/>
    <w:rsid w:val="004500AE"/>
    <w:rsid w:val="004500EA"/>
    <w:rsid w:val="00450101"/>
    <w:rsid w:val="0045025E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5C1"/>
    <w:rsid w:val="004527CE"/>
    <w:rsid w:val="004528FA"/>
    <w:rsid w:val="00452920"/>
    <w:rsid w:val="004529C1"/>
    <w:rsid w:val="004529C8"/>
    <w:rsid w:val="00452AF6"/>
    <w:rsid w:val="00452B3B"/>
    <w:rsid w:val="00452B77"/>
    <w:rsid w:val="00452B82"/>
    <w:rsid w:val="00452BDF"/>
    <w:rsid w:val="00452D93"/>
    <w:rsid w:val="00452DA2"/>
    <w:rsid w:val="00452E43"/>
    <w:rsid w:val="00452FB9"/>
    <w:rsid w:val="004530EC"/>
    <w:rsid w:val="00453205"/>
    <w:rsid w:val="00453221"/>
    <w:rsid w:val="004532EA"/>
    <w:rsid w:val="004532FA"/>
    <w:rsid w:val="0045339B"/>
    <w:rsid w:val="004533A1"/>
    <w:rsid w:val="004533EE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7DF"/>
    <w:rsid w:val="004548DA"/>
    <w:rsid w:val="004549AC"/>
    <w:rsid w:val="00454A67"/>
    <w:rsid w:val="00454A94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186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9EC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D26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2AB"/>
    <w:rsid w:val="00465318"/>
    <w:rsid w:val="00465442"/>
    <w:rsid w:val="00465451"/>
    <w:rsid w:val="00465510"/>
    <w:rsid w:val="0046563C"/>
    <w:rsid w:val="0046572F"/>
    <w:rsid w:val="004657F7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04E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37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06"/>
    <w:rsid w:val="004725CA"/>
    <w:rsid w:val="00472718"/>
    <w:rsid w:val="00472921"/>
    <w:rsid w:val="00472935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AB"/>
    <w:rsid w:val="004734B3"/>
    <w:rsid w:val="004734EE"/>
    <w:rsid w:val="0047358A"/>
    <w:rsid w:val="00473A7A"/>
    <w:rsid w:val="00473AB4"/>
    <w:rsid w:val="00473B3A"/>
    <w:rsid w:val="00473B48"/>
    <w:rsid w:val="00473BD8"/>
    <w:rsid w:val="00473BFB"/>
    <w:rsid w:val="00473C18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273"/>
    <w:rsid w:val="004742D4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63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1A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77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0C6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0C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0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2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5A"/>
    <w:rsid w:val="004838A0"/>
    <w:rsid w:val="004838FB"/>
    <w:rsid w:val="00483999"/>
    <w:rsid w:val="004839AC"/>
    <w:rsid w:val="00483A5D"/>
    <w:rsid w:val="00483A79"/>
    <w:rsid w:val="00483C0A"/>
    <w:rsid w:val="00483E01"/>
    <w:rsid w:val="00483E38"/>
    <w:rsid w:val="00483E5C"/>
    <w:rsid w:val="00483F6E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6A4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0E1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31"/>
    <w:rsid w:val="00486CEC"/>
    <w:rsid w:val="00486D4E"/>
    <w:rsid w:val="00486FB8"/>
    <w:rsid w:val="00487002"/>
    <w:rsid w:val="004873F5"/>
    <w:rsid w:val="0048749E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26"/>
    <w:rsid w:val="00490ABC"/>
    <w:rsid w:val="00490AF2"/>
    <w:rsid w:val="00490B30"/>
    <w:rsid w:val="00490D3A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7B1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24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2C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BC"/>
    <w:rsid w:val="00493BC1"/>
    <w:rsid w:val="00493C65"/>
    <w:rsid w:val="00493CD9"/>
    <w:rsid w:val="00493CF3"/>
    <w:rsid w:val="00493D76"/>
    <w:rsid w:val="00493DAA"/>
    <w:rsid w:val="00493F34"/>
    <w:rsid w:val="00494150"/>
    <w:rsid w:val="0049423A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9F2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36"/>
    <w:rsid w:val="004965A4"/>
    <w:rsid w:val="004965AC"/>
    <w:rsid w:val="0049667A"/>
    <w:rsid w:val="0049668D"/>
    <w:rsid w:val="0049675C"/>
    <w:rsid w:val="004969D0"/>
    <w:rsid w:val="00496A80"/>
    <w:rsid w:val="00496BAB"/>
    <w:rsid w:val="00496C47"/>
    <w:rsid w:val="00496C81"/>
    <w:rsid w:val="00496E11"/>
    <w:rsid w:val="00496E88"/>
    <w:rsid w:val="00496ED3"/>
    <w:rsid w:val="00496FA7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86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5C8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0D"/>
    <w:rsid w:val="004A1A67"/>
    <w:rsid w:val="004A1B95"/>
    <w:rsid w:val="004A1C1B"/>
    <w:rsid w:val="004A1C1C"/>
    <w:rsid w:val="004A1C26"/>
    <w:rsid w:val="004A1C51"/>
    <w:rsid w:val="004A1D0C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65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9DA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061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9B"/>
    <w:rsid w:val="004A72A5"/>
    <w:rsid w:val="004A72DA"/>
    <w:rsid w:val="004A7393"/>
    <w:rsid w:val="004A739B"/>
    <w:rsid w:val="004A748E"/>
    <w:rsid w:val="004A74F5"/>
    <w:rsid w:val="004A7575"/>
    <w:rsid w:val="004A7626"/>
    <w:rsid w:val="004A764E"/>
    <w:rsid w:val="004A777B"/>
    <w:rsid w:val="004A78C2"/>
    <w:rsid w:val="004A793C"/>
    <w:rsid w:val="004A7A71"/>
    <w:rsid w:val="004A7A75"/>
    <w:rsid w:val="004A7BE3"/>
    <w:rsid w:val="004A7C66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3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5F7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EA6"/>
    <w:rsid w:val="004B1F11"/>
    <w:rsid w:val="004B1FDC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24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EF0"/>
    <w:rsid w:val="004B2F5D"/>
    <w:rsid w:val="004B2F7E"/>
    <w:rsid w:val="004B30BD"/>
    <w:rsid w:val="004B30EB"/>
    <w:rsid w:val="004B314F"/>
    <w:rsid w:val="004B3246"/>
    <w:rsid w:val="004B32A8"/>
    <w:rsid w:val="004B3331"/>
    <w:rsid w:val="004B33BB"/>
    <w:rsid w:val="004B33C9"/>
    <w:rsid w:val="004B34C6"/>
    <w:rsid w:val="004B3597"/>
    <w:rsid w:val="004B374D"/>
    <w:rsid w:val="004B37B6"/>
    <w:rsid w:val="004B3864"/>
    <w:rsid w:val="004B395A"/>
    <w:rsid w:val="004B3A33"/>
    <w:rsid w:val="004B3A75"/>
    <w:rsid w:val="004B3DAC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8A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CD"/>
    <w:rsid w:val="004B50DC"/>
    <w:rsid w:val="004B5115"/>
    <w:rsid w:val="004B5306"/>
    <w:rsid w:val="004B5429"/>
    <w:rsid w:val="004B553E"/>
    <w:rsid w:val="004B5559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AC3"/>
    <w:rsid w:val="004B5BD5"/>
    <w:rsid w:val="004B5D51"/>
    <w:rsid w:val="004B5DB6"/>
    <w:rsid w:val="004B5F24"/>
    <w:rsid w:val="004B5FD7"/>
    <w:rsid w:val="004B600C"/>
    <w:rsid w:val="004B6028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50"/>
    <w:rsid w:val="004B75C5"/>
    <w:rsid w:val="004B761C"/>
    <w:rsid w:val="004B7664"/>
    <w:rsid w:val="004B77A9"/>
    <w:rsid w:val="004B77CB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3B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BF0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9C1"/>
    <w:rsid w:val="004C1AFE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D16"/>
    <w:rsid w:val="004C2E1A"/>
    <w:rsid w:val="004C2F6A"/>
    <w:rsid w:val="004C2FAD"/>
    <w:rsid w:val="004C3026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47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54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0D2"/>
    <w:rsid w:val="004C7152"/>
    <w:rsid w:val="004C7265"/>
    <w:rsid w:val="004C7402"/>
    <w:rsid w:val="004C7468"/>
    <w:rsid w:val="004C747D"/>
    <w:rsid w:val="004C74B9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0E4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2A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2B3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636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0E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8BC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ED3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A8D"/>
    <w:rsid w:val="004E2B54"/>
    <w:rsid w:val="004E2B5E"/>
    <w:rsid w:val="004E2B8D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4FC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6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0AA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02B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4B"/>
    <w:rsid w:val="004E6BA7"/>
    <w:rsid w:val="004E6D22"/>
    <w:rsid w:val="004E6D9D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E7FFB"/>
    <w:rsid w:val="004F006B"/>
    <w:rsid w:val="004F0177"/>
    <w:rsid w:val="004F021D"/>
    <w:rsid w:val="004F023B"/>
    <w:rsid w:val="004F030F"/>
    <w:rsid w:val="004F047D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DC"/>
    <w:rsid w:val="004F11EB"/>
    <w:rsid w:val="004F1342"/>
    <w:rsid w:val="004F1366"/>
    <w:rsid w:val="004F137C"/>
    <w:rsid w:val="004F13A7"/>
    <w:rsid w:val="004F153D"/>
    <w:rsid w:val="004F1570"/>
    <w:rsid w:val="004F1651"/>
    <w:rsid w:val="004F187E"/>
    <w:rsid w:val="004F18F3"/>
    <w:rsid w:val="004F1A03"/>
    <w:rsid w:val="004F1ACD"/>
    <w:rsid w:val="004F1BEA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376"/>
    <w:rsid w:val="004F3418"/>
    <w:rsid w:val="004F358C"/>
    <w:rsid w:val="004F3639"/>
    <w:rsid w:val="004F36C6"/>
    <w:rsid w:val="004F36D8"/>
    <w:rsid w:val="004F36F3"/>
    <w:rsid w:val="004F3785"/>
    <w:rsid w:val="004F37FC"/>
    <w:rsid w:val="004F3861"/>
    <w:rsid w:val="004F3929"/>
    <w:rsid w:val="004F399B"/>
    <w:rsid w:val="004F3A44"/>
    <w:rsid w:val="004F3AEE"/>
    <w:rsid w:val="004F3B37"/>
    <w:rsid w:val="004F3BAA"/>
    <w:rsid w:val="004F3CAB"/>
    <w:rsid w:val="004F3CB6"/>
    <w:rsid w:val="004F3D14"/>
    <w:rsid w:val="004F3D5F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99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357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B"/>
    <w:rsid w:val="005004DE"/>
    <w:rsid w:val="005004F7"/>
    <w:rsid w:val="00500573"/>
    <w:rsid w:val="00500634"/>
    <w:rsid w:val="00500659"/>
    <w:rsid w:val="005007ED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40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04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DFC"/>
    <w:rsid w:val="00502E02"/>
    <w:rsid w:val="00502F1E"/>
    <w:rsid w:val="00502F9E"/>
    <w:rsid w:val="00502FA4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0F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4E6"/>
    <w:rsid w:val="00505667"/>
    <w:rsid w:val="0050571B"/>
    <w:rsid w:val="005057C0"/>
    <w:rsid w:val="00505976"/>
    <w:rsid w:val="005059B0"/>
    <w:rsid w:val="00505B73"/>
    <w:rsid w:val="00505C0D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A15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85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63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260"/>
    <w:rsid w:val="0051435F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381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086"/>
    <w:rsid w:val="00522154"/>
    <w:rsid w:val="005222E3"/>
    <w:rsid w:val="005223C5"/>
    <w:rsid w:val="00522403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2FD1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15"/>
    <w:rsid w:val="0052512A"/>
    <w:rsid w:val="0052514A"/>
    <w:rsid w:val="0052523B"/>
    <w:rsid w:val="005252C8"/>
    <w:rsid w:val="00525464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85E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7B6"/>
    <w:rsid w:val="0053081C"/>
    <w:rsid w:val="00530823"/>
    <w:rsid w:val="00530944"/>
    <w:rsid w:val="005309D6"/>
    <w:rsid w:val="005309DB"/>
    <w:rsid w:val="00530A48"/>
    <w:rsid w:val="00530A67"/>
    <w:rsid w:val="00530C33"/>
    <w:rsid w:val="00530C42"/>
    <w:rsid w:val="00530C72"/>
    <w:rsid w:val="00530CD7"/>
    <w:rsid w:val="00530CD8"/>
    <w:rsid w:val="00530D3E"/>
    <w:rsid w:val="00530D50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8C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73"/>
    <w:rsid w:val="00533689"/>
    <w:rsid w:val="005336EF"/>
    <w:rsid w:val="0053373E"/>
    <w:rsid w:val="0053377B"/>
    <w:rsid w:val="005337A4"/>
    <w:rsid w:val="00533886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C8"/>
    <w:rsid w:val="005359F5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5E6"/>
    <w:rsid w:val="0053661F"/>
    <w:rsid w:val="0053668A"/>
    <w:rsid w:val="005367D9"/>
    <w:rsid w:val="00536858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8D"/>
    <w:rsid w:val="00536CE9"/>
    <w:rsid w:val="00536CF0"/>
    <w:rsid w:val="00536D87"/>
    <w:rsid w:val="00536F8E"/>
    <w:rsid w:val="0053700F"/>
    <w:rsid w:val="00537050"/>
    <w:rsid w:val="005370AF"/>
    <w:rsid w:val="005371E9"/>
    <w:rsid w:val="00537214"/>
    <w:rsid w:val="005373A4"/>
    <w:rsid w:val="00537599"/>
    <w:rsid w:val="0053759E"/>
    <w:rsid w:val="005375BE"/>
    <w:rsid w:val="005377A2"/>
    <w:rsid w:val="005377BB"/>
    <w:rsid w:val="005378AD"/>
    <w:rsid w:val="00537949"/>
    <w:rsid w:val="00537A30"/>
    <w:rsid w:val="00537B25"/>
    <w:rsid w:val="00537B63"/>
    <w:rsid w:val="00537C39"/>
    <w:rsid w:val="00537D43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78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9B4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D48"/>
    <w:rsid w:val="00544EE4"/>
    <w:rsid w:val="00544F4A"/>
    <w:rsid w:val="00545008"/>
    <w:rsid w:val="00545014"/>
    <w:rsid w:val="00545074"/>
    <w:rsid w:val="005451FC"/>
    <w:rsid w:val="0054539C"/>
    <w:rsid w:val="00545445"/>
    <w:rsid w:val="00545463"/>
    <w:rsid w:val="005454AE"/>
    <w:rsid w:val="00545565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378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06"/>
    <w:rsid w:val="00546A54"/>
    <w:rsid w:val="00546B2B"/>
    <w:rsid w:val="00546B2E"/>
    <w:rsid w:val="00546BC0"/>
    <w:rsid w:val="00546C63"/>
    <w:rsid w:val="00546CA5"/>
    <w:rsid w:val="00546CED"/>
    <w:rsid w:val="00546E49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A6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4E0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7B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2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BD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17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5D2"/>
    <w:rsid w:val="00561698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3A2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BB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B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6E8A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1"/>
    <w:rsid w:val="0057053D"/>
    <w:rsid w:val="00570889"/>
    <w:rsid w:val="005708D6"/>
    <w:rsid w:val="00570976"/>
    <w:rsid w:val="00570A5F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0F0A"/>
    <w:rsid w:val="0057124A"/>
    <w:rsid w:val="005712CA"/>
    <w:rsid w:val="005713BA"/>
    <w:rsid w:val="005714E8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5D9"/>
    <w:rsid w:val="00572645"/>
    <w:rsid w:val="0057268F"/>
    <w:rsid w:val="005727C1"/>
    <w:rsid w:val="00572898"/>
    <w:rsid w:val="0057297C"/>
    <w:rsid w:val="005729ED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4E"/>
    <w:rsid w:val="00573293"/>
    <w:rsid w:val="0057331C"/>
    <w:rsid w:val="0057335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C3B"/>
    <w:rsid w:val="00576D24"/>
    <w:rsid w:val="00576E67"/>
    <w:rsid w:val="00576EBE"/>
    <w:rsid w:val="00577028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4A9"/>
    <w:rsid w:val="00580531"/>
    <w:rsid w:val="0058060C"/>
    <w:rsid w:val="00580646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A9F"/>
    <w:rsid w:val="00581BAE"/>
    <w:rsid w:val="00581C63"/>
    <w:rsid w:val="00581CC8"/>
    <w:rsid w:val="00581D0C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3A"/>
    <w:rsid w:val="0058293C"/>
    <w:rsid w:val="00582940"/>
    <w:rsid w:val="0058296D"/>
    <w:rsid w:val="0058298C"/>
    <w:rsid w:val="005829ED"/>
    <w:rsid w:val="00582A04"/>
    <w:rsid w:val="00582A1D"/>
    <w:rsid w:val="00582B2B"/>
    <w:rsid w:val="00582B3D"/>
    <w:rsid w:val="00582BDB"/>
    <w:rsid w:val="00582BE6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07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3F38"/>
    <w:rsid w:val="00584016"/>
    <w:rsid w:val="005840FF"/>
    <w:rsid w:val="005841B4"/>
    <w:rsid w:val="005842F2"/>
    <w:rsid w:val="005842FB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B6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0E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22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949"/>
    <w:rsid w:val="00592B6D"/>
    <w:rsid w:val="00592B93"/>
    <w:rsid w:val="00592C61"/>
    <w:rsid w:val="00592C8F"/>
    <w:rsid w:val="005930B6"/>
    <w:rsid w:val="005930C0"/>
    <w:rsid w:val="005930C3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D4F"/>
    <w:rsid w:val="00593E50"/>
    <w:rsid w:val="00593EDF"/>
    <w:rsid w:val="00593F1F"/>
    <w:rsid w:val="00594056"/>
    <w:rsid w:val="0059405F"/>
    <w:rsid w:val="005942CA"/>
    <w:rsid w:val="005942EF"/>
    <w:rsid w:val="005943CE"/>
    <w:rsid w:val="0059448D"/>
    <w:rsid w:val="005944D8"/>
    <w:rsid w:val="00594566"/>
    <w:rsid w:val="005945EB"/>
    <w:rsid w:val="0059468C"/>
    <w:rsid w:val="00594784"/>
    <w:rsid w:val="0059481D"/>
    <w:rsid w:val="00594950"/>
    <w:rsid w:val="005949CF"/>
    <w:rsid w:val="00594E7A"/>
    <w:rsid w:val="00594F58"/>
    <w:rsid w:val="00594F79"/>
    <w:rsid w:val="00595115"/>
    <w:rsid w:val="00595238"/>
    <w:rsid w:val="00595260"/>
    <w:rsid w:val="00595330"/>
    <w:rsid w:val="005953BF"/>
    <w:rsid w:val="0059543B"/>
    <w:rsid w:val="005954A4"/>
    <w:rsid w:val="005954B5"/>
    <w:rsid w:val="005954F7"/>
    <w:rsid w:val="005954FB"/>
    <w:rsid w:val="005955E8"/>
    <w:rsid w:val="00595723"/>
    <w:rsid w:val="005957AB"/>
    <w:rsid w:val="00595887"/>
    <w:rsid w:val="005958C0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E80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63"/>
    <w:rsid w:val="005A0AC0"/>
    <w:rsid w:val="005A0E2B"/>
    <w:rsid w:val="005A0E3E"/>
    <w:rsid w:val="005A0E43"/>
    <w:rsid w:val="005A0F86"/>
    <w:rsid w:val="005A0FC5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E"/>
    <w:rsid w:val="005A51AF"/>
    <w:rsid w:val="005A51B1"/>
    <w:rsid w:val="005A5267"/>
    <w:rsid w:val="005A53D9"/>
    <w:rsid w:val="005A55BB"/>
    <w:rsid w:val="005A55F7"/>
    <w:rsid w:val="005A579F"/>
    <w:rsid w:val="005A5972"/>
    <w:rsid w:val="005A59D8"/>
    <w:rsid w:val="005A5B69"/>
    <w:rsid w:val="005A5C9F"/>
    <w:rsid w:val="005A5CA7"/>
    <w:rsid w:val="005A5D6F"/>
    <w:rsid w:val="005A5DA4"/>
    <w:rsid w:val="005A5DA6"/>
    <w:rsid w:val="005A5FB1"/>
    <w:rsid w:val="005A5FD6"/>
    <w:rsid w:val="005A6030"/>
    <w:rsid w:val="005A6080"/>
    <w:rsid w:val="005A62AB"/>
    <w:rsid w:val="005A6374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9D"/>
    <w:rsid w:val="005B0BA3"/>
    <w:rsid w:val="005B0C00"/>
    <w:rsid w:val="005B0CD2"/>
    <w:rsid w:val="005B0D04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0A0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64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45"/>
    <w:rsid w:val="005B5074"/>
    <w:rsid w:val="005B5189"/>
    <w:rsid w:val="005B5437"/>
    <w:rsid w:val="005B554A"/>
    <w:rsid w:val="005B5594"/>
    <w:rsid w:val="005B55B2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1A"/>
    <w:rsid w:val="005B6872"/>
    <w:rsid w:val="005B68FF"/>
    <w:rsid w:val="005B6A89"/>
    <w:rsid w:val="005B6B22"/>
    <w:rsid w:val="005B6B75"/>
    <w:rsid w:val="005B6B99"/>
    <w:rsid w:val="005B6BB6"/>
    <w:rsid w:val="005B6D8B"/>
    <w:rsid w:val="005B6F45"/>
    <w:rsid w:val="005B6FB0"/>
    <w:rsid w:val="005B701F"/>
    <w:rsid w:val="005B70B0"/>
    <w:rsid w:val="005B7223"/>
    <w:rsid w:val="005B73A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9FE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9C6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4ED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39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D8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A9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21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44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42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708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1E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E6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1C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6F5E"/>
    <w:rsid w:val="005D707B"/>
    <w:rsid w:val="005D70E3"/>
    <w:rsid w:val="005D710A"/>
    <w:rsid w:val="005D7152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1CC"/>
    <w:rsid w:val="005E0338"/>
    <w:rsid w:val="005E0361"/>
    <w:rsid w:val="005E038C"/>
    <w:rsid w:val="005E03CB"/>
    <w:rsid w:val="005E045D"/>
    <w:rsid w:val="005E05A7"/>
    <w:rsid w:val="005E0662"/>
    <w:rsid w:val="005E0745"/>
    <w:rsid w:val="005E0812"/>
    <w:rsid w:val="005E082A"/>
    <w:rsid w:val="005E08BC"/>
    <w:rsid w:val="005E08C3"/>
    <w:rsid w:val="005E0963"/>
    <w:rsid w:val="005E09BB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7C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98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59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52F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C0"/>
    <w:rsid w:val="005E5CE5"/>
    <w:rsid w:val="005E5CF3"/>
    <w:rsid w:val="005E5D03"/>
    <w:rsid w:val="005E5D44"/>
    <w:rsid w:val="005E5E15"/>
    <w:rsid w:val="005E5E7A"/>
    <w:rsid w:val="005E5ED6"/>
    <w:rsid w:val="005E6321"/>
    <w:rsid w:val="005E6414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5D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20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0D2"/>
    <w:rsid w:val="005F117B"/>
    <w:rsid w:val="005F1261"/>
    <w:rsid w:val="005F130A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9FC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45C"/>
    <w:rsid w:val="005F451B"/>
    <w:rsid w:val="005F4561"/>
    <w:rsid w:val="005F4586"/>
    <w:rsid w:val="005F45F5"/>
    <w:rsid w:val="005F475C"/>
    <w:rsid w:val="005F4834"/>
    <w:rsid w:val="005F4896"/>
    <w:rsid w:val="005F4988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56A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A5B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3B"/>
    <w:rsid w:val="0060159E"/>
    <w:rsid w:val="006015A2"/>
    <w:rsid w:val="00601630"/>
    <w:rsid w:val="00601659"/>
    <w:rsid w:val="0060178D"/>
    <w:rsid w:val="00601850"/>
    <w:rsid w:val="006018AA"/>
    <w:rsid w:val="006018C6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5DE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AF1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71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4F5A"/>
    <w:rsid w:val="006050E4"/>
    <w:rsid w:val="0060519B"/>
    <w:rsid w:val="006051D7"/>
    <w:rsid w:val="006051EB"/>
    <w:rsid w:val="0060523D"/>
    <w:rsid w:val="0060524E"/>
    <w:rsid w:val="006052A7"/>
    <w:rsid w:val="0060534E"/>
    <w:rsid w:val="006053C4"/>
    <w:rsid w:val="00605423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5F36"/>
    <w:rsid w:val="00605FB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9B8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4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6B7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8E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CF8"/>
    <w:rsid w:val="00612E4B"/>
    <w:rsid w:val="00612E83"/>
    <w:rsid w:val="00612E9C"/>
    <w:rsid w:val="00612EE4"/>
    <w:rsid w:val="00612EFB"/>
    <w:rsid w:val="00613001"/>
    <w:rsid w:val="00613060"/>
    <w:rsid w:val="006131C2"/>
    <w:rsid w:val="0061322B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C6A"/>
    <w:rsid w:val="00613D3F"/>
    <w:rsid w:val="00613E88"/>
    <w:rsid w:val="00613EAD"/>
    <w:rsid w:val="00614089"/>
    <w:rsid w:val="006141A6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C5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455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A5A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873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22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16A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332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3D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4A"/>
    <w:rsid w:val="00626A7D"/>
    <w:rsid w:val="00626AA8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04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B74"/>
    <w:rsid w:val="00631DD2"/>
    <w:rsid w:val="00631FE9"/>
    <w:rsid w:val="0063200D"/>
    <w:rsid w:val="00632134"/>
    <w:rsid w:val="00632135"/>
    <w:rsid w:val="00632169"/>
    <w:rsid w:val="0063232F"/>
    <w:rsid w:val="00632375"/>
    <w:rsid w:val="0063254D"/>
    <w:rsid w:val="00632558"/>
    <w:rsid w:val="0063267D"/>
    <w:rsid w:val="006326B9"/>
    <w:rsid w:val="0063280E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09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66"/>
    <w:rsid w:val="006338A3"/>
    <w:rsid w:val="00633919"/>
    <w:rsid w:val="00633923"/>
    <w:rsid w:val="00633AF5"/>
    <w:rsid w:val="00633B87"/>
    <w:rsid w:val="00633DF8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5DE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516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3CC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AE"/>
    <w:rsid w:val="006411F4"/>
    <w:rsid w:val="00641492"/>
    <w:rsid w:val="006415B5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A12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C0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20D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36"/>
    <w:rsid w:val="00644E42"/>
    <w:rsid w:val="00644FD6"/>
    <w:rsid w:val="006450EE"/>
    <w:rsid w:val="00645157"/>
    <w:rsid w:val="006453B6"/>
    <w:rsid w:val="006453F2"/>
    <w:rsid w:val="00645437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27"/>
    <w:rsid w:val="00645A68"/>
    <w:rsid w:val="00645A8A"/>
    <w:rsid w:val="00645AB9"/>
    <w:rsid w:val="00645ABB"/>
    <w:rsid w:val="00645B0D"/>
    <w:rsid w:val="00645B1C"/>
    <w:rsid w:val="00645B27"/>
    <w:rsid w:val="00645BBA"/>
    <w:rsid w:val="00645E0F"/>
    <w:rsid w:val="00645ED2"/>
    <w:rsid w:val="00645F00"/>
    <w:rsid w:val="00645F35"/>
    <w:rsid w:val="00645F81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49B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D55"/>
    <w:rsid w:val="00650E09"/>
    <w:rsid w:val="00650F84"/>
    <w:rsid w:val="00650F89"/>
    <w:rsid w:val="0065106E"/>
    <w:rsid w:val="00651142"/>
    <w:rsid w:val="00651164"/>
    <w:rsid w:val="00651221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23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DD"/>
    <w:rsid w:val="006523F8"/>
    <w:rsid w:val="00652523"/>
    <w:rsid w:val="006525C5"/>
    <w:rsid w:val="006525CC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2C5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41"/>
    <w:rsid w:val="006543A4"/>
    <w:rsid w:val="0065441B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230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20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452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13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41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4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2F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B3F"/>
    <w:rsid w:val="00664C01"/>
    <w:rsid w:val="00664DAD"/>
    <w:rsid w:val="00664E1B"/>
    <w:rsid w:val="00664FF2"/>
    <w:rsid w:val="00664FFE"/>
    <w:rsid w:val="00665052"/>
    <w:rsid w:val="006650BF"/>
    <w:rsid w:val="00665109"/>
    <w:rsid w:val="006651B2"/>
    <w:rsid w:val="0066524D"/>
    <w:rsid w:val="00665281"/>
    <w:rsid w:val="006652AB"/>
    <w:rsid w:val="006652BE"/>
    <w:rsid w:val="006652FC"/>
    <w:rsid w:val="006653AC"/>
    <w:rsid w:val="006653FA"/>
    <w:rsid w:val="0066542D"/>
    <w:rsid w:val="006654ED"/>
    <w:rsid w:val="006654FC"/>
    <w:rsid w:val="0066565A"/>
    <w:rsid w:val="0066566A"/>
    <w:rsid w:val="0066566B"/>
    <w:rsid w:val="00665902"/>
    <w:rsid w:val="0066598F"/>
    <w:rsid w:val="00665A65"/>
    <w:rsid w:val="00665A90"/>
    <w:rsid w:val="00665AB1"/>
    <w:rsid w:val="00665AED"/>
    <w:rsid w:val="00665B22"/>
    <w:rsid w:val="00665B45"/>
    <w:rsid w:val="00665B8B"/>
    <w:rsid w:val="00665C36"/>
    <w:rsid w:val="00665E0C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E8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CD2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8A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20F"/>
    <w:rsid w:val="0067323E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0F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6E3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EAF"/>
    <w:rsid w:val="00675F67"/>
    <w:rsid w:val="00675FC8"/>
    <w:rsid w:val="00675FD0"/>
    <w:rsid w:val="0067601A"/>
    <w:rsid w:val="006760B2"/>
    <w:rsid w:val="0067615D"/>
    <w:rsid w:val="00676167"/>
    <w:rsid w:val="00676213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6FD2"/>
    <w:rsid w:val="006771FE"/>
    <w:rsid w:val="00677284"/>
    <w:rsid w:val="006773FB"/>
    <w:rsid w:val="00677422"/>
    <w:rsid w:val="006774B6"/>
    <w:rsid w:val="006774EC"/>
    <w:rsid w:val="006776E5"/>
    <w:rsid w:val="0067778B"/>
    <w:rsid w:val="006778B5"/>
    <w:rsid w:val="006779B7"/>
    <w:rsid w:val="00677A28"/>
    <w:rsid w:val="00677B0F"/>
    <w:rsid w:val="00677B52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06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2B"/>
    <w:rsid w:val="0068213F"/>
    <w:rsid w:val="006821D5"/>
    <w:rsid w:val="006822EC"/>
    <w:rsid w:val="00682321"/>
    <w:rsid w:val="00682496"/>
    <w:rsid w:val="006824EA"/>
    <w:rsid w:val="0068252E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8C6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8A"/>
    <w:rsid w:val="006843E3"/>
    <w:rsid w:val="0068440A"/>
    <w:rsid w:val="006844E3"/>
    <w:rsid w:val="00684559"/>
    <w:rsid w:val="00684592"/>
    <w:rsid w:val="006845A9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27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5CD4"/>
    <w:rsid w:val="0068626F"/>
    <w:rsid w:val="00686453"/>
    <w:rsid w:val="00686492"/>
    <w:rsid w:val="006864ED"/>
    <w:rsid w:val="0068653C"/>
    <w:rsid w:val="0068658A"/>
    <w:rsid w:val="006865A7"/>
    <w:rsid w:val="00686618"/>
    <w:rsid w:val="00686727"/>
    <w:rsid w:val="0068684A"/>
    <w:rsid w:val="006868F9"/>
    <w:rsid w:val="006869F5"/>
    <w:rsid w:val="00686A79"/>
    <w:rsid w:val="00686B91"/>
    <w:rsid w:val="00686C44"/>
    <w:rsid w:val="00686C9D"/>
    <w:rsid w:val="00686DA6"/>
    <w:rsid w:val="00686F73"/>
    <w:rsid w:val="00687165"/>
    <w:rsid w:val="00687182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CCC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C9"/>
    <w:rsid w:val="00690FF5"/>
    <w:rsid w:val="006911ED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69D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CFE"/>
    <w:rsid w:val="00694E1F"/>
    <w:rsid w:val="00694E73"/>
    <w:rsid w:val="00694FE5"/>
    <w:rsid w:val="00695036"/>
    <w:rsid w:val="0069505F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5F05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B88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A4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480"/>
    <w:rsid w:val="006A251D"/>
    <w:rsid w:val="006A264D"/>
    <w:rsid w:val="006A2671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7E3"/>
    <w:rsid w:val="006A4807"/>
    <w:rsid w:val="006A48D1"/>
    <w:rsid w:val="006A493E"/>
    <w:rsid w:val="006A4A65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2DF"/>
    <w:rsid w:val="006A5410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19C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B4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00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0D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A9"/>
    <w:rsid w:val="006B18B0"/>
    <w:rsid w:val="006B19D1"/>
    <w:rsid w:val="006B1A76"/>
    <w:rsid w:val="006B1A88"/>
    <w:rsid w:val="006B1AA9"/>
    <w:rsid w:val="006B1BA8"/>
    <w:rsid w:val="006B1E29"/>
    <w:rsid w:val="006B2170"/>
    <w:rsid w:val="006B2320"/>
    <w:rsid w:val="006B235C"/>
    <w:rsid w:val="006B2427"/>
    <w:rsid w:val="006B24C8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B53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EDA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354"/>
    <w:rsid w:val="006B7428"/>
    <w:rsid w:val="006B7463"/>
    <w:rsid w:val="006B748B"/>
    <w:rsid w:val="006B75C8"/>
    <w:rsid w:val="006B76C4"/>
    <w:rsid w:val="006B795B"/>
    <w:rsid w:val="006B797C"/>
    <w:rsid w:val="006B7A56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564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5FB"/>
    <w:rsid w:val="006C3797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2A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64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8E5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05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59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69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7E3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577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4B0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1FCA"/>
    <w:rsid w:val="006E2119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AAB"/>
    <w:rsid w:val="006E2BFD"/>
    <w:rsid w:val="006E2C02"/>
    <w:rsid w:val="006E2CDE"/>
    <w:rsid w:val="006E2D5F"/>
    <w:rsid w:val="006E2E6B"/>
    <w:rsid w:val="006E2EAC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44E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D10"/>
    <w:rsid w:val="006E4F1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01"/>
    <w:rsid w:val="006E5549"/>
    <w:rsid w:val="006E558B"/>
    <w:rsid w:val="006E565E"/>
    <w:rsid w:val="006E58AA"/>
    <w:rsid w:val="006E59B9"/>
    <w:rsid w:val="006E59C5"/>
    <w:rsid w:val="006E5B0A"/>
    <w:rsid w:val="006E5B43"/>
    <w:rsid w:val="006E5B8D"/>
    <w:rsid w:val="006E5D22"/>
    <w:rsid w:val="006E5D3D"/>
    <w:rsid w:val="006E5D63"/>
    <w:rsid w:val="006E5F02"/>
    <w:rsid w:val="006E5FE3"/>
    <w:rsid w:val="006E607E"/>
    <w:rsid w:val="006E60B0"/>
    <w:rsid w:val="006E60FF"/>
    <w:rsid w:val="006E6178"/>
    <w:rsid w:val="006E6314"/>
    <w:rsid w:val="006E6378"/>
    <w:rsid w:val="006E65F8"/>
    <w:rsid w:val="006E666B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6D9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80A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2E8E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0D"/>
    <w:rsid w:val="006F3B88"/>
    <w:rsid w:val="006F3C11"/>
    <w:rsid w:val="006F3D03"/>
    <w:rsid w:val="006F3D5F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DBA"/>
    <w:rsid w:val="006F4DE8"/>
    <w:rsid w:val="006F4FD7"/>
    <w:rsid w:val="006F5058"/>
    <w:rsid w:val="006F5161"/>
    <w:rsid w:val="006F5194"/>
    <w:rsid w:val="006F51BE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46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1F1E"/>
    <w:rsid w:val="0070202D"/>
    <w:rsid w:val="00702042"/>
    <w:rsid w:val="007020CA"/>
    <w:rsid w:val="007021B2"/>
    <w:rsid w:val="007021B6"/>
    <w:rsid w:val="007021F1"/>
    <w:rsid w:val="0070244E"/>
    <w:rsid w:val="00702488"/>
    <w:rsid w:val="0070257C"/>
    <w:rsid w:val="007025D4"/>
    <w:rsid w:val="007025F2"/>
    <w:rsid w:val="0070264F"/>
    <w:rsid w:val="00702746"/>
    <w:rsid w:val="007028DB"/>
    <w:rsid w:val="00702A42"/>
    <w:rsid w:val="00702AA1"/>
    <w:rsid w:val="00702D4F"/>
    <w:rsid w:val="00702D77"/>
    <w:rsid w:val="00702FF0"/>
    <w:rsid w:val="0070305E"/>
    <w:rsid w:val="007030D4"/>
    <w:rsid w:val="00703359"/>
    <w:rsid w:val="007033AE"/>
    <w:rsid w:val="0070340C"/>
    <w:rsid w:val="00703438"/>
    <w:rsid w:val="0070343E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3"/>
    <w:rsid w:val="00703C97"/>
    <w:rsid w:val="00703C9B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B3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AFD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265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23C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5B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4E0"/>
    <w:rsid w:val="0071450C"/>
    <w:rsid w:val="00714595"/>
    <w:rsid w:val="007146B4"/>
    <w:rsid w:val="00714791"/>
    <w:rsid w:val="0071480B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94A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36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E4C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598"/>
    <w:rsid w:val="00724754"/>
    <w:rsid w:val="007247BF"/>
    <w:rsid w:val="007249ED"/>
    <w:rsid w:val="00724A7A"/>
    <w:rsid w:val="00724A84"/>
    <w:rsid w:val="00724BB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ADF"/>
    <w:rsid w:val="00726B0E"/>
    <w:rsid w:val="00726B4D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4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45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23F"/>
    <w:rsid w:val="0073237D"/>
    <w:rsid w:val="00732469"/>
    <w:rsid w:val="00732652"/>
    <w:rsid w:val="00732715"/>
    <w:rsid w:val="00732754"/>
    <w:rsid w:val="00732822"/>
    <w:rsid w:val="0073284E"/>
    <w:rsid w:val="0073294D"/>
    <w:rsid w:val="007329C1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24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3EC8"/>
    <w:rsid w:val="00733FE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09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4C8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26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E7"/>
    <w:rsid w:val="00737BF9"/>
    <w:rsid w:val="00737C34"/>
    <w:rsid w:val="00737C3A"/>
    <w:rsid w:val="00737C75"/>
    <w:rsid w:val="00737CEF"/>
    <w:rsid w:val="00737D58"/>
    <w:rsid w:val="00737D7E"/>
    <w:rsid w:val="00737E0D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047"/>
    <w:rsid w:val="00741185"/>
    <w:rsid w:val="007411D1"/>
    <w:rsid w:val="007411ED"/>
    <w:rsid w:val="0074156E"/>
    <w:rsid w:val="007415C8"/>
    <w:rsid w:val="00741751"/>
    <w:rsid w:val="007418E1"/>
    <w:rsid w:val="00741C09"/>
    <w:rsid w:val="00741CF0"/>
    <w:rsid w:val="00741D72"/>
    <w:rsid w:val="00741DA7"/>
    <w:rsid w:val="00741E0D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53D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1B1"/>
    <w:rsid w:val="00743374"/>
    <w:rsid w:val="007434FC"/>
    <w:rsid w:val="00743521"/>
    <w:rsid w:val="0074352F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0E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35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4DA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6FF5"/>
    <w:rsid w:val="007470A1"/>
    <w:rsid w:val="007470F7"/>
    <w:rsid w:val="007472DC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07"/>
    <w:rsid w:val="00750743"/>
    <w:rsid w:val="007508A8"/>
    <w:rsid w:val="007508C6"/>
    <w:rsid w:val="007508D7"/>
    <w:rsid w:val="007509D2"/>
    <w:rsid w:val="00750AED"/>
    <w:rsid w:val="00750C15"/>
    <w:rsid w:val="00750D41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47"/>
    <w:rsid w:val="007520CA"/>
    <w:rsid w:val="007522CC"/>
    <w:rsid w:val="007522E4"/>
    <w:rsid w:val="0075230B"/>
    <w:rsid w:val="00752336"/>
    <w:rsid w:val="00752550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48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2C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79E"/>
    <w:rsid w:val="007549C1"/>
    <w:rsid w:val="00754BC5"/>
    <w:rsid w:val="00754C44"/>
    <w:rsid w:val="00754D40"/>
    <w:rsid w:val="00754DC6"/>
    <w:rsid w:val="00754DCA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85F"/>
    <w:rsid w:val="007579BD"/>
    <w:rsid w:val="00757A8B"/>
    <w:rsid w:val="00757B15"/>
    <w:rsid w:val="00757B24"/>
    <w:rsid w:val="00757B55"/>
    <w:rsid w:val="00757C2B"/>
    <w:rsid w:val="00757C45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EE1"/>
    <w:rsid w:val="00760F68"/>
    <w:rsid w:val="00760FDE"/>
    <w:rsid w:val="0076103F"/>
    <w:rsid w:val="0076109B"/>
    <w:rsid w:val="007610EF"/>
    <w:rsid w:val="0076110C"/>
    <w:rsid w:val="00761184"/>
    <w:rsid w:val="00761239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39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6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3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BF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22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67FD9"/>
    <w:rsid w:val="007700B6"/>
    <w:rsid w:val="0077019A"/>
    <w:rsid w:val="007701CD"/>
    <w:rsid w:val="00770274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7EC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58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2C7"/>
    <w:rsid w:val="00772492"/>
    <w:rsid w:val="007725AA"/>
    <w:rsid w:val="00772659"/>
    <w:rsid w:val="0077268F"/>
    <w:rsid w:val="007726BA"/>
    <w:rsid w:val="0077286A"/>
    <w:rsid w:val="0077294D"/>
    <w:rsid w:val="00772951"/>
    <w:rsid w:val="00772B07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7C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7F9"/>
    <w:rsid w:val="0077383A"/>
    <w:rsid w:val="00773887"/>
    <w:rsid w:val="007738C3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3EF6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C9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11"/>
    <w:rsid w:val="00776526"/>
    <w:rsid w:val="0077657D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2FA"/>
    <w:rsid w:val="00777369"/>
    <w:rsid w:val="00777397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AD4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774"/>
    <w:rsid w:val="00781821"/>
    <w:rsid w:val="007818C0"/>
    <w:rsid w:val="007818C8"/>
    <w:rsid w:val="007819DB"/>
    <w:rsid w:val="00781A63"/>
    <w:rsid w:val="00781A67"/>
    <w:rsid w:val="00781A7D"/>
    <w:rsid w:val="00781B6E"/>
    <w:rsid w:val="00781C0C"/>
    <w:rsid w:val="00781C29"/>
    <w:rsid w:val="00781CE0"/>
    <w:rsid w:val="00781F4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391"/>
    <w:rsid w:val="0078547C"/>
    <w:rsid w:val="007854B5"/>
    <w:rsid w:val="0078574B"/>
    <w:rsid w:val="00785852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0B0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2C9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DF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5BB"/>
    <w:rsid w:val="00796681"/>
    <w:rsid w:val="007967AA"/>
    <w:rsid w:val="007967DE"/>
    <w:rsid w:val="0079680E"/>
    <w:rsid w:val="00796A51"/>
    <w:rsid w:val="00796F98"/>
    <w:rsid w:val="0079700C"/>
    <w:rsid w:val="0079702A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2CA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0F58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1F68"/>
    <w:rsid w:val="007A2025"/>
    <w:rsid w:val="007A2175"/>
    <w:rsid w:val="007A21A9"/>
    <w:rsid w:val="007A21CB"/>
    <w:rsid w:val="007A2329"/>
    <w:rsid w:val="007A249F"/>
    <w:rsid w:val="007A25E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2CA"/>
    <w:rsid w:val="007A4393"/>
    <w:rsid w:val="007A43AB"/>
    <w:rsid w:val="007A4500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84"/>
    <w:rsid w:val="007A66B6"/>
    <w:rsid w:val="007A672D"/>
    <w:rsid w:val="007A6797"/>
    <w:rsid w:val="007A68A8"/>
    <w:rsid w:val="007A6943"/>
    <w:rsid w:val="007A6A73"/>
    <w:rsid w:val="007A6BA6"/>
    <w:rsid w:val="007A6C23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82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2E7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735"/>
    <w:rsid w:val="007B58C8"/>
    <w:rsid w:val="007B5B9D"/>
    <w:rsid w:val="007B5C81"/>
    <w:rsid w:val="007B5CD8"/>
    <w:rsid w:val="007B5CE8"/>
    <w:rsid w:val="007B5D3A"/>
    <w:rsid w:val="007B5D69"/>
    <w:rsid w:val="007B5DB1"/>
    <w:rsid w:val="007B604B"/>
    <w:rsid w:val="007B607C"/>
    <w:rsid w:val="007B619A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6FBA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24A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C1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7C"/>
    <w:rsid w:val="007C2381"/>
    <w:rsid w:val="007C23C8"/>
    <w:rsid w:val="007C243C"/>
    <w:rsid w:val="007C2525"/>
    <w:rsid w:val="007C258E"/>
    <w:rsid w:val="007C264E"/>
    <w:rsid w:val="007C26C6"/>
    <w:rsid w:val="007C27B2"/>
    <w:rsid w:val="007C27E4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B08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1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91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9D2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053"/>
    <w:rsid w:val="007C7178"/>
    <w:rsid w:val="007C7192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0FC7"/>
    <w:rsid w:val="007D10CB"/>
    <w:rsid w:val="007D1148"/>
    <w:rsid w:val="007D11B4"/>
    <w:rsid w:val="007D11E3"/>
    <w:rsid w:val="007D12B6"/>
    <w:rsid w:val="007D12D6"/>
    <w:rsid w:val="007D14BE"/>
    <w:rsid w:val="007D1517"/>
    <w:rsid w:val="007D151D"/>
    <w:rsid w:val="007D1674"/>
    <w:rsid w:val="007D171E"/>
    <w:rsid w:val="007D1878"/>
    <w:rsid w:val="007D18A4"/>
    <w:rsid w:val="007D1ABC"/>
    <w:rsid w:val="007D1B29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66D"/>
    <w:rsid w:val="007D277D"/>
    <w:rsid w:val="007D283A"/>
    <w:rsid w:val="007D2841"/>
    <w:rsid w:val="007D2842"/>
    <w:rsid w:val="007D291C"/>
    <w:rsid w:val="007D292B"/>
    <w:rsid w:val="007D2A7D"/>
    <w:rsid w:val="007D2B25"/>
    <w:rsid w:val="007D2B31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958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4CA"/>
    <w:rsid w:val="007D6573"/>
    <w:rsid w:val="007D65FE"/>
    <w:rsid w:val="007D6640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70"/>
    <w:rsid w:val="007D76BE"/>
    <w:rsid w:val="007D76CA"/>
    <w:rsid w:val="007D76ED"/>
    <w:rsid w:val="007D76F0"/>
    <w:rsid w:val="007D781A"/>
    <w:rsid w:val="007D78E6"/>
    <w:rsid w:val="007D796A"/>
    <w:rsid w:val="007D7995"/>
    <w:rsid w:val="007D79AA"/>
    <w:rsid w:val="007D7B06"/>
    <w:rsid w:val="007D7D27"/>
    <w:rsid w:val="007D7DD9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9C4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3CD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5B7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19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41"/>
    <w:rsid w:val="007E4661"/>
    <w:rsid w:val="007E4759"/>
    <w:rsid w:val="007E47ED"/>
    <w:rsid w:val="007E48D7"/>
    <w:rsid w:val="007E49C6"/>
    <w:rsid w:val="007E4AEF"/>
    <w:rsid w:val="007E4B12"/>
    <w:rsid w:val="007E4F5D"/>
    <w:rsid w:val="007E4FED"/>
    <w:rsid w:val="007E5089"/>
    <w:rsid w:val="007E508F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DE3"/>
    <w:rsid w:val="007E5EC5"/>
    <w:rsid w:val="007E6010"/>
    <w:rsid w:val="007E6012"/>
    <w:rsid w:val="007E6038"/>
    <w:rsid w:val="007E613D"/>
    <w:rsid w:val="007E62E7"/>
    <w:rsid w:val="007E63A4"/>
    <w:rsid w:val="007E6424"/>
    <w:rsid w:val="007E6640"/>
    <w:rsid w:val="007E66C9"/>
    <w:rsid w:val="007E66FE"/>
    <w:rsid w:val="007E6775"/>
    <w:rsid w:val="007E67C8"/>
    <w:rsid w:val="007E6919"/>
    <w:rsid w:val="007E699F"/>
    <w:rsid w:val="007E6AA6"/>
    <w:rsid w:val="007E6ACE"/>
    <w:rsid w:val="007E6BFD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DC0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49A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3F48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6E8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39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AC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B0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34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DFA"/>
    <w:rsid w:val="00802E3E"/>
    <w:rsid w:val="00802EE4"/>
    <w:rsid w:val="00802F26"/>
    <w:rsid w:val="00803059"/>
    <w:rsid w:val="008030FC"/>
    <w:rsid w:val="00803121"/>
    <w:rsid w:val="0080315A"/>
    <w:rsid w:val="008031AC"/>
    <w:rsid w:val="008031B7"/>
    <w:rsid w:val="008032ED"/>
    <w:rsid w:val="008033A9"/>
    <w:rsid w:val="00803478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3F4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A6F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B45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581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21"/>
    <w:rsid w:val="00811251"/>
    <w:rsid w:val="0081135A"/>
    <w:rsid w:val="008113D8"/>
    <w:rsid w:val="0081140F"/>
    <w:rsid w:val="008115C2"/>
    <w:rsid w:val="0081163F"/>
    <w:rsid w:val="00811693"/>
    <w:rsid w:val="008116C2"/>
    <w:rsid w:val="008119E5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F"/>
    <w:rsid w:val="008126C8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C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6A"/>
    <w:rsid w:val="00820674"/>
    <w:rsid w:val="008206A2"/>
    <w:rsid w:val="008206B4"/>
    <w:rsid w:val="00820738"/>
    <w:rsid w:val="0082075F"/>
    <w:rsid w:val="008208DD"/>
    <w:rsid w:val="008209A6"/>
    <w:rsid w:val="00820A19"/>
    <w:rsid w:val="00820A29"/>
    <w:rsid w:val="00820CCC"/>
    <w:rsid w:val="00820EFE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06B"/>
    <w:rsid w:val="008221C3"/>
    <w:rsid w:val="008221D4"/>
    <w:rsid w:val="008221E3"/>
    <w:rsid w:val="00822213"/>
    <w:rsid w:val="0082237A"/>
    <w:rsid w:val="008223B5"/>
    <w:rsid w:val="0082241A"/>
    <w:rsid w:val="008224C1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0F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DDD"/>
    <w:rsid w:val="00825EAF"/>
    <w:rsid w:val="00825F24"/>
    <w:rsid w:val="00825FCA"/>
    <w:rsid w:val="00826178"/>
    <w:rsid w:val="00826275"/>
    <w:rsid w:val="0082637D"/>
    <w:rsid w:val="008263AF"/>
    <w:rsid w:val="008265A1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6F9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2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BE"/>
    <w:rsid w:val="008311C1"/>
    <w:rsid w:val="0083125C"/>
    <w:rsid w:val="00831287"/>
    <w:rsid w:val="008312FE"/>
    <w:rsid w:val="0083161A"/>
    <w:rsid w:val="008316A1"/>
    <w:rsid w:val="0083176A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EA5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B2A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6B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65"/>
    <w:rsid w:val="00836AB0"/>
    <w:rsid w:val="00836AF7"/>
    <w:rsid w:val="00836B18"/>
    <w:rsid w:val="00836B20"/>
    <w:rsid w:val="00836BB8"/>
    <w:rsid w:val="00836CD3"/>
    <w:rsid w:val="00836D7B"/>
    <w:rsid w:val="00836D8D"/>
    <w:rsid w:val="00836DCA"/>
    <w:rsid w:val="00836DE1"/>
    <w:rsid w:val="00836F1E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03"/>
    <w:rsid w:val="0084043B"/>
    <w:rsid w:val="008406FE"/>
    <w:rsid w:val="00840716"/>
    <w:rsid w:val="0084072A"/>
    <w:rsid w:val="00840799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D8D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59"/>
    <w:rsid w:val="00844881"/>
    <w:rsid w:val="00844A5A"/>
    <w:rsid w:val="00844A80"/>
    <w:rsid w:val="00844ABF"/>
    <w:rsid w:val="00844B35"/>
    <w:rsid w:val="00844C55"/>
    <w:rsid w:val="00844CF3"/>
    <w:rsid w:val="00844DD0"/>
    <w:rsid w:val="00844E47"/>
    <w:rsid w:val="00844EDF"/>
    <w:rsid w:val="00844FA3"/>
    <w:rsid w:val="00845063"/>
    <w:rsid w:val="008450A4"/>
    <w:rsid w:val="0084525E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2BE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A07"/>
    <w:rsid w:val="00847BA0"/>
    <w:rsid w:val="00847BD2"/>
    <w:rsid w:val="00847BF6"/>
    <w:rsid w:val="00847CF6"/>
    <w:rsid w:val="00847F3F"/>
    <w:rsid w:val="00847F61"/>
    <w:rsid w:val="008500C3"/>
    <w:rsid w:val="008502B7"/>
    <w:rsid w:val="0085041B"/>
    <w:rsid w:val="0085045D"/>
    <w:rsid w:val="00850686"/>
    <w:rsid w:val="0085079E"/>
    <w:rsid w:val="00850945"/>
    <w:rsid w:val="008509B3"/>
    <w:rsid w:val="008509BA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47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AC8"/>
    <w:rsid w:val="00853B51"/>
    <w:rsid w:val="00853B59"/>
    <w:rsid w:val="00853C4C"/>
    <w:rsid w:val="00853C5A"/>
    <w:rsid w:val="00853CB5"/>
    <w:rsid w:val="00853E7C"/>
    <w:rsid w:val="00853F27"/>
    <w:rsid w:val="00853FBE"/>
    <w:rsid w:val="0085419B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CAB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DEC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E2F"/>
    <w:rsid w:val="00856F18"/>
    <w:rsid w:val="00856FC5"/>
    <w:rsid w:val="0085710F"/>
    <w:rsid w:val="00857124"/>
    <w:rsid w:val="008571BF"/>
    <w:rsid w:val="00857226"/>
    <w:rsid w:val="00857243"/>
    <w:rsid w:val="0085729D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92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39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64D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1E0"/>
    <w:rsid w:val="008662E0"/>
    <w:rsid w:val="008663A2"/>
    <w:rsid w:val="008663B4"/>
    <w:rsid w:val="00866417"/>
    <w:rsid w:val="00866529"/>
    <w:rsid w:val="008665A9"/>
    <w:rsid w:val="008665BD"/>
    <w:rsid w:val="0086664B"/>
    <w:rsid w:val="00866656"/>
    <w:rsid w:val="00866661"/>
    <w:rsid w:val="008666BD"/>
    <w:rsid w:val="00866738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BFB"/>
    <w:rsid w:val="00867D7D"/>
    <w:rsid w:val="00867E69"/>
    <w:rsid w:val="00867E85"/>
    <w:rsid w:val="00867F19"/>
    <w:rsid w:val="008700B2"/>
    <w:rsid w:val="00870129"/>
    <w:rsid w:val="00870197"/>
    <w:rsid w:val="008701A2"/>
    <w:rsid w:val="008701B8"/>
    <w:rsid w:val="008702ED"/>
    <w:rsid w:val="008705E1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33E"/>
    <w:rsid w:val="0087257B"/>
    <w:rsid w:val="008725C9"/>
    <w:rsid w:val="00872655"/>
    <w:rsid w:val="00872669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02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9C"/>
    <w:rsid w:val="00874EF8"/>
    <w:rsid w:val="00874F78"/>
    <w:rsid w:val="008750F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3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69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3D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51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51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4E0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24F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62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2B7"/>
    <w:rsid w:val="00885321"/>
    <w:rsid w:val="00885366"/>
    <w:rsid w:val="008853B5"/>
    <w:rsid w:val="00885407"/>
    <w:rsid w:val="00885416"/>
    <w:rsid w:val="008854E4"/>
    <w:rsid w:val="008854E9"/>
    <w:rsid w:val="00885570"/>
    <w:rsid w:val="008855B3"/>
    <w:rsid w:val="00885664"/>
    <w:rsid w:val="008856C6"/>
    <w:rsid w:val="00885794"/>
    <w:rsid w:val="0088583B"/>
    <w:rsid w:val="00885E17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36"/>
    <w:rsid w:val="0088687B"/>
    <w:rsid w:val="00886950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15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0EA9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4B7"/>
    <w:rsid w:val="00894579"/>
    <w:rsid w:val="0089487C"/>
    <w:rsid w:val="00894980"/>
    <w:rsid w:val="008949BC"/>
    <w:rsid w:val="00894B3D"/>
    <w:rsid w:val="00894C57"/>
    <w:rsid w:val="00894C89"/>
    <w:rsid w:val="00894E11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608"/>
    <w:rsid w:val="00895728"/>
    <w:rsid w:val="008957CD"/>
    <w:rsid w:val="00895BC1"/>
    <w:rsid w:val="00895F75"/>
    <w:rsid w:val="00895F7F"/>
    <w:rsid w:val="00896132"/>
    <w:rsid w:val="00896163"/>
    <w:rsid w:val="008961A3"/>
    <w:rsid w:val="00896293"/>
    <w:rsid w:val="0089630B"/>
    <w:rsid w:val="00896362"/>
    <w:rsid w:val="00896397"/>
    <w:rsid w:val="008963B5"/>
    <w:rsid w:val="008965A0"/>
    <w:rsid w:val="00896616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06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1F6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EA"/>
    <w:rsid w:val="008A73FE"/>
    <w:rsid w:val="008A7459"/>
    <w:rsid w:val="008A74B2"/>
    <w:rsid w:val="008A74DD"/>
    <w:rsid w:val="008A752E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1ED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E19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A9A"/>
    <w:rsid w:val="008B2B0E"/>
    <w:rsid w:val="008B2C56"/>
    <w:rsid w:val="008B2C9F"/>
    <w:rsid w:val="008B2D5B"/>
    <w:rsid w:val="008B2D96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33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49D"/>
    <w:rsid w:val="008B551D"/>
    <w:rsid w:val="008B55A0"/>
    <w:rsid w:val="008B55A2"/>
    <w:rsid w:val="008B5615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11D"/>
    <w:rsid w:val="008B7339"/>
    <w:rsid w:val="008B73A9"/>
    <w:rsid w:val="008B73E1"/>
    <w:rsid w:val="008B7427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0B7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AA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B"/>
    <w:rsid w:val="008C29FC"/>
    <w:rsid w:val="008C2ABA"/>
    <w:rsid w:val="008C2B03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1DC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0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4A5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642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5FF"/>
    <w:rsid w:val="008D463B"/>
    <w:rsid w:val="008D4654"/>
    <w:rsid w:val="008D46E5"/>
    <w:rsid w:val="008D46EF"/>
    <w:rsid w:val="008D479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BAF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1E3"/>
    <w:rsid w:val="008E1276"/>
    <w:rsid w:val="008E12A5"/>
    <w:rsid w:val="008E12D7"/>
    <w:rsid w:val="008E13D4"/>
    <w:rsid w:val="008E14D2"/>
    <w:rsid w:val="008E15F8"/>
    <w:rsid w:val="008E1664"/>
    <w:rsid w:val="008E16C3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47"/>
    <w:rsid w:val="008E25D3"/>
    <w:rsid w:val="008E2633"/>
    <w:rsid w:val="008E26AC"/>
    <w:rsid w:val="008E26CC"/>
    <w:rsid w:val="008E276A"/>
    <w:rsid w:val="008E28BF"/>
    <w:rsid w:val="008E2963"/>
    <w:rsid w:val="008E2A1E"/>
    <w:rsid w:val="008E2A27"/>
    <w:rsid w:val="008E2A89"/>
    <w:rsid w:val="008E2A9E"/>
    <w:rsid w:val="008E2AA0"/>
    <w:rsid w:val="008E2ACE"/>
    <w:rsid w:val="008E2CD6"/>
    <w:rsid w:val="008E2DCF"/>
    <w:rsid w:val="008E2DE9"/>
    <w:rsid w:val="008E2E60"/>
    <w:rsid w:val="008E2EE5"/>
    <w:rsid w:val="008E2F0E"/>
    <w:rsid w:val="008E2FD7"/>
    <w:rsid w:val="008E307A"/>
    <w:rsid w:val="008E3167"/>
    <w:rsid w:val="008E31A3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5A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9A6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070"/>
    <w:rsid w:val="008E6148"/>
    <w:rsid w:val="008E6180"/>
    <w:rsid w:val="008E621E"/>
    <w:rsid w:val="008E6234"/>
    <w:rsid w:val="008E62FE"/>
    <w:rsid w:val="008E6338"/>
    <w:rsid w:val="008E6364"/>
    <w:rsid w:val="008E645B"/>
    <w:rsid w:val="008E6463"/>
    <w:rsid w:val="008E647A"/>
    <w:rsid w:val="008E6561"/>
    <w:rsid w:val="008E65E7"/>
    <w:rsid w:val="008E6635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598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81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0FD5"/>
    <w:rsid w:val="008F1093"/>
    <w:rsid w:val="008F1116"/>
    <w:rsid w:val="008F112B"/>
    <w:rsid w:val="008F1242"/>
    <w:rsid w:val="008F1286"/>
    <w:rsid w:val="008F128F"/>
    <w:rsid w:val="008F1301"/>
    <w:rsid w:val="008F1348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1E91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3F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04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0B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9A9"/>
    <w:rsid w:val="008F4CC5"/>
    <w:rsid w:val="008F4CD4"/>
    <w:rsid w:val="008F4D30"/>
    <w:rsid w:val="008F4DA0"/>
    <w:rsid w:val="008F4E14"/>
    <w:rsid w:val="008F4E42"/>
    <w:rsid w:val="008F4E64"/>
    <w:rsid w:val="008F4F69"/>
    <w:rsid w:val="008F4FA3"/>
    <w:rsid w:val="008F503F"/>
    <w:rsid w:val="008F50A1"/>
    <w:rsid w:val="008F52E9"/>
    <w:rsid w:val="008F530C"/>
    <w:rsid w:val="008F534A"/>
    <w:rsid w:val="008F541C"/>
    <w:rsid w:val="008F5465"/>
    <w:rsid w:val="008F54EF"/>
    <w:rsid w:val="008F55D3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2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1D"/>
    <w:rsid w:val="00902B2D"/>
    <w:rsid w:val="00902DCE"/>
    <w:rsid w:val="00902E1A"/>
    <w:rsid w:val="00902E5B"/>
    <w:rsid w:val="00902F5F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97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106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C5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A4"/>
    <w:rsid w:val="009102C0"/>
    <w:rsid w:val="009103A9"/>
    <w:rsid w:val="0091041D"/>
    <w:rsid w:val="0091046A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70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1D"/>
    <w:rsid w:val="00912B7F"/>
    <w:rsid w:val="00912BB2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78A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2F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81D"/>
    <w:rsid w:val="0091497F"/>
    <w:rsid w:val="009149B5"/>
    <w:rsid w:val="00914A14"/>
    <w:rsid w:val="00914B12"/>
    <w:rsid w:val="00914BDE"/>
    <w:rsid w:val="00914C57"/>
    <w:rsid w:val="00914CA6"/>
    <w:rsid w:val="00914DF8"/>
    <w:rsid w:val="00914E0C"/>
    <w:rsid w:val="00914EA5"/>
    <w:rsid w:val="009150B4"/>
    <w:rsid w:val="0091510B"/>
    <w:rsid w:val="009151AC"/>
    <w:rsid w:val="0091524D"/>
    <w:rsid w:val="009152E3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7FB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22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C3B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E9F"/>
    <w:rsid w:val="00922F1C"/>
    <w:rsid w:val="00923064"/>
    <w:rsid w:val="009230E1"/>
    <w:rsid w:val="0092314F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5D3"/>
    <w:rsid w:val="00923624"/>
    <w:rsid w:val="0092375B"/>
    <w:rsid w:val="00923783"/>
    <w:rsid w:val="009237AB"/>
    <w:rsid w:val="0092381D"/>
    <w:rsid w:val="00923880"/>
    <w:rsid w:val="009238DE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AA4"/>
    <w:rsid w:val="00925B56"/>
    <w:rsid w:val="00925C10"/>
    <w:rsid w:val="00925C70"/>
    <w:rsid w:val="00925C87"/>
    <w:rsid w:val="00925D86"/>
    <w:rsid w:val="00925DD2"/>
    <w:rsid w:val="00925DF7"/>
    <w:rsid w:val="00925E68"/>
    <w:rsid w:val="00925F5F"/>
    <w:rsid w:val="00925F7D"/>
    <w:rsid w:val="00926033"/>
    <w:rsid w:val="009260E4"/>
    <w:rsid w:val="00926184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D1A"/>
    <w:rsid w:val="00926E62"/>
    <w:rsid w:val="00926EDC"/>
    <w:rsid w:val="00926F27"/>
    <w:rsid w:val="00926F94"/>
    <w:rsid w:val="00926FCD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DB9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0F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2AD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1D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A69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94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564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5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3F"/>
    <w:rsid w:val="00943DDF"/>
    <w:rsid w:val="00943DED"/>
    <w:rsid w:val="00943E53"/>
    <w:rsid w:val="00943E76"/>
    <w:rsid w:val="00943EAA"/>
    <w:rsid w:val="00943F63"/>
    <w:rsid w:val="00943F89"/>
    <w:rsid w:val="0094404E"/>
    <w:rsid w:val="009441D2"/>
    <w:rsid w:val="00944288"/>
    <w:rsid w:val="0094434B"/>
    <w:rsid w:val="0094451C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C90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0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BDE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957"/>
    <w:rsid w:val="00950B90"/>
    <w:rsid w:val="00950BF9"/>
    <w:rsid w:val="00950C80"/>
    <w:rsid w:val="00950E0C"/>
    <w:rsid w:val="00950E8A"/>
    <w:rsid w:val="00950F09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5F1"/>
    <w:rsid w:val="00953655"/>
    <w:rsid w:val="009537B4"/>
    <w:rsid w:val="009537D7"/>
    <w:rsid w:val="009537D9"/>
    <w:rsid w:val="00953847"/>
    <w:rsid w:val="00953860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D9"/>
    <w:rsid w:val="009560FB"/>
    <w:rsid w:val="0095618D"/>
    <w:rsid w:val="00956210"/>
    <w:rsid w:val="0095623C"/>
    <w:rsid w:val="00956252"/>
    <w:rsid w:val="009563BD"/>
    <w:rsid w:val="00956410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CFD"/>
    <w:rsid w:val="00956D3E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5B6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8FD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81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40"/>
    <w:rsid w:val="00962A89"/>
    <w:rsid w:val="00962AB6"/>
    <w:rsid w:val="00962AC5"/>
    <w:rsid w:val="00962AF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58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30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9ED"/>
    <w:rsid w:val="00965A04"/>
    <w:rsid w:val="00965BA0"/>
    <w:rsid w:val="00965D51"/>
    <w:rsid w:val="00965F50"/>
    <w:rsid w:val="00965F95"/>
    <w:rsid w:val="00966024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90D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57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70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8D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78B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396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EA6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4"/>
    <w:rsid w:val="00977DB7"/>
    <w:rsid w:val="00977DC2"/>
    <w:rsid w:val="00977E55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CE0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1C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944"/>
    <w:rsid w:val="00982ADC"/>
    <w:rsid w:val="00982DB0"/>
    <w:rsid w:val="00982E77"/>
    <w:rsid w:val="00982EF9"/>
    <w:rsid w:val="009830B6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88C"/>
    <w:rsid w:val="00983909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56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02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3C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36"/>
    <w:rsid w:val="00990151"/>
    <w:rsid w:val="0099015C"/>
    <w:rsid w:val="00990185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88E"/>
    <w:rsid w:val="00991946"/>
    <w:rsid w:val="009919DB"/>
    <w:rsid w:val="00991A83"/>
    <w:rsid w:val="00991AA3"/>
    <w:rsid w:val="00991AAA"/>
    <w:rsid w:val="00991AD3"/>
    <w:rsid w:val="00991B91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2F86"/>
    <w:rsid w:val="009930A5"/>
    <w:rsid w:val="009930F7"/>
    <w:rsid w:val="00993123"/>
    <w:rsid w:val="00993257"/>
    <w:rsid w:val="00993411"/>
    <w:rsid w:val="00993567"/>
    <w:rsid w:val="009936CC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3FF"/>
    <w:rsid w:val="00996415"/>
    <w:rsid w:val="009964AB"/>
    <w:rsid w:val="009964B2"/>
    <w:rsid w:val="009964D2"/>
    <w:rsid w:val="009964E6"/>
    <w:rsid w:val="00996582"/>
    <w:rsid w:val="00996595"/>
    <w:rsid w:val="00996629"/>
    <w:rsid w:val="00996679"/>
    <w:rsid w:val="00996687"/>
    <w:rsid w:val="0099670F"/>
    <w:rsid w:val="009967EA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5A"/>
    <w:rsid w:val="00997166"/>
    <w:rsid w:val="00997194"/>
    <w:rsid w:val="00997204"/>
    <w:rsid w:val="0099731E"/>
    <w:rsid w:val="009973CD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05"/>
    <w:rsid w:val="009A094F"/>
    <w:rsid w:val="009A0B86"/>
    <w:rsid w:val="009A0D43"/>
    <w:rsid w:val="009A0EB0"/>
    <w:rsid w:val="009A0ED3"/>
    <w:rsid w:val="009A0EDE"/>
    <w:rsid w:val="009A0F20"/>
    <w:rsid w:val="009A0F32"/>
    <w:rsid w:val="009A0F45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989"/>
    <w:rsid w:val="009A1A72"/>
    <w:rsid w:val="009A1D3B"/>
    <w:rsid w:val="009A1D94"/>
    <w:rsid w:val="009A1E16"/>
    <w:rsid w:val="009A1E75"/>
    <w:rsid w:val="009A1ED5"/>
    <w:rsid w:val="009A200A"/>
    <w:rsid w:val="009A21DA"/>
    <w:rsid w:val="009A2264"/>
    <w:rsid w:val="009A22D5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54"/>
    <w:rsid w:val="009A3D89"/>
    <w:rsid w:val="009A3DEF"/>
    <w:rsid w:val="009A4037"/>
    <w:rsid w:val="009A418A"/>
    <w:rsid w:val="009A4194"/>
    <w:rsid w:val="009A432F"/>
    <w:rsid w:val="009A4452"/>
    <w:rsid w:val="009A4520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BB0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7F9"/>
    <w:rsid w:val="009A7864"/>
    <w:rsid w:val="009A7AC0"/>
    <w:rsid w:val="009A7B07"/>
    <w:rsid w:val="009A7BFE"/>
    <w:rsid w:val="009A7C08"/>
    <w:rsid w:val="009A7DC4"/>
    <w:rsid w:val="009A7DD6"/>
    <w:rsid w:val="009A7E1F"/>
    <w:rsid w:val="009A7E2E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641"/>
    <w:rsid w:val="009B274D"/>
    <w:rsid w:val="009B27A9"/>
    <w:rsid w:val="009B2957"/>
    <w:rsid w:val="009B2A53"/>
    <w:rsid w:val="009B2A63"/>
    <w:rsid w:val="009B2A65"/>
    <w:rsid w:val="009B2BB6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0CF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A9"/>
    <w:rsid w:val="009B46E8"/>
    <w:rsid w:val="009B47EA"/>
    <w:rsid w:val="009B48DB"/>
    <w:rsid w:val="009B496C"/>
    <w:rsid w:val="009B4A49"/>
    <w:rsid w:val="009B4B65"/>
    <w:rsid w:val="009B5005"/>
    <w:rsid w:val="009B5178"/>
    <w:rsid w:val="009B5310"/>
    <w:rsid w:val="009B544F"/>
    <w:rsid w:val="009B549E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86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31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497"/>
    <w:rsid w:val="009C05BE"/>
    <w:rsid w:val="009C06BB"/>
    <w:rsid w:val="009C0780"/>
    <w:rsid w:val="009C08F9"/>
    <w:rsid w:val="009C0919"/>
    <w:rsid w:val="009C0A37"/>
    <w:rsid w:val="009C0B13"/>
    <w:rsid w:val="009C0B76"/>
    <w:rsid w:val="009C0D78"/>
    <w:rsid w:val="009C0E4E"/>
    <w:rsid w:val="009C0E5D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24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1B"/>
    <w:rsid w:val="009C49F0"/>
    <w:rsid w:val="009C4B95"/>
    <w:rsid w:val="009C4BE8"/>
    <w:rsid w:val="009C4F03"/>
    <w:rsid w:val="009C4F94"/>
    <w:rsid w:val="009C508C"/>
    <w:rsid w:val="009C51B3"/>
    <w:rsid w:val="009C5381"/>
    <w:rsid w:val="009C546D"/>
    <w:rsid w:val="009C54E8"/>
    <w:rsid w:val="009C54FB"/>
    <w:rsid w:val="009C54FC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E5B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745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EC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888"/>
    <w:rsid w:val="009D2922"/>
    <w:rsid w:val="009D29A8"/>
    <w:rsid w:val="009D29EB"/>
    <w:rsid w:val="009D2A5D"/>
    <w:rsid w:val="009D2AB3"/>
    <w:rsid w:val="009D2BAF"/>
    <w:rsid w:val="009D2EE3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7A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75"/>
    <w:rsid w:val="009D518E"/>
    <w:rsid w:val="009D5224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27"/>
    <w:rsid w:val="009D6251"/>
    <w:rsid w:val="009D63ED"/>
    <w:rsid w:val="009D63F1"/>
    <w:rsid w:val="009D642E"/>
    <w:rsid w:val="009D653D"/>
    <w:rsid w:val="009D65ED"/>
    <w:rsid w:val="009D682C"/>
    <w:rsid w:val="009D6898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299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18"/>
    <w:rsid w:val="009E3E7A"/>
    <w:rsid w:val="009E3EC5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46"/>
    <w:rsid w:val="009E4958"/>
    <w:rsid w:val="009E4AC9"/>
    <w:rsid w:val="009E4AF2"/>
    <w:rsid w:val="009E4B24"/>
    <w:rsid w:val="009E4B5F"/>
    <w:rsid w:val="009E4BA5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61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42E"/>
    <w:rsid w:val="009E7491"/>
    <w:rsid w:val="009E7540"/>
    <w:rsid w:val="009E7571"/>
    <w:rsid w:val="009E7710"/>
    <w:rsid w:val="009E7762"/>
    <w:rsid w:val="009E77A2"/>
    <w:rsid w:val="009E79B0"/>
    <w:rsid w:val="009E7A65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835"/>
    <w:rsid w:val="009F09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BD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1EA7"/>
    <w:rsid w:val="009F2381"/>
    <w:rsid w:val="009F23AD"/>
    <w:rsid w:val="009F23EB"/>
    <w:rsid w:val="009F2477"/>
    <w:rsid w:val="009F2502"/>
    <w:rsid w:val="009F262A"/>
    <w:rsid w:val="009F26EF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659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11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11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44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1DE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1D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A1C"/>
    <w:rsid w:val="00A04B99"/>
    <w:rsid w:val="00A04BA5"/>
    <w:rsid w:val="00A04BD8"/>
    <w:rsid w:val="00A04BF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D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09"/>
    <w:rsid w:val="00A06157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8C0"/>
    <w:rsid w:val="00A06996"/>
    <w:rsid w:val="00A06A18"/>
    <w:rsid w:val="00A06AA4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5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8E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1FE2"/>
    <w:rsid w:val="00A12038"/>
    <w:rsid w:val="00A120B9"/>
    <w:rsid w:val="00A120D5"/>
    <w:rsid w:val="00A121EE"/>
    <w:rsid w:val="00A1220C"/>
    <w:rsid w:val="00A122FA"/>
    <w:rsid w:val="00A12306"/>
    <w:rsid w:val="00A1232B"/>
    <w:rsid w:val="00A12344"/>
    <w:rsid w:val="00A123FC"/>
    <w:rsid w:val="00A12420"/>
    <w:rsid w:val="00A1259B"/>
    <w:rsid w:val="00A125ED"/>
    <w:rsid w:val="00A125FF"/>
    <w:rsid w:val="00A126BF"/>
    <w:rsid w:val="00A12728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EEC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2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3AF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38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BBB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53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91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6F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0E8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2B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86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1F9"/>
    <w:rsid w:val="00A32267"/>
    <w:rsid w:val="00A322C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5E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46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BDC"/>
    <w:rsid w:val="00A34C6D"/>
    <w:rsid w:val="00A34C7F"/>
    <w:rsid w:val="00A34D0F"/>
    <w:rsid w:val="00A34D49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09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5DE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61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4CD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0FD7"/>
    <w:rsid w:val="00A41097"/>
    <w:rsid w:val="00A41105"/>
    <w:rsid w:val="00A4123A"/>
    <w:rsid w:val="00A412AD"/>
    <w:rsid w:val="00A413E6"/>
    <w:rsid w:val="00A41472"/>
    <w:rsid w:val="00A41494"/>
    <w:rsid w:val="00A41512"/>
    <w:rsid w:val="00A41533"/>
    <w:rsid w:val="00A415C9"/>
    <w:rsid w:val="00A415E9"/>
    <w:rsid w:val="00A41614"/>
    <w:rsid w:val="00A4161C"/>
    <w:rsid w:val="00A41743"/>
    <w:rsid w:val="00A4174A"/>
    <w:rsid w:val="00A419F6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3A9"/>
    <w:rsid w:val="00A424F7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6A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27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A11"/>
    <w:rsid w:val="00A45B5B"/>
    <w:rsid w:val="00A45CA8"/>
    <w:rsid w:val="00A45DE4"/>
    <w:rsid w:val="00A4612C"/>
    <w:rsid w:val="00A46222"/>
    <w:rsid w:val="00A4626A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B0"/>
    <w:rsid w:val="00A468C1"/>
    <w:rsid w:val="00A4692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3CB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30"/>
    <w:rsid w:val="00A47E8E"/>
    <w:rsid w:val="00A47FC5"/>
    <w:rsid w:val="00A50050"/>
    <w:rsid w:val="00A5016A"/>
    <w:rsid w:val="00A50186"/>
    <w:rsid w:val="00A50214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AAC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6B8"/>
    <w:rsid w:val="00A527B0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CFB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96"/>
    <w:rsid w:val="00A539F9"/>
    <w:rsid w:val="00A53A4C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22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D8F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8C0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72"/>
    <w:rsid w:val="00A57CF8"/>
    <w:rsid w:val="00A57CFF"/>
    <w:rsid w:val="00A57D09"/>
    <w:rsid w:val="00A57D3C"/>
    <w:rsid w:val="00A57DBB"/>
    <w:rsid w:val="00A57DFB"/>
    <w:rsid w:val="00A57EFF"/>
    <w:rsid w:val="00A57F24"/>
    <w:rsid w:val="00A57FCB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804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8B2"/>
    <w:rsid w:val="00A61997"/>
    <w:rsid w:val="00A619DA"/>
    <w:rsid w:val="00A61A0D"/>
    <w:rsid w:val="00A61ACA"/>
    <w:rsid w:val="00A61B15"/>
    <w:rsid w:val="00A61BB4"/>
    <w:rsid w:val="00A61C98"/>
    <w:rsid w:val="00A61D71"/>
    <w:rsid w:val="00A61D8F"/>
    <w:rsid w:val="00A61E1D"/>
    <w:rsid w:val="00A61E4F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A89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3ED0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71"/>
    <w:rsid w:val="00A64AF6"/>
    <w:rsid w:val="00A64C6F"/>
    <w:rsid w:val="00A64D40"/>
    <w:rsid w:val="00A64E4D"/>
    <w:rsid w:val="00A64F43"/>
    <w:rsid w:val="00A65072"/>
    <w:rsid w:val="00A6509C"/>
    <w:rsid w:val="00A6529F"/>
    <w:rsid w:val="00A65316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6E6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76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141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116"/>
    <w:rsid w:val="00A73291"/>
    <w:rsid w:val="00A73301"/>
    <w:rsid w:val="00A733CD"/>
    <w:rsid w:val="00A7342C"/>
    <w:rsid w:val="00A73515"/>
    <w:rsid w:val="00A7352F"/>
    <w:rsid w:val="00A7354E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7E6"/>
    <w:rsid w:val="00A7483B"/>
    <w:rsid w:val="00A74850"/>
    <w:rsid w:val="00A748F3"/>
    <w:rsid w:val="00A74A60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940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2CB"/>
    <w:rsid w:val="00A76492"/>
    <w:rsid w:val="00A764E9"/>
    <w:rsid w:val="00A7663B"/>
    <w:rsid w:val="00A7663E"/>
    <w:rsid w:val="00A76780"/>
    <w:rsid w:val="00A768E1"/>
    <w:rsid w:val="00A769A3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380"/>
    <w:rsid w:val="00A8144B"/>
    <w:rsid w:val="00A81619"/>
    <w:rsid w:val="00A816B6"/>
    <w:rsid w:val="00A816C1"/>
    <w:rsid w:val="00A81705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D52"/>
    <w:rsid w:val="00A82D6C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88"/>
    <w:rsid w:val="00A84496"/>
    <w:rsid w:val="00A84527"/>
    <w:rsid w:val="00A84553"/>
    <w:rsid w:val="00A846A9"/>
    <w:rsid w:val="00A84780"/>
    <w:rsid w:val="00A847C2"/>
    <w:rsid w:val="00A848E5"/>
    <w:rsid w:val="00A8497E"/>
    <w:rsid w:val="00A849A8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61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8B6"/>
    <w:rsid w:val="00A8694A"/>
    <w:rsid w:val="00A869C9"/>
    <w:rsid w:val="00A86A3D"/>
    <w:rsid w:val="00A86AB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687"/>
    <w:rsid w:val="00A9071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B01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63D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AC6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8D"/>
    <w:rsid w:val="00A94797"/>
    <w:rsid w:val="00A9479D"/>
    <w:rsid w:val="00A94842"/>
    <w:rsid w:val="00A94BBA"/>
    <w:rsid w:val="00A94BC6"/>
    <w:rsid w:val="00A94CF8"/>
    <w:rsid w:val="00A94CFE"/>
    <w:rsid w:val="00A94D59"/>
    <w:rsid w:val="00A94DAC"/>
    <w:rsid w:val="00A94F7D"/>
    <w:rsid w:val="00A9510A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07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7EE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1B"/>
    <w:rsid w:val="00AA0A97"/>
    <w:rsid w:val="00AA0AFE"/>
    <w:rsid w:val="00AA0BB4"/>
    <w:rsid w:val="00AA0BFD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96F"/>
    <w:rsid w:val="00AA1B3B"/>
    <w:rsid w:val="00AA1B8A"/>
    <w:rsid w:val="00AA1C13"/>
    <w:rsid w:val="00AA1CD9"/>
    <w:rsid w:val="00AA1CDF"/>
    <w:rsid w:val="00AA1DE2"/>
    <w:rsid w:val="00AA1F56"/>
    <w:rsid w:val="00AA205C"/>
    <w:rsid w:val="00AA21D5"/>
    <w:rsid w:val="00AA229E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DF3"/>
    <w:rsid w:val="00AA7E19"/>
    <w:rsid w:val="00AA7E84"/>
    <w:rsid w:val="00AA7F38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1BC"/>
    <w:rsid w:val="00AB1289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29C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0A9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E72"/>
    <w:rsid w:val="00AB4F6B"/>
    <w:rsid w:val="00AB5041"/>
    <w:rsid w:val="00AB505A"/>
    <w:rsid w:val="00AB5117"/>
    <w:rsid w:val="00AB51D0"/>
    <w:rsid w:val="00AB5372"/>
    <w:rsid w:val="00AB55C8"/>
    <w:rsid w:val="00AB564E"/>
    <w:rsid w:val="00AB5652"/>
    <w:rsid w:val="00AB57E9"/>
    <w:rsid w:val="00AB5851"/>
    <w:rsid w:val="00AB58A6"/>
    <w:rsid w:val="00AB58E2"/>
    <w:rsid w:val="00AB58EE"/>
    <w:rsid w:val="00AB59D1"/>
    <w:rsid w:val="00AB5A5E"/>
    <w:rsid w:val="00AB5AFE"/>
    <w:rsid w:val="00AB5B0A"/>
    <w:rsid w:val="00AB5CC6"/>
    <w:rsid w:val="00AB5D4F"/>
    <w:rsid w:val="00AB5D83"/>
    <w:rsid w:val="00AB5DE4"/>
    <w:rsid w:val="00AB5E0C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582"/>
    <w:rsid w:val="00AB675E"/>
    <w:rsid w:val="00AB67E3"/>
    <w:rsid w:val="00AB67F2"/>
    <w:rsid w:val="00AB6829"/>
    <w:rsid w:val="00AB6844"/>
    <w:rsid w:val="00AB68CC"/>
    <w:rsid w:val="00AB68D5"/>
    <w:rsid w:val="00AB692A"/>
    <w:rsid w:val="00AB6B15"/>
    <w:rsid w:val="00AB6B79"/>
    <w:rsid w:val="00AB6B7F"/>
    <w:rsid w:val="00AB6C10"/>
    <w:rsid w:val="00AB6C8D"/>
    <w:rsid w:val="00AB6D2E"/>
    <w:rsid w:val="00AB6D79"/>
    <w:rsid w:val="00AB6DAE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B1D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149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1AB"/>
    <w:rsid w:val="00AC1331"/>
    <w:rsid w:val="00AC1398"/>
    <w:rsid w:val="00AC1484"/>
    <w:rsid w:val="00AC161A"/>
    <w:rsid w:val="00AC1652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2E2"/>
    <w:rsid w:val="00AC2308"/>
    <w:rsid w:val="00AC2334"/>
    <w:rsid w:val="00AC236C"/>
    <w:rsid w:val="00AC23FB"/>
    <w:rsid w:val="00AC246F"/>
    <w:rsid w:val="00AC27C4"/>
    <w:rsid w:val="00AC2987"/>
    <w:rsid w:val="00AC29C9"/>
    <w:rsid w:val="00AC2B72"/>
    <w:rsid w:val="00AC2B89"/>
    <w:rsid w:val="00AC2D4A"/>
    <w:rsid w:val="00AC2FCA"/>
    <w:rsid w:val="00AC30CA"/>
    <w:rsid w:val="00AC30CC"/>
    <w:rsid w:val="00AC312A"/>
    <w:rsid w:val="00AC314E"/>
    <w:rsid w:val="00AC3197"/>
    <w:rsid w:val="00AC3294"/>
    <w:rsid w:val="00AC32E1"/>
    <w:rsid w:val="00AC3305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B68"/>
    <w:rsid w:val="00AC3BB6"/>
    <w:rsid w:val="00AC3C5A"/>
    <w:rsid w:val="00AC3D57"/>
    <w:rsid w:val="00AC3DDD"/>
    <w:rsid w:val="00AC3E01"/>
    <w:rsid w:val="00AC3E0C"/>
    <w:rsid w:val="00AC3E58"/>
    <w:rsid w:val="00AC3F99"/>
    <w:rsid w:val="00AC3FF3"/>
    <w:rsid w:val="00AC407B"/>
    <w:rsid w:val="00AC4202"/>
    <w:rsid w:val="00AC4387"/>
    <w:rsid w:val="00AC4618"/>
    <w:rsid w:val="00AC4865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4C4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8D5"/>
    <w:rsid w:val="00AD1B6F"/>
    <w:rsid w:val="00AD1BB8"/>
    <w:rsid w:val="00AD1D36"/>
    <w:rsid w:val="00AD1D3D"/>
    <w:rsid w:val="00AD1DD6"/>
    <w:rsid w:val="00AD1E8A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7EE"/>
    <w:rsid w:val="00AD3854"/>
    <w:rsid w:val="00AD38BB"/>
    <w:rsid w:val="00AD3939"/>
    <w:rsid w:val="00AD3987"/>
    <w:rsid w:val="00AD39FE"/>
    <w:rsid w:val="00AD3A12"/>
    <w:rsid w:val="00AD3A5A"/>
    <w:rsid w:val="00AD3AD5"/>
    <w:rsid w:val="00AD3B72"/>
    <w:rsid w:val="00AD3BE2"/>
    <w:rsid w:val="00AD3E9E"/>
    <w:rsid w:val="00AD3F2F"/>
    <w:rsid w:val="00AD3F35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62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06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6C4F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1E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AFC"/>
    <w:rsid w:val="00AE2B3F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BF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3BF"/>
    <w:rsid w:val="00AE6456"/>
    <w:rsid w:val="00AE64B3"/>
    <w:rsid w:val="00AE6523"/>
    <w:rsid w:val="00AE656D"/>
    <w:rsid w:val="00AE660C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D1C"/>
    <w:rsid w:val="00AE6E41"/>
    <w:rsid w:val="00AE6EDE"/>
    <w:rsid w:val="00AE6EE9"/>
    <w:rsid w:val="00AE6FDD"/>
    <w:rsid w:val="00AE7043"/>
    <w:rsid w:val="00AE7070"/>
    <w:rsid w:val="00AE717E"/>
    <w:rsid w:val="00AE71F6"/>
    <w:rsid w:val="00AE7237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0D2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0FF8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62"/>
    <w:rsid w:val="00AF22F2"/>
    <w:rsid w:val="00AF2416"/>
    <w:rsid w:val="00AF24AA"/>
    <w:rsid w:val="00AF2693"/>
    <w:rsid w:val="00AF26C2"/>
    <w:rsid w:val="00AF27AE"/>
    <w:rsid w:val="00AF27EB"/>
    <w:rsid w:val="00AF287A"/>
    <w:rsid w:val="00AF28AD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57"/>
    <w:rsid w:val="00AF329D"/>
    <w:rsid w:val="00AF32B1"/>
    <w:rsid w:val="00AF342C"/>
    <w:rsid w:val="00AF34FC"/>
    <w:rsid w:val="00AF3610"/>
    <w:rsid w:val="00AF380E"/>
    <w:rsid w:val="00AF3815"/>
    <w:rsid w:val="00AF3A78"/>
    <w:rsid w:val="00AF3B82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87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AE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4E0"/>
    <w:rsid w:val="00AF65B6"/>
    <w:rsid w:val="00AF65E5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59A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88"/>
    <w:rsid w:val="00B007D3"/>
    <w:rsid w:val="00B00996"/>
    <w:rsid w:val="00B009AB"/>
    <w:rsid w:val="00B00A1F"/>
    <w:rsid w:val="00B00C53"/>
    <w:rsid w:val="00B00C54"/>
    <w:rsid w:val="00B00D2E"/>
    <w:rsid w:val="00B00D98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6C3"/>
    <w:rsid w:val="00B03831"/>
    <w:rsid w:val="00B0388F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1EB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DD3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0D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77E"/>
    <w:rsid w:val="00B11863"/>
    <w:rsid w:val="00B118FB"/>
    <w:rsid w:val="00B119C6"/>
    <w:rsid w:val="00B11A9D"/>
    <w:rsid w:val="00B11AA7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91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28E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A5E"/>
    <w:rsid w:val="00B15AF3"/>
    <w:rsid w:val="00B15B04"/>
    <w:rsid w:val="00B15B29"/>
    <w:rsid w:val="00B15B44"/>
    <w:rsid w:val="00B15BE0"/>
    <w:rsid w:val="00B15D5E"/>
    <w:rsid w:val="00B15D93"/>
    <w:rsid w:val="00B15E44"/>
    <w:rsid w:val="00B15E9F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2B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3F6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8C9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CE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9BB"/>
    <w:rsid w:val="00B22AA7"/>
    <w:rsid w:val="00B22AFB"/>
    <w:rsid w:val="00B22B98"/>
    <w:rsid w:val="00B22C95"/>
    <w:rsid w:val="00B22F53"/>
    <w:rsid w:val="00B22F7A"/>
    <w:rsid w:val="00B230D2"/>
    <w:rsid w:val="00B23228"/>
    <w:rsid w:val="00B232C9"/>
    <w:rsid w:val="00B2339C"/>
    <w:rsid w:val="00B234B9"/>
    <w:rsid w:val="00B235D9"/>
    <w:rsid w:val="00B23611"/>
    <w:rsid w:val="00B23696"/>
    <w:rsid w:val="00B2369F"/>
    <w:rsid w:val="00B236BA"/>
    <w:rsid w:val="00B236DA"/>
    <w:rsid w:val="00B237AB"/>
    <w:rsid w:val="00B23922"/>
    <w:rsid w:val="00B23958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9D6"/>
    <w:rsid w:val="00B27AD5"/>
    <w:rsid w:val="00B27B6E"/>
    <w:rsid w:val="00B27BF9"/>
    <w:rsid w:val="00B27C1D"/>
    <w:rsid w:val="00B27C1E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10"/>
    <w:rsid w:val="00B3025D"/>
    <w:rsid w:val="00B30281"/>
    <w:rsid w:val="00B3034F"/>
    <w:rsid w:val="00B304B3"/>
    <w:rsid w:val="00B304B5"/>
    <w:rsid w:val="00B3053D"/>
    <w:rsid w:val="00B3056C"/>
    <w:rsid w:val="00B30570"/>
    <w:rsid w:val="00B305C2"/>
    <w:rsid w:val="00B305C5"/>
    <w:rsid w:val="00B305DA"/>
    <w:rsid w:val="00B30675"/>
    <w:rsid w:val="00B306F9"/>
    <w:rsid w:val="00B3074A"/>
    <w:rsid w:val="00B3076D"/>
    <w:rsid w:val="00B3078B"/>
    <w:rsid w:val="00B3096D"/>
    <w:rsid w:val="00B30974"/>
    <w:rsid w:val="00B30998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61"/>
    <w:rsid w:val="00B339BD"/>
    <w:rsid w:val="00B339F2"/>
    <w:rsid w:val="00B33A2A"/>
    <w:rsid w:val="00B33BAC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BD8"/>
    <w:rsid w:val="00B34C32"/>
    <w:rsid w:val="00B34FDB"/>
    <w:rsid w:val="00B35001"/>
    <w:rsid w:val="00B35030"/>
    <w:rsid w:val="00B350D2"/>
    <w:rsid w:val="00B350F9"/>
    <w:rsid w:val="00B35359"/>
    <w:rsid w:val="00B35424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A1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45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3C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89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210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3FE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4FE5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0C2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7A0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99F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61C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16B"/>
    <w:rsid w:val="00B54315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D1"/>
    <w:rsid w:val="00B552FF"/>
    <w:rsid w:val="00B553CA"/>
    <w:rsid w:val="00B553E7"/>
    <w:rsid w:val="00B55776"/>
    <w:rsid w:val="00B55CE4"/>
    <w:rsid w:val="00B55D3E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C71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1C9"/>
    <w:rsid w:val="00B6148A"/>
    <w:rsid w:val="00B614B4"/>
    <w:rsid w:val="00B615C0"/>
    <w:rsid w:val="00B615D4"/>
    <w:rsid w:val="00B61684"/>
    <w:rsid w:val="00B6169C"/>
    <w:rsid w:val="00B6170B"/>
    <w:rsid w:val="00B617D8"/>
    <w:rsid w:val="00B6197B"/>
    <w:rsid w:val="00B61ADF"/>
    <w:rsid w:val="00B61B71"/>
    <w:rsid w:val="00B61BB4"/>
    <w:rsid w:val="00B61C4A"/>
    <w:rsid w:val="00B61D0C"/>
    <w:rsid w:val="00B61D23"/>
    <w:rsid w:val="00B61D6E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7BC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C3"/>
    <w:rsid w:val="00B635FF"/>
    <w:rsid w:val="00B6362A"/>
    <w:rsid w:val="00B63775"/>
    <w:rsid w:val="00B6381F"/>
    <w:rsid w:val="00B63884"/>
    <w:rsid w:val="00B63988"/>
    <w:rsid w:val="00B63A17"/>
    <w:rsid w:val="00B63A62"/>
    <w:rsid w:val="00B63A73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1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27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77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7C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4C8"/>
    <w:rsid w:val="00B725C4"/>
    <w:rsid w:val="00B725E2"/>
    <w:rsid w:val="00B72649"/>
    <w:rsid w:val="00B72666"/>
    <w:rsid w:val="00B727B4"/>
    <w:rsid w:val="00B728AE"/>
    <w:rsid w:val="00B72907"/>
    <w:rsid w:val="00B72949"/>
    <w:rsid w:val="00B72C2D"/>
    <w:rsid w:val="00B72C6E"/>
    <w:rsid w:val="00B72EC0"/>
    <w:rsid w:val="00B72F3C"/>
    <w:rsid w:val="00B72F7F"/>
    <w:rsid w:val="00B73001"/>
    <w:rsid w:val="00B73012"/>
    <w:rsid w:val="00B73054"/>
    <w:rsid w:val="00B73175"/>
    <w:rsid w:val="00B7326E"/>
    <w:rsid w:val="00B732EB"/>
    <w:rsid w:val="00B7337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06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B7D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6B6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5C5"/>
    <w:rsid w:val="00B8368F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DE8"/>
    <w:rsid w:val="00B83F52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CF1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D8"/>
    <w:rsid w:val="00B856E9"/>
    <w:rsid w:val="00B85750"/>
    <w:rsid w:val="00B85953"/>
    <w:rsid w:val="00B85ACE"/>
    <w:rsid w:val="00B85B24"/>
    <w:rsid w:val="00B85B45"/>
    <w:rsid w:val="00B85BB0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57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CD"/>
    <w:rsid w:val="00B906E7"/>
    <w:rsid w:val="00B9070A"/>
    <w:rsid w:val="00B907AF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13"/>
    <w:rsid w:val="00B90E7F"/>
    <w:rsid w:val="00B90ED8"/>
    <w:rsid w:val="00B90F50"/>
    <w:rsid w:val="00B90FD2"/>
    <w:rsid w:val="00B91051"/>
    <w:rsid w:val="00B9106B"/>
    <w:rsid w:val="00B9112F"/>
    <w:rsid w:val="00B9124E"/>
    <w:rsid w:val="00B913BB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9F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5A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02"/>
    <w:rsid w:val="00B9488C"/>
    <w:rsid w:val="00B94A6F"/>
    <w:rsid w:val="00B94BBB"/>
    <w:rsid w:val="00B94D06"/>
    <w:rsid w:val="00B94DF5"/>
    <w:rsid w:val="00B94EF2"/>
    <w:rsid w:val="00B94F27"/>
    <w:rsid w:val="00B94F4F"/>
    <w:rsid w:val="00B94F94"/>
    <w:rsid w:val="00B953B0"/>
    <w:rsid w:val="00B9544D"/>
    <w:rsid w:val="00B9555D"/>
    <w:rsid w:val="00B95570"/>
    <w:rsid w:val="00B9558B"/>
    <w:rsid w:val="00B95678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6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BD"/>
    <w:rsid w:val="00B966D2"/>
    <w:rsid w:val="00B966F1"/>
    <w:rsid w:val="00B96788"/>
    <w:rsid w:val="00B967B0"/>
    <w:rsid w:val="00B96922"/>
    <w:rsid w:val="00B969A1"/>
    <w:rsid w:val="00B96CED"/>
    <w:rsid w:val="00B96D06"/>
    <w:rsid w:val="00B96E63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AE"/>
    <w:rsid w:val="00B974F0"/>
    <w:rsid w:val="00B975A3"/>
    <w:rsid w:val="00B975AD"/>
    <w:rsid w:val="00B976B5"/>
    <w:rsid w:val="00B976EA"/>
    <w:rsid w:val="00B9773D"/>
    <w:rsid w:val="00B9779E"/>
    <w:rsid w:val="00B97D2A"/>
    <w:rsid w:val="00B97F63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6B0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0A0"/>
    <w:rsid w:val="00BA11C8"/>
    <w:rsid w:val="00BA1305"/>
    <w:rsid w:val="00BA1326"/>
    <w:rsid w:val="00BA1485"/>
    <w:rsid w:val="00BA14A2"/>
    <w:rsid w:val="00BA1573"/>
    <w:rsid w:val="00BA15AE"/>
    <w:rsid w:val="00BA15FB"/>
    <w:rsid w:val="00BA15FD"/>
    <w:rsid w:val="00BA161E"/>
    <w:rsid w:val="00BA163C"/>
    <w:rsid w:val="00BA1652"/>
    <w:rsid w:val="00BA166C"/>
    <w:rsid w:val="00BA175D"/>
    <w:rsid w:val="00BA17AD"/>
    <w:rsid w:val="00BA1AAB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13"/>
    <w:rsid w:val="00BA267F"/>
    <w:rsid w:val="00BA27A8"/>
    <w:rsid w:val="00BA29D6"/>
    <w:rsid w:val="00BA2C31"/>
    <w:rsid w:val="00BA2C39"/>
    <w:rsid w:val="00BA2C67"/>
    <w:rsid w:val="00BA2CD5"/>
    <w:rsid w:val="00BA2CD9"/>
    <w:rsid w:val="00BA2F62"/>
    <w:rsid w:val="00BA31B1"/>
    <w:rsid w:val="00BA31C9"/>
    <w:rsid w:val="00BA326F"/>
    <w:rsid w:val="00BA330D"/>
    <w:rsid w:val="00BA332B"/>
    <w:rsid w:val="00BA3545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4CA5"/>
    <w:rsid w:val="00BA4E36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135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9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AB"/>
    <w:rsid w:val="00BA7CC9"/>
    <w:rsid w:val="00BA7D2B"/>
    <w:rsid w:val="00BA7DBD"/>
    <w:rsid w:val="00BA7DBE"/>
    <w:rsid w:val="00BB0022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8B0"/>
    <w:rsid w:val="00BB19EE"/>
    <w:rsid w:val="00BB1A93"/>
    <w:rsid w:val="00BB1CB0"/>
    <w:rsid w:val="00BB1CD3"/>
    <w:rsid w:val="00BB1E61"/>
    <w:rsid w:val="00BB1FAE"/>
    <w:rsid w:val="00BB1FDA"/>
    <w:rsid w:val="00BB1FE6"/>
    <w:rsid w:val="00BB202B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11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1E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DB5"/>
    <w:rsid w:val="00BB4E93"/>
    <w:rsid w:val="00BB4EA8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886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A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A92"/>
    <w:rsid w:val="00BB6B17"/>
    <w:rsid w:val="00BB6C17"/>
    <w:rsid w:val="00BB6C34"/>
    <w:rsid w:val="00BB6C97"/>
    <w:rsid w:val="00BB6CD4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872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3EA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21"/>
    <w:rsid w:val="00BC2D30"/>
    <w:rsid w:val="00BC2DE0"/>
    <w:rsid w:val="00BC2E92"/>
    <w:rsid w:val="00BC2EBA"/>
    <w:rsid w:val="00BC3019"/>
    <w:rsid w:val="00BC3039"/>
    <w:rsid w:val="00BC3241"/>
    <w:rsid w:val="00BC32B8"/>
    <w:rsid w:val="00BC3314"/>
    <w:rsid w:val="00BC33EE"/>
    <w:rsid w:val="00BC3407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0D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28E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0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CF1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9C9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81"/>
    <w:rsid w:val="00BD75A2"/>
    <w:rsid w:val="00BD761A"/>
    <w:rsid w:val="00BD76EE"/>
    <w:rsid w:val="00BD77A8"/>
    <w:rsid w:val="00BD77D7"/>
    <w:rsid w:val="00BD78A7"/>
    <w:rsid w:val="00BD7970"/>
    <w:rsid w:val="00BD79F9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EE9"/>
    <w:rsid w:val="00BE0F04"/>
    <w:rsid w:val="00BE1073"/>
    <w:rsid w:val="00BE11B5"/>
    <w:rsid w:val="00BE129D"/>
    <w:rsid w:val="00BE136C"/>
    <w:rsid w:val="00BE1435"/>
    <w:rsid w:val="00BE1448"/>
    <w:rsid w:val="00BE144C"/>
    <w:rsid w:val="00BE14A7"/>
    <w:rsid w:val="00BE15C2"/>
    <w:rsid w:val="00BE1890"/>
    <w:rsid w:val="00BE189A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1B4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0F2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901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DD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AC"/>
    <w:rsid w:val="00BE5FBD"/>
    <w:rsid w:val="00BE6048"/>
    <w:rsid w:val="00BE60FC"/>
    <w:rsid w:val="00BE6177"/>
    <w:rsid w:val="00BE626A"/>
    <w:rsid w:val="00BE632B"/>
    <w:rsid w:val="00BE6399"/>
    <w:rsid w:val="00BE63DD"/>
    <w:rsid w:val="00BE641F"/>
    <w:rsid w:val="00BE642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1AA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7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11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C91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098"/>
    <w:rsid w:val="00BF41FD"/>
    <w:rsid w:val="00BF4317"/>
    <w:rsid w:val="00BF432C"/>
    <w:rsid w:val="00BF44C1"/>
    <w:rsid w:val="00BF45B2"/>
    <w:rsid w:val="00BF466B"/>
    <w:rsid w:val="00BF47EE"/>
    <w:rsid w:val="00BF4835"/>
    <w:rsid w:val="00BF4850"/>
    <w:rsid w:val="00BF489D"/>
    <w:rsid w:val="00BF48A9"/>
    <w:rsid w:val="00BF48C1"/>
    <w:rsid w:val="00BF4B56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D9D"/>
    <w:rsid w:val="00BF5E07"/>
    <w:rsid w:val="00BF5EFD"/>
    <w:rsid w:val="00BF5F85"/>
    <w:rsid w:val="00BF60C8"/>
    <w:rsid w:val="00BF6105"/>
    <w:rsid w:val="00BF6168"/>
    <w:rsid w:val="00BF61C5"/>
    <w:rsid w:val="00BF624F"/>
    <w:rsid w:val="00BF62AA"/>
    <w:rsid w:val="00BF6326"/>
    <w:rsid w:val="00BF6377"/>
    <w:rsid w:val="00BF6439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713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B5A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CFD"/>
    <w:rsid w:val="00C04E9A"/>
    <w:rsid w:val="00C04E9C"/>
    <w:rsid w:val="00C05011"/>
    <w:rsid w:val="00C050C6"/>
    <w:rsid w:val="00C05103"/>
    <w:rsid w:val="00C0514D"/>
    <w:rsid w:val="00C0516C"/>
    <w:rsid w:val="00C05173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46"/>
    <w:rsid w:val="00C063FA"/>
    <w:rsid w:val="00C06472"/>
    <w:rsid w:val="00C0648A"/>
    <w:rsid w:val="00C0658D"/>
    <w:rsid w:val="00C065C9"/>
    <w:rsid w:val="00C06606"/>
    <w:rsid w:val="00C0664C"/>
    <w:rsid w:val="00C0672B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1A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52"/>
    <w:rsid w:val="00C10FD6"/>
    <w:rsid w:val="00C11037"/>
    <w:rsid w:val="00C11085"/>
    <w:rsid w:val="00C11291"/>
    <w:rsid w:val="00C112B0"/>
    <w:rsid w:val="00C1133A"/>
    <w:rsid w:val="00C114C4"/>
    <w:rsid w:val="00C11554"/>
    <w:rsid w:val="00C115B6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82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45"/>
    <w:rsid w:val="00C14388"/>
    <w:rsid w:val="00C144C9"/>
    <w:rsid w:val="00C147C6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A8"/>
    <w:rsid w:val="00C150C0"/>
    <w:rsid w:val="00C15160"/>
    <w:rsid w:val="00C1517E"/>
    <w:rsid w:val="00C15288"/>
    <w:rsid w:val="00C152C2"/>
    <w:rsid w:val="00C152D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5FAB"/>
    <w:rsid w:val="00C1603B"/>
    <w:rsid w:val="00C1612D"/>
    <w:rsid w:val="00C16143"/>
    <w:rsid w:val="00C1617C"/>
    <w:rsid w:val="00C161A0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8F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A57"/>
    <w:rsid w:val="00C20CC7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596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2BA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6F6"/>
    <w:rsid w:val="00C23743"/>
    <w:rsid w:val="00C23764"/>
    <w:rsid w:val="00C237B5"/>
    <w:rsid w:val="00C2391C"/>
    <w:rsid w:val="00C23956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81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A58"/>
    <w:rsid w:val="00C26BDC"/>
    <w:rsid w:val="00C26D01"/>
    <w:rsid w:val="00C26DC1"/>
    <w:rsid w:val="00C26E65"/>
    <w:rsid w:val="00C26EBB"/>
    <w:rsid w:val="00C26EF7"/>
    <w:rsid w:val="00C26FCF"/>
    <w:rsid w:val="00C26FD0"/>
    <w:rsid w:val="00C2704A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0EE9"/>
    <w:rsid w:val="00C3103E"/>
    <w:rsid w:val="00C310AB"/>
    <w:rsid w:val="00C311C8"/>
    <w:rsid w:val="00C3126E"/>
    <w:rsid w:val="00C31302"/>
    <w:rsid w:val="00C31398"/>
    <w:rsid w:val="00C3139A"/>
    <w:rsid w:val="00C313AF"/>
    <w:rsid w:val="00C316FB"/>
    <w:rsid w:val="00C31929"/>
    <w:rsid w:val="00C319A5"/>
    <w:rsid w:val="00C31AAF"/>
    <w:rsid w:val="00C31AF4"/>
    <w:rsid w:val="00C31BA7"/>
    <w:rsid w:val="00C31D4C"/>
    <w:rsid w:val="00C31E51"/>
    <w:rsid w:val="00C31F4F"/>
    <w:rsid w:val="00C31F95"/>
    <w:rsid w:val="00C31FDB"/>
    <w:rsid w:val="00C32017"/>
    <w:rsid w:val="00C32033"/>
    <w:rsid w:val="00C3208A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070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74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831"/>
    <w:rsid w:val="00C349FC"/>
    <w:rsid w:val="00C34A3E"/>
    <w:rsid w:val="00C34AD5"/>
    <w:rsid w:val="00C34BC8"/>
    <w:rsid w:val="00C34BDA"/>
    <w:rsid w:val="00C34BF0"/>
    <w:rsid w:val="00C34C7F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8C0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EE4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5BB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DCC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7F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5"/>
    <w:rsid w:val="00C41ECA"/>
    <w:rsid w:val="00C41FF1"/>
    <w:rsid w:val="00C4206F"/>
    <w:rsid w:val="00C42072"/>
    <w:rsid w:val="00C422CA"/>
    <w:rsid w:val="00C42319"/>
    <w:rsid w:val="00C4232B"/>
    <w:rsid w:val="00C4240D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598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49"/>
    <w:rsid w:val="00C453C5"/>
    <w:rsid w:val="00C45404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2F3"/>
    <w:rsid w:val="00C47374"/>
    <w:rsid w:val="00C4742C"/>
    <w:rsid w:val="00C474EF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CC0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6D0"/>
    <w:rsid w:val="00C518A5"/>
    <w:rsid w:val="00C518E0"/>
    <w:rsid w:val="00C519B2"/>
    <w:rsid w:val="00C51A1D"/>
    <w:rsid w:val="00C51B00"/>
    <w:rsid w:val="00C51B8D"/>
    <w:rsid w:val="00C51CDF"/>
    <w:rsid w:val="00C51CEB"/>
    <w:rsid w:val="00C51D3A"/>
    <w:rsid w:val="00C51F08"/>
    <w:rsid w:val="00C51F14"/>
    <w:rsid w:val="00C51FC5"/>
    <w:rsid w:val="00C5202D"/>
    <w:rsid w:val="00C520B0"/>
    <w:rsid w:val="00C52240"/>
    <w:rsid w:val="00C522CF"/>
    <w:rsid w:val="00C5231E"/>
    <w:rsid w:val="00C5239A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1C2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3FC"/>
    <w:rsid w:val="00C54415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D71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E71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11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247"/>
    <w:rsid w:val="00C6053F"/>
    <w:rsid w:val="00C6070F"/>
    <w:rsid w:val="00C60732"/>
    <w:rsid w:val="00C60815"/>
    <w:rsid w:val="00C60859"/>
    <w:rsid w:val="00C608A1"/>
    <w:rsid w:val="00C60982"/>
    <w:rsid w:val="00C609E7"/>
    <w:rsid w:val="00C60A4D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65C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7C8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8E1"/>
    <w:rsid w:val="00C659FF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CFA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749"/>
    <w:rsid w:val="00C6789B"/>
    <w:rsid w:val="00C678AA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D5A"/>
    <w:rsid w:val="00C67F66"/>
    <w:rsid w:val="00C67FE6"/>
    <w:rsid w:val="00C7000E"/>
    <w:rsid w:val="00C70187"/>
    <w:rsid w:val="00C704DF"/>
    <w:rsid w:val="00C70504"/>
    <w:rsid w:val="00C70652"/>
    <w:rsid w:val="00C70694"/>
    <w:rsid w:val="00C708F9"/>
    <w:rsid w:val="00C70991"/>
    <w:rsid w:val="00C70B9D"/>
    <w:rsid w:val="00C70D38"/>
    <w:rsid w:val="00C70D9D"/>
    <w:rsid w:val="00C70DA4"/>
    <w:rsid w:val="00C70DCF"/>
    <w:rsid w:val="00C70F85"/>
    <w:rsid w:val="00C70FD6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2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89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61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4E9B"/>
    <w:rsid w:val="00C7501E"/>
    <w:rsid w:val="00C75200"/>
    <w:rsid w:val="00C75252"/>
    <w:rsid w:val="00C75289"/>
    <w:rsid w:val="00C75440"/>
    <w:rsid w:val="00C7552F"/>
    <w:rsid w:val="00C756AD"/>
    <w:rsid w:val="00C757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2F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AC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A56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322"/>
    <w:rsid w:val="00C83420"/>
    <w:rsid w:val="00C835AD"/>
    <w:rsid w:val="00C83683"/>
    <w:rsid w:val="00C836EA"/>
    <w:rsid w:val="00C837E5"/>
    <w:rsid w:val="00C83807"/>
    <w:rsid w:val="00C83860"/>
    <w:rsid w:val="00C83881"/>
    <w:rsid w:val="00C83882"/>
    <w:rsid w:val="00C838AD"/>
    <w:rsid w:val="00C83908"/>
    <w:rsid w:val="00C839C9"/>
    <w:rsid w:val="00C83A47"/>
    <w:rsid w:val="00C83D2C"/>
    <w:rsid w:val="00C83DC5"/>
    <w:rsid w:val="00C83DE8"/>
    <w:rsid w:val="00C83E40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BE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3F8"/>
    <w:rsid w:val="00C9244A"/>
    <w:rsid w:val="00C9252F"/>
    <w:rsid w:val="00C92585"/>
    <w:rsid w:val="00C9266A"/>
    <w:rsid w:val="00C9269D"/>
    <w:rsid w:val="00C926C0"/>
    <w:rsid w:val="00C92710"/>
    <w:rsid w:val="00C927C5"/>
    <w:rsid w:val="00C927FE"/>
    <w:rsid w:val="00C92882"/>
    <w:rsid w:val="00C9293C"/>
    <w:rsid w:val="00C929FA"/>
    <w:rsid w:val="00C92AAE"/>
    <w:rsid w:val="00C92AAF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2FB0"/>
    <w:rsid w:val="00C930CD"/>
    <w:rsid w:val="00C93159"/>
    <w:rsid w:val="00C9318F"/>
    <w:rsid w:val="00C9324B"/>
    <w:rsid w:val="00C93466"/>
    <w:rsid w:val="00C934DA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12"/>
    <w:rsid w:val="00C94367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858"/>
    <w:rsid w:val="00C948A4"/>
    <w:rsid w:val="00C949BF"/>
    <w:rsid w:val="00C94A67"/>
    <w:rsid w:val="00C94AA7"/>
    <w:rsid w:val="00C94C09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8F3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1E"/>
    <w:rsid w:val="00C97D57"/>
    <w:rsid w:val="00C97DA1"/>
    <w:rsid w:val="00C97DE0"/>
    <w:rsid w:val="00C97F60"/>
    <w:rsid w:val="00C97F95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675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5D0"/>
    <w:rsid w:val="00CA165C"/>
    <w:rsid w:val="00CA17B7"/>
    <w:rsid w:val="00CA17D3"/>
    <w:rsid w:val="00CA19F0"/>
    <w:rsid w:val="00CA1A5C"/>
    <w:rsid w:val="00CA1CC2"/>
    <w:rsid w:val="00CA1CE3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44"/>
    <w:rsid w:val="00CA297D"/>
    <w:rsid w:val="00CA2A0D"/>
    <w:rsid w:val="00CA2A7C"/>
    <w:rsid w:val="00CA2A87"/>
    <w:rsid w:val="00CA2AF5"/>
    <w:rsid w:val="00CA2B00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3"/>
    <w:rsid w:val="00CA33CB"/>
    <w:rsid w:val="00CA34BF"/>
    <w:rsid w:val="00CA34CA"/>
    <w:rsid w:val="00CA3532"/>
    <w:rsid w:val="00CA353C"/>
    <w:rsid w:val="00CA368A"/>
    <w:rsid w:val="00CA36D8"/>
    <w:rsid w:val="00CA3908"/>
    <w:rsid w:val="00CA397F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4F02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02F"/>
    <w:rsid w:val="00CA60BD"/>
    <w:rsid w:val="00CA6116"/>
    <w:rsid w:val="00CA6137"/>
    <w:rsid w:val="00CA6299"/>
    <w:rsid w:val="00CA6379"/>
    <w:rsid w:val="00CA6486"/>
    <w:rsid w:val="00CA64D1"/>
    <w:rsid w:val="00CA64D8"/>
    <w:rsid w:val="00CA6662"/>
    <w:rsid w:val="00CA67C0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3EF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730"/>
    <w:rsid w:val="00CB0907"/>
    <w:rsid w:val="00CB0A5B"/>
    <w:rsid w:val="00CB0A9B"/>
    <w:rsid w:val="00CB0AE6"/>
    <w:rsid w:val="00CB0CFE"/>
    <w:rsid w:val="00CB0D8D"/>
    <w:rsid w:val="00CB0DF1"/>
    <w:rsid w:val="00CB0E9B"/>
    <w:rsid w:val="00CB0EF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465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2D"/>
    <w:rsid w:val="00CB62AC"/>
    <w:rsid w:val="00CB659F"/>
    <w:rsid w:val="00CB65AA"/>
    <w:rsid w:val="00CB65FD"/>
    <w:rsid w:val="00CB6603"/>
    <w:rsid w:val="00CB66A1"/>
    <w:rsid w:val="00CB66B4"/>
    <w:rsid w:val="00CB66BB"/>
    <w:rsid w:val="00CB66ED"/>
    <w:rsid w:val="00CB6793"/>
    <w:rsid w:val="00CB691E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2DD"/>
    <w:rsid w:val="00CB730D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AC9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0FE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919"/>
    <w:rsid w:val="00CC1B75"/>
    <w:rsid w:val="00CC1D7F"/>
    <w:rsid w:val="00CC1DCB"/>
    <w:rsid w:val="00CC1E19"/>
    <w:rsid w:val="00CC1EB0"/>
    <w:rsid w:val="00CC1F91"/>
    <w:rsid w:val="00CC20EB"/>
    <w:rsid w:val="00CC211A"/>
    <w:rsid w:val="00CC2156"/>
    <w:rsid w:val="00CC2191"/>
    <w:rsid w:val="00CC22D7"/>
    <w:rsid w:val="00CC2378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0D"/>
    <w:rsid w:val="00CC3073"/>
    <w:rsid w:val="00CC3127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42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497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48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50"/>
    <w:rsid w:val="00CC7380"/>
    <w:rsid w:val="00CC747A"/>
    <w:rsid w:val="00CC74A5"/>
    <w:rsid w:val="00CC74F4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0DC"/>
    <w:rsid w:val="00CD13BE"/>
    <w:rsid w:val="00CD15AE"/>
    <w:rsid w:val="00CD170E"/>
    <w:rsid w:val="00CD1828"/>
    <w:rsid w:val="00CD182B"/>
    <w:rsid w:val="00CD184C"/>
    <w:rsid w:val="00CD193A"/>
    <w:rsid w:val="00CD1962"/>
    <w:rsid w:val="00CD1A1A"/>
    <w:rsid w:val="00CD1A1E"/>
    <w:rsid w:val="00CD1B4C"/>
    <w:rsid w:val="00CD1D7A"/>
    <w:rsid w:val="00CD1E50"/>
    <w:rsid w:val="00CD1EBE"/>
    <w:rsid w:val="00CD1F70"/>
    <w:rsid w:val="00CD21DC"/>
    <w:rsid w:val="00CD2330"/>
    <w:rsid w:val="00CD23BE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01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0A1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23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A4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34B"/>
    <w:rsid w:val="00CE04B8"/>
    <w:rsid w:val="00CE04FF"/>
    <w:rsid w:val="00CE0573"/>
    <w:rsid w:val="00CE058F"/>
    <w:rsid w:val="00CE0663"/>
    <w:rsid w:val="00CE07A1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AA4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3F85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E0B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CC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095"/>
    <w:rsid w:val="00CE7141"/>
    <w:rsid w:val="00CE719A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3A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450"/>
    <w:rsid w:val="00CF14A2"/>
    <w:rsid w:val="00CF1500"/>
    <w:rsid w:val="00CF1756"/>
    <w:rsid w:val="00CF17D2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41D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A10"/>
    <w:rsid w:val="00CF3C57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6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CA"/>
    <w:rsid w:val="00CF56DC"/>
    <w:rsid w:val="00CF57C0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9FB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3EA"/>
    <w:rsid w:val="00D004F6"/>
    <w:rsid w:val="00D00572"/>
    <w:rsid w:val="00D00726"/>
    <w:rsid w:val="00D0084C"/>
    <w:rsid w:val="00D00880"/>
    <w:rsid w:val="00D00897"/>
    <w:rsid w:val="00D008D1"/>
    <w:rsid w:val="00D00916"/>
    <w:rsid w:val="00D00A01"/>
    <w:rsid w:val="00D00A50"/>
    <w:rsid w:val="00D00B23"/>
    <w:rsid w:val="00D00BF4"/>
    <w:rsid w:val="00D00D29"/>
    <w:rsid w:val="00D00E0A"/>
    <w:rsid w:val="00D00E71"/>
    <w:rsid w:val="00D00F25"/>
    <w:rsid w:val="00D0113B"/>
    <w:rsid w:val="00D01140"/>
    <w:rsid w:val="00D01146"/>
    <w:rsid w:val="00D01156"/>
    <w:rsid w:val="00D011A1"/>
    <w:rsid w:val="00D012AC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B7B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6D"/>
    <w:rsid w:val="00D04790"/>
    <w:rsid w:val="00D047A2"/>
    <w:rsid w:val="00D047C0"/>
    <w:rsid w:val="00D0483C"/>
    <w:rsid w:val="00D0493A"/>
    <w:rsid w:val="00D04952"/>
    <w:rsid w:val="00D04AC0"/>
    <w:rsid w:val="00D04AE4"/>
    <w:rsid w:val="00D04BBD"/>
    <w:rsid w:val="00D04C6F"/>
    <w:rsid w:val="00D04C89"/>
    <w:rsid w:val="00D04D16"/>
    <w:rsid w:val="00D04D96"/>
    <w:rsid w:val="00D04E01"/>
    <w:rsid w:val="00D04E70"/>
    <w:rsid w:val="00D04F31"/>
    <w:rsid w:val="00D04F66"/>
    <w:rsid w:val="00D04FA0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BC9"/>
    <w:rsid w:val="00D05C01"/>
    <w:rsid w:val="00D05C2D"/>
    <w:rsid w:val="00D05C6E"/>
    <w:rsid w:val="00D05DF8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C7C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B8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27"/>
    <w:rsid w:val="00D10136"/>
    <w:rsid w:val="00D1015A"/>
    <w:rsid w:val="00D101C7"/>
    <w:rsid w:val="00D101F9"/>
    <w:rsid w:val="00D1023A"/>
    <w:rsid w:val="00D102E5"/>
    <w:rsid w:val="00D1053D"/>
    <w:rsid w:val="00D10649"/>
    <w:rsid w:val="00D106BD"/>
    <w:rsid w:val="00D106CB"/>
    <w:rsid w:val="00D10722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418"/>
    <w:rsid w:val="00D1152C"/>
    <w:rsid w:val="00D11544"/>
    <w:rsid w:val="00D1159C"/>
    <w:rsid w:val="00D11667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77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6B"/>
    <w:rsid w:val="00D144F7"/>
    <w:rsid w:val="00D14733"/>
    <w:rsid w:val="00D147B6"/>
    <w:rsid w:val="00D148A5"/>
    <w:rsid w:val="00D14954"/>
    <w:rsid w:val="00D14A57"/>
    <w:rsid w:val="00D14B6D"/>
    <w:rsid w:val="00D14C2B"/>
    <w:rsid w:val="00D14C43"/>
    <w:rsid w:val="00D14D6D"/>
    <w:rsid w:val="00D14DB2"/>
    <w:rsid w:val="00D14DEA"/>
    <w:rsid w:val="00D14EDF"/>
    <w:rsid w:val="00D14EF8"/>
    <w:rsid w:val="00D14F68"/>
    <w:rsid w:val="00D15017"/>
    <w:rsid w:val="00D150F2"/>
    <w:rsid w:val="00D1523B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10"/>
    <w:rsid w:val="00D16422"/>
    <w:rsid w:val="00D16570"/>
    <w:rsid w:val="00D16602"/>
    <w:rsid w:val="00D166A0"/>
    <w:rsid w:val="00D16981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3C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5A"/>
    <w:rsid w:val="00D20C6B"/>
    <w:rsid w:val="00D20C6E"/>
    <w:rsid w:val="00D20CD1"/>
    <w:rsid w:val="00D20E1B"/>
    <w:rsid w:val="00D20E37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32"/>
    <w:rsid w:val="00D22D3C"/>
    <w:rsid w:val="00D22D72"/>
    <w:rsid w:val="00D22DBF"/>
    <w:rsid w:val="00D22E01"/>
    <w:rsid w:val="00D22E17"/>
    <w:rsid w:val="00D22EEF"/>
    <w:rsid w:val="00D2301F"/>
    <w:rsid w:val="00D230D2"/>
    <w:rsid w:val="00D23101"/>
    <w:rsid w:val="00D2327C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94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03"/>
    <w:rsid w:val="00D27EB0"/>
    <w:rsid w:val="00D3033C"/>
    <w:rsid w:val="00D30380"/>
    <w:rsid w:val="00D303FB"/>
    <w:rsid w:val="00D30468"/>
    <w:rsid w:val="00D30529"/>
    <w:rsid w:val="00D30598"/>
    <w:rsid w:val="00D306F2"/>
    <w:rsid w:val="00D3073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10A2"/>
    <w:rsid w:val="00D310B3"/>
    <w:rsid w:val="00D310C8"/>
    <w:rsid w:val="00D31246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66"/>
    <w:rsid w:val="00D31CA5"/>
    <w:rsid w:val="00D31CCF"/>
    <w:rsid w:val="00D31D3C"/>
    <w:rsid w:val="00D31DDB"/>
    <w:rsid w:val="00D31E65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02"/>
    <w:rsid w:val="00D32692"/>
    <w:rsid w:val="00D327DD"/>
    <w:rsid w:val="00D3294D"/>
    <w:rsid w:val="00D3296C"/>
    <w:rsid w:val="00D32AD2"/>
    <w:rsid w:val="00D32AFE"/>
    <w:rsid w:val="00D32C3D"/>
    <w:rsid w:val="00D32C4F"/>
    <w:rsid w:val="00D32DA8"/>
    <w:rsid w:val="00D32E7B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3EFD"/>
    <w:rsid w:val="00D342ED"/>
    <w:rsid w:val="00D3432B"/>
    <w:rsid w:val="00D343F6"/>
    <w:rsid w:val="00D343F8"/>
    <w:rsid w:val="00D344CC"/>
    <w:rsid w:val="00D345CC"/>
    <w:rsid w:val="00D34619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51"/>
    <w:rsid w:val="00D35178"/>
    <w:rsid w:val="00D351B2"/>
    <w:rsid w:val="00D35204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6FDF"/>
    <w:rsid w:val="00D37023"/>
    <w:rsid w:val="00D37169"/>
    <w:rsid w:val="00D372C0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BD0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A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D08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6CD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62"/>
    <w:rsid w:val="00D445CC"/>
    <w:rsid w:val="00D44673"/>
    <w:rsid w:val="00D446D2"/>
    <w:rsid w:val="00D44713"/>
    <w:rsid w:val="00D44971"/>
    <w:rsid w:val="00D449F8"/>
    <w:rsid w:val="00D44A30"/>
    <w:rsid w:val="00D44A64"/>
    <w:rsid w:val="00D44AD6"/>
    <w:rsid w:val="00D44CB5"/>
    <w:rsid w:val="00D44D60"/>
    <w:rsid w:val="00D44D7E"/>
    <w:rsid w:val="00D44E49"/>
    <w:rsid w:val="00D44EF9"/>
    <w:rsid w:val="00D44EFB"/>
    <w:rsid w:val="00D44EFC"/>
    <w:rsid w:val="00D4512F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0E6"/>
    <w:rsid w:val="00D46315"/>
    <w:rsid w:val="00D464A9"/>
    <w:rsid w:val="00D464FD"/>
    <w:rsid w:val="00D4654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28E"/>
    <w:rsid w:val="00D4731E"/>
    <w:rsid w:val="00D47421"/>
    <w:rsid w:val="00D474B6"/>
    <w:rsid w:val="00D474FC"/>
    <w:rsid w:val="00D47582"/>
    <w:rsid w:val="00D475A5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6D"/>
    <w:rsid w:val="00D50EB5"/>
    <w:rsid w:val="00D50EFA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9C"/>
    <w:rsid w:val="00D520CB"/>
    <w:rsid w:val="00D521BE"/>
    <w:rsid w:val="00D52347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27"/>
    <w:rsid w:val="00D532DE"/>
    <w:rsid w:val="00D532F5"/>
    <w:rsid w:val="00D53313"/>
    <w:rsid w:val="00D533A3"/>
    <w:rsid w:val="00D53417"/>
    <w:rsid w:val="00D53429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691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81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D8C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04"/>
    <w:rsid w:val="00D62835"/>
    <w:rsid w:val="00D6298B"/>
    <w:rsid w:val="00D62A43"/>
    <w:rsid w:val="00D62AD8"/>
    <w:rsid w:val="00D62B17"/>
    <w:rsid w:val="00D62B81"/>
    <w:rsid w:val="00D62BC3"/>
    <w:rsid w:val="00D62D9F"/>
    <w:rsid w:val="00D62F77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D7"/>
    <w:rsid w:val="00D63DFB"/>
    <w:rsid w:val="00D63F0E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178"/>
    <w:rsid w:val="00D662AB"/>
    <w:rsid w:val="00D662ED"/>
    <w:rsid w:val="00D6654B"/>
    <w:rsid w:val="00D665AF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2CA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09"/>
    <w:rsid w:val="00D67732"/>
    <w:rsid w:val="00D67755"/>
    <w:rsid w:val="00D677A6"/>
    <w:rsid w:val="00D677ED"/>
    <w:rsid w:val="00D6784E"/>
    <w:rsid w:val="00D67B24"/>
    <w:rsid w:val="00D67B5E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AAF"/>
    <w:rsid w:val="00D70B49"/>
    <w:rsid w:val="00D70BDE"/>
    <w:rsid w:val="00D70C33"/>
    <w:rsid w:val="00D70CD3"/>
    <w:rsid w:val="00D70D8E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3C4"/>
    <w:rsid w:val="00D7157A"/>
    <w:rsid w:val="00D716CA"/>
    <w:rsid w:val="00D71B06"/>
    <w:rsid w:val="00D71C2A"/>
    <w:rsid w:val="00D71CA2"/>
    <w:rsid w:val="00D71CCD"/>
    <w:rsid w:val="00D71E06"/>
    <w:rsid w:val="00D71E8B"/>
    <w:rsid w:val="00D71EEB"/>
    <w:rsid w:val="00D71EF6"/>
    <w:rsid w:val="00D71F7C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03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516"/>
    <w:rsid w:val="00D74634"/>
    <w:rsid w:val="00D7463A"/>
    <w:rsid w:val="00D7467F"/>
    <w:rsid w:val="00D74731"/>
    <w:rsid w:val="00D74737"/>
    <w:rsid w:val="00D74840"/>
    <w:rsid w:val="00D748B0"/>
    <w:rsid w:val="00D74AEC"/>
    <w:rsid w:val="00D74B30"/>
    <w:rsid w:val="00D74BDA"/>
    <w:rsid w:val="00D74C23"/>
    <w:rsid w:val="00D74EA8"/>
    <w:rsid w:val="00D74F2F"/>
    <w:rsid w:val="00D74FCC"/>
    <w:rsid w:val="00D75032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0"/>
    <w:rsid w:val="00D75738"/>
    <w:rsid w:val="00D75773"/>
    <w:rsid w:val="00D75782"/>
    <w:rsid w:val="00D7586C"/>
    <w:rsid w:val="00D75A2D"/>
    <w:rsid w:val="00D75A47"/>
    <w:rsid w:val="00D75B5B"/>
    <w:rsid w:val="00D75C21"/>
    <w:rsid w:val="00D75CB6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90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3ED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AC9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557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ED"/>
    <w:rsid w:val="00D828FB"/>
    <w:rsid w:val="00D829C1"/>
    <w:rsid w:val="00D82C03"/>
    <w:rsid w:val="00D82D2F"/>
    <w:rsid w:val="00D82DCA"/>
    <w:rsid w:val="00D82EE7"/>
    <w:rsid w:val="00D8306B"/>
    <w:rsid w:val="00D8308E"/>
    <w:rsid w:val="00D830DC"/>
    <w:rsid w:val="00D8324D"/>
    <w:rsid w:val="00D83283"/>
    <w:rsid w:val="00D83326"/>
    <w:rsid w:val="00D83339"/>
    <w:rsid w:val="00D8335E"/>
    <w:rsid w:val="00D835E2"/>
    <w:rsid w:val="00D83718"/>
    <w:rsid w:val="00D837DD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017"/>
    <w:rsid w:val="00D84219"/>
    <w:rsid w:val="00D84229"/>
    <w:rsid w:val="00D842D2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0C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10F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2E"/>
    <w:rsid w:val="00D86B40"/>
    <w:rsid w:val="00D86BCD"/>
    <w:rsid w:val="00D86C67"/>
    <w:rsid w:val="00D86CC6"/>
    <w:rsid w:val="00D86E2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482"/>
    <w:rsid w:val="00D8757B"/>
    <w:rsid w:val="00D8762B"/>
    <w:rsid w:val="00D87648"/>
    <w:rsid w:val="00D87691"/>
    <w:rsid w:val="00D8787D"/>
    <w:rsid w:val="00D878A0"/>
    <w:rsid w:val="00D8798D"/>
    <w:rsid w:val="00D87AA4"/>
    <w:rsid w:val="00D87AFE"/>
    <w:rsid w:val="00D87B06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20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CE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97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11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DBE"/>
    <w:rsid w:val="00D94E97"/>
    <w:rsid w:val="00D94F01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7A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B0"/>
    <w:rsid w:val="00D96BCC"/>
    <w:rsid w:val="00D96E5E"/>
    <w:rsid w:val="00D96E91"/>
    <w:rsid w:val="00D96EB6"/>
    <w:rsid w:val="00D96ED3"/>
    <w:rsid w:val="00D96EFF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51"/>
    <w:rsid w:val="00DA02D6"/>
    <w:rsid w:val="00DA02DA"/>
    <w:rsid w:val="00DA0323"/>
    <w:rsid w:val="00DA033E"/>
    <w:rsid w:val="00DA0386"/>
    <w:rsid w:val="00DA03E6"/>
    <w:rsid w:val="00DA044D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7D9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BF4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137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56"/>
    <w:rsid w:val="00DA4AF8"/>
    <w:rsid w:val="00DA4AFC"/>
    <w:rsid w:val="00DA4B7F"/>
    <w:rsid w:val="00DA4C2A"/>
    <w:rsid w:val="00DA4D31"/>
    <w:rsid w:val="00DA50AF"/>
    <w:rsid w:val="00DA5217"/>
    <w:rsid w:val="00DA524B"/>
    <w:rsid w:val="00DA5377"/>
    <w:rsid w:val="00DA53A6"/>
    <w:rsid w:val="00DA5454"/>
    <w:rsid w:val="00DA5460"/>
    <w:rsid w:val="00DA54FC"/>
    <w:rsid w:val="00DA5532"/>
    <w:rsid w:val="00DA556C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0EB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32"/>
    <w:rsid w:val="00DA6781"/>
    <w:rsid w:val="00DA67F6"/>
    <w:rsid w:val="00DA6A99"/>
    <w:rsid w:val="00DA6AB8"/>
    <w:rsid w:val="00DA6B77"/>
    <w:rsid w:val="00DA6BB2"/>
    <w:rsid w:val="00DA6C27"/>
    <w:rsid w:val="00DA6D35"/>
    <w:rsid w:val="00DA6E62"/>
    <w:rsid w:val="00DA6E7B"/>
    <w:rsid w:val="00DA6E8C"/>
    <w:rsid w:val="00DA6EF1"/>
    <w:rsid w:val="00DA713A"/>
    <w:rsid w:val="00DA7214"/>
    <w:rsid w:val="00DA7311"/>
    <w:rsid w:val="00DA739A"/>
    <w:rsid w:val="00DA757F"/>
    <w:rsid w:val="00DA76E0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2A5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980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10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42"/>
    <w:rsid w:val="00DC1DD8"/>
    <w:rsid w:val="00DC1F4C"/>
    <w:rsid w:val="00DC2077"/>
    <w:rsid w:val="00DC209A"/>
    <w:rsid w:val="00DC2146"/>
    <w:rsid w:val="00DC21EC"/>
    <w:rsid w:val="00DC2391"/>
    <w:rsid w:val="00DC2409"/>
    <w:rsid w:val="00DC2787"/>
    <w:rsid w:val="00DC2884"/>
    <w:rsid w:val="00DC293E"/>
    <w:rsid w:val="00DC2941"/>
    <w:rsid w:val="00DC29BA"/>
    <w:rsid w:val="00DC2B19"/>
    <w:rsid w:val="00DC2B56"/>
    <w:rsid w:val="00DC2C0A"/>
    <w:rsid w:val="00DC2C61"/>
    <w:rsid w:val="00DC2D33"/>
    <w:rsid w:val="00DC2DAA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9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745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14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C35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12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DE4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7A0"/>
    <w:rsid w:val="00DD1831"/>
    <w:rsid w:val="00DD1847"/>
    <w:rsid w:val="00DD1864"/>
    <w:rsid w:val="00DD18A2"/>
    <w:rsid w:val="00DD18F2"/>
    <w:rsid w:val="00DD19E6"/>
    <w:rsid w:val="00DD1A69"/>
    <w:rsid w:val="00DD1AE7"/>
    <w:rsid w:val="00DD1C63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001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E68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42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ADB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5C7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3EA"/>
    <w:rsid w:val="00DD7497"/>
    <w:rsid w:val="00DD7507"/>
    <w:rsid w:val="00DD750F"/>
    <w:rsid w:val="00DD754A"/>
    <w:rsid w:val="00DD7631"/>
    <w:rsid w:val="00DD76F2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CC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0B"/>
    <w:rsid w:val="00DE0F7D"/>
    <w:rsid w:val="00DE0FB5"/>
    <w:rsid w:val="00DE12B5"/>
    <w:rsid w:val="00DE12FD"/>
    <w:rsid w:val="00DE13CB"/>
    <w:rsid w:val="00DE1444"/>
    <w:rsid w:val="00DE14AC"/>
    <w:rsid w:val="00DE14AF"/>
    <w:rsid w:val="00DE14EA"/>
    <w:rsid w:val="00DE152D"/>
    <w:rsid w:val="00DE15B2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52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4EF9"/>
    <w:rsid w:val="00DE507C"/>
    <w:rsid w:val="00DE50DA"/>
    <w:rsid w:val="00DE50EF"/>
    <w:rsid w:val="00DE527F"/>
    <w:rsid w:val="00DE5351"/>
    <w:rsid w:val="00DE537F"/>
    <w:rsid w:val="00DE53A5"/>
    <w:rsid w:val="00DE546D"/>
    <w:rsid w:val="00DE55DE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87F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11"/>
    <w:rsid w:val="00DE794D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8F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6AE"/>
    <w:rsid w:val="00DF2769"/>
    <w:rsid w:val="00DF279A"/>
    <w:rsid w:val="00DF297E"/>
    <w:rsid w:val="00DF29DD"/>
    <w:rsid w:val="00DF2B36"/>
    <w:rsid w:val="00DF2B52"/>
    <w:rsid w:val="00DF2C5B"/>
    <w:rsid w:val="00DF2E14"/>
    <w:rsid w:val="00DF2FA7"/>
    <w:rsid w:val="00DF2FD3"/>
    <w:rsid w:val="00DF3001"/>
    <w:rsid w:val="00DF3040"/>
    <w:rsid w:val="00DF306F"/>
    <w:rsid w:val="00DF314A"/>
    <w:rsid w:val="00DF3161"/>
    <w:rsid w:val="00DF31B0"/>
    <w:rsid w:val="00DF3230"/>
    <w:rsid w:val="00DF3365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2BB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DF7"/>
    <w:rsid w:val="00DF4F11"/>
    <w:rsid w:val="00DF506A"/>
    <w:rsid w:val="00DF5071"/>
    <w:rsid w:val="00DF50E4"/>
    <w:rsid w:val="00DF50F7"/>
    <w:rsid w:val="00DF51C3"/>
    <w:rsid w:val="00DF51F3"/>
    <w:rsid w:val="00DF5208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6D4B"/>
    <w:rsid w:val="00DF7041"/>
    <w:rsid w:val="00DF718A"/>
    <w:rsid w:val="00DF71D5"/>
    <w:rsid w:val="00DF7208"/>
    <w:rsid w:val="00DF72EA"/>
    <w:rsid w:val="00DF7395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AE8"/>
    <w:rsid w:val="00E01C53"/>
    <w:rsid w:val="00E01CE9"/>
    <w:rsid w:val="00E01D07"/>
    <w:rsid w:val="00E0203F"/>
    <w:rsid w:val="00E020C2"/>
    <w:rsid w:val="00E020D9"/>
    <w:rsid w:val="00E020F7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DF7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2F6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6D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1D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063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933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6F"/>
    <w:rsid w:val="00E128E4"/>
    <w:rsid w:val="00E1291C"/>
    <w:rsid w:val="00E12BC6"/>
    <w:rsid w:val="00E12CAB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89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E66"/>
    <w:rsid w:val="00E15FF8"/>
    <w:rsid w:val="00E160D2"/>
    <w:rsid w:val="00E16123"/>
    <w:rsid w:val="00E16132"/>
    <w:rsid w:val="00E16135"/>
    <w:rsid w:val="00E161CC"/>
    <w:rsid w:val="00E162EE"/>
    <w:rsid w:val="00E16337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BDB"/>
    <w:rsid w:val="00E16BE9"/>
    <w:rsid w:val="00E16C7B"/>
    <w:rsid w:val="00E16C7F"/>
    <w:rsid w:val="00E16D45"/>
    <w:rsid w:val="00E16D5E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373"/>
    <w:rsid w:val="00E2058B"/>
    <w:rsid w:val="00E205FA"/>
    <w:rsid w:val="00E20744"/>
    <w:rsid w:val="00E20AA0"/>
    <w:rsid w:val="00E20BC1"/>
    <w:rsid w:val="00E20BC3"/>
    <w:rsid w:val="00E20BC9"/>
    <w:rsid w:val="00E20D10"/>
    <w:rsid w:val="00E20D4E"/>
    <w:rsid w:val="00E20E31"/>
    <w:rsid w:val="00E20E7E"/>
    <w:rsid w:val="00E20F0D"/>
    <w:rsid w:val="00E20FE2"/>
    <w:rsid w:val="00E21038"/>
    <w:rsid w:val="00E21131"/>
    <w:rsid w:val="00E21377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92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667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1BF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67"/>
    <w:rsid w:val="00E24C89"/>
    <w:rsid w:val="00E24E4E"/>
    <w:rsid w:val="00E24EDB"/>
    <w:rsid w:val="00E24EEF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52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2B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9C6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91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12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1D62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5EA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2F"/>
    <w:rsid w:val="00E33849"/>
    <w:rsid w:val="00E338C2"/>
    <w:rsid w:val="00E33905"/>
    <w:rsid w:val="00E3394B"/>
    <w:rsid w:val="00E3396C"/>
    <w:rsid w:val="00E33978"/>
    <w:rsid w:val="00E339D9"/>
    <w:rsid w:val="00E33A01"/>
    <w:rsid w:val="00E33D4A"/>
    <w:rsid w:val="00E33E27"/>
    <w:rsid w:val="00E33E88"/>
    <w:rsid w:val="00E33E95"/>
    <w:rsid w:val="00E33FCD"/>
    <w:rsid w:val="00E34024"/>
    <w:rsid w:val="00E34122"/>
    <w:rsid w:val="00E34155"/>
    <w:rsid w:val="00E34180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50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7A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C24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4A"/>
    <w:rsid w:val="00E41350"/>
    <w:rsid w:val="00E4136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7AB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7D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14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EA"/>
    <w:rsid w:val="00E51BF6"/>
    <w:rsid w:val="00E51C3E"/>
    <w:rsid w:val="00E51C5C"/>
    <w:rsid w:val="00E51E7F"/>
    <w:rsid w:val="00E51F16"/>
    <w:rsid w:val="00E51F29"/>
    <w:rsid w:val="00E51FAC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66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EF7"/>
    <w:rsid w:val="00E53F81"/>
    <w:rsid w:val="00E54035"/>
    <w:rsid w:val="00E542EE"/>
    <w:rsid w:val="00E543DF"/>
    <w:rsid w:val="00E54515"/>
    <w:rsid w:val="00E54647"/>
    <w:rsid w:val="00E54741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786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39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9C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CB4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EED"/>
    <w:rsid w:val="00E64F7A"/>
    <w:rsid w:val="00E65080"/>
    <w:rsid w:val="00E6515E"/>
    <w:rsid w:val="00E65240"/>
    <w:rsid w:val="00E6524E"/>
    <w:rsid w:val="00E65271"/>
    <w:rsid w:val="00E652A1"/>
    <w:rsid w:val="00E652FC"/>
    <w:rsid w:val="00E6535E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9D"/>
    <w:rsid w:val="00E659FB"/>
    <w:rsid w:val="00E65A0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3C"/>
    <w:rsid w:val="00E70962"/>
    <w:rsid w:val="00E70B9E"/>
    <w:rsid w:val="00E70C68"/>
    <w:rsid w:val="00E70CFF"/>
    <w:rsid w:val="00E70D9B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1A"/>
    <w:rsid w:val="00E721C5"/>
    <w:rsid w:val="00E721DB"/>
    <w:rsid w:val="00E72301"/>
    <w:rsid w:val="00E7238A"/>
    <w:rsid w:val="00E723A9"/>
    <w:rsid w:val="00E7240B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1B7"/>
    <w:rsid w:val="00E74235"/>
    <w:rsid w:val="00E7426B"/>
    <w:rsid w:val="00E74327"/>
    <w:rsid w:val="00E74581"/>
    <w:rsid w:val="00E74656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646"/>
    <w:rsid w:val="00E75750"/>
    <w:rsid w:val="00E75762"/>
    <w:rsid w:val="00E75778"/>
    <w:rsid w:val="00E75789"/>
    <w:rsid w:val="00E757E5"/>
    <w:rsid w:val="00E75854"/>
    <w:rsid w:val="00E758BA"/>
    <w:rsid w:val="00E7597C"/>
    <w:rsid w:val="00E759B2"/>
    <w:rsid w:val="00E759F7"/>
    <w:rsid w:val="00E75B31"/>
    <w:rsid w:val="00E75C04"/>
    <w:rsid w:val="00E75E9A"/>
    <w:rsid w:val="00E75EA3"/>
    <w:rsid w:val="00E75EC6"/>
    <w:rsid w:val="00E75F0A"/>
    <w:rsid w:val="00E75F32"/>
    <w:rsid w:val="00E760A8"/>
    <w:rsid w:val="00E76140"/>
    <w:rsid w:val="00E76274"/>
    <w:rsid w:val="00E762C4"/>
    <w:rsid w:val="00E76335"/>
    <w:rsid w:val="00E7633D"/>
    <w:rsid w:val="00E763F0"/>
    <w:rsid w:val="00E76607"/>
    <w:rsid w:val="00E7666C"/>
    <w:rsid w:val="00E7682D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1E4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1E5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0BA"/>
    <w:rsid w:val="00E84182"/>
    <w:rsid w:val="00E84278"/>
    <w:rsid w:val="00E8427A"/>
    <w:rsid w:val="00E84297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1B4"/>
    <w:rsid w:val="00E85361"/>
    <w:rsid w:val="00E85548"/>
    <w:rsid w:val="00E8554C"/>
    <w:rsid w:val="00E8557B"/>
    <w:rsid w:val="00E85742"/>
    <w:rsid w:val="00E85752"/>
    <w:rsid w:val="00E857B0"/>
    <w:rsid w:val="00E85823"/>
    <w:rsid w:val="00E85834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CA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06"/>
    <w:rsid w:val="00E8789B"/>
    <w:rsid w:val="00E878B2"/>
    <w:rsid w:val="00E878F0"/>
    <w:rsid w:val="00E879C1"/>
    <w:rsid w:val="00E87A2D"/>
    <w:rsid w:val="00E87A42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AB"/>
    <w:rsid w:val="00E900BE"/>
    <w:rsid w:val="00E900BF"/>
    <w:rsid w:val="00E900C1"/>
    <w:rsid w:val="00E90152"/>
    <w:rsid w:val="00E9015F"/>
    <w:rsid w:val="00E90230"/>
    <w:rsid w:val="00E903FC"/>
    <w:rsid w:val="00E90596"/>
    <w:rsid w:val="00E90739"/>
    <w:rsid w:val="00E9079C"/>
    <w:rsid w:val="00E907E5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C0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06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CE3"/>
    <w:rsid w:val="00E94D2F"/>
    <w:rsid w:val="00E94D6C"/>
    <w:rsid w:val="00E94D79"/>
    <w:rsid w:val="00E94E17"/>
    <w:rsid w:val="00E94E68"/>
    <w:rsid w:val="00E950B9"/>
    <w:rsid w:val="00E950EE"/>
    <w:rsid w:val="00E95140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E46"/>
    <w:rsid w:val="00E95F28"/>
    <w:rsid w:val="00E96063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CC9"/>
    <w:rsid w:val="00E96E2C"/>
    <w:rsid w:val="00E96E52"/>
    <w:rsid w:val="00E96F13"/>
    <w:rsid w:val="00E96FC0"/>
    <w:rsid w:val="00E97260"/>
    <w:rsid w:val="00E9730F"/>
    <w:rsid w:val="00E97353"/>
    <w:rsid w:val="00E973D5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741"/>
    <w:rsid w:val="00EA18CC"/>
    <w:rsid w:val="00EA1BCC"/>
    <w:rsid w:val="00EA1C3C"/>
    <w:rsid w:val="00EA1C8A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40"/>
    <w:rsid w:val="00EA295F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89A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8FA"/>
    <w:rsid w:val="00EA4A6F"/>
    <w:rsid w:val="00EA4A9E"/>
    <w:rsid w:val="00EA4ADC"/>
    <w:rsid w:val="00EA4AFB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7B9"/>
    <w:rsid w:val="00EA68B7"/>
    <w:rsid w:val="00EA68C3"/>
    <w:rsid w:val="00EA68E7"/>
    <w:rsid w:val="00EA6A5D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2B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2CC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58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B7ED8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16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82F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32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ACF"/>
    <w:rsid w:val="00EC7B63"/>
    <w:rsid w:val="00EC7B8B"/>
    <w:rsid w:val="00EC7DA9"/>
    <w:rsid w:val="00EC7E3F"/>
    <w:rsid w:val="00EC7F54"/>
    <w:rsid w:val="00ED0027"/>
    <w:rsid w:val="00ED00A8"/>
    <w:rsid w:val="00ED0130"/>
    <w:rsid w:val="00ED0239"/>
    <w:rsid w:val="00ED02AD"/>
    <w:rsid w:val="00ED02D6"/>
    <w:rsid w:val="00ED0310"/>
    <w:rsid w:val="00ED0365"/>
    <w:rsid w:val="00ED0388"/>
    <w:rsid w:val="00ED039C"/>
    <w:rsid w:val="00ED03BE"/>
    <w:rsid w:val="00ED03F0"/>
    <w:rsid w:val="00ED0474"/>
    <w:rsid w:val="00ED04D3"/>
    <w:rsid w:val="00ED052C"/>
    <w:rsid w:val="00ED0577"/>
    <w:rsid w:val="00ED0579"/>
    <w:rsid w:val="00ED068C"/>
    <w:rsid w:val="00ED0730"/>
    <w:rsid w:val="00ED08F2"/>
    <w:rsid w:val="00ED0B0B"/>
    <w:rsid w:val="00ED0B41"/>
    <w:rsid w:val="00ED0B7D"/>
    <w:rsid w:val="00ED0C8C"/>
    <w:rsid w:val="00ED0CBB"/>
    <w:rsid w:val="00ED0D67"/>
    <w:rsid w:val="00ED0E08"/>
    <w:rsid w:val="00ED10F6"/>
    <w:rsid w:val="00ED110A"/>
    <w:rsid w:val="00ED1137"/>
    <w:rsid w:val="00ED11C7"/>
    <w:rsid w:val="00ED12AD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3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DA3"/>
    <w:rsid w:val="00ED2F2B"/>
    <w:rsid w:val="00ED2FD5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3DE9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0C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9F"/>
    <w:rsid w:val="00ED7CF4"/>
    <w:rsid w:val="00ED7D1D"/>
    <w:rsid w:val="00ED7D2B"/>
    <w:rsid w:val="00ED7F7F"/>
    <w:rsid w:val="00ED7FD0"/>
    <w:rsid w:val="00EE005F"/>
    <w:rsid w:val="00EE0496"/>
    <w:rsid w:val="00EE05FD"/>
    <w:rsid w:val="00EE0727"/>
    <w:rsid w:val="00EE07E7"/>
    <w:rsid w:val="00EE08E8"/>
    <w:rsid w:val="00EE09D0"/>
    <w:rsid w:val="00EE0B95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8FD"/>
    <w:rsid w:val="00EE1904"/>
    <w:rsid w:val="00EE1A9F"/>
    <w:rsid w:val="00EE1ABB"/>
    <w:rsid w:val="00EE1B69"/>
    <w:rsid w:val="00EE1C0E"/>
    <w:rsid w:val="00EE1C45"/>
    <w:rsid w:val="00EE1D7D"/>
    <w:rsid w:val="00EE1E44"/>
    <w:rsid w:val="00EE1FDF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964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1A6"/>
    <w:rsid w:val="00EE4385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5"/>
    <w:rsid w:val="00EE4E66"/>
    <w:rsid w:val="00EE4E6F"/>
    <w:rsid w:val="00EE4EBB"/>
    <w:rsid w:val="00EE4F2B"/>
    <w:rsid w:val="00EE4FF9"/>
    <w:rsid w:val="00EE501F"/>
    <w:rsid w:val="00EE5025"/>
    <w:rsid w:val="00EE517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03D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B75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56"/>
    <w:rsid w:val="00EE7563"/>
    <w:rsid w:val="00EE7577"/>
    <w:rsid w:val="00EE75D7"/>
    <w:rsid w:val="00EE76F1"/>
    <w:rsid w:val="00EE7B4A"/>
    <w:rsid w:val="00EE7B57"/>
    <w:rsid w:val="00EE7B58"/>
    <w:rsid w:val="00EE7B9B"/>
    <w:rsid w:val="00EE7BB2"/>
    <w:rsid w:val="00EE7C1D"/>
    <w:rsid w:val="00EE7D04"/>
    <w:rsid w:val="00EE7D76"/>
    <w:rsid w:val="00EE7EE2"/>
    <w:rsid w:val="00EE7EEC"/>
    <w:rsid w:val="00EE7EF9"/>
    <w:rsid w:val="00EF0088"/>
    <w:rsid w:val="00EF016B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BF0"/>
    <w:rsid w:val="00EF0EBB"/>
    <w:rsid w:val="00EF0F46"/>
    <w:rsid w:val="00EF0FD8"/>
    <w:rsid w:val="00EF1017"/>
    <w:rsid w:val="00EF1077"/>
    <w:rsid w:val="00EF114B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AF4"/>
    <w:rsid w:val="00EF1B88"/>
    <w:rsid w:val="00EF1BFC"/>
    <w:rsid w:val="00EF1DBE"/>
    <w:rsid w:val="00EF1DC4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E55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9C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57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E8"/>
    <w:rsid w:val="00EF5CF7"/>
    <w:rsid w:val="00EF5D5D"/>
    <w:rsid w:val="00EF5E10"/>
    <w:rsid w:val="00EF609C"/>
    <w:rsid w:val="00EF61F1"/>
    <w:rsid w:val="00EF6229"/>
    <w:rsid w:val="00EF625D"/>
    <w:rsid w:val="00EF62B5"/>
    <w:rsid w:val="00EF62FE"/>
    <w:rsid w:val="00EF6315"/>
    <w:rsid w:val="00EF6348"/>
    <w:rsid w:val="00EF6350"/>
    <w:rsid w:val="00EF636E"/>
    <w:rsid w:val="00EF63CC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1A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1C"/>
    <w:rsid w:val="00F040CB"/>
    <w:rsid w:val="00F04116"/>
    <w:rsid w:val="00F04172"/>
    <w:rsid w:val="00F0420F"/>
    <w:rsid w:val="00F04342"/>
    <w:rsid w:val="00F043D8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03"/>
    <w:rsid w:val="00F05734"/>
    <w:rsid w:val="00F05875"/>
    <w:rsid w:val="00F058A9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320"/>
    <w:rsid w:val="00F064AC"/>
    <w:rsid w:val="00F0659B"/>
    <w:rsid w:val="00F066BC"/>
    <w:rsid w:val="00F06804"/>
    <w:rsid w:val="00F06814"/>
    <w:rsid w:val="00F069B1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7F3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2E3"/>
    <w:rsid w:val="00F10302"/>
    <w:rsid w:val="00F10329"/>
    <w:rsid w:val="00F103CE"/>
    <w:rsid w:val="00F10418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1A8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29A"/>
    <w:rsid w:val="00F13329"/>
    <w:rsid w:val="00F1336C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3E57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A76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808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62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6A"/>
    <w:rsid w:val="00F16EEA"/>
    <w:rsid w:val="00F16F61"/>
    <w:rsid w:val="00F1705E"/>
    <w:rsid w:val="00F17113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879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66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31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127"/>
    <w:rsid w:val="00F251DD"/>
    <w:rsid w:val="00F2524F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541"/>
    <w:rsid w:val="00F2754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06"/>
    <w:rsid w:val="00F27E64"/>
    <w:rsid w:val="00F27EF6"/>
    <w:rsid w:val="00F27F53"/>
    <w:rsid w:val="00F3001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6F2"/>
    <w:rsid w:val="00F30826"/>
    <w:rsid w:val="00F308A1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60A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1F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D0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EB6"/>
    <w:rsid w:val="00F36F16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DD6"/>
    <w:rsid w:val="00F37E75"/>
    <w:rsid w:val="00F37EB0"/>
    <w:rsid w:val="00F37FFD"/>
    <w:rsid w:val="00F400F0"/>
    <w:rsid w:val="00F40133"/>
    <w:rsid w:val="00F401AD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AA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067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47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99"/>
    <w:rsid w:val="00F43FB8"/>
    <w:rsid w:val="00F44008"/>
    <w:rsid w:val="00F4404E"/>
    <w:rsid w:val="00F44066"/>
    <w:rsid w:val="00F441E8"/>
    <w:rsid w:val="00F44208"/>
    <w:rsid w:val="00F442DF"/>
    <w:rsid w:val="00F4449B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2C0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14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72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5C5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38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1F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34"/>
    <w:rsid w:val="00F643A9"/>
    <w:rsid w:val="00F643AB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368"/>
    <w:rsid w:val="00F67437"/>
    <w:rsid w:val="00F67449"/>
    <w:rsid w:val="00F67476"/>
    <w:rsid w:val="00F67492"/>
    <w:rsid w:val="00F674D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4B8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B0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C3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1B7"/>
    <w:rsid w:val="00F77249"/>
    <w:rsid w:val="00F772E6"/>
    <w:rsid w:val="00F77366"/>
    <w:rsid w:val="00F77376"/>
    <w:rsid w:val="00F77389"/>
    <w:rsid w:val="00F773AD"/>
    <w:rsid w:val="00F77507"/>
    <w:rsid w:val="00F7758E"/>
    <w:rsid w:val="00F77607"/>
    <w:rsid w:val="00F77615"/>
    <w:rsid w:val="00F77659"/>
    <w:rsid w:val="00F77690"/>
    <w:rsid w:val="00F776E0"/>
    <w:rsid w:val="00F77720"/>
    <w:rsid w:val="00F777A2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81"/>
    <w:rsid w:val="00F81DF1"/>
    <w:rsid w:val="00F81ECA"/>
    <w:rsid w:val="00F81EE8"/>
    <w:rsid w:val="00F81FCF"/>
    <w:rsid w:val="00F820B5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2AE"/>
    <w:rsid w:val="00F83310"/>
    <w:rsid w:val="00F833F0"/>
    <w:rsid w:val="00F83596"/>
    <w:rsid w:val="00F8369D"/>
    <w:rsid w:val="00F83778"/>
    <w:rsid w:val="00F83794"/>
    <w:rsid w:val="00F837C0"/>
    <w:rsid w:val="00F83813"/>
    <w:rsid w:val="00F838B5"/>
    <w:rsid w:val="00F838E9"/>
    <w:rsid w:val="00F83986"/>
    <w:rsid w:val="00F83AD5"/>
    <w:rsid w:val="00F83AD7"/>
    <w:rsid w:val="00F83B4D"/>
    <w:rsid w:val="00F83BB0"/>
    <w:rsid w:val="00F83CCA"/>
    <w:rsid w:val="00F83CD3"/>
    <w:rsid w:val="00F83D96"/>
    <w:rsid w:val="00F83E94"/>
    <w:rsid w:val="00F83F65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9CF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DCE"/>
    <w:rsid w:val="00F85E2F"/>
    <w:rsid w:val="00F85F88"/>
    <w:rsid w:val="00F85F8F"/>
    <w:rsid w:val="00F85FDE"/>
    <w:rsid w:val="00F861DF"/>
    <w:rsid w:val="00F8622F"/>
    <w:rsid w:val="00F8626F"/>
    <w:rsid w:val="00F8632C"/>
    <w:rsid w:val="00F86441"/>
    <w:rsid w:val="00F866B6"/>
    <w:rsid w:val="00F868EF"/>
    <w:rsid w:val="00F8690D"/>
    <w:rsid w:val="00F8692F"/>
    <w:rsid w:val="00F86A26"/>
    <w:rsid w:val="00F86A2B"/>
    <w:rsid w:val="00F86A8C"/>
    <w:rsid w:val="00F86C55"/>
    <w:rsid w:val="00F86C8F"/>
    <w:rsid w:val="00F86D34"/>
    <w:rsid w:val="00F86D9C"/>
    <w:rsid w:val="00F86E5E"/>
    <w:rsid w:val="00F86F17"/>
    <w:rsid w:val="00F86FDC"/>
    <w:rsid w:val="00F870B7"/>
    <w:rsid w:val="00F870CF"/>
    <w:rsid w:val="00F8714D"/>
    <w:rsid w:val="00F8719F"/>
    <w:rsid w:val="00F872A6"/>
    <w:rsid w:val="00F87331"/>
    <w:rsid w:val="00F874AC"/>
    <w:rsid w:val="00F87634"/>
    <w:rsid w:val="00F8763D"/>
    <w:rsid w:val="00F878F9"/>
    <w:rsid w:val="00F8796D"/>
    <w:rsid w:val="00F87AB3"/>
    <w:rsid w:val="00F87AB8"/>
    <w:rsid w:val="00F87B4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27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C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6E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37A"/>
    <w:rsid w:val="00F94407"/>
    <w:rsid w:val="00F94421"/>
    <w:rsid w:val="00F9442B"/>
    <w:rsid w:val="00F9450F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B2"/>
    <w:rsid w:val="00F958C0"/>
    <w:rsid w:val="00F959DA"/>
    <w:rsid w:val="00F95A12"/>
    <w:rsid w:val="00F95A15"/>
    <w:rsid w:val="00F95B1D"/>
    <w:rsid w:val="00F95D63"/>
    <w:rsid w:val="00F95D6C"/>
    <w:rsid w:val="00F95D98"/>
    <w:rsid w:val="00F95DE8"/>
    <w:rsid w:val="00F95F06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6FC9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75"/>
    <w:rsid w:val="00FA1382"/>
    <w:rsid w:val="00FA1552"/>
    <w:rsid w:val="00FA1566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4CC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0E"/>
    <w:rsid w:val="00FA4B6A"/>
    <w:rsid w:val="00FA4CEF"/>
    <w:rsid w:val="00FA4DDC"/>
    <w:rsid w:val="00FA4F60"/>
    <w:rsid w:val="00FA5073"/>
    <w:rsid w:val="00FA5103"/>
    <w:rsid w:val="00FA5155"/>
    <w:rsid w:val="00FA51F0"/>
    <w:rsid w:val="00FA52AD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03"/>
    <w:rsid w:val="00FA69F5"/>
    <w:rsid w:val="00FA6BE4"/>
    <w:rsid w:val="00FA6C8E"/>
    <w:rsid w:val="00FA6F36"/>
    <w:rsid w:val="00FA723B"/>
    <w:rsid w:val="00FA7263"/>
    <w:rsid w:val="00FA72FB"/>
    <w:rsid w:val="00FA7306"/>
    <w:rsid w:val="00FA754A"/>
    <w:rsid w:val="00FA755B"/>
    <w:rsid w:val="00FA7578"/>
    <w:rsid w:val="00FA7677"/>
    <w:rsid w:val="00FA7758"/>
    <w:rsid w:val="00FA77C7"/>
    <w:rsid w:val="00FA78C6"/>
    <w:rsid w:val="00FA7A24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31"/>
    <w:rsid w:val="00FB1CED"/>
    <w:rsid w:val="00FB1DA3"/>
    <w:rsid w:val="00FB1E13"/>
    <w:rsid w:val="00FB1EDB"/>
    <w:rsid w:val="00FB2007"/>
    <w:rsid w:val="00FB210A"/>
    <w:rsid w:val="00FB21C7"/>
    <w:rsid w:val="00FB227C"/>
    <w:rsid w:val="00FB22BE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2F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45"/>
    <w:rsid w:val="00FB499F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059"/>
    <w:rsid w:val="00FC0113"/>
    <w:rsid w:val="00FC03B3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76C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0FA1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1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02"/>
    <w:rsid w:val="00FC3835"/>
    <w:rsid w:val="00FC3846"/>
    <w:rsid w:val="00FC3933"/>
    <w:rsid w:val="00FC3936"/>
    <w:rsid w:val="00FC3B33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3"/>
    <w:rsid w:val="00FC415B"/>
    <w:rsid w:val="00FC41E6"/>
    <w:rsid w:val="00FC4258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CC5"/>
    <w:rsid w:val="00FC4D37"/>
    <w:rsid w:val="00FC4D88"/>
    <w:rsid w:val="00FC4D97"/>
    <w:rsid w:val="00FC4F04"/>
    <w:rsid w:val="00FC5089"/>
    <w:rsid w:val="00FC508A"/>
    <w:rsid w:val="00FC50CD"/>
    <w:rsid w:val="00FC512B"/>
    <w:rsid w:val="00FC51E5"/>
    <w:rsid w:val="00FC5268"/>
    <w:rsid w:val="00FC5426"/>
    <w:rsid w:val="00FC544B"/>
    <w:rsid w:val="00FC550B"/>
    <w:rsid w:val="00FC5520"/>
    <w:rsid w:val="00FC55B6"/>
    <w:rsid w:val="00FC55FC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86F"/>
    <w:rsid w:val="00FC69DE"/>
    <w:rsid w:val="00FC6AA6"/>
    <w:rsid w:val="00FC6B1F"/>
    <w:rsid w:val="00FC6BCA"/>
    <w:rsid w:val="00FC6BE3"/>
    <w:rsid w:val="00FC6C19"/>
    <w:rsid w:val="00FC6C9D"/>
    <w:rsid w:val="00FC6D15"/>
    <w:rsid w:val="00FC6DCD"/>
    <w:rsid w:val="00FC6E36"/>
    <w:rsid w:val="00FC702C"/>
    <w:rsid w:val="00FC70E6"/>
    <w:rsid w:val="00FC7226"/>
    <w:rsid w:val="00FC7810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E6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73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78"/>
    <w:rsid w:val="00FD34EF"/>
    <w:rsid w:val="00FD3505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0DC"/>
    <w:rsid w:val="00FD410E"/>
    <w:rsid w:val="00FD4205"/>
    <w:rsid w:val="00FD42A2"/>
    <w:rsid w:val="00FD4325"/>
    <w:rsid w:val="00FD4334"/>
    <w:rsid w:val="00FD436A"/>
    <w:rsid w:val="00FD4399"/>
    <w:rsid w:val="00FD43E4"/>
    <w:rsid w:val="00FD450B"/>
    <w:rsid w:val="00FD455F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6C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ACA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00A"/>
    <w:rsid w:val="00FD7249"/>
    <w:rsid w:val="00FD727D"/>
    <w:rsid w:val="00FD72D8"/>
    <w:rsid w:val="00FD73AE"/>
    <w:rsid w:val="00FD755A"/>
    <w:rsid w:val="00FD75DC"/>
    <w:rsid w:val="00FD7836"/>
    <w:rsid w:val="00FD7A76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6DF"/>
    <w:rsid w:val="00FE0831"/>
    <w:rsid w:val="00FE0983"/>
    <w:rsid w:val="00FE09B0"/>
    <w:rsid w:val="00FE0A4A"/>
    <w:rsid w:val="00FE0AC3"/>
    <w:rsid w:val="00FE0B56"/>
    <w:rsid w:val="00FE0BA6"/>
    <w:rsid w:val="00FE0C5D"/>
    <w:rsid w:val="00FE0D32"/>
    <w:rsid w:val="00FE0D45"/>
    <w:rsid w:val="00FE0E3E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69F"/>
    <w:rsid w:val="00FE5737"/>
    <w:rsid w:val="00FE5762"/>
    <w:rsid w:val="00FE5A73"/>
    <w:rsid w:val="00FE5B7C"/>
    <w:rsid w:val="00FE5B8D"/>
    <w:rsid w:val="00FE5C60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987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22B"/>
    <w:rsid w:val="00FE73FF"/>
    <w:rsid w:val="00FE742E"/>
    <w:rsid w:val="00FE76E3"/>
    <w:rsid w:val="00FE784E"/>
    <w:rsid w:val="00FE7909"/>
    <w:rsid w:val="00FE7968"/>
    <w:rsid w:val="00FE7A3A"/>
    <w:rsid w:val="00FE7A50"/>
    <w:rsid w:val="00FE7A68"/>
    <w:rsid w:val="00FE7CF2"/>
    <w:rsid w:val="00FE7D6C"/>
    <w:rsid w:val="00FE7EA9"/>
    <w:rsid w:val="00FE7F76"/>
    <w:rsid w:val="00FF0211"/>
    <w:rsid w:val="00FF030C"/>
    <w:rsid w:val="00FF0371"/>
    <w:rsid w:val="00FF037A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7AC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4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47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58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9F8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612CF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dmin@hoping.org.tw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hoping.org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2</TotalTime>
  <Pages>16</Pages>
  <Words>3758</Words>
  <Characters>4698</Characters>
  <Application>Microsoft Office Word</Application>
  <DocSecurity>0</DocSecurity>
  <Lines>1566</Lines>
  <Paragraphs>1409</Paragraphs>
  <ScaleCrop>false</ScaleCrop>
  <Company/>
  <LinksUpToDate>false</LinksUpToDate>
  <CharactersWithSpaces>7047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2022-12-30T06:20:00Z</cp:lastPrinted>
  <dcterms:created xsi:type="dcterms:W3CDTF">2023-11-25T07:16:00Z</dcterms:created>
  <dcterms:modified xsi:type="dcterms:W3CDTF">2023-11-25T07:16:00Z</dcterms:modified>
</cp:coreProperties>
</file>