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Hlk149987189"/>
                            <w:bookmarkEnd w:id="0"/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7EF40DD1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F1BE4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="007C5DC7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7C5DC7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1DF6127F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16004C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="007C5DC7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Hlk149987189"/>
                      <w:bookmarkEnd w:id="1"/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7EF40DD1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F1BE4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="007C5DC7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7C5DC7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1DF6127F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16004C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8</w:t>
                      </w:r>
                      <w:r w:rsidR="007C5DC7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bookmarkStart w:id="2" w:name="_Hlk151120204"/>
      <w:bookmarkStart w:id="3" w:name="_Hlk148713853"/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  <w:bookmarkEnd w:id="2"/>
    </w:p>
    <w:bookmarkEnd w:id="3"/>
    <w:p w14:paraId="11CBE65F" w14:textId="2B30D25B" w:rsidR="00D6455F" w:rsidRPr="001648E8" w:rsidRDefault="003A380B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18"/>
        <w:gridCol w:w="3503"/>
        <w:gridCol w:w="1275"/>
        <w:gridCol w:w="6"/>
        <w:gridCol w:w="732"/>
        <w:gridCol w:w="251"/>
        <w:gridCol w:w="1424"/>
        <w:gridCol w:w="11"/>
      </w:tblGrid>
      <w:tr w:rsidR="00E20D4E" w:rsidRPr="00F86A26" w14:paraId="2381BDF0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06F54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3"/>
            <w:vAlign w:val="center"/>
          </w:tcPr>
          <w:p w14:paraId="17FB8B91" w14:textId="435F1FE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6B3C5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楊博文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2826020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5529BEC2" w14:textId="77777777" w:rsidR="00E20D4E" w:rsidRPr="00F86A26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3D87F2FE" w14:textId="47B5B55F" w:rsidR="00E20D4E" w:rsidRPr="00F86A26" w:rsidRDefault="006B3C5B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楊博文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E20D4E" w:rsidRPr="00414493" w14:paraId="1EEB2183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360547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61961101" w14:textId="2A0A562D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6B3C5B" w:rsidRPr="006B3C5B">
              <w:rPr>
                <w:rFonts w:ascii="標楷體" w:eastAsia="標楷體" w:hAnsi="標楷體" w:hint="eastAsia"/>
                <w:spacing w:val="-4"/>
              </w:rPr>
              <w:t>黃少芳</w:t>
            </w:r>
            <w:r w:rsidR="008C29FB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55174C26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9D12026" w14:textId="77777777" w:rsidR="00E20D4E" w:rsidRPr="00414493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66CB438B" w14:textId="3AD62CCF" w:rsidR="00E20D4E" w:rsidRPr="00414493" w:rsidRDefault="006B3C5B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6B3C5B">
              <w:rPr>
                <w:rFonts w:ascii="標楷體" w:eastAsia="標楷體" w:hAnsi="標楷體" w:hint="eastAsia"/>
                <w:spacing w:val="-14"/>
              </w:rPr>
              <w:t>陳美玲</w:t>
            </w:r>
            <w:r w:rsidR="008C29FB"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E20D4E" w:rsidRPr="00414493" w14:paraId="3944A7B8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D71554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FE1C249" w14:textId="29193A3C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6B3C5B" w:rsidRPr="006B3C5B">
              <w:rPr>
                <w:rFonts w:ascii="標楷體" w:eastAsia="標楷體" w:hAnsi="標楷體" w:hint="eastAsia"/>
                <w:spacing w:val="-4"/>
              </w:rPr>
              <w:t>林允禛</w:t>
            </w:r>
            <w:r w:rsidR="006B3C5B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52E75285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F5596A8" w14:textId="77777777" w:rsidR="00E20D4E" w:rsidRPr="00414493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1815271" w14:textId="19682927" w:rsidR="00E20D4E" w:rsidRPr="00414493" w:rsidRDefault="006B3C5B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6B3C5B">
              <w:rPr>
                <w:rFonts w:ascii="標楷體" w:eastAsia="標楷體" w:hAnsi="標楷體" w:hint="eastAsia"/>
                <w:spacing w:val="-14"/>
              </w:rPr>
              <w:t>張希如</w:t>
            </w:r>
            <w:r w:rsidR="003C1E58"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E20D4E" w:rsidRPr="00414493" w14:paraId="23DB4B7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9E3228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9B1337F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5E11526C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5993D76B" w14:textId="77777777" w:rsidR="00E20D4E" w:rsidRPr="00414493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17BC0A13" w14:textId="20817833" w:rsidR="00E20D4E" w:rsidRPr="00414493" w:rsidRDefault="006B3C5B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6B3C5B">
              <w:rPr>
                <w:rFonts w:ascii="標楷體" w:eastAsia="標楷體" w:hAnsi="標楷體" w:hint="eastAsia"/>
                <w:spacing w:val="-14"/>
              </w:rPr>
              <w:t>簡文隆</w:t>
            </w:r>
            <w:r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E20D4E" w:rsidRPr="00F86A26" w14:paraId="36549E0F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EA5EB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6"/>
            <w:vAlign w:val="center"/>
          </w:tcPr>
          <w:p w14:paraId="7041119C" w14:textId="77777777" w:rsidR="00E20D4E" w:rsidRPr="00F86A26" w:rsidRDefault="00E20D4E" w:rsidP="004C0BF0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0B4D7A2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1F1BE4" w:rsidRPr="00F86A26" w14:paraId="358A10FD" w14:textId="77777777" w:rsidTr="001F1BE4">
        <w:trPr>
          <w:cantSplit/>
          <w:trHeight w:val="165"/>
          <w:jc w:val="center"/>
        </w:trPr>
        <w:tc>
          <w:tcPr>
            <w:tcW w:w="1254" w:type="dxa"/>
            <w:vAlign w:val="center"/>
          </w:tcPr>
          <w:p w14:paraId="67408881" w14:textId="77777777" w:rsidR="001F1BE4" w:rsidRPr="00F86A26" w:rsidRDefault="001F1BE4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</w:p>
        </w:tc>
        <w:tc>
          <w:tcPr>
            <w:tcW w:w="1027" w:type="dxa"/>
            <w:gridSpan w:val="2"/>
            <w:vAlign w:val="center"/>
          </w:tcPr>
          <w:p w14:paraId="31C19BA6" w14:textId="050EC249" w:rsidR="001F1BE4" w:rsidRPr="00676213" w:rsidRDefault="001F1BE4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16" w:type="dxa"/>
            <w:gridSpan w:val="4"/>
            <w:vAlign w:val="center"/>
          </w:tcPr>
          <w:p w14:paraId="684F42CA" w14:textId="77777777" w:rsidR="001F1BE4" w:rsidRPr="00676213" w:rsidRDefault="001F1BE4" w:rsidP="004C0BF0">
            <w:pPr>
              <w:snapToGrid w:val="0"/>
              <w:spacing w:line="250" w:lineRule="exact"/>
              <w:ind w:leftChars="5" w:left="1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6B7D0086" w14:textId="2C44D940" w:rsidR="001F1BE4" w:rsidRPr="00F86A26" w:rsidRDefault="001F1BE4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4C56DA38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BA7A94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</w:p>
        </w:tc>
        <w:tc>
          <w:tcPr>
            <w:tcW w:w="6543" w:type="dxa"/>
            <w:gridSpan w:val="6"/>
            <w:vAlign w:val="center"/>
          </w:tcPr>
          <w:p w14:paraId="68FD29E0" w14:textId="77777777" w:rsidR="00E20D4E" w:rsidRPr="00676213" w:rsidRDefault="00E20D4E" w:rsidP="004C0BF0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33C535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7FDE141A" w14:textId="77777777" w:rsidTr="005E117C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AFE827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DFED31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99B4219" w14:textId="4EB87B72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6B3C5B">
              <w:rPr>
                <w:rFonts w:ascii="Calibri" w:hAnsi="Calibri" w:cs="Arial" w:hint="eastAsia"/>
                <w:color w:val="000000" w:themeColor="text1"/>
              </w:rPr>
              <w:t>41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6B3C5B" w:rsidRPr="006B3C5B">
              <w:rPr>
                <w:rFonts w:ascii="標楷體" w:eastAsia="標楷體" w:hAnsi="標楷體" w:hint="eastAsia"/>
                <w:color w:val="000000" w:themeColor="text1"/>
              </w:rPr>
              <w:t>請來，請來，以馬內利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44395F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538808" w14:textId="77777777" w:rsidTr="005E117C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5B619B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60452AC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E4733D" w14:textId="793F6475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6B3C5B">
              <w:rPr>
                <w:rFonts w:ascii="Calibri" w:hAnsi="Calibri" w:cs="Arial" w:hint="eastAsia"/>
                <w:color w:val="000000" w:themeColor="text1"/>
              </w:rPr>
              <w:t>41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6B3C5B" w:rsidRPr="006B3C5B">
              <w:rPr>
                <w:rFonts w:ascii="標楷體" w:eastAsia="標楷體" w:hAnsi="標楷體" w:hint="eastAsia"/>
                <w:color w:val="000000" w:themeColor="text1"/>
              </w:rPr>
              <w:t>請來，請來，以馬內利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D25D46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7845E510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966F5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3A9E5F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3DA71B5" w14:textId="2B602E7F" w:rsidR="00E20D4E" w:rsidRPr="00676213" w:rsidRDefault="001E2CB1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492CB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AFE8AE1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717C9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18C493EE" w14:textId="77777777" w:rsidR="00E20D4E" w:rsidRPr="00676213" w:rsidRDefault="00E20D4E" w:rsidP="004C0BF0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86BCF5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509927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222DC1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E632079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BE196ED" w14:textId="69F67FB6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76213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76213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r w:rsidR="006B3C5B" w:rsidRPr="006B3C5B">
              <w:rPr>
                <w:rFonts w:ascii="Calibri" w:eastAsia="標楷體" w:hAnsi="Calibri" w:hint="eastAsia"/>
                <w:color w:val="000000" w:themeColor="text1"/>
              </w:rPr>
              <w:t>41</w:t>
            </w:r>
            <w:r w:rsidR="006B3C5B" w:rsidRPr="006B3C5B">
              <w:rPr>
                <w:rFonts w:ascii="Calibri" w:eastAsia="標楷體" w:hAnsi="Calibri" w:hint="eastAsia"/>
                <w:color w:val="000000" w:themeColor="text1"/>
              </w:rPr>
              <w:t>以賽亞</w:t>
            </w:r>
            <w:r w:rsidR="006B3C5B" w:rsidRPr="006B3C5B">
              <w:rPr>
                <w:rFonts w:ascii="Calibri" w:eastAsia="標楷體" w:hAnsi="Calibri" w:hint="eastAsia"/>
                <w:color w:val="000000" w:themeColor="text1"/>
              </w:rPr>
              <w:t>9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867DB3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358B0124" w14:textId="77777777" w:rsidTr="005E117C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610496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9DCE543" w14:textId="77777777" w:rsidR="00E20D4E" w:rsidRPr="00676213" w:rsidRDefault="00E20D4E" w:rsidP="004C0BF0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A5403F3" w14:textId="55A698A5" w:rsidR="00E20D4E" w:rsidRPr="004A05C8" w:rsidRDefault="006B3C5B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6B3C5B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 xml:space="preserve">Great Is Thy Faithfulness </w:t>
            </w:r>
            <w:r w:rsidRPr="006B3C5B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你信實何廣大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83521" w14:textId="2545BA87" w:rsidR="00E20D4E" w:rsidRPr="00EA2940" w:rsidRDefault="006B3C5B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B3C5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陳允恩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E20D4E" w:rsidRPr="00F86A26" w14:paraId="7A49BFDD" w14:textId="77777777" w:rsidTr="003169FC">
        <w:trPr>
          <w:cantSplit/>
          <w:trHeight w:val="227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0B786D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BBD9C63" w14:textId="77777777" w:rsidR="00E20D4E" w:rsidRPr="00676213" w:rsidRDefault="00E20D4E" w:rsidP="004C0BF0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04253C1D" w14:textId="606DB819" w:rsidR="00E20D4E" w:rsidRPr="00676213" w:rsidRDefault="006B3C5B" w:rsidP="006D6869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  <w:r w:rsidRPr="006B3C5B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 xml:space="preserve">Advent Coventry Carol </w:t>
            </w:r>
            <w:r w:rsidRPr="006B3C5B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待降節詩歌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7FD637" w14:textId="6DF2628D" w:rsidR="00E20D4E" w:rsidRPr="00A04A1C" w:rsidRDefault="006B3C5B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6B3C5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成契詩班</w:t>
            </w:r>
          </w:p>
        </w:tc>
      </w:tr>
      <w:tr w:rsidR="00E20D4E" w:rsidRPr="00F86A26" w14:paraId="080146EE" w14:textId="77777777" w:rsidTr="005E117C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A5270D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7C046DE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66B8D3D" w14:textId="41BD9C56" w:rsidR="00E20D4E" w:rsidRPr="00676213" w:rsidRDefault="006B3C5B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6B3C5B">
              <w:rPr>
                <w:rFonts w:ascii="Calibri" w:eastAsia="標楷體" w:hAnsi="Calibri" w:hint="eastAsia"/>
                <w:color w:val="000000" w:themeColor="text1"/>
              </w:rPr>
              <w:t>以賽亞書</w:t>
            </w:r>
            <w:r>
              <w:rPr>
                <w:rFonts w:ascii="Calibri" w:eastAsia="標楷體" w:hAnsi="Calibri" w:hint="eastAsia"/>
                <w:color w:val="000000" w:themeColor="text1"/>
              </w:rPr>
              <w:t>7</w:t>
            </w:r>
            <w:r w:rsidRPr="006B3C5B">
              <w:rPr>
                <w:rFonts w:ascii="Calibri" w:eastAsia="標楷體" w:hAnsi="Calibri" w:hint="eastAsia"/>
                <w:color w:val="000000" w:themeColor="text1"/>
              </w:rPr>
              <w:t>:14</w:t>
            </w:r>
            <w:r w:rsidRPr="006B3C5B">
              <w:rPr>
                <w:rFonts w:ascii="Calibri" w:eastAsia="標楷體" w:hAnsi="Calibri" w:hint="eastAsia"/>
                <w:color w:val="000000" w:themeColor="text1"/>
              </w:rPr>
              <w:t>；彼得前書</w:t>
            </w:r>
            <w:r>
              <w:rPr>
                <w:rFonts w:ascii="Calibri" w:eastAsia="標楷體" w:hAnsi="Calibri" w:hint="eastAsia"/>
                <w:color w:val="000000" w:themeColor="text1"/>
              </w:rPr>
              <w:t>3</w:t>
            </w:r>
            <w:r w:rsidRPr="006B3C5B">
              <w:rPr>
                <w:rFonts w:ascii="Calibri" w:eastAsia="標楷體" w:hAnsi="Calibri" w:hint="eastAsia"/>
                <w:color w:val="000000" w:themeColor="text1"/>
              </w:rPr>
              <w:t>:15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71627C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983909" w:rsidRPr="00F86A26" w14:paraId="333A07E4" w14:textId="77777777" w:rsidTr="005E117C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40AC412" w14:textId="77777777" w:rsidR="00983909" w:rsidRPr="00F86A26" w:rsidRDefault="00983909" w:rsidP="00983909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C10B571" w14:textId="77777777" w:rsidR="00983909" w:rsidRPr="00676213" w:rsidRDefault="00983909" w:rsidP="00983909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80D6DCB" w14:textId="63EBECD6" w:rsidR="00983909" w:rsidRPr="00676213" w:rsidRDefault="006B3C5B" w:rsidP="00983909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B3C5B">
              <w:rPr>
                <w:rFonts w:eastAsia="標楷體" w:hint="eastAsia"/>
                <w:color w:val="000000" w:themeColor="text1"/>
                <w:spacing w:val="-4"/>
              </w:rPr>
              <w:t>盼望的記號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639D1FF" w14:textId="7A7B529A" w:rsidR="00983909" w:rsidRPr="00F86A26" w:rsidRDefault="006B3C5B" w:rsidP="00983909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楊博文</w:t>
            </w:r>
            <w:r w:rsidR="00983909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9A1A72" w:rsidRPr="00F86A26" w14:paraId="72A38AF1" w14:textId="77777777" w:rsidTr="005E117C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544D9104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EC12277" w14:textId="77777777" w:rsidR="009A1A72" w:rsidRPr="00676213" w:rsidRDefault="009A1A72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2540B2C" w14:textId="026EE02C" w:rsidR="009A1A72" w:rsidRPr="00676213" w:rsidRDefault="009A1A72" w:rsidP="005F10D2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6B3C5B">
              <w:rPr>
                <w:rFonts w:ascii="Calibri" w:hAnsi="Calibri" w:cs="Arial" w:hint="eastAsia"/>
                <w:color w:val="000000" w:themeColor="text1"/>
              </w:rPr>
              <w:t>71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6B3C5B" w:rsidRPr="006B3C5B">
              <w:rPr>
                <w:rFonts w:ascii="標楷體" w:eastAsia="標楷體" w:hAnsi="標楷體" w:hint="eastAsia"/>
                <w:color w:val="000000" w:themeColor="text1"/>
              </w:rPr>
              <w:t>基督世界真光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D3D4597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9A1A72" w:rsidRPr="00F86A26" w14:paraId="6A5E2378" w14:textId="77777777" w:rsidTr="005E117C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7163EA2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B6D82B9" w14:textId="77777777" w:rsidR="009A1A72" w:rsidRPr="00676213" w:rsidRDefault="009A1A72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33CE40D" w14:textId="19577019" w:rsidR="009A1A72" w:rsidRPr="00676213" w:rsidRDefault="009A1A72" w:rsidP="000F487E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6B3C5B">
              <w:rPr>
                <w:rFonts w:ascii="Calibri" w:hAnsi="Calibri" w:cs="Arial" w:hint="eastAsia"/>
                <w:color w:val="000000" w:themeColor="text1"/>
              </w:rPr>
              <w:t>71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6B3C5B" w:rsidRPr="006B3C5B">
              <w:rPr>
                <w:rFonts w:ascii="標楷體" w:eastAsia="標楷體" w:hAnsi="標楷體" w:hint="eastAsia"/>
                <w:color w:val="000000" w:themeColor="text1"/>
              </w:rPr>
              <w:t>基督世界真光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42058F7A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3D299318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8839ED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C72702F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D468421" w14:textId="77777777" w:rsidR="00E20D4E" w:rsidRPr="00676213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547C3A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83DB5B7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EFCC6B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2619515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4A11EAC" w14:textId="77777777" w:rsidR="00E20D4E" w:rsidRPr="00676213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2705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E56B042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2711914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57DBE7CF" w14:textId="77777777" w:rsidR="00E20D4E" w:rsidRPr="00676213" w:rsidRDefault="00E20D4E" w:rsidP="004C0BF0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A58DE5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CD04D15" w14:textId="77777777" w:rsidTr="005E117C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4EB4A918" w14:textId="1AFA563C" w:rsidR="00E20D4E" w:rsidRPr="00F86A26" w:rsidRDefault="000B6EEB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03C7E4C0" w14:textId="77777777" w:rsidR="00E20D4E" w:rsidRPr="00676213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269F43DD" w14:textId="5560A0A0" w:rsidR="00E20D4E" w:rsidRPr="00676213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026E87" w:rsidRPr="00676213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6B3C5B">
              <w:rPr>
                <w:rFonts w:ascii="Calibri" w:hAnsi="Calibri" w:cs="Arial" w:hint="eastAsia"/>
                <w:color w:val="000000" w:themeColor="text1"/>
              </w:rPr>
              <w:t>8</w:t>
            </w:r>
            <w:r w:rsidR="007C237C" w:rsidRPr="00676213">
              <w:rPr>
                <w:rFonts w:ascii="標楷體" w:eastAsia="標楷體" w:hAnsi="標楷體" w:hint="eastAsia"/>
                <w:color w:val="000000" w:themeColor="text1"/>
              </w:rPr>
              <w:t>首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6B3C5B" w:rsidRPr="006B3C5B">
              <w:rPr>
                <w:rFonts w:ascii="標楷體" w:eastAsia="標楷體" w:hAnsi="標楷體" w:hint="eastAsia"/>
                <w:color w:val="000000" w:themeColor="text1"/>
              </w:rPr>
              <w:t>願</w:t>
            </w:r>
            <w:r w:rsidR="006B3C5B">
              <w:rPr>
                <w:rFonts w:ascii="標楷體" w:eastAsia="標楷體" w:hAnsi="標楷體" w:hint="eastAsia"/>
                <w:color w:val="000000" w:themeColor="text1"/>
              </w:rPr>
              <w:t>我</w:t>
            </w:r>
            <w:r w:rsidR="006B3C5B" w:rsidRPr="006B3C5B">
              <w:rPr>
                <w:rFonts w:ascii="標楷體" w:eastAsia="標楷體" w:hAnsi="標楷體" w:hint="eastAsia"/>
                <w:color w:val="000000" w:themeColor="text1"/>
              </w:rPr>
              <w:t>救主耶穌基督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6FB2BE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E2EF9C6" w14:textId="77777777" w:rsidTr="005E117C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E29E46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382B87E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790A6064" w14:textId="053278E6" w:rsidR="00E20D4E" w:rsidRPr="009605B6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026E87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6B3C5B">
              <w:rPr>
                <w:rFonts w:ascii="Calibri" w:hAnsi="Calibri" w:cs="Arial" w:hint="eastAsia"/>
                <w:color w:val="000000" w:themeColor="text1"/>
              </w:rPr>
              <w:t>8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6B3C5B" w:rsidRPr="006B3C5B">
              <w:rPr>
                <w:rFonts w:ascii="標楷體" w:eastAsia="標楷體" w:hAnsi="標楷體" w:hint="eastAsia"/>
                <w:color w:val="000000" w:themeColor="text1"/>
              </w:rPr>
              <w:t>願咱救主耶穌基督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1E20DF9B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451989DB" w14:textId="77777777" w:rsidTr="005E117C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1B31112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446CA2B8" w14:textId="77777777" w:rsidR="00E20D4E" w:rsidRPr="00F86A26" w:rsidRDefault="00E20D4E" w:rsidP="004C0BF0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6AB4F9A" w14:textId="36FBE41F" w:rsidR="00E20D4E" w:rsidRPr="00F86A26" w:rsidRDefault="006B3C5B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楊博文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352E2C1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FCA784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15749D2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5BD898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1D68581" w14:textId="77777777" w:rsidTr="00250AB2">
        <w:trPr>
          <w:cantSplit/>
          <w:trHeight w:val="170"/>
          <w:jc w:val="center"/>
        </w:trPr>
        <w:tc>
          <w:tcPr>
            <w:tcW w:w="1254" w:type="dxa"/>
            <w:vAlign w:val="center"/>
          </w:tcPr>
          <w:p w14:paraId="5DD1DB9B" w14:textId="77777777" w:rsidR="00E20D4E" w:rsidRPr="00F86A26" w:rsidRDefault="00E20D4E" w:rsidP="00250AB2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56E2ACD0" w14:textId="77777777" w:rsidR="00E20D4E" w:rsidRPr="00F86A26" w:rsidRDefault="00E20D4E" w:rsidP="00250AB2">
            <w:pPr>
              <w:adjustRightInd w:val="0"/>
              <w:snapToGrid w:val="0"/>
              <w:spacing w:afterLines="10" w:after="36"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510C89CB" w14:textId="5DB41A98" w:rsidR="00E20D4E" w:rsidRPr="006D6869" w:rsidRDefault="006B3C5B" w:rsidP="00250AB2">
            <w:pPr>
              <w:adjustRightInd w:val="0"/>
              <w:snapToGrid w:val="0"/>
              <w:spacing w:afterLines="10" w:after="36" w:line="260" w:lineRule="exact"/>
              <w:ind w:rightChars="30" w:right="7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6B3C5B">
              <w:rPr>
                <w:rFonts w:ascii="Apple Chancery" w:eastAsia="標楷體" w:hAnsi="Apple Chancery"/>
                <w:spacing w:val="-4"/>
              </w:rPr>
              <w:t>A Gaelic Blessing</w:t>
            </w:r>
          </w:p>
        </w:tc>
        <w:tc>
          <w:tcPr>
            <w:tcW w:w="1686" w:type="dxa"/>
            <w:gridSpan w:val="3"/>
            <w:vAlign w:val="center"/>
          </w:tcPr>
          <w:p w14:paraId="690F0F9A" w14:textId="4D7E0EB3" w:rsidR="00E20D4E" w:rsidRPr="00F86A26" w:rsidRDefault="006B3C5B" w:rsidP="00250AB2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B3C5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成契詩班</w:t>
            </w:r>
          </w:p>
        </w:tc>
      </w:tr>
      <w:tr w:rsidR="00E20D4E" w:rsidRPr="00F86A26" w14:paraId="23B237AE" w14:textId="77777777" w:rsidTr="005E117C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1DCC515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42589E1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vAlign w:val="center"/>
          </w:tcPr>
          <w:p w14:paraId="5CB6C1E2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A38E4E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1A3DBF31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70EC5D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54496" behindDoc="0" locked="0" layoutInCell="1" allowOverlap="1" wp14:anchorId="6DACA28C" wp14:editId="12E4B3D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78933" id="直線接點 5" o:spid="_x0000_s1026" style="position:absolute;z-index:25175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6"/>
            <w:vAlign w:val="center"/>
          </w:tcPr>
          <w:p w14:paraId="5CC7677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8DA500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E20D4E" w:rsidRPr="00F86A26" w14:paraId="2449879E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DDC84A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5"/>
            <w:vAlign w:val="center"/>
          </w:tcPr>
          <w:p w14:paraId="1FDAE4CC" w14:textId="4668D4C0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6B3C5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楊博文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2B883AEE" w14:textId="264A6E82" w:rsidR="00E20D4E" w:rsidRPr="005233AF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5233AF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5233AF" w:rsidRPr="005233AF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李以諾</w:t>
            </w:r>
            <w:r w:rsidR="004F1570" w:rsidRPr="005233AF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E20D4E" w:rsidRPr="00F86A26" w14:paraId="70DC1A3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E472F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5E1C55C2" w14:textId="3DBAA4CA" w:rsidR="00E20D4E" w:rsidRPr="002C4DDB" w:rsidRDefault="00E20D4E" w:rsidP="004C0BF0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6B3C5B" w:rsidRPr="006B3C5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李詩慧</w:t>
            </w:r>
            <w:r w:rsidR="00CA2AF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4"/>
            <w:vAlign w:val="center"/>
          </w:tcPr>
          <w:p w14:paraId="0012EB5E" w14:textId="2FC5F286" w:rsidR="00E20D4E" w:rsidRPr="005233AF" w:rsidRDefault="00E20D4E" w:rsidP="004C0BF0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5233AF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5233AF" w:rsidRPr="005233AF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陳群鈺姊妹</w:t>
            </w:r>
          </w:p>
        </w:tc>
      </w:tr>
      <w:tr w:rsidR="00E20D4E" w:rsidRPr="00F86A26" w14:paraId="06646E5D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E76CA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6"/>
          </w:tcPr>
          <w:p w14:paraId="373F354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EEBC800" w14:textId="77777777" w:rsidR="00E20D4E" w:rsidRPr="00927DB9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BA51449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EA886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6"/>
            <w:vAlign w:val="center"/>
          </w:tcPr>
          <w:p w14:paraId="217FAE1D" w14:textId="7C89658C" w:rsidR="00E20D4E" w:rsidRPr="00F86A26" w:rsidRDefault="00763364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763364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vAlign w:val="center"/>
          </w:tcPr>
          <w:p w14:paraId="3A474815" w14:textId="77777777" w:rsidR="00E20D4E" w:rsidRPr="00927DB9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33713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708195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6"/>
            <w:vAlign w:val="center"/>
          </w:tcPr>
          <w:p w14:paraId="3CC23E15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2D48D0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C790716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38AB70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6"/>
            <w:vAlign w:val="center"/>
          </w:tcPr>
          <w:p w14:paraId="5B9D526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D6FFE3C" w14:textId="77777777" w:rsidR="00E20D4E" w:rsidRPr="008E6635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0CE4DBB5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118ED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6"/>
            <w:vAlign w:val="center"/>
          </w:tcPr>
          <w:p w14:paraId="2EA0A7C4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450DAC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CA8BECA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2CD6E12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6"/>
            <w:vAlign w:val="center"/>
          </w:tcPr>
          <w:p w14:paraId="5E046EA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B1696E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0DECB9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0AC2A5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6"/>
            <w:vAlign w:val="center"/>
          </w:tcPr>
          <w:p w14:paraId="77E04495" w14:textId="77777777" w:rsidR="00E20D4E" w:rsidRPr="00657452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657452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71B3FC3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4F22E86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E34B64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6"/>
            <w:vAlign w:val="center"/>
          </w:tcPr>
          <w:p w14:paraId="6741562C" w14:textId="2D1169DB" w:rsidR="00E20D4E" w:rsidRPr="00657452" w:rsidRDefault="006B3C5B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6B3C5B">
              <w:rPr>
                <w:rFonts w:ascii="Calibri" w:eastAsia="標楷體" w:hAnsi="Calibri" w:hint="eastAsia"/>
                <w:color w:val="000000" w:themeColor="text1"/>
              </w:rPr>
              <w:t>以賽亞書</w:t>
            </w:r>
            <w:r w:rsidRPr="006B3C5B">
              <w:rPr>
                <w:rFonts w:ascii="Calibri" w:eastAsia="標楷體" w:hAnsi="Calibri" w:hint="eastAsia"/>
                <w:color w:val="000000" w:themeColor="text1"/>
              </w:rPr>
              <w:t>7:14</w:t>
            </w:r>
            <w:r w:rsidRPr="006B3C5B">
              <w:rPr>
                <w:rFonts w:ascii="Calibri" w:eastAsia="標楷體" w:hAnsi="Calibri" w:hint="eastAsia"/>
                <w:color w:val="000000" w:themeColor="text1"/>
              </w:rPr>
              <w:t>；彼得前書</w:t>
            </w:r>
            <w:r w:rsidRPr="006B3C5B">
              <w:rPr>
                <w:rFonts w:ascii="Calibri" w:eastAsia="標楷體" w:hAnsi="Calibri" w:hint="eastAsia"/>
                <w:color w:val="000000" w:themeColor="text1"/>
              </w:rPr>
              <w:t>3:15</w:t>
            </w:r>
          </w:p>
        </w:tc>
        <w:tc>
          <w:tcPr>
            <w:tcW w:w="1686" w:type="dxa"/>
            <w:gridSpan w:val="3"/>
            <w:vAlign w:val="center"/>
          </w:tcPr>
          <w:p w14:paraId="5093BF6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2B50BE2" w14:textId="77777777" w:rsidTr="005E117C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93B69C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6"/>
            <w:vAlign w:val="center"/>
          </w:tcPr>
          <w:p w14:paraId="4756ACE6" w14:textId="236D14CE" w:rsidR="00E20D4E" w:rsidRPr="00F86A26" w:rsidRDefault="006B3C5B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6B3C5B">
              <w:rPr>
                <w:rFonts w:eastAsia="標楷體" w:hint="eastAsia"/>
                <w:color w:val="000000" w:themeColor="text1"/>
                <w:spacing w:val="-4"/>
              </w:rPr>
              <w:t>盼望的記號</w:t>
            </w:r>
          </w:p>
        </w:tc>
        <w:tc>
          <w:tcPr>
            <w:tcW w:w="1686" w:type="dxa"/>
            <w:gridSpan w:val="3"/>
            <w:vAlign w:val="center"/>
          </w:tcPr>
          <w:p w14:paraId="6333BBB5" w14:textId="7E78377E" w:rsidR="00E20D4E" w:rsidRPr="00F86A26" w:rsidRDefault="006B3C5B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楊博文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0879997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695C3FB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6"/>
            <w:vAlign w:val="center"/>
          </w:tcPr>
          <w:p w14:paraId="3A8C36B8" w14:textId="76FC88D9" w:rsidR="00E20D4E" w:rsidRPr="00046D50" w:rsidRDefault="006B3C5B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6B3C5B">
              <w:rPr>
                <w:rFonts w:ascii="標楷體" w:eastAsia="標楷體" w:hAnsi="標楷體" w:hint="eastAsia"/>
                <w:color w:val="000000" w:themeColor="text1"/>
              </w:rPr>
              <w:t>永恆唯一的盼望</w:t>
            </w:r>
          </w:p>
        </w:tc>
        <w:tc>
          <w:tcPr>
            <w:tcW w:w="1686" w:type="dxa"/>
            <w:gridSpan w:val="3"/>
            <w:vAlign w:val="center"/>
          </w:tcPr>
          <w:p w14:paraId="301C161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DD416C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D1C02A9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269EC7D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46550A8" w14:textId="44CF8FBA" w:rsidR="00E20D4E" w:rsidRPr="00F86A26" w:rsidRDefault="006B3C5B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楊博文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0C6DDC6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C7B5AD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6357BB12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7B095C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的門，當讚美進入祂的院；當感謝祂，稱頌祂的名。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BA650FB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393D881F" w14:textId="3E9592F3" w:rsidR="00FD4601" w:rsidRPr="00FD4601" w:rsidRDefault="00FD4601" w:rsidP="00FD4601">
      <w:pPr>
        <w:pStyle w:val="afb"/>
        <w:numPr>
          <w:ilvl w:val="0"/>
          <w:numId w:val="34"/>
        </w:numPr>
        <w:spacing w:beforeLines="10" w:before="36" w:line="340" w:lineRule="exact"/>
        <w:ind w:leftChars="0"/>
        <w:rPr>
          <w:rFonts w:ascii="文鼎特毛楷" w:eastAsia="文鼎特毛楷"/>
          <w:sz w:val="28"/>
          <w:szCs w:val="28"/>
        </w:rPr>
      </w:pPr>
      <w:r w:rsidRPr="00FD4601">
        <w:rPr>
          <w:rFonts w:ascii="文鼎特毛楷" w:eastAsia="文鼎特毛楷" w:hint="eastAsia"/>
          <w:sz w:val="28"/>
          <w:szCs w:val="28"/>
        </w:rPr>
        <w:t xml:space="preserve">前言：待降節的省思                                  </w:t>
      </w:r>
    </w:p>
    <w:p w14:paraId="5D16610A" w14:textId="77777777" w:rsidR="00FD4601" w:rsidRPr="00FD4601" w:rsidRDefault="00FD4601" w:rsidP="00FD4601">
      <w:pPr>
        <w:spacing w:beforeLines="10" w:before="36" w:line="340" w:lineRule="exact"/>
        <w:rPr>
          <w:rFonts w:ascii="文鼎特毛楷" w:eastAsia="文鼎特毛楷"/>
          <w:sz w:val="28"/>
          <w:szCs w:val="28"/>
        </w:rPr>
      </w:pPr>
    </w:p>
    <w:p w14:paraId="6B2859C8" w14:textId="77777777" w:rsidR="00FD4601" w:rsidRDefault="00FD4601" w:rsidP="00FD4601">
      <w:pPr>
        <w:spacing w:beforeLines="10" w:before="36" w:line="340" w:lineRule="exact"/>
        <w:rPr>
          <w:rFonts w:ascii="文鼎特毛楷" w:eastAsia="文鼎特毛楷"/>
          <w:sz w:val="28"/>
          <w:szCs w:val="28"/>
        </w:rPr>
      </w:pPr>
    </w:p>
    <w:p w14:paraId="01A20663" w14:textId="77777777" w:rsidR="00FD4601" w:rsidRPr="00FD4601" w:rsidRDefault="00FD4601" w:rsidP="00FD4601">
      <w:pPr>
        <w:spacing w:beforeLines="10" w:before="36" w:line="340" w:lineRule="exact"/>
        <w:rPr>
          <w:rFonts w:ascii="文鼎特毛楷" w:eastAsia="文鼎特毛楷"/>
          <w:sz w:val="28"/>
          <w:szCs w:val="28"/>
        </w:rPr>
      </w:pPr>
    </w:p>
    <w:p w14:paraId="28F4FC9C" w14:textId="77777777" w:rsidR="00FD4601" w:rsidRPr="00FD4601" w:rsidRDefault="00FD4601" w:rsidP="00FD4601">
      <w:pPr>
        <w:spacing w:beforeLines="10" w:before="36" w:line="340" w:lineRule="exact"/>
        <w:rPr>
          <w:rFonts w:ascii="文鼎特毛楷" w:eastAsia="文鼎特毛楷"/>
          <w:sz w:val="28"/>
          <w:szCs w:val="28"/>
        </w:rPr>
      </w:pPr>
    </w:p>
    <w:p w14:paraId="39140B84" w14:textId="77777777" w:rsidR="00FD4601" w:rsidRPr="00FD4601" w:rsidRDefault="00FD4601" w:rsidP="00FD4601">
      <w:pPr>
        <w:spacing w:beforeLines="10" w:before="36" w:line="340" w:lineRule="exact"/>
        <w:rPr>
          <w:rFonts w:ascii="文鼎特毛楷" w:eastAsia="文鼎特毛楷"/>
          <w:sz w:val="28"/>
          <w:szCs w:val="28"/>
        </w:rPr>
      </w:pPr>
    </w:p>
    <w:p w14:paraId="089BDC64" w14:textId="77777777" w:rsidR="00FD4601" w:rsidRPr="00FD4601" w:rsidRDefault="00FD4601" w:rsidP="00FD4601">
      <w:pPr>
        <w:spacing w:beforeLines="10" w:before="36" w:line="340" w:lineRule="exact"/>
        <w:ind w:leftChars="100" w:left="240"/>
        <w:rPr>
          <w:rFonts w:ascii="文鼎特毛楷" w:eastAsia="文鼎特毛楷" w:hAnsi="Calibri"/>
          <w:sz w:val="28"/>
          <w:szCs w:val="28"/>
        </w:rPr>
      </w:pPr>
      <w:r w:rsidRPr="00FD4601">
        <w:rPr>
          <w:rFonts w:ascii="文鼎特毛楷" w:eastAsia="文鼎特毛楷" w:hAnsi="Calibri" w:hint="eastAsia"/>
          <w:sz w:val="28"/>
          <w:szCs w:val="28"/>
        </w:rPr>
        <w:t>二、本文：</w:t>
      </w:r>
    </w:p>
    <w:p w14:paraId="70047C04" w14:textId="77777777" w:rsidR="006012A9" w:rsidRDefault="00FD4601" w:rsidP="00FD4601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D4601">
        <w:rPr>
          <w:rFonts w:ascii="標楷體" w:eastAsia="標楷體" w:hAnsi="標楷體" w:hint="eastAsia"/>
          <w:sz w:val="28"/>
          <w:szCs w:val="28"/>
        </w:rPr>
        <w:t>(一)本文一：以色列百姓迫切期盼上帝差派彌賽亞降臨、改變他們</w:t>
      </w:r>
    </w:p>
    <w:p w14:paraId="5E62949C" w14:textId="4D27195A" w:rsidR="00FD4601" w:rsidRPr="00FD4601" w:rsidRDefault="00FD4601" w:rsidP="006012A9">
      <w:pPr>
        <w:snapToGrid w:val="0"/>
        <w:spacing w:line="320" w:lineRule="exact"/>
        <w:ind w:leftChars="455" w:left="1092" w:firstLineChars="100" w:firstLine="280"/>
        <w:rPr>
          <w:rFonts w:ascii="標楷體" w:eastAsia="標楷體" w:hAnsi="標楷體"/>
          <w:sz w:val="28"/>
          <w:szCs w:val="28"/>
        </w:rPr>
      </w:pPr>
      <w:r w:rsidRPr="00FD4601">
        <w:rPr>
          <w:rFonts w:ascii="標楷體" w:eastAsia="標楷體" w:hAnsi="標楷體" w:hint="eastAsia"/>
          <w:sz w:val="28"/>
          <w:szCs w:val="28"/>
        </w:rPr>
        <w:t xml:space="preserve">生命的困境。                                </w:t>
      </w:r>
    </w:p>
    <w:p w14:paraId="1EADAA18" w14:textId="77777777" w:rsidR="00FD4601" w:rsidRPr="00FD4601" w:rsidRDefault="00FD4601" w:rsidP="00FD4601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D4601">
        <w:rPr>
          <w:rFonts w:ascii="標楷體" w:eastAsia="標楷體" w:hAnsi="標楷體" w:hint="eastAsia"/>
          <w:sz w:val="28"/>
          <w:szCs w:val="28"/>
        </w:rPr>
        <w:t xml:space="preserve">(二)本文二：預兆、記號—應許『以馬內利』上帝的降生。   </w:t>
      </w:r>
    </w:p>
    <w:p w14:paraId="011B43B3" w14:textId="77777777" w:rsidR="00FD4601" w:rsidRPr="00FD4601" w:rsidRDefault="00FD4601" w:rsidP="00FD4601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14:paraId="501C481C" w14:textId="77777777" w:rsidR="00FD4601" w:rsidRPr="00FD4601" w:rsidRDefault="00FD4601" w:rsidP="00FD4601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14:paraId="0657BAD0" w14:textId="77777777" w:rsidR="00FD4601" w:rsidRPr="00FD4601" w:rsidRDefault="00FD4601" w:rsidP="00FD4601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14:paraId="0381D057" w14:textId="77777777" w:rsidR="00FD4601" w:rsidRPr="00FD4601" w:rsidRDefault="00FD4601" w:rsidP="00FD4601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14:paraId="06EC0BED" w14:textId="0E00CF45" w:rsidR="00FD4601" w:rsidRPr="00FD4601" w:rsidRDefault="00FD4601" w:rsidP="00FD4601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D4601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</w:p>
    <w:p w14:paraId="2892421D" w14:textId="77777777" w:rsidR="00FD4601" w:rsidRPr="00FD4601" w:rsidRDefault="00FD4601" w:rsidP="00FD4601">
      <w:pPr>
        <w:spacing w:beforeLines="10" w:before="36" w:line="340" w:lineRule="exact"/>
        <w:ind w:leftChars="100" w:left="240"/>
        <w:rPr>
          <w:rFonts w:ascii="文鼎特毛楷" w:eastAsia="文鼎特毛楷" w:hAnsi="Calibri"/>
          <w:sz w:val="28"/>
          <w:szCs w:val="28"/>
        </w:rPr>
      </w:pPr>
      <w:r w:rsidRPr="00FD4601">
        <w:rPr>
          <w:rFonts w:ascii="文鼎特毛楷" w:eastAsia="文鼎特毛楷" w:hAnsi="Calibri" w:hint="eastAsia"/>
          <w:sz w:val="28"/>
          <w:szCs w:val="28"/>
        </w:rPr>
        <w:t>三、思考：</w:t>
      </w:r>
      <w:r w:rsidRPr="00FD4601">
        <w:rPr>
          <w:rFonts w:ascii="文鼎特毛楷" w:eastAsia="文鼎特毛楷" w:hAnsi="Calibri" w:hint="eastAsia"/>
          <w:sz w:val="28"/>
          <w:szCs w:val="28"/>
        </w:rPr>
        <w:tab/>
        <w:t xml:space="preserve">                                    </w:t>
      </w:r>
    </w:p>
    <w:p w14:paraId="0DFF2329" w14:textId="77777777" w:rsidR="00FD4601" w:rsidRPr="00FD4601" w:rsidRDefault="00FD4601" w:rsidP="00FD4601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D4601">
        <w:rPr>
          <w:rFonts w:ascii="標楷體" w:eastAsia="標楷體" w:hAnsi="標楷體" w:hint="eastAsia"/>
          <w:sz w:val="28"/>
          <w:szCs w:val="28"/>
        </w:rPr>
        <w:t xml:space="preserve">(一)思考一：現今教會的使命—通過愛與受苦，成為盼望的記號。                                 </w:t>
      </w:r>
    </w:p>
    <w:p w14:paraId="75A70CC7" w14:textId="77777777" w:rsidR="00FD4601" w:rsidRPr="00FD4601" w:rsidRDefault="00FD4601" w:rsidP="00FD4601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D4601">
        <w:rPr>
          <w:rFonts w:ascii="標楷體" w:eastAsia="標楷體" w:hAnsi="標楷體" w:hint="eastAsia"/>
          <w:sz w:val="28"/>
          <w:szCs w:val="28"/>
        </w:rPr>
        <w:t xml:space="preserve">(二)思考二：盼望的確據—永遠活的生命。               </w:t>
      </w:r>
    </w:p>
    <w:p w14:paraId="7B016559" w14:textId="77777777" w:rsidR="00FD4601" w:rsidRPr="00FD4601" w:rsidRDefault="00FD4601" w:rsidP="00FD4601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14:paraId="0F32D670" w14:textId="77777777" w:rsidR="00FD4601" w:rsidRPr="00FD4601" w:rsidRDefault="00FD4601" w:rsidP="00FD4601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14:paraId="78FECD8F" w14:textId="77777777" w:rsidR="00FD4601" w:rsidRPr="00FD4601" w:rsidRDefault="00FD4601" w:rsidP="00FD4601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14:paraId="5322C450" w14:textId="77777777" w:rsidR="00FD4601" w:rsidRPr="00FD4601" w:rsidRDefault="00FD4601" w:rsidP="00FD4601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14:paraId="0FF4A075" w14:textId="7F9A079B" w:rsidR="00FD4601" w:rsidRPr="00FD4601" w:rsidRDefault="00FD4601" w:rsidP="00FD4601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D4601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14:paraId="6DE8AE7C" w14:textId="36BC63B3" w:rsidR="00722836" w:rsidRDefault="00FD4601" w:rsidP="00FD4601">
      <w:pPr>
        <w:spacing w:beforeLines="10" w:before="36" w:line="3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FD4601">
        <w:rPr>
          <w:rFonts w:ascii="文鼎特毛楷" w:eastAsia="文鼎特毛楷" w:hAnsi="Calibri" w:hint="eastAsia"/>
          <w:sz w:val="28"/>
          <w:szCs w:val="28"/>
        </w:rPr>
        <w:t>四、結論：十架成為盼望記號，吸引人們走進教會，我們預備好了嗎？</w:t>
      </w:r>
    </w:p>
    <w:p w14:paraId="2446F93A" w14:textId="77777777" w:rsidR="00D74AEC" w:rsidRDefault="00D74AEC" w:rsidP="00D74AEC">
      <w:pPr>
        <w:spacing w:beforeLines="10" w:before="36" w:line="340" w:lineRule="exact"/>
        <w:ind w:leftChars="100" w:left="240"/>
        <w:rPr>
          <w:rFonts w:ascii="標楷體" w:eastAsia="標楷體" w:hAnsi="標楷體"/>
          <w:sz w:val="34"/>
          <w:szCs w:val="34"/>
        </w:rPr>
      </w:pPr>
    </w:p>
    <w:p w14:paraId="4F4C9959" w14:textId="77777777" w:rsidR="00FD4601" w:rsidRDefault="00FD4601" w:rsidP="00D74AEC">
      <w:pPr>
        <w:spacing w:beforeLines="10" w:before="36" w:line="340" w:lineRule="exact"/>
        <w:ind w:leftChars="100" w:left="240"/>
        <w:rPr>
          <w:rFonts w:ascii="標楷體" w:eastAsia="標楷體" w:hAnsi="標楷體"/>
          <w:sz w:val="34"/>
          <w:szCs w:val="34"/>
        </w:rPr>
      </w:pPr>
    </w:p>
    <w:p w14:paraId="5053DDB0" w14:textId="77777777" w:rsidR="00FD4601" w:rsidRDefault="00FD4601" w:rsidP="00D74AEC">
      <w:pPr>
        <w:spacing w:beforeLines="10" w:before="36" w:line="340" w:lineRule="exact"/>
        <w:ind w:leftChars="100" w:left="240"/>
        <w:rPr>
          <w:rFonts w:ascii="標楷體" w:eastAsia="標楷體" w:hAnsi="標楷體"/>
          <w:sz w:val="34"/>
          <w:szCs w:val="34"/>
        </w:rPr>
      </w:pPr>
    </w:p>
    <w:p w14:paraId="0A8F7DA5" w14:textId="77777777" w:rsidR="00FD4601" w:rsidRDefault="00FD4601" w:rsidP="00D74AEC">
      <w:pPr>
        <w:spacing w:beforeLines="10" w:before="36" w:line="340" w:lineRule="exact"/>
        <w:ind w:leftChars="100" w:left="240"/>
        <w:rPr>
          <w:rFonts w:ascii="標楷體" w:eastAsia="標楷體" w:hAnsi="標楷體"/>
          <w:sz w:val="34"/>
          <w:szCs w:val="34"/>
        </w:rPr>
      </w:pPr>
    </w:p>
    <w:p w14:paraId="681F7DFE" w14:textId="77777777" w:rsidR="00FD4601" w:rsidRDefault="00FD4601" w:rsidP="00D74AEC">
      <w:pPr>
        <w:spacing w:beforeLines="10" w:before="36" w:line="340" w:lineRule="exact"/>
        <w:ind w:leftChars="100" w:left="240"/>
        <w:rPr>
          <w:rFonts w:ascii="標楷體" w:eastAsia="標楷體" w:hAnsi="標楷體"/>
          <w:sz w:val="34"/>
          <w:szCs w:val="34"/>
        </w:rPr>
      </w:pPr>
    </w:p>
    <w:p w14:paraId="52A3DF49" w14:textId="77777777" w:rsidR="00FD4601" w:rsidRDefault="00FD4601" w:rsidP="00D74AEC">
      <w:pPr>
        <w:spacing w:beforeLines="10" w:before="36" w:line="340" w:lineRule="exact"/>
        <w:ind w:leftChars="100" w:left="240"/>
        <w:rPr>
          <w:rFonts w:ascii="標楷體" w:eastAsia="標楷體" w:hAnsi="標楷體"/>
          <w:sz w:val="34"/>
          <w:szCs w:val="34"/>
        </w:rPr>
      </w:pPr>
    </w:p>
    <w:p w14:paraId="2974A2E2" w14:textId="77777777" w:rsidR="00FD4601" w:rsidRPr="00C77A56" w:rsidRDefault="00FD4601" w:rsidP="00D74AEC">
      <w:pPr>
        <w:spacing w:beforeLines="10" w:before="36" w:line="340" w:lineRule="exact"/>
        <w:ind w:leftChars="100" w:left="240"/>
        <w:rPr>
          <w:rFonts w:ascii="標楷體" w:eastAsia="標楷體" w:hAnsi="標楷體"/>
          <w:sz w:val="34"/>
          <w:szCs w:val="34"/>
        </w:rPr>
      </w:pPr>
    </w:p>
    <w:p w14:paraId="520D2711" w14:textId="689AA4F3" w:rsidR="00A34E2A" w:rsidRPr="00353C1B" w:rsidRDefault="00A34E2A" w:rsidP="00DA76E0">
      <w:pPr>
        <w:snapToGrid w:val="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5628B101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C95375">
              <w:rPr>
                <w:rFonts w:ascii="微軟正黑體" w:eastAsia="微軟正黑體" w:hAnsi="微軟正黑體" w:hint="eastAsia"/>
              </w:rPr>
              <w:t>2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C95375">
              <w:rPr>
                <w:rFonts w:ascii="微軟正黑體" w:eastAsia="微軟正黑體" w:hAnsi="微軟正黑體" w:hint="eastAsia"/>
              </w:rPr>
              <w:t>4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5327D5A9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C95375">
              <w:rPr>
                <w:rFonts w:ascii="微軟正黑體" w:eastAsia="微軟正黑體" w:hAnsi="微軟正黑體" w:hint="eastAsia"/>
              </w:rPr>
              <w:t>2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C95375">
              <w:rPr>
                <w:rFonts w:ascii="微軟正黑體" w:eastAsia="微軟正黑體" w:hAnsi="微軟正黑體" w:hint="eastAsia"/>
              </w:rPr>
              <w:t>5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5B170F64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C95375">
              <w:rPr>
                <w:rFonts w:ascii="微軟正黑體" w:eastAsia="微軟正黑體" w:hAnsi="微軟正黑體" w:hint="eastAsia"/>
              </w:rPr>
              <w:t>2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C95375">
              <w:rPr>
                <w:rFonts w:ascii="微軟正黑體" w:eastAsia="微軟正黑體" w:hAnsi="微軟正黑體" w:hint="eastAsia"/>
              </w:rPr>
              <w:t>6</w:t>
            </w:r>
            <w:r w:rsidR="005930C3">
              <w:rPr>
                <w:rFonts w:ascii="微軟正黑體" w:eastAsia="微軟正黑體" w:hAnsi="微軟正黑體" w:hint="eastAsia"/>
              </w:rPr>
              <w:t>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1822C679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C95375">
              <w:rPr>
                <w:rFonts w:ascii="微軟正黑體" w:eastAsia="微軟正黑體" w:hAnsi="微軟正黑體" w:hint="eastAsia"/>
              </w:rPr>
              <w:t>2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C95375">
              <w:rPr>
                <w:rFonts w:ascii="微軟正黑體" w:eastAsia="微軟正黑體" w:hAnsi="微軟正黑體" w:hint="eastAsia"/>
              </w:rPr>
              <w:t>7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518C3157" w:rsidR="00A34E2A" w:rsidRPr="0057324E" w:rsidRDefault="003F71C8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9830B6">
              <w:rPr>
                <w:rFonts w:ascii="微軟正黑體" w:eastAsia="微軟正黑體" w:hAnsi="微軟正黑體"/>
              </w:rPr>
              <w:t>2</w:t>
            </w:r>
            <w:r w:rsidR="00C95375">
              <w:rPr>
                <w:rFonts w:ascii="微軟正黑體" w:eastAsia="微軟正黑體" w:hAnsi="微軟正黑體" w:hint="eastAsia"/>
              </w:rPr>
              <w:t>/8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8B3A33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8B3A33" w:rsidRPr="00353C1B" w:rsidRDefault="008B3A33" w:rsidP="008B3A3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1E8F57BF" w:rsidR="008B3A33" w:rsidRPr="004B1EA6" w:rsidRDefault="00FD40DC" w:rsidP="004F1570">
            <w:pPr>
              <w:spacing w:line="400" w:lineRule="exact"/>
              <w:ind w:leftChars="-35" w:left="-84"/>
              <w:jc w:val="center"/>
              <w:rPr>
                <w:rFonts w:ascii="微軟正黑體" w:eastAsia="微軟正黑體" w:hAnsi="微軟正黑體"/>
              </w:rPr>
            </w:pPr>
            <w:r w:rsidRPr="00FD40DC">
              <w:rPr>
                <w:rFonts w:ascii="微軟正黑體" w:eastAsia="微軟正黑體" w:hAnsi="微軟正黑體" w:hint="eastAsia"/>
              </w:rPr>
              <w:t>申命記</w:t>
            </w:r>
            <w:r w:rsidR="00C95375">
              <w:rPr>
                <w:rFonts w:ascii="微軟正黑體" w:eastAsia="微軟正黑體" w:hAnsi="微軟正黑體" w:hint="eastAsia"/>
              </w:rPr>
              <w:t>2</w:t>
            </w:r>
            <w:r w:rsidR="00A84488">
              <w:rPr>
                <w:rFonts w:ascii="微軟正黑體" w:eastAsia="微軟正黑體" w:hAnsi="微軟正黑體" w:hint="eastAsia"/>
              </w:rPr>
              <w:t>5</w:t>
            </w:r>
            <w:r w:rsidRPr="00FD40DC">
              <w:rPr>
                <w:rFonts w:ascii="微軟正黑體" w:eastAsia="微軟正黑體" w:hAnsi="微軟正黑體" w:hint="eastAsia"/>
              </w:rPr>
              <w:t>-</w:t>
            </w:r>
            <w:r w:rsidR="00C95375">
              <w:rPr>
                <w:rFonts w:ascii="微軟正黑體" w:eastAsia="微軟正黑體" w:hAnsi="微軟正黑體" w:hint="eastAsia"/>
              </w:rPr>
              <w:t>2</w:t>
            </w:r>
            <w:r w:rsidR="00A84488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7EA87168" w:rsidR="008B3A33" w:rsidRPr="004B1EA6" w:rsidRDefault="008B3A33" w:rsidP="004F1570">
            <w:pPr>
              <w:spacing w:line="40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r w:rsidRPr="008B3A33">
              <w:rPr>
                <w:rFonts w:ascii="微軟正黑體" w:eastAsia="微軟正黑體" w:hAnsi="微軟正黑體" w:hint="eastAsia"/>
              </w:rPr>
              <w:t>申命記</w:t>
            </w:r>
            <w:r w:rsidR="00C95375">
              <w:rPr>
                <w:rFonts w:ascii="微軟正黑體" w:eastAsia="微軟正黑體" w:hAnsi="微軟正黑體" w:hint="eastAsia"/>
              </w:rPr>
              <w:t>27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15D6F487" w:rsidR="008B3A33" w:rsidRPr="00A84488" w:rsidRDefault="008B3A33" w:rsidP="008B3A33">
            <w:pPr>
              <w:spacing w:line="400" w:lineRule="exact"/>
              <w:jc w:val="center"/>
              <w:rPr>
                <w:rFonts w:ascii="微軟正黑體" w:eastAsia="微軟正黑體" w:hAnsi="微軟正黑體"/>
                <w:spacing w:val="-4"/>
              </w:rPr>
            </w:pPr>
            <w:r w:rsidRPr="00A84488">
              <w:rPr>
                <w:rFonts w:ascii="微軟正黑體" w:eastAsia="微軟正黑體" w:hAnsi="微軟正黑體" w:hint="eastAsia"/>
                <w:spacing w:val="-4"/>
              </w:rPr>
              <w:t>申命記</w:t>
            </w:r>
            <w:r w:rsidR="00C95375">
              <w:rPr>
                <w:rFonts w:ascii="微軟正黑體" w:eastAsia="微軟正黑體" w:hAnsi="微軟正黑體" w:hint="eastAsia"/>
                <w:spacing w:val="-4"/>
              </w:rPr>
              <w:t>28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60B02840" w:rsidR="008B3A33" w:rsidRPr="004B1EA6" w:rsidRDefault="008B3A33" w:rsidP="004F1570">
            <w:pPr>
              <w:spacing w:line="400" w:lineRule="exact"/>
              <w:ind w:leftChars="-23" w:left="-55"/>
              <w:jc w:val="center"/>
              <w:rPr>
                <w:rFonts w:ascii="微軟正黑體" w:eastAsia="微軟正黑體" w:hAnsi="微軟正黑體"/>
              </w:rPr>
            </w:pPr>
            <w:r w:rsidRPr="008B3A33">
              <w:rPr>
                <w:rFonts w:ascii="微軟正黑體" w:eastAsia="微軟正黑體" w:hAnsi="微軟正黑體" w:hint="eastAsia"/>
              </w:rPr>
              <w:t>申命記</w:t>
            </w:r>
            <w:r w:rsidR="00A84488">
              <w:rPr>
                <w:rFonts w:ascii="微軟正黑體" w:eastAsia="微軟正黑體" w:hAnsi="微軟正黑體" w:hint="eastAsia"/>
              </w:rPr>
              <w:t>2</w:t>
            </w:r>
            <w:r w:rsidR="00C95375">
              <w:rPr>
                <w:rFonts w:ascii="微軟正黑體" w:eastAsia="微軟正黑體" w:hAnsi="微軟正黑體" w:hint="eastAsia"/>
              </w:rPr>
              <w:t>9</w:t>
            </w:r>
            <w:r w:rsidR="00A84488">
              <w:rPr>
                <w:rFonts w:ascii="微軟正黑體" w:eastAsia="微軟正黑體" w:hAnsi="微軟正黑體" w:hint="eastAsia"/>
              </w:rPr>
              <w:t>-</w:t>
            </w:r>
            <w:r w:rsidR="00C95375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51BCBDAB" w:rsidR="008B3A33" w:rsidRPr="004B1EA6" w:rsidRDefault="00C95375" w:rsidP="00C95375">
            <w:pPr>
              <w:spacing w:line="400" w:lineRule="exact"/>
              <w:ind w:leftChars="-58" w:left="-139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8B3A33" w:rsidRPr="008B3A33">
              <w:rPr>
                <w:rFonts w:ascii="微軟正黑體" w:eastAsia="微軟正黑體" w:hAnsi="微軟正黑體" w:hint="eastAsia"/>
              </w:rPr>
              <w:t>申命記</w:t>
            </w:r>
            <w:r>
              <w:rPr>
                <w:rFonts w:ascii="微軟正黑體" w:eastAsia="微軟正黑體" w:hAnsi="微軟正黑體" w:hint="eastAsia"/>
              </w:rPr>
              <w:t>31</w:t>
            </w:r>
          </w:p>
        </w:tc>
      </w:tr>
    </w:tbl>
    <w:p w14:paraId="44CCF58C" w14:textId="48831F67" w:rsidR="0010640D" w:rsidRPr="001648E8" w:rsidRDefault="0025227E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7FCAD23B">
                <wp:simplePos x="0" y="0"/>
                <wp:positionH relativeFrom="margin">
                  <wp:posOffset>177165</wp:posOffset>
                </wp:positionH>
                <wp:positionV relativeFrom="paragraph">
                  <wp:posOffset>1905</wp:posOffset>
                </wp:positionV>
                <wp:extent cx="5560695" cy="1914525"/>
                <wp:effectExtent l="0" t="0" r="2095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3.95pt;margin-top:.15pt;width:437.85pt;height:150.75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C55E71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07AC1A9C">
                <wp:simplePos x="0" y="0"/>
                <wp:positionH relativeFrom="margin">
                  <wp:posOffset>-67945</wp:posOffset>
                </wp:positionH>
                <wp:positionV relativeFrom="paragraph">
                  <wp:posOffset>-344805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D2DF6" w14:textId="77777777" w:rsidR="00B23611" w:rsidRDefault="00B23611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24A3E34A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25227E" w:rsidRPr="00252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人若說「我愛上帝」，卻恨他的弟兄，就是說謊話的；不愛他所看見的弟兄，就不能愛沒有看見的上帝。</w:t>
                            </w:r>
                            <w:r w:rsidR="00080F8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愛</w:t>
                            </w:r>
                            <w:r w:rsidR="0025227E" w:rsidRPr="00252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上帝的，也當愛弟兄，這是我們從上帝所受的命令。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25227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20-21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28759839" w:rsidR="00C73989" w:rsidRPr="007737F9" w:rsidRDefault="005429B4" w:rsidP="0025227E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5227E" w:rsidRPr="00252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若有人講「我疼上帝」，毋拘怨恨兄弟抑是姊妹，伊是白賊。因為，無疼有看著的兄弟抑是姊妹，哪會疼無看著的上帝。疼上帝嘛著疼家己的兄弟抑是姊妹，這是咱對基督領受的誡命。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25227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20</w:t>
                            </w:r>
                            <w:r w:rsidR="00FB1C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25227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21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2D6A1EA" w14:textId="77777777" w:rsidR="00A53A4C" w:rsidRDefault="00A53A4C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66176E82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22039761" w14:textId="490C1BFE" w:rsidR="00EC34B5" w:rsidRDefault="00EC34B5" w:rsidP="00C516D0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34B5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一.</w:t>
                            </w:r>
                            <w:r w:rsidRPr="00EC34B5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待降節第一主日</w:t>
                            </w:r>
                          </w:p>
                          <w:p w14:paraId="1F3DBE2E" w14:textId="3E79284E" w:rsidR="00EC34B5" w:rsidRPr="00EC34B5" w:rsidRDefault="00EC34B5" w:rsidP="00EC34B5">
                            <w:pPr>
                              <w:widowControl/>
                              <w:snapToGrid w:val="0"/>
                              <w:spacing w:beforeLines="15" w:before="54" w:line="34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C34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天是待降節期第一主日，待降節是準備心迎接耶穌基督的來臨，祂道成肉身來到世上，是世界的救主。我們點上第一根待降節的蠟燭，代表「期待、希望」，使我們記住上帝對人的應許，並相信祂會保守這應許，使應許實現。</w:t>
                            </w:r>
                          </w:p>
                          <w:p w14:paraId="774E67E1" w14:textId="5F432573" w:rsidR="00EC34B5" w:rsidRPr="00055FE6" w:rsidRDefault="00356F0C" w:rsidP="00EC34B5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二</w:t>
                            </w:r>
                            <w:r w:rsidR="00EC34B5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EC34B5" w:rsidRPr="00612CF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待降節點燈小禮拜</w:t>
                            </w:r>
                          </w:p>
                          <w:p w14:paraId="15F42BDC" w14:textId="77777777" w:rsidR="00EC34B5" w:rsidRDefault="00EC34B5" w:rsidP="00EC34B5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B753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</w:t>
                            </w:r>
                            <w:r w:rsidRP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下午1:00，將在一樓大廳舉行「待降節點燈小禮拜」(約15分鐘)，請會友們留下來參加，一起預備心進入待降節期，迎接耶穌的降臨。</w:t>
                            </w:r>
                          </w:p>
                          <w:p w14:paraId="183AD38A" w14:textId="135D5177" w:rsidR="008A251C" w:rsidRDefault="008A251C" w:rsidP="00EC34B5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A25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兒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童</w:t>
                            </w:r>
                            <w:r w:rsidRPr="008A25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日學</w:t>
                            </w:r>
                            <w:r w:rsidRPr="008A25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12:00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會</w:t>
                            </w:r>
                            <w:r w:rsidRPr="008A25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在B1聖誕報佳音，會唱3首詩歌還有穿插小戲劇，歡迎會友前往欣賞。</w:t>
                            </w:r>
                          </w:p>
                          <w:p w14:paraId="591C9AEA" w14:textId="0DF3B673" w:rsidR="00C53AB5" w:rsidRPr="004F01E2" w:rsidRDefault="00C53AB5" w:rsidP="00EC34B5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F01E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-另第八點有聖誕活動一覽表，</w:t>
                            </w:r>
                            <w:r w:rsidR="00E15CAA" w:rsidRPr="004F01E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敬</w:t>
                            </w:r>
                            <w:r w:rsidRPr="004F01E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請會</w:t>
                            </w:r>
                            <w:r w:rsidR="005704B4" w:rsidRPr="004F01E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友</w:t>
                            </w:r>
                            <w:r w:rsidRPr="004F01E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參閱。</w:t>
                            </w:r>
                          </w:p>
                          <w:p w14:paraId="0F5C85DD" w14:textId="59AEB235" w:rsidR="00C659FF" w:rsidRPr="00055FE6" w:rsidRDefault="00356F0C" w:rsidP="00C516D0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三</w:t>
                            </w:r>
                            <w:r w:rsidR="00FA1566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C659F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宣道部</w:t>
                            </w:r>
                            <w:r w:rsidR="00C659FF" w:rsidRPr="001363A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</w:p>
                          <w:p w14:paraId="6BC4BFD4" w14:textId="458080A1" w:rsidR="00A60804" w:rsidRPr="009B7531" w:rsidRDefault="00A60804" w:rsidP="0025227E">
                            <w:pPr>
                              <w:widowControl/>
                              <w:snapToGrid w:val="0"/>
                              <w:spacing w:beforeLines="15" w:before="54" w:line="34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和平關懷傳道人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何淑珍牧師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將</w:t>
                            </w:r>
                            <w:r w:rsidRPr="008868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="0025227E" w:rsidRPr="009B753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</w:t>
                            </w:r>
                            <w:r w:rsidRPr="0049423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午3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0，在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台中永臨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舉行獻堂；</w:t>
                            </w:r>
                            <w:r w:rsid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升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格堂會暨</w:t>
                            </w:r>
                            <w:r w:rsidRPr="009B75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何淑</w:t>
                            </w:r>
                            <w:r w:rsidR="00CF1450" w:rsidRPr="009B75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珍</w:t>
                            </w:r>
                            <w:r w:rsidRPr="009B75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牧師就任第一任牧師受職感恩禮拜，歡迎兄姊蒞臨參加。</w:t>
                            </w:r>
                            <w:r w:rsidR="005359F5" w:rsidRPr="009B75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永臨</w:t>
                            </w:r>
                            <w:r w:rsidRPr="009B75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教會地址：台中市南屯區五權西路二段131號 10F之3。</w:t>
                            </w:r>
                          </w:p>
                          <w:p w14:paraId="6283F63B" w14:textId="214E8484" w:rsidR="00D71B06" w:rsidRPr="00055FE6" w:rsidRDefault="004F1570" w:rsidP="00D71B06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</w:t>
                            </w:r>
                            <w:r w:rsidR="00D71B06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25227E" w:rsidRPr="0025227E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以斯拉</w:t>
                            </w:r>
                            <w:r w:rsidR="0025227E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查經班</w:t>
                            </w:r>
                          </w:p>
                          <w:p w14:paraId="7B8A1C3B" w14:textId="5454B377" w:rsidR="00D71B06" w:rsidRPr="0025227E" w:rsidRDefault="00D71B06" w:rsidP="0025227E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5227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以斯拉查經班(講員高正吉長老)：</w:t>
                            </w:r>
                            <w:r w:rsidRPr="0025227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</w:t>
                            </w:r>
                            <w:r w:rsidRPr="0025227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25227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10</w:t>
                            </w:r>
                            <w:r w:rsidRPr="0025227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(日)上午8:45於6F03，歡迎退休兄姐一起查考聖經！</w:t>
                            </w:r>
                          </w:p>
                          <w:p w14:paraId="0A5EB05E" w14:textId="55014D42" w:rsidR="00356F0C" w:rsidRPr="00055FE6" w:rsidRDefault="00356F0C" w:rsidP="00356F0C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6DA0AE3C" w14:textId="77777777" w:rsidR="00356F0C" w:rsidRDefault="00356F0C" w:rsidP="00356F0C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何主恩弟兄(何堅仁、賴恩慈長老長子)與侯婕麗姊妹已於1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2/2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於本會舉行結婚感恩禮拜，願主祝福這對新人。</w:t>
                            </w:r>
                          </w:p>
                          <w:p w14:paraId="6ED18B97" w14:textId="77777777" w:rsidR="00356F0C" w:rsidRPr="00055FE6" w:rsidRDefault="00356F0C" w:rsidP="00356F0C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六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</w:p>
                          <w:p w14:paraId="77E51245" w14:textId="59F5FF50" w:rsidR="00356F0C" w:rsidRDefault="00356F0C" w:rsidP="00356F0C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930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因為鄰居房舍外牆磁磚脫落，將於本會東南側庭院搭鷹架施工，請大家多注意小心。(施工日期約</w:t>
                            </w:r>
                            <w:r w:rsidR="0047217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到</w:t>
                            </w:r>
                            <w:r w:rsidRPr="009930F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12/31</w:t>
                            </w:r>
                            <w:r w:rsidRPr="009930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-5.35pt;margin-top:-27.15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" o:allowincell="f" o:allowoverlap="f" filled="f" stroked="f">
                <v:textbox inset=",,3.5mm">
                  <w:txbxContent>
                    <w:p w14:paraId="0C9D2DF6" w14:textId="77777777" w:rsidR="00B23611" w:rsidRDefault="00B23611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24A3E34A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25227E" w:rsidRPr="0025227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人若說「我愛上帝」，卻恨他的弟兄，就是說謊話的；不愛他所看見的弟兄，就不能愛沒有看見的上帝。</w:t>
                      </w:r>
                      <w:r w:rsidR="00080F8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愛</w:t>
                      </w:r>
                      <w:r w:rsidR="0025227E" w:rsidRPr="0025227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上帝的，也當愛弟兄，這是我們從上帝所受的命令。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r w:rsidR="004071A2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25227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20-21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28759839" w:rsidR="00C73989" w:rsidRPr="007737F9" w:rsidRDefault="005429B4" w:rsidP="0025227E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25227E" w:rsidRPr="0025227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若有人講「我疼上帝」，毋拘怨恨兄弟抑是姊妹，伊是白賊。因為，無疼有看著的兄弟抑是姊妹，哪會疼無看著的上帝。疼上帝嘛著疼家己的兄弟抑是姊妹，這是咱對基督領受的誡命。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25227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20</w:t>
                      </w:r>
                      <w:r w:rsidR="00FB1C3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25227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21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62D6A1EA" w14:textId="77777777" w:rsidR="00A53A4C" w:rsidRDefault="00A53A4C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66176E82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22039761" w14:textId="490C1BFE" w:rsidR="00EC34B5" w:rsidRDefault="00EC34B5" w:rsidP="00C516D0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 w:rsidRPr="00EC34B5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一.</w:t>
                      </w:r>
                      <w:r w:rsidRPr="00EC34B5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待降節第一主日</w:t>
                      </w:r>
                    </w:p>
                    <w:p w14:paraId="1F3DBE2E" w14:textId="3E79284E" w:rsidR="00EC34B5" w:rsidRPr="00EC34B5" w:rsidRDefault="00EC34B5" w:rsidP="00EC34B5">
                      <w:pPr>
                        <w:widowControl/>
                        <w:snapToGrid w:val="0"/>
                        <w:spacing w:beforeLines="15" w:before="54" w:line="34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C34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天是待降節期第一主日，待降節是準備心迎接耶穌基督的來臨，祂道成肉身來到世上，是世界的救主。我們點上第一根待降節的蠟燭，代表「期待、希望」，使我們記住上帝對人的應許，並相信祂會保守這應許，使應許實現。</w:t>
                      </w:r>
                    </w:p>
                    <w:p w14:paraId="774E67E1" w14:textId="5F432573" w:rsidR="00EC34B5" w:rsidRPr="00055FE6" w:rsidRDefault="00356F0C" w:rsidP="00EC34B5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二</w:t>
                      </w:r>
                      <w:r w:rsidR="00EC34B5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EC34B5" w:rsidRPr="00612CF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待降節點燈小禮拜</w:t>
                      </w:r>
                    </w:p>
                    <w:p w14:paraId="15F42BDC" w14:textId="77777777" w:rsidR="00EC34B5" w:rsidRDefault="00EC34B5" w:rsidP="00EC34B5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B753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</w:t>
                      </w:r>
                      <w:r w:rsidRP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下午1:00，將在一樓大廳舉行「待降節點燈小禮拜」(約15分鐘)，請會友們留下來參加，一起預備心進入待降節期，迎接耶穌的降臨。</w:t>
                      </w:r>
                    </w:p>
                    <w:p w14:paraId="183AD38A" w14:textId="135D5177" w:rsidR="008A251C" w:rsidRDefault="008A251C" w:rsidP="00EC34B5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A25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兒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童</w:t>
                      </w:r>
                      <w:r w:rsidRPr="008A25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日學</w:t>
                      </w:r>
                      <w:r w:rsidRPr="008A25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12:00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會</w:t>
                      </w:r>
                      <w:r w:rsidRPr="008A25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在B1聖誕報佳音，會唱3首詩歌還有穿插小戲劇，歡迎會友前往欣賞。</w:t>
                      </w:r>
                    </w:p>
                    <w:p w14:paraId="591C9AEA" w14:textId="0DF3B673" w:rsidR="00C53AB5" w:rsidRPr="004F01E2" w:rsidRDefault="00C53AB5" w:rsidP="00EC34B5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F01E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-另第八點有聖誕活動一覽表，</w:t>
                      </w:r>
                      <w:r w:rsidR="00E15CAA" w:rsidRPr="004F01E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敬</w:t>
                      </w:r>
                      <w:r w:rsidRPr="004F01E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請會</w:t>
                      </w:r>
                      <w:r w:rsidR="005704B4" w:rsidRPr="004F01E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友</w:t>
                      </w:r>
                      <w:r w:rsidRPr="004F01E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參閱。</w:t>
                      </w:r>
                    </w:p>
                    <w:p w14:paraId="0F5C85DD" w14:textId="59AEB235" w:rsidR="00C659FF" w:rsidRPr="00055FE6" w:rsidRDefault="00356F0C" w:rsidP="00C516D0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三</w:t>
                      </w:r>
                      <w:r w:rsidR="00FA1566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C659F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宣道部</w:t>
                      </w:r>
                      <w:r w:rsidR="00C659FF" w:rsidRPr="001363A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消息</w:t>
                      </w:r>
                    </w:p>
                    <w:p w14:paraId="6BC4BFD4" w14:textId="458080A1" w:rsidR="00A60804" w:rsidRPr="009B7531" w:rsidRDefault="00A60804" w:rsidP="0025227E">
                      <w:pPr>
                        <w:widowControl/>
                        <w:snapToGrid w:val="0"/>
                        <w:spacing w:beforeLines="15" w:before="54" w:line="34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和平關懷傳道人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何淑珍牧師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將</w:t>
                      </w:r>
                      <w:r w:rsidRPr="008868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="0025227E" w:rsidRPr="009B753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</w:t>
                      </w:r>
                      <w:r w:rsidRPr="0049423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午3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0，在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台中永臨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舉行獻堂；</w:t>
                      </w:r>
                      <w:r w:rsid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升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格堂會暨</w:t>
                      </w:r>
                      <w:r w:rsidRPr="009B75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何淑</w:t>
                      </w:r>
                      <w:r w:rsidR="00CF1450" w:rsidRPr="009B75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珍</w:t>
                      </w:r>
                      <w:r w:rsidRPr="009B75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牧師就任第一任牧師受職感恩禮拜，歡迎兄姊蒞臨參加。</w:t>
                      </w:r>
                      <w:r w:rsidR="005359F5" w:rsidRPr="009B75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永臨</w:t>
                      </w:r>
                      <w:r w:rsidRPr="009B75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教會地址：台中市南屯區五權西路二段131號 10F之3。</w:t>
                      </w:r>
                    </w:p>
                    <w:p w14:paraId="6283F63B" w14:textId="214E8484" w:rsidR="00D71B06" w:rsidRPr="00055FE6" w:rsidRDefault="004F1570" w:rsidP="00D71B06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四</w:t>
                      </w:r>
                      <w:r w:rsidR="00D71B06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25227E" w:rsidRPr="0025227E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以斯拉</w:t>
                      </w:r>
                      <w:r w:rsidR="0025227E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7B8A1C3B" w14:textId="5454B377" w:rsidR="00D71B06" w:rsidRPr="0025227E" w:rsidRDefault="00D71B06" w:rsidP="0025227E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5227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以斯拉查經班(講員高正吉長老)：</w:t>
                      </w:r>
                      <w:r w:rsidRPr="0025227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</w:t>
                      </w:r>
                      <w:r w:rsidRPr="0025227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25227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10</w:t>
                      </w:r>
                      <w:r w:rsidRPr="0025227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(日)上午8:45於6F03，歡迎退休兄姐一起查考聖經！</w:t>
                      </w:r>
                    </w:p>
                    <w:p w14:paraId="0A5EB05E" w14:textId="55014D42" w:rsidR="00356F0C" w:rsidRPr="00055FE6" w:rsidRDefault="00356F0C" w:rsidP="00356F0C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五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6DA0AE3C" w14:textId="77777777" w:rsidR="00356F0C" w:rsidRDefault="00356F0C" w:rsidP="00356F0C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何主恩弟兄(何堅仁、賴恩慈長老長子)與侯婕麗姊妹已於1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2/2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於本會舉行結婚感恩禮拜，願主祝福這對新人。</w:t>
                      </w:r>
                    </w:p>
                    <w:p w14:paraId="6ED18B97" w14:textId="77777777" w:rsidR="00356F0C" w:rsidRPr="00055FE6" w:rsidRDefault="00356F0C" w:rsidP="00356F0C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六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會務部消息</w:t>
                      </w:r>
                    </w:p>
                    <w:p w14:paraId="77E51245" w14:textId="59F5FF50" w:rsidR="00356F0C" w:rsidRDefault="00356F0C" w:rsidP="00356F0C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930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因為鄰居房舍外牆磁磚脫落，將於本會東南側庭院搭鷹架施工，請大家多注意小心。(施工日期約</w:t>
                      </w:r>
                      <w:r w:rsidR="0047217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到</w:t>
                      </w:r>
                      <w:r w:rsidRPr="009930F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12/31</w:t>
                      </w:r>
                      <w:r w:rsidRPr="009930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6AEDD159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3B20DA69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0B295D55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095DDD1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14249059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57D8E18B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39D2D53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2AF6B35E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53D5AB67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2DB35003" w:rsidR="005C52E8" w:rsidRPr="001648E8" w:rsidRDefault="00CA15D0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77B1C007">
                <wp:simplePos x="0" y="0"/>
                <wp:positionH relativeFrom="column">
                  <wp:posOffset>26670</wp:posOffset>
                </wp:positionH>
                <wp:positionV relativeFrom="paragraph">
                  <wp:posOffset>-153670</wp:posOffset>
                </wp:positionV>
                <wp:extent cx="5880735" cy="87401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4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3662A" w14:textId="77777777" w:rsidR="008A251C" w:rsidRPr="00612CF8" w:rsidRDefault="008A251C" w:rsidP="008A251C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2CF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七.</w:t>
                            </w:r>
                            <w:r w:rsidRPr="00C36EE4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預購聖誕糕</w:t>
                            </w:r>
                            <w:r w:rsidRPr="00612CF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6C66668" w14:textId="78CF306E" w:rsidR="008A251C" w:rsidRPr="008A251C" w:rsidRDefault="008A251C" w:rsidP="008A251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開始預購聖誕糕(繳完錢，才算訂購完成)；預計12/10(六)到貨。 一個聖誕糕20元，訂購10個送1個，即11個</w:t>
                            </w:r>
                            <w:r w:rsidR="00080F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聖誕糕200元。</w:t>
                            </w:r>
                          </w:p>
                          <w:p w14:paraId="29C5024F" w14:textId="3FF1B555" w:rsidR="002A5332" w:rsidRDefault="00356F0C" w:rsidP="008A251C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2A5332"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A533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聖誕節期活動一覽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1418"/>
                              <w:gridCol w:w="5245"/>
                            </w:tblGrid>
                            <w:tr w:rsidR="00E63A86" w:rsidRPr="00E63A86" w14:paraId="30363E99" w14:textId="77777777" w:rsidTr="00E63A86">
                              <w:tc>
                                <w:tcPr>
                                  <w:tcW w:w="2263" w:type="dxa"/>
                                </w:tcPr>
                                <w:p w14:paraId="75F93E67" w14:textId="77777777" w:rsidR="00E63A86" w:rsidRPr="0045441C" w:rsidRDefault="00E63A86" w:rsidP="0045441C">
                                  <w:pPr>
                                    <w:snapToGrid w:val="0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</w:rPr>
                                  </w:pPr>
                                  <w:r w:rsidRPr="0045441C">
                                    <w:rPr>
                                      <w:rFonts w:ascii="Adobe 繁黑體 Std B" w:eastAsia="Adobe 繁黑體 Std B" w:hAnsi="Adobe 繁黑體 Std B"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5DBF7B7" w14:textId="77777777" w:rsidR="00E63A86" w:rsidRPr="0045441C" w:rsidRDefault="00E63A86" w:rsidP="0045441C">
                                  <w:pPr>
                                    <w:snapToGrid w:val="0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</w:rPr>
                                  </w:pPr>
                                  <w:r w:rsidRPr="0045441C">
                                    <w:rPr>
                                      <w:rFonts w:ascii="Adobe 繁黑體 Std B" w:eastAsia="Adobe 繁黑體 Std B" w:hAnsi="Adobe 繁黑體 Std B" w:hint="eastAsia"/>
                                    </w:rPr>
                                    <w:t>地點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12BB22E4" w14:textId="77777777" w:rsidR="00E63A86" w:rsidRPr="0045441C" w:rsidRDefault="00E63A86" w:rsidP="0045441C">
                                  <w:pPr>
                                    <w:snapToGrid w:val="0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</w:rPr>
                                  </w:pPr>
                                  <w:r w:rsidRPr="0045441C">
                                    <w:rPr>
                                      <w:rFonts w:ascii="Adobe 繁黑體 Std B" w:eastAsia="Adobe 繁黑體 Std B" w:hAnsi="Adobe 繁黑體 Std B" w:hint="eastAsia"/>
                                    </w:rPr>
                                    <w:t>活動名稱</w:t>
                                  </w:r>
                                </w:p>
                              </w:tc>
                            </w:tr>
                            <w:tr w:rsidR="00E63A86" w:rsidRPr="00E63A86" w14:paraId="7AC6535F" w14:textId="77777777" w:rsidTr="00E63A86">
                              <w:tc>
                                <w:tcPr>
                                  <w:tcW w:w="2263" w:type="dxa"/>
                                </w:tcPr>
                                <w:p w14:paraId="2C0C4F25" w14:textId="0A44EFD4" w:rsidR="00E63A86" w:rsidRPr="00E63A86" w:rsidRDefault="00E63A86" w:rsidP="00E63A8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12/3(日)1</w:t>
                                  </w:r>
                                  <w:r w:rsidR="00CC3FA4"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F4516EE" w14:textId="77777777" w:rsidR="00E63A86" w:rsidRPr="00E63A86" w:rsidRDefault="00E63A86" w:rsidP="00E63A8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1F大廳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488D9628" w14:textId="77777777" w:rsidR="00E63A86" w:rsidRPr="00CC3FA4" w:rsidRDefault="00E63A86" w:rsidP="00E63A86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聖誕點燈儀式</w:t>
                                  </w:r>
                                </w:p>
                              </w:tc>
                            </w:tr>
                            <w:tr w:rsidR="00E63A86" w:rsidRPr="00E63A86" w14:paraId="3897DB1A" w14:textId="77777777" w:rsidTr="00CC3FA4"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14:paraId="2579515C" w14:textId="77777777" w:rsidR="00E63A86" w:rsidRPr="00E63A86" w:rsidRDefault="00E63A86" w:rsidP="00CC3FA4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12/12起共十場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A32F4FD" w14:textId="77777777" w:rsidR="00E63A86" w:rsidRPr="00E63A86" w:rsidRDefault="00E63A86" w:rsidP="00E63A8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1F大廳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4FED5B16" w14:textId="77777777" w:rsidR="00E63A86" w:rsidRPr="00E63A86" w:rsidRDefault="00E63A86" w:rsidP="00E63A86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教會文史建築導覽活動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，掃描QR-code報名</w:t>
                                  </w:r>
                                </w:p>
                                <w:p w14:paraId="5FCC3847" w14:textId="77777777" w:rsidR="00E63A86" w:rsidRPr="00E63A86" w:rsidRDefault="00E63A86" w:rsidP="00E63A86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(配合市府聖誕愛無限活動)</w:t>
                                  </w:r>
                                </w:p>
                              </w:tc>
                            </w:tr>
                            <w:tr w:rsidR="00E63A86" w:rsidRPr="00E63A86" w14:paraId="3E4F5057" w14:textId="77777777" w:rsidTr="00E63A86">
                              <w:tc>
                                <w:tcPr>
                                  <w:tcW w:w="2263" w:type="dxa"/>
                                </w:tcPr>
                                <w:p w14:paraId="5DB61516" w14:textId="21BF0DC4" w:rsidR="00E63A86" w:rsidRPr="00E63A86" w:rsidRDefault="00E63A86" w:rsidP="00CC3FA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12/16(六)15:00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45B4FE5" w14:textId="558BED81" w:rsidR="00E63A86" w:rsidRPr="00E63A86" w:rsidRDefault="00E63A86" w:rsidP="00CC3F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3樓禮拜堂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3E14C827" w14:textId="6755579D" w:rsidR="00E63A86" w:rsidRPr="00CC3FA4" w:rsidRDefault="00E63A86" w:rsidP="00E63A86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聖誕午會</w:t>
                                  </w:r>
                                  <w:r w:rsidR="006012A9"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6012A9" w:rsidRPr="00CC3FA4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</w:tr>
                            <w:tr w:rsidR="00E63A86" w:rsidRPr="00E63A86" w14:paraId="06C2E9CD" w14:textId="77777777" w:rsidTr="00E63A86">
                              <w:tc>
                                <w:tcPr>
                                  <w:tcW w:w="2263" w:type="dxa"/>
                                </w:tcPr>
                                <w:p w14:paraId="7798568C" w14:textId="11B14A39" w:rsidR="00E63A86" w:rsidRPr="00E63A86" w:rsidRDefault="00E63A86" w:rsidP="00CC3FA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12/17(日)10:00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A3D237C" w14:textId="77777777" w:rsidR="00E63A86" w:rsidRPr="00E63A86" w:rsidRDefault="00E63A86" w:rsidP="00E63A8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3F.4F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068711CF" w14:textId="77777777" w:rsidR="00E63A86" w:rsidRPr="00CC3FA4" w:rsidRDefault="00E63A86" w:rsidP="00E63A86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 xml:space="preserve">聖誕節聯合禮拜‧聖禮典 </w:t>
                                  </w:r>
                                </w:p>
                              </w:tc>
                            </w:tr>
                            <w:tr w:rsidR="00E63A86" w:rsidRPr="00E63A86" w14:paraId="5706E1E3" w14:textId="77777777" w:rsidTr="00E63A86">
                              <w:tc>
                                <w:tcPr>
                                  <w:tcW w:w="2263" w:type="dxa"/>
                                </w:tcPr>
                                <w:p w14:paraId="769F5AB0" w14:textId="597914A5" w:rsidR="00E63A86" w:rsidRPr="00E63A86" w:rsidRDefault="00E63A86" w:rsidP="00CC3FA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12/17(日)10:00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A671B21" w14:textId="77777777" w:rsidR="00E63A86" w:rsidRPr="00E63A86" w:rsidRDefault="00E63A86" w:rsidP="00E63A8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4088B14E" w14:textId="77777777" w:rsidR="00E63A86" w:rsidRPr="00CC3FA4" w:rsidRDefault="00E63A86" w:rsidP="00E63A86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兒主聖誕禮拜</w:t>
                                  </w:r>
                                </w:p>
                              </w:tc>
                            </w:tr>
                            <w:tr w:rsidR="00E63A86" w:rsidRPr="00E63A86" w14:paraId="400E915C" w14:textId="77777777" w:rsidTr="00CC3FA4">
                              <w:tc>
                                <w:tcPr>
                                  <w:tcW w:w="2263" w:type="dxa"/>
                                </w:tcPr>
                                <w:p w14:paraId="3E14B887" w14:textId="77777777" w:rsidR="00E63A86" w:rsidRPr="00E63A86" w:rsidRDefault="00E63A86" w:rsidP="00CC3FA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12/23(六)</w:t>
                                  </w:r>
                                </w:p>
                                <w:p w14:paraId="39A493EB" w14:textId="77777777" w:rsidR="00E63A86" w:rsidRDefault="00E63A86" w:rsidP="00CC3FA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下午到晚上</w:t>
                                  </w:r>
                                </w:p>
                                <w:p w14:paraId="75F455F2" w14:textId="77777777" w:rsidR="00CC3FA4" w:rsidRDefault="00CC3FA4" w:rsidP="00CC3FA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A組: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15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:30-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17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:30</w:t>
                                  </w:r>
                                </w:p>
                                <w:p w14:paraId="6E56E12C" w14:textId="77777777" w:rsidR="00CC3FA4" w:rsidRDefault="00CC3FA4" w:rsidP="00CC3FA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B組: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:30</w:t>
                                  </w:r>
                                </w:p>
                                <w:p w14:paraId="74BFA4FE" w14:textId="77777777" w:rsidR="00CC3FA4" w:rsidRDefault="00CC3FA4" w:rsidP="00CC3FA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C組: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:30</w:t>
                                  </w:r>
                                </w:p>
                                <w:p w14:paraId="3BF7DE92" w14:textId="364DE305" w:rsidR="00CC3FA4" w:rsidRPr="00CC3FA4" w:rsidRDefault="00CC3FA4" w:rsidP="00CC3FA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請洽辦公室報名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F22647A" w14:textId="77777777" w:rsidR="00E63A86" w:rsidRPr="00E63A86" w:rsidRDefault="00E63A86" w:rsidP="00CC3F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A組:</w:t>
                                  </w:r>
                                </w:p>
                                <w:p w14:paraId="55756334" w14:textId="77777777" w:rsidR="00E63A86" w:rsidRPr="00E63A86" w:rsidRDefault="00E63A86" w:rsidP="00CC3F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真理堂</w:t>
                                  </w:r>
                                </w:p>
                                <w:p w14:paraId="136B954A" w14:textId="36903482" w:rsidR="00E63A86" w:rsidRPr="00E63A86" w:rsidRDefault="00E63A86" w:rsidP="00CC3F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B組</w:t>
                                  </w:r>
                                  <w:r w:rsidR="006012A9">
                                    <w:rPr>
                                      <w:rFonts w:ascii="標楷體" w:eastAsia="標楷體" w:hAnsi="標楷體" w:hint="eastAsia"/>
                                    </w:rPr>
                                    <w:t>、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C組:</w:t>
                                  </w:r>
                                </w:p>
                                <w:p w14:paraId="214AF1BB" w14:textId="77777777" w:rsidR="00E63A86" w:rsidRPr="00E63A86" w:rsidRDefault="00E63A86" w:rsidP="00CC3F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1F大廳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53284F1A" w14:textId="77777777" w:rsidR="00E63A86" w:rsidRPr="00E63A86" w:rsidRDefault="00E63A86" w:rsidP="00CC3FA4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報佳音A組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:下午3:30-5:30 真理堂到公館(配合市府聖誕愛無限活動)</w:t>
                                  </w:r>
                                </w:p>
                                <w:p w14:paraId="4C6F6CD0" w14:textId="77777777" w:rsidR="00E63A86" w:rsidRPr="00E63A86" w:rsidRDefault="00E63A86" w:rsidP="00CC3FA4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B組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:傍晚5:30「</w:t>
                                  </w: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183巷口快閃傳唱報佳音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」</w:t>
                                  </w:r>
                                </w:p>
                                <w:p w14:paraId="69AE55A1" w14:textId="77777777" w:rsidR="00E63A86" w:rsidRPr="00E63A86" w:rsidRDefault="00E63A86" w:rsidP="00CC3FA4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C組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:晚上7:30「</w:t>
                                  </w: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漫步青田社區報佳音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」</w:t>
                                  </w:r>
                                </w:p>
                                <w:p w14:paraId="6017FB2C" w14:textId="77777777" w:rsidR="00E63A86" w:rsidRPr="00E63A86" w:rsidRDefault="00E63A86" w:rsidP="00CC3FA4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■備註：歡迎青田社區被報佳音的家庭，</w:t>
                                  </w:r>
                                </w:p>
                                <w:p w14:paraId="130BA03A" w14:textId="1019BAD8" w:rsidR="00E63A86" w:rsidRPr="00E63A86" w:rsidRDefault="00E63A86" w:rsidP="00CC3FA4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</w:t>
                                  </w:r>
                                  <w:r w:rsidR="004F01E2">
                                    <w:rPr>
                                      <w:rFonts w:ascii="標楷體" w:eastAsia="標楷體" w:hAnsi="標楷體"/>
                                    </w:rPr>
                                    <w:t xml:space="preserve">      </w:t>
                                  </w: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請向沈月蓮長老報名，方便安排路線。</w:t>
                                  </w:r>
                                </w:p>
                              </w:tc>
                            </w:tr>
                            <w:tr w:rsidR="00E63A86" w:rsidRPr="00E63A86" w14:paraId="539A2BC4" w14:textId="77777777" w:rsidTr="00E63A86">
                              <w:tc>
                                <w:tcPr>
                                  <w:tcW w:w="2263" w:type="dxa"/>
                                </w:tcPr>
                                <w:p w14:paraId="2292B61A" w14:textId="1A66D19E" w:rsidR="00E63A86" w:rsidRPr="00E63A86" w:rsidRDefault="00E63A86" w:rsidP="00CC3FA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12/24(日)10:00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160C501" w14:textId="77777777" w:rsidR="00E63A86" w:rsidRPr="00E63A86" w:rsidRDefault="00E63A86" w:rsidP="00E63A8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3F.4F.5F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2872B518" w14:textId="77777777" w:rsidR="00E63A86" w:rsidRPr="00CC3FA4" w:rsidRDefault="00E63A86" w:rsidP="00E63A86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清唱劇聯合禮拜</w:t>
                                  </w:r>
                                </w:p>
                              </w:tc>
                            </w:tr>
                            <w:tr w:rsidR="00E63A86" w:rsidRPr="00E63A86" w14:paraId="71A1861E" w14:textId="77777777" w:rsidTr="00E63A86">
                              <w:tc>
                                <w:tcPr>
                                  <w:tcW w:w="2263" w:type="dxa"/>
                                </w:tcPr>
                                <w:p w14:paraId="480D9686" w14:textId="70C8EF3E" w:rsidR="00E63A86" w:rsidRPr="00E63A86" w:rsidRDefault="00E63A86" w:rsidP="00CC3FA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12/31(日)22:00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C54604E" w14:textId="77777777" w:rsidR="00E63A86" w:rsidRPr="00E63A86" w:rsidRDefault="00E63A86" w:rsidP="00E63A8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63A86">
                                    <w:rPr>
                                      <w:rFonts w:ascii="標楷體" w:eastAsia="標楷體" w:hAnsi="標楷體" w:hint="eastAsia"/>
                                    </w:rPr>
                                    <w:t>5F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5BFF7111" w14:textId="77777777" w:rsidR="00E63A86" w:rsidRPr="00CC3FA4" w:rsidRDefault="00E63A86" w:rsidP="00E63A86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CC3FA4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跨年半宵禱告會</w:t>
                                  </w:r>
                                </w:p>
                              </w:tc>
                            </w:tr>
                          </w:tbl>
                          <w:p w14:paraId="27BDB5FD" w14:textId="1A09981E" w:rsidR="00E63A86" w:rsidRPr="00E63A86" w:rsidRDefault="00E63A86" w:rsidP="00E63A86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今日週報中夾有中信月刊，封底有教會聖誕活動消息，請帶回並邀請親友前來參加，一同共度聖誕，分享福音。</w:t>
                            </w:r>
                          </w:p>
                          <w:p w14:paraId="1F395090" w14:textId="70AF49BD" w:rsidR="00356F0C" w:rsidRPr="00356F0C" w:rsidRDefault="00356F0C" w:rsidP="008A251C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九</w:t>
                            </w:r>
                            <w:r w:rsidRPr="00356F0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356F0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宇宙光202</w:t>
                            </w:r>
                            <w:r w:rsidRPr="00356F0C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356F0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年聖誕特刊 </w:t>
                            </w:r>
                          </w:p>
                          <w:p w14:paraId="171FB444" w14:textId="7008EF0B" w:rsidR="00612CF8" w:rsidRDefault="00A87574" w:rsidP="008A251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8757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【宇宙光2023聖誕禮物書】，不只可當作聖誕禮物，更可當成隨身攜帶，隨時隨手可用的福音小冊。每個故事，每個禱告，可閱讀、也可傳揚福音。邀請教會、小組與家庭，使用宇宙光2023年《聖誕特刊》做為今年的聖誕禮物</w:t>
                            </w:r>
                            <w:r w:rsidR="003D45E4" w:rsidRPr="00A8757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A8757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報佳音的福音小冊，帶領夥伴接受耶穌，得到更豐盛的生命</w:t>
                            </w:r>
                            <w:r w:rsidR="003D45E4" w:rsidRPr="00A8757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A8757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屬天的祝福。</w:t>
                            </w:r>
                            <w:r w:rsidR="00356F0C" w:rsidRPr="00356F0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每本特價120元。本會一樓代售，可以當作聖誕禮物送給您心目中最迫切想傳福音給他的人。</w:t>
                            </w:r>
                          </w:p>
                          <w:p w14:paraId="12E7B629" w14:textId="22A3A858" w:rsidR="003F79C1" w:rsidRDefault="008E2963" w:rsidP="001F78AF">
                            <w:pPr>
                              <w:snapToGrid w:val="0"/>
                              <w:spacing w:beforeLines="50" w:before="180" w:afterLines="30" w:after="108" w:line="3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  <w:r w:rsidR="00CC3F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</w:t>
                            </w:r>
                            <w:r w:rsidR="00697B88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:30-</w:t>
                            </w:r>
                            <w:r w:rsidR="00697B88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CC3F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清唱劇詩班練習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，(總彩排</w:t>
                            </w:r>
                            <w:r w:rsidR="00022B63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都在3</w:t>
                            </w:r>
                            <w:r w:rsidR="00022B63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F</w:t>
                            </w:r>
                            <w:r w:rsidR="00022B63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禮拜堂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12/13(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三)</w:t>
                            </w:r>
                            <w:r w:rsidR="00697B88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晚上6</w:t>
                            </w:r>
                            <w:r w:rsidR="00022B63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2/17(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</w:t>
                            </w:r>
                            <w:r w:rsidR="00697B88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下午1</w:t>
                            </w:r>
                            <w:r w:rsidR="00022B63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2/23(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六)</w:t>
                            </w:r>
                            <w:r w:rsidR="00697B88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晚上6</w:t>
                            </w:r>
                            <w:r w:rsidR="00022B63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022B63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07914B8" w14:textId="505F3CE7" w:rsidR="00E96618" w:rsidRDefault="00E96618" w:rsidP="008A251C">
                            <w:pPr>
                              <w:snapToGrid w:val="0"/>
                              <w:spacing w:beforeLines="50" w:before="180" w:afterLines="30" w:after="108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教界</w:t>
                            </w:r>
                            <w:r w:rsidRPr="00E9661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消息</w:t>
                            </w:r>
                          </w:p>
                          <w:p w14:paraId="30F1ED4E" w14:textId="25597B85" w:rsidR="00E96618" w:rsidRPr="00E96618" w:rsidRDefault="00E96618" w:rsidP="008A251C">
                            <w:pPr>
                              <w:snapToGrid w:val="0"/>
                              <w:spacing w:beforeLines="50" w:before="180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 w:rsidRPr="00E9661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【宣教師吳威廉牧師逝世100週年紀念研討會】</w:t>
                            </w:r>
                          </w:p>
                          <w:p w14:paraId="4342191A" w14:textId="6635D201" w:rsidR="00E96618" w:rsidRPr="00E96618" w:rsidRDefault="00E96618" w:rsidP="008A251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966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日期</w:t>
                            </w:r>
                            <w:r w:rsidR="009A2F4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E966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地點：12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E966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09</w:t>
                            </w:r>
                            <w:r w:rsidR="009A2F48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66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9:00-16:00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</w:t>
                            </w:r>
                            <w:r w:rsidRPr="00E966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雙連教會十樓禮拜堂</w:t>
                            </w:r>
                          </w:p>
                          <w:p w14:paraId="2DD95217" w14:textId="07A64B59" w:rsidR="00E96618" w:rsidRPr="00E96618" w:rsidRDefault="00E96618" w:rsidP="008A251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966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講員：陳穎禎教授、鄭仰恩教授、陳琇玟教授、李孝忠教授</w:t>
                            </w:r>
                          </w:p>
                          <w:p w14:paraId="5AFA28AC" w14:textId="0EECB256" w:rsidR="00E96618" w:rsidRPr="00E96618" w:rsidRDefault="00E96618" w:rsidP="008A251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966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報名方式：免報名費，須報名，中午有備餐。12/6</w:t>
                            </w:r>
                            <w:r w:rsidRPr="00E966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截止*</w:t>
                            </w:r>
                            <w:r w:rsidRPr="00E966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此場活動沒有提供線上直播</w:t>
                            </w:r>
                            <w:r w:rsidR="00CC3F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C3FA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66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報名網址:</w:t>
                            </w:r>
                            <w:r w:rsidRPr="00E96618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https://</w:t>
                            </w:r>
                            <w:proofErr w:type="spellStart"/>
                            <w:r w:rsidRPr="00E96618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forms.gle</w:t>
                            </w:r>
                            <w:proofErr w:type="spellEnd"/>
                            <w:r w:rsidRPr="00E96618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E96618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QAAQtGgMdSrzApmYA</w:t>
                            </w:r>
                            <w:proofErr w:type="spellEnd"/>
                          </w:p>
                          <w:p w14:paraId="2E4D727A" w14:textId="23BF9E9B" w:rsidR="00C22758" w:rsidRDefault="00C22758" w:rsidP="008A251C">
                            <w:pPr>
                              <w:pStyle w:val="yiv3063135780msonormal"/>
                              <w:shd w:val="clear" w:color="auto" w:fill="FFFFFF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標楷體" w:eastAsia="標楷體" w:hAnsi="標楷體" w:cs="Times New Roman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文鼎特毛楷" w:eastAsia="文鼎特毛楷" w:hAnsi="標楷體" w:cs="Times New Roman" w:hint="eastAsia"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歡迎參加</w:t>
                            </w:r>
                            <w:r w:rsidR="009A2F48" w:rsidRPr="00C22758">
                              <w:rPr>
                                <w:rFonts w:ascii="文鼎特毛楷" w:eastAsia="文鼎特毛楷" w:hAnsi="標楷體" w:cs="Times New Roman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「2023淡水河畔的聖誕禮讚」音樂會</w:t>
                            </w:r>
                          </w:p>
                          <w:p w14:paraId="064D6F0C" w14:textId="77777777" w:rsidR="00C22758" w:rsidRPr="00C22758" w:rsidRDefault="00C22758" w:rsidP="008A251C">
                            <w:pPr>
                              <w:spacing w:line="3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27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八角塔男聲合唱團將於12月10日(週日)晚間五點，</w:t>
                            </w:r>
                          </w:p>
                          <w:p w14:paraId="03B9DC8D" w14:textId="77777777" w:rsidR="00C22758" w:rsidRPr="00C22758" w:rsidRDefault="00C22758" w:rsidP="008A251C">
                            <w:pPr>
                              <w:spacing w:line="3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27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假真理大學大禮拜堂舉辦「2023淡水河畔的聖誕禮讚」音樂會，</w:t>
                            </w:r>
                          </w:p>
                          <w:p w14:paraId="41B6E20E" w14:textId="77777777" w:rsidR="00C22758" w:rsidRPr="00C22758" w:rsidRDefault="00C22758" w:rsidP="008A251C">
                            <w:pPr>
                              <w:spacing w:line="3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27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透過經文與詩歌訴說耶穌降生感動。</w:t>
                            </w:r>
                          </w:p>
                          <w:p w14:paraId="01E85263" w14:textId="1A0CD4B5" w:rsidR="002A0B23" w:rsidRPr="009A2F48" w:rsidRDefault="00C22758" w:rsidP="008A251C">
                            <w:pPr>
                              <w:spacing w:line="300" w:lineRule="exact"/>
                              <w:ind w:leftChars="118" w:left="283"/>
                            </w:pPr>
                            <w:r w:rsidRPr="00C227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本場音樂會免費亦免索票(16:30開放入場)，歡迎弟兄姊妹踴躍參加。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2.1pt;margin-top:-12.1pt;width:463.05pt;height:68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" filled="f" stroked="f">
                <v:textbox>
                  <w:txbxContent>
                    <w:p w14:paraId="7453662A" w14:textId="77777777" w:rsidR="008A251C" w:rsidRPr="00612CF8" w:rsidRDefault="008A251C" w:rsidP="008A251C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 w:rsidRPr="00612CF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七.</w:t>
                      </w:r>
                      <w:r w:rsidRPr="00C36EE4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預購聖誕糕</w:t>
                      </w:r>
                      <w:r w:rsidRPr="00612CF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6C66668" w14:textId="78CF306E" w:rsidR="008A251C" w:rsidRPr="008A251C" w:rsidRDefault="008A251C" w:rsidP="008A251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開始預購聖誕糕(繳完錢，才算訂購完成)；預計12/10(六)到貨。 一個聖誕糕20元，訂購10個送1個，即11個</w:t>
                      </w:r>
                      <w:r w:rsidR="00080F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聖誕糕200元。</w:t>
                      </w:r>
                    </w:p>
                    <w:p w14:paraId="29C5024F" w14:textId="3FF1B555" w:rsidR="002A5332" w:rsidRDefault="00356F0C" w:rsidP="008A251C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2A5332"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A533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聖誕節期活動一覽</w:t>
                      </w:r>
                    </w:p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1418"/>
                        <w:gridCol w:w="5245"/>
                      </w:tblGrid>
                      <w:tr w:rsidR="00E63A86" w:rsidRPr="00E63A86" w14:paraId="30363E99" w14:textId="77777777" w:rsidTr="00E63A86">
                        <w:tc>
                          <w:tcPr>
                            <w:tcW w:w="2263" w:type="dxa"/>
                          </w:tcPr>
                          <w:p w14:paraId="75F93E67" w14:textId="77777777" w:rsidR="00E63A86" w:rsidRPr="0045441C" w:rsidRDefault="00E63A86" w:rsidP="0045441C">
                            <w:pPr>
                              <w:snapToGrid w:val="0"/>
                              <w:jc w:val="center"/>
                              <w:rPr>
                                <w:rFonts w:ascii="Adobe 繁黑體 Std B" w:eastAsia="Adobe 繁黑體 Std B" w:hAnsi="Adobe 繁黑體 Std B"/>
                              </w:rPr>
                            </w:pPr>
                            <w:r w:rsidRPr="0045441C">
                              <w:rPr>
                                <w:rFonts w:ascii="Adobe 繁黑體 Std B" w:eastAsia="Adobe 繁黑體 Std B" w:hAnsi="Adobe 繁黑體 Std B"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5DBF7B7" w14:textId="77777777" w:rsidR="00E63A86" w:rsidRPr="0045441C" w:rsidRDefault="00E63A86" w:rsidP="0045441C">
                            <w:pPr>
                              <w:snapToGrid w:val="0"/>
                              <w:jc w:val="center"/>
                              <w:rPr>
                                <w:rFonts w:ascii="Adobe 繁黑體 Std B" w:eastAsia="Adobe 繁黑體 Std B" w:hAnsi="Adobe 繁黑體 Std B"/>
                              </w:rPr>
                            </w:pPr>
                            <w:r w:rsidRPr="0045441C">
                              <w:rPr>
                                <w:rFonts w:ascii="Adobe 繁黑體 Std B" w:eastAsia="Adobe 繁黑體 Std B" w:hAnsi="Adobe 繁黑體 Std B" w:hint="eastAsia"/>
                              </w:rPr>
                              <w:t>地點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12BB22E4" w14:textId="77777777" w:rsidR="00E63A86" w:rsidRPr="0045441C" w:rsidRDefault="00E63A86" w:rsidP="0045441C">
                            <w:pPr>
                              <w:snapToGrid w:val="0"/>
                              <w:jc w:val="center"/>
                              <w:rPr>
                                <w:rFonts w:ascii="Adobe 繁黑體 Std B" w:eastAsia="Adobe 繁黑體 Std B" w:hAnsi="Adobe 繁黑體 Std B"/>
                              </w:rPr>
                            </w:pPr>
                            <w:r w:rsidRPr="0045441C">
                              <w:rPr>
                                <w:rFonts w:ascii="Adobe 繁黑體 Std B" w:eastAsia="Adobe 繁黑體 Std B" w:hAnsi="Adobe 繁黑體 Std B" w:hint="eastAsia"/>
                              </w:rPr>
                              <w:t>活動名稱</w:t>
                            </w:r>
                          </w:p>
                        </w:tc>
                      </w:tr>
                      <w:tr w:rsidR="00E63A86" w:rsidRPr="00E63A86" w14:paraId="7AC6535F" w14:textId="77777777" w:rsidTr="00E63A86">
                        <w:tc>
                          <w:tcPr>
                            <w:tcW w:w="2263" w:type="dxa"/>
                          </w:tcPr>
                          <w:p w14:paraId="2C0C4F25" w14:textId="0A44EFD4" w:rsidR="00E63A86" w:rsidRPr="00E63A86" w:rsidRDefault="00E63A86" w:rsidP="00E63A8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12/3(日)1</w:t>
                            </w:r>
                            <w:r w:rsidR="00CC3FA4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F4516EE" w14:textId="77777777" w:rsidR="00E63A86" w:rsidRPr="00E63A86" w:rsidRDefault="00E63A86" w:rsidP="00E63A8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1F大廳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488D9628" w14:textId="77777777" w:rsidR="00E63A86" w:rsidRPr="00CC3FA4" w:rsidRDefault="00E63A86" w:rsidP="00E63A86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聖誕點燈儀式</w:t>
                            </w:r>
                          </w:p>
                        </w:tc>
                      </w:tr>
                      <w:tr w:rsidR="00E63A86" w:rsidRPr="00E63A86" w14:paraId="3897DB1A" w14:textId="77777777" w:rsidTr="00CC3FA4">
                        <w:tc>
                          <w:tcPr>
                            <w:tcW w:w="2263" w:type="dxa"/>
                            <w:vAlign w:val="center"/>
                          </w:tcPr>
                          <w:p w14:paraId="2579515C" w14:textId="77777777" w:rsidR="00E63A86" w:rsidRPr="00E63A86" w:rsidRDefault="00E63A86" w:rsidP="00CC3FA4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12/12起共十場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A32F4FD" w14:textId="77777777" w:rsidR="00E63A86" w:rsidRPr="00E63A86" w:rsidRDefault="00E63A86" w:rsidP="00E63A8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1F大廳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4FED5B16" w14:textId="77777777" w:rsidR="00E63A86" w:rsidRPr="00E63A86" w:rsidRDefault="00E63A86" w:rsidP="00E63A86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教會文史建築導覽活動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，掃描QR-code報名</w:t>
                            </w:r>
                          </w:p>
                          <w:p w14:paraId="5FCC3847" w14:textId="77777777" w:rsidR="00E63A86" w:rsidRPr="00E63A86" w:rsidRDefault="00E63A86" w:rsidP="00E63A86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(配合市府聖誕愛無限活動)</w:t>
                            </w:r>
                          </w:p>
                        </w:tc>
                      </w:tr>
                      <w:tr w:rsidR="00E63A86" w:rsidRPr="00E63A86" w14:paraId="3E4F5057" w14:textId="77777777" w:rsidTr="00E63A86">
                        <w:tc>
                          <w:tcPr>
                            <w:tcW w:w="2263" w:type="dxa"/>
                          </w:tcPr>
                          <w:p w14:paraId="5DB61516" w14:textId="21BF0DC4" w:rsidR="00E63A86" w:rsidRPr="00E63A86" w:rsidRDefault="00E63A86" w:rsidP="00CC3F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12/16(六)15:00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045B4FE5" w14:textId="558BED81" w:rsidR="00E63A86" w:rsidRPr="00E63A86" w:rsidRDefault="00E63A86" w:rsidP="00CC3F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3樓禮拜堂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3E14C827" w14:textId="6755579D" w:rsidR="00E63A86" w:rsidRPr="00CC3FA4" w:rsidRDefault="00E63A86" w:rsidP="00E63A86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聖誕午會</w:t>
                            </w:r>
                            <w:r w:rsidR="006012A9"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6012A9" w:rsidRPr="00CC3FA4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 xml:space="preserve">                  </w:t>
                            </w:r>
                          </w:p>
                        </w:tc>
                      </w:tr>
                      <w:tr w:rsidR="00E63A86" w:rsidRPr="00E63A86" w14:paraId="06C2E9CD" w14:textId="77777777" w:rsidTr="00E63A86">
                        <w:tc>
                          <w:tcPr>
                            <w:tcW w:w="2263" w:type="dxa"/>
                          </w:tcPr>
                          <w:p w14:paraId="7798568C" w14:textId="11B14A39" w:rsidR="00E63A86" w:rsidRPr="00E63A86" w:rsidRDefault="00E63A86" w:rsidP="00CC3F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12/17(日)10:00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A3D237C" w14:textId="77777777" w:rsidR="00E63A86" w:rsidRPr="00E63A86" w:rsidRDefault="00E63A86" w:rsidP="00E63A8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3F.4F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068711CF" w14:textId="77777777" w:rsidR="00E63A86" w:rsidRPr="00CC3FA4" w:rsidRDefault="00E63A86" w:rsidP="00E63A86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聖誕節聯合禮拜‧聖禮典 </w:t>
                            </w:r>
                          </w:p>
                        </w:tc>
                      </w:tr>
                      <w:tr w:rsidR="00E63A86" w:rsidRPr="00E63A86" w14:paraId="5706E1E3" w14:textId="77777777" w:rsidTr="00E63A86">
                        <w:tc>
                          <w:tcPr>
                            <w:tcW w:w="2263" w:type="dxa"/>
                          </w:tcPr>
                          <w:p w14:paraId="769F5AB0" w14:textId="597914A5" w:rsidR="00E63A86" w:rsidRPr="00E63A86" w:rsidRDefault="00E63A86" w:rsidP="00CC3F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12/17(日)10:00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A671B21" w14:textId="77777777" w:rsidR="00E63A86" w:rsidRPr="00E63A86" w:rsidRDefault="00E63A86" w:rsidP="00E63A8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4088B14E" w14:textId="77777777" w:rsidR="00E63A86" w:rsidRPr="00CC3FA4" w:rsidRDefault="00E63A86" w:rsidP="00E63A86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兒主聖誕禮拜</w:t>
                            </w:r>
                          </w:p>
                        </w:tc>
                      </w:tr>
                      <w:tr w:rsidR="00E63A86" w:rsidRPr="00E63A86" w14:paraId="400E915C" w14:textId="77777777" w:rsidTr="00CC3FA4">
                        <w:tc>
                          <w:tcPr>
                            <w:tcW w:w="2263" w:type="dxa"/>
                          </w:tcPr>
                          <w:p w14:paraId="3E14B887" w14:textId="77777777" w:rsidR="00E63A86" w:rsidRPr="00E63A86" w:rsidRDefault="00E63A86" w:rsidP="00CC3FA4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12/23(六)</w:t>
                            </w:r>
                          </w:p>
                          <w:p w14:paraId="39A493EB" w14:textId="77777777" w:rsidR="00E63A86" w:rsidRDefault="00E63A86" w:rsidP="00CC3FA4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下午到晚上</w:t>
                            </w:r>
                          </w:p>
                          <w:p w14:paraId="75F455F2" w14:textId="77777777" w:rsidR="00CC3FA4" w:rsidRDefault="00CC3FA4" w:rsidP="00CC3FA4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A組: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15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:30-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17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:30</w:t>
                            </w:r>
                          </w:p>
                          <w:p w14:paraId="6E56E12C" w14:textId="77777777" w:rsidR="00CC3FA4" w:rsidRDefault="00CC3FA4" w:rsidP="00CC3FA4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B組: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:30</w:t>
                            </w:r>
                          </w:p>
                          <w:p w14:paraId="74BFA4FE" w14:textId="77777777" w:rsidR="00CC3FA4" w:rsidRDefault="00CC3FA4" w:rsidP="00CC3FA4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C組: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:30</w:t>
                            </w:r>
                          </w:p>
                          <w:p w14:paraId="3BF7DE92" w14:textId="364DE305" w:rsidR="00CC3FA4" w:rsidRPr="00CC3FA4" w:rsidRDefault="00CC3FA4" w:rsidP="00CC3FA4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請洽辦公室報名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F22647A" w14:textId="77777777" w:rsidR="00E63A86" w:rsidRPr="00E63A86" w:rsidRDefault="00E63A86" w:rsidP="00CC3F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A組:</w:t>
                            </w:r>
                          </w:p>
                          <w:p w14:paraId="55756334" w14:textId="77777777" w:rsidR="00E63A86" w:rsidRPr="00E63A86" w:rsidRDefault="00E63A86" w:rsidP="00CC3F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真理堂</w:t>
                            </w:r>
                          </w:p>
                          <w:p w14:paraId="136B954A" w14:textId="36903482" w:rsidR="00E63A86" w:rsidRPr="00E63A86" w:rsidRDefault="00E63A86" w:rsidP="00CC3F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B組</w:t>
                            </w:r>
                            <w:r w:rsidR="006012A9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C組:</w:t>
                            </w:r>
                          </w:p>
                          <w:p w14:paraId="214AF1BB" w14:textId="77777777" w:rsidR="00E63A86" w:rsidRPr="00E63A86" w:rsidRDefault="00E63A86" w:rsidP="00CC3F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1F大廳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53284F1A" w14:textId="77777777" w:rsidR="00E63A86" w:rsidRPr="00E63A86" w:rsidRDefault="00E63A86" w:rsidP="00CC3FA4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報佳音A組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:下午3:30-5:30 真理堂到公館(配合市府聖誕愛無限活動)</w:t>
                            </w:r>
                          </w:p>
                          <w:p w14:paraId="4C6F6CD0" w14:textId="77777777" w:rsidR="00E63A86" w:rsidRPr="00E63A86" w:rsidRDefault="00E63A86" w:rsidP="00CC3FA4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B組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:傍晚5:30「</w:t>
                            </w: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183巷口快閃傳唱報佳音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</w:p>
                          <w:p w14:paraId="69AE55A1" w14:textId="77777777" w:rsidR="00E63A86" w:rsidRPr="00E63A86" w:rsidRDefault="00E63A86" w:rsidP="00CC3FA4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C組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:晚上7:30「</w:t>
                            </w: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漫步青田社區報佳音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</w:p>
                          <w:p w14:paraId="6017FB2C" w14:textId="77777777" w:rsidR="00E63A86" w:rsidRPr="00E63A86" w:rsidRDefault="00E63A86" w:rsidP="00CC3FA4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■備註：歡迎青田社區被報佳音的家庭，</w:t>
                            </w:r>
                          </w:p>
                          <w:p w14:paraId="130BA03A" w14:textId="1019BAD8" w:rsidR="00E63A86" w:rsidRPr="00E63A86" w:rsidRDefault="00E63A86" w:rsidP="00CC3FA4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="004F01E2"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請向沈月蓮長老報名，方便安排路線。</w:t>
                            </w:r>
                          </w:p>
                        </w:tc>
                      </w:tr>
                      <w:tr w:rsidR="00E63A86" w:rsidRPr="00E63A86" w14:paraId="539A2BC4" w14:textId="77777777" w:rsidTr="00E63A86">
                        <w:tc>
                          <w:tcPr>
                            <w:tcW w:w="2263" w:type="dxa"/>
                          </w:tcPr>
                          <w:p w14:paraId="2292B61A" w14:textId="1A66D19E" w:rsidR="00E63A86" w:rsidRPr="00E63A86" w:rsidRDefault="00E63A86" w:rsidP="00CC3F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12/24(日)10:00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160C501" w14:textId="77777777" w:rsidR="00E63A86" w:rsidRPr="00E63A86" w:rsidRDefault="00E63A86" w:rsidP="00E63A8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3F.4F.5F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2872B518" w14:textId="77777777" w:rsidR="00E63A86" w:rsidRPr="00CC3FA4" w:rsidRDefault="00E63A86" w:rsidP="00E63A86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清唱劇聯合禮拜</w:t>
                            </w:r>
                          </w:p>
                        </w:tc>
                      </w:tr>
                      <w:tr w:rsidR="00E63A86" w:rsidRPr="00E63A86" w14:paraId="71A1861E" w14:textId="77777777" w:rsidTr="00E63A86">
                        <w:tc>
                          <w:tcPr>
                            <w:tcW w:w="2263" w:type="dxa"/>
                          </w:tcPr>
                          <w:p w14:paraId="480D9686" w14:textId="70C8EF3E" w:rsidR="00E63A86" w:rsidRPr="00E63A86" w:rsidRDefault="00E63A86" w:rsidP="00CC3F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12/31(日)22:00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C54604E" w14:textId="77777777" w:rsidR="00E63A86" w:rsidRPr="00E63A86" w:rsidRDefault="00E63A86" w:rsidP="00E63A8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3A86">
                              <w:rPr>
                                <w:rFonts w:ascii="標楷體" w:eastAsia="標楷體" w:hAnsi="標楷體" w:hint="eastAsia"/>
                              </w:rPr>
                              <w:t>5F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5BFF7111" w14:textId="77777777" w:rsidR="00E63A86" w:rsidRPr="00CC3FA4" w:rsidRDefault="00E63A86" w:rsidP="00E63A86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C3FA4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跨年半宵禱告會</w:t>
                            </w:r>
                          </w:p>
                        </w:tc>
                      </w:tr>
                    </w:tbl>
                    <w:p w14:paraId="27BDB5FD" w14:textId="1A09981E" w:rsidR="00E63A86" w:rsidRPr="00E63A86" w:rsidRDefault="00E63A86" w:rsidP="00E63A86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63A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今日週報中夾有中信月刊，封底有教會聖誕活動消息，請帶回並邀請親友前來參加，一同共度聖誕，分享福音。</w:t>
                      </w:r>
                    </w:p>
                    <w:p w14:paraId="1F395090" w14:textId="70AF49BD" w:rsidR="00356F0C" w:rsidRPr="00356F0C" w:rsidRDefault="00356F0C" w:rsidP="008A251C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九</w:t>
                      </w:r>
                      <w:r w:rsidRPr="00356F0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356F0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宇宙光202</w:t>
                      </w:r>
                      <w:r w:rsidRPr="00356F0C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356F0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年聖誕特刊 </w:t>
                      </w:r>
                    </w:p>
                    <w:p w14:paraId="171FB444" w14:textId="7008EF0B" w:rsidR="00612CF8" w:rsidRDefault="00A87574" w:rsidP="008A251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8757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【宇宙光2023聖誕禮物書】，不只可當作聖誕禮物，更可當成隨身攜帶，隨時隨手可用的福音小冊。每個故事，每個禱告，可閱讀、也可傳揚福音。邀請教會、小組與家庭，使用宇宙光2023年《聖誕特刊》做為今年的聖誕禮物</w:t>
                      </w:r>
                      <w:r w:rsidR="003D45E4" w:rsidRPr="00A8757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A8757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報佳音的福音小冊，帶領夥伴接受耶穌，得到更豐盛的生命</w:t>
                      </w:r>
                      <w:r w:rsidR="003D45E4" w:rsidRPr="00A8757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A8757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屬天的祝福。</w:t>
                      </w:r>
                      <w:r w:rsidR="00356F0C" w:rsidRPr="00356F0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每本特價120元。本會一樓代售，可以當作聖誕禮物送給您心目中最迫切想傳福音給他的人。</w:t>
                      </w:r>
                    </w:p>
                    <w:p w14:paraId="12E7B629" w14:textId="22A3A858" w:rsidR="003F79C1" w:rsidRDefault="008E2963" w:rsidP="001F78AF">
                      <w:pPr>
                        <w:snapToGrid w:val="0"/>
                        <w:spacing w:beforeLines="50" w:before="180" w:afterLines="30" w:after="108" w:line="3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  <w:r w:rsidR="00CC3F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主日</w:t>
                      </w:r>
                      <w:r w:rsidR="00697B88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:30-</w:t>
                      </w:r>
                      <w:r w:rsidR="00697B88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CC3F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清唱劇詩班練習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，(總彩排</w:t>
                      </w:r>
                      <w:r w:rsidR="00022B63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都在3</w:t>
                      </w:r>
                      <w:r w:rsidR="00022B63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F</w:t>
                      </w:r>
                      <w:r w:rsidR="00022B63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禮拜堂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12/13(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三)</w:t>
                      </w:r>
                      <w:r w:rsidR="00697B88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晚上6</w:t>
                      </w:r>
                      <w:r w:rsidR="00022B63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2/17(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</w:t>
                      </w:r>
                      <w:r w:rsidR="00697B88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下午1</w:t>
                      </w:r>
                      <w:r w:rsidR="00022B63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2/23(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六)</w:t>
                      </w:r>
                      <w:r w:rsidR="00697B88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晚上6</w:t>
                      </w:r>
                      <w:r w:rsidR="00022B63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022B63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07914B8" w14:textId="505F3CE7" w:rsidR="00E96618" w:rsidRDefault="00E96618" w:rsidP="008A251C">
                      <w:pPr>
                        <w:snapToGrid w:val="0"/>
                        <w:spacing w:beforeLines="50" w:before="180" w:afterLines="30" w:after="108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教界</w:t>
                      </w:r>
                      <w:r w:rsidRPr="00E9661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消息</w:t>
                      </w:r>
                    </w:p>
                    <w:p w14:paraId="30F1ED4E" w14:textId="25597B85" w:rsidR="00E96618" w:rsidRPr="00E96618" w:rsidRDefault="00E96618" w:rsidP="008A251C">
                      <w:pPr>
                        <w:snapToGrid w:val="0"/>
                        <w:spacing w:beforeLines="50" w:before="180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 w:rsidRPr="00E9661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【宣教師吳威廉牧師逝世100週年紀念研討會】</w:t>
                      </w:r>
                    </w:p>
                    <w:p w14:paraId="4342191A" w14:textId="6635D201" w:rsidR="00E96618" w:rsidRPr="00E96618" w:rsidRDefault="00E96618" w:rsidP="008A251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966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日期</w:t>
                      </w:r>
                      <w:r w:rsidR="009A2F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E966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地點：12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E966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09</w:t>
                      </w:r>
                      <w:r w:rsidR="009A2F48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E966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9:00-16:00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</w:t>
                      </w:r>
                      <w:r w:rsidRPr="00E966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雙連教會十樓禮拜堂</w:t>
                      </w:r>
                    </w:p>
                    <w:p w14:paraId="2DD95217" w14:textId="07A64B59" w:rsidR="00E96618" w:rsidRPr="00E96618" w:rsidRDefault="00E96618" w:rsidP="008A251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966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講員：陳穎禎教授、鄭仰恩教授、陳琇玟教授、李孝忠教授</w:t>
                      </w:r>
                    </w:p>
                    <w:p w14:paraId="5AFA28AC" w14:textId="0EECB256" w:rsidR="00E96618" w:rsidRPr="00E96618" w:rsidRDefault="00E96618" w:rsidP="008A251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966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報名方式：免報名費，須報名，中午有備餐。12/6</w:t>
                      </w:r>
                      <w:r w:rsidRPr="00E966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截止*</w:t>
                      </w:r>
                      <w:r w:rsidRPr="00E966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8"/>
                          <w:kern w:val="0"/>
                          <w:sz w:val="26"/>
                          <w:szCs w:val="26"/>
                        </w:rPr>
                        <w:t>此場活動沒有提供線上直播</w:t>
                      </w:r>
                      <w:r w:rsidR="00CC3F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8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CC3FA4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8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E966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8"/>
                          <w:kern w:val="0"/>
                          <w:sz w:val="26"/>
                          <w:szCs w:val="26"/>
                        </w:rPr>
                        <w:t>報名網址:</w:t>
                      </w:r>
                      <w:r w:rsidRPr="00E96618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8"/>
                          <w:kern w:val="0"/>
                          <w:sz w:val="26"/>
                          <w:szCs w:val="26"/>
                        </w:rPr>
                        <w:t>https://</w:t>
                      </w:r>
                      <w:proofErr w:type="spellStart"/>
                      <w:r w:rsidRPr="00E96618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8"/>
                          <w:kern w:val="0"/>
                          <w:sz w:val="26"/>
                          <w:szCs w:val="26"/>
                        </w:rPr>
                        <w:t>forms.gle</w:t>
                      </w:r>
                      <w:proofErr w:type="spellEnd"/>
                      <w:r w:rsidRPr="00E96618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8"/>
                          <w:kern w:val="0"/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E96618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8"/>
                          <w:kern w:val="0"/>
                          <w:sz w:val="26"/>
                          <w:szCs w:val="26"/>
                        </w:rPr>
                        <w:t>QAAQtGgMdSrzApmYA</w:t>
                      </w:r>
                      <w:proofErr w:type="spellEnd"/>
                    </w:p>
                    <w:p w14:paraId="2E4D727A" w14:textId="23BF9E9B" w:rsidR="00C22758" w:rsidRDefault="00C22758" w:rsidP="008A251C">
                      <w:pPr>
                        <w:pStyle w:val="yiv3063135780msonormal"/>
                        <w:shd w:val="clear" w:color="auto" w:fill="FFFFFF"/>
                        <w:snapToGrid w:val="0"/>
                        <w:spacing w:before="0" w:beforeAutospacing="0" w:after="0" w:afterAutospacing="0" w:line="300" w:lineRule="exact"/>
                        <w:rPr>
                          <w:rFonts w:ascii="標楷體" w:eastAsia="標楷體" w:hAnsi="標楷體" w:cs="Times New Roman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文鼎特毛楷" w:eastAsia="文鼎特毛楷" w:hAnsi="標楷體" w:cs="Times New Roman" w:hint="eastAsia"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歡迎參加</w:t>
                      </w:r>
                      <w:r w:rsidR="009A2F48" w:rsidRPr="00C22758">
                        <w:rPr>
                          <w:rFonts w:ascii="文鼎特毛楷" w:eastAsia="文鼎特毛楷" w:hAnsi="標楷體" w:cs="Times New Roman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「2023淡水河畔的聖誕禮讚」音樂會</w:t>
                      </w:r>
                    </w:p>
                    <w:p w14:paraId="064D6F0C" w14:textId="77777777" w:rsidR="00C22758" w:rsidRPr="00C22758" w:rsidRDefault="00C22758" w:rsidP="008A251C">
                      <w:pPr>
                        <w:spacing w:line="3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27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八角塔男聲合唱團將於12月10日(週日)晚間五點，</w:t>
                      </w:r>
                    </w:p>
                    <w:p w14:paraId="03B9DC8D" w14:textId="77777777" w:rsidR="00C22758" w:rsidRPr="00C22758" w:rsidRDefault="00C22758" w:rsidP="008A251C">
                      <w:pPr>
                        <w:spacing w:line="3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27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假真理大學大禮拜堂舉辦「2023淡水河畔的聖誕禮讚」音樂會，</w:t>
                      </w:r>
                    </w:p>
                    <w:p w14:paraId="41B6E20E" w14:textId="77777777" w:rsidR="00C22758" w:rsidRPr="00C22758" w:rsidRDefault="00C22758" w:rsidP="008A251C">
                      <w:pPr>
                        <w:spacing w:line="3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27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透過經文與詩歌訴說耶穌降生感動。</w:t>
                      </w:r>
                    </w:p>
                    <w:p w14:paraId="01E85263" w14:textId="1A0CD4B5" w:rsidR="002A0B23" w:rsidRPr="009A2F48" w:rsidRDefault="00C22758" w:rsidP="008A251C">
                      <w:pPr>
                        <w:spacing w:line="300" w:lineRule="exact"/>
                        <w:ind w:leftChars="118" w:left="283"/>
                      </w:pPr>
                      <w:r w:rsidRPr="00C227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本場音樂會免費亦免索票(16:30開放入場)，歡迎弟兄姊妹踴躍參加。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0B9C2D" w14:textId="731F4F03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1EA65E2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20E77E73" w:rsidR="00ED75F4" w:rsidRPr="001648E8" w:rsidRDefault="00CC3FA4" w:rsidP="003D41F4">
      <w:pPr>
        <w:spacing w:line="520" w:lineRule="exact"/>
        <w:ind w:leftChars="59" w:left="142" w:firstLineChars="177" w:firstLine="42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755520" behindDoc="0" locked="0" layoutInCell="1" allowOverlap="1" wp14:anchorId="6C1D984F" wp14:editId="324C00B2">
            <wp:simplePos x="0" y="0"/>
            <wp:positionH relativeFrom="column">
              <wp:posOffset>4865370</wp:posOffset>
            </wp:positionH>
            <wp:positionV relativeFrom="paragraph">
              <wp:posOffset>198755</wp:posOffset>
            </wp:positionV>
            <wp:extent cx="465455" cy="465455"/>
            <wp:effectExtent l="0" t="0" r="0" b="0"/>
            <wp:wrapSquare wrapText="bothSides"/>
            <wp:docPr id="29200781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007816" name="圖片 2920078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BBE7D" w14:textId="2110E9D6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32F3ED2D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4ACB237B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21A93BED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219B35E1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0DF0CFA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327AD55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1CECB1B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1571F97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2B22BE6D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063EC4C7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42BB8C2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69EF8E79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55F32173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26CD3EE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3F460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1D99917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11C5E90F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5CA67AB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2B1D393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5955AE4E" w:rsidR="00713452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B47698A" w14:textId="024E622E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7777777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3747063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0C78F622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60F253B3" w:rsidR="00AD21B5" w:rsidRPr="006756E3" w:rsidRDefault="00AD21B5" w:rsidP="006756E3">
                            <w:pPr>
                              <w:snapToGrid w:val="0"/>
                              <w:spacing w:beforeLines="50" w:before="180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6756E3" w:rsidRDefault="00AD21B5" w:rsidP="00447D0E">
                            <w:pPr>
                              <w:snapToGrid w:val="0"/>
                              <w:spacing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4AFC8815" w:rsidR="00AD21B5" w:rsidRPr="006756E3" w:rsidRDefault="009930F7" w:rsidP="009930F7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4FD6392" w:rsidR="00AD21B5" w:rsidRPr="006756E3" w:rsidRDefault="009930F7" w:rsidP="00C55E7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6756E3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的兄姊及教會長輩身體代禱。</w:t>
                            </w:r>
                          </w:p>
                          <w:p w14:paraId="3F46F78D" w14:textId="17E1BEFE" w:rsidR="00AD21B5" w:rsidRPr="006756E3" w:rsidRDefault="009930F7" w:rsidP="00C55E7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756E3" w:rsidRDefault="00AD21B5" w:rsidP="00447D0E">
                            <w:pPr>
                              <w:snapToGrid w:val="0"/>
                              <w:spacing w:beforeLines="25" w:before="90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1E2440C7" w14:textId="5821F1C2" w:rsidR="00820CCC" w:rsidRPr="006756E3" w:rsidRDefault="00356F0C" w:rsidP="00356F0C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56F0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為世界的動盪和戰亂禱告。俄烏及以哈戰爭仍未終止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356F0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人民仍在承受苦難。祈求慈悲上主憐憫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356F0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保護安慰所有無辜受苦的人民;賜智慧予掌權者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356F0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使他們慎用權力、止息戰火、走向和平。</w:t>
                            </w:r>
                          </w:p>
                          <w:p w14:paraId="1AE4140E" w14:textId="06114CE4" w:rsidR="00AD21B5" w:rsidRPr="006756E3" w:rsidRDefault="00AD21B5" w:rsidP="00447D0E">
                            <w:pPr>
                              <w:snapToGrid w:val="0"/>
                              <w:spacing w:beforeLines="25" w:before="90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60FFC9AE" w14:textId="3E1CB285" w:rsidR="00752047" w:rsidRDefault="00356F0C" w:rsidP="00356F0C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56F0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入冬後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356F0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台灣出現流感、腺病毒、黴漿菌等多種感染流行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356F0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專家提醒要防範新一波疫情。求主保守全民做好自主防疫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356F0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平安度過流行期。</w:t>
                            </w:r>
                          </w:p>
                          <w:p w14:paraId="4632CFF1" w14:textId="31067D40" w:rsidR="00AD21B5" w:rsidRPr="006756E3" w:rsidRDefault="00AD21B5" w:rsidP="00447D0E">
                            <w:pPr>
                              <w:snapToGrid w:val="0"/>
                              <w:spacing w:afterLines="25" w:after="90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E7E204E" w14:textId="70A4F842" w:rsidR="00356F0C" w:rsidRPr="009830B6" w:rsidRDefault="00356F0C" w:rsidP="00356F0C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本週日下午召開小會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願上帝聖靈的工作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帶領小會員同心合一治理教會。</w:t>
                            </w:r>
                          </w:p>
                          <w:p w14:paraId="17A9FBB9" w14:textId="5113F3CA" w:rsidR="00356F0C" w:rsidRPr="00C55E71" w:rsidRDefault="00356F0C" w:rsidP="00356F0C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進入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12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月份的待降節期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為教會各項聖誕活動和佈置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以及為將參加幼兒洗、成人洗及轉籍的兄姊守望代禱。</w:t>
                            </w:r>
                          </w:p>
                          <w:p w14:paraId="51F9737E" w14:textId="5F408004" w:rsidR="00AD21B5" w:rsidRPr="005A0FC5" w:rsidRDefault="00AD21B5" w:rsidP="005A0FC5">
                            <w:pPr>
                              <w:snapToGrid w:val="0"/>
                              <w:spacing w:beforeLines="50" w:before="180" w:afterLines="25" w:after="90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5A0FC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6AF12B87" w:rsidR="00AD21B5" w:rsidRPr="006756E3" w:rsidRDefault="00AD21B5" w:rsidP="00E31312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356F0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教牧團隊</w:t>
                            </w:r>
                            <w:r w:rsidR="00284A49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62C74CB0" w14:textId="5144DC99" w:rsidR="00972B8D" w:rsidRPr="00356F0C" w:rsidRDefault="00AD21B5" w:rsidP="00356F0C">
                            <w:pP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356F0C" w:rsidRPr="00356F0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56F0C" w:rsidRPr="00356F0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為陳依信宣教士代禱</w:t>
                            </w:r>
                            <w:r w:rsidR="00356F0C" w:rsidRPr="00356F0C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356F0C" w:rsidRPr="00356F0C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在國際友愛協會服侍</w:t>
                            </w:r>
                            <w:r w:rsidR="00356F0C" w:rsidRPr="00356F0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</w:rPr>
                              <w:t>(雪菲爾 Sheffield 團隊)</w:t>
                            </w:r>
                          </w:p>
                          <w:p w14:paraId="6EA3DE56" w14:textId="20002B71" w:rsidR="009830B6" w:rsidRPr="009830B6" w:rsidRDefault="009830B6" w:rsidP="00356F0C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356F0C"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協會本學年新開始二個事工</w:t>
                            </w:r>
                            <w:r w:rsidR="00356F0C"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="00356F0C"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興趣小組及咖啡館前的查經班</w:t>
                            </w:r>
                            <w:r w:rsid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="00356F0C"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為了讓回到中國的訪問學者們也可以繼續參與查經班</w:t>
                            </w:r>
                            <w:r w:rsid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="00356F0C"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所以以實體及網路同時進行</w:t>
                            </w:r>
                            <w:r w:rsid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="00356F0C"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請為參與的學生以及帶領的同工禱告</w:t>
                            </w:r>
                            <w:r w:rsid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="00356F0C"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也求主幫助幾位回到中國的初信者可以找到合適的教會</w:t>
                            </w:r>
                            <w:r w:rsid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="00356F0C"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穩定聚會</w:t>
                            </w:r>
                            <w:r w:rsid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="00356F0C"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堅固信仰。</w:t>
                            </w:r>
                          </w:p>
                          <w:p w14:paraId="0F6BD0D5" w14:textId="42DB5574" w:rsidR="005C14ED" w:rsidRPr="00C55E71" w:rsidRDefault="009830B6" w:rsidP="00356F0C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356F0C"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請為接下來一系列在</w:t>
                            </w:r>
                            <w:r w:rsidR="00356F0C"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12</w:t>
                            </w:r>
                            <w:r w:rsidR="00356F0C"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月舉辦</w:t>
                            </w:r>
                            <w:r w:rsid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="00356F0C"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和聖誕節有關的活動還有接待家庭禱告</w:t>
                            </w:r>
                            <w:r w:rsid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="00356F0C"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求主在其中動工</w:t>
                            </w:r>
                            <w:r w:rsid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="00356F0C"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預備學生的心</w:t>
                            </w:r>
                            <w:r w:rsid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="00356F0C"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讓參與的學生可以清楚聽到福音</w:t>
                            </w:r>
                            <w:r w:rsid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="00356F0C"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並且願意回應。</w:t>
                            </w:r>
                          </w:p>
                          <w:p w14:paraId="26FFFB8E" w14:textId="5921F22E" w:rsidR="00356F0C" w:rsidRPr="00C55E71" w:rsidRDefault="00356F0C" w:rsidP="00356F0C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3)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923DE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女兒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品佳正在準備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 Level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考試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相當於台灣的學測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並申請大學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大學入學前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將有一年的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gap year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她將短暫返台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個月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參與鄉村教會的課輔班服侍。</w:t>
                            </w:r>
                            <w:r w:rsidR="00923DE9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兒子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宣安也在準備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GCSE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考試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相當於台灣的國中會考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明年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6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月將要考試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請為兩位考生禱告</w:t>
                            </w: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356F0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求主帶領他們前方的道路。</w:t>
                            </w:r>
                          </w:p>
                          <w:p w14:paraId="77DAA533" w14:textId="1E8137BF" w:rsidR="00752047" w:rsidRPr="00356F0C" w:rsidRDefault="00752047" w:rsidP="00C55E7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B9zmezeAAAACQEAAA8AAAAAAAAAAAAAAAAAPwQAAGRycy9kb3ducmV2Lnht&#10;bFBLBQYAAAAABAAEAPMAAABKBQAAAAA=&#10;" filled="f" stroked="f">
                <v:textbox>
                  <w:txbxContent>
                    <w:p w14:paraId="551B8646" w14:textId="60F253B3" w:rsidR="00AD21B5" w:rsidRPr="006756E3" w:rsidRDefault="00AD21B5" w:rsidP="006756E3">
                      <w:pPr>
                        <w:snapToGrid w:val="0"/>
                        <w:spacing w:beforeLines="50" w:before="180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</w:p>
                    <w:p w14:paraId="1BFB2078" w14:textId="77777777" w:rsidR="00AD21B5" w:rsidRPr="006756E3" w:rsidRDefault="00AD21B5" w:rsidP="00447D0E">
                      <w:pPr>
                        <w:snapToGrid w:val="0"/>
                        <w:spacing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4AFC8815" w:rsidR="00AD21B5" w:rsidRPr="006756E3" w:rsidRDefault="009930F7" w:rsidP="009930F7">
                      <w:pPr>
                        <w:adjustRightInd w:val="0"/>
                        <w:snapToGrid w:val="0"/>
                        <w:spacing w:line="36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康復代禱。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4FD6392" w:rsidR="00AD21B5" w:rsidRPr="006756E3" w:rsidRDefault="009930F7" w:rsidP="00C55E71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6756E3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的兄姊及教會長輩身體代禱。</w:t>
                      </w:r>
                    </w:p>
                    <w:p w14:paraId="3F46F78D" w14:textId="17E1BEFE" w:rsidR="00AD21B5" w:rsidRPr="006756E3" w:rsidRDefault="009930F7" w:rsidP="00C55E71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的青年代禱，懇求上帝親自帶領前面道路，幫助他們親嘗上主的保</w:t>
                      </w:r>
                      <w:r w:rsidR="004A6650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756E3" w:rsidRDefault="00AD21B5" w:rsidP="00447D0E">
                      <w:pPr>
                        <w:snapToGrid w:val="0"/>
                        <w:spacing w:beforeLines="25" w:before="90"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1E2440C7" w14:textId="5821F1C2" w:rsidR="00820CCC" w:rsidRPr="006756E3" w:rsidRDefault="00356F0C" w:rsidP="00356F0C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356F0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為世界的動盪和戰亂禱告。俄烏及以哈戰爭仍未終止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356F0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人民仍在承受苦難。祈求慈悲上主憐憫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356F0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保護安慰所有無辜受苦的人民;賜智慧予掌權者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356F0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使他們慎用權力、止息戰火、走向和平。</w:t>
                      </w:r>
                    </w:p>
                    <w:p w14:paraId="1AE4140E" w14:textId="06114CE4" w:rsidR="00AD21B5" w:rsidRPr="006756E3" w:rsidRDefault="00AD21B5" w:rsidP="00447D0E">
                      <w:pPr>
                        <w:snapToGrid w:val="0"/>
                        <w:spacing w:beforeLines="25" w:before="90"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60FFC9AE" w14:textId="3E1CB285" w:rsidR="00752047" w:rsidRDefault="00356F0C" w:rsidP="00356F0C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356F0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入冬後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356F0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台灣出現流感、腺病毒、黴漿菌等多種感染流行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356F0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專家提醒要防範新一波疫情。求主保守全民做好自主防疫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356F0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平安度過流行期。</w:t>
                      </w:r>
                    </w:p>
                    <w:p w14:paraId="4632CFF1" w14:textId="31067D40" w:rsidR="00AD21B5" w:rsidRPr="006756E3" w:rsidRDefault="00AD21B5" w:rsidP="00447D0E">
                      <w:pPr>
                        <w:snapToGrid w:val="0"/>
                        <w:spacing w:afterLines="25" w:after="90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E7E204E" w14:textId="70A4F842" w:rsidR="00356F0C" w:rsidRPr="009830B6" w:rsidRDefault="00356F0C" w:rsidP="00356F0C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本週日下午召開小會</w:t>
                      </w: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願上帝聖靈的工作</w:t>
                      </w: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帶領小會員同心合一治理教會。</w:t>
                      </w:r>
                    </w:p>
                    <w:p w14:paraId="17A9FBB9" w14:textId="5113F3CA" w:rsidR="00356F0C" w:rsidRPr="00C55E71" w:rsidRDefault="00356F0C" w:rsidP="00356F0C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進入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12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月份的待降節期</w:t>
                      </w: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為教會各項聖誕活動和佈置</w:t>
                      </w: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以及為將參加幼兒洗、成人洗及轉籍的兄姊守望代禱。</w:t>
                      </w:r>
                    </w:p>
                    <w:p w14:paraId="51F9737E" w14:textId="5F408004" w:rsidR="00AD21B5" w:rsidRPr="005A0FC5" w:rsidRDefault="00AD21B5" w:rsidP="005A0FC5">
                      <w:pPr>
                        <w:snapToGrid w:val="0"/>
                        <w:spacing w:beforeLines="50" w:before="180" w:afterLines="25" w:after="90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5A0FC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【為教牧團隊禱告】</w:t>
                      </w:r>
                    </w:p>
                    <w:p w14:paraId="69D07E57" w14:textId="6AF12B87" w:rsidR="00AD21B5" w:rsidRPr="006756E3" w:rsidRDefault="00AD21B5" w:rsidP="00E31312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本週</w:t>
                      </w:r>
                      <w:r w:rsidR="00960B9C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356F0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教牧團隊</w:t>
                      </w:r>
                      <w:r w:rsidR="00284A49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，願上帝保守牧師的家庭、事奉與身體健康，都經歷祂豐富恩典的供應。</w:t>
                      </w:r>
                    </w:p>
                    <w:p w14:paraId="62C74CB0" w14:textId="5144DC99" w:rsidR="00972B8D" w:rsidRPr="00356F0C" w:rsidRDefault="00AD21B5" w:rsidP="00356F0C">
                      <w:pP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356F0C" w:rsidRPr="00356F0C">
                        <w:rPr>
                          <w:rFonts w:hint="eastAsia"/>
                        </w:rPr>
                        <w:t xml:space="preserve"> </w:t>
                      </w:r>
                      <w:r w:rsidR="00356F0C" w:rsidRPr="00356F0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為陳依信宣教士代禱</w:t>
                      </w:r>
                      <w:r w:rsidR="00356F0C" w:rsidRPr="00356F0C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356F0C" w:rsidRPr="00356F0C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在國際友愛協會服侍</w:t>
                      </w:r>
                      <w:r w:rsidR="00356F0C" w:rsidRPr="00356F0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</w:rPr>
                        <w:t>(雪菲爾 Sheffield 團隊)</w:t>
                      </w:r>
                    </w:p>
                    <w:p w14:paraId="6EA3DE56" w14:textId="20002B71" w:rsidR="009830B6" w:rsidRPr="009830B6" w:rsidRDefault="009830B6" w:rsidP="00356F0C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356F0C"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協會本學年新開始二個事工</w:t>
                      </w:r>
                      <w:r w:rsidR="00356F0C"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="00356F0C"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興趣小組及咖啡館前的查經班</w:t>
                      </w:r>
                      <w:r w:rsid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="00356F0C"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為了讓回到中國的訪問學者們也可以繼續參與查經班</w:t>
                      </w:r>
                      <w:r w:rsid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="00356F0C"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所以以實體及網路同時進行</w:t>
                      </w:r>
                      <w:r w:rsid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="00356F0C"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請為參與的學生以及帶領的同工禱告</w:t>
                      </w:r>
                      <w:r w:rsid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="00356F0C"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也求主幫助幾位回到中國的初信者可以找到合適的教會</w:t>
                      </w:r>
                      <w:r w:rsid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="00356F0C"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穩定聚會</w:t>
                      </w:r>
                      <w:r w:rsid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="00356F0C"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堅固信仰。</w:t>
                      </w:r>
                    </w:p>
                    <w:p w14:paraId="0F6BD0D5" w14:textId="42DB5574" w:rsidR="005C14ED" w:rsidRPr="00C55E71" w:rsidRDefault="009830B6" w:rsidP="00356F0C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356F0C"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請為接下來一系列在</w:t>
                      </w:r>
                      <w:r w:rsidR="00356F0C"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12</w:t>
                      </w:r>
                      <w:r w:rsidR="00356F0C"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月舉辦</w:t>
                      </w:r>
                      <w:r w:rsid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="00356F0C"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和聖誕節有關的活動還有接待家庭禱告</w:t>
                      </w:r>
                      <w:r w:rsid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="00356F0C"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求主在其中動工</w:t>
                      </w:r>
                      <w:r w:rsid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="00356F0C"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預備學生的心</w:t>
                      </w:r>
                      <w:r w:rsid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="00356F0C"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讓參與的學生可以清楚聽到福音</w:t>
                      </w:r>
                      <w:r w:rsid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="00356F0C"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並且願意回應。</w:t>
                      </w:r>
                    </w:p>
                    <w:p w14:paraId="26FFFB8E" w14:textId="5921F22E" w:rsidR="00356F0C" w:rsidRPr="00C55E71" w:rsidRDefault="00356F0C" w:rsidP="00356F0C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3)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923DE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女兒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品佳正在準備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A Level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考試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相當於台灣的學測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並申請大學</w:t>
                      </w: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大學入學前</w:t>
                      </w: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將有一年的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gap year</w:t>
                      </w: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她將短暫返台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5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個月</w:t>
                      </w: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參與鄉村教會的課輔班服侍。</w:t>
                      </w:r>
                      <w:r w:rsidR="00923DE9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兒子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宣安也在準備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GCSE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考試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相當於台灣的國中會考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明年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5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6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月將要考試</w:t>
                      </w: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請為兩位考生禱告</w:t>
                      </w: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356F0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求主帶領他們前方的道路。</w:t>
                      </w:r>
                    </w:p>
                    <w:p w14:paraId="77DAA533" w14:textId="1E8137BF" w:rsidR="00752047" w:rsidRPr="00356F0C" w:rsidRDefault="00752047" w:rsidP="00C55E71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356F0C" w:rsidRPr="00BD201D" w14:paraId="13F283AF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6EF67A" w14:textId="77777777" w:rsidR="00356F0C" w:rsidRPr="00BD201D" w:rsidRDefault="00356F0C" w:rsidP="00356F0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356F0C" w:rsidRPr="00FC48AC" w14:paraId="56D77DEE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B2907D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25DE2ED" w14:textId="77777777" w:rsidR="00356F0C" w:rsidRPr="00FC48AC" w:rsidRDefault="00356F0C" w:rsidP="00356F0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8156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25,082</w:t>
                                  </w:r>
                                </w:p>
                              </w:tc>
                            </w:tr>
                            <w:tr w:rsidR="00356F0C" w:rsidRPr="00FC48AC" w14:paraId="3FC21728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06F984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9EFF91" w14:textId="2F02F2A8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0BF2383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156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356F0C" w:rsidRPr="00FC48AC" w14:paraId="204CCB7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FF26B6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7CD681" w14:textId="3C36623A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63DEA27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156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979</w:t>
                                  </w:r>
                                </w:p>
                              </w:tc>
                            </w:tr>
                            <w:tr w:rsidR="00356F0C" w:rsidRPr="00BD201D" w14:paraId="62425F1A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2639EB" w14:textId="77777777" w:rsidR="00356F0C" w:rsidRPr="00BD201D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E88D438" w14:textId="77777777" w:rsidR="00356F0C" w:rsidRPr="00BD201D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6,181</w:t>
                                  </w:r>
                                </w:p>
                              </w:tc>
                            </w:tr>
                            <w:tr w:rsidR="00356F0C" w:rsidRPr="00BD201D" w14:paraId="78F6C071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4764E7" w14:textId="77777777" w:rsidR="00356F0C" w:rsidRPr="00BD201D" w:rsidRDefault="00356F0C" w:rsidP="00356F0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356F0C" w:rsidRPr="00FC48AC" w14:paraId="191457A5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4196AE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3E4CC7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356F0C" w:rsidRPr="00FC48AC" w14:paraId="643705D6" w14:textId="77777777" w:rsidTr="00356F0C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731741" w14:textId="77777777" w:rsidR="00356F0C" w:rsidRPr="007706F5" w:rsidRDefault="00356F0C" w:rsidP="00356F0C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140077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180022</w:t>
                                  </w:r>
                                </w:p>
                                <w:p w14:paraId="264FE8F0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A80E3C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356F0C" w:rsidRPr="00FC48AC" w14:paraId="5F896947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E7CE1E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984074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DB138A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356F0C" w:rsidRPr="00FC48AC" w14:paraId="3B221F0E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98A1F5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8A13B0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356F0C" w:rsidRPr="00FC48AC" w14:paraId="339D22D3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0E26F1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080180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F8B0A2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356F0C" w:rsidRPr="00FC48AC" w14:paraId="394FA821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4DC8AD" w14:textId="77777777" w:rsidR="00356F0C" w:rsidRPr="00FC48AC" w:rsidRDefault="00356F0C" w:rsidP="00356F0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186E62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356F0C" w:rsidRPr="00FC48AC" w14:paraId="41D8F2B1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F1BDA6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0563F8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356F0C" w:rsidRPr="00BD201D" w14:paraId="3FA763F7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E342B9" w14:textId="77777777" w:rsidR="00356F0C" w:rsidRPr="00BD201D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83858E" w14:textId="77777777" w:rsidR="00356F0C" w:rsidRPr="00BD201D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1569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59,000</w:t>
                                  </w:r>
                                </w:p>
                              </w:tc>
                            </w:tr>
                            <w:tr w:rsidR="00356F0C" w:rsidRPr="00BD201D" w14:paraId="4D05088F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B2CA3B" w14:textId="77777777" w:rsidR="00356F0C" w:rsidRPr="00BD201D" w:rsidRDefault="00356F0C" w:rsidP="00356F0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356F0C" w:rsidRPr="00FC48AC" w14:paraId="21667EF9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262898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040133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F03679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356F0C" w:rsidRPr="00FC48AC" w14:paraId="5BC17411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21E714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AAD530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356F0C" w:rsidRPr="00FC48AC" w14:paraId="27116614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8EA404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170063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370040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356F0C" w:rsidRPr="00FC48AC" w14:paraId="1F015B3F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85C409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BE8501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356F0C" w:rsidRPr="00FC48AC" w14:paraId="10726CCA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16383C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78200C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356F0C" w:rsidRPr="00FC48AC" w14:paraId="2E5B9ECE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C441C0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070387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1B1759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50,000 </w:t>
                                  </w:r>
                                </w:p>
                              </w:tc>
                            </w:tr>
                            <w:tr w:rsidR="00356F0C" w:rsidRPr="00FC48AC" w14:paraId="680F6895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E806C7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58ADC6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100,000 </w:t>
                                  </w:r>
                                </w:p>
                              </w:tc>
                            </w:tr>
                            <w:tr w:rsidR="00356F0C" w:rsidRPr="00BD201D" w14:paraId="68F00802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2C0C4C" w14:textId="77777777" w:rsidR="00356F0C" w:rsidRPr="00BD201D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E0963A" w14:textId="77777777" w:rsidR="00356F0C" w:rsidRPr="00BD201D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679A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222,500</w:t>
                                  </w:r>
                                </w:p>
                              </w:tc>
                            </w:tr>
                            <w:tr w:rsidR="00356F0C" w:rsidRPr="00BD201D" w14:paraId="78699A20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B7025DE" w14:textId="77777777" w:rsidR="00356F0C" w:rsidRPr="00BD201D" w:rsidRDefault="00356F0C" w:rsidP="00356F0C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</w:t>
                                  </w:r>
                                </w:p>
                              </w:tc>
                            </w:tr>
                            <w:tr w:rsidR="00356F0C" w:rsidRPr="00FC48AC" w14:paraId="1CB22DD6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4AADB9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9F73B7D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356F0C" w:rsidRPr="00FC48AC" w14:paraId="7CB80550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95354B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92A742F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356F0C" w:rsidRPr="00FC48AC" w14:paraId="3F50EE2E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B0D0E3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110039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C4A7400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356F0C" w:rsidRPr="00BD201D" w14:paraId="73F9AE6B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CE2DCF" w14:textId="77777777" w:rsidR="00356F0C" w:rsidRPr="00BD201D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C02288" w14:textId="77777777" w:rsidR="00356F0C" w:rsidRPr="00BD201D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</w:tbl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356F0C" w:rsidRPr="00BD201D" w14:paraId="13F283AF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6EF67A" w14:textId="77777777" w:rsidR="00356F0C" w:rsidRPr="00BD201D" w:rsidRDefault="00356F0C" w:rsidP="00356F0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356F0C" w:rsidRPr="00FC48AC" w14:paraId="56D77DEE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B2907D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25DE2ED" w14:textId="77777777" w:rsidR="00356F0C" w:rsidRPr="00FC48AC" w:rsidRDefault="00356F0C" w:rsidP="00356F0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81569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25,082</w:t>
                            </w:r>
                          </w:p>
                        </w:tc>
                      </w:tr>
                      <w:tr w:rsidR="00356F0C" w:rsidRPr="00FC48AC" w14:paraId="3FC21728" w14:textId="77777777" w:rsidTr="00F5265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06F984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A9EFF91" w14:textId="2F02F2A8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0BF2383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156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</w:t>
                            </w:r>
                          </w:p>
                        </w:tc>
                      </w:tr>
                      <w:tr w:rsidR="00356F0C" w:rsidRPr="00FC48AC" w14:paraId="204CCB76" w14:textId="77777777" w:rsidTr="00F5265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FF26B6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E7CD681" w14:textId="3C36623A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63DEA27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156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979</w:t>
                            </w:r>
                          </w:p>
                        </w:tc>
                      </w:tr>
                      <w:tr w:rsidR="00356F0C" w:rsidRPr="00BD201D" w14:paraId="62425F1A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2639EB" w14:textId="77777777" w:rsidR="00356F0C" w:rsidRPr="00BD201D" w:rsidRDefault="00356F0C" w:rsidP="00356F0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E88D438" w14:textId="77777777" w:rsidR="00356F0C" w:rsidRPr="00BD201D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6,181</w:t>
                            </w:r>
                          </w:p>
                        </w:tc>
                      </w:tr>
                      <w:tr w:rsidR="00356F0C" w:rsidRPr="00BD201D" w14:paraId="78F6C071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4764E7" w14:textId="77777777" w:rsidR="00356F0C" w:rsidRPr="00BD201D" w:rsidRDefault="00356F0C" w:rsidP="00356F0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356F0C" w:rsidRPr="00FC48AC" w14:paraId="191457A5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D4196AE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83E4CC7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356F0C" w:rsidRPr="00FC48AC" w14:paraId="643705D6" w14:textId="77777777" w:rsidTr="00356F0C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C731741" w14:textId="77777777" w:rsidR="00356F0C" w:rsidRPr="007706F5" w:rsidRDefault="00356F0C" w:rsidP="00356F0C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140077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180022</w:t>
                            </w:r>
                          </w:p>
                          <w:p w14:paraId="264FE8F0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2A80E3C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356F0C" w:rsidRPr="00FC48AC" w14:paraId="5F896947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DE7CE1E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984074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0DB138A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356F0C" w:rsidRPr="00FC48AC" w14:paraId="3B221F0E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598A1F5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B8A13B0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356F0C" w:rsidRPr="00FC48AC" w14:paraId="339D22D3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70E26F1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080180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4F8B0A2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356F0C" w:rsidRPr="00FC48AC" w14:paraId="394FA821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E4DC8AD" w14:textId="77777777" w:rsidR="00356F0C" w:rsidRPr="00FC48AC" w:rsidRDefault="00356F0C" w:rsidP="00356F0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9186E62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356F0C" w:rsidRPr="00FC48AC" w14:paraId="41D8F2B1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FF1BDA6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80563F8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356F0C" w:rsidRPr="00BD201D" w14:paraId="3FA763F7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E342B9" w14:textId="77777777" w:rsidR="00356F0C" w:rsidRPr="00BD201D" w:rsidRDefault="00356F0C" w:rsidP="00356F0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83858E" w14:textId="77777777" w:rsidR="00356F0C" w:rsidRPr="00BD201D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81569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59,000</w:t>
                            </w:r>
                          </w:p>
                        </w:tc>
                      </w:tr>
                      <w:tr w:rsidR="00356F0C" w:rsidRPr="00BD201D" w14:paraId="4D05088F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B2CA3B" w14:textId="77777777" w:rsidR="00356F0C" w:rsidRPr="00BD201D" w:rsidRDefault="00356F0C" w:rsidP="00356F0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356F0C" w:rsidRPr="00FC48AC" w14:paraId="21667EF9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5262898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040133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3F03679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356F0C" w:rsidRPr="00FC48AC" w14:paraId="5BC17411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421E714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3AAD530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356F0C" w:rsidRPr="00FC48AC" w14:paraId="27116614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78EA404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170063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6370040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356F0C" w:rsidRPr="00FC48AC" w14:paraId="1F015B3F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185C409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3BE8501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356F0C" w:rsidRPr="00FC48AC" w14:paraId="10726CCA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216383C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978200C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356F0C" w:rsidRPr="00FC48AC" w14:paraId="2E5B9ECE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0C441C0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070387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070388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41B1759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50,000 </w:t>
                            </w:r>
                          </w:p>
                        </w:tc>
                      </w:tr>
                      <w:tr w:rsidR="00356F0C" w:rsidRPr="00FC48AC" w14:paraId="680F6895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BE806C7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F58ADC6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100,000 </w:t>
                            </w:r>
                          </w:p>
                        </w:tc>
                      </w:tr>
                      <w:tr w:rsidR="00356F0C" w:rsidRPr="00BD201D" w14:paraId="68F00802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2C0C4C" w14:textId="77777777" w:rsidR="00356F0C" w:rsidRPr="00BD201D" w:rsidRDefault="00356F0C" w:rsidP="00356F0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E0963A" w14:textId="77777777" w:rsidR="00356F0C" w:rsidRPr="00BD201D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D679A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222,500</w:t>
                            </w:r>
                          </w:p>
                        </w:tc>
                      </w:tr>
                      <w:tr w:rsidR="00356F0C" w:rsidRPr="00BD201D" w14:paraId="78699A20" w14:textId="77777777" w:rsidTr="00F5265B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5B7025DE" w14:textId="77777777" w:rsidR="00356F0C" w:rsidRPr="00BD201D" w:rsidRDefault="00356F0C" w:rsidP="00356F0C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</w:t>
                            </w:r>
                          </w:p>
                        </w:tc>
                      </w:tr>
                      <w:tr w:rsidR="00356F0C" w:rsidRPr="00FC48AC" w14:paraId="1CB22DD6" w14:textId="77777777" w:rsidTr="00F5265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64AADB9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9F73B7D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356F0C" w:rsidRPr="00FC48AC" w14:paraId="7CB80550" w14:textId="77777777" w:rsidTr="00F5265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A95354B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92A742F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356F0C" w:rsidRPr="00FC48AC" w14:paraId="3F50EE2E" w14:textId="77777777" w:rsidTr="00F5265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AB0D0E3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110039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C4A7400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356F0C" w:rsidRPr="00BD201D" w14:paraId="73F9AE6B" w14:textId="77777777" w:rsidTr="00F5265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CE2DCF" w14:textId="77777777" w:rsidR="00356F0C" w:rsidRPr="00BD201D" w:rsidRDefault="00356F0C" w:rsidP="00356F0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6C02288" w14:textId="77777777" w:rsidR="00356F0C" w:rsidRPr="00BD201D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</w:tbl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356F0C" w:rsidRPr="00BD201D" w14:paraId="3FAE01A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947089" w14:textId="77777777" w:rsidR="00356F0C" w:rsidRPr="00BD201D" w:rsidRDefault="00356F0C" w:rsidP="00356F0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台灣神學院</w:t>
                                  </w:r>
                                </w:p>
                              </w:tc>
                            </w:tr>
                            <w:tr w:rsidR="00356F0C" w:rsidRPr="00FC48AC" w14:paraId="276AB87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821AE5" w14:textId="77777777" w:rsidR="00356F0C" w:rsidRPr="00FC48AC" w:rsidRDefault="00356F0C" w:rsidP="00356F0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74E71A6" w14:textId="77777777" w:rsidR="00356F0C" w:rsidRPr="00FC48AC" w:rsidRDefault="00356F0C" w:rsidP="00356F0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356F0C" w:rsidRPr="00FC48AC" w14:paraId="5FE99F94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334176" w14:textId="77777777" w:rsidR="00356F0C" w:rsidRPr="00FC48AC" w:rsidRDefault="00356F0C" w:rsidP="00356F0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D63275A" w14:textId="77777777" w:rsidR="00356F0C" w:rsidRPr="00FC48AC" w:rsidRDefault="00356F0C" w:rsidP="00356F0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356F0C" w:rsidRPr="00FC48AC" w14:paraId="7D646C95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9BE295" w14:textId="77777777" w:rsidR="00356F0C" w:rsidRPr="00FC48AC" w:rsidRDefault="00356F0C" w:rsidP="00356F0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7504499" w14:textId="77777777" w:rsidR="00356F0C" w:rsidRPr="00FC48AC" w:rsidRDefault="00356F0C" w:rsidP="00356F0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356F0C" w:rsidRPr="00FC48AC" w14:paraId="068DFC91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A68984" w14:textId="77777777" w:rsidR="00356F0C" w:rsidRPr="00FC48AC" w:rsidRDefault="00356F0C" w:rsidP="00356F0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FF64A51" w14:textId="77777777" w:rsidR="00356F0C" w:rsidRPr="00FC48AC" w:rsidRDefault="00356F0C" w:rsidP="00356F0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356F0C" w:rsidRPr="00FC48AC" w14:paraId="0BFA3737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1EF2D0" w14:textId="77777777" w:rsidR="00356F0C" w:rsidRPr="00FC48AC" w:rsidRDefault="00356F0C" w:rsidP="00356F0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E55C884" w14:textId="77777777" w:rsidR="00356F0C" w:rsidRPr="00FC48AC" w:rsidRDefault="00356F0C" w:rsidP="00356F0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356F0C" w:rsidRPr="00BD201D" w14:paraId="401A9247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24E27E" w14:textId="77777777" w:rsidR="00356F0C" w:rsidRPr="00BD201D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11C761" w14:textId="77777777" w:rsidR="00356F0C" w:rsidRPr="00BD201D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426C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356F0C" w:rsidRPr="00BD201D" w14:paraId="522C8924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6A96EB" w14:textId="77777777" w:rsidR="00356F0C" w:rsidRPr="00BD201D" w:rsidRDefault="00356F0C" w:rsidP="00356F0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356F0C" w:rsidRPr="00FC48AC" w14:paraId="474AD73B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9606C5" w14:textId="77777777" w:rsidR="00356F0C" w:rsidRPr="00FC48AC" w:rsidRDefault="00356F0C" w:rsidP="00356F0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38E5B21" w14:textId="77777777" w:rsidR="00356F0C" w:rsidRPr="00FC48AC" w:rsidRDefault="00356F0C" w:rsidP="00356F0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356F0C" w:rsidRPr="00FC48AC" w14:paraId="64061802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2FCEE6" w14:textId="77777777" w:rsidR="00356F0C" w:rsidRPr="00FC48AC" w:rsidRDefault="00356F0C" w:rsidP="00356F0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040075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040128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E210693" w14:textId="77777777" w:rsidR="00356F0C" w:rsidRPr="00FC48AC" w:rsidRDefault="00356F0C" w:rsidP="00356F0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356F0C" w:rsidRPr="00FC48AC" w14:paraId="002E9F8A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D3E010" w14:textId="77777777" w:rsidR="00356F0C" w:rsidRPr="00FC48AC" w:rsidRDefault="00356F0C" w:rsidP="00356F0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347AFC3" w14:textId="77777777" w:rsidR="00356F0C" w:rsidRPr="00FC48AC" w:rsidRDefault="00356F0C" w:rsidP="00356F0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356F0C" w:rsidRPr="00FC48AC" w14:paraId="707EC5BD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AB207E" w14:textId="77777777" w:rsidR="00356F0C" w:rsidRPr="00FC48AC" w:rsidRDefault="00356F0C" w:rsidP="00356F0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B0A2D76" w14:textId="77777777" w:rsidR="00356F0C" w:rsidRPr="00FC48AC" w:rsidRDefault="00356F0C" w:rsidP="00356F0C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706F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356F0C" w:rsidRPr="00BD201D" w14:paraId="59BF76AA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74C6B7" w14:textId="77777777" w:rsidR="00356F0C" w:rsidRPr="00BD201D" w:rsidRDefault="00356F0C" w:rsidP="00356F0C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F83969" w14:textId="77777777" w:rsidR="00356F0C" w:rsidRPr="00BD201D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426C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10,500</w:t>
                                  </w:r>
                                </w:p>
                              </w:tc>
                            </w:tr>
                            <w:tr w:rsidR="00356F0C" w:rsidRPr="00D17523" w14:paraId="07C75EBC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384BF9" w14:textId="77777777" w:rsidR="00356F0C" w:rsidRPr="00D17523" w:rsidRDefault="00356F0C" w:rsidP="00356F0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356F0C" w:rsidRPr="00FC48AC" w14:paraId="4FF17D7E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8A0C85" w14:textId="77777777" w:rsidR="00356F0C" w:rsidRPr="00FC48AC" w:rsidRDefault="00356F0C" w:rsidP="00356F0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0F02F6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156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367</w:t>
                                  </w:r>
                                </w:p>
                              </w:tc>
                            </w:tr>
                            <w:tr w:rsidR="00356F0C" w:rsidRPr="00D17523" w14:paraId="7FA4466C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683ACA" w14:textId="77777777" w:rsidR="00356F0C" w:rsidRPr="00D17523" w:rsidRDefault="00356F0C" w:rsidP="00356F0C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356F0C" w:rsidRPr="00FC48AC" w14:paraId="5ABE16BF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2EA4EE" w14:textId="77777777" w:rsidR="00356F0C" w:rsidRPr="00FC48AC" w:rsidRDefault="00356F0C" w:rsidP="00356F0C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7A1681" w14:textId="77777777" w:rsidR="00356F0C" w:rsidRPr="00FC48AC" w:rsidRDefault="00356F0C" w:rsidP="00356F0C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1569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2,180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6C42F1" w:rsidRPr="0088311A" w14:paraId="1D69BA05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9CECBB5" w14:textId="77777777" w:rsidR="006C42F1" w:rsidRPr="007D2AFB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11/25~12/01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6C42F1" w:rsidRPr="0088311A" w14:paraId="2AB270F3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7C120E6E" w14:textId="77777777" w:rsidR="006C42F1" w:rsidRPr="0088311A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5BC09024" w14:textId="77777777" w:rsidR="006C42F1" w:rsidRPr="0088311A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05668A6D" w14:textId="77777777" w:rsidR="006C42F1" w:rsidRPr="0088311A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49D926CD" w14:textId="77777777" w:rsidR="006C42F1" w:rsidRPr="0088311A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6C42F1" w:rsidRPr="0088311A" w14:paraId="19BD0F6B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1AA3D207" w14:textId="77777777" w:rsidR="006C42F1" w:rsidRPr="004627FD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6C42F1" w:rsidRPr="00402FD4" w14:paraId="75E2B8F8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052A2E" w14:textId="77777777" w:rsidR="006C42F1" w:rsidRPr="002152BB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2FE3EE" w14:textId="77777777" w:rsidR="006C42F1" w:rsidRPr="002152BB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47E44B" w14:textId="77777777" w:rsidR="006C42F1" w:rsidRPr="002152BB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0E1259" w14:textId="77777777" w:rsidR="006C42F1" w:rsidRPr="002152BB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6C42F1" w:rsidRPr="00402FD4" w14:paraId="371711A4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DEFDBA" w14:textId="77777777" w:rsidR="006C42F1" w:rsidRPr="004C49C2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B89752" w14:textId="77777777" w:rsidR="006C42F1" w:rsidRPr="004C49C2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91FAF6" w14:textId="77777777" w:rsidR="006C42F1" w:rsidRPr="004C49C2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555E80" w14:textId="77777777" w:rsidR="006C42F1" w:rsidRPr="004C49C2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6C42F1" w:rsidRPr="00402FD4" w14:paraId="29008641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0CA2D0" w14:textId="77777777" w:rsidR="006C42F1" w:rsidRPr="004C49C2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CEBE0E" w14:textId="77777777" w:rsidR="006C42F1" w:rsidRPr="004C49C2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5E1DA3" w14:textId="77777777" w:rsidR="006C42F1" w:rsidRPr="004C49C2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070297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A3EE7A" w14:textId="77777777" w:rsidR="006C42F1" w:rsidRPr="004C49C2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6C42F1" w:rsidRPr="00402FD4" w14:paraId="000C7854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2B2D7A" w14:textId="77777777" w:rsidR="006C42F1" w:rsidRPr="002113AB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7C6E32" w14:textId="77777777" w:rsidR="006C42F1" w:rsidRPr="002113AB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9C5BF0" w14:textId="77777777" w:rsidR="006C42F1" w:rsidRPr="00DA3248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7FF5FC" w14:textId="77777777" w:rsidR="006C42F1" w:rsidRPr="00DA3248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6C42F1" w:rsidRPr="00402FD4" w14:paraId="2111180D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70CF55" w14:textId="77777777" w:rsidR="006C42F1" w:rsidRPr="00321F38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CEDF25" w14:textId="77777777" w:rsidR="006C42F1" w:rsidRPr="00321F38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53923D" w14:textId="77777777" w:rsidR="006C42F1" w:rsidRPr="00321F38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1E1B7B" w14:textId="77777777" w:rsidR="006C42F1" w:rsidRPr="00321F38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6C42F1" w:rsidRPr="00402FD4" w14:paraId="0554F869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D46073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11/27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84D852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6B92A4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E550AD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6C42F1" w:rsidRPr="00402FD4" w14:paraId="00926937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CA757D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0A0FBC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0A522D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FF48A2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6C42F1" w:rsidRPr="00402FD4" w14:paraId="0EB44FA9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DB07EC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CBB144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5C5C73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5388CF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6C42F1" w:rsidRPr="00402FD4" w14:paraId="37291FA7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60AD6F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EA4727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B8761C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98134B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6C42F1" w:rsidRPr="00402FD4" w14:paraId="0B7144D4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B029CD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407908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7026C3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8BCE2C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6C42F1" w:rsidRPr="00402FD4" w14:paraId="3A69F316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6A4080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392CEA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7CF29D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743033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6C42F1" w:rsidRPr="00402FD4" w14:paraId="6F892148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9F75AD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7229CB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BA1035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0CBBAF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6C42F1" w:rsidRPr="00402FD4" w14:paraId="4477C0E3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CEB8E5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981F34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F1EB07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D23CEA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6C42F1" w:rsidRPr="00402FD4" w14:paraId="707C9D5C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2FA32D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93BF9A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2A5102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72A04E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7,000</w:t>
                                  </w:r>
                                </w:p>
                              </w:tc>
                            </w:tr>
                            <w:tr w:rsidR="006C42F1" w:rsidRPr="00402FD4" w14:paraId="3A9895C2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ADC822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E3A7FA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B003C1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8CC61A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6C42F1" w:rsidRPr="00402FD4" w14:paraId="3F25ED0A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B603CE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BC9E87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1A465B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09FC6E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6C42F1" w:rsidRPr="00402FD4" w14:paraId="17877F80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373BF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7C3B6D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00CB05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795390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6C42F1" w:rsidRPr="00402FD4" w14:paraId="7601E917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331037" w14:textId="77777777" w:rsidR="006C42F1" w:rsidRPr="0034726D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F3C9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6C42F1" w:rsidRPr="00402FD4" w14:paraId="38308C08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5812C3" w14:textId="77777777" w:rsidR="006C42F1" w:rsidRPr="0034726D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D4A2F9" w14:textId="77777777" w:rsidR="006C42F1" w:rsidRPr="0034726D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7D0605" w14:textId="77777777" w:rsidR="006C42F1" w:rsidRPr="0034726D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5CC64F" w14:textId="77777777" w:rsidR="006C42F1" w:rsidRPr="0034726D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6C42F1" w:rsidRPr="00402FD4" w14:paraId="07F064BF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78E5C0" w14:textId="77777777" w:rsidR="006C42F1" w:rsidRPr="0034726D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12BE3B" w14:textId="77777777" w:rsidR="006C42F1" w:rsidRPr="0034726D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18C236" w14:textId="77777777" w:rsidR="006C42F1" w:rsidRPr="0034726D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DF774C" w14:textId="77777777" w:rsidR="006C42F1" w:rsidRPr="0034726D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200,000</w:t>
                                  </w:r>
                                </w:p>
                              </w:tc>
                            </w:tr>
                            <w:tr w:rsidR="006C42F1" w:rsidRPr="00402FD4" w14:paraId="7F8E0EF1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55A777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063CEC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5C0885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984004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BFA79E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400,000</w:t>
                                  </w:r>
                                </w:p>
                              </w:tc>
                            </w:tr>
                            <w:tr w:rsidR="006C42F1" w:rsidRPr="00402FD4" w14:paraId="52827ABF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E03CC0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873557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162F29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1C0897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400,000</w:t>
                                  </w:r>
                                </w:p>
                              </w:tc>
                            </w:tr>
                            <w:tr w:rsidR="006C42F1" w:rsidRPr="00402FD4" w14:paraId="6C4EC48A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ABCED2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2A3B89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3ACA51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704D36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6C42F1" w:rsidRPr="00402FD4" w14:paraId="0CFEB0AA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D6DD9E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00B70F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7BB149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4D1A82" w14:textId="77777777" w:rsidR="006C42F1" w:rsidRPr="00A66349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B9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100,000</w:t>
                                  </w:r>
                                </w:p>
                              </w:tc>
                            </w:tr>
                            <w:tr w:rsidR="006C42F1" w:rsidRPr="006A4E6D" w14:paraId="278DBA4F" w14:textId="77777777" w:rsidTr="006C42F1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21CC2F85" w14:textId="77777777" w:rsidR="006C42F1" w:rsidRPr="0053654D" w:rsidRDefault="006C42F1" w:rsidP="006C42F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4" w:name="_Hlk96156154"/>
                                  <w:bookmarkStart w:id="5" w:name="_Hlk73176067"/>
                                  <w:bookmarkStart w:id="6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47B8EA" w14:textId="77777777" w:rsidR="006C42F1" w:rsidRPr="006A4E6D" w:rsidRDefault="006C42F1" w:rsidP="006C42F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830</w:t>
                                  </w:r>
                                </w:p>
                              </w:tc>
                            </w:tr>
                            <w:bookmarkEnd w:id="4"/>
                            <w:bookmarkEnd w:id="5"/>
                            <w:bookmarkEnd w:id="6"/>
                          </w:tbl>
                          <w:p w14:paraId="588663CC" w14:textId="77777777" w:rsidR="002C63C3" w:rsidRDefault="002C63C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356F0C" w:rsidRPr="00BD201D" w14:paraId="3FAE01A6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947089" w14:textId="77777777" w:rsidR="00356F0C" w:rsidRPr="00BD201D" w:rsidRDefault="00356F0C" w:rsidP="00356F0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台灣神學院</w:t>
                            </w:r>
                          </w:p>
                        </w:tc>
                      </w:tr>
                      <w:tr w:rsidR="00356F0C" w:rsidRPr="00FC48AC" w14:paraId="276AB876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1821AE5" w14:textId="77777777" w:rsidR="00356F0C" w:rsidRPr="00FC48AC" w:rsidRDefault="00356F0C" w:rsidP="00356F0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74E71A6" w14:textId="77777777" w:rsidR="00356F0C" w:rsidRPr="00FC48AC" w:rsidRDefault="00356F0C" w:rsidP="00356F0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356F0C" w:rsidRPr="00FC48AC" w14:paraId="5FE99F94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4334176" w14:textId="77777777" w:rsidR="00356F0C" w:rsidRPr="00FC48AC" w:rsidRDefault="00356F0C" w:rsidP="00356F0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D63275A" w14:textId="77777777" w:rsidR="00356F0C" w:rsidRPr="00FC48AC" w:rsidRDefault="00356F0C" w:rsidP="00356F0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356F0C" w:rsidRPr="00FC48AC" w14:paraId="7D646C95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09BE295" w14:textId="77777777" w:rsidR="00356F0C" w:rsidRPr="00FC48AC" w:rsidRDefault="00356F0C" w:rsidP="00356F0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7504499" w14:textId="77777777" w:rsidR="00356F0C" w:rsidRPr="00FC48AC" w:rsidRDefault="00356F0C" w:rsidP="00356F0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356F0C" w:rsidRPr="00FC48AC" w14:paraId="068DFC91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0A68984" w14:textId="77777777" w:rsidR="00356F0C" w:rsidRPr="00FC48AC" w:rsidRDefault="00356F0C" w:rsidP="00356F0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FF64A51" w14:textId="77777777" w:rsidR="00356F0C" w:rsidRPr="00FC48AC" w:rsidRDefault="00356F0C" w:rsidP="00356F0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356F0C" w:rsidRPr="00FC48AC" w14:paraId="0BFA3737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01EF2D0" w14:textId="77777777" w:rsidR="00356F0C" w:rsidRPr="00FC48AC" w:rsidRDefault="00356F0C" w:rsidP="00356F0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E55C884" w14:textId="77777777" w:rsidR="00356F0C" w:rsidRPr="00FC48AC" w:rsidRDefault="00356F0C" w:rsidP="00356F0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356F0C" w:rsidRPr="00BD201D" w14:paraId="401A9247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24E27E" w14:textId="77777777" w:rsidR="00356F0C" w:rsidRPr="00BD201D" w:rsidRDefault="00356F0C" w:rsidP="00356F0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711C761" w14:textId="77777777" w:rsidR="00356F0C" w:rsidRPr="00BD201D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A426C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356F0C" w:rsidRPr="00BD201D" w14:paraId="522C8924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6A96EB" w14:textId="77777777" w:rsidR="00356F0C" w:rsidRPr="00BD201D" w:rsidRDefault="00356F0C" w:rsidP="00356F0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356F0C" w:rsidRPr="00FC48AC" w14:paraId="474AD73B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19606C5" w14:textId="77777777" w:rsidR="00356F0C" w:rsidRPr="00FC48AC" w:rsidRDefault="00356F0C" w:rsidP="00356F0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38E5B21" w14:textId="77777777" w:rsidR="00356F0C" w:rsidRPr="00FC48AC" w:rsidRDefault="00356F0C" w:rsidP="00356F0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356F0C" w:rsidRPr="00FC48AC" w14:paraId="64061802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D2FCEE6" w14:textId="77777777" w:rsidR="00356F0C" w:rsidRPr="00FC48AC" w:rsidRDefault="00356F0C" w:rsidP="00356F0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040075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040128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E210693" w14:textId="77777777" w:rsidR="00356F0C" w:rsidRPr="00FC48AC" w:rsidRDefault="00356F0C" w:rsidP="00356F0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356F0C" w:rsidRPr="00FC48AC" w14:paraId="002E9F8A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8D3E010" w14:textId="77777777" w:rsidR="00356F0C" w:rsidRPr="00FC48AC" w:rsidRDefault="00356F0C" w:rsidP="00356F0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347AFC3" w14:textId="77777777" w:rsidR="00356F0C" w:rsidRPr="00FC48AC" w:rsidRDefault="00356F0C" w:rsidP="00356F0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356F0C" w:rsidRPr="00FC48AC" w14:paraId="707EC5BD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7AB207E" w14:textId="77777777" w:rsidR="00356F0C" w:rsidRPr="00FC48AC" w:rsidRDefault="00356F0C" w:rsidP="00356F0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B0A2D76" w14:textId="77777777" w:rsidR="00356F0C" w:rsidRPr="00FC48AC" w:rsidRDefault="00356F0C" w:rsidP="00356F0C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706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356F0C" w:rsidRPr="00BD201D" w14:paraId="59BF76AA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74C6B7" w14:textId="77777777" w:rsidR="00356F0C" w:rsidRPr="00BD201D" w:rsidRDefault="00356F0C" w:rsidP="00356F0C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CF83969" w14:textId="77777777" w:rsidR="00356F0C" w:rsidRPr="00BD201D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A426C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10,500</w:t>
                            </w:r>
                          </w:p>
                        </w:tc>
                      </w:tr>
                      <w:tr w:rsidR="00356F0C" w:rsidRPr="00D17523" w14:paraId="07C75EBC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384BF9" w14:textId="77777777" w:rsidR="00356F0C" w:rsidRPr="00D17523" w:rsidRDefault="00356F0C" w:rsidP="00356F0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356F0C" w:rsidRPr="00FC48AC" w14:paraId="4FF17D7E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8A0C85" w14:textId="77777777" w:rsidR="00356F0C" w:rsidRPr="00FC48AC" w:rsidRDefault="00356F0C" w:rsidP="00356F0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0F02F6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156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367</w:t>
                            </w:r>
                          </w:p>
                        </w:tc>
                      </w:tr>
                      <w:tr w:rsidR="00356F0C" w:rsidRPr="00D17523" w14:paraId="7FA4466C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683ACA" w14:textId="77777777" w:rsidR="00356F0C" w:rsidRPr="00D17523" w:rsidRDefault="00356F0C" w:rsidP="00356F0C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356F0C" w:rsidRPr="00FC48AC" w14:paraId="5ABE16BF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2EA4EE" w14:textId="77777777" w:rsidR="00356F0C" w:rsidRPr="00FC48AC" w:rsidRDefault="00356F0C" w:rsidP="00356F0C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7A1681" w14:textId="77777777" w:rsidR="00356F0C" w:rsidRPr="00FC48AC" w:rsidRDefault="00356F0C" w:rsidP="00356F0C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1569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2,180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6C42F1" w:rsidRPr="0088311A" w14:paraId="1D69BA05" w14:textId="77777777" w:rsidTr="006C42F1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9CECBB5" w14:textId="77777777" w:rsidR="006C42F1" w:rsidRPr="007D2AFB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11/25~12/01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6C42F1" w:rsidRPr="0088311A" w14:paraId="2AB270F3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7C120E6E" w14:textId="77777777" w:rsidR="006C42F1" w:rsidRPr="0088311A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5BC09024" w14:textId="77777777" w:rsidR="006C42F1" w:rsidRPr="0088311A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05668A6D" w14:textId="77777777" w:rsidR="006C42F1" w:rsidRPr="0088311A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49D926CD" w14:textId="77777777" w:rsidR="006C42F1" w:rsidRPr="0088311A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6C42F1" w:rsidRPr="0088311A" w14:paraId="19BD0F6B" w14:textId="77777777" w:rsidTr="006C42F1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1AA3D207" w14:textId="77777777" w:rsidR="006C42F1" w:rsidRPr="004627FD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6C42F1" w:rsidRPr="00402FD4" w14:paraId="75E2B8F8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052A2E" w14:textId="77777777" w:rsidR="006C42F1" w:rsidRPr="002152BB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11/26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2FE3EE" w14:textId="77777777" w:rsidR="006C42F1" w:rsidRPr="002152BB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47E44B" w14:textId="77777777" w:rsidR="006C42F1" w:rsidRPr="002152BB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B0E1259" w14:textId="77777777" w:rsidR="006C42F1" w:rsidRPr="002152BB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6C42F1" w:rsidRPr="00402FD4" w14:paraId="371711A4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DEFDBA" w14:textId="77777777" w:rsidR="006C42F1" w:rsidRPr="004C49C2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11/26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B89752" w14:textId="77777777" w:rsidR="006C42F1" w:rsidRPr="004C49C2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91FAF6" w14:textId="77777777" w:rsidR="006C42F1" w:rsidRPr="004C49C2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555E80" w14:textId="77777777" w:rsidR="006C42F1" w:rsidRPr="004C49C2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6C42F1" w:rsidRPr="00402FD4" w14:paraId="29008641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B0CA2D0" w14:textId="77777777" w:rsidR="006C42F1" w:rsidRPr="004C49C2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11/26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CEBE0E" w14:textId="77777777" w:rsidR="006C42F1" w:rsidRPr="004C49C2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5E1DA3" w14:textId="77777777" w:rsidR="006C42F1" w:rsidRPr="004C49C2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070297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A3EE7A" w14:textId="77777777" w:rsidR="006C42F1" w:rsidRPr="004C49C2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6C42F1" w:rsidRPr="00402FD4" w14:paraId="000C7854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2B2D7A" w14:textId="77777777" w:rsidR="006C42F1" w:rsidRPr="002113AB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11/26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7C6E32" w14:textId="77777777" w:rsidR="006C42F1" w:rsidRPr="002113AB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9C5BF0" w14:textId="77777777" w:rsidR="006C42F1" w:rsidRPr="00DA3248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7FF5FC" w14:textId="77777777" w:rsidR="006C42F1" w:rsidRPr="00DA3248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6C42F1" w:rsidRPr="00402FD4" w14:paraId="2111180D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70CF55" w14:textId="77777777" w:rsidR="006C42F1" w:rsidRPr="00321F38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11/26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CEDF25" w14:textId="77777777" w:rsidR="006C42F1" w:rsidRPr="00321F38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53923D" w14:textId="77777777" w:rsidR="006C42F1" w:rsidRPr="00321F38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140003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1E1B7B" w14:textId="77777777" w:rsidR="006C42F1" w:rsidRPr="00321F38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30,000</w:t>
                            </w:r>
                          </w:p>
                        </w:tc>
                      </w:tr>
                      <w:tr w:rsidR="006C42F1" w:rsidRPr="00402FD4" w14:paraId="0554F869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D46073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11/27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84D852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6B92A4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E550AD" w14:textId="77777777" w:rsidR="006C42F1" w:rsidRPr="00A66349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6C42F1" w:rsidRPr="00402FD4" w14:paraId="00926937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CA757D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11/28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0A0FBC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0A522D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FF48A2" w14:textId="77777777" w:rsidR="006C42F1" w:rsidRPr="00A66349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6C42F1" w:rsidRPr="00402FD4" w14:paraId="0EB44FA9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BDB07EC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11/29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CBB144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5C5C73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5388CF" w14:textId="77777777" w:rsidR="006C42F1" w:rsidRPr="00A66349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tr w:rsidR="006C42F1" w:rsidRPr="00402FD4" w14:paraId="37291FA7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60AD6F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5EA4727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B8761C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98134B" w14:textId="77777777" w:rsidR="006C42F1" w:rsidRPr="00A66349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6C42F1" w:rsidRPr="00402FD4" w14:paraId="0B7144D4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B029CD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4407908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7026C3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8BCE2C" w14:textId="77777777" w:rsidR="006C42F1" w:rsidRPr="00A66349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6C42F1" w:rsidRPr="00402FD4" w14:paraId="3A69F316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36A4080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392CEA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7CF29D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743033" w14:textId="77777777" w:rsidR="006C42F1" w:rsidRPr="00A66349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6C42F1" w:rsidRPr="00402FD4" w14:paraId="6F892148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9F75AD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7229CB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BA1035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0CBBAF" w14:textId="77777777" w:rsidR="006C42F1" w:rsidRPr="00A66349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6C42F1" w:rsidRPr="00402FD4" w14:paraId="4477C0E3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CEB8E5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981F34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F1EB07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D23CEA" w14:textId="77777777" w:rsidR="006C42F1" w:rsidRPr="00A66349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6C42F1" w:rsidRPr="00402FD4" w14:paraId="707C9D5C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2FA32D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93BF9A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E2A5102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72A04E" w14:textId="77777777" w:rsidR="006C42F1" w:rsidRPr="00A66349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7,000</w:t>
                            </w:r>
                          </w:p>
                        </w:tc>
                      </w:tr>
                      <w:tr w:rsidR="006C42F1" w:rsidRPr="00402FD4" w14:paraId="3A9895C2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ADC822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E3A7FA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B003C1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8CC61A" w14:textId="77777777" w:rsidR="006C42F1" w:rsidRPr="00A66349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6C42F1" w:rsidRPr="00402FD4" w14:paraId="3F25ED0A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B603CE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BC9E87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1A465B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09FC6E" w14:textId="77777777" w:rsidR="006C42F1" w:rsidRPr="00A66349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6C42F1" w:rsidRPr="00402FD4" w14:paraId="17877F80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0373BF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7C3B6D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00CB05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795390" w14:textId="77777777" w:rsidR="006C42F1" w:rsidRPr="00A66349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6C42F1" w:rsidRPr="00402FD4" w14:paraId="7601E917" w14:textId="77777777" w:rsidTr="006C42F1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331037" w14:textId="77777777" w:rsidR="006C42F1" w:rsidRPr="0034726D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F3C9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6C42F1" w:rsidRPr="00402FD4" w14:paraId="38308C08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5812C3" w14:textId="77777777" w:rsidR="006C42F1" w:rsidRPr="0034726D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11/29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7D4A2F9" w14:textId="77777777" w:rsidR="006C42F1" w:rsidRPr="0034726D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7D0605" w14:textId="77777777" w:rsidR="006C42F1" w:rsidRPr="0034726D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5CC64F" w14:textId="77777777" w:rsidR="006C42F1" w:rsidRPr="0034726D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30,000</w:t>
                            </w:r>
                          </w:p>
                        </w:tc>
                      </w:tr>
                      <w:tr w:rsidR="006C42F1" w:rsidRPr="00402FD4" w14:paraId="07F064BF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78E5C0" w14:textId="77777777" w:rsidR="006C42F1" w:rsidRPr="0034726D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12BE3B" w14:textId="77777777" w:rsidR="006C42F1" w:rsidRPr="0034726D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18C236" w14:textId="77777777" w:rsidR="006C42F1" w:rsidRPr="0034726D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984002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DF774C" w14:textId="77777777" w:rsidR="006C42F1" w:rsidRPr="0034726D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200,000</w:t>
                            </w:r>
                          </w:p>
                        </w:tc>
                      </w:tr>
                      <w:tr w:rsidR="006C42F1" w:rsidRPr="00402FD4" w14:paraId="7F8E0EF1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55A777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063CEC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5C0885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984004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BFA79E" w14:textId="77777777" w:rsidR="006C42F1" w:rsidRPr="00A66349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400,000</w:t>
                            </w:r>
                          </w:p>
                        </w:tc>
                      </w:tr>
                      <w:tr w:rsidR="006C42F1" w:rsidRPr="00402FD4" w14:paraId="52827ABF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E03CC0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873557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162F29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984003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1C0897" w14:textId="77777777" w:rsidR="006C42F1" w:rsidRPr="00A66349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400,000</w:t>
                            </w:r>
                          </w:p>
                        </w:tc>
                      </w:tr>
                      <w:tr w:rsidR="006C42F1" w:rsidRPr="00402FD4" w14:paraId="6C4EC48A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ABCED2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2A3B89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3ACA51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704D36" w14:textId="77777777" w:rsidR="006C42F1" w:rsidRPr="00A66349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6C42F1" w:rsidRPr="00402FD4" w14:paraId="0CFEB0AA" w14:textId="77777777" w:rsidTr="006C42F1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D6DD9E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00B70F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7BB149" w14:textId="77777777" w:rsidR="006C42F1" w:rsidRPr="00A66349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44D1A82" w14:textId="77777777" w:rsidR="006C42F1" w:rsidRPr="00A66349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B9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100,000</w:t>
                            </w:r>
                          </w:p>
                        </w:tc>
                      </w:tr>
                      <w:tr w:rsidR="006C42F1" w:rsidRPr="006A4E6D" w14:paraId="278DBA4F" w14:textId="77777777" w:rsidTr="006C42F1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21CC2F85" w14:textId="77777777" w:rsidR="006C42F1" w:rsidRPr="0053654D" w:rsidRDefault="006C42F1" w:rsidP="006C42F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7" w:name="_Hlk96156154"/>
                            <w:bookmarkStart w:id="8" w:name="_Hlk73176067"/>
                            <w:bookmarkStart w:id="9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3147B8EA" w14:textId="77777777" w:rsidR="006C42F1" w:rsidRPr="006A4E6D" w:rsidRDefault="006C42F1" w:rsidP="006C42F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830</w:t>
                            </w:r>
                          </w:p>
                        </w:tc>
                      </w:tr>
                      <w:bookmarkEnd w:id="7"/>
                      <w:bookmarkEnd w:id="8"/>
                      <w:bookmarkEnd w:id="9"/>
                    </w:tbl>
                    <w:p w14:paraId="588663CC" w14:textId="77777777" w:rsidR="002C63C3" w:rsidRDefault="002C63C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FC7DE6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1E3B6375" w:rsidR="00152E13" w:rsidRPr="00964058" w:rsidRDefault="00E972EA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0541F32D" w:rsidR="00152E13" w:rsidRPr="004F3D5F" w:rsidRDefault="00E972EA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306</w:t>
            </w:r>
          </w:p>
        </w:tc>
      </w:tr>
      <w:tr w:rsidR="001648E8" w:rsidRPr="001648E8" w14:paraId="0F8967BD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0E3E0BE3" w:rsidR="00152E13" w:rsidRPr="00964058" w:rsidRDefault="00A423A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2</w:t>
            </w:r>
            <w:r w:rsidR="00E972EA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16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6617F7CE" w:rsidR="00152E13" w:rsidRPr="00964058" w:rsidRDefault="00E972EA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FC7DE6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FC7DE6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5499E54A" w:rsidR="00DA10A5" w:rsidRPr="001648E8" w:rsidRDefault="00E972EA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78D8FC73" w:rsidR="00216A6E" w:rsidRPr="001648E8" w:rsidRDefault="0093170F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216A6E" w:rsidRPr="001648E8" w14:paraId="4AD98BD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66DC2251" w:rsidR="00216A6E" w:rsidRPr="001648E8" w:rsidRDefault="000039C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50C8E4EF" w:rsidR="00216A6E" w:rsidRPr="001648E8" w:rsidRDefault="00E972EA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71A7" w:rsidRPr="001648E8" w14:paraId="3E6D258C" w14:textId="77777777" w:rsidTr="005F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1671A7" w:rsidRPr="001648E8" w:rsidRDefault="001671A7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1671A7" w:rsidRPr="001648E8" w:rsidRDefault="001671A7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22351642" w:rsidR="001671A7" w:rsidRPr="00605423" w:rsidRDefault="00C02C15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02C15">
              <w:rPr>
                <w:rFonts w:ascii="微軟正黑體" w:eastAsia="微軟正黑體" w:hAnsi="微軟正黑體" w:hint="eastAsia"/>
                <w:sz w:val="20"/>
                <w:szCs w:val="20"/>
              </w:rPr>
              <w:t>楊博文</w:t>
            </w:r>
            <w:r w:rsidR="00A243F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6CBF6C66" w:rsidR="001671A7" w:rsidRPr="00105BDF" w:rsidRDefault="009830B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63192978" w:rsidR="001671A7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671A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2D36A6D8" w14:textId="77777777" w:rsidTr="005F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329CDE70" w:rsidR="00B17F52" w:rsidRPr="009152E3" w:rsidRDefault="002F0A9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0364F572" w:rsidR="00B17F52" w:rsidRPr="009152E3" w:rsidRDefault="00E020F7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46D63" w:rsidRPr="001648E8" w14:paraId="2D014F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4E46C524" w:rsidR="00646D63" w:rsidRPr="001648E8" w:rsidRDefault="005307B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4C27DE52" w:rsidR="00646D63" w:rsidRPr="001648E8" w:rsidRDefault="00E972EA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6C162FBE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646D63" w:rsidRPr="001648E8" w14:paraId="632D875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507E8218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646D63" w:rsidRPr="001648E8" w14:paraId="19E54A3B" w14:textId="77777777" w:rsidTr="00C31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55FCF3AD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4452DDFB" w14:textId="77777777" w:rsidTr="00C31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55106003" w:rsidR="00B17F52" w:rsidRPr="002C4DDB" w:rsidRDefault="003107AC" w:rsidP="003107A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107A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桌遊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3107A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0D7BEF19" w:rsidR="00B17F52" w:rsidRPr="002C4DDB" w:rsidRDefault="00DE284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38E92AEA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D94DBE" w:rsidRPr="001648E8" w14:paraId="674A1D7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D94DBE" w:rsidRPr="001648E8" w:rsidRDefault="00D94DBE" w:rsidP="00D94DB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02B9D653" w:rsidR="00D94DBE" w:rsidRPr="001648E8" w:rsidRDefault="00DF3365" w:rsidP="00D94DB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D94DB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D94DBE" w:rsidRPr="001648E8" w:rsidRDefault="00D94DBE" w:rsidP="00D94DB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D94DBE" w:rsidRPr="001648E8" w:rsidRDefault="00D94DBE" w:rsidP="00D94DB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7838595B" w:rsidR="00D94DBE" w:rsidRPr="0020196E" w:rsidRDefault="00422048" w:rsidP="00D94DB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讀經分享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2D396246" w:rsidR="00D94DBE" w:rsidRPr="002C4DDB" w:rsidRDefault="00476B77" w:rsidP="00D94DB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D7D14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4A5B8033" w:rsidR="00D94DBE" w:rsidRPr="001648E8" w:rsidRDefault="00D94DBE" w:rsidP="00D94DB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6B83F95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346FBF4" w:rsidR="00B17F52" w:rsidRPr="002C4DDB" w:rsidRDefault="00DF336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7D8050CE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2ED0152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35092599" w:rsidR="00B17F52" w:rsidRPr="002C4DDB" w:rsidRDefault="00C12DA9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0A4E039" w:rsidR="00B17F52" w:rsidRPr="002C4DDB" w:rsidRDefault="00DF336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010C87E5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AC3E58" w:rsidRPr="001648E8" w14:paraId="1D3AFA2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69120CE3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AC3E58" w:rsidRPr="001648E8" w:rsidRDefault="00AC3E58" w:rsidP="00FC7DE6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B6653B7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6626F637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AC3E58" w:rsidRPr="001648E8" w14:paraId="689F025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32429EAB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AC3E58" w:rsidRPr="002C4DDB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A44C652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AC3E58" w:rsidRPr="001648E8" w14:paraId="2BCD699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9A6770E" w:rsidR="00AC3E58" w:rsidRPr="001648E8" w:rsidRDefault="0032363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58F6BBF6" w:rsidR="00AC3E58" w:rsidRPr="002C4DDB" w:rsidRDefault="00B467A0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A6903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21614887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AC3E58" w:rsidRPr="001648E8" w14:paraId="39CAF3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58CADDA9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89DC915" w:rsidR="00AC3E58" w:rsidRPr="002C4DDB" w:rsidRDefault="004C1AF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565C3691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8798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417EB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tr w:rsidR="00AC3E58" w:rsidRPr="001648E8" w14:paraId="2836312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08AC5AD8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AC3E58" w:rsidRPr="003206D0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2A9D837E" w:rsidR="00AC3E58" w:rsidRPr="002C4DDB" w:rsidRDefault="00A423A9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7075D75C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AC3E58" w:rsidRPr="001648E8" w14:paraId="1D005F0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5725D075" w:rsidR="00AC3E58" w:rsidRPr="001648E8" w:rsidRDefault="005307B6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AC3E58" w:rsidRPr="003206D0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4AC5EE38" w:rsidR="00AC3E58" w:rsidRPr="002C4DDB" w:rsidRDefault="001D7D1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4EA153EF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AC3E58" w:rsidRPr="001648E8" w14:paraId="2F3147C1" w14:textId="77777777" w:rsidTr="004C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B8EC48C" w:rsidR="00AC3E58" w:rsidRPr="001648E8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11A314A5" w:rsidR="00AC3E58" w:rsidRPr="002C4DDB" w:rsidRDefault="007329C1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ED8803E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AC3E58" w:rsidRPr="001648E8" w14:paraId="363E430C" w14:textId="77777777" w:rsidTr="004C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AC3E58" w:rsidRPr="003F7116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C10DB38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AC3E58" w:rsidRPr="00A24291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3CD202E3" w:rsidR="00AC3E58" w:rsidRPr="002C4DDB" w:rsidRDefault="004C1AF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5296E0B1" w:rsidR="00AC3E5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AC3E58" w:rsidRPr="001648E8" w14:paraId="1C315AB6" w14:textId="77777777" w:rsidTr="00BB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35D6D143" w:rsidR="00AC3E58" w:rsidRPr="00676213" w:rsidRDefault="00AC3E58" w:rsidP="002D1162">
            <w:pPr>
              <w:snapToGrid w:val="0"/>
              <w:spacing w:line="220" w:lineRule="exact"/>
              <w:ind w:left="112" w:rightChars="-45" w:right="-108" w:hangingChars="70" w:hanging="112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676213">
              <w:rPr>
                <w:rFonts w:ascii="微軟正黑體" w:eastAsia="微軟正黑體" w:hAnsi="微軟正黑體" w:hint="eastAsia"/>
                <w:bCs/>
                <w:spacing w:val="-20"/>
                <w:sz w:val="20"/>
                <w:szCs w:val="20"/>
              </w:rPr>
              <w:t>親</w:t>
            </w:r>
            <w:r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子</w:t>
            </w:r>
            <w:r w:rsidR="00BB6A92"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成長</w:t>
            </w:r>
            <w:r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598ADF6A" w:rsidR="00AC3E58" w:rsidRPr="00F51DC1" w:rsidRDefault="00D37023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37023">
              <w:rPr>
                <w:rFonts w:ascii="微軟正黑體" w:eastAsia="微軟正黑體" w:hAnsi="微軟正黑體" w:hint="eastAsia"/>
                <w:sz w:val="20"/>
                <w:szCs w:val="20"/>
              </w:rPr>
              <w:t>每月一次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13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35C7E6AA" w:rsidR="00AC3E58" w:rsidRPr="00F51DC1" w:rsidRDefault="00B37545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84F0BB" w14:textId="77777777" w:rsidR="00AC3E58" w:rsidRDefault="00BB6A92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B6A9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建立孩子主動學習的策略</w:t>
            </w:r>
          </w:p>
          <w:p w14:paraId="0E948627" w14:textId="01AF8F9A" w:rsidR="000F487E" w:rsidRPr="002C4DDB" w:rsidRDefault="000F487E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徐嘉鴻弟兄‧陳盈嘉姊妹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EB48A0" w14:textId="5DD1689E" w:rsidR="00AC3E58" w:rsidRPr="002C4DDB" w:rsidRDefault="00BB6A92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5106DB33" w:rsidR="00AC3E58" w:rsidRDefault="00BB6A92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14260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</w:tr>
      <w:tr w:rsidR="00AC3E58" w:rsidRPr="001648E8" w14:paraId="54048C0B" w14:textId="77777777" w:rsidTr="001E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AC3E58" w:rsidRPr="00D86B2E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7A0714B0" w:rsidR="00AC3E58" w:rsidRPr="00387CF9" w:rsidRDefault="00CB4966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棒鐘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6768FAAC" w:rsidR="00AC3E58" w:rsidRPr="002C4DDB" w:rsidRDefault="00CB4966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2439DF7B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2/5</w:t>
            </w:r>
          </w:p>
        </w:tc>
      </w:tr>
      <w:tr w:rsidR="00AC3E58" w:rsidRPr="001648E8" w14:paraId="677B89DC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F1244DF" w:rsidR="00AC3E58" w:rsidRPr="00B40989" w:rsidRDefault="001D7D14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4F2849C7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AC3E58" w:rsidRPr="001648E8" w14:paraId="6389C0EF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3D970B76" w:rsidR="00AC3E58" w:rsidRPr="00490A26" w:rsidRDefault="00387CF9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4FECA6ED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AC3E58" w:rsidRPr="001648E8" w14:paraId="42E6A68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391312C6" w:rsidR="00AC3E58" w:rsidRPr="002C4DDB" w:rsidRDefault="00DE2844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39D82341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AC3E58" w:rsidRPr="001648E8" w14:paraId="47A2A36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AC3E5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338D49C7" w14:textId="246CE30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6C972A" w14:textId="3A8363B5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278108E0" w:rsidR="00AC3E5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5C00218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AC3E58" w:rsidRPr="00B43210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087DD2" w14:textId="331E8894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32E510D9" w:rsidR="00AC3E5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3E6151C0" w14:textId="77777777" w:rsidTr="0006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422F9DD0" w:rsidR="00AC3E58" w:rsidRPr="002C4DDB" w:rsidRDefault="00C31FDB" w:rsidP="00AC3E58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E2844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2E87437C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AC3E58" w:rsidRPr="001648E8" w14:paraId="08824977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41B67306" w:rsidR="00AC3E58" w:rsidRPr="002C4DDB" w:rsidRDefault="00DE2844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57F414A5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AC3E58" w:rsidRPr="001648E8" w14:paraId="28D4F432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AC3E58" w:rsidRPr="008C7AFF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00E1CCB5" w:rsidR="00AC3E58" w:rsidRPr="002C4DDB" w:rsidRDefault="001F26DB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15699863" w:rsidR="00AC3E58" w:rsidRPr="00AB6829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AC3E58" w:rsidRPr="001648E8" w14:paraId="327FE0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29AAF0E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2C996999" w:rsidR="00AC3E58" w:rsidRPr="002C4DDB" w:rsidRDefault="001D7D14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36AC0833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AC3E58" w:rsidRPr="001648E8" w14:paraId="04CE71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0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700DD03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AC3E58" w:rsidRPr="003206D0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0219611C" w:rsidR="00AC3E58" w:rsidRPr="002C4DDB" w:rsidRDefault="000C773E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4B1FD3E3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bookmarkEnd w:id="10"/>
      <w:tr w:rsidR="00AC3E58" w:rsidRPr="001648E8" w14:paraId="70AA8B1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AC3E58" w:rsidRPr="007E41D2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AC3E58" w:rsidRPr="006018C6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ADC5112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21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/線上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53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44010E3B" w:rsidR="00AC3E58" w:rsidRPr="001648E8" w:rsidRDefault="00291D7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1D7F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417EB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AC3E58" w:rsidRPr="001648E8" w14:paraId="2EAB937E" w14:textId="77777777" w:rsidTr="00B36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7D14E03A" w:rsidR="00AC3E58" w:rsidRPr="002C4DDB" w:rsidRDefault="00DF3365" w:rsidP="00AC3E58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9661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6369983E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AC3E58" w:rsidRPr="001648E8" w14:paraId="5AAE1F2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AC3E58" w:rsidRPr="002C4DDB" w:rsidRDefault="00AC3E58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1C101E09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AC3E58" w:rsidRPr="001648E8" w14:paraId="16A6922B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AC3E58" w:rsidRPr="001648E8" w:rsidRDefault="00AC3E58" w:rsidP="00AC3E5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AC3E58" w:rsidRPr="001648E8" w:rsidRDefault="00AC3E58" w:rsidP="00AC3E5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AC3E58" w:rsidRPr="002C4DDB" w:rsidRDefault="00AC3E58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AC3E58" w:rsidRPr="001648E8" w14:paraId="12014A90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AC3E58" w:rsidRPr="001648E8" w:rsidRDefault="00AC3E58" w:rsidP="00AC3E58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AC3E58" w:rsidRPr="002C4DDB" w:rsidRDefault="00354514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AC3E58" w:rsidRPr="00BE0EE9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AC3E58" w:rsidRPr="001648E8" w14:paraId="77303E7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234F8C44" w:rsidR="00AC3E58" w:rsidRPr="007C7192" w:rsidRDefault="00AF2262" w:rsidP="00AC3E58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7722C7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DE2844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7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4C1AFE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DE2844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681606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="00DE2844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/3</w:t>
            </w:r>
            <w:r w:rsidR="00681606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670FAAE2" w:rsidR="00AC3E58" w:rsidRPr="007C7192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7C719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AC3E58" w:rsidRPr="001648E8" w14:paraId="21C9AF8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0E64CF74" w:rsidR="00AC3E58" w:rsidRPr="001648E8" w:rsidRDefault="00A423A9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7EF1C43B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AC3E58" w:rsidRPr="001648E8" w14:paraId="0E40ABFB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3ABE8568" w:rsidR="00AC3E58" w:rsidRPr="001648E8" w:rsidRDefault="001D7D14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6BDDF189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AC3E58" w:rsidRPr="001648E8" w14:paraId="63FEF253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55052D6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4C5A074C" w:rsidR="00AC3E58" w:rsidRPr="001648E8" w:rsidRDefault="00612CF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390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AC3E58" w:rsidRPr="001648E8" w14:paraId="215185D0" w14:textId="77777777" w:rsidTr="00490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AC3E58" w:rsidRPr="001648E8" w:rsidRDefault="00AC3E58" w:rsidP="00AC3E58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0CE19B82" w:rsidR="00AC3E58" w:rsidRPr="001648E8" w:rsidRDefault="00711AFD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AC3E58" w:rsidRPr="001648E8" w14:paraId="1A5CFF4F" w14:textId="77777777" w:rsidTr="00490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AC3E58" w:rsidRPr="001648E8" w:rsidRDefault="00AC3E58" w:rsidP="00AC3E58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26237B54" w:rsidR="00AC3E58" w:rsidRPr="00490A26" w:rsidRDefault="00490A26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197768EE" w:rsidR="00AC3E58" w:rsidRPr="00962A40" w:rsidRDefault="00711AFD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66066047">
                <wp:simplePos x="0" y="0"/>
                <wp:positionH relativeFrom="page">
                  <wp:align>center</wp:align>
                </wp:positionH>
                <wp:positionV relativeFrom="paragraph">
                  <wp:posOffset>-75565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4"/>
                              <w:gridCol w:w="2486"/>
                              <w:gridCol w:w="2476"/>
                              <w:gridCol w:w="9"/>
                              <w:gridCol w:w="2485"/>
                            </w:tblGrid>
                            <w:tr w:rsidR="008E7D2B" w:rsidRPr="008E7D2B" w14:paraId="7E85387D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15F6020D" w:rsidR="00AF00D2" w:rsidRPr="008E7D2B" w:rsidRDefault="00711AFD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356F0C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356F0C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56F0C" w:rsidRPr="008E7D2B" w14:paraId="2C78E22D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356F0C" w:rsidRPr="008E7D2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356F0C" w:rsidRPr="008E7D2B" w:rsidRDefault="00356F0C" w:rsidP="00356F0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213AABF7" w:rsidR="00356F0C" w:rsidRPr="008E7D2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AE94A3" w14:textId="77777777" w:rsidR="00356F0C" w:rsidRPr="003A2842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</w:p>
                                <w:p w14:paraId="2D4C3A37" w14:textId="76892919" w:rsidR="00356F0C" w:rsidRPr="008E7D2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56556F19" w:rsidR="00356F0C" w:rsidRPr="008E7D2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356F0C" w:rsidRPr="008E7D2B" w14:paraId="38B0C1B3" w14:textId="4B7923A5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356F0C" w:rsidRPr="008E7D2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356F0C" w:rsidRPr="008E7D2B" w:rsidRDefault="00356F0C" w:rsidP="00356F0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12A0BBFD" w:rsidR="00356F0C" w:rsidRPr="008E7D2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509851EB" w:rsidR="00356F0C" w:rsidRPr="008E7D2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柳金堂、黃碧珍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4A053D50" w:rsidR="00356F0C" w:rsidRPr="008E7D2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356F0C" w:rsidRPr="008E7D2B" w14:paraId="6F7F6577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356F0C" w:rsidRPr="008E7D2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356F0C" w:rsidRPr="008E7D2B" w:rsidRDefault="00356F0C" w:rsidP="00356F0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22754EB6" w:rsidR="00356F0C" w:rsidRPr="00C11C0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356F0C" w:rsidRPr="008E7D2B" w14:paraId="3410626F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356F0C" w:rsidRPr="008E7D2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356F0C" w:rsidRPr="008E7D2B" w:rsidRDefault="00356F0C" w:rsidP="00356F0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46B61932" w:rsidR="00356F0C" w:rsidRPr="008E7D2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123D590E" w:rsidR="00356F0C" w:rsidRPr="008E7D2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2964B80D" w:rsidR="00356F0C" w:rsidRPr="008E7D2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</w:tr>
                            <w:tr w:rsidR="00356F0C" w:rsidRPr="008E7D2B" w14:paraId="75075AE5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356F0C" w:rsidRPr="008E7D2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356F0C" w:rsidRPr="008E7D2B" w:rsidRDefault="00356F0C" w:rsidP="00356F0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41D466BB" w:rsidR="00356F0C" w:rsidRPr="008E7D2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4666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24158C42" w:rsidR="00356F0C" w:rsidRPr="008E7D2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3145927C" w:rsidR="00356F0C" w:rsidRPr="008E7D2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6F0C" w:rsidRPr="008E7D2B" w14:paraId="32001D31" w14:textId="77777777" w:rsidTr="00592986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356F0C" w:rsidRPr="008E7D2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356F0C" w:rsidRPr="008E7D2B" w:rsidRDefault="00356F0C" w:rsidP="00356F0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0048A0B1" w:rsidR="00356F0C" w:rsidRPr="00737E0D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甘泉小組</w:t>
                                  </w:r>
                                </w:p>
                              </w:tc>
                            </w:tr>
                            <w:tr w:rsidR="00356F0C" w:rsidRPr="008E7D2B" w14:paraId="7C89D5CB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356F0C" w:rsidRPr="008E7D2B" w:rsidRDefault="00356F0C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356F0C" w:rsidRPr="008E7D2B" w:rsidRDefault="00356F0C" w:rsidP="00356F0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79CB3914" w:rsidR="00356F0C" w:rsidRPr="00854CAB" w:rsidRDefault="001F26DB" w:rsidP="00356F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F26D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3A8198C8" w:rsidR="003E0D54" w:rsidRPr="008E7D2B" w:rsidRDefault="007B5735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D71B06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356F0C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76A810A6" w:rsidR="003E0D54" w:rsidRPr="0032186A" w:rsidRDefault="00AB18C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李信仁</w:t>
                                  </w:r>
                                  <w:r w:rsidR="003E0D54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3E0D54" w:rsidRPr="008E7D2B" w14:paraId="1C815A94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21A28D9D" w:rsidR="003E0D54" w:rsidRPr="003A2F6F" w:rsidRDefault="00AB18C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曾煥雯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113D8C2E" w:rsidR="003E0D54" w:rsidRPr="007B7991" w:rsidRDefault="00AB18C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72D5290B" w:rsidR="003E0D54" w:rsidRPr="007B7991" w:rsidRDefault="00AB18C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李敏萱</w:t>
                                  </w:r>
                                </w:p>
                              </w:tc>
                            </w:tr>
                            <w:tr w:rsidR="00BE71AA" w:rsidRPr="008E7D2B" w14:paraId="064AEF9E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BE71AA" w:rsidRPr="008E7D2B" w:rsidRDefault="00BE71AA" w:rsidP="00BE71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BE71AA" w:rsidRPr="008E7D2B" w:rsidRDefault="00BE71AA" w:rsidP="00BE71A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16C68C28" w:rsidR="00BE71AA" w:rsidRPr="003A2F6F" w:rsidRDefault="00AB18C4" w:rsidP="00BE71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孫愛光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552BFED0" w:rsidR="00BE71AA" w:rsidRPr="007B7991" w:rsidRDefault="00AB18C4" w:rsidP="00BE71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顏良家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42B5814E" w:rsidR="00BE71AA" w:rsidRPr="000A1850" w:rsidRDefault="00AB18C4" w:rsidP="00BE71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洪米奇</w:t>
                                  </w:r>
                                </w:p>
                              </w:tc>
                            </w:tr>
                            <w:tr w:rsidR="00F67368" w:rsidRPr="008E7D2B" w14:paraId="4563D3B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F67368" w:rsidRPr="003A2F6F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1D352F23" w:rsidR="00F67368" w:rsidRPr="007B7991" w:rsidRDefault="00AB18C4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潘致偉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1EE1684E" w:rsidR="00F67368" w:rsidRPr="000A1850" w:rsidRDefault="00AB18C4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李敏薇</w:t>
                                  </w:r>
                                </w:p>
                              </w:tc>
                            </w:tr>
                            <w:tr w:rsidR="00F67368" w:rsidRPr="008E7D2B" w14:paraId="46344A73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0FEF0E0A" w:rsidR="00F67368" w:rsidRPr="003A2F6F" w:rsidRDefault="00AB18C4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何美恩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66F45E46" w:rsidR="00F67368" w:rsidRPr="007B7991" w:rsidRDefault="00AB18C4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撒母耳樂團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6B0CDB27" w:rsidR="00F67368" w:rsidRPr="003A535E" w:rsidRDefault="004F4997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畢契</w:t>
                                  </w:r>
                                  <w:r w:rsidR="00D11418" w:rsidRPr="003A535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</w:p>
                              </w:tc>
                            </w:tr>
                            <w:tr w:rsidR="00F67368" w:rsidRPr="008E7D2B" w14:paraId="5FDBAE2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34BA5E78" w:rsidR="00F67368" w:rsidRPr="00BE189A" w:rsidRDefault="00AB18C4" w:rsidP="00AB18C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75565A" w14:textId="53DC177E" w:rsidR="00AB18C4" w:rsidRPr="00AB18C4" w:rsidRDefault="00AB18C4" w:rsidP="00AB18C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</w:p>
                                <w:p w14:paraId="5196E8C7" w14:textId="05FD5BFD" w:rsidR="00F67368" w:rsidRPr="007B7991" w:rsidRDefault="00AB18C4" w:rsidP="00AB18C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1B2AF606" w:rsidR="00F67368" w:rsidRPr="007B7991" w:rsidRDefault="00AB18C4" w:rsidP="00AB18C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余曉姍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F67368" w:rsidRPr="008E7D2B" w14:paraId="12937BC3" w14:textId="434E7871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5A27BF1E" w:rsidR="00F67368" w:rsidRPr="00D55691" w:rsidRDefault="00AB18C4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59D21E4B" w:rsidR="00F67368" w:rsidRPr="007B7991" w:rsidRDefault="00AB18C4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061699D8" w:rsidR="00F67368" w:rsidRPr="007B7991" w:rsidRDefault="00AB18C4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F67368" w:rsidRPr="008E7D2B" w14:paraId="4F38ADB9" w14:textId="77777777" w:rsidTr="00737E0D">
                              <w:trPr>
                                <w:trHeight w:val="15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5D997299" w:rsidR="00F67368" w:rsidRPr="007B7991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7B5735" w:rsidRPr="008E7D2B" w14:paraId="14067142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7B5735" w:rsidRPr="008E7D2B" w:rsidRDefault="007B5735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7B5735" w:rsidRPr="008E7D2B" w:rsidRDefault="007B5735" w:rsidP="007B573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43C1154F" w:rsidR="007B5735" w:rsidRPr="00005552" w:rsidRDefault="00AB18C4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7DDE89D2" w:rsidR="007B5735" w:rsidRPr="007B7991" w:rsidRDefault="003A2842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4E6436D5" w:rsidR="007B5735" w:rsidRPr="007B7991" w:rsidRDefault="00AB18C4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</w:tr>
                            <w:tr w:rsidR="00152332" w:rsidRPr="008E7D2B" w14:paraId="3C9B54FD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152332" w:rsidRPr="008E7D2B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152332" w:rsidRPr="008E7D2B" w:rsidRDefault="00152332" w:rsidP="0015233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43308733" w:rsidR="00152332" w:rsidRPr="00005552" w:rsidRDefault="0020543C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4666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6B11DB37" w:rsidR="00152332" w:rsidRPr="007B7991" w:rsidRDefault="00AB18C4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05F09719" w:rsidR="00152332" w:rsidRPr="00903B97" w:rsidRDefault="00AB18C4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陳約劭</w:t>
                                  </w:r>
                                </w:p>
                              </w:tc>
                            </w:tr>
                            <w:tr w:rsidR="00F67368" w:rsidRPr="008E7D2B" w14:paraId="05D0703B" w14:textId="77777777" w:rsidTr="001073CF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24914C4F" w:rsidR="00F67368" w:rsidRPr="007B7991" w:rsidRDefault="00AB18C4" w:rsidP="00DD0DE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家長小組</w:t>
                                  </w:r>
                                </w:p>
                              </w:tc>
                            </w:tr>
                            <w:tr w:rsidR="00F67368" w:rsidRPr="008E7D2B" w14:paraId="0801EE44" w14:textId="77777777" w:rsidTr="00737E0D">
                              <w:trPr>
                                <w:trHeight w:val="21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611E2CB9" w:rsidR="00F67368" w:rsidRPr="003A2F6F" w:rsidRDefault="00AB18C4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AB18C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陳美玲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85CFFF0" w14:textId="32D3669E" w:rsidR="00356F0C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5A0FC5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56F0C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14:paraId="273658DA" w14:textId="08192995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356F0C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07E7247A" w:rsidR="00D01D42" w:rsidRPr="00512EBD" w:rsidRDefault="0049675C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A284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56F0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12B1D" w:rsidRPr="008E7D2B" w14:paraId="454D1834" w14:textId="77777777" w:rsidTr="00640FA4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824E155" w14:textId="4A9B028C" w:rsidR="00912B1D" w:rsidRPr="003C2B31" w:rsidRDefault="00E759B2" w:rsidP="00912B1D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哈拿的禱告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45FB3F0B" w:rsidR="00912B1D" w:rsidRPr="002D0D8A" w:rsidRDefault="00506A15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25FFF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2A19F66D" w:rsidR="00912B1D" w:rsidRPr="00512EBD" w:rsidRDefault="0049675C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A284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56F0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4C3D8B23" w:rsidR="004579EC" w:rsidRPr="008E7D2B" w:rsidRDefault="001F26DB" w:rsidP="002053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1F26DB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「禱告」特別禮拜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57B78430" w:rsidR="004579EC" w:rsidRPr="002D0D8A" w:rsidRDefault="00356F0C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2E0B95C4" w:rsidR="00D01D42" w:rsidRPr="00026E48" w:rsidRDefault="00D8748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549664A1" w:rsidR="00D01D42" w:rsidRPr="00512EBD" w:rsidRDefault="00F25127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A284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56F0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9"/>
                              <w:gridCol w:w="744"/>
                              <w:gridCol w:w="745"/>
                              <w:gridCol w:w="750"/>
                              <w:gridCol w:w="836"/>
                              <w:gridCol w:w="836"/>
                              <w:gridCol w:w="839"/>
                              <w:gridCol w:w="836"/>
                              <w:gridCol w:w="842"/>
                              <w:gridCol w:w="1246"/>
                              <w:gridCol w:w="1247"/>
                            </w:tblGrid>
                            <w:tr w:rsidR="00A762CB" w:rsidRPr="008E7D2B" w14:paraId="452186B4" w14:textId="77777777" w:rsidTr="00F1329A">
                              <w:trPr>
                                <w:trHeight w:val="50"/>
                              </w:trPr>
                              <w:tc>
                                <w:tcPr>
                                  <w:tcW w:w="71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1B3B2F">
                              <w:trPr>
                                <w:trHeight w:val="113"/>
                              </w:trPr>
                              <w:tc>
                                <w:tcPr>
                                  <w:tcW w:w="719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F1329A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三年級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356F0C" w:rsidRPr="008E7D2B" w14:paraId="620AC6CE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26C90822" w:rsidR="00356F0C" w:rsidRPr="008E7D2B" w:rsidRDefault="00356F0C" w:rsidP="00356F0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12/3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70A082D7" w:rsidR="00356F0C" w:rsidRPr="00F207DC" w:rsidRDefault="00356F0C" w:rsidP="00356F0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特別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1D79EB00" w:rsidR="00356F0C" w:rsidRPr="00F207DC" w:rsidRDefault="00356F0C" w:rsidP="00356F0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禮拜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693933AB" w:rsidR="00356F0C" w:rsidRPr="00F207DC" w:rsidRDefault="00356F0C" w:rsidP="00356F0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52800AB3" w:rsidR="00356F0C" w:rsidRPr="00EA389A" w:rsidRDefault="00356F0C" w:rsidP="00356F0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15275E3B" w:rsidR="00356F0C" w:rsidRPr="00EA389A" w:rsidRDefault="00356F0C" w:rsidP="00356F0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2256B1D0" w:rsidR="00356F0C" w:rsidRPr="00EA389A" w:rsidRDefault="00356F0C" w:rsidP="00356F0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72F02AC3" w:rsidR="00356F0C" w:rsidRPr="00EA389A" w:rsidRDefault="00356F0C" w:rsidP="00356F0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02A56F82" w:rsidR="00356F0C" w:rsidRPr="008E7D2B" w:rsidRDefault="00356F0C" w:rsidP="00356F0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43757439" w:rsidR="00356F0C" w:rsidRPr="008E7D2B" w:rsidRDefault="00356F0C" w:rsidP="00356F0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56CC695A" w:rsidR="00356F0C" w:rsidRPr="008E7D2B" w:rsidRDefault="00356F0C" w:rsidP="00356F0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</w:tr>
                            <w:tr w:rsidR="008F1153" w:rsidRPr="008E7D2B" w14:paraId="2A4EB342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3184AAAA" w:rsidR="008F1153" w:rsidRPr="008E7D2B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12/10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66827F3A" w:rsidR="008F1153" w:rsidRPr="008E7D2B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115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林書誼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4C164945" w:rsidR="008F1153" w:rsidRPr="008E7D2B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115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5746BA62" w:rsidR="008F1153" w:rsidRPr="008E7D2B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07DCB109" w:rsidR="008F1153" w:rsidRPr="008E7D2B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115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5941E904" w:rsidR="008F1153" w:rsidRPr="008E7D2B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115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2A40AB1E" w:rsidR="008F1153" w:rsidRPr="008E7D2B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115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61073575" w:rsidR="008F1153" w:rsidRPr="008E7D2B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115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6088D7D8" w:rsidR="008F1153" w:rsidRPr="008E7D2B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115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14CA6BE8" w:rsidR="008F1153" w:rsidRPr="00D96EB6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56D5DF43" w:rsidR="008F1153" w:rsidRPr="00CD5C23" w:rsidRDefault="008F1153" w:rsidP="008F1153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</w:tr>
                            <w:tr w:rsidR="00903B97" w:rsidRPr="008E7D2B" w14:paraId="2D6945E6" w14:textId="77777777" w:rsidTr="001B3B2F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0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0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4"/>
                        <w:gridCol w:w="2486"/>
                        <w:gridCol w:w="2476"/>
                        <w:gridCol w:w="9"/>
                        <w:gridCol w:w="2485"/>
                      </w:tblGrid>
                      <w:tr w:rsidR="008E7D2B" w:rsidRPr="008E7D2B" w14:paraId="7E85387D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15F6020D" w:rsidR="00AF00D2" w:rsidRPr="008E7D2B" w:rsidRDefault="00711AFD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356F0C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356F0C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56F0C" w:rsidRPr="008E7D2B" w14:paraId="2C78E22D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356F0C" w:rsidRPr="008E7D2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356F0C" w:rsidRPr="008E7D2B" w:rsidRDefault="00356F0C" w:rsidP="00356F0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213AABF7" w:rsidR="00356F0C" w:rsidRPr="008E7D2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A284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AE94A3" w14:textId="77777777" w:rsidR="00356F0C" w:rsidRPr="003A2842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A284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</w:p>
                          <w:p w14:paraId="2D4C3A37" w14:textId="76892919" w:rsidR="00356F0C" w:rsidRPr="008E7D2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A284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56556F19" w:rsidR="00356F0C" w:rsidRPr="008E7D2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A284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356F0C" w:rsidRPr="008E7D2B" w14:paraId="38B0C1B3" w14:textId="4B7923A5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356F0C" w:rsidRPr="008E7D2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356F0C" w:rsidRPr="008E7D2B" w:rsidRDefault="00356F0C" w:rsidP="00356F0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12A0BBFD" w:rsidR="00356F0C" w:rsidRPr="008E7D2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509851EB" w:rsidR="00356F0C" w:rsidRPr="008E7D2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柳金堂、黃碧珍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4A053D50" w:rsidR="00356F0C" w:rsidRPr="008E7D2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356F0C" w:rsidRPr="008E7D2B" w14:paraId="6F7F6577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356F0C" w:rsidRPr="008E7D2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356F0C" w:rsidRPr="008E7D2B" w:rsidRDefault="00356F0C" w:rsidP="00356F0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22754EB6" w:rsidR="00356F0C" w:rsidRPr="00C11C0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356F0C" w:rsidRPr="008E7D2B" w14:paraId="3410626F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356F0C" w:rsidRPr="008E7D2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356F0C" w:rsidRPr="008E7D2B" w:rsidRDefault="00356F0C" w:rsidP="00356F0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46B61932" w:rsidR="00356F0C" w:rsidRPr="008E7D2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123D590E" w:rsidR="00356F0C" w:rsidRPr="008E7D2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2964B80D" w:rsidR="00356F0C" w:rsidRPr="008E7D2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</w:tr>
                      <w:tr w:rsidR="00356F0C" w:rsidRPr="008E7D2B" w14:paraId="75075AE5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356F0C" w:rsidRPr="008E7D2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356F0C" w:rsidRPr="008E7D2B" w:rsidRDefault="00356F0C" w:rsidP="00356F0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41D466BB" w:rsidR="00356F0C" w:rsidRPr="008E7D2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4666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24158C42" w:rsidR="00356F0C" w:rsidRPr="008E7D2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3145927C" w:rsidR="00356F0C" w:rsidRPr="008E7D2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6F0C" w:rsidRPr="008E7D2B" w14:paraId="32001D31" w14:textId="77777777" w:rsidTr="00592986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356F0C" w:rsidRPr="008E7D2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356F0C" w:rsidRPr="008E7D2B" w:rsidRDefault="00356F0C" w:rsidP="00356F0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0048A0B1" w:rsidR="00356F0C" w:rsidRPr="00737E0D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甘泉小組</w:t>
                            </w:r>
                          </w:p>
                        </w:tc>
                      </w:tr>
                      <w:tr w:rsidR="00356F0C" w:rsidRPr="008E7D2B" w14:paraId="7C89D5CB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356F0C" w:rsidRPr="008E7D2B" w:rsidRDefault="00356F0C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356F0C" w:rsidRPr="008E7D2B" w:rsidRDefault="00356F0C" w:rsidP="00356F0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79CB3914" w:rsidR="00356F0C" w:rsidRPr="00854CAB" w:rsidRDefault="001F26DB" w:rsidP="00356F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F26D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許信裕</w:t>
                            </w:r>
                          </w:p>
                        </w:tc>
                      </w:tr>
                      <w:tr w:rsidR="003E0D54" w:rsidRPr="008E7D2B" w14:paraId="078A6AD6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3A8198C8" w:rsidR="003E0D54" w:rsidRPr="008E7D2B" w:rsidRDefault="007B5735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D71B06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356F0C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76A810A6" w:rsidR="003E0D54" w:rsidRPr="0032186A" w:rsidRDefault="00AB18C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李信仁</w:t>
                            </w:r>
                            <w:r w:rsidR="003E0D54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3E0D54" w:rsidRPr="008E7D2B" w14:paraId="1C815A94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21A28D9D" w:rsidR="003E0D54" w:rsidRPr="003A2F6F" w:rsidRDefault="00AB18C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曾煥雯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113D8C2E" w:rsidR="003E0D54" w:rsidRPr="007B7991" w:rsidRDefault="00AB18C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72D5290B" w:rsidR="003E0D54" w:rsidRPr="007B7991" w:rsidRDefault="00AB18C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李敏萱</w:t>
                            </w:r>
                          </w:p>
                        </w:tc>
                      </w:tr>
                      <w:tr w:rsidR="00BE71AA" w:rsidRPr="008E7D2B" w14:paraId="064AEF9E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BE71AA" w:rsidRPr="008E7D2B" w:rsidRDefault="00BE71AA" w:rsidP="00BE71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BE71AA" w:rsidRPr="008E7D2B" w:rsidRDefault="00BE71AA" w:rsidP="00BE71A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16C68C28" w:rsidR="00BE71AA" w:rsidRPr="003A2F6F" w:rsidRDefault="00AB18C4" w:rsidP="00BE71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孫愛光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552BFED0" w:rsidR="00BE71AA" w:rsidRPr="007B7991" w:rsidRDefault="00AB18C4" w:rsidP="00BE71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顏良家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42B5814E" w:rsidR="00BE71AA" w:rsidRPr="000A1850" w:rsidRDefault="00AB18C4" w:rsidP="00BE71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洪米奇</w:t>
                            </w:r>
                          </w:p>
                        </w:tc>
                      </w:tr>
                      <w:tr w:rsidR="00F67368" w:rsidRPr="008E7D2B" w14:paraId="4563D3B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F67368" w:rsidRPr="003A2F6F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1D352F23" w:rsidR="00F67368" w:rsidRPr="007B7991" w:rsidRDefault="00AB18C4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潘致偉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1EE1684E" w:rsidR="00F67368" w:rsidRPr="000A1850" w:rsidRDefault="00AB18C4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李敏薇</w:t>
                            </w:r>
                          </w:p>
                        </w:tc>
                      </w:tr>
                      <w:tr w:rsidR="00F67368" w:rsidRPr="008E7D2B" w14:paraId="46344A73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0FEF0E0A" w:rsidR="00F67368" w:rsidRPr="003A2F6F" w:rsidRDefault="00AB18C4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何美恩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66F45E46" w:rsidR="00F67368" w:rsidRPr="007B7991" w:rsidRDefault="00AB18C4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撒母耳樂團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6B0CDB27" w:rsidR="00F67368" w:rsidRPr="003A535E" w:rsidRDefault="004F4997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畢契</w:t>
                            </w:r>
                            <w:r w:rsidR="00D11418" w:rsidRPr="003A535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</w:p>
                        </w:tc>
                      </w:tr>
                      <w:tr w:rsidR="00F67368" w:rsidRPr="008E7D2B" w14:paraId="5FDBAE2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34BA5E78" w:rsidR="00F67368" w:rsidRPr="00BE189A" w:rsidRDefault="00AB18C4" w:rsidP="00AB18C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AB18C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B75565A" w14:textId="53DC177E" w:rsidR="00AB18C4" w:rsidRPr="00AB18C4" w:rsidRDefault="00AB18C4" w:rsidP="00AB18C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AB18C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</w:p>
                          <w:p w14:paraId="5196E8C7" w14:textId="05FD5BFD" w:rsidR="00F67368" w:rsidRPr="007B7991" w:rsidRDefault="00AB18C4" w:rsidP="00AB18C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AB18C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1B2AF606" w:rsidR="00F67368" w:rsidRPr="007B7991" w:rsidRDefault="00AB18C4" w:rsidP="00AB18C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余曉姍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AB18C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F67368" w:rsidRPr="008E7D2B" w14:paraId="12937BC3" w14:textId="434E7871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5A27BF1E" w:rsidR="00F67368" w:rsidRPr="00D55691" w:rsidRDefault="00AB18C4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59D21E4B" w:rsidR="00F67368" w:rsidRPr="007B7991" w:rsidRDefault="00AB18C4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061699D8" w:rsidR="00F67368" w:rsidRPr="007B7991" w:rsidRDefault="00AB18C4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F67368" w:rsidRPr="008E7D2B" w14:paraId="4F38ADB9" w14:textId="77777777" w:rsidTr="00737E0D">
                        <w:trPr>
                          <w:trHeight w:val="15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5D997299" w:rsidR="00F67368" w:rsidRPr="007B7991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7B5735" w:rsidRPr="008E7D2B" w14:paraId="14067142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7B5735" w:rsidRPr="008E7D2B" w:rsidRDefault="007B5735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7B5735" w:rsidRPr="008E7D2B" w:rsidRDefault="007B5735" w:rsidP="007B573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43C1154F" w:rsidR="007B5735" w:rsidRPr="00005552" w:rsidRDefault="00AB18C4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7DDE89D2" w:rsidR="007B5735" w:rsidRPr="007B7991" w:rsidRDefault="003A2842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4E6436D5" w:rsidR="007B5735" w:rsidRPr="007B7991" w:rsidRDefault="00AB18C4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</w:tr>
                      <w:tr w:rsidR="00152332" w:rsidRPr="008E7D2B" w14:paraId="3C9B54FD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152332" w:rsidRPr="008E7D2B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152332" w:rsidRPr="008E7D2B" w:rsidRDefault="00152332" w:rsidP="0015233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43308733" w:rsidR="00152332" w:rsidRPr="00005552" w:rsidRDefault="0020543C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4666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6B11DB37" w:rsidR="00152332" w:rsidRPr="007B7991" w:rsidRDefault="00AB18C4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05F09719" w:rsidR="00152332" w:rsidRPr="00903B97" w:rsidRDefault="00AB18C4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陳約劭</w:t>
                            </w:r>
                          </w:p>
                        </w:tc>
                      </w:tr>
                      <w:tr w:rsidR="00F67368" w:rsidRPr="008E7D2B" w14:paraId="05D0703B" w14:textId="77777777" w:rsidTr="001073CF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24914C4F" w:rsidR="00F67368" w:rsidRPr="007B7991" w:rsidRDefault="00AB18C4" w:rsidP="00DD0DE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家長小組</w:t>
                            </w:r>
                          </w:p>
                        </w:tc>
                      </w:tr>
                      <w:tr w:rsidR="00F67368" w:rsidRPr="008E7D2B" w14:paraId="0801EE44" w14:textId="77777777" w:rsidTr="00737E0D">
                        <w:trPr>
                          <w:trHeight w:val="21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611E2CB9" w:rsidR="00F67368" w:rsidRPr="003A2F6F" w:rsidRDefault="00AB18C4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B18C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陳美玲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85CFFF0" w14:textId="32D3669E" w:rsidR="00356F0C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5A0FC5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356F0C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273658DA" w14:textId="08192995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356F0C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07E7247A" w:rsidR="00D01D42" w:rsidRPr="00512EBD" w:rsidRDefault="0049675C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3A284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56F0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912B1D" w:rsidRPr="008E7D2B" w14:paraId="454D1834" w14:textId="77777777" w:rsidTr="00640FA4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824E155" w14:textId="4A9B028C" w:rsidR="00912B1D" w:rsidRPr="003C2B31" w:rsidRDefault="00E759B2" w:rsidP="00912B1D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哈拿的禱告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45FB3F0B" w:rsidR="00912B1D" w:rsidRPr="002D0D8A" w:rsidRDefault="00506A15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025FFF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2A19F66D" w:rsidR="00912B1D" w:rsidRPr="00512EBD" w:rsidRDefault="0049675C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3A284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56F0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4C3D8B23" w:rsidR="004579EC" w:rsidRPr="008E7D2B" w:rsidRDefault="001F26DB" w:rsidP="002053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1F26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「禱告」特別禮拜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57B78430" w:rsidR="004579EC" w:rsidRPr="002D0D8A" w:rsidRDefault="00356F0C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2E0B95C4" w:rsidR="00D01D42" w:rsidRPr="00026E48" w:rsidRDefault="00D8748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549664A1" w:rsidR="00D01D42" w:rsidRPr="00512EBD" w:rsidRDefault="00F25127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3A284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56F0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9"/>
                        <w:gridCol w:w="744"/>
                        <w:gridCol w:w="745"/>
                        <w:gridCol w:w="750"/>
                        <w:gridCol w:w="836"/>
                        <w:gridCol w:w="836"/>
                        <w:gridCol w:w="839"/>
                        <w:gridCol w:w="836"/>
                        <w:gridCol w:w="842"/>
                        <w:gridCol w:w="1246"/>
                        <w:gridCol w:w="1247"/>
                      </w:tblGrid>
                      <w:tr w:rsidR="00A762CB" w:rsidRPr="008E7D2B" w14:paraId="452186B4" w14:textId="77777777" w:rsidTr="00F1329A">
                        <w:trPr>
                          <w:trHeight w:val="50"/>
                        </w:trPr>
                        <w:tc>
                          <w:tcPr>
                            <w:tcW w:w="71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78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3" w:type="dxa"/>
                            <w:gridSpan w:val="2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1B3B2F">
                        <w:trPr>
                          <w:trHeight w:val="113"/>
                        </w:trPr>
                        <w:tc>
                          <w:tcPr>
                            <w:tcW w:w="719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F1329A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三年級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356F0C" w:rsidRPr="008E7D2B" w14:paraId="620AC6CE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26C90822" w:rsidR="00356F0C" w:rsidRPr="008E7D2B" w:rsidRDefault="00356F0C" w:rsidP="00356F0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12/3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70A082D7" w:rsidR="00356F0C" w:rsidRPr="00F207DC" w:rsidRDefault="00356F0C" w:rsidP="00356F0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特別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1D79EB00" w:rsidR="00356F0C" w:rsidRPr="00F207DC" w:rsidRDefault="00356F0C" w:rsidP="00356F0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禮拜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693933AB" w:rsidR="00356F0C" w:rsidRPr="00F207DC" w:rsidRDefault="00356F0C" w:rsidP="00356F0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52800AB3" w:rsidR="00356F0C" w:rsidRPr="00EA389A" w:rsidRDefault="00356F0C" w:rsidP="00356F0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15275E3B" w:rsidR="00356F0C" w:rsidRPr="00EA389A" w:rsidRDefault="00356F0C" w:rsidP="00356F0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2256B1D0" w:rsidR="00356F0C" w:rsidRPr="00EA389A" w:rsidRDefault="00356F0C" w:rsidP="00356F0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72F02AC3" w:rsidR="00356F0C" w:rsidRPr="00EA389A" w:rsidRDefault="00356F0C" w:rsidP="00356F0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02A56F82" w:rsidR="00356F0C" w:rsidRPr="008E7D2B" w:rsidRDefault="00356F0C" w:rsidP="00356F0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43757439" w:rsidR="00356F0C" w:rsidRPr="008E7D2B" w:rsidRDefault="00356F0C" w:rsidP="00356F0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56CC695A" w:rsidR="00356F0C" w:rsidRPr="008E7D2B" w:rsidRDefault="00356F0C" w:rsidP="00356F0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</w:tr>
                      <w:tr w:rsidR="008F1153" w:rsidRPr="008E7D2B" w14:paraId="2A4EB342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3184AAAA" w:rsidR="008F1153" w:rsidRPr="008E7D2B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12/10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66827F3A" w:rsidR="008F1153" w:rsidRPr="008E7D2B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115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林書誼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4C164945" w:rsidR="008F1153" w:rsidRPr="008E7D2B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115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5746BA62" w:rsidR="008F1153" w:rsidRPr="008E7D2B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07DCB109" w:rsidR="008F1153" w:rsidRPr="008E7D2B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115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5941E904" w:rsidR="008F1153" w:rsidRPr="008E7D2B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115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2A40AB1E" w:rsidR="008F1153" w:rsidRPr="008E7D2B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115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61073575" w:rsidR="008F1153" w:rsidRPr="008E7D2B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115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6088D7D8" w:rsidR="008F1153" w:rsidRPr="008E7D2B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115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14CA6BE8" w:rsidR="008F1153" w:rsidRPr="00D96EB6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56D5DF43" w:rsidR="008F1153" w:rsidRPr="00CD5C23" w:rsidRDefault="008F1153" w:rsidP="008F1153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</w:tr>
                      <w:tr w:rsidR="00903B97" w:rsidRPr="008E7D2B" w14:paraId="2D6945E6" w14:textId="77777777" w:rsidTr="001B3B2F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0" w:type="dxa"/>
                            <w:gridSpan w:val="11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401ACBEA" w:rsidR="00D47582" w:rsidRPr="001648E8" w:rsidRDefault="001417EB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EA63BA2">
                <wp:simplePos x="0" y="0"/>
                <wp:positionH relativeFrom="column">
                  <wp:posOffset>-40005</wp:posOffset>
                </wp:positionH>
                <wp:positionV relativeFrom="paragraph">
                  <wp:posOffset>172246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2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3.15pt;margin-top:13.55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MW2BjhAAAACQ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3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C63D70" w14:textId="6A65026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29ABBC74" w14:textId="77777777" w:rsidR="000A6B3F" w:rsidRDefault="000A6B3F" w:rsidP="00825F24"/>
    <w:p w14:paraId="02E3A1C4" w14:textId="77777777" w:rsidR="000A6B3F" w:rsidRPr="008E25CC" w:rsidRDefault="000A6B3F" w:rsidP="000A6B3F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61664" behindDoc="0" locked="0" layoutInCell="1" allowOverlap="1" wp14:anchorId="3FC14B54" wp14:editId="7573ACF4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BF0BDE" wp14:editId="49372DF9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17922958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3818B" w14:textId="77777777" w:rsidR="000A6B3F" w:rsidRPr="00CA5D3E" w:rsidRDefault="000A6B3F" w:rsidP="000A6B3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0A6B3F" w:rsidRPr="00193145" w14:paraId="76AA9029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077D8D83" w14:textId="77777777" w:rsidR="000A6B3F" w:rsidRPr="00193145" w:rsidRDefault="000A6B3F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0869703B" w14:textId="77777777" w:rsidR="000A6B3F" w:rsidRPr="00CA5D3E" w:rsidRDefault="000A6B3F" w:rsidP="000A6B3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1B99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50033A4F" w14:textId="77777777" w:rsidR="000A6B3F" w:rsidRPr="00CA5D3E" w:rsidRDefault="000A6B3F" w:rsidP="000A6B3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F0BDE" id="Text Box 3" o:spid="_x0000_s1037" type="#_x0000_t202" style="position:absolute;margin-left:6.7pt;margin-top:-12.2pt;width:417.65pt;height:63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3EB3818B" w14:textId="77777777" w:rsidR="000A6B3F" w:rsidRPr="00CA5D3E" w:rsidRDefault="000A6B3F" w:rsidP="000A6B3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0A6B3F" w:rsidRPr="00193145" w14:paraId="76AA9029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077D8D83" w14:textId="77777777" w:rsidR="000A6B3F" w:rsidRPr="00193145" w:rsidRDefault="000A6B3F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0869703B" w14:textId="77777777" w:rsidR="000A6B3F" w:rsidRPr="00CA5D3E" w:rsidRDefault="000A6B3F" w:rsidP="000A6B3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1A1B99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50033A4F" w14:textId="77777777" w:rsidR="000A6B3F" w:rsidRPr="00CA5D3E" w:rsidRDefault="000A6B3F" w:rsidP="000A6B3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26"/>
          <w:szCs w:val="26"/>
        </w:rPr>
        <w:t>33</w:t>
      </w:r>
    </w:p>
    <w:p w14:paraId="71C18004" w14:textId="77777777" w:rsidR="000A6B3F" w:rsidRPr="008E25CC" w:rsidRDefault="000A6B3F" w:rsidP="000A6B3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75912EB" w14:textId="77777777" w:rsidR="000A6B3F" w:rsidRPr="008E25CC" w:rsidRDefault="000A6B3F" w:rsidP="000A6B3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F377659" w14:textId="77777777" w:rsidR="000A6B3F" w:rsidRPr="008E25CC" w:rsidRDefault="000A6B3F" w:rsidP="000A6B3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EB79B4" wp14:editId="38A8DCD6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455488607" name="文字方塊 455488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7F83B1" w14:textId="77777777" w:rsidR="000A6B3F" w:rsidRPr="0065724D" w:rsidRDefault="000A6B3F" w:rsidP="000A6B3F">
                            <w:pPr>
                              <w:snapToGrid w:val="0"/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914599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在路上2</w:t>
                            </w:r>
                            <w:r w:rsidRPr="00914599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—晴天霹靂之後</w:t>
                            </w:r>
                          </w:p>
                          <w:p w14:paraId="4BEBE887" w14:textId="77777777" w:rsidR="000A6B3F" w:rsidRPr="007A4910" w:rsidRDefault="000A6B3F" w:rsidP="000A6B3F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34446AF8" w14:textId="77777777" w:rsidR="000A6B3F" w:rsidRPr="0076566A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FC88376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A6817C4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648222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E13A93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3910CA5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9ED75B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EB8877C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32A08D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946087B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EC0268F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C94078E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F290A0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A3333F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0F1F219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CE16673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E241A8C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A1B65B8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1A1D28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CDD7527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E4291D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A0A3679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D87A06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CE2F9D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058869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4EC69C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0263DCA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61D5689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8D8BAE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73457BF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E170370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EBE3B7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8B990F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057B830F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6E5F892C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621E5C10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41BEAE0D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4B27F333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56A9DA7F" w14:textId="77777777" w:rsidR="000A6B3F" w:rsidRPr="001C6D9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4D30145A" w14:textId="77777777" w:rsidR="000A6B3F" w:rsidRDefault="000A6B3F" w:rsidP="000A6B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48898ED8" w14:textId="77777777" w:rsidR="000A6B3F" w:rsidRPr="005D437E" w:rsidRDefault="000A6B3F" w:rsidP="000A6B3F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79B4" id="文字方塊 455488607" o:spid="_x0000_s1038" type="#_x0000_t202" style="position:absolute;margin-left:102.3pt;margin-top:7.7pt;width:367.45pt;height:46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197F83B1" w14:textId="77777777" w:rsidR="000A6B3F" w:rsidRPr="0065724D" w:rsidRDefault="000A6B3F" w:rsidP="000A6B3F">
                      <w:pPr>
                        <w:snapToGrid w:val="0"/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 </w:t>
                      </w:r>
                      <w:r w:rsidRPr="00914599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在路上2</w:t>
                      </w:r>
                      <w:r w:rsidRPr="00914599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—晴天霹靂之後</w:t>
                      </w:r>
                    </w:p>
                    <w:p w14:paraId="4BEBE887" w14:textId="77777777" w:rsidR="000A6B3F" w:rsidRPr="007A4910" w:rsidRDefault="000A6B3F" w:rsidP="000A6B3F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34446AF8" w14:textId="77777777" w:rsidR="000A6B3F" w:rsidRPr="0076566A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FC88376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A6817C4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648222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E13A93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3910CA5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9ED75B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EB8877C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32A08D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946087B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EC0268F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C94078E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F290A0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A3333F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0F1F219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CE16673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E241A8C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A1B65B8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1A1D28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CDD7527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E4291D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A0A3679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D87A06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CE2F9D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058869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4EC69C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0263DCA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61D5689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8D8BAE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73457BF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E170370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EBE3B7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8B990F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057B830F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6E5F892C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621E5C10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41BEAE0D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4B27F333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56A9DA7F" w14:textId="77777777" w:rsidR="000A6B3F" w:rsidRPr="001C6D9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4D30145A" w14:textId="77777777" w:rsidR="000A6B3F" w:rsidRDefault="000A6B3F" w:rsidP="000A6B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48898ED8" w14:textId="77777777" w:rsidR="000A6B3F" w:rsidRPr="005D437E" w:rsidRDefault="000A6B3F" w:rsidP="000A6B3F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2DC3F7EB" w14:textId="77777777" w:rsidR="000A6B3F" w:rsidRPr="008E25CC" w:rsidRDefault="000A6B3F" w:rsidP="000A6B3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20AC611" w14:textId="77777777" w:rsidR="000A6B3F" w:rsidRPr="008E25CC" w:rsidRDefault="000A6B3F" w:rsidP="000A6B3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25D4FE6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0CED63D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2CCD8B" wp14:editId="6ED61221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154723026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448080" w14:textId="77777777" w:rsidR="000A6B3F" w:rsidRDefault="000A6B3F" w:rsidP="000A6B3F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10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29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A0268A6" w14:textId="77777777" w:rsidR="000A6B3F" w:rsidRDefault="000A6B3F" w:rsidP="000A6B3F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914599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民數記13:1-3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、</w:t>
                            </w:r>
                            <w:r w:rsidRPr="00914599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17-20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、</w:t>
                            </w:r>
                            <w:r w:rsidRPr="00914599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25-26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、</w:t>
                            </w:r>
                            <w:r w:rsidRPr="00914599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30-33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、</w:t>
                            </w:r>
                            <w:r w:rsidRPr="00914599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14:1-4</w:t>
                            </w:r>
                          </w:p>
                          <w:p w14:paraId="197559FC" w14:textId="77777777" w:rsidR="000A6B3F" w:rsidRDefault="000A6B3F" w:rsidP="000A6B3F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4609DC6F" w14:textId="77777777" w:rsidR="000A6B3F" w:rsidRPr="00024A2A" w:rsidRDefault="000A6B3F" w:rsidP="000A6B3F">
                            <w:pPr>
                              <w:spacing w:beforeLines="10" w:before="36" w:line="340" w:lineRule="exact"/>
                              <w:ind w:leftChars="178" w:left="707" w:hangingChars="100" w:hanging="280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  <w:r w:rsidRPr="00024A2A"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</w:rPr>
                              <w:t>一、前言—發生了什麼事</w:t>
                            </w:r>
                          </w:p>
                          <w:p w14:paraId="035A5788" w14:textId="77777777" w:rsidR="000A6B3F" w:rsidRDefault="000A6B3F" w:rsidP="000A6B3F">
                            <w:pPr>
                              <w:spacing w:line="340" w:lineRule="exact"/>
                              <w:ind w:leftChars="237" w:left="849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1.民數記13-14章內容簡述。</w:t>
                            </w:r>
                          </w:p>
                          <w:p w14:paraId="3BDCC1A4" w14:textId="77777777" w:rsidR="000A6B3F" w:rsidRDefault="000A6B3F" w:rsidP="000A6B3F">
                            <w:pPr>
                              <w:spacing w:line="340" w:lineRule="exact"/>
                              <w:ind w:leftChars="237" w:left="849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2.不僅是看一個聖經故事，也讓這跟我們生命故事有所連結。</w:t>
                            </w:r>
                          </w:p>
                          <w:p w14:paraId="1EFD8420" w14:textId="77777777" w:rsidR="000A6B3F" w:rsidRPr="00024A2A" w:rsidRDefault="000A6B3F" w:rsidP="000A6B3F">
                            <w:pPr>
                              <w:spacing w:beforeLines="20" w:before="72" w:line="340" w:lineRule="exact"/>
                              <w:ind w:leftChars="178" w:left="707" w:hangingChars="100" w:hanging="280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  <w:r w:rsidRPr="00024A2A"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</w:rPr>
                              <w:t>二、揣摩不同角色的內心</w:t>
                            </w:r>
                          </w:p>
                          <w:p w14:paraId="7EC28767" w14:textId="77777777" w:rsidR="000A6B3F" w:rsidRDefault="000A6B3F" w:rsidP="000A6B3F">
                            <w:pPr>
                              <w:spacing w:line="340" w:lineRule="exact"/>
                              <w:ind w:leftChars="237" w:left="849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1.出埃及的百姓</w:t>
                            </w:r>
                          </w:p>
                          <w:p w14:paraId="07D17B13" w14:textId="77777777" w:rsidR="000A6B3F" w:rsidRDefault="000A6B3F" w:rsidP="000A6B3F">
                            <w:pPr>
                              <w:spacing w:line="340" w:lineRule="exact"/>
                              <w:ind w:leftChars="237" w:left="849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2.約書亞和迦勒</w:t>
                            </w:r>
                          </w:p>
                          <w:p w14:paraId="0A6B36BC" w14:textId="77777777" w:rsidR="000A6B3F" w:rsidRDefault="000A6B3F" w:rsidP="000A6B3F">
                            <w:pPr>
                              <w:spacing w:line="340" w:lineRule="exact"/>
                              <w:ind w:leftChars="237" w:left="849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3.摩西</w:t>
                            </w:r>
                          </w:p>
                          <w:p w14:paraId="4E1F91EE" w14:textId="77777777" w:rsidR="000A6B3F" w:rsidRPr="00024A2A" w:rsidRDefault="000A6B3F" w:rsidP="000A6B3F">
                            <w:pPr>
                              <w:spacing w:beforeLines="20" w:before="72" w:line="340" w:lineRule="exact"/>
                              <w:ind w:leftChars="178" w:left="707" w:hangingChars="100" w:hanging="280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  <w:r w:rsidRPr="00024A2A"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</w:rPr>
                              <w:t>三、再問幾個問題</w:t>
                            </w:r>
                          </w:p>
                          <w:p w14:paraId="2C2E23D0" w14:textId="77777777" w:rsidR="000A6B3F" w:rsidRPr="00914599" w:rsidRDefault="000A6B3F" w:rsidP="000A6B3F">
                            <w:pPr>
                              <w:spacing w:line="340" w:lineRule="exact"/>
                              <w:ind w:leftChars="237" w:left="839" w:hangingChars="100" w:hanging="270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914599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 1.上帝祢的心意是什麼﹖</w:t>
                            </w:r>
                          </w:p>
                          <w:p w14:paraId="0120BFED" w14:textId="77777777" w:rsidR="000A6B3F" w:rsidRPr="00914599" w:rsidRDefault="000A6B3F" w:rsidP="000A6B3F">
                            <w:pPr>
                              <w:spacing w:line="340" w:lineRule="exact"/>
                              <w:ind w:leftChars="237" w:left="839" w:hangingChars="100" w:hanging="270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914599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   a.民數記談的不是個人，而是群體。</w:t>
                            </w:r>
                          </w:p>
                          <w:p w14:paraId="606FA703" w14:textId="77777777" w:rsidR="000A6B3F" w:rsidRPr="00914599" w:rsidRDefault="000A6B3F" w:rsidP="000A6B3F">
                            <w:pPr>
                              <w:spacing w:line="340" w:lineRule="exact"/>
                              <w:ind w:leftChars="237" w:left="839" w:hangingChars="100" w:hanging="270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914599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   b.如果只將焦點看在個人，忽略群體層面，會不會也阻礙我們去看</w:t>
                            </w:r>
                          </w:p>
                          <w:p w14:paraId="3666F59C" w14:textId="77777777" w:rsidR="000A6B3F" w:rsidRPr="00914599" w:rsidRDefault="000A6B3F" w:rsidP="000A6B3F">
                            <w:pPr>
                              <w:spacing w:line="340" w:lineRule="exact"/>
                              <w:ind w:leftChars="237" w:left="839" w:hangingChars="100" w:hanging="270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914599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     見上帝更全面的心意呢﹖</w:t>
                            </w:r>
                          </w:p>
                          <w:p w14:paraId="26E9269C" w14:textId="77777777" w:rsidR="000A6B3F" w:rsidRPr="00914599" w:rsidRDefault="000A6B3F" w:rsidP="000A6B3F">
                            <w:pPr>
                              <w:spacing w:line="340" w:lineRule="exact"/>
                              <w:ind w:leftChars="237" w:left="839" w:hangingChars="100" w:hanging="270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914599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   c.聖經中上帝對個人的指引，原來都要放在上帝更長久、更寬廣的</w:t>
                            </w:r>
                          </w:p>
                          <w:p w14:paraId="597AE658" w14:textId="77777777" w:rsidR="000A6B3F" w:rsidRPr="00914599" w:rsidRDefault="000A6B3F" w:rsidP="000A6B3F">
                            <w:pPr>
                              <w:spacing w:line="340" w:lineRule="exact"/>
                              <w:ind w:leftChars="237" w:left="839" w:hangingChars="100" w:hanging="270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914599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     視野中去理解。</w:t>
                            </w:r>
                          </w:p>
                          <w:p w14:paraId="5AE3963C" w14:textId="77777777" w:rsidR="000A6B3F" w:rsidRPr="00914599" w:rsidRDefault="000A6B3F" w:rsidP="000A6B3F">
                            <w:pPr>
                              <w:spacing w:line="340" w:lineRule="exact"/>
                              <w:ind w:leftChars="237" w:left="839" w:hangingChars="100" w:hanging="270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914599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 2.試問，當你想明白上帝對你的心意時，曾用群體更寬廣的角度去</w:t>
                            </w:r>
                          </w:p>
                          <w:p w14:paraId="68075496" w14:textId="77777777" w:rsidR="000A6B3F" w:rsidRPr="00914599" w:rsidRDefault="000A6B3F" w:rsidP="000A6B3F">
                            <w:pPr>
                              <w:spacing w:line="340" w:lineRule="exact"/>
                              <w:ind w:leftChars="237" w:left="839" w:hangingChars="100" w:hanging="270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914599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   探尋嗎?</w:t>
                            </w:r>
                          </w:p>
                          <w:p w14:paraId="7C44E1B2" w14:textId="77777777" w:rsidR="000A6B3F" w:rsidRPr="00914599" w:rsidRDefault="000A6B3F" w:rsidP="000A6B3F">
                            <w:pPr>
                              <w:spacing w:line="340" w:lineRule="exact"/>
                              <w:ind w:leftChars="237" w:left="839" w:hangingChars="100" w:hanging="270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914599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 3.在群體中，我要如何有份在上帝的心意中﹖</w:t>
                            </w:r>
                          </w:p>
                          <w:p w14:paraId="79935662" w14:textId="77777777" w:rsidR="000A6B3F" w:rsidRPr="00914599" w:rsidRDefault="000A6B3F" w:rsidP="000A6B3F">
                            <w:pPr>
                              <w:spacing w:line="340" w:lineRule="exact"/>
                              <w:ind w:leftChars="237" w:left="839" w:hangingChars="100" w:hanging="270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914599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   a.接續上週博文牧師提到的「未盡事宜」。</w:t>
                            </w:r>
                          </w:p>
                          <w:p w14:paraId="2465DD06" w14:textId="77777777" w:rsidR="000A6B3F" w:rsidRPr="00914599" w:rsidRDefault="000A6B3F" w:rsidP="000A6B3F">
                            <w:pPr>
                              <w:spacing w:line="340" w:lineRule="exact"/>
                              <w:ind w:leftChars="237" w:left="839" w:hangingChars="100" w:hanging="270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914599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   b.縱使我們暫時還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得</w:t>
                            </w:r>
                            <w:r w:rsidRPr="00914599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不到結果，仍感謝神讓我們有份在當中。</w:t>
                            </w:r>
                          </w:p>
                          <w:p w14:paraId="72DCE68D" w14:textId="77777777" w:rsidR="000A6B3F" w:rsidRPr="00914599" w:rsidRDefault="000A6B3F" w:rsidP="000A6B3F">
                            <w:pPr>
                              <w:spacing w:line="340" w:lineRule="exact"/>
                              <w:ind w:leftChars="237" w:left="839" w:hangingChars="100" w:hanging="270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914599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 xml:space="preserve">    c.從這張圖來觀察和省思，你期待自己可以成為團體中的哪一位。</w:t>
                            </w:r>
                          </w:p>
                          <w:p w14:paraId="1F8591FB" w14:textId="77777777" w:rsidR="000A6B3F" w:rsidRPr="00024A2A" w:rsidRDefault="000A6B3F" w:rsidP="000A6B3F">
                            <w:pPr>
                              <w:spacing w:beforeLines="20" w:before="72" w:line="340" w:lineRule="exact"/>
                              <w:ind w:leftChars="178" w:left="707" w:hangingChars="100" w:hanging="280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  <w:r w:rsidRPr="00024A2A"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</w:rPr>
                              <w:t>四、</w:t>
                            </w:r>
                            <w:r w:rsidRPr="00024A2A">
                              <w:rPr>
                                <w:rFonts w:ascii="文鼎特毛楷" w:eastAsia="文鼎特毛楷" w:hint="eastAsia"/>
                                <w:spacing w:val="-20"/>
                                <w:sz w:val="28"/>
                                <w:szCs w:val="28"/>
                              </w:rPr>
                              <w:t>末了的話「留意一路上恩典的記號，繼續走在恩典的路上」</w:t>
                            </w:r>
                          </w:p>
                          <w:p w14:paraId="623E0D3E" w14:textId="77777777" w:rsidR="000A6B3F" w:rsidRDefault="000A6B3F" w:rsidP="000A6B3F">
                            <w:pPr>
                              <w:spacing w:line="340" w:lineRule="exact"/>
                              <w:ind w:leftChars="237" w:left="849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1.在晴天霹靂之後，上帝陪伴的恩典依然在。</w:t>
                            </w:r>
                          </w:p>
                          <w:p w14:paraId="018EF32C" w14:textId="77777777" w:rsidR="000A6B3F" w:rsidRDefault="000A6B3F" w:rsidP="000A6B3F">
                            <w:pPr>
                              <w:spacing w:line="340" w:lineRule="exact"/>
                              <w:ind w:leftChars="237" w:left="849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2.期許讓我們把握每一次的機會與上帝同行。</w:t>
                            </w:r>
                          </w:p>
                          <w:p w14:paraId="641384D2" w14:textId="77777777" w:rsidR="000A6B3F" w:rsidRPr="00C77A56" w:rsidRDefault="000A6B3F" w:rsidP="000A6B3F">
                            <w:pPr>
                              <w:spacing w:beforeLines="50" w:before="180" w:line="340" w:lineRule="exact"/>
                              <w:ind w:left="564" w:hangingChars="166" w:hanging="564"/>
                              <w:rPr>
                                <w:rFonts w:ascii="標楷體" w:eastAsia="標楷體" w:hAnsi="標楷體"/>
                                <w:sz w:val="34"/>
                                <w:szCs w:val="34"/>
                              </w:rPr>
                            </w:pPr>
                            <w:r w:rsidRPr="004652AB">
                              <w:rPr>
                                <w:rFonts w:ascii="文鼎特毛楷" w:eastAsia="文鼎特毛楷" w:hint="eastAsia"/>
                                <w:sz w:val="34"/>
                                <w:szCs w:val="34"/>
                              </w:rPr>
                              <w:t>【金句】</w:t>
                            </w:r>
                            <w:r w:rsidRPr="004652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這些人都是因信獲得了讚許，卻仍未得著所應許的，因為上帝給我們預備了更美好的事，若沒有我們，他們就不能達到完全。(希伯來書11:39-40)</w:t>
                            </w:r>
                          </w:p>
                          <w:p w14:paraId="5BDB6213" w14:textId="77777777" w:rsidR="000A6B3F" w:rsidRPr="00024A2A" w:rsidRDefault="000A6B3F" w:rsidP="000A6B3F">
                            <w:pPr>
                              <w:spacing w:line="340" w:lineRule="exact"/>
                              <w:ind w:leftChars="237" w:left="849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0A4E6CE4" w14:textId="77777777" w:rsidR="000A6B3F" w:rsidRDefault="000A6B3F" w:rsidP="000A6B3F">
                            <w:pPr>
                              <w:spacing w:beforeLines="10" w:before="36" w:line="340" w:lineRule="exact"/>
                              <w:ind w:left="564" w:hangingChars="166" w:hanging="564"/>
                              <w:rPr>
                                <w:rFonts w:ascii="標楷體" w:eastAsia="標楷體" w:hAnsi="標楷體"/>
                                <w:sz w:val="34"/>
                                <w:szCs w:val="34"/>
                              </w:rPr>
                            </w:pPr>
                          </w:p>
                          <w:p w14:paraId="7DB40F36" w14:textId="77777777" w:rsidR="000A6B3F" w:rsidRPr="00A32F3D" w:rsidRDefault="000A6B3F" w:rsidP="000A6B3F">
                            <w:pPr>
                              <w:spacing w:beforeLines="50" w:before="180"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CD8B" id="Text Box 3850" o:spid="_x0000_s1039" type="#_x0000_t202" style="position:absolute;left:0;text-align:left;margin-left:6.7pt;margin-top:1.65pt;width:463.4pt;height:575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27448080" w14:textId="77777777" w:rsidR="000A6B3F" w:rsidRDefault="000A6B3F" w:rsidP="000A6B3F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10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29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A0268A6" w14:textId="77777777" w:rsidR="000A6B3F" w:rsidRDefault="000A6B3F" w:rsidP="000A6B3F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914599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民數記13:1-3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、</w:t>
                      </w:r>
                      <w:r w:rsidRPr="00914599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17-20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、</w:t>
                      </w:r>
                      <w:r w:rsidRPr="00914599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25-26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、</w:t>
                      </w:r>
                      <w:r w:rsidRPr="00914599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30-33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、</w:t>
                      </w:r>
                      <w:r w:rsidRPr="00914599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14:1-4</w:t>
                      </w:r>
                    </w:p>
                    <w:p w14:paraId="197559FC" w14:textId="77777777" w:rsidR="000A6B3F" w:rsidRDefault="000A6B3F" w:rsidP="000A6B3F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4609DC6F" w14:textId="77777777" w:rsidR="000A6B3F" w:rsidRPr="00024A2A" w:rsidRDefault="000A6B3F" w:rsidP="000A6B3F">
                      <w:pPr>
                        <w:spacing w:beforeLines="10" w:before="36" w:line="340" w:lineRule="exact"/>
                        <w:ind w:leftChars="178" w:left="707" w:hangingChars="100" w:hanging="280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  <w:r w:rsidRPr="00024A2A"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>一、前言—發生了什麼事</w:t>
                      </w:r>
                    </w:p>
                    <w:p w14:paraId="035A5788" w14:textId="77777777" w:rsidR="000A6B3F" w:rsidRDefault="000A6B3F" w:rsidP="000A6B3F">
                      <w:pPr>
                        <w:spacing w:line="340" w:lineRule="exact"/>
                        <w:ind w:leftChars="237" w:left="849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1.民數記13-14章內容簡述。</w:t>
                      </w:r>
                    </w:p>
                    <w:p w14:paraId="3BDCC1A4" w14:textId="77777777" w:rsidR="000A6B3F" w:rsidRDefault="000A6B3F" w:rsidP="000A6B3F">
                      <w:pPr>
                        <w:spacing w:line="340" w:lineRule="exact"/>
                        <w:ind w:leftChars="237" w:left="849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2.不僅是看一個聖經故事，也讓這跟我們生命故事有所連結。</w:t>
                      </w:r>
                    </w:p>
                    <w:p w14:paraId="1EFD8420" w14:textId="77777777" w:rsidR="000A6B3F" w:rsidRPr="00024A2A" w:rsidRDefault="000A6B3F" w:rsidP="000A6B3F">
                      <w:pPr>
                        <w:spacing w:beforeLines="20" w:before="72" w:line="340" w:lineRule="exact"/>
                        <w:ind w:leftChars="178" w:left="707" w:hangingChars="100" w:hanging="280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  <w:r w:rsidRPr="00024A2A"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>二、揣摩不同角色的內心</w:t>
                      </w:r>
                    </w:p>
                    <w:p w14:paraId="7EC28767" w14:textId="77777777" w:rsidR="000A6B3F" w:rsidRDefault="000A6B3F" w:rsidP="000A6B3F">
                      <w:pPr>
                        <w:spacing w:line="340" w:lineRule="exact"/>
                        <w:ind w:leftChars="237" w:left="849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1.出埃及的百姓</w:t>
                      </w:r>
                    </w:p>
                    <w:p w14:paraId="07D17B13" w14:textId="77777777" w:rsidR="000A6B3F" w:rsidRDefault="000A6B3F" w:rsidP="000A6B3F">
                      <w:pPr>
                        <w:spacing w:line="340" w:lineRule="exact"/>
                        <w:ind w:leftChars="237" w:left="849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2.約書亞和迦勒</w:t>
                      </w:r>
                    </w:p>
                    <w:p w14:paraId="0A6B36BC" w14:textId="77777777" w:rsidR="000A6B3F" w:rsidRDefault="000A6B3F" w:rsidP="000A6B3F">
                      <w:pPr>
                        <w:spacing w:line="340" w:lineRule="exact"/>
                        <w:ind w:leftChars="237" w:left="849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3.摩西</w:t>
                      </w:r>
                    </w:p>
                    <w:p w14:paraId="4E1F91EE" w14:textId="77777777" w:rsidR="000A6B3F" w:rsidRPr="00024A2A" w:rsidRDefault="000A6B3F" w:rsidP="000A6B3F">
                      <w:pPr>
                        <w:spacing w:beforeLines="20" w:before="72" w:line="340" w:lineRule="exact"/>
                        <w:ind w:leftChars="178" w:left="707" w:hangingChars="100" w:hanging="280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  <w:r w:rsidRPr="00024A2A"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>三、再問幾個問題</w:t>
                      </w:r>
                    </w:p>
                    <w:p w14:paraId="2C2E23D0" w14:textId="77777777" w:rsidR="000A6B3F" w:rsidRPr="00914599" w:rsidRDefault="000A6B3F" w:rsidP="000A6B3F">
                      <w:pPr>
                        <w:spacing w:line="340" w:lineRule="exact"/>
                        <w:ind w:leftChars="237" w:left="839" w:hangingChars="100" w:hanging="270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914599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  1.上帝祢的心意是什麼﹖</w:t>
                      </w:r>
                    </w:p>
                    <w:p w14:paraId="0120BFED" w14:textId="77777777" w:rsidR="000A6B3F" w:rsidRPr="00914599" w:rsidRDefault="000A6B3F" w:rsidP="000A6B3F">
                      <w:pPr>
                        <w:spacing w:line="340" w:lineRule="exact"/>
                        <w:ind w:leftChars="237" w:left="839" w:hangingChars="100" w:hanging="270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914599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    a.民數記談的不是個人，而是群體。</w:t>
                      </w:r>
                    </w:p>
                    <w:p w14:paraId="606FA703" w14:textId="77777777" w:rsidR="000A6B3F" w:rsidRPr="00914599" w:rsidRDefault="000A6B3F" w:rsidP="000A6B3F">
                      <w:pPr>
                        <w:spacing w:line="340" w:lineRule="exact"/>
                        <w:ind w:leftChars="237" w:left="839" w:hangingChars="100" w:hanging="270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914599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    b.如果只將焦點看在個人，忽略群體層面，會不會也阻礙我們去看</w:t>
                      </w:r>
                    </w:p>
                    <w:p w14:paraId="3666F59C" w14:textId="77777777" w:rsidR="000A6B3F" w:rsidRPr="00914599" w:rsidRDefault="000A6B3F" w:rsidP="000A6B3F">
                      <w:pPr>
                        <w:spacing w:line="340" w:lineRule="exact"/>
                        <w:ind w:leftChars="237" w:left="839" w:hangingChars="100" w:hanging="270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914599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      見上帝更全面的心意呢﹖</w:t>
                      </w:r>
                    </w:p>
                    <w:p w14:paraId="26E9269C" w14:textId="77777777" w:rsidR="000A6B3F" w:rsidRPr="00914599" w:rsidRDefault="000A6B3F" w:rsidP="000A6B3F">
                      <w:pPr>
                        <w:spacing w:line="340" w:lineRule="exact"/>
                        <w:ind w:leftChars="237" w:left="839" w:hangingChars="100" w:hanging="270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914599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    c.聖經中上帝對個人的指引，原來都要放在上帝更長久、更寬廣的</w:t>
                      </w:r>
                    </w:p>
                    <w:p w14:paraId="597AE658" w14:textId="77777777" w:rsidR="000A6B3F" w:rsidRPr="00914599" w:rsidRDefault="000A6B3F" w:rsidP="000A6B3F">
                      <w:pPr>
                        <w:spacing w:line="340" w:lineRule="exact"/>
                        <w:ind w:leftChars="237" w:left="839" w:hangingChars="100" w:hanging="270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914599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      視野中去理解。</w:t>
                      </w:r>
                    </w:p>
                    <w:p w14:paraId="5AE3963C" w14:textId="77777777" w:rsidR="000A6B3F" w:rsidRPr="00914599" w:rsidRDefault="000A6B3F" w:rsidP="000A6B3F">
                      <w:pPr>
                        <w:spacing w:line="340" w:lineRule="exact"/>
                        <w:ind w:leftChars="237" w:left="839" w:hangingChars="100" w:hanging="270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914599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  2.試問，當你想明白上帝對你的心意時，曾用群體更寬廣的角度去</w:t>
                      </w:r>
                    </w:p>
                    <w:p w14:paraId="68075496" w14:textId="77777777" w:rsidR="000A6B3F" w:rsidRPr="00914599" w:rsidRDefault="000A6B3F" w:rsidP="000A6B3F">
                      <w:pPr>
                        <w:spacing w:line="340" w:lineRule="exact"/>
                        <w:ind w:leftChars="237" w:left="839" w:hangingChars="100" w:hanging="270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914599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    探尋嗎?</w:t>
                      </w:r>
                    </w:p>
                    <w:p w14:paraId="7C44E1B2" w14:textId="77777777" w:rsidR="000A6B3F" w:rsidRPr="00914599" w:rsidRDefault="000A6B3F" w:rsidP="000A6B3F">
                      <w:pPr>
                        <w:spacing w:line="340" w:lineRule="exact"/>
                        <w:ind w:leftChars="237" w:left="839" w:hangingChars="100" w:hanging="270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914599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  3.在群體中，我要如何有份在上帝的心意中﹖</w:t>
                      </w:r>
                    </w:p>
                    <w:p w14:paraId="79935662" w14:textId="77777777" w:rsidR="000A6B3F" w:rsidRPr="00914599" w:rsidRDefault="000A6B3F" w:rsidP="000A6B3F">
                      <w:pPr>
                        <w:spacing w:line="340" w:lineRule="exact"/>
                        <w:ind w:leftChars="237" w:left="839" w:hangingChars="100" w:hanging="270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914599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    a.接續上週博文牧師提到的「未盡事宜」。</w:t>
                      </w:r>
                    </w:p>
                    <w:p w14:paraId="2465DD06" w14:textId="77777777" w:rsidR="000A6B3F" w:rsidRPr="00914599" w:rsidRDefault="000A6B3F" w:rsidP="000A6B3F">
                      <w:pPr>
                        <w:spacing w:line="340" w:lineRule="exact"/>
                        <w:ind w:leftChars="237" w:left="839" w:hangingChars="100" w:hanging="270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914599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    b.縱使我們暫時還</w:t>
                      </w:r>
                      <w:r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得</w:t>
                      </w:r>
                      <w:r w:rsidRPr="00914599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不到結果，仍感謝神讓我們有份在當中。</w:t>
                      </w:r>
                    </w:p>
                    <w:p w14:paraId="72DCE68D" w14:textId="77777777" w:rsidR="000A6B3F" w:rsidRPr="00914599" w:rsidRDefault="000A6B3F" w:rsidP="000A6B3F">
                      <w:pPr>
                        <w:spacing w:line="340" w:lineRule="exact"/>
                        <w:ind w:leftChars="237" w:left="839" w:hangingChars="100" w:hanging="270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914599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 xml:space="preserve">    c.從這張圖來觀察和省思，你期待自己可以成為團體中的哪一位。</w:t>
                      </w:r>
                    </w:p>
                    <w:p w14:paraId="1F8591FB" w14:textId="77777777" w:rsidR="000A6B3F" w:rsidRPr="00024A2A" w:rsidRDefault="000A6B3F" w:rsidP="000A6B3F">
                      <w:pPr>
                        <w:spacing w:beforeLines="20" w:before="72" w:line="340" w:lineRule="exact"/>
                        <w:ind w:leftChars="178" w:left="707" w:hangingChars="100" w:hanging="280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  <w:r w:rsidRPr="00024A2A"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>四、</w:t>
                      </w:r>
                      <w:r w:rsidRPr="00024A2A">
                        <w:rPr>
                          <w:rFonts w:ascii="文鼎特毛楷" w:eastAsia="文鼎特毛楷" w:hint="eastAsia"/>
                          <w:spacing w:val="-20"/>
                          <w:sz w:val="28"/>
                          <w:szCs w:val="28"/>
                        </w:rPr>
                        <w:t>末了的話「留意一路上恩典的記號，繼續走在恩典的路上」</w:t>
                      </w:r>
                    </w:p>
                    <w:p w14:paraId="623E0D3E" w14:textId="77777777" w:rsidR="000A6B3F" w:rsidRDefault="000A6B3F" w:rsidP="000A6B3F">
                      <w:pPr>
                        <w:spacing w:line="340" w:lineRule="exact"/>
                        <w:ind w:leftChars="237" w:left="849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1.在晴天霹靂之後，上帝陪伴的恩典依然在。</w:t>
                      </w:r>
                    </w:p>
                    <w:p w14:paraId="018EF32C" w14:textId="77777777" w:rsidR="000A6B3F" w:rsidRDefault="000A6B3F" w:rsidP="000A6B3F">
                      <w:pPr>
                        <w:spacing w:line="340" w:lineRule="exact"/>
                        <w:ind w:leftChars="237" w:left="849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2.期許讓我們把握每一次的機會與上帝同行。</w:t>
                      </w:r>
                    </w:p>
                    <w:p w14:paraId="641384D2" w14:textId="77777777" w:rsidR="000A6B3F" w:rsidRPr="00C77A56" w:rsidRDefault="000A6B3F" w:rsidP="000A6B3F">
                      <w:pPr>
                        <w:spacing w:beforeLines="50" w:before="180" w:line="340" w:lineRule="exact"/>
                        <w:ind w:left="564" w:hangingChars="166" w:hanging="564"/>
                        <w:rPr>
                          <w:rFonts w:ascii="標楷體" w:eastAsia="標楷體" w:hAnsi="標楷體"/>
                          <w:sz w:val="34"/>
                          <w:szCs w:val="34"/>
                        </w:rPr>
                      </w:pPr>
                      <w:r w:rsidRPr="004652AB">
                        <w:rPr>
                          <w:rFonts w:ascii="文鼎特毛楷" w:eastAsia="文鼎特毛楷" w:hint="eastAsia"/>
                          <w:sz w:val="34"/>
                          <w:szCs w:val="34"/>
                        </w:rPr>
                        <w:t>【金句】</w:t>
                      </w:r>
                      <w:r w:rsidRPr="004652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這些人都是因信獲得了讚許，卻仍未得著所應許的，因為上帝給我們預備了更美好的事，若沒有我們，他們就不能達到完全。(希伯來書11:39-40)</w:t>
                      </w:r>
                    </w:p>
                    <w:p w14:paraId="5BDB6213" w14:textId="77777777" w:rsidR="000A6B3F" w:rsidRPr="00024A2A" w:rsidRDefault="000A6B3F" w:rsidP="000A6B3F">
                      <w:pPr>
                        <w:spacing w:line="340" w:lineRule="exact"/>
                        <w:ind w:leftChars="237" w:left="849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0A4E6CE4" w14:textId="77777777" w:rsidR="000A6B3F" w:rsidRDefault="000A6B3F" w:rsidP="000A6B3F">
                      <w:pPr>
                        <w:spacing w:beforeLines="10" w:before="36" w:line="340" w:lineRule="exact"/>
                        <w:ind w:left="564" w:hangingChars="166" w:hanging="564"/>
                        <w:rPr>
                          <w:rFonts w:ascii="標楷體" w:eastAsia="標楷體" w:hAnsi="標楷體"/>
                          <w:sz w:val="34"/>
                          <w:szCs w:val="34"/>
                        </w:rPr>
                      </w:pPr>
                    </w:p>
                    <w:p w14:paraId="7DB40F36" w14:textId="77777777" w:rsidR="000A6B3F" w:rsidRPr="00A32F3D" w:rsidRDefault="000A6B3F" w:rsidP="000A6B3F">
                      <w:pPr>
                        <w:spacing w:beforeLines="50" w:before="180"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FDB808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589DB88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4B7B4F8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6A64949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4566265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1096D3F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1B0D855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8683BE7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1CECCAF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58F1F28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AB033E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1A846D4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FB1FCAB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A371B2A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F19FB97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2D5A7D3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9940691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ECCDC5F" w14:textId="77777777" w:rsidR="000A6B3F" w:rsidRPr="008E25CC" w:rsidRDefault="000A6B3F" w:rsidP="000A6B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42EDE03" w14:textId="77777777" w:rsidR="000A6B3F" w:rsidRPr="008E25CC" w:rsidRDefault="000A6B3F" w:rsidP="000A6B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507E718" w14:textId="77777777" w:rsidR="000A6B3F" w:rsidRPr="008E25CC" w:rsidRDefault="000A6B3F" w:rsidP="000A6B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B393A92" w14:textId="77777777" w:rsidR="000A6B3F" w:rsidRPr="008E25CC" w:rsidRDefault="000A6B3F" w:rsidP="000A6B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D88A503" w14:textId="77777777" w:rsidR="000A6B3F" w:rsidRPr="008E25CC" w:rsidRDefault="000A6B3F" w:rsidP="000A6B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E2F6A35" w14:textId="77777777" w:rsidR="000A6B3F" w:rsidRPr="008E25CC" w:rsidRDefault="000A6B3F" w:rsidP="000A6B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C0A78D9" w14:textId="77777777" w:rsidR="000A6B3F" w:rsidRPr="008E25CC" w:rsidRDefault="000A6B3F" w:rsidP="000A6B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8CB17F1" w14:textId="77777777" w:rsidR="000A6B3F" w:rsidRPr="008E25CC" w:rsidRDefault="000A6B3F" w:rsidP="000A6B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2623CCF" w14:textId="77777777" w:rsidR="000A6B3F" w:rsidRPr="008E25CC" w:rsidRDefault="000A6B3F" w:rsidP="000A6B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826484" wp14:editId="1656DE6B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9816815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59272" w14:textId="77777777" w:rsidR="000A6B3F" w:rsidRDefault="000A6B3F" w:rsidP="000A6B3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6D7010EE" w14:textId="77777777" w:rsidR="000A6B3F" w:rsidRPr="005C0A59" w:rsidRDefault="000A6B3F" w:rsidP="000A6B3F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7F465B6A" w14:textId="77777777" w:rsidR="000A6B3F" w:rsidRPr="005C0A59" w:rsidRDefault="000A6B3F" w:rsidP="000A6B3F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 w:rsidRPr="0002438A">
                              <w:t xml:space="preserve"> 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6484" id="Text Box 5" o:spid="_x0000_s1040" type="#_x0000_t202" style="position:absolute;left:0;text-align:left;margin-left:125.4pt;margin-top:-7.75pt;width:88.6pt;height:5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65259272" w14:textId="77777777" w:rsidR="000A6B3F" w:rsidRDefault="000A6B3F" w:rsidP="000A6B3F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6D7010EE" w14:textId="77777777" w:rsidR="000A6B3F" w:rsidRPr="005C0A59" w:rsidRDefault="000A6B3F" w:rsidP="000A6B3F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7F465B6A" w14:textId="77777777" w:rsidR="000A6B3F" w:rsidRPr="005C0A59" w:rsidRDefault="000A6B3F" w:rsidP="000A6B3F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 w:rsidRPr="0002438A">
                        <w:t xml:space="preserve"> 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</w:p>
    <w:p w14:paraId="6DC3BD3E" w14:textId="77777777" w:rsidR="000A6B3F" w:rsidRPr="008E25CC" w:rsidRDefault="000A6B3F" w:rsidP="000A6B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3FF0E2" w14:textId="77777777" w:rsidR="000A6B3F" w:rsidRPr="008E25CC" w:rsidRDefault="000A6B3F" w:rsidP="000A6B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508BD3B" w14:textId="77777777" w:rsidR="000A6B3F" w:rsidRPr="008E25CC" w:rsidRDefault="000A6B3F" w:rsidP="000A6B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B5063F0" w14:textId="77777777" w:rsidR="000A6B3F" w:rsidRPr="008E25CC" w:rsidRDefault="000A6B3F" w:rsidP="000A6B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16D06C" w14:textId="77777777" w:rsidR="000A6B3F" w:rsidRPr="008E25CC" w:rsidRDefault="000A6B3F" w:rsidP="000A6B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44677CE" w14:textId="77777777" w:rsidR="000A6B3F" w:rsidRPr="008E25CC" w:rsidRDefault="000A6B3F" w:rsidP="000A6B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E6EF900" w14:textId="77777777" w:rsidR="000A6B3F" w:rsidRPr="008E25CC" w:rsidRDefault="000A6B3F" w:rsidP="000A6B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531C56" w14:textId="77777777" w:rsidR="000A6B3F" w:rsidRPr="008E25CC" w:rsidRDefault="000A6B3F" w:rsidP="000A6B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972F6F1" w14:textId="77777777" w:rsidR="000A6B3F" w:rsidRPr="008E25CC" w:rsidRDefault="000A6B3F" w:rsidP="000A6B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A786461" w14:textId="77777777" w:rsidR="000A6B3F" w:rsidRPr="008E25CC" w:rsidRDefault="000A6B3F" w:rsidP="000A6B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AF9522" w14:textId="77777777" w:rsidR="000A6B3F" w:rsidRPr="008E25CC" w:rsidRDefault="000A6B3F" w:rsidP="000A6B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5F92685" w14:textId="77777777" w:rsidR="000A6B3F" w:rsidRPr="008E25CC" w:rsidRDefault="000A6B3F" w:rsidP="000A6B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47AF1B" w14:textId="77777777" w:rsidR="000A6B3F" w:rsidRPr="008E25CC" w:rsidRDefault="000A6B3F" w:rsidP="000A6B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3158324" w14:textId="77777777" w:rsidR="000A6B3F" w:rsidRPr="008E25CC" w:rsidRDefault="000A6B3F" w:rsidP="000A6B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B54B7E0" w14:textId="77777777" w:rsidR="000A6B3F" w:rsidRPr="008E25CC" w:rsidRDefault="000A6B3F" w:rsidP="000A6B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C1EBDE7" w14:textId="77777777" w:rsidR="000A6B3F" w:rsidRPr="008E25CC" w:rsidRDefault="000A6B3F" w:rsidP="000A6B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68233B" w14:textId="77777777" w:rsidR="000A6B3F" w:rsidRPr="008E25CC" w:rsidRDefault="000A6B3F" w:rsidP="000A6B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01C5FE3" w14:textId="77777777" w:rsidR="000A6B3F" w:rsidRPr="008E25CC" w:rsidRDefault="000A6B3F" w:rsidP="000A6B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B972596" w14:textId="77777777" w:rsidR="000A6B3F" w:rsidRPr="008E25CC" w:rsidRDefault="000A6B3F" w:rsidP="000A6B3F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0A6B3F" w:rsidRPr="008E25CC" w:rsidSect="00FF73DF">
          <w:footerReference w:type="even" r:id="rId18"/>
          <w:footerReference w:type="default" r:id="rId19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5089C615" w14:textId="77777777" w:rsidR="000A6B3F" w:rsidRDefault="000A6B3F" w:rsidP="000A6B3F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5080ECA5" w14:textId="77777777" w:rsidR="000A6B3F" w:rsidRDefault="000A6B3F" w:rsidP="000A6B3F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7D0347AF" w14:textId="77777777" w:rsidR="000A6B3F" w:rsidRPr="003B376B" w:rsidRDefault="000A6B3F" w:rsidP="000A6B3F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</w:t>
      </w:r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  <w:r w:rsidRPr="00914599">
        <w:rPr>
          <w:rFonts w:ascii="文鼎特毛楷" w:eastAsia="文鼎特毛楷" w:hAnsi="標楷體" w:hint="eastAsia"/>
          <w:color w:val="000000"/>
          <w:sz w:val="32"/>
          <w:szCs w:val="32"/>
        </w:rPr>
        <w:t>—發生了什麼事</w:t>
      </w:r>
    </w:p>
    <w:p w14:paraId="01E20B4D" w14:textId="77777777" w:rsidR="000A6B3F" w:rsidRPr="00914599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各位弟兄姊妹平安，今天我們繼續民數記，這段以色列百姓出埃及，進入迦南地前，那段「在路上」的旅程。從這幾週的樂活讀經和主日講道中，我們讀到以色列百姓在一路上的抱怨和不信，而今天這段經文，更是民數記中不能跳過的一段事蹟，記載摩西派出12支派的年輕領袖代表，當間諜探子去到迦南地探路，他們花了四十天的時間，雖然他們扛回一大串的巨大葡萄、無花果和石榴，卻也同時帶回來令人沮喪的事，是那地方的人很高大，看我們就像看蚱蜢一樣，其中10個探子說，我們鐵定打不贏他們。大家聽到這消息之後都很難過，整夜哭泣，他們再次向摩西、亞倫抱怨說「巴不得我們死在埃及，或死在這曠野，為什麼上帝要領我們去那地，然後死在那裏呢﹖我們的妻子和小孩必定被擄掠，不如我們另外立一個首領，回埃及去！」摩西、亞倫俯伏在眾人面前，這時只有那些探子的另外兩位，約書亞和迦勒，他們對大家說「上帝若喜悅我們，必將帶領我們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進去。我們不可背叛上帝，也不要怕那些人。」但大家超生氣，要拿石頭打他們兩人，這時上帝榮光在會幕中顯現才救了他們。上帝對摩西說，祂要用瘟疫毀滅這些百姓，摩西為百姓求情說「如果上帝將他們殺了，在埃及或迦南人都會認為，耶和華上帝無能帶領，懇求上帝施慈愛，繼續帶領他們。」上帝同意摩西的求情，但上帝要讓這些抱怨和不信的人，留在曠野40年，死在曠野。摩西就這樣照</w:t>
      </w:r>
      <w:r>
        <w:rPr>
          <w:rFonts w:ascii="標楷體" w:eastAsia="標楷體" w:hAnsi="標楷體" w:hint="eastAsia"/>
          <w:color w:val="000000"/>
          <w:sz w:val="28"/>
          <w:szCs w:val="28"/>
        </w:rPr>
        <w:t>實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跟百姓說，他們很悲哀，有些人就說，那我們現在去攻打迦南地，結果遭到敗仗回來。這是今天民數記13-14章的內容，也是兒童主日學中老師講的故事，對我們其中許多人是早已熟悉的情節。在今天，我要帶領大家進一步去思想其中幾個角色在這事件中的感受，讓我們不僅是看一個聖經故事，也讓這事件跟我們的生命故事有所連結。</w:t>
      </w:r>
    </w:p>
    <w:p w14:paraId="57D82CDD" w14:textId="77777777" w:rsidR="000A6B3F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B3DF45B" w14:textId="77777777" w:rsidR="000A6B3F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2D3F7EA" w14:textId="77777777" w:rsidR="000A6B3F" w:rsidRPr="00914599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8DA8FF9" w14:textId="77777777" w:rsidR="000A6B3F" w:rsidRPr="00914599" w:rsidRDefault="000A6B3F" w:rsidP="000A6B3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14599">
        <w:rPr>
          <w:rFonts w:ascii="文鼎特毛楷" w:eastAsia="文鼎特毛楷" w:hAnsi="標楷體" w:hint="eastAsia"/>
          <w:color w:val="000000"/>
          <w:sz w:val="32"/>
          <w:szCs w:val="32"/>
        </w:rPr>
        <w:t>二、揣摩不同角色的心境</w:t>
      </w:r>
    </w:p>
    <w:p w14:paraId="43D1ED44" w14:textId="77777777" w:rsidR="000A6B3F" w:rsidRPr="00294A34" w:rsidRDefault="000A6B3F" w:rsidP="000A6B3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94A34">
        <w:rPr>
          <w:rFonts w:ascii="文鼎特毛楷" w:eastAsia="文鼎特毛楷" w:hAnsi="標楷體" w:hint="eastAsia"/>
          <w:color w:val="000000"/>
          <w:sz w:val="28"/>
          <w:szCs w:val="28"/>
        </w:rPr>
        <w:t>1.出埃及的百姓</w:t>
      </w:r>
    </w:p>
    <w:p w14:paraId="6788312D" w14:textId="77777777" w:rsidR="000A6B3F" w:rsidRPr="00914599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1459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試想如果你我是這些百姓，在聽到摩西正式宣布上帝的處罰，就照他們之前抱怨的「巴不得我們死在這曠野，也不要進去。」得知他們將留在曠野待40年，最後也不得進去迦南地。我想到一個成語「晴天霹靂」可以形容，上帝清楚明白告訴他們這結果。這太慘了，太糟了，如果你我是這些百姓，在經過這個晴天霹靂之後，你想那再來的40年要怎麼過﹖他們好像活在一個卡關的生命階段，卡卡40年，進退兩難。</w:t>
      </w:r>
    </w:p>
    <w:p w14:paraId="6ED385A1" w14:textId="77777777" w:rsidR="000A6B3F" w:rsidRPr="00914599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3BA5C1D" w14:textId="77777777" w:rsidR="000A6B3F" w:rsidRPr="00294A34" w:rsidRDefault="000A6B3F" w:rsidP="000A6B3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94A34">
        <w:rPr>
          <w:rFonts w:ascii="文鼎特毛楷" w:eastAsia="文鼎特毛楷" w:hAnsi="標楷體" w:hint="eastAsia"/>
          <w:color w:val="000000"/>
          <w:sz w:val="28"/>
          <w:szCs w:val="28"/>
        </w:rPr>
        <w:t>2.約書亞和迦勒</w:t>
      </w:r>
    </w:p>
    <w:p w14:paraId="5F6C8A4B" w14:textId="77777777" w:rsidR="000A6B3F" w:rsidRPr="00914599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這兩個差點被打死的人，他們雖然是少數，卻有信心也勇敢站出來說，但也想想，他們聽見上帝說的，他們兩個需要陪著這一大群同胞們，在曠野繼續繞、繼續等，多久﹖40年後才能進去。如果你是他們這兩位，在聽到這個晴天霹靂的消息後，想想這不也太慘了﹖為什麼我們兩個人有信心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有領受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有看見，也還要陪他們一起等，一起耗上40年呢﹖</w:t>
      </w:r>
    </w:p>
    <w:p w14:paraId="62023D34" w14:textId="77777777" w:rsidR="000A6B3F" w:rsidRPr="00914599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AF2EB8E" w14:textId="77777777" w:rsidR="000A6B3F" w:rsidRPr="00294A34" w:rsidRDefault="000A6B3F" w:rsidP="000A6B3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94A34">
        <w:rPr>
          <w:rFonts w:ascii="文鼎特毛楷" w:eastAsia="文鼎特毛楷" w:hAnsi="標楷體" w:hint="eastAsia"/>
          <w:color w:val="000000"/>
          <w:sz w:val="28"/>
          <w:szCs w:val="28"/>
        </w:rPr>
        <w:t>3.摩西</w:t>
      </w:r>
    </w:p>
    <w:p w14:paraId="24435D23" w14:textId="77777777" w:rsidR="000A6B3F" w:rsidRPr="00914599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再來，也想想摩西，他在民數記中有兩個角色，一個是領導者，另一個是中介者的角色，站在上帝和百姓之間，上帝透過他對百姓說話，他也代替百姓向上帝求情。摩西在領導這群不信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愛抱怨的百姓，他也屢次受到挑戰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受到質疑，備感壓力。如果我們繼續往後面看，這位摩西最後，竟然連他也只能遠遠從山上遠望迦南地，連摩西也無法進去，這不也是太慘了嗎﹖</w:t>
      </w:r>
    </w:p>
    <w:p w14:paraId="4758C42F" w14:textId="77777777" w:rsidR="000A6B3F" w:rsidRPr="00914599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透過這樣揣測不同角色的內心，是否讓這個故事更立體。接著，我們也要探究，該如何理解和應用這段經文呢﹖請問，大家有跟上嗎﹖那我們繼續。</w:t>
      </w:r>
    </w:p>
    <w:p w14:paraId="336B08F4" w14:textId="77777777" w:rsidR="000A6B3F" w:rsidRPr="00914599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C43563A" w14:textId="77777777" w:rsidR="000A6B3F" w:rsidRPr="00914599" w:rsidRDefault="000A6B3F" w:rsidP="000A6B3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14599">
        <w:rPr>
          <w:rFonts w:ascii="文鼎特毛楷" w:eastAsia="文鼎特毛楷" w:hAnsi="標楷體" w:hint="eastAsia"/>
          <w:color w:val="000000"/>
          <w:sz w:val="32"/>
          <w:szCs w:val="32"/>
        </w:rPr>
        <w:t>三、再問幾個問題</w:t>
      </w:r>
    </w:p>
    <w:p w14:paraId="2E4FC3E4" w14:textId="77777777" w:rsidR="000A6B3F" w:rsidRPr="00914599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先前幾次的講道，我們都從百姓的抱怨、缺乏信心來看這些事件，這次我們要換一個角度，提問上帝在這當中，祂的心意是什麼。</w:t>
      </w:r>
    </w:p>
    <w:p w14:paraId="451ACCFB" w14:textId="77777777" w:rsidR="000A6B3F" w:rsidRPr="00294A34" w:rsidRDefault="000A6B3F" w:rsidP="000A6B3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94A34">
        <w:rPr>
          <w:rFonts w:ascii="文鼎特毛楷" w:eastAsia="文鼎特毛楷" w:hAnsi="標楷體" w:hint="eastAsia"/>
          <w:color w:val="000000"/>
          <w:sz w:val="28"/>
          <w:szCs w:val="28"/>
        </w:rPr>
        <w:t>1.上帝</w:t>
      </w:r>
      <w:r w:rsidRPr="00294A34">
        <w:rPr>
          <w:rFonts w:ascii="標楷體" w:eastAsia="標楷體" w:hAnsi="標楷體" w:cs="新細明體" w:hint="eastAsia"/>
          <w:b/>
          <w:bCs/>
          <w:color w:val="000000"/>
          <w:w w:val="90"/>
          <w:sz w:val="32"/>
          <w:szCs w:val="32"/>
        </w:rPr>
        <w:t>祢</w:t>
      </w:r>
      <w:r w:rsidRPr="00294A34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的心意是什麼﹖</w:t>
      </w:r>
    </w:p>
    <w:p w14:paraId="30369A24" w14:textId="77777777" w:rsidR="000A6B3F" w:rsidRPr="00914599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上帝祢的心意是什麼﹖我們常想要更清楚明白上帝對我的旨意，祢要帶領我怎麼往前走。透過讀民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數記，是否也能幫助我們來認識上帝的旨意是什麼。在民數記裡，上帝的旨意是要塑造一群屬祂、願意信靠祂的百姓，一群跨越世代的上帝子民。還記得上次牧師說過民數記前後有兩次的數點百姓，分別是第一代出埃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的人及第二代入迦南的人。民數記裡上帝願意花</w:t>
      </w:r>
      <w:r w:rsidRPr="00914599">
        <w:rPr>
          <w:rFonts w:ascii="標楷體" w:eastAsia="標楷體" w:hAnsi="標楷體"/>
          <w:color w:val="000000"/>
          <w:sz w:val="28"/>
          <w:szCs w:val="28"/>
        </w:rPr>
        <w:t>40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年塑造一群屬祂的子民，這對我們身處在現代快速、又強調個人主義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的現代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，往往是陌生又不容易理解的。因為我們對於如何明白上帝的旨意，像是具體在選擇學校、科系、工作、戀愛、婚姻等，求上帝指示我來做這些選擇，這常是在問「我如何明白上帝對我個人的旨意和帶領」。但請注意，這跟民數記中敘事的文本有很大不同，民數記談的不是個人，而是群體。這並不是說個人不重要，而是個人被放在一個更大的群體中，去理解上帝的心意。換句話說，如果我們只將焦點看在個人，忽略了群體的層面，會不會也因此阻礙我們，去看見更全面上帝的心意呢﹖</w:t>
      </w:r>
    </w:p>
    <w:p w14:paraId="39C43291" w14:textId="77777777" w:rsidR="000A6B3F" w:rsidRPr="00914599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聖經中並非沒有上帝指引個人的方向，像以色列的列祖--亞伯拉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罕、以撒、雅各、約瑟和他的弟兄們，都看見上帝帶領他們的生命路徑。但如果我們要真正看見上帝在他們生命中的計畫，不管是遇到的好事或壞</w:t>
      </w:r>
      <w:r>
        <w:rPr>
          <w:rFonts w:ascii="標楷體" w:eastAsia="標楷體" w:hAnsi="標楷體" w:hint="eastAsia"/>
          <w:color w:val="000000"/>
          <w:sz w:val="28"/>
          <w:szCs w:val="28"/>
        </w:rPr>
        <w:t>事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，原來他們都在上帝更長久、更寬廣的視野中。從那裏繼續延續到摩西跟第一次出埃及的百姓，也延續到約書亞、迦勒和那些在曠野出生，進入迦南地的第二代百姓。</w:t>
      </w:r>
    </w:p>
    <w:p w14:paraId="36D4B633" w14:textId="77777777" w:rsidR="000A6B3F" w:rsidRPr="00914599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95E8DFC" w14:textId="77777777" w:rsidR="000A6B3F" w:rsidRPr="00294A34" w:rsidRDefault="000A6B3F" w:rsidP="000A6B3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94A34">
        <w:rPr>
          <w:rFonts w:ascii="文鼎特毛楷" w:eastAsia="文鼎特毛楷" w:hAnsi="標楷體" w:hint="eastAsia"/>
          <w:color w:val="000000"/>
          <w:sz w:val="28"/>
          <w:szCs w:val="28"/>
        </w:rPr>
        <w:t>2.試問，當你想明白上帝的心意時，曾用群體更寬廣的角度去探尋嗎?</w:t>
      </w:r>
    </w:p>
    <w:p w14:paraId="5B79ACA6" w14:textId="77777777" w:rsidR="000A6B3F" w:rsidRPr="00914599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老實說，今天的問題有點難，我再試著整理重述一次，當基督徒在詢問「我如何明白上帝的旨意」時，我們極可能受限於自己提問的角度，將焦點放在「我現在」和「我個人身上」，這是我們想要尋找的、想要明白的。但上帝對你對我的心意，是否超過這些，只是我們還不知道。試問，你曾在想明白上帝對你的心意時，用更群體、更寬廣的角度去探尋和祈禱，求神開你的眼睛，讓你看見上帝對你的心意，不僅是對你現在的這個重要抉擇，更去尋求上帝如何透過你，在你的家庭和家族，在你所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在的班級或工作職場，在教會群體中，上帝的心意是什麼﹖各位，你曾這樣去尋求嗎﹖</w:t>
      </w:r>
    </w:p>
    <w:p w14:paraId="65E14DAB" w14:textId="77777777" w:rsidR="000A6B3F" w:rsidRPr="00914599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我試著用自己最近的體會來舉例，我在大學開始接觸攝影，對攝影有一種熱情，後來受呼召成為全職傳道人，對攝影又重新有熱情，當我在路上拍照，回來整理挑選照片，欣賞圖書館借來的攝影書，對我來說就是休息，就有一種滿足感。經過一段時間，我開始很想弄清楚上帝對我喜愛攝影這件事，究竟有怎樣的心意，我禱告中問上帝，我能用這熱情為祢再做什麼嗎﹖然後我就卡住，沒有進一步的答案，也沒有開路。我知道自己並不是要做攝影師，而是當我想要多做一些什麼的時候，心中好像有種聲音出來，質疑我自己的動機，是你想讓自己被看見嗎﹖讓自己出名嗎﹖還是真的要為主而做呢﹖</w:t>
      </w:r>
    </w:p>
    <w:p w14:paraId="0F6D9282" w14:textId="77777777" w:rsidR="000A6B3F" w:rsidRPr="00914599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在今年，上帝透過幾個不同的場合中幫助我，原來透過攝影讓我體會，能夠發揮上帝給的恩賜是多麼棒的事，我真正想要做的，是從自己嘗試開始，也鼓勵其他人去試試，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如果有更多人願意，也能夠發揮各自的恩賜和才幹，用更創意的方式有份在上帝國度中，將會是何等美好的事。當初我一直問上帝祢對我的旨意是什麼時，我卡住。直到我開始問上帝祢對「我們」的旨意是什麼，我發覺原來問對問題真的很重要，問對問題才能繼續往前。原來我想做的，除了想和一群同好，用藝術創作參與在上帝國度的建造，甚是有可能會是更大、更跨界的連結，是要讓更多基督徒用他們所領受的恩賜，除了在教會我們熟悉的服侍之外，有更寬廣、創意的事奉。像是有基督徒的遊戲軟體設計師、基督徒廚師、基督徒歷史學家、基督徒健身教練、基督徒保險從業人員、基督徒醫療人員、基督徒幼兒園園長、基督徒導演等，然後在跨界的聯結中，又更開闊地在所處的世代中去成為基督的見證。我漸漸發現，原來從攝影熱情、從這幾年參與中會職場事工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到長期想要關懷偏鄉等，發覺當我從問個人引導，開始擴大到問上帝對群體的心意時，突然有一種更開闊的眼界。</w:t>
      </w:r>
    </w:p>
    <w:p w14:paraId="799A4297" w14:textId="77777777" w:rsidR="000A6B3F" w:rsidRPr="00914599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DF991FE" w14:textId="77777777" w:rsidR="000A6B3F" w:rsidRPr="00294A34" w:rsidRDefault="000A6B3F" w:rsidP="000A6B3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294A34">
        <w:rPr>
          <w:rFonts w:ascii="文鼎特毛楷" w:eastAsia="文鼎特毛楷" w:hAnsi="標楷體" w:hint="eastAsia"/>
          <w:color w:val="000000"/>
          <w:sz w:val="28"/>
          <w:szCs w:val="28"/>
        </w:rPr>
        <w:t>3.在群體中，我要如何有份在上帝的心意中﹖</w:t>
      </w:r>
    </w:p>
    <w:p w14:paraId="5A628FEB" w14:textId="77777777" w:rsidR="000A6B3F" w:rsidRPr="00914599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從我分享個人的例子，再回到民數記這段</w:t>
      </w:r>
      <w:r>
        <w:rPr>
          <w:rFonts w:ascii="標楷體" w:eastAsia="標楷體" w:hAnsi="標楷體" w:hint="eastAsia"/>
          <w:color w:val="000000"/>
          <w:sz w:val="28"/>
          <w:szCs w:val="28"/>
        </w:rPr>
        <w:t>記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載，如果上帝的心意是整體性的，是為了塑造屬於他的子民，甚至願意用40年的時間來塑造整個世代。再回到今天的經文中，對於在曠野出埃及的第一代，雖然說他們一開始覺得很慘，但他們要如何來過後續的這40年呢﹖同樣，對約書亞和迦勒來說，在等候其他人的40年當中，他們又要用怎樣的心態和行動，有份在上帝的心意﹖在那晴天霹靂之後，我想如果跳脫個人，從整體的角度去想，對他們會有不同的眼光和行動。</w:t>
      </w:r>
    </w:p>
    <w:p w14:paraId="123811A0" w14:textId="77777777" w:rsidR="000A6B3F" w:rsidRPr="00914599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大家還記得上週博文牧師在成人主日的講道，提到走過大半人生的長輩們，心中有那些的「未盡事宜」，那些「不甘願」，是否趁著還有的時間，好好去圓夢。接續到今天的主題，我們能否看見個人的圓夢，原來可以放在更寬廣、更長遠上帝對群體整體的心意中來看待。如果我們不灰心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我們願意參與，但也將結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果交託給上帝，縱使有一些我們暫時還看不到結果，或者感覺還</w:t>
      </w:r>
      <w:r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等待其他人跟上，需等待的時間比想像的還要久，或者最終我們只能遠遠的瞭望，最終沒有機會親自看見，只能將這些交託上帝。但即使如此，感謝神，我們都有份在這當中。</w:t>
      </w:r>
    </w:p>
    <w:p w14:paraId="0C08E625" w14:textId="77777777" w:rsidR="000A6B3F" w:rsidRPr="00914599" w:rsidRDefault="000A6B3F" w:rsidP="000A6B3F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請大家看這張圖，先前曾用在小組的破冰活動中，透過觀察圖像，你看到自己在這爬樹的團體中，可以問三個問題。1.目前你像其中的哪一位﹖2.你看見其他人正在哪裡﹖3.你期待自己可以成為哪一位﹖一個團體現況就是這麼多元，但你我是否想到自己可在哪裡有份﹖你我可願意忠心在某個角色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在上帝整體的心意中，與上帝同工。</w:t>
      </w:r>
    </w:p>
    <w:p w14:paraId="4C71C3B3" w14:textId="77777777" w:rsidR="000A6B3F" w:rsidRPr="00914599" w:rsidRDefault="000A6B3F" w:rsidP="000A6B3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14599">
        <w:rPr>
          <w:rFonts w:ascii="文鼎特毛楷" w:eastAsia="文鼎特毛楷" w:hAnsi="標楷體" w:hint="eastAsia"/>
          <w:color w:val="000000"/>
          <w:sz w:val="32"/>
          <w:szCs w:val="32"/>
        </w:rPr>
        <w:t>四、末了的話</w:t>
      </w:r>
    </w:p>
    <w:p w14:paraId="436D94F3" w14:textId="77777777" w:rsidR="000A6B3F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民數記中也提醒我們看見，雖然上帝對第一代出埃及的百姓，有如此重的懲罰。但在同時，上帝對他們的恩典都還在，都沒有減少。上帝繼續用雲柱、火柱、每天供應嗎哪的神蹟也從未停止，上帝也繼續幫助摩西、亞倫和長老們來帶領他們。就在這過程中，他們的第二代就被生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被培育成長，來承接進入迦南地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另一階段的使命。如果我們繼續看下去，故事還沒有完，如同新約希伯來書作者，在那段關於信心名人堂上的點名，舊約人物一個個都朝向應許之地走去，然而最終、最美的都還沒有到來，但他們一個個都成為信心的人物。親愛的弟兄姊妹，雖然有時我們也好像走入曠野繞來繞去，讓我們在群體中去察驗上帝的心意，和祂一起同工，也察驗祂時常同在的恩典記號。這條繼續「在路上」的旅程，將仍是一條恩典之路，讓我們把握每一次的機會成為光和鹽，成為上帝祝福別人的管道，成為行公義、好憐憫、存謙卑的心，與上帝同行的人，也成為我們一起同行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夥伴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14599">
        <w:rPr>
          <w:rFonts w:ascii="標楷體" w:eastAsia="標楷體" w:hAnsi="標楷體" w:hint="eastAsia"/>
          <w:color w:val="000000"/>
          <w:sz w:val="28"/>
          <w:szCs w:val="28"/>
        </w:rPr>
        <w:t>不論男女老幼，都珍惜我們能一起同行的每一天。你願意嗎? 阿們嗎? 我們同心來禱告。</w:t>
      </w:r>
    </w:p>
    <w:p w14:paraId="5DF80FD5" w14:textId="77777777" w:rsidR="000A6B3F" w:rsidRPr="005B334A" w:rsidRDefault="000A6B3F" w:rsidP="000A6B3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0844B41" w14:textId="77777777" w:rsidR="000A6B3F" w:rsidRPr="004652AB" w:rsidRDefault="000A6B3F" w:rsidP="000A6B3F">
      <w:pPr>
        <w:spacing w:beforeLines="10" w:before="36" w:line="340" w:lineRule="exact"/>
        <w:rPr>
          <w:rFonts w:ascii="文鼎特毛楷" w:eastAsia="文鼎特毛楷"/>
          <w:sz w:val="34"/>
          <w:szCs w:val="34"/>
        </w:rPr>
      </w:pPr>
      <w:r w:rsidRPr="004652AB">
        <w:rPr>
          <w:rFonts w:ascii="文鼎特毛楷" w:eastAsia="文鼎特毛楷" w:hint="eastAsia"/>
          <w:sz w:val="34"/>
          <w:szCs w:val="34"/>
        </w:rPr>
        <w:t>【默想和行動】</w:t>
      </w:r>
    </w:p>
    <w:p w14:paraId="3E47AD2B" w14:textId="77777777" w:rsidR="000A6B3F" w:rsidRPr="004652AB" w:rsidRDefault="000A6B3F" w:rsidP="000A6B3F">
      <w:pPr>
        <w:spacing w:line="400" w:lineRule="exact"/>
        <w:ind w:leftChars="57" w:left="423" w:hangingChars="102" w:hanging="286"/>
        <w:rPr>
          <w:rFonts w:ascii="標楷體" w:eastAsia="標楷體" w:hAnsi="標楷體"/>
          <w:sz w:val="28"/>
          <w:szCs w:val="28"/>
        </w:rPr>
      </w:pPr>
      <w:r w:rsidRPr="004652AB">
        <w:rPr>
          <w:rFonts w:ascii="標楷體" w:eastAsia="標楷體" w:hAnsi="標楷體" w:hint="eastAsia"/>
          <w:sz w:val="28"/>
          <w:szCs w:val="28"/>
        </w:rPr>
        <w:t>1.</w:t>
      </w:r>
      <w:r w:rsidRPr="004652AB">
        <w:rPr>
          <w:rFonts w:ascii="標楷體" w:eastAsia="標楷體" w:hAnsi="標楷體" w:hint="eastAsia"/>
          <w:sz w:val="28"/>
          <w:szCs w:val="28"/>
        </w:rPr>
        <w:tab/>
        <w:t>你曾</w:t>
      </w:r>
      <w:r>
        <w:rPr>
          <w:rFonts w:ascii="標楷體" w:eastAsia="標楷體" w:hAnsi="標楷體" w:hint="eastAsia"/>
          <w:sz w:val="28"/>
          <w:szCs w:val="28"/>
        </w:rPr>
        <w:t>想</w:t>
      </w:r>
      <w:r w:rsidRPr="004652AB">
        <w:rPr>
          <w:rFonts w:ascii="標楷體" w:eastAsia="標楷體" w:hAnsi="標楷體" w:hint="eastAsia"/>
          <w:sz w:val="28"/>
          <w:szCs w:val="28"/>
        </w:rPr>
        <w:t>處在曠野中繞行找不到出路的時刻嗎﹖從今天民數記的故事，給你怎樣的啟發﹖</w:t>
      </w:r>
    </w:p>
    <w:p w14:paraId="5ECB1912" w14:textId="77777777" w:rsidR="000A6B3F" w:rsidRPr="004652AB" w:rsidRDefault="000A6B3F" w:rsidP="000A6B3F">
      <w:pPr>
        <w:spacing w:line="400" w:lineRule="exact"/>
        <w:ind w:leftChars="57" w:left="423" w:hangingChars="102" w:hanging="286"/>
        <w:rPr>
          <w:rFonts w:ascii="標楷體" w:eastAsia="標楷體" w:hAnsi="標楷體"/>
          <w:sz w:val="28"/>
          <w:szCs w:val="28"/>
        </w:rPr>
      </w:pPr>
      <w:r w:rsidRPr="004652AB">
        <w:rPr>
          <w:rFonts w:ascii="標楷體" w:eastAsia="標楷體" w:hAnsi="標楷體" w:hint="eastAsia"/>
          <w:sz w:val="28"/>
          <w:szCs w:val="28"/>
        </w:rPr>
        <w:t>2.</w:t>
      </w:r>
      <w:r w:rsidRPr="004652AB">
        <w:rPr>
          <w:rFonts w:ascii="標楷體" w:eastAsia="標楷體" w:hAnsi="標楷體" w:hint="eastAsia"/>
          <w:sz w:val="28"/>
          <w:szCs w:val="28"/>
        </w:rPr>
        <w:tab/>
        <w:t>關於如何明瞭上帝的旨意，你曾用超越個人的角度，來尋求上帝對你未來的心意嗎﹖</w:t>
      </w:r>
    </w:p>
    <w:p w14:paraId="308DA833" w14:textId="77777777" w:rsidR="000A6B3F" w:rsidRPr="00024A2A" w:rsidRDefault="000A6B3F" w:rsidP="000A6B3F">
      <w:pPr>
        <w:adjustRightInd w:val="0"/>
        <w:snapToGrid w:val="0"/>
        <w:spacing w:line="370" w:lineRule="exact"/>
        <w:jc w:val="both"/>
        <w:rPr>
          <w:rFonts w:ascii="文鼎中粗隸" w:eastAsia="文鼎中粗隸" w:hAnsi="Adobe 仿宋 Std R"/>
          <w:color w:val="000000"/>
          <w:sz w:val="28"/>
          <w:szCs w:val="28"/>
        </w:rPr>
      </w:pPr>
    </w:p>
    <w:p w14:paraId="457A6C24" w14:textId="77777777" w:rsidR="000A6B3F" w:rsidRPr="008E25CC" w:rsidRDefault="000A6B3F" w:rsidP="000A6B3F">
      <w:pPr>
        <w:rPr>
          <w:rFonts w:ascii="標楷體" w:eastAsia="標楷體" w:hAnsi="標楷體"/>
          <w:noProof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</w:rPr>
        <w:br w:type="page"/>
      </w:r>
    </w:p>
    <w:tbl>
      <w:tblPr>
        <w:tblpPr w:leftFromText="180" w:rightFromText="180" w:vertAnchor="text" w:horzAnchor="margin" w:tblpY="310"/>
        <w:tblW w:w="11052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1579"/>
        <w:gridCol w:w="6759"/>
      </w:tblGrid>
      <w:tr w:rsidR="000A6B3F" w:rsidRPr="008E25CC" w14:paraId="0FAFA479" w14:textId="77777777" w:rsidTr="00F5265B">
        <w:trPr>
          <w:trHeight w:val="567"/>
        </w:trPr>
        <w:tc>
          <w:tcPr>
            <w:tcW w:w="5000" w:type="pct"/>
            <w:gridSpan w:val="3"/>
            <w:vAlign w:val="center"/>
          </w:tcPr>
          <w:p w14:paraId="04938317" w14:textId="77777777" w:rsidR="000A6B3F" w:rsidRPr="008E25CC" w:rsidRDefault="000A6B3F" w:rsidP="00F5265B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2A18ACF3" w14:textId="77777777" w:rsidR="000A6B3F" w:rsidRPr="008E25CC" w:rsidRDefault="000A6B3F" w:rsidP="00F5265B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Theme="minorHAnsi" w:eastAsia="標楷體" w:hAnsiTheme="minorHAnsi"/>
                <w:color w:val="000000"/>
                <w:sz w:val="28"/>
                <w:szCs w:val="26"/>
                <w:lang w:val="el-GR"/>
              </w:rPr>
              <w:t>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0A6B3F" w:rsidRPr="008E25CC" w14:paraId="7A05CA07" w14:textId="77777777" w:rsidTr="00F5265B">
        <w:trPr>
          <w:trHeight w:val="183"/>
        </w:trPr>
        <w:tc>
          <w:tcPr>
            <w:tcW w:w="558" w:type="pct"/>
            <w:vAlign w:val="center"/>
          </w:tcPr>
          <w:p w14:paraId="6045604A" w14:textId="77777777" w:rsidR="000A6B3F" w:rsidRPr="008E25CC" w:rsidRDefault="000A6B3F" w:rsidP="00F5265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41" w:type="pct"/>
            <w:vAlign w:val="center"/>
          </w:tcPr>
          <w:p w14:paraId="608BE8C6" w14:textId="77777777" w:rsidR="000A6B3F" w:rsidRPr="008E25CC" w:rsidRDefault="000A6B3F" w:rsidP="00F5265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601" w:type="pct"/>
            <w:vAlign w:val="center"/>
          </w:tcPr>
          <w:p w14:paraId="726DD15D" w14:textId="77777777" w:rsidR="000A6B3F" w:rsidRPr="008E25CC" w:rsidRDefault="000A6B3F" w:rsidP="00F5265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0A6B3F" w:rsidRPr="008E25CC" w14:paraId="3F2F3ED5" w14:textId="77777777" w:rsidTr="00F5265B">
        <w:trPr>
          <w:trHeight w:val="567"/>
        </w:trPr>
        <w:tc>
          <w:tcPr>
            <w:tcW w:w="558" w:type="pct"/>
            <w:vAlign w:val="center"/>
          </w:tcPr>
          <w:p w14:paraId="4B246873" w14:textId="77777777" w:rsidR="000A6B3F" w:rsidRPr="001819AB" w:rsidRDefault="000A6B3F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  <w:p w14:paraId="4EC7F1FF" w14:textId="77777777" w:rsidR="000A6B3F" w:rsidRPr="001819AB" w:rsidRDefault="000A6B3F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(一)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679BA4E4" w14:textId="77777777" w:rsidR="000A6B3F" w:rsidRDefault="000A6B3F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申命記</w:t>
            </w:r>
          </w:p>
          <w:p w14:paraId="5911B630" w14:textId="77777777" w:rsidR="000A6B3F" w:rsidRPr="00D84C81" w:rsidRDefault="000A6B3F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25-26</w:t>
            </w:r>
          </w:p>
        </w:tc>
        <w:tc>
          <w:tcPr>
            <w:tcW w:w="3601" w:type="pct"/>
            <w:shd w:val="clear" w:color="auto" w:fill="auto"/>
          </w:tcPr>
          <w:p w14:paraId="178736D7" w14:textId="77777777" w:rsidR="000A6B3F" w:rsidRPr="000F3A9F" w:rsidRDefault="000A6B3F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你過去與上帝的關係怎樣？有什麼經歷可以述說嗎？能否把上主為你所做的大事簡潔地說出來？</w:t>
            </w:r>
          </w:p>
          <w:p w14:paraId="394FA30F" w14:textId="77777777" w:rsidR="000A6B3F" w:rsidRPr="000F34B9" w:rsidRDefault="000A6B3F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和屬靈夥伴談談各自屬靈的經歷，相信必有助於理清個人的屬靈歷史，使自己和對方都能同得勉勵和造就。</w:t>
            </w:r>
          </w:p>
        </w:tc>
      </w:tr>
      <w:tr w:rsidR="000A6B3F" w:rsidRPr="008E25CC" w14:paraId="713D1B7B" w14:textId="77777777" w:rsidTr="00F5265B">
        <w:trPr>
          <w:trHeight w:val="567"/>
        </w:trPr>
        <w:tc>
          <w:tcPr>
            <w:tcW w:w="558" w:type="pct"/>
            <w:vAlign w:val="center"/>
          </w:tcPr>
          <w:p w14:paraId="128A36B1" w14:textId="77777777" w:rsidR="000A6B3F" w:rsidRPr="001819AB" w:rsidRDefault="000A6B3F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  <w:p w14:paraId="5B60D873" w14:textId="77777777" w:rsidR="000A6B3F" w:rsidRPr="001819AB" w:rsidRDefault="000A6B3F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D5C9DCD" w14:textId="77777777" w:rsidR="000A6B3F" w:rsidRPr="00D84C81" w:rsidRDefault="000A6B3F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申命記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01" w:type="pct"/>
            <w:shd w:val="clear" w:color="auto" w:fill="auto"/>
          </w:tcPr>
          <w:p w14:paraId="551E9C23" w14:textId="77777777" w:rsidR="000A6B3F" w:rsidRPr="000F3A9F" w:rsidRDefault="000A6B3F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F3A9F"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r w:rsidRPr="000F3A9F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想一想，自己如何在日常生活中來實踐｢靜聽並遵行上帝的話語」？</w:t>
            </w:r>
          </w:p>
          <w:p w14:paraId="1258BC51" w14:textId="77777777" w:rsidR="000A6B3F" w:rsidRPr="001819AB" w:rsidRDefault="000A6B3F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摩西吩咐將以色列12支派分成兩組，一組在祭司向人民祝福時站在基利心山上(參考創世紀12章6節)，另一組在祭司宣布咒詛時站在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以</w:t>
            </w: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巴路山(請注意該組支派的名稱，並請參考申命記11章29節)。想一想，這樣做的用意為何?</w:t>
            </w:r>
          </w:p>
        </w:tc>
      </w:tr>
      <w:tr w:rsidR="000A6B3F" w:rsidRPr="008E25CC" w14:paraId="0AC4A8E3" w14:textId="77777777" w:rsidTr="00F5265B">
        <w:trPr>
          <w:trHeight w:val="567"/>
        </w:trPr>
        <w:tc>
          <w:tcPr>
            <w:tcW w:w="558" w:type="pct"/>
            <w:vAlign w:val="center"/>
          </w:tcPr>
          <w:p w14:paraId="50543664" w14:textId="77777777" w:rsidR="000A6B3F" w:rsidRPr="001819AB" w:rsidRDefault="000A6B3F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  <w:p w14:paraId="49B78C25" w14:textId="77777777" w:rsidR="000A6B3F" w:rsidRPr="001819AB" w:rsidRDefault="000A6B3F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1883DE9" w14:textId="77777777" w:rsidR="000A6B3F" w:rsidRPr="00DA514D" w:rsidRDefault="000A6B3F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申命記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28</w:t>
            </w:r>
          </w:p>
        </w:tc>
        <w:tc>
          <w:tcPr>
            <w:tcW w:w="3601" w:type="pct"/>
            <w:shd w:val="clear" w:color="auto" w:fill="auto"/>
          </w:tcPr>
          <w:p w14:paraId="02BBDEA7" w14:textId="77777777" w:rsidR="000A6B3F" w:rsidRPr="000F3A9F" w:rsidRDefault="000A6B3F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想一下，上帝成為人們的幫助及倚靠是那麼好，為何人們還要悖逆祂呢？</w:t>
            </w:r>
          </w:p>
          <w:p w14:paraId="7C595952" w14:textId="77777777" w:rsidR="000A6B3F" w:rsidRPr="00A47434" w:rsidRDefault="000A6B3F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 遵從上帝的律例、誡命真有那麼難嗎？還是我們都想自己當自己的上帝呢？</w:t>
            </w:r>
          </w:p>
        </w:tc>
      </w:tr>
      <w:tr w:rsidR="000A6B3F" w:rsidRPr="008E25CC" w14:paraId="64193382" w14:textId="77777777" w:rsidTr="00F5265B">
        <w:trPr>
          <w:trHeight w:val="567"/>
        </w:trPr>
        <w:tc>
          <w:tcPr>
            <w:tcW w:w="558" w:type="pct"/>
            <w:vAlign w:val="center"/>
          </w:tcPr>
          <w:p w14:paraId="358FCDE1" w14:textId="77777777" w:rsidR="000A6B3F" w:rsidRPr="001819AB" w:rsidRDefault="000A6B3F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  <w:p w14:paraId="68D9FA2A" w14:textId="77777777" w:rsidR="000A6B3F" w:rsidRPr="001819AB" w:rsidRDefault="000A6B3F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D5F1DC3" w14:textId="77777777" w:rsidR="000A6B3F" w:rsidRDefault="000A6B3F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申命記</w:t>
            </w:r>
          </w:p>
          <w:p w14:paraId="15058906" w14:textId="77777777" w:rsidR="000A6B3F" w:rsidRPr="00D45EAB" w:rsidRDefault="000A6B3F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29-30</w:t>
            </w:r>
          </w:p>
        </w:tc>
        <w:tc>
          <w:tcPr>
            <w:tcW w:w="3601" w:type="pct"/>
            <w:shd w:val="clear" w:color="auto" w:fill="auto"/>
          </w:tcPr>
          <w:p w14:paraId="10667417" w14:textId="77777777" w:rsidR="000A6B3F" w:rsidRPr="000F3A9F" w:rsidRDefault="000A6B3F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40年的曠野生活，以色列人民身上的衣服沒有穿破，腳上的鞋也沒有穿壞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上帝竟如此的疼惜他們！是否自己也有如此深刻信仰的體驗呢？</w:t>
            </w:r>
          </w:p>
          <w:p w14:paraId="45803FB7" w14:textId="77777777" w:rsidR="000A6B3F" w:rsidRPr="00A47434" w:rsidRDefault="000A6B3F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F3A9F">
              <w:rPr>
                <w:rFonts w:ascii="標楷體" w:eastAsia="標楷體" w:hAnsi="標楷體"/>
                <w:color w:val="000000"/>
                <w:sz w:val="26"/>
                <w:szCs w:val="26"/>
              </w:rPr>
              <w:t>2.</w:t>
            </w:r>
            <w:r w:rsidRPr="000F3A9F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摩西要以色列人們警醒─不要存心偏離上主，否則，自己就有如有毒植物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長大起來遺害人群了（參來</w:t>
            </w:r>
            <w:r w:rsidRPr="000F3A9F">
              <w:rPr>
                <w:rFonts w:ascii="標楷體" w:eastAsia="標楷體" w:hAnsi="標楷體"/>
                <w:color w:val="000000"/>
                <w:sz w:val="26"/>
                <w:szCs w:val="26"/>
              </w:rPr>
              <w:t>12:15</w:t>
            </w: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）。請反省，我們是否會把上帝的話視若無物？甚至影響到信仰群體的其他成員呢？</w:t>
            </w:r>
          </w:p>
        </w:tc>
      </w:tr>
      <w:tr w:rsidR="000A6B3F" w:rsidRPr="008E25CC" w14:paraId="5B4ED1B6" w14:textId="77777777" w:rsidTr="00F5265B">
        <w:trPr>
          <w:trHeight w:val="964"/>
        </w:trPr>
        <w:tc>
          <w:tcPr>
            <w:tcW w:w="558" w:type="pct"/>
            <w:tcBorders>
              <w:bottom w:val="double" w:sz="12" w:space="0" w:color="auto"/>
            </w:tcBorders>
            <w:vAlign w:val="center"/>
          </w:tcPr>
          <w:p w14:paraId="35D9EEE0" w14:textId="77777777" w:rsidR="000A6B3F" w:rsidRPr="001819AB" w:rsidRDefault="000A6B3F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  <w:p w14:paraId="04ADC964" w14:textId="77777777" w:rsidR="000A6B3F" w:rsidRPr="001819AB" w:rsidRDefault="000A6B3F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841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A13B5C8" w14:textId="77777777" w:rsidR="000A6B3F" w:rsidRPr="00DA514D" w:rsidRDefault="000A6B3F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申命記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31</w:t>
            </w:r>
          </w:p>
        </w:tc>
        <w:tc>
          <w:tcPr>
            <w:tcW w:w="3601" w:type="pct"/>
            <w:tcBorders>
              <w:bottom w:val="double" w:sz="12" w:space="0" w:color="auto"/>
            </w:tcBorders>
            <w:shd w:val="clear" w:color="auto" w:fill="auto"/>
          </w:tcPr>
          <w:p w14:paraId="013172D5" w14:textId="77777777" w:rsidR="000A6B3F" w:rsidRPr="000F3A9F" w:rsidRDefault="000A6B3F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摩西說：「我今天頒布給你們的誡命不難遵行，也離你們不遠。」想一想，上主要我們歸向祂，一心一意遵行祂的律令會很難嗎？我有認真遵行呢？</w:t>
            </w:r>
          </w:p>
          <w:p w14:paraId="610EF931" w14:textId="77777777" w:rsidR="000A6B3F" w:rsidRDefault="000A6B3F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F3A9F">
              <w:rPr>
                <w:rFonts w:ascii="標楷體" w:eastAsia="標楷體" w:hAnsi="標楷體"/>
                <w:color w:val="000000"/>
                <w:sz w:val="26"/>
                <w:szCs w:val="26"/>
              </w:rPr>
              <w:t>2.</w:t>
            </w:r>
            <w:r w:rsidRPr="000F3A9F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想像摩西向自己呼籲：｢生命和死亡、祝福和詛咒已擺在你們面前」，他要我們做一抉擇，自己要選擇哪一種？寫下你的決定並向上帝禱告。</w:t>
            </w:r>
          </w:p>
          <w:p w14:paraId="167AC643" w14:textId="77777777" w:rsidR="000A6B3F" w:rsidRDefault="000A6B3F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F3A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禱告：</w:t>
            </w:r>
          </w:p>
          <w:p w14:paraId="7F14C823" w14:textId="77777777" w:rsidR="000A6B3F" w:rsidRPr="00A47434" w:rsidRDefault="000A6B3F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79D01BA4" w14:textId="77777777" w:rsidR="000A6B3F" w:rsidRPr="0002438A" w:rsidRDefault="000A6B3F" w:rsidP="000A6B3F">
      <w:pPr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36FD0095" w14:textId="77777777" w:rsidR="000A6B3F" w:rsidRDefault="000A6B3F" w:rsidP="00825F24">
      <w:pPr>
        <w:rPr>
          <w:rFonts w:hint="eastAsia"/>
        </w:rPr>
      </w:pPr>
    </w:p>
    <w:sectPr w:rsidR="000A6B3F" w:rsidSect="007E615C">
      <w:footerReference w:type="even" r:id="rId20"/>
      <w:footerReference w:type="default" r:id="rId21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粗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66C5" w14:textId="77777777" w:rsidR="000A6B3F" w:rsidRDefault="000A6B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07365A61" w14:textId="77777777" w:rsidR="000A6B3F" w:rsidRDefault="000A6B3F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B4D" w14:textId="77777777" w:rsidR="000A6B3F" w:rsidRDefault="000A6B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46B70B21" w14:textId="77777777" w:rsidR="000A6B3F" w:rsidRDefault="000A6B3F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4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1ABC44B8"/>
    <w:multiLevelType w:val="hybridMultilevel"/>
    <w:tmpl w:val="FD22B05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22234A52"/>
    <w:multiLevelType w:val="hybridMultilevel"/>
    <w:tmpl w:val="214839D0"/>
    <w:lvl w:ilvl="0" w:tplc="914A3832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BE368C6"/>
    <w:multiLevelType w:val="hybridMultilevel"/>
    <w:tmpl w:val="484E4AD2"/>
    <w:lvl w:ilvl="0" w:tplc="C8305FC4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0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1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2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3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4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5" w15:restartNumberingAfterBreak="0">
    <w:nsid w:val="5D9A1ADE"/>
    <w:multiLevelType w:val="hybridMultilevel"/>
    <w:tmpl w:val="C1BCF02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7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8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1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961F8D"/>
    <w:multiLevelType w:val="hybridMultilevel"/>
    <w:tmpl w:val="2B74896A"/>
    <w:lvl w:ilvl="0" w:tplc="88C44C82">
      <w:start w:val="1"/>
      <w:numFmt w:val="bullet"/>
      <w:lvlText w:val=""/>
      <w:lvlJc w:val="left"/>
      <w:pPr>
        <w:ind w:left="90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3" w15:restartNumberingAfterBreak="0">
    <w:nsid w:val="7F0945DB"/>
    <w:multiLevelType w:val="hybridMultilevel"/>
    <w:tmpl w:val="BB0E7686"/>
    <w:lvl w:ilvl="0" w:tplc="60DAE64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29"/>
  </w:num>
  <w:num w:numId="12" w16cid:durableId="1429227710">
    <w:abstractNumId w:val="16"/>
  </w:num>
  <w:num w:numId="13" w16cid:durableId="1103039520">
    <w:abstractNumId w:val="11"/>
  </w:num>
  <w:num w:numId="14" w16cid:durableId="2115981166">
    <w:abstractNumId w:val="30"/>
  </w:num>
  <w:num w:numId="15" w16cid:durableId="1354376519">
    <w:abstractNumId w:val="24"/>
  </w:num>
  <w:num w:numId="16" w16cid:durableId="1568682170">
    <w:abstractNumId w:val="14"/>
  </w:num>
  <w:num w:numId="17" w16cid:durableId="1600212013">
    <w:abstractNumId w:val="17"/>
  </w:num>
  <w:num w:numId="18" w16cid:durableId="1926301203">
    <w:abstractNumId w:val="23"/>
  </w:num>
  <w:num w:numId="19" w16cid:durableId="1759793125">
    <w:abstractNumId w:val="12"/>
  </w:num>
  <w:num w:numId="20" w16cid:durableId="583957586">
    <w:abstractNumId w:val="22"/>
  </w:num>
  <w:num w:numId="21" w16cid:durableId="1964535083">
    <w:abstractNumId w:val="13"/>
  </w:num>
  <w:num w:numId="22" w16cid:durableId="900673594">
    <w:abstractNumId w:val="27"/>
  </w:num>
  <w:num w:numId="23" w16cid:durableId="1968269921">
    <w:abstractNumId w:val="26"/>
  </w:num>
  <w:num w:numId="24" w16cid:durableId="19286902">
    <w:abstractNumId w:val="31"/>
  </w:num>
  <w:num w:numId="25" w16cid:durableId="846096909">
    <w:abstractNumId w:val="10"/>
  </w:num>
  <w:num w:numId="26" w16cid:durableId="1691565138">
    <w:abstractNumId w:val="28"/>
  </w:num>
  <w:num w:numId="27" w16cid:durableId="2109422273">
    <w:abstractNumId w:val="21"/>
  </w:num>
  <w:num w:numId="28" w16cid:durableId="1180196130">
    <w:abstractNumId w:val="15"/>
  </w:num>
  <w:num w:numId="29" w16cid:durableId="1356272058">
    <w:abstractNumId w:val="18"/>
  </w:num>
  <w:num w:numId="30" w16cid:durableId="225262270">
    <w:abstractNumId w:val="25"/>
  </w:num>
  <w:num w:numId="31" w16cid:durableId="702022822">
    <w:abstractNumId w:val="32"/>
  </w:num>
  <w:num w:numId="32" w16cid:durableId="418479668">
    <w:abstractNumId w:val="19"/>
  </w:num>
  <w:num w:numId="33" w16cid:durableId="2083477831">
    <w:abstractNumId w:val="20"/>
  </w:num>
  <w:num w:numId="34" w16cid:durableId="1923905438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0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3A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B63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2C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5FFF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E8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A9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7F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18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21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2B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3D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AF4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26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0F84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50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75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B3F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6EEB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AB3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5CB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2D1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2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DC3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EBD"/>
    <w:rsid w:val="00124F98"/>
    <w:rsid w:val="00124FED"/>
    <w:rsid w:val="00125086"/>
    <w:rsid w:val="001251F9"/>
    <w:rsid w:val="0012529B"/>
    <w:rsid w:val="001252A3"/>
    <w:rsid w:val="0012535B"/>
    <w:rsid w:val="0012545F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0ED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7EB"/>
    <w:rsid w:val="00141A49"/>
    <w:rsid w:val="00141D24"/>
    <w:rsid w:val="00141DC1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9D8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57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66C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3F1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4C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D78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BDD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869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4DA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1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5B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B9D"/>
    <w:rsid w:val="001A3D01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B2F"/>
    <w:rsid w:val="001B3DF8"/>
    <w:rsid w:val="001B3E56"/>
    <w:rsid w:val="001B3ECD"/>
    <w:rsid w:val="001B3F56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C7A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10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D14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4B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6DB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AF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96E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C"/>
    <w:rsid w:val="00205326"/>
    <w:rsid w:val="0020537B"/>
    <w:rsid w:val="0020543C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11F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37A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059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3D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B2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27E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2AC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7F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23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32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0E4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475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D8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16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0C9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93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26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AC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38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0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92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0C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ED6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9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CF9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842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5E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9E6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5D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2FA2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3F29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AC3"/>
    <w:rsid w:val="003B6B1A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E58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5F"/>
    <w:rsid w:val="003C4F6D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5E4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70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1C8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9C1"/>
    <w:rsid w:val="003F7AC4"/>
    <w:rsid w:val="003F7BA7"/>
    <w:rsid w:val="003F7C37"/>
    <w:rsid w:val="003F7C6F"/>
    <w:rsid w:val="003F7CB4"/>
    <w:rsid w:val="003F7CF6"/>
    <w:rsid w:val="003F7E81"/>
    <w:rsid w:val="003F7F7D"/>
    <w:rsid w:val="004000D9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0A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6B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048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B4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0E"/>
    <w:rsid w:val="00447D3C"/>
    <w:rsid w:val="00447E9F"/>
    <w:rsid w:val="00447F4B"/>
    <w:rsid w:val="00447F5D"/>
    <w:rsid w:val="004500AE"/>
    <w:rsid w:val="004500EA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1C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186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2AB"/>
    <w:rsid w:val="00465318"/>
    <w:rsid w:val="00465442"/>
    <w:rsid w:val="00465451"/>
    <w:rsid w:val="00465510"/>
    <w:rsid w:val="0046563C"/>
    <w:rsid w:val="0046572F"/>
    <w:rsid w:val="004657F7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175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18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2D4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77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26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3A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75C"/>
    <w:rsid w:val="004969D0"/>
    <w:rsid w:val="00496A80"/>
    <w:rsid w:val="00496BAB"/>
    <w:rsid w:val="00496C47"/>
    <w:rsid w:val="00496C81"/>
    <w:rsid w:val="00496E11"/>
    <w:rsid w:val="00496E88"/>
    <w:rsid w:val="00496ED3"/>
    <w:rsid w:val="00496FA7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5C8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7D6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3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AFE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54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B9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2A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636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1E2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570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376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7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04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A15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26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3AF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7B6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C8"/>
    <w:rsid w:val="005359F5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B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6E8A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4B4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0F0A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028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C25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22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0FC5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4ED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20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2A9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CF8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66"/>
    <w:rsid w:val="006338A3"/>
    <w:rsid w:val="00633919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37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27"/>
    <w:rsid w:val="00645A68"/>
    <w:rsid w:val="00645A8A"/>
    <w:rsid w:val="00645AB9"/>
    <w:rsid w:val="00645ABB"/>
    <w:rsid w:val="00645B0D"/>
    <w:rsid w:val="00645B1C"/>
    <w:rsid w:val="00645B27"/>
    <w:rsid w:val="00645BBA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DD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4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2F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B3F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874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17"/>
    <w:rsid w:val="0067305C"/>
    <w:rsid w:val="0067320F"/>
    <w:rsid w:val="0067323E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13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6FD2"/>
    <w:rsid w:val="006771FE"/>
    <w:rsid w:val="00677284"/>
    <w:rsid w:val="006773FB"/>
    <w:rsid w:val="00677422"/>
    <w:rsid w:val="006774B6"/>
    <w:rsid w:val="006774EC"/>
    <w:rsid w:val="006776E5"/>
    <w:rsid w:val="0067778B"/>
    <w:rsid w:val="006778B5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06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82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B88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A9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C5B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5FB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2F1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69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7E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1BE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36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23F"/>
    <w:rsid w:val="0073237D"/>
    <w:rsid w:val="00732469"/>
    <w:rsid w:val="00732652"/>
    <w:rsid w:val="00732715"/>
    <w:rsid w:val="00732754"/>
    <w:rsid w:val="00732822"/>
    <w:rsid w:val="0073284E"/>
    <w:rsid w:val="0073294D"/>
    <w:rsid w:val="007329C1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09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4DA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41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47"/>
    <w:rsid w:val="007520CA"/>
    <w:rsid w:val="007522CC"/>
    <w:rsid w:val="007522E4"/>
    <w:rsid w:val="0075230B"/>
    <w:rsid w:val="00752336"/>
    <w:rsid w:val="00752550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BF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67FD9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2C7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9A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7C"/>
    <w:rsid w:val="007C2381"/>
    <w:rsid w:val="007C23C8"/>
    <w:rsid w:val="007C243C"/>
    <w:rsid w:val="007C2525"/>
    <w:rsid w:val="007C258E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C7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31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9C6"/>
    <w:rsid w:val="007E4AEF"/>
    <w:rsid w:val="007E4B12"/>
    <w:rsid w:val="007E4F5D"/>
    <w:rsid w:val="007E4FED"/>
    <w:rsid w:val="007E5089"/>
    <w:rsid w:val="007E508F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BFD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3F4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5A1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BE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B2A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CAB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DEC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738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BFB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02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3D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4E0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62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4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36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616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1C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33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B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9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47"/>
    <w:rsid w:val="008E25D3"/>
    <w:rsid w:val="008E2633"/>
    <w:rsid w:val="008E26AC"/>
    <w:rsid w:val="008E26CC"/>
    <w:rsid w:val="008E276A"/>
    <w:rsid w:val="008E28BF"/>
    <w:rsid w:val="008E2963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81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153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1E91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C5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1D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78A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4EA5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DE9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1D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5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51C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3E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24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8D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0B6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09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0F7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5A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48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31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898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A5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53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3FF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0E8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3A9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6B8"/>
    <w:rsid w:val="00A527B0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CB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804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71"/>
    <w:rsid w:val="00A64AF6"/>
    <w:rsid w:val="00A64C6F"/>
    <w:rsid w:val="00A64D40"/>
    <w:rsid w:val="00A64E4D"/>
    <w:rsid w:val="00A64F43"/>
    <w:rsid w:val="00A65072"/>
    <w:rsid w:val="00A6509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88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61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74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AC6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8C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0A9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DAE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1E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AFC"/>
    <w:rsid w:val="00AE2B3F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3BF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37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62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4E0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AA7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A1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45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7A0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D3E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97B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27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8F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2B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9F9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36C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0F2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1AA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7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68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15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A9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58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1FDB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831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EE4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5BB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598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6D0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AB5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E71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9FF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A56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7FE"/>
    <w:rsid w:val="00C92882"/>
    <w:rsid w:val="00C9293C"/>
    <w:rsid w:val="00C929FA"/>
    <w:rsid w:val="00C92AAE"/>
    <w:rsid w:val="00C92AAF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7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8F3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AF5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730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66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2D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AC9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A4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0DC"/>
    <w:rsid w:val="00CD13BE"/>
    <w:rsid w:val="00CD15AE"/>
    <w:rsid w:val="00CD170E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01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7A1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78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50"/>
    <w:rsid w:val="00CF14A2"/>
    <w:rsid w:val="00CF1500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B7B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3C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94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E65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D8C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5E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CA"/>
    <w:rsid w:val="00D71B06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AEC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3ED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8E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10F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482"/>
    <w:rsid w:val="00D8757B"/>
    <w:rsid w:val="00D8762B"/>
    <w:rsid w:val="00D87648"/>
    <w:rsid w:val="00D87691"/>
    <w:rsid w:val="00D8787D"/>
    <w:rsid w:val="00D878A0"/>
    <w:rsid w:val="00D8798D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B0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6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0AF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6E0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DE4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7A0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42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6F2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844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6AE"/>
    <w:rsid w:val="00DF2769"/>
    <w:rsid w:val="00DF279A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65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395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6D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CAA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5E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77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12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05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7D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EA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41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8E3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CB4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86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9D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1A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646"/>
    <w:rsid w:val="00E75750"/>
    <w:rsid w:val="00E75762"/>
    <w:rsid w:val="00E75778"/>
    <w:rsid w:val="00E75789"/>
    <w:rsid w:val="00E757E5"/>
    <w:rsid w:val="00E75854"/>
    <w:rsid w:val="00E758BA"/>
    <w:rsid w:val="00E7597C"/>
    <w:rsid w:val="00E759B2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1E4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18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2EA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8FA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4B5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5"/>
    <w:rsid w:val="00EE4E66"/>
    <w:rsid w:val="00EE4E6F"/>
    <w:rsid w:val="00EE4EBB"/>
    <w:rsid w:val="00EE4F2B"/>
    <w:rsid w:val="00EE4FF9"/>
    <w:rsid w:val="00EE501F"/>
    <w:rsid w:val="00EE5025"/>
    <w:rsid w:val="00EE517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6B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77"/>
    <w:rsid w:val="00EF114B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7F3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1A8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29A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A76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62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1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1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1F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99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72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5C5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3AB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4B8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5FDE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6FDC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B2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03"/>
    <w:rsid w:val="00FA69F5"/>
    <w:rsid w:val="00FA6BE4"/>
    <w:rsid w:val="00FA6C8E"/>
    <w:rsid w:val="00FA6F36"/>
    <w:rsid w:val="00FA723B"/>
    <w:rsid w:val="00FA7263"/>
    <w:rsid w:val="00FA72FB"/>
    <w:rsid w:val="00FA7306"/>
    <w:rsid w:val="00FA754A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2BE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86F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505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0DC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601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00A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4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A251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yiv3063135780msonormal">
    <w:name w:val="yiv3063135780msonormal"/>
    <w:basedOn w:val="a1"/>
    <w:rsid w:val="009A2F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hoping.org.tw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4216</Words>
  <Characters>4217</Characters>
  <Application>Microsoft Office Word</Application>
  <DocSecurity>0</DocSecurity>
  <Lines>1054</Lines>
  <Paragraphs>1686</Paragraphs>
  <ScaleCrop>false</ScaleCrop>
  <Company/>
  <LinksUpToDate>false</LinksUpToDate>
  <CharactersWithSpaces>6747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2023-12-02T07:45:00Z</dcterms:created>
  <dcterms:modified xsi:type="dcterms:W3CDTF">2023-12-02T07:45:00Z</dcterms:modified>
</cp:coreProperties>
</file>